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90349" w:rsidP="00916EE2">
            <w:r>
              <w:rPr>
                <w:noProof/>
                <w:lang w:eastAsia="en-US"/>
              </w:rPr>
              <w:drawing>
                <wp:inline distT="0" distB="0" distL="0" distR="0" wp14:anchorId="72192C67" wp14:editId="4AC96AA5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90349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1" w:name="Code"/>
            <w:bookmarkEnd w:id="1"/>
            <w:r w:rsidR="007D47C1">
              <w:rPr>
                <w:rFonts w:ascii="Arial Black" w:hAnsi="Arial Black"/>
                <w:caps/>
                <w:sz w:val="15"/>
              </w:rPr>
              <w:t>INF/5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90349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90349" w:rsidP="00E903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14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февраля </w:t>
            </w:r>
            <w:r>
              <w:rPr>
                <w:rFonts w:ascii="Arial Black" w:hAnsi="Arial Black"/>
                <w:caps/>
                <w:sz w:val="15"/>
              </w:rPr>
              <w:t>2019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0349" w:rsidRPr="008D2D7F" w:rsidRDefault="00E90349" w:rsidP="00E9034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E90349" w:rsidRPr="008D2D7F" w:rsidRDefault="00E90349" w:rsidP="00E90349">
      <w:pPr>
        <w:rPr>
          <w:lang w:val="ru-RU"/>
        </w:rPr>
      </w:pPr>
    </w:p>
    <w:p w:rsidR="00E90349" w:rsidRPr="008D2D7F" w:rsidRDefault="00E90349" w:rsidP="00E90349">
      <w:pPr>
        <w:rPr>
          <w:lang w:val="ru-RU"/>
        </w:rPr>
      </w:pPr>
    </w:p>
    <w:p w:rsidR="00E90349" w:rsidRPr="00E90349" w:rsidRDefault="00E90349" w:rsidP="00E903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</w:t>
      </w:r>
      <w:r w:rsidRPr="00E9034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Pr="00E9034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E90349" w:rsidRPr="00E90349" w:rsidRDefault="00E90349" w:rsidP="00E903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0349">
        <w:rPr>
          <w:b/>
          <w:sz w:val="24"/>
          <w:szCs w:val="24"/>
          <w:lang w:val="ru-RU"/>
        </w:rPr>
        <w:t xml:space="preserve">, 18-22 </w:t>
      </w:r>
      <w:r>
        <w:rPr>
          <w:b/>
          <w:sz w:val="24"/>
          <w:szCs w:val="24"/>
          <w:lang w:val="ru-RU"/>
        </w:rPr>
        <w:t>марта</w:t>
      </w:r>
      <w:r w:rsidRPr="00E90349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9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90349">
        <w:rPr>
          <w:b/>
          <w:sz w:val="24"/>
          <w:szCs w:val="24"/>
          <w:lang w:val="ru-RU"/>
        </w:rPr>
        <w:t xml:space="preserve">. </w:t>
      </w:r>
    </w:p>
    <w:p w:rsidR="008B2CC1" w:rsidRPr="00E90349" w:rsidRDefault="008B2CC1" w:rsidP="008B2CC1">
      <w:pPr>
        <w:rPr>
          <w:lang w:val="ru-RU"/>
        </w:rPr>
      </w:pPr>
    </w:p>
    <w:p w:rsidR="008B2CC1" w:rsidRPr="00E90349" w:rsidRDefault="008B2CC1" w:rsidP="008B2CC1">
      <w:pPr>
        <w:rPr>
          <w:lang w:val="ru-RU"/>
        </w:rPr>
      </w:pPr>
    </w:p>
    <w:p w:rsidR="008B2CC1" w:rsidRPr="00E90349" w:rsidRDefault="008B2CC1" w:rsidP="008B2CC1">
      <w:pPr>
        <w:rPr>
          <w:lang w:val="ru-RU"/>
        </w:rPr>
      </w:pPr>
    </w:p>
    <w:p w:rsidR="00E90349" w:rsidRDefault="00E90349" w:rsidP="00E90349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E90349" w:rsidRPr="007B6E07" w:rsidRDefault="00E90349" w:rsidP="00E90349">
      <w:pPr>
        <w:rPr>
          <w:caps/>
          <w:sz w:val="24"/>
          <w:lang w:val="ru-RU"/>
        </w:rPr>
      </w:pPr>
    </w:p>
    <w:p w:rsidR="00E90349" w:rsidRPr="00820357" w:rsidRDefault="00E90349" w:rsidP="00E90349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E90349" w:rsidRPr="00820357" w:rsidRDefault="00E90349" w:rsidP="00E90349">
      <w:pPr>
        <w:rPr>
          <w:i/>
        </w:rPr>
      </w:pPr>
    </w:p>
    <w:p w:rsidR="00444105" w:rsidRPr="00820357" w:rsidRDefault="00444105" w:rsidP="00444105">
      <w:pPr>
        <w:rPr>
          <w:i/>
        </w:rPr>
      </w:pPr>
    </w:p>
    <w:p w:rsidR="00444105" w:rsidRPr="00820357" w:rsidRDefault="00444105" w:rsidP="00444105">
      <w:pPr>
        <w:rPr>
          <w:i/>
        </w:rPr>
      </w:pPr>
    </w:p>
    <w:p w:rsidR="00444105" w:rsidRPr="00820357" w:rsidRDefault="00444105" w:rsidP="00444105">
      <w:pPr>
        <w:rPr>
          <w:i/>
        </w:rPr>
      </w:pPr>
    </w:p>
    <w:p w:rsidR="00444105" w:rsidRPr="00820357" w:rsidRDefault="00444105" w:rsidP="00444105">
      <w:pPr>
        <w:rPr>
          <w:i/>
        </w:rPr>
      </w:pPr>
    </w:p>
    <w:p w:rsidR="00E90349" w:rsidRPr="00D93DEC" w:rsidRDefault="00E90349" w:rsidP="00E90349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 С тех пор, начиная с 2005 г., такие заседания проводятся перед каждой сессией Комитета</w:t>
      </w:r>
      <w:r w:rsidRPr="00D93DEC">
        <w:rPr>
          <w:lang w:val="ru-RU"/>
        </w:rPr>
        <w:t>.</w:t>
      </w:r>
    </w:p>
    <w:p w:rsidR="00444105" w:rsidRPr="00E90349" w:rsidRDefault="00444105" w:rsidP="00444105">
      <w:pPr>
        <w:rPr>
          <w:lang w:val="ru-RU"/>
        </w:rPr>
      </w:pPr>
    </w:p>
    <w:p w:rsidR="00444105" w:rsidRPr="005E5101" w:rsidRDefault="005E5101" w:rsidP="005E5101">
      <w:pPr>
        <w:numPr>
          <w:ilvl w:val="0"/>
          <w:numId w:val="7"/>
        </w:numPr>
        <w:rPr>
          <w:lang w:val="ru-RU"/>
        </w:rPr>
      </w:pPr>
      <w:r w:rsidRPr="008F240B">
        <w:rPr>
          <w:lang w:val="ru-RU"/>
        </w:rPr>
        <w:t xml:space="preserve">В соответствии с мандатом МКГР и его программой работы на двухлетний период 2018–2019 гг. </w:t>
      </w:r>
      <w:r>
        <w:rPr>
          <w:lang w:val="ru-RU"/>
        </w:rPr>
        <w:t>его тридцать девятая</w:t>
      </w:r>
      <w:r w:rsidRPr="008F240B">
        <w:rPr>
          <w:lang w:val="ru-RU"/>
        </w:rPr>
        <w:t xml:space="preserve"> сессия будет посвящена традиционным знаниям и традиционным выражениям культуры</w:t>
      </w:r>
      <w:r w:rsidR="00444105" w:rsidRPr="005E5101">
        <w:rPr>
          <w:lang w:val="ru-RU"/>
        </w:rPr>
        <w:t xml:space="preserve">.  </w:t>
      </w:r>
      <w:r w:rsidRPr="008F240B">
        <w:rPr>
          <w:lang w:val="ru-RU"/>
        </w:rPr>
        <w:t>Заседание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дискуссионной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группы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в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ходе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данной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сессии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будет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п</w:t>
      </w:r>
      <w:r>
        <w:rPr>
          <w:lang w:val="ru-RU"/>
        </w:rPr>
        <w:t>освящено</w:t>
      </w:r>
      <w:r w:rsidRPr="005E5101">
        <w:rPr>
          <w:lang w:val="ru-RU"/>
        </w:rPr>
        <w:t xml:space="preserve"> </w:t>
      </w:r>
      <w:r w:rsidRPr="008F240B">
        <w:rPr>
          <w:lang w:val="ru-RU"/>
        </w:rPr>
        <w:t>теме</w:t>
      </w:r>
      <w:r w:rsidR="00444105" w:rsidRPr="005E5101">
        <w:rPr>
          <w:lang w:val="ru-RU"/>
        </w:rPr>
        <w:t xml:space="preserve"> “</w:t>
      </w:r>
      <w:r>
        <w:rPr>
          <w:lang w:val="ru-RU"/>
        </w:rPr>
        <w:t>Проект</w:t>
      </w:r>
      <w:r w:rsidRPr="005E5101">
        <w:rPr>
          <w:lang w:val="ru-RU"/>
        </w:rPr>
        <w:t xml:space="preserve"> </w:t>
      </w:r>
      <w:r>
        <w:rPr>
          <w:lang w:val="ru-RU"/>
        </w:rPr>
        <w:t>статей</w:t>
      </w:r>
      <w:r w:rsidRPr="005E5101">
        <w:rPr>
          <w:lang w:val="ru-RU"/>
        </w:rPr>
        <w:t xml:space="preserve"> </w:t>
      </w:r>
      <w:r>
        <w:rPr>
          <w:lang w:val="ru-RU"/>
        </w:rPr>
        <w:t>по</w:t>
      </w:r>
      <w:r w:rsidRPr="005E5101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E510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E5101">
        <w:rPr>
          <w:lang w:val="ru-RU"/>
        </w:rPr>
        <w:t xml:space="preserve"> </w:t>
      </w:r>
      <w:r>
        <w:rPr>
          <w:lang w:val="ru-RU"/>
        </w:rPr>
        <w:t>и</w:t>
      </w:r>
      <w:r w:rsidRPr="005E5101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5E5101">
        <w:rPr>
          <w:lang w:val="ru-RU"/>
        </w:rPr>
        <w:t xml:space="preserve"> </w:t>
      </w:r>
      <w:r>
        <w:rPr>
          <w:lang w:val="ru-RU"/>
        </w:rPr>
        <w:t>знаниям/традиционным выраж</w:t>
      </w:r>
      <w:r w:rsidRPr="005E5101">
        <w:rPr>
          <w:lang w:val="ru-RU"/>
        </w:rPr>
        <w:t xml:space="preserve">ениям </w:t>
      </w:r>
      <w:r>
        <w:rPr>
          <w:lang w:val="ru-RU"/>
        </w:rPr>
        <w:t xml:space="preserve">культуры: </w:t>
      </w:r>
      <w:r w:rsidRPr="005E5101">
        <w:rPr>
          <w:lang w:val="ru-RU"/>
        </w:rPr>
        <w:t>Мнения коренных народов и местных общин</w:t>
      </w:r>
      <w:r>
        <w:rPr>
          <w:lang w:val="ru-RU"/>
        </w:rPr>
        <w:t xml:space="preserve"> </w:t>
      </w:r>
      <w:r w:rsidR="00466561">
        <w:rPr>
          <w:lang w:val="ru-RU"/>
        </w:rPr>
        <w:t>относительно предмета и объема охраны</w:t>
      </w:r>
      <w:r w:rsidR="00444105" w:rsidRPr="005E5101">
        <w:rPr>
          <w:lang w:val="ru-RU"/>
        </w:rPr>
        <w:t xml:space="preserve">”.  </w:t>
      </w:r>
    </w:p>
    <w:p w:rsidR="00444105" w:rsidRPr="005E5101" w:rsidRDefault="00444105" w:rsidP="00444105">
      <w:pPr>
        <w:rPr>
          <w:lang w:val="ru-RU"/>
        </w:rPr>
      </w:pPr>
    </w:p>
    <w:p w:rsidR="00444105" w:rsidRPr="00466561" w:rsidRDefault="00466561" w:rsidP="00466561">
      <w:pPr>
        <w:numPr>
          <w:ilvl w:val="0"/>
          <w:numId w:val="7"/>
        </w:numPr>
        <w:rPr>
          <w:lang w:val="ru-RU"/>
        </w:rPr>
      </w:pPr>
      <w:r w:rsidRPr="00466561">
        <w:rPr>
          <w:lang w:val="ru-RU"/>
        </w:rPr>
        <w:t xml:space="preserve">Предварительная программа заседания дискуссионной группы </w:t>
      </w:r>
      <w:r>
        <w:rPr>
          <w:lang w:val="ru-RU"/>
        </w:rPr>
        <w:t xml:space="preserve">на тридцать девятой сессии </w:t>
      </w:r>
      <w:r w:rsidRPr="00466561">
        <w:rPr>
          <w:lang w:val="ru-RU"/>
        </w:rPr>
        <w:t>приводится в Приложении</w:t>
      </w:r>
      <w:r w:rsidR="00444105" w:rsidRPr="00466561">
        <w:rPr>
          <w:lang w:val="ru-RU"/>
        </w:rPr>
        <w:t>.</w:t>
      </w:r>
    </w:p>
    <w:p w:rsidR="00444105" w:rsidRPr="00466561" w:rsidRDefault="00444105" w:rsidP="00444105">
      <w:pPr>
        <w:rPr>
          <w:lang w:val="ru-RU"/>
        </w:rPr>
      </w:pPr>
    </w:p>
    <w:p w:rsidR="00444105" w:rsidRPr="00466561" w:rsidRDefault="00444105" w:rsidP="00444105">
      <w:pPr>
        <w:ind w:left="5533"/>
        <w:rPr>
          <w:i/>
          <w:lang w:val="ru-RU"/>
        </w:rPr>
      </w:pPr>
      <w:r w:rsidRPr="00466561">
        <w:rPr>
          <w:lang w:val="ru-RU"/>
        </w:rPr>
        <w:t>[</w:t>
      </w:r>
      <w:r w:rsidR="00466561">
        <w:rPr>
          <w:lang w:val="ru-RU"/>
        </w:rPr>
        <w:t>Приложение следует</w:t>
      </w:r>
      <w:r w:rsidRPr="00466561">
        <w:rPr>
          <w:lang w:val="ru-RU"/>
        </w:rPr>
        <w:t>]</w:t>
      </w:r>
    </w:p>
    <w:p w:rsidR="00444105" w:rsidRPr="00466561" w:rsidRDefault="00444105" w:rsidP="00444105">
      <w:pPr>
        <w:rPr>
          <w:lang w:val="ru-RU"/>
        </w:rPr>
      </w:pPr>
    </w:p>
    <w:p w:rsidR="00444105" w:rsidRPr="00466561" w:rsidRDefault="00444105" w:rsidP="00444105">
      <w:pPr>
        <w:rPr>
          <w:lang w:val="ru-RU"/>
        </w:rPr>
      </w:pPr>
      <w:r w:rsidRPr="00466561">
        <w:rPr>
          <w:lang w:val="ru-RU"/>
        </w:rPr>
        <w:br w:type="page"/>
      </w:r>
    </w:p>
    <w:p w:rsidR="00444105" w:rsidRPr="00466561" w:rsidRDefault="00466561" w:rsidP="00466561">
      <w:pPr>
        <w:rPr>
          <w:lang w:val="ru-RU"/>
        </w:rPr>
      </w:pPr>
      <w:r>
        <w:rPr>
          <w:szCs w:val="22"/>
          <w:lang w:val="ru-RU"/>
        </w:rPr>
        <w:lastRenderedPageBreak/>
        <w:t>ПРЕДВАРИТЕЛЬНАЯ ПРОГРАММА ЗАСЕДАНИЯ ДИСКУССИОННОЙ ГРУППЫ</w:t>
      </w:r>
    </w:p>
    <w:p w:rsidR="00444105" w:rsidRPr="00466561" w:rsidRDefault="00444105" w:rsidP="00444105">
      <w:pPr>
        <w:rPr>
          <w:lang w:val="ru-RU"/>
        </w:rPr>
      </w:pPr>
    </w:p>
    <w:p w:rsidR="00444105" w:rsidRPr="00466561" w:rsidRDefault="00444105" w:rsidP="00444105">
      <w:pPr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444105" w:rsidRPr="00820357" w:rsidTr="00497053">
        <w:tc>
          <w:tcPr>
            <w:tcW w:w="3438" w:type="dxa"/>
            <w:gridSpan w:val="2"/>
            <w:shd w:val="clear" w:color="auto" w:fill="auto"/>
          </w:tcPr>
          <w:p w:rsidR="00444105" w:rsidRPr="00466561" w:rsidRDefault="00466561" w:rsidP="00497053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444105" w:rsidRPr="00820357">
              <w:rPr>
                <w:u w:val="single"/>
              </w:rPr>
              <w:t xml:space="preserve">, </w:t>
            </w:r>
            <w:r>
              <w:rPr>
                <w:u w:val="single"/>
                <w:lang w:val="ru-RU"/>
              </w:rPr>
              <w:t xml:space="preserve">10 марта </w:t>
            </w:r>
            <w:r w:rsidR="00971480">
              <w:rPr>
                <w:u w:val="single"/>
              </w:rPr>
              <w:t>2019</w:t>
            </w:r>
            <w:r>
              <w:rPr>
                <w:u w:val="single"/>
                <w:lang w:val="ru-RU"/>
              </w:rPr>
              <w:t xml:space="preserve"> г. </w:t>
            </w:r>
          </w:p>
          <w:p w:rsidR="00444105" w:rsidRPr="00820357" w:rsidRDefault="00444105" w:rsidP="00497053"/>
        </w:tc>
        <w:tc>
          <w:tcPr>
            <w:tcW w:w="6133" w:type="dxa"/>
            <w:shd w:val="clear" w:color="auto" w:fill="auto"/>
          </w:tcPr>
          <w:p w:rsidR="00444105" w:rsidRPr="00820357" w:rsidRDefault="00444105" w:rsidP="00497053"/>
        </w:tc>
      </w:tr>
      <w:tr w:rsidR="00444105" w:rsidRPr="00820357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>
            <w:pPr>
              <w:rPr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820357" w:rsidRDefault="00444105" w:rsidP="00497053"/>
        </w:tc>
      </w:tr>
      <w:tr w:rsidR="00444105" w:rsidRPr="00820357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>
            <w:r>
              <w:t>11.0</w:t>
            </w:r>
            <w:r w:rsidRPr="00820357">
              <w:t xml:space="preserve">0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820357" w:rsidRDefault="00466561" w:rsidP="00466561">
            <w:r>
              <w:rPr>
                <w:lang w:val="ru-RU"/>
              </w:rPr>
              <w:t xml:space="preserve">Открытие </w:t>
            </w:r>
          </w:p>
        </w:tc>
      </w:tr>
      <w:tr w:rsidR="00444105" w:rsidRPr="00820357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/>
        </w:tc>
        <w:tc>
          <w:tcPr>
            <w:tcW w:w="6673" w:type="dxa"/>
            <w:gridSpan w:val="2"/>
            <w:shd w:val="clear" w:color="auto" w:fill="auto"/>
          </w:tcPr>
          <w:p w:rsidR="00444105" w:rsidRPr="00820357" w:rsidRDefault="00444105" w:rsidP="00497053"/>
        </w:tc>
      </w:tr>
      <w:tr w:rsidR="00444105" w:rsidRPr="00B32764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/>
        </w:tc>
        <w:tc>
          <w:tcPr>
            <w:tcW w:w="6673" w:type="dxa"/>
            <w:gridSpan w:val="2"/>
            <w:shd w:val="clear" w:color="auto" w:fill="auto"/>
          </w:tcPr>
          <w:p w:rsidR="00444105" w:rsidRPr="00B32764" w:rsidRDefault="00466561" w:rsidP="00497053">
            <w:r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ВОИС)</w:t>
            </w:r>
          </w:p>
        </w:tc>
      </w:tr>
      <w:tr w:rsidR="00444105" w:rsidRPr="00B32764" w:rsidTr="00497053">
        <w:tc>
          <w:tcPr>
            <w:tcW w:w="2898" w:type="dxa"/>
            <w:shd w:val="clear" w:color="auto" w:fill="auto"/>
          </w:tcPr>
          <w:p w:rsidR="00444105" w:rsidRPr="00B32764" w:rsidRDefault="00444105" w:rsidP="00497053"/>
        </w:tc>
        <w:tc>
          <w:tcPr>
            <w:tcW w:w="6673" w:type="dxa"/>
            <w:gridSpan w:val="2"/>
            <w:shd w:val="clear" w:color="auto" w:fill="auto"/>
          </w:tcPr>
          <w:p w:rsidR="00444105" w:rsidRPr="00B32764" w:rsidRDefault="00444105" w:rsidP="00497053"/>
        </w:tc>
      </w:tr>
      <w:tr w:rsidR="00444105" w:rsidRPr="00B32764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>
            <w:r>
              <w:t>11.00 – 11.1</w:t>
            </w:r>
            <w:r w:rsidRPr="00820357">
              <w:t>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931A96" w:rsidRDefault="00931A96" w:rsidP="00931A96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466561" w:rsidRPr="00466561">
              <w:rPr>
                <w:lang w:val="ru-RU"/>
              </w:rPr>
              <w:t>-жа Дженнифер</w:t>
            </w:r>
            <w:r>
              <w:rPr>
                <w:lang w:val="ru-RU"/>
              </w:rPr>
              <w:t xml:space="preserve"> Таули Корпус, представитель</w:t>
            </w:r>
            <w:r w:rsidR="00466561" w:rsidRPr="00466561">
              <w:rPr>
                <w:lang w:val="ru-RU"/>
              </w:rPr>
              <w:t xml:space="preserve"> народности канканай игорот Горной провинции </w:t>
            </w:r>
            <w:r w:rsidR="00466561">
              <w:rPr>
                <w:lang w:val="ru-RU"/>
              </w:rPr>
              <w:t>на Филиппинах</w:t>
            </w:r>
            <w:r w:rsidR="00971480" w:rsidRPr="00466561">
              <w:rPr>
                <w:lang w:val="ru-RU"/>
              </w:rPr>
              <w:t xml:space="preserve">.  </w:t>
            </w:r>
            <w:r w:rsidR="00466561">
              <w:rPr>
                <w:lang w:val="ru-RU"/>
              </w:rPr>
              <w:t>В</w:t>
            </w:r>
            <w:r w:rsidR="00466561" w:rsidRPr="00B32764">
              <w:rPr>
                <w:lang w:val="ru-RU"/>
              </w:rPr>
              <w:t xml:space="preserve"> </w:t>
            </w:r>
            <w:r w:rsidR="00466561">
              <w:rPr>
                <w:lang w:val="ru-RU"/>
              </w:rPr>
              <w:t>настоящее</w:t>
            </w:r>
            <w:r w:rsidR="00466561" w:rsidRPr="00B32764">
              <w:rPr>
                <w:lang w:val="ru-RU"/>
              </w:rPr>
              <w:t xml:space="preserve"> </w:t>
            </w:r>
            <w:r w:rsidR="00466561">
              <w:rPr>
                <w:lang w:val="ru-RU"/>
              </w:rPr>
              <w:t>время</w:t>
            </w:r>
            <w:r w:rsidR="00466561" w:rsidRPr="00B32764">
              <w:rPr>
                <w:lang w:val="ru-RU"/>
              </w:rPr>
              <w:t xml:space="preserve"> </w:t>
            </w:r>
            <w:r w:rsidR="00466561">
              <w:rPr>
                <w:lang w:val="ru-RU"/>
              </w:rPr>
              <w:t>координирует</w:t>
            </w:r>
            <w:r w:rsidR="00466561" w:rsidRPr="00B32764">
              <w:rPr>
                <w:lang w:val="ru-RU"/>
              </w:rPr>
              <w:t xml:space="preserve"> </w:t>
            </w:r>
            <w:r w:rsidR="00466561">
              <w:rPr>
                <w:lang w:val="ru-RU"/>
              </w:rPr>
              <w:t>работу</w:t>
            </w:r>
            <w:r w:rsidR="00466561" w:rsidRPr="00B32764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юридического</w:t>
            </w:r>
            <w:r w:rsidRPr="00B3276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центра</w:t>
            </w:r>
            <w:r w:rsidRPr="00B3276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«Тебтебба»</w:t>
            </w:r>
            <w:r w:rsidRPr="00931A96">
              <w:rPr>
                <w:lang w:val="ru-RU"/>
              </w:rPr>
              <w:t xml:space="preserve"> (Международный центр программных исследований и образования коренных народов)</w:t>
            </w:r>
            <w:r w:rsidR="00971480" w:rsidRPr="00931A96">
              <w:rPr>
                <w:lang w:val="ru-RU"/>
              </w:rPr>
              <w:t>.</w:t>
            </w:r>
          </w:p>
        </w:tc>
      </w:tr>
      <w:tr w:rsidR="00444105" w:rsidRPr="00B32764" w:rsidTr="00497053">
        <w:tc>
          <w:tcPr>
            <w:tcW w:w="2898" w:type="dxa"/>
            <w:shd w:val="clear" w:color="auto" w:fill="auto"/>
          </w:tcPr>
          <w:p w:rsidR="00444105" w:rsidRPr="00B32764" w:rsidRDefault="00444105" w:rsidP="00497053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32764" w:rsidRDefault="00444105" w:rsidP="00497053">
            <w:pPr>
              <w:rPr>
                <w:lang w:val="ru-RU"/>
              </w:rPr>
            </w:pPr>
          </w:p>
        </w:tc>
      </w:tr>
      <w:tr w:rsidR="00444105" w:rsidRPr="00820357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>
            <w:r>
              <w:t>11.15 – 11.30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820357" w:rsidRDefault="00931A96" w:rsidP="00497053">
            <w:r>
              <w:rPr>
                <w:lang w:val="ru-RU"/>
              </w:rPr>
              <w:t>Г</w:t>
            </w:r>
            <w:r w:rsidRPr="00B32764">
              <w:rPr>
                <w:lang w:val="ru-RU"/>
              </w:rPr>
              <w:t>-</w:t>
            </w:r>
            <w:r w:rsidRPr="00466561">
              <w:rPr>
                <w:lang w:val="ru-RU"/>
              </w:rPr>
              <w:t>жа</w:t>
            </w:r>
            <w:r w:rsidR="00971480" w:rsidRPr="00B32764">
              <w:rPr>
                <w:lang w:val="ru-RU"/>
              </w:rPr>
              <w:t xml:space="preserve"> </w:t>
            </w:r>
            <w:r w:rsidRPr="00B32764">
              <w:rPr>
                <w:lang w:val="ru-RU"/>
              </w:rPr>
              <w:t>Эдит Бастидас</w:t>
            </w:r>
            <w:r w:rsidR="00971480" w:rsidRPr="00B327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представитель</w:t>
            </w:r>
            <w:r w:rsidRPr="00B327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коренных</w:t>
            </w:r>
            <w:r w:rsidRPr="00B327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народов</w:t>
            </w:r>
            <w:r w:rsidRPr="00B32764">
              <w:rPr>
                <w:lang w:val="ru-RU"/>
              </w:rPr>
              <w:t xml:space="preserve"> </w:t>
            </w:r>
            <w:r w:rsidR="00B32764">
              <w:rPr>
                <w:lang w:val="ru-RU"/>
              </w:rPr>
              <w:t>региона</w:t>
            </w:r>
            <w:r w:rsidR="00B32764" w:rsidRPr="00B32764">
              <w:rPr>
                <w:lang w:val="ru-RU"/>
              </w:rPr>
              <w:t xml:space="preserve"> </w:t>
            </w:r>
            <w:r w:rsidR="00B32764">
              <w:rPr>
                <w:lang w:val="ru-RU"/>
              </w:rPr>
              <w:t>П</w:t>
            </w:r>
            <w:r>
              <w:rPr>
                <w:lang w:val="ru-RU"/>
              </w:rPr>
              <w:t>асто</w:t>
            </w:r>
            <w:r w:rsidR="00971480" w:rsidRPr="00B32764">
              <w:rPr>
                <w:lang w:val="ru-RU"/>
              </w:rPr>
              <w:t xml:space="preserve">, </w:t>
            </w:r>
            <w:r w:rsidR="00B32764">
              <w:rPr>
                <w:lang w:val="ru-RU"/>
              </w:rPr>
              <w:t xml:space="preserve">Общестов по охране </w:t>
            </w:r>
            <w:r w:rsidR="00143DAF">
              <w:rPr>
                <w:lang w:val="ru-RU"/>
              </w:rPr>
              <w:t>прав</w:t>
            </w:r>
            <w:r w:rsidR="00B32764">
              <w:rPr>
                <w:lang w:val="ru-RU"/>
              </w:rPr>
              <w:t xml:space="preserve"> коренных народов региона Ипьялес,</w:t>
            </w:r>
            <w:r w:rsidR="00971480" w:rsidRPr="00B32764">
              <w:rPr>
                <w:lang w:val="ru-RU"/>
              </w:rPr>
              <w:t xml:space="preserve"> </w:t>
            </w:r>
            <w:r w:rsidR="00B32764">
              <w:rPr>
                <w:lang w:val="ru-RU"/>
              </w:rPr>
              <w:t xml:space="preserve">Колумбия. </w:t>
            </w:r>
            <w:r w:rsidR="00B32764" w:rsidRPr="00B32764">
              <w:rPr>
                <w:lang w:val="ru-RU"/>
              </w:rPr>
              <w:t xml:space="preserve"> </w:t>
            </w:r>
            <w:r w:rsidR="00B32764">
              <w:rPr>
                <w:lang w:val="ru-RU"/>
              </w:rPr>
              <w:t>Является юристом, специализирующимся в области прав коренных народов</w:t>
            </w:r>
            <w:r w:rsidR="00971480" w:rsidRPr="00971480">
              <w:t>.</w:t>
            </w:r>
          </w:p>
          <w:p w:rsidR="00444105" w:rsidRPr="00820357" w:rsidRDefault="00444105" w:rsidP="00497053"/>
        </w:tc>
      </w:tr>
      <w:tr w:rsidR="00444105" w:rsidRPr="00B93A1D" w:rsidTr="00497053">
        <w:tc>
          <w:tcPr>
            <w:tcW w:w="2898" w:type="dxa"/>
            <w:shd w:val="clear" w:color="auto" w:fill="auto"/>
          </w:tcPr>
          <w:p w:rsidR="00444105" w:rsidRPr="00820357" w:rsidRDefault="00444105" w:rsidP="00497053">
            <w:r>
              <w:t>11.30 – 11.45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93A1D" w:rsidRDefault="00B32764" w:rsidP="00497053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Г</w:t>
            </w:r>
            <w:r w:rsidRPr="00143DAF">
              <w:rPr>
                <w:bCs/>
                <w:szCs w:val="22"/>
                <w:lang w:val="ru-RU"/>
              </w:rPr>
              <w:t>-</w:t>
            </w:r>
            <w:r>
              <w:rPr>
                <w:bCs/>
                <w:szCs w:val="22"/>
                <w:lang w:val="ru-RU"/>
              </w:rPr>
              <w:t>н</w:t>
            </w:r>
            <w:r w:rsidRPr="00143DAF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Э</w:t>
            </w:r>
            <w:r>
              <w:rPr>
                <w:bCs/>
                <w:szCs w:val="22"/>
                <w:lang w:val="ru-RU"/>
              </w:rPr>
              <w:t>слат</w:t>
            </w:r>
            <w:r w:rsidRPr="00143DA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Холмберг</w:t>
            </w:r>
            <w:r w:rsidRPr="00143DAF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представитель</w:t>
            </w:r>
            <w:r w:rsidRPr="00143DA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народ</w:t>
            </w:r>
            <w:r w:rsidRPr="00143DA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саами</w:t>
            </w:r>
            <w:r w:rsidRPr="00143DAF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Финляндия</w:t>
            </w:r>
            <w:r w:rsidR="00143DAF">
              <w:rPr>
                <w:bCs/>
                <w:szCs w:val="22"/>
                <w:lang w:val="ru-RU"/>
              </w:rPr>
              <w:t xml:space="preserve">. </w:t>
            </w:r>
            <w:r w:rsidR="00B93A1D">
              <w:rPr>
                <w:bCs/>
                <w:szCs w:val="22"/>
                <w:lang w:val="ru-RU"/>
              </w:rPr>
              <w:t>Является</w:t>
            </w:r>
            <w:r w:rsidR="00B93A1D" w:rsidRPr="00B93A1D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вице</w:t>
            </w:r>
            <w:r w:rsidR="00B93A1D" w:rsidRPr="00B93A1D">
              <w:rPr>
                <w:bCs/>
                <w:szCs w:val="22"/>
                <w:lang w:val="ru-RU"/>
              </w:rPr>
              <w:t>-</w:t>
            </w:r>
            <w:r w:rsidR="00B93A1D">
              <w:rPr>
                <w:bCs/>
                <w:szCs w:val="22"/>
                <w:lang w:val="ru-RU"/>
              </w:rPr>
              <w:t>президентом</w:t>
            </w:r>
            <w:r w:rsidR="00B93A1D" w:rsidRPr="00B93A1D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Совета</w:t>
            </w:r>
            <w:r w:rsidR="00B93A1D" w:rsidRPr="00B93A1D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саами</w:t>
            </w:r>
            <w:r w:rsidR="00B93A1D" w:rsidRPr="00B93A1D">
              <w:rPr>
                <w:bCs/>
                <w:szCs w:val="22"/>
                <w:lang w:val="ru-RU"/>
              </w:rPr>
              <w:t xml:space="preserve">, </w:t>
            </w:r>
            <w:r w:rsidR="00B93A1D">
              <w:rPr>
                <w:bCs/>
                <w:szCs w:val="22"/>
                <w:lang w:val="ru-RU"/>
              </w:rPr>
              <w:t>представляет</w:t>
            </w:r>
            <w:r w:rsidR="00B93A1D" w:rsidRPr="00B93A1D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Центральную</w:t>
            </w:r>
            <w:r w:rsidR="00B93A1D" w:rsidRPr="00B93A1D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организацию</w:t>
            </w:r>
            <w:r w:rsidR="00B93A1D" w:rsidRPr="00B93A1D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народа</w:t>
            </w:r>
            <w:r w:rsidR="00B93A1D" w:rsidRPr="00B93A1D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саами</w:t>
            </w:r>
            <w:r w:rsidR="00B93A1D" w:rsidRPr="00B93A1D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в</w:t>
            </w:r>
            <w:r w:rsidR="00B93A1D" w:rsidRPr="00B93A1D">
              <w:rPr>
                <w:bCs/>
                <w:szCs w:val="22"/>
                <w:lang w:val="ru-RU"/>
              </w:rPr>
              <w:t xml:space="preserve"> </w:t>
            </w:r>
            <w:r w:rsidR="00B93A1D">
              <w:rPr>
                <w:bCs/>
                <w:szCs w:val="22"/>
                <w:lang w:val="ru-RU"/>
              </w:rPr>
              <w:t>Финляндии</w:t>
            </w:r>
            <w:r w:rsidR="00971480" w:rsidRPr="00B93A1D">
              <w:rPr>
                <w:bCs/>
                <w:szCs w:val="22"/>
                <w:lang w:val="ru-RU"/>
              </w:rPr>
              <w:t>.</w:t>
            </w:r>
          </w:p>
          <w:p w:rsidR="00444105" w:rsidRPr="00B93A1D" w:rsidRDefault="00444105" w:rsidP="00497053">
            <w:pPr>
              <w:rPr>
                <w:lang w:val="ru-RU"/>
              </w:rPr>
            </w:pPr>
          </w:p>
        </w:tc>
      </w:tr>
      <w:tr w:rsidR="00444105" w:rsidRPr="00B93A1D" w:rsidTr="00497053">
        <w:tc>
          <w:tcPr>
            <w:tcW w:w="2898" w:type="dxa"/>
            <w:shd w:val="clear" w:color="auto" w:fill="auto"/>
          </w:tcPr>
          <w:p w:rsidR="00444105" w:rsidRPr="00143DAF" w:rsidRDefault="00444105" w:rsidP="00497053">
            <w:pPr>
              <w:rPr>
                <w:lang w:val="ru-RU"/>
              </w:rPr>
            </w:pPr>
            <w:r w:rsidRPr="00143DAF">
              <w:rPr>
                <w:lang w:val="ru-RU"/>
              </w:rPr>
              <w:t xml:space="preserve">11.45 – 12.00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93A1D" w:rsidRDefault="00B93A1D" w:rsidP="00497053">
            <w:pPr>
              <w:rPr>
                <w:lang w:val="ru-RU"/>
              </w:rPr>
            </w:pPr>
            <w:r w:rsidRPr="00B93A1D">
              <w:rPr>
                <w:lang w:val="ru-RU"/>
              </w:rPr>
              <w:t>Общее обсуждение и закрытие заседания дискуссионной группы</w:t>
            </w:r>
            <w:r w:rsidR="00444105" w:rsidRPr="00B93A1D">
              <w:rPr>
                <w:lang w:val="ru-RU"/>
              </w:rPr>
              <w:t xml:space="preserve"> </w:t>
            </w:r>
          </w:p>
        </w:tc>
      </w:tr>
      <w:tr w:rsidR="00444105" w:rsidRPr="00B93A1D" w:rsidTr="00497053">
        <w:tc>
          <w:tcPr>
            <w:tcW w:w="2898" w:type="dxa"/>
            <w:shd w:val="clear" w:color="auto" w:fill="auto"/>
          </w:tcPr>
          <w:p w:rsidR="00444105" w:rsidRPr="00B93A1D" w:rsidRDefault="00444105" w:rsidP="00497053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93A1D" w:rsidRDefault="00444105" w:rsidP="00497053">
            <w:pPr>
              <w:rPr>
                <w:lang w:val="ru-RU"/>
              </w:rPr>
            </w:pPr>
          </w:p>
        </w:tc>
      </w:tr>
      <w:tr w:rsidR="00444105" w:rsidRPr="00B93A1D" w:rsidTr="00497053">
        <w:tc>
          <w:tcPr>
            <w:tcW w:w="2898" w:type="dxa"/>
            <w:shd w:val="clear" w:color="auto" w:fill="auto"/>
          </w:tcPr>
          <w:p w:rsidR="00444105" w:rsidRPr="00B93A1D" w:rsidRDefault="00444105" w:rsidP="00497053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44105" w:rsidRPr="00B93A1D" w:rsidRDefault="00444105" w:rsidP="00497053">
            <w:pPr>
              <w:rPr>
                <w:lang w:val="ru-RU"/>
              </w:rPr>
            </w:pPr>
          </w:p>
        </w:tc>
      </w:tr>
    </w:tbl>
    <w:p w:rsidR="00444105" w:rsidRPr="00143DAF" w:rsidRDefault="00444105" w:rsidP="00444105">
      <w:pPr>
        <w:ind w:left="5670"/>
        <w:rPr>
          <w:lang w:val="ru-RU"/>
        </w:rPr>
      </w:pPr>
      <w:r w:rsidRPr="00143DAF">
        <w:rPr>
          <w:lang w:val="ru-RU"/>
        </w:rPr>
        <w:t>[</w:t>
      </w:r>
      <w:r w:rsidR="00B93A1D" w:rsidRPr="00143DAF">
        <w:rPr>
          <w:lang w:val="ru-RU"/>
        </w:rPr>
        <w:t>Конец приложения и документа</w:t>
      </w:r>
      <w:r w:rsidRPr="00143DAF">
        <w:rPr>
          <w:lang w:val="ru-RU"/>
        </w:rPr>
        <w:t>]</w:t>
      </w:r>
    </w:p>
    <w:p w:rsidR="002928D3" w:rsidRPr="00143DAF" w:rsidRDefault="002928D3">
      <w:pPr>
        <w:rPr>
          <w:lang w:val="ru-RU"/>
        </w:rPr>
      </w:pPr>
    </w:p>
    <w:sectPr w:rsidR="002928D3" w:rsidRPr="00143DAF" w:rsidSect="007D47C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74" w:rsidRDefault="00263174">
      <w:r>
        <w:separator/>
      </w:r>
    </w:p>
  </w:endnote>
  <w:endnote w:type="continuationSeparator" w:id="0">
    <w:p w:rsidR="00263174" w:rsidRDefault="00263174" w:rsidP="003B38C1">
      <w:r>
        <w:separator/>
      </w:r>
    </w:p>
    <w:p w:rsidR="00263174" w:rsidRPr="003B38C1" w:rsidRDefault="002631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3174" w:rsidRPr="003B38C1" w:rsidRDefault="002631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74" w:rsidRDefault="00263174">
      <w:r>
        <w:separator/>
      </w:r>
    </w:p>
  </w:footnote>
  <w:footnote w:type="continuationSeparator" w:id="0">
    <w:p w:rsidR="00263174" w:rsidRDefault="00263174" w:rsidP="008B60B2">
      <w:r>
        <w:separator/>
      </w:r>
    </w:p>
    <w:p w:rsidR="00263174" w:rsidRPr="00ED77FB" w:rsidRDefault="002631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3174" w:rsidRPr="00ED77FB" w:rsidRDefault="002631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D47C1" w:rsidP="00477D6B">
    <w:pPr>
      <w:jc w:val="right"/>
    </w:pPr>
    <w:bookmarkStart w:id="6" w:name="Code2"/>
    <w:bookmarkEnd w:id="6"/>
    <w:r>
      <w:t>WIPO/GRTKF/IC/39/INF/5</w:t>
    </w:r>
  </w:p>
  <w:p w:rsidR="00EC4E49" w:rsidRDefault="00466561" w:rsidP="00477D6B">
    <w:pPr>
      <w:jc w:val="right"/>
    </w:pPr>
    <w:r>
      <w:rPr>
        <w:lang w:val="ru-RU" w:eastAsia="ar-SA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1"/>
    <w:rsid w:val="00043CAA"/>
    <w:rsid w:val="00075432"/>
    <w:rsid w:val="000968ED"/>
    <w:rsid w:val="000F5E56"/>
    <w:rsid w:val="001362EE"/>
    <w:rsid w:val="00143DAF"/>
    <w:rsid w:val="001647D5"/>
    <w:rsid w:val="001832A6"/>
    <w:rsid w:val="001E1BB2"/>
    <w:rsid w:val="0021217E"/>
    <w:rsid w:val="00263174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44105"/>
    <w:rsid w:val="004647DA"/>
    <w:rsid w:val="00466561"/>
    <w:rsid w:val="00474062"/>
    <w:rsid w:val="00477D6B"/>
    <w:rsid w:val="005019FF"/>
    <w:rsid w:val="0053057A"/>
    <w:rsid w:val="00560A29"/>
    <w:rsid w:val="005C6649"/>
    <w:rsid w:val="005E5101"/>
    <w:rsid w:val="00605827"/>
    <w:rsid w:val="00646050"/>
    <w:rsid w:val="006713CA"/>
    <w:rsid w:val="00676C5C"/>
    <w:rsid w:val="006967DF"/>
    <w:rsid w:val="007A6017"/>
    <w:rsid w:val="007D1613"/>
    <w:rsid w:val="007D47C1"/>
    <w:rsid w:val="007E4C0E"/>
    <w:rsid w:val="008A134B"/>
    <w:rsid w:val="008B2CC1"/>
    <w:rsid w:val="008B60B2"/>
    <w:rsid w:val="0090731E"/>
    <w:rsid w:val="00916EE2"/>
    <w:rsid w:val="00931A96"/>
    <w:rsid w:val="00966A22"/>
    <w:rsid w:val="0096722F"/>
    <w:rsid w:val="00971480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32764"/>
    <w:rsid w:val="00B93A1D"/>
    <w:rsid w:val="00B9734B"/>
    <w:rsid w:val="00BA30E2"/>
    <w:rsid w:val="00C11BFE"/>
    <w:rsid w:val="00C5068F"/>
    <w:rsid w:val="00C86D74"/>
    <w:rsid w:val="00CD04F1"/>
    <w:rsid w:val="00D35CB4"/>
    <w:rsid w:val="00D45252"/>
    <w:rsid w:val="00D71B4D"/>
    <w:rsid w:val="00D93D55"/>
    <w:rsid w:val="00E15015"/>
    <w:rsid w:val="00E335FE"/>
    <w:rsid w:val="00E90349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073E9AB-3072-43BD-9ACD-E13E82F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0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WIPO/GRTKF/IC/39/INF/5</vt:lpstr>
    </vt:vector>
  </TitlesOfParts>
  <Company>WIPO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WIPO/GRTKF/IC/39/INF/5</dc:title>
  <dc:creator>JIAO Fei</dc:creator>
  <cp:lastModifiedBy>COPPOLA Martine</cp:lastModifiedBy>
  <cp:revision>2</cp:revision>
  <cp:lastPrinted>2011-02-15T11:56:00Z</cp:lastPrinted>
  <dcterms:created xsi:type="dcterms:W3CDTF">2019-03-06T14:26:00Z</dcterms:created>
  <dcterms:modified xsi:type="dcterms:W3CDTF">2019-03-06T14:26:00Z</dcterms:modified>
</cp:coreProperties>
</file>