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54CCB" w:rsidTr="00430E1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54CCB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54CCB" w:rsidRDefault="00430E14" w:rsidP="00916EE2">
            <w:pPr>
              <w:rPr>
                <w:lang w:val="ru-RU"/>
              </w:rPr>
            </w:pPr>
            <w:r w:rsidRPr="00054CCB">
              <w:rPr>
                <w:noProof/>
                <w:lang w:eastAsia="en-US"/>
              </w:rPr>
              <w:drawing>
                <wp:inline distT="0" distB="0" distL="0" distR="0" wp14:anchorId="3725E401" wp14:editId="43A8D4F4">
                  <wp:extent cx="1948180" cy="1438910"/>
                  <wp:effectExtent l="0" t="0" r="0" b="889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54CCB" w:rsidRDefault="00430E14" w:rsidP="00916EE2">
            <w:pPr>
              <w:jc w:val="right"/>
              <w:rPr>
                <w:lang w:val="ru-RU"/>
              </w:rPr>
            </w:pPr>
            <w:r w:rsidRPr="00054CC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A23CDA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54CCB" w:rsidRDefault="002D1794" w:rsidP="009B024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054CCB">
              <w:rPr>
                <w:rFonts w:ascii="Arial Black" w:hAnsi="Arial Black"/>
                <w:caps/>
                <w:sz w:val="15"/>
                <w:lang w:val="ru-RU"/>
              </w:rPr>
              <w:t>WIPO/GRTKF/IC/3</w:t>
            </w:r>
            <w:r w:rsidR="009B024B" w:rsidRPr="00A23CDA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054CCB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26386E" w:rsidRPr="00054CCB">
              <w:rPr>
                <w:rFonts w:ascii="Arial Black" w:hAnsi="Arial Black"/>
                <w:caps/>
                <w:sz w:val="15"/>
                <w:lang w:val="ru-RU"/>
              </w:rPr>
              <w:t>INF/3</w:t>
            </w:r>
            <w:r w:rsidR="00A23CD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23CDA">
              <w:rPr>
                <w:rFonts w:ascii="Arial Black" w:hAnsi="Arial Black"/>
                <w:caps/>
                <w:sz w:val="15"/>
              </w:rPr>
              <w:t>rev</w:t>
            </w:r>
            <w:r w:rsidR="00A23CDA" w:rsidRPr="00A23CDA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8B2CC1"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430E14" w:rsidRPr="00A23CD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30E14" w:rsidRPr="00054CCB" w:rsidRDefault="00430E14" w:rsidP="002A4D3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054CC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30E14" w:rsidRPr="00A23CD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30E14" w:rsidRPr="00054CCB" w:rsidRDefault="00430E14" w:rsidP="00A23CD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="00A23CDA" w:rsidRPr="00A23CDA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23CDA">
              <w:rPr>
                <w:rFonts w:ascii="Arial Black" w:hAnsi="Arial Black"/>
                <w:caps/>
                <w:sz w:val="15"/>
                <w:lang w:val="ru-RU"/>
              </w:rPr>
              <w:t>ДЕКА</w:t>
            </w:r>
            <w:r w:rsidR="009B024B">
              <w:rPr>
                <w:rFonts w:ascii="Arial Black" w:hAnsi="Arial Black"/>
                <w:caps/>
                <w:sz w:val="15"/>
                <w:lang w:val="ru-RU"/>
              </w:rPr>
              <w:t>бря</w:t>
            </w:r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 2018 г. </w:t>
            </w:r>
          </w:p>
        </w:tc>
      </w:tr>
    </w:tbl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430E14" w:rsidP="003845C1">
      <w:pPr>
        <w:rPr>
          <w:lang w:val="ru-RU"/>
        </w:rPr>
      </w:pPr>
      <w:r w:rsidRPr="00054CC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8555A8" w:rsidRPr="00054CCB" w:rsidRDefault="008555A8" w:rsidP="003845C1">
      <w:pPr>
        <w:rPr>
          <w:lang w:val="ru-RU"/>
        </w:rPr>
      </w:pPr>
    </w:p>
    <w:p w:rsidR="008555A8" w:rsidRPr="00054CCB" w:rsidRDefault="008555A8" w:rsidP="003845C1">
      <w:pPr>
        <w:rPr>
          <w:lang w:val="ru-RU"/>
        </w:rPr>
      </w:pPr>
    </w:p>
    <w:p w:rsidR="008555A8" w:rsidRPr="00054CCB" w:rsidRDefault="00A24DC7" w:rsidP="00A24DC7">
      <w:pPr>
        <w:rPr>
          <w:b/>
          <w:sz w:val="24"/>
          <w:szCs w:val="24"/>
          <w:lang w:val="ru-RU"/>
        </w:rPr>
      </w:pPr>
      <w:r w:rsidRPr="00054CCB">
        <w:rPr>
          <w:b/>
          <w:sz w:val="24"/>
          <w:szCs w:val="24"/>
          <w:lang w:val="ru-RU"/>
        </w:rPr>
        <w:t xml:space="preserve">Тридцать </w:t>
      </w:r>
      <w:r w:rsidR="009B024B">
        <w:rPr>
          <w:b/>
          <w:sz w:val="24"/>
          <w:szCs w:val="24"/>
          <w:lang w:val="ru-RU"/>
        </w:rPr>
        <w:t>во</w:t>
      </w:r>
      <w:r w:rsidRPr="00054CCB">
        <w:rPr>
          <w:b/>
          <w:sz w:val="24"/>
          <w:szCs w:val="24"/>
          <w:lang w:val="ru-RU"/>
        </w:rPr>
        <w:t>сьмая сессия</w:t>
      </w:r>
    </w:p>
    <w:p w:rsidR="008555A8" w:rsidRPr="00054CCB" w:rsidRDefault="00A24DC7" w:rsidP="00A24DC7">
      <w:pPr>
        <w:rPr>
          <w:lang w:val="ru-RU"/>
        </w:rPr>
      </w:pPr>
      <w:r w:rsidRPr="00054CCB">
        <w:rPr>
          <w:b/>
          <w:lang w:val="ru-RU"/>
        </w:rPr>
        <w:t xml:space="preserve">Женева, </w:t>
      </w:r>
      <w:r w:rsidR="009B024B">
        <w:rPr>
          <w:b/>
          <w:lang w:val="ru-RU"/>
        </w:rPr>
        <w:t>10</w:t>
      </w:r>
      <w:r w:rsidRPr="00054CCB">
        <w:rPr>
          <w:b/>
          <w:lang w:val="ru-RU"/>
        </w:rPr>
        <w:t>–1</w:t>
      </w:r>
      <w:r w:rsidR="009B024B">
        <w:rPr>
          <w:b/>
          <w:lang w:val="ru-RU"/>
        </w:rPr>
        <w:t>4</w:t>
      </w:r>
      <w:r w:rsidRPr="00054CCB">
        <w:rPr>
          <w:b/>
          <w:lang w:val="ru-RU"/>
        </w:rPr>
        <w:t xml:space="preserve"> </w:t>
      </w:r>
      <w:r w:rsidR="009B024B">
        <w:rPr>
          <w:b/>
          <w:lang w:val="ru-RU"/>
        </w:rPr>
        <w:t>декабря</w:t>
      </w:r>
      <w:r w:rsidRPr="00054CCB">
        <w:rPr>
          <w:b/>
          <w:lang w:val="ru-RU"/>
        </w:rPr>
        <w:t xml:space="preserve"> 2018</w:t>
      </w:r>
      <w:r w:rsidR="009B024B">
        <w:rPr>
          <w:b/>
          <w:lang w:val="ru-RU"/>
        </w:rPr>
        <w:t> </w:t>
      </w:r>
      <w:r w:rsidRPr="00054CCB">
        <w:rPr>
          <w:b/>
          <w:lang w:val="ru-RU"/>
        </w:rPr>
        <w:t>г.</w:t>
      </w: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A24DC7" w:rsidP="00A24DC7">
      <w:pPr>
        <w:rPr>
          <w:caps/>
          <w:sz w:val="24"/>
          <w:lang w:val="ru-RU"/>
        </w:rPr>
      </w:pPr>
      <w:bookmarkStart w:id="3" w:name="TitleOfDoc"/>
      <w:bookmarkEnd w:id="3"/>
      <w:r w:rsidRPr="00054CCB">
        <w:rPr>
          <w:caps/>
          <w:sz w:val="24"/>
          <w:lang w:val="ru-RU"/>
        </w:rPr>
        <w:t xml:space="preserve">проект программы тридцать </w:t>
      </w:r>
      <w:r w:rsidR="009B024B">
        <w:rPr>
          <w:caps/>
          <w:sz w:val="24"/>
          <w:lang w:val="ru-RU"/>
        </w:rPr>
        <w:t>во</w:t>
      </w:r>
      <w:r w:rsidRPr="00054CCB">
        <w:rPr>
          <w:caps/>
          <w:sz w:val="24"/>
          <w:lang w:val="ru-RU"/>
        </w:rPr>
        <w:t>сьмой сессии</w:t>
      </w: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EE0633" w:rsidP="0026386E">
      <w:pPr>
        <w:rPr>
          <w:i/>
          <w:lang w:val="ru-RU"/>
        </w:rPr>
      </w:pPr>
      <w:bookmarkStart w:id="4" w:name="Prepared"/>
      <w:bookmarkEnd w:id="4"/>
      <w:r w:rsidRPr="00054CCB">
        <w:rPr>
          <w:i/>
          <w:lang w:val="ru-RU"/>
        </w:rPr>
        <w:t xml:space="preserve">Документ подготовлен Секретариатом </w:t>
      </w: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EE0633" w:rsidP="00EE0633">
      <w:pPr>
        <w:pStyle w:val="ONUME"/>
        <w:rPr>
          <w:lang w:val="ru-RU"/>
        </w:rPr>
      </w:pPr>
      <w:r w:rsidRPr="00054CCB">
        <w:rPr>
          <w:lang w:val="ru-RU"/>
        </w:rPr>
        <w:t xml:space="preserve">Во исполнение требования Межправительственного комитета по интеллектуальной собственности, генетическим ресурсам, традиционным знаниям и фольклору («Комитет») </w:t>
      </w:r>
      <w:r w:rsidR="00874860">
        <w:rPr>
          <w:lang w:val="ru-RU"/>
        </w:rPr>
        <w:t xml:space="preserve">в отношении </w:t>
      </w:r>
      <w:r w:rsidRPr="00054CCB">
        <w:rPr>
          <w:lang w:val="ru-RU"/>
        </w:rPr>
        <w:t>распространени</w:t>
      </w:r>
      <w:r w:rsidR="00874860">
        <w:rPr>
          <w:lang w:val="ru-RU"/>
        </w:rPr>
        <w:t>я</w:t>
      </w:r>
      <w:r w:rsidRPr="00054CCB">
        <w:rPr>
          <w:lang w:val="ru-RU"/>
        </w:rPr>
        <w:t xml:space="preserve"> предлагаемой программы работы</w:t>
      </w:r>
      <w:r w:rsidR="00874860">
        <w:rPr>
          <w:lang w:val="ru-RU"/>
        </w:rPr>
        <w:t xml:space="preserve"> среди заинтересованных сторон </w:t>
      </w:r>
      <w:r w:rsidRPr="00054CCB">
        <w:rPr>
          <w:lang w:val="ru-RU"/>
        </w:rPr>
        <w:t xml:space="preserve">в настоящем документе представлен проект предлагаемой программы работы тридцать </w:t>
      </w:r>
      <w:r w:rsidR="00874860">
        <w:rPr>
          <w:lang w:val="ru-RU"/>
        </w:rPr>
        <w:t>во</w:t>
      </w:r>
      <w:r w:rsidRPr="00054CCB">
        <w:rPr>
          <w:lang w:val="ru-RU"/>
        </w:rPr>
        <w:t xml:space="preserve">сьмой сессии Комитета.  </w:t>
      </w:r>
      <w:r w:rsidR="00874860">
        <w:rPr>
          <w:lang w:val="ru-RU"/>
        </w:rPr>
        <w:t>П</w:t>
      </w:r>
      <w:r w:rsidRPr="00054CCB">
        <w:rPr>
          <w:lang w:val="ru-RU"/>
        </w:rPr>
        <w:t>роект носит ориентировочный характер:  фактическая организация работы Комитета будет определена Председателем и членами Комитета в соответствии с правилами процедуры</w:t>
      </w:r>
      <w:r w:rsidR="0026386E" w:rsidRPr="00054CCB">
        <w:rPr>
          <w:lang w:val="ru-RU"/>
        </w:rPr>
        <w:t>.</w:t>
      </w:r>
    </w:p>
    <w:p w:rsidR="008555A8" w:rsidRPr="00054CCB" w:rsidRDefault="008555A8" w:rsidP="002638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6386E" w:rsidRPr="00054CCB" w:rsidRDefault="0026386E" w:rsidP="002638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3"/>
        <w:gridCol w:w="31"/>
        <w:gridCol w:w="5801"/>
      </w:tblGrid>
      <w:tr w:rsidR="0026386E" w:rsidRPr="00D87A6E" w:rsidTr="0091772F">
        <w:tc>
          <w:tcPr>
            <w:tcW w:w="3554" w:type="dxa"/>
            <w:gridSpan w:val="2"/>
            <w:shd w:val="clear" w:color="auto" w:fill="auto"/>
          </w:tcPr>
          <w:p w:rsidR="0026386E" w:rsidRDefault="00EE0633" w:rsidP="00874860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Воскресенье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874860">
              <w:rPr>
                <w:u w:val="single"/>
                <w:lang w:val="ru-RU"/>
              </w:rPr>
              <w:t>9 декабря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2018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74860" w:rsidRPr="00054CCB" w:rsidRDefault="00874860" w:rsidP="00874860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5801" w:type="dxa"/>
            <w:shd w:val="clear" w:color="auto" w:fill="auto"/>
          </w:tcPr>
          <w:p w:rsidR="0026386E" w:rsidRDefault="0026386E" w:rsidP="00380844">
            <w:pPr>
              <w:spacing w:before="100" w:beforeAutospacing="1" w:after="100" w:afterAutospacing="1"/>
              <w:rPr>
                <w:lang w:val="ru-RU"/>
              </w:rPr>
            </w:pPr>
          </w:p>
          <w:p w:rsidR="00874860" w:rsidRPr="0091772F" w:rsidRDefault="00874860" w:rsidP="00380844">
            <w:pPr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26386E" w:rsidRPr="00D87A6E" w:rsidTr="0091772F">
        <w:tc>
          <w:tcPr>
            <w:tcW w:w="3554" w:type="dxa"/>
            <w:gridSpan w:val="2"/>
            <w:shd w:val="clear" w:color="auto" w:fill="auto"/>
          </w:tcPr>
          <w:p w:rsidR="0026386E" w:rsidRPr="00874860" w:rsidRDefault="00874860" w:rsidP="00380844">
            <w:pPr>
              <w:spacing w:before="100" w:beforeAutospacing="1" w:after="100" w:afterAutospacing="1"/>
              <w:rPr>
                <w:lang w:val="ru-RU"/>
              </w:rPr>
            </w:pPr>
            <w:r w:rsidRPr="00874860">
              <w:rPr>
                <w:lang w:val="ru-RU"/>
              </w:rPr>
              <w:t>С</w:t>
            </w:r>
            <w:r>
              <w:rPr>
                <w:lang w:val="ru-RU"/>
              </w:rPr>
              <w:t xml:space="preserve"> 9 ч. 00 м.</w:t>
            </w:r>
          </w:p>
        </w:tc>
        <w:tc>
          <w:tcPr>
            <w:tcW w:w="5801" w:type="dxa"/>
            <w:shd w:val="clear" w:color="auto" w:fill="auto"/>
          </w:tcPr>
          <w:p w:rsidR="0026386E" w:rsidRDefault="00874860" w:rsidP="00874860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Заседание специальной экспертной группы по традиционным знаниям и традиционным выражениям культуры</w:t>
            </w:r>
          </w:p>
          <w:p w:rsidR="00874860" w:rsidRPr="00874860" w:rsidRDefault="00874860" w:rsidP="00874860">
            <w:pPr>
              <w:spacing w:before="100" w:beforeAutospacing="1" w:after="100" w:afterAutospacing="1"/>
              <w:rPr>
                <w:i/>
                <w:lang w:val="ru-RU"/>
              </w:rPr>
            </w:pPr>
            <w:r w:rsidRPr="00874860">
              <w:rPr>
                <w:i/>
                <w:lang w:val="ru-RU"/>
              </w:rPr>
              <w:t xml:space="preserve">В заседании примут участие назначенные эксперты. </w:t>
            </w:r>
            <w:r>
              <w:rPr>
                <w:i/>
                <w:lang w:val="ru-RU"/>
              </w:rPr>
              <w:t xml:space="preserve"> </w:t>
            </w:r>
            <w:r w:rsidRPr="00874860">
              <w:rPr>
                <w:i/>
                <w:lang w:val="ru-RU"/>
              </w:rPr>
              <w:t xml:space="preserve">Заседание не является официальной сессией Комитета, но оно </w:t>
            </w:r>
            <w:r>
              <w:rPr>
                <w:i/>
                <w:lang w:val="ru-RU"/>
              </w:rPr>
              <w:t xml:space="preserve">проводится по решению </w:t>
            </w:r>
            <w:r w:rsidRPr="00874860">
              <w:rPr>
                <w:i/>
                <w:lang w:val="ru-RU"/>
              </w:rPr>
              <w:t>Комитет</w:t>
            </w:r>
            <w:r>
              <w:rPr>
                <w:i/>
                <w:lang w:val="ru-RU"/>
              </w:rPr>
              <w:t>а</w:t>
            </w:r>
            <w:r w:rsidRPr="00874860">
              <w:rPr>
                <w:i/>
                <w:lang w:val="ru-RU"/>
              </w:rPr>
              <w:t xml:space="preserve"> и обслуживается Секретариатом</w:t>
            </w:r>
            <w:r>
              <w:rPr>
                <w:i/>
                <w:lang w:val="ru-RU"/>
              </w:rPr>
              <w:t>.</w:t>
            </w:r>
          </w:p>
        </w:tc>
      </w:tr>
      <w:tr w:rsidR="00874860" w:rsidRPr="00A23CDA" w:rsidTr="0091772F">
        <w:tc>
          <w:tcPr>
            <w:tcW w:w="3554" w:type="dxa"/>
            <w:gridSpan w:val="2"/>
            <w:shd w:val="clear" w:color="auto" w:fill="auto"/>
          </w:tcPr>
          <w:p w:rsidR="00874860" w:rsidRPr="00054CCB" w:rsidRDefault="00874860" w:rsidP="0026420E">
            <w:pPr>
              <w:spacing w:before="100" w:beforeAutospacing="1" w:after="100" w:afterAutospacing="1"/>
              <w:rPr>
                <w:lang w:val="ru-RU"/>
              </w:rPr>
            </w:pPr>
            <w:r w:rsidRPr="00054CCB">
              <w:rPr>
                <w:lang w:val="ru-RU"/>
              </w:rPr>
              <w:lastRenderedPageBreak/>
              <w:t>С 1</w:t>
            </w:r>
            <w:r w:rsidR="0026420E">
              <w:rPr>
                <w:lang w:val="ru-RU"/>
              </w:rPr>
              <w:t>6</w:t>
            </w:r>
            <w:r w:rsidRPr="00054CCB">
              <w:rPr>
                <w:lang w:val="ru-RU"/>
              </w:rPr>
              <w:t xml:space="preserve"> ч. 00 м.</w:t>
            </w:r>
          </w:p>
        </w:tc>
        <w:tc>
          <w:tcPr>
            <w:tcW w:w="5801" w:type="dxa"/>
            <w:shd w:val="clear" w:color="auto" w:fill="auto"/>
          </w:tcPr>
          <w:p w:rsidR="00874860" w:rsidRPr="00054CCB" w:rsidRDefault="00874860" w:rsidP="00874860">
            <w:pPr>
              <w:spacing w:before="100" w:beforeAutospacing="1" w:after="100" w:afterAutospacing="1"/>
              <w:rPr>
                <w:lang w:val="ru-RU"/>
              </w:rPr>
            </w:pPr>
            <w:r w:rsidRPr="00054CCB">
              <w:rPr>
                <w:lang w:val="ru-RU"/>
              </w:rPr>
              <w:t xml:space="preserve">Консультативный форум коренных народов </w:t>
            </w:r>
          </w:p>
          <w:p w:rsidR="00874860" w:rsidRPr="00054CCB" w:rsidRDefault="00874860" w:rsidP="00874860">
            <w:pPr>
              <w:spacing w:before="100" w:beforeAutospacing="1" w:after="100" w:afterAutospacing="1"/>
              <w:rPr>
                <w:lang w:val="ru-RU"/>
              </w:rPr>
            </w:pPr>
            <w:r w:rsidRPr="00054CCB">
              <w:rPr>
                <w:i/>
                <w:lang w:val="ru-RU"/>
              </w:rPr>
              <w:t>В работе Форума примут участие члены организаций, представляющих общины коренных народов.  Заседание Форума не является ни официальной сессией Комитета, ни официальным заседанием ВОИС, но оно одобрено Комитетом и обслуживается Секретариатом</w:t>
            </w:r>
            <w:r w:rsidR="0091772F">
              <w:rPr>
                <w:i/>
                <w:lang w:val="ru-RU"/>
              </w:rPr>
              <w:t>.</w:t>
            </w:r>
          </w:p>
        </w:tc>
      </w:tr>
      <w:tr w:rsidR="0026386E" w:rsidRPr="00054CCB" w:rsidTr="0091772F">
        <w:tc>
          <w:tcPr>
            <w:tcW w:w="3523" w:type="dxa"/>
            <w:shd w:val="clear" w:color="auto" w:fill="auto"/>
          </w:tcPr>
          <w:p w:rsidR="008555A8" w:rsidRPr="00054CCB" w:rsidRDefault="008555A8" w:rsidP="00380844">
            <w:pPr>
              <w:rPr>
                <w:u w:val="single"/>
                <w:lang w:val="ru-RU"/>
              </w:rPr>
            </w:pPr>
          </w:p>
          <w:p w:rsidR="008555A8" w:rsidRPr="00054CCB" w:rsidRDefault="00EE0633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Понедельник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91772F">
              <w:rPr>
                <w:u w:val="single"/>
                <w:lang w:val="ru-RU"/>
              </w:rPr>
              <w:t>10 декабря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2018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26386E" w:rsidRPr="00054CCB" w:rsidRDefault="0026386E" w:rsidP="0091772F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>–13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832" w:type="dxa"/>
            <w:gridSpan w:val="2"/>
            <w:shd w:val="clear" w:color="auto" w:fill="auto"/>
          </w:tcPr>
          <w:p w:rsidR="008555A8" w:rsidRPr="0091772F" w:rsidRDefault="008555A8" w:rsidP="0091772F">
            <w:pPr>
              <w:rPr>
                <w:lang w:val="ru-RU"/>
              </w:rPr>
            </w:pPr>
          </w:p>
          <w:p w:rsidR="008555A8" w:rsidRPr="0091772F" w:rsidRDefault="008555A8" w:rsidP="0091772F">
            <w:pPr>
              <w:ind w:hanging="1080"/>
              <w:rPr>
                <w:lang w:val="ru-RU"/>
              </w:rPr>
            </w:pPr>
          </w:p>
          <w:p w:rsidR="008555A8" w:rsidRPr="0091772F" w:rsidRDefault="008555A8" w:rsidP="0091772F">
            <w:pPr>
              <w:ind w:hanging="1080"/>
              <w:rPr>
                <w:lang w:val="ru-RU"/>
              </w:rPr>
            </w:pPr>
          </w:p>
          <w:p w:rsidR="0091772F" w:rsidRPr="0091772F" w:rsidRDefault="0091772F" w:rsidP="00F1773C">
            <w:pPr>
              <w:ind w:left="1052" w:hanging="1080"/>
              <w:rPr>
                <w:lang w:val="ru-RU"/>
              </w:rPr>
            </w:pPr>
          </w:p>
          <w:p w:rsidR="008555A8" w:rsidRPr="00A23CDA" w:rsidRDefault="00EE0633" w:rsidP="00F1773C">
            <w:pPr>
              <w:ind w:left="1052" w:hanging="1080"/>
              <w:rPr>
                <w:lang w:val="ru-RU"/>
              </w:rPr>
            </w:pPr>
            <w:r w:rsidRPr="0091772F">
              <w:rPr>
                <w:b/>
                <w:lang w:val="ru-RU"/>
              </w:rPr>
              <w:t>Пункт</w:t>
            </w:r>
            <w:r w:rsidR="0026386E" w:rsidRPr="0091772F">
              <w:rPr>
                <w:b/>
                <w:lang w:val="ru-RU"/>
              </w:rPr>
              <w:t xml:space="preserve"> 1</w:t>
            </w:r>
            <w:r w:rsidR="0026386E" w:rsidRPr="0091772F">
              <w:rPr>
                <w:lang w:val="ru-RU"/>
              </w:rPr>
              <w:t xml:space="preserve">:   </w:t>
            </w:r>
            <w:r w:rsidR="00F1773C" w:rsidRPr="0091772F">
              <w:rPr>
                <w:lang w:val="ru-RU"/>
              </w:rPr>
              <w:t>Открытие сессии</w:t>
            </w:r>
          </w:p>
          <w:p w:rsidR="008555A8" w:rsidRPr="0091772F" w:rsidRDefault="008555A8" w:rsidP="00380844">
            <w:pPr>
              <w:tabs>
                <w:tab w:val="left" w:pos="1102"/>
              </w:tabs>
              <w:ind w:left="1052" w:hanging="1080"/>
              <w:rPr>
                <w:lang w:val="ru-RU"/>
              </w:rPr>
            </w:pPr>
          </w:p>
          <w:p w:rsidR="008555A8" w:rsidRPr="00054CCB" w:rsidRDefault="00EE0633" w:rsidP="00380844">
            <w:pPr>
              <w:spacing w:line="260" w:lineRule="atLeast"/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2: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 xml:space="preserve">Принятие повестки дня </w:t>
            </w:r>
          </w:p>
          <w:p w:rsidR="008555A8" w:rsidRPr="00D87A6E" w:rsidRDefault="001443BD" w:rsidP="00380844">
            <w:pPr>
              <w:spacing w:line="260" w:lineRule="atLeast"/>
              <w:ind w:left="1052"/>
            </w:pPr>
            <w:r w:rsidRPr="00D87A6E">
              <w:t>WIPO/GRTKF/IC/3</w:t>
            </w:r>
            <w:r w:rsidR="00113F8F" w:rsidRPr="00113F8F">
              <w:t>8</w:t>
            </w:r>
            <w:r w:rsidRPr="00D87A6E">
              <w:t>/1 Prov.</w:t>
            </w:r>
            <w:r w:rsidR="00113F8F" w:rsidRPr="00113F8F">
              <w:t> </w:t>
            </w:r>
            <w:r w:rsidR="00680F2C">
              <w:t>3</w:t>
            </w:r>
          </w:p>
          <w:p w:rsidR="008555A8" w:rsidRPr="00D87A6E" w:rsidRDefault="001443BD" w:rsidP="00380844">
            <w:pPr>
              <w:spacing w:line="260" w:lineRule="atLeast"/>
              <w:ind w:left="1052"/>
            </w:pPr>
            <w:r w:rsidRPr="00D87A6E">
              <w:t>WIPO/GRTKF/IC/3</w:t>
            </w:r>
            <w:r w:rsidR="00113F8F" w:rsidRPr="00113F8F">
              <w:t>8</w:t>
            </w:r>
            <w:r w:rsidR="0026386E" w:rsidRPr="00D87A6E">
              <w:t>/INF/2</w:t>
            </w:r>
            <w:r w:rsidR="00680F2C">
              <w:t xml:space="preserve"> Rev.</w:t>
            </w:r>
          </w:p>
          <w:p w:rsidR="008555A8" w:rsidRPr="00680F2C" w:rsidRDefault="001443BD" w:rsidP="00380844">
            <w:pPr>
              <w:spacing w:line="260" w:lineRule="atLeast"/>
              <w:ind w:left="1052"/>
            </w:pPr>
            <w:r w:rsidRPr="00680F2C">
              <w:t>WIPO/GRTKF/IC/3</w:t>
            </w:r>
            <w:r w:rsidR="00113F8F" w:rsidRPr="00680F2C">
              <w:t>8</w:t>
            </w:r>
            <w:r w:rsidR="0026386E" w:rsidRPr="00680F2C">
              <w:t>/INF/3</w:t>
            </w:r>
            <w:r w:rsidR="00680F2C">
              <w:t xml:space="preserve"> </w:t>
            </w:r>
            <w:r w:rsidR="00680F2C">
              <w:t>Rev.</w:t>
            </w:r>
          </w:p>
          <w:p w:rsidR="008555A8" w:rsidRPr="00680F2C" w:rsidRDefault="008555A8" w:rsidP="00380844">
            <w:pPr>
              <w:ind w:left="1052" w:hanging="1080"/>
            </w:pPr>
          </w:p>
          <w:p w:rsidR="00113F8F" w:rsidRDefault="00EE0633" w:rsidP="00380844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3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r w:rsidR="00113F8F">
              <w:rPr>
                <w:lang w:val="ru-RU"/>
              </w:rPr>
              <w:t>Принятие отчета о тридцать шестой сессии</w:t>
            </w:r>
          </w:p>
          <w:p w:rsidR="00113F8F" w:rsidRPr="00113F8F" w:rsidRDefault="00113F8F" w:rsidP="00113F8F">
            <w:pPr>
              <w:ind w:left="1052" w:hanging="2"/>
              <w:rPr>
                <w:lang w:val="ru-RU"/>
              </w:rPr>
            </w:pPr>
            <w:r w:rsidRPr="00113F8F">
              <w:t>WIPO</w:t>
            </w:r>
            <w:r w:rsidRPr="00113F8F">
              <w:rPr>
                <w:lang w:val="ru-RU"/>
              </w:rPr>
              <w:t>/</w:t>
            </w:r>
            <w:r w:rsidRPr="00113F8F">
              <w:t>GRTKF</w:t>
            </w:r>
            <w:r w:rsidRPr="00113F8F">
              <w:rPr>
                <w:lang w:val="ru-RU"/>
              </w:rPr>
              <w:t>/</w:t>
            </w:r>
            <w:r w:rsidRPr="00113F8F">
              <w:t>IC</w:t>
            </w:r>
            <w:r w:rsidRPr="00113F8F">
              <w:rPr>
                <w:lang w:val="ru-RU"/>
              </w:rPr>
              <w:t xml:space="preserve">/36/11 </w:t>
            </w:r>
            <w:r w:rsidRPr="00113F8F">
              <w:t>Prov</w:t>
            </w:r>
            <w:r w:rsidRPr="00113F8F">
              <w:rPr>
                <w:lang w:val="ru-RU"/>
              </w:rPr>
              <w:t>.</w:t>
            </w:r>
            <w:r w:rsidRPr="00113F8F">
              <w:t> </w:t>
            </w:r>
            <w:r w:rsidRPr="00113F8F">
              <w:rPr>
                <w:lang w:val="ru-RU"/>
              </w:rPr>
              <w:t>2</w:t>
            </w:r>
          </w:p>
          <w:p w:rsidR="00113F8F" w:rsidRDefault="00113F8F" w:rsidP="00380844">
            <w:pPr>
              <w:ind w:left="1052" w:hanging="1080"/>
              <w:rPr>
                <w:lang w:val="ru-RU"/>
              </w:rPr>
            </w:pPr>
          </w:p>
          <w:p w:rsidR="00113F8F" w:rsidRDefault="00113F8F" w:rsidP="00380844">
            <w:pPr>
              <w:ind w:left="1052" w:hanging="1080"/>
              <w:rPr>
                <w:lang w:val="ru-RU"/>
              </w:rPr>
            </w:pPr>
            <w:r w:rsidRPr="00113F8F">
              <w:rPr>
                <w:b/>
                <w:lang w:val="ru-RU"/>
              </w:rPr>
              <w:t>Пункт 4:</w:t>
            </w:r>
            <w:r>
              <w:rPr>
                <w:lang w:val="ru-RU"/>
              </w:rPr>
              <w:t xml:space="preserve">   Принятие отчета о тридцать седьмой сессии</w:t>
            </w:r>
          </w:p>
          <w:p w:rsidR="00113F8F" w:rsidRPr="00113F8F" w:rsidRDefault="00113F8F" w:rsidP="00113F8F">
            <w:pPr>
              <w:ind w:left="1052" w:hanging="2"/>
              <w:rPr>
                <w:lang w:val="ru-RU"/>
              </w:rPr>
            </w:pPr>
            <w:r w:rsidRPr="00113F8F">
              <w:t>WIPO</w:t>
            </w:r>
            <w:r w:rsidRPr="00113F8F">
              <w:rPr>
                <w:lang w:val="ru-RU"/>
              </w:rPr>
              <w:t>/</w:t>
            </w:r>
            <w:r w:rsidRPr="00113F8F">
              <w:t>GRTKF</w:t>
            </w:r>
            <w:r w:rsidRPr="00113F8F">
              <w:rPr>
                <w:lang w:val="ru-RU"/>
              </w:rPr>
              <w:t>/</w:t>
            </w:r>
            <w:r w:rsidRPr="00113F8F">
              <w:t>IC</w:t>
            </w:r>
            <w:r w:rsidRPr="00113F8F">
              <w:rPr>
                <w:lang w:val="ru-RU"/>
              </w:rPr>
              <w:t xml:space="preserve">/37/17 </w:t>
            </w:r>
            <w:r w:rsidRPr="00113F8F">
              <w:t>Prov</w:t>
            </w:r>
            <w:r w:rsidRPr="00113F8F">
              <w:rPr>
                <w:lang w:val="ru-RU"/>
              </w:rPr>
              <w:t>.</w:t>
            </w:r>
            <w:r w:rsidRPr="00113F8F">
              <w:t> </w:t>
            </w:r>
            <w:r w:rsidRPr="00113F8F">
              <w:rPr>
                <w:lang w:val="ru-RU"/>
              </w:rPr>
              <w:t>2</w:t>
            </w:r>
          </w:p>
          <w:p w:rsidR="00113F8F" w:rsidRDefault="00113F8F" w:rsidP="00380844">
            <w:pPr>
              <w:ind w:left="1052" w:hanging="1080"/>
              <w:rPr>
                <w:lang w:val="ru-RU"/>
              </w:rPr>
            </w:pPr>
          </w:p>
          <w:p w:rsidR="008555A8" w:rsidRPr="00054CCB" w:rsidRDefault="00113F8F" w:rsidP="00380844">
            <w:pPr>
              <w:ind w:left="1052" w:hanging="1080"/>
              <w:rPr>
                <w:lang w:val="ru-RU"/>
              </w:rPr>
            </w:pPr>
            <w:r w:rsidRPr="00113F8F">
              <w:rPr>
                <w:b/>
                <w:lang w:val="ru-RU"/>
              </w:rPr>
              <w:t>Пункт 5:</w:t>
            </w:r>
            <w:r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 xml:space="preserve">Аккредитация некоторых организаций </w:t>
            </w:r>
          </w:p>
          <w:p w:rsidR="008555A8" w:rsidRPr="00680F2C" w:rsidRDefault="001443BD" w:rsidP="00380844">
            <w:pPr>
              <w:spacing w:line="260" w:lineRule="atLeast"/>
              <w:ind w:left="1052"/>
            </w:pPr>
            <w:r w:rsidRPr="00054CCB">
              <w:rPr>
                <w:lang w:val="ru-RU"/>
              </w:rPr>
              <w:t>WIPO/GRTKF/IC/3</w:t>
            </w:r>
            <w:r w:rsidR="00113F8F">
              <w:rPr>
                <w:lang w:val="ru-RU"/>
              </w:rPr>
              <w:t>8</w:t>
            </w:r>
            <w:r w:rsidR="0026386E" w:rsidRPr="00054CCB">
              <w:rPr>
                <w:lang w:val="ru-RU"/>
              </w:rPr>
              <w:t>/2</w:t>
            </w:r>
            <w:r w:rsidR="00680F2C">
              <w:t xml:space="preserve"> </w:t>
            </w:r>
            <w:r w:rsidR="00680F2C">
              <w:t>Rev.</w:t>
            </w:r>
            <w:bookmarkStart w:id="5" w:name="_GoBack"/>
            <w:bookmarkEnd w:id="5"/>
          </w:p>
          <w:p w:rsidR="008555A8" w:rsidRPr="00054CCB" w:rsidRDefault="008555A8" w:rsidP="00380844">
            <w:pPr>
              <w:ind w:left="1052" w:hanging="1080"/>
              <w:rPr>
                <w:b/>
                <w:lang w:val="ru-RU"/>
              </w:rPr>
            </w:pPr>
          </w:p>
          <w:p w:rsidR="008555A8" w:rsidRPr="00054CCB" w:rsidRDefault="00EE0633" w:rsidP="00380844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</w:t>
            </w:r>
            <w:r w:rsidR="00113F8F">
              <w:rPr>
                <w:b/>
                <w:lang w:val="ru-RU"/>
              </w:rPr>
              <w:t>6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 xml:space="preserve">Участие коренных и местных общин </w:t>
            </w:r>
          </w:p>
          <w:p w:rsidR="008555A8" w:rsidRPr="00054CCB" w:rsidRDefault="00F1773C" w:rsidP="00380844">
            <w:pPr>
              <w:spacing w:line="260" w:lineRule="atLeast"/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 xml:space="preserve">Добровольный фонд </w:t>
            </w:r>
          </w:p>
          <w:p w:rsidR="008555A8" w:rsidRPr="00A23CDA" w:rsidRDefault="001443BD" w:rsidP="00380844">
            <w:pPr>
              <w:ind w:left="1052"/>
              <w:rPr>
                <w:lang w:val="ru-RU"/>
              </w:rPr>
            </w:pPr>
            <w:r w:rsidRPr="00775CA3">
              <w:t>WIPO</w:t>
            </w:r>
            <w:r w:rsidRPr="00A23CDA">
              <w:rPr>
                <w:lang w:val="ru-RU"/>
              </w:rPr>
              <w:t>/</w:t>
            </w:r>
            <w:r w:rsidRPr="00775CA3">
              <w:t>GRTKF</w:t>
            </w:r>
            <w:r w:rsidRPr="00A23CDA">
              <w:rPr>
                <w:lang w:val="ru-RU"/>
              </w:rPr>
              <w:t>/</w:t>
            </w:r>
            <w:r w:rsidRPr="00775CA3">
              <w:t>IC</w:t>
            </w:r>
            <w:r w:rsidRPr="00A23CDA">
              <w:rPr>
                <w:lang w:val="ru-RU"/>
              </w:rPr>
              <w:t>/3</w:t>
            </w:r>
            <w:r w:rsidR="00113F8F" w:rsidRPr="00A23CDA">
              <w:rPr>
                <w:lang w:val="ru-RU"/>
              </w:rPr>
              <w:t>8</w:t>
            </w:r>
            <w:r w:rsidR="0026386E" w:rsidRPr="00A23CDA">
              <w:rPr>
                <w:lang w:val="ru-RU"/>
              </w:rPr>
              <w:t>/3</w:t>
            </w:r>
            <w:r w:rsidR="00113F8F" w:rsidRPr="00A23CDA">
              <w:rPr>
                <w:lang w:val="ru-RU"/>
              </w:rPr>
              <w:t xml:space="preserve"> </w:t>
            </w:r>
            <w:r w:rsidR="00113F8F">
              <w:t>Rev</w:t>
            </w:r>
            <w:r w:rsidR="00113F8F" w:rsidRPr="00A23CDA">
              <w:rPr>
                <w:lang w:val="ru-RU"/>
              </w:rPr>
              <w:t>.</w:t>
            </w:r>
          </w:p>
          <w:p w:rsidR="008555A8" w:rsidRPr="00A23CDA" w:rsidRDefault="001443BD" w:rsidP="00380844">
            <w:pPr>
              <w:ind w:left="1052"/>
              <w:rPr>
                <w:lang w:val="ru-RU"/>
              </w:rPr>
            </w:pPr>
            <w:r w:rsidRPr="00D87A6E">
              <w:t>WIPO</w:t>
            </w:r>
            <w:r w:rsidRPr="00A23CDA">
              <w:rPr>
                <w:lang w:val="ru-RU"/>
              </w:rPr>
              <w:t>/</w:t>
            </w:r>
            <w:r w:rsidRPr="00D87A6E">
              <w:t>GRTKF</w:t>
            </w:r>
            <w:r w:rsidRPr="00A23CDA">
              <w:rPr>
                <w:lang w:val="ru-RU"/>
              </w:rPr>
              <w:t>/</w:t>
            </w:r>
            <w:r w:rsidRPr="00D87A6E">
              <w:t>IC</w:t>
            </w:r>
            <w:r w:rsidRPr="00A23CDA">
              <w:rPr>
                <w:lang w:val="ru-RU"/>
              </w:rPr>
              <w:t>/3</w:t>
            </w:r>
            <w:r w:rsidR="00775CA3" w:rsidRPr="00A23CDA">
              <w:rPr>
                <w:lang w:val="ru-RU"/>
              </w:rPr>
              <w:t>8</w:t>
            </w:r>
            <w:r w:rsidR="0026386E" w:rsidRPr="00A23CDA">
              <w:rPr>
                <w:lang w:val="ru-RU"/>
              </w:rPr>
              <w:t>/</w:t>
            </w:r>
            <w:r w:rsidR="0026386E" w:rsidRPr="00D87A6E">
              <w:t>INF</w:t>
            </w:r>
            <w:r w:rsidR="0026386E" w:rsidRPr="00A23CDA">
              <w:rPr>
                <w:lang w:val="ru-RU"/>
              </w:rPr>
              <w:t>/4</w:t>
            </w:r>
          </w:p>
          <w:p w:rsidR="008555A8" w:rsidRPr="00A23CDA" w:rsidRDefault="001443BD" w:rsidP="00380844">
            <w:pPr>
              <w:ind w:left="1052"/>
              <w:rPr>
                <w:lang w:val="ru-RU"/>
              </w:rPr>
            </w:pPr>
            <w:r w:rsidRPr="00D87A6E">
              <w:t>WIPO</w:t>
            </w:r>
            <w:r w:rsidRPr="00A23CDA">
              <w:rPr>
                <w:lang w:val="ru-RU"/>
              </w:rPr>
              <w:t>/</w:t>
            </w:r>
            <w:r w:rsidRPr="00D87A6E">
              <w:t>GRTKF</w:t>
            </w:r>
            <w:r w:rsidRPr="00A23CDA">
              <w:rPr>
                <w:lang w:val="ru-RU"/>
              </w:rPr>
              <w:t>/</w:t>
            </w:r>
            <w:r w:rsidRPr="00D87A6E">
              <w:t>IC</w:t>
            </w:r>
            <w:r w:rsidRPr="00A23CDA">
              <w:rPr>
                <w:lang w:val="ru-RU"/>
              </w:rPr>
              <w:t>/3</w:t>
            </w:r>
            <w:r w:rsidR="00775CA3">
              <w:rPr>
                <w:lang w:val="ru-RU"/>
              </w:rPr>
              <w:t>8</w:t>
            </w:r>
            <w:r w:rsidR="0026386E" w:rsidRPr="00A23CDA">
              <w:rPr>
                <w:lang w:val="ru-RU"/>
              </w:rPr>
              <w:t>/</w:t>
            </w:r>
            <w:r w:rsidR="0026386E" w:rsidRPr="00D87A6E">
              <w:t>INF</w:t>
            </w:r>
            <w:r w:rsidR="0026386E" w:rsidRPr="00A23CDA">
              <w:rPr>
                <w:lang w:val="ru-RU"/>
              </w:rPr>
              <w:t>/6</w:t>
            </w:r>
          </w:p>
          <w:p w:rsidR="008555A8" w:rsidRPr="00A23CDA" w:rsidRDefault="008555A8" w:rsidP="00380844">
            <w:pPr>
              <w:ind w:left="1052"/>
              <w:rPr>
                <w:lang w:val="ru-RU"/>
              </w:rPr>
            </w:pPr>
          </w:p>
          <w:p w:rsidR="008555A8" w:rsidRPr="00054CCB" w:rsidRDefault="00F1773C" w:rsidP="00F1773C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Дискуссионная группа местных и коренных общин</w:t>
            </w:r>
          </w:p>
          <w:p w:rsidR="008555A8" w:rsidRPr="00054CCB" w:rsidRDefault="00F1773C" w:rsidP="00F1773C">
            <w:pPr>
              <w:ind w:left="1052"/>
              <w:rPr>
                <w:i/>
                <w:lang w:val="ru-RU"/>
              </w:rPr>
            </w:pPr>
            <w:r w:rsidRPr="00054CCB">
              <w:rPr>
                <w:i/>
                <w:lang w:val="ru-RU"/>
              </w:rPr>
              <w:t>Не является официальн</w:t>
            </w:r>
            <w:r w:rsidR="000D734A">
              <w:rPr>
                <w:i/>
                <w:lang w:val="ru-RU"/>
              </w:rPr>
              <w:t>ым заседанием</w:t>
            </w:r>
            <w:r w:rsidRPr="00054CCB">
              <w:rPr>
                <w:i/>
                <w:lang w:val="ru-RU"/>
              </w:rPr>
              <w:t xml:space="preserve"> Комитета, но отчет о работе</w:t>
            </w:r>
            <w:r w:rsidR="000D734A">
              <w:rPr>
                <w:i/>
                <w:lang w:val="ru-RU"/>
              </w:rPr>
              <w:t xml:space="preserve"> Группы</w:t>
            </w:r>
            <w:r w:rsidRPr="00054CCB">
              <w:rPr>
                <w:i/>
                <w:lang w:val="ru-RU"/>
              </w:rPr>
              <w:t xml:space="preserve"> включается в отчет о работе сессии</w:t>
            </w:r>
            <w:r w:rsidRPr="00054CCB">
              <w:rPr>
                <w:lang w:val="ru-RU"/>
              </w:rPr>
              <w:t xml:space="preserve"> </w:t>
            </w:r>
          </w:p>
          <w:p w:rsidR="008555A8" w:rsidRPr="00054CCB" w:rsidRDefault="001443BD" w:rsidP="00380844">
            <w:pPr>
              <w:spacing w:line="260" w:lineRule="atLeast"/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</w:t>
            </w:r>
            <w:r w:rsidR="000D734A">
              <w:rPr>
                <w:lang w:val="ru-RU"/>
              </w:rPr>
              <w:t>8</w:t>
            </w:r>
            <w:r w:rsidR="0026386E" w:rsidRPr="00054CCB">
              <w:rPr>
                <w:lang w:val="ru-RU"/>
              </w:rPr>
              <w:t>/INF/5</w:t>
            </w:r>
          </w:p>
          <w:p w:rsidR="008555A8" w:rsidRPr="00054CCB" w:rsidRDefault="008555A8" w:rsidP="00380844">
            <w:pPr>
              <w:spacing w:line="260" w:lineRule="atLeast"/>
              <w:ind w:left="1052"/>
              <w:rPr>
                <w:lang w:val="ru-RU"/>
              </w:rPr>
            </w:pPr>
          </w:p>
          <w:p w:rsidR="008555A8" w:rsidRPr="00054CCB" w:rsidRDefault="00EE0633" w:rsidP="001443BD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</w:t>
            </w:r>
            <w:r w:rsidR="000D734A">
              <w:rPr>
                <w:b/>
                <w:lang w:val="ru-RU"/>
              </w:rPr>
              <w:t>8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</w:p>
          <w:p w:rsidR="008555A8" w:rsidRPr="00A23CDA" w:rsidRDefault="001443BD" w:rsidP="00380844">
            <w:pPr>
              <w:ind w:left="1052"/>
              <w:rPr>
                <w:lang w:val="ru-RU"/>
              </w:rPr>
            </w:pPr>
            <w:r w:rsidRPr="00D87A6E">
              <w:t>WIPO</w:t>
            </w:r>
            <w:r w:rsidRPr="00A23CDA">
              <w:rPr>
                <w:lang w:val="ru-RU"/>
              </w:rPr>
              <w:t>/</w:t>
            </w:r>
            <w:r w:rsidRPr="00D87A6E">
              <w:t>GRTKF</w:t>
            </w:r>
            <w:r w:rsidRPr="00A23CDA">
              <w:rPr>
                <w:lang w:val="ru-RU"/>
              </w:rPr>
              <w:t>/</w:t>
            </w:r>
            <w:r w:rsidRPr="00D87A6E">
              <w:t>IC</w:t>
            </w:r>
            <w:r w:rsidRPr="00A23CDA">
              <w:rPr>
                <w:lang w:val="ru-RU"/>
              </w:rPr>
              <w:t>/3</w:t>
            </w:r>
            <w:r w:rsidR="000D734A" w:rsidRPr="00A23CDA">
              <w:rPr>
                <w:lang w:val="ru-RU"/>
              </w:rPr>
              <w:t>8</w:t>
            </w:r>
            <w:r w:rsidR="0026386E" w:rsidRPr="00A23CDA">
              <w:rPr>
                <w:lang w:val="ru-RU"/>
              </w:rPr>
              <w:t>/4</w:t>
            </w:r>
          </w:p>
          <w:p w:rsidR="008555A8" w:rsidRPr="00A23CDA" w:rsidRDefault="001443BD" w:rsidP="00380844">
            <w:pPr>
              <w:ind w:left="1052"/>
              <w:rPr>
                <w:lang w:val="ru-RU"/>
              </w:rPr>
            </w:pPr>
            <w:r w:rsidRPr="00D87A6E">
              <w:t>WIPO</w:t>
            </w:r>
            <w:r w:rsidRPr="00A23CDA">
              <w:rPr>
                <w:lang w:val="ru-RU"/>
              </w:rPr>
              <w:t>/</w:t>
            </w:r>
            <w:r w:rsidRPr="00D87A6E">
              <w:t>GRTKF</w:t>
            </w:r>
            <w:r w:rsidRPr="00A23CDA">
              <w:rPr>
                <w:lang w:val="ru-RU"/>
              </w:rPr>
              <w:t>/</w:t>
            </w:r>
            <w:r w:rsidRPr="00D87A6E">
              <w:t>IC</w:t>
            </w:r>
            <w:r w:rsidRPr="00A23CDA">
              <w:rPr>
                <w:lang w:val="ru-RU"/>
              </w:rPr>
              <w:t>/3</w:t>
            </w:r>
            <w:r w:rsidR="000D734A" w:rsidRPr="00A23CDA">
              <w:rPr>
                <w:lang w:val="ru-RU"/>
              </w:rPr>
              <w:t>8</w:t>
            </w:r>
            <w:r w:rsidR="0026386E" w:rsidRPr="00A23CDA">
              <w:rPr>
                <w:lang w:val="ru-RU"/>
              </w:rPr>
              <w:t>/5</w:t>
            </w:r>
          </w:p>
          <w:p w:rsidR="008555A8" w:rsidRPr="00A23CDA" w:rsidRDefault="001443BD" w:rsidP="00380844">
            <w:pPr>
              <w:ind w:left="1052"/>
              <w:rPr>
                <w:lang w:val="ru-RU"/>
              </w:rPr>
            </w:pPr>
            <w:r w:rsidRPr="00D87A6E">
              <w:t>WIPO</w:t>
            </w:r>
            <w:r w:rsidRPr="00A23CDA">
              <w:rPr>
                <w:lang w:val="ru-RU"/>
              </w:rPr>
              <w:t>/</w:t>
            </w:r>
            <w:r w:rsidRPr="00D87A6E">
              <w:t>GRTKF</w:t>
            </w:r>
            <w:r w:rsidRPr="00A23CDA">
              <w:rPr>
                <w:lang w:val="ru-RU"/>
              </w:rPr>
              <w:t>/</w:t>
            </w:r>
            <w:r w:rsidRPr="00D87A6E">
              <w:t>IC</w:t>
            </w:r>
            <w:r w:rsidRPr="00A23CDA">
              <w:rPr>
                <w:lang w:val="ru-RU"/>
              </w:rPr>
              <w:t>/3</w:t>
            </w:r>
            <w:r w:rsidR="000D734A" w:rsidRPr="00A23CDA">
              <w:rPr>
                <w:lang w:val="ru-RU"/>
              </w:rPr>
              <w:t>8</w:t>
            </w:r>
            <w:r w:rsidR="0026386E" w:rsidRPr="00A23CDA">
              <w:rPr>
                <w:lang w:val="ru-RU"/>
              </w:rPr>
              <w:t>/6</w:t>
            </w:r>
          </w:p>
          <w:p w:rsidR="008555A8" w:rsidRPr="00A23CDA" w:rsidRDefault="001443BD" w:rsidP="00380844">
            <w:pPr>
              <w:ind w:left="1052"/>
              <w:rPr>
                <w:lang w:val="ru-RU"/>
              </w:rPr>
            </w:pPr>
            <w:r w:rsidRPr="00D87A6E">
              <w:t>WIPO</w:t>
            </w:r>
            <w:r w:rsidRPr="00A23CDA">
              <w:rPr>
                <w:lang w:val="ru-RU"/>
              </w:rPr>
              <w:t>/</w:t>
            </w:r>
            <w:r w:rsidRPr="00D87A6E">
              <w:t>GRTKF</w:t>
            </w:r>
            <w:r w:rsidRPr="00A23CDA">
              <w:rPr>
                <w:lang w:val="ru-RU"/>
              </w:rPr>
              <w:t>/</w:t>
            </w:r>
            <w:r w:rsidRPr="00D87A6E">
              <w:t>IC</w:t>
            </w:r>
            <w:r w:rsidRPr="00A23CDA">
              <w:rPr>
                <w:lang w:val="ru-RU"/>
              </w:rPr>
              <w:t>/3</w:t>
            </w:r>
            <w:r w:rsidR="000D734A" w:rsidRPr="00A23CDA">
              <w:rPr>
                <w:lang w:val="ru-RU"/>
              </w:rPr>
              <w:t>8</w:t>
            </w:r>
            <w:r w:rsidR="0026386E" w:rsidRPr="00A23CDA">
              <w:rPr>
                <w:lang w:val="ru-RU"/>
              </w:rPr>
              <w:t>/7</w:t>
            </w:r>
          </w:p>
          <w:p w:rsidR="008555A8" w:rsidRPr="00A23CDA" w:rsidRDefault="001443BD" w:rsidP="00380844">
            <w:pPr>
              <w:ind w:left="1052"/>
              <w:rPr>
                <w:lang w:val="ru-RU"/>
              </w:rPr>
            </w:pPr>
            <w:r w:rsidRPr="00D87A6E">
              <w:t>WIPO</w:t>
            </w:r>
            <w:r w:rsidRPr="00A23CDA">
              <w:rPr>
                <w:lang w:val="ru-RU"/>
              </w:rPr>
              <w:t>/</w:t>
            </w:r>
            <w:r w:rsidRPr="00D87A6E">
              <w:t>GRTKF</w:t>
            </w:r>
            <w:r w:rsidRPr="00A23CDA">
              <w:rPr>
                <w:lang w:val="ru-RU"/>
              </w:rPr>
              <w:t>/</w:t>
            </w:r>
            <w:r w:rsidRPr="00D87A6E">
              <w:t>IC</w:t>
            </w:r>
            <w:r w:rsidRPr="00A23CDA">
              <w:rPr>
                <w:lang w:val="ru-RU"/>
              </w:rPr>
              <w:t>/3</w:t>
            </w:r>
            <w:r w:rsidR="000D734A" w:rsidRPr="00A23CDA">
              <w:rPr>
                <w:lang w:val="ru-RU"/>
              </w:rPr>
              <w:t>8</w:t>
            </w:r>
            <w:r w:rsidR="0026386E" w:rsidRPr="00A23CDA">
              <w:rPr>
                <w:lang w:val="ru-RU"/>
              </w:rPr>
              <w:t>/8</w:t>
            </w:r>
          </w:p>
          <w:p w:rsidR="008555A8" w:rsidRPr="00A23CDA" w:rsidRDefault="001443BD" w:rsidP="00380844">
            <w:pPr>
              <w:ind w:left="1052"/>
              <w:rPr>
                <w:lang w:val="ru-RU"/>
              </w:rPr>
            </w:pPr>
            <w:r w:rsidRPr="00D87A6E">
              <w:t>WIPO</w:t>
            </w:r>
            <w:r w:rsidRPr="00A23CDA">
              <w:rPr>
                <w:lang w:val="ru-RU"/>
              </w:rPr>
              <w:t>/</w:t>
            </w:r>
            <w:r w:rsidRPr="00D87A6E">
              <w:t>GRTKF</w:t>
            </w:r>
            <w:r w:rsidRPr="00A23CDA">
              <w:rPr>
                <w:lang w:val="ru-RU"/>
              </w:rPr>
              <w:t>/</w:t>
            </w:r>
            <w:r w:rsidRPr="00D87A6E">
              <w:t>IC</w:t>
            </w:r>
            <w:r w:rsidRPr="00A23CDA">
              <w:rPr>
                <w:lang w:val="ru-RU"/>
              </w:rPr>
              <w:t>/3</w:t>
            </w:r>
            <w:r w:rsidR="000D734A" w:rsidRPr="00A23CDA">
              <w:rPr>
                <w:lang w:val="ru-RU"/>
              </w:rPr>
              <w:t>8</w:t>
            </w:r>
            <w:r w:rsidR="0026386E" w:rsidRPr="00A23CDA">
              <w:rPr>
                <w:lang w:val="ru-RU"/>
              </w:rPr>
              <w:t>/9</w:t>
            </w:r>
          </w:p>
          <w:p w:rsidR="008555A8" w:rsidRPr="00A23CDA" w:rsidRDefault="001443BD" w:rsidP="00380844">
            <w:pPr>
              <w:ind w:left="1052"/>
              <w:rPr>
                <w:lang w:val="ru-RU"/>
              </w:rPr>
            </w:pPr>
            <w:r w:rsidRPr="00D87A6E">
              <w:t>WIPO</w:t>
            </w:r>
            <w:r w:rsidRPr="00A23CDA">
              <w:rPr>
                <w:lang w:val="ru-RU"/>
              </w:rPr>
              <w:t>/</w:t>
            </w:r>
            <w:r w:rsidRPr="00D87A6E">
              <w:t>GRTKF</w:t>
            </w:r>
            <w:r w:rsidRPr="00A23CDA">
              <w:rPr>
                <w:lang w:val="ru-RU"/>
              </w:rPr>
              <w:t>/</w:t>
            </w:r>
            <w:r w:rsidRPr="00D87A6E">
              <w:t>IC</w:t>
            </w:r>
            <w:r w:rsidRPr="00A23CDA">
              <w:rPr>
                <w:lang w:val="ru-RU"/>
              </w:rPr>
              <w:t>/3</w:t>
            </w:r>
            <w:r w:rsidR="000D734A" w:rsidRPr="00A23CDA">
              <w:rPr>
                <w:lang w:val="ru-RU"/>
              </w:rPr>
              <w:t>8</w:t>
            </w:r>
            <w:r w:rsidRPr="00A23CDA">
              <w:rPr>
                <w:lang w:val="ru-RU"/>
              </w:rPr>
              <w:t>/10</w:t>
            </w:r>
          </w:p>
          <w:p w:rsidR="008555A8" w:rsidRPr="00A23CDA" w:rsidRDefault="001443BD" w:rsidP="00380844">
            <w:pPr>
              <w:ind w:left="1052"/>
              <w:rPr>
                <w:lang w:val="ru-RU"/>
              </w:rPr>
            </w:pPr>
            <w:r w:rsidRPr="00D87A6E">
              <w:t>WIPO</w:t>
            </w:r>
            <w:r w:rsidRPr="00A23CDA">
              <w:rPr>
                <w:lang w:val="ru-RU"/>
              </w:rPr>
              <w:t>/</w:t>
            </w:r>
            <w:r w:rsidRPr="00D87A6E">
              <w:t>GRTKF</w:t>
            </w:r>
            <w:r w:rsidRPr="00A23CDA">
              <w:rPr>
                <w:lang w:val="ru-RU"/>
              </w:rPr>
              <w:t>/</w:t>
            </w:r>
            <w:r w:rsidRPr="00D87A6E">
              <w:t>IC</w:t>
            </w:r>
            <w:r w:rsidRPr="00A23CDA">
              <w:rPr>
                <w:lang w:val="ru-RU"/>
              </w:rPr>
              <w:t>/3</w:t>
            </w:r>
            <w:r w:rsidR="000D734A" w:rsidRPr="00A23CDA">
              <w:rPr>
                <w:lang w:val="ru-RU"/>
              </w:rPr>
              <w:t>8</w:t>
            </w:r>
            <w:r w:rsidRPr="00A23CDA">
              <w:rPr>
                <w:lang w:val="ru-RU"/>
              </w:rPr>
              <w:t>/11</w:t>
            </w:r>
          </w:p>
          <w:p w:rsidR="008555A8" w:rsidRPr="00A23CDA" w:rsidRDefault="001443BD" w:rsidP="00380844">
            <w:pPr>
              <w:ind w:left="1052"/>
              <w:rPr>
                <w:lang w:val="ru-RU"/>
              </w:rPr>
            </w:pPr>
            <w:r w:rsidRPr="00D87A6E">
              <w:t>WIPO</w:t>
            </w:r>
            <w:r w:rsidRPr="00A23CDA">
              <w:rPr>
                <w:lang w:val="ru-RU"/>
              </w:rPr>
              <w:t>/</w:t>
            </w:r>
            <w:r w:rsidRPr="00D87A6E">
              <w:t>GRTKF</w:t>
            </w:r>
            <w:r w:rsidRPr="00A23CDA">
              <w:rPr>
                <w:lang w:val="ru-RU"/>
              </w:rPr>
              <w:t>/</w:t>
            </w:r>
            <w:r w:rsidRPr="00D87A6E">
              <w:t>IC</w:t>
            </w:r>
            <w:r w:rsidRPr="00A23CDA">
              <w:rPr>
                <w:lang w:val="ru-RU"/>
              </w:rPr>
              <w:t>/3</w:t>
            </w:r>
            <w:r w:rsidR="000D734A" w:rsidRPr="00A23CDA">
              <w:rPr>
                <w:lang w:val="ru-RU"/>
              </w:rPr>
              <w:t>8</w:t>
            </w:r>
            <w:r w:rsidRPr="00A23CDA">
              <w:rPr>
                <w:lang w:val="ru-RU"/>
              </w:rPr>
              <w:t>/12</w:t>
            </w:r>
          </w:p>
          <w:p w:rsidR="008555A8" w:rsidRPr="00A23CDA" w:rsidRDefault="001443BD" w:rsidP="00380844">
            <w:pPr>
              <w:ind w:left="1052"/>
              <w:rPr>
                <w:lang w:val="ru-RU"/>
              </w:rPr>
            </w:pPr>
            <w:r w:rsidRPr="00D87A6E">
              <w:t>WIPO</w:t>
            </w:r>
            <w:r w:rsidRPr="00A23CDA">
              <w:rPr>
                <w:lang w:val="ru-RU"/>
              </w:rPr>
              <w:t>/</w:t>
            </w:r>
            <w:r w:rsidRPr="00D87A6E">
              <w:t>GRTKF</w:t>
            </w:r>
            <w:r w:rsidRPr="00A23CDA">
              <w:rPr>
                <w:lang w:val="ru-RU"/>
              </w:rPr>
              <w:t>/</w:t>
            </w:r>
            <w:r w:rsidRPr="00D87A6E">
              <w:t>IC</w:t>
            </w:r>
            <w:r w:rsidRPr="00A23CDA">
              <w:rPr>
                <w:lang w:val="ru-RU"/>
              </w:rPr>
              <w:t>/3</w:t>
            </w:r>
            <w:r w:rsidR="000D734A" w:rsidRPr="00A23CDA">
              <w:rPr>
                <w:lang w:val="ru-RU"/>
              </w:rPr>
              <w:t>8</w:t>
            </w:r>
            <w:r w:rsidRPr="00A23CDA">
              <w:rPr>
                <w:lang w:val="ru-RU"/>
              </w:rPr>
              <w:t>/13</w:t>
            </w:r>
          </w:p>
          <w:p w:rsidR="008555A8" w:rsidRPr="00A23CDA" w:rsidRDefault="001443BD" w:rsidP="00380844">
            <w:pPr>
              <w:ind w:left="1052"/>
              <w:rPr>
                <w:lang w:val="ru-RU"/>
              </w:rPr>
            </w:pPr>
            <w:r w:rsidRPr="00D87A6E">
              <w:lastRenderedPageBreak/>
              <w:t>WIPO</w:t>
            </w:r>
            <w:r w:rsidRPr="00A23CDA">
              <w:rPr>
                <w:lang w:val="ru-RU"/>
              </w:rPr>
              <w:t>/</w:t>
            </w:r>
            <w:r w:rsidRPr="00D87A6E">
              <w:t>GRTKF</w:t>
            </w:r>
            <w:r w:rsidRPr="00A23CDA">
              <w:rPr>
                <w:lang w:val="ru-RU"/>
              </w:rPr>
              <w:t>/</w:t>
            </w:r>
            <w:r w:rsidRPr="00D87A6E">
              <w:t>IC</w:t>
            </w:r>
            <w:r w:rsidRPr="00A23CDA">
              <w:rPr>
                <w:lang w:val="ru-RU"/>
              </w:rPr>
              <w:t>/3</w:t>
            </w:r>
            <w:r w:rsidR="000D734A" w:rsidRPr="00A23CDA">
              <w:rPr>
                <w:lang w:val="ru-RU"/>
              </w:rPr>
              <w:t>8</w:t>
            </w:r>
            <w:r w:rsidRPr="00A23CDA">
              <w:rPr>
                <w:lang w:val="ru-RU"/>
              </w:rPr>
              <w:t>/14</w:t>
            </w:r>
          </w:p>
          <w:p w:rsidR="008555A8" w:rsidRPr="00A23CDA" w:rsidRDefault="001443BD" w:rsidP="00380844">
            <w:pPr>
              <w:ind w:left="1052"/>
              <w:rPr>
                <w:lang w:val="ru-RU"/>
              </w:rPr>
            </w:pPr>
            <w:r w:rsidRPr="00D87A6E">
              <w:t>WIPO</w:t>
            </w:r>
            <w:r w:rsidRPr="00A23CDA">
              <w:rPr>
                <w:lang w:val="ru-RU"/>
              </w:rPr>
              <w:t>/</w:t>
            </w:r>
            <w:r w:rsidRPr="00D87A6E">
              <w:t>GRTKF</w:t>
            </w:r>
            <w:r w:rsidRPr="00A23CDA">
              <w:rPr>
                <w:lang w:val="ru-RU"/>
              </w:rPr>
              <w:t>/</w:t>
            </w:r>
            <w:r w:rsidRPr="00D87A6E">
              <w:t>IC</w:t>
            </w:r>
            <w:r w:rsidRPr="00A23CDA">
              <w:rPr>
                <w:lang w:val="ru-RU"/>
              </w:rPr>
              <w:t>/3</w:t>
            </w:r>
            <w:r w:rsidR="000D734A" w:rsidRPr="00A23CDA">
              <w:rPr>
                <w:lang w:val="ru-RU"/>
              </w:rPr>
              <w:t>8</w:t>
            </w:r>
            <w:r w:rsidRPr="00A23CDA">
              <w:rPr>
                <w:lang w:val="ru-RU"/>
              </w:rPr>
              <w:t>/15</w:t>
            </w:r>
          </w:p>
          <w:p w:rsidR="0026386E" w:rsidRPr="00054CCB" w:rsidRDefault="001443BD" w:rsidP="000D734A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</w:t>
            </w:r>
            <w:r w:rsidR="000D734A">
              <w:rPr>
                <w:lang w:val="ru-RU"/>
              </w:rPr>
              <w:t>8</w:t>
            </w:r>
            <w:r w:rsidR="0026386E" w:rsidRPr="00054CCB">
              <w:rPr>
                <w:lang w:val="ru-RU"/>
              </w:rPr>
              <w:t>/INF/7</w:t>
            </w:r>
          </w:p>
        </w:tc>
      </w:tr>
      <w:tr w:rsidR="0026386E" w:rsidRPr="00A23CDA" w:rsidTr="0091772F">
        <w:tc>
          <w:tcPr>
            <w:tcW w:w="3523" w:type="dxa"/>
            <w:shd w:val="clear" w:color="auto" w:fill="auto"/>
          </w:tcPr>
          <w:p w:rsidR="008555A8" w:rsidRPr="00054CCB" w:rsidRDefault="008555A8" w:rsidP="00380844">
            <w:pPr>
              <w:spacing w:line="260" w:lineRule="atLeast"/>
              <w:rPr>
                <w:sz w:val="2"/>
                <w:szCs w:val="2"/>
                <w:lang w:val="ru-RU"/>
              </w:rPr>
            </w:pPr>
          </w:p>
          <w:p w:rsidR="008555A8" w:rsidRPr="00054CCB" w:rsidRDefault="0026386E" w:rsidP="00380844">
            <w:pPr>
              <w:spacing w:line="260" w:lineRule="atLeast"/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>–18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spacing w:line="260" w:lineRule="atLeast"/>
              <w:rPr>
                <w:lang w:val="ru-RU"/>
              </w:rPr>
            </w:pPr>
          </w:p>
          <w:p w:rsidR="0026386E" w:rsidRPr="00054CCB" w:rsidRDefault="0026386E" w:rsidP="00380844">
            <w:pPr>
              <w:spacing w:before="100" w:beforeAutospacing="1" w:after="100" w:afterAutospacing="1" w:line="260" w:lineRule="atLeast"/>
              <w:rPr>
                <w:lang w:val="ru-RU"/>
              </w:rPr>
            </w:pPr>
          </w:p>
        </w:tc>
        <w:tc>
          <w:tcPr>
            <w:tcW w:w="5832" w:type="dxa"/>
            <w:gridSpan w:val="2"/>
            <w:shd w:val="clear" w:color="auto" w:fill="auto"/>
          </w:tcPr>
          <w:p w:rsidR="008555A8" w:rsidRPr="00054CCB" w:rsidRDefault="008555A8" w:rsidP="00380844">
            <w:pPr>
              <w:ind w:left="1052" w:hanging="1080"/>
              <w:rPr>
                <w:szCs w:val="22"/>
                <w:lang w:val="ru-RU"/>
              </w:rPr>
            </w:pPr>
          </w:p>
          <w:p w:rsidR="000D734A" w:rsidRPr="006C3685" w:rsidRDefault="00EE0633" w:rsidP="000D734A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</w:t>
            </w:r>
            <w:r w:rsidR="000D734A">
              <w:rPr>
                <w:b/>
                <w:lang w:val="ru-RU"/>
              </w:rPr>
              <w:t>7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r w:rsidR="000D734A">
              <w:rPr>
                <w:lang w:val="ru-RU"/>
              </w:rPr>
              <w:t>От</w:t>
            </w:r>
            <w:r w:rsidR="006C3685">
              <w:rPr>
                <w:lang w:val="ru-RU"/>
              </w:rPr>
              <w:t>чет о заседании</w:t>
            </w:r>
            <w:r w:rsidR="006C3685" w:rsidRPr="006C3685">
              <w:rPr>
                <w:lang w:val="ru-RU"/>
              </w:rPr>
              <w:t xml:space="preserve"> специальной экспертной группы по традиционным знаниям и традиционным выражениям культуры</w:t>
            </w:r>
            <w:r w:rsidR="006C3685">
              <w:rPr>
                <w:lang w:val="ru-RU"/>
              </w:rPr>
              <w:t xml:space="preserve"> </w:t>
            </w:r>
          </w:p>
          <w:p w:rsidR="006C3685" w:rsidRDefault="006C3685" w:rsidP="000D734A">
            <w:pPr>
              <w:ind w:left="1052" w:hanging="1080"/>
              <w:rPr>
                <w:lang w:val="ru-RU"/>
              </w:rPr>
            </w:pPr>
          </w:p>
          <w:p w:rsidR="0026386E" w:rsidRPr="00054CCB" w:rsidRDefault="006C3685" w:rsidP="000D734A">
            <w:pPr>
              <w:ind w:left="1052" w:hanging="1080"/>
              <w:rPr>
                <w:lang w:val="ru-RU"/>
              </w:rPr>
            </w:pPr>
            <w:r w:rsidRPr="006C3685">
              <w:rPr>
                <w:b/>
                <w:lang w:val="ru-RU"/>
              </w:rPr>
              <w:t>Пункт 8:</w:t>
            </w:r>
            <w:r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</w:t>
            </w:r>
            <w:r w:rsidR="0026386E" w:rsidRPr="00054CCB">
              <w:rPr>
                <w:i/>
                <w:lang w:val="ru-RU"/>
              </w:rPr>
              <w:t>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26386E" w:rsidRPr="00054CCB">
              <w:rPr>
                <w:i/>
                <w:lang w:val="ru-RU"/>
              </w:rPr>
              <w:t>)</w:t>
            </w:r>
          </w:p>
        </w:tc>
      </w:tr>
      <w:tr w:rsidR="0026386E" w:rsidRPr="00A23CDA" w:rsidTr="0091772F">
        <w:tc>
          <w:tcPr>
            <w:tcW w:w="3523" w:type="dxa"/>
            <w:shd w:val="clear" w:color="auto" w:fill="auto"/>
          </w:tcPr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Вторник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6C3685">
              <w:rPr>
                <w:u w:val="single"/>
                <w:lang w:val="ru-RU"/>
              </w:rPr>
              <w:t>11 декабря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2018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>–13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26386E" w:rsidRPr="00054CCB" w:rsidRDefault="0026386E" w:rsidP="0091772F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>–18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832" w:type="dxa"/>
            <w:gridSpan w:val="2"/>
            <w:shd w:val="clear" w:color="auto" w:fill="auto"/>
          </w:tcPr>
          <w:p w:rsidR="008555A8" w:rsidRPr="006C3685" w:rsidRDefault="008555A8" w:rsidP="00380844">
            <w:pPr>
              <w:ind w:left="-28"/>
              <w:rPr>
                <w:lang w:val="ru-RU"/>
              </w:rPr>
            </w:pPr>
          </w:p>
          <w:p w:rsidR="008555A8" w:rsidRPr="006C3685" w:rsidRDefault="008555A8" w:rsidP="00380844">
            <w:pPr>
              <w:ind w:left="-28"/>
              <w:rPr>
                <w:lang w:val="ru-RU"/>
              </w:rPr>
            </w:pPr>
          </w:p>
          <w:p w:rsidR="008555A8" w:rsidRPr="00054CCB" w:rsidRDefault="00EE0633" w:rsidP="00A87330">
            <w:pPr>
              <w:ind w:left="1052" w:hanging="1080"/>
              <w:rPr>
                <w:i/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</w:t>
            </w:r>
            <w:r w:rsidR="006C3685">
              <w:rPr>
                <w:b/>
                <w:lang w:val="ru-RU"/>
              </w:rPr>
              <w:t>8</w:t>
            </w:r>
            <w:r w:rsidR="001443BD" w:rsidRPr="00054CCB">
              <w:rPr>
                <w:b/>
                <w:lang w:val="ru-RU"/>
              </w:rPr>
              <w:t>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8555A8" w:rsidRPr="00054CCB" w:rsidRDefault="008555A8" w:rsidP="00380844">
            <w:pPr>
              <w:ind w:left="-28"/>
              <w:rPr>
                <w:lang w:val="ru-RU"/>
              </w:rPr>
            </w:pPr>
          </w:p>
          <w:p w:rsidR="0026386E" w:rsidRPr="00054CCB" w:rsidRDefault="00EE0633" w:rsidP="006C3685">
            <w:pPr>
              <w:spacing w:line="260" w:lineRule="atLeast"/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</w:t>
            </w:r>
            <w:r w:rsidR="006C3685">
              <w:rPr>
                <w:b/>
                <w:lang w:val="ru-RU"/>
              </w:rPr>
              <w:t>8</w:t>
            </w:r>
            <w:r w:rsidR="001443BD" w:rsidRPr="00054CCB">
              <w:rPr>
                <w:b/>
                <w:lang w:val="ru-RU"/>
              </w:rPr>
              <w:t>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</w:tc>
      </w:tr>
    </w:tbl>
    <w:p w:rsidR="0026386E" w:rsidRPr="00054CCB" w:rsidRDefault="0026386E" w:rsidP="0026386E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3"/>
        <w:gridCol w:w="5832"/>
      </w:tblGrid>
      <w:tr w:rsidR="0026386E" w:rsidRPr="00A23CDA" w:rsidTr="00380844">
        <w:tc>
          <w:tcPr>
            <w:tcW w:w="3628" w:type="dxa"/>
            <w:shd w:val="clear" w:color="auto" w:fill="auto"/>
          </w:tcPr>
          <w:p w:rsidR="008555A8" w:rsidRPr="00054CCB" w:rsidRDefault="008555A8" w:rsidP="00380844">
            <w:pPr>
              <w:rPr>
                <w:u w:val="single"/>
                <w:lang w:val="ru-RU"/>
              </w:rPr>
            </w:pPr>
          </w:p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Среда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6C3685">
              <w:rPr>
                <w:u w:val="single"/>
                <w:lang w:val="ru-RU"/>
              </w:rPr>
              <w:t>1</w:t>
            </w:r>
            <w:r w:rsidRPr="00054CCB">
              <w:rPr>
                <w:u w:val="single"/>
                <w:lang w:val="ru-RU"/>
              </w:rPr>
              <w:t>2</w:t>
            </w:r>
            <w:r w:rsidR="006C3685">
              <w:rPr>
                <w:u w:val="single"/>
                <w:lang w:val="ru-RU"/>
              </w:rPr>
              <w:t> декабря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2018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>–13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26386E" w:rsidRPr="00054CCB" w:rsidRDefault="0026386E" w:rsidP="006C3685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>–18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943" w:type="dxa"/>
            <w:shd w:val="clear" w:color="auto" w:fill="auto"/>
          </w:tcPr>
          <w:p w:rsidR="008555A8" w:rsidRPr="006C3685" w:rsidRDefault="008555A8" w:rsidP="00380844">
            <w:pPr>
              <w:rPr>
                <w:lang w:val="ru-RU"/>
              </w:rPr>
            </w:pPr>
          </w:p>
          <w:p w:rsidR="008555A8" w:rsidRPr="006C3685" w:rsidRDefault="008555A8" w:rsidP="00380844">
            <w:pPr>
              <w:rPr>
                <w:lang w:val="ru-RU"/>
              </w:rPr>
            </w:pPr>
          </w:p>
          <w:p w:rsidR="008555A8" w:rsidRPr="006C3685" w:rsidRDefault="008555A8" w:rsidP="00380844">
            <w:pPr>
              <w:rPr>
                <w:lang w:val="ru-RU"/>
              </w:rPr>
            </w:pPr>
          </w:p>
          <w:p w:rsidR="008555A8" w:rsidRPr="00054CCB" w:rsidRDefault="00EE0633" w:rsidP="00A87330">
            <w:pPr>
              <w:ind w:left="1052" w:hanging="1052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</w:t>
            </w:r>
            <w:r w:rsidR="006C3685">
              <w:rPr>
                <w:b/>
                <w:lang w:val="ru-RU"/>
              </w:rPr>
              <w:t>8</w:t>
            </w:r>
            <w:r w:rsidR="001443BD" w:rsidRPr="00054CCB">
              <w:rPr>
                <w:b/>
                <w:lang w:val="ru-RU"/>
              </w:rPr>
              <w:t>:</w:t>
            </w:r>
            <w:r w:rsidR="001443BD" w:rsidRPr="00054CCB">
              <w:rPr>
                <w:lang w:val="ru-RU"/>
              </w:rPr>
              <w:t xml:space="preserve">  </w:t>
            </w:r>
            <w:r w:rsidR="003E4624">
              <w:rPr>
                <w:lang w:val="ru-RU"/>
              </w:rPr>
              <w:t>Т</w:t>
            </w:r>
            <w:r w:rsidR="00F1773C" w:rsidRPr="00054CCB">
              <w:rPr>
                <w:lang w:val="ru-RU"/>
              </w:rPr>
              <w:t>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8555A8" w:rsidRPr="00054CCB" w:rsidRDefault="008555A8" w:rsidP="00380844">
            <w:pPr>
              <w:rPr>
                <w:b/>
                <w:lang w:val="ru-RU"/>
              </w:rPr>
            </w:pPr>
          </w:p>
          <w:p w:rsidR="0026386E" w:rsidRPr="00054CCB" w:rsidRDefault="00EE0633" w:rsidP="003E4624">
            <w:pPr>
              <w:ind w:left="1052" w:hanging="1052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6C3685">
              <w:rPr>
                <w:b/>
                <w:lang w:val="ru-RU"/>
              </w:rPr>
              <w:t xml:space="preserve"> 8</w:t>
            </w:r>
            <w:r w:rsidR="001443BD" w:rsidRPr="00054CCB">
              <w:rPr>
                <w:b/>
                <w:lang w:val="ru-RU"/>
              </w:rPr>
              <w:t>:</w:t>
            </w:r>
            <w:r w:rsidR="001443BD" w:rsidRPr="00054CCB">
              <w:rPr>
                <w:lang w:val="ru-RU"/>
              </w:rPr>
              <w:t xml:space="preserve">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</w:tc>
      </w:tr>
      <w:tr w:rsidR="0026386E" w:rsidRPr="00A23CDA" w:rsidTr="00380844">
        <w:tc>
          <w:tcPr>
            <w:tcW w:w="3628" w:type="dxa"/>
            <w:shd w:val="clear" w:color="auto" w:fill="auto"/>
          </w:tcPr>
          <w:p w:rsidR="008555A8" w:rsidRPr="00054CCB" w:rsidRDefault="008555A8" w:rsidP="00380844">
            <w:pPr>
              <w:rPr>
                <w:u w:val="single"/>
                <w:lang w:val="ru-RU"/>
              </w:rPr>
            </w:pPr>
          </w:p>
          <w:p w:rsidR="008555A8" w:rsidRPr="00054CCB" w:rsidRDefault="008555A8" w:rsidP="00380844">
            <w:pPr>
              <w:rPr>
                <w:u w:val="single"/>
                <w:lang w:val="ru-RU"/>
              </w:rPr>
            </w:pPr>
          </w:p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Четверг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6C3685">
              <w:rPr>
                <w:u w:val="single"/>
                <w:lang w:val="ru-RU"/>
              </w:rPr>
              <w:t>1</w:t>
            </w:r>
            <w:r w:rsidRPr="00054CCB">
              <w:rPr>
                <w:u w:val="single"/>
                <w:lang w:val="ru-RU"/>
              </w:rPr>
              <w:t>3</w:t>
            </w:r>
            <w:r w:rsidR="006C3685">
              <w:rPr>
                <w:u w:val="single"/>
                <w:lang w:val="ru-RU"/>
              </w:rPr>
              <w:t> декабря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2018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>–13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26386E" w:rsidRPr="00054CCB" w:rsidRDefault="0026386E" w:rsidP="006C3685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>–18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943" w:type="dxa"/>
            <w:shd w:val="clear" w:color="auto" w:fill="auto"/>
          </w:tcPr>
          <w:p w:rsidR="008555A8" w:rsidRPr="006C3685" w:rsidRDefault="008555A8" w:rsidP="00380844">
            <w:pPr>
              <w:rPr>
                <w:lang w:val="ru-RU"/>
              </w:rPr>
            </w:pPr>
          </w:p>
          <w:p w:rsidR="008555A8" w:rsidRPr="006C3685" w:rsidRDefault="008555A8" w:rsidP="00380844">
            <w:pPr>
              <w:rPr>
                <w:lang w:val="ru-RU"/>
              </w:rPr>
            </w:pPr>
          </w:p>
          <w:p w:rsidR="008555A8" w:rsidRPr="006C3685" w:rsidRDefault="008555A8" w:rsidP="00380844">
            <w:pPr>
              <w:rPr>
                <w:lang w:val="ru-RU"/>
              </w:rPr>
            </w:pPr>
          </w:p>
          <w:p w:rsidR="008555A8" w:rsidRPr="006C3685" w:rsidRDefault="008555A8" w:rsidP="00380844">
            <w:pPr>
              <w:rPr>
                <w:lang w:val="ru-RU"/>
              </w:rPr>
            </w:pPr>
          </w:p>
          <w:p w:rsidR="008555A8" w:rsidRPr="00054CCB" w:rsidRDefault="00EE0633" w:rsidP="00A87330">
            <w:pPr>
              <w:ind w:left="1052" w:hanging="1052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6C3685">
              <w:rPr>
                <w:b/>
                <w:lang w:val="ru-RU"/>
              </w:rPr>
              <w:t xml:space="preserve"> 8</w:t>
            </w:r>
            <w:r w:rsidR="001443BD" w:rsidRPr="00054CCB">
              <w:rPr>
                <w:b/>
                <w:lang w:val="ru-RU"/>
              </w:rPr>
              <w:t>:</w:t>
            </w:r>
            <w:r w:rsidR="001443BD" w:rsidRPr="00054CCB">
              <w:rPr>
                <w:lang w:val="ru-RU"/>
              </w:rPr>
              <w:t xml:space="preserve">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8555A8" w:rsidRPr="00054CCB" w:rsidRDefault="008555A8" w:rsidP="00380844">
            <w:pPr>
              <w:rPr>
                <w:b/>
                <w:lang w:val="ru-RU"/>
              </w:rPr>
            </w:pPr>
          </w:p>
          <w:p w:rsidR="0026386E" w:rsidRPr="00054CCB" w:rsidRDefault="00EE0633" w:rsidP="003E4624">
            <w:pPr>
              <w:ind w:left="1052" w:hanging="1052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</w:t>
            </w:r>
            <w:r w:rsidR="006C3685">
              <w:rPr>
                <w:b/>
                <w:lang w:val="ru-RU"/>
              </w:rPr>
              <w:t>8</w:t>
            </w:r>
            <w:r w:rsidR="001443BD" w:rsidRPr="00054CCB">
              <w:rPr>
                <w:b/>
                <w:lang w:val="ru-RU"/>
              </w:rPr>
              <w:t>:</w:t>
            </w:r>
            <w:r w:rsidR="001443BD" w:rsidRPr="00054CCB">
              <w:rPr>
                <w:lang w:val="ru-RU"/>
              </w:rPr>
              <w:t xml:space="preserve">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</w:tc>
      </w:tr>
      <w:tr w:rsidR="0026386E" w:rsidRPr="00A23CDA" w:rsidTr="00380844">
        <w:tc>
          <w:tcPr>
            <w:tcW w:w="3628" w:type="dxa"/>
            <w:shd w:val="clear" w:color="auto" w:fill="auto"/>
          </w:tcPr>
          <w:p w:rsidR="008555A8" w:rsidRPr="00054CCB" w:rsidRDefault="008555A8" w:rsidP="00380844">
            <w:pPr>
              <w:rPr>
                <w:u w:val="single"/>
                <w:lang w:val="ru-RU"/>
              </w:rPr>
            </w:pPr>
          </w:p>
          <w:p w:rsidR="0026386E" w:rsidRPr="00054CCB" w:rsidRDefault="0026386E" w:rsidP="00380844">
            <w:pPr>
              <w:rPr>
                <w:u w:val="single"/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26386E" w:rsidRPr="00054CCB" w:rsidRDefault="0026386E" w:rsidP="00380844">
            <w:pPr>
              <w:rPr>
                <w:lang w:val="ru-RU"/>
              </w:rPr>
            </w:pPr>
          </w:p>
        </w:tc>
      </w:tr>
      <w:tr w:rsidR="0026386E" w:rsidRPr="00A23CDA" w:rsidTr="00380844">
        <w:trPr>
          <w:trHeight w:val="349"/>
        </w:trPr>
        <w:tc>
          <w:tcPr>
            <w:tcW w:w="3628" w:type="dxa"/>
            <w:shd w:val="clear" w:color="auto" w:fill="auto"/>
          </w:tcPr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Пятница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6C3685">
              <w:rPr>
                <w:u w:val="single"/>
                <w:lang w:val="ru-RU"/>
              </w:rPr>
              <w:t>14 декабря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2018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>–13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>–18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u w:val="single"/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8555A8" w:rsidRPr="006C3685" w:rsidRDefault="008555A8" w:rsidP="00380844">
            <w:pPr>
              <w:rPr>
                <w:lang w:val="ru-RU"/>
              </w:rPr>
            </w:pPr>
          </w:p>
          <w:p w:rsidR="008555A8" w:rsidRPr="006C3685" w:rsidRDefault="008555A8" w:rsidP="00380844">
            <w:pPr>
              <w:rPr>
                <w:lang w:val="ru-RU"/>
              </w:rPr>
            </w:pPr>
          </w:p>
          <w:p w:rsidR="008555A8" w:rsidRPr="00054CCB" w:rsidRDefault="00EE0633" w:rsidP="00A87330">
            <w:pPr>
              <w:ind w:left="1052" w:hanging="1052"/>
              <w:rPr>
                <w:i/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</w:t>
            </w:r>
            <w:r w:rsidR="006C3685">
              <w:rPr>
                <w:b/>
                <w:lang w:val="ru-RU"/>
              </w:rPr>
              <w:t>8</w:t>
            </w:r>
            <w:r w:rsidR="001443BD" w:rsidRPr="00054CCB">
              <w:rPr>
                <w:b/>
                <w:lang w:val="ru-RU"/>
              </w:rPr>
              <w:t>:</w:t>
            </w:r>
            <w:r w:rsidR="003E4624">
              <w:rPr>
                <w:lang w:val="ru-RU"/>
              </w:rPr>
              <w:t xml:space="preserve">  Т</w:t>
            </w:r>
            <w:r w:rsidR="00F1773C" w:rsidRPr="00054CCB">
              <w:rPr>
                <w:lang w:val="ru-RU"/>
              </w:rPr>
              <w:t>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6C3685" w:rsidRPr="006C3685" w:rsidRDefault="006C3685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Cs/>
                <w:iCs/>
                <w:lang w:val="ru-RU"/>
              </w:rPr>
            </w:pPr>
          </w:p>
          <w:p w:rsidR="008555A8" w:rsidRPr="00054CCB" w:rsidRDefault="00EE0633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 w:rsidRPr="00054CCB">
              <w:rPr>
                <w:b/>
                <w:bCs/>
                <w:iCs/>
                <w:lang w:val="ru-RU"/>
              </w:rPr>
              <w:t>Пункт</w:t>
            </w:r>
            <w:r w:rsidR="001443BD" w:rsidRPr="00054CCB">
              <w:rPr>
                <w:b/>
                <w:bCs/>
                <w:iCs/>
                <w:lang w:val="ru-RU"/>
              </w:rPr>
              <w:t xml:space="preserve"> 9</w:t>
            </w:r>
            <w:r w:rsidR="0026386E" w:rsidRPr="00054CCB">
              <w:rPr>
                <w:b/>
                <w:bCs/>
                <w:iCs/>
                <w:lang w:val="ru-RU"/>
              </w:rPr>
              <w:t>:</w:t>
            </w:r>
            <w:r w:rsidR="00143F97" w:rsidRPr="00054CCB">
              <w:rPr>
                <w:bCs/>
                <w:iCs/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Любые другие вопросы</w:t>
            </w:r>
            <w:r w:rsidR="00F1773C" w:rsidRPr="00054CCB">
              <w:rPr>
                <w:bCs/>
                <w:iCs/>
                <w:lang w:val="ru-RU"/>
              </w:rPr>
              <w:t xml:space="preserve"> </w:t>
            </w:r>
          </w:p>
          <w:p w:rsidR="008555A8" w:rsidRPr="00054CCB" w:rsidRDefault="008555A8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ru-RU"/>
              </w:rPr>
            </w:pPr>
          </w:p>
          <w:p w:rsidR="008555A8" w:rsidRPr="00054CCB" w:rsidRDefault="00EE0633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10</w:t>
            </w:r>
            <w:r w:rsidR="0026386E" w:rsidRPr="00054CCB">
              <w:rPr>
                <w:b/>
                <w:lang w:val="ru-RU"/>
              </w:rPr>
              <w:t xml:space="preserve">: </w:t>
            </w:r>
            <w:r w:rsidR="00F1773C" w:rsidRPr="00054CCB">
              <w:rPr>
                <w:lang w:val="ru-RU"/>
              </w:rPr>
              <w:t xml:space="preserve">Закрытие сессии </w:t>
            </w:r>
          </w:p>
          <w:p w:rsidR="0026386E" w:rsidRPr="00054CCB" w:rsidRDefault="0026386E" w:rsidP="00380844">
            <w:pPr>
              <w:ind w:left="1232" w:hanging="1232"/>
              <w:rPr>
                <w:lang w:val="ru-RU"/>
              </w:rPr>
            </w:pPr>
          </w:p>
        </w:tc>
      </w:tr>
    </w:tbl>
    <w:p w:rsidR="008555A8" w:rsidRPr="00054CCB" w:rsidRDefault="008555A8" w:rsidP="0026386E">
      <w:pPr>
        <w:pStyle w:val="Endofdocument-Annex"/>
        <w:ind w:left="0"/>
        <w:rPr>
          <w:lang w:val="ru-RU"/>
        </w:rPr>
      </w:pPr>
    </w:p>
    <w:p w:rsidR="008555A8" w:rsidRPr="00054CCB" w:rsidRDefault="008555A8" w:rsidP="0026386E">
      <w:pPr>
        <w:pStyle w:val="Endofdocument-Annex"/>
        <w:ind w:left="0"/>
        <w:rPr>
          <w:lang w:val="ru-RU"/>
        </w:rPr>
      </w:pPr>
    </w:p>
    <w:p w:rsidR="008555A8" w:rsidRPr="00054CCB" w:rsidRDefault="0026386E" w:rsidP="0026386E">
      <w:pPr>
        <w:pStyle w:val="Endofdocument-Annex"/>
        <w:rPr>
          <w:lang w:val="ru-RU"/>
        </w:rPr>
      </w:pPr>
      <w:r w:rsidRPr="00054CCB">
        <w:rPr>
          <w:lang w:val="ru-RU"/>
        </w:rPr>
        <w:t>[</w:t>
      </w:r>
      <w:r w:rsidR="00054CCB" w:rsidRPr="00054CCB">
        <w:rPr>
          <w:lang w:val="ru-RU"/>
        </w:rPr>
        <w:t>Конец документа</w:t>
      </w:r>
      <w:r w:rsidRPr="00054CCB">
        <w:rPr>
          <w:lang w:val="ru-RU"/>
        </w:rPr>
        <w:t>]</w:t>
      </w:r>
    </w:p>
    <w:p w:rsidR="008555A8" w:rsidRPr="00054CCB" w:rsidRDefault="008555A8">
      <w:pPr>
        <w:rPr>
          <w:lang w:val="ru-RU"/>
        </w:rPr>
      </w:pPr>
    </w:p>
    <w:p w:rsidR="008555A8" w:rsidRPr="00054CCB" w:rsidRDefault="008555A8">
      <w:pPr>
        <w:rPr>
          <w:lang w:val="ru-RU"/>
        </w:rPr>
      </w:pPr>
    </w:p>
    <w:p w:rsidR="002D1794" w:rsidRPr="00054CCB" w:rsidRDefault="002D1794" w:rsidP="002D1794">
      <w:pPr>
        <w:rPr>
          <w:lang w:val="ru-RU"/>
        </w:rPr>
      </w:pPr>
    </w:p>
    <w:sectPr w:rsidR="002D1794" w:rsidRPr="00054CCB" w:rsidSect="002D1794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31" w:rsidRDefault="005E1131">
      <w:r>
        <w:separator/>
      </w:r>
    </w:p>
  </w:endnote>
  <w:endnote w:type="continuationSeparator" w:id="0">
    <w:p w:rsidR="005E1131" w:rsidRDefault="005E1131" w:rsidP="003B38C1">
      <w:r>
        <w:separator/>
      </w:r>
    </w:p>
    <w:p w:rsidR="005E1131" w:rsidRPr="003B38C1" w:rsidRDefault="005E11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1131" w:rsidRPr="003B38C1" w:rsidRDefault="005E11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31" w:rsidRDefault="005E1131">
      <w:r>
        <w:separator/>
      </w:r>
    </w:p>
  </w:footnote>
  <w:footnote w:type="continuationSeparator" w:id="0">
    <w:p w:rsidR="005E1131" w:rsidRDefault="005E1131" w:rsidP="008B60B2">
      <w:r>
        <w:separator/>
      </w:r>
    </w:p>
    <w:p w:rsidR="005E1131" w:rsidRPr="00ED77FB" w:rsidRDefault="005E11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E1131" w:rsidRPr="00ED77FB" w:rsidRDefault="005E11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D1794" w:rsidP="00477D6B">
    <w:pPr>
      <w:jc w:val="right"/>
    </w:pPr>
    <w:bookmarkStart w:id="6" w:name="Code2"/>
    <w:bookmarkEnd w:id="6"/>
    <w:r>
      <w:t>WIPO/GRTKF/IC/3</w:t>
    </w:r>
    <w:r w:rsidR="00874860" w:rsidRPr="00680F2C">
      <w:t>8</w:t>
    </w:r>
    <w:r>
      <w:t>/</w:t>
    </w:r>
    <w:r w:rsidR="00F17CC6">
      <w:t>INF/3</w:t>
    </w:r>
    <w:r w:rsidR="00680F2C">
      <w:t xml:space="preserve"> Rev.</w:t>
    </w:r>
  </w:p>
  <w:p w:rsidR="00EC4E49" w:rsidRDefault="00EE0633" w:rsidP="00477D6B">
    <w:pPr>
      <w:jc w:val="right"/>
    </w:pPr>
    <w:r>
      <w:rPr>
        <w:lang w:val="ru-RU"/>
      </w:rPr>
      <w:t>стр</w:t>
    </w:r>
    <w:r w:rsidRPr="00D87A6E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80F2C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Treaties &amp; Laws\wipolex"/>
    <w:docVar w:name="TextBaseURL" w:val="empty"/>
    <w:docVar w:name="UILng" w:val="en"/>
  </w:docVars>
  <w:rsids>
    <w:rsidRoot w:val="002D1794"/>
    <w:rsid w:val="00043CAA"/>
    <w:rsid w:val="00054CCB"/>
    <w:rsid w:val="00075432"/>
    <w:rsid w:val="0009266A"/>
    <w:rsid w:val="000968ED"/>
    <w:rsid w:val="000D734A"/>
    <w:rsid w:val="000F5E56"/>
    <w:rsid w:val="00113F8F"/>
    <w:rsid w:val="001362EE"/>
    <w:rsid w:val="00143F97"/>
    <w:rsid w:val="001443BD"/>
    <w:rsid w:val="001647D5"/>
    <w:rsid w:val="001832A6"/>
    <w:rsid w:val="001C1ADD"/>
    <w:rsid w:val="0021217E"/>
    <w:rsid w:val="002634C4"/>
    <w:rsid w:val="0026386E"/>
    <w:rsid w:val="0026420E"/>
    <w:rsid w:val="002928D3"/>
    <w:rsid w:val="002A0938"/>
    <w:rsid w:val="002D1794"/>
    <w:rsid w:val="002F1FE6"/>
    <w:rsid w:val="002F4E68"/>
    <w:rsid w:val="00312079"/>
    <w:rsid w:val="00312F7F"/>
    <w:rsid w:val="003564D3"/>
    <w:rsid w:val="00361450"/>
    <w:rsid w:val="003673CF"/>
    <w:rsid w:val="003845C1"/>
    <w:rsid w:val="003A6F89"/>
    <w:rsid w:val="003B38C1"/>
    <w:rsid w:val="003E4624"/>
    <w:rsid w:val="00423E3E"/>
    <w:rsid w:val="00427AF4"/>
    <w:rsid w:val="00430E14"/>
    <w:rsid w:val="004647DA"/>
    <w:rsid w:val="00474062"/>
    <w:rsid w:val="00477D6B"/>
    <w:rsid w:val="005019FF"/>
    <w:rsid w:val="0053057A"/>
    <w:rsid w:val="00560A29"/>
    <w:rsid w:val="005C6649"/>
    <w:rsid w:val="005E1131"/>
    <w:rsid w:val="005E301D"/>
    <w:rsid w:val="00605827"/>
    <w:rsid w:val="00646050"/>
    <w:rsid w:val="006713CA"/>
    <w:rsid w:val="00676C5C"/>
    <w:rsid w:val="00680F2C"/>
    <w:rsid w:val="006C3685"/>
    <w:rsid w:val="00775CA3"/>
    <w:rsid w:val="007D1613"/>
    <w:rsid w:val="007E4C0E"/>
    <w:rsid w:val="0082183F"/>
    <w:rsid w:val="008555A8"/>
    <w:rsid w:val="00874860"/>
    <w:rsid w:val="008A134B"/>
    <w:rsid w:val="008B2CC1"/>
    <w:rsid w:val="008B60B2"/>
    <w:rsid w:val="008F07F4"/>
    <w:rsid w:val="0090731E"/>
    <w:rsid w:val="00916EE2"/>
    <w:rsid w:val="0091772F"/>
    <w:rsid w:val="0092280C"/>
    <w:rsid w:val="00966A22"/>
    <w:rsid w:val="0096722F"/>
    <w:rsid w:val="00980843"/>
    <w:rsid w:val="009B024B"/>
    <w:rsid w:val="009C5369"/>
    <w:rsid w:val="009E2791"/>
    <w:rsid w:val="009E3F6F"/>
    <w:rsid w:val="009F499F"/>
    <w:rsid w:val="00A23CDA"/>
    <w:rsid w:val="00A24DC7"/>
    <w:rsid w:val="00A37342"/>
    <w:rsid w:val="00A42DAF"/>
    <w:rsid w:val="00A45BD8"/>
    <w:rsid w:val="00A869B7"/>
    <w:rsid w:val="00A87330"/>
    <w:rsid w:val="00AC205C"/>
    <w:rsid w:val="00AF0A6B"/>
    <w:rsid w:val="00B05A69"/>
    <w:rsid w:val="00B824CB"/>
    <w:rsid w:val="00B9734B"/>
    <w:rsid w:val="00BA30E2"/>
    <w:rsid w:val="00C11BFE"/>
    <w:rsid w:val="00C5068F"/>
    <w:rsid w:val="00C86D74"/>
    <w:rsid w:val="00C91647"/>
    <w:rsid w:val="00CD04F1"/>
    <w:rsid w:val="00D45252"/>
    <w:rsid w:val="00D71B4D"/>
    <w:rsid w:val="00D87A6E"/>
    <w:rsid w:val="00D93D55"/>
    <w:rsid w:val="00D96851"/>
    <w:rsid w:val="00E15015"/>
    <w:rsid w:val="00E173F8"/>
    <w:rsid w:val="00E335FE"/>
    <w:rsid w:val="00E959D6"/>
    <w:rsid w:val="00EA7D6E"/>
    <w:rsid w:val="00EC4E49"/>
    <w:rsid w:val="00ED77FB"/>
    <w:rsid w:val="00EE0633"/>
    <w:rsid w:val="00EE45FA"/>
    <w:rsid w:val="00F1773C"/>
    <w:rsid w:val="00F17CC6"/>
    <w:rsid w:val="00F66152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7602EC"/>
  <w15:docId w15:val="{F686E74D-846F-41D5-9056-FF2EE1CD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3</Pages>
  <Words>462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VOLKOVA Polina</cp:lastModifiedBy>
  <cp:revision>2</cp:revision>
  <cp:lastPrinted>2018-08-13T14:26:00Z</cp:lastPrinted>
  <dcterms:created xsi:type="dcterms:W3CDTF">2018-12-07T09:59:00Z</dcterms:created>
  <dcterms:modified xsi:type="dcterms:W3CDTF">2018-12-07T09:59:00Z</dcterms:modified>
</cp:coreProperties>
</file>