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40EC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111A812B" wp14:editId="40DA07A4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5854" w:rsidP="00C55854">
            <w:pPr>
              <w:jc w:val="right"/>
            </w:pPr>
            <w:r w:rsidRPr="00C55854">
              <w:rPr>
                <w:b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55854" w:rsidP="00C5585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55854">
              <w:rPr>
                <w:rFonts w:ascii="Arial Black" w:hAnsi="Arial Black"/>
                <w:caps/>
                <w:sz w:val="15"/>
                <w:lang w:val="ru-RU"/>
              </w:rPr>
              <w:t>WIPO/GRTKF/IC/37/INF/2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55854" w:rsidP="00C558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585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940EC" w:rsidRDefault="00C55854" w:rsidP="00B940E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55854">
              <w:rPr>
                <w:rFonts w:ascii="Arial Black" w:hAnsi="Arial Black"/>
                <w:caps/>
                <w:sz w:val="15"/>
                <w:lang w:val="ru-RU"/>
              </w:rPr>
              <w:t>ДАТА:  13 августа 2018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B940EC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C55854" w:rsidRDefault="00C55854" w:rsidP="008B2CC1"/>
    <w:p w:rsidR="00C55854" w:rsidRDefault="00C55854" w:rsidP="008B2CC1"/>
    <w:p w:rsidR="00C55854" w:rsidRDefault="00C55854" w:rsidP="008B2CC1"/>
    <w:p w:rsidR="00C55854" w:rsidRDefault="00C55854" w:rsidP="008B2CC1"/>
    <w:p w:rsidR="00C55854" w:rsidRDefault="00C55854" w:rsidP="008B2CC1"/>
    <w:p w:rsidR="00C55854" w:rsidRPr="00B10F99" w:rsidRDefault="00C55854" w:rsidP="00C55854">
      <w:pPr>
        <w:rPr>
          <w:sz w:val="28"/>
          <w:lang w:val="ru-RU"/>
        </w:rPr>
      </w:pPr>
      <w:r w:rsidRPr="00B10F99">
        <w:rPr>
          <w:b/>
          <w:sz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55854" w:rsidRPr="00C55854" w:rsidRDefault="00C55854" w:rsidP="003845C1">
      <w:pPr>
        <w:rPr>
          <w:lang w:val="ru-RU"/>
        </w:rPr>
      </w:pPr>
    </w:p>
    <w:p w:rsidR="00C55854" w:rsidRPr="00C55854" w:rsidRDefault="00C55854" w:rsidP="003845C1">
      <w:pPr>
        <w:rPr>
          <w:lang w:val="ru-RU"/>
        </w:rPr>
      </w:pPr>
    </w:p>
    <w:p w:rsidR="00C55854" w:rsidRPr="00C55854" w:rsidRDefault="00C55854" w:rsidP="00C55854">
      <w:pPr>
        <w:rPr>
          <w:b/>
          <w:sz w:val="24"/>
          <w:szCs w:val="24"/>
          <w:lang w:val="ru-RU"/>
        </w:rPr>
      </w:pPr>
      <w:r w:rsidRPr="00C55854">
        <w:rPr>
          <w:b/>
          <w:sz w:val="24"/>
          <w:szCs w:val="24"/>
          <w:lang w:val="ru-RU"/>
        </w:rPr>
        <w:t>Тридцать седьмая сессия</w:t>
      </w:r>
    </w:p>
    <w:p w:rsidR="00C55854" w:rsidRPr="00C55854" w:rsidRDefault="00B940EC" w:rsidP="00C55854">
      <w:pPr>
        <w:rPr>
          <w:lang w:val="ru-RU"/>
        </w:rPr>
      </w:pPr>
      <w:r>
        <w:rPr>
          <w:b/>
          <w:lang w:val="ru-RU"/>
        </w:rPr>
        <w:t>Женева, 27–</w:t>
      </w:r>
      <w:r w:rsidR="00C55854" w:rsidRPr="00C55854">
        <w:rPr>
          <w:b/>
          <w:lang w:val="ru-RU"/>
        </w:rPr>
        <w:t>31 августа 2018 г.</w:t>
      </w: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8B2CC1">
      <w:pPr>
        <w:rPr>
          <w:lang w:val="ru-RU"/>
        </w:rPr>
      </w:pPr>
    </w:p>
    <w:p w:rsidR="00C55854" w:rsidRPr="00C55854" w:rsidRDefault="00C55854" w:rsidP="00C55854">
      <w:pPr>
        <w:rPr>
          <w:caps/>
          <w:sz w:val="24"/>
          <w:lang w:val="ru-RU"/>
        </w:rPr>
      </w:pPr>
      <w:bookmarkStart w:id="2" w:name="TitleOfDoc"/>
      <w:bookmarkEnd w:id="2"/>
      <w:r w:rsidRPr="00C55854">
        <w:rPr>
          <w:caps/>
          <w:sz w:val="24"/>
          <w:lang w:val="ru-RU"/>
        </w:rPr>
        <w:t>РЕЗЮМЕ ДОКУМЕНТОВ</w:t>
      </w: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C55854">
      <w:pPr>
        <w:rPr>
          <w:i/>
          <w:lang w:val="ru-RU"/>
        </w:rPr>
      </w:pPr>
      <w:bookmarkStart w:id="3" w:name="Prepared"/>
      <w:bookmarkEnd w:id="3"/>
      <w:r w:rsidRPr="00C55854">
        <w:rPr>
          <w:i/>
          <w:lang w:val="ru-RU"/>
        </w:rPr>
        <w:t>Документ подготовлен Секретариатом</w:t>
      </w: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rPr>
          <w:lang w:val="ru-RU"/>
        </w:rPr>
      </w:pPr>
    </w:p>
    <w:p w:rsidR="00C55854" w:rsidRPr="00C55854" w:rsidRDefault="00C55854" w:rsidP="004F7E99">
      <w:pPr>
        <w:tabs>
          <w:tab w:val="left" w:pos="1418"/>
        </w:tabs>
        <w:rPr>
          <w:lang w:val="ru-RU"/>
        </w:rPr>
      </w:pPr>
    </w:p>
    <w:p w:rsidR="00C55854" w:rsidRPr="00B10F99" w:rsidRDefault="004F7E99" w:rsidP="004F7E99">
      <w:pPr>
        <w:tabs>
          <w:tab w:val="left" w:pos="550"/>
        </w:tabs>
        <w:rPr>
          <w:lang w:val="ru-RU"/>
        </w:rPr>
      </w:pPr>
      <w:r w:rsidRPr="000F4F66">
        <w:t>I</w:t>
      </w:r>
      <w:r w:rsidRPr="000F4F66">
        <w:rPr>
          <w:lang w:val="ru-RU"/>
        </w:rPr>
        <w:t>.</w:t>
      </w:r>
      <w:r w:rsidRPr="000F4F66">
        <w:rPr>
          <w:lang w:val="ru-RU"/>
        </w:rPr>
        <w:tab/>
      </w:r>
      <w:r w:rsidR="00B10F99" w:rsidRPr="000F4F66">
        <w:rPr>
          <w:lang w:val="ru-RU"/>
        </w:rPr>
        <w:t>РАБОЧИЕ ДОКУМЕНТЫ К ТРИДЦАТЬ СЕДЬМОЙ СЕССИИ</w:t>
      </w:r>
    </w:p>
    <w:p w:rsidR="00C55854" w:rsidRPr="00C55854" w:rsidRDefault="00C55854" w:rsidP="004F7E99">
      <w:pPr>
        <w:tabs>
          <w:tab w:val="left" w:pos="1418"/>
        </w:tabs>
        <w:rPr>
          <w:lang w:val="ru-RU"/>
        </w:rPr>
      </w:pPr>
    </w:p>
    <w:p w:rsidR="00C55854" w:rsidRPr="00B10F99" w:rsidRDefault="00B10F99" w:rsidP="00BC24EE">
      <w:pPr>
        <w:pStyle w:val="ONUME"/>
        <w:spacing w:after="0"/>
        <w:rPr>
          <w:u w:val="single"/>
          <w:lang w:val="ru-RU"/>
        </w:rPr>
      </w:pPr>
      <w:proofErr w:type="gramStart"/>
      <w:r w:rsidRPr="00360D47">
        <w:rPr>
          <w:lang w:val="ru-RU"/>
        </w:rPr>
        <w:t xml:space="preserve">Ниже </w:t>
      </w:r>
      <w:r>
        <w:rPr>
          <w:lang w:val="ru-RU"/>
        </w:rPr>
        <w:t>следует</w:t>
      </w:r>
      <w:r w:rsidRPr="00360D47">
        <w:rPr>
          <w:lang w:val="ru-RU"/>
        </w:rPr>
        <w:t xml:space="preserve"> краткое описание документов, </w:t>
      </w:r>
      <w:r w:rsidR="00B940EC">
        <w:rPr>
          <w:lang w:val="ru-RU"/>
        </w:rPr>
        <w:t>подготовленных</w:t>
      </w:r>
      <w:r w:rsidRPr="00720974">
        <w:rPr>
          <w:lang w:val="ru-RU"/>
        </w:rPr>
        <w:t xml:space="preserve"> к </w:t>
      </w:r>
      <w:r w:rsidRPr="00360D47">
        <w:rPr>
          <w:lang w:val="ru-RU"/>
        </w:rPr>
        <w:t xml:space="preserve">тридцать </w:t>
      </w:r>
      <w:r>
        <w:rPr>
          <w:lang w:val="ru-RU"/>
        </w:rPr>
        <w:t>седьмой</w:t>
      </w:r>
      <w:r w:rsidRPr="00360D47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>
        <w:rPr>
          <w:lang w:val="ru-RU"/>
        </w:rPr>
        <w:t>13</w:t>
      </w:r>
      <w:r w:rsidRPr="00360D47">
        <w:rPr>
          <w:lang w:val="ru-RU"/>
        </w:rPr>
        <w:t xml:space="preserve"> </w:t>
      </w:r>
      <w:r>
        <w:rPr>
          <w:lang w:val="ru-RU"/>
        </w:rPr>
        <w:t>августа</w:t>
      </w:r>
      <w:r w:rsidRPr="00360D47">
        <w:rPr>
          <w:lang w:val="ru-RU"/>
        </w:rPr>
        <w:t xml:space="preserve"> 2018 г.  Эти и любые другие дополнительные документы будут размещ</w:t>
      </w:r>
      <w:r w:rsidR="00B940EC">
        <w:rPr>
          <w:lang w:val="ru-RU"/>
        </w:rPr>
        <w:t>аться</w:t>
      </w:r>
      <w:r w:rsidRPr="00360D47">
        <w:rPr>
          <w:lang w:val="ru-RU"/>
        </w:rPr>
        <w:t xml:space="preserve"> по мере готовности по адресу: </w:t>
      </w:r>
      <w:hyperlink r:id="rId9" w:history="1">
        <w:r w:rsidRPr="00B75B1A">
          <w:rPr>
            <w:rStyle w:val="Hyperlink"/>
            <w:lang w:val="ru-RU"/>
          </w:rPr>
          <w:t>http://www.wipo.int/meetings/en/details.jsp?meeting_id=46445</w:t>
        </w:r>
      </w:hyperlink>
      <w:r w:rsidRPr="00360D47">
        <w:rPr>
          <w:lang w:val="ru-RU"/>
        </w:rPr>
        <w:t>.</w:t>
      </w:r>
      <w:r w:rsidR="004F7E99" w:rsidRPr="00B10F99">
        <w:rPr>
          <w:lang w:val="ru-RU"/>
        </w:rPr>
        <w:t xml:space="preserve">  </w:t>
      </w:r>
      <w:proofErr w:type="gramEnd"/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Pr="00B10F99" w:rsidRDefault="004F7E99" w:rsidP="004F7E99">
      <w:pPr>
        <w:rPr>
          <w:u w:val="single"/>
          <w:lang w:val="ru-RU"/>
        </w:rPr>
      </w:pPr>
      <w:r w:rsidRPr="00B940EC">
        <w:rPr>
          <w:u w:val="single"/>
        </w:rPr>
        <w:t>WIPO</w:t>
      </w:r>
      <w:r w:rsidRPr="00B940EC">
        <w:rPr>
          <w:u w:val="single"/>
          <w:lang w:val="ru-RU"/>
        </w:rPr>
        <w:t>/</w:t>
      </w:r>
      <w:r w:rsidRPr="00B940EC">
        <w:rPr>
          <w:u w:val="single"/>
        </w:rPr>
        <w:t>GRTKF</w:t>
      </w:r>
      <w:r w:rsidRPr="00B940EC">
        <w:rPr>
          <w:u w:val="single"/>
          <w:lang w:val="ru-RU"/>
        </w:rPr>
        <w:t>/</w:t>
      </w:r>
      <w:r w:rsidRPr="00B940EC">
        <w:rPr>
          <w:u w:val="single"/>
        </w:rPr>
        <w:t>IC</w:t>
      </w:r>
      <w:r w:rsidRPr="00B940EC">
        <w:rPr>
          <w:u w:val="single"/>
          <w:lang w:val="ru-RU"/>
        </w:rPr>
        <w:t>/</w:t>
      </w:r>
      <w:r w:rsidR="000B60B8" w:rsidRPr="00B940EC">
        <w:rPr>
          <w:u w:val="single"/>
          <w:lang w:val="ru-RU"/>
        </w:rPr>
        <w:t xml:space="preserve">37/1 </w:t>
      </w:r>
      <w:proofErr w:type="spellStart"/>
      <w:r w:rsidR="000B60B8" w:rsidRPr="00B940EC">
        <w:rPr>
          <w:u w:val="single"/>
        </w:rPr>
        <w:t>Prov</w:t>
      </w:r>
      <w:proofErr w:type="spellEnd"/>
      <w:r w:rsidR="000B60B8" w:rsidRPr="00B940EC">
        <w:rPr>
          <w:u w:val="single"/>
          <w:lang w:val="ru-RU"/>
        </w:rPr>
        <w:t>. 2</w:t>
      </w:r>
      <w:r w:rsidRPr="00B940EC">
        <w:rPr>
          <w:u w:val="single"/>
          <w:lang w:val="ru-RU"/>
        </w:rPr>
        <w:t xml:space="preserve">:  </w:t>
      </w:r>
      <w:r w:rsidR="00B10F99" w:rsidRPr="00B940EC">
        <w:rPr>
          <w:u w:val="single"/>
          <w:lang w:val="ru-RU"/>
        </w:rPr>
        <w:t>Проект повестки дня тридцать седьмой сессии</w:t>
      </w:r>
    </w:p>
    <w:p w:rsidR="00C55854" w:rsidRPr="00B10F99" w:rsidRDefault="00C55854" w:rsidP="004F7E99">
      <w:pPr>
        <w:rPr>
          <w:u w:val="single"/>
          <w:lang w:val="ru-RU"/>
        </w:rPr>
      </w:pPr>
    </w:p>
    <w:p w:rsidR="00C55854" w:rsidRDefault="00C55854" w:rsidP="00C55854">
      <w:pPr>
        <w:pStyle w:val="ONUME"/>
        <w:tabs>
          <w:tab w:val="clear" w:pos="567"/>
          <w:tab w:val="num" w:pos="550"/>
        </w:tabs>
        <w:spacing w:after="0"/>
      </w:pPr>
      <w:r w:rsidRPr="00C55854">
        <w:rPr>
          <w:lang w:val="ru-RU"/>
        </w:rPr>
        <w:t>Указанный документ содержит перечень пунктов повестки дня, предлагаемых вниманию Комитета, и представляется ему для возможного принятия.</w:t>
      </w:r>
    </w:p>
    <w:p w:rsidR="00C55854" w:rsidRDefault="00C55854" w:rsidP="004F7E99"/>
    <w:p w:rsidR="00C55854" w:rsidRDefault="00C55854" w:rsidP="004F7E99"/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WIPO/GRTKF/IC/37/2:  Аккредитация некоторых организаций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 xml:space="preserve"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наблюдателей </w:t>
      </w:r>
      <w:proofErr w:type="spellStart"/>
      <w:r w:rsidRPr="00C55854">
        <w:rPr>
          <w:lang w:val="ru-RU"/>
        </w:rPr>
        <w:t>ad</w:t>
      </w:r>
      <w:proofErr w:type="spellEnd"/>
      <w:r w:rsidRPr="00C55854">
        <w:rPr>
          <w:lang w:val="ru-RU"/>
        </w:rPr>
        <w:t xml:space="preserve"> </w:t>
      </w:r>
      <w:proofErr w:type="spellStart"/>
      <w:r w:rsidRPr="00C55854">
        <w:rPr>
          <w:lang w:val="ru-RU"/>
        </w:rPr>
        <w:t>hoc</w:t>
      </w:r>
      <w:proofErr w:type="spellEnd"/>
      <w:r w:rsidRPr="00C55854">
        <w:rPr>
          <w:lang w:val="ru-RU"/>
        </w:rPr>
        <w:t xml:space="preserve"> на нынешней и будущих сессиях Комитета.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WIPO/GRTKF/IC/37/3: Участие коренных и местных общин: Добровольный фонд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>В 2005 г. Генеральная Ассамблея ВОИС учредила Добровольный фонд ВОИС для аккредитованных коренных и местных общин.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Это решение было принято на основе документа WO/GA/32/6, в который впоследствии, в сентябре 201</w:t>
      </w:r>
      <w:r w:rsidR="00D32EB6">
        <w:rPr>
          <w:lang w:val="ru-RU"/>
        </w:rPr>
        <w:t>0</w:t>
      </w:r>
      <w:r w:rsidR="00D32EB6">
        <w:t> </w:t>
      </w:r>
      <w:r w:rsidRPr="00C55854">
        <w:rPr>
          <w:lang w:val="ru-RU"/>
        </w:rPr>
        <w:t>г., были внесены изменения Генеральной Ассамблеей ВОИС; в указанном документе излагаются цели и принципы деятельности Фонда.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В данном документе речь идет о назначении Консультативного совета Фонда и приводится информация об инициированной Секретариатом кампании по мобилизации средств.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 WIPO/GRTKF/IC/37/INF/4.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B10F99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t xml:space="preserve">WIPO/GRTKF/IC/37/4: </w:t>
      </w:r>
      <w:r w:rsidR="00C55854" w:rsidRPr="00C55854">
        <w:rPr>
          <w:u w:val="single"/>
          <w:lang w:val="ru-RU"/>
        </w:rPr>
        <w:t>Охрана традиционных знаний: проекты статей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672D3A" w:rsidRDefault="003A6521" w:rsidP="00D32EB6">
      <w:pPr>
        <w:pStyle w:val="ONUME"/>
        <w:rPr>
          <w:lang w:val="ru-RU"/>
        </w:rPr>
      </w:pPr>
      <w:proofErr w:type="gramStart"/>
      <w:r w:rsidRPr="00BB1593">
        <w:rPr>
          <w:lang w:val="ru-RU"/>
        </w:rPr>
        <w:t xml:space="preserve">На </w:t>
      </w:r>
      <w:r w:rsidR="00BB1593" w:rsidRPr="00BB1593">
        <w:rPr>
          <w:lang w:val="ru-RU"/>
        </w:rPr>
        <w:t>своей</w:t>
      </w:r>
      <w:r w:rsidRPr="00BB1593">
        <w:rPr>
          <w:lang w:val="ru-RU"/>
        </w:rPr>
        <w:t xml:space="preserve"> тридцать второй сессии, состоявшейся в Женеве 28</w:t>
      </w:r>
      <w:r w:rsidR="00D32EB6">
        <w:t> </w:t>
      </w:r>
      <w:r w:rsidR="00025724">
        <w:rPr>
          <w:lang w:val="ru-RU"/>
        </w:rPr>
        <w:t xml:space="preserve">ноября </w:t>
      </w:r>
      <w:r w:rsidRPr="00BB1593">
        <w:rPr>
          <w:lang w:val="ru-RU"/>
        </w:rPr>
        <w:t xml:space="preserve">– 2 декабря 2016 г., МКГР разработал на основе документа WIPO/GRTKF/IC/32/4 новый текст, озаглавленный «Охрана традиционных знаний: проекты статей </w:t>
      </w:r>
      <w:proofErr w:type="spellStart"/>
      <w:r w:rsidRPr="00BB1593">
        <w:rPr>
          <w:lang w:val="ru-RU"/>
        </w:rPr>
        <w:t>Rev</w:t>
      </w:r>
      <w:proofErr w:type="spellEnd"/>
      <w:r w:rsidRPr="00BB1593">
        <w:rPr>
          <w:lang w:val="ru-RU"/>
        </w:rPr>
        <w:t>. 2»</w:t>
      </w:r>
      <w:r w:rsidR="00BB1593" w:rsidRPr="00BB1593">
        <w:rPr>
          <w:lang w:val="ru-RU"/>
        </w:rPr>
        <w:t xml:space="preserve">, и постановил препроводить этот текст для рассмотрения </w:t>
      </w:r>
      <w:r w:rsidR="00BB1593">
        <w:rPr>
          <w:lang w:val="ru-RU"/>
        </w:rPr>
        <w:t xml:space="preserve">на </w:t>
      </w:r>
      <w:r w:rsidR="00BB1593" w:rsidRPr="00BB1593">
        <w:rPr>
          <w:lang w:val="ru-RU"/>
        </w:rPr>
        <w:t>тридцать четвертой сессии Комитета в соответст</w:t>
      </w:r>
      <w:r w:rsidR="00BB1593">
        <w:rPr>
          <w:lang w:val="ru-RU"/>
        </w:rPr>
        <w:t>вии с мандатом Комитета на 2016–</w:t>
      </w:r>
      <w:r w:rsidR="00BB1593" w:rsidRPr="00BB1593">
        <w:rPr>
          <w:lang w:val="ru-RU"/>
        </w:rPr>
        <w:t>2017 гг. и программой работы на 2017 г</w:t>
      </w:r>
      <w:proofErr w:type="gramEnd"/>
      <w:r w:rsidR="00BB1593" w:rsidRPr="00BB1593">
        <w:rPr>
          <w:lang w:val="ru-RU"/>
        </w:rPr>
        <w:t>.</w:t>
      </w:r>
      <w:r w:rsidR="00BB1593">
        <w:rPr>
          <w:lang w:val="ru-RU"/>
        </w:rPr>
        <w:t xml:space="preserve"> </w:t>
      </w:r>
      <w:r w:rsidR="00BB1593" w:rsidRPr="00BB1593">
        <w:rPr>
          <w:lang w:val="ru-RU"/>
        </w:rPr>
        <w:t>Текст был представлен на тридцать четвертой сессии Комитета в качестве документа WIPO/GRTKF/IC/34/5 и передан на рассмотрен</w:t>
      </w:r>
      <w:r w:rsidR="00D32EB6">
        <w:rPr>
          <w:lang w:val="ru-RU"/>
        </w:rPr>
        <w:t>ие Генеральной Ассамблеи в 2017</w:t>
      </w:r>
      <w:r w:rsidR="00D32EB6">
        <w:t> </w:t>
      </w:r>
      <w:r w:rsidR="00BB1593" w:rsidRPr="00BB1593">
        <w:rPr>
          <w:lang w:val="ru-RU"/>
        </w:rPr>
        <w:t>г</w:t>
      </w:r>
      <w:r w:rsidR="00BB1593">
        <w:rPr>
          <w:lang w:val="ru-RU"/>
        </w:rPr>
        <w:t>.</w:t>
      </w:r>
      <w:r w:rsidR="00BB1593" w:rsidRPr="00BB1593">
        <w:rPr>
          <w:lang w:val="ru-RU"/>
        </w:rPr>
        <w:t xml:space="preserve"> в качестве приложения I к документу WO/GA/49/11.</w:t>
      </w:r>
      <w:r w:rsidR="00BB1593">
        <w:rPr>
          <w:lang w:val="ru-RU"/>
        </w:rPr>
        <w:t xml:space="preserve"> </w:t>
      </w:r>
      <w:proofErr w:type="gramStart"/>
      <w:r w:rsidR="00D32EB6" w:rsidRPr="00D32EB6">
        <w:rPr>
          <w:lang w:val="ru-RU"/>
        </w:rPr>
        <w:t>На своей сессии в 2017</w:t>
      </w:r>
      <w:r w:rsidR="00D32EB6">
        <w:t> </w:t>
      </w:r>
      <w:r w:rsidR="00D32EB6" w:rsidRPr="00D32EB6">
        <w:rPr>
          <w:lang w:val="ru-RU"/>
        </w:rPr>
        <w:t xml:space="preserve">г. </w:t>
      </w:r>
      <w:r w:rsidR="00BB1593" w:rsidRPr="00BB1593">
        <w:rPr>
          <w:lang w:val="ru-RU"/>
        </w:rPr>
        <w:t xml:space="preserve">Генеральная Ассамблея ВОИС </w:t>
      </w:r>
      <w:r w:rsidR="00025724">
        <w:rPr>
          <w:lang w:val="ru-RU"/>
        </w:rPr>
        <w:t>приняла к сведению</w:t>
      </w:r>
      <w:r w:rsidR="00BB1593" w:rsidRPr="00BB1593">
        <w:rPr>
          <w:lang w:val="ru-RU"/>
        </w:rPr>
        <w:t xml:space="preserve"> документ WO/GA/49/11 и приложения к нему и постановила, что Комитет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</w:t>
      </w:r>
      <w:proofErr w:type="gramEnd"/>
      <w:r w:rsidR="00BB1593" w:rsidRPr="00BB1593">
        <w:rPr>
          <w:lang w:val="ru-RU"/>
        </w:rPr>
        <w:t xml:space="preserve"> </w:t>
      </w:r>
      <w:proofErr w:type="gramStart"/>
      <w:r w:rsidR="00BB1593" w:rsidRPr="00BB1593">
        <w:rPr>
          <w:lang w:val="ru-RU"/>
        </w:rPr>
        <w:t>предрешения характера результата (результатов) этой работы» и «будет использовать все рабочие документы ВОИС, включая WIPO/GRTKF/IC/34/4, WIPO/GRTKF/IC/34/5 и WIPO/GRTKF/IC/34/8, а также любую другую информацию и материалы, предоставленные государствами-членами, […] и результаты работы экспертной группы (групп), созданной Комитетом, а также тематических мероприятий, организованных в рамках</w:t>
      </w:r>
      <w:r w:rsidR="00D32EB6">
        <w:rPr>
          <w:lang w:val="ru-RU"/>
        </w:rPr>
        <w:t xml:space="preserve"> программы</w:t>
      </w:r>
      <w:r w:rsidR="00D32EB6">
        <w:t> </w:t>
      </w:r>
      <w:r w:rsidR="00BB1593" w:rsidRPr="00BB1593">
        <w:rPr>
          <w:lang w:val="ru-RU"/>
        </w:rPr>
        <w:t>4».</w:t>
      </w:r>
      <w:proofErr w:type="gramEnd"/>
      <w:r w:rsidR="00507A7C">
        <w:rPr>
          <w:lang w:val="ru-RU"/>
        </w:rPr>
        <w:t xml:space="preserve"> </w:t>
      </w:r>
      <w:r w:rsidR="00C55854" w:rsidRPr="003A6521">
        <w:rPr>
          <w:lang w:val="ru-RU"/>
        </w:rPr>
        <w:t>Во исполнение этого решения к текущей сессии подготовлен документ WIPO/GRTKF/IC/37/4.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55854">
        <w:rPr>
          <w:u w:val="single"/>
          <w:lang w:val="ru-RU"/>
        </w:rPr>
        <w:t>WIPO/GRTKF/IC/37/5: Охрана традиционных выражений культуры: проекты статей</w:t>
      </w:r>
    </w:p>
    <w:p w:rsidR="00C55854" w:rsidRPr="00C55854" w:rsidRDefault="00C55854" w:rsidP="002C53A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D32EB6" w:rsidRDefault="00507A7C" w:rsidP="00D32EB6">
      <w:pPr>
        <w:pStyle w:val="ONUME"/>
        <w:rPr>
          <w:lang w:val="ru-RU"/>
        </w:rPr>
      </w:pPr>
      <w:proofErr w:type="gramStart"/>
      <w:r w:rsidRPr="00507A7C">
        <w:rPr>
          <w:lang w:val="ru-RU"/>
        </w:rPr>
        <w:t>На своей тридцать четвертой сесси</w:t>
      </w:r>
      <w:r w:rsidR="00D32EB6">
        <w:rPr>
          <w:lang w:val="ru-RU"/>
        </w:rPr>
        <w:t>и, состоявшейся 12–16 июня 2017</w:t>
      </w:r>
      <w:r w:rsidR="00D32EB6">
        <w:t> </w:t>
      </w:r>
      <w:r w:rsidRPr="00507A7C">
        <w:rPr>
          <w:lang w:val="ru-RU"/>
        </w:rPr>
        <w:t xml:space="preserve">г. в Женеве, </w:t>
      </w:r>
      <w:r w:rsidRPr="00BB1593">
        <w:rPr>
          <w:lang w:val="ru-RU"/>
        </w:rPr>
        <w:t>МКГР разработал на основе документа WIPO/GRTKF/IC</w:t>
      </w:r>
      <w:r w:rsidRPr="00507A7C">
        <w:rPr>
          <w:lang w:val="ru-RU"/>
        </w:rPr>
        <w:t>/34/6</w:t>
      </w:r>
      <w:r>
        <w:rPr>
          <w:lang w:val="ru-RU"/>
        </w:rPr>
        <w:t xml:space="preserve"> новый текст, озаглавленный </w:t>
      </w:r>
      <w:r w:rsidRPr="00507A7C">
        <w:rPr>
          <w:lang w:val="ru-RU"/>
        </w:rPr>
        <w:t>«Охрана традиционных выражен</w:t>
      </w:r>
      <w:r w:rsidR="00D32EB6">
        <w:rPr>
          <w:lang w:val="ru-RU"/>
        </w:rPr>
        <w:t>ий культуры: проект статей Rev.</w:t>
      </w:r>
      <w:r w:rsidR="00D32EB6">
        <w:t> </w:t>
      </w:r>
      <w:r w:rsidRPr="00507A7C">
        <w:rPr>
          <w:lang w:val="ru-RU"/>
        </w:rPr>
        <w:t>2»</w:t>
      </w:r>
      <w:r>
        <w:rPr>
          <w:lang w:val="ru-RU"/>
        </w:rPr>
        <w:t>, и постановил препроводить этот текст для рассмотрения на тридцать четвертой сессии Комитета</w:t>
      </w:r>
      <w:r w:rsidRPr="00507A7C">
        <w:rPr>
          <w:lang w:val="ru-RU"/>
        </w:rPr>
        <w:t xml:space="preserve"> </w:t>
      </w:r>
      <w:r w:rsidRPr="00BB1593">
        <w:rPr>
          <w:lang w:val="ru-RU"/>
        </w:rPr>
        <w:t>в соответст</w:t>
      </w:r>
      <w:r>
        <w:rPr>
          <w:lang w:val="ru-RU"/>
        </w:rPr>
        <w:t>вии с мандатом Комитета на 2016–</w:t>
      </w:r>
      <w:r w:rsidR="00D32EB6">
        <w:rPr>
          <w:lang w:val="ru-RU"/>
        </w:rPr>
        <w:t>2017</w:t>
      </w:r>
      <w:r w:rsidR="00D32EB6">
        <w:t> </w:t>
      </w:r>
      <w:r w:rsidR="00D32EB6">
        <w:rPr>
          <w:lang w:val="ru-RU"/>
        </w:rPr>
        <w:t>гг. и программой работы на 2017</w:t>
      </w:r>
      <w:r w:rsidR="00D32EB6">
        <w:t> </w:t>
      </w:r>
      <w:r w:rsidRPr="00BB1593">
        <w:rPr>
          <w:lang w:val="ru-RU"/>
        </w:rPr>
        <w:t>г.</w:t>
      </w:r>
      <w:r>
        <w:rPr>
          <w:lang w:val="ru-RU"/>
        </w:rPr>
        <w:t xml:space="preserve"> </w:t>
      </w:r>
      <w:r w:rsidRPr="00BB1593">
        <w:rPr>
          <w:lang w:val="ru-RU"/>
        </w:rPr>
        <w:t>Текст</w:t>
      </w:r>
      <w:proofErr w:type="gramEnd"/>
      <w:r w:rsidRPr="00BB1593">
        <w:rPr>
          <w:lang w:val="ru-RU"/>
        </w:rPr>
        <w:t xml:space="preserve"> был представлен на тридцать четвертой сессии Комитета в качестве документа WIPO/GRTKF/IC/34/</w:t>
      </w:r>
      <w:r>
        <w:rPr>
          <w:lang w:val="ru-RU"/>
        </w:rPr>
        <w:t>8</w:t>
      </w:r>
      <w:r w:rsidRPr="00BB1593">
        <w:rPr>
          <w:lang w:val="ru-RU"/>
        </w:rPr>
        <w:t xml:space="preserve"> и </w:t>
      </w:r>
      <w:proofErr w:type="gramStart"/>
      <w:r w:rsidRPr="00BB1593">
        <w:rPr>
          <w:lang w:val="ru-RU"/>
        </w:rPr>
        <w:t>передан</w:t>
      </w:r>
      <w:proofErr w:type="gramEnd"/>
      <w:r w:rsidRPr="00BB1593">
        <w:rPr>
          <w:lang w:val="ru-RU"/>
        </w:rPr>
        <w:t xml:space="preserve"> на рассмотрен</w:t>
      </w:r>
      <w:r w:rsidR="00D32EB6">
        <w:rPr>
          <w:lang w:val="ru-RU"/>
        </w:rPr>
        <w:t>ие Генеральной Ассамблеи в 2017</w:t>
      </w:r>
      <w:r w:rsidR="00D32EB6">
        <w:t> </w:t>
      </w:r>
      <w:r w:rsidRPr="00BB1593">
        <w:rPr>
          <w:lang w:val="ru-RU"/>
        </w:rPr>
        <w:t>г</w:t>
      </w:r>
      <w:r>
        <w:rPr>
          <w:lang w:val="ru-RU"/>
        </w:rPr>
        <w:t>.</w:t>
      </w:r>
      <w:r w:rsidR="00D32EB6">
        <w:rPr>
          <w:lang w:val="ru-RU"/>
        </w:rPr>
        <w:t xml:space="preserve"> в качестве приложения</w:t>
      </w:r>
      <w:r w:rsidR="00D32EB6">
        <w:t> </w:t>
      </w:r>
      <w:r w:rsidRPr="00BB1593">
        <w:rPr>
          <w:lang w:val="ru-RU"/>
        </w:rPr>
        <w:t>I</w:t>
      </w:r>
      <w:r>
        <w:t>I</w:t>
      </w:r>
      <w:r w:rsidRPr="00BB1593">
        <w:rPr>
          <w:lang w:val="ru-RU"/>
        </w:rPr>
        <w:t xml:space="preserve"> к документу WO/GA/49/11.</w:t>
      </w:r>
      <w:r w:rsidR="00D32EB6" w:rsidRPr="00D32EB6">
        <w:rPr>
          <w:lang w:val="ru-RU"/>
        </w:rPr>
        <w:t xml:space="preserve"> </w:t>
      </w:r>
      <w:proofErr w:type="gramStart"/>
      <w:r w:rsidR="00D32EB6">
        <w:rPr>
          <w:lang w:val="ru-RU"/>
        </w:rPr>
        <w:t>На своей сессии в 2017</w:t>
      </w:r>
      <w:r w:rsidR="00D32EB6">
        <w:t> </w:t>
      </w:r>
      <w:r w:rsidR="00D32EB6" w:rsidRPr="00D32EB6">
        <w:rPr>
          <w:lang w:val="ru-RU"/>
        </w:rPr>
        <w:t xml:space="preserve">г. </w:t>
      </w:r>
      <w:r w:rsidR="00D32EB6" w:rsidRPr="00BB1593">
        <w:rPr>
          <w:lang w:val="ru-RU"/>
        </w:rPr>
        <w:t xml:space="preserve">Генеральная Ассамблея ВОИС </w:t>
      </w:r>
      <w:r w:rsidR="00EA4A0E">
        <w:rPr>
          <w:lang w:val="ru-RU"/>
        </w:rPr>
        <w:t>приняла к сведению</w:t>
      </w:r>
      <w:r w:rsidR="00D32EB6" w:rsidRPr="00BB1593">
        <w:rPr>
          <w:lang w:val="ru-RU"/>
        </w:rPr>
        <w:t xml:space="preserve"> документ WO/GA/49/11 и приложения к нему и постановила, что Комитет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</w:t>
      </w:r>
      <w:r w:rsidR="00D32EB6" w:rsidRPr="00BB1593">
        <w:rPr>
          <w:lang w:val="ru-RU"/>
        </w:rPr>
        <w:lastRenderedPageBreak/>
        <w:t>выражений культуры (ТВК), без</w:t>
      </w:r>
      <w:proofErr w:type="gramEnd"/>
      <w:r w:rsidR="00D32EB6" w:rsidRPr="00BB1593">
        <w:rPr>
          <w:lang w:val="ru-RU"/>
        </w:rPr>
        <w:t xml:space="preserve"> </w:t>
      </w:r>
      <w:proofErr w:type="gramStart"/>
      <w:r w:rsidR="00D32EB6" w:rsidRPr="00BB1593">
        <w:rPr>
          <w:lang w:val="ru-RU"/>
        </w:rPr>
        <w:t>предрешения характера результата (результатов) этой работы» и «будет использовать все рабочие документы ВОИС, включая WIPO/GRTKF/IC/34/4, WIPO/GRTKF/IC/34/5 и WIPO/GRTKF/IC/34/8, а также любую другую информацию и материалы, предоставленные государствами-членами, […] и результаты работы экспертной группы (групп), созданной Комитетом, а также тематических мероприятий, организованных в рамках</w:t>
      </w:r>
      <w:r w:rsidR="00D32EB6">
        <w:rPr>
          <w:lang w:val="ru-RU"/>
        </w:rPr>
        <w:t xml:space="preserve"> программы</w:t>
      </w:r>
      <w:r w:rsidR="00D32EB6">
        <w:t> </w:t>
      </w:r>
      <w:r w:rsidR="00D32EB6" w:rsidRPr="00BB1593">
        <w:rPr>
          <w:lang w:val="ru-RU"/>
        </w:rPr>
        <w:t>4».</w:t>
      </w:r>
      <w:proofErr w:type="gramEnd"/>
      <w:r w:rsidR="00D32EB6" w:rsidRPr="00D32EB6">
        <w:rPr>
          <w:lang w:val="ru-RU"/>
        </w:rPr>
        <w:t xml:space="preserve"> </w:t>
      </w:r>
      <w:r w:rsidR="00C55854" w:rsidRPr="00D32EB6">
        <w:rPr>
          <w:lang w:val="ru-RU"/>
        </w:rPr>
        <w:t>Во исполнение этого решения к текущей сессии подготовлен документ WIPO/GRTKF/IC/37/5.</w:t>
      </w:r>
    </w:p>
    <w:p w:rsidR="00C55854" w:rsidRPr="00C55854" w:rsidRDefault="00C55854" w:rsidP="002C53A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B10F99" w:rsidRDefault="005824E5" w:rsidP="005824E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 xml:space="preserve">/37/6:  </w:t>
      </w:r>
      <w:r w:rsidR="00B10F99" w:rsidRPr="00B10F99">
        <w:rPr>
          <w:u w:val="single"/>
          <w:lang w:val="ru-RU"/>
        </w:rPr>
        <w:t>Охрана традиционных знаний:  обновленный вариант предварительного анализа пробелов</w:t>
      </w:r>
    </w:p>
    <w:p w:rsidR="00C55854" w:rsidRPr="00B10F99" w:rsidRDefault="00C55854" w:rsidP="005824E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A345F" w:rsidRPr="006A345F" w:rsidRDefault="00D32EB6" w:rsidP="006A345F">
      <w:pPr>
        <w:pStyle w:val="ONUME"/>
        <w:rPr>
          <w:lang w:val="ru-RU"/>
        </w:rPr>
      </w:pPr>
      <w:r w:rsidRPr="00D32EB6">
        <w:rPr>
          <w:lang w:val="ru-RU"/>
        </w:rPr>
        <w:t>На своей двенадцатой с</w:t>
      </w:r>
      <w:r w:rsidR="006A345F">
        <w:rPr>
          <w:lang w:val="ru-RU"/>
        </w:rPr>
        <w:t>ессии, состоявшейся в Женеве 25–29 февраля 2008 </w:t>
      </w:r>
      <w:r w:rsidRPr="00D32EB6">
        <w:rPr>
          <w:lang w:val="ru-RU"/>
        </w:rPr>
        <w:t>г., МКГР постановил, что Секретариат ВОИС, с учетом предшествующей работы МКГР</w:t>
      </w:r>
      <w:r>
        <w:rPr>
          <w:lang w:val="ru-RU"/>
        </w:rPr>
        <w:t xml:space="preserve">, подготовит </w:t>
      </w:r>
      <w:r w:rsidRPr="00D32EB6">
        <w:rPr>
          <w:lang w:val="ru-RU"/>
        </w:rPr>
        <w:t>предварительный анализ пробелов в области охраны ТЗ</w:t>
      </w:r>
      <w:r>
        <w:rPr>
          <w:lang w:val="ru-RU"/>
        </w:rPr>
        <w:t xml:space="preserve"> </w:t>
      </w:r>
      <w:r w:rsidRPr="009C7D17">
        <w:rPr>
          <w:lang w:val="ru-RU"/>
        </w:rPr>
        <w:t xml:space="preserve">в качестве </w:t>
      </w:r>
      <w:r w:rsidR="006A345F" w:rsidRPr="009C7D17">
        <w:rPr>
          <w:lang w:val="ru-RU"/>
        </w:rPr>
        <w:t xml:space="preserve">рабочего </w:t>
      </w:r>
      <w:r w:rsidRPr="009C7D17">
        <w:rPr>
          <w:lang w:val="ru-RU"/>
        </w:rPr>
        <w:t>документа</w:t>
      </w:r>
      <w:r w:rsidR="006A345F" w:rsidRPr="009C7D17">
        <w:rPr>
          <w:lang w:val="ru-RU"/>
        </w:rPr>
        <w:t xml:space="preserve"> тринадцатой сессии МКГР.</w:t>
      </w:r>
      <w:r w:rsidR="006A345F">
        <w:rPr>
          <w:lang w:val="ru-RU"/>
        </w:rPr>
        <w:t xml:space="preserve"> В 2017 г. </w:t>
      </w:r>
      <w:r w:rsidR="006A345F" w:rsidRPr="006A345F">
        <w:rPr>
          <w:lang w:val="ru-RU"/>
        </w:rPr>
        <w:t>Генеральная Ассамблея ВОИС обратилась к Секретариату с просьб</w:t>
      </w:r>
      <w:r w:rsidR="006A345F">
        <w:rPr>
          <w:lang w:val="ru-RU"/>
        </w:rPr>
        <w:t>ой «уточнить проведенный в 2008 </w:t>
      </w:r>
      <w:r w:rsidR="006A345F" w:rsidRPr="006A345F">
        <w:rPr>
          <w:lang w:val="ru-RU"/>
        </w:rPr>
        <w:t>г. анализ пробелов существующих режимов охраны ТЗ и ТВК»</w:t>
      </w:r>
      <w:r w:rsidR="006A345F">
        <w:rPr>
          <w:lang w:val="ru-RU"/>
        </w:rPr>
        <w:t xml:space="preserve">. </w:t>
      </w:r>
      <w:r w:rsidR="00C55854" w:rsidRPr="006A345F">
        <w:rPr>
          <w:lang w:val="ru-RU"/>
        </w:rPr>
        <w:t>Во исполнение этого решения к текущей сессии подготовлен документ WIPO/GRTKF/IC/37/6.</w:t>
      </w:r>
    </w:p>
    <w:p w:rsidR="00C55854" w:rsidRPr="00C55854" w:rsidRDefault="00C55854" w:rsidP="005824E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B10F99" w:rsidRDefault="00080DE0" w:rsidP="00080DE0">
      <w:pPr>
        <w:pStyle w:val="ONUME"/>
        <w:numPr>
          <w:ilvl w:val="0"/>
          <w:numId w:val="0"/>
        </w:numPr>
        <w:spacing w:after="0"/>
        <w:rPr>
          <w:highlight w:val="yellow"/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 xml:space="preserve">/37/7:  </w:t>
      </w:r>
      <w:r w:rsidR="00B10F99" w:rsidRPr="00B10F99">
        <w:rPr>
          <w:u w:val="single"/>
          <w:lang w:val="ru-RU"/>
        </w:rPr>
        <w:t xml:space="preserve">Охрана традиционных </w:t>
      </w:r>
      <w:r w:rsidR="00B10F99">
        <w:rPr>
          <w:u w:val="single"/>
          <w:lang w:val="ru-RU"/>
        </w:rPr>
        <w:t>выражений культуры</w:t>
      </w:r>
      <w:r w:rsidR="00B10F99" w:rsidRPr="00B10F99">
        <w:rPr>
          <w:u w:val="single"/>
          <w:lang w:val="ru-RU"/>
        </w:rPr>
        <w:t>:  обновленный вариант предварительного анализа пробелов</w:t>
      </w:r>
    </w:p>
    <w:p w:rsidR="00C55854" w:rsidRPr="00B10F99" w:rsidRDefault="00C55854" w:rsidP="00080DE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B3470A" w:rsidRDefault="006A345F" w:rsidP="00B3470A">
      <w:pPr>
        <w:pStyle w:val="ONUME"/>
        <w:spacing w:after="0"/>
        <w:rPr>
          <w:lang w:val="ru-RU"/>
        </w:rPr>
      </w:pPr>
      <w:r w:rsidRPr="00D32EB6">
        <w:rPr>
          <w:lang w:val="ru-RU"/>
        </w:rPr>
        <w:t>На своей двенадцатой с</w:t>
      </w:r>
      <w:r>
        <w:rPr>
          <w:lang w:val="ru-RU"/>
        </w:rPr>
        <w:t>ессии, состоявшейся в Женеве 25–29 февраля 2008 </w:t>
      </w:r>
      <w:r w:rsidRPr="00D32EB6">
        <w:rPr>
          <w:lang w:val="ru-RU"/>
        </w:rPr>
        <w:t>г., МКГР постановил, что Секретариат ВОИС, с учетом предшествующей работы МКГР</w:t>
      </w:r>
      <w:r>
        <w:rPr>
          <w:lang w:val="ru-RU"/>
        </w:rPr>
        <w:t xml:space="preserve">, подготовит </w:t>
      </w:r>
      <w:r w:rsidRPr="00D32EB6">
        <w:rPr>
          <w:lang w:val="ru-RU"/>
        </w:rPr>
        <w:t>предварительный анализ пробелов в области охраны</w:t>
      </w:r>
      <w:r>
        <w:rPr>
          <w:lang w:val="ru-RU"/>
        </w:rPr>
        <w:t xml:space="preserve"> </w:t>
      </w:r>
      <w:r w:rsidRPr="009C7D17">
        <w:rPr>
          <w:lang w:val="ru-RU"/>
        </w:rPr>
        <w:t>ТВК в качестве рабочего документа тринадцатой сессии МКГР.</w:t>
      </w:r>
      <w:r>
        <w:rPr>
          <w:lang w:val="ru-RU"/>
        </w:rPr>
        <w:t xml:space="preserve"> В 2017 г. </w:t>
      </w:r>
      <w:r w:rsidRPr="006A345F">
        <w:rPr>
          <w:lang w:val="ru-RU"/>
        </w:rPr>
        <w:t>Генеральная Ассамблея ВОИС обратилась к Секретариату с просьб</w:t>
      </w:r>
      <w:r>
        <w:rPr>
          <w:lang w:val="ru-RU"/>
        </w:rPr>
        <w:t>ой «уточнить проведенный в 2008 </w:t>
      </w:r>
      <w:r w:rsidRPr="006A345F">
        <w:rPr>
          <w:lang w:val="ru-RU"/>
        </w:rPr>
        <w:t>г. анализ пробелов существующих режимов охраны ТЗ и ТВК»</w:t>
      </w:r>
      <w:r>
        <w:rPr>
          <w:lang w:val="ru-RU"/>
        </w:rPr>
        <w:t>.</w:t>
      </w:r>
      <w:r w:rsidR="00B3470A">
        <w:rPr>
          <w:lang w:val="ru-RU"/>
        </w:rPr>
        <w:t xml:space="preserve"> </w:t>
      </w:r>
      <w:r w:rsidR="00C55854" w:rsidRPr="00B3470A">
        <w:rPr>
          <w:lang w:val="ru-RU"/>
        </w:rPr>
        <w:t>Во исполнение этого решения к текущей сессии подготовлен документ WIPO/GRTKF/IC/37/7.</w:t>
      </w:r>
      <w:r w:rsidRPr="00B3470A">
        <w:rPr>
          <w:lang w:val="ru-RU"/>
        </w:rPr>
        <w:t xml:space="preserve"> </w:t>
      </w:r>
    </w:p>
    <w:p w:rsidR="00C55854" w:rsidRPr="00C55854" w:rsidRDefault="00C55854" w:rsidP="005824E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10F99" w:rsidRPr="00B10F99" w:rsidRDefault="00080DE0" w:rsidP="00B10F99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>/37</w:t>
      </w:r>
      <w:r w:rsidR="004F7E99" w:rsidRPr="00B10F99">
        <w:rPr>
          <w:u w:val="single"/>
          <w:lang w:val="ru-RU"/>
        </w:rPr>
        <w:t>/</w:t>
      </w:r>
      <w:r w:rsidRPr="00B10F99">
        <w:rPr>
          <w:u w:val="single"/>
          <w:lang w:val="ru-RU"/>
        </w:rPr>
        <w:t>8</w:t>
      </w:r>
      <w:r w:rsidR="007920E0" w:rsidRPr="00B10F99">
        <w:rPr>
          <w:u w:val="single"/>
          <w:lang w:val="ru-RU"/>
        </w:rPr>
        <w:t xml:space="preserve"> </w:t>
      </w:r>
      <w:r w:rsidR="007920E0" w:rsidRPr="00B10F99">
        <w:rPr>
          <w:u w:val="single"/>
        </w:rPr>
        <w:t>Rev</w:t>
      </w:r>
      <w:r w:rsidR="007920E0" w:rsidRPr="00B10F99">
        <w:rPr>
          <w:u w:val="single"/>
          <w:lang w:val="ru-RU"/>
        </w:rPr>
        <w:t>.</w:t>
      </w:r>
      <w:r w:rsidR="004F7E99" w:rsidRPr="00B10F99">
        <w:rPr>
          <w:u w:val="single"/>
          <w:lang w:val="ru-RU"/>
        </w:rPr>
        <w:t xml:space="preserve">: </w:t>
      </w:r>
      <w:r w:rsidR="00B10F99" w:rsidRPr="00B10F99">
        <w:rPr>
          <w:szCs w:val="22"/>
          <w:u w:val="single"/>
          <w:lang w:val="ru-RU"/>
        </w:rPr>
        <w:t xml:space="preserve">Отчет, </w:t>
      </w:r>
      <w:r w:rsidR="00B10F99" w:rsidRPr="00B10F99">
        <w:rPr>
          <w:u w:val="single"/>
          <w:lang w:val="ru-RU"/>
        </w:rPr>
        <w:t>содержащий</w:t>
      </w:r>
      <w:r w:rsidR="00B10F99" w:rsidRPr="00B10F99">
        <w:rPr>
          <w:szCs w:val="22"/>
          <w:u w:val="single"/>
          <w:lang w:val="ru-RU"/>
        </w:rPr>
        <w:t xml:space="preserve"> компиляцию материалов о базах данных по генетическим ресурсам и связанным с ними традиционным знаниям</w:t>
      </w:r>
    </w:p>
    <w:p w:rsidR="00C55854" w:rsidRPr="00B10F99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B10F99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470A" w:rsidRPr="00B3470A" w:rsidRDefault="00891ACD" w:rsidP="00A208A8">
      <w:pPr>
        <w:pStyle w:val="ONUME"/>
        <w:rPr>
          <w:lang w:val="ru-RU"/>
        </w:rPr>
      </w:pPr>
      <w:r w:rsidRPr="00C55854">
        <w:rPr>
          <w:lang w:val="ru-RU"/>
        </w:rPr>
        <w:t xml:space="preserve">В </w:t>
      </w:r>
      <w:r w:rsidR="00AA4E1D">
        <w:rPr>
          <w:lang w:val="ru-RU"/>
        </w:rPr>
        <w:t>2017 </w:t>
      </w:r>
      <w:r w:rsidR="00B3470A" w:rsidRPr="00C55854">
        <w:rPr>
          <w:lang w:val="ru-RU"/>
        </w:rPr>
        <w:t xml:space="preserve">г. </w:t>
      </w:r>
      <w:r w:rsidR="00C55854" w:rsidRPr="00C55854">
        <w:rPr>
          <w:lang w:val="ru-RU"/>
        </w:rPr>
        <w:t>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  <w:r w:rsidR="004F7E99" w:rsidRPr="00C55854">
        <w:rPr>
          <w:lang w:val="ru-RU"/>
        </w:rPr>
        <w:t xml:space="preserve">  </w:t>
      </w:r>
      <w:r w:rsidR="00B3470A">
        <w:rPr>
          <w:lang w:val="ru-RU"/>
        </w:rPr>
        <w:t xml:space="preserve">Во исполнение этого решения к </w:t>
      </w:r>
      <w:r w:rsidR="00A208A8">
        <w:rPr>
          <w:lang w:val="ru-RU"/>
        </w:rPr>
        <w:t>тридцать</w:t>
      </w:r>
      <w:r w:rsidR="00B3470A">
        <w:rPr>
          <w:lang w:val="ru-RU"/>
        </w:rPr>
        <w:t xml:space="preserve"> пятой и тридцать шестой сессиям </w:t>
      </w:r>
      <w:r w:rsidR="00B3470A" w:rsidRPr="00AA4E1D">
        <w:rPr>
          <w:lang w:val="ru-RU"/>
        </w:rPr>
        <w:t xml:space="preserve">Комитета были подготовлены документы </w:t>
      </w:r>
      <w:r w:rsidR="00B3470A" w:rsidRPr="00AA4E1D">
        <w:t>WIPO</w:t>
      </w:r>
      <w:r w:rsidR="00B3470A" w:rsidRPr="00AA4E1D">
        <w:rPr>
          <w:lang w:val="ru-RU"/>
        </w:rPr>
        <w:t>/</w:t>
      </w:r>
      <w:r w:rsidR="00B3470A" w:rsidRPr="00AA4E1D">
        <w:t>GRTKF</w:t>
      </w:r>
      <w:r w:rsidR="00B3470A" w:rsidRPr="00AA4E1D">
        <w:rPr>
          <w:lang w:val="ru-RU"/>
        </w:rPr>
        <w:t>/</w:t>
      </w:r>
      <w:r w:rsidR="00B3470A" w:rsidRPr="00AA4E1D">
        <w:t>IC</w:t>
      </w:r>
      <w:r w:rsidR="00B3470A" w:rsidRPr="00AA4E1D">
        <w:rPr>
          <w:lang w:val="ru-RU"/>
        </w:rPr>
        <w:t xml:space="preserve">/35/5 и </w:t>
      </w:r>
      <w:r w:rsidR="00B3470A" w:rsidRPr="00AA4E1D">
        <w:t>WIPO</w:t>
      </w:r>
      <w:r w:rsidR="00B3470A" w:rsidRPr="00AA4E1D">
        <w:rPr>
          <w:lang w:val="ru-RU"/>
        </w:rPr>
        <w:t>/</w:t>
      </w:r>
      <w:r w:rsidR="00B3470A" w:rsidRPr="00AA4E1D">
        <w:t>GRTKF</w:t>
      </w:r>
      <w:r w:rsidR="00B3470A" w:rsidRPr="00AA4E1D">
        <w:rPr>
          <w:lang w:val="ru-RU"/>
        </w:rPr>
        <w:t>/</w:t>
      </w:r>
      <w:r w:rsidR="00B3470A" w:rsidRPr="00AA4E1D">
        <w:t>IC</w:t>
      </w:r>
      <w:r w:rsidR="00B3470A" w:rsidRPr="00AA4E1D">
        <w:rPr>
          <w:lang w:val="ru-RU"/>
        </w:rPr>
        <w:t>/36/5</w:t>
      </w:r>
      <w:r w:rsidR="00A208A8" w:rsidRPr="00AA4E1D">
        <w:rPr>
          <w:lang w:val="ru-RU"/>
        </w:rPr>
        <w:t xml:space="preserve">. </w:t>
      </w:r>
      <w:r w:rsidR="00AA4E1D" w:rsidRPr="00AA4E1D">
        <w:rPr>
          <w:lang w:val="ru-RU"/>
        </w:rPr>
        <w:t>Тот</w:t>
      </w:r>
      <w:r w:rsidR="00AA4E1D">
        <w:rPr>
          <w:lang w:val="ru-RU"/>
        </w:rPr>
        <w:t xml:space="preserve"> же</w:t>
      </w:r>
      <w:r w:rsidR="00A208A8" w:rsidRPr="00A208A8">
        <w:rPr>
          <w:lang w:val="ru-RU"/>
        </w:rPr>
        <w:t xml:space="preserve"> документ с некоторыми обновленными данными был переиздан в качестве документа</w:t>
      </w:r>
      <w:r w:rsidR="00A208A8">
        <w:rPr>
          <w:lang w:val="ru-RU"/>
        </w:rPr>
        <w:t xml:space="preserve"> </w:t>
      </w:r>
      <w:r w:rsidR="00AA4E1D">
        <w:rPr>
          <w:lang w:val="ru-RU"/>
        </w:rPr>
        <w:t>WIPO/GRTKF/IC/37/8 </w:t>
      </w:r>
      <w:proofErr w:type="spellStart"/>
      <w:r w:rsidR="00A208A8" w:rsidRPr="00A208A8">
        <w:rPr>
          <w:lang w:val="ru-RU"/>
        </w:rPr>
        <w:t>Rev</w:t>
      </w:r>
      <w:proofErr w:type="spellEnd"/>
      <w:r w:rsidR="00A208A8" w:rsidRPr="00A208A8">
        <w:rPr>
          <w:lang w:val="ru-RU"/>
        </w:rPr>
        <w:t>.</w:t>
      </w:r>
    </w:p>
    <w:p w:rsidR="00C55854" w:rsidRPr="00A208A8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A208A8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55854">
        <w:rPr>
          <w:u w:val="single"/>
          <w:lang w:val="ru-RU"/>
        </w:rPr>
        <w:t>WIPO/GRTKF/IC/37/9: 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891ACD" w:rsidP="00C55854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</w:t>
      </w:r>
      <w:r w:rsidR="00A208A8">
        <w:rPr>
          <w:lang w:val="ru-RU"/>
        </w:rPr>
        <w:t>2017 </w:t>
      </w:r>
      <w:r w:rsidR="00A208A8" w:rsidRPr="00C55854">
        <w:rPr>
          <w:lang w:val="ru-RU"/>
        </w:rPr>
        <w:t xml:space="preserve">г. </w:t>
      </w:r>
      <w:r w:rsidR="00C55854" w:rsidRPr="00C55854">
        <w:rPr>
          <w:lang w:val="ru-RU"/>
        </w:rPr>
        <w:t xml:space="preserve">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</w:t>
      </w:r>
      <w:r w:rsidR="00C55854" w:rsidRPr="00C55854">
        <w:rPr>
          <w:lang w:val="ru-RU"/>
        </w:rPr>
        <w:lastRenderedPageBreak/>
        <w:t>действующих режимов раскрытия ГР и связанных с ними ТЗ, для выявления имеющихся пробелов».</w:t>
      </w:r>
      <w:r w:rsidR="004F7E99" w:rsidRPr="00C55854">
        <w:rPr>
          <w:lang w:val="ru-RU"/>
        </w:rPr>
        <w:t xml:space="preserve">  </w:t>
      </w:r>
      <w:r w:rsidR="00A208A8">
        <w:rPr>
          <w:lang w:val="ru-RU"/>
        </w:rPr>
        <w:t xml:space="preserve">Во исполнение этого решения к тридцать пятой и тридцать шестой сессиям Комитета были </w:t>
      </w:r>
      <w:r w:rsidR="00A208A8" w:rsidRPr="00AA4E1D">
        <w:rPr>
          <w:lang w:val="ru-RU"/>
        </w:rPr>
        <w:t>подготовлен</w:t>
      </w:r>
      <w:r w:rsidRPr="00AA4E1D">
        <w:rPr>
          <w:lang w:val="ru-RU"/>
        </w:rPr>
        <w:t>ы</w:t>
      </w:r>
      <w:r w:rsidR="00A208A8" w:rsidRPr="00AA4E1D">
        <w:rPr>
          <w:lang w:val="ru-RU"/>
        </w:rPr>
        <w:t xml:space="preserve"> документ</w:t>
      </w:r>
      <w:r w:rsidRPr="00AA4E1D">
        <w:rPr>
          <w:lang w:val="ru-RU"/>
        </w:rPr>
        <w:t>ы</w:t>
      </w:r>
      <w:r w:rsidR="00A208A8" w:rsidRPr="00AA4E1D">
        <w:rPr>
          <w:lang w:val="ru-RU"/>
        </w:rPr>
        <w:t xml:space="preserve"> </w:t>
      </w:r>
      <w:r w:rsidR="00A208A8" w:rsidRPr="00AA4E1D">
        <w:t>WIPO</w:t>
      </w:r>
      <w:r w:rsidR="00A208A8" w:rsidRPr="00AA4E1D">
        <w:rPr>
          <w:lang w:val="ru-RU"/>
        </w:rPr>
        <w:t>/</w:t>
      </w:r>
      <w:r w:rsidR="00A208A8" w:rsidRPr="00AA4E1D">
        <w:t>GRTKF</w:t>
      </w:r>
      <w:r w:rsidR="00A208A8" w:rsidRPr="00AA4E1D">
        <w:rPr>
          <w:lang w:val="ru-RU"/>
        </w:rPr>
        <w:t>/</w:t>
      </w:r>
      <w:r w:rsidR="00A208A8" w:rsidRPr="00AA4E1D">
        <w:t>IC</w:t>
      </w:r>
      <w:r w:rsidR="00A208A8" w:rsidRPr="00AA4E1D">
        <w:rPr>
          <w:lang w:val="ru-RU"/>
        </w:rPr>
        <w:t xml:space="preserve">/35/5 и </w:t>
      </w:r>
      <w:r w:rsidR="00A208A8" w:rsidRPr="00AA4E1D">
        <w:t>WIPO</w:t>
      </w:r>
      <w:r w:rsidR="00A208A8" w:rsidRPr="00AA4E1D">
        <w:rPr>
          <w:lang w:val="ru-RU"/>
        </w:rPr>
        <w:t>/</w:t>
      </w:r>
      <w:r w:rsidR="00A208A8" w:rsidRPr="00AA4E1D">
        <w:t>GRTKF</w:t>
      </w:r>
      <w:r w:rsidR="00A208A8" w:rsidRPr="00AA4E1D">
        <w:rPr>
          <w:lang w:val="ru-RU"/>
        </w:rPr>
        <w:t>/</w:t>
      </w:r>
      <w:r w:rsidR="00A208A8" w:rsidRPr="00AA4E1D">
        <w:t>IC</w:t>
      </w:r>
      <w:r w:rsidR="00A208A8" w:rsidRPr="00AA4E1D">
        <w:rPr>
          <w:lang w:val="ru-RU"/>
        </w:rPr>
        <w:t>/36/5</w:t>
      </w:r>
      <w:r w:rsidR="004F7E99" w:rsidRPr="00AA4E1D">
        <w:rPr>
          <w:lang w:val="ru-RU"/>
        </w:rPr>
        <w:t>.</w:t>
      </w:r>
      <w:r w:rsidR="004F7E99" w:rsidRPr="00A208A8">
        <w:rPr>
          <w:lang w:val="ru-RU"/>
        </w:rPr>
        <w:t xml:space="preserve">  </w:t>
      </w:r>
      <w:r w:rsidR="00AA4E1D">
        <w:rPr>
          <w:lang w:val="ru-RU"/>
        </w:rPr>
        <w:t>Тот</w:t>
      </w:r>
      <w:r w:rsidR="00AA4E1D" w:rsidRPr="00C55854">
        <w:rPr>
          <w:lang w:val="ru-RU"/>
        </w:rPr>
        <w:t xml:space="preserve"> </w:t>
      </w:r>
      <w:r w:rsidR="00AA4E1D">
        <w:rPr>
          <w:lang w:val="ru-RU"/>
        </w:rPr>
        <w:t xml:space="preserve">же </w:t>
      </w:r>
      <w:r w:rsidR="00C55854" w:rsidRPr="00C55854">
        <w:rPr>
          <w:lang w:val="ru-RU"/>
        </w:rPr>
        <w:t xml:space="preserve">документ с некоторыми обновленными данными был переиздан </w:t>
      </w:r>
      <w:bookmarkStart w:id="4" w:name="_GoBack"/>
      <w:r w:rsidR="00C55854" w:rsidRPr="00C55854">
        <w:rPr>
          <w:lang w:val="ru-RU"/>
        </w:rPr>
        <w:t xml:space="preserve">в качестве </w:t>
      </w:r>
      <w:bookmarkEnd w:id="4"/>
      <w:r w:rsidR="00C55854" w:rsidRPr="00C55854">
        <w:rPr>
          <w:lang w:val="ru-RU"/>
        </w:rPr>
        <w:t>документа WIPO/GRTKF/IC/37/9.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B10F99" w:rsidRDefault="00C9164A" w:rsidP="00C9164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 xml:space="preserve">/37/10:  </w:t>
      </w:r>
      <w:r w:rsidR="00B10F99" w:rsidRPr="00B10F99">
        <w:rPr>
          <w:u w:val="single"/>
          <w:lang w:val="ru-RU"/>
        </w:rPr>
        <w:t>Предложение о мандате на проведение исследования в области традиционных знаний</w:t>
      </w:r>
      <w:r w:rsidRPr="00B10F99">
        <w:rPr>
          <w:u w:val="single"/>
          <w:lang w:val="ru-RU"/>
        </w:rPr>
        <w:t xml:space="preserve"> </w:t>
      </w:r>
    </w:p>
    <w:p w:rsidR="00C55854" w:rsidRPr="00B10F99" w:rsidRDefault="00C55854" w:rsidP="00C9164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97A18" w:rsidRPr="009C7D17" w:rsidRDefault="00A208A8" w:rsidP="00E97A18">
      <w:pPr>
        <w:pStyle w:val="ONUME"/>
        <w:rPr>
          <w:lang w:val="ru-RU"/>
        </w:rPr>
      </w:pPr>
      <w:r>
        <w:rPr>
          <w:lang w:val="ru-RU"/>
        </w:rPr>
        <w:t>В</w:t>
      </w:r>
      <w:r w:rsidRPr="00E97A18">
        <w:rPr>
          <w:lang w:val="ru-RU"/>
        </w:rPr>
        <w:t xml:space="preserve"> </w:t>
      </w:r>
      <w:r>
        <w:rPr>
          <w:lang w:val="ru-RU"/>
        </w:rPr>
        <w:t>преддверии</w:t>
      </w:r>
      <w:r w:rsidRPr="00E97A18">
        <w:rPr>
          <w:lang w:val="ru-RU"/>
        </w:rPr>
        <w:t xml:space="preserve"> </w:t>
      </w:r>
      <w:r>
        <w:rPr>
          <w:lang w:val="ru-RU"/>
        </w:rPr>
        <w:t>тридцать</w:t>
      </w:r>
      <w:r w:rsidRPr="00E97A18">
        <w:rPr>
          <w:lang w:val="ru-RU"/>
        </w:rPr>
        <w:t xml:space="preserve"> </w:t>
      </w:r>
      <w:r>
        <w:rPr>
          <w:lang w:val="ru-RU"/>
        </w:rPr>
        <w:t>первой</w:t>
      </w:r>
      <w:r w:rsidRPr="00E97A18">
        <w:rPr>
          <w:lang w:val="ru-RU"/>
        </w:rPr>
        <w:t xml:space="preserve"> </w:t>
      </w:r>
      <w:r>
        <w:rPr>
          <w:lang w:val="ru-RU"/>
        </w:rPr>
        <w:t>сессии</w:t>
      </w:r>
      <w:r w:rsidRPr="00E97A18">
        <w:rPr>
          <w:lang w:val="ru-RU"/>
        </w:rPr>
        <w:t xml:space="preserve"> </w:t>
      </w:r>
      <w:r>
        <w:rPr>
          <w:lang w:val="ru-RU"/>
        </w:rPr>
        <w:t>МКГР</w:t>
      </w:r>
      <w:r w:rsidRPr="00E97A1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E97A18">
        <w:rPr>
          <w:lang w:val="ru-RU"/>
        </w:rPr>
        <w:t xml:space="preserve"> </w:t>
      </w:r>
      <w:r>
        <w:rPr>
          <w:lang w:val="ru-RU"/>
        </w:rPr>
        <w:t>в</w:t>
      </w:r>
      <w:r w:rsidRPr="00E97A18">
        <w:rPr>
          <w:lang w:val="ru-RU"/>
        </w:rPr>
        <w:t xml:space="preserve"> </w:t>
      </w:r>
      <w:r>
        <w:rPr>
          <w:lang w:val="ru-RU"/>
        </w:rPr>
        <w:t>сентябре</w:t>
      </w:r>
      <w:r w:rsidRPr="00E97A18">
        <w:rPr>
          <w:lang w:val="ru-RU"/>
        </w:rPr>
        <w:t xml:space="preserve"> 2016</w:t>
      </w:r>
      <w:r w:rsidRPr="00A208A8">
        <w:t> </w:t>
      </w:r>
      <w:r>
        <w:rPr>
          <w:lang w:val="ru-RU"/>
        </w:rPr>
        <w:t>г</w:t>
      </w:r>
      <w:r w:rsidR="00E97A18" w:rsidRPr="00E97A18">
        <w:rPr>
          <w:lang w:val="ru-RU"/>
        </w:rPr>
        <w:t>.</w:t>
      </w:r>
      <w:r w:rsidR="00E97A18">
        <w:rPr>
          <w:lang w:val="ru-RU"/>
        </w:rPr>
        <w:t xml:space="preserve">, </w:t>
      </w:r>
      <w:r w:rsidR="00E97A18" w:rsidRPr="00E97A18">
        <w:rPr>
          <w:lang w:val="ru-RU"/>
        </w:rPr>
        <w:t>Постоянн</w:t>
      </w:r>
      <w:r w:rsidR="00E97A18">
        <w:rPr>
          <w:lang w:val="ru-RU"/>
        </w:rPr>
        <w:t xml:space="preserve">ая </w:t>
      </w:r>
      <w:r w:rsidR="00E97A18" w:rsidRPr="00E97A18">
        <w:rPr>
          <w:lang w:val="ru-RU"/>
        </w:rPr>
        <w:t>делегаци</w:t>
      </w:r>
      <w:r w:rsidR="00E97A18">
        <w:rPr>
          <w:lang w:val="ru-RU"/>
        </w:rPr>
        <w:t>я</w:t>
      </w:r>
      <w:r w:rsidR="00E97A18" w:rsidRPr="00E97A18">
        <w:rPr>
          <w:lang w:val="ru-RU"/>
        </w:rPr>
        <w:t xml:space="preserve"> Европейского союза при Организации Объединенных Наций и других международных организациях в Женеве</w:t>
      </w:r>
      <w:r w:rsidR="00E97A18">
        <w:rPr>
          <w:lang w:val="ru-RU"/>
        </w:rPr>
        <w:t xml:space="preserve"> </w:t>
      </w:r>
      <w:r w:rsidR="0083672D" w:rsidRPr="00E97A18">
        <w:rPr>
          <w:lang w:val="ru-RU"/>
        </w:rPr>
        <w:t xml:space="preserve">от имени Европейского союза </w:t>
      </w:r>
      <w:r w:rsidR="0083672D">
        <w:rPr>
          <w:lang w:val="ru-RU"/>
        </w:rPr>
        <w:t xml:space="preserve">(ЕС) </w:t>
      </w:r>
      <w:r w:rsidR="0083672D" w:rsidRPr="00E97A18">
        <w:rPr>
          <w:lang w:val="ru-RU"/>
        </w:rPr>
        <w:t>и его государств-членов</w:t>
      </w:r>
      <w:r w:rsidR="0083672D">
        <w:rPr>
          <w:lang w:val="ru-RU"/>
        </w:rPr>
        <w:t xml:space="preserve"> </w:t>
      </w:r>
      <w:r w:rsidR="00E97A18">
        <w:rPr>
          <w:lang w:val="ru-RU"/>
        </w:rPr>
        <w:t xml:space="preserve">представила предложение, озаглавленное «Предложение о мандате на проведение исследования». </w:t>
      </w:r>
      <w:r w:rsidR="002D627A">
        <w:rPr>
          <w:lang w:val="ru-RU"/>
        </w:rPr>
        <w:t>Оно</w:t>
      </w:r>
      <w:r w:rsidR="00E97A18">
        <w:rPr>
          <w:lang w:val="ru-RU"/>
        </w:rPr>
        <w:t xml:space="preserve"> содержалось в документе </w:t>
      </w:r>
      <w:r w:rsidR="00E97A18" w:rsidRPr="00E97A18">
        <w:rPr>
          <w:lang w:val="ru-RU"/>
        </w:rPr>
        <w:t xml:space="preserve">WIPO/GRTKF/IC/31/9.  </w:t>
      </w:r>
      <w:r w:rsidR="002D627A">
        <w:rPr>
          <w:lang w:val="ru-RU"/>
        </w:rPr>
        <w:t xml:space="preserve">Это предложение с некоторыми изменениями </w:t>
      </w:r>
      <w:r w:rsidR="003479AA">
        <w:rPr>
          <w:lang w:val="ru-RU"/>
        </w:rPr>
        <w:t>был</w:t>
      </w:r>
      <w:r w:rsidR="002D627A">
        <w:rPr>
          <w:lang w:val="ru-RU"/>
        </w:rPr>
        <w:t>о представлено</w:t>
      </w:r>
      <w:r w:rsidR="003479AA">
        <w:rPr>
          <w:lang w:val="ru-RU"/>
        </w:rPr>
        <w:t xml:space="preserve"> д</w:t>
      </w:r>
      <w:r w:rsidR="00E97A18">
        <w:rPr>
          <w:lang w:val="ru-RU"/>
        </w:rPr>
        <w:t>елегаци</w:t>
      </w:r>
      <w:r w:rsidR="002D627A">
        <w:rPr>
          <w:lang w:val="ru-RU"/>
        </w:rPr>
        <w:t xml:space="preserve">ей </w:t>
      </w:r>
      <w:r w:rsidR="00891ACD">
        <w:rPr>
          <w:lang w:val="ru-RU"/>
        </w:rPr>
        <w:t>повторно</w:t>
      </w:r>
      <w:r w:rsidR="003479AA">
        <w:rPr>
          <w:lang w:val="ru-RU"/>
        </w:rPr>
        <w:t xml:space="preserve"> на тридцать второй сессии </w:t>
      </w:r>
      <w:r w:rsidR="00E97A18">
        <w:rPr>
          <w:lang w:val="ru-RU"/>
        </w:rPr>
        <w:t xml:space="preserve">в качестве рабочего документа </w:t>
      </w:r>
      <w:r w:rsidR="00E97A18" w:rsidRPr="00E97A18">
        <w:rPr>
          <w:lang w:val="ru-RU"/>
        </w:rPr>
        <w:t>WIPO/GRTKF/IC/32/9</w:t>
      </w:r>
      <w:r w:rsidR="003479AA">
        <w:rPr>
          <w:lang w:val="ru-RU"/>
        </w:rPr>
        <w:t xml:space="preserve">. </w:t>
      </w:r>
      <w:r w:rsidR="003479AA" w:rsidRPr="009C7D17">
        <w:rPr>
          <w:lang w:val="ru-RU"/>
        </w:rPr>
        <w:t xml:space="preserve">От имени ЕС и его государств-членов Комиссия ЕС вновь представила это предложение в качестве рабочего документа текущей сессии. </w:t>
      </w:r>
    </w:p>
    <w:p w:rsidR="00C55854" w:rsidRPr="003479AA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672D3A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Default="00C9164A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 xml:space="preserve">/37/11:  </w:t>
      </w:r>
      <w:r w:rsidR="00B10F99" w:rsidRPr="00B10F99">
        <w:rPr>
          <w:szCs w:val="22"/>
          <w:u w:val="single"/>
          <w:lang w:val="ru-RU"/>
        </w:rPr>
        <w:t>Предложение ЕС о проведении исследования в области традиционных выражений культуры</w:t>
      </w:r>
      <w:r w:rsidRPr="00B10F99">
        <w:rPr>
          <w:u w:val="single"/>
          <w:lang w:val="ru-RU"/>
        </w:rPr>
        <w:t xml:space="preserve"> </w:t>
      </w:r>
    </w:p>
    <w:p w:rsidR="00A445D9" w:rsidRPr="00B10F99" w:rsidRDefault="00A445D9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B10F99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445D9" w:rsidRDefault="002A0C97" w:rsidP="00A445D9">
      <w:pPr>
        <w:pStyle w:val="ONUME"/>
        <w:rPr>
          <w:lang w:val="ru-RU"/>
        </w:rPr>
      </w:pPr>
      <w:proofErr w:type="gramStart"/>
      <w:r w:rsidRPr="0083672D">
        <w:rPr>
          <w:lang w:val="ru-RU"/>
        </w:rPr>
        <w:t>На тридцать третей сессии МКГР, состоявшейся в марте 2017</w:t>
      </w:r>
      <w:r w:rsidRPr="002A0C97">
        <w:t> </w:t>
      </w:r>
      <w:r w:rsidRPr="0083672D">
        <w:rPr>
          <w:lang w:val="ru-RU"/>
        </w:rPr>
        <w:t xml:space="preserve">г., </w:t>
      </w:r>
      <w:r w:rsidR="0083672D" w:rsidRPr="0083672D">
        <w:rPr>
          <w:lang w:val="ru-RU"/>
        </w:rPr>
        <w:t>Постоянная делегация Европейского союза при Организации Объединенных Наций и других международных организациях в Женеве от имени Европейского союза и его государств-членов обратилась с просьбой представить на тридцать третьей сессии МКГР в качестве рабочего документа предложение, озаглавленное «Предложение ЕС о проведении исследования»</w:t>
      </w:r>
      <w:r w:rsidR="00A445D9">
        <w:rPr>
          <w:lang w:val="ru-RU"/>
        </w:rPr>
        <w:t>.</w:t>
      </w:r>
      <w:proofErr w:type="gramEnd"/>
      <w:r w:rsidR="00A445D9">
        <w:rPr>
          <w:lang w:val="ru-RU"/>
        </w:rPr>
        <w:t xml:space="preserve"> Это предложение содержалось в документе </w:t>
      </w:r>
      <w:r w:rsidR="00A445D9" w:rsidRPr="00A445D9">
        <w:rPr>
          <w:lang w:val="ru-RU"/>
        </w:rPr>
        <w:t>WIPO/GRTKF/IC/33/6</w:t>
      </w:r>
      <w:r w:rsidR="00A445D9">
        <w:rPr>
          <w:lang w:val="ru-RU"/>
        </w:rPr>
        <w:t xml:space="preserve">. Комиссия ЕС от имени ЕС и его государств-членов вновь представила это предложение в качестве рабочего документа текущей сессии. </w:t>
      </w:r>
    </w:p>
    <w:p w:rsidR="00C55854" w:rsidRPr="0002572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02572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55854">
        <w:rPr>
          <w:u w:val="single"/>
          <w:lang w:val="ru-RU"/>
        </w:rPr>
        <w:t>WIPO/GRTKF/IC/37/12:  Совместная рекомендация по генетическим ресурсам и связанным с ними традиционным знаниям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A445D9" w:rsidP="00C55854">
      <w:pPr>
        <w:pStyle w:val="ONUME"/>
        <w:spacing w:after="0"/>
        <w:rPr>
          <w:u w:val="single"/>
          <w:lang w:val="ru-RU"/>
        </w:rPr>
      </w:pPr>
      <w:r>
        <w:rPr>
          <w:lang w:val="ru-RU"/>
        </w:rPr>
        <w:t>На</w:t>
      </w:r>
      <w:r w:rsidRPr="00B12E3C">
        <w:rPr>
          <w:lang w:val="ru-RU"/>
        </w:rPr>
        <w:t xml:space="preserve"> </w:t>
      </w:r>
      <w:r>
        <w:rPr>
          <w:lang w:val="ru-RU"/>
        </w:rPr>
        <w:t>двадцатой</w:t>
      </w:r>
      <w:r w:rsidRPr="00B12E3C">
        <w:rPr>
          <w:lang w:val="ru-RU"/>
        </w:rPr>
        <w:t xml:space="preserve"> </w:t>
      </w:r>
      <w:r>
        <w:rPr>
          <w:lang w:val="ru-RU"/>
        </w:rPr>
        <w:t>сессии</w:t>
      </w:r>
      <w:r w:rsidRPr="00B12E3C">
        <w:rPr>
          <w:lang w:val="ru-RU"/>
        </w:rPr>
        <w:t xml:space="preserve"> </w:t>
      </w:r>
      <w:r>
        <w:rPr>
          <w:lang w:val="ru-RU"/>
        </w:rPr>
        <w:t>МКГР</w:t>
      </w:r>
      <w:r w:rsidRPr="00B12E3C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B12E3C">
        <w:rPr>
          <w:lang w:val="ru-RU"/>
        </w:rPr>
        <w:t xml:space="preserve"> </w:t>
      </w:r>
      <w:r>
        <w:rPr>
          <w:lang w:val="ru-RU"/>
        </w:rPr>
        <w:t>в</w:t>
      </w:r>
      <w:r w:rsidRPr="00B12E3C">
        <w:rPr>
          <w:lang w:val="ru-RU"/>
        </w:rPr>
        <w:t xml:space="preserve"> </w:t>
      </w:r>
      <w:r>
        <w:rPr>
          <w:lang w:val="ru-RU"/>
        </w:rPr>
        <w:t>феврале</w:t>
      </w:r>
      <w:r w:rsidRPr="00B12E3C">
        <w:rPr>
          <w:lang w:val="ru-RU"/>
        </w:rPr>
        <w:t xml:space="preserve"> 2012 </w:t>
      </w:r>
      <w:r>
        <w:rPr>
          <w:lang w:val="ru-RU"/>
        </w:rPr>
        <w:t>г</w:t>
      </w:r>
      <w:r w:rsidRPr="00B12E3C">
        <w:rPr>
          <w:lang w:val="ru-RU"/>
        </w:rPr>
        <w:t xml:space="preserve">., </w:t>
      </w:r>
      <w:r>
        <w:rPr>
          <w:lang w:val="ru-RU"/>
        </w:rPr>
        <w:t xml:space="preserve">делегации Канады, Норвегии, Республики Корея, Соединенных Штатов Америки и Японии </w:t>
      </w:r>
      <w:r w:rsidR="00EC6C40">
        <w:rPr>
          <w:lang w:val="ru-RU"/>
        </w:rPr>
        <w:t xml:space="preserve">внесли на рассмотрение </w:t>
      </w:r>
      <w:r>
        <w:rPr>
          <w:lang w:val="ru-RU"/>
        </w:rPr>
        <w:t>совместную рекомендацию по генетическим ресурсам и связанным с ними традиционным знаниям.  Эта</w:t>
      </w:r>
      <w:r w:rsidRPr="00B12E3C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B12E3C">
        <w:rPr>
          <w:lang w:val="ru-RU"/>
        </w:rPr>
        <w:t xml:space="preserve"> </w:t>
      </w:r>
      <w:r>
        <w:rPr>
          <w:lang w:val="ru-RU"/>
        </w:rPr>
        <w:t>была изложена</w:t>
      </w:r>
      <w:r w:rsidRPr="00B12E3C">
        <w:rPr>
          <w:lang w:val="ru-RU"/>
        </w:rPr>
        <w:t xml:space="preserve"> </w:t>
      </w:r>
      <w:r>
        <w:rPr>
          <w:lang w:val="ru-RU"/>
        </w:rPr>
        <w:t>в</w:t>
      </w:r>
      <w:r w:rsidRPr="00B12E3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12E3C">
        <w:rPr>
          <w:lang w:val="ru-RU"/>
        </w:rPr>
        <w:t xml:space="preserve"> </w:t>
      </w:r>
      <w:r>
        <w:t>WIPO</w:t>
      </w:r>
      <w:r w:rsidRPr="00B12E3C">
        <w:rPr>
          <w:lang w:val="ru-RU"/>
        </w:rPr>
        <w:t>/</w:t>
      </w:r>
      <w:r>
        <w:t>GRTKF</w:t>
      </w:r>
      <w:r w:rsidRPr="00B12E3C">
        <w:rPr>
          <w:lang w:val="ru-RU"/>
        </w:rPr>
        <w:t>/</w:t>
      </w:r>
      <w:r>
        <w:t>IC</w:t>
      </w:r>
      <w:r w:rsidR="002D627A">
        <w:rPr>
          <w:lang w:val="ru-RU"/>
        </w:rPr>
        <w:t>/20/9 </w:t>
      </w:r>
      <w:r>
        <w:t>Rev</w:t>
      </w:r>
      <w:r>
        <w:rPr>
          <w:lang w:val="ru-RU"/>
        </w:rPr>
        <w:t xml:space="preserve">.  </w:t>
      </w:r>
      <w:proofErr w:type="gramStart"/>
      <w:r>
        <w:rPr>
          <w:lang w:val="ru-RU"/>
        </w:rPr>
        <w:t>Совместная рекомендация</w:t>
      </w:r>
      <w:r w:rsidRPr="009255CC">
        <w:rPr>
          <w:lang w:val="ru-RU"/>
        </w:rPr>
        <w:t xml:space="preserve"> </w:t>
      </w:r>
      <w:r>
        <w:rPr>
          <w:lang w:val="ru-RU"/>
        </w:rPr>
        <w:t>была</w:t>
      </w:r>
      <w:r w:rsidRPr="009255CC">
        <w:rPr>
          <w:lang w:val="ru-RU"/>
        </w:rPr>
        <w:t xml:space="preserve"> представл</w:t>
      </w:r>
      <w:r>
        <w:rPr>
          <w:lang w:val="ru-RU"/>
        </w:rPr>
        <w:t>ена также</w:t>
      </w:r>
      <w:r w:rsidRPr="009255CC">
        <w:rPr>
          <w:lang w:val="ru-RU"/>
        </w:rPr>
        <w:t xml:space="preserve"> на двадцать третьей, двадцать четвертой, двадцать шестой, двадцать седьмой, двадцать восьмой, двадцать девятой, тридцатой, тр</w:t>
      </w:r>
      <w:r w:rsidR="00EC6C40">
        <w:rPr>
          <w:lang w:val="ru-RU"/>
        </w:rPr>
        <w:t>идцать первой, тридцать второй,</w:t>
      </w:r>
      <w:r w:rsidRPr="009255CC">
        <w:rPr>
          <w:lang w:val="ru-RU"/>
        </w:rPr>
        <w:t xml:space="preserve"> тридцать </w:t>
      </w:r>
      <w:r w:rsidR="00EC6C40">
        <w:rPr>
          <w:lang w:val="ru-RU"/>
        </w:rPr>
        <w:t xml:space="preserve">четвертой, тридцать пятой и тридцать шестой </w:t>
      </w:r>
      <w:r w:rsidRPr="009255CC">
        <w:rPr>
          <w:lang w:val="ru-RU"/>
        </w:rPr>
        <w:t>сессиях МКГР и распространял</w:t>
      </w:r>
      <w:r>
        <w:rPr>
          <w:lang w:val="ru-RU"/>
        </w:rPr>
        <w:t>а</w:t>
      </w:r>
      <w:r w:rsidRPr="009255CC">
        <w:rPr>
          <w:lang w:val="ru-RU"/>
        </w:rPr>
        <w:t>с</w:t>
      </w:r>
      <w:r>
        <w:rPr>
          <w:lang w:val="ru-RU"/>
        </w:rPr>
        <w:t>ь соответственно</w:t>
      </w:r>
      <w:r w:rsidRPr="009255CC">
        <w:rPr>
          <w:lang w:val="ru-RU"/>
        </w:rPr>
        <w:t xml:space="preserve"> в качестве документов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/23/5,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 xml:space="preserve">/24/5,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/26/5,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/27/6,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proofErr w:type="gramEnd"/>
      <w:r w:rsidRPr="009255CC">
        <w:rPr>
          <w:lang w:val="ru-RU"/>
        </w:rPr>
        <w:t xml:space="preserve">/28/7,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/29/5,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/30/6,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 xml:space="preserve">/31/5,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="00EC6C40">
        <w:rPr>
          <w:lang w:val="ru-RU"/>
        </w:rPr>
        <w:t xml:space="preserve">/32/6, </w:t>
      </w:r>
      <w:r>
        <w:t>WIPO</w:t>
      </w:r>
      <w:r w:rsidRPr="009255CC">
        <w:rPr>
          <w:lang w:val="ru-RU"/>
        </w:rPr>
        <w:t>/</w:t>
      </w:r>
      <w:r>
        <w:t>GRTKF</w:t>
      </w:r>
      <w:r w:rsidRPr="009255CC">
        <w:rPr>
          <w:lang w:val="ru-RU"/>
        </w:rPr>
        <w:t>/</w:t>
      </w:r>
      <w:r>
        <w:t>IC</w:t>
      </w:r>
      <w:r w:rsidRPr="009255CC">
        <w:rPr>
          <w:lang w:val="ru-RU"/>
        </w:rPr>
        <w:t>/34/9</w:t>
      </w:r>
      <w:r w:rsidR="00EC6C40">
        <w:rPr>
          <w:lang w:val="ru-RU"/>
        </w:rPr>
        <w:t>,</w:t>
      </w:r>
      <w:r w:rsidR="00EC6C40" w:rsidRPr="00EC6C40">
        <w:rPr>
          <w:lang w:val="ru-RU"/>
        </w:rPr>
        <w:t xml:space="preserve"> </w:t>
      </w:r>
      <w:r w:rsidR="00EC6C40">
        <w:t>WIPO</w:t>
      </w:r>
      <w:r w:rsidR="00EC6C40" w:rsidRPr="009255CC">
        <w:rPr>
          <w:lang w:val="ru-RU"/>
        </w:rPr>
        <w:t>/</w:t>
      </w:r>
      <w:r w:rsidR="00EC6C40">
        <w:t>GRTKF</w:t>
      </w:r>
      <w:r w:rsidR="00EC6C40" w:rsidRPr="009255CC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 xml:space="preserve">/35/7 и </w:t>
      </w:r>
      <w:r w:rsidR="00EC6C40">
        <w:t>WIPO</w:t>
      </w:r>
      <w:r w:rsidR="00EC6C40" w:rsidRPr="009255CC">
        <w:rPr>
          <w:lang w:val="ru-RU"/>
        </w:rPr>
        <w:t>/</w:t>
      </w:r>
      <w:r w:rsidR="00EC6C40">
        <w:t>GRTKF</w:t>
      </w:r>
      <w:r w:rsidR="00EC6C40" w:rsidRPr="009255CC">
        <w:rPr>
          <w:lang w:val="ru-RU"/>
        </w:rPr>
        <w:t>/</w:t>
      </w:r>
      <w:r w:rsidR="00EC6C40">
        <w:t>IC</w:t>
      </w:r>
      <w:r w:rsidR="00EC6C40" w:rsidRPr="009255CC">
        <w:rPr>
          <w:lang w:val="ru-RU"/>
        </w:rPr>
        <w:t>/3</w:t>
      </w:r>
      <w:r w:rsidR="00EC6C40">
        <w:rPr>
          <w:lang w:val="ru-RU"/>
        </w:rPr>
        <w:t>6</w:t>
      </w:r>
      <w:r w:rsidR="00EC6C40" w:rsidRPr="009255CC">
        <w:rPr>
          <w:lang w:val="ru-RU"/>
        </w:rPr>
        <w:t>/</w:t>
      </w:r>
      <w:r w:rsidR="00EC6C40">
        <w:rPr>
          <w:lang w:val="ru-RU"/>
        </w:rPr>
        <w:t>7</w:t>
      </w:r>
      <w:r w:rsidRPr="009255CC">
        <w:rPr>
          <w:lang w:val="ru-RU"/>
        </w:rPr>
        <w:t>.</w:t>
      </w:r>
      <w:r w:rsidR="004F7E99" w:rsidRPr="00A445D9">
        <w:rPr>
          <w:lang w:val="ru-RU"/>
        </w:rPr>
        <w:t xml:space="preserve">  </w:t>
      </w:r>
      <w:r w:rsidR="00EC6C40" w:rsidRPr="00C55854">
        <w:rPr>
          <w:lang w:val="ru-RU"/>
        </w:rPr>
        <w:t>Авторы</w:t>
      </w:r>
      <w:r w:rsidR="00C55854" w:rsidRPr="00C55854">
        <w:rPr>
          <w:lang w:val="ru-RU"/>
        </w:rPr>
        <w:t xml:space="preserve"> вновь представили эту совместную рекомендацию в качестве рабочего документа </w:t>
      </w:r>
      <w:r w:rsidR="00682F59">
        <w:rPr>
          <w:lang w:val="ru-RU"/>
        </w:rPr>
        <w:t>текущей сессии</w:t>
      </w:r>
      <w:r w:rsidR="00C55854" w:rsidRPr="00C55854">
        <w:rPr>
          <w:lang w:val="ru-RU"/>
        </w:rPr>
        <w:t>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C55854">
        <w:rPr>
          <w:u w:val="single"/>
          <w:lang w:val="ru-RU"/>
        </w:rPr>
        <w:lastRenderedPageBreak/>
        <w:t>WIPO/GRTKF/IC/37/13: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spacing w:after="0"/>
        <w:rPr>
          <w:u w:val="single"/>
          <w:lang w:val="ru-RU"/>
        </w:rPr>
      </w:pPr>
      <w:r w:rsidRPr="00C55854">
        <w:rPr>
          <w:lang w:val="ru-RU"/>
        </w:rPr>
        <w:t>В ходе двадцать третьей сессии МКГР, состоявшейся в феврале 2013</w:t>
      </w:r>
      <w:r w:rsidR="00EC6C40">
        <w:rPr>
          <w:lang w:val="ru-RU"/>
        </w:rPr>
        <w:t xml:space="preserve"> г., делегации Канады, Республики Корея, Соединенных Штатов Америки и Японии</w:t>
      </w:r>
      <w:r w:rsidR="00EC6C40" w:rsidRPr="00C55854">
        <w:rPr>
          <w:lang w:val="ru-RU"/>
        </w:rPr>
        <w:t xml:space="preserve"> </w:t>
      </w:r>
      <w:r w:rsidR="00EC6C40">
        <w:rPr>
          <w:lang w:val="ru-RU"/>
        </w:rPr>
        <w:t>внесли на рассмотрение</w:t>
      </w:r>
      <w:r w:rsidRPr="00C55854">
        <w:rPr>
          <w:lang w:val="ru-RU"/>
        </w:rPr>
        <w:t xml:space="preserve"> совместн</w:t>
      </w:r>
      <w:r w:rsidR="00EC6C40">
        <w:rPr>
          <w:lang w:val="ru-RU"/>
        </w:rPr>
        <w:t>ую</w:t>
      </w:r>
      <w:r w:rsidRPr="00C55854">
        <w:rPr>
          <w:lang w:val="ru-RU"/>
        </w:rPr>
        <w:t xml:space="preserve"> рекомендаци</w:t>
      </w:r>
      <w:r w:rsidR="00EC6C40">
        <w:rPr>
          <w:lang w:val="ru-RU"/>
        </w:rPr>
        <w:t>ю</w:t>
      </w:r>
      <w:r w:rsidRPr="00C55854">
        <w:rPr>
          <w:lang w:val="ru-RU"/>
        </w:rPr>
        <w:t xml:space="preserve">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="004F7E99" w:rsidRPr="00C55854">
        <w:rPr>
          <w:lang w:val="ru-RU"/>
        </w:rPr>
        <w:t xml:space="preserve">  </w:t>
      </w:r>
      <w:r w:rsidR="00EC6C40">
        <w:rPr>
          <w:lang w:val="ru-RU"/>
        </w:rPr>
        <w:t>Эта рекомендация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>была изложена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>в</w:t>
      </w:r>
      <w:r w:rsidR="00EC6C40" w:rsidRPr="002E670A">
        <w:rPr>
          <w:lang w:val="ru-RU"/>
        </w:rPr>
        <w:t xml:space="preserve"> </w:t>
      </w:r>
      <w:r w:rsidR="00EC6C40">
        <w:rPr>
          <w:lang w:val="ru-RU"/>
        </w:rPr>
        <w:t>документе</w:t>
      </w:r>
      <w:r w:rsidR="00EC6C40" w:rsidRPr="002E670A">
        <w:rPr>
          <w:lang w:val="ru-RU"/>
        </w:rPr>
        <w:t xml:space="preserve">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/23/7.  </w:t>
      </w:r>
      <w:proofErr w:type="gramStart"/>
      <w:r w:rsidR="00EC6C40">
        <w:rPr>
          <w:lang w:val="ru-RU"/>
        </w:rPr>
        <w:t xml:space="preserve">Совместная рекомендация была представлена авторами также на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 и тридцать шестой сессиях МКГР соответственно в качестве документов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/24/7,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/26/6,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/27/7,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/28/8,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>/29/6</w:t>
      </w:r>
      <w:proofErr w:type="gramEnd"/>
      <w:r w:rsidR="00EC6C40" w:rsidRPr="002E670A">
        <w:rPr>
          <w:lang w:val="ru-RU"/>
        </w:rPr>
        <w:t xml:space="preserve">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/30/7,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/31/6,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 w:rsidRPr="002E670A">
        <w:rPr>
          <w:lang w:val="ru-RU"/>
        </w:rPr>
        <w:t xml:space="preserve">/32/7 </w:t>
      </w:r>
      <w:r w:rsidR="00EC6C40">
        <w:rPr>
          <w:lang w:val="ru-RU"/>
        </w:rPr>
        <w:t>и</w:t>
      </w:r>
      <w:r w:rsidR="00EC6C40" w:rsidRPr="002E670A">
        <w:rPr>
          <w:lang w:val="ru-RU"/>
        </w:rPr>
        <w:t xml:space="preserve">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 xml:space="preserve">/34/10,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 xml:space="preserve">/35/8 и </w:t>
      </w:r>
      <w:r w:rsidR="00EC6C40">
        <w:t>WIPO</w:t>
      </w:r>
      <w:r w:rsidR="00EC6C40" w:rsidRPr="002E670A">
        <w:rPr>
          <w:lang w:val="ru-RU"/>
        </w:rPr>
        <w:t>/</w:t>
      </w:r>
      <w:r w:rsidR="00EC6C40">
        <w:t>GRTKF</w:t>
      </w:r>
      <w:r w:rsidR="00EC6C40" w:rsidRPr="002E670A">
        <w:rPr>
          <w:lang w:val="ru-RU"/>
        </w:rPr>
        <w:t>/</w:t>
      </w:r>
      <w:r w:rsidR="00EC6C40">
        <w:t>IC</w:t>
      </w:r>
      <w:r w:rsidR="00EC6C40">
        <w:rPr>
          <w:lang w:val="ru-RU"/>
        </w:rPr>
        <w:t>/36/8</w:t>
      </w:r>
      <w:r w:rsidR="004F7E99" w:rsidRPr="00EC6C40">
        <w:rPr>
          <w:lang w:val="ru-RU"/>
        </w:rPr>
        <w:t xml:space="preserve">.  </w:t>
      </w:r>
      <w:r w:rsidR="00EC6C40" w:rsidRPr="00F357E2">
        <w:rPr>
          <w:lang w:val="ru-RU"/>
        </w:rPr>
        <w:t xml:space="preserve">Авторы </w:t>
      </w:r>
      <w:r w:rsidRPr="00F357E2">
        <w:rPr>
          <w:lang w:val="ru-RU"/>
        </w:rPr>
        <w:t xml:space="preserve">вновь представили эту совместную рекомендацию в качестве рабочего документа </w:t>
      </w:r>
      <w:r w:rsidR="00682F59" w:rsidRPr="00F357E2">
        <w:rPr>
          <w:lang w:val="ru-RU"/>
        </w:rPr>
        <w:t>текущей сессии</w:t>
      </w:r>
      <w:r w:rsidRPr="00F357E2">
        <w:rPr>
          <w:lang w:val="ru-RU"/>
        </w:rPr>
        <w:t>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C55854" w:rsidRDefault="00C55854" w:rsidP="00C5585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C55854">
        <w:rPr>
          <w:u w:val="single"/>
          <w:lang w:val="ru-RU"/>
        </w:rPr>
        <w:t xml:space="preserve">WIPO/GRTKF/IC/37/14:  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Pr="00C55854">
        <w:rPr>
          <w:u w:val="single"/>
          <w:lang w:val="ru-RU"/>
        </w:rPr>
        <w:t>соответствия</w:t>
      </w:r>
      <w:proofErr w:type="gramEnd"/>
      <w:r w:rsidRPr="00C55854">
        <w:rPr>
          <w:u w:val="single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2BA4" w:rsidRDefault="00C55854" w:rsidP="00C52BA4">
      <w:pPr>
        <w:pStyle w:val="ONUME"/>
        <w:rPr>
          <w:lang w:val="ru-RU"/>
        </w:rPr>
      </w:pPr>
      <w:r w:rsidRPr="00C55854">
        <w:rPr>
          <w:lang w:val="ru-RU"/>
        </w:rPr>
        <w:t>В ходе двадцать третьей сессии МКГР, состоявшейся в феврале 2013 г., делегаци</w:t>
      </w:r>
      <w:r w:rsidR="00C52BA4">
        <w:rPr>
          <w:lang w:val="ru-RU"/>
        </w:rPr>
        <w:t>и</w:t>
      </w:r>
      <w:r w:rsidRPr="00C55854">
        <w:rPr>
          <w:lang w:val="ru-RU"/>
        </w:rPr>
        <w:t xml:space="preserve"> </w:t>
      </w:r>
      <w:r w:rsidR="00C52BA4">
        <w:rPr>
          <w:lang w:val="ru-RU"/>
        </w:rPr>
        <w:t>Канады, Республики Корея, Соединенных Штатов Америки и Японии</w:t>
      </w:r>
      <w:r w:rsidR="00C52BA4" w:rsidRPr="00C55854">
        <w:rPr>
          <w:lang w:val="ru-RU"/>
        </w:rPr>
        <w:t xml:space="preserve"> </w:t>
      </w:r>
      <w:r w:rsidR="00C52BA4">
        <w:rPr>
          <w:lang w:val="ru-RU"/>
        </w:rPr>
        <w:t>внесли на рассмотрение</w:t>
      </w:r>
      <w:r w:rsidRPr="00C55854">
        <w:rPr>
          <w:lang w:val="ru-RU"/>
        </w:rPr>
        <w:t xml:space="preserve"> предложение о мандате на проведение исследования в отношении мер по недопущению ошибочной выдачи патентов и обеспечению </w:t>
      </w:r>
      <w:proofErr w:type="gramStart"/>
      <w:r w:rsidRPr="00C55854">
        <w:rPr>
          <w:lang w:val="ru-RU"/>
        </w:rPr>
        <w:t>соответствия</w:t>
      </w:r>
      <w:proofErr w:type="gramEnd"/>
      <w:r w:rsidRPr="00C55854">
        <w:rPr>
          <w:lang w:val="ru-RU"/>
        </w:rPr>
        <w:t xml:space="preserve"> действующим системам предоставления доступа и совместного пользования выгодами.</w:t>
      </w:r>
      <w:r w:rsidR="004F7E99" w:rsidRPr="00C55854">
        <w:rPr>
          <w:lang w:val="ru-RU"/>
        </w:rPr>
        <w:t xml:space="preserve"> </w:t>
      </w:r>
      <w:r w:rsidR="00C52BA4">
        <w:rPr>
          <w:lang w:val="ru-RU"/>
        </w:rPr>
        <w:t>Эт</w:t>
      </w:r>
      <w:r w:rsidR="00087A35">
        <w:rPr>
          <w:lang w:val="ru-RU"/>
        </w:rPr>
        <w:t>о</w:t>
      </w:r>
      <w:r w:rsidR="00C52BA4" w:rsidRPr="00B25DC2">
        <w:rPr>
          <w:lang w:val="ru-RU"/>
        </w:rPr>
        <w:t xml:space="preserve"> </w:t>
      </w:r>
      <w:r w:rsidR="00087A35">
        <w:rPr>
          <w:lang w:val="ru-RU"/>
        </w:rPr>
        <w:t>предложение</w:t>
      </w:r>
      <w:r w:rsidR="00C52BA4" w:rsidRPr="00B25DC2">
        <w:rPr>
          <w:lang w:val="ru-RU"/>
        </w:rPr>
        <w:t xml:space="preserve"> </w:t>
      </w:r>
      <w:r w:rsidR="00C52BA4">
        <w:rPr>
          <w:lang w:val="ru-RU"/>
        </w:rPr>
        <w:t>содержал</w:t>
      </w:r>
      <w:r w:rsidR="00087A35">
        <w:rPr>
          <w:lang w:val="ru-RU"/>
        </w:rPr>
        <w:t>о</w:t>
      </w:r>
      <w:r w:rsidR="00C52BA4">
        <w:rPr>
          <w:lang w:val="ru-RU"/>
        </w:rPr>
        <w:t>сь</w:t>
      </w:r>
      <w:r w:rsidR="00C52BA4" w:rsidRPr="00B25DC2">
        <w:rPr>
          <w:lang w:val="ru-RU"/>
        </w:rPr>
        <w:t xml:space="preserve"> </w:t>
      </w:r>
      <w:r w:rsidR="00C52BA4">
        <w:rPr>
          <w:lang w:val="ru-RU"/>
        </w:rPr>
        <w:t>в</w:t>
      </w:r>
      <w:r w:rsidR="00C52BA4" w:rsidRPr="00B25DC2">
        <w:rPr>
          <w:lang w:val="ru-RU"/>
        </w:rPr>
        <w:t xml:space="preserve"> </w:t>
      </w:r>
      <w:r w:rsidR="00C52BA4">
        <w:rPr>
          <w:lang w:val="ru-RU"/>
        </w:rPr>
        <w:t>документе</w:t>
      </w:r>
      <w:r w:rsidR="00C52BA4" w:rsidRPr="00B25DC2">
        <w:rPr>
          <w:lang w:val="ru-RU"/>
        </w:rPr>
        <w:t xml:space="preserve"> </w:t>
      </w:r>
      <w:r w:rsidR="00C52BA4">
        <w:t>WIPO</w:t>
      </w:r>
      <w:r w:rsidR="00C52BA4" w:rsidRPr="00B25DC2">
        <w:rPr>
          <w:lang w:val="ru-RU"/>
        </w:rPr>
        <w:t>/</w:t>
      </w:r>
      <w:r w:rsidR="00C52BA4">
        <w:t>GRTKF</w:t>
      </w:r>
      <w:r w:rsidR="00C52BA4" w:rsidRPr="00B25DC2">
        <w:rPr>
          <w:lang w:val="ru-RU"/>
        </w:rPr>
        <w:t>/</w:t>
      </w:r>
      <w:r w:rsidR="00C52BA4">
        <w:t>IC</w:t>
      </w:r>
      <w:r w:rsidR="00C52BA4" w:rsidRPr="00B25DC2">
        <w:rPr>
          <w:lang w:val="ru-RU"/>
        </w:rPr>
        <w:t xml:space="preserve">/23/6.  </w:t>
      </w:r>
      <w:proofErr w:type="gramStart"/>
      <w:r w:rsidR="00C52BA4">
        <w:rPr>
          <w:lang w:val="ru-RU"/>
        </w:rPr>
        <w:t>Данное предложение было также представлено делегациями Канады</w:t>
      </w:r>
      <w:r w:rsidR="00C52BA4" w:rsidRPr="00A83F70">
        <w:rPr>
          <w:lang w:val="ru-RU"/>
        </w:rPr>
        <w:t xml:space="preserve">, </w:t>
      </w:r>
      <w:r w:rsidR="00C52BA4">
        <w:rPr>
          <w:lang w:val="ru-RU"/>
        </w:rPr>
        <w:t>Республики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Корея</w:t>
      </w:r>
      <w:r w:rsidR="00C52BA4" w:rsidRPr="00A83F70">
        <w:rPr>
          <w:lang w:val="ru-RU"/>
        </w:rPr>
        <w:t xml:space="preserve">, </w:t>
      </w:r>
      <w:r w:rsidR="00C52BA4">
        <w:rPr>
          <w:lang w:val="ru-RU"/>
        </w:rPr>
        <w:t>Российской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Федерации, Соединенных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Штатов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Америки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и Японии в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качестве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документа</w:t>
      </w:r>
      <w:r w:rsidR="00C52BA4" w:rsidRPr="00A83F70">
        <w:rPr>
          <w:lang w:val="ru-RU"/>
        </w:rPr>
        <w:t xml:space="preserve"> </w:t>
      </w:r>
      <w:r w:rsidR="00C52BA4">
        <w:t>WIPO</w:t>
      </w:r>
      <w:r w:rsidR="00C52BA4" w:rsidRPr="00A83F70">
        <w:rPr>
          <w:lang w:val="ru-RU"/>
        </w:rPr>
        <w:t>/</w:t>
      </w:r>
      <w:r w:rsidR="00C52BA4">
        <w:t>GRTKF</w:t>
      </w:r>
      <w:r w:rsidR="00C52BA4" w:rsidRPr="00A83F70">
        <w:rPr>
          <w:lang w:val="ru-RU"/>
        </w:rPr>
        <w:t>/</w:t>
      </w:r>
      <w:r w:rsidR="00C52BA4">
        <w:t>IC</w:t>
      </w:r>
      <w:r w:rsidR="00C52BA4" w:rsidRPr="00A83F70">
        <w:rPr>
          <w:lang w:val="ru-RU"/>
        </w:rPr>
        <w:t>/24/6</w:t>
      </w:r>
      <w:r w:rsidR="00087A35">
        <w:rPr>
          <w:lang w:val="ru-RU"/>
        </w:rPr>
        <w:t> </w:t>
      </w:r>
      <w:r w:rsidR="00C52BA4">
        <w:t>Rev</w:t>
      </w:r>
      <w:r w:rsidR="00C52BA4" w:rsidRPr="00A83F70">
        <w:rPr>
          <w:lang w:val="ru-RU"/>
        </w:rPr>
        <w:t>.</w:t>
      </w:r>
      <w:r w:rsidR="00C52BA4">
        <w:rPr>
          <w:lang w:val="ru-RU"/>
        </w:rPr>
        <w:t xml:space="preserve"> на двадцать четвертой сессии</w:t>
      </w:r>
      <w:r w:rsidR="00087A35">
        <w:rPr>
          <w:lang w:val="ru-RU"/>
        </w:rPr>
        <w:t xml:space="preserve"> МКГР</w:t>
      </w:r>
      <w:r w:rsidR="00C52BA4">
        <w:rPr>
          <w:lang w:val="ru-RU"/>
        </w:rPr>
        <w:t>,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а</w:t>
      </w:r>
      <w:r w:rsidR="00C52BA4" w:rsidRPr="00A83F70">
        <w:rPr>
          <w:lang w:val="ru-RU"/>
        </w:rPr>
        <w:t xml:space="preserve"> </w:t>
      </w:r>
      <w:r w:rsidR="00C52BA4">
        <w:rPr>
          <w:lang w:val="ru-RU"/>
        </w:rPr>
        <w:t>затем –</w:t>
      </w:r>
      <w:r w:rsidR="00C52BA4" w:rsidRPr="00012204">
        <w:rPr>
          <w:lang w:val="ru-RU"/>
        </w:rPr>
        <w:t xml:space="preserve"> делегациями Канады, Норвегии</w:t>
      </w:r>
      <w:r w:rsidR="00C52BA4">
        <w:rPr>
          <w:lang w:val="ru-RU"/>
        </w:rPr>
        <w:t>,</w:t>
      </w:r>
      <w:r w:rsidR="00C52BA4" w:rsidRPr="00012204">
        <w:rPr>
          <w:lang w:val="ru-RU"/>
        </w:rPr>
        <w:t xml:space="preserve"> Республ</w:t>
      </w:r>
      <w:r w:rsidR="00C52BA4">
        <w:rPr>
          <w:lang w:val="ru-RU"/>
        </w:rPr>
        <w:t xml:space="preserve">ики Корея, Российской Федерации, </w:t>
      </w:r>
      <w:r w:rsidR="00C52BA4" w:rsidRPr="00012204">
        <w:rPr>
          <w:lang w:val="ru-RU"/>
        </w:rPr>
        <w:t xml:space="preserve">Соединенных Штатов Америки </w:t>
      </w:r>
      <w:r w:rsidR="00C52BA4">
        <w:rPr>
          <w:lang w:val="ru-RU"/>
        </w:rPr>
        <w:t xml:space="preserve">и </w:t>
      </w:r>
      <w:r w:rsidR="00C52BA4" w:rsidRPr="00012204">
        <w:rPr>
          <w:lang w:val="ru-RU"/>
        </w:rPr>
        <w:t>Японии на двадцать шестой, двадцать седьмой, двадцать восьмой, двадцать девятой, тридцатой, т</w:t>
      </w:r>
      <w:r w:rsidR="00C52BA4">
        <w:rPr>
          <w:lang w:val="ru-RU"/>
        </w:rPr>
        <w:t>ридцать первой, тридцать второй, тридцать четвертой</w:t>
      </w:r>
      <w:proofErr w:type="gramEnd"/>
      <w:r w:rsidR="00C52BA4">
        <w:rPr>
          <w:lang w:val="ru-RU"/>
        </w:rPr>
        <w:t xml:space="preserve">, </w:t>
      </w:r>
      <w:proofErr w:type="gramStart"/>
      <w:r w:rsidR="00C52BA4">
        <w:rPr>
          <w:lang w:val="ru-RU"/>
        </w:rPr>
        <w:t>тридцать пятой и тридцать шестой</w:t>
      </w:r>
      <w:r w:rsidR="00C52BA4" w:rsidRPr="00012204">
        <w:rPr>
          <w:lang w:val="ru-RU"/>
        </w:rPr>
        <w:t xml:space="preserve"> сессиях МКГР </w:t>
      </w:r>
      <w:r w:rsidR="00C52BA4">
        <w:rPr>
          <w:lang w:val="ru-RU"/>
        </w:rPr>
        <w:t xml:space="preserve">соответственно </w:t>
      </w:r>
      <w:r w:rsidR="00C52BA4" w:rsidRPr="00012204">
        <w:rPr>
          <w:lang w:val="ru-RU"/>
        </w:rPr>
        <w:t xml:space="preserve">в качестве документов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/26/7,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/27/8,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/28/9,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/29/7,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/30/8,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/31/7,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>/32/8</w:t>
      </w:r>
      <w:r w:rsidR="00C52BA4">
        <w:rPr>
          <w:lang w:val="ru-RU"/>
        </w:rPr>
        <w:t>,</w:t>
      </w:r>
      <w:r w:rsidR="00C52BA4" w:rsidRPr="00012204">
        <w:rPr>
          <w:lang w:val="ru-RU"/>
        </w:rPr>
        <w:t xml:space="preserve">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>
        <w:rPr>
          <w:lang w:val="ru-RU"/>
        </w:rPr>
        <w:t xml:space="preserve">/34/11, </w:t>
      </w:r>
      <w:r w:rsidR="00C52BA4" w:rsidRPr="00C52BA4">
        <w:rPr>
          <w:lang w:val="ru-RU"/>
        </w:rPr>
        <w:t>WIPO/GRTKF/IC/35/9</w:t>
      </w:r>
      <w:r w:rsidR="00682F59">
        <w:rPr>
          <w:lang w:val="ru-RU"/>
        </w:rPr>
        <w:t xml:space="preserve"> и </w:t>
      </w:r>
      <w:r w:rsidR="00682F59" w:rsidRPr="00C52BA4">
        <w:rPr>
          <w:lang w:val="ru-RU"/>
        </w:rPr>
        <w:t>WIPO/GRTKF/IC</w:t>
      </w:r>
      <w:proofErr w:type="gramEnd"/>
      <w:r w:rsidR="00682F59" w:rsidRPr="00C52BA4">
        <w:rPr>
          <w:lang w:val="ru-RU"/>
        </w:rPr>
        <w:t>/3</w:t>
      </w:r>
      <w:r w:rsidR="00682F59">
        <w:rPr>
          <w:lang w:val="ru-RU"/>
        </w:rPr>
        <w:t>6</w:t>
      </w:r>
      <w:r w:rsidR="00682F59" w:rsidRPr="00C52BA4">
        <w:rPr>
          <w:lang w:val="ru-RU"/>
        </w:rPr>
        <w:t>/9</w:t>
      </w:r>
      <w:r w:rsidR="00C52BA4" w:rsidRPr="00012204">
        <w:rPr>
          <w:lang w:val="ru-RU"/>
        </w:rPr>
        <w:t xml:space="preserve">.  </w:t>
      </w:r>
      <w:proofErr w:type="gramStart"/>
      <w:r w:rsidR="00C52BA4" w:rsidRPr="00012204">
        <w:rPr>
          <w:lang w:val="ru-RU"/>
        </w:rPr>
        <w:t xml:space="preserve">Авторы документов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/26/7,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/27/8,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/28/9,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/29/7,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/30/8,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 xml:space="preserve">/31/7,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087A35">
        <w:rPr>
          <w:lang w:val="ru-RU"/>
        </w:rPr>
        <w:t xml:space="preserve">/32/8, </w:t>
      </w:r>
      <w:r w:rsidR="00C52BA4">
        <w:t>WIPO</w:t>
      </w:r>
      <w:r w:rsidR="00C52BA4" w:rsidRPr="00012204">
        <w:rPr>
          <w:lang w:val="ru-RU"/>
        </w:rPr>
        <w:t>/</w:t>
      </w:r>
      <w:r w:rsidR="00C52BA4">
        <w:t>GRTKF</w:t>
      </w:r>
      <w:r w:rsidR="00C52BA4" w:rsidRPr="00012204">
        <w:rPr>
          <w:lang w:val="ru-RU"/>
        </w:rPr>
        <w:t>/</w:t>
      </w:r>
      <w:r w:rsidR="00C52BA4">
        <w:t>IC</w:t>
      </w:r>
      <w:r w:rsidR="00C52BA4" w:rsidRPr="00012204">
        <w:rPr>
          <w:lang w:val="ru-RU"/>
        </w:rPr>
        <w:t>/34/11</w:t>
      </w:r>
      <w:r w:rsidR="00087A35">
        <w:rPr>
          <w:lang w:val="ru-RU"/>
        </w:rPr>
        <w:t>,</w:t>
      </w:r>
      <w:r w:rsidR="00682F59">
        <w:rPr>
          <w:lang w:val="ru-RU"/>
        </w:rPr>
        <w:t xml:space="preserve"> </w:t>
      </w:r>
      <w:r w:rsidR="00682F59" w:rsidRPr="00C52BA4">
        <w:rPr>
          <w:lang w:val="ru-RU"/>
        </w:rPr>
        <w:t>WIPO/GRTKF/IC/35/9</w:t>
      </w:r>
      <w:r w:rsidR="00682F59">
        <w:rPr>
          <w:lang w:val="ru-RU"/>
        </w:rPr>
        <w:t xml:space="preserve"> и </w:t>
      </w:r>
      <w:r w:rsidR="00682F59" w:rsidRPr="00C52BA4">
        <w:rPr>
          <w:lang w:val="ru-RU"/>
        </w:rPr>
        <w:t>WIPO/GRTKF/IC/3</w:t>
      </w:r>
      <w:r w:rsidR="00682F59">
        <w:rPr>
          <w:lang w:val="ru-RU"/>
        </w:rPr>
        <w:t>6</w:t>
      </w:r>
      <w:r w:rsidR="00682F59" w:rsidRPr="00C52BA4">
        <w:rPr>
          <w:lang w:val="ru-RU"/>
        </w:rPr>
        <w:t>/9</w:t>
      </w:r>
      <w:r w:rsidR="00C52BA4" w:rsidRPr="00012204">
        <w:rPr>
          <w:lang w:val="ru-RU"/>
        </w:rPr>
        <w:t xml:space="preserve"> </w:t>
      </w:r>
      <w:r w:rsidR="00C52BA4">
        <w:rPr>
          <w:lang w:val="ru-RU"/>
        </w:rPr>
        <w:t>вновь</w:t>
      </w:r>
      <w:r w:rsidR="00C52BA4" w:rsidRPr="00012204">
        <w:rPr>
          <w:lang w:val="ru-RU"/>
        </w:rPr>
        <w:t xml:space="preserve"> представили</w:t>
      </w:r>
      <w:r w:rsidR="00087A35">
        <w:rPr>
          <w:lang w:val="ru-RU"/>
        </w:rPr>
        <w:t xml:space="preserve"> данное</w:t>
      </w:r>
      <w:r w:rsidR="00C52BA4" w:rsidRPr="00012204">
        <w:rPr>
          <w:lang w:val="ru-RU"/>
        </w:rPr>
        <w:t xml:space="preserve"> предложение в качестве рабочего</w:t>
      </w:r>
      <w:proofErr w:type="gramEnd"/>
      <w:r w:rsidR="00C52BA4" w:rsidRPr="00012204">
        <w:rPr>
          <w:lang w:val="ru-RU"/>
        </w:rPr>
        <w:t xml:space="preserve"> документа текущей сессии. </w:t>
      </w:r>
    </w:p>
    <w:p w:rsidR="00C55854" w:rsidRPr="00682F59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682F59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B10F99" w:rsidRDefault="00E674AD" w:rsidP="00E674AD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10F99">
        <w:rPr>
          <w:u w:val="single"/>
        </w:rPr>
        <w:t>WIPO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GRTKF</w:t>
      </w:r>
      <w:r w:rsidRPr="00B10F99">
        <w:rPr>
          <w:u w:val="single"/>
          <w:lang w:val="ru-RU"/>
        </w:rPr>
        <w:t>/</w:t>
      </w:r>
      <w:r w:rsidRPr="00B10F99">
        <w:rPr>
          <w:u w:val="single"/>
        </w:rPr>
        <w:t>IC</w:t>
      </w:r>
      <w:r w:rsidRPr="00B10F99">
        <w:rPr>
          <w:u w:val="single"/>
          <w:lang w:val="ru-RU"/>
        </w:rPr>
        <w:t xml:space="preserve">/37/15:  </w:t>
      </w:r>
      <w:r w:rsidR="00B10F99" w:rsidRPr="00B10F99">
        <w:rPr>
          <w:szCs w:val="22"/>
          <w:u w:val="single"/>
          <w:lang w:val="ru-RU"/>
        </w:rPr>
        <w:t>Экономические последствия задержек и неопределенности в патентном делопроизводстве:  вопросы, вызывающие обеспокоенность США в контексте предложений о включении новых требований о раскрытии</w:t>
      </w:r>
      <w:r w:rsidR="00087A35">
        <w:rPr>
          <w:szCs w:val="22"/>
          <w:u w:val="single"/>
          <w:lang w:val="ru-RU"/>
        </w:rPr>
        <w:t xml:space="preserve"> патентов</w:t>
      </w:r>
    </w:p>
    <w:p w:rsidR="00C55854" w:rsidRPr="00B10F99" w:rsidRDefault="00C55854" w:rsidP="00E674A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682F59" w:rsidRDefault="00682F59" w:rsidP="00087A35">
      <w:pPr>
        <w:pStyle w:val="ONUME"/>
        <w:rPr>
          <w:u w:val="single"/>
          <w:lang w:val="ru-RU"/>
        </w:rPr>
      </w:pPr>
      <w:r w:rsidRPr="00682F59">
        <w:rPr>
          <w:lang w:val="ru-RU"/>
        </w:rPr>
        <w:t>На тридцать шестой сессии МКГР, состоявшейся в июне 2018</w:t>
      </w:r>
      <w:r w:rsidRPr="00682F59">
        <w:t> </w:t>
      </w:r>
      <w:r w:rsidRPr="00682F59">
        <w:rPr>
          <w:lang w:val="ru-RU"/>
        </w:rPr>
        <w:t xml:space="preserve">г., </w:t>
      </w:r>
      <w:r>
        <w:rPr>
          <w:lang w:val="ru-RU"/>
        </w:rPr>
        <w:t>делегация</w:t>
      </w:r>
      <w:r w:rsidRPr="00682F59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682F59">
        <w:rPr>
          <w:lang w:val="ru-RU"/>
        </w:rPr>
        <w:t xml:space="preserve"> </w:t>
      </w:r>
      <w:r>
        <w:rPr>
          <w:lang w:val="ru-RU"/>
        </w:rPr>
        <w:t>Штатов</w:t>
      </w:r>
      <w:r w:rsidRPr="00682F59">
        <w:rPr>
          <w:lang w:val="ru-RU"/>
        </w:rPr>
        <w:t xml:space="preserve"> </w:t>
      </w:r>
      <w:r>
        <w:rPr>
          <w:lang w:val="ru-RU"/>
        </w:rPr>
        <w:t>Америки</w:t>
      </w:r>
      <w:r w:rsidRPr="00682F59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682F59">
        <w:rPr>
          <w:lang w:val="ru-RU"/>
        </w:rPr>
        <w:t xml:space="preserve"> </w:t>
      </w:r>
      <w:r>
        <w:rPr>
          <w:lang w:val="ru-RU"/>
        </w:rPr>
        <w:t>документ</w:t>
      </w:r>
      <w:r w:rsidRPr="00682F59">
        <w:rPr>
          <w:lang w:val="ru-RU"/>
        </w:rPr>
        <w:t xml:space="preserve">, </w:t>
      </w:r>
      <w:r>
        <w:rPr>
          <w:lang w:val="ru-RU"/>
        </w:rPr>
        <w:t>озаглавленный</w:t>
      </w:r>
      <w:r w:rsidRPr="00682F59">
        <w:rPr>
          <w:lang w:val="ru-RU"/>
        </w:rPr>
        <w:t xml:space="preserve"> «</w:t>
      </w:r>
      <w:r w:rsidR="00087A35" w:rsidRPr="00087A35">
        <w:rPr>
          <w:lang w:val="ru-RU"/>
        </w:rPr>
        <w:t xml:space="preserve">Экономические последствия задержек и неопределенности в патентном делопроизводстве:  вопросы, вызывающие обеспокоенность США в контексте предложений о включении новых </w:t>
      </w:r>
      <w:r w:rsidR="00087A35" w:rsidRPr="00087A35">
        <w:rPr>
          <w:lang w:val="ru-RU"/>
        </w:rPr>
        <w:lastRenderedPageBreak/>
        <w:t>требований о раскрытии патентов</w:t>
      </w:r>
      <w:r w:rsidRPr="00682F59">
        <w:rPr>
          <w:lang w:val="ru-RU"/>
        </w:rPr>
        <w:t>»</w:t>
      </w:r>
      <w:r>
        <w:rPr>
          <w:lang w:val="ru-RU"/>
        </w:rPr>
        <w:t xml:space="preserve">. Он содержался в документе </w:t>
      </w:r>
      <w:r w:rsidRPr="00682F59">
        <w:rPr>
          <w:lang w:val="ru-RU"/>
        </w:rPr>
        <w:t>WIPO/GRTKF/IC/36/10</w:t>
      </w:r>
      <w:r>
        <w:rPr>
          <w:lang w:val="ru-RU"/>
        </w:rPr>
        <w:t xml:space="preserve">. Делегация вновь представила этот документ для рассмотрения на текущей сессии. </w:t>
      </w:r>
    </w:p>
    <w:p w:rsidR="00C55854" w:rsidRPr="00682F59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0F4F66" w:rsidRDefault="004F7E99" w:rsidP="004F7E99">
      <w:pPr>
        <w:tabs>
          <w:tab w:val="left" w:pos="550"/>
        </w:tabs>
        <w:rPr>
          <w:lang w:val="ru-RU"/>
        </w:rPr>
      </w:pPr>
      <w:r w:rsidRPr="00682F59">
        <w:t>II</w:t>
      </w:r>
      <w:r w:rsidRPr="00682F59">
        <w:rPr>
          <w:lang w:val="ru-RU"/>
        </w:rPr>
        <w:t xml:space="preserve">.   </w:t>
      </w:r>
      <w:r w:rsidRPr="00682F59">
        <w:rPr>
          <w:lang w:val="ru-RU"/>
        </w:rPr>
        <w:tab/>
      </w:r>
      <w:r w:rsidR="000F4F66" w:rsidRPr="00682F59">
        <w:rPr>
          <w:lang w:val="ru-RU"/>
        </w:rPr>
        <w:t>ИНФОРМАЦИОННЫЕ ДОКУМЕНТЫ К ТРИДЦАТЬ СЕДЬМОЙ СЕССИИ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DA6254" w:rsidRDefault="00C55854" w:rsidP="00C55854">
      <w:pPr>
        <w:rPr>
          <w:u w:val="single"/>
          <w:lang w:val="ru-RU"/>
        </w:rPr>
      </w:pPr>
      <w:r w:rsidRPr="00C55854">
        <w:rPr>
          <w:u w:val="single"/>
        </w:rPr>
        <w:t>WIPO</w:t>
      </w:r>
      <w:r w:rsidRPr="00DA6254">
        <w:rPr>
          <w:u w:val="single"/>
          <w:lang w:val="ru-RU"/>
        </w:rPr>
        <w:t>/</w:t>
      </w:r>
      <w:r w:rsidRPr="00C55854">
        <w:rPr>
          <w:u w:val="single"/>
        </w:rPr>
        <w:t>GRTKF</w:t>
      </w:r>
      <w:r w:rsidRPr="00DA6254">
        <w:rPr>
          <w:u w:val="single"/>
          <w:lang w:val="ru-RU"/>
        </w:rPr>
        <w:t>/</w:t>
      </w:r>
      <w:r w:rsidRPr="00C55854">
        <w:rPr>
          <w:u w:val="single"/>
        </w:rPr>
        <w:t>IC</w:t>
      </w:r>
      <w:r w:rsidRPr="00DA6254">
        <w:rPr>
          <w:u w:val="single"/>
          <w:lang w:val="ru-RU"/>
        </w:rPr>
        <w:t>/37/</w:t>
      </w:r>
      <w:r w:rsidRPr="00C55854">
        <w:rPr>
          <w:u w:val="single"/>
        </w:rPr>
        <w:t>INF</w:t>
      </w:r>
      <w:r w:rsidRPr="00DA6254">
        <w:rPr>
          <w:u w:val="single"/>
          <w:lang w:val="ru-RU"/>
        </w:rPr>
        <w:t xml:space="preserve">/1 </w:t>
      </w:r>
      <w:proofErr w:type="spellStart"/>
      <w:r w:rsidRPr="00C55854">
        <w:rPr>
          <w:u w:val="single"/>
        </w:rPr>
        <w:t>Prov</w:t>
      </w:r>
      <w:proofErr w:type="spellEnd"/>
      <w:r w:rsidRPr="00DA6254">
        <w:rPr>
          <w:u w:val="single"/>
          <w:lang w:val="ru-RU"/>
        </w:rPr>
        <w:t xml:space="preserve">.:  </w:t>
      </w:r>
      <w:r w:rsidRPr="00C55854">
        <w:rPr>
          <w:u w:val="single"/>
          <w:lang w:val="ru-RU"/>
        </w:rPr>
        <w:t>Список</w:t>
      </w:r>
      <w:r w:rsidRPr="00DA6254">
        <w:rPr>
          <w:u w:val="single"/>
          <w:lang w:val="ru-RU"/>
        </w:rPr>
        <w:t xml:space="preserve"> </w:t>
      </w:r>
      <w:r w:rsidRPr="00C55854">
        <w:rPr>
          <w:u w:val="single"/>
          <w:lang w:val="ru-RU"/>
        </w:rPr>
        <w:t>участников</w:t>
      </w:r>
    </w:p>
    <w:p w:rsidR="00C55854" w:rsidRPr="00DA6254" w:rsidRDefault="00C55854" w:rsidP="004F7E99">
      <w:pPr>
        <w:rPr>
          <w:u w:val="single"/>
          <w:lang w:val="ru-RU"/>
        </w:rPr>
      </w:pPr>
    </w:p>
    <w:p w:rsidR="000F4F66" w:rsidRPr="00360D47" w:rsidRDefault="000F4F66" w:rsidP="00682F59">
      <w:pPr>
        <w:pStyle w:val="ONUME"/>
        <w:rPr>
          <w:lang w:val="ru-RU"/>
        </w:rPr>
      </w:pPr>
      <w:r w:rsidRPr="00360D47">
        <w:rPr>
          <w:lang w:val="ru-RU"/>
        </w:rPr>
        <w:t xml:space="preserve">Проект списка участников будет распространен на тридцать </w:t>
      </w:r>
      <w:r>
        <w:rPr>
          <w:lang w:val="ru-RU"/>
        </w:rPr>
        <w:t>седьмой</w:t>
      </w:r>
      <w:r w:rsidRPr="00360D47">
        <w:rPr>
          <w:lang w:val="ru-RU"/>
        </w:rPr>
        <w:t xml:space="preserve"> сессии Комитета.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WIPO/GRTKF/IC/37/INF/2: Краткое резюме документов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55854">
        <w:rPr>
          <w:lang w:val="ru-RU"/>
        </w:rPr>
        <w:t>Настоящий документ подготовлен в качестве неофициального руководства по документации Комитета.</w:t>
      </w:r>
    </w:p>
    <w:p w:rsidR="00C55854" w:rsidRPr="00C55854" w:rsidRDefault="00C55854" w:rsidP="004F7E99">
      <w:pPr>
        <w:rPr>
          <w:szCs w:val="22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0F4F66" w:rsidRDefault="007920E0" w:rsidP="004F7E99">
      <w:pPr>
        <w:rPr>
          <w:u w:val="single"/>
          <w:lang w:val="ru-RU"/>
        </w:rPr>
      </w:pPr>
      <w:r w:rsidRPr="000F4F66">
        <w:rPr>
          <w:u w:val="single"/>
        </w:rPr>
        <w:t>WIPO</w:t>
      </w:r>
      <w:r w:rsidRPr="000F4F66">
        <w:rPr>
          <w:u w:val="single"/>
          <w:lang w:val="ru-RU"/>
        </w:rPr>
        <w:t>/</w:t>
      </w:r>
      <w:r w:rsidRPr="000F4F66">
        <w:rPr>
          <w:u w:val="single"/>
        </w:rPr>
        <w:t>GRTKF</w:t>
      </w:r>
      <w:r w:rsidRPr="000F4F66">
        <w:rPr>
          <w:u w:val="single"/>
          <w:lang w:val="ru-RU"/>
        </w:rPr>
        <w:t>/</w:t>
      </w:r>
      <w:r w:rsidRPr="000F4F66">
        <w:rPr>
          <w:u w:val="single"/>
        </w:rPr>
        <w:t>IC</w:t>
      </w:r>
      <w:r w:rsidRPr="000F4F66">
        <w:rPr>
          <w:u w:val="single"/>
          <w:lang w:val="ru-RU"/>
        </w:rPr>
        <w:t>/37</w:t>
      </w:r>
      <w:r w:rsidR="004F7E99" w:rsidRPr="000F4F66">
        <w:rPr>
          <w:u w:val="single"/>
          <w:lang w:val="ru-RU"/>
        </w:rPr>
        <w:t>/</w:t>
      </w:r>
      <w:r w:rsidR="004F7E99" w:rsidRPr="000F4F66">
        <w:rPr>
          <w:u w:val="single"/>
        </w:rPr>
        <w:t>INF</w:t>
      </w:r>
      <w:r w:rsidR="004F7E99" w:rsidRPr="000F4F66">
        <w:rPr>
          <w:u w:val="single"/>
          <w:lang w:val="ru-RU"/>
        </w:rPr>
        <w:t xml:space="preserve">/3:  </w:t>
      </w:r>
      <w:r w:rsidR="000F4F66" w:rsidRPr="000F4F66">
        <w:rPr>
          <w:u w:val="single"/>
          <w:lang w:val="ru-RU"/>
        </w:rPr>
        <w:t>Проект программы тридцать седьмой сессии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spacing w:after="0"/>
        <w:rPr>
          <w:u w:val="single"/>
          <w:lang w:val="ru-RU"/>
        </w:rPr>
      </w:pPr>
      <w:r w:rsidRPr="00C55854">
        <w:rPr>
          <w:lang w:val="ru-RU"/>
        </w:rPr>
        <w:t>В соответствии с просьбой Комитета, прозвучавшей на его десятой сессии, в указанном документе представлена предлагаемая программа работы и приводятся ориентировочные сроки рассмотрения каждого пункта повестки дня.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Данный проект носит сугубо ориентировочный характер, 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C55854" w:rsidP="004F7E9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 xml:space="preserve">WIPO/GRTKF/IC/37/INF/4:  Добровольный фонд ВОИС для аккредитованных коренных и местных общин: информационная записка о взносах и </w:t>
      </w:r>
      <w:proofErr w:type="gramStart"/>
      <w:r w:rsidRPr="00C55854">
        <w:rPr>
          <w:u w:val="single"/>
          <w:lang w:val="ru-RU"/>
        </w:rPr>
        <w:t>заявлениях</w:t>
      </w:r>
      <w:proofErr w:type="gramEnd"/>
      <w:r w:rsidRPr="00C55854">
        <w:rPr>
          <w:u w:val="single"/>
          <w:lang w:val="ru-RU"/>
        </w:rPr>
        <w:t xml:space="preserve"> об оказании финансовой поддержки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ONUME"/>
        <w:spacing w:after="0"/>
        <w:rPr>
          <w:lang w:val="ru-RU"/>
        </w:rPr>
      </w:pPr>
      <w:r w:rsidRPr="00C55854">
        <w:rPr>
          <w:lang w:val="ru-RU"/>
        </w:rPr>
        <w:t>В указанном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</w:t>
      </w:r>
      <w:r w:rsidR="004F7E99" w:rsidRPr="00C55854">
        <w:rPr>
          <w:lang w:val="ru-RU"/>
        </w:rPr>
        <w:t xml:space="preserve">  </w:t>
      </w:r>
      <w:proofErr w:type="gramStart"/>
      <w:r w:rsidRPr="00C55854">
        <w:rPr>
          <w:lang w:val="ru-RU"/>
        </w:rPr>
        <w:t>Правила Фонда изложены в приложении к документу WO/GA/32/6, который был одобрен Генеральной Ассамблеей ВОИС на ее тридцать второй сессии и впоследствии изменен ею в сентябре 2010 г.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общин.</w:t>
      </w:r>
      <w:r w:rsidR="004F7E99" w:rsidRPr="00C55854">
        <w:rPr>
          <w:lang w:val="ru-RU"/>
        </w:rPr>
        <w:t xml:space="preserve"> </w:t>
      </w:r>
      <w:proofErr w:type="gramEnd"/>
    </w:p>
    <w:p w:rsidR="00C55854" w:rsidRPr="00C55854" w:rsidRDefault="00C55854" w:rsidP="004F7E99">
      <w:pPr>
        <w:rPr>
          <w:szCs w:val="22"/>
          <w:u w:val="single"/>
          <w:lang w:val="ru-RU"/>
        </w:rPr>
      </w:pP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WIPO/GRTKF/IC/37/INF/5:  Информационная записка для дискуссионной группы местных и коренных общин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0F4F66" w:rsidRDefault="00C55854" w:rsidP="00C55854">
      <w:pPr>
        <w:pStyle w:val="ONUME"/>
        <w:tabs>
          <w:tab w:val="num" w:pos="540"/>
        </w:tabs>
        <w:spacing w:after="0"/>
        <w:rPr>
          <w:lang w:val="ru-RU"/>
        </w:rPr>
      </w:pPr>
      <w:proofErr w:type="gramStart"/>
      <w:r w:rsidRPr="00C55854">
        <w:rPr>
          <w:lang w:val="ru-RU"/>
        </w:rPr>
        <w:t>Во исполнение решения Комитета, принятого на его седьмой сессии, каждая следующая на указанной сессия Комитета начинается с заседания дискуссионной группы под председательством члена одной из коренных общин.</w:t>
      </w:r>
      <w:proofErr w:type="gramEnd"/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Такие заседания предваряли работу предшествующих 29 сессий Комитета.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В каждом случае представители коренных и местных общин выступали с презентациями по какой-то конкретной теме, связанной с переговорами в рамках МКГР.</w:t>
      </w:r>
      <w:r w:rsidR="004F7E99" w:rsidRPr="00C55854">
        <w:rPr>
          <w:lang w:val="ru-RU"/>
        </w:rPr>
        <w:t xml:space="preserve">  </w:t>
      </w:r>
      <w:r w:rsidRPr="00C55854">
        <w:rPr>
          <w:lang w:val="ru-RU"/>
        </w:rPr>
        <w:t>Презентации размещены на веб-сайте ВОИС по адресу: http://wipo.int/tk/en/igc/panels.html;  их также можно найти на портале коренных народов на веб-сайте ВОИС.</w:t>
      </w:r>
      <w:r w:rsidR="004F7E99" w:rsidRPr="00C55854">
        <w:rPr>
          <w:lang w:val="ru-RU"/>
        </w:rPr>
        <w:t xml:space="preserve">  </w:t>
      </w:r>
      <w:r w:rsidR="000F4F66" w:rsidRPr="00360D47">
        <w:rPr>
          <w:lang w:val="ru-RU"/>
        </w:rPr>
        <w:t xml:space="preserve">В указанном документе изложены предлагаемые практические аспекты организации заседания дискуссионной группы </w:t>
      </w:r>
      <w:r w:rsidR="000F4F66">
        <w:rPr>
          <w:lang w:val="ru-RU"/>
        </w:rPr>
        <w:t xml:space="preserve">на </w:t>
      </w:r>
      <w:r w:rsidR="000F4F66" w:rsidRPr="00360D47">
        <w:rPr>
          <w:lang w:val="ru-RU"/>
        </w:rPr>
        <w:t xml:space="preserve">тридцать </w:t>
      </w:r>
      <w:r w:rsidR="000F4F66">
        <w:rPr>
          <w:lang w:val="ru-RU"/>
        </w:rPr>
        <w:t>седьмой</w:t>
      </w:r>
      <w:r w:rsidR="000F4F66" w:rsidRPr="00360D47">
        <w:rPr>
          <w:lang w:val="ru-RU"/>
        </w:rPr>
        <w:t xml:space="preserve"> сессии Комитета.</w:t>
      </w: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0F4F66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rPr>
          <w:u w:val="single"/>
          <w:lang w:val="ru-RU"/>
        </w:rPr>
      </w:pPr>
      <w:r w:rsidRPr="00C55854">
        <w:rPr>
          <w:u w:val="single"/>
          <w:lang w:val="ru-RU"/>
        </w:rPr>
        <w:t>WIPO/GRTKF/IC/37/INF/6:  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C55854" w:rsidRPr="00C55854" w:rsidRDefault="00C55854" w:rsidP="004F7E99">
      <w:pPr>
        <w:rPr>
          <w:u w:val="single"/>
          <w:lang w:val="ru-RU"/>
        </w:rPr>
      </w:pPr>
    </w:p>
    <w:p w:rsidR="00C55854" w:rsidRPr="0006286E" w:rsidRDefault="0006286E" w:rsidP="0006286E">
      <w:pPr>
        <w:pStyle w:val="ONUME"/>
        <w:spacing w:after="0"/>
        <w:rPr>
          <w:lang w:val="ru-RU"/>
        </w:rPr>
      </w:pPr>
      <w:r>
        <w:rPr>
          <w:lang w:val="ru-RU"/>
        </w:rPr>
        <w:t>Данная</w:t>
      </w:r>
      <w:r w:rsidRPr="00B97913">
        <w:rPr>
          <w:lang w:val="ru-RU"/>
        </w:rPr>
        <w:t xml:space="preserve">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</w:t>
      </w:r>
      <w:r>
        <w:rPr>
          <w:lang w:val="ru-RU"/>
        </w:rPr>
        <w:t xml:space="preserve">одобрена </w:t>
      </w:r>
      <w:r w:rsidRPr="00B97913">
        <w:rPr>
          <w:lang w:val="ru-RU"/>
        </w:rPr>
        <w:t xml:space="preserve">Консультативным советом Добровольного фонда для аккредитованных коренных и местных общин в рамках тридцать </w:t>
      </w:r>
      <w:r>
        <w:rPr>
          <w:lang w:val="ru-RU"/>
        </w:rPr>
        <w:t xml:space="preserve">седьмой </w:t>
      </w:r>
      <w:r w:rsidRPr="00B97913">
        <w:rPr>
          <w:lang w:val="ru-RU"/>
        </w:rPr>
        <w:t>сессии Комитета.</w:t>
      </w:r>
    </w:p>
    <w:p w:rsidR="00C55854" w:rsidRPr="0006286E" w:rsidRDefault="00C55854" w:rsidP="004F7E99">
      <w:pPr>
        <w:rPr>
          <w:u w:val="single"/>
          <w:lang w:val="ru-RU"/>
        </w:rPr>
      </w:pPr>
    </w:p>
    <w:p w:rsidR="00C55854" w:rsidRPr="00C55854" w:rsidRDefault="00C55854" w:rsidP="00C55854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 w:rsidRPr="00C55854">
        <w:rPr>
          <w:szCs w:val="22"/>
          <w:u w:val="single"/>
          <w:lang w:val="ru-RU"/>
        </w:rPr>
        <w:t>WIPO/GRTKF/IC/37/INF/7: 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C55854" w:rsidRPr="00C55854" w:rsidRDefault="00C55854" w:rsidP="004F7E99">
      <w:pPr>
        <w:pStyle w:val="Footer"/>
        <w:rPr>
          <w:u w:val="single"/>
          <w:lang w:val="ru-RU"/>
        </w:rPr>
      </w:pPr>
    </w:p>
    <w:p w:rsidR="00C55854" w:rsidRPr="00DA6254" w:rsidRDefault="00C55854" w:rsidP="00C55854">
      <w:pPr>
        <w:pStyle w:val="ONUME"/>
        <w:spacing w:after="0"/>
        <w:rPr>
          <w:lang w:val="ru-RU"/>
        </w:rPr>
      </w:pPr>
      <w:proofErr w:type="gramStart"/>
      <w:r w:rsidRPr="00C55854">
        <w:rPr>
          <w:lang w:val="ru-RU"/>
        </w:rPr>
        <w:t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касающихся интеллектуальной собственности и традиционных выражений культуры»), WIPO/GRTKG/IC/19/INF/8 («Глоссарий ключевых терминов, касающихся интеллектуальной собственности и традиционных знаний») и WIPO/GRTKF/IC/19/INF/9 («Глоссарий ключевых терминов, касающихся интеллектуальной собственности и генетических ресурсов»), свести</w:t>
      </w:r>
      <w:proofErr w:type="gramEnd"/>
      <w:r w:rsidRPr="00C55854">
        <w:rPr>
          <w:lang w:val="ru-RU"/>
        </w:rPr>
        <w:t xml:space="preserve"> их в один документ и опубликовать этот глоссарий в качестве информационного документа к следующей сессии Комитета».</w:t>
      </w:r>
      <w:r w:rsidR="004F7E99" w:rsidRPr="00DA6254">
        <w:rPr>
          <w:lang w:val="ru-RU"/>
        </w:rPr>
        <w:t xml:space="preserve">  </w:t>
      </w:r>
      <w:r w:rsidRPr="00C55854">
        <w:rPr>
          <w:lang w:val="ru-RU"/>
        </w:rPr>
        <w:t>Документ, подготовленный к сессии, представляется в качестве обновленного варианта сводного глоссария.</w:t>
      </w:r>
      <w:r w:rsidR="004F7E99" w:rsidRPr="00DA6254">
        <w:rPr>
          <w:lang w:val="ru-RU"/>
        </w:rPr>
        <w:t xml:space="preserve"> </w:t>
      </w:r>
    </w:p>
    <w:p w:rsidR="00C55854" w:rsidRPr="00DA62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Pr="00DA6254" w:rsidRDefault="00C55854" w:rsidP="004F7E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5854" w:rsidRDefault="00C55854" w:rsidP="00C55854">
      <w:pPr>
        <w:pStyle w:val="Endofdocument-Annex"/>
      </w:pPr>
      <w:r w:rsidRPr="00C55854">
        <w:rPr>
          <w:lang w:val="ru-RU"/>
        </w:rPr>
        <w:t>[Конец документа]</w:t>
      </w:r>
    </w:p>
    <w:p w:rsidR="00C55854" w:rsidRDefault="00C55854" w:rsidP="002D1794"/>
    <w:p w:rsidR="002D1794" w:rsidRPr="002D1794" w:rsidRDefault="002D1794" w:rsidP="002D1794"/>
    <w:sectPr w:rsidR="002D1794" w:rsidRPr="002D1794" w:rsidSect="002D179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AB" w:rsidRDefault="002F74AB">
      <w:r>
        <w:separator/>
      </w:r>
    </w:p>
  </w:endnote>
  <w:endnote w:type="continuationSeparator" w:id="0">
    <w:p w:rsidR="002F74AB" w:rsidRDefault="002F74AB" w:rsidP="003B38C1">
      <w:r>
        <w:separator/>
      </w:r>
    </w:p>
    <w:p w:rsidR="002F74AB" w:rsidRPr="003B38C1" w:rsidRDefault="002F74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4AB" w:rsidRPr="003B38C1" w:rsidRDefault="002F74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AB" w:rsidRDefault="002F74AB">
      <w:r>
        <w:separator/>
      </w:r>
    </w:p>
  </w:footnote>
  <w:footnote w:type="continuationSeparator" w:id="0">
    <w:p w:rsidR="002F74AB" w:rsidRDefault="002F74AB" w:rsidP="008B60B2">
      <w:r>
        <w:separator/>
      </w:r>
    </w:p>
    <w:p w:rsidR="002F74AB" w:rsidRPr="00ED77FB" w:rsidRDefault="002F74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4AB" w:rsidRPr="00ED77FB" w:rsidRDefault="002F74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55854" w:rsidP="00C55854">
    <w:pPr>
      <w:jc w:val="right"/>
    </w:pPr>
    <w:r w:rsidRPr="00C55854">
      <w:rPr>
        <w:lang w:val="ru-RU"/>
      </w:rPr>
      <w:t>WIPO/GRTKF/IC/37/INF/2</w:t>
    </w:r>
  </w:p>
  <w:p w:rsidR="00EC4E49" w:rsidRDefault="003A6521" w:rsidP="00C55854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6408C">
      <w:rPr>
        <w:noProof/>
      </w:rPr>
      <w:t>7</w:t>
    </w:r>
    <w:r w:rsidR="00EC4E49">
      <w:fldChar w:fldCharType="end"/>
    </w:r>
  </w:p>
  <w:p w:rsidR="00EC4E49" w:rsidRPr="00AA4E1D" w:rsidRDefault="00EC4E49" w:rsidP="00477D6B">
    <w:pPr>
      <w:jc w:val="right"/>
      <w:rPr>
        <w:lang w:val="ru-RU"/>
      </w:rPr>
    </w:pPr>
  </w:p>
  <w:p w:rsidR="008A134B" w:rsidRPr="00AA4E1D" w:rsidRDefault="008A134B" w:rsidP="00AA4E1D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2D1794"/>
    <w:rsid w:val="00025724"/>
    <w:rsid w:val="00043CAA"/>
    <w:rsid w:val="0006286E"/>
    <w:rsid w:val="00075432"/>
    <w:rsid w:val="00080DE0"/>
    <w:rsid w:val="00087A35"/>
    <w:rsid w:val="000968ED"/>
    <w:rsid w:val="000B60B8"/>
    <w:rsid w:val="000F4F66"/>
    <w:rsid w:val="000F5E56"/>
    <w:rsid w:val="001362EE"/>
    <w:rsid w:val="001647D5"/>
    <w:rsid w:val="00170FE7"/>
    <w:rsid w:val="001832A6"/>
    <w:rsid w:val="001C1ADD"/>
    <w:rsid w:val="001E0E7D"/>
    <w:rsid w:val="0021217E"/>
    <w:rsid w:val="002634C4"/>
    <w:rsid w:val="002928D3"/>
    <w:rsid w:val="002A0C97"/>
    <w:rsid w:val="002C53A5"/>
    <w:rsid w:val="002D1794"/>
    <w:rsid w:val="002D627A"/>
    <w:rsid w:val="002F1FE6"/>
    <w:rsid w:val="002F4E68"/>
    <w:rsid w:val="002F74AB"/>
    <w:rsid w:val="00312079"/>
    <w:rsid w:val="00312F7F"/>
    <w:rsid w:val="003479AA"/>
    <w:rsid w:val="00361450"/>
    <w:rsid w:val="003673CF"/>
    <w:rsid w:val="003845C1"/>
    <w:rsid w:val="003A6521"/>
    <w:rsid w:val="003A6F89"/>
    <w:rsid w:val="003B38C1"/>
    <w:rsid w:val="00423E3E"/>
    <w:rsid w:val="00427AF4"/>
    <w:rsid w:val="004647DA"/>
    <w:rsid w:val="00467EFA"/>
    <w:rsid w:val="00474062"/>
    <w:rsid w:val="00477D6B"/>
    <w:rsid w:val="004F7E99"/>
    <w:rsid w:val="005019FF"/>
    <w:rsid w:val="00507A7C"/>
    <w:rsid w:val="0051537D"/>
    <w:rsid w:val="0053057A"/>
    <w:rsid w:val="00560A29"/>
    <w:rsid w:val="005824E5"/>
    <w:rsid w:val="005C6649"/>
    <w:rsid w:val="00605827"/>
    <w:rsid w:val="00646050"/>
    <w:rsid w:val="006713CA"/>
    <w:rsid w:val="00672D3A"/>
    <w:rsid w:val="00676C5C"/>
    <w:rsid w:val="00682F59"/>
    <w:rsid w:val="006A345F"/>
    <w:rsid w:val="00731ED9"/>
    <w:rsid w:val="007920E0"/>
    <w:rsid w:val="007D1613"/>
    <w:rsid w:val="007E4C0E"/>
    <w:rsid w:val="0083672D"/>
    <w:rsid w:val="0086408C"/>
    <w:rsid w:val="00891ACD"/>
    <w:rsid w:val="008A134B"/>
    <w:rsid w:val="008B2CC1"/>
    <w:rsid w:val="008B60B2"/>
    <w:rsid w:val="0090731E"/>
    <w:rsid w:val="00916EE2"/>
    <w:rsid w:val="00966A22"/>
    <w:rsid w:val="0096722F"/>
    <w:rsid w:val="00980843"/>
    <w:rsid w:val="009C5369"/>
    <w:rsid w:val="009C7D17"/>
    <w:rsid w:val="009E2791"/>
    <w:rsid w:val="009E3F6F"/>
    <w:rsid w:val="009F499F"/>
    <w:rsid w:val="00A12172"/>
    <w:rsid w:val="00A208A8"/>
    <w:rsid w:val="00A37342"/>
    <w:rsid w:val="00A42DAF"/>
    <w:rsid w:val="00A445D9"/>
    <w:rsid w:val="00A45BD8"/>
    <w:rsid w:val="00A869B7"/>
    <w:rsid w:val="00AA4E1D"/>
    <w:rsid w:val="00AC205C"/>
    <w:rsid w:val="00AF0A6B"/>
    <w:rsid w:val="00B05A69"/>
    <w:rsid w:val="00B10F99"/>
    <w:rsid w:val="00B3470A"/>
    <w:rsid w:val="00B940EC"/>
    <w:rsid w:val="00B9734B"/>
    <w:rsid w:val="00BA30E2"/>
    <w:rsid w:val="00BA60E8"/>
    <w:rsid w:val="00BB1593"/>
    <w:rsid w:val="00BC24EE"/>
    <w:rsid w:val="00C11BFE"/>
    <w:rsid w:val="00C5068F"/>
    <w:rsid w:val="00C52BA4"/>
    <w:rsid w:val="00C55854"/>
    <w:rsid w:val="00C86D74"/>
    <w:rsid w:val="00C9164A"/>
    <w:rsid w:val="00CB638D"/>
    <w:rsid w:val="00CD04F1"/>
    <w:rsid w:val="00D32EB6"/>
    <w:rsid w:val="00D45252"/>
    <w:rsid w:val="00D71B4D"/>
    <w:rsid w:val="00D93D55"/>
    <w:rsid w:val="00DA6254"/>
    <w:rsid w:val="00E15015"/>
    <w:rsid w:val="00E335FE"/>
    <w:rsid w:val="00E674AD"/>
    <w:rsid w:val="00E97A18"/>
    <w:rsid w:val="00EA4A0E"/>
    <w:rsid w:val="00EA7D6E"/>
    <w:rsid w:val="00EC457B"/>
    <w:rsid w:val="00EC4E49"/>
    <w:rsid w:val="00EC6C40"/>
    <w:rsid w:val="00ED77FB"/>
    <w:rsid w:val="00EE45FA"/>
    <w:rsid w:val="00F357E2"/>
    <w:rsid w:val="00F66152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4F7E9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4F7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4F7E9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4F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64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209</TotalTime>
  <Pages>7</Pages>
  <Words>2127</Words>
  <Characters>16058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MURATOVA Mariia</cp:lastModifiedBy>
  <cp:revision>9</cp:revision>
  <cp:lastPrinted>2018-08-15T13:00:00Z</cp:lastPrinted>
  <dcterms:created xsi:type="dcterms:W3CDTF">2018-08-14T14:26:00Z</dcterms:created>
  <dcterms:modified xsi:type="dcterms:W3CDTF">2018-08-15T14:01:00Z</dcterms:modified>
</cp:coreProperties>
</file>