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0540C" w:rsidRDefault="0040540C" w:rsidP="00A511F6">
      <w:pPr>
        <w:pBdr>
          <w:bottom w:val="single" w:sz="4" w:space="10" w:color="auto"/>
        </w:pBdr>
        <w:spacing w:after="120"/>
        <w:jc w:val="right"/>
      </w:pPr>
      <w:r>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Pr="00C12E65" w:rsidRDefault="00A511F6" w:rsidP="0040540C">
      <w:pPr>
        <w:jc w:val="right"/>
        <w:rPr>
          <w:rFonts w:ascii="Arial Black" w:hAnsi="Arial Black"/>
          <w:caps/>
          <w:sz w:val="15"/>
        </w:rPr>
      </w:pPr>
      <w:r w:rsidRPr="00C12E65">
        <w:rPr>
          <w:rFonts w:ascii="Arial Black" w:hAnsi="Arial Black"/>
          <w:caps/>
          <w:sz w:val="15"/>
        </w:rPr>
        <w:t>wipo/grtkf/ic/47/</w:t>
      </w:r>
      <w:bookmarkStart w:id="0" w:name="Code"/>
      <w:bookmarkEnd w:id="0"/>
      <w:r w:rsidR="00C12E65" w:rsidRPr="00C12E65">
        <w:rPr>
          <w:rFonts w:ascii="Arial Black" w:hAnsi="Arial Black"/>
          <w:caps/>
          <w:sz w:val="15"/>
        </w:rPr>
        <w:t>INF/6</w:t>
      </w:r>
    </w:p>
    <w:p w:rsidR="008B2CC1" w:rsidRPr="00C12E65" w:rsidRDefault="00C12E65" w:rsidP="0040540C">
      <w:pPr>
        <w:jc w:val="right"/>
      </w:pPr>
      <w:r>
        <w:rPr>
          <w:rFonts w:ascii="Arial Black" w:hAnsi="Arial Black"/>
          <w:caps/>
          <w:sz w:val="15"/>
        </w:rPr>
        <w:t>ORIGINAL</w:t>
      </w:r>
      <w:r w:rsidR="00F22388">
        <w:rPr>
          <w:rFonts w:ascii="Arial Black" w:hAnsi="Arial Black"/>
          <w:caps/>
          <w:sz w:val="15"/>
        </w:rPr>
        <w:t> :</w:t>
      </w:r>
      <w:r w:rsidR="002956DE" w:rsidRPr="00C12E65">
        <w:rPr>
          <w:rFonts w:ascii="Arial Black" w:hAnsi="Arial Black"/>
          <w:caps/>
          <w:sz w:val="15"/>
        </w:rPr>
        <w:t xml:space="preserve"> </w:t>
      </w:r>
      <w:bookmarkStart w:id="1" w:name="Original"/>
      <w:r w:rsidRPr="00C12E65">
        <w:rPr>
          <w:rFonts w:ascii="Arial Black" w:hAnsi="Arial Black"/>
          <w:caps/>
          <w:sz w:val="15"/>
        </w:rPr>
        <w:t>anglais</w:t>
      </w:r>
    </w:p>
    <w:p w:rsidR="008B2CC1" w:rsidRPr="00C12E65" w:rsidRDefault="00C12E65" w:rsidP="00B1090C">
      <w:pPr>
        <w:spacing w:after="1200"/>
        <w:jc w:val="right"/>
      </w:pPr>
      <w:bookmarkStart w:id="2" w:name="_GoBack"/>
      <w:bookmarkEnd w:id="1"/>
      <w:bookmarkEnd w:id="2"/>
      <w:r>
        <w:rPr>
          <w:rFonts w:ascii="Arial Black" w:hAnsi="Arial Black"/>
          <w:caps/>
          <w:sz w:val="15"/>
        </w:rPr>
        <w:t>DATE</w:t>
      </w:r>
      <w:r w:rsidR="00F22388">
        <w:rPr>
          <w:rFonts w:ascii="Arial Black" w:hAnsi="Arial Black"/>
          <w:caps/>
          <w:sz w:val="15"/>
        </w:rPr>
        <w:t> :</w:t>
      </w:r>
      <w:r w:rsidR="002956DE" w:rsidRPr="00C12E65">
        <w:rPr>
          <w:rFonts w:ascii="Arial Black" w:hAnsi="Arial Black"/>
          <w:caps/>
          <w:sz w:val="15"/>
        </w:rPr>
        <w:t xml:space="preserve"> </w:t>
      </w:r>
      <w:bookmarkStart w:id="3" w:name="Date"/>
      <w:r w:rsidRPr="00C12E65">
        <w:rPr>
          <w:rFonts w:ascii="Arial Black" w:hAnsi="Arial Black"/>
          <w:caps/>
          <w:sz w:val="15"/>
        </w:rPr>
        <w:t>8</w:t>
      </w:r>
      <w:r>
        <w:rPr>
          <w:rFonts w:ascii="Arial Black" w:hAnsi="Arial Black"/>
          <w:caps/>
          <w:sz w:val="15"/>
        </w:rPr>
        <w:t> juin </w:t>
      </w:r>
      <w:r w:rsidRPr="00C12E65">
        <w:rPr>
          <w:rFonts w:ascii="Arial Black" w:hAnsi="Arial Black"/>
          <w:caps/>
          <w:sz w:val="15"/>
        </w:rPr>
        <w:t>2023</w:t>
      </w:r>
    </w:p>
    <w:bookmarkEnd w:id="3"/>
    <w:p w:rsidR="003845C1" w:rsidRDefault="00A511F6" w:rsidP="00992AE4">
      <w:pPr>
        <w:spacing w:after="480"/>
        <w:outlineLvl w:val="0"/>
        <w:rPr>
          <w:b/>
          <w:sz w:val="28"/>
          <w:szCs w:val="28"/>
          <w:lang w:val="fr-FR"/>
        </w:rPr>
      </w:pPr>
      <w:r w:rsidRPr="006D22E9">
        <w:rPr>
          <w:b/>
          <w:sz w:val="28"/>
          <w:szCs w:val="28"/>
          <w:lang w:val="fr-FR"/>
        </w:rPr>
        <w:t>Comité intergouvernemental de la propriété intellectuelle relative aux ressources génétiques, aux savoirs traditionnels et au folklore</w:t>
      </w:r>
    </w:p>
    <w:p w:rsidR="00FE19E9" w:rsidRDefault="00A511F6" w:rsidP="00FE19E9">
      <w:pPr>
        <w:outlineLvl w:val="1"/>
        <w:rPr>
          <w:b/>
          <w:sz w:val="24"/>
          <w:szCs w:val="24"/>
        </w:rPr>
      </w:pPr>
      <w:r>
        <w:rPr>
          <w:b/>
          <w:sz w:val="24"/>
          <w:szCs w:val="24"/>
        </w:rPr>
        <w:t>Quarante</w:t>
      </w:r>
      <w:r w:rsidR="00680DAB">
        <w:rPr>
          <w:b/>
          <w:sz w:val="24"/>
          <w:szCs w:val="24"/>
        </w:rPr>
        <w:noBreakHyphen/>
      </w:r>
      <w:r>
        <w:rPr>
          <w:b/>
          <w:sz w:val="24"/>
          <w:szCs w:val="24"/>
        </w:rPr>
        <w:t>sept</w:t>
      </w:r>
      <w:r w:rsidR="00F22388">
        <w:rPr>
          <w:b/>
          <w:sz w:val="24"/>
          <w:szCs w:val="24"/>
        </w:rPr>
        <w:t>ième session</w:t>
      </w:r>
    </w:p>
    <w:p w:rsidR="008B2CC1" w:rsidRPr="003845C1" w:rsidRDefault="00A511F6" w:rsidP="00B1090C">
      <w:pPr>
        <w:spacing w:after="960"/>
        <w:outlineLvl w:val="1"/>
        <w:rPr>
          <w:b/>
          <w:sz w:val="24"/>
          <w:szCs w:val="24"/>
        </w:rPr>
      </w:pPr>
      <w:r>
        <w:rPr>
          <w:b/>
          <w:sz w:val="24"/>
          <w:szCs w:val="24"/>
        </w:rPr>
        <w:t>Genève, 5 – 9</w:t>
      </w:r>
      <w:r w:rsidR="00C12E65">
        <w:rPr>
          <w:b/>
          <w:sz w:val="24"/>
          <w:szCs w:val="24"/>
        </w:rPr>
        <w:t> </w:t>
      </w:r>
      <w:r>
        <w:rPr>
          <w:b/>
          <w:sz w:val="24"/>
          <w:szCs w:val="24"/>
        </w:rPr>
        <w:t>juin</w:t>
      </w:r>
      <w:r w:rsidR="00C12E65">
        <w:rPr>
          <w:b/>
          <w:sz w:val="24"/>
          <w:szCs w:val="24"/>
        </w:rPr>
        <w:t> </w:t>
      </w:r>
      <w:r>
        <w:rPr>
          <w:b/>
          <w:sz w:val="24"/>
          <w:szCs w:val="24"/>
        </w:rPr>
        <w:t>2023</w:t>
      </w:r>
    </w:p>
    <w:p w:rsidR="008B2CC1" w:rsidRPr="003845C1" w:rsidRDefault="00C12E65" w:rsidP="00B1090C">
      <w:pPr>
        <w:spacing w:after="360"/>
        <w:rPr>
          <w:caps/>
          <w:sz w:val="24"/>
        </w:rPr>
      </w:pPr>
      <w:bookmarkStart w:id="4" w:name="TitleOfDoc"/>
      <w:r>
        <w:rPr>
          <w:caps/>
          <w:sz w:val="24"/>
        </w:rPr>
        <w:t>Fonds de contributions volontaires pour les communautés autochtones et locales accréditées décisions prises par le Directeur général conformément à la recommandation adoptée par le Conseil consultatif</w:t>
      </w:r>
    </w:p>
    <w:p w:rsidR="008B2CC1" w:rsidRPr="008B2CC1" w:rsidRDefault="00C12E65" w:rsidP="00B1090C">
      <w:pPr>
        <w:spacing w:after="1040"/>
        <w:rPr>
          <w:i/>
        </w:rPr>
      </w:pPr>
      <w:bookmarkStart w:id="5" w:name="Prepared"/>
      <w:bookmarkEnd w:id="4"/>
      <w:bookmarkEnd w:id="5"/>
      <w:r>
        <w:rPr>
          <w:i/>
        </w:rPr>
        <w:t>Note d</w:t>
      </w:r>
      <w:r w:rsidR="00F22388">
        <w:rPr>
          <w:i/>
        </w:rPr>
        <w:t>’</w:t>
      </w:r>
      <w:r>
        <w:rPr>
          <w:i/>
        </w:rPr>
        <w:t>information établie par le Directeur général</w:t>
      </w:r>
    </w:p>
    <w:p w:rsidR="00C12E65" w:rsidRPr="000A462A" w:rsidRDefault="00C12E65" w:rsidP="00680DAB">
      <w:pPr>
        <w:pStyle w:val="ONUMFS"/>
        <w:rPr>
          <w:szCs w:val="22"/>
        </w:rPr>
      </w:pPr>
      <w:r>
        <w:t>Les modalités de création du Fonds de contributions volontaires de l</w:t>
      </w:r>
      <w:r w:rsidR="00F22388">
        <w:t>’</w:t>
      </w:r>
      <w:r>
        <w:t>OMPI (ci</w:t>
      </w:r>
      <w:r w:rsidR="00680DAB">
        <w:noBreakHyphen/>
      </w:r>
      <w:r>
        <w:t>après dénommé “Fonds”) approuvées par l</w:t>
      </w:r>
      <w:r w:rsidR="00F22388">
        <w:t>’</w:t>
      </w:r>
      <w:r>
        <w:t>Assemblée générale figurent dans l</w:t>
      </w:r>
      <w:r w:rsidR="00F22388">
        <w:t>’</w:t>
      </w:r>
      <w:r>
        <w:t>an</w:t>
      </w:r>
      <w:r w:rsidR="00680DAB">
        <w:t xml:space="preserve">nexe du document WO/GA/39/11.  </w:t>
      </w:r>
      <w:r>
        <w:t>L</w:t>
      </w:r>
      <w:r w:rsidR="00F22388">
        <w:t>’article 6</w:t>
      </w:r>
      <w:r>
        <w:t>.i) de la décision est ainsi rédigé</w:t>
      </w:r>
      <w:r w:rsidR="00F22388">
        <w:t> :</w:t>
      </w:r>
    </w:p>
    <w:p w:rsidR="00C12E65" w:rsidRPr="000A462A" w:rsidRDefault="00C12E65" w:rsidP="00680DAB">
      <w:pPr>
        <w:pStyle w:val="ONUMFS"/>
        <w:numPr>
          <w:ilvl w:val="0"/>
          <w:numId w:val="0"/>
        </w:numPr>
        <w:rPr>
          <w:szCs w:val="22"/>
        </w:rPr>
      </w:pPr>
      <w:r>
        <w:t>“Le Conseil consultatif adopte sa recommandation avant la fin de la session du comité en marge de laquelle il se réun</w:t>
      </w:r>
      <w:r w:rsidR="00680DAB">
        <w:t>it.  Ce</w:t>
      </w:r>
      <w:r>
        <w:t>tte recommandation indique</w:t>
      </w:r>
      <w:r w:rsidR="00F22388">
        <w:t> :</w:t>
      </w:r>
    </w:p>
    <w:p w:rsidR="00C12E65" w:rsidRPr="000A462A" w:rsidRDefault="00C12E65" w:rsidP="00680DAB">
      <w:pPr>
        <w:pStyle w:val="ONUMFS"/>
        <w:numPr>
          <w:ilvl w:val="0"/>
          <w:numId w:val="11"/>
        </w:numPr>
        <w:ind w:left="1134" w:hanging="567"/>
        <w:rPr>
          <w:szCs w:val="22"/>
        </w:rPr>
      </w:pPr>
      <w:r>
        <w:t>la session suivante du comité et, le cas échéant, la ou les réunions du groupe de travail intersessions visées par l</w:t>
      </w:r>
      <w:r w:rsidR="00F22388">
        <w:t>’</w:t>
      </w:r>
      <w:r>
        <w:t>assistance financière (c</w:t>
      </w:r>
      <w:r w:rsidR="00F22388">
        <w:t>’</w:t>
      </w:r>
      <w:r>
        <w:t>est</w:t>
      </w:r>
      <w:r w:rsidR="00680DAB">
        <w:noBreakHyphen/>
      </w:r>
      <w:r>
        <w:t>à</w:t>
      </w:r>
      <w:r w:rsidR="00680DAB">
        <w:noBreakHyphen/>
      </w:r>
      <w:r>
        <w:t>dire la session suivante du comité),</w:t>
      </w:r>
    </w:p>
    <w:p w:rsidR="00C12E65" w:rsidRPr="000A462A" w:rsidRDefault="00C12E65" w:rsidP="00680DAB">
      <w:pPr>
        <w:pStyle w:val="ONUMFS"/>
        <w:numPr>
          <w:ilvl w:val="0"/>
          <w:numId w:val="11"/>
        </w:numPr>
        <w:ind w:left="1134" w:hanging="567"/>
        <w:rPr>
          <w:szCs w:val="22"/>
        </w:rPr>
      </w:pPr>
      <w:r>
        <w:t>les demandeurs qui, de l</w:t>
      </w:r>
      <w:r w:rsidR="00F22388">
        <w:t>’</w:t>
      </w:r>
      <w:r>
        <w:t>avis du conseil, devraient bénéficier d</w:t>
      </w:r>
      <w:r w:rsidR="00F22388">
        <w:t>’</w:t>
      </w:r>
      <w:r>
        <w:t>une assistance pour la session du comité ou la ou les réunions du groupe de travail intersessions considérées et pour lesquels des fonds sont disponibles,</w:t>
      </w:r>
    </w:p>
    <w:p w:rsidR="00C12E65" w:rsidRPr="000A462A" w:rsidRDefault="00C12E65" w:rsidP="00680DAB">
      <w:pPr>
        <w:pStyle w:val="ONUMFS"/>
        <w:numPr>
          <w:ilvl w:val="0"/>
          <w:numId w:val="11"/>
        </w:numPr>
        <w:ind w:left="1134" w:hanging="567"/>
        <w:rPr>
          <w:szCs w:val="22"/>
        </w:rPr>
      </w:pPr>
      <w:r>
        <w:t>les demandeurs éventuels qui, de l</w:t>
      </w:r>
      <w:r w:rsidR="00F22388">
        <w:t>’</w:t>
      </w:r>
      <w:r>
        <w:t>avis du conseil, devraient en principe bénéficier d</w:t>
      </w:r>
      <w:r w:rsidR="00F22388">
        <w:t>’</w:t>
      </w:r>
      <w:r>
        <w:t>une assistance, mais pour lesquels les fonds nécessaires ne sont pas disponibles,</w:t>
      </w:r>
    </w:p>
    <w:p w:rsidR="00680DAB" w:rsidRDefault="00C12E65" w:rsidP="00680DAB">
      <w:pPr>
        <w:pStyle w:val="ONUMFS"/>
        <w:numPr>
          <w:ilvl w:val="0"/>
          <w:numId w:val="11"/>
        </w:numPr>
        <w:ind w:left="1134" w:hanging="567"/>
        <w:rPr>
          <w:szCs w:val="22"/>
        </w:rPr>
      </w:pPr>
      <w:r>
        <w:t>les demandeurs éventuels dont la demande d</w:t>
      </w:r>
      <w:r w:rsidR="00F22388">
        <w:t>’</w:t>
      </w:r>
      <w:r>
        <w:t>assistance a été rejetée conformément à la procédure décrite à l</w:t>
      </w:r>
      <w:r w:rsidR="00F22388">
        <w:t>’article 1</w:t>
      </w:r>
      <w:r w:rsidR="00680DAB">
        <w:t>0,</w:t>
      </w:r>
    </w:p>
    <w:p w:rsidR="00C12E65" w:rsidRPr="00680DAB" w:rsidRDefault="00C12E65" w:rsidP="00680DAB">
      <w:pPr>
        <w:pStyle w:val="ONUMFS"/>
        <w:numPr>
          <w:ilvl w:val="0"/>
          <w:numId w:val="11"/>
        </w:numPr>
        <w:ind w:left="1134" w:hanging="567"/>
        <w:rPr>
          <w:szCs w:val="22"/>
        </w:rPr>
      </w:pPr>
      <w:r>
        <w:lastRenderedPageBreak/>
        <w:t>les demandeurs éventuels dont la demande d</w:t>
      </w:r>
      <w:r w:rsidR="00F22388">
        <w:t>’</w:t>
      </w:r>
      <w:r>
        <w:t>assistance a été reportée à la prochaine session du comité conformément à la procédure décrite à l</w:t>
      </w:r>
      <w:r w:rsidR="00F22388">
        <w:t>’article 1</w:t>
      </w:r>
      <w:r>
        <w:t>0.</w:t>
      </w:r>
    </w:p>
    <w:p w:rsidR="00C12E65" w:rsidRPr="000A462A" w:rsidRDefault="00C12E65" w:rsidP="006346FF">
      <w:pPr>
        <w:pStyle w:val="ONUMFS"/>
        <w:numPr>
          <w:ilvl w:val="0"/>
          <w:numId w:val="0"/>
        </w:numPr>
        <w:rPr>
          <w:szCs w:val="22"/>
        </w:rPr>
      </w:pPr>
      <w:r>
        <w:t>Le Conseil consultatif transmet sans délai le contenu de sa recommandation au Directeur général de l</w:t>
      </w:r>
      <w:r w:rsidR="00F22388">
        <w:t>’</w:t>
      </w:r>
      <w:r>
        <w:t>OMPI, qui prend une décision conforme à cette recommandati</w:t>
      </w:r>
      <w:r w:rsidR="00680DAB">
        <w:t>on.  Ce</w:t>
      </w:r>
      <w:r>
        <w:t>lui</w:t>
      </w:r>
      <w:r w:rsidR="00680DAB">
        <w:noBreakHyphen/>
      </w:r>
      <w:r>
        <w:t>ci en informe le comité sans tarder, en tout état de cause avant la fin de sa session en cours, sous couvert d</w:t>
      </w:r>
      <w:r w:rsidR="00F22388">
        <w:t>’</w:t>
      </w:r>
      <w:r>
        <w:t>une note d</w:t>
      </w:r>
      <w:r w:rsidR="00F22388">
        <w:t>’</w:t>
      </w:r>
      <w:r>
        <w:t xml:space="preserve">information précisant la décision prise </w:t>
      </w:r>
      <w:r w:rsidR="00F22388">
        <w:t>à l’égard</w:t>
      </w:r>
      <w:r>
        <w:t xml:space="preserve"> de chaque demandeur.”</w:t>
      </w:r>
    </w:p>
    <w:p w:rsidR="00C12E65" w:rsidRPr="000A462A" w:rsidRDefault="00C12E65" w:rsidP="00680DAB">
      <w:pPr>
        <w:pStyle w:val="ONUMFS"/>
        <w:rPr>
          <w:szCs w:val="22"/>
        </w:rPr>
      </w:pPr>
      <w:r>
        <w:t>En conséquence, le Secrétariat souhaite communiquer au comité le rapport et les recommandations adoptés par le Conseil consultatif à l</w:t>
      </w:r>
      <w:r w:rsidR="00F22388">
        <w:t>’</w:t>
      </w:r>
      <w:r>
        <w:t>issue de sa réunion tenue en marge de la quarante</w:t>
      </w:r>
      <w:r w:rsidR="00680DAB">
        <w:noBreakHyphen/>
      </w:r>
      <w:r>
        <w:t>sept</w:t>
      </w:r>
      <w:r w:rsidR="00F22388">
        <w:t>ième session</w:t>
      </w:r>
      <w:r>
        <w:t xml:space="preserve"> du comi</w:t>
      </w:r>
      <w:r w:rsidR="00680DAB">
        <w:t>té.  Ce</w:t>
      </w:r>
      <w:r>
        <w:t xml:space="preserve"> rapport fait l</w:t>
      </w:r>
      <w:r w:rsidR="00F22388">
        <w:t>’</w:t>
      </w:r>
      <w:r>
        <w:t>objet de l</w:t>
      </w:r>
      <w:r w:rsidR="00F22388">
        <w:t>’</w:t>
      </w:r>
      <w:r>
        <w:t>annexe.</w:t>
      </w:r>
    </w:p>
    <w:p w:rsidR="00C12E65" w:rsidRPr="000A462A" w:rsidRDefault="00C12E65" w:rsidP="00680DAB">
      <w:pPr>
        <w:pStyle w:val="ONUMFS"/>
        <w:rPr>
          <w:szCs w:val="22"/>
        </w:rPr>
      </w:pPr>
      <w:r>
        <w:t>Le comité est informé que, conformément à l</w:t>
      </w:r>
      <w:r w:rsidR="00F22388">
        <w:t>’article 6</w:t>
      </w:r>
      <w:r>
        <w:t>.d) de l</w:t>
      </w:r>
      <w:r w:rsidR="00F22388">
        <w:t>’</w:t>
      </w:r>
      <w:r w:rsidR="006346FF">
        <w:t>annexe du document </w:t>
      </w:r>
      <w:r>
        <w:t>WO/GA/39/11 approuvée par l</w:t>
      </w:r>
      <w:r w:rsidR="00F22388">
        <w:t>’</w:t>
      </w:r>
      <w:r>
        <w:t>Assemblée générale à sa trente</w:t>
      </w:r>
      <w:r w:rsidR="00680DAB">
        <w:noBreakHyphen/>
      </w:r>
      <w:r>
        <w:t>neuv</w:t>
      </w:r>
      <w:r w:rsidR="00F22388">
        <w:t>ième session</w:t>
      </w:r>
      <w:r>
        <w:t xml:space="preserve">, le Directeur général a pris note du contenu de ce rapport et adopté les décisions recommandées par le Conseil consultatif au </w:t>
      </w:r>
      <w:r w:rsidR="00F22388">
        <w:t>paragraphe 4</w:t>
      </w:r>
      <w:r>
        <w:t xml:space="preserve"> dudit rapport.</w:t>
      </w:r>
    </w:p>
    <w:p w:rsidR="00C12E65" w:rsidRPr="008135FE" w:rsidRDefault="00C12E65" w:rsidP="006346FF">
      <w:pPr>
        <w:pStyle w:val="Endofdocument-Annex"/>
        <w:spacing w:before="720"/>
        <w:rPr>
          <w:szCs w:val="22"/>
          <w:lang w:val="fr-CH"/>
        </w:rPr>
      </w:pPr>
      <w:r w:rsidRPr="008135FE">
        <w:rPr>
          <w:lang w:val="fr-CH"/>
        </w:rPr>
        <w:t>[L</w:t>
      </w:r>
      <w:r w:rsidR="00F22388" w:rsidRPr="008135FE">
        <w:rPr>
          <w:lang w:val="fr-CH"/>
        </w:rPr>
        <w:t>’</w:t>
      </w:r>
      <w:r w:rsidRPr="008135FE">
        <w:rPr>
          <w:lang w:val="fr-CH"/>
        </w:rPr>
        <w:t>annexe suit]</w:t>
      </w:r>
    </w:p>
    <w:p w:rsidR="00C12E65" w:rsidRDefault="00C12E65" w:rsidP="00C12E65">
      <w:pPr>
        <w:pStyle w:val="Endofdocument"/>
        <w:spacing w:after="220" w:line="240" w:lineRule="auto"/>
        <w:rPr>
          <w:sz w:val="22"/>
          <w:szCs w:val="22"/>
        </w:rPr>
      </w:pPr>
    </w:p>
    <w:p w:rsidR="00C12E65" w:rsidRDefault="00C12E65" w:rsidP="00C12E65">
      <w:pPr>
        <w:pStyle w:val="Endofdocument"/>
        <w:spacing w:after="220" w:line="240" w:lineRule="auto"/>
        <w:rPr>
          <w:sz w:val="22"/>
          <w:szCs w:val="22"/>
        </w:rPr>
        <w:sectPr w:rsidR="00C12E65" w:rsidSect="00C12E6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200" w:left="1418" w:header="510" w:footer="1021" w:gutter="0"/>
          <w:cols w:space="720"/>
          <w:titlePg/>
          <w:docGrid w:linePitch="299"/>
        </w:sectPr>
      </w:pPr>
    </w:p>
    <w:p w:rsidR="00C12E65" w:rsidRPr="008135FE" w:rsidRDefault="008135FE" w:rsidP="008135FE">
      <w:pPr>
        <w:spacing w:after="220"/>
        <w:jc w:val="center"/>
        <w:rPr>
          <w:caps/>
        </w:rPr>
      </w:pPr>
      <w:r w:rsidRPr="008135FE">
        <w:rPr>
          <w:caps/>
        </w:rPr>
        <w:lastRenderedPageBreak/>
        <w:t>Fonds de contributions volontaires de l</w:t>
      </w:r>
      <w:r w:rsidR="00F22388" w:rsidRPr="008135FE">
        <w:rPr>
          <w:caps/>
        </w:rPr>
        <w:t>’</w:t>
      </w:r>
      <w:r w:rsidRPr="008135FE">
        <w:rPr>
          <w:caps/>
        </w:rPr>
        <w:t>OMPI</w:t>
      </w:r>
    </w:p>
    <w:p w:rsidR="00C12E65" w:rsidRPr="008135FE" w:rsidRDefault="008135FE" w:rsidP="008135FE">
      <w:pPr>
        <w:spacing w:after="220"/>
        <w:jc w:val="center"/>
        <w:rPr>
          <w:caps/>
        </w:rPr>
      </w:pPr>
      <w:r w:rsidRPr="008135FE">
        <w:rPr>
          <w:caps/>
        </w:rPr>
        <w:t>Conseil consultatif</w:t>
      </w:r>
    </w:p>
    <w:p w:rsidR="00C12E65" w:rsidRPr="008135FE" w:rsidRDefault="008135FE" w:rsidP="008135FE">
      <w:pPr>
        <w:spacing w:after="220"/>
        <w:jc w:val="center"/>
        <w:rPr>
          <w:caps/>
        </w:rPr>
      </w:pPr>
      <w:r w:rsidRPr="008135FE">
        <w:rPr>
          <w:caps/>
        </w:rPr>
        <w:t>Rapport</w:t>
      </w:r>
    </w:p>
    <w:p w:rsidR="00C12E65" w:rsidRPr="008135FE" w:rsidRDefault="00C12E65" w:rsidP="008135FE">
      <w:pPr>
        <w:pStyle w:val="ONUMFS"/>
        <w:numPr>
          <w:ilvl w:val="0"/>
          <w:numId w:val="12"/>
        </w:numPr>
        <w:rPr>
          <w:rFonts w:eastAsia="Times New Roman"/>
          <w:szCs w:val="22"/>
        </w:rPr>
      </w:pPr>
      <w:r>
        <w:t>Le Conseil consultatif du Fonds de contributions volontaires de l</w:t>
      </w:r>
      <w:r w:rsidR="00F22388">
        <w:t>’</w:t>
      </w:r>
      <w:r>
        <w:t>OMPI pour les communautés autochtones et locales accréditées (ci</w:t>
      </w:r>
      <w:r w:rsidR="00680DAB">
        <w:noBreakHyphen/>
      </w:r>
      <w:r>
        <w:t>après dénommé “Fonds”), dont les noms des membres, nommés par décision du Comité intergouvernemental de la propriété intellectuelle relative aux ressources génétiques, aux savoirs traditionnels et au folklore (ci</w:t>
      </w:r>
      <w:r w:rsidR="00680DAB">
        <w:noBreakHyphen/>
      </w:r>
      <w:r>
        <w:t>après dénommé “comité”) à sa quarante</w:t>
      </w:r>
      <w:r w:rsidR="00680DAB">
        <w:noBreakHyphen/>
      </w:r>
      <w:r>
        <w:t>sept</w:t>
      </w:r>
      <w:r w:rsidR="00F22388">
        <w:t>ième session</w:t>
      </w:r>
      <w:r>
        <w:t>, figurent à la fin du présent rapport, a tenu sa trente</w:t>
      </w:r>
      <w:r w:rsidR="00680DAB">
        <w:noBreakHyphen/>
      </w:r>
      <w:r>
        <w:t>septième</w:t>
      </w:r>
      <w:r w:rsidR="008135FE">
        <w:t> </w:t>
      </w:r>
      <w:r>
        <w:t>réunion le</w:t>
      </w:r>
      <w:r w:rsidR="008135FE">
        <w:t> </w:t>
      </w:r>
      <w:r w:rsidRPr="008135FE">
        <w:rPr>
          <w:color w:val="000000"/>
        </w:rPr>
        <w:t>7 juin 2023</w:t>
      </w:r>
      <w:r>
        <w:t>, sous la présidence de M. Yonah SELETI, membre d</w:t>
      </w:r>
      <w:r w:rsidR="00F22388">
        <w:t>’</w:t>
      </w:r>
      <w:r>
        <w:t>office, en marge de la quarante</w:t>
      </w:r>
      <w:r w:rsidR="00680DAB">
        <w:noBreakHyphen/>
      </w:r>
      <w:r>
        <w:t>sept</w:t>
      </w:r>
      <w:r w:rsidR="00F22388">
        <w:t>ième session</w:t>
      </w:r>
      <w:r>
        <w:t xml:space="preserve"> du comité.</w:t>
      </w:r>
    </w:p>
    <w:p w:rsidR="00C12E65" w:rsidRPr="00FB442E" w:rsidRDefault="00C12E65" w:rsidP="008135FE">
      <w:pPr>
        <w:pStyle w:val="ONUMFS"/>
        <w:rPr>
          <w:rFonts w:eastAsia="Times New Roman"/>
          <w:szCs w:val="22"/>
        </w:rPr>
      </w:pPr>
      <w:r>
        <w:t xml:space="preserve">Les membres du Conseil consultatif se sont réunis conformément aux </w:t>
      </w:r>
      <w:r w:rsidR="00F22388">
        <w:t>articles 7</w:t>
      </w:r>
      <w:r>
        <w:t xml:space="preserve"> et</w:t>
      </w:r>
      <w:r w:rsidR="008135FE">
        <w:t> </w:t>
      </w:r>
      <w:r>
        <w:t>9 de l</w:t>
      </w:r>
      <w:r w:rsidR="00F22388">
        <w:t>’</w:t>
      </w:r>
      <w:r>
        <w:t>annexe du document</w:t>
      </w:r>
      <w:r w:rsidR="008135FE">
        <w:t> </w:t>
      </w:r>
      <w:r>
        <w:t>WO/GA/39/11.</w:t>
      </w:r>
    </w:p>
    <w:p w:rsidR="00F22388" w:rsidRDefault="00C12E65" w:rsidP="008135FE">
      <w:pPr>
        <w:pStyle w:val="ONUMFS"/>
      </w:pPr>
      <w:r>
        <w:t>Conformément à l</w:t>
      </w:r>
      <w:r w:rsidR="00F22388">
        <w:t>’article 5</w:t>
      </w:r>
      <w:r>
        <w:t>.a) de l</w:t>
      </w:r>
      <w:r w:rsidR="00F22388">
        <w:t>’</w:t>
      </w:r>
      <w:r>
        <w:t>annexe du document</w:t>
      </w:r>
      <w:r w:rsidR="008135FE">
        <w:t> </w:t>
      </w:r>
      <w:r>
        <w:t>WO/GA/39/11, le Conseil consultatif a pris note de la situation financière du Fonds décrite dans la note d</w:t>
      </w:r>
      <w:r w:rsidR="00F22388">
        <w:t>’</w:t>
      </w:r>
      <w:r>
        <w:t>information</w:t>
      </w:r>
      <w:r w:rsidR="00A96D5F">
        <w:t> </w:t>
      </w:r>
      <w:r>
        <w:t>WIPO/GRTKF/IC/47/INF/4 en date du</w:t>
      </w:r>
      <w:r w:rsidR="00A96D5F">
        <w:t> </w:t>
      </w:r>
      <w:r>
        <w:t>1</w:t>
      </w:r>
      <w:r w:rsidR="00F22388">
        <w:t>5 mai 20</w:t>
      </w:r>
      <w:r>
        <w:t>23, distribuée avant l</w:t>
      </w:r>
      <w:r w:rsidR="00F22388">
        <w:t>’</w:t>
      </w:r>
      <w:r>
        <w:t>ouverture de la quarante</w:t>
      </w:r>
      <w:r w:rsidR="00680DAB">
        <w:noBreakHyphen/>
      </w:r>
      <w:r>
        <w:t>sept</w:t>
      </w:r>
      <w:r w:rsidR="00F22388">
        <w:t>ième session</w:t>
      </w:r>
      <w:r>
        <w:t xml:space="preserve"> du comité, qui indiquait que le montant disponible au titre du Fonds, déduction faite du montant engagé précédemment, était de 213,4</w:t>
      </w:r>
      <w:r w:rsidR="00F22388">
        <w:t>8 franc</w:t>
      </w:r>
      <w:r>
        <w:t>s suisses au 1</w:t>
      </w:r>
      <w:r w:rsidR="00F22388">
        <w:t>2 mai 20</w:t>
      </w:r>
      <w:r w:rsidR="00A96D5F">
        <w:t>23.</w:t>
      </w:r>
      <w:r w:rsidR="008631ED">
        <w:t xml:space="preserve">  </w:t>
      </w:r>
      <w:r>
        <w:t>À cet égard, le Conseil consultatif a renouvelé ses remerciements quant à la contribution versée par le Ministère fé</w:t>
      </w:r>
      <w:r w:rsidR="00A96D5F">
        <w:t>déral de la justice allemand le </w:t>
      </w:r>
      <w:r>
        <w:t>13 septembre 2022, pour un montant de</w:t>
      </w:r>
      <w:r w:rsidR="00A96D5F">
        <w:t> </w:t>
      </w:r>
      <w:r>
        <w:t>14 233,70 francs suisses (équivalent à 15 000 euros au moment du transfert) et s</w:t>
      </w:r>
      <w:r w:rsidR="00F22388">
        <w:t>’</w:t>
      </w:r>
      <w:r>
        <w:t>est félicité que 817,1</w:t>
      </w:r>
      <w:r w:rsidR="00F22388">
        <w:t>0 franc</w:t>
      </w:r>
      <w:r>
        <w:t>s suisses aient été crédités au nom de contributeurs anonymes le</w:t>
      </w:r>
      <w:r w:rsidR="00A96D5F">
        <w:t> </w:t>
      </w:r>
      <w:r w:rsidR="00F22388">
        <w:t>3 mars 20</w:t>
      </w:r>
      <w:r>
        <w:t>23.  Le Conseil consultatif a noté que le Fonds était actuellement pratiquement épuisé et a regretté qu</w:t>
      </w:r>
      <w:r w:rsidR="00F22388">
        <w:t>’</w:t>
      </w:r>
      <w:r>
        <w:t>un seul des trois</w:t>
      </w:r>
      <w:r w:rsidR="001E3A3A">
        <w:t> </w:t>
      </w:r>
      <w:r>
        <w:t>demandeurs recommandés par le Conseil consultatif ait pu bénéficier d</w:t>
      </w:r>
      <w:r w:rsidR="00F22388">
        <w:t>’</w:t>
      </w:r>
      <w:r>
        <w:t>une assistance en vue de sa participation à la quarante</w:t>
      </w:r>
      <w:r w:rsidR="00680DAB">
        <w:noBreakHyphen/>
      </w:r>
      <w:r>
        <w:t>sept</w:t>
      </w:r>
      <w:r w:rsidR="00F22388">
        <w:t>ième session</w:t>
      </w:r>
      <w:r>
        <w:t xml:space="preserve"> du comi</w:t>
      </w:r>
      <w:r w:rsidR="00680DAB">
        <w:t>té.  Le</w:t>
      </w:r>
      <w:r>
        <w:t xml:space="preserve"> Conseil consultatif a vivement encouragé les États membres de l</w:t>
      </w:r>
      <w:r w:rsidR="00F22388">
        <w:t>’</w:t>
      </w:r>
      <w:r>
        <w:t>OMPI et autres donateurs potentiels à contribuer davantage au Fonds afin que ses recommandations puissent être suivies d</w:t>
      </w:r>
      <w:r w:rsidR="00F22388">
        <w:t>’</w:t>
      </w:r>
      <w:r>
        <w:t>effet avec un financement suffisant.</w:t>
      </w:r>
    </w:p>
    <w:p w:rsidR="00C12E65" w:rsidRPr="00FB442E" w:rsidRDefault="00C12E65" w:rsidP="008135FE">
      <w:pPr>
        <w:pStyle w:val="ONUMFS"/>
        <w:rPr>
          <w:rFonts w:eastAsia="Times New Roman"/>
          <w:szCs w:val="22"/>
        </w:rPr>
      </w:pPr>
      <w:r>
        <w:t>Le Conseil consultatif a adopté les recommandations ci</w:t>
      </w:r>
      <w:r w:rsidR="00680DAB">
        <w:noBreakHyphen/>
      </w:r>
      <w:r>
        <w:t>après sur la base de l</w:t>
      </w:r>
      <w:r w:rsidR="00F22388">
        <w:t>’</w:t>
      </w:r>
      <w:r>
        <w:t>examen de la liste des demandeurs figurant dans la note d</w:t>
      </w:r>
      <w:r w:rsidR="00F22388">
        <w:t>’</w:t>
      </w:r>
      <w:r w:rsidR="00A96D5F">
        <w:t>information </w:t>
      </w:r>
      <w:r>
        <w:t>WIPO/GRTKF/IC/47/INF/4 ainsi que du contenu des demandes correspondantes, et conformément à l</w:t>
      </w:r>
      <w:r w:rsidR="00F22388">
        <w:t>’article 6</w:t>
      </w:r>
      <w:r>
        <w:t>.i) de l</w:t>
      </w:r>
      <w:r w:rsidR="00F22388">
        <w:t>’</w:t>
      </w:r>
      <w:r w:rsidR="00A96D5F">
        <w:t>annexe du document </w:t>
      </w:r>
      <w:r>
        <w:t>WO/GA/39/11</w:t>
      </w:r>
      <w:r w:rsidR="00F22388">
        <w:t> :</w:t>
      </w:r>
    </w:p>
    <w:p w:rsidR="00C12E65" w:rsidRDefault="00C12E65" w:rsidP="008135FE">
      <w:pPr>
        <w:pStyle w:val="ONUMFS"/>
        <w:numPr>
          <w:ilvl w:val="0"/>
          <w:numId w:val="13"/>
        </w:numPr>
        <w:ind w:left="1134" w:hanging="567"/>
        <w:rPr>
          <w:rFonts w:eastAsia="Times New Roman"/>
          <w:szCs w:val="22"/>
        </w:rPr>
      </w:pPr>
      <w:r>
        <w:t>futures sessions pour lesquelles un appui financier est prévu conformément à l</w:t>
      </w:r>
      <w:r w:rsidR="00F22388">
        <w:t>’article 5</w:t>
      </w:r>
      <w:r>
        <w:t>.e)</w:t>
      </w:r>
      <w:r w:rsidR="00F22388">
        <w:t> :</w:t>
      </w:r>
      <w:r w:rsidR="00A96D5F">
        <w:t xml:space="preserve"> </w:t>
      </w:r>
      <w:r>
        <w:t>session spéciale du comité (du</w:t>
      </w:r>
      <w:r w:rsidR="00A96D5F">
        <w:t> </w:t>
      </w:r>
      <w:r>
        <w:t>4 au</w:t>
      </w:r>
      <w:r w:rsidR="00A96D5F">
        <w:t> </w:t>
      </w:r>
      <w:r w:rsidR="00F22388">
        <w:t>8 septembre 20</w:t>
      </w:r>
      <w:r>
        <w:t>23) et quarante</w:t>
      </w:r>
      <w:r w:rsidR="00680DAB">
        <w:noBreakHyphen/>
      </w:r>
      <w:r>
        <w:t>huit</w:t>
      </w:r>
      <w:r w:rsidR="00F22388">
        <w:t>ième session</w:t>
      </w:r>
      <w:r>
        <w:t xml:space="preserve"> du comité (sous réserve du renouvellement du mandat du comité après</w:t>
      </w:r>
      <w:r w:rsidR="00A96D5F">
        <w:t> </w:t>
      </w:r>
      <w:r>
        <w:t>2023 par l</w:t>
      </w:r>
      <w:r w:rsidR="00F22388">
        <w:t>’</w:t>
      </w:r>
      <w:r>
        <w:t>Assemblée générale de l</w:t>
      </w:r>
      <w:r w:rsidR="00F22388">
        <w:t>’</w:t>
      </w:r>
      <w:r>
        <w:t>OMPI);</w:t>
      </w:r>
    </w:p>
    <w:p w:rsidR="00F22388" w:rsidRDefault="00C12E65" w:rsidP="008135FE">
      <w:pPr>
        <w:pStyle w:val="ONUMFS"/>
        <w:numPr>
          <w:ilvl w:val="0"/>
          <w:numId w:val="13"/>
        </w:numPr>
        <w:ind w:left="1134" w:hanging="567"/>
      </w:pPr>
      <w:r>
        <w:t>demandeurs qui, de l</w:t>
      </w:r>
      <w:r w:rsidR="00F22388">
        <w:t>’</w:t>
      </w:r>
      <w:r>
        <w:t>avis du conseil, devraient en principe bénéficier d</w:t>
      </w:r>
      <w:r w:rsidR="00F22388">
        <w:t>’</w:t>
      </w:r>
      <w:r>
        <w:t>une assistance pour la session spéciale du comité, sous réserve de la disponibilité de fonds suffisants (par ordre de priorité)</w:t>
      </w:r>
      <w:r w:rsidR="00F22388">
        <w:t> :</w:t>
      </w:r>
    </w:p>
    <w:p w:rsidR="00F22388" w:rsidRPr="00F87F28" w:rsidRDefault="00A96D5F" w:rsidP="008135FE">
      <w:pPr>
        <w:pStyle w:val="ONUMFS"/>
        <w:numPr>
          <w:ilvl w:val="0"/>
          <w:numId w:val="0"/>
        </w:numPr>
        <w:ind w:left="1701"/>
        <w:rPr>
          <w:color w:val="000000"/>
          <w:lang w:val="es-US"/>
        </w:rPr>
      </w:pPr>
      <w:r w:rsidRPr="00F87F28">
        <w:rPr>
          <w:color w:val="000000"/>
          <w:lang w:val="es-US"/>
        </w:rPr>
        <w:t>Lucia </w:t>
      </w:r>
      <w:r w:rsidR="00C12E65" w:rsidRPr="00F87F28">
        <w:rPr>
          <w:color w:val="000000"/>
          <w:lang w:val="es-US"/>
        </w:rPr>
        <w:t>Fernanda</w:t>
      </w:r>
      <w:r w:rsidRPr="00F87F28">
        <w:rPr>
          <w:color w:val="000000"/>
          <w:lang w:val="es-US"/>
        </w:rPr>
        <w:t> </w:t>
      </w:r>
      <w:r w:rsidR="00C12E65" w:rsidRPr="00F87F28">
        <w:rPr>
          <w:color w:val="000000"/>
          <w:lang w:val="es-US"/>
        </w:rPr>
        <w:t>IN</w:t>
      </w:r>
      <w:r w:rsidR="00C12E65" w:rsidRPr="00F87F28">
        <w:rPr>
          <w:lang w:val="es-US"/>
        </w:rPr>
        <w:t>ÁCIO</w:t>
      </w:r>
      <w:r w:rsidRPr="00F87F28">
        <w:rPr>
          <w:lang w:val="es-US"/>
        </w:rPr>
        <w:t> </w:t>
      </w:r>
      <w:r w:rsidR="00C12E65" w:rsidRPr="00F87F28">
        <w:rPr>
          <w:lang w:val="es-US"/>
        </w:rPr>
        <w:t>BELFORT</w:t>
      </w:r>
      <w:r w:rsidR="00C12E65" w:rsidRPr="00F87F28">
        <w:rPr>
          <w:color w:val="000000"/>
          <w:lang w:val="es-US"/>
        </w:rPr>
        <w:t xml:space="preserve"> (Mme)</w:t>
      </w:r>
    </w:p>
    <w:p w:rsidR="00C12E65" w:rsidRPr="00F87F28" w:rsidRDefault="00C12E65" w:rsidP="008135FE">
      <w:pPr>
        <w:pStyle w:val="ONUMFS"/>
        <w:numPr>
          <w:ilvl w:val="0"/>
          <w:numId w:val="0"/>
        </w:numPr>
        <w:ind w:left="1701"/>
        <w:rPr>
          <w:color w:val="000000"/>
          <w:szCs w:val="22"/>
          <w:lang w:val="es-US"/>
        </w:rPr>
      </w:pPr>
      <w:r w:rsidRPr="00F87F28">
        <w:rPr>
          <w:color w:val="000000"/>
          <w:lang w:val="es-US"/>
        </w:rPr>
        <w:t>Rodrigo DE LA CRUZ INLAGO (M.)</w:t>
      </w:r>
    </w:p>
    <w:p w:rsidR="00C12E65" w:rsidRPr="00F87F28" w:rsidRDefault="00C12E65" w:rsidP="008135FE">
      <w:pPr>
        <w:pStyle w:val="ONUMFS"/>
        <w:numPr>
          <w:ilvl w:val="0"/>
          <w:numId w:val="0"/>
        </w:numPr>
        <w:ind w:left="1701"/>
        <w:rPr>
          <w:szCs w:val="22"/>
          <w:lang w:val="es-US"/>
        </w:rPr>
      </w:pPr>
      <w:r w:rsidRPr="00F87F28">
        <w:rPr>
          <w:lang w:val="es-US"/>
        </w:rPr>
        <w:t>Musa Usman NDAMBA (M.)</w:t>
      </w:r>
    </w:p>
    <w:p w:rsidR="008631ED" w:rsidRPr="00F87F28" w:rsidRDefault="00C12E65" w:rsidP="008135FE">
      <w:pPr>
        <w:pStyle w:val="ONUMFS"/>
        <w:numPr>
          <w:ilvl w:val="0"/>
          <w:numId w:val="0"/>
        </w:numPr>
        <w:ind w:left="1701"/>
        <w:rPr>
          <w:color w:val="000000"/>
          <w:lang w:val="es-US"/>
        </w:rPr>
      </w:pPr>
      <w:r w:rsidRPr="00F87F28">
        <w:rPr>
          <w:color w:val="000000"/>
          <w:lang w:val="es-US"/>
        </w:rPr>
        <w:t>Babagana ABUBAKAR (M.)</w:t>
      </w:r>
    </w:p>
    <w:p w:rsidR="008631ED" w:rsidRPr="00F87F28" w:rsidRDefault="008631ED" w:rsidP="008135FE">
      <w:pPr>
        <w:pStyle w:val="ONUMFS"/>
        <w:numPr>
          <w:ilvl w:val="0"/>
          <w:numId w:val="0"/>
        </w:numPr>
        <w:ind w:left="1701"/>
        <w:rPr>
          <w:color w:val="000000"/>
          <w:lang w:val="es-US"/>
        </w:rPr>
      </w:pPr>
      <w:r w:rsidRPr="00F87F28">
        <w:rPr>
          <w:color w:val="000000"/>
          <w:lang w:val="es-US"/>
        </w:rPr>
        <w:br w:type="page"/>
      </w:r>
    </w:p>
    <w:p w:rsidR="00C12E65" w:rsidRPr="00D44FE7" w:rsidRDefault="00C12E65" w:rsidP="008135FE">
      <w:pPr>
        <w:pStyle w:val="ONUMFS"/>
        <w:numPr>
          <w:ilvl w:val="0"/>
          <w:numId w:val="13"/>
        </w:numPr>
        <w:ind w:left="1134" w:hanging="567"/>
        <w:rPr>
          <w:rFonts w:eastAsia="Times New Roman"/>
          <w:szCs w:val="22"/>
        </w:rPr>
      </w:pPr>
      <w:r>
        <w:lastRenderedPageBreak/>
        <w:t>demandeurs qui, de l</w:t>
      </w:r>
      <w:r w:rsidR="00F22388">
        <w:t>’</w:t>
      </w:r>
      <w:r>
        <w:t>avis du conseil, devraient en principe bénéficier d</w:t>
      </w:r>
      <w:r w:rsidR="00F22388">
        <w:t>’</w:t>
      </w:r>
      <w:r>
        <w:t>une assistance en vue de la quarante</w:t>
      </w:r>
      <w:r w:rsidR="00680DAB">
        <w:noBreakHyphen/>
      </w:r>
      <w:r>
        <w:t>huit</w:t>
      </w:r>
      <w:r w:rsidR="00F22388">
        <w:t>ième session</w:t>
      </w:r>
      <w:r>
        <w:t xml:space="preserve"> du </w:t>
      </w:r>
      <w:r w:rsidR="001E3A3A">
        <w:t>comité</w:t>
      </w:r>
      <w:r>
        <w:t>, sous réserve de la disponibilité de fonds suffisants, compte tenu des dépenses antérieures, le cas échéant, effectuées en vue de la session spéciale, et sous réserve du renouvellement du mandat du comité après</w:t>
      </w:r>
      <w:r w:rsidR="00A96D5F">
        <w:t> </w:t>
      </w:r>
      <w:r>
        <w:t>2023 par l</w:t>
      </w:r>
      <w:r w:rsidR="00F22388">
        <w:t>’</w:t>
      </w:r>
      <w:r>
        <w:t>Assemblée générale de l</w:t>
      </w:r>
      <w:r w:rsidR="00F22388">
        <w:t>’</w:t>
      </w:r>
      <w:r>
        <w:t>OMPI (par ordre de priorité)</w:t>
      </w:r>
      <w:r w:rsidR="00F22388">
        <w:t> :</w:t>
      </w:r>
    </w:p>
    <w:p w:rsidR="00C12E65" w:rsidRPr="0010452A" w:rsidRDefault="00C12E65" w:rsidP="008135FE">
      <w:pPr>
        <w:pStyle w:val="ONUMFS"/>
        <w:numPr>
          <w:ilvl w:val="0"/>
          <w:numId w:val="0"/>
        </w:numPr>
        <w:ind w:left="1701"/>
        <w:rPr>
          <w:color w:val="000000"/>
          <w:szCs w:val="22"/>
          <w:lang w:val="en-US"/>
        </w:rPr>
      </w:pPr>
      <w:r w:rsidRPr="0010452A">
        <w:rPr>
          <w:color w:val="000000"/>
          <w:lang w:val="en-US"/>
        </w:rPr>
        <w:t>Hamadi AG MOHAMED ABBA (M.)</w:t>
      </w:r>
    </w:p>
    <w:p w:rsidR="00C12E65" w:rsidRDefault="00C12E65" w:rsidP="008135FE">
      <w:pPr>
        <w:pStyle w:val="ONUMFS"/>
        <w:numPr>
          <w:ilvl w:val="0"/>
          <w:numId w:val="0"/>
        </w:numPr>
        <w:ind w:left="1701"/>
        <w:rPr>
          <w:color w:val="000000"/>
          <w:szCs w:val="22"/>
        </w:rPr>
      </w:pPr>
      <w:r>
        <w:rPr>
          <w:color w:val="000000"/>
        </w:rPr>
        <w:t>Nelson</w:t>
      </w:r>
      <w:r w:rsidR="00A96D5F">
        <w:rPr>
          <w:color w:val="000000"/>
        </w:rPr>
        <w:t> </w:t>
      </w:r>
      <w:r>
        <w:rPr>
          <w:color w:val="000000"/>
        </w:rPr>
        <w:t>DE</w:t>
      </w:r>
      <w:r w:rsidR="00A96D5F">
        <w:rPr>
          <w:color w:val="000000"/>
        </w:rPr>
        <w:t> </w:t>
      </w:r>
      <w:r>
        <w:rPr>
          <w:color w:val="000000"/>
        </w:rPr>
        <w:t>LEON</w:t>
      </w:r>
      <w:r w:rsidR="00680DAB">
        <w:rPr>
          <w:color w:val="000000"/>
        </w:rPr>
        <w:t> </w:t>
      </w:r>
      <w:r>
        <w:rPr>
          <w:color w:val="000000"/>
        </w:rPr>
        <w:t>KANTULE (M.)</w:t>
      </w:r>
    </w:p>
    <w:p w:rsidR="00C12E65" w:rsidRDefault="00C12E65" w:rsidP="008135FE">
      <w:pPr>
        <w:pStyle w:val="ONUMFS"/>
        <w:numPr>
          <w:ilvl w:val="0"/>
          <w:numId w:val="0"/>
        </w:numPr>
        <w:ind w:left="1701"/>
        <w:rPr>
          <w:szCs w:val="22"/>
        </w:rPr>
      </w:pPr>
      <w:r>
        <w:t>Agoussou Marcellin AIGBE (M.)</w:t>
      </w:r>
    </w:p>
    <w:p w:rsidR="00C12E65" w:rsidRPr="00F87F28" w:rsidRDefault="00C12E65" w:rsidP="008135FE">
      <w:pPr>
        <w:pStyle w:val="ONUMFS"/>
        <w:numPr>
          <w:ilvl w:val="0"/>
          <w:numId w:val="0"/>
        </w:numPr>
        <w:ind w:left="1701"/>
        <w:rPr>
          <w:szCs w:val="22"/>
          <w:lang w:val="es-US"/>
        </w:rPr>
      </w:pPr>
      <w:r w:rsidRPr="00F87F28">
        <w:rPr>
          <w:lang w:val="es-US"/>
        </w:rPr>
        <w:t>Lucia</w:t>
      </w:r>
      <w:r w:rsidR="00A96D5F" w:rsidRPr="00F87F28">
        <w:rPr>
          <w:lang w:val="es-US"/>
        </w:rPr>
        <w:t> </w:t>
      </w:r>
      <w:r w:rsidRPr="00F87F28">
        <w:rPr>
          <w:lang w:val="es-US"/>
        </w:rPr>
        <w:t>Fernanda</w:t>
      </w:r>
      <w:r w:rsidR="00A96D5F" w:rsidRPr="00F87F28">
        <w:rPr>
          <w:lang w:val="es-US"/>
        </w:rPr>
        <w:t> </w:t>
      </w:r>
      <w:r w:rsidRPr="00F87F28">
        <w:rPr>
          <w:lang w:val="es-US"/>
        </w:rPr>
        <w:t>INÁCIO BELFORT (Mme)</w:t>
      </w:r>
    </w:p>
    <w:p w:rsidR="00C12E65" w:rsidRPr="00D44FE7" w:rsidRDefault="00C12E65" w:rsidP="008135FE">
      <w:pPr>
        <w:pStyle w:val="ONUMFS"/>
        <w:numPr>
          <w:ilvl w:val="0"/>
          <w:numId w:val="13"/>
        </w:numPr>
        <w:ind w:left="1134" w:hanging="567"/>
        <w:rPr>
          <w:rFonts w:eastAsia="Times New Roman"/>
          <w:szCs w:val="22"/>
        </w:rPr>
      </w:pPr>
      <w:r>
        <w:t>demandeurs dont l</w:t>
      </w:r>
      <w:r w:rsidR="00F22388">
        <w:t>’</w:t>
      </w:r>
      <w:r>
        <w:t>examen par le Conseil consultatif de la demande introduite en vue de la session spéciale du comité devrait être reporté à la prochaine session ordinaire du comité (quarante</w:t>
      </w:r>
      <w:r w:rsidR="00680DAB">
        <w:noBreakHyphen/>
      </w:r>
      <w:r>
        <w:t>huit</w:t>
      </w:r>
      <w:r w:rsidR="00F22388">
        <w:t>ième session</w:t>
      </w:r>
      <w:r>
        <w:t>), en vue de la session qui la suivra (quarante</w:t>
      </w:r>
      <w:r w:rsidR="00680DAB">
        <w:noBreakHyphen/>
      </w:r>
      <w:r>
        <w:t>neuv</w:t>
      </w:r>
      <w:r w:rsidR="00F22388">
        <w:t>ième session</w:t>
      </w:r>
      <w:r>
        <w:t>) (sous réserve du renouvellement du mandat du comité après</w:t>
      </w:r>
      <w:r w:rsidR="00780B6B">
        <w:t> </w:t>
      </w:r>
      <w:r>
        <w:t>2023 par l</w:t>
      </w:r>
      <w:r w:rsidR="00F22388">
        <w:t>’</w:t>
      </w:r>
      <w:r>
        <w:t>Assemblée générale) (dans l</w:t>
      </w:r>
      <w:r w:rsidR="00F22388">
        <w:t>’</w:t>
      </w:r>
      <w:r>
        <w:t>ordre alphabétique)</w:t>
      </w:r>
      <w:r w:rsidR="00F22388">
        <w:t> :</w:t>
      </w:r>
    </w:p>
    <w:p w:rsidR="00C12E65" w:rsidRDefault="00C12E65" w:rsidP="008135FE">
      <w:pPr>
        <w:pStyle w:val="ONUMFS"/>
        <w:numPr>
          <w:ilvl w:val="0"/>
          <w:numId w:val="0"/>
        </w:numPr>
        <w:ind w:left="1701"/>
        <w:rPr>
          <w:szCs w:val="22"/>
        </w:rPr>
      </w:pPr>
      <w:r>
        <w:t>Edith BASTIDAS (Mme)</w:t>
      </w:r>
    </w:p>
    <w:p w:rsidR="00C12E65" w:rsidRDefault="00C12E65" w:rsidP="008135FE">
      <w:pPr>
        <w:pStyle w:val="ONUMFS"/>
        <w:numPr>
          <w:ilvl w:val="0"/>
          <w:numId w:val="0"/>
        </w:numPr>
        <w:ind w:left="1701"/>
        <w:rPr>
          <w:szCs w:val="22"/>
        </w:rPr>
      </w:pPr>
      <w:r>
        <w:t>Osaruigiemwin</w:t>
      </w:r>
      <w:r w:rsidR="00780B6B">
        <w:t> </w:t>
      </w:r>
      <w:r>
        <w:t>Joseph</w:t>
      </w:r>
      <w:r w:rsidR="00780B6B">
        <w:t> </w:t>
      </w:r>
      <w:r>
        <w:t>OGIERIAKHI (M.)</w:t>
      </w:r>
    </w:p>
    <w:p w:rsidR="00C12E65" w:rsidRPr="006C30B9" w:rsidRDefault="00C12E65" w:rsidP="008135FE">
      <w:pPr>
        <w:pStyle w:val="ONUMFS"/>
        <w:numPr>
          <w:ilvl w:val="0"/>
          <w:numId w:val="0"/>
        </w:numPr>
        <w:ind w:left="1701"/>
        <w:rPr>
          <w:rFonts w:eastAsia="Times New Roman"/>
          <w:szCs w:val="22"/>
        </w:rPr>
      </w:pPr>
      <w:r>
        <w:t>Nongpoklai</w:t>
      </w:r>
      <w:r w:rsidR="00780B6B">
        <w:t> </w:t>
      </w:r>
      <w:r>
        <w:t>SINHA (Mme)</w:t>
      </w:r>
    </w:p>
    <w:p w:rsidR="00C12E65" w:rsidRPr="00532013" w:rsidRDefault="00C12E65" w:rsidP="008135FE">
      <w:pPr>
        <w:pStyle w:val="ONUMFS"/>
        <w:numPr>
          <w:ilvl w:val="0"/>
          <w:numId w:val="13"/>
        </w:numPr>
        <w:ind w:left="1134" w:hanging="567"/>
        <w:rPr>
          <w:rFonts w:eastAsia="Times New Roman"/>
          <w:szCs w:val="22"/>
        </w:rPr>
      </w:pPr>
      <w:r>
        <w:t>demandeurs dont l</w:t>
      </w:r>
      <w:r w:rsidR="00F22388">
        <w:t>’</w:t>
      </w:r>
      <w:r>
        <w:t>examen par le Conseil consultatif de la demande introduite en vue de la quarante</w:t>
      </w:r>
      <w:r w:rsidR="00680DAB">
        <w:noBreakHyphen/>
      </w:r>
      <w:r>
        <w:t>huit</w:t>
      </w:r>
      <w:r w:rsidR="00F22388">
        <w:t>ième session</w:t>
      </w:r>
      <w:r>
        <w:t xml:space="preserve"> du comité devrait être reporté à la prochaine session ordinaire du comité (quarante</w:t>
      </w:r>
      <w:r w:rsidR="00680DAB">
        <w:noBreakHyphen/>
      </w:r>
      <w:r>
        <w:t>huit</w:t>
      </w:r>
      <w:r w:rsidR="00F22388">
        <w:t>ième session</w:t>
      </w:r>
      <w:r>
        <w:t>), en vue de la session qui la suivra (quarante</w:t>
      </w:r>
      <w:r w:rsidR="00680DAB">
        <w:noBreakHyphen/>
      </w:r>
      <w:r>
        <w:t>neuv</w:t>
      </w:r>
      <w:r w:rsidR="00F22388">
        <w:t>ième session</w:t>
      </w:r>
      <w:r>
        <w:t>) (sous réserve du renouvellement du mandat du comité après</w:t>
      </w:r>
      <w:r w:rsidR="00780B6B">
        <w:t> </w:t>
      </w:r>
      <w:r>
        <w:t>2023 par l</w:t>
      </w:r>
      <w:r w:rsidR="00F22388">
        <w:t>’</w:t>
      </w:r>
      <w:r>
        <w:t>Assemblée générale) (dans l</w:t>
      </w:r>
      <w:r w:rsidR="00F22388">
        <w:t>’</w:t>
      </w:r>
      <w:r>
        <w:t>ordre alphabétique)</w:t>
      </w:r>
      <w:r w:rsidR="00F22388">
        <w:t> :</w:t>
      </w:r>
    </w:p>
    <w:p w:rsidR="00C12E65" w:rsidRPr="00F87F28" w:rsidRDefault="00C12E65" w:rsidP="008135FE">
      <w:pPr>
        <w:pStyle w:val="ONUMFS"/>
        <w:numPr>
          <w:ilvl w:val="0"/>
          <w:numId w:val="0"/>
        </w:numPr>
        <w:ind w:left="1701"/>
        <w:rPr>
          <w:color w:val="000000"/>
          <w:szCs w:val="22"/>
          <w:lang w:val="es-US"/>
        </w:rPr>
      </w:pPr>
      <w:r w:rsidRPr="00F87F28">
        <w:rPr>
          <w:color w:val="000000"/>
          <w:lang w:val="es-US"/>
        </w:rPr>
        <w:t>Babagana ABUBAKAR (M.)</w:t>
      </w:r>
    </w:p>
    <w:p w:rsidR="00C12E65" w:rsidRPr="00F87F28" w:rsidRDefault="00C12E65" w:rsidP="008135FE">
      <w:pPr>
        <w:pStyle w:val="ONUMFS"/>
        <w:numPr>
          <w:ilvl w:val="0"/>
          <w:numId w:val="0"/>
        </w:numPr>
        <w:ind w:left="1701"/>
        <w:rPr>
          <w:szCs w:val="22"/>
          <w:lang w:val="es-US"/>
        </w:rPr>
      </w:pPr>
      <w:r w:rsidRPr="00F87F28">
        <w:rPr>
          <w:lang w:val="es-US"/>
        </w:rPr>
        <w:t>Musa Usman NDAMBA (M.)</w:t>
      </w:r>
    </w:p>
    <w:p w:rsidR="00C12E65" w:rsidRPr="006C30B9" w:rsidRDefault="00C12E65" w:rsidP="008135FE">
      <w:pPr>
        <w:pStyle w:val="ONUMFS"/>
        <w:numPr>
          <w:ilvl w:val="0"/>
          <w:numId w:val="0"/>
        </w:numPr>
        <w:ind w:left="1701"/>
        <w:rPr>
          <w:rFonts w:eastAsia="Times New Roman"/>
          <w:szCs w:val="22"/>
        </w:rPr>
      </w:pPr>
      <w:r>
        <w:t>Osaruigiemwin</w:t>
      </w:r>
      <w:r w:rsidR="00780B6B">
        <w:t> </w:t>
      </w:r>
      <w:r>
        <w:t>Joseph</w:t>
      </w:r>
      <w:r w:rsidR="00780B6B">
        <w:t> </w:t>
      </w:r>
      <w:r>
        <w:t>OGIERIAKHI (M.)</w:t>
      </w:r>
    </w:p>
    <w:p w:rsidR="00C12E65" w:rsidRPr="00532013" w:rsidRDefault="00C12E65" w:rsidP="008135FE">
      <w:pPr>
        <w:pStyle w:val="ONUMFS"/>
        <w:numPr>
          <w:ilvl w:val="0"/>
          <w:numId w:val="13"/>
        </w:numPr>
        <w:ind w:left="1134" w:hanging="567"/>
        <w:rPr>
          <w:rFonts w:eastAsia="Times New Roman"/>
          <w:szCs w:val="22"/>
        </w:rPr>
      </w:pPr>
      <w:r>
        <w:t>demandeur dont la demande introduite en vue de la session spéciale du comité devrait être rejetée</w:t>
      </w:r>
      <w:r w:rsidR="00F22388">
        <w:t> :</w:t>
      </w:r>
    </w:p>
    <w:p w:rsidR="00C12E65" w:rsidRPr="006C30B9" w:rsidRDefault="00C12E65" w:rsidP="008135FE">
      <w:pPr>
        <w:pStyle w:val="ONUMFS"/>
        <w:numPr>
          <w:ilvl w:val="0"/>
          <w:numId w:val="0"/>
        </w:numPr>
        <w:ind w:left="1701"/>
        <w:rPr>
          <w:rFonts w:eastAsia="Times New Roman"/>
          <w:szCs w:val="22"/>
        </w:rPr>
      </w:pPr>
      <w:r>
        <w:t>Agoussou Marcellin AIGBE (M.)</w:t>
      </w:r>
    </w:p>
    <w:p w:rsidR="00C12E65" w:rsidRPr="006C30B9" w:rsidRDefault="00C12E65" w:rsidP="008135FE">
      <w:pPr>
        <w:pStyle w:val="ONUMFS"/>
        <w:numPr>
          <w:ilvl w:val="0"/>
          <w:numId w:val="13"/>
        </w:numPr>
        <w:ind w:left="1134" w:hanging="567"/>
        <w:rPr>
          <w:rFonts w:eastAsia="Times New Roman"/>
          <w:szCs w:val="22"/>
        </w:rPr>
      </w:pPr>
      <w:r>
        <w:t>demandeur(s) dont la demande introduite en vue de la quarante</w:t>
      </w:r>
      <w:r w:rsidR="00680DAB">
        <w:noBreakHyphen/>
      </w:r>
      <w:r>
        <w:t>huit</w:t>
      </w:r>
      <w:r w:rsidR="00F22388">
        <w:t>ième session</w:t>
      </w:r>
      <w:r>
        <w:t xml:space="preserve"> du comité devrait être rejetée</w:t>
      </w:r>
      <w:r w:rsidR="00F22388">
        <w:t> :</w:t>
      </w:r>
    </w:p>
    <w:p w:rsidR="00C12E65" w:rsidRPr="00FB442E" w:rsidRDefault="00C12E65" w:rsidP="008135FE">
      <w:pPr>
        <w:pStyle w:val="ONUMFS"/>
        <w:numPr>
          <w:ilvl w:val="0"/>
          <w:numId w:val="0"/>
        </w:numPr>
        <w:ind w:left="1701"/>
        <w:rPr>
          <w:rFonts w:eastAsia="Times New Roman"/>
          <w:color w:val="000000"/>
          <w:szCs w:val="22"/>
        </w:rPr>
      </w:pPr>
      <w:r>
        <w:rPr>
          <w:color w:val="000000"/>
        </w:rPr>
        <w:t>Aucun</w:t>
      </w:r>
    </w:p>
    <w:p w:rsidR="00C12E65" w:rsidRPr="00FB442E" w:rsidRDefault="00C12E65" w:rsidP="008135FE">
      <w:pPr>
        <w:pStyle w:val="ONUMFS"/>
        <w:numPr>
          <w:ilvl w:val="0"/>
          <w:numId w:val="0"/>
        </w:numPr>
        <w:rPr>
          <w:szCs w:val="22"/>
        </w:rPr>
      </w:pPr>
      <w:r>
        <w:t>Le contenu du présent rapport et les recommandations qu</w:t>
      </w:r>
      <w:r w:rsidR="00F22388">
        <w:t>’</w:t>
      </w:r>
      <w:r>
        <w:t>il contient seront transmis au Directeur général de l</w:t>
      </w:r>
      <w:r w:rsidR="00F22388">
        <w:t>’</w:t>
      </w:r>
      <w:r>
        <w:t>OMPI après son adoption par les membres du Conseil consultatif conformément au dernier alinéa de l</w:t>
      </w:r>
      <w:r w:rsidR="00F22388">
        <w:t>’article 6</w:t>
      </w:r>
      <w:r>
        <w:t>.i) de l</w:t>
      </w:r>
      <w:r w:rsidR="00F22388">
        <w:t>’</w:t>
      </w:r>
      <w:r>
        <w:t>annexe du document</w:t>
      </w:r>
      <w:r w:rsidR="00780B6B">
        <w:t> </w:t>
      </w:r>
      <w:r>
        <w:t>WO/GA/39/11.</w:t>
      </w:r>
    </w:p>
    <w:p w:rsidR="00C12E65" w:rsidRPr="00F87F28" w:rsidRDefault="00C12E65" w:rsidP="008135FE">
      <w:pPr>
        <w:pStyle w:val="Endofdocument-Annex"/>
        <w:spacing w:before="720"/>
        <w:rPr>
          <w:szCs w:val="22"/>
          <w:lang w:val="fr-CH"/>
        </w:rPr>
      </w:pPr>
      <w:r w:rsidRPr="00F87F28">
        <w:rPr>
          <w:lang w:val="fr-CH"/>
        </w:rPr>
        <w:t xml:space="preserve">Fait à Genève, le </w:t>
      </w:r>
      <w:r w:rsidR="00F22388" w:rsidRPr="00F87F28">
        <w:rPr>
          <w:lang w:val="fr-CH"/>
        </w:rPr>
        <w:t>7 juin 20</w:t>
      </w:r>
      <w:r w:rsidRPr="00F87F28">
        <w:rPr>
          <w:lang w:val="fr-CH"/>
        </w:rPr>
        <w:t>23</w:t>
      </w:r>
    </w:p>
    <w:p w:rsidR="00C12E65" w:rsidRPr="00FB442E" w:rsidRDefault="00C12E65" w:rsidP="008135FE">
      <w:pPr>
        <w:spacing w:after="360"/>
        <w:rPr>
          <w:szCs w:val="22"/>
        </w:rPr>
      </w:pPr>
      <w:r>
        <w:br w:type="page"/>
      </w:r>
      <w:r>
        <w:lastRenderedPageBreak/>
        <w:t>Liste des membres du Conseil consultatif</w:t>
      </w:r>
      <w:r w:rsidR="00F22388">
        <w:t> :</w:t>
      </w:r>
    </w:p>
    <w:p w:rsidR="00C12E65" w:rsidRPr="00FB442E" w:rsidRDefault="00C12E65" w:rsidP="008135FE">
      <w:pPr>
        <w:spacing w:after="360"/>
        <w:rPr>
          <w:iCs/>
          <w:szCs w:val="22"/>
        </w:rPr>
      </w:pPr>
      <w:r>
        <w:t>Président</w:t>
      </w:r>
      <w:r w:rsidR="00F22388">
        <w:t> :</w:t>
      </w:r>
      <w:r>
        <w:t xml:space="preserve"> Yohah SELETI (M.), vice</w:t>
      </w:r>
      <w:r w:rsidR="00680DAB">
        <w:noBreakHyphen/>
      </w:r>
      <w:r>
        <w:t>président du comité intergouvernemental, membre</w:t>
      </w:r>
      <w:r>
        <w:rPr>
          <w:i/>
        </w:rPr>
        <w:t xml:space="preserve"> </w:t>
      </w:r>
      <w:r>
        <w:t>d</w:t>
      </w:r>
      <w:r w:rsidR="00F22388">
        <w:t>’</w:t>
      </w:r>
      <w:r>
        <w:t>office, [approuvé]</w:t>
      </w:r>
    </w:p>
    <w:p w:rsidR="00F22388" w:rsidRDefault="00C12E65" w:rsidP="008135FE">
      <w:pPr>
        <w:spacing w:after="360"/>
      </w:pPr>
      <w:r>
        <w:t>et, par ordre alphabétique</w:t>
      </w:r>
      <w:r w:rsidR="00F22388">
        <w:t> :</w:t>
      </w:r>
    </w:p>
    <w:p w:rsidR="00C12E65" w:rsidRPr="00FB442E" w:rsidRDefault="00C12E65" w:rsidP="008135FE">
      <w:pPr>
        <w:spacing w:after="360"/>
        <w:rPr>
          <w:szCs w:val="22"/>
        </w:rPr>
      </w:pPr>
      <w:r>
        <w:t>Dietrix</w:t>
      </w:r>
      <w:r w:rsidR="00780B6B">
        <w:t> </w:t>
      </w:r>
      <w:r>
        <w:t>Jon</w:t>
      </w:r>
      <w:r w:rsidR="00680DAB">
        <w:t> </w:t>
      </w:r>
      <w:r>
        <w:t>Ulukoa</w:t>
      </w:r>
      <w:r w:rsidR="00780B6B">
        <w:t> </w:t>
      </w:r>
      <w:r>
        <w:t>DUHAYLONSOD (M.), représentant, conseiller, KA</w:t>
      </w:r>
      <w:r w:rsidR="00F22388">
        <w:t>’</w:t>
      </w:r>
      <w:r>
        <w:t>UIKIOKAPŌ [approuvé]</w:t>
      </w:r>
    </w:p>
    <w:p w:rsidR="00C12E65" w:rsidRPr="00FB442E" w:rsidRDefault="00C12E65" w:rsidP="008135FE">
      <w:pPr>
        <w:spacing w:after="360"/>
        <w:rPr>
          <w:szCs w:val="22"/>
        </w:rPr>
      </w:pPr>
      <w:r>
        <w:t>Pablo</w:t>
      </w:r>
      <w:r w:rsidR="00680DAB">
        <w:t> </w:t>
      </w:r>
      <w:r>
        <w:t>LATORRE (M.), premier</w:t>
      </w:r>
      <w:r w:rsidR="00780B6B">
        <w:t> </w:t>
      </w:r>
      <w:r>
        <w:t>secrétaire, Mission permanente du Chili, Genève [approuvé]</w:t>
      </w:r>
    </w:p>
    <w:p w:rsidR="00C12E65" w:rsidRPr="00FB442E" w:rsidRDefault="00C12E65" w:rsidP="008135FE">
      <w:pPr>
        <w:spacing w:after="360"/>
        <w:rPr>
          <w:szCs w:val="22"/>
        </w:rPr>
      </w:pPr>
      <w:r>
        <w:t>June</w:t>
      </w:r>
      <w:r w:rsidR="00780B6B">
        <w:t> </w:t>
      </w:r>
      <w:r>
        <w:t>L.</w:t>
      </w:r>
      <w:r w:rsidR="001E3A3A">
        <w:t> </w:t>
      </w:r>
      <w:r>
        <w:t>LORENZO (Mme), représentante, Conseil international des traités indiens [approuvé]</w:t>
      </w:r>
    </w:p>
    <w:p w:rsidR="00C12E65" w:rsidRPr="00FB442E" w:rsidRDefault="00C12E65" w:rsidP="008135FE">
      <w:pPr>
        <w:spacing w:after="360"/>
        <w:rPr>
          <w:szCs w:val="22"/>
        </w:rPr>
      </w:pPr>
      <w:r w:rsidRPr="00780B6B">
        <w:t>Allan</w:t>
      </w:r>
      <w:r w:rsidR="00780B6B" w:rsidRPr="00780B6B">
        <w:t> </w:t>
      </w:r>
      <w:r w:rsidRPr="00780B6B">
        <w:t>NDAGIJE</w:t>
      </w:r>
      <w:r w:rsidR="00780B6B" w:rsidRPr="00780B6B">
        <w:t> </w:t>
      </w:r>
      <w:r w:rsidRPr="00780B6B">
        <w:t>MUGARURA (</w:t>
      </w:r>
      <w:r>
        <w:rPr>
          <w:rStyle w:val="size"/>
          <w:color w:val="333333"/>
          <w:shd w:val="clear" w:color="auto" w:fill="FFFFFF"/>
        </w:rPr>
        <w:t>M.), troisième</w:t>
      </w:r>
      <w:r w:rsidR="00780B6B">
        <w:rPr>
          <w:rStyle w:val="size"/>
          <w:color w:val="333333"/>
          <w:shd w:val="clear" w:color="auto" w:fill="FFFFFF"/>
        </w:rPr>
        <w:t> </w:t>
      </w:r>
      <w:r>
        <w:rPr>
          <w:rStyle w:val="size"/>
          <w:color w:val="333333"/>
          <w:shd w:val="clear" w:color="auto" w:fill="FFFFFF"/>
        </w:rPr>
        <w:t>secrétaire, Mission permanente de l</w:t>
      </w:r>
      <w:r w:rsidR="00F22388">
        <w:rPr>
          <w:rStyle w:val="size"/>
          <w:color w:val="333333"/>
          <w:shd w:val="clear" w:color="auto" w:fill="FFFFFF"/>
        </w:rPr>
        <w:t>’</w:t>
      </w:r>
      <w:r>
        <w:rPr>
          <w:rStyle w:val="size"/>
          <w:color w:val="333333"/>
          <w:shd w:val="clear" w:color="auto" w:fill="FFFFFF"/>
        </w:rPr>
        <w:t>Ouganda, Genève</w:t>
      </w:r>
      <w:r>
        <w:t xml:space="preserve"> [approuvé]</w:t>
      </w:r>
    </w:p>
    <w:p w:rsidR="00C12E65" w:rsidRPr="00F87F28" w:rsidRDefault="00C12E65" w:rsidP="008135FE">
      <w:pPr>
        <w:spacing w:after="360"/>
        <w:rPr>
          <w:szCs w:val="22"/>
          <w:lang w:val="es-US"/>
        </w:rPr>
      </w:pPr>
      <w:r w:rsidRPr="00F87F28">
        <w:rPr>
          <w:lang w:val="es-US"/>
        </w:rPr>
        <w:t>Rodrigo</w:t>
      </w:r>
      <w:r w:rsidR="00780B6B" w:rsidRPr="00F87F28">
        <w:rPr>
          <w:lang w:val="es-US"/>
        </w:rPr>
        <w:t> Eduardo </w:t>
      </w:r>
      <w:r w:rsidRPr="00F87F28">
        <w:rPr>
          <w:lang w:val="es-US"/>
        </w:rPr>
        <w:t>PAILLALEF</w:t>
      </w:r>
      <w:r w:rsidR="00780B6B" w:rsidRPr="00F87F28">
        <w:rPr>
          <w:lang w:val="es-US"/>
        </w:rPr>
        <w:t> </w:t>
      </w:r>
      <w:r w:rsidRPr="00F87F28">
        <w:rPr>
          <w:lang w:val="es-US"/>
        </w:rPr>
        <w:t xml:space="preserve">MONNARD (M.), représentant, </w:t>
      </w:r>
      <w:r w:rsidRPr="00F87F28">
        <w:rPr>
          <w:i/>
          <w:lang w:val="es-US"/>
        </w:rPr>
        <w:t xml:space="preserve">Fundación Empresas Indígenas </w:t>
      </w:r>
      <w:r w:rsidRPr="00F87F28">
        <w:rPr>
          <w:lang w:val="es-US"/>
        </w:rPr>
        <w:t>[approuvé]</w:t>
      </w:r>
    </w:p>
    <w:p w:rsidR="00C12E65" w:rsidRPr="00FB442E" w:rsidRDefault="00C12E65" w:rsidP="008135FE">
      <w:pPr>
        <w:spacing w:after="360"/>
        <w:rPr>
          <w:iCs/>
          <w:color w:val="000000"/>
          <w:szCs w:val="22"/>
        </w:rPr>
      </w:pPr>
      <w:r>
        <w:rPr>
          <w:color w:val="000000"/>
        </w:rPr>
        <w:t>Thomas REITINGER (M.), examinateur de brevets principal, Division des brevets, Office allemand des brevets et des marques, Ministère fédéral de la justice (Allemagne) [approuvé]</w:t>
      </w:r>
    </w:p>
    <w:p w:rsidR="00C12E65" w:rsidRDefault="00C12E65" w:rsidP="008135FE">
      <w:pPr>
        <w:spacing w:after="360"/>
        <w:rPr>
          <w:szCs w:val="22"/>
        </w:rPr>
      </w:pPr>
      <w:r>
        <w:t>Uzair</w:t>
      </w:r>
      <w:r w:rsidR="00780B6B">
        <w:t> </w:t>
      </w:r>
      <w:r>
        <w:t>Zahid</w:t>
      </w:r>
      <w:r w:rsidR="00680DAB">
        <w:t> </w:t>
      </w:r>
      <w:r>
        <w:t>SHAIKH</w:t>
      </w:r>
      <w:r>
        <w:rPr>
          <w:rFonts w:ascii="Calibri" w:hAnsi="Calibri"/>
        </w:rPr>
        <w:t xml:space="preserve"> </w:t>
      </w:r>
      <w:r>
        <w:t>(M.), premier</w:t>
      </w:r>
      <w:r w:rsidR="00780B6B">
        <w:t> </w:t>
      </w:r>
      <w:r>
        <w:t>secrétaire, Mission permanente du Pakistan, Genève [approuvé]</w:t>
      </w:r>
    </w:p>
    <w:p w:rsidR="00C12E65" w:rsidRDefault="00C12E65" w:rsidP="00C12E65">
      <w:pPr>
        <w:contextualSpacing/>
        <w:rPr>
          <w:szCs w:val="22"/>
        </w:rPr>
      </w:pPr>
      <w:r>
        <w:t>Lucie</w:t>
      </w:r>
      <w:r w:rsidR="00680DAB">
        <w:t> </w:t>
      </w:r>
      <w:r>
        <w:t>ZAMYKALOVÁ (Mme), directrice de l</w:t>
      </w:r>
      <w:r w:rsidR="00F22388">
        <w:t>’</w:t>
      </w:r>
      <w:r>
        <w:t xml:space="preserve">Unité des affaires internationales, Département des affaires internationales et juridiques, </w:t>
      </w:r>
      <w:r>
        <w:rPr>
          <w:rStyle w:val="Strong"/>
          <w:color w:val="393939"/>
          <w:bdr w:val="none" w:sz="0" w:space="0" w:color="auto" w:frame="1"/>
        </w:rPr>
        <w:t>Office de la propriété industrielle de la République tchèque</w:t>
      </w:r>
      <w:r>
        <w:t xml:space="preserve"> (République tchèque) [approuvé].</w:t>
      </w:r>
    </w:p>
    <w:p w:rsidR="00C12E65" w:rsidRPr="00F87F28" w:rsidRDefault="00C12E65" w:rsidP="00066A4A">
      <w:pPr>
        <w:pStyle w:val="Endofdocument-Annex"/>
        <w:spacing w:before="720"/>
        <w:rPr>
          <w:szCs w:val="22"/>
          <w:lang w:val="fr-CH"/>
        </w:rPr>
      </w:pPr>
      <w:r w:rsidRPr="00F87F28">
        <w:rPr>
          <w:lang w:val="fr-CH"/>
        </w:rPr>
        <w:t>[Fin de l</w:t>
      </w:r>
      <w:r w:rsidR="00F22388" w:rsidRPr="00F87F28">
        <w:rPr>
          <w:lang w:val="fr-CH"/>
        </w:rPr>
        <w:t>’</w:t>
      </w:r>
      <w:r w:rsidRPr="00F87F28">
        <w:rPr>
          <w:lang w:val="fr-CH"/>
        </w:rPr>
        <w:t>annexe et du document]</w:t>
      </w:r>
    </w:p>
    <w:sectPr w:rsidR="00C12E65" w:rsidRPr="00F87F28" w:rsidSect="008135FE">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E65" w:rsidRDefault="00C12E65">
      <w:r>
        <w:separator/>
      </w:r>
    </w:p>
  </w:endnote>
  <w:endnote w:type="continuationSeparator" w:id="0">
    <w:p w:rsidR="00C12E65" w:rsidRPr="009D30E6" w:rsidRDefault="00C12E65" w:rsidP="00D45252">
      <w:pPr>
        <w:rPr>
          <w:sz w:val="17"/>
          <w:szCs w:val="17"/>
        </w:rPr>
      </w:pPr>
      <w:r w:rsidRPr="009D30E6">
        <w:rPr>
          <w:sz w:val="17"/>
          <w:szCs w:val="17"/>
        </w:rPr>
        <w:separator/>
      </w:r>
    </w:p>
    <w:p w:rsidR="00C12E65" w:rsidRPr="009D30E6" w:rsidRDefault="00C12E65" w:rsidP="00D45252">
      <w:pPr>
        <w:spacing w:after="60"/>
        <w:rPr>
          <w:sz w:val="17"/>
          <w:szCs w:val="17"/>
        </w:rPr>
      </w:pPr>
      <w:r w:rsidRPr="009D30E6">
        <w:rPr>
          <w:sz w:val="17"/>
          <w:szCs w:val="17"/>
        </w:rPr>
        <w:t>[Suite de la note de la page précédente]</w:t>
      </w:r>
    </w:p>
  </w:endnote>
  <w:endnote w:type="continuationNotice" w:id="1">
    <w:p w:rsidR="00C12E65" w:rsidRPr="009D30E6" w:rsidRDefault="00C12E65"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F28" w:rsidRDefault="00F87F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F28" w:rsidRDefault="00F87F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F28" w:rsidRDefault="00F87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E65" w:rsidRDefault="00C12E65">
      <w:r>
        <w:separator/>
      </w:r>
    </w:p>
  </w:footnote>
  <w:footnote w:type="continuationSeparator" w:id="0">
    <w:p w:rsidR="00C12E65" w:rsidRDefault="00C12E65" w:rsidP="007461F1">
      <w:r>
        <w:separator/>
      </w:r>
    </w:p>
    <w:p w:rsidR="00C12E65" w:rsidRPr="009D30E6" w:rsidRDefault="00C12E65" w:rsidP="007461F1">
      <w:pPr>
        <w:spacing w:after="60"/>
        <w:rPr>
          <w:sz w:val="17"/>
          <w:szCs w:val="17"/>
        </w:rPr>
      </w:pPr>
      <w:r w:rsidRPr="009D30E6">
        <w:rPr>
          <w:sz w:val="17"/>
          <w:szCs w:val="17"/>
        </w:rPr>
        <w:t>[Suite de la note de la page précédente]</w:t>
      </w:r>
    </w:p>
  </w:footnote>
  <w:footnote w:type="continuationNotice" w:id="1">
    <w:p w:rsidR="00C12E65" w:rsidRPr="009D30E6" w:rsidRDefault="00C12E65"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F28" w:rsidRDefault="00F87F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E65" w:rsidRDefault="00C12E65">
    <w:pPr>
      <w:pStyle w:val="Header"/>
      <w:jc w:val="right"/>
    </w:pPr>
    <w:r>
      <w:t>WIPO/GRTKF/IC/47/INF/6</w:t>
    </w:r>
  </w:p>
  <w:p w:rsidR="00C12E65" w:rsidRDefault="00C12E65" w:rsidP="006346FF">
    <w:pPr>
      <w:pStyle w:val="Header"/>
      <w:spacing w:after="480"/>
      <w:jc w:val="right"/>
    </w:pPr>
    <w:r>
      <w:t>page </w:t>
    </w:r>
    <w:r>
      <w:fldChar w:fldCharType="begin"/>
    </w:r>
    <w:r>
      <w:instrText xml:space="preserve"> PAGE   \* MERGEFORMAT </w:instrText>
    </w:r>
    <w:r>
      <w:fldChar w:fldCharType="separate"/>
    </w:r>
    <w:r w:rsidR="00F87F28">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E65" w:rsidRDefault="00C12E65" w:rsidP="00916107">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FE" w:rsidRDefault="008135FE">
    <w:pPr>
      <w:pStyle w:val="Header"/>
      <w:jc w:val="right"/>
    </w:pPr>
    <w:r>
      <w:t>WIPO/GRTKF/IC/47/INF/6</w:t>
    </w:r>
  </w:p>
  <w:p w:rsidR="008135FE" w:rsidRDefault="008135FE" w:rsidP="006346FF">
    <w:pPr>
      <w:pStyle w:val="Header"/>
      <w:spacing w:after="480"/>
      <w:jc w:val="right"/>
    </w:pPr>
    <w:r>
      <w:t>Annexe, page </w:t>
    </w:r>
    <w:r>
      <w:fldChar w:fldCharType="begin"/>
    </w:r>
    <w:r>
      <w:instrText xml:space="preserve"> PAGE   \* MERGEFORMAT </w:instrText>
    </w:r>
    <w:r>
      <w:fldChar w:fldCharType="separate"/>
    </w:r>
    <w:r w:rsidR="00F87F28">
      <w:rPr>
        <w:noProof/>
      </w:rPr>
      <w:t>3</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FE" w:rsidRDefault="008135FE" w:rsidP="008135FE">
    <w:pPr>
      <w:pStyle w:val="Header"/>
      <w:spacing w:after="48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4531F77"/>
    <w:multiLevelType w:val="hybridMultilevel"/>
    <w:tmpl w:val="E5CEAF68"/>
    <w:lvl w:ilvl="0" w:tplc="053AE6DA">
      <w:start w:val="1"/>
      <w:numFmt w:val="lowerRoman"/>
      <w:lvlText w:val="(%1)"/>
      <w:lvlJc w:val="left"/>
      <w:pPr>
        <w:tabs>
          <w:tab w:val="num" w:pos="1160"/>
        </w:tabs>
        <w:ind w:left="1160" w:hanging="720"/>
      </w:pPr>
      <w:rPr>
        <w:rFonts w:cs="Times New Roman" w:hint="default"/>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5" w15:restartNumberingAfterBreak="0">
    <w:nsid w:val="37475CA1"/>
    <w:multiLevelType w:val="hybridMultilevel"/>
    <w:tmpl w:val="AE800264"/>
    <w:lvl w:ilvl="0" w:tplc="2AEAD34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5F32E54"/>
    <w:multiLevelType w:val="hybridMultilevel"/>
    <w:tmpl w:val="FD961A4A"/>
    <w:lvl w:ilvl="0" w:tplc="2AEAD34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30326E"/>
    <w:multiLevelType w:val="hybridMultilevel"/>
    <w:tmpl w:val="F10E6EA2"/>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0" w15:restartNumberingAfterBreak="0">
    <w:nsid w:val="69327170"/>
    <w:multiLevelType w:val="hybridMultilevel"/>
    <w:tmpl w:val="94F89120"/>
    <w:lvl w:ilvl="0" w:tplc="C2E8CDB2">
      <w:start w:val="1"/>
      <w:numFmt w:val="lowerRoman"/>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B86F7A"/>
    <w:multiLevelType w:val="hybridMultilevel"/>
    <w:tmpl w:val="26B676A0"/>
    <w:lvl w:ilvl="0" w:tplc="DB84CF18">
      <w:start w:val="1"/>
      <w:numFmt w:val="decimal"/>
      <w:lvlText w:val="%1."/>
      <w:lvlJc w:val="left"/>
      <w:pPr>
        <w:tabs>
          <w:tab w:val="num" w:pos="1696"/>
        </w:tabs>
        <w:ind w:left="1696" w:hanging="675"/>
      </w:pPr>
      <w:rPr>
        <w:rFonts w:cs="Times New Roman" w:hint="default"/>
      </w:rPr>
    </w:lvl>
    <w:lvl w:ilvl="1" w:tplc="4C74834E">
      <w:start w:val="1"/>
      <w:numFmt w:val="lowerRoman"/>
      <w:lvlText w:val="(%2)"/>
      <w:lvlJc w:val="left"/>
      <w:pPr>
        <w:tabs>
          <w:tab w:val="num" w:pos="1260"/>
        </w:tabs>
        <w:ind w:left="1260" w:hanging="720"/>
      </w:pPr>
      <w:rPr>
        <w:rFonts w:cs="Times New Roman" w:hint="default"/>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start w:val="1"/>
      <w:numFmt w:val="lowerRoman"/>
      <w:lvlText w:val="%6."/>
      <w:lvlJc w:val="right"/>
      <w:pPr>
        <w:tabs>
          <w:tab w:val="num" w:pos="4981"/>
        </w:tabs>
        <w:ind w:left="4981" w:hanging="180"/>
      </w:pPr>
      <w:rPr>
        <w:rFonts w:cs="Times New Roman"/>
      </w:rPr>
    </w:lvl>
    <w:lvl w:ilvl="6" w:tplc="0409000F">
      <w:start w:val="1"/>
      <w:numFmt w:val="decimal"/>
      <w:lvlText w:val="%7."/>
      <w:lvlJc w:val="left"/>
      <w:pPr>
        <w:tabs>
          <w:tab w:val="num" w:pos="5701"/>
        </w:tabs>
        <w:ind w:left="5701" w:hanging="360"/>
      </w:pPr>
      <w:rPr>
        <w:rFonts w:cs="Times New Roman"/>
      </w:rPr>
    </w:lvl>
    <w:lvl w:ilvl="7" w:tplc="04090019">
      <w:start w:val="1"/>
      <w:numFmt w:val="lowerLetter"/>
      <w:lvlText w:val="%8."/>
      <w:lvlJc w:val="left"/>
      <w:pPr>
        <w:tabs>
          <w:tab w:val="num" w:pos="6421"/>
        </w:tabs>
        <w:ind w:left="6421" w:hanging="360"/>
      </w:pPr>
      <w:rPr>
        <w:rFonts w:cs="Times New Roman"/>
      </w:rPr>
    </w:lvl>
    <w:lvl w:ilvl="8" w:tplc="0409001B">
      <w:start w:val="1"/>
      <w:numFmt w:val="lowerRoman"/>
      <w:lvlText w:val="%9."/>
      <w:lvlJc w:val="right"/>
      <w:pPr>
        <w:tabs>
          <w:tab w:val="num" w:pos="7141"/>
        </w:tabs>
        <w:ind w:left="7141" w:hanging="180"/>
      </w:pPr>
      <w:rPr>
        <w:rFonts w:cs="Times New Roman"/>
      </w:rPr>
    </w:lvl>
  </w:abstractNum>
  <w:num w:numId="1">
    <w:abstractNumId w:val="2"/>
  </w:num>
  <w:num w:numId="2">
    <w:abstractNumId w:val="6"/>
  </w:num>
  <w:num w:numId="3">
    <w:abstractNumId w:val="0"/>
  </w:num>
  <w:num w:numId="4">
    <w:abstractNumId w:val="8"/>
  </w:num>
  <w:num w:numId="5">
    <w:abstractNumId w:val="1"/>
  </w:num>
  <w:num w:numId="6">
    <w:abstractNumId w:val="3"/>
  </w:num>
  <w:num w:numId="7">
    <w:abstractNumId w:val="1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65"/>
    <w:rsid w:val="00011B7D"/>
    <w:rsid w:val="00066A4A"/>
    <w:rsid w:val="00075432"/>
    <w:rsid w:val="0009458A"/>
    <w:rsid w:val="000F5E56"/>
    <w:rsid w:val="001362EE"/>
    <w:rsid w:val="001832A6"/>
    <w:rsid w:val="00195C6E"/>
    <w:rsid w:val="001B266A"/>
    <w:rsid w:val="001B488E"/>
    <w:rsid w:val="001C6508"/>
    <w:rsid w:val="001D3D56"/>
    <w:rsid w:val="001E3A3A"/>
    <w:rsid w:val="00240654"/>
    <w:rsid w:val="002634C4"/>
    <w:rsid w:val="002956DE"/>
    <w:rsid w:val="002E4D1A"/>
    <w:rsid w:val="002F16BC"/>
    <w:rsid w:val="002F4E68"/>
    <w:rsid w:val="00322C0B"/>
    <w:rsid w:val="00381798"/>
    <w:rsid w:val="003845C1"/>
    <w:rsid w:val="003A67A3"/>
    <w:rsid w:val="004008A2"/>
    <w:rsid w:val="004025DF"/>
    <w:rsid w:val="0040540C"/>
    <w:rsid w:val="00423E3E"/>
    <w:rsid w:val="00427AF4"/>
    <w:rsid w:val="004647DA"/>
    <w:rsid w:val="00477D6B"/>
    <w:rsid w:val="004D6471"/>
    <w:rsid w:val="0051455D"/>
    <w:rsid w:val="00525B63"/>
    <w:rsid w:val="00525E59"/>
    <w:rsid w:val="00541348"/>
    <w:rsid w:val="005421DD"/>
    <w:rsid w:val="00554FA5"/>
    <w:rsid w:val="00567A4C"/>
    <w:rsid w:val="00574036"/>
    <w:rsid w:val="00595F07"/>
    <w:rsid w:val="005E6516"/>
    <w:rsid w:val="00605827"/>
    <w:rsid w:val="00616671"/>
    <w:rsid w:val="006346FF"/>
    <w:rsid w:val="00680DAB"/>
    <w:rsid w:val="006B0DB5"/>
    <w:rsid w:val="007461F1"/>
    <w:rsid w:val="00780B6B"/>
    <w:rsid w:val="007D6961"/>
    <w:rsid w:val="007F07CB"/>
    <w:rsid w:val="00810CEF"/>
    <w:rsid w:val="0081208D"/>
    <w:rsid w:val="008135FE"/>
    <w:rsid w:val="008631ED"/>
    <w:rsid w:val="008B2CC1"/>
    <w:rsid w:val="008E7930"/>
    <w:rsid w:val="0090731E"/>
    <w:rsid w:val="00966A22"/>
    <w:rsid w:val="00974CD6"/>
    <w:rsid w:val="00992AE4"/>
    <w:rsid w:val="009D169E"/>
    <w:rsid w:val="009D30E6"/>
    <w:rsid w:val="009E3F6F"/>
    <w:rsid w:val="009F499F"/>
    <w:rsid w:val="00A11D74"/>
    <w:rsid w:val="00A511F6"/>
    <w:rsid w:val="00A96D5F"/>
    <w:rsid w:val="00AC0AE4"/>
    <w:rsid w:val="00AD61DB"/>
    <w:rsid w:val="00B1090C"/>
    <w:rsid w:val="00B35AF5"/>
    <w:rsid w:val="00B45C15"/>
    <w:rsid w:val="00BE0BE0"/>
    <w:rsid w:val="00C12E65"/>
    <w:rsid w:val="00C664C8"/>
    <w:rsid w:val="00C769E6"/>
    <w:rsid w:val="00CF0460"/>
    <w:rsid w:val="00D43E0F"/>
    <w:rsid w:val="00D45252"/>
    <w:rsid w:val="00D71B4D"/>
    <w:rsid w:val="00D75C1E"/>
    <w:rsid w:val="00D93D55"/>
    <w:rsid w:val="00DB1C48"/>
    <w:rsid w:val="00DD4917"/>
    <w:rsid w:val="00DD6A16"/>
    <w:rsid w:val="00E0091A"/>
    <w:rsid w:val="00E203AA"/>
    <w:rsid w:val="00E5217A"/>
    <w:rsid w:val="00E527A5"/>
    <w:rsid w:val="00E76456"/>
    <w:rsid w:val="00EE71CB"/>
    <w:rsid w:val="00F16975"/>
    <w:rsid w:val="00F22388"/>
    <w:rsid w:val="00F66152"/>
    <w:rsid w:val="00F87F28"/>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353471"/>
  <w15:docId w15:val="{F24B2A8A-4DF0-463E-9B06-C2BEE0973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customStyle="1" w:styleId="Endofdocument">
    <w:name w:val="End of document"/>
    <w:basedOn w:val="Normal"/>
    <w:rsid w:val="00C12E65"/>
    <w:pPr>
      <w:spacing w:after="120" w:line="260" w:lineRule="atLeast"/>
      <w:ind w:left="4536"/>
      <w:contextualSpacing/>
      <w:jc w:val="center"/>
    </w:pPr>
    <w:rPr>
      <w:rFonts w:eastAsia="Times New Roman" w:cs="Times New Roman"/>
      <w:sz w:val="20"/>
      <w:lang w:val="fr-FR" w:eastAsia="en-US"/>
    </w:rPr>
  </w:style>
  <w:style w:type="character" w:customStyle="1" w:styleId="HeaderChar">
    <w:name w:val="Header Char"/>
    <w:link w:val="Header"/>
    <w:uiPriority w:val="99"/>
    <w:locked/>
    <w:rsid w:val="00C12E65"/>
    <w:rPr>
      <w:rFonts w:ascii="Arial" w:eastAsia="SimSun" w:hAnsi="Arial" w:cs="Arial"/>
      <w:sz w:val="22"/>
      <w:lang w:eastAsia="zh-CN"/>
    </w:rPr>
  </w:style>
  <w:style w:type="character" w:customStyle="1" w:styleId="hps">
    <w:name w:val="hps"/>
    <w:rsid w:val="00C12E65"/>
    <w:rPr>
      <w:rFonts w:cs="Times New Roman"/>
    </w:rPr>
  </w:style>
  <w:style w:type="character" w:styleId="Strong">
    <w:name w:val="Strong"/>
    <w:uiPriority w:val="22"/>
    <w:qFormat/>
    <w:rsid w:val="00C12E65"/>
    <w:rPr>
      <w:b/>
      <w:bCs/>
    </w:rPr>
  </w:style>
  <w:style w:type="character" w:customStyle="1" w:styleId="size">
    <w:name w:val="size"/>
    <w:rsid w:val="00C12E65"/>
  </w:style>
  <w:style w:type="character" w:styleId="Hyperlink">
    <w:name w:val="Hyperlink"/>
    <w:basedOn w:val="DefaultParagraphFont"/>
    <w:semiHidden/>
    <w:unhideWhenUsed/>
    <w:rsid w:val="00680D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7%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4260D-1732-4428-9C7F-4B55D41A3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WIPO_GRTKF_IC_47 (F)</Template>
  <TotalTime>43</TotalTime>
  <Pages>5</Pages>
  <Words>1005</Words>
  <Characters>7883</Characters>
  <Application>Microsoft Office Word</Application>
  <DocSecurity>0</DocSecurity>
  <Lines>218</Lines>
  <Paragraphs>62</Paragraphs>
  <ScaleCrop>false</ScaleCrop>
  <HeadingPairs>
    <vt:vector size="2" baseType="variant">
      <vt:variant>
        <vt:lpstr>Title</vt:lpstr>
      </vt:variant>
      <vt:variant>
        <vt:i4>1</vt:i4>
      </vt:variant>
    </vt:vector>
  </HeadingPairs>
  <TitlesOfParts>
    <vt:vector size="1" baseType="lpstr">
      <vt:lpstr>WIPO/GRTKF/IC/47/INF/6</vt:lpstr>
    </vt:vector>
  </TitlesOfParts>
  <Company>WIPO</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WIPO/GRTKF/IC/47/INF/6</dc:title>
  <dc:creator>AUBERT Annaelle</dc:creator>
  <cp:keywords>FOR OFFICIAL USE ONLY</cp:keywords>
  <cp:lastModifiedBy>MORENO PALESTINI Maria del Pilar</cp:lastModifiedBy>
  <cp:revision>9</cp:revision>
  <cp:lastPrinted>2011-05-19T12:37:00Z</cp:lastPrinted>
  <dcterms:created xsi:type="dcterms:W3CDTF">2023-06-22T09:36:00Z</dcterms:created>
  <dcterms:modified xsi:type="dcterms:W3CDTF">2023-07-20T14:49:00Z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2023-06-22T10:21:17Z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d397e43c-a655-4d77-9b27-b12ac942af3a</vt:lpwstr>
  </property>
  <property fmtid="{D5CDD505-2E9C-101B-9397-08002B2CF9AE}" pid="14" name="MSIP_Label_20773ee6-353b-4fb9-a59d-0b94c8c67bea_ContentBits">
    <vt:lpwstr>0</vt:lpwstr>
  </property>
</Properties>
</file>