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0540C" w:rsidRDefault="0040540C" w:rsidP="00A511F6">
      <w:pPr>
        <w:pBdr>
          <w:bottom w:val="single" w:sz="4" w:space="10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9170A0" w:rsidRDefault="00A511F6" w:rsidP="0040540C">
      <w:pPr>
        <w:jc w:val="right"/>
        <w:rPr>
          <w:rFonts w:ascii="Arial Black" w:hAnsi="Arial Black"/>
          <w:caps/>
          <w:sz w:val="15"/>
        </w:rPr>
      </w:pPr>
      <w:r w:rsidRPr="009170A0">
        <w:rPr>
          <w:rFonts w:ascii="Arial Black" w:hAnsi="Arial Black"/>
          <w:caps/>
          <w:sz w:val="15"/>
        </w:rPr>
        <w:t>wipo/grtkf/ic/47/</w:t>
      </w:r>
      <w:bookmarkStart w:id="0" w:name="Code"/>
      <w:bookmarkEnd w:id="0"/>
      <w:r w:rsidR="009170A0" w:rsidRPr="009170A0">
        <w:rPr>
          <w:rFonts w:ascii="Arial Black" w:hAnsi="Arial Black"/>
          <w:caps/>
          <w:sz w:val="15"/>
        </w:rPr>
        <w:t>INF/4</w:t>
      </w:r>
    </w:p>
    <w:p w:rsidR="008B2CC1" w:rsidRPr="009170A0" w:rsidRDefault="009170A0" w:rsidP="0040540C">
      <w:pPr>
        <w:jc w:val="right"/>
      </w:pPr>
      <w:r>
        <w:rPr>
          <w:rFonts w:ascii="Arial Black" w:hAnsi="Arial Black"/>
          <w:caps/>
          <w:sz w:val="15"/>
        </w:rPr>
        <w:t>ORIGINAL</w:t>
      </w:r>
      <w:r w:rsidR="0013078F">
        <w:rPr>
          <w:rFonts w:ascii="Arial Black" w:hAnsi="Arial Black"/>
          <w:caps/>
          <w:sz w:val="15"/>
        </w:rPr>
        <w:t> :</w:t>
      </w:r>
      <w:r w:rsidR="002956DE" w:rsidRPr="009170A0">
        <w:rPr>
          <w:rFonts w:ascii="Arial Black" w:hAnsi="Arial Black"/>
          <w:caps/>
          <w:sz w:val="15"/>
        </w:rPr>
        <w:t xml:space="preserve"> </w:t>
      </w:r>
      <w:bookmarkStart w:id="1" w:name="Original"/>
      <w:r w:rsidRPr="009170A0">
        <w:rPr>
          <w:rFonts w:ascii="Arial Black" w:hAnsi="Arial Black"/>
          <w:caps/>
          <w:sz w:val="15"/>
        </w:rPr>
        <w:t>anglais</w:t>
      </w:r>
    </w:p>
    <w:bookmarkEnd w:id="1"/>
    <w:p w:rsidR="008B2CC1" w:rsidRPr="009170A0" w:rsidRDefault="00B1090C" w:rsidP="00B1090C">
      <w:pPr>
        <w:spacing w:after="1200"/>
        <w:jc w:val="right"/>
      </w:pPr>
      <w:r w:rsidRPr="009170A0">
        <w:rPr>
          <w:rFonts w:ascii="Arial Black" w:hAnsi="Arial Black"/>
          <w:caps/>
          <w:sz w:val="15"/>
        </w:rPr>
        <w:t>DATE</w:t>
      </w:r>
      <w:r w:rsidR="0013078F">
        <w:rPr>
          <w:rFonts w:ascii="Arial Black" w:hAnsi="Arial Black"/>
          <w:caps/>
          <w:sz w:val="15"/>
        </w:rPr>
        <w:t> :</w:t>
      </w:r>
      <w:r w:rsidR="002956DE" w:rsidRPr="009170A0">
        <w:rPr>
          <w:rFonts w:ascii="Arial Black" w:hAnsi="Arial Black"/>
          <w:caps/>
          <w:sz w:val="15"/>
        </w:rPr>
        <w:t xml:space="preserve"> </w:t>
      </w:r>
      <w:bookmarkStart w:id="2" w:name="Date"/>
      <w:r w:rsidR="009170A0" w:rsidRPr="009170A0">
        <w:rPr>
          <w:rFonts w:ascii="Arial Black" w:hAnsi="Arial Black"/>
          <w:caps/>
          <w:sz w:val="15"/>
        </w:rPr>
        <w:t>15</w:t>
      </w:r>
      <w:r w:rsidR="009170A0">
        <w:rPr>
          <w:rFonts w:ascii="Arial Black" w:hAnsi="Arial Black"/>
          <w:caps/>
          <w:sz w:val="15"/>
        </w:rPr>
        <w:t> </w:t>
      </w:r>
      <w:r w:rsidR="009170A0" w:rsidRPr="009170A0">
        <w:rPr>
          <w:rFonts w:ascii="Arial Black" w:hAnsi="Arial Black"/>
          <w:caps/>
          <w:sz w:val="15"/>
        </w:rPr>
        <w:t>mai</w:t>
      </w:r>
      <w:r w:rsidR="009170A0">
        <w:rPr>
          <w:rFonts w:ascii="Arial Black" w:hAnsi="Arial Black"/>
          <w:caps/>
          <w:sz w:val="15"/>
        </w:rPr>
        <w:t> </w:t>
      </w:r>
      <w:r w:rsidR="009170A0" w:rsidRPr="009170A0">
        <w:rPr>
          <w:rFonts w:ascii="Arial Black" w:hAnsi="Arial Black"/>
          <w:caps/>
          <w:sz w:val="15"/>
        </w:rPr>
        <w:t>2023</w:t>
      </w:r>
    </w:p>
    <w:bookmarkEnd w:id="2"/>
    <w:p w:rsidR="003845C1" w:rsidRDefault="00A511F6" w:rsidP="00992AE4">
      <w:pPr>
        <w:spacing w:after="480"/>
        <w:outlineLvl w:val="0"/>
        <w:rPr>
          <w:b/>
          <w:sz w:val="28"/>
          <w:szCs w:val="28"/>
          <w:lang w:val="fr-FR"/>
        </w:rPr>
      </w:pPr>
      <w:r w:rsidRPr="006D22E9">
        <w:rPr>
          <w:b/>
          <w:sz w:val="28"/>
          <w:szCs w:val="28"/>
          <w:lang w:val="fr-FR"/>
        </w:rPr>
        <w:t>Comité intergouvernemental de la propriété intellectuelle relative aux ressources génétiques, aux savoirs traditionnels et au folklore</w:t>
      </w:r>
    </w:p>
    <w:p w:rsidR="00FE19E9" w:rsidRDefault="00A511F6" w:rsidP="00FE19E9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Quarante</w:t>
      </w:r>
      <w:r w:rsidR="006753D4">
        <w:rPr>
          <w:b/>
          <w:sz w:val="24"/>
          <w:szCs w:val="24"/>
        </w:rPr>
        <w:noBreakHyphen/>
      </w:r>
      <w:r>
        <w:rPr>
          <w:b/>
          <w:sz w:val="24"/>
          <w:szCs w:val="24"/>
        </w:rPr>
        <w:t>sept</w:t>
      </w:r>
      <w:r w:rsidR="0013078F">
        <w:rPr>
          <w:b/>
          <w:sz w:val="24"/>
          <w:szCs w:val="24"/>
        </w:rPr>
        <w:t>ième session</w:t>
      </w:r>
    </w:p>
    <w:p w:rsidR="008B2CC1" w:rsidRPr="003845C1" w:rsidRDefault="00A511F6" w:rsidP="00B1090C">
      <w:pPr>
        <w:spacing w:after="96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Genève, 5 – 9</w:t>
      </w:r>
      <w:r w:rsidR="009170A0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juin</w:t>
      </w:r>
      <w:r w:rsidR="009170A0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2023</w:t>
      </w:r>
    </w:p>
    <w:p w:rsidR="008B2CC1" w:rsidRPr="006753D4" w:rsidRDefault="009170A0" w:rsidP="00B1090C">
      <w:pPr>
        <w:spacing w:after="360"/>
        <w:rPr>
          <w:caps/>
          <w:sz w:val="24"/>
        </w:rPr>
      </w:pPr>
      <w:bookmarkStart w:id="3" w:name="TitleOfDoc"/>
      <w:r w:rsidRPr="006753D4">
        <w:rPr>
          <w:caps/>
          <w:sz w:val="24"/>
        </w:rPr>
        <w:t>Fonds de contributions volontaires de l</w:t>
      </w:r>
      <w:r w:rsidR="0013078F" w:rsidRPr="006753D4">
        <w:rPr>
          <w:caps/>
          <w:sz w:val="24"/>
        </w:rPr>
        <w:t>’</w:t>
      </w:r>
      <w:r w:rsidRPr="006753D4">
        <w:rPr>
          <w:caps/>
          <w:sz w:val="24"/>
        </w:rPr>
        <w:t>OMPI pour les communautés autochtones et locales accrédité</w:t>
      </w:r>
      <w:r w:rsidR="006753D4" w:rsidRPr="006753D4">
        <w:rPr>
          <w:caps/>
          <w:sz w:val="24"/>
        </w:rPr>
        <w:t>e</w:t>
      </w:r>
      <w:r w:rsidRPr="006753D4">
        <w:rPr>
          <w:caps/>
          <w:sz w:val="24"/>
        </w:rPr>
        <w:t>s</w:t>
      </w:r>
      <w:r w:rsidR="0013078F" w:rsidRPr="006753D4">
        <w:rPr>
          <w:caps/>
          <w:sz w:val="24"/>
        </w:rPr>
        <w:t> :</w:t>
      </w:r>
      <w:r w:rsidRPr="006753D4">
        <w:rPr>
          <w:caps/>
          <w:sz w:val="24"/>
        </w:rPr>
        <w:t xml:space="preserve"> </w:t>
      </w:r>
      <w:r w:rsidR="00577579" w:rsidRPr="006753D4">
        <w:rPr>
          <w:caps/>
          <w:sz w:val="24"/>
        </w:rPr>
        <w:t>N</w:t>
      </w:r>
      <w:r w:rsidRPr="006753D4">
        <w:rPr>
          <w:caps/>
          <w:sz w:val="24"/>
        </w:rPr>
        <w:t>ote d</w:t>
      </w:r>
      <w:r w:rsidR="0013078F" w:rsidRPr="006753D4">
        <w:rPr>
          <w:caps/>
          <w:sz w:val="24"/>
        </w:rPr>
        <w:t>’</w:t>
      </w:r>
      <w:r w:rsidRPr="006753D4">
        <w:rPr>
          <w:caps/>
          <w:sz w:val="24"/>
        </w:rPr>
        <w:t>information sur les contributions et les demandes d</w:t>
      </w:r>
      <w:r w:rsidR="0013078F" w:rsidRPr="006753D4">
        <w:rPr>
          <w:caps/>
          <w:sz w:val="24"/>
        </w:rPr>
        <w:t>’</w:t>
      </w:r>
      <w:r w:rsidRPr="006753D4">
        <w:rPr>
          <w:caps/>
          <w:sz w:val="24"/>
        </w:rPr>
        <w:t>assistance</w:t>
      </w:r>
    </w:p>
    <w:p w:rsidR="008B2CC1" w:rsidRPr="008B2CC1" w:rsidRDefault="009170A0" w:rsidP="00B1090C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Document établi par le Secrétariat</w:t>
      </w:r>
    </w:p>
    <w:p w:rsidR="009170A0" w:rsidRPr="00CC47D9" w:rsidRDefault="009170A0" w:rsidP="009170A0">
      <w:pPr>
        <w:tabs>
          <w:tab w:val="num" w:pos="567"/>
        </w:tabs>
        <w:spacing w:after="220"/>
        <w:rPr>
          <w:szCs w:val="22"/>
        </w:rPr>
      </w:pPr>
      <w:r>
        <w:t>Le présent document contient les informations qui doivent être communiquées au Comité intergouvernemental de la propriété intellectuelle relative aux ressources génétiques, aux savoirs traditionnels et au folklore (ci</w:t>
      </w:r>
      <w:r w:rsidR="006753D4">
        <w:noBreakHyphen/>
      </w:r>
      <w:r>
        <w:t>après dénommé “comité”) au sujet du fonctionnement du Fonds de contributions volontaires pour les communautés autochtones et locales accréditées (ci</w:t>
      </w:r>
      <w:r w:rsidR="006753D4">
        <w:noBreakHyphen/>
      </w:r>
      <w:r>
        <w:t>après dénommé “Fonds”).  Les règles applicables en la matière figurent dans l</w:t>
      </w:r>
      <w:r w:rsidR="0013078F">
        <w:t>’</w:t>
      </w:r>
      <w:r>
        <w:t xml:space="preserve">annexe du </w:t>
      </w:r>
      <w:r w:rsidR="00145620">
        <w:t>document</w:t>
      </w:r>
      <w:r w:rsidR="006753D4">
        <w:t> </w:t>
      </w:r>
      <w:r w:rsidR="00145620">
        <w:t>WO</w:t>
      </w:r>
      <w:r>
        <w:t>/GA/32/6, que l</w:t>
      </w:r>
      <w:r w:rsidR="0013078F">
        <w:t>’</w:t>
      </w:r>
      <w:r>
        <w:t>Assemblée générale de l</w:t>
      </w:r>
      <w:r w:rsidR="0013078F">
        <w:t>’</w:t>
      </w:r>
      <w:r>
        <w:t>OMPI a approuvée lors de sa trente</w:t>
      </w:r>
      <w:r w:rsidR="006753D4">
        <w:noBreakHyphen/>
      </w:r>
      <w:r>
        <w:t>deux</w:t>
      </w:r>
      <w:r w:rsidR="0013078F">
        <w:t>ième session</w:t>
      </w:r>
      <w:r>
        <w:t xml:space="preserve"> en septembre 2005 et modifiée ultérieurement à sa trente</w:t>
      </w:r>
      <w:r w:rsidR="006753D4">
        <w:noBreakHyphen/>
      </w:r>
      <w:r>
        <w:t>neuv</w:t>
      </w:r>
      <w:r w:rsidR="0013078F">
        <w:t>ième session</w:t>
      </w:r>
      <w:r>
        <w:t xml:space="preserve"> en septembre 2010.</w:t>
      </w:r>
    </w:p>
    <w:p w:rsidR="009170A0" w:rsidRPr="00CC47D9" w:rsidRDefault="009170A0" w:rsidP="009170A0">
      <w:pPr>
        <w:tabs>
          <w:tab w:val="num" w:pos="567"/>
        </w:tabs>
        <w:spacing w:after="220"/>
        <w:rPr>
          <w:szCs w:val="22"/>
        </w:rPr>
      </w:pPr>
      <w:r>
        <w:t>L</w:t>
      </w:r>
      <w:r w:rsidR="0013078F">
        <w:t>’</w:t>
      </w:r>
      <w:r>
        <w:t>article 6.f) des règles applicables prévoit ce qui suit</w:t>
      </w:r>
      <w:r w:rsidR="0013078F">
        <w:t> :</w:t>
      </w:r>
    </w:p>
    <w:p w:rsidR="009170A0" w:rsidRPr="00CC47D9" w:rsidRDefault="009170A0" w:rsidP="009170A0">
      <w:pPr>
        <w:spacing w:after="120" w:line="260" w:lineRule="atLeast"/>
        <w:ind w:left="567"/>
        <w:rPr>
          <w:rFonts w:eastAsia="Times New Roman"/>
          <w:color w:val="000000"/>
          <w:szCs w:val="22"/>
        </w:rPr>
      </w:pPr>
      <w:r>
        <w:rPr>
          <w:color w:val="000000"/>
        </w:rPr>
        <w:t>“f)</w:t>
      </w:r>
      <w:r>
        <w:rPr>
          <w:color w:val="000000"/>
        </w:rPr>
        <w:tab/>
        <w:t>Avant chaque session du comité, le Directeur général de l</w:t>
      </w:r>
      <w:r w:rsidR="0013078F">
        <w:rPr>
          <w:color w:val="000000"/>
        </w:rPr>
        <w:t>’</w:t>
      </w:r>
      <w:r>
        <w:rPr>
          <w:color w:val="000000"/>
        </w:rPr>
        <w:t>OMPI communique aux participants une note d</w:t>
      </w:r>
      <w:r w:rsidR="0013078F">
        <w:rPr>
          <w:color w:val="000000"/>
        </w:rPr>
        <w:t>’</w:t>
      </w:r>
      <w:r>
        <w:rPr>
          <w:color w:val="000000"/>
        </w:rPr>
        <w:t>information indiquant</w:t>
      </w:r>
      <w:r w:rsidR="0013078F">
        <w:rPr>
          <w:color w:val="000000"/>
        </w:rPr>
        <w:t> :</w:t>
      </w:r>
    </w:p>
    <w:p w:rsidR="009170A0" w:rsidRPr="00CC47D9" w:rsidRDefault="009170A0" w:rsidP="006753D4">
      <w:pPr>
        <w:numPr>
          <w:ilvl w:val="2"/>
          <w:numId w:val="7"/>
        </w:numPr>
        <w:tabs>
          <w:tab w:val="clear" w:pos="2694"/>
        </w:tabs>
        <w:spacing w:after="220" w:line="260" w:lineRule="atLeast"/>
        <w:ind w:left="1701" w:hanging="567"/>
        <w:rPr>
          <w:color w:val="000000"/>
          <w:szCs w:val="22"/>
        </w:rPr>
      </w:pPr>
      <w:proofErr w:type="gramStart"/>
      <w:r>
        <w:rPr>
          <w:color w:val="000000"/>
        </w:rPr>
        <w:t>le</w:t>
      </w:r>
      <w:proofErr w:type="gramEnd"/>
      <w:r>
        <w:rPr>
          <w:color w:val="000000"/>
        </w:rPr>
        <w:t xml:space="preserve"> relevé des contributions volontaires versées au Fonds à la date de la rédaction du document;</w:t>
      </w:r>
    </w:p>
    <w:p w:rsidR="009170A0" w:rsidRPr="00CC47D9" w:rsidRDefault="009170A0" w:rsidP="006753D4">
      <w:pPr>
        <w:numPr>
          <w:ilvl w:val="2"/>
          <w:numId w:val="7"/>
        </w:numPr>
        <w:tabs>
          <w:tab w:val="clear" w:pos="2694"/>
        </w:tabs>
        <w:spacing w:after="220" w:line="260" w:lineRule="atLeast"/>
        <w:ind w:left="1701" w:hanging="567"/>
        <w:rPr>
          <w:color w:val="000000"/>
          <w:szCs w:val="22"/>
        </w:rPr>
      </w:pPr>
      <w:proofErr w:type="gramStart"/>
      <w:r>
        <w:rPr>
          <w:color w:val="000000"/>
        </w:rPr>
        <w:t>l</w:t>
      </w:r>
      <w:r w:rsidR="0013078F">
        <w:rPr>
          <w:color w:val="000000"/>
        </w:rPr>
        <w:t>’</w:t>
      </w:r>
      <w:r>
        <w:rPr>
          <w:color w:val="000000"/>
        </w:rPr>
        <w:t>identité</w:t>
      </w:r>
      <w:proofErr w:type="gramEnd"/>
      <w:r>
        <w:rPr>
          <w:color w:val="000000"/>
        </w:rPr>
        <w:t xml:space="preserve"> des donateurs (à l</w:t>
      </w:r>
      <w:r w:rsidR="0013078F">
        <w:rPr>
          <w:color w:val="000000"/>
        </w:rPr>
        <w:t>’</w:t>
      </w:r>
      <w:r>
        <w:rPr>
          <w:color w:val="000000"/>
        </w:rPr>
        <w:t>exception de ceux qui auront expressément demandé l</w:t>
      </w:r>
      <w:r w:rsidR="0013078F">
        <w:rPr>
          <w:color w:val="000000"/>
        </w:rPr>
        <w:t>’</w:t>
      </w:r>
      <w:r>
        <w:rPr>
          <w:color w:val="000000"/>
        </w:rPr>
        <w:t>anonymat);</w:t>
      </w:r>
    </w:p>
    <w:p w:rsidR="009170A0" w:rsidRPr="00CC47D9" w:rsidRDefault="009170A0" w:rsidP="006753D4">
      <w:pPr>
        <w:numPr>
          <w:ilvl w:val="2"/>
          <w:numId w:val="7"/>
        </w:numPr>
        <w:tabs>
          <w:tab w:val="clear" w:pos="2694"/>
        </w:tabs>
        <w:spacing w:after="220" w:line="260" w:lineRule="atLeast"/>
        <w:ind w:left="1701" w:hanging="567"/>
        <w:rPr>
          <w:color w:val="000000"/>
          <w:szCs w:val="22"/>
        </w:rPr>
      </w:pPr>
      <w:proofErr w:type="gramStart"/>
      <w:r>
        <w:rPr>
          <w:color w:val="000000"/>
        </w:rPr>
        <w:t>le</w:t>
      </w:r>
      <w:proofErr w:type="gramEnd"/>
      <w:r>
        <w:rPr>
          <w:color w:val="000000"/>
        </w:rPr>
        <w:t xml:space="preserve"> montant des ressources disponibles compte tenu des sommes déboursées;</w:t>
      </w:r>
    </w:p>
    <w:p w:rsidR="009170A0" w:rsidRDefault="009170A0" w:rsidP="006753D4">
      <w:pPr>
        <w:numPr>
          <w:ilvl w:val="2"/>
          <w:numId w:val="7"/>
        </w:numPr>
        <w:tabs>
          <w:tab w:val="clear" w:pos="2694"/>
        </w:tabs>
        <w:spacing w:after="220" w:line="260" w:lineRule="atLeast"/>
        <w:ind w:left="1701" w:hanging="567"/>
        <w:rPr>
          <w:color w:val="000000"/>
          <w:szCs w:val="22"/>
        </w:rPr>
      </w:pPr>
      <w:proofErr w:type="gramStart"/>
      <w:r>
        <w:rPr>
          <w:color w:val="000000"/>
        </w:rPr>
        <w:lastRenderedPageBreak/>
        <w:t>la</w:t>
      </w:r>
      <w:proofErr w:type="gramEnd"/>
      <w:r>
        <w:rPr>
          <w:color w:val="000000"/>
        </w:rPr>
        <w:t xml:space="preserve"> liste des personnes ayant bénéficié d</w:t>
      </w:r>
      <w:r w:rsidR="0013078F">
        <w:rPr>
          <w:color w:val="000000"/>
        </w:rPr>
        <w:t>’</w:t>
      </w:r>
      <w:r>
        <w:rPr>
          <w:color w:val="000000"/>
        </w:rPr>
        <w:t>une assistance au titre du Fonds depuis le document d</w:t>
      </w:r>
      <w:r w:rsidR="0013078F">
        <w:rPr>
          <w:color w:val="000000"/>
        </w:rPr>
        <w:t>’</w:t>
      </w:r>
      <w:r>
        <w:rPr>
          <w:color w:val="000000"/>
        </w:rPr>
        <w:t>information précédent;</w:t>
      </w:r>
    </w:p>
    <w:p w:rsidR="009170A0" w:rsidRDefault="009170A0" w:rsidP="006753D4">
      <w:pPr>
        <w:numPr>
          <w:ilvl w:val="2"/>
          <w:numId w:val="7"/>
        </w:numPr>
        <w:tabs>
          <w:tab w:val="clear" w:pos="2694"/>
        </w:tabs>
        <w:spacing w:after="220" w:line="260" w:lineRule="atLeast"/>
        <w:ind w:left="1701" w:hanging="567"/>
        <w:rPr>
          <w:color w:val="000000"/>
          <w:szCs w:val="22"/>
        </w:rPr>
      </w:pPr>
      <w:proofErr w:type="gramStart"/>
      <w:r>
        <w:rPr>
          <w:color w:val="000000"/>
        </w:rPr>
        <w:t>les</w:t>
      </w:r>
      <w:proofErr w:type="gramEnd"/>
      <w:r>
        <w:rPr>
          <w:color w:val="000000"/>
        </w:rPr>
        <w:t xml:space="preserve"> personnes admises au bénéfice d</w:t>
      </w:r>
      <w:r w:rsidR="0013078F">
        <w:rPr>
          <w:color w:val="000000"/>
        </w:rPr>
        <w:t>’</w:t>
      </w:r>
      <w:r>
        <w:rPr>
          <w:color w:val="000000"/>
        </w:rPr>
        <w:t>une assistance qui se sont désistées;</w:t>
      </w:r>
    </w:p>
    <w:p w:rsidR="009170A0" w:rsidRPr="00CC47D9" w:rsidRDefault="009170A0" w:rsidP="006753D4">
      <w:pPr>
        <w:numPr>
          <w:ilvl w:val="2"/>
          <w:numId w:val="7"/>
        </w:numPr>
        <w:tabs>
          <w:tab w:val="clear" w:pos="2694"/>
        </w:tabs>
        <w:spacing w:after="220" w:line="260" w:lineRule="atLeast"/>
        <w:ind w:left="1701" w:hanging="567"/>
        <w:rPr>
          <w:color w:val="000000"/>
          <w:szCs w:val="22"/>
        </w:rPr>
      </w:pPr>
      <w:proofErr w:type="gramStart"/>
      <w:r>
        <w:rPr>
          <w:color w:val="000000"/>
        </w:rPr>
        <w:t>le</w:t>
      </w:r>
      <w:proofErr w:type="gramEnd"/>
      <w:r>
        <w:rPr>
          <w:color w:val="000000"/>
        </w:rPr>
        <w:t xml:space="preserve"> montant alloué à chaque bénéficiaire;  et</w:t>
      </w:r>
    </w:p>
    <w:p w:rsidR="009170A0" w:rsidRPr="00CC47D9" w:rsidRDefault="009170A0" w:rsidP="006753D4">
      <w:pPr>
        <w:numPr>
          <w:ilvl w:val="2"/>
          <w:numId w:val="7"/>
        </w:numPr>
        <w:tabs>
          <w:tab w:val="clear" w:pos="2694"/>
        </w:tabs>
        <w:spacing w:after="220" w:line="260" w:lineRule="atLeast"/>
        <w:ind w:left="1701" w:hanging="567"/>
        <w:rPr>
          <w:color w:val="000000"/>
          <w:szCs w:val="22"/>
        </w:rPr>
      </w:pPr>
      <w:proofErr w:type="gramStart"/>
      <w:r>
        <w:rPr>
          <w:color w:val="000000"/>
        </w:rPr>
        <w:t>une</w:t>
      </w:r>
      <w:proofErr w:type="gramEnd"/>
      <w:r>
        <w:rPr>
          <w:color w:val="000000"/>
        </w:rPr>
        <w:t xml:space="preserve"> description suffisamment circonstanciée des personnes ayant présenté une demande d</w:t>
      </w:r>
      <w:r w:rsidR="0013078F">
        <w:rPr>
          <w:color w:val="000000"/>
        </w:rPr>
        <w:t>’</w:t>
      </w:r>
      <w:r>
        <w:rPr>
          <w:color w:val="000000"/>
        </w:rPr>
        <w:t>assistance pour la session suivante.</w:t>
      </w:r>
    </w:p>
    <w:p w:rsidR="009170A0" w:rsidRPr="00CC47D9" w:rsidRDefault="009170A0" w:rsidP="00882759">
      <w:pPr>
        <w:spacing w:after="220" w:line="240" w:lineRule="atLeast"/>
        <w:ind w:left="567"/>
        <w:rPr>
          <w:color w:val="000000"/>
          <w:szCs w:val="22"/>
        </w:rPr>
      </w:pPr>
      <w:r>
        <w:rPr>
          <w:color w:val="000000"/>
        </w:rPr>
        <w:t>“Ce document est en outre adressé nominativement aux membres du Conseil consultatif pour examen et délibération”.</w:t>
      </w:r>
    </w:p>
    <w:p w:rsidR="009170A0" w:rsidRPr="00CC47D9" w:rsidRDefault="009170A0" w:rsidP="006753D4">
      <w:pPr>
        <w:tabs>
          <w:tab w:val="num" w:pos="567"/>
        </w:tabs>
        <w:spacing w:after="220"/>
        <w:rPr>
          <w:szCs w:val="22"/>
        </w:rPr>
      </w:pPr>
      <w:r>
        <w:t>Le présent document constitue la trente</w:t>
      </w:r>
      <w:r w:rsidR="006753D4">
        <w:noBreakHyphen/>
      </w:r>
      <w:r>
        <w:t>neuvième note d</w:t>
      </w:r>
      <w:r w:rsidR="0013078F">
        <w:t>’</w:t>
      </w:r>
      <w:r>
        <w:t>information de cette nature, telle que requise par décision de l</w:t>
      </w:r>
      <w:r w:rsidR="0013078F">
        <w:t>’</w:t>
      </w:r>
      <w:r>
        <w:t>Assemblée générale de l</w:t>
      </w:r>
      <w:r w:rsidR="0013078F">
        <w:t>’</w:t>
      </w:r>
      <w:r>
        <w:t>OMPI.  L</w:t>
      </w:r>
      <w:r w:rsidR="0013078F">
        <w:t>’</w:t>
      </w:r>
      <w:r>
        <w:t>information qui doit être communiquée aux participants de la quarante</w:t>
      </w:r>
      <w:r w:rsidR="006753D4">
        <w:noBreakHyphen/>
      </w:r>
      <w:r>
        <w:t>sept</w:t>
      </w:r>
      <w:r w:rsidR="0013078F">
        <w:t>ième session</w:t>
      </w:r>
      <w:r>
        <w:t xml:space="preserve"> du comité se présente comme suit</w:t>
      </w:r>
      <w:r w:rsidR="0013078F">
        <w:t> :</w:t>
      </w:r>
    </w:p>
    <w:p w:rsidR="00145620" w:rsidRDefault="009170A0" w:rsidP="009170A0">
      <w:pPr>
        <w:spacing w:after="220"/>
      </w:pPr>
      <w:r>
        <w:rPr>
          <w:u w:val="single"/>
        </w:rPr>
        <w:t>Relevé des contributions volontaires versées au Fonds à la date du</w:t>
      </w:r>
      <w:r w:rsidR="006753D4">
        <w:rPr>
          <w:u w:val="single"/>
        </w:rPr>
        <w:t> </w:t>
      </w:r>
      <w:r>
        <w:rPr>
          <w:u w:val="single"/>
        </w:rPr>
        <w:t>1</w:t>
      </w:r>
      <w:r w:rsidR="00145620">
        <w:rPr>
          <w:u w:val="single"/>
        </w:rPr>
        <w:t>2 mai 20</w:t>
      </w:r>
      <w:r>
        <w:rPr>
          <w:u w:val="single"/>
        </w:rPr>
        <w:t>23 et nom du donateur</w:t>
      </w:r>
      <w:r w:rsidR="003D6478">
        <w:t> </w:t>
      </w:r>
      <w:r>
        <w:t>:</w:t>
      </w:r>
    </w:p>
    <w:p w:rsidR="009170A0" w:rsidRPr="00CC47D9" w:rsidRDefault="009170A0" w:rsidP="009170A0">
      <w:pPr>
        <w:spacing w:after="220"/>
        <w:ind w:left="567"/>
        <w:rPr>
          <w:szCs w:val="22"/>
        </w:rPr>
      </w:pPr>
      <w:r>
        <w:t>86 092,60 francs suisses (soit l</w:t>
      </w:r>
      <w:r w:rsidR="0013078F">
        <w:t>’</w:t>
      </w:r>
      <w:r>
        <w:t>équivalent de 500 000 couronnes suédoises à cette date) versés le</w:t>
      </w:r>
      <w:r w:rsidR="00882759">
        <w:t> </w:t>
      </w:r>
      <w:r>
        <w:t xml:space="preserve">7 novembre 2006 par le </w:t>
      </w:r>
      <w:proofErr w:type="spellStart"/>
      <w:r>
        <w:t>Swedish</w:t>
      </w:r>
      <w:proofErr w:type="spellEnd"/>
      <w:r w:rsidR="00882759">
        <w:t> </w:t>
      </w:r>
      <w:r>
        <w:t>International</w:t>
      </w:r>
      <w:r w:rsidR="00882759">
        <w:t> </w:t>
      </w:r>
      <w:proofErr w:type="spellStart"/>
      <w:r>
        <w:t>Biodiversity</w:t>
      </w:r>
      <w:proofErr w:type="spellEnd"/>
      <w:r w:rsidR="00882759">
        <w:t> </w:t>
      </w:r>
      <w:r>
        <w:t>Programme (</w:t>
      </w:r>
      <w:proofErr w:type="spellStart"/>
      <w:r>
        <w:t>SwedBio</w:t>
      </w:r>
      <w:proofErr w:type="spellEnd"/>
      <w:r>
        <w:t>/CBM);</w:t>
      </w:r>
    </w:p>
    <w:p w:rsidR="009170A0" w:rsidRPr="00CC47D9" w:rsidRDefault="009170A0" w:rsidP="009170A0">
      <w:pPr>
        <w:spacing w:after="220"/>
        <w:ind w:left="567"/>
        <w:rPr>
          <w:szCs w:val="22"/>
        </w:rPr>
      </w:pPr>
      <w:r>
        <w:t>31 684 francs suisses (soit l</w:t>
      </w:r>
      <w:r w:rsidR="0013078F">
        <w:t>’</w:t>
      </w:r>
      <w:r>
        <w:t>équivalent de 20 000 euros à cette date) versés le</w:t>
      </w:r>
      <w:r w:rsidR="00882759">
        <w:t> </w:t>
      </w:r>
      <w:r>
        <w:t>20 décembre 2006 par le Gouvernement français;</w:t>
      </w:r>
    </w:p>
    <w:p w:rsidR="009170A0" w:rsidRPr="00CC47D9" w:rsidRDefault="009170A0" w:rsidP="009170A0">
      <w:pPr>
        <w:spacing w:after="220"/>
        <w:ind w:left="567"/>
        <w:rPr>
          <w:szCs w:val="22"/>
        </w:rPr>
      </w:pPr>
      <w:r>
        <w:t>29 992,50 francs suisses (soit l</w:t>
      </w:r>
      <w:r w:rsidR="0013078F">
        <w:t>’</w:t>
      </w:r>
      <w:r>
        <w:t>équivalent de 25 000 dollars É.</w:t>
      </w:r>
      <w:r w:rsidR="00882759">
        <w:noBreakHyphen/>
        <w:t>U. à cette date) versés le </w:t>
      </w:r>
      <w:r>
        <w:t>27 mars 2007 par la Fondation Christensen;</w:t>
      </w:r>
    </w:p>
    <w:p w:rsidR="009170A0" w:rsidRPr="00CC47D9" w:rsidRDefault="009170A0" w:rsidP="009170A0">
      <w:pPr>
        <w:spacing w:after="220"/>
        <w:ind w:left="567"/>
        <w:rPr>
          <w:szCs w:val="22"/>
        </w:rPr>
      </w:pPr>
      <w:r>
        <w:t>150 000 francs suisses versés le</w:t>
      </w:r>
      <w:r w:rsidR="00882759">
        <w:t> </w:t>
      </w:r>
      <w:r>
        <w:t>8 juin 2007 par l</w:t>
      </w:r>
      <w:r w:rsidR="0013078F">
        <w:t>’</w:t>
      </w:r>
      <w:r>
        <w:t>Institut fédéral de la propriété intellectuelle, Berne</w:t>
      </w:r>
      <w:r w:rsidR="00882759">
        <w:t> </w:t>
      </w:r>
      <w:r>
        <w:t>(Suisse);</w:t>
      </w:r>
    </w:p>
    <w:p w:rsidR="009170A0" w:rsidRPr="00CC47D9" w:rsidRDefault="009170A0" w:rsidP="009170A0">
      <w:pPr>
        <w:spacing w:after="220"/>
        <w:ind w:left="567"/>
        <w:rPr>
          <w:szCs w:val="22"/>
        </w:rPr>
      </w:pPr>
      <w:r>
        <w:t>5965,27 francs suisses (soit l</w:t>
      </w:r>
      <w:r w:rsidR="0013078F">
        <w:t>’</w:t>
      </w:r>
      <w:r>
        <w:t xml:space="preserve">équivalent </w:t>
      </w:r>
      <w:r w:rsidR="00145620">
        <w:t>de 5000</w:t>
      </w:r>
      <w:r>
        <w:t> dollars É.</w:t>
      </w:r>
      <w:r w:rsidR="00882759">
        <w:noBreakHyphen/>
      </w:r>
      <w:r>
        <w:t>U. à cette date) versés le</w:t>
      </w:r>
      <w:r w:rsidR="00882759">
        <w:t> </w:t>
      </w:r>
      <w:r>
        <w:t>14 août 2007 par le Ministère des sciences et de la technologie du Gouvernement sud</w:t>
      </w:r>
      <w:r w:rsidR="00882759">
        <w:noBreakHyphen/>
      </w:r>
      <w:r>
        <w:t>africain;</w:t>
      </w:r>
    </w:p>
    <w:p w:rsidR="00145620" w:rsidRDefault="009170A0" w:rsidP="009170A0">
      <w:pPr>
        <w:spacing w:after="220"/>
        <w:ind w:left="567"/>
      </w:pPr>
      <w:r>
        <w:t>98 255,1</w:t>
      </w:r>
      <w:r w:rsidR="00145620">
        <w:t>6 franc</w:t>
      </w:r>
      <w:r>
        <w:t>s suisses (soit l</w:t>
      </w:r>
      <w:r w:rsidR="0013078F">
        <w:t>’</w:t>
      </w:r>
      <w:r>
        <w:t>équivalent de 60 000 euros à cette date) versés le</w:t>
      </w:r>
      <w:r w:rsidR="00882759">
        <w:t> </w:t>
      </w:r>
      <w:r>
        <w:t>20 décembre 2007 par le Gouvernement norvégien;</w:t>
      </w:r>
    </w:p>
    <w:p w:rsidR="009170A0" w:rsidRPr="00CC47D9" w:rsidRDefault="009170A0" w:rsidP="009170A0">
      <w:pPr>
        <w:spacing w:after="220"/>
        <w:ind w:left="567"/>
        <w:rPr>
          <w:szCs w:val="22"/>
        </w:rPr>
      </w:pPr>
      <w:r>
        <w:t>100 000 francs suisses versés le</w:t>
      </w:r>
      <w:r w:rsidR="00882759">
        <w:t> </w:t>
      </w:r>
      <w:r>
        <w:t>7 février 2008 par l</w:t>
      </w:r>
      <w:r w:rsidR="0013078F">
        <w:t>’</w:t>
      </w:r>
      <w:r>
        <w:t>Institut fédéral de la propriété intellectuelle, Berne</w:t>
      </w:r>
      <w:r w:rsidR="00882759">
        <w:t> </w:t>
      </w:r>
      <w:r>
        <w:t>(Suisse);</w:t>
      </w:r>
    </w:p>
    <w:p w:rsidR="009170A0" w:rsidRPr="00CC47D9" w:rsidRDefault="009170A0" w:rsidP="009170A0">
      <w:pPr>
        <w:spacing w:after="220"/>
        <w:ind w:left="567"/>
        <w:rPr>
          <w:szCs w:val="22"/>
        </w:rPr>
      </w:pPr>
      <w:r>
        <w:t>12 500 francs suisses (soit l</w:t>
      </w:r>
      <w:r w:rsidR="0013078F">
        <w:t>’</w:t>
      </w:r>
      <w:r>
        <w:t>équivalent de 13 441 dollars É.</w:t>
      </w:r>
      <w:r w:rsidR="00882759">
        <w:noBreakHyphen/>
      </w:r>
      <w:r>
        <w:t>U. à cette date) versés le</w:t>
      </w:r>
      <w:r w:rsidR="00882759">
        <w:t> </w:t>
      </w:r>
      <w:r>
        <w:t>25 mars 2011 par le Ministère des sciences et de la technologie du Gouvernement sud</w:t>
      </w:r>
      <w:r w:rsidR="00882759">
        <w:noBreakHyphen/>
      </w:r>
      <w:r>
        <w:t>africain;</w:t>
      </w:r>
    </w:p>
    <w:p w:rsidR="00145620" w:rsidRDefault="009170A0" w:rsidP="009170A0">
      <w:pPr>
        <w:spacing w:after="220"/>
        <w:ind w:left="567"/>
      </w:pPr>
      <w:r>
        <w:t>500 francs suisses (soit l</w:t>
      </w:r>
      <w:r w:rsidR="0013078F">
        <w:t>’</w:t>
      </w:r>
      <w:r>
        <w:t>équivalent de 573 dollars É.</w:t>
      </w:r>
      <w:r w:rsidR="00882759">
        <w:noBreakHyphen/>
      </w:r>
      <w:r>
        <w:t>U. à cette date) versés le</w:t>
      </w:r>
      <w:r w:rsidR="00882759">
        <w:t> </w:t>
      </w:r>
      <w:r>
        <w:t>10 mai 2011 par un donateur anonyme;</w:t>
      </w:r>
    </w:p>
    <w:p w:rsidR="009170A0" w:rsidRPr="00CC47D9" w:rsidRDefault="009170A0" w:rsidP="009170A0">
      <w:pPr>
        <w:spacing w:after="220"/>
        <w:ind w:left="567"/>
        <w:rPr>
          <w:szCs w:val="22"/>
        </w:rPr>
      </w:pPr>
      <w:r>
        <w:t>89 500 francs suisses (soit l</w:t>
      </w:r>
      <w:r w:rsidR="0013078F">
        <w:t>’</w:t>
      </w:r>
      <w:r>
        <w:t>équivalent de 100 000 dollars australiens à cette date) versés le</w:t>
      </w:r>
      <w:r w:rsidR="00882759">
        <w:t> </w:t>
      </w:r>
      <w:r>
        <w:t>20 octobre 2011 par le Gouvernement australien;</w:t>
      </w:r>
    </w:p>
    <w:p w:rsidR="009170A0" w:rsidRPr="00CC47D9" w:rsidRDefault="009170A0" w:rsidP="009170A0">
      <w:pPr>
        <w:spacing w:after="220"/>
        <w:ind w:left="567"/>
        <w:rPr>
          <w:szCs w:val="22"/>
        </w:rPr>
      </w:pPr>
      <w:r>
        <w:lastRenderedPageBreak/>
        <w:t>15 000 francs suisses versés le</w:t>
      </w:r>
      <w:r w:rsidR="00882759">
        <w:t> </w:t>
      </w:r>
      <w:r>
        <w:t>20 juin 2013 par le Gouvernement australien</w:t>
      </w:r>
      <w:r w:rsidRPr="00CC47D9">
        <w:rPr>
          <w:szCs w:val="22"/>
          <w:vertAlign w:val="superscript"/>
        </w:rPr>
        <w:footnoteReference w:id="2"/>
      </w:r>
      <w:r>
        <w:t>;</w:t>
      </w:r>
    </w:p>
    <w:p w:rsidR="009170A0" w:rsidRPr="00CC47D9" w:rsidRDefault="009170A0" w:rsidP="009170A0">
      <w:pPr>
        <w:spacing w:after="220"/>
        <w:ind w:left="567"/>
        <w:rPr>
          <w:szCs w:val="22"/>
        </w:rPr>
      </w:pPr>
      <w:r>
        <w:t>4694,40 francs suisses versés le</w:t>
      </w:r>
      <w:r w:rsidR="00882759">
        <w:t> </w:t>
      </w:r>
      <w:r>
        <w:t>20 juin 2013 par le Gouvernement néo</w:t>
      </w:r>
      <w:r w:rsidR="00882759">
        <w:noBreakHyphen/>
      </w:r>
      <w:r>
        <w:t>zélandais;</w:t>
      </w:r>
    </w:p>
    <w:p w:rsidR="009170A0" w:rsidRDefault="009170A0" w:rsidP="009170A0">
      <w:pPr>
        <w:spacing w:after="220"/>
        <w:ind w:left="567"/>
        <w:rPr>
          <w:szCs w:val="22"/>
        </w:rPr>
      </w:pPr>
      <w:r>
        <w:t>37 835 francs suisses versés le</w:t>
      </w:r>
      <w:r w:rsidR="00882759">
        <w:t> </w:t>
      </w:r>
      <w:r>
        <w:t>28 février 2017 par le Gouvernement australien;</w:t>
      </w:r>
    </w:p>
    <w:p w:rsidR="009170A0" w:rsidRDefault="009170A0" w:rsidP="009170A0">
      <w:pPr>
        <w:spacing w:after="220"/>
        <w:ind w:left="567"/>
      </w:pPr>
      <w:r>
        <w:t>18 268,75 francs suisses (soit l</w:t>
      </w:r>
      <w:r w:rsidR="0013078F">
        <w:t>’</w:t>
      </w:r>
      <w:r>
        <w:t>équivalent de 25 000 dollars canadiens à cette date) versés le</w:t>
      </w:r>
      <w:r w:rsidR="00882759">
        <w:t> </w:t>
      </w:r>
      <w:r>
        <w:t>27 mars 2019 par le Gouvernement canadien;</w:t>
      </w:r>
    </w:p>
    <w:p w:rsidR="00145620" w:rsidRDefault="009170A0" w:rsidP="009170A0">
      <w:pPr>
        <w:spacing w:after="220"/>
        <w:ind w:left="567"/>
      </w:pPr>
      <w:r>
        <w:t>16 227,93 francs suisses (soit l</w:t>
      </w:r>
      <w:r w:rsidR="0013078F">
        <w:t>’</w:t>
      </w:r>
      <w:r>
        <w:t>équivalent de 15 000 euros à cette date) versés le</w:t>
      </w:r>
      <w:r w:rsidR="00882759">
        <w:t> </w:t>
      </w:r>
      <w:r>
        <w:t>6 novembre 2019 par le Gouvernement finlandais;</w:t>
      </w:r>
    </w:p>
    <w:p w:rsidR="00145620" w:rsidRDefault="009170A0" w:rsidP="009170A0">
      <w:pPr>
        <w:spacing w:after="220"/>
        <w:ind w:left="567"/>
      </w:pPr>
      <w:r>
        <w:t>16 158,98 francs suisses (soit l</w:t>
      </w:r>
      <w:r w:rsidR="0013078F">
        <w:t>’</w:t>
      </w:r>
      <w:r>
        <w:t>équivalent de 15 00</w:t>
      </w:r>
      <w:r w:rsidR="00577579">
        <w:t>0 euros à cette date) versés le </w:t>
      </w:r>
      <w:r>
        <w:t>9 décembre 2019 par le Gouvernement allemand</w:t>
      </w:r>
      <w:r>
        <w:rPr>
          <w:rStyle w:val="FootnoteReference"/>
        </w:rPr>
        <w:footnoteReference w:id="3"/>
      </w:r>
      <w:r w:rsidR="00882759">
        <w:t>;</w:t>
      </w:r>
    </w:p>
    <w:p w:rsidR="009170A0" w:rsidRDefault="009170A0" w:rsidP="009170A0">
      <w:pPr>
        <w:spacing w:after="220"/>
        <w:ind w:left="567"/>
      </w:pPr>
      <w:r>
        <w:t>14 233,70 francs suisses (soit l</w:t>
      </w:r>
      <w:r w:rsidR="0013078F">
        <w:t>’</w:t>
      </w:r>
      <w:r>
        <w:t xml:space="preserve">équivalent de 15 000 euros à cette date) versés le 13 septembre 2022 par le Gouvernement </w:t>
      </w:r>
      <w:proofErr w:type="gramStart"/>
      <w:r>
        <w:t xml:space="preserve">allemand; </w:t>
      </w:r>
      <w:r w:rsidR="003D6478">
        <w:t xml:space="preserve"> </w:t>
      </w:r>
      <w:r>
        <w:t>et</w:t>
      </w:r>
      <w:proofErr w:type="gramEnd"/>
    </w:p>
    <w:p w:rsidR="009170A0" w:rsidRPr="008E67C5" w:rsidRDefault="009170A0" w:rsidP="009170A0">
      <w:pPr>
        <w:spacing w:after="220"/>
        <w:ind w:left="567"/>
      </w:pPr>
      <w:r>
        <w:t>817,1</w:t>
      </w:r>
      <w:r w:rsidR="00145620">
        <w:t>0 franc</w:t>
      </w:r>
      <w:r>
        <w:t>s suisses versés le</w:t>
      </w:r>
      <w:r w:rsidR="00882759">
        <w:t> </w:t>
      </w:r>
      <w:r w:rsidR="00145620">
        <w:t>3 mars 20</w:t>
      </w:r>
      <w:r>
        <w:t>23, au nom de donateurs anonymes, suite à un appel à contributions volontaires lancé par le président du comité à sa quarante</w:t>
      </w:r>
      <w:r w:rsidR="00882759">
        <w:noBreakHyphen/>
      </w:r>
      <w:r>
        <w:t>six</w:t>
      </w:r>
      <w:r w:rsidR="0013078F">
        <w:t>ième session</w:t>
      </w:r>
      <w:r>
        <w:t>.</w:t>
      </w:r>
    </w:p>
    <w:p w:rsidR="00145620" w:rsidRDefault="009170A0" w:rsidP="009170A0">
      <w:pPr>
        <w:spacing w:after="220"/>
        <w:ind w:left="567"/>
      </w:pPr>
      <w:r>
        <w:t>Montant total des contributions volontaires portées au crédit du fonds à la date du 12 mai 2023</w:t>
      </w:r>
      <w:r w:rsidR="0013078F">
        <w:t> :</w:t>
      </w:r>
      <w:r>
        <w:t xml:space="preserve"> 726 943,17 francs suisses.</w:t>
      </w:r>
    </w:p>
    <w:p w:rsidR="00145620" w:rsidRDefault="009170A0" w:rsidP="009170A0">
      <w:pPr>
        <w:spacing w:after="220"/>
      </w:pPr>
      <w:r>
        <w:rPr>
          <w:u w:val="single"/>
        </w:rPr>
        <w:t>Montant des ressources disponibles</w:t>
      </w:r>
      <w:r w:rsidR="0013078F" w:rsidRPr="00882759">
        <w:t> :</w:t>
      </w:r>
    </w:p>
    <w:p w:rsidR="009170A0" w:rsidRPr="006D6DE8" w:rsidRDefault="009170A0" w:rsidP="00882759">
      <w:pPr>
        <w:numPr>
          <w:ilvl w:val="0"/>
          <w:numId w:val="9"/>
        </w:numPr>
        <w:tabs>
          <w:tab w:val="clear" w:pos="737"/>
        </w:tabs>
        <w:spacing w:after="220"/>
        <w:ind w:left="1134" w:hanging="567"/>
        <w:rPr>
          <w:szCs w:val="22"/>
        </w:rPr>
      </w:pPr>
      <w:r>
        <w:t>Montant disponible au 4 mars 2023</w:t>
      </w:r>
      <w:r>
        <w:rPr>
          <w:color w:val="000000"/>
        </w:rPr>
        <w:t>,</w:t>
      </w:r>
      <w:r>
        <w:rPr>
          <w:color w:val="0000FF"/>
        </w:rPr>
        <w:t xml:space="preserve"> </w:t>
      </w:r>
      <w:r>
        <w:t>comprenant les taxes et intérêts bancaires</w:t>
      </w:r>
      <w:r w:rsidR="0013078F">
        <w:t> :</w:t>
      </w:r>
      <w:r>
        <w:t xml:space="preserve"> </w:t>
      </w:r>
      <w:r w:rsidR="003D6478">
        <w:t>3618</w:t>
      </w:r>
      <w:r>
        <w:t>,68 francs suisses.</w:t>
      </w:r>
    </w:p>
    <w:p w:rsidR="00882759" w:rsidRDefault="009170A0" w:rsidP="00882759">
      <w:pPr>
        <w:numPr>
          <w:ilvl w:val="0"/>
          <w:numId w:val="8"/>
        </w:numPr>
        <w:tabs>
          <w:tab w:val="clear" w:pos="1440"/>
        </w:tabs>
        <w:spacing w:after="220"/>
        <w:ind w:left="1134" w:hanging="567"/>
        <w:rPr>
          <w:szCs w:val="22"/>
        </w:rPr>
      </w:pPr>
      <w:r>
        <w:t>Montant engagé au</w:t>
      </w:r>
      <w:r w:rsidR="00882759">
        <w:t> </w:t>
      </w:r>
      <w:r>
        <w:t>1</w:t>
      </w:r>
      <w:r w:rsidR="00145620">
        <w:t>6 mars 20</w:t>
      </w:r>
      <w:r>
        <w:t>23</w:t>
      </w:r>
      <w:r w:rsidR="0013078F">
        <w:t> :</w:t>
      </w:r>
      <w:r>
        <w:t xml:space="preserve"> </w:t>
      </w:r>
      <w:r w:rsidR="003D6478">
        <w:t>3405</w:t>
      </w:r>
      <w:r>
        <w:t>,20 francs suisses.</w:t>
      </w:r>
    </w:p>
    <w:p w:rsidR="009170A0" w:rsidRPr="00882759" w:rsidRDefault="009170A0" w:rsidP="00882759">
      <w:pPr>
        <w:numPr>
          <w:ilvl w:val="0"/>
          <w:numId w:val="8"/>
        </w:numPr>
        <w:tabs>
          <w:tab w:val="clear" w:pos="1440"/>
        </w:tabs>
        <w:spacing w:after="220"/>
        <w:ind w:left="1134" w:hanging="567"/>
        <w:rPr>
          <w:szCs w:val="22"/>
        </w:rPr>
      </w:pPr>
      <w:r>
        <w:t>Montant disponible moins montant engagé au 12 mai 2023</w:t>
      </w:r>
      <w:r w:rsidR="0013078F">
        <w:t> :</w:t>
      </w:r>
      <w:r>
        <w:br/>
        <w:t>213,48</w:t>
      </w:r>
      <w:r w:rsidRPr="00882759">
        <w:rPr>
          <w:rFonts w:asciiTheme="minorHAnsi" w:hAnsiTheme="minorHAnsi"/>
        </w:rPr>
        <w:t> </w:t>
      </w:r>
      <w:r>
        <w:t>francs suisses.</w:t>
      </w:r>
    </w:p>
    <w:p w:rsidR="00145620" w:rsidRDefault="009170A0" w:rsidP="009170A0">
      <w:pPr>
        <w:spacing w:after="220"/>
      </w:pPr>
      <w:r>
        <w:rPr>
          <w:u w:val="single"/>
        </w:rPr>
        <w:t>Liste des personnes ayant bénéficié d</w:t>
      </w:r>
      <w:r w:rsidR="0013078F">
        <w:rPr>
          <w:u w:val="single"/>
        </w:rPr>
        <w:t>’</w:t>
      </w:r>
      <w:r>
        <w:rPr>
          <w:u w:val="single"/>
        </w:rPr>
        <w:t>une assistance au titre du fonds ou ayant été admises au bénéfice d</w:t>
      </w:r>
      <w:r w:rsidR="0013078F">
        <w:rPr>
          <w:u w:val="single"/>
        </w:rPr>
        <w:t>’</w:t>
      </w:r>
      <w:r>
        <w:rPr>
          <w:u w:val="single"/>
        </w:rPr>
        <w:t>une assistance depuis la dernière note d</w:t>
      </w:r>
      <w:r w:rsidR="0013078F">
        <w:rPr>
          <w:u w:val="single"/>
        </w:rPr>
        <w:t>’</w:t>
      </w:r>
      <w:r>
        <w:rPr>
          <w:u w:val="single"/>
        </w:rPr>
        <w:t>information</w:t>
      </w:r>
      <w:r w:rsidRPr="00CC47D9">
        <w:rPr>
          <w:color w:val="000000"/>
          <w:szCs w:val="22"/>
          <w:vertAlign w:val="superscript"/>
        </w:rPr>
        <w:footnoteReference w:id="4"/>
      </w:r>
      <w:r w:rsidR="0013078F">
        <w:t> :</w:t>
      </w:r>
    </w:p>
    <w:p w:rsidR="009170A0" w:rsidRPr="008A6F84" w:rsidRDefault="009170A0" w:rsidP="009170A0">
      <w:pPr>
        <w:spacing w:after="220"/>
        <w:ind w:left="567"/>
        <w:rPr>
          <w:szCs w:val="22"/>
        </w:rPr>
      </w:pPr>
      <w:r>
        <w:rPr>
          <w:u w:val="single"/>
        </w:rPr>
        <w:t xml:space="preserve">Personne qui </w:t>
      </w:r>
      <w:r w:rsidR="00577579">
        <w:rPr>
          <w:u w:val="single"/>
        </w:rPr>
        <w:t>a</w:t>
      </w:r>
      <w:r>
        <w:rPr>
          <w:u w:val="single"/>
        </w:rPr>
        <w:t xml:space="preserve"> été admise au bénéfice d</w:t>
      </w:r>
      <w:r w:rsidR="0013078F">
        <w:rPr>
          <w:u w:val="single"/>
        </w:rPr>
        <w:t>’</w:t>
      </w:r>
      <w:r>
        <w:rPr>
          <w:u w:val="single"/>
        </w:rPr>
        <w:t>une assistance, sous réserve de fonds disponibles, en vue de sa participation à la quarante</w:t>
      </w:r>
      <w:r w:rsidR="008B47DD">
        <w:rPr>
          <w:u w:val="single"/>
        </w:rPr>
        <w:noBreakHyphen/>
      </w:r>
      <w:r>
        <w:rPr>
          <w:u w:val="single"/>
        </w:rPr>
        <w:t>six</w:t>
      </w:r>
      <w:r w:rsidR="0013078F">
        <w:rPr>
          <w:u w:val="single"/>
        </w:rPr>
        <w:t>ième session</w:t>
      </w:r>
      <w:r>
        <w:rPr>
          <w:u w:val="single"/>
        </w:rPr>
        <w:t xml:space="preserve"> du comité (dans l</w:t>
      </w:r>
      <w:r w:rsidR="0013078F">
        <w:rPr>
          <w:u w:val="single"/>
        </w:rPr>
        <w:t>’</w:t>
      </w:r>
      <w:r>
        <w:rPr>
          <w:u w:val="single"/>
        </w:rPr>
        <w:t>ordre de priorité)</w:t>
      </w:r>
      <w:r w:rsidRPr="00C33DDD">
        <w:rPr>
          <w:szCs w:val="22"/>
          <w:u w:val="single"/>
          <w:vertAlign w:val="superscript"/>
        </w:rPr>
        <w:footnoteReference w:id="5"/>
      </w:r>
      <w:r>
        <w:rPr>
          <w:u w:val="single"/>
        </w:rPr>
        <w:t xml:space="preserve"> et qui a bénéficié d</w:t>
      </w:r>
      <w:r w:rsidR="0013078F">
        <w:rPr>
          <w:u w:val="single"/>
        </w:rPr>
        <w:t>’</w:t>
      </w:r>
      <w:r>
        <w:rPr>
          <w:u w:val="single"/>
        </w:rPr>
        <w:t>une assistance</w:t>
      </w:r>
      <w:r w:rsidR="0013078F" w:rsidRPr="008B47DD">
        <w:t> :</w:t>
      </w:r>
    </w:p>
    <w:p w:rsidR="009170A0" w:rsidRPr="004E36CB" w:rsidRDefault="009170A0" w:rsidP="009170A0">
      <w:pPr>
        <w:spacing w:line="240" w:lineRule="atLeast"/>
        <w:ind w:left="567"/>
        <w:rPr>
          <w:color w:val="000000"/>
          <w:szCs w:val="22"/>
        </w:rPr>
      </w:pPr>
      <w:proofErr w:type="spellStart"/>
      <w:r>
        <w:rPr>
          <w:color w:val="000000"/>
        </w:rPr>
        <w:t>Jebra</w:t>
      </w:r>
      <w:proofErr w:type="spellEnd"/>
      <w:r>
        <w:rPr>
          <w:color w:val="000000"/>
        </w:rPr>
        <w:t> Ram MUCHAHARY (M.)</w:t>
      </w:r>
    </w:p>
    <w:p w:rsidR="009170A0" w:rsidRDefault="009170A0" w:rsidP="008B47DD">
      <w:pPr>
        <w:spacing w:after="220"/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13078F">
        <w:rPr>
          <w:color w:val="000000"/>
        </w:rPr>
        <w:t> :</w:t>
      </w:r>
      <w:r>
        <w:rPr>
          <w:color w:val="000000"/>
        </w:rPr>
        <w:t xml:space="preserve"> Inde</w:t>
      </w:r>
      <w:r>
        <w:rPr>
          <w:color w:val="000000"/>
        </w:rPr>
        <w:br/>
        <w:t>Adresse postale</w:t>
      </w:r>
      <w:r w:rsidR="0013078F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Bijni</w:t>
      </w:r>
      <w:proofErr w:type="spellEnd"/>
      <w:r>
        <w:rPr>
          <w:color w:val="000000"/>
        </w:rPr>
        <w:t xml:space="preserve"> (Assam)</w:t>
      </w:r>
      <w:r w:rsidR="008B47DD">
        <w:rPr>
          <w:color w:val="000000"/>
        </w:rPr>
        <w:t> </w:t>
      </w:r>
      <w:r>
        <w:rPr>
          <w:color w:val="000000"/>
        </w:rPr>
        <w:t>(Inde)</w:t>
      </w:r>
      <w:r>
        <w:rPr>
          <w:color w:val="000000"/>
        </w:rPr>
        <w:br/>
        <w:t>Nom de l</w:t>
      </w:r>
      <w:r w:rsidR="0013078F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13078F">
        <w:rPr>
          <w:color w:val="000000"/>
        </w:rPr>
        <w:t> :</w:t>
      </w:r>
      <w:r>
        <w:rPr>
          <w:color w:val="000000"/>
        </w:rPr>
        <w:t xml:space="preserve"> Confédération indienne des </w:t>
      </w:r>
      <w:r>
        <w:rPr>
          <w:color w:val="000000"/>
        </w:rPr>
        <w:lastRenderedPageBreak/>
        <w:t>autochtones et des peuples tribaux de la zone Nord</w:t>
      </w:r>
      <w:r w:rsidR="008B47DD">
        <w:rPr>
          <w:color w:val="000000"/>
        </w:rPr>
        <w:noBreakHyphen/>
      </w:r>
      <w:r>
        <w:rPr>
          <w:color w:val="000000"/>
        </w:rPr>
        <w:t>Est</w:t>
      </w:r>
      <w:r w:rsidR="008B47DD">
        <w:rPr>
          <w:color w:val="000000"/>
        </w:rPr>
        <w:t> </w:t>
      </w:r>
      <w:r>
        <w:rPr>
          <w:color w:val="000000"/>
        </w:rPr>
        <w:t>(ICITP</w:t>
      </w:r>
      <w:r w:rsidR="008B47DD">
        <w:rPr>
          <w:color w:val="000000"/>
        </w:rPr>
        <w:noBreakHyphen/>
      </w:r>
      <w:r>
        <w:rPr>
          <w:color w:val="000000"/>
        </w:rPr>
        <w:t>NEZ)</w:t>
      </w:r>
      <w:r>
        <w:rPr>
          <w:color w:val="000000"/>
        </w:rPr>
        <w:br/>
        <w:t>Siège de l</w:t>
      </w:r>
      <w:r w:rsidR="0013078F">
        <w:rPr>
          <w:color w:val="000000"/>
        </w:rPr>
        <w:t>’</w:t>
      </w:r>
      <w:r>
        <w:rPr>
          <w:color w:val="000000"/>
        </w:rPr>
        <w:t>observateur accrédité</w:t>
      </w:r>
      <w:r w:rsidR="0013078F">
        <w:rPr>
          <w:color w:val="000000"/>
        </w:rPr>
        <w:t> :</w:t>
      </w:r>
      <w:r w:rsidR="008B47DD">
        <w:rPr>
          <w:color w:val="000000"/>
        </w:rPr>
        <w:t xml:space="preserve"> </w:t>
      </w:r>
      <w:proofErr w:type="spellStart"/>
      <w:r w:rsidR="008B47DD">
        <w:rPr>
          <w:color w:val="000000"/>
        </w:rPr>
        <w:t>Barlawgaon</w:t>
      </w:r>
      <w:proofErr w:type="spellEnd"/>
      <w:r w:rsidR="008B47DD">
        <w:rPr>
          <w:color w:val="000000"/>
        </w:rPr>
        <w:t xml:space="preserve"> (Assam) </w:t>
      </w:r>
      <w:r>
        <w:rPr>
          <w:color w:val="000000"/>
        </w:rPr>
        <w:t>(Inde)</w:t>
      </w:r>
    </w:p>
    <w:p w:rsidR="00145620" w:rsidRDefault="009170A0" w:rsidP="008B47DD">
      <w:pPr>
        <w:spacing w:after="220"/>
        <w:ind w:left="567"/>
        <w:rPr>
          <w:u w:val="single"/>
        </w:rPr>
      </w:pPr>
      <w:r>
        <w:rPr>
          <w:u w:val="single"/>
        </w:rPr>
        <w:t>Autre personne qui a été admise au bénéfice d</w:t>
      </w:r>
      <w:r w:rsidR="0013078F">
        <w:rPr>
          <w:u w:val="single"/>
        </w:rPr>
        <w:t>’</w:t>
      </w:r>
      <w:r>
        <w:rPr>
          <w:u w:val="single"/>
        </w:rPr>
        <w:t>une assistance en vue de sa participation à la quarante</w:t>
      </w:r>
      <w:r w:rsidR="008B47DD">
        <w:rPr>
          <w:u w:val="single"/>
        </w:rPr>
        <w:noBreakHyphen/>
      </w:r>
      <w:r>
        <w:rPr>
          <w:u w:val="single"/>
        </w:rPr>
        <w:t>six</w:t>
      </w:r>
      <w:r w:rsidR="0013078F">
        <w:rPr>
          <w:u w:val="single"/>
        </w:rPr>
        <w:t>ième session</w:t>
      </w:r>
      <w:r>
        <w:rPr>
          <w:u w:val="single"/>
        </w:rPr>
        <w:t xml:space="preserve"> du comité</w:t>
      </w:r>
      <w:r w:rsidR="005A718E">
        <w:rPr>
          <w:rStyle w:val="FootnoteReference"/>
          <w:u w:val="single"/>
        </w:rPr>
        <w:footnoteReference w:id="6"/>
      </w:r>
      <w:r>
        <w:rPr>
          <w:u w:val="single"/>
        </w:rPr>
        <w:t>, sous réserve de fonds disponibles, mais pour laquelle les ressources du Fonds n</w:t>
      </w:r>
      <w:r w:rsidR="0013078F">
        <w:rPr>
          <w:u w:val="single"/>
        </w:rPr>
        <w:t>’</w:t>
      </w:r>
      <w:r>
        <w:rPr>
          <w:u w:val="single"/>
        </w:rPr>
        <w:t>étaient pas suffisantes en temps utiles (dans l</w:t>
      </w:r>
      <w:r w:rsidR="0013078F">
        <w:rPr>
          <w:u w:val="single"/>
        </w:rPr>
        <w:t>’</w:t>
      </w:r>
      <w:r>
        <w:rPr>
          <w:u w:val="single"/>
        </w:rPr>
        <w:t>ordre de priorité)</w:t>
      </w:r>
      <w:r w:rsidR="0013078F" w:rsidRPr="008B47DD">
        <w:t> :</w:t>
      </w:r>
    </w:p>
    <w:p w:rsidR="009170A0" w:rsidRPr="00A473E7" w:rsidRDefault="009170A0" w:rsidP="009170A0">
      <w:pPr>
        <w:ind w:left="567"/>
        <w:rPr>
          <w:color w:val="000000"/>
        </w:rPr>
      </w:pPr>
      <w:proofErr w:type="spellStart"/>
      <w:r>
        <w:rPr>
          <w:color w:val="000000"/>
        </w:rPr>
        <w:t>Jafarou</w:t>
      </w:r>
      <w:proofErr w:type="spellEnd"/>
      <w:r>
        <w:rPr>
          <w:color w:val="000000"/>
        </w:rPr>
        <w:t> MALAM KOSSAO (M.)</w:t>
      </w:r>
    </w:p>
    <w:p w:rsidR="009170A0" w:rsidRPr="00413DF2" w:rsidRDefault="009170A0" w:rsidP="009170A0">
      <w:pPr>
        <w:ind w:left="567"/>
        <w:rPr>
          <w:color w:val="000000"/>
        </w:rPr>
      </w:pPr>
      <w:r>
        <w:rPr>
          <w:color w:val="000000"/>
        </w:rPr>
        <w:t>Nationalité</w:t>
      </w:r>
      <w:r w:rsidR="0013078F">
        <w:rPr>
          <w:color w:val="000000"/>
        </w:rPr>
        <w:t> :</w:t>
      </w:r>
      <w:r>
        <w:rPr>
          <w:color w:val="000000"/>
        </w:rPr>
        <w:t xml:space="preserve"> Niger</w:t>
      </w:r>
    </w:p>
    <w:p w:rsidR="009170A0" w:rsidRPr="00413DF2" w:rsidRDefault="009170A0" w:rsidP="009170A0">
      <w:pPr>
        <w:ind w:left="567"/>
        <w:rPr>
          <w:color w:val="000000"/>
        </w:rPr>
      </w:pPr>
      <w:r>
        <w:rPr>
          <w:color w:val="000000"/>
        </w:rPr>
        <w:t>Adresse postale</w:t>
      </w:r>
      <w:r w:rsidR="0013078F">
        <w:rPr>
          <w:color w:val="000000"/>
        </w:rPr>
        <w:t> :</w:t>
      </w:r>
      <w:r>
        <w:rPr>
          <w:color w:val="000000"/>
        </w:rPr>
        <w:t xml:space="preserve"> Niamey</w:t>
      </w:r>
      <w:r w:rsidR="008B47DD">
        <w:rPr>
          <w:color w:val="000000"/>
        </w:rPr>
        <w:t> </w:t>
      </w:r>
      <w:r>
        <w:rPr>
          <w:color w:val="000000"/>
        </w:rPr>
        <w:t>(Niger)</w:t>
      </w:r>
    </w:p>
    <w:p w:rsidR="009170A0" w:rsidRPr="00A473E7" w:rsidRDefault="009170A0" w:rsidP="009170A0">
      <w:pPr>
        <w:ind w:left="567"/>
        <w:rPr>
          <w:i/>
          <w:color w:val="000000"/>
        </w:rPr>
      </w:pPr>
      <w:r>
        <w:rPr>
          <w:color w:val="000000"/>
        </w:rPr>
        <w:t>Nom de l</w:t>
      </w:r>
      <w:r w:rsidR="0013078F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13078F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rPr>
          <w:i/>
          <w:color w:val="000000"/>
        </w:rPr>
        <w:t>Bal</w:t>
      </w:r>
      <w:r w:rsidR="0013078F">
        <w:rPr>
          <w:i/>
          <w:color w:val="000000"/>
        </w:rPr>
        <w:t>’</w:t>
      </w:r>
      <w:r>
        <w:rPr>
          <w:i/>
          <w:color w:val="000000"/>
        </w:rPr>
        <w:t>lame</w:t>
      </w:r>
      <w:proofErr w:type="spellEnd"/>
    </w:p>
    <w:p w:rsidR="009170A0" w:rsidRDefault="009170A0" w:rsidP="008B47DD">
      <w:pPr>
        <w:spacing w:after="220"/>
        <w:ind w:firstLine="567"/>
        <w:rPr>
          <w:color w:val="000000"/>
        </w:rPr>
      </w:pPr>
      <w:r>
        <w:rPr>
          <w:color w:val="000000"/>
        </w:rPr>
        <w:t>Siège de l</w:t>
      </w:r>
      <w:r w:rsidR="0013078F">
        <w:rPr>
          <w:color w:val="000000"/>
        </w:rPr>
        <w:t>’</w:t>
      </w:r>
      <w:r>
        <w:rPr>
          <w:color w:val="000000"/>
        </w:rPr>
        <w:t>observateur accrédité</w:t>
      </w:r>
      <w:r w:rsidR="0013078F">
        <w:rPr>
          <w:color w:val="000000"/>
        </w:rPr>
        <w:t> :</w:t>
      </w:r>
      <w:r>
        <w:rPr>
          <w:color w:val="000000"/>
        </w:rPr>
        <w:t xml:space="preserve"> Niamey</w:t>
      </w:r>
      <w:r w:rsidR="008B47DD">
        <w:rPr>
          <w:color w:val="000000"/>
        </w:rPr>
        <w:t> </w:t>
      </w:r>
      <w:r>
        <w:rPr>
          <w:color w:val="000000"/>
        </w:rPr>
        <w:t>(Niger)</w:t>
      </w:r>
    </w:p>
    <w:p w:rsidR="009170A0" w:rsidRDefault="009170A0" w:rsidP="008B47DD">
      <w:pPr>
        <w:spacing w:after="220"/>
        <w:ind w:left="567"/>
        <w:rPr>
          <w:rFonts w:ascii="Arial-BoldMT" w:eastAsia="Times New Roman" w:hAnsi="Arial-BoldMT" w:cs="Arial-BoldMT"/>
          <w:bCs/>
          <w:szCs w:val="22"/>
        </w:rPr>
      </w:pPr>
      <w:r>
        <w:rPr>
          <w:u w:val="single"/>
        </w:rPr>
        <w:t>Personne qui a été admise au bénéfice d</w:t>
      </w:r>
      <w:r w:rsidR="0013078F">
        <w:rPr>
          <w:u w:val="single"/>
        </w:rPr>
        <w:t>’</w:t>
      </w:r>
      <w:r>
        <w:rPr>
          <w:u w:val="single"/>
        </w:rPr>
        <w:t>une assistance, en vue de sa participation à la quarante</w:t>
      </w:r>
      <w:r w:rsidR="008B47DD">
        <w:rPr>
          <w:u w:val="single"/>
        </w:rPr>
        <w:noBreakHyphen/>
      </w:r>
      <w:r>
        <w:rPr>
          <w:u w:val="single"/>
        </w:rPr>
        <w:t>sept</w:t>
      </w:r>
      <w:r w:rsidR="0013078F">
        <w:rPr>
          <w:u w:val="single"/>
        </w:rPr>
        <w:t>ième session</w:t>
      </w:r>
      <w:r>
        <w:rPr>
          <w:u w:val="single"/>
        </w:rPr>
        <w:t xml:space="preserve"> du comité, sous réserve de fonds disponibles</w:t>
      </w:r>
      <w:r w:rsidRPr="00C33DDD">
        <w:rPr>
          <w:szCs w:val="22"/>
          <w:u w:val="single"/>
          <w:vertAlign w:val="superscript"/>
        </w:rPr>
        <w:footnoteReference w:id="7"/>
      </w:r>
      <w:r>
        <w:rPr>
          <w:u w:val="single"/>
        </w:rPr>
        <w:t>, et pour laquelle les ressources du Fonds étaient suffisantes au</w:t>
      </w:r>
      <w:r w:rsidR="0008123B">
        <w:rPr>
          <w:u w:val="single"/>
        </w:rPr>
        <w:t> </w:t>
      </w:r>
      <w:r>
        <w:rPr>
          <w:u w:val="single"/>
        </w:rPr>
        <w:t>16 mars 2023 (dans l</w:t>
      </w:r>
      <w:r w:rsidR="0013078F">
        <w:rPr>
          <w:u w:val="single"/>
        </w:rPr>
        <w:t>’</w:t>
      </w:r>
      <w:r>
        <w:rPr>
          <w:u w:val="single"/>
        </w:rPr>
        <w:t>ordre de priorité)</w:t>
      </w:r>
      <w:r w:rsidR="0013078F">
        <w:t> :</w:t>
      </w:r>
    </w:p>
    <w:p w:rsidR="009170A0" w:rsidRPr="00F831F8" w:rsidRDefault="009170A0" w:rsidP="009170A0">
      <w:pPr>
        <w:spacing w:line="240" w:lineRule="atLeast"/>
        <w:ind w:firstLine="540"/>
        <w:rPr>
          <w:color w:val="000000"/>
          <w:szCs w:val="22"/>
        </w:rPr>
      </w:pPr>
      <w:proofErr w:type="spellStart"/>
      <w:r>
        <w:rPr>
          <w:color w:val="000000"/>
        </w:rPr>
        <w:t>Ulukoa</w:t>
      </w:r>
      <w:proofErr w:type="spellEnd"/>
      <w:r w:rsidR="008B47DD">
        <w:rPr>
          <w:color w:val="000000"/>
        </w:rPr>
        <w:t> </w:t>
      </w:r>
      <w:r>
        <w:rPr>
          <w:color w:val="000000"/>
        </w:rPr>
        <w:t>DUHAYLONSOD (M.)</w:t>
      </w:r>
    </w:p>
    <w:p w:rsidR="009170A0" w:rsidRDefault="009170A0" w:rsidP="008B47DD">
      <w:pPr>
        <w:spacing w:after="220"/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13078F">
        <w:rPr>
          <w:color w:val="000000"/>
        </w:rPr>
        <w:t> :</w:t>
      </w:r>
      <w:r>
        <w:rPr>
          <w:color w:val="000000"/>
        </w:rPr>
        <w:t xml:space="preserve"> États</w:t>
      </w:r>
      <w:r w:rsidR="008B47DD">
        <w:rPr>
          <w:color w:val="000000"/>
        </w:rPr>
        <w:noBreakHyphen/>
      </w:r>
      <w:r>
        <w:rPr>
          <w:color w:val="000000"/>
        </w:rPr>
        <w:t>Unis d</w:t>
      </w:r>
      <w:r w:rsidR="0013078F">
        <w:rPr>
          <w:color w:val="000000"/>
        </w:rPr>
        <w:t>’</w:t>
      </w:r>
      <w:r>
        <w:rPr>
          <w:color w:val="000000"/>
        </w:rPr>
        <w:t>Amérique</w:t>
      </w:r>
      <w:r>
        <w:rPr>
          <w:color w:val="000000"/>
        </w:rPr>
        <w:br/>
        <w:t>Adresse postale</w:t>
      </w:r>
      <w:r w:rsidR="0013078F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Kopolei</w:t>
      </w:r>
      <w:proofErr w:type="spellEnd"/>
      <w:r>
        <w:rPr>
          <w:color w:val="000000"/>
        </w:rPr>
        <w:t>, HI</w:t>
      </w:r>
      <w:r w:rsidR="008B47DD">
        <w:rPr>
          <w:color w:val="000000"/>
        </w:rPr>
        <w:t> </w:t>
      </w:r>
      <w:r>
        <w:rPr>
          <w:color w:val="000000"/>
        </w:rPr>
        <w:t>(États</w:t>
      </w:r>
      <w:r w:rsidR="008B47DD">
        <w:rPr>
          <w:color w:val="000000"/>
        </w:rPr>
        <w:noBreakHyphen/>
      </w:r>
      <w:r>
        <w:rPr>
          <w:color w:val="000000"/>
        </w:rPr>
        <w:t>Unis d</w:t>
      </w:r>
      <w:r w:rsidR="0013078F">
        <w:rPr>
          <w:color w:val="000000"/>
        </w:rPr>
        <w:t>’</w:t>
      </w:r>
      <w:r>
        <w:rPr>
          <w:color w:val="000000"/>
        </w:rPr>
        <w:t>Amérique)</w:t>
      </w:r>
      <w:r>
        <w:rPr>
          <w:color w:val="000000"/>
        </w:rPr>
        <w:br/>
        <w:t>Nom de l</w:t>
      </w:r>
      <w:r w:rsidR="0013078F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13078F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t>Kaʻuikiokapō</w:t>
      </w:r>
      <w:proofErr w:type="spellEnd"/>
      <w:r>
        <w:rPr>
          <w:color w:val="000000"/>
        </w:rPr>
        <w:br/>
        <w:t>Siège de l</w:t>
      </w:r>
      <w:r w:rsidR="0013078F">
        <w:rPr>
          <w:color w:val="000000"/>
        </w:rPr>
        <w:t>’</w:t>
      </w:r>
      <w:r>
        <w:rPr>
          <w:color w:val="000000"/>
        </w:rPr>
        <w:t>observateur accrédité</w:t>
      </w:r>
      <w:r w:rsidR="0013078F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Kopolei</w:t>
      </w:r>
      <w:proofErr w:type="spellEnd"/>
      <w:r>
        <w:rPr>
          <w:color w:val="000000"/>
        </w:rPr>
        <w:t>, HI</w:t>
      </w:r>
      <w:r w:rsidR="008B47DD">
        <w:rPr>
          <w:color w:val="000000"/>
        </w:rPr>
        <w:t> </w:t>
      </w:r>
      <w:r>
        <w:rPr>
          <w:color w:val="000000"/>
        </w:rPr>
        <w:t>(États</w:t>
      </w:r>
      <w:r w:rsidR="008B47DD">
        <w:rPr>
          <w:color w:val="000000"/>
        </w:rPr>
        <w:noBreakHyphen/>
      </w:r>
      <w:r>
        <w:rPr>
          <w:color w:val="000000"/>
        </w:rPr>
        <w:t>Unis d</w:t>
      </w:r>
      <w:r w:rsidR="0013078F">
        <w:rPr>
          <w:color w:val="000000"/>
        </w:rPr>
        <w:t>’</w:t>
      </w:r>
      <w:r>
        <w:rPr>
          <w:color w:val="000000"/>
        </w:rPr>
        <w:t>Amérique)</w:t>
      </w:r>
    </w:p>
    <w:p w:rsidR="009170A0" w:rsidRDefault="009170A0" w:rsidP="008B47DD">
      <w:pPr>
        <w:spacing w:after="220"/>
        <w:ind w:left="567"/>
        <w:rPr>
          <w:color w:val="000000"/>
          <w:szCs w:val="22"/>
        </w:rPr>
      </w:pPr>
      <w:r>
        <w:rPr>
          <w:u w:val="single"/>
        </w:rPr>
        <w:t>Personnes qui ont été admises au bénéfice d</w:t>
      </w:r>
      <w:r w:rsidR="0013078F">
        <w:rPr>
          <w:u w:val="single"/>
        </w:rPr>
        <w:t>’</w:t>
      </w:r>
      <w:r>
        <w:rPr>
          <w:u w:val="single"/>
        </w:rPr>
        <w:t>une assistance en vue de leur participation à la quarante</w:t>
      </w:r>
      <w:r w:rsidR="008B47DD">
        <w:rPr>
          <w:u w:val="single"/>
        </w:rPr>
        <w:noBreakHyphen/>
      </w:r>
      <w:r>
        <w:rPr>
          <w:u w:val="single"/>
        </w:rPr>
        <w:t>sept</w:t>
      </w:r>
      <w:r w:rsidR="0013078F">
        <w:rPr>
          <w:u w:val="single"/>
        </w:rPr>
        <w:t>ième session</w:t>
      </w:r>
      <w:r>
        <w:rPr>
          <w:u w:val="single"/>
        </w:rPr>
        <w:t xml:space="preserve"> du comité</w:t>
      </w:r>
      <w:r w:rsidRPr="00CC47D9">
        <w:rPr>
          <w:szCs w:val="22"/>
          <w:u w:val="single"/>
          <w:vertAlign w:val="superscript"/>
        </w:rPr>
        <w:footnoteReference w:id="8"/>
      </w:r>
      <w:r>
        <w:rPr>
          <w:u w:val="single"/>
        </w:rPr>
        <w:t>, sous réserve de fonds disponibles, mais pour lesquelles les ressources du Fonds n</w:t>
      </w:r>
      <w:r w:rsidR="0013078F">
        <w:rPr>
          <w:u w:val="single"/>
        </w:rPr>
        <w:t>’</w:t>
      </w:r>
      <w:r>
        <w:rPr>
          <w:u w:val="single"/>
        </w:rPr>
        <w:t>étaient pas suffisantes au</w:t>
      </w:r>
      <w:r w:rsidR="008B47DD">
        <w:rPr>
          <w:u w:val="single"/>
        </w:rPr>
        <w:t> </w:t>
      </w:r>
      <w:r>
        <w:rPr>
          <w:u w:val="single"/>
        </w:rPr>
        <w:t>1</w:t>
      </w:r>
      <w:r w:rsidR="00145620">
        <w:rPr>
          <w:u w:val="single"/>
        </w:rPr>
        <w:t>6 mars 20</w:t>
      </w:r>
      <w:r>
        <w:rPr>
          <w:u w:val="single"/>
        </w:rPr>
        <w:t>23 (par ordre de priorité)</w:t>
      </w:r>
      <w:r w:rsidR="0013078F" w:rsidRPr="008B47DD">
        <w:t> :</w:t>
      </w:r>
    </w:p>
    <w:p w:rsidR="009170A0" w:rsidRPr="001C5BC1" w:rsidRDefault="009170A0" w:rsidP="009170A0">
      <w:pPr>
        <w:ind w:left="567"/>
        <w:rPr>
          <w:color w:val="000000"/>
          <w:szCs w:val="22"/>
          <w:lang w:val="en-US"/>
        </w:rPr>
      </w:pPr>
      <w:proofErr w:type="spellStart"/>
      <w:r w:rsidRPr="001C5BC1">
        <w:rPr>
          <w:color w:val="000000"/>
          <w:lang w:val="en-US"/>
        </w:rPr>
        <w:t>Hamadi</w:t>
      </w:r>
      <w:proofErr w:type="spellEnd"/>
      <w:r w:rsidR="008B47DD">
        <w:rPr>
          <w:color w:val="000000"/>
          <w:lang w:val="en-US"/>
        </w:rPr>
        <w:t> </w:t>
      </w:r>
      <w:r w:rsidRPr="001C5BC1">
        <w:rPr>
          <w:color w:val="000000"/>
          <w:lang w:val="en-US"/>
        </w:rPr>
        <w:t>AG</w:t>
      </w:r>
      <w:r w:rsidR="008B47DD">
        <w:rPr>
          <w:color w:val="000000"/>
          <w:lang w:val="en-US"/>
        </w:rPr>
        <w:t> </w:t>
      </w:r>
      <w:r w:rsidRPr="001C5BC1">
        <w:rPr>
          <w:color w:val="000000"/>
          <w:lang w:val="en-US"/>
        </w:rPr>
        <w:t>MOHAMED</w:t>
      </w:r>
      <w:r w:rsidR="008B47DD">
        <w:rPr>
          <w:color w:val="000000"/>
          <w:lang w:val="en-US"/>
        </w:rPr>
        <w:t> </w:t>
      </w:r>
      <w:r w:rsidRPr="001C5BC1">
        <w:rPr>
          <w:color w:val="000000"/>
          <w:lang w:val="en-US"/>
        </w:rPr>
        <w:t>ABBA (M.)</w:t>
      </w:r>
    </w:p>
    <w:p w:rsidR="009170A0" w:rsidRDefault="009170A0" w:rsidP="009170A0">
      <w:pPr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13078F">
        <w:rPr>
          <w:color w:val="000000"/>
        </w:rPr>
        <w:t> :</w:t>
      </w:r>
      <w:r>
        <w:rPr>
          <w:color w:val="000000"/>
        </w:rPr>
        <w:t xml:space="preserve"> Mali</w:t>
      </w:r>
    </w:p>
    <w:p w:rsidR="009170A0" w:rsidRDefault="009170A0" w:rsidP="009170A0">
      <w:pPr>
        <w:ind w:left="567"/>
        <w:rPr>
          <w:color w:val="000000"/>
          <w:szCs w:val="22"/>
        </w:rPr>
      </w:pPr>
      <w:r>
        <w:rPr>
          <w:color w:val="000000"/>
        </w:rPr>
        <w:t>Adresse postale</w:t>
      </w:r>
      <w:r w:rsidR="0013078F">
        <w:rPr>
          <w:color w:val="000000"/>
        </w:rPr>
        <w:t> :</w:t>
      </w:r>
      <w:r>
        <w:rPr>
          <w:color w:val="000000"/>
        </w:rPr>
        <w:t xml:space="preserve"> Tombouctou</w:t>
      </w:r>
      <w:r w:rsidR="008B47DD">
        <w:rPr>
          <w:color w:val="000000"/>
        </w:rPr>
        <w:t> </w:t>
      </w:r>
      <w:r>
        <w:rPr>
          <w:color w:val="000000"/>
        </w:rPr>
        <w:t>(Mali)</w:t>
      </w:r>
    </w:p>
    <w:p w:rsidR="009170A0" w:rsidRDefault="009170A0" w:rsidP="009170A0">
      <w:pPr>
        <w:ind w:left="567"/>
        <w:rPr>
          <w:color w:val="000000"/>
          <w:szCs w:val="22"/>
        </w:rPr>
      </w:pPr>
      <w:r>
        <w:rPr>
          <w:color w:val="000000"/>
        </w:rPr>
        <w:t>Nom de l</w:t>
      </w:r>
      <w:r w:rsidR="0013078F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13078F">
        <w:rPr>
          <w:color w:val="000000"/>
        </w:rPr>
        <w:t> :</w:t>
      </w:r>
      <w:r>
        <w:rPr>
          <w:color w:val="000000"/>
        </w:rPr>
        <w:t xml:space="preserve"> ADJMOR</w:t>
      </w:r>
    </w:p>
    <w:p w:rsidR="009170A0" w:rsidRDefault="009170A0" w:rsidP="008B47DD">
      <w:pPr>
        <w:spacing w:after="220" w:line="240" w:lineRule="atLeast"/>
        <w:ind w:left="567"/>
        <w:rPr>
          <w:color w:val="000000"/>
          <w:szCs w:val="22"/>
        </w:rPr>
      </w:pPr>
      <w:r>
        <w:rPr>
          <w:color w:val="000000"/>
        </w:rPr>
        <w:t>Siège de l</w:t>
      </w:r>
      <w:r w:rsidR="0013078F">
        <w:rPr>
          <w:color w:val="000000"/>
        </w:rPr>
        <w:t>’</w:t>
      </w:r>
      <w:r>
        <w:rPr>
          <w:color w:val="000000"/>
        </w:rPr>
        <w:t>observateur accrédité</w:t>
      </w:r>
      <w:r w:rsidR="0013078F">
        <w:rPr>
          <w:color w:val="000000"/>
        </w:rPr>
        <w:t> :</w:t>
      </w:r>
      <w:r>
        <w:rPr>
          <w:color w:val="000000"/>
        </w:rPr>
        <w:t xml:space="preserve"> Tombouctou</w:t>
      </w:r>
      <w:r w:rsidR="008B47DD">
        <w:rPr>
          <w:color w:val="000000"/>
        </w:rPr>
        <w:t> </w:t>
      </w:r>
      <w:r>
        <w:rPr>
          <w:color w:val="000000"/>
        </w:rPr>
        <w:t>(Mali)</w:t>
      </w:r>
    </w:p>
    <w:p w:rsidR="009170A0" w:rsidRPr="00A7741A" w:rsidRDefault="009170A0" w:rsidP="009170A0">
      <w:pPr>
        <w:ind w:left="567"/>
        <w:rPr>
          <w:color w:val="000000"/>
        </w:rPr>
      </w:pPr>
      <w:r>
        <w:rPr>
          <w:color w:val="000000"/>
        </w:rPr>
        <w:t>Nelson</w:t>
      </w:r>
      <w:r w:rsidR="008B47DD">
        <w:rPr>
          <w:color w:val="000000"/>
        </w:rPr>
        <w:t> </w:t>
      </w:r>
      <w:r>
        <w:rPr>
          <w:color w:val="000000"/>
        </w:rPr>
        <w:t>DE</w:t>
      </w:r>
      <w:r w:rsidR="008B47DD">
        <w:rPr>
          <w:color w:val="000000"/>
        </w:rPr>
        <w:t> </w:t>
      </w:r>
      <w:r>
        <w:rPr>
          <w:color w:val="000000"/>
        </w:rPr>
        <w:t>LEÓN</w:t>
      </w:r>
      <w:r w:rsidR="008B47DD">
        <w:rPr>
          <w:color w:val="000000"/>
        </w:rPr>
        <w:t> </w:t>
      </w:r>
      <w:r>
        <w:rPr>
          <w:color w:val="000000"/>
        </w:rPr>
        <w:t>KANTULE (M.)</w:t>
      </w:r>
      <w:bookmarkStart w:id="5" w:name="_GoBack"/>
      <w:bookmarkEnd w:id="5"/>
    </w:p>
    <w:p w:rsidR="009170A0" w:rsidRPr="00105190" w:rsidRDefault="009170A0" w:rsidP="009170A0">
      <w:pPr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13078F">
        <w:rPr>
          <w:color w:val="000000"/>
        </w:rPr>
        <w:t> :</w:t>
      </w:r>
      <w:r>
        <w:rPr>
          <w:color w:val="000000"/>
        </w:rPr>
        <w:t xml:space="preserve"> Panama</w:t>
      </w:r>
    </w:p>
    <w:p w:rsidR="009170A0" w:rsidRPr="00105190" w:rsidRDefault="009170A0" w:rsidP="009170A0">
      <w:pPr>
        <w:ind w:left="567"/>
        <w:rPr>
          <w:color w:val="000000"/>
          <w:szCs w:val="22"/>
        </w:rPr>
      </w:pPr>
      <w:r>
        <w:rPr>
          <w:color w:val="000000"/>
        </w:rPr>
        <w:t>Adresse postale</w:t>
      </w:r>
      <w:r w:rsidR="0013078F">
        <w:rPr>
          <w:color w:val="000000"/>
        </w:rPr>
        <w:t> :</w:t>
      </w:r>
      <w:r>
        <w:rPr>
          <w:color w:val="000000"/>
        </w:rPr>
        <w:t xml:space="preserve"> Panama</w:t>
      </w:r>
      <w:r w:rsidR="008B47DD">
        <w:rPr>
          <w:color w:val="000000"/>
        </w:rPr>
        <w:t> </w:t>
      </w:r>
      <w:r>
        <w:rPr>
          <w:color w:val="000000"/>
        </w:rPr>
        <w:t>(Panama)</w:t>
      </w:r>
    </w:p>
    <w:p w:rsidR="009170A0" w:rsidRPr="00105190" w:rsidRDefault="009170A0" w:rsidP="009170A0">
      <w:pPr>
        <w:ind w:left="567"/>
        <w:rPr>
          <w:color w:val="000000"/>
          <w:szCs w:val="22"/>
        </w:rPr>
      </w:pPr>
      <w:r>
        <w:rPr>
          <w:color w:val="000000"/>
        </w:rPr>
        <w:t>Nom de l</w:t>
      </w:r>
      <w:r w:rsidR="0013078F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13078F">
        <w:rPr>
          <w:color w:val="000000"/>
        </w:rPr>
        <w:t> :</w:t>
      </w:r>
    </w:p>
    <w:p w:rsidR="00145620" w:rsidRDefault="009170A0" w:rsidP="009170A0">
      <w:pPr>
        <w:ind w:left="567"/>
        <w:rPr>
          <w:color w:val="000000"/>
          <w:lang w:val="en-US"/>
        </w:rPr>
      </w:pPr>
      <w:proofErr w:type="spellStart"/>
      <w:r w:rsidRPr="001C5BC1">
        <w:rPr>
          <w:i/>
          <w:color w:val="000000"/>
          <w:lang w:val="en-US"/>
        </w:rPr>
        <w:t>Asociación</w:t>
      </w:r>
      <w:proofErr w:type="spellEnd"/>
      <w:r w:rsidRPr="001C5BC1">
        <w:rPr>
          <w:i/>
          <w:color w:val="000000"/>
          <w:lang w:val="en-US"/>
        </w:rPr>
        <w:t xml:space="preserve"> </w:t>
      </w:r>
      <w:proofErr w:type="spellStart"/>
      <w:r w:rsidRPr="001C5BC1">
        <w:rPr>
          <w:i/>
          <w:color w:val="000000"/>
          <w:lang w:val="en-US"/>
        </w:rPr>
        <w:t>Kunas</w:t>
      </w:r>
      <w:proofErr w:type="spellEnd"/>
      <w:r w:rsidRPr="001C5BC1">
        <w:rPr>
          <w:i/>
          <w:color w:val="000000"/>
          <w:lang w:val="en-US"/>
        </w:rPr>
        <w:t xml:space="preserve"> </w:t>
      </w:r>
      <w:proofErr w:type="spellStart"/>
      <w:r w:rsidRPr="001C5BC1">
        <w:rPr>
          <w:i/>
          <w:color w:val="000000"/>
          <w:lang w:val="en-US"/>
        </w:rPr>
        <w:t>Unidos</w:t>
      </w:r>
      <w:proofErr w:type="spellEnd"/>
      <w:r w:rsidRPr="001C5BC1">
        <w:rPr>
          <w:i/>
          <w:color w:val="000000"/>
          <w:lang w:val="en-US"/>
        </w:rPr>
        <w:t xml:space="preserve"> </w:t>
      </w:r>
      <w:proofErr w:type="spellStart"/>
      <w:r w:rsidRPr="001C5BC1">
        <w:rPr>
          <w:i/>
          <w:color w:val="000000"/>
          <w:lang w:val="en-US"/>
        </w:rPr>
        <w:t>por</w:t>
      </w:r>
      <w:proofErr w:type="spellEnd"/>
      <w:r w:rsidRPr="001C5BC1">
        <w:rPr>
          <w:i/>
          <w:color w:val="000000"/>
          <w:lang w:val="en-US"/>
        </w:rPr>
        <w:t xml:space="preserve"> </w:t>
      </w:r>
      <w:proofErr w:type="spellStart"/>
      <w:r w:rsidRPr="001C5BC1">
        <w:rPr>
          <w:i/>
          <w:color w:val="000000"/>
          <w:lang w:val="en-US"/>
        </w:rPr>
        <w:t>Napguana</w:t>
      </w:r>
      <w:proofErr w:type="spellEnd"/>
      <w:r w:rsidRPr="001C5BC1">
        <w:rPr>
          <w:i/>
          <w:color w:val="000000"/>
          <w:lang w:val="en-US"/>
        </w:rPr>
        <w:t>/</w:t>
      </w:r>
      <w:r w:rsidRPr="008B47DD">
        <w:rPr>
          <w:color w:val="000000"/>
          <w:lang w:val="en-US"/>
        </w:rPr>
        <w:t>Association of</w:t>
      </w:r>
      <w:r w:rsidRPr="001C5BC1">
        <w:rPr>
          <w:i/>
          <w:color w:val="000000"/>
          <w:lang w:val="en-US"/>
        </w:rPr>
        <w:t xml:space="preserve"> </w:t>
      </w:r>
      <w:proofErr w:type="spellStart"/>
      <w:r w:rsidRPr="001C5BC1">
        <w:rPr>
          <w:i/>
          <w:color w:val="000000"/>
          <w:lang w:val="en-US"/>
        </w:rPr>
        <w:t>Kunas</w:t>
      </w:r>
      <w:proofErr w:type="spellEnd"/>
      <w:r w:rsidRPr="001C5BC1">
        <w:rPr>
          <w:i/>
          <w:color w:val="000000"/>
          <w:lang w:val="en-US"/>
        </w:rPr>
        <w:t xml:space="preserve"> </w:t>
      </w:r>
      <w:r w:rsidRPr="008B47DD">
        <w:rPr>
          <w:color w:val="000000"/>
          <w:lang w:val="en-US"/>
        </w:rPr>
        <w:t>United for Mother Earth</w:t>
      </w:r>
      <w:r w:rsidR="008B47DD">
        <w:rPr>
          <w:color w:val="000000"/>
          <w:lang w:val="en-US"/>
        </w:rPr>
        <w:t> </w:t>
      </w:r>
      <w:r w:rsidRPr="001C5BC1">
        <w:rPr>
          <w:color w:val="000000"/>
          <w:lang w:val="en-US"/>
        </w:rPr>
        <w:t>(KUNA)</w:t>
      </w:r>
    </w:p>
    <w:p w:rsidR="009170A0" w:rsidRDefault="009170A0" w:rsidP="008B47DD">
      <w:pPr>
        <w:spacing w:after="220" w:line="240" w:lineRule="atLeast"/>
        <w:ind w:left="567"/>
        <w:rPr>
          <w:color w:val="000000"/>
          <w:szCs w:val="22"/>
        </w:rPr>
      </w:pPr>
      <w:r>
        <w:rPr>
          <w:color w:val="000000"/>
        </w:rPr>
        <w:t>Siège de l</w:t>
      </w:r>
      <w:r w:rsidR="0013078F">
        <w:rPr>
          <w:color w:val="000000"/>
        </w:rPr>
        <w:t>’</w:t>
      </w:r>
      <w:r>
        <w:rPr>
          <w:color w:val="000000"/>
        </w:rPr>
        <w:t>observateur accrédité</w:t>
      </w:r>
      <w:r w:rsidR="0013078F">
        <w:rPr>
          <w:color w:val="000000"/>
        </w:rPr>
        <w:t> :</w:t>
      </w:r>
      <w:r>
        <w:rPr>
          <w:color w:val="000000"/>
        </w:rPr>
        <w:t xml:space="preserve"> Panama</w:t>
      </w:r>
      <w:r w:rsidR="008B47DD">
        <w:rPr>
          <w:color w:val="000000"/>
        </w:rPr>
        <w:t> </w:t>
      </w:r>
      <w:r>
        <w:rPr>
          <w:color w:val="000000"/>
        </w:rPr>
        <w:t>(Panama)</w:t>
      </w:r>
    </w:p>
    <w:p w:rsidR="009170A0" w:rsidRPr="00587A59" w:rsidRDefault="009170A0" w:rsidP="00810683">
      <w:pPr>
        <w:spacing w:after="220" w:line="240" w:lineRule="atLeast"/>
        <w:rPr>
          <w:color w:val="000000"/>
          <w:szCs w:val="22"/>
        </w:rPr>
      </w:pPr>
      <w:r>
        <w:rPr>
          <w:color w:val="000000"/>
          <w:u w:val="single"/>
        </w:rPr>
        <w:t>Décaissement en vue de la quarante</w:t>
      </w:r>
      <w:r w:rsidR="008B47DD">
        <w:rPr>
          <w:color w:val="000000"/>
          <w:u w:val="single"/>
        </w:rPr>
        <w:noBreakHyphen/>
      </w:r>
      <w:r>
        <w:rPr>
          <w:color w:val="000000"/>
          <w:u w:val="single"/>
        </w:rPr>
        <w:t>six</w:t>
      </w:r>
      <w:r w:rsidR="0013078F">
        <w:rPr>
          <w:color w:val="000000"/>
          <w:u w:val="single"/>
        </w:rPr>
        <w:t>ième session</w:t>
      </w:r>
      <w:r>
        <w:rPr>
          <w:color w:val="000000"/>
          <w:u w:val="single"/>
        </w:rPr>
        <w:t xml:space="preserve"> du comité</w:t>
      </w:r>
      <w:r w:rsidR="0013078F">
        <w:rPr>
          <w:color w:val="000000"/>
        </w:rPr>
        <w:t> :</w:t>
      </w:r>
    </w:p>
    <w:p w:rsidR="00145620" w:rsidRDefault="009170A0" w:rsidP="00810683">
      <w:pPr>
        <w:spacing w:after="220"/>
        <w:ind w:left="567"/>
        <w:rPr>
          <w:color w:val="000000"/>
        </w:rPr>
      </w:pPr>
      <w:proofErr w:type="spellStart"/>
      <w:r>
        <w:rPr>
          <w:color w:val="000000"/>
        </w:rPr>
        <w:t>Jebra</w:t>
      </w:r>
      <w:proofErr w:type="spellEnd"/>
      <w:r>
        <w:rPr>
          <w:color w:val="000000"/>
        </w:rPr>
        <w:t> Ram MUCHAHARY (M.)</w:t>
      </w:r>
      <w:r w:rsidR="0013078F">
        <w:rPr>
          <w:color w:val="000000"/>
        </w:rPr>
        <w:t> :</w:t>
      </w:r>
      <w:r>
        <w:rPr>
          <w:color w:val="000000"/>
        </w:rPr>
        <w:t xml:space="preserve"> </w:t>
      </w:r>
      <w:r w:rsidR="003D6478">
        <w:t>3644</w:t>
      </w:r>
      <w:r>
        <w:t>,65</w:t>
      </w:r>
      <w:r>
        <w:rPr>
          <w:color w:val="000000"/>
        </w:rPr>
        <w:t> francs suisses</w:t>
      </w:r>
    </w:p>
    <w:p w:rsidR="009170A0" w:rsidRDefault="009170A0" w:rsidP="00810683">
      <w:pPr>
        <w:spacing w:after="220"/>
        <w:rPr>
          <w:szCs w:val="22"/>
        </w:rPr>
      </w:pPr>
      <w:r>
        <w:rPr>
          <w:u w:val="single"/>
        </w:rPr>
        <w:t>Engagements en vue de la quarante</w:t>
      </w:r>
      <w:r w:rsidR="00810683">
        <w:rPr>
          <w:u w:val="single"/>
        </w:rPr>
        <w:noBreakHyphen/>
      </w:r>
      <w:r>
        <w:rPr>
          <w:u w:val="single"/>
        </w:rPr>
        <w:t>sept</w:t>
      </w:r>
      <w:r w:rsidR="0013078F">
        <w:rPr>
          <w:u w:val="single"/>
        </w:rPr>
        <w:t>ième session</w:t>
      </w:r>
      <w:r>
        <w:rPr>
          <w:u w:val="single"/>
        </w:rPr>
        <w:t xml:space="preserve"> du comité</w:t>
      </w:r>
      <w:r w:rsidR="0013078F">
        <w:t> :</w:t>
      </w:r>
    </w:p>
    <w:p w:rsidR="009170A0" w:rsidRPr="005304C6" w:rsidRDefault="009170A0" w:rsidP="00810683">
      <w:pPr>
        <w:spacing w:after="220"/>
        <w:ind w:left="567"/>
        <w:rPr>
          <w:szCs w:val="22"/>
        </w:rPr>
      </w:pPr>
      <w:proofErr w:type="spellStart"/>
      <w:r>
        <w:rPr>
          <w:color w:val="000000"/>
        </w:rPr>
        <w:t>Ulukoa</w:t>
      </w:r>
      <w:proofErr w:type="spellEnd"/>
      <w:r w:rsidR="00810683">
        <w:rPr>
          <w:color w:val="000000"/>
        </w:rPr>
        <w:t> </w:t>
      </w:r>
      <w:r>
        <w:rPr>
          <w:color w:val="000000"/>
        </w:rPr>
        <w:t>DUHAYLONSOD (M.)</w:t>
      </w:r>
      <w:r w:rsidR="0013078F">
        <w:rPr>
          <w:color w:val="000000"/>
        </w:rPr>
        <w:t> :</w:t>
      </w:r>
      <w:r>
        <w:rPr>
          <w:color w:val="000000"/>
        </w:rPr>
        <w:t xml:space="preserve"> </w:t>
      </w:r>
      <w:r w:rsidR="003D6478">
        <w:rPr>
          <w:color w:val="000000"/>
        </w:rPr>
        <w:t>3405</w:t>
      </w:r>
      <w:r>
        <w:rPr>
          <w:color w:val="000000"/>
        </w:rPr>
        <w:t>,20 francs suisses</w:t>
      </w:r>
    </w:p>
    <w:p w:rsidR="009170A0" w:rsidRPr="00CC47D9" w:rsidRDefault="009170A0" w:rsidP="00810683">
      <w:pPr>
        <w:keepNext/>
        <w:spacing w:after="220"/>
        <w:rPr>
          <w:color w:val="000000"/>
          <w:szCs w:val="22"/>
          <w:u w:val="single"/>
        </w:rPr>
      </w:pPr>
      <w:r>
        <w:rPr>
          <w:color w:val="000000"/>
          <w:u w:val="single"/>
        </w:rPr>
        <w:lastRenderedPageBreak/>
        <w:t>Liste des personnes ayant demandé une assistance en vue de leur participation à la session spéciale du comité (4</w:t>
      </w:r>
      <w:r w:rsidR="00145620">
        <w:rPr>
          <w:color w:val="000000"/>
          <w:u w:val="single"/>
        </w:rPr>
        <w:t xml:space="preserve"> – 8 septembre 20</w:t>
      </w:r>
      <w:r>
        <w:rPr>
          <w:color w:val="000000"/>
          <w:u w:val="single"/>
        </w:rPr>
        <w:t>23) (par ordre alphabétique)</w:t>
      </w:r>
      <w:r w:rsidR="0013078F" w:rsidRPr="00810683">
        <w:rPr>
          <w:color w:val="000000"/>
        </w:rPr>
        <w:t> :</w:t>
      </w:r>
    </w:p>
    <w:p w:rsidR="009170A0" w:rsidRPr="001B3732" w:rsidRDefault="009170A0" w:rsidP="009170A0">
      <w:pPr>
        <w:ind w:left="567"/>
        <w:rPr>
          <w:color w:val="000000"/>
          <w:szCs w:val="22"/>
        </w:rPr>
      </w:pPr>
      <w:proofErr w:type="spellStart"/>
      <w:r>
        <w:rPr>
          <w:color w:val="000000"/>
        </w:rPr>
        <w:t>Babagana</w:t>
      </w:r>
      <w:proofErr w:type="spellEnd"/>
      <w:r>
        <w:rPr>
          <w:color w:val="000000"/>
        </w:rPr>
        <w:t> ABUBAKAR (M.)</w:t>
      </w:r>
    </w:p>
    <w:p w:rsidR="009170A0" w:rsidRPr="001B3732" w:rsidRDefault="009170A0" w:rsidP="00810683">
      <w:pPr>
        <w:spacing w:after="220"/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13078F">
        <w:rPr>
          <w:color w:val="000000"/>
        </w:rPr>
        <w:t> :</w:t>
      </w:r>
      <w:r>
        <w:rPr>
          <w:color w:val="000000"/>
        </w:rPr>
        <w:t xml:space="preserve"> Nigéria</w:t>
      </w:r>
      <w:r>
        <w:rPr>
          <w:color w:val="000000"/>
        </w:rPr>
        <w:br/>
        <w:t>Adresse postale</w:t>
      </w:r>
      <w:r w:rsidR="0013078F">
        <w:rPr>
          <w:color w:val="000000"/>
        </w:rPr>
        <w:t> :</w:t>
      </w:r>
      <w:r w:rsidR="00810683">
        <w:rPr>
          <w:color w:val="000000"/>
        </w:rPr>
        <w:t xml:space="preserve"> Maiduguri </w:t>
      </w:r>
      <w:r>
        <w:rPr>
          <w:color w:val="000000"/>
        </w:rPr>
        <w:t>(Nigéria)</w:t>
      </w:r>
      <w:r>
        <w:rPr>
          <w:color w:val="000000"/>
        </w:rPr>
        <w:br/>
        <w:t>Nom de l</w:t>
      </w:r>
      <w:r w:rsidR="0013078F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13078F">
        <w:rPr>
          <w:color w:val="000000"/>
        </w:rPr>
        <w:t> :</w:t>
      </w:r>
      <w:r>
        <w:rPr>
          <w:color w:val="000000"/>
        </w:rPr>
        <w:br/>
        <w:t>Association de développement des Kanuri</w:t>
      </w:r>
      <w:r>
        <w:rPr>
          <w:color w:val="000000"/>
        </w:rPr>
        <w:br/>
        <w:t>Siège de l</w:t>
      </w:r>
      <w:r w:rsidR="0013078F">
        <w:rPr>
          <w:color w:val="000000"/>
        </w:rPr>
        <w:t>’</w:t>
      </w:r>
      <w:r>
        <w:rPr>
          <w:color w:val="000000"/>
        </w:rPr>
        <w:t>observateur accrédité</w:t>
      </w:r>
      <w:r w:rsidR="0013078F">
        <w:rPr>
          <w:color w:val="000000"/>
        </w:rPr>
        <w:t> :</w:t>
      </w:r>
      <w:r>
        <w:rPr>
          <w:color w:val="000000"/>
        </w:rPr>
        <w:t xml:space="preserve"> Maiduguri</w:t>
      </w:r>
      <w:r w:rsidR="00810683">
        <w:rPr>
          <w:color w:val="000000"/>
        </w:rPr>
        <w:t> </w:t>
      </w:r>
      <w:r>
        <w:rPr>
          <w:color w:val="000000"/>
        </w:rPr>
        <w:t>(Nigéria)</w:t>
      </w:r>
    </w:p>
    <w:p w:rsidR="009170A0" w:rsidRPr="001B3732" w:rsidRDefault="009170A0" w:rsidP="009170A0">
      <w:pPr>
        <w:ind w:left="567"/>
        <w:rPr>
          <w:color w:val="000000"/>
          <w:szCs w:val="22"/>
        </w:rPr>
      </w:pPr>
      <w:proofErr w:type="spellStart"/>
      <w:r>
        <w:rPr>
          <w:color w:val="000000"/>
        </w:rPr>
        <w:t>Agoussou</w:t>
      </w:r>
      <w:proofErr w:type="spellEnd"/>
      <w:r>
        <w:rPr>
          <w:color w:val="000000"/>
        </w:rPr>
        <w:t> Marcellin AIGBE (M.)</w:t>
      </w:r>
    </w:p>
    <w:p w:rsidR="009170A0" w:rsidRPr="001B3732" w:rsidRDefault="009170A0" w:rsidP="00256581">
      <w:pPr>
        <w:spacing w:after="220"/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13078F">
        <w:rPr>
          <w:color w:val="000000"/>
        </w:rPr>
        <w:t> :</w:t>
      </w:r>
      <w:r>
        <w:rPr>
          <w:color w:val="000000"/>
        </w:rPr>
        <w:t xml:space="preserve"> Bénin</w:t>
      </w:r>
      <w:r>
        <w:rPr>
          <w:color w:val="000000"/>
        </w:rPr>
        <w:br/>
        <w:t>Adresse postale</w:t>
      </w:r>
      <w:r w:rsidR="0013078F">
        <w:rPr>
          <w:color w:val="000000"/>
        </w:rPr>
        <w:t> :</w:t>
      </w:r>
      <w:r>
        <w:rPr>
          <w:color w:val="000000"/>
        </w:rPr>
        <w:t xml:space="preserve"> Cotonou</w:t>
      </w:r>
      <w:r w:rsidR="00256581">
        <w:rPr>
          <w:color w:val="000000"/>
        </w:rPr>
        <w:t> </w:t>
      </w:r>
      <w:r>
        <w:rPr>
          <w:color w:val="000000"/>
        </w:rPr>
        <w:t>(Bénin)</w:t>
      </w:r>
      <w:r>
        <w:rPr>
          <w:color w:val="000000"/>
        </w:rPr>
        <w:br/>
        <w:t>Nom de l</w:t>
      </w:r>
      <w:r w:rsidR="0013078F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13078F">
        <w:rPr>
          <w:color w:val="000000"/>
        </w:rPr>
        <w:t> :</w:t>
      </w:r>
      <w:r>
        <w:rPr>
          <w:color w:val="000000"/>
        </w:rPr>
        <w:br/>
      </w:r>
      <w:r w:rsidRPr="0008123B">
        <w:rPr>
          <w:color w:val="000000"/>
        </w:rPr>
        <w:t>Jeunesse Sans Frontières Bénin</w:t>
      </w:r>
      <w:r>
        <w:rPr>
          <w:color w:val="000000"/>
        </w:rPr>
        <w:cr/>
        <w:t>Siège de l</w:t>
      </w:r>
      <w:r w:rsidR="0013078F">
        <w:rPr>
          <w:color w:val="000000"/>
        </w:rPr>
        <w:t>’</w:t>
      </w:r>
      <w:r>
        <w:rPr>
          <w:color w:val="000000"/>
        </w:rPr>
        <w:t>observateur accrédité</w:t>
      </w:r>
      <w:r w:rsidR="0013078F">
        <w:rPr>
          <w:color w:val="000000"/>
        </w:rPr>
        <w:t> :</w:t>
      </w:r>
      <w:r>
        <w:rPr>
          <w:color w:val="000000"/>
        </w:rPr>
        <w:t xml:space="preserve"> Cotonou</w:t>
      </w:r>
      <w:r w:rsidR="00256581">
        <w:rPr>
          <w:color w:val="000000"/>
        </w:rPr>
        <w:t> </w:t>
      </w:r>
      <w:r>
        <w:rPr>
          <w:color w:val="000000"/>
        </w:rPr>
        <w:t>(Bénin)</w:t>
      </w:r>
    </w:p>
    <w:p w:rsidR="009170A0" w:rsidRPr="001B3732" w:rsidRDefault="009170A0" w:rsidP="009170A0">
      <w:pPr>
        <w:ind w:left="567"/>
      </w:pPr>
      <w:proofErr w:type="spellStart"/>
      <w:r>
        <w:t>Edith</w:t>
      </w:r>
      <w:proofErr w:type="spellEnd"/>
      <w:r w:rsidR="00256581">
        <w:t> </w:t>
      </w:r>
      <w:r>
        <w:t>BASTIDAS (Mme)</w:t>
      </w:r>
    </w:p>
    <w:p w:rsidR="00145620" w:rsidRDefault="009170A0" w:rsidP="009170A0">
      <w:pPr>
        <w:ind w:left="567"/>
      </w:pPr>
      <w:r>
        <w:t>Nationalité</w:t>
      </w:r>
      <w:r w:rsidR="0013078F">
        <w:t> :</w:t>
      </w:r>
      <w:r>
        <w:t xml:space="preserve"> Colombie</w:t>
      </w:r>
    </w:p>
    <w:p w:rsidR="00145620" w:rsidRDefault="009170A0" w:rsidP="009170A0">
      <w:pPr>
        <w:ind w:left="567"/>
      </w:pPr>
      <w:r>
        <w:t>Adresse postale</w:t>
      </w:r>
      <w:r w:rsidR="0013078F">
        <w:t> :</w:t>
      </w:r>
      <w:r>
        <w:t xml:space="preserve"> </w:t>
      </w:r>
      <w:proofErr w:type="spellStart"/>
      <w:r>
        <w:t>Ipiales</w:t>
      </w:r>
      <w:proofErr w:type="spellEnd"/>
      <w:r w:rsidR="00256581">
        <w:t> </w:t>
      </w:r>
      <w:r>
        <w:t>(Nariño)</w:t>
      </w:r>
      <w:r w:rsidR="00256581">
        <w:t> </w:t>
      </w:r>
      <w:r>
        <w:t>(Colombie)</w:t>
      </w:r>
    </w:p>
    <w:p w:rsidR="009170A0" w:rsidRPr="001B3732" w:rsidRDefault="009170A0" w:rsidP="009170A0">
      <w:pPr>
        <w:ind w:left="567"/>
      </w:pPr>
      <w:r>
        <w:t>Nom de l</w:t>
      </w:r>
      <w:r w:rsidR="0013078F">
        <w:t>’</w:t>
      </w:r>
      <w:r>
        <w:t>observateur accrédité ayant désigné le candidat</w:t>
      </w:r>
      <w:r w:rsidR="0013078F">
        <w:t> :</w:t>
      </w:r>
      <w:r>
        <w:t xml:space="preserve"> </w:t>
      </w:r>
      <w:proofErr w:type="spellStart"/>
      <w:r>
        <w:rPr>
          <w:i/>
        </w:rPr>
        <w:t>Red</w:t>
      </w:r>
      <w:proofErr w:type="spellEnd"/>
      <w:r>
        <w:t xml:space="preserve"> </w:t>
      </w:r>
      <w:r>
        <w:rPr>
          <w:i/>
        </w:rPr>
        <w:t xml:space="preserve">de </w:t>
      </w:r>
      <w:proofErr w:type="spellStart"/>
      <w:r>
        <w:rPr>
          <w:i/>
        </w:rPr>
        <w:t>Mujeres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Indígenas</w:t>
      </w:r>
      <w:proofErr w:type="spellEnd"/>
      <w:r>
        <w:rPr>
          <w:i/>
        </w:rPr>
        <w:t xml:space="preserve"> sobre </w:t>
      </w:r>
      <w:proofErr w:type="spellStart"/>
      <w:r>
        <w:rPr>
          <w:i/>
        </w:rPr>
        <w:t>Biodiversidad</w:t>
      </w:r>
      <w:proofErr w:type="spellEnd"/>
      <w:r w:rsidR="00256581">
        <w:rPr>
          <w:i/>
        </w:rPr>
        <w:t> </w:t>
      </w:r>
      <w:r>
        <w:t>(RMIB)</w:t>
      </w:r>
    </w:p>
    <w:p w:rsidR="009170A0" w:rsidRPr="001B3732" w:rsidRDefault="009170A0" w:rsidP="00256581">
      <w:pPr>
        <w:spacing w:after="220"/>
        <w:ind w:left="567"/>
        <w:rPr>
          <w:color w:val="000000"/>
          <w:szCs w:val="22"/>
        </w:rPr>
      </w:pPr>
      <w:r>
        <w:t>Siège de l</w:t>
      </w:r>
      <w:r w:rsidR="0013078F">
        <w:t>’</w:t>
      </w:r>
      <w:r>
        <w:t>observateur accrédité</w:t>
      </w:r>
      <w:r w:rsidR="0013078F">
        <w:t> :</w:t>
      </w:r>
      <w:r>
        <w:t xml:space="preserve"> Panama</w:t>
      </w:r>
      <w:r w:rsidR="00256581">
        <w:t> </w:t>
      </w:r>
      <w:r>
        <w:t>(Panama)</w:t>
      </w:r>
    </w:p>
    <w:p w:rsidR="009170A0" w:rsidRPr="00A7741A" w:rsidRDefault="009170A0" w:rsidP="009170A0">
      <w:pPr>
        <w:ind w:left="567"/>
      </w:pPr>
      <w:r>
        <w:t>Rodrigo</w:t>
      </w:r>
      <w:r w:rsidR="00256581">
        <w:t> </w:t>
      </w:r>
      <w:r>
        <w:t>DE</w:t>
      </w:r>
      <w:r w:rsidR="00256581">
        <w:t> </w:t>
      </w:r>
      <w:r>
        <w:t>LA</w:t>
      </w:r>
      <w:r w:rsidR="00256581">
        <w:t> </w:t>
      </w:r>
      <w:r>
        <w:t>CRUZ</w:t>
      </w:r>
      <w:r w:rsidR="00256581">
        <w:t> </w:t>
      </w:r>
      <w:r>
        <w:t>INLAGO (M.)</w:t>
      </w:r>
    </w:p>
    <w:p w:rsidR="00145620" w:rsidRDefault="009170A0" w:rsidP="009170A0">
      <w:pPr>
        <w:ind w:left="567"/>
      </w:pPr>
      <w:r>
        <w:t>Nationalité</w:t>
      </w:r>
      <w:r w:rsidR="0013078F">
        <w:t> :</w:t>
      </w:r>
      <w:r>
        <w:t xml:space="preserve"> Équateur</w:t>
      </w:r>
    </w:p>
    <w:p w:rsidR="00145620" w:rsidRDefault="009170A0" w:rsidP="009170A0">
      <w:pPr>
        <w:ind w:left="567"/>
      </w:pPr>
      <w:r>
        <w:t>Adresse postale</w:t>
      </w:r>
      <w:r w:rsidR="0013078F">
        <w:t> :</w:t>
      </w:r>
      <w:r>
        <w:t xml:space="preserve"> Quito</w:t>
      </w:r>
      <w:r w:rsidR="00256581">
        <w:t> </w:t>
      </w:r>
      <w:r>
        <w:t>(Équateur)</w:t>
      </w:r>
    </w:p>
    <w:p w:rsidR="00145620" w:rsidRDefault="009170A0" w:rsidP="009170A0">
      <w:pPr>
        <w:ind w:left="567"/>
      </w:pPr>
      <w:r>
        <w:t>Nom de l</w:t>
      </w:r>
      <w:r w:rsidR="0013078F">
        <w:t>’</w:t>
      </w:r>
      <w:r>
        <w:t>observateur accrédité ayant désigné le candidat</w:t>
      </w:r>
      <w:r w:rsidR="0013078F">
        <w:t> :</w:t>
      </w:r>
      <w:r>
        <w:t xml:space="preserve"> </w:t>
      </w:r>
      <w:r>
        <w:rPr>
          <w:i/>
        </w:rPr>
        <w:t xml:space="preserve">Call of the </w:t>
      </w:r>
      <w:proofErr w:type="spellStart"/>
      <w:r>
        <w:rPr>
          <w:i/>
        </w:rPr>
        <w:t>Earth</w:t>
      </w:r>
      <w:proofErr w:type="spellEnd"/>
      <w:r>
        <w:rPr>
          <w:i/>
        </w:rPr>
        <w:t>/</w:t>
      </w:r>
      <w:proofErr w:type="spellStart"/>
      <w:r>
        <w:rPr>
          <w:i/>
        </w:rPr>
        <w:t>Llamado</w:t>
      </w:r>
      <w:proofErr w:type="spellEnd"/>
      <w:r>
        <w:rPr>
          <w:i/>
        </w:rPr>
        <w:t xml:space="preserve"> de la Tierra</w:t>
      </w:r>
    </w:p>
    <w:p w:rsidR="009170A0" w:rsidRPr="001B3732" w:rsidRDefault="009170A0" w:rsidP="00256581">
      <w:pPr>
        <w:spacing w:after="220"/>
        <w:ind w:left="567"/>
        <w:rPr>
          <w:color w:val="000000"/>
          <w:szCs w:val="22"/>
        </w:rPr>
      </w:pPr>
      <w:r>
        <w:t>Siège de l</w:t>
      </w:r>
      <w:r w:rsidR="0013078F">
        <w:t>’</w:t>
      </w:r>
      <w:r>
        <w:t>observateur accrédité</w:t>
      </w:r>
      <w:r w:rsidR="0013078F">
        <w:t> :</w:t>
      </w:r>
      <w:r>
        <w:t xml:space="preserve"> Cuzco</w:t>
      </w:r>
      <w:r w:rsidR="00256581">
        <w:t> </w:t>
      </w:r>
      <w:r>
        <w:t>(Pérou)</w:t>
      </w:r>
    </w:p>
    <w:p w:rsidR="00145620" w:rsidRDefault="009170A0" w:rsidP="009170A0">
      <w:pPr>
        <w:ind w:left="567"/>
      </w:pPr>
      <w:r>
        <w:t>Lucia</w:t>
      </w:r>
      <w:r w:rsidR="00256581">
        <w:t> </w:t>
      </w:r>
      <w:proofErr w:type="spellStart"/>
      <w:r>
        <w:t>Fernanda</w:t>
      </w:r>
      <w:proofErr w:type="spellEnd"/>
      <w:r w:rsidR="00256581">
        <w:t> </w:t>
      </w:r>
      <w:r>
        <w:t>INÁCIO</w:t>
      </w:r>
      <w:r w:rsidR="00256581">
        <w:t> </w:t>
      </w:r>
      <w:r>
        <w:t>BELFORT</w:t>
      </w:r>
      <w:r w:rsidR="00256581">
        <w:t> </w:t>
      </w:r>
      <w:r>
        <w:t>SALES (Mme)</w:t>
      </w:r>
    </w:p>
    <w:p w:rsidR="00145620" w:rsidRDefault="009170A0" w:rsidP="009170A0">
      <w:pPr>
        <w:ind w:left="567"/>
      </w:pPr>
      <w:r>
        <w:t>Nationalité</w:t>
      </w:r>
      <w:r w:rsidR="0013078F">
        <w:t> :</w:t>
      </w:r>
      <w:r>
        <w:t xml:space="preserve"> Brésil</w:t>
      </w:r>
    </w:p>
    <w:p w:rsidR="00145620" w:rsidRDefault="009170A0" w:rsidP="009170A0">
      <w:pPr>
        <w:ind w:left="567"/>
      </w:pPr>
      <w:r>
        <w:t>Adresse postale</w:t>
      </w:r>
      <w:r w:rsidR="0013078F">
        <w:t> :</w:t>
      </w:r>
      <w:r>
        <w:t xml:space="preserve"> </w:t>
      </w:r>
      <w:proofErr w:type="spellStart"/>
      <w:r>
        <w:t>Chapecó</w:t>
      </w:r>
      <w:proofErr w:type="spellEnd"/>
      <w:r w:rsidR="00256581">
        <w:t> </w:t>
      </w:r>
      <w:r>
        <w:t>(SC)</w:t>
      </w:r>
      <w:r w:rsidR="00256581">
        <w:t> </w:t>
      </w:r>
      <w:r>
        <w:t>(Brésil)</w:t>
      </w:r>
    </w:p>
    <w:p w:rsidR="00145620" w:rsidRDefault="009170A0" w:rsidP="009170A0">
      <w:pPr>
        <w:ind w:left="567"/>
      </w:pPr>
      <w:r>
        <w:t>Nom de l</w:t>
      </w:r>
      <w:r w:rsidR="0013078F">
        <w:t>’</w:t>
      </w:r>
      <w:r>
        <w:t>observateur accrédité ayant désigné le candidat</w:t>
      </w:r>
      <w:r w:rsidR="0013078F">
        <w:t> :</w:t>
      </w:r>
      <w:r>
        <w:t xml:space="preserve"> </w:t>
      </w:r>
      <w:proofErr w:type="spellStart"/>
      <w:r>
        <w:rPr>
          <w:i/>
        </w:rPr>
        <w:t>Instituto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Indígena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brasileño</w:t>
      </w:r>
      <w:proofErr w:type="spellEnd"/>
      <w:r>
        <w:rPr>
          <w:i/>
        </w:rPr>
        <w:t xml:space="preserve"> para la </w:t>
      </w:r>
      <w:proofErr w:type="spellStart"/>
      <w:r>
        <w:rPr>
          <w:i/>
        </w:rPr>
        <w:t>Propriedad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Intelectual</w:t>
      </w:r>
      <w:proofErr w:type="spellEnd"/>
      <w:r w:rsidR="00256581">
        <w:rPr>
          <w:i/>
        </w:rPr>
        <w:t> </w:t>
      </w:r>
      <w:r>
        <w:t>(INBRAPI)</w:t>
      </w:r>
    </w:p>
    <w:p w:rsidR="009170A0" w:rsidRPr="001B3732" w:rsidRDefault="009170A0" w:rsidP="00256581">
      <w:pPr>
        <w:spacing w:after="220" w:line="240" w:lineRule="atLeast"/>
        <w:ind w:left="567"/>
        <w:rPr>
          <w:color w:val="000000"/>
          <w:szCs w:val="22"/>
        </w:rPr>
      </w:pPr>
      <w:r>
        <w:t>Siège de l</w:t>
      </w:r>
      <w:r w:rsidR="0013078F">
        <w:t>’</w:t>
      </w:r>
      <w:r>
        <w:t>observateur accrédité</w:t>
      </w:r>
      <w:r w:rsidR="0013078F">
        <w:t> :</w:t>
      </w:r>
      <w:r>
        <w:t xml:space="preserve"> </w:t>
      </w:r>
      <w:proofErr w:type="spellStart"/>
      <w:r>
        <w:t>Coxilha</w:t>
      </w:r>
      <w:proofErr w:type="spellEnd"/>
      <w:r w:rsidR="00256581">
        <w:t> </w:t>
      </w:r>
      <w:r>
        <w:t>(RS)</w:t>
      </w:r>
      <w:r w:rsidR="00256581">
        <w:t> </w:t>
      </w:r>
      <w:r>
        <w:t>(Brésil)</w:t>
      </w:r>
    </w:p>
    <w:p w:rsidR="009170A0" w:rsidRPr="001B3732" w:rsidRDefault="009170A0" w:rsidP="009170A0">
      <w:pPr>
        <w:spacing w:line="240" w:lineRule="atLeast"/>
        <w:ind w:left="567"/>
        <w:rPr>
          <w:color w:val="000000"/>
          <w:szCs w:val="22"/>
        </w:rPr>
      </w:pPr>
      <w:r>
        <w:rPr>
          <w:color w:val="000000"/>
        </w:rPr>
        <w:t>Musa</w:t>
      </w:r>
      <w:r w:rsidR="00256581">
        <w:rPr>
          <w:color w:val="000000"/>
        </w:rPr>
        <w:t> </w:t>
      </w:r>
      <w:r>
        <w:rPr>
          <w:color w:val="000000"/>
        </w:rPr>
        <w:t>Usman</w:t>
      </w:r>
      <w:r w:rsidR="00577579">
        <w:rPr>
          <w:color w:val="000000"/>
        </w:rPr>
        <w:t> </w:t>
      </w:r>
      <w:r>
        <w:rPr>
          <w:color w:val="000000"/>
        </w:rPr>
        <w:t>NDAMBA (M.)</w:t>
      </w:r>
    </w:p>
    <w:p w:rsidR="009170A0" w:rsidRPr="001B3732" w:rsidRDefault="009170A0" w:rsidP="00256581">
      <w:pPr>
        <w:spacing w:after="220"/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13078F">
        <w:rPr>
          <w:color w:val="000000"/>
        </w:rPr>
        <w:t> :</w:t>
      </w:r>
      <w:r>
        <w:rPr>
          <w:color w:val="000000"/>
        </w:rPr>
        <w:t xml:space="preserve"> Cameroun</w:t>
      </w:r>
      <w:r>
        <w:rPr>
          <w:color w:val="000000"/>
        </w:rPr>
        <w:br/>
        <w:t>Adresse postale</w:t>
      </w:r>
      <w:r w:rsidR="0013078F">
        <w:rPr>
          <w:color w:val="000000"/>
        </w:rPr>
        <w:t> :</w:t>
      </w:r>
      <w:r>
        <w:rPr>
          <w:color w:val="000000"/>
        </w:rPr>
        <w:t xml:space="preserve"> Yaoundé</w:t>
      </w:r>
      <w:r w:rsidR="00256581">
        <w:rPr>
          <w:color w:val="000000"/>
        </w:rPr>
        <w:t> </w:t>
      </w:r>
      <w:r>
        <w:rPr>
          <w:color w:val="000000"/>
        </w:rPr>
        <w:t>(Cameroun)</w:t>
      </w:r>
      <w:r>
        <w:rPr>
          <w:color w:val="000000"/>
        </w:rPr>
        <w:br/>
        <w:t>Nom de l</w:t>
      </w:r>
      <w:r w:rsidR="0013078F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13078F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Mbororo</w:t>
      </w:r>
      <w:proofErr w:type="spellEnd"/>
      <w:r>
        <w:rPr>
          <w:color w:val="000000"/>
        </w:rPr>
        <w:t xml:space="preserve"> Social Cultural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Association</w:t>
      </w:r>
      <w:r w:rsidR="00256581">
        <w:rPr>
          <w:color w:val="000000"/>
        </w:rPr>
        <w:t> </w:t>
      </w:r>
      <w:r>
        <w:rPr>
          <w:color w:val="000000"/>
        </w:rPr>
        <w:t>(MBOSCUDA)</w:t>
      </w:r>
      <w:r>
        <w:rPr>
          <w:color w:val="000000"/>
        </w:rPr>
        <w:br/>
        <w:t>Siège de l</w:t>
      </w:r>
      <w:r w:rsidR="0013078F">
        <w:rPr>
          <w:color w:val="000000"/>
        </w:rPr>
        <w:t>’</w:t>
      </w:r>
      <w:r>
        <w:rPr>
          <w:color w:val="000000"/>
        </w:rPr>
        <w:t>observateur accrédité</w:t>
      </w:r>
      <w:r w:rsidR="0013078F">
        <w:rPr>
          <w:color w:val="000000"/>
        </w:rPr>
        <w:t> :</w:t>
      </w:r>
      <w:r>
        <w:rPr>
          <w:color w:val="000000"/>
        </w:rPr>
        <w:t xml:space="preserve"> Yaoundé</w:t>
      </w:r>
      <w:r w:rsidR="00256581">
        <w:rPr>
          <w:color w:val="000000"/>
        </w:rPr>
        <w:t> </w:t>
      </w:r>
      <w:r>
        <w:rPr>
          <w:color w:val="000000"/>
        </w:rPr>
        <w:t>(Cameroun)</w:t>
      </w:r>
    </w:p>
    <w:p w:rsidR="009170A0" w:rsidRPr="001B3732" w:rsidRDefault="009170A0" w:rsidP="009170A0">
      <w:pPr>
        <w:ind w:left="567"/>
      </w:pPr>
      <w:proofErr w:type="spellStart"/>
      <w:r>
        <w:t>Osaruigiemwin</w:t>
      </w:r>
      <w:proofErr w:type="spellEnd"/>
      <w:r w:rsidR="00256581">
        <w:t> </w:t>
      </w:r>
      <w:r>
        <w:t>Joseph</w:t>
      </w:r>
      <w:r w:rsidR="00256581">
        <w:t> </w:t>
      </w:r>
      <w:r>
        <w:t>OGIERAKHI (M.)</w:t>
      </w:r>
    </w:p>
    <w:p w:rsidR="00145620" w:rsidRDefault="009170A0" w:rsidP="009170A0">
      <w:pPr>
        <w:ind w:left="567"/>
      </w:pPr>
      <w:r>
        <w:t>Nationalité</w:t>
      </w:r>
      <w:r w:rsidR="0013078F">
        <w:t> :</w:t>
      </w:r>
      <w:r>
        <w:t xml:space="preserve"> Nigéria</w:t>
      </w:r>
    </w:p>
    <w:p w:rsidR="00145620" w:rsidRDefault="009170A0" w:rsidP="009170A0">
      <w:pPr>
        <w:ind w:left="567"/>
      </w:pPr>
      <w:r>
        <w:t>Adresse postale</w:t>
      </w:r>
      <w:r w:rsidR="0013078F">
        <w:t> :</w:t>
      </w:r>
      <w:r>
        <w:t xml:space="preserve"> Benin</w:t>
      </w:r>
      <w:r w:rsidR="00256581">
        <w:t> </w:t>
      </w:r>
      <w:r>
        <w:t>City</w:t>
      </w:r>
      <w:r w:rsidR="00256581">
        <w:t> </w:t>
      </w:r>
      <w:r>
        <w:t>(Nigéria)</w:t>
      </w:r>
    </w:p>
    <w:p w:rsidR="00145620" w:rsidRDefault="009170A0" w:rsidP="009170A0">
      <w:pPr>
        <w:ind w:left="567"/>
      </w:pPr>
      <w:r>
        <w:t>Nom de l</w:t>
      </w:r>
      <w:r w:rsidR="0013078F">
        <w:t>’</w:t>
      </w:r>
      <w:r>
        <w:t>observateur accrédité ayant désigné le candidat</w:t>
      </w:r>
      <w:r w:rsidR="0013078F">
        <w:t> :</w:t>
      </w:r>
      <w:r>
        <w:t xml:space="preserve"> West </w:t>
      </w:r>
      <w:proofErr w:type="spellStart"/>
      <w:r>
        <w:t>Africa</w:t>
      </w:r>
      <w:proofErr w:type="spellEnd"/>
      <w:r>
        <w:t xml:space="preserve"> Coalition for </w:t>
      </w:r>
      <w:proofErr w:type="spellStart"/>
      <w:r>
        <w:t>Indigenous</w:t>
      </w:r>
      <w:proofErr w:type="spellEnd"/>
      <w:r>
        <w:t xml:space="preserve"> Peoples</w:t>
      </w:r>
      <w:r w:rsidR="0013078F">
        <w:t>’</w:t>
      </w:r>
      <w:r>
        <w:t xml:space="preserve"> </w:t>
      </w:r>
      <w:proofErr w:type="spellStart"/>
      <w:r>
        <w:t>Rights</w:t>
      </w:r>
      <w:proofErr w:type="spellEnd"/>
      <w:r w:rsidR="00256581">
        <w:rPr>
          <w:i/>
        </w:rPr>
        <w:t> </w:t>
      </w:r>
      <w:r>
        <w:t>(WACIPR)</w:t>
      </w:r>
    </w:p>
    <w:p w:rsidR="009170A0" w:rsidRPr="001B3732" w:rsidRDefault="009170A0" w:rsidP="00256581">
      <w:pPr>
        <w:spacing w:after="220"/>
        <w:ind w:left="567"/>
      </w:pPr>
      <w:r>
        <w:t>Siège de l</w:t>
      </w:r>
      <w:r w:rsidR="0013078F">
        <w:t>’</w:t>
      </w:r>
      <w:r>
        <w:t>observateur accrédité</w:t>
      </w:r>
      <w:r w:rsidR="0013078F">
        <w:t> :</w:t>
      </w:r>
      <w:r>
        <w:t xml:space="preserve"> Benin</w:t>
      </w:r>
      <w:r w:rsidR="00256581">
        <w:t> </w:t>
      </w:r>
      <w:r>
        <w:t>City</w:t>
      </w:r>
      <w:r w:rsidR="00256581">
        <w:t> </w:t>
      </w:r>
      <w:r>
        <w:t>(Nigéria)</w:t>
      </w:r>
    </w:p>
    <w:p w:rsidR="009170A0" w:rsidRPr="001B3732" w:rsidRDefault="009170A0" w:rsidP="00256581">
      <w:pPr>
        <w:keepNext/>
        <w:ind w:left="567"/>
      </w:pPr>
      <w:proofErr w:type="spellStart"/>
      <w:r>
        <w:lastRenderedPageBreak/>
        <w:t>Nongpoklai</w:t>
      </w:r>
      <w:proofErr w:type="spellEnd"/>
      <w:r w:rsidR="00256581">
        <w:t> </w:t>
      </w:r>
      <w:r>
        <w:t>SINHA (M.)</w:t>
      </w:r>
    </w:p>
    <w:p w:rsidR="00145620" w:rsidRDefault="009170A0" w:rsidP="00256581">
      <w:pPr>
        <w:keepNext/>
        <w:ind w:left="567"/>
      </w:pPr>
      <w:r>
        <w:t>Nationalité</w:t>
      </w:r>
      <w:r w:rsidR="0013078F">
        <w:t> :</w:t>
      </w:r>
      <w:r>
        <w:t xml:space="preserve"> Bangladesh</w:t>
      </w:r>
    </w:p>
    <w:p w:rsidR="00145620" w:rsidRDefault="009170A0" w:rsidP="00256581">
      <w:pPr>
        <w:keepNext/>
        <w:ind w:left="567"/>
      </w:pPr>
      <w:r>
        <w:t>Adresse postale</w:t>
      </w:r>
      <w:r w:rsidR="0013078F">
        <w:t> :</w:t>
      </w:r>
      <w:r>
        <w:t xml:space="preserve"> Sylhet</w:t>
      </w:r>
      <w:r w:rsidR="00256581">
        <w:t> </w:t>
      </w:r>
      <w:r>
        <w:t>(Bangladesh)</w:t>
      </w:r>
    </w:p>
    <w:p w:rsidR="00145620" w:rsidRDefault="009170A0" w:rsidP="009170A0">
      <w:pPr>
        <w:ind w:left="567"/>
      </w:pPr>
      <w:r>
        <w:t>Nom de l</w:t>
      </w:r>
      <w:r w:rsidR="0013078F">
        <w:t>’</w:t>
      </w:r>
      <w:r>
        <w:t>observateur accrédité ayant désigné le candidat</w:t>
      </w:r>
      <w:r w:rsidR="0013078F">
        <w:t> :</w:t>
      </w:r>
      <w:r>
        <w:t xml:space="preserve"> </w:t>
      </w:r>
      <w:proofErr w:type="spellStart"/>
      <w:r>
        <w:t>Ethnic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Organization</w:t>
      </w:r>
      <w:proofErr w:type="spellEnd"/>
      <w:r w:rsidR="00256581">
        <w:t> </w:t>
      </w:r>
      <w:r>
        <w:t>(ECDO)</w:t>
      </w:r>
    </w:p>
    <w:p w:rsidR="009170A0" w:rsidRDefault="009170A0" w:rsidP="00256581">
      <w:pPr>
        <w:spacing w:after="220"/>
        <w:ind w:left="567"/>
      </w:pPr>
      <w:r>
        <w:t>Siège de l</w:t>
      </w:r>
      <w:r w:rsidR="0013078F">
        <w:t>’</w:t>
      </w:r>
      <w:r>
        <w:t>observateur accrédité</w:t>
      </w:r>
      <w:r w:rsidR="0013078F">
        <w:t> :</w:t>
      </w:r>
      <w:r>
        <w:t xml:space="preserve"> Sylhet</w:t>
      </w:r>
      <w:r w:rsidR="00256581">
        <w:t> </w:t>
      </w:r>
      <w:r>
        <w:t>(Bangladesh)</w:t>
      </w:r>
    </w:p>
    <w:p w:rsidR="009170A0" w:rsidRPr="00CC47D9" w:rsidRDefault="009170A0" w:rsidP="00256581">
      <w:pPr>
        <w:spacing w:after="220"/>
        <w:rPr>
          <w:color w:val="000000"/>
          <w:szCs w:val="22"/>
          <w:u w:val="single"/>
        </w:rPr>
      </w:pPr>
      <w:r>
        <w:rPr>
          <w:color w:val="000000"/>
          <w:u w:val="single"/>
        </w:rPr>
        <w:t>Liste des personnes ayant demandé une assistance en vue de leur participation à la quarante</w:t>
      </w:r>
      <w:r w:rsidR="00256581">
        <w:rPr>
          <w:color w:val="000000"/>
          <w:u w:val="single"/>
        </w:rPr>
        <w:noBreakHyphen/>
      </w:r>
      <w:r>
        <w:rPr>
          <w:color w:val="000000"/>
          <w:u w:val="single"/>
        </w:rPr>
        <w:t>huit</w:t>
      </w:r>
      <w:r w:rsidR="0013078F">
        <w:rPr>
          <w:color w:val="000000"/>
          <w:u w:val="single"/>
        </w:rPr>
        <w:t>ième session</w:t>
      </w:r>
      <w:r>
        <w:rPr>
          <w:color w:val="000000"/>
          <w:u w:val="single"/>
        </w:rPr>
        <w:t xml:space="preserve"> du comité (sous réserve du renouvellement du mandat du comité)</w:t>
      </w:r>
      <w:r w:rsidR="00577579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(par ordre alphabétique)</w:t>
      </w:r>
      <w:r w:rsidR="0013078F" w:rsidRPr="00256581">
        <w:rPr>
          <w:color w:val="000000"/>
        </w:rPr>
        <w:t> :</w:t>
      </w:r>
    </w:p>
    <w:p w:rsidR="009170A0" w:rsidRPr="001B3732" w:rsidRDefault="009170A0" w:rsidP="009170A0">
      <w:pPr>
        <w:ind w:left="567"/>
        <w:rPr>
          <w:color w:val="000000"/>
          <w:szCs w:val="22"/>
        </w:rPr>
      </w:pPr>
      <w:proofErr w:type="spellStart"/>
      <w:r>
        <w:rPr>
          <w:color w:val="000000"/>
        </w:rPr>
        <w:t>Babagana</w:t>
      </w:r>
      <w:proofErr w:type="spellEnd"/>
      <w:r>
        <w:rPr>
          <w:color w:val="000000"/>
        </w:rPr>
        <w:t> ABUBAKAR (M.)</w:t>
      </w:r>
    </w:p>
    <w:p w:rsidR="009170A0" w:rsidRDefault="009170A0" w:rsidP="00256581">
      <w:pPr>
        <w:spacing w:after="220"/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13078F">
        <w:rPr>
          <w:color w:val="000000"/>
        </w:rPr>
        <w:t> :</w:t>
      </w:r>
      <w:r>
        <w:rPr>
          <w:color w:val="000000"/>
        </w:rPr>
        <w:t xml:space="preserve"> Nigéria</w:t>
      </w:r>
      <w:r>
        <w:rPr>
          <w:color w:val="000000"/>
        </w:rPr>
        <w:br/>
        <w:t>Adresse postale</w:t>
      </w:r>
      <w:r w:rsidR="0013078F">
        <w:rPr>
          <w:color w:val="000000"/>
        </w:rPr>
        <w:t> :</w:t>
      </w:r>
      <w:r>
        <w:rPr>
          <w:color w:val="000000"/>
        </w:rPr>
        <w:t xml:space="preserve"> Maiduguri</w:t>
      </w:r>
      <w:r w:rsidR="00256581">
        <w:rPr>
          <w:color w:val="000000"/>
        </w:rPr>
        <w:t> </w:t>
      </w:r>
      <w:r>
        <w:rPr>
          <w:color w:val="000000"/>
        </w:rPr>
        <w:t>(Nigéria)</w:t>
      </w:r>
      <w:r>
        <w:rPr>
          <w:color w:val="000000"/>
        </w:rPr>
        <w:br/>
        <w:t>Nom de l</w:t>
      </w:r>
      <w:r w:rsidR="0013078F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13078F">
        <w:rPr>
          <w:color w:val="000000"/>
        </w:rPr>
        <w:t> :</w:t>
      </w:r>
      <w:r>
        <w:rPr>
          <w:color w:val="000000"/>
        </w:rPr>
        <w:br/>
        <w:t>Association de développement des Kanuri</w:t>
      </w:r>
      <w:r>
        <w:rPr>
          <w:color w:val="000000"/>
        </w:rPr>
        <w:br/>
        <w:t>Siège de l</w:t>
      </w:r>
      <w:r w:rsidR="0013078F">
        <w:rPr>
          <w:color w:val="000000"/>
        </w:rPr>
        <w:t>’</w:t>
      </w:r>
      <w:r>
        <w:rPr>
          <w:color w:val="000000"/>
        </w:rPr>
        <w:t>observateur accrédité</w:t>
      </w:r>
      <w:r w:rsidR="0013078F">
        <w:rPr>
          <w:color w:val="000000"/>
        </w:rPr>
        <w:t> :</w:t>
      </w:r>
      <w:r>
        <w:rPr>
          <w:color w:val="000000"/>
        </w:rPr>
        <w:t xml:space="preserve"> Maiduguri</w:t>
      </w:r>
      <w:r w:rsidR="00256581">
        <w:rPr>
          <w:color w:val="000000"/>
        </w:rPr>
        <w:t> </w:t>
      </w:r>
      <w:r>
        <w:rPr>
          <w:color w:val="000000"/>
        </w:rPr>
        <w:t>(Nigéria)</w:t>
      </w:r>
    </w:p>
    <w:p w:rsidR="009170A0" w:rsidRPr="001C5BC1" w:rsidRDefault="00256581" w:rsidP="009170A0">
      <w:pPr>
        <w:ind w:left="567"/>
        <w:rPr>
          <w:color w:val="000000"/>
          <w:szCs w:val="22"/>
          <w:lang w:val="en-US"/>
        </w:rPr>
      </w:pPr>
      <w:proofErr w:type="spellStart"/>
      <w:r>
        <w:rPr>
          <w:color w:val="000000"/>
          <w:lang w:val="en-US"/>
        </w:rPr>
        <w:t>Hamadi</w:t>
      </w:r>
      <w:proofErr w:type="spellEnd"/>
      <w:r>
        <w:rPr>
          <w:color w:val="000000"/>
          <w:lang w:val="en-US"/>
        </w:rPr>
        <w:t> AG MOHAMED </w:t>
      </w:r>
      <w:r w:rsidR="009170A0" w:rsidRPr="001C5BC1">
        <w:rPr>
          <w:color w:val="000000"/>
          <w:lang w:val="en-US"/>
        </w:rPr>
        <w:t>ABBA (M.)</w:t>
      </w:r>
    </w:p>
    <w:p w:rsidR="009170A0" w:rsidRPr="001B3732" w:rsidRDefault="009170A0" w:rsidP="009170A0">
      <w:pPr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13078F">
        <w:rPr>
          <w:color w:val="000000"/>
        </w:rPr>
        <w:t> :</w:t>
      </w:r>
      <w:r>
        <w:rPr>
          <w:color w:val="000000"/>
        </w:rPr>
        <w:t xml:space="preserve"> Mali</w:t>
      </w:r>
    </w:p>
    <w:p w:rsidR="009170A0" w:rsidRPr="001B3732" w:rsidRDefault="009170A0" w:rsidP="009170A0">
      <w:pPr>
        <w:ind w:left="567"/>
        <w:rPr>
          <w:color w:val="000000"/>
          <w:szCs w:val="22"/>
        </w:rPr>
      </w:pPr>
      <w:r>
        <w:rPr>
          <w:color w:val="000000"/>
        </w:rPr>
        <w:t>Adresse postale</w:t>
      </w:r>
      <w:r w:rsidR="0013078F">
        <w:rPr>
          <w:color w:val="000000"/>
        </w:rPr>
        <w:t> :</w:t>
      </w:r>
      <w:r w:rsidR="00256581">
        <w:rPr>
          <w:color w:val="000000"/>
        </w:rPr>
        <w:t xml:space="preserve"> Tombouctou </w:t>
      </w:r>
      <w:r>
        <w:rPr>
          <w:color w:val="000000"/>
        </w:rPr>
        <w:t>(Mali)</w:t>
      </w:r>
    </w:p>
    <w:p w:rsidR="009170A0" w:rsidRPr="001B3732" w:rsidRDefault="009170A0" w:rsidP="009170A0">
      <w:pPr>
        <w:ind w:left="567"/>
        <w:rPr>
          <w:color w:val="000000"/>
          <w:szCs w:val="22"/>
        </w:rPr>
      </w:pPr>
      <w:r>
        <w:rPr>
          <w:color w:val="000000"/>
        </w:rPr>
        <w:t>Nom de l</w:t>
      </w:r>
      <w:r w:rsidR="0013078F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13078F">
        <w:rPr>
          <w:color w:val="000000"/>
        </w:rPr>
        <w:t> :</w:t>
      </w:r>
      <w:r>
        <w:rPr>
          <w:color w:val="000000"/>
        </w:rPr>
        <w:t xml:space="preserve"> ADJMOR</w:t>
      </w:r>
    </w:p>
    <w:p w:rsidR="009170A0" w:rsidRPr="001B3732" w:rsidRDefault="009170A0" w:rsidP="00256581">
      <w:pPr>
        <w:spacing w:after="220"/>
        <w:ind w:left="567"/>
        <w:rPr>
          <w:color w:val="000000"/>
          <w:szCs w:val="22"/>
        </w:rPr>
      </w:pPr>
      <w:r>
        <w:rPr>
          <w:color w:val="000000"/>
        </w:rPr>
        <w:t>Siège de l</w:t>
      </w:r>
      <w:r w:rsidR="0013078F">
        <w:rPr>
          <w:color w:val="000000"/>
        </w:rPr>
        <w:t>’</w:t>
      </w:r>
      <w:r>
        <w:rPr>
          <w:color w:val="000000"/>
        </w:rPr>
        <w:t>observateur accrédité</w:t>
      </w:r>
      <w:r w:rsidR="0013078F">
        <w:rPr>
          <w:color w:val="000000"/>
        </w:rPr>
        <w:t> :</w:t>
      </w:r>
      <w:r w:rsidR="00256581">
        <w:rPr>
          <w:color w:val="000000"/>
        </w:rPr>
        <w:t xml:space="preserve"> Tombouctou </w:t>
      </w:r>
      <w:r>
        <w:rPr>
          <w:color w:val="000000"/>
        </w:rPr>
        <w:t>(Mali)</w:t>
      </w:r>
    </w:p>
    <w:p w:rsidR="009170A0" w:rsidRPr="001B3732" w:rsidRDefault="009170A0" w:rsidP="009170A0">
      <w:pPr>
        <w:ind w:left="567"/>
        <w:rPr>
          <w:color w:val="000000"/>
          <w:szCs w:val="22"/>
        </w:rPr>
      </w:pPr>
      <w:proofErr w:type="spellStart"/>
      <w:r>
        <w:rPr>
          <w:color w:val="000000"/>
        </w:rPr>
        <w:t>Agoussou</w:t>
      </w:r>
      <w:proofErr w:type="spellEnd"/>
      <w:r>
        <w:rPr>
          <w:color w:val="000000"/>
        </w:rPr>
        <w:t> Marcellin AIGBE (M.)</w:t>
      </w:r>
    </w:p>
    <w:p w:rsidR="009170A0" w:rsidRPr="001B3732" w:rsidRDefault="009170A0" w:rsidP="00256581">
      <w:pPr>
        <w:spacing w:after="220"/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13078F">
        <w:rPr>
          <w:color w:val="000000"/>
        </w:rPr>
        <w:t> :</w:t>
      </w:r>
      <w:r>
        <w:rPr>
          <w:color w:val="000000"/>
        </w:rPr>
        <w:t xml:space="preserve"> Bénin</w:t>
      </w:r>
      <w:r>
        <w:rPr>
          <w:color w:val="000000"/>
        </w:rPr>
        <w:br/>
        <w:t>Adresse postale</w:t>
      </w:r>
      <w:r w:rsidR="0013078F">
        <w:rPr>
          <w:color w:val="000000"/>
        </w:rPr>
        <w:t> :</w:t>
      </w:r>
      <w:r>
        <w:rPr>
          <w:color w:val="000000"/>
        </w:rPr>
        <w:t xml:space="preserve"> Cotonou</w:t>
      </w:r>
      <w:r w:rsidR="00256581">
        <w:rPr>
          <w:color w:val="000000"/>
        </w:rPr>
        <w:t> </w:t>
      </w:r>
      <w:r>
        <w:rPr>
          <w:color w:val="000000"/>
        </w:rPr>
        <w:t>(Bénin)</w:t>
      </w:r>
      <w:r>
        <w:rPr>
          <w:color w:val="000000"/>
        </w:rPr>
        <w:br/>
        <w:t>Nom de l</w:t>
      </w:r>
      <w:r w:rsidR="0013078F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13078F">
        <w:rPr>
          <w:color w:val="000000"/>
        </w:rPr>
        <w:t> :</w:t>
      </w:r>
      <w:r>
        <w:rPr>
          <w:color w:val="000000"/>
        </w:rPr>
        <w:br/>
      </w:r>
      <w:r w:rsidRPr="0008123B">
        <w:rPr>
          <w:color w:val="000000"/>
        </w:rPr>
        <w:t>Jeunesse Sans Frontières Bénin</w:t>
      </w:r>
      <w:r>
        <w:rPr>
          <w:color w:val="000000"/>
        </w:rPr>
        <w:cr/>
        <w:t>Siège de l</w:t>
      </w:r>
      <w:r w:rsidR="0013078F">
        <w:rPr>
          <w:color w:val="000000"/>
        </w:rPr>
        <w:t>’</w:t>
      </w:r>
      <w:r>
        <w:rPr>
          <w:color w:val="000000"/>
        </w:rPr>
        <w:t>observateur accrédité</w:t>
      </w:r>
      <w:r w:rsidR="0013078F">
        <w:rPr>
          <w:color w:val="000000"/>
        </w:rPr>
        <w:t> :</w:t>
      </w:r>
      <w:r>
        <w:rPr>
          <w:color w:val="000000"/>
        </w:rPr>
        <w:t xml:space="preserve"> Cotonou</w:t>
      </w:r>
      <w:r w:rsidR="00256581">
        <w:rPr>
          <w:color w:val="000000"/>
        </w:rPr>
        <w:t> </w:t>
      </w:r>
      <w:r>
        <w:rPr>
          <w:color w:val="000000"/>
        </w:rPr>
        <w:t>(Bénin)</w:t>
      </w:r>
    </w:p>
    <w:p w:rsidR="009170A0" w:rsidRPr="00A7741A" w:rsidRDefault="009170A0" w:rsidP="009170A0">
      <w:pPr>
        <w:ind w:left="567"/>
        <w:rPr>
          <w:color w:val="000000"/>
        </w:rPr>
      </w:pPr>
      <w:r>
        <w:rPr>
          <w:color w:val="000000"/>
        </w:rPr>
        <w:t>Nelson</w:t>
      </w:r>
      <w:r w:rsidR="00256581">
        <w:rPr>
          <w:color w:val="000000"/>
        </w:rPr>
        <w:t> </w:t>
      </w:r>
      <w:r>
        <w:rPr>
          <w:color w:val="000000"/>
        </w:rPr>
        <w:t>DE</w:t>
      </w:r>
      <w:r w:rsidR="00256581">
        <w:rPr>
          <w:color w:val="000000"/>
        </w:rPr>
        <w:t> </w:t>
      </w:r>
      <w:r>
        <w:rPr>
          <w:color w:val="000000"/>
        </w:rPr>
        <w:t>LEÓN</w:t>
      </w:r>
      <w:r w:rsidR="00256581">
        <w:rPr>
          <w:color w:val="000000"/>
        </w:rPr>
        <w:t> </w:t>
      </w:r>
      <w:r>
        <w:rPr>
          <w:color w:val="000000"/>
        </w:rPr>
        <w:t>KANTULE (M.)</w:t>
      </w:r>
    </w:p>
    <w:p w:rsidR="009170A0" w:rsidRPr="001B3732" w:rsidRDefault="009170A0" w:rsidP="009170A0">
      <w:pPr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13078F">
        <w:rPr>
          <w:color w:val="000000"/>
        </w:rPr>
        <w:t> :</w:t>
      </w:r>
      <w:r>
        <w:rPr>
          <w:color w:val="000000"/>
        </w:rPr>
        <w:t xml:space="preserve"> Panama</w:t>
      </w:r>
    </w:p>
    <w:p w:rsidR="009170A0" w:rsidRPr="001B3732" w:rsidRDefault="009170A0" w:rsidP="009170A0">
      <w:pPr>
        <w:ind w:left="567"/>
        <w:rPr>
          <w:color w:val="000000"/>
          <w:szCs w:val="22"/>
        </w:rPr>
      </w:pPr>
      <w:r>
        <w:rPr>
          <w:color w:val="000000"/>
        </w:rPr>
        <w:t>Adresse postale</w:t>
      </w:r>
      <w:r w:rsidR="0013078F">
        <w:rPr>
          <w:color w:val="000000"/>
        </w:rPr>
        <w:t> :</w:t>
      </w:r>
      <w:r>
        <w:rPr>
          <w:color w:val="000000"/>
        </w:rPr>
        <w:t xml:space="preserve"> Panama</w:t>
      </w:r>
      <w:r w:rsidR="00256581">
        <w:rPr>
          <w:color w:val="000000"/>
        </w:rPr>
        <w:t> </w:t>
      </w:r>
      <w:r>
        <w:rPr>
          <w:color w:val="000000"/>
        </w:rPr>
        <w:t>(Panama)</w:t>
      </w:r>
    </w:p>
    <w:p w:rsidR="009170A0" w:rsidRPr="001B3732" w:rsidRDefault="009170A0" w:rsidP="009170A0">
      <w:pPr>
        <w:ind w:left="567"/>
        <w:rPr>
          <w:color w:val="000000"/>
          <w:szCs w:val="22"/>
        </w:rPr>
      </w:pPr>
      <w:r>
        <w:rPr>
          <w:color w:val="000000"/>
        </w:rPr>
        <w:t>Nom de l</w:t>
      </w:r>
      <w:r w:rsidR="0013078F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13078F">
        <w:rPr>
          <w:color w:val="000000"/>
        </w:rPr>
        <w:t> :</w:t>
      </w:r>
    </w:p>
    <w:p w:rsidR="00145620" w:rsidRDefault="009170A0" w:rsidP="009170A0">
      <w:pPr>
        <w:ind w:left="567"/>
        <w:rPr>
          <w:color w:val="000000"/>
          <w:lang w:val="en-US"/>
        </w:rPr>
      </w:pPr>
      <w:proofErr w:type="spellStart"/>
      <w:r w:rsidRPr="001C5BC1">
        <w:rPr>
          <w:i/>
          <w:color w:val="000000"/>
          <w:lang w:val="en-US"/>
        </w:rPr>
        <w:t>Asociación</w:t>
      </w:r>
      <w:proofErr w:type="spellEnd"/>
      <w:r w:rsidRPr="001C5BC1">
        <w:rPr>
          <w:i/>
          <w:color w:val="000000"/>
          <w:lang w:val="en-US"/>
        </w:rPr>
        <w:t xml:space="preserve"> </w:t>
      </w:r>
      <w:proofErr w:type="spellStart"/>
      <w:r w:rsidRPr="001C5BC1">
        <w:rPr>
          <w:i/>
          <w:color w:val="000000"/>
          <w:lang w:val="en-US"/>
        </w:rPr>
        <w:t>Kunas</w:t>
      </w:r>
      <w:proofErr w:type="spellEnd"/>
      <w:r w:rsidRPr="001C5BC1">
        <w:rPr>
          <w:i/>
          <w:color w:val="000000"/>
          <w:lang w:val="en-US"/>
        </w:rPr>
        <w:t xml:space="preserve"> </w:t>
      </w:r>
      <w:proofErr w:type="spellStart"/>
      <w:r w:rsidRPr="001C5BC1">
        <w:rPr>
          <w:i/>
          <w:color w:val="000000"/>
          <w:lang w:val="en-US"/>
        </w:rPr>
        <w:t>Unidos</w:t>
      </w:r>
      <w:proofErr w:type="spellEnd"/>
      <w:r w:rsidRPr="001C5BC1">
        <w:rPr>
          <w:i/>
          <w:color w:val="000000"/>
          <w:lang w:val="en-US"/>
        </w:rPr>
        <w:t xml:space="preserve"> </w:t>
      </w:r>
      <w:proofErr w:type="spellStart"/>
      <w:r w:rsidRPr="001C5BC1">
        <w:rPr>
          <w:i/>
          <w:color w:val="000000"/>
          <w:lang w:val="en-US"/>
        </w:rPr>
        <w:t>por</w:t>
      </w:r>
      <w:proofErr w:type="spellEnd"/>
      <w:r w:rsidRPr="001C5BC1">
        <w:rPr>
          <w:i/>
          <w:color w:val="000000"/>
          <w:lang w:val="en-US"/>
        </w:rPr>
        <w:t xml:space="preserve"> </w:t>
      </w:r>
      <w:proofErr w:type="spellStart"/>
      <w:r w:rsidRPr="001C5BC1">
        <w:rPr>
          <w:i/>
          <w:color w:val="000000"/>
          <w:lang w:val="en-US"/>
        </w:rPr>
        <w:t>Napguana</w:t>
      </w:r>
      <w:proofErr w:type="spellEnd"/>
      <w:r w:rsidRPr="001C5BC1">
        <w:rPr>
          <w:i/>
          <w:color w:val="000000"/>
          <w:lang w:val="en-US"/>
        </w:rPr>
        <w:t>/</w:t>
      </w:r>
      <w:r w:rsidRPr="00256581">
        <w:rPr>
          <w:color w:val="000000"/>
          <w:lang w:val="en-US"/>
        </w:rPr>
        <w:t>Association of</w:t>
      </w:r>
      <w:r w:rsidRPr="001C5BC1">
        <w:rPr>
          <w:i/>
          <w:color w:val="000000"/>
          <w:lang w:val="en-US"/>
        </w:rPr>
        <w:t xml:space="preserve"> </w:t>
      </w:r>
      <w:proofErr w:type="spellStart"/>
      <w:r w:rsidRPr="001C5BC1">
        <w:rPr>
          <w:i/>
          <w:color w:val="000000"/>
          <w:lang w:val="en-US"/>
        </w:rPr>
        <w:t>Kunas</w:t>
      </w:r>
      <w:proofErr w:type="spellEnd"/>
      <w:r w:rsidRPr="00256581">
        <w:rPr>
          <w:color w:val="000000"/>
          <w:lang w:val="en-US"/>
        </w:rPr>
        <w:t xml:space="preserve"> United for Mother Earth</w:t>
      </w:r>
      <w:r w:rsidR="00256581">
        <w:rPr>
          <w:color w:val="000000"/>
          <w:lang w:val="en-US"/>
        </w:rPr>
        <w:t> </w:t>
      </w:r>
      <w:r w:rsidRPr="001C5BC1">
        <w:rPr>
          <w:color w:val="000000"/>
          <w:lang w:val="en-US"/>
        </w:rPr>
        <w:t>(KUNA)</w:t>
      </w:r>
    </w:p>
    <w:p w:rsidR="009170A0" w:rsidRPr="001B3732" w:rsidRDefault="009170A0" w:rsidP="00256581">
      <w:pPr>
        <w:spacing w:after="220" w:line="240" w:lineRule="atLeast"/>
        <w:ind w:firstLine="540"/>
        <w:rPr>
          <w:color w:val="000000"/>
          <w:szCs w:val="22"/>
        </w:rPr>
      </w:pPr>
      <w:r>
        <w:rPr>
          <w:color w:val="000000"/>
        </w:rPr>
        <w:t>Siège de l</w:t>
      </w:r>
      <w:r w:rsidR="0013078F">
        <w:rPr>
          <w:color w:val="000000"/>
        </w:rPr>
        <w:t>’</w:t>
      </w:r>
      <w:r>
        <w:rPr>
          <w:color w:val="000000"/>
        </w:rPr>
        <w:t>observateur accrédité</w:t>
      </w:r>
      <w:r w:rsidR="0013078F">
        <w:rPr>
          <w:color w:val="000000"/>
        </w:rPr>
        <w:t> :</w:t>
      </w:r>
      <w:r>
        <w:rPr>
          <w:color w:val="000000"/>
        </w:rPr>
        <w:t xml:space="preserve"> Panama</w:t>
      </w:r>
      <w:r w:rsidR="00256581">
        <w:rPr>
          <w:color w:val="000000"/>
        </w:rPr>
        <w:t> </w:t>
      </w:r>
      <w:r>
        <w:rPr>
          <w:color w:val="000000"/>
        </w:rPr>
        <w:t>(Panama)</w:t>
      </w:r>
    </w:p>
    <w:p w:rsidR="00145620" w:rsidRDefault="009170A0" w:rsidP="009170A0">
      <w:pPr>
        <w:ind w:left="567"/>
      </w:pPr>
      <w:r>
        <w:t>Lucia</w:t>
      </w:r>
      <w:r w:rsidR="00256581">
        <w:t> </w:t>
      </w:r>
      <w:proofErr w:type="spellStart"/>
      <w:r>
        <w:t>Fernanda</w:t>
      </w:r>
      <w:proofErr w:type="spellEnd"/>
      <w:r w:rsidR="00256581">
        <w:t> </w:t>
      </w:r>
      <w:r>
        <w:t>INÁCIO</w:t>
      </w:r>
      <w:r w:rsidR="00256581">
        <w:t> </w:t>
      </w:r>
      <w:r>
        <w:t>BELFORT</w:t>
      </w:r>
      <w:r w:rsidR="00256581">
        <w:t> </w:t>
      </w:r>
      <w:r>
        <w:t>SALES (Mme)</w:t>
      </w:r>
    </w:p>
    <w:p w:rsidR="00145620" w:rsidRDefault="009170A0" w:rsidP="009170A0">
      <w:pPr>
        <w:ind w:left="567"/>
      </w:pPr>
      <w:r>
        <w:t>Nationalité</w:t>
      </w:r>
      <w:r w:rsidR="0013078F">
        <w:t> :</w:t>
      </w:r>
      <w:r>
        <w:t xml:space="preserve"> Brésil</w:t>
      </w:r>
    </w:p>
    <w:p w:rsidR="00145620" w:rsidRDefault="009170A0" w:rsidP="009170A0">
      <w:pPr>
        <w:ind w:left="567"/>
      </w:pPr>
      <w:r>
        <w:t>Adresse postale</w:t>
      </w:r>
      <w:r w:rsidR="0013078F">
        <w:t> :</w:t>
      </w:r>
      <w:r w:rsidR="00256581">
        <w:t xml:space="preserve"> </w:t>
      </w:r>
      <w:proofErr w:type="spellStart"/>
      <w:r w:rsidR="00256581">
        <w:t>Chapecó</w:t>
      </w:r>
      <w:proofErr w:type="spellEnd"/>
      <w:r w:rsidR="00256581">
        <w:t> (SC) </w:t>
      </w:r>
      <w:r>
        <w:t>(Brésil)</w:t>
      </w:r>
    </w:p>
    <w:p w:rsidR="00145620" w:rsidRDefault="009170A0" w:rsidP="009170A0">
      <w:pPr>
        <w:ind w:left="567"/>
      </w:pPr>
      <w:r>
        <w:t>Nom de l</w:t>
      </w:r>
      <w:r w:rsidR="0013078F">
        <w:t>’</w:t>
      </w:r>
      <w:r>
        <w:t>observateur accrédité ayant désigné le candidat</w:t>
      </w:r>
      <w:r w:rsidR="0013078F">
        <w:t> :</w:t>
      </w:r>
      <w:r>
        <w:t xml:space="preserve"> </w:t>
      </w:r>
      <w:proofErr w:type="spellStart"/>
      <w:r>
        <w:rPr>
          <w:i/>
        </w:rPr>
        <w:t>Instituto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Indígena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brasileño</w:t>
      </w:r>
      <w:proofErr w:type="spellEnd"/>
      <w:r>
        <w:rPr>
          <w:i/>
        </w:rPr>
        <w:t xml:space="preserve"> para la </w:t>
      </w:r>
      <w:proofErr w:type="spellStart"/>
      <w:r>
        <w:rPr>
          <w:i/>
        </w:rPr>
        <w:t>Propriedad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Intelectual</w:t>
      </w:r>
      <w:proofErr w:type="spellEnd"/>
      <w:r w:rsidR="00256581">
        <w:rPr>
          <w:i/>
        </w:rPr>
        <w:t> </w:t>
      </w:r>
      <w:r>
        <w:t>(INBRAPI)</w:t>
      </w:r>
    </w:p>
    <w:p w:rsidR="009170A0" w:rsidRPr="001B3732" w:rsidRDefault="009170A0" w:rsidP="00256581">
      <w:pPr>
        <w:spacing w:after="220" w:line="240" w:lineRule="atLeast"/>
        <w:ind w:left="567"/>
        <w:rPr>
          <w:color w:val="000000"/>
          <w:szCs w:val="22"/>
        </w:rPr>
      </w:pPr>
      <w:r>
        <w:t>Siège de l</w:t>
      </w:r>
      <w:r w:rsidR="0013078F">
        <w:t>’</w:t>
      </w:r>
      <w:r>
        <w:t>observateur accrédité</w:t>
      </w:r>
      <w:r w:rsidR="0013078F">
        <w:t> :</w:t>
      </w:r>
      <w:r>
        <w:t xml:space="preserve"> </w:t>
      </w:r>
      <w:proofErr w:type="spellStart"/>
      <w:r>
        <w:t>Coxilha</w:t>
      </w:r>
      <w:proofErr w:type="spellEnd"/>
      <w:r w:rsidR="00256581">
        <w:t> </w:t>
      </w:r>
      <w:r>
        <w:t>(RS)</w:t>
      </w:r>
      <w:r w:rsidR="00256581">
        <w:t> </w:t>
      </w:r>
      <w:r>
        <w:t>(Brésil)</w:t>
      </w:r>
    </w:p>
    <w:p w:rsidR="009170A0" w:rsidRPr="001B3732" w:rsidRDefault="009170A0" w:rsidP="009170A0">
      <w:pPr>
        <w:spacing w:line="240" w:lineRule="atLeast"/>
        <w:ind w:left="567"/>
        <w:rPr>
          <w:color w:val="000000"/>
          <w:szCs w:val="22"/>
        </w:rPr>
      </w:pPr>
      <w:r>
        <w:rPr>
          <w:color w:val="000000"/>
        </w:rPr>
        <w:t>Musa</w:t>
      </w:r>
      <w:r w:rsidR="00256581">
        <w:rPr>
          <w:color w:val="000000"/>
        </w:rPr>
        <w:t> </w:t>
      </w:r>
      <w:r>
        <w:rPr>
          <w:color w:val="000000"/>
        </w:rPr>
        <w:t>Usman</w:t>
      </w:r>
      <w:r w:rsidR="00577579">
        <w:rPr>
          <w:color w:val="000000"/>
        </w:rPr>
        <w:t> </w:t>
      </w:r>
      <w:r>
        <w:rPr>
          <w:color w:val="000000"/>
        </w:rPr>
        <w:t>NDAMBA (M.)</w:t>
      </w:r>
    </w:p>
    <w:p w:rsidR="009170A0" w:rsidRPr="001B3732" w:rsidRDefault="009170A0" w:rsidP="00256581">
      <w:pPr>
        <w:spacing w:after="220"/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13078F">
        <w:rPr>
          <w:color w:val="000000"/>
        </w:rPr>
        <w:t> :</w:t>
      </w:r>
      <w:r>
        <w:rPr>
          <w:color w:val="000000"/>
        </w:rPr>
        <w:t xml:space="preserve"> Cameroun</w:t>
      </w:r>
      <w:r>
        <w:rPr>
          <w:color w:val="000000"/>
        </w:rPr>
        <w:br/>
        <w:t>Adresse postale</w:t>
      </w:r>
      <w:r w:rsidR="0013078F">
        <w:rPr>
          <w:color w:val="000000"/>
        </w:rPr>
        <w:t> :</w:t>
      </w:r>
      <w:r>
        <w:rPr>
          <w:color w:val="000000"/>
        </w:rPr>
        <w:t xml:space="preserve"> Yaoundé</w:t>
      </w:r>
      <w:r w:rsidR="00256581">
        <w:rPr>
          <w:color w:val="000000"/>
        </w:rPr>
        <w:t> </w:t>
      </w:r>
      <w:r>
        <w:rPr>
          <w:color w:val="000000"/>
        </w:rPr>
        <w:t>(Cameroun)</w:t>
      </w:r>
      <w:r>
        <w:rPr>
          <w:color w:val="000000"/>
        </w:rPr>
        <w:br/>
        <w:t>Nom de l</w:t>
      </w:r>
      <w:r w:rsidR="0013078F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13078F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Mbororo</w:t>
      </w:r>
      <w:proofErr w:type="spellEnd"/>
      <w:r>
        <w:rPr>
          <w:color w:val="000000"/>
        </w:rPr>
        <w:t xml:space="preserve"> Social Cultural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Association</w:t>
      </w:r>
      <w:r w:rsidR="00256581">
        <w:rPr>
          <w:color w:val="000000"/>
        </w:rPr>
        <w:t> </w:t>
      </w:r>
      <w:r>
        <w:rPr>
          <w:color w:val="000000"/>
        </w:rPr>
        <w:t>(MBOSCUDA)</w:t>
      </w:r>
      <w:r>
        <w:rPr>
          <w:color w:val="000000"/>
        </w:rPr>
        <w:br/>
        <w:t>Siège de l</w:t>
      </w:r>
      <w:r w:rsidR="0013078F">
        <w:rPr>
          <w:color w:val="000000"/>
        </w:rPr>
        <w:t>’</w:t>
      </w:r>
      <w:r>
        <w:rPr>
          <w:color w:val="000000"/>
        </w:rPr>
        <w:t>observateur accrédité</w:t>
      </w:r>
      <w:r w:rsidR="0013078F">
        <w:rPr>
          <w:color w:val="000000"/>
        </w:rPr>
        <w:t> :</w:t>
      </w:r>
      <w:r>
        <w:rPr>
          <w:color w:val="000000"/>
        </w:rPr>
        <w:t xml:space="preserve"> Yaoundé</w:t>
      </w:r>
      <w:r w:rsidR="00256581">
        <w:rPr>
          <w:color w:val="000000"/>
        </w:rPr>
        <w:t> </w:t>
      </w:r>
      <w:r>
        <w:rPr>
          <w:color w:val="000000"/>
        </w:rPr>
        <w:t>(Cameroun)</w:t>
      </w:r>
    </w:p>
    <w:p w:rsidR="009170A0" w:rsidRPr="001B3732" w:rsidRDefault="009170A0" w:rsidP="00256581">
      <w:pPr>
        <w:keepNext/>
        <w:ind w:left="567"/>
      </w:pPr>
      <w:proofErr w:type="spellStart"/>
      <w:r>
        <w:lastRenderedPageBreak/>
        <w:t>Osaruigiemwin</w:t>
      </w:r>
      <w:proofErr w:type="spellEnd"/>
      <w:r w:rsidR="00256581">
        <w:t> </w:t>
      </w:r>
      <w:r>
        <w:t>Joseph</w:t>
      </w:r>
      <w:r w:rsidR="00256581">
        <w:t> </w:t>
      </w:r>
      <w:r>
        <w:t>OGIERAKHI (M.)</w:t>
      </w:r>
    </w:p>
    <w:p w:rsidR="00145620" w:rsidRDefault="009170A0" w:rsidP="00256581">
      <w:pPr>
        <w:keepNext/>
        <w:ind w:left="567"/>
      </w:pPr>
      <w:r>
        <w:t>Nationalité</w:t>
      </w:r>
      <w:r w:rsidR="0013078F">
        <w:t> :</w:t>
      </w:r>
      <w:r>
        <w:t xml:space="preserve"> Nigéria</w:t>
      </w:r>
    </w:p>
    <w:p w:rsidR="00145620" w:rsidRDefault="009170A0" w:rsidP="00256581">
      <w:pPr>
        <w:keepNext/>
        <w:ind w:left="567"/>
      </w:pPr>
      <w:r>
        <w:t>Adresse postale</w:t>
      </w:r>
      <w:r w:rsidR="0013078F">
        <w:t> :</w:t>
      </w:r>
      <w:r>
        <w:t xml:space="preserve"> Benin</w:t>
      </w:r>
      <w:r w:rsidR="00256581">
        <w:t> </w:t>
      </w:r>
      <w:r>
        <w:t>City</w:t>
      </w:r>
      <w:r w:rsidR="00256581">
        <w:t> </w:t>
      </w:r>
      <w:r>
        <w:t>(Nigéria)</w:t>
      </w:r>
    </w:p>
    <w:p w:rsidR="00145620" w:rsidRDefault="009170A0" w:rsidP="009170A0">
      <w:pPr>
        <w:ind w:left="567"/>
      </w:pPr>
      <w:r>
        <w:t>Nom de l</w:t>
      </w:r>
      <w:r w:rsidR="0013078F">
        <w:t>’</w:t>
      </w:r>
      <w:r>
        <w:t>observateur accrédité ayant désigné le candidat</w:t>
      </w:r>
      <w:r w:rsidR="0013078F">
        <w:t> :</w:t>
      </w:r>
      <w:r>
        <w:t xml:space="preserve"> West </w:t>
      </w:r>
      <w:proofErr w:type="spellStart"/>
      <w:r>
        <w:t>Africa</w:t>
      </w:r>
      <w:proofErr w:type="spellEnd"/>
      <w:r>
        <w:t xml:space="preserve"> Coalition for </w:t>
      </w:r>
      <w:proofErr w:type="spellStart"/>
      <w:r>
        <w:t>Indigenous</w:t>
      </w:r>
      <w:proofErr w:type="spellEnd"/>
      <w:r>
        <w:t xml:space="preserve"> Peoples</w:t>
      </w:r>
      <w:r w:rsidR="0013078F">
        <w:t>’</w:t>
      </w:r>
      <w:r>
        <w:t xml:space="preserve"> </w:t>
      </w:r>
      <w:proofErr w:type="spellStart"/>
      <w:r>
        <w:t>Rights</w:t>
      </w:r>
      <w:proofErr w:type="spellEnd"/>
      <w:r w:rsidR="00256581">
        <w:rPr>
          <w:i/>
        </w:rPr>
        <w:t> </w:t>
      </w:r>
      <w:r>
        <w:t>(WACIPR)</w:t>
      </w:r>
    </w:p>
    <w:p w:rsidR="009170A0" w:rsidRPr="009E0F90" w:rsidRDefault="009170A0" w:rsidP="00256581">
      <w:pPr>
        <w:spacing w:after="220"/>
        <w:ind w:left="567"/>
      </w:pPr>
      <w:r>
        <w:t>Siège de l</w:t>
      </w:r>
      <w:r w:rsidR="0013078F">
        <w:t>’</w:t>
      </w:r>
      <w:r>
        <w:t>observateur accrédité</w:t>
      </w:r>
      <w:r w:rsidR="0013078F">
        <w:t> :</w:t>
      </w:r>
      <w:r>
        <w:t xml:space="preserve"> Benin</w:t>
      </w:r>
      <w:r w:rsidR="00256581">
        <w:t> </w:t>
      </w:r>
      <w:r>
        <w:t>City</w:t>
      </w:r>
      <w:r w:rsidR="00256581">
        <w:t> </w:t>
      </w:r>
      <w:r>
        <w:t>(Nigéria)</w:t>
      </w:r>
    </w:p>
    <w:p w:rsidR="009170A0" w:rsidRPr="00256581" w:rsidRDefault="009170A0" w:rsidP="00256581">
      <w:pPr>
        <w:tabs>
          <w:tab w:val="num" w:pos="567"/>
        </w:tabs>
        <w:spacing w:after="220"/>
        <w:ind w:left="5533"/>
        <w:rPr>
          <w:i/>
          <w:color w:val="000000"/>
          <w:szCs w:val="22"/>
        </w:rPr>
      </w:pPr>
      <w:r w:rsidRPr="00256581">
        <w:rPr>
          <w:i/>
          <w:color w:val="000000"/>
        </w:rPr>
        <w:t>Le comité est invité à prendre note du contenu du présent document.</w:t>
      </w:r>
    </w:p>
    <w:p w:rsidR="009170A0" w:rsidRDefault="009170A0" w:rsidP="00256581">
      <w:pPr>
        <w:pStyle w:val="Endofdocument-Annex"/>
        <w:spacing w:before="720"/>
      </w:pPr>
      <w:r>
        <w:t>[Fin du document]</w:t>
      </w:r>
    </w:p>
    <w:sectPr w:rsidR="009170A0" w:rsidSect="009170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A0" w:rsidRDefault="009170A0">
      <w:r>
        <w:separator/>
      </w:r>
    </w:p>
    <w:p w:rsidR="00526445" w:rsidRDefault="00526445"/>
  </w:endnote>
  <w:endnote w:type="continuationSeparator" w:id="0">
    <w:p w:rsidR="009170A0" w:rsidRPr="009D30E6" w:rsidRDefault="009170A0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170A0" w:rsidRPr="009D30E6" w:rsidRDefault="009170A0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  <w:p w:rsidR="00526445" w:rsidRDefault="00526445"/>
  </w:endnote>
  <w:endnote w:type="continuationNotice" w:id="1">
    <w:p w:rsidR="009170A0" w:rsidRPr="009D30E6" w:rsidRDefault="009170A0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  <w:p w:rsidR="00526445" w:rsidRDefault="00526445"/>
    <w:p w:rsidR="00526445" w:rsidRDefault="009170A0">
      <w:r>
        <w:rPr>
          <w:caps/>
        </w:rPr>
        <w:t>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3B" w:rsidRDefault="00081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0A0" w:rsidRDefault="009170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0A0" w:rsidRDefault="00917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A0" w:rsidRDefault="009170A0">
      <w:r>
        <w:separator/>
      </w:r>
    </w:p>
    <w:p w:rsidR="00526445" w:rsidRDefault="00526445"/>
  </w:footnote>
  <w:footnote w:type="continuationSeparator" w:id="0">
    <w:p w:rsidR="009170A0" w:rsidRDefault="009170A0" w:rsidP="007461F1">
      <w:r>
        <w:separator/>
      </w:r>
    </w:p>
    <w:p w:rsidR="009170A0" w:rsidRPr="009D30E6" w:rsidRDefault="009170A0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  <w:p w:rsidR="00526445" w:rsidRDefault="00526445"/>
  </w:footnote>
  <w:footnote w:type="continuationNotice" w:id="1">
    <w:p w:rsidR="009170A0" w:rsidRPr="009D30E6" w:rsidRDefault="009170A0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  <w:p w:rsidR="00526445" w:rsidRDefault="00526445"/>
  </w:footnote>
  <w:footnote w:id="2">
    <w:p w:rsidR="009170A0" w:rsidRPr="008D7EE2" w:rsidRDefault="009170A0" w:rsidP="009170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82759">
        <w:tab/>
      </w:r>
      <w:r>
        <w:t>782,2</w:t>
      </w:r>
      <w:r w:rsidR="00726D22">
        <w:t>2 franc</w:t>
      </w:r>
      <w:r>
        <w:t>s suisses ont été remboursés le 2 septembre 2013, conformément aux conditions convenues d</w:t>
      </w:r>
      <w:r w:rsidR="005F76F4">
        <w:t>’</w:t>
      </w:r>
      <w:r>
        <w:t>un commun accord concernant l</w:t>
      </w:r>
      <w:r w:rsidR="005F76F4">
        <w:t>’</w:t>
      </w:r>
      <w:r>
        <w:t>utilisation de la contribution versée par le Gouvernement australien.</w:t>
      </w:r>
    </w:p>
  </w:footnote>
  <w:footnote w:id="3">
    <w:p w:rsidR="009170A0" w:rsidRDefault="009170A0" w:rsidP="009170A0">
      <w:pPr>
        <w:pStyle w:val="FootnoteText"/>
      </w:pPr>
      <w:r>
        <w:rPr>
          <w:rStyle w:val="FootnoteReference"/>
        </w:rPr>
        <w:footnoteRef/>
      </w:r>
      <w:r w:rsidR="00882759">
        <w:t xml:space="preserve"> </w:t>
      </w:r>
      <w:r w:rsidR="00882759">
        <w:tab/>
      </w:r>
      <w:r>
        <w:t>16 158,98 francs suisses</w:t>
      </w:r>
      <w:r w:rsidR="00882759">
        <w:t xml:space="preserve"> ont été remboursés le </w:t>
      </w:r>
      <w:r>
        <w:t>8 janvier 2021, conformément aux conditions convenues d</w:t>
      </w:r>
      <w:r w:rsidR="005F76F4">
        <w:t>’</w:t>
      </w:r>
      <w:r>
        <w:t>un commun accord concernant l</w:t>
      </w:r>
      <w:r w:rsidR="005F76F4">
        <w:t>’</w:t>
      </w:r>
      <w:r>
        <w:t>utilisation de la contribution versée par le Gouvernement allemand.</w:t>
      </w:r>
    </w:p>
  </w:footnote>
  <w:footnote w:id="4">
    <w:p w:rsidR="009170A0" w:rsidRDefault="009170A0" w:rsidP="009170A0">
      <w:pPr>
        <w:pStyle w:val="FootnoteText"/>
      </w:pPr>
      <w:r>
        <w:rPr>
          <w:rStyle w:val="FootnoteReference"/>
          <w:szCs w:val="18"/>
        </w:rPr>
        <w:footnoteRef/>
      </w:r>
      <w:r w:rsidR="00882759">
        <w:t xml:space="preserve"> </w:t>
      </w:r>
      <w:r w:rsidR="00882759">
        <w:tab/>
      </w:r>
      <w:r>
        <w:t>Voir le document</w:t>
      </w:r>
      <w:r w:rsidR="00882759">
        <w:t> </w:t>
      </w:r>
      <w:r>
        <w:t>WIPO/GRTKF/IC/46/INF/4</w:t>
      </w:r>
      <w:r w:rsidR="00577579">
        <w:t> </w:t>
      </w:r>
      <w:r>
        <w:t>daté du</w:t>
      </w:r>
      <w:r w:rsidR="00882759">
        <w:t> </w:t>
      </w:r>
      <w:r>
        <w:t>1</w:t>
      </w:r>
      <w:r w:rsidR="00726D22">
        <w:t>3 février 20</w:t>
      </w:r>
      <w:r>
        <w:t>23.</w:t>
      </w:r>
    </w:p>
  </w:footnote>
  <w:footnote w:id="5">
    <w:p w:rsidR="009170A0" w:rsidRPr="00675CC0" w:rsidRDefault="009170A0" w:rsidP="009170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82759">
        <w:tab/>
      </w:r>
      <w:r>
        <w:t>Voir l</w:t>
      </w:r>
      <w:r w:rsidR="005F76F4">
        <w:t>’</w:t>
      </w:r>
      <w:r>
        <w:t>anne</w:t>
      </w:r>
      <w:r w:rsidR="00207EB9">
        <w:t>xe du document </w:t>
      </w:r>
      <w:r>
        <w:t>WIPO/GRTKF/IC/45/INF/6</w:t>
      </w:r>
      <w:r w:rsidR="00577579">
        <w:t> </w:t>
      </w:r>
      <w:r>
        <w:t>daté du</w:t>
      </w:r>
      <w:r w:rsidR="00882759">
        <w:t> </w:t>
      </w:r>
      <w:r w:rsidR="00726D22">
        <w:t>8 décembre 20</w:t>
      </w:r>
      <w:r>
        <w:t>22.</w:t>
      </w:r>
    </w:p>
  </w:footnote>
  <w:footnote w:id="6">
    <w:p w:rsidR="005A718E" w:rsidRDefault="005A71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>Ibid.</w:t>
      </w:r>
    </w:p>
  </w:footnote>
  <w:footnote w:id="7">
    <w:p w:rsidR="009170A0" w:rsidRPr="00675CC0" w:rsidRDefault="009170A0" w:rsidP="009170A0">
      <w:pPr>
        <w:pStyle w:val="FootnoteText"/>
      </w:pPr>
      <w:r>
        <w:rPr>
          <w:rStyle w:val="FootnoteReference"/>
        </w:rPr>
        <w:footnoteRef/>
      </w:r>
      <w:r w:rsidR="00810683">
        <w:t xml:space="preserve"> </w:t>
      </w:r>
      <w:r w:rsidR="00810683">
        <w:tab/>
      </w:r>
      <w:r>
        <w:t>Voir l</w:t>
      </w:r>
      <w:r w:rsidR="005F76F4">
        <w:t>’</w:t>
      </w:r>
      <w:r w:rsidR="00810683">
        <w:t>annexe du document </w:t>
      </w:r>
      <w:r>
        <w:t>WIPO/GRTKF/IC/46/INF/6</w:t>
      </w:r>
      <w:r w:rsidR="00577579">
        <w:t> </w:t>
      </w:r>
      <w:r w:rsidR="00810683">
        <w:t>daté du </w:t>
      </w:r>
      <w:r w:rsidR="00726D22">
        <w:t>2 mars 20</w:t>
      </w:r>
      <w:r>
        <w:t>23.</w:t>
      </w:r>
    </w:p>
  </w:footnote>
  <w:footnote w:id="8">
    <w:p w:rsidR="009170A0" w:rsidRPr="00675CC0" w:rsidRDefault="009170A0" w:rsidP="009170A0">
      <w:pPr>
        <w:pStyle w:val="FootnoteText"/>
      </w:pPr>
      <w:r>
        <w:rPr>
          <w:rStyle w:val="FootnoteReference"/>
        </w:rPr>
        <w:footnoteRef/>
      </w:r>
      <w:r w:rsidR="00810683">
        <w:t xml:space="preserve"> </w:t>
      </w:r>
      <w:r w:rsidR="00810683">
        <w:tab/>
      </w:r>
      <w:r>
        <w:t>Ibid.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3B" w:rsidRDefault="00081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9170A0" w:rsidP="00477D6B">
    <w:pPr>
      <w:jc w:val="right"/>
      <w:rPr>
        <w:caps/>
      </w:rPr>
    </w:pPr>
    <w:bookmarkStart w:id="6" w:name="Code2"/>
    <w:bookmarkEnd w:id="6"/>
    <w:r>
      <w:rPr>
        <w:caps/>
      </w:rPr>
      <w:t>WIPO/GRTKF/IC/47/INF/4</w:t>
    </w:r>
  </w:p>
  <w:p w:rsidR="00F16975" w:rsidRDefault="00F16975" w:rsidP="006753D4">
    <w:pPr>
      <w:spacing w:after="480"/>
      <w:jc w:val="right"/>
    </w:pPr>
    <w:r>
      <w:t>page</w:t>
    </w:r>
    <w:r w:rsidR="00577579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07EB9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3B" w:rsidRDefault="00081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143822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2694"/>
        </w:tabs>
        <w:ind w:left="993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A0"/>
    <w:rsid w:val="00011B7D"/>
    <w:rsid w:val="00075432"/>
    <w:rsid w:val="0008123B"/>
    <w:rsid w:val="0009458A"/>
    <w:rsid w:val="000F5E56"/>
    <w:rsid w:val="0013078F"/>
    <w:rsid w:val="0013327E"/>
    <w:rsid w:val="001362EE"/>
    <w:rsid w:val="00145620"/>
    <w:rsid w:val="001832A6"/>
    <w:rsid w:val="00195C6E"/>
    <w:rsid w:val="001B266A"/>
    <w:rsid w:val="001B488E"/>
    <w:rsid w:val="001C6508"/>
    <w:rsid w:val="001D3D56"/>
    <w:rsid w:val="00207EB9"/>
    <w:rsid w:val="00240654"/>
    <w:rsid w:val="00256581"/>
    <w:rsid w:val="002634C4"/>
    <w:rsid w:val="002956DE"/>
    <w:rsid w:val="002E4D1A"/>
    <w:rsid w:val="002F16BC"/>
    <w:rsid w:val="002F4E68"/>
    <w:rsid w:val="00322C0B"/>
    <w:rsid w:val="00381798"/>
    <w:rsid w:val="003845C1"/>
    <w:rsid w:val="003A67A3"/>
    <w:rsid w:val="003D6478"/>
    <w:rsid w:val="004008A2"/>
    <w:rsid w:val="004025DF"/>
    <w:rsid w:val="0040540C"/>
    <w:rsid w:val="00423E3E"/>
    <w:rsid w:val="00427AF4"/>
    <w:rsid w:val="004647DA"/>
    <w:rsid w:val="00477D6B"/>
    <w:rsid w:val="004D6471"/>
    <w:rsid w:val="0051455D"/>
    <w:rsid w:val="00525B63"/>
    <w:rsid w:val="00525E59"/>
    <w:rsid w:val="00526445"/>
    <w:rsid w:val="00541348"/>
    <w:rsid w:val="005421DD"/>
    <w:rsid w:val="00554FA5"/>
    <w:rsid w:val="00567A4C"/>
    <w:rsid w:val="00574036"/>
    <w:rsid w:val="00577579"/>
    <w:rsid w:val="00595F07"/>
    <w:rsid w:val="005A718E"/>
    <w:rsid w:val="005E6516"/>
    <w:rsid w:val="005F76F4"/>
    <w:rsid w:val="00605827"/>
    <w:rsid w:val="00616671"/>
    <w:rsid w:val="006753D4"/>
    <w:rsid w:val="006B0DB5"/>
    <w:rsid w:val="00726D22"/>
    <w:rsid w:val="007461F1"/>
    <w:rsid w:val="007D6961"/>
    <w:rsid w:val="007F07CB"/>
    <w:rsid w:val="00810683"/>
    <w:rsid w:val="00810CEF"/>
    <w:rsid w:val="0081208D"/>
    <w:rsid w:val="00882759"/>
    <w:rsid w:val="008B2CC1"/>
    <w:rsid w:val="008B47DD"/>
    <w:rsid w:val="008E7930"/>
    <w:rsid w:val="0090731E"/>
    <w:rsid w:val="009170A0"/>
    <w:rsid w:val="00966A22"/>
    <w:rsid w:val="00974CD6"/>
    <w:rsid w:val="00992AE4"/>
    <w:rsid w:val="009D30E6"/>
    <w:rsid w:val="009E3F6F"/>
    <w:rsid w:val="009F499F"/>
    <w:rsid w:val="00A11D74"/>
    <w:rsid w:val="00A511F6"/>
    <w:rsid w:val="00AC0AE4"/>
    <w:rsid w:val="00AD0FAD"/>
    <w:rsid w:val="00AD61DB"/>
    <w:rsid w:val="00B1090C"/>
    <w:rsid w:val="00B35AF5"/>
    <w:rsid w:val="00B45C15"/>
    <w:rsid w:val="00BE0BE0"/>
    <w:rsid w:val="00C664C8"/>
    <w:rsid w:val="00CF046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DFC9DF3"/>
  <w15:docId w15:val="{DD58288E-A2F9-4E73-8AB5-6E4EF67B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9170A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9170A0"/>
    <w:rPr>
      <w:vertAlign w:val="superscript"/>
    </w:rPr>
  </w:style>
  <w:style w:type="character" w:styleId="Hyperlink">
    <w:name w:val="Hyperlink"/>
    <w:basedOn w:val="DefaultParagraphFont"/>
    <w:semiHidden/>
    <w:unhideWhenUsed/>
    <w:rsid w:val="00577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7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CBAA-B56D-4577-9FBA-677D92BA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WIPO_GRTKF_IC_47 (F).dotm</Template>
  <TotalTime>76</TotalTime>
  <Pages>7</Pages>
  <Words>1810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WIPO/GRTKF/IC/47/</vt:lpstr>
    </vt:vector>
  </TitlesOfParts>
  <Company>WIPO</Company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WIPO/GRTKF/IC/47/</dc:title>
  <dc:creator>AUBERT Annaelle</dc:creator>
  <cp:keywords>FOR OFFICIAL USE ONLY</cp:keywords>
  <cp:lastModifiedBy>Annaelle Aubert</cp:lastModifiedBy>
  <cp:revision>10</cp:revision>
  <cp:lastPrinted>2011-05-19T12:37:00Z</cp:lastPrinted>
  <dcterms:created xsi:type="dcterms:W3CDTF">2023-05-30T12:51:00Z</dcterms:created>
  <dcterms:modified xsi:type="dcterms:W3CDTF">2023-05-30T14:18:00Z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2023-05-30T14:05:13Z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cdb47602-0d9a-451a-b281-82ca0eea1429</vt:lpwstr>
  </property>
  <property fmtid="{D5CDD505-2E9C-101B-9397-08002B2CF9AE}" pid="14" name="MSIP_Label_20773ee6-353b-4fb9-a59d-0b94c8c67bea_ContentBits">
    <vt:lpwstr>0</vt:lpwstr>
  </property>
</Properties>
</file>