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4704" w:rsidRPr="00CA7473" w:rsidTr="001C1CA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A7473" w:rsidRDefault="00EC4E49" w:rsidP="00916EE2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A7473" w:rsidRDefault="00A37342" w:rsidP="00916EE2">
            <w:pPr>
              <w:rPr>
                <w:lang w:val="fr-CH"/>
              </w:rPr>
            </w:pPr>
            <w:r w:rsidRPr="00CA7473">
              <w:rPr>
                <w:noProof/>
                <w:lang w:eastAsia="en-US"/>
              </w:rPr>
              <w:drawing>
                <wp:inline distT="0" distB="0" distL="0" distR="0" wp14:anchorId="5AAFBE55" wp14:editId="2325B5AC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A7473" w:rsidRDefault="00FE7DCF" w:rsidP="00916EE2">
            <w:pPr>
              <w:jc w:val="right"/>
              <w:rPr>
                <w:lang w:val="fr-CH"/>
              </w:rPr>
            </w:pPr>
            <w:r w:rsidRPr="00CA7473">
              <w:rPr>
                <w:b/>
                <w:sz w:val="40"/>
                <w:szCs w:val="40"/>
                <w:lang w:val="fr-CH"/>
              </w:rPr>
              <w:t>F</w:t>
            </w:r>
          </w:p>
        </w:tc>
      </w:tr>
      <w:tr w:rsidR="00114704" w:rsidRPr="00CA7473" w:rsidTr="00DB0AC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C1CA6" w:rsidRPr="00CA7473" w:rsidRDefault="001C1CA6" w:rsidP="006F3C0D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bookmarkStart w:id="0" w:name="Code"/>
            <w:bookmarkEnd w:id="0"/>
            <w:r w:rsidRPr="00CA7473">
              <w:rPr>
                <w:rFonts w:ascii="Arial Black" w:hAnsi="Arial Black"/>
                <w:caps/>
                <w:sz w:val="15"/>
                <w:lang w:val="fr-CH"/>
              </w:rPr>
              <w:t>WIPO/GRTKF/IC/3</w:t>
            </w:r>
            <w:r w:rsidR="00433880" w:rsidRPr="00CA7473">
              <w:rPr>
                <w:rFonts w:ascii="Arial Black" w:hAnsi="Arial Black"/>
                <w:caps/>
                <w:sz w:val="15"/>
                <w:lang w:val="fr-CH"/>
              </w:rPr>
              <w:t>7</w:t>
            </w:r>
            <w:r w:rsidRPr="00CA7473">
              <w:rPr>
                <w:rFonts w:ascii="Arial Black" w:hAnsi="Arial Black"/>
                <w:caps/>
                <w:sz w:val="15"/>
                <w:lang w:val="fr-CH"/>
              </w:rPr>
              <w:t>/1 PROV</w:t>
            </w:r>
            <w:r w:rsidR="006F3C0D" w:rsidRPr="00CA7473">
              <w:rPr>
                <w:rFonts w:ascii="Arial Black" w:hAnsi="Arial Black"/>
                <w:caps/>
                <w:sz w:val="15"/>
                <w:lang w:val="fr-CH"/>
              </w:rPr>
              <w:t xml:space="preserve"> 2</w:t>
            </w:r>
            <w:r w:rsidRPr="00CA7473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3435E2" w:rsidRPr="00CA7473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</w:p>
        </w:tc>
      </w:tr>
      <w:tr w:rsidR="00114704" w:rsidRPr="00CA7473" w:rsidTr="00A97414">
        <w:trPr>
          <w:trHeight w:hRule="exact" w:val="198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C1CA6" w:rsidRPr="00CA7473" w:rsidRDefault="001C1CA6" w:rsidP="00DB0AC4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CA7473">
              <w:rPr>
                <w:rFonts w:ascii="Arial Black" w:hAnsi="Arial Black"/>
                <w:caps/>
                <w:sz w:val="15"/>
                <w:lang w:val="fr-CH"/>
              </w:rPr>
              <w:t>ORIGINAL</w:t>
            </w:r>
            <w:r w:rsidR="005203E4" w:rsidRPr="00CA7473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CA7473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Original"/>
            <w:bookmarkEnd w:id="1"/>
            <w:r w:rsidRPr="00CA7473">
              <w:rPr>
                <w:rFonts w:ascii="Arial Black" w:hAnsi="Arial Black"/>
                <w:caps/>
                <w:sz w:val="15"/>
                <w:lang w:val="fr-CH"/>
              </w:rPr>
              <w:t>anglais</w:t>
            </w:r>
          </w:p>
        </w:tc>
      </w:tr>
      <w:tr w:rsidR="001C1CA6" w:rsidRPr="00CA7473" w:rsidTr="00DB0AC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C1CA6" w:rsidRPr="00CA7473" w:rsidRDefault="001C1CA6" w:rsidP="006F3C0D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CA7473">
              <w:rPr>
                <w:rFonts w:ascii="Arial Black" w:hAnsi="Arial Black"/>
                <w:caps/>
                <w:sz w:val="15"/>
                <w:lang w:val="fr-CH"/>
              </w:rPr>
              <w:t>DATE</w:t>
            </w:r>
            <w:r w:rsidR="005203E4" w:rsidRPr="00CA7473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CA7473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2" w:name="Date"/>
            <w:bookmarkEnd w:id="2"/>
            <w:r w:rsidR="006F3C0D" w:rsidRPr="00CA7473">
              <w:rPr>
                <w:rFonts w:ascii="Arial Black" w:hAnsi="Arial Black"/>
                <w:caps/>
                <w:sz w:val="15"/>
                <w:lang w:val="fr-CH"/>
              </w:rPr>
              <w:t>10 AOÛT</w:t>
            </w:r>
            <w:r w:rsidR="00433880" w:rsidRPr="00CA7473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Pr="00CA7473">
              <w:rPr>
                <w:rFonts w:ascii="Arial Black" w:hAnsi="Arial Black"/>
                <w:caps/>
                <w:sz w:val="15"/>
                <w:lang w:val="fr-CH"/>
              </w:rPr>
              <w:t>2018</w:t>
            </w:r>
          </w:p>
        </w:tc>
      </w:tr>
    </w:tbl>
    <w:p w:rsidR="001C1CA6" w:rsidRPr="00CA7473" w:rsidRDefault="001C1CA6" w:rsidP="00A1082F">
      <w:pPr>
        <w:spacing w:before="1200" w:after="600"/>
        <w:rPr>
          <w:b/>
          <w:sz w:val="28"/>
          <w:szCs w:val="28"/>
          <w:lang w:val="fr-CH"/>
        </w:rPr>
      </w:pPr>
      <w:r w:rsidRPr="00CA7473">
        <w:rPr>
          <w:b/>
          <w:sz w:val="28"/>
          <w:szCs w:val="28"/>
          <w:lang w:val="fr-CH"/>
        </w:rPr>
        <w:t>Comité intergouvernemental de la p</w:t>
      </w:r>
      <w:bookmarkStart w:id="3" w:name="_GoBack"/>
      <w:bookmarkEnd w:id="3"/>
      <w:r w:rsidRPr="00CA7473">
        <w:rPr>
          <w:b/>
          <w:sz w:val="28"/>
          <w:szCs w:val="28"/>
          <w:lang w:val="fr-CH"/>
        </w:rPr>
        <w:t>ropriété intellectuelle relative aux ressources génétiques, aux savoirs traditionnels et au folklore</w:t>
      </w:r>
    </w:p>
    <w:p w:rsidR="001C1CA6" w:rsidRPr="00CA7473" w:rsidRDefault="001C1CA6" w:rsidP="001C1CA6">
      <w:pPr>
        <w:rPr>
          <w:b/>
          <w:sz w:val="24"/>
          <w:szCs w:val="24"/>
          <w:lang w:val="fr-CH"/>
        </w:rPr>
      </w:pPr>
      <w:r w:rsidRPr="00CA7473">
        <w:rPr>
          <w:b/>
          <w:sz w:val="24"/>
          <w:szCs w:val="24"/>
          <w:lang w:val="fr-CH"/>
        </w:rPr>
        <w:t>Trente</w:t>
      </w:r>
      <w:r w:rsidR="005203E4" w:rsidRPr="00CA7473">
        <w:rPr>
          <w:b/>
          <w:sz w:val="24"/>
          <w:szCs w:val="24"/>
          <w:lang w:val="fr-CH"/>
        </w:rPr>
        <w:t>-</w:t>
      </w:r>
      <w:r w:rsidR="00433880" w:rsidRPr="00CA7473">
        <w:rPr>
          <w:b/>
          <w:sz w:val="24"/>
          <w:szCs w:val="24"/>
          <w:lang w:val="fr-CH"/>
        </w:rPr>
        <w:t>sept</w:t>
      </w:r>
      <w:r w:rsidR="005203E4" w:rsidRPr="00CA7473">
        <w:rPr>
          <w:b/>
          <w:sz w:val="24"/>
          <w:szCs w:val="24"/>
          <w:lang w:val="fr-CH"/>
        </w:rPr>
        <w:t>ième session</w:t>
      </w:r>
    </w:p>
    <w:p w:rsidR="001C1CA6" w:rsidRPr="00CA7473" w:rsidRDefault="001C1CA6" w:rsidP="00A1082F">
      <w:pPr>
        <w:spacing w:after="720"/>
        <w:rPr>
          <w:b/>
          <w:sz w:val="24"/>
          <w:szCs w:val="24"/>
          <w:lang w:val="fr-CH"/>
        </w:rPr>
      </w:pPr>
      <w:r w:rsidRPr="00CA7473">
        <w:rPr>
          <w:b/>
          <w:sz w:val="24"/>
          <w:szCs w:val="24"/>
          <w:lang w:val="fr-CH"/>
        </w:rPr>
        <w:t>Genève, 2</w:t>
      </w:r>
      <w:r w:rsidR="00433880" w:rsidRPr="00CA7473">
        <w:rPr>
          <w:b/>
          <w:sz w:val="24"/>
          <w:szCs w:val="24"/>
          <w:lang w:val="fr-CH"/>
        </w:rPr>
        <w:t>7</w:t>
      </w:r>
      <w:r w:rsidRPr="00CA7473">
        <w:rPr>
          <w:b/>
          <w:sz w:val="24"/>
          <w:szCs w:val="24"/>
          <w:lang w:val="fr-CH"/>
        </w:rPr>
        <w:t xml:space="preserve"> – </w:t>
      </w:r>
      <w:r w:rsidR="00433880" w:rsidRPr="00CA7473">
        <w:rPr>
          <w:b/>
          <w:sz w:val="24"/>
          <w:szCs w:val="24"/>
          <w:lang w:val="fr-CH"/>
        </w:rPr>
        <w:t>31</w:t>
      </w:r>
      <w:r w:rsidRPr="00CA7473">
        <w:rPr>
          <w:b/>
          <w:sz w:val="24"/>
          <w:szCs w:val="24"/>
          <w:lang w:val="fr-CH"/>
        </w:rPr>
        <w:t> </w:t>
      </w:r>
      <w:r w:rsidR="00433880" w:rsidRPr="00CA7473">
        <w:rPr>
          <w:b/>
          <w:sz w:val="24"/>
          <w:szCs w:val="24"/>
          <w:lang w:val="fr-CH"/>
        </w:rPr>
        <w:t>août</w:t>
      </w:r>
      <w:r w:rsidRPr="00CA7473">
        <w:rPr>
          <w:b/>
          <w:sz w:val="24"/>
          <w:szCs w:val="24"/>
          <w:lang w:val="fr-CH"/>
        </w:rPr>
        <w:t> 2018</w:t>
      </w:r>
    </w:p>
    <w:p w:rsidR="001C1CA6" w:rsidRPr="00CA7473" w:rsidRDefault="001C1CA6" w:rsidP="00A1082F">
      <w:pPr>
        <w:spacing w:after="360"/>
        <w:rPr>
          <w:caps/>
          <w:sz w:val="24"/>
          <w:lang w:val="fr-CH"/>
        </w:rPr>
      </w:pPr>
      <w:bookmarkStart w:id="4" w:name="TitleOfDoc"/>
      <w:bookmarkEnd w:id="4"/>
      <w:r w:rsidRPr="00CA7473">
        <w:rPr>
          <w:caps/>
          <w:sz w:val="24"/>
          <w:lang w:val="fr-CH"/>
        </w:rPr>
        <w:t>Projet d</w:t>
      </w:r>
      <w:r w:rsidR="005203E4" w:rsidRPr="00CA7473">
        <w:rPr>
          <w:caps/>
          <w:sz w:val="24"/>
          <w:lang w:val="fr-CH"/>
        </w:rPr>
        <w:t>’</w:t>
      </w:r>
      <w:r w:rsidRPr="00CA7473">
        <w:rPr>
          <w:caps/>
          <w:sz w:val="24"/>
          <w:lang w:val="fr-CH"/>
        </w:rPr>
        <w:t>ordre du jour</w:t>
      </w:r>
    </w:p>
    <w:p w:rsidR="001C1CA6" w:rsidRPr="00CA7473" w:rsidRDefault="00433880" w:rsidP="00A1082F">
      <w:pPr>
        <w:spacing w:after="960"/>
        <w:rPr>
          <w:i/>
          <w:lang w:val="fr-CH"/>
        </w:rPr>
      </w:pPr>
      <w:bookmarkStart w:id="5" w:name="Prepared"/>
      <w:bookmarkEnd w:id="5"/>
      <w:r w:rsidRPr="00CA7473">
        <w:rPr>
          <w:i/>
          <w:lang w:val="fr-CH"/>
        </w:rPr>
        <w:t xml:space="preserve">Document </w:t>
      </w:r>
      <w:r w:rsidR="001C1CA6" w:rsidRPr="00CA7473">
        <w:rPr>
          <w:i/>
          <w:lang w:val="fr-CH"/>
        </w:rPr>
        <w:t>établi par le Secrétariat</w:t>
      </w:r>
    </w:p>
    <w:p w:rsidR="001C1CA6" w:rsidRPr="00CA7473" w:rsidRDefault="001C1CA6" w:rsidP="001C1CA6">
      <w:pPr>
        <w:pStyle w:val="ONUMFS"/>
        <w:rPr>
          <w:lang w:val="fr-CH"/>
        </w:rPr>
      </w:pPr>
      <w:r w:rsidRPr="00CA7473">
        <w:rPr>
          <w:lang w:val="fr-CH"/>
        </w:rPr>
        <w:t>Ouverture de la session</w:t>
      </w:r>
    </w:p>
    <w:p w:rsidR="001C1CA6" w:rsidRPr="00CA7473" w:rsidRDefault="001C1CA6" w:rsidP="001C1CA6">
      <w:pPr>
        <w:pStyle w:val="ONUMFS"/>
        <w:spacing w:after="0"/>
        <w:rPr>
          <w:lang w:val="fr-CH"/>
        </w:rPr>
      </w:pPr>
      <w:r w:rsidRPr="00CA7473">
        <w:rPr>
          <w:lang w:val="fr-CH"/>
        </w:rPr>
        <w:t>Adoption de l</w:t>
      </w:r>
      <w:r w:rsidR="005203E4" w:rsidRPr="00CA7473">
        <w:rPr>
          <w:lang w:val="fr-CH"/>
        </w:rPr>
        <w:t>’</w:t>
      </w:r>
      <w:r w:rsidRPr="00CA7473">
        <w:rPr>
          <w:lang w:val="fr-CH"/>
        </w:rPr>
        <w:t>ordre du jour</w:t>
      </w:r>
    </w:p>
    <w:p w:rsidR="001C1CA6" w:rsidRPr="00CA7473" w:rsidRDefault="001C1CA6" w:rsidP="001C1CA6">
      <w:pPr>
        <w:pStyle w:val="Footer"/>
        <w:spacing w:after="220"/>
        <w:ind w:left="567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présent document et les </w:t>
      </w:r>
      <w:r w:rsidR="005203E4" w:rsidRPr="00CA7473">
        <w:rPr>
          <w:szCs w:val="22"/>
          <w:lang w:val="fr-CH"/>
        </w:rPr>
        <w:t>documents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/INF/2 et</w:t>
      </w:r>
      <w:r w:rsidR="00E24EA8" w:rsidRPr="00CA7473">
        <w:rPr>
          <w:szCs w:val="22"/>
          <w:lang w:val="fr-CH"/>
        </w:rPr>
        <w:t> </w:t>
      </w:r>
      <w:r w:rsidRPr="00CA7473">
        <w:rPr>
          <w:szCs w:val="22"/>
          <w:lang w:val="fr-CH"/>
        </w:rPr>
        <w:t>WIPO/GRTKF/IC/3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/INF/3.</w:t>
      </w:r>
    </w:p>
    <w:p w:rsidR="001C1CA6" w:rsidRPr="00CA7473" w:rsidRDefault="001C1CA6" w:rsidP="001C1CA6">
      <w:pPr>
        <w:pStyle w:val="ONUMFS"/>
        <w:spacing w:after="0"/>
        <w:rPr>
          <w:lang w:val="fr-CH"/>
        </w:rPr>
      </w:pPr>
      <w:r w:rsidRPr="00CA7473">
        <w:rPr>
          <w:lang w:val="fr-CH"/>
        </w:rPr>
        <w:t>Accréditation de certaines organisations</w:t>
      </w:r>
    </w:p>
    <w:p w:rsidR="001C1CA6" w:rsidRPr="00CA7473" w:rsidRDefault="001C1CA6" w:rsidP="001C1CA6">
      <w:pPr>
        <w:pStyle w:val="ONUME"/>
        <w:numPr>
          <w:ilvl w:val="0"/>
          <w:numId w:val="0"/>
        </w:numPr>
        <w:ind w:left="567"/>
        <w:outlineLvl w:val="0"/>
        <w:rPr>
          <w:lang w:val="fr-CH"/>
        </w:rPr>
      </w:pPr>
      <w:r w:rsidRPr="00CA7473">
        <w:rPr>
          <w:szCs w:val="22"/>
          <w:lang w:val="fr-CH"/>
        </w:rPr>
        <w:t xml:space="preserve">Voir le </w:t>
      </w:r>
      <w:r w:rsidR="005203E4" w:rsidRPr="00CA7473">
        <w:rPr>
          <w:szCs w:val="22"/>
          <w:lang w:val="fr-CH"/>
        </w:rPr>
        <w:t>document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/2.</w:t>
      </w:r>
    </w:p>
    <w:p w:rsidR="001C1CA6" w:rsidRPr="00CA7473" w:rsidRDefault="001C1CA6" w:rsidP="001C1CA6">
      <w:pPr>
        <w:pStyle w:val="ONUMFS"/>
        <w:rPr>
          <w:lang w:val="fr-CH"/>
        </w:rPr>
      </w:pPr>
      <w:r w:rsidRPr="00CA7473">
        <w:rPr>
          <w:lang w:val="fr-CH"/>
        </w:rPr>
        <w:t>Participation des peuples autochtones et des communautés locales</w:t>
      </w:r>
    </w:p>
    <w:p w:rsidR="001C1CA6" w:rsidRPr="00CA7473" w:rsidRDefault="001C1CA6" w:rsidP="001C1CA6">
      <w:pPr>
        <w:pStyle w:val="Footer"/>
        <w:numPr>
          <w:ilvl w:val="0"/>
          <w:numId w:val="8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CH"/>
        </w:rPr>
      </w:pPr>
      <w:r w:rsidRPr="00CA7473">
        <w:rPr>
          <w:szCs w:val="22"/>
          <w:lang w:val="fr-CH"/>
        </w:rPr>
        <w:t>Actualités concernant l</w:t>
      </w:r>
      <w:r w:rsidR="005203E4" w:rsidRPr="00CA7473">
        <w:rPr>
          <w:szCs w:val="22"/>
          <w:lang w:val="fr-CH"/>
        </w:rPr>
        <w:t>’</w:t>
      </w:r>
      <w:r w:rsidRPr="00CA7473">
        <w:rPr>
          <w:szCs w:val="22"/>
          <w:lang w:val="fr-CH"/>
        </w:rPr>
        <w:t>utilisation du Fonds de contributions volontaires</w:t>
      </w:r>
    </w:p>
    <w:p w:rsidR="001C1CA6" w:rsidRPr="00CA7473" w:rsidRDefault="001C1CA6" w:rsidP="001C1CA6">
      <w:pPr>
        <w:pStyle w:val="Footer"/>
        <w:tabs>
          <w:tab w:val="num" w:pos="1134"/>
        </w:tabs>
        <w:spacing w:after="220"/>
        <w:ind w:left="1134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les </w:t>
      </w:r>
      <w:r w:rsidR="005203E4" w:rsidRPr="00CA7473">
        <w:rPr>
          <w:szCs w:val="22"/>
          <w:lang w:val="fr-CH"/>
        </w:rPr>
        <w:t>documents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/3, WIPO/GRTKF/IC/3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/INF/4 et</w:t>
      </w:r>
      <w:r w:rsidR="00E24EA8" w:rsidRPr="00CA7473">
        <w:rPr>
          <w:szCs w:val="22"/>
          <w:lang w:val="fr-CH"/>
        </w:rPr>
        <w:t> </w:t>
      </w:r>
      <w:r w:rsidRPr="00CA7473">
        <w:rPr>
          <w:szCs w:val="22"/>
          <w:lang w:val="fr-CH"/>
        </w:rPr>
        <w:t>WIPO/GRTKF/IC/3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/INF/6.</w:t>
      </w:r>
    </w:p>
    <w:p w:rsidR="001C1CA6" w:rsidRPr="00CA7473" w:rsidRDefault="001C1CA6" w:rsidP="001C1CA6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CH"/>
        </w:rPr>
      </w:pPr>
      <w:r w:rsidRPr="00CA7473">
        <w:rPr>
          <w:szCs w:val="22"/>
          <w:lang w:val="fr-CH"/>
        </w:rPr>
        <w:t>Constitution du Conseil consultatif chargé d</w:t>
      </w:r>
      <w:r w:rsidR="005203E4" w:rsidRPr="00CA7473">
        <w:rPr>
          <w:szCs w:val="22"/>
          <w:lang w:val="fr-CH"/>
        </w:rPr>
        <w:t>’</w:t>
      </w:r>
      <w:r w:rsidRPr="00CA7473">
        <w:rPr>
          <w:szCs w:val="22"/>
          <w:lang w:val="fr-CH"/>
        </w:rPr>
        <w:t>administrer le Fonds de contributions volontaires</w:t>
      </w:r>
    </w:p>
    <w:p w:rsidR="001C1CA6" w:rsidRPr="00CA7473" w:rsidRDefault="001C1CA6" w:rsidP="001C1CA6">
      <w:pPr>
        <w:pStyle w:val="Footer"/>
        <w:tabs>
          <w:tab w:val="left" w:pos="567"/>
          <w:tab w:val="num" w:pos="1134"/>
        </w:tabs>
        <w:spacing w:after="220"/>
        <w:ind w:left="1134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</w:t>
      </w:r>
      <w:r w:rsidR="005203E4" w:rsidRPr="00CA7473">
        <w:rPr>
          <w:szCs w:val="22"/>
          <w:lang w:val="fr-CH"/>
        </w:rPr>
        <w:t>document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/3.</w:t>
      </w:r>
    </w:p>
    <w:p w:rsidR="001C1CA6" w:rsidRPr="00CA7473" w:rsidRDefault="001C1CA6" w:rsidP="00A1082F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CH"/>
        </w:rPr>
      </w:pPr>
      <w:r w:rsidRPr="00CA7473">
        <w:rPr>
          <w:szCs w:val="22"/>
          <w:lang w:val="fr-CH"/>
        </w:rPr>
        <w:t>Note d</w:t>
      </w:r>
      <w:r w:rsidR="005203E4" w:rsidRPr="00CA7473">
        <w:rPr>
          <w:szCs w:val="22"/>
          <w:lang w:val="fr-CH"/>
        </w:rPr>
        <w:t>’</w:t>
      </w:r>
      <w:r w:rsidRPr="00CA7473">
        <w:rPr>
          <w:szCs w:val="22"/>
          <w:lang w:val="fr-CH"/>
        </w:rPr>
        <w:t>information à l</w:t>
      </w:r>
      <w:r w:rsidR="005203E4" w:rsidRPr="00CA7473">
        <w:rPr>
          <w:szCs w:val="22"/>
          <w:lang w:val="fr-CH"/>
        </w:rPr>
        <w:t>’</w:t>
      </w:r>
      <w:r w:rsidRPr="00CA7473">
        <w:rPr>
          <w:szCs w:val="22"/>
          <w:lang w:val="fr-CH"/>
        </w:rPr>
        <w:t>intention du Groupe d</w:t>
      </w:r>
      <w:r w:rsidR="005203E4" w:rsidRPr="00CA7473">
        <w:rPr>
          <w:szCs w:val="22"/>
          <w:lang w:val="fr-CH"/>
        </w:rPr>
        <w:t>’</w:t>
      </w:r>
      <w:r w:rsidRPr="00CA7473">
        <w:rPr>
          <w:szCs w:val="22"/>
          <w:lang w:val="fr-CH"/>
        </w:rPr>
        <w:t>experts des peuples autochtones et des communautés locales</w:t>
      </w:r>
    </w:p>
    <w:p w:rsidR="001C1CA6" w:rsidRPr="00CA7473" w:rsidRDefault="001C1CA6" w:rsidP="00A1082F">
      <w:pPr>
        <w:pStyle w:val="Footer"/>
        <w:tabs>
          <w:tab w:val="num" w:pos="1134"/>
          <w:tab w:val="left" w:pos="1418"/>
        </w:tabs>
        <w:spacing w:after="220"/>
        <w:ind w:left="1134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</w:t>
      </w:r>
      <w:r w:rsidR="005203E4" w:rsidRPr="00CA7473">
        <w:rPr>
          <w:szCs w:val="22"/>
          <w:lang w:val="fr-CH"/>
        </w:rPr>
        <w:t>document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/INF/5.</w:t>
      </w:r>
    </w:p>
    <w:p w:rsidR="001C1CA6" w:rsidRPr="00CA7473" w:rsidRDefault="00433880" w:rsidP="00A1082F">
      <w:pPr>
        <w:pStyle w:val="ONUMFS"/>
        <w:keepNext/>
        <w:rPr>
          <w:lang w:val="fr-CH"/>
        </w:rPr>
      </w:pPr>
      <w:r w:rsidRPr="00CA7473">
        <w:rPr>
          <w:lang w:val="fr-CH"/>
        </w:rPr>
        <w:t>Savoirs traditionnels</w:t>
      </w:r>
      <w:r w:rsidR="00296F77" w:rsidRPr="00CA7473">
        <w:rPr>
          <w:lang w:val="fr-CH"/>
        </w:rPr>
        <w:t xml:space="preserve"> et expressions culturelles traditionnelles</w:t>
      </w:r>
    </w:p>
    <w:p w:rsidR="001C1CA6" w:rsidRPr="00CA7473" w:rsidRDefault="00433880" w:rsidP="00A1082F">
      <w:pPr>
        <w:pStyle w:val="Footer"/>
        <w:keepNext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La protection des savoirs traditionnels</w:t>
      </w:r>
      <w:r w:rsidR="005203E4" w:rsidRPr="00CA7473">
        <w:rPr>
          <w:szCs w:val="22"/>
          <w:lang w:val="fr-CH"/>
        </w:rPr>
        <w:t> :</w:t>
      </w:r>
      <w:r w:rsidRPr="00CA7473">
        <w:rPr>
          <w:szCs w:val="22"/>
          <w:lang w:val="fr-CH"/>
        </w:rPr>
        <w:t xml:space="preserve"> projets d</w:t>
      </w:r>
      <w:r w:rsidR="005203E4" w:rsidRPr="00CA7473">
        <w:rPr>
          <w:szCs w:val="22"/>
          <w:lang w:val="fr-CH"/>
        </w:rPr>
        <w:t>’</w:t>
      </w:r>
      <w:r w:rsidRPr="00CA7473">
        <w:rPr>
          <w:szCs w:val="22"/>
          <w:lang w:val="fr-CH"/>
        </w:rPr>
        <w:t>articles</w:t>
      </w:r>
    </w:p>
    <w:p w:rsidR="001C1CA6" w:rsidRPr="00CA7473" w:rsidRDefault="001C1CA6" w:rsidP="00A1082F">
      <w:pPr>
        <w:pStyle w:val="Footer"/>
        <w:keepNext/>
        <w:spacing w:after="220"/>
        <w:ind w:left="1123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lastRenderedPageBreak/>
        <w:t xml:space="preserve">Voir le </w:t>
      </w:r>
      <w:r w:rsidR="005203E4" w:rsidRPr="00CA7473">
        <w:rPr>
          <w:szCs w:val="22"/>
          <w:lang w:val="fr-CH"/>
        </w:rPr>
        <w:t>document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/4.</w:t>
      </w:r>
    </w:p>
    <w:p w:rsidR="00BA30B2" w:rsidRPr="00CA7473" w:rsidRDefault="00BA30B2" w:rsidP="00A1082F">
      <w:pPr>
        <w:pStyle w:val="Footer"/>
        <w:keepNext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La protection des expressions culturelles traditionnelles : projets d’articles</w:t>
      </w:r>
    </w:p>
    <w:p w:rsidR="00BA30B2" w:rsidRPr="00CA7473" w:rsidRDefault="00BA30B2" w:rsidP="00A1082F">
      <w:pPr>
        <w:pStyle w:val="Footer"/>
        <w:keepNext/>
        <w:spacing w:after="220"/>
        <w:ind w:left="1123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Voir le document WIPO/GRTKF/IC/37/5.</w:t>
      </w:r>
    </w:p>
    <w:p w:rsidR="001C1CA6" w:rsidRPr="00CA7473" w:rsidRDefault="00433880" w:rsidP="001C1CA6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La protection des savoirs traditionnels</w:t>
      </w:r>
      <w:r w:rsidR="005203E4" w:rsidRPr="00CA7473">
        <w:rPr>
          <w:szCs w:val="22"/>
          <w:lang w:val="fr-CH"/>
        </w:rPr>
        <w:t> :</w:t>
      </w:r>
      <w:r w:rsidRPr="00CA7473">
        <w:rPr>
          <w:szCs w:val="22"/>
          <w:lang w:val="fr-CH"/>
        </w:rPr>
        <w:t xml:space="preserve"> </w:t>
      </w:r>
      <w:r w:rsidR="00A325DA" w:rsidRPr="00CA7473">
        <w:rPr>
          <w:lang w:val="fr-CH"/>
        </w:rPr>
        <w:t>projet actualisé d'analyse des lacunes</w:t>
      </w:r>
    </w:p>
    <w:p w:rsidR="005203E4" w:rsidRPr="00CA7473" w:rsidRDefault="001C1CA6" w:rsidP="00433880">
      <w:pPr>
        <w:pStyle w:val="Footer"/>
        <w:spacing w:after="220"/>
        <w:ind w:left="1123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</w:t>
      </w:r>
      <w:r w:rsidR="005203E4" w:rsidRPr="00CA7473">
        <w:rPr>
          <w:szCs w:val="22"/>
          <w:lang w:val="fr-CH"/>
        </w:rPr>
        <w:t>document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</w:t>
      </w:r>
      <w:r w:rsidR="00433880" w:rsidRPr="00CA7473">
        <w:rPr>
          <w:szCs w:val="22"/>
          <w:lang w:val="fr-CH"/>
        </w:rPr>
        <w:t>6</w:t>
      </w:r>
      <w:r w:rsidRPr="00CA7473">
        <w:rPr>
          <w:szCs w:val="22"/>
          <w:lang w:val="fr-CH"/>
        </w:rPr>
        <w:t>.</w:t>
      </w:r>
    </w:p>
    <w:p w:rsidR="00A325DA" w:rsidRPr="00CA7473" w:rsidRDefault="00A325DA" w:rsidP="00A325DA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La protection des expressions culturelles traditionnelles : </w:t>
      </w:r>
      <w:r w:rsidR="00CE5C8C" w:rsidRPr="00CA7473">
        <w:rPr>
          <w:lang w:val="fr-CH"/>
        </w:rPr>
        <w:t>projet actualisé d'analyse des lacunes</w:t>
      </w:r>
    </w:p>
    <w:p w:rsidR="00A325DA" w:rsidRPr="00CA7473" w:rsidRDefault="00A325DA" w:rsidP="00A325DA">
      <w:pPr>
        <w:pStyle w:val="Footer"/>
        <w:spacing w:after="220"/>
        <w:ind w:left="1123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Voir le document WIPO/GRTKF/IC/37/7.</w:t>
      </w:r>
    </w:p>
    <w:p w:rsidR="00433880" w:rsidRPr="00CA7473" w:rsidRDefault="00433880" w:rsidP="00433880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Rapport sur la compilation de données relatives aux bases de données sur les ressources génétiques et les savoirs traditionnels qui y sont associés</w:t>
      </w:r>
    </w:p>
    <w:p w:rsidR="00433880" w:rsidRPr="00CA7473" w:rsidRDefault="00433880" w:rsidP="00433880">
      <w:pPr>
        <w:pStyle w:val="Footer"/>
        <w:spacing w:after="220"/>
        <w:ind w:left="1123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</w:t>
      </w:r>
      <w:r w:rsidR="005203E4" w:rsidRPr="00CA7473">
        <w:rPr>
          <w:szCs w:val="22"/>
          <w:lang w:val="fr-CH"/>
        </w:rPr>
        <w:t>document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PO/GRTKF/IC/37/8</w:t>
      </w:r>
      <w:r w:rsidR="00C11D07" w:rsidRPr="00CA7473">
        <w:rPr>
          <w:szCs w:val="22"/>
          <w:lang w:val="fr-CH"/>
        </w:rPr>
        <w:t xml:space="preserve"> Rev</w:t>
      </w:r>
      <w:r w:rsidRPr="00CA7473">
        <w:rPr>
          <w:szCs w:val="22"/>
          <w:lang w:val="fr-CH"/>
        </w:rPr>
        <w:t>.</w:t>
      </w:r>
    </w:p>
    <w:p w:rsidR="001C1CA6" w:rsidRPr="00CA7473" w:rsidRDefault="001C1CA6" w:rsidP="001C1CA6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Rapport sur la compilation de données relatives aux régimes de divulgation concernant les ressources génétiques et les savoirs traditionnels qui y sont associés</w:t>
      </w:r>
    </w:p>
    <w:p w:rsidR="001C1CA6" w:rsidRPr="00CA7473" w:rsidRDefault="001C1CA6" w:rsidP="001C1CA6">
      <w:pPr>
        <w:pStyle w:val="Footer"/>
        <w:spacing w:after="220"/>
        <w:ind w:left="1123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</w:t>
      </w:r>
      <w:r w:rsidR="005203E4" w:rsidRPr="00CA7473">
        <w:rPr>
          <w:szCs w:val="22"/>
          <w:lang w:val="fr-CH"/>
        </w:rPr>
        <w:t>document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</w:t>
      </w:r>
      <w:r w:rsidR="00433880" w:rsidRPr="00CA7473">
        <w:rPr>
          <w:szCs w:val="22"/>
          <w:lang w:val="fr-CH"/>
        </w:rPr>
        <w:t>7</w:t>
      </w:r>
      <w:r w:rsidRPr="00CA7473">
        <w:rPr>
          <w:szCs w:val="22"/>
          <w:lang w:val="fr-CH"/>
        </w:rPr>
        <w:t>/</w:t>
      </w:r>
      <w:r w:rsidR="00433880" w:rsidRPr="00CA7473">
        <w:rPr>
          <w:szCs w:val="22"/>
          <w:lang w:val="fr-CH"/>
        </w:rPr>
        <w:t>9</w:t>
      </w:r>
      <w:r w:rsidRPr="00CA7473">
        <w:rPr>
          <w:szCs w:val="22"/>
          <w:lang w:val="fr-CH"/>
        </w:rPr>
        <w:t>.</w:t>
      </w:r>
    </w:p>
    <w:p w:rsidR="00290BBD" w:rsidRPr="00CA7473" w:rsidRDefault="005362B7" w:rsidP="00A1082F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szCs w:val="22"/>
          <w:lang w:val="fr-CH"/>
        </w:rPr>
      </w:pPr>
      <w:r w:rsidRPr="00A1082F">
        <w:rPr>
          <w:szCs w:val="22"/>
          <w:lang w:val="fr-CH"/>
        </w:rPr>
        <w:t>Proposition de mandat pour une étude sur les savoirs traditionnels</w:t>
      </w:r>
    </w:p>
    <w:p w:rsidR="00290BBD" w:rsidRPr="00CA7473" w:rsidRDefault="0047239D" w:rsidP="00A1082F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Voir le document</w:t>
      </w:r>
      <w:r w:rsidR="00290BBD" w:rsidRPr="00CA7473">
        <w:rPr>
          <w:szCs w:val="22"/>
          <w:lang w:val="fr-CH"/>
        </w:rPr>
        <w:t xml:space="preserve"> WIPO/GRTKF/IC/37/10.</w:t>
      </w:r>
    </w:p>
    <w:p w:rsidR="00AE44A3" w:rsidRPr="00CA7473" w:rsidRDefault="005023CD" w:rsidP="00A1082F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szCs w:val="22"/>
          <w:lang w:val="fr-CH"/>
        </w:rPr>
      </w:pPr>
      <w:r w:rsidRPr="00A1082F">
        <w:rPr>
          <w:szCs w:val="22"/>
          <w:lang w:val="fr-CH"/>
        </w:rPr>
        <w:t>P</w:t>
      </w:r>
      <w:r w:rsidR="00AE44A3" w:rsidRPr="00A1082F">
        <w:rPr>
          <w:szCs w:val="22"/>
          <w:lang w:val="fr-CH"/>
        </w:rPr>
        <w:t>roposition de l’</w:t>
      </w:r>
      <w:r w:rsidRPr="00A1082F">
        <w:rPr>
          <w:szCs w:val="22"/>
          <w:lang w:val="fr-CH"/>
        </w:rPr>
        <w:t>U</w:t>
      </w:r>
      <w:r w:rsidR="00AE44A3" w:rsidRPr="00A1082F">
        <w:rPr>
          <w:szCs w:val="22"/>
          <w:lang w:val="fr-CH"/>
        </w:rPr>
        <w:t>nion européenne pour une étude sur les expressions culturelles traditionnelles</w:t>
      </w:r>
    </w:p>
    <w:p w:rsidR="00290BBD" w:rsidRPr="00CA7473" w:rsidRDefault="0047239D" w:rsidP="00A1082F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document </w:t>
      </w:r>
      <w:r w:rsidR="00290BBD" w:rsidRPr="00CA7473">
        <w:rPr>
          <w:szCs w:val="22"/>
          <w:lang w:val="fr-CH"/>
        </w:rPr>
        <w:t>WIPO/GRTKF/IC/37/11.</w:t>
      </w:r>
    </w:p>
    <w:p w:rsidR="00290BBD" w:rsidRPr="00CA7473" w:rsidRDefault="001A329A" w:rsidP="00A1082F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Recommandation commune concernant les ressources génétiques et les savoirs traditionnels qui y sont associés</w:t>
      </w:r>
    </w:p>
    <w:p w:rsidR="00290BBD" w:rsidRPr="00CA7473" w:rsidRDefault="0047239D" w:rsidP="00A1082F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document </w:t>
      </w:r>
      <w:r w:rsidR="00290BBD" w:rsidRPr="00CA7473">
        <w:rPr>
          <w:szCs w:val="22"/>
          <w:lang w:val="fr-CH"/>
        </w:rPr>
        <w:t>WIPO/GRTKF/IC/37/12.</w:t>
      </w:r>
    </w:p>
    <w:p w:rsidR="00290BBD" w:rsidRPr="00CA7473" w:rsidRDefault="00636139" w:rsidP="00A1082F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>Recommandation commune concernant l’utilisation de bases de données pour la protection défensive des ressources génétiques et des savoirs traditionnels qui y sont associés</w:t>
      </w:r>
    </w:p>
    <w:p w:rsidR="00290BBD" w:rsidRPr="00CA7473" w:rsidRDefault="0047239D" w:rsidP="00A1082F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document </w:t>
      </w:r>
      <w:r w:rsidR="00290BBD" w:rsidRPr="00CA7473">
        <w:rPr>
          <w:szCs w:val="22"/>
          <w:lang w:val="fr-CH"/>
        </w:rPr>
        <w:t>WIPO/GRTKF/IC/37/13.</w:t>
      </w:r>
    </w:p>
    <w:p w:rsidR="00290BBD" w:rsidRPr="00CA7473" w:rsidRDefault="00BD0109" w:rsidP="001602FB">
      <w:pPr>
        <w:pStyle w:val="Footer"/>
        <w:numPr>
          <w:ilvl w:val="0"/>
          <w:numId w:val="11"/>
        </w:numPr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Proposition de mandat pour l’étude du Secrétariat de l’OMPI sur les mesures visant à </w:t>
      </w:r>
      <w:r w:rsidR="001602FB" w:rsidRPr="00CA7473">
        <w:rPr>
          <w:szCs w:val="22"/>
          <w:lang w:val="fr-CH"/>
        </w:rPr>
        <w:t xml:space="preserve">éviter la délivrance de brevets indus </w:t>
      </w:r>
      <w:r w:rsidRPr="00CA7473">
        <w:rPr>
          <w:szCs w:val="22"/>
          <w:lang w:val="fr-CH"/>
        </w:rPr>
        <w:t>et sur le respect des systèmes existants d’accès et de partage des avantages</w:t>
      </w:r>
    </w:p>
    <w:p w:rsidR="00290BBD" w:rsidRPr="00CA7473" w:rsidRDefault="0047239D" w:rsidP="00290BBD">
      <w:pPr>
        <w:pStyle w:val="Footer"/>
        <w:spacing w:after="220"/>
        <w:ind w:left="1123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document </w:t>
      </w:r>
      <w:r w:rsidR="00290BBD" w:rsidRPr="00CA7473">
        <w:rPr>
          <w:szCs w:val="22"/>
          <w:lang w:val="fr-CH"/>
        </w:rPr>
        <w:t>WIPO/GRTKF/IC/37/14.</w:t>
      </w:r>
    </w:p>
    <w:p w:rsidR="00460D67" w:rsidRPr="00CA7473" w:rsidRDefault="0058000E" w:rsidP="0058000E">
      <w:pPr>
        <w:numPr>
          <w:ilvl w:val="0"/>
          <w:numId w:val="11"/>
        </w:numPr>
        <w:contextualSpacing/>
        <w:rPr>
          <w:szCs w:val="22"/>
          <w:lang w:val="fr-CH"/>
        </w:rPr>
      </w:pPr>
      <w:r w:rsidRPr="00CA7473">
        <w:rPr>
          <w:szCs w:val="22"/>
          <w:lang w:val="fr-CH"/>
        </w:rPr>
        <w:t>Incidence économique des retards de traitement et de l’incertitude concernant les droits de brevet : préoccupations des États-Unis d’Amérique face aux propositions relatives à de nouvelles exigences de divulgation</w:t>
      </w:r>
    </w:p>
    <w:p w:rsidR="00460D67" w:rsidRPr="00CA7473" w:rsidRDefault="0047239D" w:rsidP="00460D67">
      <w:pPr>
        <w:pStyle w:val="Footer"/>
        <w:spacing w:after="220"/>
        <w:ind w:left="1123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document </w:t>
      </w:r>
      <w:r w:rsidR="00460D67" w:rsidRPr="00CA7473">
        <w:rPr>
          <w:szCs w:val="22"/>
          <w:lang w:val="fr-CH"/>
        </w:rPr>
        <w:t>WIPO/GRTKF/IC/37/15.</w:t>
      </w:r>
    </w:p>
    <w:p w:rsidR="006021FD" w:rsidRPr="00CA7473" w:rsidRDefault="006021FD" w:rsidP="006021F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CH"/>
        </w:rPr>
      </w:pPr>
      <w:r w:rsidRPr="00CA7473">
        <w:rPr>
          <w:szCs w:val="22"/>
          <w:lang w:val="fr-CH"/>
        </w:rPr>
        <w:t>Glossaire des principaux termes relatifs à la propriété intellectuelle, aux ressources génétiques, aux savoirs traditionnels et aux expressions culturelles traditionnelles</w:t>
      </w:r>
    </w:p>
    <w:p w:rsidR="005203E4" w:rsidRPr="00CA7473" w:rsidRDefault="006021FD" w:rsidP="006021FD">
      <w:pPr>
        <w:pStyle w:val="Footer"/>
        <w:spacing w:after="220"/>
        <w:ind w:left="1123"/>
        <w:outlineLvl w:val="0"/>
        <w:rPr>
          <w:szCs w:val="22"/>
          <w:lang w:val="fr-CH"/>
        </w:rPr>
      </w:pPr>
      <w:r w:rsidRPr="00CA7473">
        <w:rPr>
          <w:szCs w:val="22"/>
          <w:lang w:val="fr-CH"/>
        </w:rPr>
        <w:t xml:space="preserve">Voir le </w:t>
      </w:r>
      <w:r w:rsidR="005203E4" w:rsidRPr="00CA7473">
        <w:rPr>
          <w:szCs w:val="22"/>
          <w:lang w:val="fr-CH"/>
        </w:rPr>
        <w:t>document</w:t>
      </w:r>
      <w:r w:rsidR="00964B3C" w:rsidRPr="00CA7473">
        <w:rPr>
          <w:szCs w:val="22"/>
          <w:lang w:val="fr-CH"/>
        </w:rPr>
        <w:t> </w:t>
      </w:r>
      <w:r w:rsidR="005203E4" w:rsidRPr="00CA7473">
        <w:rPr>
          <w:szCs w:val="22"/>
          <w:lang w:val="fr-CH"/>
        </w:rPr>
        <w:t>WI</w:t>
      </w:r>
      <w:r w:rsidRPr="00CA7473">
        <w:rPr>
          <w:szCs w:val="22"/>
          <w:lang w:val="fr-CH"/>
        </w:rPr>
        <w:t>PO/GRTKF/IC/37/INF/7.</w:t>
      </w:r>
    </w:p>
    <w:p w:rsidR="006021FD" w:rsidRPr="00CA7473" w:rsidRDefault="006021FD" w:rsidP="006021FD">
      <w:pPr>
        <w:pStyle w:val="ONUMFS"/>
        <w:rPr>
          <w:lang w:val="fr-CH"/>
        </w:rPr>
      </w:pPr>
      <w:r w:rsidRPr="00CA7473">
        <w:rPr>
          <w:lang w:val="fr-CH"/>
        </w:rPr>
        <w:t>Création d</w:t>
      </w:r>
      <w:r w:rsidR="005203E4" w:rsidRPr="00CA7473">
        <w:rPr>
          <w:lang w:val="fr-CH"/>
        </w:rPr>
        <w:t>’</w:t>
      </w:r>
      <w:r w:rsidRPr="00CA7473">
        <w:rPr>
          <w:lang w:val="fr-CH"/>
        </w:rPr>
        <w:t>un ou plusieurs groupes spéciaux d</w:t>
      </w:r>
      <w:r w:rsidR="005203E4" w:rsidRPr="00CA7473">
        <w:rPr>
          <w:lang w:val="fr-CH"/>
        </w:rPr>
        <w:t>’</w:t>
      </w:r>
      <w:r w:rsidRPr="00CA7473">
        <w:rPr>
          <w:lang w:val="fr-CH"/>
        </w:rPr>
        <w:t>experts</w:t>
      </w:r>
    </w:p>
    <w:p w:rsidR="00777771" w:rsidRPr="00CA7473" w:rsidRDefault="00AC07E3" w:rsidP="005E56D4">
      <w:pPr>
        <w:pStyle w:val="ONUMFS"/>
        <w:rPr>
          <w:lang w:val="fr-CH"/>
        </w:rPr>
      </w:pPr>
      <w:r w:rsidRPr="00CA7473">
        <w:rPr>
          <w:szCs w:val="22"/>
          <w:lang w:val="fr-CH"/>
        </w:rPr>
        <w:t>Éventuelles r</w:t>
      </w:r>
      <w:r w:rsidR="005E56D4" w:rsidRPr="00CA7473">
        <w:rPr>
          <w:szCs w:val="22"/>
          <w:lang w:val="fr-CH"/>
        </w:rPr>
        <w:t>ecommandations à la session de 2018 de l’Assemblée générale</w:t>
      </w:r>
    </w:p>
    <w:p w:rsidR="006021FD" w:rsidRPr="00CA7473" w:rsidRDefault="006021FD" w:rsidP="006021FD">
      <w:pPr>
        <w:pStyle w:val="ONUMFS"/>
        <w:tabs>
          <w:tab w:val="clear" w:pos="567"/>
        </w:tabs>
        <w:ind w:left="567" w:hanging="567"/>
        <w:rPr>
          <w:lang w:val="fr-CH"/>
        </w:rPr>
      </w:pPr>
      <w:r w:rsidRPr="00CA7473">
        <w:rPr>
          <w:lang w:val="fr-CH"/>
        </w:rPr>
        <w:lastRenderedPageBreak/>
        <w:t>Contribution du Comité intergouvernemental de la propriété intellectuelle relative aux ressources génétiques, aux savoirs traditionnels et au folklore (IGC) à la mise en œuvre des recommandations du Plan d</w:t>
      </w:r>
      <w:r w:rsidR="005203E4" w:rsidRPr="00CA7473">
        <w:rPr>
          <w:lang w:val="fr-CH"/>
        </w:rPr>
        <w:t>’</w:t>
      </w:r>
      <w:r w:rsidRPr="00CA7473">
        <w:rPr>
          <w:lang w:val="fr-CH"/>
        </w:rPr>
        <w:t>action pour le développement qui le concernent</w:t>
      </w:r>
    </w:p>
    <w:p w:rsidR="001C1CA6" w:rsidRPr="00CA7473" w:rsidRDefault="001C1CA6" w:rsidP="001C1CA6">
      <w:pPr>
        <w:pStyle w:val="ONUMFS"/>
        <w:rPr>
          <w:lang w:val="fr-CH"/>
        </w:rPr>
      </w:pPr>
      <w:r w:rsidRPr="00CA7473">
        <w:rPr>
          <w:lang w:val="fr-CH"/>
        </w:rPr>
        <w:t>Questions diverses</w:t>
      </w:r>
    </w:p>
    <w:p w:rsidR="001C1CA6" w:rsidRPr="00CA7473" w:rsidRDefault="001C1CA6" w:rsidP="001C1CA6">
      <w:pPr>
        <w:pStyle w:val="ONUMFS"/>
        <w:rPr>
          <w:lang w:val="fr-CH"/>
        </w:rPr>
      </w:pPr>
      <w:r w:rsidRPr="00CA7473">
        <w:rPr>
          <w:lang w:val="fr-CH"/>
        </w:rPr>
        <w:t>Clôture de la session</w:t>
      </w:r>
    </w:p>
    <w:p w:rsidR="00E24EA8" w:rsidRPr="00CA7473" w:rsidRDefault="00E24EA8" w:rsidP="00A1082F">
      <w:pPr>
        <w:pStyle w:val="Endofdocument-Annex"/>
        <w:spacing w:before="600"/>
        <w:rPr>
          <w:lang w:val="fr-CH"/>
        </w:rPr>
      </w:pPr>
      <w:r w:rsidRPr="00CA7473">
        <w:rPr>
          <w:lang w:val="fr-CH"/>
        </w:rPr>
        <w:t>[Fin du document]</w:t>
      </w:r>
    </w:p>
    <w:sectPr w:rsidR="00E24EA8" w:rsidRPr="00CA7473" w:rsidSect="00A1082F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79" w:rsidRDefault="00292979">
      <w:r>
        <w:separator/>
      </w:r>
    </w:p>
  </w:endnote>
  <w:endnote w:type="continuationSeparator" w:id="0">
    <w:p w:rsidR="00292979" w:rsidRDefault="00292979" w:rsidP="003B38C1">
      <w:r>
        <w:separator/>
      </w:r>
    </w:p>
    <w:p w:rsidR="00292979" w:rsidRPr="003B38C1" w:rsidRDefault="0029297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2979" w:rsidRPr="003B38C1" w:rsidRDefault="0029297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79" w:rsidRDefault="00292979">
      <w:r>
        <w:separator/>
      </w:r>
    </w:p>
  </w:footnote>
  <w:footnote w:type="continuationSeparator" w:id="0">
    <w:p w:rsidR="00292979" w:rsidRDefault="00292979" w:rsidP="008B60B2">
      <w:r>
        <w:separator/>
      </w:r>
    </w:p>
    <w:p w:rsidR="00292979" w:rsidRPr="00ED77FB" w:rsidRDefault="002929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2979" w:rsidRPr="00ED77FB" w:rsidRDefault="002929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92979" w:rsidP="00477D6B">
    <w:pPr>
      <w:jc w:val="right"/>
    </w:pPr>
    <w:bookmarkStart w:id="6" w:name="Code2"/>
    <w:bookmarkEnd w:id="6"/>
    <w:r>
      <w:t>WIPO/GRTKF/IC/3</w:t>
    </w:r>
    <w:r w:rsidR="00433880">
      <w:t>7</w:t>
    </w:r>
    <w:r>
      <w:t xml:space="preserve">/1 </w:t>
    </w:r>
    <w:r w:rsidR="00E24EA8">
      <w:t>Prov</w:t>
    </w:r>
    <w:r>
      <w:t>.</w:t>
    </w:r>
    <w:r w:rsidR="00A1082F">
      <w:t>2</w:t>
    </w:r>
  </w:p>
  <w:p w:rsidR="00EC4E49" w:rsidRDefault="00EC4E49" w:rsidP="00477D6B">
    <w:pPr>
      <w:jc w:val="right"/>
    </w:pPr>
    <w:r>
      <w:t>page</w:t>
    </w:r>
    <w:r w:rsidR="007E090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9741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E24EA8" w:rsidRDefault="00E24E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E2ED3"/>
    <w:multiLevelType w:val="hybridMultilevel"/>
    <w:tmpl w:val="89A047F4"/>
    <w:lvl w:ilvl="0" w:tplc="3116A28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3A365EB"/>
    <w:multiLevelType w:val="hybridMultilevel"/>
    <w:tmpl w:val="C4907D64"/>
    <w:lvl w:ilvl="0" w:tplc="3116A28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69844AE0"/>
    <w:multiLevelType w:val="hybridMultilevel"/>
    <w:tmpl w:val="C43A9564"/>
    <w:lvl w:ilvl="0" w:tplc="3116A28E">
      <w:start w:val="1"/>
      <w:numFmt w:val="bullet"/>
      <w:lvlText w:val="–"/>
      <w:lvlJc w:val="left"/>
      <w:pPr>
        <w:tabs>
          <w:tab w:val="num" w:pos="1122"/>
        </w:tabs>
        <w:ind w:left="1122" w:hanging="555"/>
      </w:pPr>
      <w:rPr>
        <w:rFonts w:ascii="Arial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92979"/>
    <w:rsid w:val="00026E06"/>
    <w:rsid w:val="00043CAA"/>
    <w:rsid w:val="00075432"/>
    <w:rsid w:val="000968ED"/>
    <w:rsid w:val="000F32A0"/>
    <w:rsid w:val="000F5E56"/>
    <w:rsid w:val="00114704"/>
    <w:rsid w:val="00115064"/>
    <w:rsid w:val="001362EE"/>
    <w:rsid w:val="001602FB"/>
    <w:rsid w:val="001647D5"/>
    <w:rsid w:val="001832A6"/>
    <w:rsid w:val="0019105E"/>
    <w:rsid w:val="001A329A"/>
    <w:rsid w:val="001C1CA6"/>
    <w:rsid w:val="001E6508"/>
    <w:rsid w:val="0021217E"/>
    <w:rsid w:val="002634C4"/>
    <w:rsid w:val="00290BBD"/>
    <w:rsid w:val="002928D3"/>
    <w:rsid w:val="00292979"/>
    <w:rsid w:val="00296F77"/>
    <w:rsid w:val="002C2A96"/>
    <w:rsid w:val="002F1FE6"/>
    <w:rsid w:val="002F4E68"/>
    <w:rsid w:val="00312F7F"/>
    <w:rsid w:val="003377E5"/>
    <w:rsid w:val="003435E2"/>
    <w:rsid w:val="00361450"/>
    <w:rsid w:val="003673CF"/>
    <w:rsid w:val="003845C1"/>
    <w:rsid w:val="00384DD3"/>
    <w:rsid w:val="003A6F89"/>
    <w:rsid w:val="003B38C1"/>
    <w:rsid w:val="00414739"/>
    <w:rsid w:val="00423E3E"/>
    <w:rsid w:val="00424566"/>
    <w:rsid w:val="00425C71"/>
    <w:rsid w:val="00427AF4"/>
    <w:rsid w:val="00433880"/>
    <w:rsid w:val="00460D67"/>
    <w:rsid w:val="004647DA"/>
    <w:rsid w:val="0047239D"/>
    <w:rsid w:val="00474062"/>
    <w:rsid w:val="00477D6B"/>
    <w:rsid w:val="00487A47"/>
    <w:rsid w:val="004E4D2A"/>
    <w:rsid w:val="005019FF"/>
    <w:rsid w:val="005023CD"/>
    <w:rsid w:val="005203E4"/>
    <w:rsid w:val="0053057A"/>
    <w:rsid w:val="005362B7"/>
    <w:rsid w:val="00560A29"/>
    <w:rsid w:val="0058000E"/>
    <w:rsid w:val="005C6649"/>
    <w:rsid w:val="005D5932"/>
    <w:rsid w:val="005E56D4"/>
    <w:rsid w:val="006021FD"/>
    <w:rsid w:val="00605827"/>
    <w:rsid w:val="00636139"/>
    <w:rsid w:val="00646050"/>
    <w:rsid w:val="006713CA"/>
    <w:rsid w:val="00676C5C"/>
    <w:rsid w:val="006F3C0D"/>
    <w:rsid w:val="00766FF9"/>
    <w:rsid w:val="00777771"/>
    <w:rsid w:val="007D1613"/>
    <w:rsid w:val="007E0906"/>
    <w:rsid w:val="007E4C0E"/>
    <w:rsid w:val="00810CA7"/>
    <w:rsid w:val="00844B86"/>
    <w:rsid w:val="008A134B"/>
    <w:rsid w:val="008B2CC1"/>
    <w:rsid w:val="008B60B2"/>
    <w:rsid w:val="008B7466"/>
    <w:rsid w:val="0090731E"/>
    <w:rsid w:val="00916EE2"/>
    <w:rsid w:val="00917F18"/>
    <w:rsid w:val="00964B3C"/>
    <w:rsid w:val="00966A22"/>
    <w:rsid w:val="0096722F"/>
    <w:rsid w:val="00980843"/>
    <w:rsid w:val="009E2791"/>
    <w:rsid w:val="009E3F6F"/>
    <w:rsid w:val="009F3C1F"/>
    <w:rsid w:val="009F499F"/>
    <w:rsid w:val="00A1082F"/>
    <w:rsid w:val="00A30371"/>
    <w:rsid w:val="00A325DA"/>
    <w:rsid w:val="00A37342"/>
    <w:rsid w:val="00A42DAF"/>
    <w:rsid w:val="00A45BD8"/>
    <w:rsid w:val="00A869B7"/>
    <w:rsid w:val="00A96F23"/>
    <w:rsid w:val="00A97414"/>
    <w:rsid w:val="00AC07E3"/>
    <w:rsid w:val="00AC205C"/>
    <w:rsid w:val="00AE44A3"/>
    <w:rsid w:val="00AF0A6B"/>
    <w:rsid w:val="00B05A69"/>
    <w:rsid w:val="00B9734B"/>
    <w:rsid w:val="00BA30B2"/>
    <w:rsid w:val="00BA30E2"/>
    <w:rsid w:val="00BD0109"/>
    <w:rsid w:val="00C11BFE"/>
    <w:rsid w:val="00C11D07"/>
    <w:rsid w:val="00C5068F"/>
    <w:rsid w:val="00C86D74"/>
    <w:rsid w:val="00CA7473"/>
    <w:rsid w:val="00CD04F1"/>
    <w:rsid w:val="00CE5C8C"/>
    <w:rsid w:val="00D45252"/>
    <w:rsid w:val="00D71B4D"/>
    <w:rsid w:val="00D93D55"/>
    <w:rsid w:val="00E15015"/>
    <w:rsid w:val="00E24EA8"/>
    <w:rsid w:val="00E335FE"/>
    <w:rsid w:val="00E548C5"/>
    <w:rsid w:val="00EA7D6E"/>
    <w:rsid w:val="00EC4E49"/>
    <w:rsid w:val="00ED1366"/>
    <w:rsid w:val="00ED77FB"/>
    <w:rsid w:val="00EE45FA"/>
    <w:rsid w:val="00F655F8"/>
    <w:rsid w:val="00F66152"/>
    <w:rsid w:val="00FC22C8"/>
    <w:rsid w:val="00FE33B9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2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97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semiHidden/>
    <w:rsid w:val="00292979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semiHidden/>
    <w:rsid w:val="001C1CA6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rsid w:val="00FE7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2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97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semiHidden/>
    <w:rsid w:val="00292979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semiHidden/>
    <w:rsid w:val="001C1CA6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rsid w:val="00FE7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36</TotalTime>
  <Pages>3</Pages>
  <Words>484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ROURE Cécile</cp:lastModifiedBy>
  <cp:revision>28</cp:revision>
  <cp:lastPrinted>2018-08-16T14:33:00Z</cp:lastPrinted>
  <dcterms:created xsi:type="dcterms:W3CDTF">2018-08-16T14:16:00Z</dcterms:created>
  <dcterms:modified xsi:type="dcterms:W3CDTF">2018-08-16T15:35:00Z</dcterms:modified>
</cp:coreProperties>
</file>