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5AA5" w14:textId="77777777" w:rsidR="008B2CC1" w:rsidRPr="008B2CC1" w:rsidRDefault="00DB0349" w:rsidP="00DB0349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6C71A5E2" wp14:editId="5EF5BDFE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1486B2E3" wp14:editId="0E895A60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089501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6374B06" w14:textId="243E28CB" w:rsidR="008B2CC1" w:rsidRPr="00DB0349" w:rsidRDefault="007C1928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GRATK/</w:t>
      </w:r>
      <w:r w:rsidR="000B596D">
        <w:rPr>
          <w:rFonts w:ascii="Arial Black" w:hAnsi="Arial Black"/>
          <w:caps/>
          <w:sz w:val="15"/>
        </w:rPr>
        <w:t>DC</w:t>
      </w:r>
      <w:r>
        <w:rPr>
          <w:rFonts w:ascii="Arial Black" w:hAnsi="Arial Black"/>
          <w:caps/>
          <w:sz w:val="15"/>
        </w:rPr>
        <w:t>/</w:t>
      </w:r>
      <w:bookmarkStart w:id="0" w:name="Code"/>
      <w:r w:rsidR="000B596D">
        <w:rPr>
          <w:rFonts w:ascii="Arial Black" w:hAnsi="Arial Black"/>
          <w:caps/>
          <w:sz w:val="15"/>
        </w:rPr>
        <w:t>1 Prov.</w:t>
      </w:r>
    </w:p>
    <w:bookmarkEnd w:id="0"/>
    <w:p w14:paraId="22461247" w14:textId="3B13EA1F"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0B596D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777576"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7537F340" w14:textId="33772D77"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0B596D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0B596D">
        <w:rPr>
          <w:rFonts w:ascii="Arial Black" w:hAnsi="Arial Black"/>
          <w:caps/>
          <w:sz w:val="15"/>
          <w:szCs w:val="15"/>
        </w:rPr>
        <w:t>14 décembre</w:t>
      </w:r>
      <w:r w:rsidR="00777576">
        <w:rPr>
          <w:rFonts w:ascii="Arial Black" w:hAnsi="Arial Black"/>
          <w:caps/>
          <w:sz w:val="15"/>
          <w:szCs w:val="15"/>
        </w:rPr>
        <w:t> 2023</w:t>
      </w:r>
    </w:p>
    <w:bookmarkEnd w:id="2"/>
    <w:p w14:paraId="7E7BC6B2" w14:textId="3F6402F5" w:rsidR="00C40E15" w:rsidRPr="00DB0349" w:rsidRDefault="00370764" w:rsidP="00DB0349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</w:rPr>
        <w:t>Conférence diplomatique pour la </w:t>
      </w:r>
      <w:r w:rsidR="007C1928" w:rsidRPr="007C1928">
        <w:rPr>
          <w:b/>
          <w:sz w:val="28"/>
          <w:szCs w:val="28"/>
        </w:rPr>
        <w:t>conclusion d</w:t>
      </w:r>
      <w:r w:rsidR="000B596D">
        <w:rPr>
          <w:b/>
          <w:sz w:val="28"/>
          <w:szCs w:val="28"/>
        </w:rPr>
        <w:t>’</w:t>
      </w:r>
      <w:r w:rsidR="007C1928" w:rsidRPr="007C1928">
        <w:rPr>
          <w:b/>
          <w:sz w:val="28"/>
          <w:szCs w:val="28"/>
        </w:rPr>
        <w:t>un instrument juridique international sur la propriété intellectuelle relative aux ressources génétiques</w:t>
      </w:r>
      <w:r w:rsidRPr="00370764">
        <w:t xml:space="preserve"> </w:t>
      </w:r>
      <w:r w:rsidRPr="00370764">
        <w:rPr>
          <w:b/>
          <w:sz w:val="28"/>
          <w:szCs w:val="28"/>
        </w:rPr>
        <w:t>et aux savoirs traditionnels associés aux ressources génétiques</w:t>
      </w:r>
    </w:p>
    <w:p w14:paraId="6D82A2F5" w14:textId="7C7B3E77" w:rsidR="008B2CC1" w:rsidRPr="003845C1" w:rsidRDefault="007C1928" w:rsidP="00DB0349">
      <w:pPr>
        <w:spacing w:after="720"/>
        <w:rPr>
          <w:b/>
          <w:sz w:val="24"/>
          <w:szCs w:val="24"/>
        </w:rPr>
      </w:pPr>
      <w:r w:rsidRPr="007C1928">
        <w:rPr>
          <w:b/>
          <w:sz w:val="24"/>
          <w:szCs w:val="24"/>
        </w:rPr>
        <w:t xml:space="preserve">Genève, </w:t>
      </w:r>
      <w:r w:rsidR="000B596D">
        <w:rPr>
          <w:b/>
          <w:sz w:val="24"/>
          <w:szCs w:val="24"/>
        </w:rPr>
        <w:t>13 – 24 mai 2024</w:t>
      </w:r>
    </w:p>
    <w:p w14:paraId="47B27A6E" w14:textId="7001387A" w:rsidR="008B2CC1" w:rsidRPr="00842A13" w:rsidRDefault="000B596D" w:rsidP="00DB0349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Projet d’</w:t>
      </w:r>
      <w:r w:rsidR="00777576">
        <w:rPr>
          <w:caps/>
          <w:sz w:val="24"/>
        </w:rPr>
        <w:t>Ordre du jour</w:t>
      </w:r>
    </w:p>
    <w:p w14:paraId="250F9751" w14:textId="773B6F8B" w:rsidR="00525B63" w:rsidRPr="00842A13" w:rsidRDefault="00777576" w:rsidP="00DB0349">
      <w:pPr>
        <w:spacing w:after="960"/>
      </w:pPr>
      <w:bookmarkStart w:id="4" w:name="Prepared"/>
      <w:bookmarkEnd w:id="3"/>
      <w:r>
        <w:rPr>
          <w:i/>
        </w:rPr>
        <w:t xml:space="preserve">Document établi par le </w:t>
      </w:r>
      <w:r w:rsidR="000B596D">
        <w:rPr>
          <w:i/>
        </w:rPr>
        <w:t>Secrétariat</w:t>
      </w:r>
    </w:p>
    <w:bookmarkEnd w:id="4"/>
    <w:p w14:paraId="29EFC85F" w14:textId="729EA13B" w:rsidR="00777576" w:rsidRPr="00376A53" w:rsidRDefault="00777576" w:rsidP="000B596D">
      <w:pPr>
        <w:pStyle w:val="ONUMFS"/>
        <w:rPr>
          <w:szCs w:val="22"/>
        </w:rPr>
      </w:pPr>
      <w:r>
        <w:t>Ouverture de la conférence par le Directeur général de l</w:t>
      </w:r>
      <w:r w:rsidR="000B596D">
        <w:t>’</w:t>
      </w:r>
      <w:r>
        <w:t>OMPI</w:t>
      </w:r>
    </w:p>
    <w:p w14:paraId="6EE6B475" w14:textId="69459B65" w:rsidR="00777576" w:rsidRPr="00376A53" w:rsidRDefault="00777576" w:rsidP="000B596D">
      <w:pPr>
        <w:pStyle w:val="ONUMFS"/>
        <w:rPr>
          <w:szCs w:val="22"/>
        </w:rPr>
      </w:pPr>
      <w:r>
        <w:t>Examen et adoption du règlement intérieur</w:t>
      </w:r>
    </w:p>
    <w:p w14:paraId="23A5E571" w14:textId="36C28BE0" w:rsidR="00777576" w:rsidRPr="00376A53" w:rsidRDefault="00777576" w:rsidP="000B596D">
      <w:pPr>
        <w:pStyle w:val="ONUMFS"/>
        <w:rPr>
          <w:szCs w:val="22"/>
        </w:rPr>
      </w:pPr>
      <w:r>
        <w:t>Élection du président de la conférence</w:t>
      </w:r>
    </w:p>
    <w:p w14:paraId="2E5FDA1F" w14:textId="68DDF4C1" w:rsidR="00777576" w:rsidRPr="00376A53" w:rsidRDefault="00777576" w:rsidP="000B596D">
      <w:pPr>
        <w:pStyle w:val="ONUMFS"/>
        <w:rPr>
          <w:szCs w:val="22"/>
        </w:rPr>
      </w:pPr>
      <w:r>
        <w:t>Examen et adoption de l</w:t>
      </w:r>
      <w:r w:rsidR="000B596D">
        <w:t>’</w:t>
      </w:r>
      <w:r>
        <w:t>ordre du jour</w:t>
      </w:r>
    </w:p>
    <w:p w14:paraId="2E3FA856" w14:textId="5B246BE0" w:rsidR="00777576" w:rsidRPr="00376A53" w:rsidRDefault="00777576" w:rsidP="000B596D">
      <w:pPr>
        <w:pStyle w:val="ONUMFS"/>
        <w:rPr>
          <w:szCs w:val="22"/>
        </w:rPr>
      </w:pPr>
      <w:r>
        <w:t>Élection des vice</w:t>
      </w:r>
      <w:r w:rsidR="006F432F">
        <w:noBreakHyphen/>
      </w:r>
      <w:r>
        <w:t>présidents de la conférence</w:t>
      </w:r>
    </w:p>
    <w:p w14:paraId="5B29B33F" w14:textId="6DB2F137" w:rsidR="00777576" w:rsidRPr="00376A53" w:rsidRDefault="00777576" w:rsidP="000B596D">
      <w:pPr>
        <w:pStyle w:val="ONUMFS"/>
        <w:rPr>
          <w:szCs w:val="22"/>
        </w:rPr>
      </w:pPr>
      <w:r>
        <w:t>Élection des membres de la Commission de vérification des pouvoirs</w:t>
      </w:r>
    </w:p>
    <w:p w14:paraId="69CE6714" w14:textId="24E67DE3" w:rsidR="00777576" w:rsidRPr="00376A53" w:rsidRDefault="00777576" w:rsidP="000B596D">
      <w:pPr>
        <w:pStyle w:val="ONUMFS"/>
        <w:rPr>
          <w:szCs w:val="22"/>
        </w:rPr>
      </w:pPr>
      <w:r>
        <w:t xml:space="preserve">Élection des membres du </w:t>
      </w:r>
      <w:r>
        <w:t>Comité</w:t>
      </w:r>
      <w:r>
        <w:t xml:space="preserve"> de rédaction</w:t>
      </w:r>
    </w:p>
    <w:p w14:paraId="2E555963" w14:textId="39784475" w:rsidR="00777576" w:rsidRPr="002E6670" w:rsidRDefault="00777576" w:rsidP="000B596D">
      <w:pPr>
        <w:pStyle w:val="ONUMFS"/>
      </w:pPr>
      <w:r>
        <w:t xml:space="preserve">Élection du bureau de la Commission de vérification des pouvoirs, des Commissions principales et du </w:t>
      </w:r>
      <w:r>
        <w:t>Comité</w:t>
      </w:r>
      <w:r>
        <w:t xml:space="preserve"> de rédaction</w:t>
      </w:r>
    </w:p>
    <w:p w14:paraId="1B52ECC1" w14:textId="5C281F99" w:rsidR="00777576" w:rsidRPr="00376A53" w:rsidRDefault="00777576" w:rsidP="000B596D">
      <w:pPr>
        <w:pStyle w:val="ONUMFS"/>
        <w:rPr>
          <w:szCs w:val="22"/>
        </w:rPr>
      </w:pPr>
      <w:r>
        <w:t>Déclarations liminaires des délégations et des représentants des observateurs</w:t>
      </w:r>
    </w:p>
    <w:p w14:paraId="57516E05" w14:textId="0E910FC5" w:rsidR="00777576" w:rsidRPr="00376A53" w:rsidRDefault="00777576" w:rsidP="000B596D">
      <w:pPr>
        <w:pStyle w:val="ONUMFS"/>
        <w:rPr>
          <w:szCs w:val="22"/>
        </w:rPr>
      </w:pPr>
      <w:r>
        <w:t>Examen du premier rapport de la Commission de vérification des pouvoirs</w:t>
      </w:r>
    </w:p>
    <w:p w14:paraId="69F6A1B6" w14:textId="37D68A99" w:rsidR="00777576" w:rsidRPr="00376A53" w:rsidRDefault="00777576" w:rsidP="000B596D">
      <w:pPr>
        <w:pStyle w:val="ONUMFS"/>
        <w:rPr>
          <w:szCs w:val="22"/>
        </w:rPr>
      </w:pPr>
      <w:r>
        <w:t>Examen des textes proposés par les commissions principales</w:t>
      </w:r>
    </w:p>
    <w:p w14:paraId="35A6B289" w14:textId="4B8F00AF" w:rsidR="00777576" w:rsidRPr="00376A53" w:rsidRDefault="00777576" w:rsidP="000B596D">
      <w:pPr>
        <w:pStyle w:val="ONUMFS"/>
        <w:rPr>
          <w:szCs w:val="22"/>
        </w:rPr>
      </w:pPr>
      <w:r>
        <w:lastRenderedPageBreak/>
        <w:t>Examen du deuxième rapport de la Commission de vérification des pouvoirs</w:t>
      </w:r>
    </w:p>
    <w:p w14:paraId="571C0F6E" w14:textId="7150C288" w:rsidR="00777576" w:rsidRPr="00376A53" w:rsidRDefault="00777576" w:rsidP="000B596D">
      <w:pPr>
        <w:pStyle w:val="ONUMFS"/>
        <w:rPr>
          <w:szCs w:val="22"/>
        </w:rPr>
      </w:pPr>
      <w:r>
        <w:t>Adoption du traité</w:t>
      </w:r>
    </w:p>
    <w:p w14:paraId="6A88CABF" w14:textId="6C6922C9" w:rsidR="00777576" w:rsidRPr="00376A53" w:rsidRDefault="00777576" w:rsidP="000B596D">
      <w:pPr>
        <w:pStyle w:val="ONUMFS"/>
        <w:rPr>
          <w:szCs w:val="22"/>
        </w:rPr>
      </w:pPr>
      <w:r>
        <w:t>Adoption éventuelle de recommandations, de résolutions, de déclarations communes ou d</w:t>
      </w:r>
      <w:r w:rsidR="000B596D">
        <w:t>’</w:t>
      </w:r>
      <w:r>
        <w:t>un acte final</w:t>
      </w:r>
    </w:p>
    <w:p w14:paraId="1CD6EEC9" w14:textId="4CFC3DF6" w:rsidR="00777576" w:rsidRPr="00376A53" w:rsidRDefault="00777576" w:rsidP="000B596D">
      <w:pPr>
        <w:pStyle w:val="ONUMFS"/>
        <w:rPr>
          <w:szCs w:val="22"/>
        </w:rPr>
      </w:pPr>
      <w:r>
        <w:t>Déclarations de clôture des délégations et des représentants des observateurs</w:t>
      </w:r>
    </w:p>
    <w:p w14:paraId="7C934FFC" w14:textId="77777777" w:rsidR="00777576" w:rsidRPr="000E42A5" w:rsidRDefault="00777576" w:rsidP="000B596D">
      <w:pPr>
        <w:pStyle w:val="ONUMFS"/>
        <w:rPr>
          <w:szCs w:val="22"/>
        </w:rPr>
      </w:pPr>
      <w:r>
        <w:t>Clôture de la conférence par le président</w:t>
      </w:r>
      <w:r>
        <w:rPr>
          <w:rStyle w:val="FootnoteReference"/>
          <w:szCs w:val="22"/>
        </w:rPr>
        <w:footnoteReference w:customMarkFollows="1" w:id="2"/>
        <w:sym w:font="Symbol" w:char="F02A"/>
      </w:r>
    </w:p>
    <w:p w14:paraId="622CD198" w14:textId="7E2E3745" w:rsidR="000F5E56" w:rsidRPr="00777576" w:rsidRDefault="00777576" w:rsidP="00301523">
      <w:pPr>
        <w:pStyle w:val="Endofdocument-Annex"/>
        <w:rPr>
          <w:szCs w:val="22"/>
        </w:rPr>
      </w:pPr>
      <w:r>
        <w:t>[Fin du document]</w:t>
      </w:r>
    </w:p>
    <w:sectPr w:rsidR="000F5E56" w:rsidRPr="00777576" w:rsidSect="00777576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57DB" w14:textId="77777777" w:rsidR="00777576" w:rsidRDefault="00777576">
      <w:r>
        <w:separator/>
      </w:r>
    </w:p>
  </w:endnote>
  <w:endnote w:type="continuationSeparator" w:id="0">
    <w:p w14:paraId="4D83CB3E" w14:textId="77777777" w:rsidR="00777576" w:rsidRPr="009D30E6" w:rsidRDefault="00777576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418E4C9" w14:textId="77777777" w:rsidR="00777576" w:rsidRPr="009D30E6" w:rsidRDefault="00777576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5FD795D0" w14:textId="77777777" w:rsidR="00777576" w:rsidRPr="009D30E6" w:rsidRDefault="00777576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56F6" w14:textId="77777777" w:rsidR="00777576" w:rsidRDefault="00777576">
      <w:r>
        <w:separator/>
      </w:r>
    </w:p>
  </w:footnote>
  <w:footnote w:type="continuationSeparator" w:id="0">
    <w:p w14:paraId="3D94D8AD" w14:textId="77777777" w:rsidR="00777576" w:rsidRDefault="00777576" w:rsidP="007461F1">
      <w:r>
        <w:separator/>
      </w:r>
    </w:p>
    <w:p w14:paraId="124930FA" w14:textId="77777777" w:rsidR="00777576" w:rsidRPr="009D30E6" w:rsidRDefault="00777576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25990312" w14:textId="77777777" w:rsidR="00777576" w:rsidRPr="009D30E6" w:rsidRDefault="00777576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074098CF" w14:textId="71DD2BD6" w:rsidR="00777576" w:rsidRPr="00B13265" w:rsidRDefault="00777576" w:rsidP="000B596D">
      <w:pPr>
        <w:pStyle w:val="FootnoteText"/>
        <w:tabs>
          <w:tab w:val="left" w:pos="567"/>
        </w:tabs>
        <w:rPr>
          <w:sz w:val="16"/>
          <w:szCs w:val="16"/>
        </w:rPr>
      </w:pPr>
      <w:r>
        <w:rPr>
          <w:rStyle w:val="FootnoteReference"/>
          <w:sz w:val="16"/>
        </w:rPr>
        <w:sym w:font="Symbol" w:char="F02A"/>
      </w:r>
      <w:r>
        <w:rPr>
          <w:sz w:val="16"/>
        </w:rPr>
        <w:tab/>
        <w:t>L</w:t>
      </w:r>
      <w:r w:rsidR="00FA5EB6">
        <w:rPr>
          <w:sz w:val="16"/>
        </w:rPr>
        <w:t>’</w:t>
      </w:r>
      <w:r>
        <w:rPr>
          <w:sz w:val="16"/>
        </w:rPr>
        <w:t>acte final, le cas échéant, et l</w:t>
      </w:r>
      <w:r w:rsidR="00FA5EB6">
        <w:rPr>
          <w:sz w:val="16"/>
        </w:rPr>
        <w:t>’</w:t>
      </w:r>
      <w:r>
        <w:rPr>
          <w:sz w:val="16"/>
        </w:rPr>
        <w:t>instrument seront ouverts à la signature immédiatement après la clôture de la conférence.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54A3" w14:textId="0FBB5ADF" w:rsidR="00F16975" w:rsidRDefault="00777576" w:rsidP="00477D6B">
    <w:pPr>
      <w:jc w:val="right"/>
    </w:pPr>
    <w:bookmarkStart w:id="5" w:name="Code2"/>
    <w:bookmarkEnd w:id="5"/>
    <w:r>
      <w:t>GRATK/</w:t>
    </w:r>
    <w:r w:rsidR="000B596D">
      <w:t>DC/1 Prov.</w:t>
    </w:r>
  </w:p>
  <w:p w14:paraId="705B305A" w14:textId="24A69FAC" w:rsidR="004F4E31" w:rsidRDefault="00F16975" w:rsidP="000B596D">
    <w:pPr>
      <w:spacing w:after="48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99725">
    <w:abstractNumId w:val="3"/>
  </w:num>
  <w:num w:numId="2" w16cid:durableId="2135437223">
    <w:abstractNumId w:val="5"/>
  </w:num>
  <w:num w:numId="3" w16cid:durableId="770315173">
    <w:abstractNumId w:val="0"/>
  </w:num>
  <w:num w:numId="4" w16cid:durableId="1462454664">
    <w:abstractNumId w:val="6"/>
  </w:num>
  <w:num w:numId="5" w16cid:durableId="370035577">
    <w:abstractNumId w:val="1"/>
  </w:num>
  <w:num w:numId="6" w16cid:durableId="728503558">
    <w:abstractNumId w:val="4"/>
  </w:num>
  <w:num w:numId="7" w16cid:durableId="203949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76"/>
    <w:rsid w:val="00011B7D"/>
    <w:rsid w:val="00075432"/>
    <w:rsid w:val="000B596D"/>
    <w:rsid w:val="000F5E56"/>
    <w:rsid w:val="001362EE"/>
    <w:rsid w:val="001832A6"/>
    <w:rsid w:val="00195C6E"/>
    <w:rsid w:val="001B266A"/>
    <w:rsid w:val="001D3D56"/>
    <w:rsid w:val="00240654"/>
    <w:rsid w:val="002634C4"/>
    <w:rsid w:val="002D4918"/>
    <w:rsid w:val="002E4D1A"/>
    <w:rsid w:val="002F16BC"/>
    <w:rsid w:val="002F4E68"/>
    <w:rsid w:val="00301523"/>
    <w:rsid w:val="00315FCA"/>
    <w:rsid w:val="00370764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63E7A"/>
    <w:rsid w:val="00676936"/>
    <w:rsid w:val="006B0DB5"/>
    <w:rsid w:val="006E4243"/>
    <w:rsid w:val="006F432F"/>
    <w:rsid w:val="007461F1"/>
    <w:rsid w:val="00777576"/>
    <w:rsid w:val="007C1928"/>
    <w:rsid w:val="007D6961"/>
    <w:rsid w:val="007F07CB"/>
    <w:rsid w:val="008052EE"/>
    <w:rsid w:val="00810CEF"/>
    <w:rsid w:val="0081208D"/>
    <w:rsid w:val="00842A13"/>
    <w:rsid w:val="008B2CC1"/>
    <w:rsid w:val="008E7930"/>
    <w:rsid w:val="0090731E"/>
    <w:rsid w:val="00966A22"/>
    <w:rsid w:val="00974CD6"/>
    <w:rsid w:val="009D30E6"/>
    <w:rsid w:val="009E3F6F"/>
    <w:rsid w:val="009F499F"/>
    <w:rsid w:val="00A02BD3"/>
    <w:rsid w:val="00AA1F20"/>
    <w:rsid w:val="00AC0AE4"/>
    <w:rsid w:val="00AD61DB"/>
    <w:rsid w:val="00B87BCF"/>
    <w:rsid w:val="00BA62D4"/>
    <w:rsid w:val="00C40E15"/>
    <w:rsid w:val="00C664C8"/>
    <w:rsid w:val="00C76A79"/>
    <w:rsid w:val="00CA15F5"/>
    <w:rsid w:val="00CF0460"/>
    <w:rsid w:val="00D13BBD"/>
    <w:rsid w:val="00D45252"/>
    <w:rsid w:val="00D71B4D"/>
    <w:rsid w:val="00D7412A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F16975"/>
    <w:rsid w:val="00F66152"/>
    <w:rsid w:val="00FA5EB6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000A9"/>
  <w15:docId w15:val="{1CC901E9-4FFC-432B-82EC-C8705DBA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01523"/>
    <w:pPr>
      <w:keepNext/>
      <w:spacing w:before="24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01523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301523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FootnoteReference">
    <w:name w:val="footnote reference"/>
    <w:basedOn w:val="DefaultParagraphFont"/>
    <w:semiHidden/>
    <w:rsid w:val="00777576"/>
    <w:rPr>
      <w:vertAlign w:val="superscript"/>
    </w:rPr>
  </w:style>
  <w:style w:type="paragraph" w:customStyle="1" w:styleId="EndofDocument">
    <w:name w:val="End of Document"/>
    <w:basedOn w:val="Normal"/>
    <w:rsid w:val="00777576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styleId="BodyTextIndent2">
    <w:name w:val="Body Text Indent 2"/>
    <w:basedOn w:val="Normal"/>
    <w:link w:val="BodyTextIndent2Char"/>
    <w:rsid w:val="00777576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val="fr-FR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77576"/>
    <w:rPr>
      <w:sz w:val="24"/>
      <w:lang w:val="fr-FR" w:eastAsia="en-US"/>
    </w:rPr>
  </w:style>
  <w:style w:type="paragraph" w:customStyle="1" w:styleId="DecisionParagraph">
    <w:name w:val="Decision Paragraph"/>
    <w:basedOn w:val="Normal"/>
    <w:rsid w:val="00777576"/>
    <w:pPr>
      <w:ind w:left="4536"/>
    </w:pPr>
    <w:rPr>
      <w:rFonts w:ascii="Times New Roman" w:eastAsia="Times New Roman" w:hAnsi="Times New Roman" w:cs="Times New Roman"/>
      <w:i/>
      <w:sz w:val="24"/>
      <w:lang w:val="fr-FR" w:eastAsia="en-US"/>
    </w:rPr>
  </w:style>
  <w:style w:type="paragraph" w:styleId="ListBullet">
    <w:name w:val="List Bullet"/>
    <w:basedOn w:val="Normal"/>
    <w:autoRedefine/>
    <w:rsid w:val="00777576"/>
    <w:pPr>
      <w:spacing w:after="240"/>
    </w:pPr>
    <w:rPr>
      <w:rFonts w:eastAsia="Times New Roman"/>
      <w:szCs w:val="22"/>
      <w:lang w:val="fr-FR" w:eastAsia="en-US"/>
    </w:rPr>
  </w:style>
  <w:style w:type="character" w:styleId="Hyperlink">
    <w:name w:val="Hyperlink"/>
    <w:basedOn w:val="DefaultParagraphFont"/>
    <w:semiHidden/>
    <w:unhideWhenUsed/>
    <w:rsid w:val="006F4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PM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GRATK_PM (F).dotm</Template>
  <TotalTime>15</TotalTime>
  <Pages>2</Pages>
  <Words>210</Words>
  <Characters>1148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GRATK/PM/</vt:lpstr>
      <vt:lpstr>    INTRODUCTION</vt:lpstr>
      <vt:lpstr>    ORDRE DU JOUR DE LA CONFÉRENCE DIPLOMATIQUE</vt:lpstr>
      <vt:lpstr>    DATES ET LIEU DE LA CONFÉRENCE DIPLOMATIQUE</vt:lpstr>
    </vt:vector>
  </TitlesOfParts>
  <Company>WIPO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GRATK/PM/6</dc:title>
  <dc:creator>OLIVIÉ Karen</dc:creator>
  <cp:keywords>FOR OFFICIAL USE ONLY</cp:keywords>
  <cp:lastModifiedBy>Nadège Bernard</cp:lastModifiedBy>
  <cp:revision>6</cp:revision>
  <cp:lastPrinted>2011-05-19T12:37:00Z</cp:lastPrinted>
  <dcterms:created xsi:type="dcterms:W3CDTF">2023-12-08T14:14:00Z</dcterms:created>
  <dcterms:modified xsi:type="dcterms:W3CDTF">2024-01-10T11:47:00Z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2023-12-08T14:16:16Z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d9fb1330-244b-44b4-8784-e868ba999ffa</vt:lpwstr>
  </property>
  <property fmtid="{D5CDD505-2E9C-101B-9397-08002B2CF9AE}" pid="14" name="MSIP_Label_20773ee6-353b-4fb9-a59d-0b94c8c67bea_ContentBits">
    <vt:lpwstr>0</vt:lpwstr>
  </property>
</Properties>
</file>