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784"/>
        <w:gridCol w:w="1785"/>
        <w:gridCol w:w="1784"/>
        <w:gridCol w:w="1785"/>
        <w:gridCol w:w="2218"/>
      </w:tblGrid>
      <w:tr w:rsidR="008B2CC1" w:rsidRPr="004E2B31" w14:paraId="735C459E" w14:textId="77777777" w:rsidTr="0024475F">
        <w:trPr>
          <w:trHeight w:hRule="exact" w:val="68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14:paraId="6C5AD2F7" w14:textId="77777777" w:rsidR="008B2CC1" w:rsidRPr="004E2B31" w:rsidRDefault="00232DE5" w:rsidP="0024475F">
            <w:pPr>
              <w:jc w:val="right"/>
              <w:rPr>
                <w:b/>
                <w:sz w:val="40"/>
                <w:szCs w:val="40"/>
              </w:rPr>
            </w:pPr>
            <w:r w:rsidRPr="004E2B31">
              <w:rPr>
                <w:b/>
                <w:sz w:val="40"/>
                <w:szCs w:val="40"/>
              </w:rPr>
              <w:t>S</w:t>
            </w:r>
          </w:p>
        </w:tc>
      </w:tr>
      <w:tr w:rsidR="00D027E0" w:rsidRPr="004E2B31" w14:paraId="23FDD9FF" w14:textId="77777777" w:rsidTr="0024475F">
        <w:trPr>
          <w:trHeight w:val="1177"/>
        </w:trPr>
        <w:tc>
          <w:tcPr>
            <w:tcW w:w="1784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35E7A0EE" w14:textId="77777777" w:rsidR="00D027E0" w:rsidRPr="004E2B31" w:rsidRDefault="00DB66B4" w:rsidP="0024475F">
            <w:r w:rsidRPr="004E2B31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4E1D0EF" wp14:editId="06192FF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100965</wp:posOffset>
                  </wp:positionV>
                  <wp:extent cx="1138555" cy="246380"/>
                  <wp:effectExtent l="0" t="0" r="4445" b="127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100Years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24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5" w:type="dxa"/>
            <w:tcMar>
              <w:left w:w="0" w:type="dxa"/>
              <w:right w:w="0" w:type="dxa"/>
            </w:tcMar>
            <w:vAlign w:val="center"/>
          </w:tcPr>
          <w:p w14:paraId="12159EE9" w14:textId="77777777" w:rsidR="00D027E0" w:rsidRPr="004E2B31" w:rsidRDefault="000A6253" w:rsidP="0024475F">
            <w:r w:rsidRPr="004E2B31">
              <w:rPr>
                <w:noProof/>
                <w:lang w:val="en-US" w:eastAsia="en-US"/>
              </w:rPr>
              <w:drawing>
                <wp:inline distT="0" distB="0" distL="0" distR="0" wp14:anchorId="0F514FED" wp14:editId="3D73F7FC">
                  <wp:extent cx="980267" cy="34513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571" cy="35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  <w:tcMar>
              <w:left w:w="0" w:type="dxa"/>
              <w:right w:w="0" w:type="dxa"/>
            </w:tcMar>
            <w:vAlign w:val="center"/>
          </w:tcPr>
          <w:p w14:paraId="627DF8F4" w14:textId="77777777" w:rsidR="00D027E0" w:rsidRPr="004E2B31" w:rsidRDefault="000A6253" w:rsidP="0024475F">
            <w:r w:rsidRPr="004E2B31">
              <w:rPr>
                <w:noProof/>
                <w:lang w:val="en-US" w:eastAsia="en-US"/>
              </w:rPr>
              <w:drawing>
                <wp:inline distT="0" distB="0" distL="0" distR="0" wp14:anchorId="24FD63ED" wp14:editId="27EF4BB9">
                  <wp:extent cx="950911" cy="384694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11" cy="384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Mar>
              <w:left w:w="0" w:type="dxa"/>
              <w:right w:w="0" w:type="dxa"/>
            </w:tcMar>
            <w:vAlign w:val="center"/>
          </w:tcPr>
          <w:p w14:paraId="15C49E35" w14:textId="77777777" w:rsidR="00D027E0" w:rsidRPr="004E2B31" w:rsidRDefault="000A6253" w:rsidP="0024475F">
            <w:r w:rsidRPr="004E2B31">
              <w:rPr>
                <w:noProof/>
                <w:lang w:val="en-US" w:eastAsia="en-US"/>
              </w:rPr>
              <w:drawing>
                <wp:inline distT="0" distB="0" distL="0" distR="0" wp14:anchorId="2238BCC5" wp14:editId="75AE8CC2">
                  <wp:extent cx="932834" cy="424558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966" cy="44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vMerge w:val="restart"/>
            <w:tcMar>
              <w:left w:w="0" w:type="dxa"/>
              <w:right w:w="0" w:type="dxa"/>
            </w:tcMar>
          </w:tcPr>
          <w:p w14:paraId="32F60A82" w14:textId="77777777" w:rsidR="00D027E0" w:rsidRPr="004E2B31" w:rsidRDefault="000A6253" w:rsidP="004C27E8">
            <w:pPr>
              <w:jc w:val="right"/>
            </w:pPr>
            <w:r w:rsidRPr="004E2B31">
              <w:rPr>
                <w:noProof/>
                <w:lang w:val="en-US" w:eastAsia="en-US"/>
              </w:rPr>
              <w:drawing>
                <wp:inline distT="0" distB="0" distL="0" distR="0" wp14:anchorId="445ADB59" wp14:editId="6C9DBC52">
                  <wp:extent cx="1171575" cy="952500"/>
                  <wp:effectExtent l="0" t="0" r="9525" b="0"/>
                  <wp:docPr id="5" name="Picture 5" descr="W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7E0" w:rsidRPr="004E2B31" w14:paraId="64BFBCF9" w14:textId="77777777" w:rsidTr="00837506">
        <w:tc>
          <w:tcPr>
            <w:tcW w:w="1784" w:type="dxa"/>
            <w:tcMar>
              <w:left w:w="0" w:type="dxa"/>
              <w:bottom w:w="0" w:type="dxa"/>
              <w:right w:w="57" w:type="dxa"/>
            </w:tcMar>
          </w:tcPr>
          <w:p w14:paraId="5CA0CB06" w14:textId="77777777" w:rsidR="004F5467" w:rsidRPr="004E2B31" w:rsidRDefault="004F5467" w:rsidP="0024475F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5" w:type="dxa"/>
            <w:tcMar>
              <w:left w:w="0" w:type="dxa"/>
              <w:right w:w="57" w:type="dxa"/>
            </w:tcMar>
          </w:tcPr>
          <w:p w14:paraId="1F9998A6" w14:textId="77777777" w:rsidR="00D027E0" w:rsidRPr="004E2B31" w:rsidRDefault="00D027E0" w:rsidP="0024475F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4" w:type="dxa"/>
            <w:tcMar>
              <w:left w:w="0" w:type="dxa"/>
              <w:right w:w="57" w:type="dxa"/>
            </w:tcMar>
          </w:tcPr>
          <w:p w14:paraId="6281C842" w14:textId="77777777" w:rsidR="00D027E0" w:rsidRPr="004E2B31" w:rsidRDefault="00D027E0" w:rsidP="0024475F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5" w:type="dxa"/>
            <w:tcMar>
              <w:left w:w="0" w:type="dxa"/>
              <w:right w:w="57" w:type="dxa"/>
            </w:tcMar>
          </w:tcPr>
          <w:p w14:paraId="27EC6F68" w14:textId="77777777" w:rsidR="00D027E0" w:rsidRPr="004E2B31" w:rsidRDefault="00D027E0" w:rsidP="0024475F">
            <w:pPr>
              <w:rPr>
                <w:caps/>
                <w:sz w:val="11"/>
                <w:szCs w:val="11"/>
              </w:rPr>
            </w:pPr>
          </w:p>
        </w:tc>
        <w:tc>
          <w:tcPr>
            <w:tcW w:w="2218" w:type="dxa"/>
            <w:vMerge/>
            <w:tcMar>
              <w:left w:w="0" w:type="dxa"/>
              <w:right w:w="0" w:type="dxa"/>
            </w:tcMar>
          </w:tcPr>
          <w:p w14:paraId="347AC40C" w14:textId="77777777" w:rsidR="00D027E0" w:rsidRPr="004E2B31" w:rsidRDefault="00D027E0" w:rsidP="0024475F"/>
        </w:tc>
      </w:tr>
      <w:tr w:rsidR="001F26A6" w:rsidRPr="004E2B31" w14:paraId="6056348E" w14:textId="77777777" w:rsidTr="0024475F">
        <w:trPr>
          <w:trHeight w:hRule="exact" w:val="17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19AA3" w14:textId="77777777" w:rsidR="001F26A6" w:rsidRPr="004E2B31" w:rsidRDefault="001F26A6" w:rsidP="0024475F">
            <w:pPr>
              <w:rPr>
                <w:caps/>
                <w:szCs w:val="22"/>
              </w:rPr>
            </w:pPr>
          </w:p>
        </w:tc>
      </w:tr>
      <w:tr w:rsidR="000A46A9" w:rsidRPr="004E2B31" w14:paraId="2097DD6E" w14:textId="77777777" w:rsidTr="0024475F">
        <w:trPr>
          <w:trHeight w:hRule="exact" w:val="397"/>
        </w:trPr>
        <w:tc>
          <w:tcPr>
            <w:tcW w:w="9356" w:type="dxa"/>
            <w:gridSpan w:val="5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62B2784" w14:textId="77777777" w:rsidR="000A46A9" w:rsidRPr="004E2B31" w:rsidRDefault="00FE2378" w:rsidP="0024475F">
            <w:pPr>
              <w:rPr>
                <w:b/>
                <w:caps/>
                <w:sz w:val="24"/>
              </w:rPr>
            </w:pPr>
            <w:r w:rsidRPr="004E2B31">
              <w:rPr>
                <w:b/>
                <w:caps/>
                <w:sz w:val="24"/>
              </w:rPr>
              <w:t>TALLER</w:t>
            </w:r>
          </w:p>
        </w:tc>
      </w:tr>
      <w:tr w:rsidR="008B2CC1" w:rsidRPr="004E2B31" w14:paraId="62BB0AFC" w14:textId="77777777" w:rsidTr="0024475F">
        <w:trPr>
          <w:trHeight w:hRule="exact" w:val="340"/>
        </w:trPr>
        <w:tc>
          <w:tcPr>
            <w:tcW w:w="9356" w:type="dxa"/>
            <w:gridSpan w:val="5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D167CB4" w14:textId="77777777" w:rsidR="008B2CC1" w:rsidRPr="004E2B31" w:rsidRDefault="004F5D39" w:rsidP="004F5D39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ompi</w:t>
            </w:r>
            <w:r w:rsidR="007F592C" w:rsidRPr="004E2B31">
              <w:rPr>
                <w:rFonts w:ascii="Arial Black" w:hAnsi="Arial Black"/>
                <w:caps/>
                <w:sz w:val="15"/>
              </w:rPr>
              <w:t>/iptk/</w:t>
            </w:r>
            <w:r>
              <w:rPr>
                <w:rFonts w:ascii="Arial Black" w:hAnsi="Arial Black"/>
                <w:caps/>
                <w:sz w:val="15"/>
              </w:rPr>
              <w:t>uio/22</w:t>
            </w:r>
            <w:r w:rsidR="00132558">
              <w:rPr>
                <w:rFonts w:ascii="Arial Black" w:hAnsi="Arial Black"/>
                <w:caps/>
                <w:sz w:val="15"/>
              </w:rPr>
              <w:t>/INF/1</w:t>
            </w:r>
            <w:r w:rsidR="008B2CC1" w:rsidRPr="004E2B31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4E2B31" w14:paraId="1605D138" w14:textId="77777777" w:rsidTr="0024475F">
        <w:trPr>
          <w:trHeight w:hRule="exact" w:val="170"/>
        </w:trPr>
        <w:tc>
          <w:tcPr>
            <w:tcW w:w="9356" w:type="dxa"/>
            <w:gridSpan w:val="5"/>
            <w:noWrap/>
            <w:tcMar>
              <w:left w:w="0" w:type="dxa"/>
              <w:right w:w="0" w:type="dxa"/>
            </w:tcMar>
            <w:vAlign w:val="bottom"/>
          </w:tcPr>
          <w:p w14:paraId="3CA160A8" w14:textId="77777777" w:rsidR="008B2CC1" w:rsidRPr="004E2B31" w:rsidRDefault="008B2CC1" w:rsidP="0024475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E2B31">
              <w:rPr>
                <w:rFonts w:ascii="Arial Black" w:hAnsi="Arial Black"/>
                <w:caps/>
                <w:sz w:val="15"/>
              </w:rPr>
              <w:t>ORIGINAL:</w:t>
            </w:r>
            <w:r w:rsidR="00232DE5" w:rsidRPr="004E2B3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7F592C" w:rsidRPr="004E2B31">
              <w:rPr>
                <w:rFonts w:ascii="Arial Black" w:hAnsi="Arial Black"/>
                <w:caps/>
                <w:sz w:val="15"/>
                <w:lang w:val="es-419"/>
              </w:rPr>
              <w:t>español</w:t>
            </w:r>
          </w:p>
        </w:tc>
      </w:tr>
      <w:tr w:rsidR="008B2CC1" w:rsidRPr="004E2B31" w14:paraId="19CCEA91" w14:textId="77777777" w:rsidTr="0024475F">
        <w:trPr>
          <w:trHeight w:hRule="exact" w:val="198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  <w:vAlign w:val="bottom"/>
          </w:tcPr>
          <w:p w14:paraId="7838100E" w14:textId="60DD7D00" w:rsidR="008B2CC1" w:rsidRPr="004E2B31" w:rsidRDefault="00DD5F45" w:rsidP="00CE1A2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E2B31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4E2B31">
              <w:rPr>
                <w:rFonts w:ascii="Arial Black" w:hAnsi="Arial Black"/>
                <w:caps/>
                <w:sz w:val="15"/>
              </w:rPr>
              <w:t>:</w:t>
            </w:r>
            <w:r w:rsidR="00232DE5" w:rsidRPr="004E2B3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A8792E">
              <w:rPr>
                <w:rFonts w:ascii="Arial Black" w:hAnsi="Arial Black"/>
                <w:caps/>
                <w:sz w:val="15"/>
              </w:rPr>
              <w:t>1</w:t>
            </w:r>
            <w:r w:rsidR="00CE1A2E">
              <w:rPr>
                <w:rFonts w:ascii="Arial Black" w:hAnsi="Arial Black"/>
                <w:caps/>
                <w:sz w:val="15"/>
              </w:rPr>
              <w:t>8</w:t>
            </w:r>
            <w:r w:rsidR="005D77B9" w:rsidRPr="004E2B31">
              <w:rPr>
                <w:rFonts w:ascii="Arial Black" w:hAnsi="Arial Black"/>
                <w:caps/>
                <w:sz w:val="15"/>
              </w:rPr>
              <w:t xml:space="preserve"> de </w:t>
            </w:r>
            <w:r w:rsidR="00C12AF5">
              <w:rPr>
                <w:rFonts w:ascii="Arial Black" w:hAnsi="Arial Black"/>
                <w:caps/>
                <w:sz w:val="15"/>
              </w:rPr>
              <w:t>noviem</w:t>
            </w:r>
            <w:r w:rsidR="005D77B9" w:rsidRPr="004E2B31">
              <w:rPr>
                <w:rFonts w:ascii="Arial Black" w:hAnsi="Arial Black"/>
                <w:caps/>
                <w:sz w:val="15"/>
              </w:rPr>
              <w:t>bre</w:t>
            </w:r>
            <w:r w:rsidR="007F592C" w:rsidRPr="004E2B31">
              <w:rPr>
                <w:rFonts w:ascii="Arial Black" w:hAnsi="Arial Black"/>
                <w:caps/>
                <w:sz w:val="15"/>
              </w:rPr>
              <w:t xml:space="preserve"> de 2022</w:t>
            </w:r>
          </w:p>
        </w:tc>
      </w:tr>
    </w:tbl>
    <w:p w14:paraId="654F6B5B" w14:textId="77777777" w:rsidR="00316B9E" w:rsidRDefault="00816D80" w:rsidP="00316B9E">
      <w:pPr>
        <w:spacing w:before="1100" w:after="220"/>
        <w:rPr>
          <w:sz w:val="28"/>
          <w:szCs w:val="28"/>
          <w:lang w:val="es-419"/>
        </w:rPr>
      </w:pPr>
      <w:r w:rsidRPr="004E2B31">
        <w:rPr>
          <w:b/>
          <w:sz w:val="28"/>
          <w:szCs w:val="28"/>
          <w:lang w:val="es-419"/>
        </w:rPr>
        <w:t>Taller práctico sobre Propiedad Intelectual para Empre</w:t>
      </w:r>
      <w:r w:rsidR="007A52AA" w:rsidRPr="004E2B31">
        <w:rPr>
          <w:b/>
          <w:sz w:val="28"/>
          <w:szCs w:val="28"/>
          <w:lang w:val="es-419"/>
        </w:rPr>
        <w:t>ndedoras</w:t>
      </w:r>
      <w:r w:rsidRPr="004E2B31">
        <w:rPr>
          <w:b/>
          <w:sz w:val="28"/>
          <w:szCs w:val="28"/>
          <w:lang w:val="es-419"/>
        </w:rPr>
        <w:t xml:space="preserve"> de Pueblos Indígenas y Comunidades Locales de Bolivia, Colombia, Ecuador y Perú</w:t>
      </w:r>
    </w:p>
    <w:p w14:paraId="32D6621E" w14:textId="77777777" w:rsidR="00316B9E" w:rsidRDefault="00816D80" w:rsidP="00FD2FE6">
      <w:pPr>
        <w:spacing w:before="440" w:after="220"/>
        <w:rPr>
          <w:lang w:val="es-419"/>
        </w:rPr>
      </w:pPr>
      <w:r w:rsidRPr="004E2B31">
        <w:rPr>
          <w:lang w:val="es-419"/>
        </w:rPr>
        <w:t>organizado por</w:t>
      </w:r>
      <w:r w:rsidRPr="004E2B31">
        <w:rPr>
          <w:lang w:val="es-419"/>
        </w:rPr>
        <w:br/>
        <w:t>la Organización Mundial de la Propiedad Intelectual (OMPI)</w:t>
      </w:r>
    </w:p>
    <w:p w14:paraId="657EED7E" w14:textId="77777777" w:rsidR="00816D80" w:rsidRPr="004E2B31" w:rsidRDefault="00816D80" w:rsidP="00816D80">
      <w:pPr>
        <w:rPr>
          <w:lang w:val="es-419"/>
        </w:rPr>
      </w:pPr>
      <w:r w:rsidRPr="004E2B31">
        <w:rPr>
          <w:lang w:val="es-419"/>
        </w:rPr>
        <w:t>con el apoyo del</w:t>
      </w:r>
    </w:p>
    <w:p w14:paraId="5169D762" w14:textId="77777777" w:rsidR="00316B9E" w:rsidRDefault="00816D80" w:rsidP="00316B9E">
      <w:pPr>
        <w:spacing w:after="220"/>
        <w:rPr>
          <w:lang w:val="es-419"/>
        </w:rPr>
      </w:pPr>
      <w:r w:rsidRPr="004E2B31">
        <w:rPr>
          <w:lang w:val="es-419"/>
        </w:rPr>
        <w:t>Servicio Nacional de Derechos Intelectuales (SENADI)</w:t>
      </w:r>
    </w:p>
    <w:p w14:paraId="6478B7EC" w14:textId="77777777" w:rsidR="00816D80" w:rsidRPr="004E2B31" w:rsidRDefault="00816D80" w:rsidP="00816D80">
      <w:pPr>
        <w:rPr>
          <w:lang w:val="es-419"/>
        </w:rPr>
      </w:pPr>
      <w:r w:rsidRPr="004E2B31">
        <w:rPr>
          <w:lang w:val="es-419"/>
        </w:rPr>
        <w:t xml:space="preserve">y </w:t>
      </w:r>
      <w:r w:rsidR="00F70CF9">
        <w:rPr>
          <w:lang w:val="es-419"/>
        </w:rPr>
        <w:t>en colaboración con</w:t>
      </w:r>
    </w:p>
    <w:p w14:paraId="0634B31A" w14:textId="77777777" w:rsidR="00316B9E" w:rsidRDefault="00816D80" w:rsidP="00316B9E">
      <w:pPr>
        <w:spacing w:after="220"/>
        <w:rPr>
          <w:lang w:val="es-419"/>
        </w:rPr>
      </w:pPr>
      <w:r w:rsidRPr="004E2B31">
        <w:rPr>
          <w:lang w:val="es-419"/>
        </w:rPr>
        <w:t xml:space="preserve">la Organización </w:t>
      </w:r>
      <w:r w:rsidR="00760C9F">
        <w:rPr>
          <w:lang w:val="es-419"/>
        </w:rPr>
        <w:t>Internacional del Trabajo (OIT)</w:t>
      </w:r>
      <w:r w:rsidR="006C37C1">
        <w:rPr>
          <w:lang w:val="es-419"/>
        </w:rPr>
        <w:t>,</w:t>
      </w:r>
    </w:p>
    <w:p w14:paraId="2EC7A22C" w14:textId="77777777" w:rsidR="00316B9E" w:rsidRDefault="00816D80" w:rsidP="00316B9E">
      <w:pPr>
        <w:spacing w:after="220"/>
        <w:rPr>
          <w:lang w:val="es-419"/>
        </w:rPr>
      </w:pPr>
      <w:r w:rsidRPr="004E2B31">
        <w:rPr>
          <w:lang w:val="es-419"/>
        </w:rPr>
        <w:t xml:space="preserve">el Centro </w:t>
      </w:r>
      <w:r w:rsidR="00760C9F">
        <w:rPr>
          <w:lang w:val="es-419"/>
        </w:rPr>
        <w:t>de Comercio Internacional (CCI)</w:t>
      </w:r>
      <w:r w:rsidR="006C37C1">
        <w:rPr>
          <w:lang w:val="es-419"/>
        </w:rPr>
        <w:t>,</w:t>
      </w:r>
    </w:p>
    <w:p w14:paraId="3BA52E87" w14:textId="77777777" w:rsidR="00816D80" w:rsidRPr="004E2B31" w:rsidRDefault="00816D80" w:rsidP="00816D80">
      <w:pPr>
        <w:rPr>
          <w:lang w:val="es-419"/>
        </w:rPr>
      </w:pPr>
      <w:r w:rsidRPr="004E2B31">
        <w:rPr>
          <w:lang w:val="es-419"/>
        </w:rPr>
        <w:t>y</w:t>
      </w:r>
    </w:p>
    <w:p w14:paraId="4AF6C1E4" w14:textId="77777777" w:rsidR="00316B9E" w:rsidRDefault="00816D80" w:rsidP="00316B9E">
      <w:pPr>
        <w:spacing w:after="220"/>
        <w:rPr>
          <w:lang w:val="es-419"/>
        </w:rPr>
      </w:pPr>
      <w:r w:rsidRPr="004E2B31">
        <w:rPr>
          <w:lang w:val="es-419"/>
        </w:rPr>
        <w:t>la Asociación Internacional de Marcas (INTA)</w:t>
      </w:r>
    </w:p>
    <w:p w14:paraId="7779214A" w14:textId="77777777" w:rsidR="00316B9E" w:rsidRDefault="00816D80" w:rsidP="00FD2FE6">
      <w:pPr>
        <w:spacing w:before="660" w:after="660"/>
        <w:rPr>
          <w:b/>
          <w:sz w:val="24"/>
          <w:lang w:val="es-419"/>
        </w:rPr>
      </w:pPr>
      <w:r w:rsidRPr="004E2B31">
        <w:rPr>
          <w:b/>
          <w:sz w:val="24"/>
          <w:lang w:val="es-419"/>
        </w:rPr>
        <w:t>Quito, 22 a 25 de noviembre de 2022</w:t>
      </w:r>
    </w:p>
    <w:p w14:paraId="7CFF0F70" w14:textId="652AF17C" w:rsidR="00316B9E" w:rsidRDefault="00816D80" w:rsidP="00316B9E">
      <w:pPr>
        <w:spacing w:after="220"/>
        <w:rPr>
          <w:caps/>
          <w:sz w:val="24"/>
          <w:lang w:val="es-419"/>
        </w:rPr>
      </w:pPr>
      <w:bookmarkStart w:id="3" w:name="TitleOfDoc"/>
      <w:bookmarkEnd w:id="3"/>
      <w:r w:rsidRPr="004E2B31">
        <w:rPr>
          <w:caps/>
          <w:sz w:val="24"/>
          <w:lang w:val="es-419"/>
        </w:rPr>
        <w:t xml:space="preserve">PROGRAMA </w:t>
      </w:r>
    </w:p>
    <w:p w14:paraId="600029C1" w14:textId="77777777" w:rsidR="00316B9E" w:rsidRDefault="00816D80" w:rsidP="00316B9E">
      <w:pPr>
        <w:spacing w:after="220"/>
        <w:rPr>
          <w:i/>
          <w:lang w:val="es-419"/>
        </w:rPr>
      </w:pPr>
      <w:bookmarkStart w:id="4" w:name="Prepared"/>
      <w:bookmarkEnd w:id="4"/>
      <w:r w:rsidRPr="004E2B31">
        <w:rPr>
          <w:i/>
          <w:lang w:val="es-419"/>
        </w:rPr>
        <w:t>preparado por la Oficina Internacional de la OMPI</w:t>
      </w:r>
    </w:p>
    <w:p w14:paraId="014ECAE0" w14:textId="77777777" w:rsidR="00816D80" w:rsidRPr="004E2B31" w:rsidRDefault="00816D80" w:rsidP="00816D80">
      <w:pPr>
        <w:rPr>
          <w:szCs w:val="22"/>
          <w:u w:val="single"/>
          <w:lang w:val="es-419"/>
        </w:rPr>
      </w:pPr>
      <w:r w:rsidRPr="004E2B31">
        <w:rPr>
          <w:lang w:val="es-419"/>
        </w:rPr>
        <w:br w:type="page"/>
      </w:r>
    </w:p>
    <w:tbl>
      <w:tblPr>
        <w:tblW w:w="9072" w:type="dxa"/>
        <w:jc w:val="center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213"/>
        <w:gridCol w:w="5859"/>
      </w:tblGrid>
      <w:tr w:rsidR="00816D80" w:rsidRPr="004E2B31" w14:paraId="60D4084F" w14:textId="77777777" w:rsidTr="008A2511">
        <w:trPr>
          <w:trHeight w:val="1818"/>
          <w:jc w:val="center"/>
        </w:trPr>
        <w:tc>
          <w:tcPr>
            <w:tcW w:w="3213" w:type="dxa"/>
            <w:tcMar>
              <w:right w:w="96" w:type="dxa"/>
            </w:tcMar>
          </w:tcPr>
          <w:p w14:paraId="46C9AD38" w14:textId="77777777" w:rsidR="00816D80" w:rsidRPr="004E2B31" w:rsidRDefault="00816D80" w:rsidP="008A2511">
            <w:pPr>
              <w:rPr>
                <w:b/>
                <w:lang w:val="es-419"/>
              </w:rPr>
            </w:pPr>
            <w:r w:rsidRPr="004E2B31">
              <w:rPr>
                <w:b/>
                <w:lang w:val="es-419"/>
              </w:rPr>
              <w:lastRenderedPageBreak/>
              <w:t>Antecedentes:</w:t>
            </w:r>
          </w:p>
        </w:tc>
        <w:tc>
          <w:tcPr>
            <w:tcW w:w="5859" w:type="dxa"/>
            <w:tcMar>
              <w:left w:w="142" w:type="dxa"/>
            </w:tcMar>
          </w:tcPr>
          <w:p w14:paraId="42071FE0" w14:textId="77777777" w:rsidR="00816D80" w:rsidRPr="004E2B31" w:rsidRDefault="00816D80" w:rsidP="008A2511">
            <w:pPr>
              <w:spacing w:after="160" w:line="259" w:lineRule="auto"/>
              <w:rPr>
                <w:lang w:val="es-419"/>
              </w:rPr>
            </w:pPr>
            <w:r w:rsidRPr="004E2B31">
              <w:rPr>
                <w:lang w:val="es-419"/>
              </w:rPr>
              <w:t>Este Taller práctico se organiza en el contexto del Programa de formación, mentoría y establecimiento de contactos en materia de propiedad intelectual para emprendedoras de pueblos indígenas y comunidades locales de Bolivia, Colombia, Ecuador y Perú (en adelante, el “Programa”) de la OMPI.</w:t>
            </w:r>
          </w:p>
          <w:p w14:paraId="265EB436" w14:textId="77777777" w:rsidR="00816D80" w:rsidRPr="004E2B31" w:rsidRDefault="00816D80" w:rsidP="008A2511">
            <w:pPr>
              <w:spacing w:after="160" w:line="259" w:lineRule="auto"/>
              <w:rPr>
                <w:lang w:val="es-419"/>
              </w:rPr>
            </w:pPr>
            <w:r w:rsidRPr="004E2B31">
              <w:rPr>
                <w:lang w:val="es-419"/>
              </w:rPr>
              <w:t>El Programa tiene por objeto fortalecer las capacidades de las emprendedoras de pueblos indígenas y comunidades locales que cuenten con proyectos o emprendimientos basados en conocimientos tradicionales (CC.TT.) y expresiones culturales tradicionales (ECT) a fin de que utilicen de manera estratégica y eficiente las herramientas de propiedad intelectual en apoyo de sus actividades emprendedoras.</w:t>
            </w:r>
          </w:p>
          <w:p w14:paraId="1A343B4F" w14:textId="77777777" w:rsidR="00816D80" w:rsidRPr="004E2B31" w:rsidRDefault="00816D80" w:rsidP="005A4BC6">
            <w:pPr>
              <w:spacing w:after="160" w:line="259" w:lineRule="auto"/>
              <w:rPr>
                <w:lang w:val="es-419"/>
              </w:rPr>
            </w:pPr>
            <w:r w:rsidRPr="004E2B31">
              <w:rPr>
                <w:lang w:val="es-419"/>
              </w:rPr>
              <w:t xml:space="preserve">El Programa se divide en dos fases, a saber: una de formación (el Taller práctico) y una de </w:t>
            </w:r>
            <w:r w:rsidR="005A4BC6" w:rsidRPr="004E2B31">
              <w:rPr>
                <w:lang w:val="es-419"/>
              </w:rPr>
              <w:t>mentoría</w:t>
            </w:r>
            <w:r w:rsidRPr="004E2B31">
              <w:rPr>
                <w:lang w:val="es-419"/>
              </w:rPr>
              <w:t xml:space="preserve"> y establecimiento de contactos, que se llevará a cabo en 2023.</w:t>
            </w:r>
          </w:p>
        </w:tc>
      </w:tr>
    </w:tbl>
    <w:p w14:paraId="414FAAE5" w14:textId="77777777" w:rsidR="00816D80" w:rsidRPr="004E2B31" w:rsidRDefault="00816D80" w:rsidP="00816D80">
      <w:pPr>
        <w:rPr>
          <w:szCs w:val="22"/>
          <w:u w:val="single"/>
          <w:lang w:val="es-419"/>
        </w:rPr>
      </w:pPr>
      <w:r w:rsidRPr="004E2B31">
        <w:rPr>
          <w:szCs w:val="22"/>
          <w:u w:val="single"/>
          <w:lang w:val="es-419"/>
        </w:rPr>
        <w:br w:type="page"/>
      </w:r>
    </w:p>
    <w:p w14:paraId="285BF81F" w14:textId="77777777" w:rsidR="00316B9E" w:rsidRDefault="00816D80" w:rsidP="008346C1">
      <w:pPr>
        <w:pStyle w:val="Heading4"/>
        <w:tabs>
          <w:tab w:val="right" w:pos="9355"/>
        </w:tabs>
        <w:spacing w:before="0" w:after="160"/>
        <w:rPr>
          <w:i w:val="0"/>
          <w:iCs/>
          <w:u w:val="single"/>
          <w:lang w:val="es-419"/>
        </w:rPr>
      </w:pPr>
      <w:r w:rsidRPr="004E2B31">
        <w:rPr>
          <w:i w:val="0"/>
          <w:iCs/>
          <w:u w:val="single"/>
          <w:lang w:val="es-419"/>
        </w:rPr>
        <w:lastRenderedPageBreak/>
        <w:t>Martes, 22 de noviembre de 2022</w:t>
      </w:r>
    </w:p>
    <w:p w14:paraId="6B4A8A6F" w14:textId="77777777" w:rsidR="003820CA" w:rsidRPr="003820CA" w:rsidRDefault="003820CA" w:rsidP="008346C1">
      <w:pPr>
        <w:spacing w:after="240"/>
        <w:rPr>
          <w:u w:val="single"/>
          <w:lang w:val="es-419"/>
        </w:rPr>
      </w:pPr>
      <w:r w:rsidRPr="003820CA">
        <w:rPr>
          <w:u w:val="single"/>
          <w:lang w:val="es-419"/>
        </w:rPr>
        <w:t>Hotel Quito, Quito, Ecuador</w:t>
      </w:r>
    </w:p>
    <w:p w14:paraId="25ADC7FA" w14:textId="77777777" w:rsidR="00316B9E" w:rsidRDefault="00816D80" w:rsidP="008346C1">
      <w:pPr>
        <w:tabs>
          <w:tab w:val="left" w:pos="3600"/>
          <w:tab w:val="left" w:pos="4536"/>
          <w:tab w:val="left" w:pos="5103"/>
        </w:tabs>
        <w:spacing w:after="180"/>
        <w:rPr>
          <w:lang w:val="es-419"/>
        </w:rPr>
      </w:pPr>
      <w:r w:rsidRPr="004E2B31">
        <w:rPr>
          <w:lang w:val="es-419"/>
        </w:rPr>
        <w:t>8.30 a 9.00</w:t>
      </w:r>
      <w:r w:rsidRPr="004E2B31">
        <w:rPr>
          <w:lang w:val="es-419"/>
        </w:rPr>
        <w:tab/>
      </w:r>
      <w:r w:rsidRPr="004E2B31">
        <w:rPr>
          <w:b/>
          <w:lang w:val="es-419"/>
        </w:rPr>
        <w:t>Inscripción y entrega de materiales</w:t>
      </w:r>
    </w:p>
    <w:p w14:paraId="16DD7AD8" w14:textId="77777777" w:rsidR="00316B9E" w:rsidRDefault="00816D80" w:rsidP="008346C1">
      <w:pPr>
        <w:tabs>
          <w:tab w:val="left" w:pos="3600"/>
        </w:tabs>
        <w:spacing w:before="300" w:after="180"/>
        <w:rPr>
          <w:lang w:val="es-419"/>
        </w:rPr>
      </w:pPr>
      <w:r w:rsidRPr="004E2B31">
        <w:rPr>
          <w:lang w:val="es-419"/>
        </w:rPr>
        <w:t>9.00 a 9.15</w:t>
      </w:r>
      <w:r w:rsidRPr="004E2B31">
        <w:rPr>
          <w:lang w:val="es-419"/>
        </w:rPr>
        <w:tab/>
      </w:r>
      <w:r w:rsidRPr="004E2B31">
        <w:rPr>
          <w:b/>
          <w:lang w:val="es-419"/>
        </w:rPr>
        <w:t>Introducción</w:t>
      </w:r>
    </w:p>
    <w:p w14:paraId="49BE6CB6" w14:textId="77777777" w:rsidR="00316B9E" w:rsidRPr="00316B9E" w:rsidRDefault="00816D80" w:rsidP="00316B9E">
      <w:pPr>
        <w:spacing w:after="220"/>
        <w:ind w:left="3600"/>
        <w:rPr>
          <w:b/>
          <w:lang w:val="es-419"/>
        </w:rPr>
      </w:pPr>
      <w:r w:rsidRPr="00316B9E">
        <w:rPr>
          <w:b/>
          <w:lang w:val="es-419"/>
        </w:rPr>
        <w:t>Ceremonia de apertura indígena</w:t>
      </w:r>
    </w:p>
    <w:p w14:paraId="295D5D75" w14:textId="77777777" w:rsidR="00316B9E" w:rsidRDefault="00816D80" w:rsidP="008346C1">
      <w:pPr>
        <w:tabs>
          <w:tab w:val="left" w:pos="3600"/>
        </w:tabs>
        <w:spacing w:before="300" w:after="180"/>
        <w:rPr>
          <w:b/>
          <w:lang w:val="es-419"/>
        </w:rPr>
      </w:pPr>
      <w:r w:rsidRPr="004E2B31">
        <w:rPr>
          <w:lang w:val="es-419"/>
        </w:rPr>
        <w:t>9.15 a 9.30</w:t>
      </w:r>
      <w:r w:rsidRPr="004E2B31">
        <w:rPr>
          <w:lang w:val="es-419"/>
        </w:rPr>
        <w:tab/>
      </w:r>
      <w:r w:rsidRPr="004E2B31">
        <w:rPr>
          <w:b/>
          <w:lang w:val="es-419"/>
        </w:rPr>
        <w:t>Alocución de bienvenida</w:t>
      </w:r>
      <w:r w:rsidRPr="004E2B31">
        <w:rPr>
          <w:lang w:val="es-419"/>
        </w:rPr>
        <w:t xml:space="preserve"> </w:t>
      </w:r>
    </w:p>
    <w:p w14:paraId="7DD71516" w14:textId="77777777" w:rsidR="00316B9E" w:rsidRDefault="00816D80" w:rsidP="008346C1">
      <w:pPr>
        <w:spacing w:after="160"/>
        <w:ind w:left="3600"/>
        <w:rPr>
          <w:lang w:val="es-419"/>
        </w:rPr>
      </w:pPr>
      <w:r w:rsidRPr="004E2B31">
        <w:rPr>
          <w:lang w:val="es-419"/>
        </w:rPr>
        <w:t xml:space="preserve">Sra. </w:t>
      </w:r>
      <w:proofErr w:type="spellStart"/>
      <w:r w:rsidRPr="004E2B31">
        <w:rPr>
          <w:lang w:val="es-419"/>
        </w:rPr>
        <w:t>Sujey</w:t>
      </w:r>
      <w:proofErr w:type="spellEnd"/>
      <w:r w:rsidRPr="004E2B31">
        <w:rPr>
          <w:lang w:val="es-419"/>
        </w:rPr>
        <w:t xml:space="preserve"> Torres-</w:t>
      </w:r>
      <w:proofErr w:type="spellStart"/>
      <w:r w:rsidRPr="004E2B31">
        <w:rPr>
          <w:lang w:val="es-419"/>
        </w:rPr>
        <w:t>Armendariz</w:t>
      </w:r>
      <w:proofErr w:type="spellEnd"/>
      <w:r w:rsidRPr="004E2B31">
        <w:rPr>
          <w:lang w:val="es-419"/>
        </w:rPr>
        <w:t>, Directora General, Servicio Nacional de Derechos Intelectuales (SENADI), Quito</w:t>
      </w:r>
    </w:p>
    <w:p w14:paraId="1DBCB385" w14:textId="77777777" w:rsidR="00316B9E" w:rsidRDefault="00816D80" w:rsidP="00316B9E">
      <w:pPr>
        <w:spacing w:after="220"/>
        <w:ind w:left="3600"/>
        <w:rPr>
          <w:lang w:val="es-419"/>
        </w:rPr>
      </w:pPr>
      <w:r w:rsidRPr="004E2B31">
        <w:rPr>
          <w:lang w:val="es-419"/>
        </w:rPr>
        <w:t>Sra. Begoña Venero</w:t>
      </w:r>
      <w:r w:rsidR="003820CA">
        <w:rPr>
          <w:lang w:val="es-419"/>
        </w:rPr>
        <w:t xml:space="preserve"> Aguirre</w:t>
      </w:r>
      <w:r w:rsidRPr="004E2B31">
        <w:rPr>
          <w:lang w:val="es-419"/>
        </w:rPr>
        <w:t xml:space="preserve">, Consejera Principal, División de Conocimientos Tradicionales, Sector </w:t>
      </w:r>
      <w:r w:rsidR="000179D5">
        <w:rPr>
          <w:lang w:val="es-419"/>
        </w:rPr>
        <w:t>de Alianzas y Desafíos Mundiales</w:t>
      </w:r>
      <w:r w:rsidRPr="004E2B31">
        <w:rPr>
          <w:lang w:val="es-419"/>
        </w:rPr>
        <w:t>, OMPI, Ginebra</w:t>
      </w:r>
    </w:p>
    <w:p w14:paraId="6B3FA7F7" w14:textId="77777777" w:rsidR="00316B9E" w:rsidRDefault="00816D80" w:rsidP="008346C1">
      <w:pPr>
        <w:tabs>
          <w:tab w:val="left" w:pos="3600"/>
        </w:tabs>
        <w:spacing w:before="300" w:after="180"/>
        <w:rPr>
          <w:b/>
          <w:lang w:val="es-419"/>
        </w:rPr>
      </w:pPr>
      <w:r w:rsidRPr="004E2B31">
        <w:rPr>
          <w:lang w:val="es-419"/>
        </w:rPr>
        <w:t>9.30 a 9.45</w:t>
      </w:r>
      <w:r w:rsidRPr="004E2B31">
        <w:rPr>
          <w:b/>
          <w:lang w:val="es-419"/>
        </w:rPr>
        <w:tab/>
        <w:t>Resumen del programa y de los detalles prácticos</w:t>
      </w:r>
    </w:p>
    <w:p w14:paraId="041BA6D8" w14:textId="77777777" w:rsidR="00316B9E" w:rsidRDefault="00816D80" w:rsidP="00316B9E">
      <w:pPr>
        <w:spacing w:after="220"/>
        <w:ind w:left="3600"/>
        <w:rPr>
          <w:lang w:val="es-419"/>
        </w:rPr>
      </w:pPr>
      <w:r w:rsidRPr="004E2B31">
        <w:rPr>
          <w:lang w:val="es-419"/>
        </w:rPr>
        <w:t>Presentación:</w:t>
      </w:r>
      <w:r w:rsidRPr="004E2B31">
        <w:rPr>
          <w:lang w:val="es-419"/>
        </w:rPr>
        <w:tab/>
        <w:t>Sra. Begoña Venero</w:t>
      </w:r>
      <w:r w:rsidR="00F4776B">
        <w:rPr>
          <w:lang w:val="es-419"/>
        </w:rPr>
        <w:t xml:space="preserve"> Aguirre</w:t>
      </w:r>
    </w:p>
    <w:p w14:paraId="33DC668A" w14:textId="77777777" w:rsidR="00316B9E" w:rsidRDefault="00816D80" w:rsidP="008346C1">
      <w:pPr>
        <w:tabs>
          <w:tab w:val="left" w:pos="3600"/>
        </w:tabs>
        <w:spacing w:before="300" w:after="180"/>
        <w:rPr>
          <w:b/>
          <w:lang w:val="es-419"/>
        </w:rPr>
      </w:pPr>
      <w:r w:rsidRPr="004E2B31">
        <w:rPr>
          <w:lang w:val="es-419"/>
        </w:rPr>
        <w:t>9.45 a 10.15</w:t>
      </w:r>
      <w:r w:rsidRPr="004E2B31">
        <w:rPr>
          <w:lang w:val="es-419"/>
        </w:rPr>
        <w:tab/>
      </w:r>
      <w:r w:rsidRPr="004E2B31">
        <w:rPr>
          <w:b/>
          <w:lang w:val="es-419"/>
        </w:rPr>
        <w:t>Café de trabajo – Toma de contacto para conocerse</w:t>
      </w:r>
    </w:p>
    <w:p w14:paraId="29568D35" w14:textId="14AC1BAE" w:rsidR="00316B9E" w:rsidRDefault="00816D80" w:rsidP="00132F6F">
      <w:pPr>
        <w:tabs>
          <w:tab w:val="left" w:pos="3600"/>
        </w:tabs>
        <w:spacing w:after="220"/>
        <w:ind w:left="5058" w:hanging="1458"/>
        <w:rPr>
          <w:lang w:val="es-419"/>
        </w:rPr>
      </w:pPr>
      <w:r w:rsidRPr="004E2B31">
        <w:rPr>
          <w:lang w:val="es-419"/>
        </w:rPr>
        <w:t>Facilitadora:</w:t>
      </w:r>
      <w:r w:rsidRPr="004E2B31">
        <w:rPr>
          <w:lang w:val="es-419"/>
        </w:rPr>
        <w:tab/>
        <w:t>Sra. Sara Fuentes</w:t>
      </w:r>
      <w:r w:rsidR="007430DE">
        <w:rPr>
          <w:lang w:val="es-419"/>
        </w:rPr>
        <w:t xml:space="preserve"> Maldonado</w:t>
      </w:r>
      <w:r w:rsidRPr="004E2B31">
        <w:rPr>
          <w:lang w:val="es-419"/>
        </w:rPr>
        <w:t xml:space="preserve">, Becaria Indígena, División de Conocimientos Tradicionales, Sector </w:t>
      </w:r>
      <w:r w:rsidR="00A37C54">
        <w:rPr>
          <w:lang w:val="es-419"/>
        </w:rPr>
        <w:t>de Alianzas y Desafíos Mundiales</w:t>
      </w:r>
      <w:r w:rsidRPr="004E2B31">
        <w:rPr>
          <w:lang w:val="es-419"/>
        </w:rPr>
        <w:t xml:space="preserve">, OMPI, Ginebra </w:t>
      </w:r>
    </w:p>
    <w:p w14:paraId="7873F242" w14:textId="4B163A03" w:rsidR="00316B9E" w:rsidRDefault="00816D80" w:rsidP="008346C1">
      <w:pPr>
        <w:tabs>
          <w:tab w:val="left" w:pos="3600"/>
        </w:tabs>
        <w:spacing w:before="300" w:after="180"/>
        <w:ind w:left="3600" w:hanging="3600"/>
        <w:rPr>
          <w:lang w:val="es-419"/>
        </w:rPr>
      </w:pPr>
      <w:r w:rsidRPr="004E2B31">
        <w:rPr>
          <w:szCs w:val="22"/>
          <w:lang w:val="es-419"/>
        </w:rPr>
        <w:t>10.15 a 11.15</w:t>
      </w:r>
      <w:r w:rsidRPr="004E2B31">
        <w:rPr>
          <w:szCs w:val="22"/>
          <w:lang w:val="es-419"/>
        </w:rPr>
        <w:tab/>
      </w:r>
      <w:r w:rsidRPr="004E2B31">
        <w:rPr>
          <w:b/>
          <w:szCs w:val="22"/>
          <w:lang w:val="es-419"/>
        </w:rPr>
        <w:t>Introducción a la pr</w:t>
      </w:r>
      <w:r w:rsidR="00EE1117">
        <w:rPr>
          <w:b/>
          <w:szCs w:val="22"/>
          <w:lang w:val="es-419"/>
        </w:rPr>
        <w:t xml:space="preserve">opiedad intelectual:  Qué es la </w:t>
      </w:r>
      <w:r w:rsidRPr="004E2B31">
        <w:rPr>
          <w:b/>
          <w:szCs w:val="22"/>
          <w:lang w:val="es-419"/>
        </w:rPr>
        <w:t>propiedad intelectual y cómo puede ser útil</w:t>
      </w:r>
    </w:p>
    <w:p w14:paraId="1321BD2C" w14:textId="77777777" w:rsidR="00316B9E" w:rsidRDefault="00816D80" w:rsidP="008346C1">
      <w:pPr>
        <w:spacing w:after="180"/>
        <w:ind w:left="3600"/>
        <w:rPr>
          <w:lang w:val="es-419"/>
        </w:rPr>
      </w:pPr>
      <w:r w:rsidRPr="004E2B31">
        <w:rPr>
          <w:lang w:val="es-419"/>
        </w:rPr>
        <w:t>Pre</w:t>
      </w:r>
      <w:r w:rsidR="003820CA">
        <w:rPr>
          <w:lang w:val="es-419"/>
        </w:rPr>
        <w:t xml:space="preserve">sentación: </w:t>
      </w:r>
      <w:r w:rsidR="003820CA">
        <w:rPr>
          <w:lang w:val="es-419"/>
        </w:rPr>
        <w:tab/>
        <w:t>Sra. Begoña Venero Aguirre</w:t>
      </w:r>
    </w:p>
    <w:p w14:paraId="106309BE" w14:textId="4AF3F7B3" w:rsidR="00316B9E" w:rsidRDefault="00645E95" w:rsidP="00316B9E">
      <w:pPr>
        <w:tabs>
          <w:tab w:val="left" w:pos="5130"/>
        </w:tabs>
        <w:spacing w:after="220"/>
        <w:ind w:left="5130" w:hanging="1530"/>
        <w:rPr>
          <w:lang w:val="es-419"/>
        </w:rPr>
      </w:pPr>
      <w:r>
        <w:rPr>
          <w:lang w:val="es-419"/>
        </w:rPr>
        <w:t>Discusión</w:t>
      </w:r>
    </w:p>
    <w:p w14:paraId="42797FD0" w14:textId="77777777" w:rsidR="00316B9E" w:rsidRDefault="00816D80" w:rsidP="008346C1">
      <w:pPr>
        <w:tabs>
          <w:tab w:val="left" w:pos="3600"/>
        </w:tabs>
        <w:spacing w:before="300" w:after="180"/>
        <w:ind w:left="3600" w:hanging="3600"/>
        <w:rPr>
          <w:b/>
          <w:szCs w:val="22"/>
          <w:lang w:val="es-419"/>
        </w:rPr>
      </w:pPr>
      <w:r w:rsidRPr="004E2B31">
        <w:rPr>
          <w:szCs w:val="22"/>
          <w:lang w:val="es-419"/>
        </w:rPr>
        <w:t>11.15 a 12.30</w:t>
      </w:r>
      <w:r w:rsidRPr="004E2B31">
        <w:rPr>
          <w:szCs w:val="22"/>
          <w:lang w:val="es-419"/>
        </w:rPr>
        <w:tab/>
      </w:r>
      <w:r w:rsidR="00B55922">
        <w:rPr>
          <w:b/>
          <w:szCs w:val="22"/>
          <w:lang w:val="es-419"/>
        </w:rPr>
        <w:t>Análisis de casos de</w:t>
      </w:r>
      <w:r w:rsidRPr="004E2B31">
        <w:rPr>
          <w:b/>
          <w:szCs w:val="22"/>
          <w:lang w:val="es-419"/>
        </w:rPr>
        <w:t xml:space="preserve"> propiedad intelectual</w:t>
      </w:r>
    </w:p>
    <w:p w14:paraId="4A291478" w14:textId="2DAE3E7D" w:rsidR="00316B9E" w:rsidRDefault="00816D80" w:rsidP="008346C1">
      <w:pPr>
        <w:spacing w:after="160"/>
        <w:ind w:left="5040" w:hanging="1440"/>
        <w:rPr>
          <w:lang w:val="es-419"/>
        </w:rPr>
      </w:pPr>
      <w:r w:rsidRPr="004E2B31">
        <w:rPr>
          <w:lang w:val="es-419"/>
        </w:rPr>
        <w:t>Facilitadores:</w:t>
      </w:r>
      <w:r w:rsidR="00DD55B8" w:rsidRPr="00DD55B8">
        <w:rPr>
          <w:lang w:val="es-419"/>
        </w:rPr>
        <w:t xml:space="preserve"> </w:t>
      </w:r>
      <w:r w:rsidR="00DD55B8" w:rsidRPr="004E2B31">
        <w:rPr>
          <w:lang w:val="es-419"/>
        </w:rPr>
        <w:tab/>
      </w:r>
      <w:r w:rsidR="00C12AF5">
        <w:rPr>
          <w:lang w:val="es-419"/>
        </w:rPr>
        <w:t xml:space="preserve">Sra. Paulina Mosquera, Directora Nacional de Obtenciones Vegetales, </w:t>
      </w:r>
      <w:r w:rsidR="00DB1A38" w:rsidRPr="004E2B31">
        <w:rPr>
          <w:lang w:val="es-419"/>
        </w:rPr>
        <w:t>SENADI</w:t>
      </w:r>
      <w:r w:rsidR="00C12AF5">
        <w:rPr>
          <w:lang w:val="es-419"/>
        </w:rPr>
        <w:t>, Quito</w:t>
      </w:r>
    </w:p>
    <w:p w14:paraId="242527AE" w14:textId="760C47E4" w:rsidR="00316B9E" w:rsidRDefault="00492E6D" w:rsidP="007430FB">
      <w:pPr>
        <w:tabs>
          <w:tab w:val="left" w:pos="3600"/>
        </w:tabs>
        <w:spacing w:after="220"/>
        <w:ind w:left="5040"/>
        <w:rPr>
          <w:lang w:val="es-419"/>
        </w:rPr>
      </w:pPr>
      <w:r>
        <w:rPr>
          <w:lang w:val="es-419"/>
        </w:rPr>
        <w:t xml:space="preserve">Sr. Sandy Boza Alzamora, Coordinador del Área de Promoción de Signos Distintivos, Dirección de Signos Distintivos, </w:t>
      </w:r>
      <w:r w:rsidR="006B7572">
        <w:rPr>
          <w:lang w:val="es-419"/>
        </w:rPr>
        <w:t>Instituto Nacional de Defensa de la Competencia y de la Protección de la Propiedad Intelectual (</w:t>
      </w:r>
      <w:r w:rsidR="00816D80" w:rsidRPr="004E2B31">
        <w:rPr>
          <w:lang w:val="es-419"/>
        </w:rPr>
        <w:t>INDECOPI</w:t>
      </w:r>
      <w:r w:rsidR="006B7572">
        <w:rPr>
          <w:lang w:val="es-419"/>
        </w:rPr>
        <w:t>)</w:t>
      </w:r>
      <w:r>
        <w:rPr>
          <w:lang w:val="es-419"/>
        </w:rPr>
        <w:t>, Lima</w:t>
      </w:r>
      <w:r w:rsidR="00816D80" w:rsidRPr="004E2B31">
        <w:rPr>
          <w:lang w:val="es-419"/>
        </w:rPr>
        <w:t xml:space="preserve"> </w:t>
      </w:r>
    </w:p>
    <w:p w14:paraId="65C306CE" w14:textId="77777777" w:rsidR="00E46E35" w:rsidRDefault="00816D80" w:rsidP="00E46E35">
      <w:pPr>
        <w:tabs>
          <w:tab w:val="left" w:pos="3600"/>
          <w:tab w:val="left" w:pos="5103"/>
        </w:tabs>
        <w:spacing w:before="360" w:after="360"/>
        <w:rPr>
          <w:szCs w:val="22"/>
          <w:lang w:val="es-419"/>
        </w:rPr>
      </w:pPr>
      <w:r w:rsidRPr="004E2B31">
        <w:rPr>
          <w:szCs w:val="22"/>
          <w:lang w:val="es-419"/>
        </w:rPr>
        <w:t>12.30 a 14.00</w:t>
      </w:r>
      <w:r w:rsidRPr="004E2B31">
        <w:rPr>
          <w:szCs w:val="22"/>
          <w:lang w:val="es-419"/>
        </w:rPr>
        <w:tab/>
        <w:t>Almuerzo</w:t>
      </w:r>
    </w:p>
    <w:p w14:paraId="21E27B40" w14:textId="061654B7" w:rsidR="00316B9E" w:rsidRDefault="00816D80" w:rsidP="00E46E35">
      <w:pPr>
        <w:tabs>
          <w:tab w:val="left" w:pos="3600"/>
          <w:tab w:val="left" w:pos="5103"/>
        </w:tabs>
        <w:spacing w:before="360" w:after="360"/>
        <w:rPr>
          <w:b/>
          <w:lang w:val="es-419"/>
        </w:rPr>
      </w:pPr>
      <w:r w:rsidRPr="004E2B31">
        <w:rPr>
          <w:lang w:val="es-419"/>
        </w:rPr>
        <w:t>14.00 a 15.00</w:t>
      </w:r>
      <w:r w:rsidRPr="004E2B31">
        <w:rPr>
          <w:lang w:val="es-419"/>
        </w:rPr>
        <w:tab/>
      </w:r>
      <w:r w:rsidRPr="004E2B31">
        <w:rPr>
          <w:b/>
          <w:lang w:val="es-419"/>
        </w:rPr>
        <w:t xml:space="preserve">Presentación de </w:t>
      </w:r>
      <w:r w:rsidR="005A4BC6" w:rsidRPr="004E2B31">
        <w:rPr>
          <w:b/>
          <w:lang w:val="es-419"/>
        </w:rPr>
        <w:t>emprendimientos</w:t>
      </w:r>
      <w:r w:rsidRPr="004E2B31">
        <w:rPr>
          <w:b/>
          <w:lang w:val="es-419"/>
        </w:rPr>
        <w:t xml:space="preserve"> 1</w:t>
      </w:r>
    </w:p>
    <w:p w14:paraId="089F0139" w14:textId="70CBEEE5" w:rsidR="00816D80" w:rsidRDefault="00816D80" w:rsidP="00C422D7">
      <w:pPr>
        <w:tabs>
          <w:tab w:val="left" w:pos="5220"/>
        </w:tabs>
        <w:spacing w:after="180"/>
        <w:ind w:left="5227" w:hanging="1627"/>
        <w:rPr>
          <w:lang w:val="es-419"/>
        </w:rPr>
      </w:pPr>
      <w:r w:rsidRPr="00D46317">
        <w:rPr>
          <w:lang w:val="es-419"/>
        </w:rPr>
        <w:t>Presentadoras:</w:t>
      </w:r>
      <w:r w:rsidRPr="00D46317">
        <w:rPr>
          <w:lang w:val="es-419"/>
        </w:rPr>
        <w:tab/>
      </w:r>
      <w:r w:rsidR="00802BC8">
        <w:rPr>
          <w:lang w:val="es-419"/>
        </w:rPr>
        <w:t xml:space="preserve">Sra. Jimena </w:t>
      </w:r>
      <w:proofErr w:type="spellStart"/>
      <w:r w:rsidR="002E7C87" w:rsidRPr="002251B1">
        <w:rPr>
          <w:lang w:val="es-419"/>
        </w:rPr>
        <w:t>Araníbar</w:t>
      </w:r>
      <w:proofErr w:type="spellEnd"/>
      <w:r w:rsidR="004229CA">
        <w:rPr>
          <w:lang w:val="es-419"/>
        </w:rPr>
        <w:t xml:space="preserve">, </w:t>
      </w:r>
      <w:r w:rsidR="002251B1">
        <w:rPr>
          <w:lang w:val="es-419"/>
        </w:rPr>
        <w:br/>
      </w:r>
      <w:r w:rsidR="002251B1" w:rsidRPr="002251B1">
        <w:rPr>
          <w:lang w:val="es-419"/>
        </w:rPr>
        <w:t xml:space="preserve">Comunidad </w:t>
      </w:r>
      <w:proofErr w:type="spellStart"/>
      <w:r w:rsidR="002251B1" w:rsidRPr="002251B1">
        <w:rPr>
          <w:lang w:val="es-419"/>
        </w:rPr>
        <w:t>Turko</w:t>
      </w:r>
      <w:proofErr w:type="spellEnd"/>
      <w:r w:rsidR="002251B1" w:rsidRPr="002251B1">
        <w:rPr>
          <w:lang w:val="es-419"/>
        </w:rPr>
        <w:t xml:space="preserve"> </w:t>
      </w:r>
      <w:proofErr w:type="spellStart"/>
      <w:r w:rsidR="002251B1" w:rsidRPr="002251B1">
        <w:rPr>
          <w:lang w:val="es-419"/>
        </w:rPr>
        <w:t>Marka</w:t>
      </w:r>
      <w:proofErr w:type="spellEnd"/>
      <w:r w:rsidR="004229CA">
        <w:rPr>
          <w:lang w:val="es-419"/>
        </w:rPr>
        <w:t>, Bolivia</w:t>
      </w:r>
      <w:r w:rsidR="00C422D7">
        <w:rPr>
          <w:lang w:val="es-419"/>
        </w:rPr>
        <w:br/>
      </w:r>
      <w:r w:rsidR="00802BC8">
        <w:rPr>
          <w:lang w:val="es-419"/>
        </w:rPr>
        <w:lastRenderedPageBreak/>
        <w:t>Sra.</w:t>
      </w:r>
      <w:r w:rsidR="00447800">
        <w:rPr>
          <w:lang w:val="es-419"/>
        </w:rPr>
        <w:t> </w:t>
      </w:r>
      <w:r w:rsidR="00802BC8">
        <w:rPr>
          <w:lang w:val="es-419"/>
        </w:rPr>
        <w:t>Dayana</w:t>
      </w:r>
      <w:r w:rsidR="00447800">
        <w:rPr>
          <w:lang w:val="es-419"/>
        </w:rPr>
        <w:t> </w:t>
      </w:r>
      <w:r w:rsidR="005D4601">
        <w:rPr>
          <w:lang w:val="es-419"/>
        </w:rPr>
        <w:t xml:space="preserve">Blanco, </w:t>
      </w:r>
      <w:r w:rsidR="002251B1">
        <w:rPr>
          <w:lang w:val="es-419"/>
        </w:rPr>
        <w:br/>
      </w:r>
      <w:r w:rsidR="002251B1" w:rsidRPr="002251B1">
        <w:rPr>
          <w:lang w:val="es-419"/>
        </w:rPr>
        <w:t xml:space="preserve">Comunidad </w:t>
      </w:r>
      <w:proofErr w:type="spellStart"/>
      <w:r w:rsidR="002251B1" w:rsidRPr="002251B1">
        <w:rPr>
          <w:lang w:val="es-419"/>
        </w:rPr>
        <w:t>Turko</w:t>
      </w:r>
      <w:proofErr w:type="spellEnd"/>
      <w:r w:rsidR="002251B1" w:rsidRPr="002251B1">
        <w:rPr>
          <w:lang w:val="es-419"/>
        </w:rPr>
        <w:t xml:space="preserve"> </w:t>
      </w:r>
      <w:proofErr w:type="spellStart"/>
      <w:r w:rsidR="002251B1" w:rsidRPr="002251B1">
        <w:rPr>
          <w:lang w:val="es-419"/>
        </w:rPr>
        <w:t>Marka</w:t>
      </w:r>
      <w:proofErr w:type="spellEnd"/>
      <w:r w:rsidR="00944A05">
        <w:rPr>
          <w:lang w:val="es-419"/>
        </w:rPr>
        <w:t xml:space="preserve">, </w:t>
      </w:r>
      <w:r w:rsidR="00802BC8">
        <w:rPr>
          <w:lang w:val="es-419"/>
        </w:rPr>
        <w:t>Bolivia</w:t>
      </w:r>
    </w:p>
    <w:p w14:paraId="657C4E5A" w14:textId="2566B02B" w:rsidR="00802BC8" w:rsidRPr="002251B1" w:rsidRDefault="00802BC8" w:rsidP="00D52C12">
      <w:pPr>
        <w:spacing w:after="180"/>
        <w:ind w:left="5220"/>
        <w:rPr>
          <w:lang w:val="es-419"/>
        </w:rPr>
      </w:pPr>
      <w:r w:rsidRPr="002251B1">
        <w:rPr>
          <w:lang w:val="es-419"/>
        </w:rPr>
        <w:t xml:space="preserve">Sra. </w:t>
      </w:r>
      <w:r w:rsidR="002E7C87" w:rsidRPr="002251B1">
        <w:rPr>
          <w:lang w:val="es-419"/>
        </w:rPr>
        <w:t>Angélica</w:t>
      </w:r>
      <w:r w:rsidRPr="002251B1">
        <w:rPr>
          <w:lang w:val="es-419"/>
        </w:rPr>
        <w:t xml:space="preserve"> Huanca</w:t>
      </w:r>
      <w:r w:rsidR="004229CA" w:rsidRPr="002251B1">
        <w:rPr>
          <w:lang w:val="es-419"/>
        </w:rPr>
        <w:t xml:space="preserve">, </w:t>
      </w:r>
      <w:r w:rsidR="002251B1">
        <w:rPr>
          <w:lang w:val="es-419"/>
        </w:rPr>
        <w:br/>
      </w:r>
      <w:r w:rsidR="002251B1" w:rsidRPr="002251B1">
        <w:rPr>
          <w:lang w:val="es-419"/>
        </w:rPr>
        <w:t>Comunidad Ayllu Agua Blanca</w:t>
      </w:r>
      <w:r w:rsidR="004229CA" w:rsidRPr="002251B1">
        <w:rPr>
          <w:lang w:val="es-419"/>
        </w:rPr>
        <w:t>, Bolivia</w:t>
      </w:r>
      <w:r w:rsidR="00C422D7" w:rsidRPr="002251B1">
        <w:rPr>
          <w:lang w:val="es-419"/>
        </w:rPr>
        <w:br/>
      </w:r>
      <w:r w:rsidRPr="002251B1">
        <w:rPr>
          <w:lang w:val="es-419"/>
        </w:rPr>
        <w:t>Sra.</w:t>
      </w:r>
      <w:r w:rsidR="00F40CE2" w:rsidRPr="002251B1">
        <w:rPr>
          <w:lang w:val="es-419"/>
        </w:rPr>
        <w:t> </w:t>
      </w:r>
      <w:r w:rsidRPr="002251B1">
        <w:rPr>
          <w:lang w:val="es-419"/>
        </w:rPr>
        <w:t>Felipa</w:t>
      </w:r>
      <w:r w:rsidR="00447800" w:rsidRPr="002251B1">
        <w:rPr>
          <w:lang w:val="es-419"/>
        </w:rPr>
        <w:t> </w:t>
      </w:r>
      <w:r w:rsidRPr="002251B1">
        <w:rPr>
          <w:lang w:val="es-419"/>
        </w:rPr>
        <w:t xml:space="preserve">Marca, </w:t>
      </w:r>
      <w:r w:rsidR="002251B1">
        <w:rPr>
          <w:lang w:val="es-419"/>
        </w:rPr>
        <w:br/>
      </w:r>
      <w:r w:rsidR="002251B1" w:rsidRPr="002251B1">
        <w:rPr>
          <w:lang w:val="es-419"/>
        </w:rPr>
        <w:t>Comunidad Ayllu Agua Blanca</w:t>
      </w:r>
      <w:r w:rsidR="004229CA" w:rsidRPr="002251B1">
        <w:rPr>
          <w:lang w:val="es-419"/>
        </w:rPr>
        <w:t xml:space="preserve">, </w:t>
      </w:r>
      <w:r w:rsidRPr="002251B1">
        <w:rPr>
          <w:lang w:val="es-419"/>
        </w:rPr>
        <w:t>Bolivia</w:t>
      </w:r>
    </w:p>
    <w:p w14:paraId="5237441E" w14:textId="43F6ED11" w:rsidR="00802BC8" w:rsidRPr="002251B1" w:rsidRDefault="002576EC" w:rsidP="00D52C12">
      <w:pPr>
        <w:spacing w:after="180"/>
        <w:ind w:left="5220"/>
        <w:rPr>
          <w:lang w:val="es-419"/>
        </w:rPr>
      </w:pPr>
      <w:r w:rsidRPr="002251B1">
        <w:rPr>
          <w:lang w:val="es-419"/>
        </w:rPr>
        <w:t xml:space="preserve">Sra. Ruby </w:t>
      </w:r>
      <w:proofErr w:type="spellStart"/>
      <w:r w:rsidRPr="002251B1">
        <w:rPr>
          <w:lang w:val="es-419"/>
        </w:rPr>
        <w:t>Ponare</w:t>
      </w:r>
      <w:proofErr w:type="spellEnd"/>
      <w:r w:rsidR="00916152" w:rsidRPr="002251B1">
        <w:rPr>
          <w:lang w:val="es-419"/>
        </w:rPr>
        <w:t xml:space="preserve">, </w:t>
      </w:r>
      <w:r w:rsidR="002251B1">
        <w:rPr>
          <w:lang w:val="es-419"/>
        </w:rPr>
        <w:br/>
      </w:r>
      <w:r w:rsidR="002251B1" w:rsidRPr="002251B1">
        <w:rPr>
          <w:bCs/>
          <w:lang w:val="es-419"/>
        </w:rPr>
        <w:t xml:space="preserve">Comunidad Trompillo </w:t>
      </w:r>
      <w:proofErr w:type="spellStart"/>
      <w:r w:rsidR="002251B1" w:rsidRPr="002251B1">
        <w:rPr>
          <w:bCs/>
          <w:lang w:val="es-419"/>
        </w:rPr>
        <w:t>Kuwai</w:t>
      </w:r>
      <w:proofErr w:type="spellEnd"/>
      <w:r w:rsidR="00916152" w:rsidRPr="002251B1">
        <w:rPr>
          <w:lang w:val="es-419"/>
        </w:rPr>
        <w:t>, Colombia</w:t>
      </w:r>
      <w:r w:rsidR="00C422D7" w:rsidRPr="002251B1">
        <w:rPr>
          <w:lang w:val="es-419"/>
        </w:rPr>
        <w:br/>
      </w:r>
      <w:r w:rsidR="00802BC8" w:rsidRPr="002251B1">
        <w:rPr>
          <w:lang w:val="es-419"/>
        </w:rPr>
        <w:t xml:space="preserve">Sra. </w:t>
      </w:r>
      <w:r w:rsidR="007938CB" w:rsidRPr="002251B1">
        <w:rPr>
          <w:lang w:val="es-419"/>
        </w:rPr>
        <w:t xml:space="preserve">Milena </w:t>
      </w:r>
      <w:r w:rsidR="002E7C87" w:rsidRPr="002251B1">
        <w:rPr>
          <w:lang w:val="es-419"/>
        </w:rPr>
        <w:t>Rincón</w:t>
      </w:r>
      <w:r w:rsidR="00802BC8" w:rsidRPr="002251B1">
        <w:rPr>
          <w:lang w:val="es-419"/>
        </w:rPr>
        <w:t xml:space="preserve">, </w:t>
      </w:r>
      <w:r w:rsidR="002251B1">
        <w:rPr>
          <w:lang w:val="es-419"/>
        </w:rPr>
        <w:br/>
      </w:r>
      <w:r w:rsidR="002251B1" w:rsidRPr="002251B1">
        <w:rPr>
          <w:bCs/>
          <w:lang w:val="es-419"/>
        </w:rPr>
        <w:t xml:space="preserve">Comunidad Trompillo </w:t>
      </w:r>
      <w:proofErr w:type="spellStart"/>
      <w:r w:rsidR="002251B1" w:rsidRPr="002251B1">
        <w:rPr>
          <w:bCs/>
          <w:lang w:val="es-419"/>
        </w:rPr>
        <w:t>Kuwai</w:t>
      </w:r>
      <w:proofErr w:type="spellEnd"/>
      <w:r w:rsidR="001F3740" w:rsidRPr="002251B1">
        <w:rPr>
          <w:lang w:val="es-419"/>
        </w:rPr>
        <w:t xml:space="preserve">, </w:t>
      </w:r>
      <w:r w:rsidR="00802BC8" w:rsidRPr="002251B1">
        <w:rPr>
          <w:lang w:val="es-419"/>
        </w:rPr>
        <w:t>Colombia</w:t>
      </w:r>
    </w:p>
    <w:p w14:paraId="33228335" w14:textId="5DEB92D4" w:rsidR="00C422D7" w:rsidRPr="002251B1" w:rsidRDefault="002576EC" w:rsidP="00D52C12">
      <w:pPr>
        <w:spacing w:after="180"/>
        <w:ind w:left="5220"/>
        <w:rPr>
          <w:lang w:val="es-419"/>
        </w:rPr>
      </w:pPr>
      <w:r w:rsidRPr="002251B1">
        <w:rPr>
          <w:lang w:val="es-419"/>
        </w:rPr>
        <w:t xml:space="preserve">Sra. </w:t>
      </w:r>
      <w:r w:rsidR="00425426" w:rsidRPr="002251B1">
        <w:t xml:space="preserve">María </w:t>
      </w:r>
      <w:r w:rsidRPr="002251B1">
        <w:rPr>
          <w:lang w:val="es-419"/>
        </w:rPr>
        <w:t>Rosero</w:t>
      </w:r>
      <w:r w:rsidR="00355FE4" w:rsidRPr="002251B1">
        <w:rPr>
          <w:lang w:val="es-419"/>
        </w:rPr>
        <w:t xml:space="preserve">, </w:t>
      </w:r>
      <w:r w:rsidR="002251B1">
        <w:rPr>
          <w:lang w:val="es-419"/>
        </w:rPr>
        <w:br/>
      </w:r>
      <w:r w:rsidR="002251B1" w:rsidRPr="002251B1">
        <w:rPr>
          <w:bCs/>
          <w:lang w:val="es-419"/>
        </w:rPr>
        <w:t>Resguardo Indígena de Ipiales</w:t>
      </w:r>
      <w:r w:rsidR="00355FE4" w:rsidRPr="002251B1">
        <w:rPr>
          <w:lang w:val="es-419"/>
        </w:rPr>
        <w:t>, Colombia</w:t>
      </w:r>
      <w:r w:rsidR="00355FE4" w:rsidRPr="002251B1">
        <w:rPr>
          <w:lang w:val="es-419"/>
        </w:rPr>
        <w:br/>
      </w:r>
      <w:r w:rsidR="00822F9B" w:rsidRPr="002251B1">
        <w:rPr>
          <w:lang w:val="es-419"/>
        </w:rPr>
        <w:t xml:space="preserve">Sra. </w:t>
      </w:r>
      <w:proofErr w:type="spellStart"/>
      <w:r w:rsidR="00355FE4" w:rsidRPr="002251B1">
        <w:rPr>
          <w:lang w:val="es-419"/>
        </w:rPr>
        <w:t>Nury</w:t>
      </w:r>
      <w:proofErr w:type="spellEnd"/>
      <w:r w:rsidR="00355FE4" w:rsidRPr="002251B1">
        <w:rPr>
          <w:lang w:val="es-419"/>
        </w:rPr>
        <w:t xml:space="preserve"> </w:t>
      </w:r>
      <w:r w:rsidR="00822F9B" w:rsidRPr="002251B1">
        <w:rPr>
          <w:lang w:val="es-419"/>
        </w:rPr>
        <w:t>Ruano</w:t>
      </w:r>
      <w:r w:rsidR="00802BC8" w:rsidRPr="002251B1">
        <w:rPr>
          <w:lang w:val="es-419"/>
        </w:rPr>
        <w:t xml:space="preserve">, </w:t>
      </w:r>
      <w:r w:rsidR="002251B1">
        <w:rPr>
          <w:lang w:val="es-419"/>
        </w:rPr>
        <w:br/>
      </w:r>
      <w:r w:rsidR="002251B1" w:rsidRPr="002251B1">
        <w:rPr>
          <w:bCs/>
          <w:lang w:val="es-419"/>
        </w:rPr>
        <w:t>Resguardo Indígena de Ipiales</w:t>
      </w:r>
      <w:r w:rsidR="00DA4CB9" w:rsidRPr="002251B1">
        <w:rPr>
          <w:lang w:val="es-419"/>
        </w:rPr>
        <w:t xml:space="preserve">, </w:t>
      </w:r>
      <w:r w:rsidR="00802BC8" w:rsidRPr="002251B1">
        <w:rPr>
          <w:lang w:val="es-419"/>
        </w:rPr>
        <w:t>Colombia</w:t>
      </w:r>
    </w:p>
    <w:p w14:paraId="7ABDBE24" w14:textId="349CBED4" w:rsidR="00802BC8" w:rsidRPr="002251B1" w:rsidRDefault="00802BC8" w:rsidP="00D52C12">
      <w:pPr>
        <w:spacing w:after="180"/>
        <w:ind w:left="5220"/>
        <w:rPr>
          <w:lang w:val="es-419"/>
        </w:rPr>
      </w:pPr>
      <w:r w:rsidRPr="002251B1">
        <w:rPr>
          <w:lang w:val="es-419"/>
        </w:rPr>
        <w:t xml:space="preserve">Sra. </w:t>
      </w:r>
      <w:r w:rsidR="002E7C87" w:rsidRPr="002251B1">
        <w:rPr>
          <w:lang w:val="es-419"/>
        </w:rPr>
        <w:t>Verónica</w:t>
      </w:r>
      <w:r w:rsidRPr="002251B1">
        <w:rPr>
          <w:lang w:val="es-419"/>
        </w:rPr>
        <w:t xml:space="preserve"> </w:t>
      </w:r>
      <w:proofErr w:type="spellStart"/>
      <w:r w:rsidRPr="002251B1">
        <w:rPr>
          <w:lang w:val="es-419"/>
        </w:rPr>
        <w:t>Guatatuca</w:t>
      </w:r>
      <w:proofErr w:type="spellEnd"/>
      <w:r w:rsidR="00C14ED3" w:rsidRPr="002251B1">
        <w:rPr>
          <w:lang w:val="es-419"/>
        </w:rPr>
        <w:t xml:space="preserve">, </w:t>
      </w:r>
      <w:r w:rsidR="002251B1">
        <w:rPr>
          <w:lang w:val="es-419"/>
        </w:rPr>
        <w:br/>
      </w:r>
      <w:r w:rsidR="002251B1" w:rsidRPr="002251B1">
        <w:rPr>
          <w:bCs/>
          <w:lang w:val="es-419"/>
        </w:rPr>
        <w:t xml:space="preserve">Comunidad </w:t>
      </w:r>
      <w:proofErr w:type="spellStart"/>
      <w:r w:rsidR="002251B1" w:rsidRPr="002251B1">
        <w:rPr>
          <w:bCs/>
          <w:lang w:val="es-419"/>
        </w:rPr>
        <w:t>Kisuar</w:t>
      </w:r>
      <w:proofErr w:type="spellEnd"/>
      <w:r w:rsidR="002251B1" w:rsidRPr="002251B1">
        <w:rPr>
          <w:bCs/>
          <w:lang w:val="es-419"/>
        </w:rPr>
        <w:t xml:space="preserve"> </w:t>
      </w:r>
      <w:proofErr w:type="spellStart"/>
      <w:r w:rsidR="002251B1" w:rsidRPr="002251B1">
        <w:rPr>
          <w:bCs/>
          <w:lang w:val="es-419"/>
        </w:rPr>
        <w:t>Amazanga</w:t>
      </w:r>
      <w:proofErr w:type="spellEnd"/>
      <w:r w:rsidR="00C14ED3" w:rsidRPr="002251B1">
        <w:rPr>
          <w:lang w:val="es-419"/>
        </w:rPr>
        <w:t>, Ecuador</w:t>
      </w:r>
      <w:r w:rsidR="00C14ED3" w:rsidRPr="002251B1">
        <w:rPr>
          <w:lang w:val="es-419"/>
        </w:rPr>
        <w:br/>
      </w:r>
      <w:r w:rsidRPr="002251B1">
        <w:rPr>
          <w:lang w:val="es-419"/>
        </w:rPr>
        <w:t>Sra.</w:t>
      </w:r>
      <w:r w:rsidR="00447800" w:rsidRPr="002251B1">
        <w:rPr>
          <w:lang w:val="es-419"/>
        </w:rPr>
        <w:t> </w:t>
      </w:r>
      <w:r w:rsidR="00822F9B" w:rsidRPr="002251B1">
        <w:rPr>
          <w:lang w:val="es-419"/>
        </w:rPr>
        <w:t xml:space="preserve"> </w:t>
      </w:r>
      <w:r w:rsidRPr="002251B1">
        <w:rPr>
          <w:lang w:val="es-419"/>
        </w:rPr>
        <w:t>Mireya</w:t>
      </w:r>
      <w:r w:rsidR="00447800" w:rsidRPr="002251B1">
        <w:rPr>
          <w:lang w:val="es-419"/>
        </w:rPr>
        <w:t> </w:t>
      </w:r>
      <w:r w:rsidRPr="002251B1">
        <w:rPr>
          <w:lang w:val="es-419"/>
        </w:rPr>
        <w:t xml:space="preserve">Santi, </w:t>
      </w:r>
      <w:r w:rsidR="002251B1">
        <w:rPr>
          <w:lang w:val="es-419"/>
        </w:rPr>
        <w:br/>
      </w:r>
      <w:r w:rsidR="002251B1" w:rsidRPr="002251B1">
        <w:rPr>
          <w:bCs/>
          <w:lang w:val="es-419"/>
        </w:rPr>
        <w:t xml:space="preserve">Comunidad </w:t>
      </w:r>
      <w:proofErr w:type="spellStart"/>
      <w:r w:rsidR="002251B1" w:rsidRPr="002251B1">
        <w:rPr>
          <w:bCs/>
          <w:lang w:val="es-419"/>
        </w:rPr>
        <w:t>Kisuar</w:t>
      </w:r>
      <w:proofErr w:type="spellEnd"/>
      <w:r w:rsidR="002251B1" w:rsidRPr="002251B1">
        <w:rPr>
          <w:bCs/>
          <w:lang w:val="es-419"/>
        </w:rPr>
        <w:t xml:space="preserve"> </w:t>
      </w:r>
      <w:proofErr w:type="spellStart"/>
      <w:r w:rsidR="002251B1" w:rsidRPr="002251B1">
        <w:rPr>
          <w:bCs/>
          <w:lang w:val="es-419"/>
        </w:rPr>
        <w:t>Amazanga</w:t>
      </w:r>
      <w:proofErr w:type="spellEnd"/>
      <w:r w:rsidR="00822F9B" w:rsidRPr="002251B1">
        <w:rPr>
          <w:lang w:val="es-419"/>
        </w:rPr>
        <w:t xml:space="preserve">, </w:t>
      </w:r>
      <w:r w:rsidRPr="002251B1">
        <w:rPr>
          <w:lang w:val="es-419"/>
        </w:rPr>
        <w:t>Ecuador</w:t>
      </w:r>
    </w:p>
    <w:p w14:paraId="56FE994F" w14:textId="1BA2E5D9" w:rsidR="00316B9E" w:rsidRDefault="00645E95" w:rsidP="00316B9E">
      <w:pPr>
        <w:spacing w:after="220"/>
        <w:ind w:left="3600"/>
        <w:rPr>
          <w:szCs w:val="22"/>
          <w:lang w:val="es-419"/>
        </w:rPr>
      </w:pPr>
      <w:r>
        <w:rPr>
          <w:szCs w:val="22"/>
          <w:lang w:val="es-419"/>
        </w:rPr>
        <w:t>Discusión</w:t>
      </w:r>
    </w:p>
    <w:p w14:paraId="004C4EFC" w14:textId="7208588C" w:rsidR="00316B9E" w:rsidRDefault="00816D80" w:rsidP="00316B9E">
      <w:pPr>
        <w:tabs>
          <w:tab w:val="left" w:pos="3600"/>
        </w:tabs>
        <w:spacing w:before="360" w:after="220"/>
        <w:ind w:left="3600" w:hanging="3600"/>
        <w:rPr>
          <w:lang w:val="es-419"/>
        </w:rPr>
      </w:pPr>
      <w:r w:rsidRPr="004E2B31">
        <w:rPr>
          <w:lang w:val="es-419"/>
        </w:rPr>
        <w:t>15.00 a 15.45</w:t>
      </w:r>
      <w:r w:rsidRPr="004E2B31">
        <w:rPr>
          <w:lang w:val="es-419"/>
        </w:rPr>
        <w:tab/>
      </w:r>
      <w:r w:rsidRPr="004E2B31">
        <w:rPr>
          <w:b/>
          <w:lang w:val="es-419"/>
        </w:rPr>
        <w:t xml:space="preserve">Introducción al desarrollo de marcas: </w:t>
      </w:r>
      <w:r w:rsidR="00316B9E">
        <w:rPr>
          <w:b/>
          <w:lang w:val="es-419"/>
        </w:rPr>
        <w:t xml:space="preserve"> </w:t>
      </w:r>
      <w:r w:rsidRPr="004E2B31">
        <w:rPr>
          <w:b/>
          <w:lang w:val="es-419"/>
        </w:rPr>
        <w:t>Cómo crear y lograr posicionar una marca</w:t>
      </w:r>
    </w:p>
    <w:p w14:paraId="0A7EC083" w14:textId="3D86A8E6" w:rsidR="00316B9E" w:rsidRDefault="00816D80" w:rsidP="00316B9E">
      <w:pPr>
        <w:spacing w:after="220"/>
        <w:ind w:left="5220" w:hanging="1620"/>
        <w:rPr>
          <w:lang w:val="es-419"/>
        </w:rPr>
      </w:pPr>
      <w:r w:rsidRPr="004E2B31">
        <w:rPr>
          <w:szCs w:val="22"/>
          <w:lang w:val="es-419"/>
        </w:rPr>
        <w:t xml:space="preserve">Presentación: </w:t>
      </w:r>
      <w:r w:rsidRPr="004E2B31">
        <w:rPr>
          <w:szCs w:val="22"/>
          <w:lang w:val="es-419"/>
        </w:rPr>
        <w:tab/>
      </w:r>
      <w:r w:rsidR="00106293" w:rsidRPr="004E2B31">
        <w:rPr>
          <w:szCs w:val="22"/>
          <w:lang w:val="es-419"/>
        </w:rPr>
        <w:t>Sr. Rafael González</w:t>
      </w:r>
      <w:r w:rsidR="00FF7404">
        <w:rPr>
          <w:szCs w:val="22"/>
          <w:lang w:val="es-419"/>
        </w:rPr>
        <w:t xml:space="preserve"> Gómez de la Torre</w:t>
      </w:r>
      <w:r w:rsidR="00106293" w:rsidRPr="004E2B31">
        <w:rPr>
          <w:szCs w:val="22"/>
          <w:lang w:val="es-419"/>
        </w:rPr>
        <w:t>,</w:t>
      </w:r>
      <w:r w:rsidR="00EA10D0">
        <w:rPr>
          <w:szCs w:val="22"/>
          <w:lang w:val="es-419"/>
        </w:rPr>
        <w:t xml:space="preserve"> A</w:t>
      </w:r>
      <w:r w:rsidR="00FF7404">
        <w:rPr>
          <w:szCs w:val="22"/>
          <w:lang w:val="es-419"/>
        </w:rPr>
        <w:t xml:space="preserve">bogado experto en propiedad intelectual, miembro del Comité de Derechos de los Pueblos Indígenas de la </w:t>
      </w:r>
      <w:r w:rsidR="00132F6F" w:rsidRPr="004E2B31">
        <w:rPr>
          <w:lang w:val="es-419"/>
        </w:rPr>
        <w:t xml:space="preserve">Asociación Internacional de Marcas </w:t>
      </w:r>
      <w:r w:rsidR="00132F6F">
        <w:rPr>
          <w:lang w:val="es-419"/>
        </w:rPr>
        <w:t>(</w:t>
      </w:r>
      <w:r w:rsidRPr="004E2B31">
        <w:rPr>
          <w:szCs w:val="22"/>
          <w:lang w:val="es-419"/>
        </w:rPr>
        <w:t>INTA</w:t>
      </w:r>
      <w:r w:rsidR="00132F6F">
        <w:rPr>
          <w:szCs w:val="22"/>
          <w:lang w:val="es-419"/>
        </w:rPr>
        <w:t>)</w:t>
      </w:r>
      <w:r w:rsidR="00FF7404">
        <w:rPr>
          <w:szCs w:val="22"/>
          <w:lang w:val="es-419"/>
        </w:rPr>
        <w:t xml:space="preserve"> y del Comité de Conocimientos Tradicionales de la Asociación Interamericana de la Propiedad Intelectual (ASIPI)</w:t>
      </w:r>
      <w:r w:rsidR="00106293" w:rsidRPr="004E2B31">
        <w:rPr>
          <w:szCs w:val="22"/>
          <w:lang w:val="es-419"/>
        </w:rPr>
        <w:t>, Quito</w:t>
      </w:r>
    </w:p>
    <w:p w14:paraId="3BAC2673" w14:textId="2447FB07" w:rsidR="00316B9E" w:rsidRDefault="00645E95" w:rsidP="00316B9E">
      <w:pPr>
        <w:spacing w:after="220"/>
        <w:ind w:left="3600"/>
        <w:rPr>
          <w:szCs w:val="22"/>
          <w:lang w:val="es-419"/>
        </w:rPr>
      </w:pPr>
      <w:r>
        <w:rPr>
          <w:szCs w:val="22"/>
          <w:lang w:val="es-419"/>
        </w:rPr>
        <w:t>Discusión</w:t>
      </w:r>
    </w:p>
    <w:p w14:paraId="564BEF38" w14:textId="77777777" w:rsidR="00316B9E" w:rsidRDefault="00816D80" w:rsidP="00B441CD">
      <w:pPr>
        <w:tabs>
          <w:tab w:val="left" w:pos="3600"/>
        </w:tabs>
        <w:spacing w:before="240" w:after="240"/>
        <w:rPr>
          <w:lang w:val="es-419"/>
        </w:rPr>
      </w:pPr>
      <w:r w:rsidRPr="004E2B31">
        <w:rPr>
          <w:lang w:val="es-419"/>
        </w:rPr>
        <w:t>15.45 a 16.00</w:t>
      </w:r>
      <w:r w:rsidRPr="004E2B31">
        <w:rPr>
          <w:lang w:val="es-419"/>
        </w:rPr>
        <w:tab/>
        <w:t>Pausa</w:t>
      </w:r>
    </w:p>
    <w:p w14:paraId="3A252603" w14:textId="77777777" w:rsidR="00316B9E" w:rsidRDefault="00816D80" w:rsidP="00316B9E">
      <w:pPr>
        <w:tabs>
          <w:tab w:val="left" w:pos="3600"/>
        </w:tabs>
        <w:spacing w:before="360" w:after="220"/>
        <w:ind w:left="3600" w:hanging="3600"/>
        <w:rPr>
          <w:lang w:val="es-419"/>
        </w:rPr>
      </w:pPr>
      <w:r w:rsidRPr="004E2B31">
        <w:rPr>
          <w:lang w:val="es-419"/>
        </w:rPr>
        <w:t>16.00 a 16.45</w:t>
      </w:r>
      <w:r w:rsidRPr="004E2B31">
        <w:rPr>
          <w:lang w:val="es-419"/>
        </w:rPr>
        <w:tab/>
      </w:r>
      <w:r w:rsidRPr="004E2B31">
        <w:rPr>
          <w:b/>
          <w:lang w:val="es-419"/>
        </w:rPr>
        <w:t>Ejercicios en grupo sobre el uso estratégico de marcas</w:t>
      </w:r>
    </w:p>
    <w:p w14:paraId="3E3025CB" w14:textId="49C4A75C" w:rsidR="00316B9E" w:rsidRPr="00447800" w:rsidRDefault="00816D80" w:rsidP="00B441CD">
      <w:pPr>
        <w:tabs>
          <w:tab w:val="left" w:pos="3600"/>
          <w:tab w:val="left" w:pos="5310"/>
        </w:tabs>
        <w:spacing w:after="180"/>
        <w:ind w:left="5227" w:hanging="1620"/>
        <w:rPr>
          <w:lang w:val="es-419"/>
        </w:rPr>
      </w:pPr>
      <w:r w:rsidRPr="00447800">
        <w:rPr>
          <w:lang w:val="es-419"/>
        </w:rPr>
        <w:t>Facilitador</w:t>
      </w:r>
      <w:r w:rsidR="00492E6D" w:rsidRPr="00447800">
        <w:rPr>
          <w:lang w:val="es-419"/>
        </w:rPr>
        <w:t>e</w:t>
      </w:r>
      <w:r w:rsidRPr="00447800">
        <w:rPr>
          <w:lang w:val="es-419"/>
        </w:rPr>
        <w:t>s:</w:t>
      </w:r>
      <w:r w:rsidRPr="00447800">
        <w:rPr>
          <w:lang w:val="es-419"/>
        </w:rPr>
        <w:tab/>
      </w:r>
      <w:r w:rsidR="00492E6D" w:rsidRPr="00447800">
        <w:rPr>
          <w:lang w:val="es-419"/>
        </w:rPr>
        <w:t>Sr. Sandy Boza Alzamora</w:t>
      </w:r>
    </w:p>
    <w:p w14:paraId="5A8B1FA6" w14:textId="28CBBDC2" w:rsidR="00316B9E" w:rsidRDefault="00C12AF5" w:rsidP="008C7623">
      <w:pPr>
        <w:tabs>
          <w:tab w:val="left" w:pos="3600"/>
          <w:tab w:val="left" w:pos="5220"/>
        </w:tabs>
        <w:spacing w:after="180"/>
        <w:ind w:left="5227"/>
        <w:rPr>
          <w:lang w:val="es-419"/>
        </w:rPr>
      </w:pPr>
      <w:r w:rsidRPr="00447800">
        <w:rPr>
          <w:lang w:val="es-419"/>
        </w:rPr>
        <w:t xml:space="preserve">Sr. Fernando Nogales, Experto en Conocimientos Tradicionales, </w:t>
      </w:r>
      <w:r w:rsidR="00DB1A38" w:rsidRPr="00447800">
        <w:rPr>
          <w:lang w:val="es-419"/>
        </w:rPr>
        <w:t>SENADI</w:t>
      </w:r>
      <w:r w:rsidRPr="00447800">
        <w:rPr>
          <w:lang w:val="es-419"/>
        </w:rPr>
        <w:t>, Quito</w:t>
      </w:r>
    </w:p>
    <w:p w14:paraId="264A0982" w14:textId="77777777" w:rsidR="00A64EA8" w:rsidRDefault="00A64EA8" w:rsidP="00A64EA8">
      <w:pPr>
        <w:tabs>
          <w:tab w:val="left" w:pos="3600"/>
          <w:tab w:val="left" w:pos="5220"/>
        </w:tabs>
        <w:spacing w:after="220"/>
        <w:ind w:left="5220"/>
        <w:rPr>
          <w:lang w:val="es-419"/>
        </w:rPr>
      </w:pPr>
      <w:r>
        <w:rPr>
          <w:lang w:val="es-419"/>
        </w:rPr>
        <w:t>Sr. Rafael González</w:t>
      </w:r>
    </w:p>
    <w:p w14:paraId="015B90C7" w14:textId="77777777" w:rsidR="00316B9E" w:rsidRDefault="00816D80" w:rsidP="00F40CE2">
      <w:pPr>
        <w:keepNext/>
        <w:tabs>
          <w:tab w:val="left" w:pos="3600"/>
        </w:tabs>
        <w:spacing w:before="360" w:after="220"/>
        <w:ind w:left="3600" w:hanging="3600"/>
        <w:rPr>
          <w:b/>
          <w:szCs w:val="22"/>
          <w:lang w:val="es-419"/>
        </w:rPr>
      </w:pPr>
      <w:r w:rsidRPr="004E2B31">
        <w:rPr>
          <w:lang w:val="es-419"/>
        </w:rPr>
        <w:lastRenderedPageBreak/>
        <w:t>16.45 a 17.45</w:t>
      </w:r>
      <w:r w:rsidRPr="004E2B31">
        <w:rPr>
          <w:lang w:val="es-419"/>
        </w:rPr>
        <w:tab/>
      </w:r>
      <w:r w:rsidR="00D72F29" w:rsidRPr="004E2B31">
        <w:rPr>
          <w:b/>
          <w:szCs w:val="22"/>
          <w:lang w:val="es-419"/>
        </w:rPr>
        <w:t>Presentación de emprendimientos 2</w:t>
      </w:r>
    </w:p>
    <w:p w14:paraId="19CF85EE" w14:textId="7284A510" w:rsidR="00802BC8" w:rsidRPr="00EB3FDA" w:rsidRDefault="00D72F29" w:rsidP="00A25788">
      <w:pPr>
        <w:keepNext/>
        <w:keepLines/>
        <w:tabs>
          <w:tab w:val="left" w:pos="5220"/>
        </w:tabs>
        <w:spacing w:after="180"/>
        <w:ind w:left="5227" w:hanging="1627"/>
        <w:rPr>
          <w:lang w:val="es-419"/>
        </w:rPr>
      </w:pPr>
      <w:r w:rsidRPr="00D46317">
        <w:rPr>
          <w:szCs w:val="22"/>
          <w:lang w:val="es-419"/>
        </w:rPr>
        <w:t>Presentadoras:</w:t>
      </w:r>
      <w:r w:rsidRPr="00D46317">
        <w:rPr>
          <w:szCs w:val="22"/>
          <w:lang w:val="es-419"/>
        </w:rPr>
        <w:tab/>
      </w:r>
      <w:r w:rsidR="00802BC8">
        <w:rPr>
          <w:szCs w:val="22"/>
          <w:lang w:val="es-419"/>
        </w:rPr>
        <w:t xml:space="preserve">Sra. </w:t>
      </w:r>
      <w:r w:rsidR="002E7C87">
        <w:t xml:space="preserve">María </w:t>
      </w:r>
      <w:r w:rsidR="00E44F3D">
        <w:t xml:space="preserve">Auxiliadora </w:t>
      </w:r>
      <w:r w:rsidR="00802BC8">
        <w:rPr>
          <w:szCs w:val="22"/>
          <w:lang w:val="es-419"/>
        </w:rPr>
        <w:t>Corral</w:t>
      </w:r>
      <w:r w:rsidR="000751AF">
        <w:rPr>
          <w:szCs w:val="22"/>
          <w:lang w:val="es-419"/>
        </w:rPr>
        <w:t xml:space="preserve">, </w:t>
      </w:r>
      <w:r w:rsidR="00035CF3">
        <w:rPr>
          <w:szCs w:val="22"/>
          <w:lang w:val="es-419"/>
        </w:rPr>
        <w:br/>
        <w:t>Comunidad Los Naranjos</w:t>
      </w:r>
      <w:r w:rsidR="000751AF">
        <w:rPr>
          <w:szCs w:val="22"/>
          <w:lang w:val="es-419"/>
        </w:rPr>
        <w:t>, Ecuador</w:t>
      </w:r>
      <w:r w:rsidR="00A25788">
        <w:rPr>
          <w:szCs w:val="22"/>
          <w:lang w:val="es-419"/>
        </w:rPr>
        <w:br/>
      </w:r>
      <w:r w:rsidR="00802BC8" w:rsidRPr="00EB3FDA">
        <w:rPr>
          <w:lang w:val="es-419"/>
        </w:rPr>
        <w:t>Sra.</w:t>
      </w:r>
      <w:r w:rsidR="00F40CE2" w:rsidRPr="00EB3FDA">
        <w:rPr>
          <w:lang w:val="es-419"/>
        </w:rPr>
        <w:t> </w:t>
      </w:r>
      <w:proofErr w:type="spellStart"/>
      <w:r w:rsidR="00802BC8" w:rsidRPr="00EB3FDA">
        <w:rPr>
          <w:lang w:val="es-419"/>
        </w:rPr>
        <w:t>Dexcy</w:t>
      </w:r>
      <w:proofErr w:type="spellEnd"/>
      <w:r w:rsidR="00802BC8" w:rsidRPr="00EB3FDA">
        <w:rPr>
          <w:lang w:val="es-419"/>
        </w:rPr>
        <w:t xml:space="preserve"> Zambrano, </w:t>
      </w:r>
      <w:r w:rsidR="00035CF3">
        <w:rPr>
          <w:lang w:val="es-419"/>
        </w:rPr>
        <w:br/>
      </w:r>
      <w:r w:rsidR="00035CF3">
        <w:rPr>
          <w:szCs w:val="22"/>
          <w:lang w:val="es-419"/>
        </w:rPr>
        <w:t>Comunidad Los Naranjos</w:t>
      </w:r>
      <w:r w:rsidR="000751AF">
        <w:rPr>
          <w:lang w:val="es-419"/>
        </w:rPr>
        <w:t xml:space="preserve">, </w:t>
      </w:r>
      <w:r w:rsidR="00802BC8" w:rsidRPr="00EB3FDA">
        <w:rPr>
          <w:lang w:val="es-419"/>
        </w:rPr>
        <w:t>Ecuador</w:t>
      </w:r>
    </w:p>
    <w:p w14:paraId="30CDDFE3" w14:textId="47270696" w:rsidR="00316B9E" w:rsidRPr="00A42D15" w:rsidRDefault="00802BC8" w:rsidP="00A25788">
      <w:pPr>
        <w:tabs>
          <w:tab w:val="left" w:pos="3600"/>
        </w:tabs>
        <w:spacing w:after="180"/>
        <w:ind w:left="5227"/>
        <w:rPr>
          <w:lang w:val="es-419"/>
        </w:rPr>
      </w:pPr>
      <w:r w:rsidRPr="00D5382C">
        <w:rPr>
          <w:lang w:val="es-419"/>
        </w:rPr>
        <w:t>Sra. Enma</w:t>
      </w:r>
      <w:r w:rsidR="000751AF" w:rsidRPr="00D5382C">
        <w:rPr>
          <w:lang w:val="es-419"/>
        </w:rPr>
        <w:t xml:space="preserve"> </w:t>
      </w:r>
      <w:r w:rsidR="00EB3FDA" w:rsidRPr="00D5382C">
        <w:rPr>
          <w:lang w:val="es-419"/>
        </w:rPr>
        <w:t>Alvarado</w:t>
      </w:r>
      <w:r w:rsidR="00A00232" w:rsidRPr="00D5382C">
        <w:rPr>
          <w:lang w:val="es-419"/>
        </w:rPr>
        <w:t xml:space="preserve">, </w:t>
      </w:r>
      <w:r w:rsidR="00FB058E">
        <w:rPr>
          <w:lang w:val="es-419"/>
        </w:rPr>
        <w:br/>
      </w:r>
      <w:r w:rsidR="00035CF3" w:rsidRPr="00035CF3">
        <w:rPr>
          <w:lang w:val="es-419"/>
        </w:rPr>
        <w:t>Comunidad Nueva Esperanza</w:t>
      </w:r>
      <w:r w:rsidR="00A00232" w:rsidRPr="00D5382C">
        <w:rPr>
          <w:lang w:val="es-419"/>
        </w:rPr>
        <w:t>, Ecuador</w:t>
      </w:r>
      <w:r w:rsidR="00A25788">
        <w:rPr>
          <w:lang w:val="es-419"/>
        </w:rPr>
        <w:br/>
      </w:r>
      <w:r w:rsidR="005151E5" w:rsidRPr="00A42D15">
        <w:rPr>
          <w:lang w:val="es-419"/>
        </w:rPr>
        <w:t>Sra. Clemencia</w:t>
      </w:r>
      <w:r w:rsidR="004D3726" w:rsidRPr="00A42D15">
        <w:rPr>
          <w:lang w:val="es-419"/>
        </w:rPr>
        <w:t xml:space="preserve"> </w:t>
      </w:r>
      <w:r w:rsidR="005151E5" w:rsidRPr="00A42D15">
        <w:rPr>
          <w:lang w:val="es-419"/>
        </w:rPr>
        <w:t xml:space="preserve">Alvarado, </w:t>
      </w:r>
      <w:r w:rsidR="00FB058E">
        <w:rPr>
          <w:lang w:val="es-419"/>
        </w:rPr>
        <w:br/>
      </w:r>
      <w:r w:rsidR="00035CF3" w:rsidRPr="00035CF3">
        <w:rPr>
          <w:lang w:val="es-419"/>
        </w:rPr>
        <w:t>Comunidad Nueva Esperanza</w:t>
      </w:r>
      <w:r w:rsidR="006E46B9" w:rsidRPr="00A42D15">
        <w:rPr>
          <w:lang w:val="es-419"/>
        </w:rPr>
        <w:t xml:space="preserve">, </w:t>
      </w:r>
      <w:r w:rsidR="005151E5" w:rsidRPr="00A42D15">
        <w:rPr>
          <w:lang w:val="es-419"/>
        </w:rPr>
        <w:t>Ecuador</w:t>
      </w:r>
    </w:p>
    <w:p w14:paraId="265A3432" w14:textId="4309AA63" w:rsidR="005151E5" w:rsidRPr="006E0EB8" w:rsidRDefault="005151E5" w:rsidP="00A25788">
      <w:pPr>
        <w:tabs>
          <w:tab w:val="left" w:pos="3600"/>
        </w:tabs>
        <w:spacing w:after="180"/>
        <w:ind w:left="5227"/>
      </w:pPr>
      <w:r w:rsidRPr="00D51B04">
        <w:rPr>
          <w:lang w:val="es-419"/>
        </w:rPr>
        <w:t xml:space="preserve">Sra. Aurelia </w:t>
      </w:r>
      <w:proofErr w:type="spellStart"/>
      <w:r w:rsidRPr="00D51B04">
        <w:rPr>
          <w:lang w:val="es-419"/>
        </w:rPr>
        <w:t>Ahua</w:t>
      </w:r>
      <w:proofErr w:type="spellEnd"/>
      <w:r w:rsidR="006E46B9">
        <w:rPr>
          <w:lang w:val="es-419"/>
        </w:rPr>
        <w:t xml:space="preserve">, </w:t>
      </w:r>
      <w:r w:rsidR="00FB058E">
        <w:rPr>
          <w:lang w:val="es-419"/>
        </w:rPr>
        <w:br/>
      </w:r>
      <w:r w:rsidR="00A94990" w:rsidRPr="00A94990">
        <w:rPr>
          <w:lang w:val="es-419"/>
        </w:rPr>
        <w:t xml:space="preserve">Comunidad de </w:t>
      </w:r>
      <w:proofErr w:type="spellStart"/>
      <w:r w:rsidR="00A94990" w:rsidRPr="00A94990">
        <w:rPr>
          <w:lang w:val="es-419"/>
        </w:rPr>
        <w:t>Tigüino</w:t>
      </w:r>
      <w:proofErr w:type="spellEnd"/>
      <w:r w:rsidR="006E46B9">
        <w:rPr>
          <w:lang w:val="es-419"/>
        </w:rPr>
        <w:t>, Ecuador</w:t>
      </w:r>
      <w:r w:rsidR="00A25788">
        <w:rPr>
          <w:lang w:val="es-419"/>
        </w:rPr>
        <w:br/>
      </w:r>
      <w:r w:rsidRPr="006E0EB8">
        <w:t xml:space="preserve">Sra. Romelia Papue, </w:t>
      </w:r>
      <w:r w:rsidR="00FB058E">
        <w:br/>
      </w:r>
      <w:r w:rsidR="00A94990" w:rsidRPr="00A94990">
        <w:t xml:space="preserve">Comunidad de </w:t>
      </w:r>
      <w:proofErr w:type="spellStart"/>
      <w:r w:rsidR="00A94990" w:rsidRPr="00A94990">
        <w:t>Tigüino</w:t>
      </w:r>
      <w:proofErr w:type="spellEnd"/>
      <w:r w:rsidR="007F0200" w:rsidRPr="006E0EB8">
        <w:t xml:space="preserve">, </w:t>
      </w:r>
      <w:r w:rsidRPr="006E0EB8">
        <w:t>Ecuador</w:t>
      </w:r>
    </w:p>
    <w:p w14:paraId="2B658620" w14:textId="0F4EB55D" w:rsidR="00B469F8" w:rsidRPr="00035CF3" w:rsidRDefault="00EB3FDA" w:rsidP="00A25788">
      <w:pPr>
        <w:tabs>
          <w:tab w:val="left" w:pos="3600"/>
        </w:tabs>
        <w:spacing w:after="180"/>
        <w:ind w:left="5227"/>
      </w:pPr>
      <w:r w:rsidRPr="00035CF3">
        <w:t>Sra. Clorinda Flores</w:t>
      </w:r>
      <w:r w:rsidR="00270D19" w:rsidRPr="00035CF3">
        <w:t xml:space="preserve">, </w:t>
      </w:r>
      <w:r w:rsidR="00A94990">
        <w:br/>
      </w:r>
      <w:r w:rsidR="00A94990" w:rsidRPr="00A94990">
        <w:t>Comunidad La Encantada</w:t>
      </w:r>
      <w:r w:rsidR="00270D19" w:rsidRPr="00035CF3">
        <w:t>, Perú</w:t>
      </w:r>
      <w:r w:rsidR="00A25788" w:rsidRPr="00035CF3">
        <w:br/>
      </w:r>
      <w:r w:rsidR="005151E5" w:rsidRPr="00035CF3">
        <w:t xml:space="preserve">Sra. Juana </w:t>
      </w:r>
      <w:r w:rsidR="002E7C87" w:rsidRPr="00035CF3">
        <w:t>Ruíz</w:t>
      </w:r>
      <w:r w:rsidR="005151E5" w:rsidRPr="00035CF3">
        <w:t xml:space="preserve">, </w:t>
      </w:r>
      <w:r w:rsidR="00A94990">
        <w:br/>
      </w:r>
      <w:r w:rsidR="00A94990" w:rsidRPr="00A94990">
        <w:t>Comunidad La Encantada</w:t>
      </w:r>
      <w:r w:rsidR="00B469F8" w:rsidRPr="00035CF3">
        <w:t>, Perú</w:t>
      </w:r>
    </w:p>
    <w:p w14:paraId="2DB82AEC" w14:textId="72332C43" w:rsidR="00511ABF" w:rsidRPr="00696149" w:rsidRDefault="00D51B04" w:rsidP="00A25788">
      <w:pPr>
        <w:tabs>
          <w:tab w:val="left" w:pos="3600"/>
        </w:tabs>
        <w:ind w:left="5227"/>
      </w:pPr>
      <w:r w:rsidRPr="00696149">
        <w:t>S</w:t>
      </w:r>
      <w:r w:rsidR="005151E5" w:rsidRPr="00696149">
        <w:t>ra. Judith Reymundo</w:t>
      </w:r>
      <w:r w:rsidR="004F44DE" w:rsidRPr="00696149">
        <w:t xml:space="preserve">, </w:t>
      </w:r>
      <w:r w:rsidR="00035CF3">
        <w:br/>
      </w:r>
      <w:r w:rsidR="00035CF3" w:rsidRPr="00035CF3">
        <w:rPr>
          <w:spacing w:val="-6"/>
        </w:rPr>
        <w:t xml:space="preserve">Comunidad de Platanillo de </w:t>
      </w:r>
      <w:proofErr w:type="spellStart"/>
      <w:r w:rsidR="00035CF3" w:rsidRPr="00035CF3">
        <w:rPr>
          <w:spacing w:val="-6"/>
        </w:rPr>
        <w:t>Getarine</w:t>
      </w:r>
      <w:proofErr w:type="spellEnd"/>
      <w:r w:rsidR="004F44DE" w:rsidRPr="00035CF3">
        <w:rPr>
          <w:spacing w:val="-6"/>
        </w:rPr>
        <w:t>, Perú</w:t>
      </w:r>
      <w:r w:rsidR="00A25788" w:rsidRPr="00035CF3">
        <w:rPr>
          <w:spacing w:val="-6"/>
        </w:rPr>
        <w:br/>
      </w:r>
      <w:r w:rsidR="005151E5" w:rsidRPr="00696149">
        <w:t>Sra.</w:t>
      </w:r>
      <w:r w:rsidR="00F40CE2" w:rsidRPr="00696149">
        <w:t> </w:t>
      </w:r>
      <w:r w:rsidR="005151E5" w:rsidRPr="00696149">
        <w:t>Marisol</w:t>
      </w:r>
      <w:r w:rsidR="00F40CE2" w:rsidRPr="00696149">
        <w:t> </w:t>
      </w:r>
      <w:proofErr w:type="spellStart"/>
      <w:r w:rsidR="005151E5" w:rsidRPr="00696149">
        <w:t>Sh</w:t>
      </w:r>
      <w:r w:rsidR="00490BC7" w:rsidRPr="00696149">
        <w:t>a</w:t>
      </w:r>
      <w:r w:rsidR="005151E5" w:rsidRPr="00696149">
        <w:t>riva</w:t>
      </w:r>
      <w:proofErr w:type="spellEnd"/>
      <w:r w:rsidR="00511ABF" w:rsidRPr="00696149">
        <w:t xml:space="preserve">, </w:t>
      </w:r>
      <w:r w:rsidR="00A94990">
        <w:br/>
      </w:r>
      <w:r w:rsidR="00035CF3" w:rsidRPr="00035CF3">
        <w:t>Comunidad de Florida</w:t>
      </w:r>
      <w:r w:rsidR="00511ABF" w:rsidRPr="00696149">
        <w:t>, Perú</w:t>
      </w:r>
    </w:p>
    <w:p w14:paraId="6512C6C7" w14:textId="7875FFCD" w:rsidR="00316B9E" w:rsidRPr="00696149" w:rsidRDefault="00645E95" w:rsidP="00954C7F">
      <w:pPr>
        <w:spacing w:before="220" w:after="220"/>
        <w:ind w:left="3600"/>
        <w:rPr>
          <w:szCs w:val="22"/>
        </w:rPr>
      </w:pPr>
      <w:r w:rsidRPr="00696149">
        <w:rPr>
          <w:szCs w:val="22"/>
        </w:rPr>
        <w:t>Discusión</w:t>
      </w:r>
    </w:p>
    <w:p w14:paraId="1C60B84B" w14:textId="77777777" w:rsidR="00316B9E" w:rsidRDefault="00816D80" w:rsidP="00316B9E">
      <w:pPr>
        <w:tabs>
          <w:tab w:val="left" w:pos="3600"/>
        </w:tabs>
        <w:spacing w:before="360" w:after="220"/>
        <w:ind w:left="3600" w:hanging="3600"/>
        <w:rPr>
          <w:b/>
          <w:lang w:val="es-419"/>
        </w:rPr>
      </w:pPr>
      <w:r w:rsidRPr="004E2B31">
        <w:rPr>
          <w:lang w:val="es-419"/>
        </w:rPr>
        <w:t>17.45 a 18.00</w:t>
      </w:r>
      <w:r w:rsidRPr="004E2B31">
        <w:rPr>
          <w:lang w:val="es-419"/>
        </w:rPr>
        <w:tab/>
      </w:r>
      <w:r w:rsidRPr="004E2B31">
        <w:rPr>
          <w:b/>
          <w:lang w:val="es-419"/>
        </w:rPr>
        <w:t>Resumen del día</w:t>
      </w:r>
    </w:p>
    <w:p w14:paraId="458AD7EF" w14:textId="15DDF202" w:rsidR="00316B9E" w:rsidRPr="00C16D1A" w:rsidRDefault="00816D80" w:rsidP="0005352C">
      <w:pPr>
        <w:tabs>
          <w:tab w:val="left" w:pos="5220"/>
        </w:tabs>
        <w:spacing w:after="220"/>
        <w:ind w:left="3600"/>
        <w:rPr>
          <w:szCs w:val="22"/>
        </w:rPr>
      </w:pPr>
      <w:r w:rsidRPr="00C16D1A">
        <w:rPr>
          <w:szCs w:val="22"/>
        </w:rPr>
        <w:t>F</w:t>
      </w:r>
      <w:r w:rsidR="003820CA" w:rsidRPr="00C16D1A">
        <w:rPr>
          <w:szCs w:val="22"/>
        </w:rPr>
        <w:t>acilitadora:</w:t>
      </w:r>
      <w:r w:rsidR="003820CA" w:rsidRPr="00C16D1A">
        <w:rPr>
          <w:szCs w:val="22"/>
        </w:rPr>
        <w:tab/>
        <w:t>Sra. Sara Fuentes</w:t>
      </w:r>
      <w:r w:rsidR="00024F9F">
        <w:rPr>
          <w:szCs w:val="22"/>
        </w:rPr>
        <w:t xml:space="preserve"> Maldonado</w:t>
      </w:r>
    </w:p>
    <w:p w14:paraId="7A8AB89F" w14:textId="77777777" w:rsidR="00816D80" w:rsidRPr="004F5D39" w:rsidRDefault="00816D80" w:rsidP="00816D80">
      <w:r w:rsidRPr="004F5D39">
        <w:br w:type="page"/>
      </w:r>
    </w:p>
    <w:p w14:paraId="36D9B2EF" w14:textId="77777777" w:rsidR="00316B9E" w:rsidRDefault="00816D80" w:rsidP="00316B9E">
      <w:pPr>
        <w:tabs>
          <w:tab w:val="left" w:pos="3600"/>
        </w:tabs>
        <w:spacing w:after="220"/>
        <w:rPr>
          <w:u w:val="single"/>
          <w:lang w:val="es-419"/>
        </w:rPr>
      </w:pPr>
      <w:r w:rsidRPr="004E2B31">
        <w:rPr>
          <w:u w:val="single"/>
          <w:lang w:val="es-419"/>
        </w:rPr>
        <w:lastRenderedPageBreak/>
        <w:t>Miércoles, 23 de noviembre de 2022</w:t>
      </w:r>
    </w:p>
    <w:p w14:paraId="58B24860" w14:textId="77777777" w:rsidR="00316B9E" w:rsidRDefault="00816D80" w:rsidP="00316B9E">
      <w:pPr>
        <w:tabs>
          <w:tab w:val="left" w:pos="3600"/>
        </w:tabs>
        <w:spacing w:before="360" w:after="220"/>
        <w:rPr>
          <w:lang w:val="es-419"/>
        </w:rPr>
      </w:pPr>
      <w:r w:rsidRPr="004E2B31">
        <w:rPr>
          <w:lang w:val="es-419"/>
        </w:rPr>
        <w:t>9.00 a 9.10</w:t>
      </w:r>
      <w:r w:rsidRPr="004E2B31">
        <w:rPr>
          <w:lang w:val="es-419"/>
        </w:rPr>
        <w:tab/>
      </w:r>
      <w:r w:rsidRPr="004E2B31">
        <w:rPr>
          <w:b/>
          <w:lang w:val="es-419"/>
        </w:rPr>
        <w:t>Resumen del programa del día</w:t>
      </w:r>
    </w:p>
    <w:p w14:paraId="4A8F64A4" w14:textId="77777777" w:rsidR="00816D80" w:rsidRPr="00C16D1A" w:rsidRDefault="00816D80" w:rsidP="00BB6D51">
      <w:pPr>
        <w:tabs>
          <w:tab w:val="left" w:pos="3600"/>
        </w:tabs>
        <w:spacing w:after="220"/>
        <w:ind w:left="5220" w:hanging="1620"/>
      </w:pPr>
      <w:r w:rsidRPr="00C16D1A">
        <w:t>F</w:t>
      </w:r>
      <w:r w:rsidR="00606521" w:rsidRPr="00C16D1A">
        <w:t>acilitadora:</w:t>
      </w:r>
      <w:r w:rsidR="00BB6D51" w:rsidRPr="00C16D1A">
        <w:tab/>
      </w:r>
      <w:r w:rsidR="00606521" w:rsidRPr="00C16D1A">
        <w:t xml:space="preserve">Sra. Sara Fuentes </w:t>
      </w:r>
      <w:r w:rsidR="00606521" w:rsidRPr="00C16D1A">
        <w:rPr>
          <w:szCs w:val="22"/>
        </w:rPr>
        <w:t>Maldonado</w:t>
      </w:r>
    </w:p>
    <w:p w14:paraId="7A14B247" w14:textId="41BE1072" w:rsidR="00316B9E" w:rsidRDefault="00816D80" w:rsidP="00CB5208">
      <w:pPr>
        <w:tabs>
          <w:tab w:val="left" w:pos="3600"/>
        </w:tabs>
        <w:spacing w:before="360" w:after="220"/>
        <w:ind w:left="3600" w:hanging="3600"/>
        <w:rPr>
          <w:b/>
          <w:lang w:val="es-419"/>
        </w:rPr>
      </w:pPr>
      <w:r w:rsidRPr="004E2B31">
        <w:rPr>
          <w:szCs w:val="22"/>
          <w:lang w:val="es-419"/>
        </w:rPr>
        <w:t>9.10 a 10.10</w:t>
      </w:r>
      <w:r w:rsidRPr="004E2B31">
        <w:rPr>
          <w:szCs w:val="22"/>
          <w:lang w:val="es-419"/>
        </w:rPr>
        <w:tab/>
      </w:r>
      <w:r w:rsidR="00D72F29" w:rsidRPr="004E2B31">
        <w:rPr>
          <w:b/>
          <w:lang w:val="es-419"/>
        </w:rPr>
        <w:t>De la idea al mercado</w:t>
      </w:r>
      <w:r w:rsidR="00CF7692">
        <w:rPr>
          <w:b/>
          <w:lang w:val="es-419"/>
        </w:rPr>
        <w:t xml:space="preserve"> </w:t>
      </w:r>
      <w:r w:rsidR="00002910">
        <w:rPr>
          <w:b/>
          <w:lang w:val="es-419"/>
        </w:rPr>
        <w:t>–</w:t>
      </w:r>
      <w:r w:rsidR="00127733">
        <w:rPr>
          <w:b/>
          <w:lang w:val="es-419"/>
        </w:rPr>
        <w:t xml:space="preserve"> </w:t>
      </w:r>
      <w:r w:rsidR="00CF7692" w:rsidRPr="00CF7692">
        <w:rPr>
          <w:b/>
          <w:lang w:val="es-419"/>
        </w:rPr>
        <w:t>Emprendimientos productivos comunitarios basados en conocimientos tradicionales y expresiones culturales tradicionales</w:t>
      </w:r>
    </w:p>
    <w:p w14:paraId="070851AC" w14:textId="7321BBDB" w:rsidR="00316B9E" w:rsidRDefault="00D72F29" w:rsidP="00BB6D51">
      <w:pPr>
        <w:tabs>
          <w:tab w:val="left" w:pos="3600"/>
        </w:tabs>
        <w:spacing w:after="220"/>
        <w:ind w:left="5220" w:hanging="1620"/>
        <w:rPr>
          <w:lang w:val="es-419"/>
        </w:rPr>
      </w:pPr>
      <w:r w:rsidRPr="004E2B31">
        <w:rPr>
          <w:lang w:val="es-419"/>
        </w:rPr>
        <w:t xml:space="preserve">Presentación: </w:t>
      </w:r>
      <w:r w:rsidRPr="004E2B31">
        <w:rPr>
          <w:lang w:val="es-419"/>
        </w:rPr>
        <w:tab/>
        <w:t>Sra. Diana Vivas,</w:t>
      </w:r>
      <w:r w:rsidR="00AF0387">
        <w:rPr>
          <w:lang w:val="es-419"/>
        </w:rPr>
        <w:t xml:space="preserve"> </w:t>
      </w:r>
      <w:r w:rsidR="00D6646F">
        <w:rPr>
          <w:lang w:val="es-419"/>
        </w:rPr>
        <w:t xml:space="preserve">Consultora en innovación y emprendimiento, </w:t>
      </w:r>
      <w:r w:rsidRPr="004E2B31">
        <w:rPr>
          <w:lang w:val="es-419"/>
        </w:rPr>
        <w:t xml:space="preserve">Bogotá </w:t>
      </w:r>
    </w:p>
    <w:p w14:paraId="6531DAF8" w14:textId="7030BB37" w:rsidR="00316B9E" w:rsidRDefault="00645E95" w:rsidP="00DD55B8">
      <w:pPr>
        <w:tabs>
          <w:tab w:val="left" w:pos="3600"/>
          <w:tab w:val="left" w:pos="5220"/>
        </w:tabs>
        <w:spacing w:after="220"/>
        <w:ind w:left="5058" w:hanging="1458"/>
        <w:rPr>
          <w:lang w:val="es-419"/>
        </w:rPr>
      </w:pPr>
      <w:r>
        <w:rPr>
          <w:lang w:val="es-419"/>
        </w:rPr>
        <w:t>Discusión</w:t>
      </w:r>
    </w:p>
    <w:p w14:paraId="44AA51BB" w14:textId="12E9584C" w:rsidR="00316B9E" w:rsidRDefault="00816D80" w:rsidP="00316B9E">
      <w:pPr>
        <w:tabs>
          <w:tab w:val="left" w:pos="3600"/>
        </w:tabs>
        <w:spacing w:before="360" w:after="220"/>
        <w:ind w:left="3600" w:hanging="3600"/>
        <w:rPr>
          <w:b/>
          <w:szCs w:val="22"/>
          <w:lang w:val="es-419"/>
        </w:rPr>
      </w:pPr>
      <w:r w:rsidRPr="004E2B31">
        <w:rPr>
          <w:szCs w:val="22"/>
          <w:lang w:val="es-419"/>
        </w:rPr>
        <w:t>10.10 a 10.50</w:t>
      </w:r>
      <w:r w:rsidRPr="004E2B31">
        <w:rPr>
          <w:szCs w:val="22"/>
          <w:lang w:val="es-419"/>
        </w:rPr>
        <w:tab/>
      </w:r>
      <w:r w:rsidRPr="004E2B31">
        <w:rPr>
          <w:b/>
          <w:szCs w:val="22"/>
          <w:lang w:val="es-419"/>
        </w:rPr>
        <w:t xml:space="preserve">Pensar en la cooperación / Pensar en las cooperativas </w:t>
      </w:r>
      <w:r w:rsidRPr="00350E00">
        <w:rPr>
          <w:szCs w:val="22"/>
          <w:lang w:val="es-419"/>
        </w:rPr>
        <w:t>(</w:t>
      </w:r>
      <w:r w:rsidR="00350E00" w:rsidRPr="00350E00">
        <w:rPr>
          <w:szCs w:val="22"/>
          <w:lang w:val="es-419"/>
        </w:rPr>
        <w:t>p</w:t>
      </w:r>
      <w:r w:rsidR="00350E00">
        <w:rPr>
          <w:szCs w:val="22"/>
          <w:lang w:val="es-419"/>
        </w:rPr>
        <w:t>resentación</w:t>
      </w:r>
      <w:r w:rsidR="00350E00" w:rsidRPr="00350E00">
        <w:rPr>
          <w:szCs w:val="22"/>
          <w:lang w:val="es-419"/>
        </w:rPr>
        <w:t xml:space="preserve"> </w:t>
      </w:r>
      <w:r w:rsidRPr="00350E00">
        <w:rPr>
          <w:szCs w:val="22"/>
          <w:lang w:val="es-419"/>
        </w:rPr>
        <w:t>virtual)</w:t>
      </w:r>
    </w:p>
    <w:p w14:paraId="091AD8AC" w14:textId="61C0E121" w:rsidR="00BA34CE" w:rsidRDefault="00DD55B8" w:rsidP="00BB6D51">
      <w:pPr>
        <w:tabs>
          <w:tab w:val="left" w:pos="3600"/>
          <w:tab w:val="left" w:pos="5220"/>
        </w:tabs>
        <w:spacing w:after="220"/>
        <w:ind w:left="5220" w:hanging="1620"/>
        <w:rPr>
          <w:szCs w:val="22"/>
          <w:lang w:val="es-419"/>
        </w:rPr>
      </w:pPr>
      <w:r>
        <w:rPr>
          <w:szCs w:val="22"/>
          <w:lang w:val="es-419"/>
        </w:rPr>
        <w:t xml:space="preserve">Presentación: </w:t>
      </w:r>
      <w:r w:rsidRPr="004E2B31">
        <w:rPr>
          <w:lang w:val="es-419"/>
        </w:rPr>
        <w:tab/>
      </w:r>
      <w:r w:rsidR="00816D80" w:rsidRPr="004E2B31">
        <w:rPr>
          <w:szCs w:val="22"/>
          <w:lang w:val="es-419"/>
        </w:rPr>
        <w:t xml:space="preserve">Sr. </w:t>
      </w:r>
      <w:r w:rsidR="00CE1A2E">
        <w:rPr>
          <w:szCs w:val="22"/>
          <w:lang w:val="es-419"/>
        </w:rPr>
        <w:t xml:space="preserve">John </w:t>
      </w:r>
      <w:proofErr w:type="spellStart"/>
      <w:r w:rsidR="00CE1A2E">
        <w:rPr>
          <w:szCs w:val="22"/>
          <w:lang w:val="es-419"/>
        </w:rPr>
        <w:t>Bliek</w:t>
      </w:r>
      <w:proofErr w:type="spellEnd"/>
      <w:r w:rsidR="00816D80" w:rsidRPr="004E2B31">
        <w:rPr>
          <w:szCs w:val="22"/>
          <w:lang w:val="es-419"/>
        </w:rPr>
        <w:t xml:space="preserve">, </w:t>
      </w:r>
      <w:r w:rsidR="00CE1A2E">
        <w:rPr>
          <w:szCs w:val="22"/>
          <w:lang w:val="es-419"/>
        </w:rPr>
        <w:t xml:space="preserve">Especialista </w:t>
      </w:r>
      <w:r w:rsidR="008C7623">
        <w:rPr>
          <w:szCs w:val="22"/>
          <w:lang w:val="es-419"/>
        </w:rPr>
        <w:t>de empresas sostenibles y creación de empleo</w:t>
      </w:r>
      <w:r w:rsidR="00816D80" w:rsidRPr="004E2B31">
        <w:rPr>
          <w:szCs w:val="22"/>
          <w:lang w:val="es-419"/>
        </w:rPr>
        <w:t xml:space="preserve">, </w:t>
      </w:r>
      <w:r w:rsidR="00CE1A2E">
        <w:rPr>
          <w:szCs w:val="22"/>
          <w:lang w:val="es-419"/>
        </w:rPr>
        <w:t xml:space="preserve">Oficina de la </w:t>
      </w:r>
      <w:r w:rsidR="00BA34CE" w:rsidRPr="004E2B31">
        <w:rPr>
          <w:szCs w:val="22"/>
          <w:lang w:val="es-419"/>
        </w:rPr>
        <w:t>Organización Internaci</w:t>
      </w:r>
      <w:r w:rsidR="00BA34CE">
        <w:rPr>
          <w:szCs w:val="22"/>
          <w:lang w:val="es-419"/>
        </w:rPr>
        <w:t xml:space="preserve">onal del Trabajo (OIT) </w:t>
      </w:r>
      <w:r w:rsidR="00CE1A2E">
        <w:rPr>
          <w:szCs w:val="22"/>
          <w:lang w:val="es-419"/>
        </w:rPr>
        <w:t xml:space="preserve">para los países del Caribe, </w:t>
      </w:r>
      <w:r w:rsidR="00BA34CE">
        <w:rPr>
          <w:szCs w:val="22"/>
          <w:lang w:val="es-419"/>
        </w:rPr>
        <w:t>OIT</w:t>
      </w:r>
      <w:r w:rsidR="00E3096C">
        <w:rPr>
          <w:szCs w:val="22"/>
          <w:lang w:val="es-419"/>
        </w:rPr>
        <w:t xml:space="preserve">, </w:t>
      </w:r>
      <w:r w:rsidR="00BA34CE">
        <w:rPr>
          <w:szCs w:val="22"/>
          <w:lang w:val="es-419"/>
        </w:rPr>
        <w:t>Puerto España (participación virtual)</w:t>
      </w:r>
    </w:p>
    <w:p w14:paraId="0AF90C2F" w14:textId="31B1DCB6" w:rsidR="00E3096C" w:rsidRDefault="00E3096C" w:rsidP="002554C3">
      <w:pPr>
        <w:tabs>
          <w:tab w:val="left" w:pos="3600"/>
        </w:tabs>
        <w:spacing w:after="220"/>
        <w:ind w:left="3600"/>
        <w:rPr>
          <w:lang w:val="es-419"/>
        </w:rPr>
      </w:pPr>
      <w:r>
        <w:rPr>
          <w:lang w:val="es-419"/>
        </w:rPr>
        <w:t>Discusión</w:t>
      </w:r>
    </w:p>
    <w:p w14:paraId="17383C7F" w14:textId="43049051" w:rsidR="00316B9E" w:rsidRDefault="00816D80" w:rsidP="00316B9E">
      <w:pPr>
        <w:tabs>
          <w:tab w:val="left" w:pos="3600"/>
        </w:tabs>
        <w:spacing w:before="360" w:after="220"/>
        <w:rPr>
          <w:b/>
          <w:szCs w:val="22"/>
          <w:lang w:val="es-419"/>
        </w:rPr>
      </w:pPr>
      <w:r w:rsidRPr="004E2B31">
        <w:rPr>
          <w:szCs w:val="22"/>
          <w:lang w:val="es-419"/>
        </w:rPr>
        <w:t>10.50 a 11.30</w:t>
      </w:r>
      <w:r w:rsidRPr="004E2B31">
        <w:rPr>
          <w:szCs w:val="22"/>
          <w:lang w:val="es-419"/>
        </w:rPr>
        <w:tab/>
      </w:r>
      <w:r w:rsidRPr="004E2B31">
        <w:rPr>
          <w:b/>
          <w:szCs w:val="22"/>
          <w:lang w:val="es-419"/>
        </w:rPr>
        <w:t xml:space="preserve">Ejercicios en grupo sobre </w:t>
      </w:r>
      <w:proofErr w:type="spellStart"/>
      <w:r w:rsidRPr="004E2B31">
        <w:rPr>
          <w:b/>
          <w:szCs w:val="22"/>
          <w:lang w:val="es-419"/>
        </w:rPr>
        <w:t>asociatividad</w:t>
      </w:r>
      <w:proofErr w:type="spellEnd"/>
    </w:p>
    <w:p w14:paraId="3BCB2371" w14:textId="48667657" w:rsidR="003149CC" w:rsidRPr="002D086B" w:rsidRDefault="00816D80" w:rsidP="00002910">
      <w:pPr>
        <w:spacing w:after="220"/>
        <w:ind w:left="5227" w:hanging="1627"/>
        <w:rPr>
          <w:szCs w:val="22"/>
          <w:lang w:val="es-419"/>
        </w:rPr>
      </w:pPr>
      <w:r w:rsidRPr="00CB5208">
        <w:t>Facilitadores:</w:t>
      </w:r>
      <w:r w:rsidRPr="00CB5208">
        <w:tab/>
      </w:r>
      <w:r w:rsidR="003149CC">
        <w:rPr>
          <w:szCs w:val="22"/>
          <w:lang w:val="es-419"/>
        </w:rPr>
        <w:t>Sra. Silvia Moreno Roque, Formadora de facilitadores del Programa Inicie y Mejore su Negocio (IMESUN) de la OIT, Lima</w:t>
      </w:r>
      <w:r w:rsidR="00350E00">
        <w:rPr>
          <w:szCs w:val="22"/>
          <w:lang w:val="es-419"/>
        </w:rPr>
        <w:t xml:space="preserve"> (participación virtual)</w:t>
      </w:r>
    </w:p>
    <w:p w14:paraId="32305D8F" w14:textId="2BF56E07" w:rsidR="00316B9E" w:rsidRPr="00447800" w:rsidRDefault="00AF0387" w:rsidP="00BB6D51">
      <w:pPr>
        <w:spacing w:after="220"/>
        <w:ind w:left="5220"/>
      </w:pPr>
      <w:r w:rsidRPr="00447800">
        <w:t xml:space="preserve">Sra. Diana Vivas </w:t>
      </w:r>
    </w:p>
    <w:p w14:paraId="0481F5E5" w14:textId="77777777" w:rsidR="00316B9E" w:rsidRDefault="00CF12CB" w:rsidP="00BB6D51">
      <w:pPr>
        <w:tabs>
          <w:tab w:val="left" w:pos="3600"/>
        </w:tabs>
        <w:spacing w:after="220"/>
        <w:ind w:left="5220"/>
        <w:rPr>
          <w:lang w:val="es-419"/>
        </w:rPr>
      </w:pPr>
      <w:r w:rsidRPr="004E2B31">
        <w:rPr>
          <w:szCs w:val="22"/>
          <w:lang w:val="es-419"/>
        </w:rPr>
        <w:t xml:space="preserve">Sra. Alessandra Quiñonez, </w:t>
      </w:r>
      <w:r w:rsidR="00056D6D">
        <w:rPr>
          <w:szCs w:val="22"/>
          <w:lang w:val="es-419"/>
        </w:rPr>
        <w:t xml:space="preserve">Especialista en innovación y emprendimiento, </w:t>
      </w:r>
      <w:r w:rsidRPr="004E2B31">
        <w:rPr>
          <w:szCs w:val="22"/>
          <w:lang w:val="es-419"/>
        </w:rPr>
        <w:t>Lima</w:t>
      </w:r>
    </w:p>
    <w:p w14:paraId="3A505EBA" w14:textId="77777777" w:rsidR="00316B9E" w:rsidRDefault="00816D80" w:rsidP="00316B9E">
      <w:pPr>
        <w:tabs>
          <w:tab w:val="left" w:pos="3600"/>
        </w:tabs>
        <w:spacing w:before="360" w:after="220"/>
        <w:ind w:left="3600" w:hanging="3600"/>
        <w:rPr>
          <w:b/>
          <w:szCs w:val="22"/>
          <w:lang w:val="es-419"/>
        </w:rPr>
      </w:pPr>
      <w:r w:rsidRPr="004E2B31">
        <w:rPr>
          <w:szCs w:val="22"/>
          <w:lang w:val="es-419"/>
        </w:rPr>
        <w:t>11.30 a 12.30</w:t>
      </w:r>
      <w:r w:rsidRPr="004E2B31">
        <w:rPr>
          <w:szCs w:val="22"/>
          <w:lang w:val="es-419"/>
        </w:rPr>
        <w:tab/>
      </w:r>
      <w:r w:rsidR="007A52AA" w:rsidRPr="004E2B31">
        <w:rPr>
          <w:b/>
          <w:szCs w:val="22"/>
          <w:lang w:val="es-419"/>
        </w:rPr>
        <w:t>El camino hacia el éxito 1 – Construyendo mi modelo de negocio</w:t>
      </w:r>
    </w:p>
    <w:p w14:paraId="384EE6C1" w14:textId="46DF3127" w:rsidR="00316B9E" w:rsidRPr="00DD55B8" w:rsidRDefault="00816D80" w:rsidP="00BB6D51">
      <w:pPr>
        <w:tabs>
          <w:tab w:val="left" w:pos="3600"/>
        </w:tabs>
        <w:spacing w:after="220"/>
        <w:ind w:left="5220" w:hanging="1638"/>
      </w:pPr>
      <w:r w:rsidRPr="00DD55B8">
        <w:t xml:space="preserve">Presentación: </w:t>
      </w:r>
      <w:r w:rsidRPr="00DD55B8">
        <w:tab/>
      </w:r>
      <w:r w:rsidR="00606521">
        <w:t>Sra. Diana Vivas</w:t>
      </w:r>
    </w:p>
    <w:p w14:paraId="45F74424" w14:textId="7B6D8719" w:rsidR="00DD55B8" w:rsidRDefault="00645E95" w:rsidP="00DD55B8">
      <w:pPr>
        <w:tabs>
          <w:tab w:val="left" w:pos="3600"/>
          <w:tab w:val="left" w:pos="5220"/>
        </w:tabs>
        <w:spacing w:after="220"/>
        <w:ind w:left="5058" w:hanging="1458"/>
        <w:rPr>
          <w:szCs w:val="22"/>
        </w:rPr>
      </w:pPr>
      <w:r>
        <w:rPr>
          <w:lang w:val="es-419"/>
        </w:rPr>
        <w:t>Discusión</w:t>
      </w:r>
    </w:p>
    <w:p w14:paraId="39FE049A" w14:textId="77777777" w:rsidR="00316B9E" w:rsidRDefault="00816D80" w:rsidP="00CF7BF9">
      <w:pPr>
        <w:tabs>
          <w:tab w:val="left" w:pos="3600"/>
        </w:tabs>
        <w:spacing w:before="360" w:after="360"/>
        <w:rPr>
          <w:szCs w:val="22"/>
          <w:lang w:val="es-419"/>
        </w:rPr>
      </w:pPr>
      <w:r w:rsidRPr="004E2B31">
        <w:rPr>
          <w:szCs w:val="22"/>
          <w:lang w:val="es-419"/>
        </w:rPr>
        <w:t>12.30 a 14.00</w:t>
      </w:r>
      <w:r w:rsidRPr="004E2B31">
        <w:rPr>
          <w:szCs w:val="22"/>
          <w:lang w:val="es-419"/>
        </w:rPr>
        <w:tab/>
        <w:t>Almuerzo</w:t>
      </w:r>
      <w:bookmarkStart w:id="5" w:name="_GoBack"/>
      <w:bookmarkEnd w:id="5"/>
    </w:p>
    <w:p w14:paraId="61035485" w14:textId="77777777" w:rsidR="00316B9E" w:rsidRDefault="00816D80" w:rsidP="00BB6D51">
      <w:pPr>
        <w:keepNext/>
        <w:tabs>
          <w:tab w:val="left" w:pos="3600"/>
        </w:tabs>
        <w:spacing w:before="360" w:after="220"/>
        <w:ind w:left="3600" w:hanging="3600"/>
        <w:rPr>
          <w:b/>
          <w:szCs w:val="22"/>
          <w:lang w:val="es-419"/>
        </w:rPr>
      </w:pPr>
      <w:r w:rsidRPr="004E2B31">
        <w:rPr>
          <w:szCs w:val="22"/>
          <w:lang w:val="es-419"/>
        </w:rPr>
        <w:lastRenderedPageBreak/>
        <w:t>14.00 a 15.00</w:t>
      </w:r>
      <w:r w:rsidRPr="004E2B31">
        <w:rPr>
          <w:szCs w:val="22"/>
          <w:lang w:val="es-419"/>
        </w:rPr>
        <w:tab/>
      </w:r>
      <w:r w:rsidR="00D72F29" w:rsidRPr="004E2B31">
        <w:rPr>
          <w:b/>
          <w:szCs w:val="22"/>
          <w:lang w:val="es-419"/>
        </w:rPr>
        <w:t>Herramientas para la gestión de emprendimientos sostenibles y escalables</w:t>
      </w:r>
    </w:p>
    <w:p w14:paraId="57CE6495" w14:textId="77777777" w:rsidR="00D72F29" w:rsidRPr="00A37C54" w:rsidRDefault="00D72F29" w:rsidP="00BB6D51">
      <w:pPr>
        <w:keepNext/>
        <w:tabs>
          <w:tab w:val="left" w:pos="3600"/>
        </w:tabs>
        <w:spacing w:after="220"/>
        <w:ind w:left="5220" w:hanging="1638"/>
      </w:pPr>
      <w:r w:rsidRPr="00A37C54">
        <w:t>Presentación:</w:t>
      </w:r>
      <w:r w:rsidRPr="00A37C54">
        <w:tab/>
      </w:r>
      <w:r w:rsidR="00833B53">
        <w:t>Sra. Alessandra Quiñonez</w:t>
      </w:r>
    </w:p>
    <w:p w14:paraId="23F5820B" w14:textId="33E4BEE5" w:rsidR="00DD55B8" w:rsidRDefault="00645E95" w:rsidP="00BB6D51">
      <w:pPr>
        <w:keepNext/>
        <w:tabs>
          <w:tab w:val="left" w:pos="3600"/>
          <w:tab w:val="left" w:pos="5220"/>
        </w:tabs>
        <w:spacing w:after="220"/>
        <w:ind w:left="5058" w:hanging="1458"/>
        <w:rPr>
          <w:szCs w:val="22"/>
        </w:rPr>
      </w:pPr>
      <w:r>
        <w:rPr>
          <w:lang w:val="es-419"/>
        </w:rPr>
        <w:t>Discusión</w:t>
      </w:r>
    </w:p>
    <w:p w14:paraId="1C8AB8A4" w14:textId="77777777" w:rsidR="00316B9E" w:rsidRDefault="00816D80" w:rsidP="00CF7BF9">
      <w:pPr>
        <w:keepNext/>
        <w:tabs>
          <w:tab w:val="left" w:pos="3600"/>
        </w:tabs>
        <w:spacing w:before="360" w:after="220"/>
        <w:ind w:left="3600" w:hanging="3600"/>
        <w:rPr>
          <w:b/>
          <w:szCs w:val="22"/>
          <w:lang w:val="es-419"/>
        </w:rPr>
      </w:pPr>
      <w:r w:rsidRPr="004E2B31">
        <w:rPr>
          <w:szCs w:val="22"/>
          <w:lang w:val="es-419"/>
        </w:rPr>
        <w:t>15.00 a 16.00</w:t>
      </w:r>
      <w:r w:rsidRPr="004E2B31">
        <w:rPr>
          <w:szCs w:val="22"/>
          <w:lang w:val="es-419"/>
        </w:rPr>
        <w:tab/>
      </w:r>
      <w:r w:rsidR="00D72F29" w:rsidRPr="004E2B31">
        <w:rPr>
          <w:b/>
          <w:szCs w:val="22"/>
          <w:lang w:val="es-419"/>
        </w:rPr>
        <w:t xml:space="preserve">Herramientas que ofrece la propiedad intelectual que pueden ser útiles </w:t>
      </w:r>
    </w:p>
    <w:p w14:paraId="10DA1A7D" w14:textId="0455FDBF" w:rsidR="00316B9E" w:rsidRDefault="00D72F29" w:rsidP="00CF7BF9">
      <w:pPr>
        <w:keepNext/>
        <w:spacing w:after="220"/>
        <w:ind w:left="5220" w:hanging="1620"/>
        <w:rPr>
          <w:lang w:val="es-419"/>
        </w:rPr>
      </w:pPr>
      <w:r w:rsidRPr="004E2B31">
        <w:rPr>
          <w:szCs w:val="22"/>
          <w:lang w:val="es-419"/>
        </w:rPr>
        <w:t>Presentaciones:</w:t>
      </w:r>
      <w:r w:rsidRPr="004E2B31">
        <w:rPr>
          <w:szCs w:val="22"/>
          <w:lang w:val="es-419"/>
        </w:rPr>
        <w:tab/>
      </w:r>
      <w:r w:rsidR="00492E6D">
        <w:rPr>
          <w:szCs w:val="22"/>
          <w:lang w:val="es-419"/>
        </w:rPr>
        <w:t>Sr. Sandy Boza Alzamora</w:t>
      </w:r>
      <w:r w:rsidR="00492E6D">
        <w:rPr>
          <w:lang w:val="es-419"/>
        </w:rPr>
        <w:t xml:space="preserve"> – Marcas</w:t>
      </w:r>
      <w:r w:rsidR="00435BED">
        <w:rPr>
          <w:lang w:val="es-419"/>
        </w:rPr>
        <w:t> </w:t>
      </w:r>
      <w:r w:rsidR="00492E6D">
        <w:rPr>
          <w:lang w:val="es-419"/>
        </w:rPr>
        <w:t>colectivas</w:t>
      </w:r>
    </w:p>
    <w:p w14:paraId="1A36D5A6" w14:textId="42E0B4AC" w:rsidR="00316B9E" w:rsidRDefault="008C7623" w:rsidP="0005352C">
      <w:pPr>
        <w:tabs>
          <w:tab w:val="left" w:pos="3600"/>
        </w:tabs>
        <w:spacing w:after="220"/>
        <w:ind w:left="5220"/>
        <w:rPr>
          <w:lang w:val="es-419"/>
        </w:rPr>
      </w:pPr>
      <w:r w:rsidRPr="008C7623">
        <w:rPr>
          <w:lang w:val="es-419"/>
        </w:rPr>
        <w:t>Sra. Yazmin Jaime Jaimes, Coordinadora del Grupo de Signos Distintivos de Vocación Colectiva, Dirección de Signos Distintivos, Superintendencia de Industria y Comercio (SIC), Bogotá</w:t>
      </w:r>
      <w:r w:rsidR="00DB330D" w:rsidRPr="004E2B31">
        <w:rPr>
          <w:lang w:val="es-419"/>
        </w:rPr>
        <w:t xml:space="preserve"> </w:t>
      </w:r>
      <w:r w:rsidR="00D51B04">
        <w:rPr>
          <w:lang w:val="es-419"/>
        </w:rPr>
        <w:t>– Denominaciones de origen</w:t>
      </w:r>
      <w:r>
        <w:rPr>
          <w:lang w:val="es-419"/>
        </w:rPr>
        <w:t xml:space="preserve"> (participación virtual)</w:t>
      </w:r>
    </w:p>
    <w:p w14:paraId="0A0DAA82" w14:textId="64ED4369" w:rsidR="00316B9E" w:rsidRDefault="00645E95" w:rsidP="00316B9E">
      <w:pPr>
        <w:tabs>
          <w:tab w:val="left" w:pos="3600"/>
          <w:tab w:val="left" w:pos="5220"/>
        </w:tabs>
        <w:spacing w:after="220"/>
        <w:ind w:left="5058" w:hanging="1458"/>
        <w:rPr>
          <w:szCs w:val="22"/>
          <w:lang w:val="es-419"/>
        </w:rPr>
      </w:pPr>
      <w:r>
        <w:rPr>
          <w:lang w:val="es-419"/>
        </w:rPr>
        <w:t>Discusión</w:t>
      </w:r>
    </w:p>
    <w:p w14:paraId="4952F99E" w14:textId="77777777" w:rsidR="00316B9E" w:rsidRDefault="00816D80" w:rsidP="00CF7BF9">
      <w:pPr>
        <w:tabs>
          <w:tab w:val="left" w:pos="3600"/>
        </w:tabs>
        <w:spacing w:before="360" w:after="360"/>
        <w:rPr>
          <w:szCs w:val="22"/>
        </w:rPr>
      </w:pPr>
      <w:r w:rsidRPr="004E2B31">
        <w:rPr>
          <w:szCs w:val="22"/>
        </w:rPr>
        <w:t>16.00 a 16.15</w:t>
      </w:r>
      <w:r w:rsidRPr="004E2B31">
        <w:rPr>
          <w:szCs w:val="22"/>
        </w:rPr>
        <w:tab/>
        <w:t>Pausa</w:t>
      </w:r>
    </w:p>
    <w:p w14:paraId="0F3F0BAD" w14:textId="77777777" w:rsidR="00316B9E" w:rsidRDefault="00816D80" w:rsidP="00316B9E">
      <w:pPr>
        <w:tabs>
          <w:tab w:val="left" w:pos="3600"/>
        </w:tabs>
        <w:spacing w:before="360" w:after="220"/>
        <w:ind w:left="3600" w:hanging="3600"/>
        <w:rPr>
          <w:b/>
          <w:szCs w:val="22"/>
          <w:lang w:val="es-419"/>
        </w:rPr>
      </w:pPr>
      <w:r w:rsidRPr="004E2B31">
        <w:rPr>
          <w:szCs w:val="22"/>
          <w:lang w:val="es-419"/>
        </w:rPr>
        <w:t>16.15 a 17.15</w:t>
      </w:r>
      <w:r w:rsidRPr="004E2B31">
        <w:rPr>
          <w:szCs w:val="22"/>
          <w:lang w:val="es-419"/>
        </w:rPr>
        <w:tab/>
      </w:r>
      <w:r w:rsidRPr="004E2B31">
        <w:rPr>
          <w:b/>
          <w:szCs w:val="22"/>
          <w:lang w:val="es-419"/>
        </w:rPr>
        <w:t xml:space="preserve">Ejercicios sobre </w:t>
      </w:r>
      <w:r w:rsidR="002A26BE" w:rsidRPr="004E2B31">
        <w:rPr>
          <w:b/>
          <w:szCs w:val="22"/>
          <w:lang w:val="es-419"/>
        </w:rPr>
        <w:t xml:space="preserve">modelo de negocio y gestión </w:t>
      </w:r>
      <w:r w:rsidR="00D72F29" w:rsidRPr="004E2B31">
        <w:rPr>
          <w:b/>
          <w:szCs w:val="22"/>
          <w:lang w:val="es-419"/>
        </w:rPr>
        <w:t>de emprendimientos</w:t>
      </w:r>
    </w:p>
    <w:p w14:paraId="00AFA732" w14:textId="75676062" w:rsidR="00816D80" w:rsidRPr="00606521" w:rsidRDefault="00DD55B8" w:rsidP="00DD55B8">
      <w:pPr>
        <w:tabs>
          <w:tab w:val="left" w:pos="3600"/>
          <w:tab w:val="left" w:pos="5220"/>
        </w:tabs>
        <w:spacing w:after="220"/>
        <w:ind w:left="5674" w:hanging="2074"/>
        <w:rPr>
          <w:szCs w:val="22"/>
          <w:lang w:val="pt-PT"/>
        </w:rPr>
      </w:pPr>
      <w:r w:rsidRPr="00606521">
        <w:rPr>
          <w:szCs w:val="22"/>
          <w:lang w:val="pt-PT"/>
        </w:rPr>
        <w:t>Facilitadores:</w:t>
      </w:r>
      <w:r w:rsidRPr="00606521">
        <w:rPr>
          <w:szCs w:val="22"/>
          <w:lang w:val="pt-PT"/>
        </w:rPr>
        <w:tab/>
      </w:r>
      <w:r w:rsidR="00FD1D23" w:rsidRPr="00606521">
        <w:rPr>
          <w:szCs w:val="22"/>
          <w:lang w:val="pt-PT"/>
        </w:rPr>
        <w:t>Sra. Diana Vivas</w:t>
      </w:r>
    </w:p>
    <w:p w14:paraId="6DADD73E" w14:textId="77777777" w:rsidR="00816D80" w:rsidRPr="00606521" w:rsidRDefault="00606521" w:rsidP="00132F6F">
      <w:pPr>
        <w:tabs>
          <w:tab w:val="left" w:pos="3600"/>
        </w:tabs>
        <w:spacing w:after="220"/>
        <w:ind w:left="5069" w:firstLine="151"/>
        <w:rPr>
          <w:szCs w:val="22"/>
          <w:lang w:val="pt-PT"/>
        </w:rPr>
      </w:pPr>
      <w:r w:rsidRPr="00606521">
        <w:rPr>
          <w:szCs w:val="22"/>
          <w:lang w:val="pt-PT"/>
        </w:rPr>
        <w:t>Sra. Alessandra Quiñonez</w:t>
      </w:r>
    </w:p>
    <w:p w14:paraId="41275A90" w14:textId="77777777" w:rsidR="00316B9E" w:rsidRDefault="00816D80" w:rsidP="00316B9E">
      <w:pPr>
        <w:tabs>
          <w:tab w:val="left" w:pos="3600"/>
        </w:tabs>
        <w:spacing w:before="360" w:after="220"/>
        <w:rPr>
          <w:b/>
          <w:szCs w:val="22"/>
          <w:lang w:val="es-419"/>
        </w:rPr>
      </w:pPr>
      <w:r w:rsidRPr="004E2B31">
        <w:rPr>
          <w:szCs w:val="22"/>
        </w:rPr>
        <w:t>17.15 a 17.45</w:t>
      </w:r>
      <w:r w:rsidRPr="004E2B31">
        <w:rPr>
          <w:b/>
          <w:szCs w:val="22"/>
        </w:rPr>
        <w:tab/>
      </w:r>
      <w:r w:rsidRPr="004E2B31">
        <w:rPr>
          <w:b/>
          <w:szCs w:val="22"/>
          <w:lang w:val="es-419"/>
        </w:rPr>
        <w:t>La historia de Fanny</w:t>
      </w:r>
    </w:p>
    <w:p w14:paraId="1DCA210E" w14:textId="5A7BC1B9" w:rsidR="00316B9E" w:rsidRDefault="00816D80" w:rsidP="00132F6F">
      <w:pPr>
        <w:keepNext/>
        <w:tabs>
          <w:tab w:val="left" w:pos="3600"/>
        </w:tabs>
        <w:spacing w:after="220"/>
        <w:ind w:left="5220" w:hanging="5100"/>
        <w:rPr>
          <w:szCs w:val="22"/>
        </w:rPr>
      </w:pPr>
      <w:r w:rsidRPr="004E2B31">
        <w:rPr>
          <w:szCs w:val="22"/>
        </w:rPr>
        <w:tab/>
        <w:t>Presentación:</w:t>
      </w:r>
      <w:r w:rsidRPr="004E2B31">
        <w:rPr>
          <w:szCs w:val="22"/>
        </w:rPr>
        <w:tab/>
        <w:t xml:space="preserve">Sra. Fanny Vergara, </w:t>
      </w:r>
      <w:r w:rsidR="00AC6F44">
        <w:rPr>
          <w:szCs w:val="22"/>
        </w:rPr>
        <w:t>Chef</w:t>
      </w:r>
      <w:r w:rsidR="0094567D">
        <w:rPr>
          <w:szCs w:val="22"/>
        </w:rPr>
        <w:t xml:space="preserve"> investigadora de la Cocina Ancestral Manabita,</w:t>
      </w:r>
      <w:r w:rsidRPr="004E2B31">
        <w:rPr>
          <w:szCs w:val="22"/>
        </w:rPr>
        <w:t xml:space="preserve"> </w:t>
      </w:r>
      <w:proofErr w:type="spellStart"/>
      <w:r w:rsidR="00307E08">
        <w:rPr>
          <w:szCs w:val="22"/>
        </w:rPr>
        <w:t>Tosagua</w:t>
      </w:r>
      <w:proofErr w:type="spellEnd"/>
      <w:r w:rsidR="00307E08">
        <w:rPr>
          <w:szCs w:val="22"/>
        </w:rPr>
        <w:t>, Ecuador</w:t>
      </w:r>
    </w:p>
    <w:p w14:paraId="6E62C849" w14:textId="77777777" w:rsidR="00316B9E" w:rsidRDefault="00816D80" w:rsidP="00316B9E">
      <w:pPr>
        <w:tabs>
          <w:tab w:val="left" w:pos="3600"/>
        </w:tabs>
        <w:spacing w:before="360" w:after="220"/>
        <w:rPr>
          <w:b/>
          <w:szCs w:val="22"/>
          <w:lang w:val="es-419"/>
        </w:rPr>
      </w:pPr>
      <w:r w:rsidRPr="004E2B31">
        <w:rPr>
          <w:szCs w:val="22"/>
          <w:lang w:val="es-419"/>
        </w:rPr>
        <w:t>17.45 a 18.00</w:t>
      </w:r>
      <w:r w:rsidRPr="004E2B31">
        <w:rPr>
          <w:szCs w:val="22"/>
          <w:lang w:val="es-419"/>
        </w:rPr>
        <w:tab/>
      </w:r>
      <w:r w:rsidRPr="004E2B31">
        <w:rPr>
          <w:b/>
          <w:szCs w:val="22"/>
          <w:lang w:val="es-419"/>
        </w:rPr>
        <w:t>Resumen del día</w:t>
      </w:r>
    </w:p>
    <w:p w14:paraId="5EAA8D2E" w14:textId="77777777" w:rsidR="00316B9E" w:rsidRDefault="00816D80" w:rsidP="00132F6F">
      <w:pPr>
        <w:tabs>
          <w:tab w:val="left" w:pos="3600"/>
        </w:tabs>
        <w:spacing w:after="220"/>
        <w:ind w:left="5220" w:hanging="3600"/>
        <w:rPr>
          <w:szCs w:val="22"/>
          <w:lang w:val="es-419"/>
        </w:rPr>
      </w:pPr>
      <w:r w:rsidRPr="004E2B31">
        <w:rPr>
          <w:b/>
          <w:szCs w:val="22"/>
          <w:lang w:val="es-419"/>
        </w:rPr>
        <w:tab/>
      </w:r>
      <w:r w:rsidRPr="004E2B31">
        <w:rPr>
          <w:szCs w:val="22"/>
          <w:lang w:val="es-419"/>
        </w:rPr>
        <w:t>F</w:t>
      </w:r>
      <w:r w:rsidR="00606521">
        <w:rPr>
          <w:szCs w:val="22"/>
          <w:lang w:val="es-419"/>
        </w:rPr>
        <w:t>acilitadora:</w:t>
      </w:r>
      <w:r w:rsidR="00606521">
        <w:rPr>
          <w:szCs w:val="22"/>
          <w:lang w:val="es-419"/>
        </w:rPr>
        <w:tab/>
        <w:t xml:space="preserve">Sra. Sara Fuentes </w:t>
      </w:r>
      <w:r w:rsidR="00606521" w:rsidRPr="00C16D1A">
        <w:rPr>
          <w:szCs w:val="22"/>
        </w:rPr>
        <w:t>Maldonado</w:t>
      </w:r>
    </w:p>
    <w:p w14:paraId="4FF716DF" w14:textId="77777777" w:rsidR="00816D80" w:rsidRPr="004E2B31" w:rsidRDefault="00816D80" w:rsidP="00816D80">
      <w:pPr>
        <w:rPr>
          <w:u w:val="single"/>
          <w:lang w:val="es-419"/>
        </w:rPr>
      </w:pPr>
      <w:r w:rsidRPr="004E2B31">
        <w:rPr>
          <w:u w:val="single"/>
          <w:lang w:val="es-419"/>
        </w:rPr>
        <w:br w:type="page"/>
      </w:r>
    </w:p>
    <w:p w14:paraId="553537D6" w14:textId="77777777" w:rsidR="00316B9E" w:rsidRDefault="00816D80" w:rsidP="00316B9E">
      <w:pPr>
        <w:tabs>
          <w:tab w:val="left" w:pos="3600"/>
        </w:tabs>
        <w:spacing w:after="220"/>
        <w:rPr>
          <w:u w:val="single"/>
          <w:lang w:val="es-419"/>
        </w:rPr>
      </w:pPr>
      <w:r w:rsidRPr="004E2B31">
        <w:rPr>
          <w:u w:val="single"/>
          <w:lang w:val="es-419"/>
        </w:rPr>
        <w:lastRenderedPageBreak/>
        <w:t>Jueves, 24 de noviembre de 2022</w:t>
      </w:r>
    </w:p>
    <w:p w14:paraId="75ABE9E0" w14:textId="77777777" w:rsidR="00316B9E" w:rsidRDefault="00816D80" w:rsidP="00C931DC">
      <w:pPr>
        <w:tabs>
          <w:tab w:val="left" w:pos="3600"/>
        </w:tabs>
        <w:spacing w:before="360" w:after="220"/>
        <w:rPr>
          <w:lang w:val="es-419"/>
        </w:rPr>
      </w:pPr>
      <w:r w:rsidRPr="004E2B31">
        <w:rPr>
          <w:lang w:val="es-419"/>
        </w:rPr>
        <w:t>9.00 a 9.10</w:t>
      </w:r>
      <w:r w:rsidRPr="004E2B31">
        <w:rPr>
          <w:lang w:val="es-419"/>
        </w:rPr>
        <w:tab/>
      </w:r>
      <w:r w:rsidRPr="004E2B31">
        <w:rPr>
          <w:b/>
          <w:lang w:val="es-419"/>
        </w:rPr>
        <w:t>Resumen del programa del día</w:t>
      </w:r>
    </w:p>
    <w:p w14:paraId="5F382E1C" w14:textId="77777777" w:rsidR="00316B9E" w:rsidRPr="00E96076" w:rsidRDefault="00816D80" w:rsidP="00E96076">
      <w:pPr>
        <w:tabs>
          <w:tab w:val="left" w:pos="3600"/>
        </w:tabs>
        <w:spacing w:after="220"/>
        <w:ind w:left="5220" w:hanging="1620"/>
        <w:rPr>
          <w:szCs w:val="22"/>
          <w:lang w:val="es-419"/>
        </w:rPr>
      </w:pPr>
      <w:r w:rsidRPr="00E96076">
        <w:rPr>
          <w:szCs w:val="22"/>
          <w:lang w:val="es-419"/>
        </w:rPr>
        <w:t>Facilitadora:</w:t>
      </w:r>
      <w:r w:rsidRPr="00E96076">
        <w:rPr>
          <w:szCs w:val="22"/>
          <w:lang w:val="es-419"/>
        </w:rPr>
        <w:tab/>
      </w:r>
      <w:r w:rsidR="00FD1D23">
        <w:rPr>
          <w:szCs w:val="22"/>
          <w:lang w:val="es-419"/>
        </w:rPr>
        <w:t>Sra. Sara Fuentes</w:t>
      </w:r>
      <w:r w:rsidR="00606521">
        <w:rPr>
          <w:szCs w:val="22"/>
          <w:lang w:val="es-419"/>
        </w:rPr>
        <w:t xml:space="preserve"> </w:t>
      </w:r>
      <w:r w:rsidR="00606521" w:rsidRPr="00E96076">
        <w:rPr>
          <w:szCs w:val="22"/>
          <w:lang w:val="es-419"/>
        </w:rPr>
        <w:t>Maldonado</w:t>
      </w:r>
    </w:p>
    <w:p w14:paraId="094DCC34" w14:textId="77777777" w:rsidR="00316B9E" w:rsidRDefault="00816D80" w:rsidP="00C931DC">
      <w:pPr>
        <w:tabs>
          <w:tab w:val="left" w:pos="3600"/>
        </w:tabs>
        <w:spacing w:before="360" w:after="220"/>
        <w:rPr>
          <w:b/>
          <w:szCs w:val="22"/>
          <w:lang w:val="es-419"/>
        </w:rPr>
      </w:pPr>
      <w:r w:rsidRPr="004E2B31">
        <w:rPr>
          <w:szCs w:val="22"/>
          <w:lang w:val="es-419"/>
        </w:rPr>
        <w:t>9.10 a 10.10</w:t>
      </w:r>
      <w:r w:rsidRPr="004E2B31">
        <w:rPr>
          <w:szCs w:val="22"/>
          <w:lang w:val="es-419"/>
        </w:rPr>
        <w:tab/>
      </w:r>
      <w:r w:rsidR="00A00171" w:rsidRPr="004E2B31">
        <w:rPr>
          <w:b/>
          <w:szCs w:val="22"/>
          <w:lang w:val="es-419"/>
        </w:rPr>
        <w:t>El camino hacia el éxito 2 – Saliendo al mercado</w:t>
      </w:r>
    </w:p>
    <w:p w14:paraId="089FAD2D" w14:textId="719660FC" w:rsidR="00316B9E" w:rsidRDefault="00132F6F" w:rsidP="00132F6F">
      <w:pPr>
        <w:tabs>
          <w:tab w:val="left" w:pos="3600"/>
          <w:tab w:val="left" w:pos="5220"/>
        </w:tabs>
        <w:spacing w:after="220"/>
        <w:ind w:left="3600" w:hanging="3600"/>
        <w:rPr>
          <w:szCs w:val="22"/>
        </w:rPr>
      </w:pPr>
      <w:r>
        <w:rPr>
          <w:szCs w:val="22"/>
          <w:lang w:val="es-419"/>
        </w:rPr>
        <w:tab/>
        <w:t xml:space="preserve">Presentación: </w:t>
      </w:r>
      <w:r>
        <w:rPr>
          <w:szCs w:val="22"/>
          <w:lang w:val="es-419"/>
        </w:rPr>
        <w:tab/>
      </w:r>
      <w:r w:rsidR="00FD1D23">
        <w:rPr>
          <w:szCs w:val="22"/>
          <w:lang w:val="es-419"/>
        </w:rPr>
        <w:t xml:space="preserve">Sra. Diana Vivas </w:t>
      </w:r>
    </w:p>
    <w:p w14:paraId="70C3595B" w14:textId="3113AA6B" w:rsidR="00816D80" w:rsidRPr="004E2B31" w:rsidRDefault="00645E95" w:rsidP="00C931DC">
      <w:pPr>
        <w:ind w:left="5227" w:hanging="1627"/>
        <w:rPr>
          <w:szCs w:val="22"/>
          <w:lang w:val="es-419"/>
        </w:rPr>
      </w:pPr>
      <w:r>
        <w:rPr>
          <w:lang w:val="es-419"/>
        </w:rPr>
        <w:t>Discusión</w:t>
      </w:r>
    </w:p>
    <w:p w14:paraId="1147F93D" w14:textId="58984460" w:rsidR="00316B9E" w:rsidRPr="00350E00" w:rsidRDefault="00816D80" w:rsidP="00350E00">
      <w:pPr>
        <w:tabs>
          <w:tab w:val="left" w:pos="3600"/>
        </w:tabs>
        <w:spacing w:before="360" w:after="220"/>
        <w:ind w:left="3600" w:hanging="3600"/>
        <w:rPr>
          <w:szCs w:val="22"/>
          <w:lang w:val="es-419"/>
        </w:rPr>
      </w:pPr>
      <w:r w:rsidRPr="004E2B31">
        <w:rPr>
          <w:szCs w:val="22"/>
          <w:lang w:val="es-419"/>
        </w:rPr>
        <w:t>10.10 a 1</w:t>
      </w:r>
      <w:r w:rsidR="005D77B9" w:rsidRPr="004E2B31">
        <w:rPr>
          <w:szCs w:val="22"/>
          <w:lang w:val="es-419"/>
        </w:rPr>
        <w:t>0</w:t>
      </w:r>
      <w:r w:rsidRPr="004E2B31">
        <w:rPr>
          <w:szCs w:val="22"/>
          <w:lang w:val="es-419"/>
        </w:rPr>
        <w:t>.</w:t>
      </w:r>
      <w:r w:rsidR="005D77B9" w:rsidRPr="004E2B31">
        <w:rPr>
          <w:szCs w:val="22"/>
          <w:lang w:val="es-419"/>
        </w:rPr>
        <w:t>5</w:t>
      </w:r>
      <w:r w:rsidRPr="004E2B31">
        <w:rPr>
          <w:szCs w:val="22"/>
          <w:lang w:val="es-419"/>
        </w:rPr>
        <w:t>0</w:t>
      </w:r>
      <w:r w:rsidRPr="004E2B31">
        <w:rPr>
          <w:szCs w:val="22"/>
          <w:lang w:val="es-419"/>
        </w:rPr>
        <w:tab/>
      </w:r>
      <w:proofErr w:type="spellStart"/>
      <w:r w:rsidRPr="004E2B31">
        <w:rPr>
          <w:b/>
          <w:i/>
          <w:szCs w:val="22"/>
          <w:lang w:val="es-419"/>
        </w:rPr>
        <w:t>SheTrades</w:t>
      </w:r>
      <w:proofErr w:type="spellEnd"/>
      <w:r w:rsidRPr="004E2B31">
        <w:rPr>
          <w:b/>
          <w:szCs w:val="22"/>
          <w:lang w:val="es-419"/>
        </w:rPr>
        <w:t xml:space="preserve"> </w:t>
      </w:r>
      <w:r w:rsidR="006C5DF2">
        <w:rPr>
          <w:b/>
          <w:szCs w:val="22"/>
          <w:lang w:val="es-419"/>
        </w:rPr>
        <w:t>–</w:t>
      </w:r>
      <w:r w:rsidRPr="004E2B31">
        <w:rPr>
          <w:b/>
          <w:szCs w:val="22"/>
          <w:lang w:val="es-419"/>
        </w:rPr>
        <w:t xml:space="preserve"> Acceso a los mercados </w:t>
      </w:r>
      <w:r w:rsidR="00784F81">
        <w:rPr>
          <w:b/>
          <w:szCs w:val="22"/>
          <w:lang w:val="es-419"/>
        </w:rPr>
        <w:br/>
      </w:r>
      <w:r w:rsidR="000F21E8" w:rsidRPr="00350E00">
        <w:rPr>
          <w:szCs w:val="22"/>
          <w:lang w:val="es-419"/>
        </w:rPr>
        <w:t>(</w:t>
      </w:r>
      <w:r w:rsidR="00350E00" w:rsidRPr="00350E00">
        <w:rPr>
          <w:szCs w:val="22"/>
          <w:lang w:val="es-419"/>
        </w:rPr>
        <w:t xml:space="preserve">presentación </w:t>
      </w:r>
      <w:r w:rsidR="000F21E8" w:rsidRPr="00350E00">
        <w:rPr>
          <w:szCs w:val="22"/>
          <w:lang w:val="es-419"/>
        </w:rPr>
        <w:t>virtual)</w:t>
      </w:r>
    </w:p>
    <w:p w14:paraId="11315255" w14:textId="5A7DA2E9" w:rsidR="00316B9E" w:rsidRDefault="00816D80" w:rsidP="00871AA7">
      <w:pPr>
        <w:tabs>
          <w:tab w:val="left" w:pos="3600"/>
          <w:tab w:val="left" w:pos="5220"/>
        </w:tabs>
        <w:spacing w:after="220"/>
        <w:ind w:left="5220" w:hanging="1620"/>
        <w:rPr>
          <w:szCs w:val="22"/>
          <w:lang w:val="es-419"/>
        </w:rPr>
      </w:pPr>
      <w:r w:rsidRPr="004E2B31">
        <w:rPr>
          <w:szCs w:val="22"/>
          <w:lang w:val="es-419"/>
        </w:rPr>
        <w:t>Presentación:</w:t>
      </w:r>
      <w:r w:rsidRPr="004E2B31">
        <w:rPr>
          <w:szCs w:val="22"/>
          <w:lang w:val="es-419"/>
        </w:rPr>
        <w:tab/>
        <w:t xml:space="preserve">Sr. Juan Hoyos, asesor Cadenas de Valor Inclusivas y Sostenibles, División de Empresas e Instituciones, Centro de Comercio Internacional (CCI), Ginebra </w:t>
      </w:r>
    </w:p>
    <w:p w14:paraId="2C30510F" w14:textId="20DFAEE5" w:rsidR="00DD55B8" w:rsidRDefault="00645E95" w:rsidP="00DD55B8">
      <w:pPr>
        <w:tabs>
          <w:tab w:val="left" w:pos="3600"/>
          <w:tab w:val="left" w:pos="5220"/>
        </w:tabs>
        <w:spacing w:after="220"/>
        <w:ind w:left="5058" w:hanging="1458"/>
        <w:rPr>
          <w:szCs w:val="22"/>
        </w:rPr>
      </w:pPr>
      <w:r>
        <w:rPr>
          <w:lang w:val="es-419"/>
        </w:rPr>
        <w:t>Discusión</w:t>
      </w:r>
    </w:p>
    <w:p w14:paraId="54A27F8B" w14:textId="77777777" w:rsidR="00316B9E" w:rsidRDefault="00816D80" w:rsidP="00C931DC">
      <w:pPr>
        <w:tabs>
          <w:tab w:val="left" w:pos="3600"/>
        </w:tabs>
        <w:spacing w:before="360" w:after="220"/>
        <w:ind w:left="3600" w:hanging="3600"/>
        <w:rPr>
          <w:szCs w:val="22"/>
          <w:lang w:val="es-419"/>
        </w:rPr>
      </w:pPr>
      <w:r w:rsidRPr="004E2B31">
        <w:rPr>
          <w:szCs w:val="22"/>
          <w:lang w:val="es-419"/>
        </w:rPr>
        <w:t>1</w:t>
      </w:r>
      <w:r w:rsidR="005D77B9" w:rsidRPr="004E2B31">
        <w:rPr>
          <w:szCs w:val="22"/>
          <w:lang w:val="es-419"/>
        </w:rPr>
        <w:t>0</w:t>
      </w:r>
      <w:r w:rsidRPr="004E2B31">
        <w:rPr>
          <w:szCs w:val="22"/>
          <w:lang w:val="es-419"/>
        </w:rPr>
        <w:t>.</w:t>
      </w:r>
      <w:r w:rsidR="005D77B9" w:rsidRPr="004E2B31">
        <w:rPr>
          <w:szCs w:val="22"/>
          <w:lang w:val="es-419"/>
        </w:rPr>
        <w:t>5</w:t>
      </w:r>
      <w:r w:rsidRPr="004E2B31">
        <w:rPr>
          <w:szCs w:val="22"/>
          <w:lang w:val="es-419"/>
        </w:rPr>
        <w:t>0 a 11.30</w:t>
      </w:r>
      <w:r w:rsidRPr="004E2B31">
        <w:rPr>
          <w:szCs w:val="22"/>
          <w:lang w:val="es-419"/>
        </w:rPr>
        <w:tab/>
      </w:r>
      <w:r w:rsidRPr="004E2B31">
        <w:rPr>
          <w:b/>
          <w:szCs w:val="22"/>
          <w:lang w:val="es-419"/>
        </w:rPr>
        <w:t xml:space="preserve">Ejercicios sobre </w:t>
      </w:r>
      <w:r w:rsidR="00A00171" w:rsidRPr="004E2B31">
        <w:rPr>
          <w:b/>
          <w:szCs w:val="22"/>
          <w:lang w:val="es-419"/>
        </w:rPr>
        <w:t xml:space="preserve">Saliendo al mercado y Acceso a </w:t>
      </w:r>
      <w:r w:rsidR="0084379C" w:rsidRPr="004E2B31">
        <w:rPr>
          <w:b/>
          <w:szCs w:val="22"/>
          <w:lang w:val="es-419"/>
        </w:rPr>
        <w:t>los mercados</w:t>
      </w:r>
    </w:p>
    <w:p w14:paraId="7903E231" w14:textId="78763C34" w:rsidR="00316B9E" w:rsidRPr="00E06223" w:rsidRDefault="00816D80" w:rsidP="00132F6F">
      <w:pPr>
        <w:tabs>
          <w:tab w:val="left" w:pos="3600"/>
        </w:tabs>
        <w:spacing w:after="220"/>
        <w:ind w:left="5220" w:hanging="1620"/>
        <w:rPr>
          <w:szCs w:val="22"/>
        </w:rPr>
      </w:pPr>
      <w:r w:rsidRPr="004E2B31">
        <w:rPr>
          <w:szCs w:val="22"/>
          <w:lang w:val="es-419"/>
        </w:rPr>
        <w:t>Facilitadores:</w:t>
      </w:r>
      <w:r w:rsidRPr="004E2B31">
        <w:rPr>
          <w:szCs w:val="22"/>
          <w:lang w:val="es-419"/>
        </w:rPr>
        <w:tab/>
      </w:r>
      <w:r w:rsidRPr="00E06223">
        <w:rPr>
          <w:szCs w:val="22"/>
        </w:rPr>
        <w:t>Sr. Juan Hoyos</w:t>
      </w:r>
      <w:r w:rsidR="00FD1D23" w:rsidRPr="00E06223">
        <w:rPr>
          <w:szCs w:val="22"/>
        </w:rPr>
        <w:t xml:space="preserve"> </w:t>
      </w:r>
      <w:r w:rsidR="002518BA">
        <w:rPr>
          <w:szCs w:val="22"/>
        </w:rPr>
        <w:t>(participación virtual)</w:t>
      </w:r>
    </w:p>
    <w:p w14:paraId="250964D1" w14:textId="48C0D3BE" w:rsidR="00316B9E" w:rsidRPr="00447800" w:rsidRDefault="00FD1D23" w:rsidP="006A6E96">
      <w:pPr>
        <w:tabs>
          <w:tab w:val="left" w:pos="5220"/>
        </w:tabs>
        <w:spacing w:after="220"/>
        <w:ind w:left="5220"/>
        <w:rPr>
          <w:szCs w:val="22"/>
          <w:lang w:val="pt-PT"/>
        </w:rPr>
      </w:pPr>
      <w:r w:rsidRPr="00447800">
        <w:rPr>
          <w:szCs w:val="22"/>
          <w:lang w:val="pt-PT"/>
        </w:rPr>
        <w:t xml:space="preserve">Sra. Diana Vivas </w:t>
      </w:r>
    </w:p>
    <w:p w14:paraId="746D78DE" w14:textId="77777777" w:rsidR="00316B9E" w:rsidRPr="00447800" w:rsidRDefault="00FD1D23" w:rsidP="006A6E96">
      <w:pPr>
        <w:tabs>
          <w:tab w:val="left" w:pos="5220"/>
        </w:tabs>
        <w:spacing w:after="220"/>
        <w:ind w:left="5220"/>
        <w:rPr>
          <w:szCs w:val="22"/>
          <w:lang w:val="pt-PT"/>
        </w:rPr>
      </w:pPr>
      <w:r w:rsidRPr="00447800">
        <w:rPr>
          <w:szCs w:val="22"/>
          <w:lang w:val="pt-PT"/>
        </w:rPr>
        <w:t>Sra. Alessandra Quiñonez</w:t>
      </w:r>
    </w:p>
    <w:p w14:paraId="26C2DFC6" w14:textId="77777777" w:rsidR="00316B9E" w:rsidRDefault="00816D80" w:rsidP="00C931DC">
      <w:pPr>
        <w:tabs>
          <w:tab w:val="left" w:pos="3600"/>
        </w:tabs>
        <w:spacing w:before="360" w:after="220"/>
        <w:ind w:left="3600" w:hanging="3600"/>
        <w:rPr>
          <w:szCs w:val="22"/>
          <w:lang w:val="es-419"/>
        </w:rPr>
      </w:pPr>
      <w:r w:rsidRPr="004E2B31">
        <w:rPr>
          <w:szCs w:val="22"/>
          <w:lang w:val="es-419"/>
        </w:rPr>
        <w:t>11.30 a 12.30</w:t>
      </w:r>
      <w:r w:rsidRPr="004E2B31">
        <w:rPr>
          <w:szCs w:val="22"/>
          <w:lang w:val="es-419"/>
        </w:rPr>
        <w:tab/>
      </w:r>
      <w:r w:rsidR="00A00171" w:rsidRPr="004E2B31">
        <w:rPr>
          <w:b/>
          <w:szCs w:val="22"/>
          <w:lang w:val="es-419"/>
        </w:rPr>
        <w:t xml:space="preserve">Ejercicios en grupo </w:t>
      </w:r>
      <w:r w:rsidR="0095669E">
        <w:rPr>
          <w:b/>
          <w:szCs w:val="22"/>
          <w:lang w:val="es-419"/>
        </w:rPr>
        <w:t>–</w:t>
      </w:r>
      <w:r w:rsidR="00A00171" w:rsidRPr="004E2B31">
        <w:rPr>
          <w:szCs w:val="22"/>
          <w:lang w:val="es-419"/>
        </w:rPr>
        <w:t xml:space="preserve"> </w:t>
      </w:r>
      <w:r w:rsidR="00A00171" w:rsidRPr="004E2B31">
        <w:rPr>
          <w:b/>
          <w:szCs w:val="22"/>
          <w:lang w:val="es-419"/>
        </w:rPr>
        <w:t>Elaboración de una estrategia de Propiedad Intelectual:  Casos prácticos</w:t>
      </w:r>
    </w:p>
    <w:p w14:paraId="1D0F83FA" w14:textId="77777777" w:rsidR="00816D80" w:rsidRPr="008346C1" w:rsidRDefault="00816D80" w:rsidP="00C931DC">
      <w:pPr>
        <w:ind w:left="5227" w:hanging="1627"/>
        <w:rPr>
          <w:szCs w:val="22"/>
          <w:lang w:val="pt-BR"/>
        </w:rPr>
      </w:pPr>
      <w:r w:rsidRPr="008346C1">
        <w:rPr>
          <w:szCs w:val="22"/>
          <w:lang w:val="pt-BR"/>
        </w:rPr>
        <w:t>Presentadores/</w:t>
      </w:r>
    </w:p>
    <w:p w14:paraId="7746C783" w14:textId="77777777" w:rsidR="00316B9E" w:rsidRPr="008346C1" w:rsidRDefault="00816D80" w:rsidP="00316B9E">
      <w:pPr>
        <w:spacing w:after="220"/>
        <w:ind w:left="5220" w:hanging="1620"/>
        <w:rPr>
          <w:szCs w:val="22"/>
          <w:lang w:val="pt-BR"/>
        </w:rPr>
      </w:pPr>
      <w:r w:rsidRPr="008346C1">
        <w:rPr>
          <w:szCs w:val="22"/>
          <w:lang w:val="pt-BR"/>
        </w:rPr>
        <w:t>Fac</w:t>
      </w:r>
      <w:r w:rsidR="00FD1D23" w:rsidRPr="008346C1">
        <w:rPr>
          <w:szCs w:val="22"/>
          <w:lang w:val="pt-BR"/>
        </w:rPr>
        <w:t>ilitadores:</w:t>
      </w:r>
      <w:r w:rsidR="00FD1D23" w:rsidRPr="008346C1">
        <w:rPr>
          <w:szCs w:val="22"/>
          <w:lang w:val="pt-BR"/>
        </w:rPr>
        <w:tab/>
        <w:t>Sra. Begoña Venero Aguirre</w:t>
      </w:r>
    </w:p>
    <w:p w14:paraId="7160E78B" w14:textId="7CBCE5E0" w:rsidR="00316B9E" w:rsidRPr="008346C1" w:rsidRDefault="00492E6D" w:rsidP="00316B9E">
      <w:pPr>
        <w:spacing w:after="220"/>
        <w:ind w:left="5220"/>
        <w:rPr>
          <w:szCs w:val="22"/>
          <w:lang w:val="pt-BR"/>
        </w:rPr>
      </w:pPr>
      <w:r w:rsidRPr="008346C1">
        <w:rPr>
          <w:szCs w:val="22"/>
          <w:lang w:val="pt-BR"/>
        </w:rPr>
        <w:t>Sr. Sandy Boza Alzamora</w:t>
      </w:r>
    </w:p>
    <w:p w14:paraId="7CCCCF21" w14:textId="067DF483" w:rsidR="00316B9E" w:rsidRDefault="00C12AF5" w:rsidP="00316B9E">
      <w:pPr>
        <w:spacing w:after="220"/>
        <w:ind w:left="5220"/>
        <w:rPr>
          <w:szCs w:val="22"/>
          <w:lang w:val="es-419"/>
        </w:rPr>
      </w:pPr>
      <w:r>
        <w:rPr>
          <w:szCs w:val="22"/>
          <w:lang w:val="es-419"/>
        </w:rPr>
        <w:t xml:space="preserve">Sra. Yadira Yacelga, Analista de Registro, </w:t>
      </w:r>
      <w:r w:rsidR="00816D80" w:rsidRPr="004E2B31">
        <w:rPr>
          <w:szCs w:val="22"/>
          <w:lang w:val="es-419"/>
        </w:rPr>
        <w:t>SENADI</w:t>
      </w:r>
      <w:r>
        <w:rPr>
          <w:szCs w:val="22"/>
          <w:lang w:val="es-419"/>
        </w:rPr>
        <w:t>, Quito</w:t>
      </w:r>
      <w:r w:rsidR="00DB330D" w:rsidRPr="004E2B31">
        <w:rPr>
          <w:lang w:val="es-419"/>
        </w:rPr>
        <w:t xml:space="preserve"> </w:t>
      </w:r>
    </w:p>
    <w:p w14:paraId="583323B1" w14:textId="77777777" w:rsidR="00316B9E" w:rsidRDefault="00816D80" w:rsidP="002D086B">
      <w:pPr>
        <w:tabs>
          <w:tab w:val="left" w:pos="3600"/>
          <w:tab w:val="left" w:pos="5040"/>
        </w:tabs>
        <w:spacing w:before="360" w:after="360"/>
        <w:rPr>
          <w:lang w:val="es-419"/>
        </w:rPr>
      </w:pPr>
      <w:r w:rsidRPr="004E2B31">
        <w:rPr>
          <w:lang w:val="es-419"/>
        </w:rPr>
        <w:t>12.30 a 14.00</w:t>
      </w:r>
      <w:r w:rsidRPr="004E2B31">
        <w:rPr>
          <w:lang w:val="es-419"/>
        </w:rPr>
        <w:tab/>
        <w:t>Almuerzo</w:t>
      </w:r>
    </w:p>
    <w:p w14:paraId="3CED1D22" w14:textId="77777777" w:rsidR="00816D80" w:rsidRPr="004E2B31" w:rsidRDefault="00B55922" w:rsidP="00BB6D51">
      <w:pPr>
        <w:keepNext/>
        <w:tabs>
          <w:tab w:val="left" w:pos="3600"/>
        </w:tabs>
        <w:spacing w:before="360" w:after="220"/>
        <w:ind w:left="3600" w:hanging="3600"/>
        <w:rPr>
          <w:szCs w:val="22"/>
          <w:lang w:val="es-419"/>
        </w:rPr>
      </w:pPr>
      <w:r>
        <w:rPr>
          <w:szCs w:val="22"/>
          <w:lang w:val="es-419"/>
        </w:rPr>
        <w:t>14.00 a 14.15</w:t>
      </w:r>
      <w:r w:rsidR="00816D80" w:rsidRPr="004E2B31">
        <w:rPr>
          <w:szCs w:val="22"/>
          <w:lang w:val="es-419"/>
        </w:rPr>
        <w:t xml:space="preserve"> </w:t>
      </w:r>
      <w:r w:rsidR="00816D80" w:rsidRPr="004E2B31">
        <w:rPr>
          <w:szCs w:val="22"/>
          <w:lang w:val="es-419"/>
        </w:rPr>
        <w:tab/>
      </w:r>
      <w:r w:rsidR="00816D80" w:rsidRPr="004E2B31">
        <w:rPr>
          <w:b/>
          <w:bCs/>
          <w:szCs w:val="22"/>
          <w:lang w:val="es-419"/>
        </w:rPr>
        <w:t>Foto de grupo</w:t>
      </w:r>
    </w:p>
    <w:p w14:paraId="6F838767" w14:textId="77777777" w:rsidR="00316B9E" w:rsidRDefault="00B55922" w:rsidP="00BB6D51">
      <w:pPr>
        <w:keepNext/>
        <w:tabs>
          <w:tab w:val="left" w:pos="3600"/>
        </w:tabs>
        <w:spacing w:before="360" w:after="220"/>
        <w:ind w:left="3600" w:hanging="3600"/>
        <w:rPr>
          <w:szCs w:val="22"/>
          <w:lang w:val="es-419"/>
        </w:rPr>
      </w:pPr>
      <w:r>
        <w:rPr>
          <w:szCs w:val="22"/>
          <w:lang w:val="es-419"/>
        </w:rPr>
        <w:t>14</w:t>
      </w:r>
      <w:r w:rsidR="00816D80" w:rsidRPr="004E2B31">
        <w:rPr>
          <w:szCs w:val="22"/>
          <w:lang w:val="es-419"/>
        </w:rPr>
        <w:t>.</w:t>
      </w:r>
      <w:r>
        <w:rPr>
          <w:szCs w:val="22"/>
          <w:lang w:val="es-419"/>
        </w:rPr>
        <w:t>15</w:t>
      </w:r>
      <w:r w:rsidR="00816D80" w:rsidRPr="004E2B31">
        <w:rPr>
          <w:szCs w:val="22"/>
          <w:lang w:val="es-419"/>
        </w:rPr>
        <w:t xml:space="preserve"> a 16.00</w:t>
      </w:r>
      <w:r w:rsidR="00816D80" w:rsidRPr="004E2B31">
        <w:rPr>
          <w:szCs w:val="22"/>
          <w:lang w:val="es-419"/>
        </w:rPr>
        <w:tab/>
      </w:r>
      <w:r w:rsidR="00A00171" w:rsidRPr="004E2B31">
        <w:rPr>
          <w:b/>
          <w:szCs w:val="22"/>
          <w:lang w:val="es-419"/>
        </w:rPr>
        <w:t xml:space="preserve">Elementos a considerar para la elaboración de una estrategia de Propiedad Intelectual </w:t>
      </w:r>
      <w:r>
        <w:rPr>
          <w:b/>
          <w:szCs w:val="22"/>
          <w:lang w:val="es-419"/>
        </w:rPr>
        <w:t xml:space="preserve">para cada emprendimiento </w:t>
      </w:r>
      <w:r w:rsidR="00A00171" w:rsidRPr="004E2B31">
        <w:rPr>
          <w:b/>
          <w:szCs w:val="22"/>
          <w:lang w:val="es-419"/>
        </w:rPr>
        <w:t xml:space="preserve">por </w:t>
      </w:r>
      <w:r>
        <w:rPr>
          <w:b/>
          <w:szCs w:val="22"/>
          <w:lang w:val="es-419"/>
        </w:rPr>
        <w:t xml:space="preserve">parte de </w:t>
      </w:r>
      <w:r w:rsidR="00A00171" w:rsidRPr="004E2B31">
        <w:rPr>
          <w:b/>
          <w:szCs w:val="22"/>
          <w:lang w:val="es-419"/>
        </w:rPr>
        <w:t>las participantes</w:t>
      </w:r>
    </w:p>
    <w:p w14:paraId="23EE6365" w14:textId="77777777" w:rsidR="00316B9E" w:rsidRPr="008346C1" w:rsidRDefault="00A00171" w:rsidP="00BB6D51">
      <w:pPr>
        <w:keepNext/>
        <w:spacing w:after="220"/>
        <w:ind w:left="5227" w:hanging="1627"/>
        <w:rPr>
          <w:szCs w:val="22"/>
          <w:lang w:val="pt-BR"/>
        </w:rPr>
      </w:pPr>
      <w:r w:rsidRPr="008346C1">
        <w:rPr>
          <w:szCs w:val="22"/>
          <w:lang w:val="pt-BR"/>
        </w:rPr>
        <w:t>Facilitadores:</w:t>
      </w:r>
      <w:r w:rsidRPr="008346C1">
        <w:rPr>
          <w:szCs w:val="22"/>
          <w:lang w:val="pt-BR"/>
        </w:rPr>
        <w:tab/>
        <w:t xml:space="preserve">Sra. </w:t>
      </w:r>
      <w:r w:rsidR="00A41C4A" w:rsidRPr="008346C1">
        <w:rPr>
          <w:szCs w:val="22"/>
          <w:lang w:val="pt-BR"/>
        </w:rPr>
        <w:t>Sara Fuentes</w:t>
      </w:r>
      <w:r w:rsidR="004C0BAF" w:rsidRPr="008346C1">
        <w:rPr>
          <w:szCs w:val="22"/>
          <w:lang w:val="pt-BR"/>
        </w:rPr>
        <w:t xml:space="preserve"> Maldonado</w:t>
      </w:r>
    </w:p>
    <w:p w14:paraId="0B67DF9A" w14:textId="0EEA4B5D" w:rsidR="00316B9E" w:rsidRPr="008346C1" w:rsidRDefault="00492E6D" w:rsidP="002D086B">
      <w:pPr>
        <w:spacing w:after="220"/>
        <w:ind w:left="4536" w:firstLine="684"/>
        <w:rPr>
          <w:szCs w:val="22"/>
          <w:lang w:val="pt-BR"/>
        </w:rPr>
      </w:pPr>
      <w:r w:rsidRPr="008346C1">
        <w:rPr>
          <w:szCs w:val="22"/>
          <w:lang w:val="pt-BR"/>
        </w:rPr>
        <w:t>Sr. Sandy Boza Alzamora</w:t>
      </w:r>
    </w:p>
    <w:p w14:paraId="7143E751" w14:textId="59502E78" w:rsidR="00C931DC" w:rsidRPr="00447800" w:rsidRDefault="00C12AF5" w:rsidP="008C7623">
      <w:pPr>
        <w:spacing w:after="220"/>
        <w:ind w:left="5220"/>
        <w:rPr>
          <w:szCs w:val="22"/>
        </w:rPr>
      </w:pPr>
      <w:r w:rsidRPr="00447800">
        <w:rPr>
          <w:szCs w:val="22"/>
        </w:rPr>
        <w:lastRenderedPageBreak/>
        <w:t xml:space="preserve">Sr. Edison Troya, Experto en Obtenciones Vegetales, </w:t>
      </w:r>
      <w:r w:rsidR="00A00171" w:rsidRPr="00447800">
        <w:rPr>
          <w:szCs w:val="22"/>
        </w:rPr>
        <w:t>SENADI</w:t>
      </w:r>
      <w:r w:rsidRPr="00447800">
        <w:rPr>
          <w:szCs w:val="22"/>
        </w:rPr>
        <w:t>, Quito</w:t>
      </w:r>
      <w:r w:rsidR="00A00171" w:rsidRPr="00447800">
        <w:rPr>
          <w:szCs w:val="22"/>
        </w:rPr>
        <w:t xml:space="preserve"> </w:t>
      </w:r>
    </w:p>
    <w:p w14:paraId="550E1093" w14:textId="77777777" w:rsidR="00316B9E" w:rsidRPr="00447800" w:rsidRDefault="00816D80" w:rsidP="00CF7BF9">
      <w:pPr>
        <w:tabs>
          <w:tab w:val="left" w:pos="3600"/>
        </w:tabs>
        <w:spacing w:before="360" w:after="360"/>
        <w:rPr>
          <w:szCs w:val="22"/>
        </w:rPr>
      </w:pPr>
      <w:r w:rsidRPr="00447800">
        <w:rPr>
          <w:szCs w:val="22"/>
        </w:rPr>
        <w:t>16.00 a 16.15</w:t>
      </w:r>
      <w:r w:rsidRPr="00447800">
        <w:rPr>
          <w:szCs w:val="22"/>
        </w:rPr>
        <w:tab/>
        <w:t>Pausa</w:t>
      </w:r>
    </w:p>
    <w:p w14:paraId="1B4D1C86" w14:textId="6B39D449" w:rsidR="003149CC" w:rsidRPr="002518BA" w:rsidRDefault="00816D80" w:rsidP="003149CC">
      <w:pPr>
        <w:tabs>
          <w:tab w:val="left" w:pos="3600"/>
        </w:tabs>
        <w:spacing w:before="360" w:after="220"/>
        <w:ind w:left="3600" w:hanging="3600"/>
        <w:rPr>
          <w:szCs w:val="22"/>
          <w:lang w:val="es-419"/>
        </w:rPr>
      </w:pPr>
      <w:r w:rsidRPr="004E2B31">
        <w:rPr>
          <w:szCs w:val="22"/>
          <w:lang w:val="es-419"/>
        </w:rPr>
        <w:t>16.15 a 17.</w:t>
      </w:r>
      <w:r w:rsidR="00571530" w:rsidRPr="004E2B31">
        <w:rPr>
          <w:szCs w:val="22"/>
          <w:lang w:val="es-419"/>
        </w:rPr>
        <w:t>1</w:t>
      </w:r>
      <w:r w:rsidRPr="004E2B31">
        <w:rPr>
          <w:szCs w:val="22"/>
          <w:lang w:val="es-419"/>
        </w:rPr>
        <w:t>5</w:t>
      </w:r>
      <w:r w:rsidRPr="004E2B31">
        <w:rPr>
          <w:szCs w:val="22"/>
          <w:lang w:val="es-419"/>
        </w:rPr>
        <w:tab/>
      </w:r>
      <w:r w:rsidR="003149CC" w:rsidRPr="004E2B31">
        <w:rPr>
          <w:b/>
          <w:szCs w:val="22"/>
        </w:rPr>
        <w:t xml:space="preserve">Educación financiera para emprendimientos </w:t>
      </w:r>
      <w:r w:rsidR="003149CC">
        <w:rPr>
          <w:b/>
          <w:szCs w:val="22"/>
        </w:rPr>
        <w:t xml:space="preserve">productivos </w:t>
      </w:r>
      <w:r w:rsidR="003149CC" w:rsidRPr="004E2B31">
        <w:rPr>
          <w:b/>
          <w:szCs w:val="22"/>
        </w:rPr>
        <w:t>comunitarios</w:t>
      </w:r>
      <w:r w:rsidR="003149CC">
        <w:rPr>
          <w:b/>
          <w:szCs w:val="22"/>
        </w:rPr>
        <w:t xml:space="preserve"> </w:t>
      </w:r>
      <w:r w:rsidR="002518BA">
        <w:rPr>
          <w:szCs w:val="22"/>
        </w:rPr>
        <w:t>(presentación virtual)</w:t>
      </w:r>
    </w:p>
    <w:p w14:paraId="784BF115" w14:textId="6E025273" w:rsidR="003149CC" w:rsidRPr="002D086B" w:rsidRDefault="003149CC" w:rsidP="003149CC">
      <w:pPr>
        <w:ind w:left="5227" w:hanging="1627"/>
        <w:rPr>
          <w:szCs w:val="22"/>
          <w:lang w:val="es-419"/>
        </w:rPr>
      </w:pPr>
      <w:r w:rsidRPr="002D086B">
        <w:rPr>
          <w:szCs w:val="22"/>
          <w:lang w:val="es-419"/>
        </w:rPr>
        <w:t>Presentación:</w:t>
      </w:r>
      <w:r w:rsidRPr="002D086B">
        <w:rPr>
          <w:szCs w:val="22"/>
          <w:lang w:val="es-419"/>
        </w:rPr>
        <w:tab/>
      </w:r>
      <w:r>
        <w:rPr>
          <w:szCs w:val="22"/>
          <w:lang w:val="es-419"/>
        </w:rPr>
        <w:t>Sra. Silvia Moreno Roque</w:t>
      </w:r>
    </w:p>
    <w:p w14:paraId="143C0CE5" w14:textId="14689195" w:rsidR="00816D80" w:rsidRPr="004E2B31" w:rsidRDefault="00816D80" w:rsidP="00C931DC">
      <w:pPr>
        <w:tabs>
          <w:tab w:val="left" w:pos="3600"/>
        </w:tabs>
        <w:spacing w:before="360" w:after="220"/>
        <w:ind w:left="3600" w:hanging="3600"/>
        <w:rPr>
          <w:b/>
          <w:szCs w:val="22"/>
          <w:lang w:val="es-419"/>
        </w:rPr>
      </w:pPr>
      <w:r w:rsidRPr="004E2B31">
        <w:rPr>
          <w:szCs w:val="22"/>
          <w:lang w:val="es-419"/>
        </w:rPr>
        <w:t>17.</w:t>
      </w:r>
      <w:r w:rsidR="003149CC">
        <w:rPr>
          <w:szCs w:val="22"/>
          <w:lang w:val="es-419"/>
        </w:rPr>
        <w:t>1</w:t>
      </w:r>
      <w:r w:rsidRPr="004E2B31">
        <w:rPr>
          <w:szCs w:val="22"/>
          <w:lang w:val="es-419"/>
        </w:rPr>
        <w:t>5 a 1</w:t>
      </w:r>
      <w:r w:rsidR="003149CC">
        <w:rPr>
          <w:szCs w:val="22"/>
          <w:lang w:val="es-419"/>
        </w:rPr>
        <w:t>7</w:t>
      </w:r>
      <w:r w:rsidRPr="004E2B31">
        <w:rPr>
          <w:szCs w:val="22"/>
          <w:lang w:val="es-419"/>
        </w:rPr>
        <w:t>.</w:t>
      </w:r>
      <w:r w:rsidR="003149CC">
        <w:rPr>
          <w:szCs w:val="22"/>
          <w:lang w:val="es-419"/>
        </w:rPr>
        <w:t>3</w:t>
      </w:r>
      <w:r w:rsidRPr="004E2B31">
        <w:rPr>
          <w:szCs w:val="22"/>
          <w:lang w:val="es-419"/>
        </w:rPr>
        <w:t>0</w:t>
      </w:r>
      <w:r w:rsidRPr="004E2B31">
        <w:rPr>
          <w:szCs w:val="22"/>
          <w:lang w:val="es-419"/>
        </w:rPr>
        <w:tab/>
      </w:r>
      <w:r w:rsidRPr="004E2B31">
        <w:rPr>
          <w:b/>
          <w:szCs w:val="22"/>
          <w:lang w:val="es-419"/>
        </w:rPr>
        <w:t>Resumen del día</w:t>
      </w:r>
    </w:p>
    <w:p w14:paraId="5EC75FC4" w14:textId="77777777" w:rsidR="00316B9E" w:rsidRPr="002D086B" w:rsidRDefault="00816D80" w:rsidP="00595210">
      <w:pPr>
        <w:spacing w:after="220"/>
        <w:ind w:left="5227" w:hanging="1627"/>
        <w:rPr>
          <w:szCs w:val="22"/>
          <w:lang w:val="es-419"/>
        </w:rPr>
      </w:pPr>
      <w:r w:rsidRPr="002D086B">
        <w:rPr>
          <w:szCs w:val="22"/>
          <w:lang w:val="es-419"/>
        </w:rPr>
        <w:t>F</w:t>
      </w:r>
      <w:r w:rsidR="00FD1D23" w:rsidRPr="002D086B">
        <w:rPr>
          <w:szCs w:val="22"/>
          <w:lang w:val="es-419"/>
        </w:rPr>
        <w:t>acilitadora:</w:t>
      </w:r>
      <w:r w:rsidR="00FD1D23" w:rsidRPr="002D086B">
        <w:rPr>
          <w:szCs w:val="22"/>
          <w:lang w:val="es-419"/>
        </w:rPr>
        <w:tab/>
        <w:t>Sra. Sara Fuentes</w:t>
      </w:r>
      <w:r w:rsidR="002D086B">
        <w:rPr>
          <w:szCs w:val="22"/>
          <w:lang w:val="es-419"/>
        </w:rPr>
        <w:t xml:space="preserve"> Maldonado</w:t>
      </w:r>
    </w:p>
    <w:p w14:paraId="21B1D359" w14:textId="77777777" w:rsidR="00316B9E" w:rsidRDefault="00816D80" w:rsidP="00316B9E">
      <w:pPr>
        <w:spacing w:after="220"/>
        <w:rPr>
          <w:u w:val="single"/>
          <w:lang w:val="es-419"/>
        </w:rPr>
      </w:pPr>
      <w:r w:rsidRPr="004E2B31">
        <w:rPr>
          <w:u w:val="single"/>
          <w:lang w:val="es-419"/>
        </w:rPr>
        <w:br w:type="page"/>
      </w:r>
      <w:r w:rsidRPr="004E2B31">
        <w:rPr>
          <w:u w:val="single"/>
          <w:lang w:val="es-419"/>
        </w:rPr>
        <w:lastRenderedPageBreak/>
        <w:t>Viernes, 25 de noviembre de 2022</w:t>
      </w:r>
    </w:p>
    <w:p w14:paraId="3E05BB73" w14:textId="77777777" w:rsidR="00316B9E" w:rsidRDefault="00816D80" w:rsidP="00C931DC">
      <w:pPr>
        <w:tabs>
          <w:tab w:val="left" w:pos="3600"/>
        </w:tabs>
        <w:spacing w:before="360" w:after="220"/>
        <w:ind w:left="3600" w:hanging="3600"/>
        <w:rPr>
          <w:lang w:val="es-419"/>
        </w:rPr>
      </w:pPr>
      <w:r w:rsidRPr="004E2B31">
        <w:rPr>
          <w:lang w:val="es-419"/>
        </w:rPr>
        <w:t>9.00 a 9.10</w:t>
      </w:r>
      <w:r w:rsidRPr="004E2B31">
        <w:rPr>
          <w:lang w:val="es-419"/>
        </w:rPr>
        <w:tab/>
      </w:r>
      <w:r w:rsidRPr="004E2B31">
        <w:rPr>
          <w:b/>
          <w:lang w:val="es-419"/>
        </w:rPr>
        <w:t>Resumen del programa del día</w:t>
      </w:r>
    </w:p>
    <w:p w14:paraId="7CF4F481" w14:textId="77777777" w:rsidR="00316B9E" w:rsidRPr="00C16D1A" w:rsidRDefault="00816D80" w:rsidP="008329AB">
      <w:pPr>
        <w:tabs>
          <w:tab w:val="left" w:pos="5220"/>
        </w:tabs>
        <w:spacing w:after="220"/>
        <w:ind w:left="3600" w:hanging="3600"/>
      </w:pPr>
      <w:r w:rsidRPr="004E2B31">
        <w:rPr>
          <w:lang w:val="es-419"/>
        </w:rPr>
        <w:tab/>
      </w:r>
      <w:r w:rsidRPr="00C16D1A">
        <w:t>Facilit</w:t>
      </w:r>
      <w:r w:rsidR="002D5D86" w:rsidRPr="00C16D1A">
        <w:t>adora:</w:t>
      </w:r>
      <w:r w:rsidR="002D5D86" w:rsidRPr="00C16D1A">
        <w:tab/>
        <w:t>Sra. Sara Fuentes Maldonado</w:t>
      </w:r>
    </w:p>
    <w:p w14:paraId="5C54EEE0" w14:textId="77777777" w:rsidR="00316B9E" w:rsidRDefault="00816D80" w:rsidP="00C931DC">
      <w:pPr>
        <w:tabs>
          <w:tab w:val="left" w:pos="3600"/>
        </w:tabs>
        <w:spacing w:before="360" w:after="220"/>
        <w:ind w:left="3600" w:hanging="3600"/>
        <w:rPr>
          <w:lang w:val="es-419"/>
        </w:rPr>
      </w:pPr>
      <w:r w:rsidRPr="004E2B31">
        <w:rPr>
          <w:lang w:val="es-419"/>
        </w:rPr>
        <w:t>9.10 a 10.10</w:t>
      </w:r>
      <w:r w:rsidRPr="004E2B31">
        <w:rPr>
          <w:lang w:val="es-419"/>
        </w:rPr>
        <w:tab/>
      </w:r>
      <w:r w:rsidR="00074020" w:rsidRPr="00074020">
        <w:rPr>
          <w:b/>
          <w:lang w:val="es-419"/>
        </w:rPr>
        <w:t>H</w:t>
      </w:r>
      <w:r w:rsidR="00CF12CB" w:rsidRPr="004E2B31">
        <w:rPr>
          <w:b/>
          <w:lang w:val="es-419"/>
        </w:rPr>
        <w:t>erramientas digitales para el posicionamiento y escalabilidad</w:t>
      </w:r>
    </w:p>
    <w:p w14:paraId="415CE483" w14:textId="77777777" w:rsidR="002D5D86" w:rsidRDefault="00816D80" w:rsidP="008329AB">
      <w:pPr>
        <w:tabs>
          <w:tab w:val="left" w:pos="5220"/>
        </w:tabs>
        <w:spacing w:after="220"/>
        <w:ind w:left="5220" w:hanging="1620"/>
        <w:rPr>
          <w:szCs w:val="22"/>
          <w:lang w:val="es-419"/>
        </w:rPr>
      </w:pPr>
      <w:r w:rsidRPr="004E2B31">
        <w:rPr>
          <w:lang w:val="es-419"/>
        </w:rPr>
        <w:t>Presentación:</w:t>
      </w:r>
      <w:r w:rsidRPr="004E2B31">
        <w:rPr>
          <w:lang w:val="es-419"/>
        </w:rPr>
        <w:tab/>
      </w:r>
      <w:r w:rsidR="002D5D86">
        <w:rPr>
          <w:szCs w:val="22"/>
          <w:lang w:val="es-419"/>
        </w:rPr>
        <w:t>Sra. Alessandra Quiñonez</w:t>
      </w:r>
    </w:p>
    <w:p w14:paraId="23B746F7" w14:textId="19425B48" w:rsidR="00DD55B8" w:rsidRDefault="00645E95" w:rsidP="002D5D86">
      <w:pPr>
        <w:tabs>
          <w:tab w:val="left" w:pos="3600"/>
        </w:tabs>
        <w:spacing w:after="220"/>
        <w:ind w:left="5141" w:hanging="1541"/>
        <w:rPr>
          <w:szCs w:val="22"/>
        </w:rPr>
      </w:pPr>
      <w:r>
        <w:rPr>
          <w:lang w:val="es-419"/>
        </w:rPr>
        <w:t>Discusión</w:t>
      </w:r>
    </w:p>
    <w:p w14:paraId="492A2F3F" w14:textId="77777777" w:rsidR="00816D80" w:rsidRPr="004E2B31" w:rsidRDefault="00816D80" w:rsidP="00C931DC">
      <w:pPr>
        <w:tabs>
          <w:tab w:val="left" w:pos="3600"/>
        </w:tabs>
        <w:spacing w:before="360" w:after="220"/>
        <w:ind w:left="3600" w:hanging="3600"/>
        <w:rPr>
          <w:b/>
          <w:szCs w:val="22"/>
          <w:lang w:val="es-419"/>
        </w:rPr>
      </w:pPr>
      <w:r w:rsidRPr="004E2B31">
        <w:rPr>
          <w:szCs w:val="22"/>
          <w:lang w:val="es-419"/>
        </w:rPr>
        <w:t>10.10 a 11.30</w:t>
      </w:r>
      <w:r w:rsidRPr="004E2B31">
        <w:rPr>
          <w:szCs w:val="22"/>
          <w:lang w:val="es-419"/>
        </w:rPr>
        <w:tab/>
      </w:r>
      <w:r w:rsidRPr="004E2B31">
        <w:rPr>
          <w:b/>
          <w:szCs w:val="22"/>
          <w:lang w:val="es-419"/>
        </w:rPr>
        <w:t xml:space="preserve">Discusión en grupo sobre las estrategias de propiedad intelectual elaboradas por las participantes </w:t>
      </w:r>
    </w:p>
    <w:p w14:paraId="72636298" w14:textId="77777777" w:rsidR="00316B9E" w:rsidRPr="00C16D1A" w:rsidRDefault="00816D80" w:rsidP="00316B9E">
      <w:pPr>
        <w:spacing w:after="220"/>
        <w:ind w:left="5220" w:hanging="1620"/>
        <w:rPr>
          <w:szCs w:val="22"/>
        </w:rPr>
      </w:pPr>
      <w:r w:rsidRPr="00C16D1A">
        <w:rPr>
          <w:szCs w:val="22"/>
        </w:rPr>
        <w:t>Facilitadores:</w:t>
      </w:r>
      <w:r w:rsidRPr="00C16D1A">
        <w:rPr>
          <w:szCs w:val="22"/>
        </w:rPr>
        <w:tab/>
      </w:r>
      <w:r w:rsidR="00FF54E8" w:rsidRPr="00C16D1A">
        <w:rPr>
          <w:szCs w:val="22"/>
        </w:rPr>
        <w:t>Sra. Sara Fuentes</w:t>
      </w:r>
      <w:r w:rsidR="002D5D86" w:rsidRPr="00C16D1A">
        <w:rPr>
          <w:szCs w:val="22"/>
        </w:rPr>
        <w:t xml:space="preserve"> </w:t>
      </w:r>
      <w:r w:rsidR="002D5D86" w:rsidRPr="00C16D1A">
        <w:t>Maldonado</w:t>
      </w:r>
    </w:p>
    <w:p w14:paraId="69CA51D5" w14:textId="77777777" w:rsidR="00316B9E" w:rsidRDefault="002D5D86" w:rsidP="00316B9E">
      <w:pPr>
        <w:spacing w:after="220"/>
        <w:ind w:left="5220"/>
        <w:rPr>
          <w:szCs w:val="22"/>
        </w:rPr>
      </w:pPr>
      <w:r>
        <w:rPr>
          <w:szCs w:val="22"/>
        </w:rPr>
        <w:t>Sra. Begoña Venero Aguirre</w:t>
      </w:r>
    </w:p>
    <w:p w14:paraId="11B258E2" w14:textId="68F09F41" w:rsidR="00316B9E" w:rsidRDefault="00816D80" w:rsidP="00C931DC">
      <w:pPr>
        <w:tabs>
          <w:tab w:val="left" w:pos="3600"/>
        </w:tabs>
        <w:spacing w:before="360" w:after="220"/>
        <w:ind w:left="3600" w:hanging="3600"/>
        <w:rPr>
          <w:b/>
          <w:lang w:val="es-419"/>
        </w:rPr>
      </w:pPr>
      <w:r w:rsidRPr="004E2B31">
        <w:rPr>
          <w:lang w:val="es-419"/>
        </w:rPr>
        <w:t>11.30 a 12.30</w:t>
      </w:r>
      <w:r w:rsidRPr="004E2B31">
        <w:rPr>
          <w:lang w:val="es-419"/>
        </w:rPr>
        <w:tab/>
      </w:r>
      <w:r w:rsidR="00777B71" w:rsidRPr="004E2B31">
        <w:rPr>
          <w:b/>
          <w:lang w:val="es-419"/>
        </w:rPr>
        <w:t xml:space="preserve">Emprendimientos productivos comunitarios </w:t>
      </w:r>
      <w:r w:rsidR="006C5DF2">
        <w:rPr>
          <w:b/>
          <w:lang w:val="es-419"/>
        </w:rPr>
        <w:t>–</w:t>
      </w:r>
      <w:r w:rsidR="00777B71" w:rsidRPr="004E2B31">
        <w:rPr>
          <w:b/>
          <w:lang w:val="es-419"/>
        </w:rPr>
        <w:t xml:space="preserve"> Cualidades esenciales para lograr el éxito</w:t>
      </w:r>
      <w:r w:rsidR="000F21E8">
        <w:rPr>
          <w:b/>
          <w:lang w:val="es-419"/>
        </w:rPr>
        <w:t xml:space="preserve"> </w:t>
      </w:r>
      <w:r w:rsidR="000F21E8" w:rsidRPr="002518BA">
        <w:rPr>
          <w:lang w:val="es-419"/>
        </w:rPr>
        <w:t>(</w:t>
      </w:r>
      <w:r w:rsidR="002518BA">
        <w:rPr>
          <w:lang w:val="es-419"/>
        </w:rPr>
        <w:t xml:space="preserve">presentación </w:t>
      </w:r>
      <w:r w:rsidR="000F21E8" w:rsidRPr="002518BA">
        <w:rPr>
          <w:lang w:val="es-419"/>
        </w:rPr>
        <w:t>virtual)</w:t>
      </w:r>
    </w:p>
    <w:p w14:paraId="02089D4A" w14:textId="43C1419A" w:rsidR="00316B9E" w:rsidRPr="008329AB" w:rsidRDefault="00816D80" w:rsidP="008329AB">
      <w:pPr>
        <w:spacing w:after="220"/>
        <w:ind w:left="5220" w:hanging="1620"/>
        <w:rPr>
          <w:szCs w:val="22"/>
        </w:rPr>
      </w:pPr>
      <w:r w:rsidRPr="008329AB">
        <w:rPr>
          <w:szCs w:val="22"/>
        </w:rPr>
        <w:t xml:space="preserve">Presentación: </w:t>
      </w:r>
      <w:r w:rsidRPr="008329AB">
        <w:rPr>
          <w:szCs w:val="22"/>
        </w:rPr>
        <w:tab/>
      </w:r>
      <w:r w:rsidR="00FF54E8" w:rsidRPr="008329AB">
        <w:rPr>
          <w:szCs w:val="22"/>
        </w:rPr>
        <w:t xml:space="preserve">Sra. Silvia Gómez, </w:t>
      </w:r>
      <w:r w:rsidR="00162F4F">
        <w:rPr>
          <w:szCs w:val="22"/>
        </w:rPr>
        <w:t xml:space="preserve">Directora Ejecutiva, </w:t>
      </w:r>
      <w:r w:rsidR="00FF54E8" w:rsidRPr="008329AB">
        <w:rPr>
          <w:szCs w:val="22"/>
        </w:rPr>
        <w:t xml:space="preserve">Fundación </w:t>
      </w:r>
      <w:proofErr w:type="spellStart"/>
      <w:r w:rsidR="00FF54E8" w:rsidRPr="008329AB">
        <w:rPr>
          <w:szCs w:val="22"/>
        </w:rPr>
        <w:t>Gaia</w:t>
      </w:r>
      <w:proofErr w:type="spellEnd"/>
      <w:r w:rsidR="00162F4F">
        <w:rPr>
          <w:szCs w:val="22"/>
        </w:rPr>
        <w:t xml:space="preserve"> Amazonas</w:t>
      </w:r>
      <w:r w:rsidR="00FF54E8" w:rsidRPr="008329AB">
        <w:rPr>
          <w:szCs w:val="22"/>
        </w:rPr>
        <w:t>, Bogotá</w:t>
      </w:r>
      <w:r w:rsidR="00244D6C" w:rsidRPr="008329AB">
        <w:rPr>
          <w:szCs w:val="22"/>
        </w:rPr>
        <w:t xml:space="preserve"> </w:t>
      </w:r>
    </w:p>
    <w:p w14:paraId="1F86C26D" w14:textId="2A46E933" w:rsidR="00DD55B8" w:rsidRDefault="00645E95" w:rsidP="00DD55B8">
      <w:pPr>
        <w:tabs>
          <w:tab w:val="left" w:pos="3600"/>
          <w:tab w:val="left" w:pos="5220"/>
        </w:tabs>
        <w:spacing w:after="220"/>
        <w:ind w:left="5058" w:hanging="1458"/>
        <w:rPr>
          <w:szCs w:val="22"/>
        </w:rPr>
      </w:pPr>
      <w:r>
        <w:rPr>
          <w:lang w:val="es-419"/>
        </w:rPr>
        <w:t>Discusión</w:t>
      </w:r>
    </w:p>
    <w:p w14:paraId="0FDD9F54" w14:textId="77777777" w:rsidR="00316B9E" w:rsidRDefault="00816D80" w:rsidP="00CF7BF9">
      <w:pPr>
        <w:tabs>
          <w:tab w:val="left" w:pos="3600"/>
          <w:tab w:val="left" w:pos="5040"/>
        </w:tabs>
        <w:spacing w:before="360" w:after="360"/>
        <w:rPr>
          <w:lang w:val="es-419"/>
        </w:rPr>
      </w:pPr>
      <w:r w:rsidRPr="004E2B31">
        <w:rPr>
          <w:lang w:val="es-419"/>
        </w:rPr>
        <w:t>12.30 a 14.00</w:t>
      </w:r>
      <w:r w:rsidRPr="004E2B31">
        <w:rPr>
          <w:lang w:val="es-419"/>
        </w:rPr>
        <w:tab/>
        <w:t>Almuerzo</w:t>
      </w:r>
    </w:p>
    <w:p w14:paraId="443607D2" w14:textId="77777777" w:rsidR="00316B9E" w:rsidRDefault="00816D80" w:rsidP="00C931DC">
      <w:pPr>
        <w:tabs>
          <w:tab w:val="left" w:pos="3600"/>
          <w:tab w:val="left" w:pos="5040"/>
        </w:tabs>
        <w:spacing w:before="360" w:after="220"/>
        <w:ind w:left="3600" w:hanging="3600"/>
        <w:rPr>
          <w:b/>
          <w:szCs w:val="22"/>
          <w:lang w:val="es-419"/>
        </w:rPr>
      </w:pPr>
      <w:r w:rsidRPr="004E2B31">
        <w:rPr>
          <w:lang w:val="es-419"/>
        </w:rPr>
        <w:t>14.00 a 15.</w:t>
      </w:r>
      <w:r w:rsidR="00C16D1A">
        <w:rPr>
          <w:lang w:val="es-419"/>
        </w:rPr>
        <w:t>30</w:t>
      </w:r>
      <w:r w:rsidRPr="004E2B31">
        <w:rPr>
          <w:lang w:val="es-419"/>
        </w:rPr>
        <w:t xml:space="preserve"> </w:t>
      </w:r>
      <w:r w:rsidRPr="004E2B31">
        <w:rPr>
          <w:lang w:val="es-419"/>
        </w:rPr>
        <w:tab/>
      </w:r>
      <w:r w:rsidR="00CF12CB" w:rsidRPr="004E2B31">
        <w:rPr>
          <w:b/>
          <w:lang w:val="es-419"/>
        </w:rPr>
        <w:t>El arte de comunicar lo que ofrecemos y necesitamos de manera sencilla y efectiva</w:t>
      </w:r>
    </w:p>
    <w:p w14:paraId="67D6E6DE" w14:textId="77777777" w:rsidR="00316B9E" w:rsidRDefault="00816D80" w:rsidP="008329AB">
      <w:pPr>
        <w:tabs>
          <w:tab w:val="left" w:pos="5220"/>
        </w:tabs>
        <w:spacing w:after="220"/>
        <w:ind w:left="3600" w:hanging="3600"/>
        <w:rPr>
          <w:szCs w:val="22"/>
          <w:lang w:val="es-419"/>
        </w:rPr>
      </w:pPr>
      <w:r w:rsidRPr="004E2B31">
        <w:rPr>
          <w:szCs w:val="22"/>
          <w:lang w:val="es-419"/>
        </w:rPr>
        <w:tab/>
        <w:t xml:space="preserve">Presentación: </w:t>
      </w:r>
      <w:r w:rsidRPr="004E2B31">
        <w:rPr>
          <w:szCs w:val="22"/>
          <w:lang w:val="es-419"/>
        </w:rPr>
        <w:tab/>
      </w:r>
      <w:r w:rsidR="005065A6">
        <w:rPr>
          <w:szCs w:val="22"/>
          <w:lang w:val="es-419"/>
        </w:rPr>
        <w:t>Sra. Alessandra Quiñonez</w:t>
      </w:r>
    </w:p>
    <w:p w14:paraId="3A63BBD9" w14:textId="7D6D2370" w:rsidR="00DD55B8" w:rsidRDefault="00645E95" w:rsidP="00DD55B8">
      <w:pPr>
        <w:tabs>
          <w:tab w:val="left" w:pos="3600"/>
          <w:tab w:val="left" w:pos="5220"/>
        </w:tabs>
        <w:spacing w:after="220"/>
        <w:ind w:left="5058" w:hanging="1458"/>
        <w:rPr>
          <w:szCs w:val="22"/>
        </w:rPr>
      </w:pPr>
      <w:r>
        <w:rPr>
          <w:lang w:val="es-419"/>
        </w:rPr>
        <w:t>Discusión</w:t>
      </w:r>
    </w:p>
    <w:p w14:paraId="1F2A4E93" w14:textId="5EF57EB0" w:rsidR="00316B9E" w:rsidRDefault="00777B71" w:rsidP="00C931DC">
      <w:pPr>
        <w:tabs>
          <w:tab w:val="left" w:pos="3600"/>
        </w:tabs>
        <w:spacing w:before="360" w:after="220"/>
        <w:ind w:left="3600" w:hanging="3600"/>
        <w:rPr>
          <w:b/>
          <w:szCs w:val="22"/>
        </w:rPr>
      </w:pPr>
      <w:r w:rsidRPr="004E2B31">
        <w:rPr>
          <w:szCs w:val="22"/>
        </w:rPr>
        <w:t>15.</w:t>
      </w:r>
      <w:r w:rsidR="00C16D1A">
        <w:rPr>
          <w:szCs w:val="22"/>
        </w:rPr>
        <w:t>30</w:t>
      </w:r>
      <w:r w:rsidRPr="004E2B31">
        <w:rPr>
          <w:szCs w:val="22"/>
        </w:rPr>
        <w:t xml:space="preserve"> a </w:t>
      </w:r>
      <w:r w:rsidR="00C16D1A">
        <w:rPr>
          <w:szCs w:val="22"/>
        </w:rPr>
        <w:t>16.00</w:t>
      </w:r>
      <w:r w:rsidR="00074020">
        <w:rPr>
          <w:b/>
          <w:szCs w:val="22"/>
        </w:rPr>
        <w:tab/>
      </w:r>
      <w:r w:rsidR="00645E95" w:rsidRPr="004E2B31">
        <w:rPr>
          <w:b/>
          <w:szCs w:val="22"/>
          <w:lang w:val="es-419"/>
        </w:rPr>
        <w:t>Introducción a la fase de mentoría y establecimiento de contactos</w:t>
      </w:r>
      <w:r w:rsidR="00645E95" w:rsidDel="00645E95">
        <w:rPr>
          <w:b/>
          <w:szCs w:val="22"/>
        </w:rPr>
        <w:t xml:space="preserve"> </w:t>
      </w:r>
    </w:p>
    <w:p w14:paraId="35150F9B" w14:textId="77777777" w:rsidR="00645E95" w:rsidRDefault="00777B71" w:rsidP="00645E95">
      <w:pPr>
        <w:keepNext/>
        <w:spacing w:after="220"/>
        <w:ind w:left="5220" w:hanging="1620"/>
        <w:rPr>
          <w:lang w:val="es-419"/>
        </w:rPr>
      </w:pPr>
      <w:r w:rsidRPr="0045437A">
        <w:rPr>
          <w:lang w:val="es-419"/>
        </w:rPr>
        <w:t>Presentación:</w:t>
      </w:r>
      <w:r w:rsidRPr="0045437A">
        <w:rPr>
          <w:lang w:val="es-419"/>
        </w:rPr>
        <w:tab/>
      </w:r>
      <w:r w:rsidR="00645E95" w:rsidRPr="004E2B31">
        <w:rPr>
          <w:lang w:val="es-419"/>
        </w:rPr>
        <w:t>Sra. Begoña Venero</w:t>
      </w:r>
      <w:r w:rsidR="00645E95">
        <w:rPr>
          <w:lang w:val="es-419"/>
        </w:rPr>
        <w:t xml:space="preserve"> Aguirre</w:t>
      </w:r>
    </w:p>
    <w:p w14:paraId="04047B9D" w14:textId="77777777" w:rsidR="00645E95" w:rsidRPr="008329AB" w:rsidRDefault="00645E95" w:rsidP="00645E95">
      <w:pPr>
        <w:keepNext/>
        <w:spacing w:after="220"/>
        <w:ind w:left="5220"/>
        <w:rPr>
          <w:szCs w:val="22"/>
        </w:rPr>
      </w:pPr>
      <w:r w:rsidRPr="008329AB">
        <w:rPr>
          <w:szCs w:val="22"/>
        </w:rPr>
        <w:t>Sra. Sara Fuentes Maldonado</w:t>
      </w:r>
    </w:p>
    <w:p w14:paraId="3B06E265" w14:textId="54F54E23" w:rsidR="00316B9E" w:rsidRPr="0045437A" w:rsidRDefault="00645E95" w:rsidP="007430FB">
      <w:pPr>
        <w:keepNext/>
        <w:tabs>
          <w:tab w:val="left" w:pos="5130"/>
        </w:tabs>
        <w:spacing w:after="220"/>
        <w:ind w:left="5130" w:hanging="1530"/>
        <w:rPr>
          <w:lang w:val="es-419"/>
        </w:rPr>
      </w:pPr>
      <w:r>
        <w:rPr>
          <w:lang w:val="es-419"/>
        </w:rPr>
        <w:t>Discusión</w:t>
      </w:r>
    </w:p>
    <w:p w14:paraId="1228048D" w14:textId="77777777" w:rsidR="00316B9E" w:rsidRDefault="00816D80" w:rsidP="00CF7BF9">
      <w:pPr>
        <w:tabs>
          <w:tab w:val="left" w:pos="3600"/>
        </w:tabs>
        <w:spacing w:before="360" w:after="360"/>
        <w:rPr>
          <w:szCs w:val="22"/>
          <w:lang w:val="es-419"/>
        </w:rPr>
      </w:pPr>
      <w:r w:rsidRPr="00C16D1A">
        <w:rPr>
          <w:szCs w:val="22"/>
          <w:lang w:val="es-419"/>
        </w:rPr>
        <w:t>16.00 a 16.</w:t>
      </w:r>
      <w:r w:rsidRPr="004E2B31">
        <w:rPr>
          <w:szCs w:val="22"/>
          <w:lang w:val="es-419"/>
        </w:rPr>
        <w:t>15</w:t>
      </w:r>
      <w:r w:rsidRPr="004E2B31">
        <w:rPr>
          <w:szCs w:val="22"/>
          <w:lang w:val="es-419"/>
        </w:rPr>
        <w:tab/>
        <w:t>Pausa</w:t>
      </w:r>
    </w:p>
    <w:p w14:paraId="2443501E" w14:textId="224405F3" w:rsidR="00645E95" w:rsidRDefault="00816D80" w:rsidP="002554C3">
      <w:pPr>
        <w:keepNext/>
        <w:tabs>
          <w:tab w:val="left" w:pos="3600"/>
        </w:tabs>
        <w:spacing w:before="360" w:after="220"/>
        <w:ind w:left="3600" w:hanging="3600"/>
        <w:rPr>
          <w:b/>
          <w:szCs w:val="22"/>
          <w:lang w:val="es-419"/>
        </w:rPr>
      </w:pPr>
      <w:r w:rsidRPr="004E2B31">
        <w:rPr>
          <w:szCs w:val="22"/>
          <w:lang w:val="es-419"/>
        </w:rPr>
        <w:lastRenderedPageBreak/>
        <w:t>16.15 a 1</w:t>
      </w:r>
      <w:r w:rsidR="00645E95">
        <w:rPr>
          <w:szCs w:val="22"/>
          <w:lang w:val="es-419"/>
        </w:rPr>
        <w:t>6</w:t>
      </w:r>
      <w:r w:rsidRPr="004E2B31">
        <w:rPr>
          <w:szCs w:val="22"/>
          <w:lang w:val="es-419"/>
        </w:rPr>
        <w:t>.</w:t>
      </w:r>
      <w:r w:rsidR="00645E95">
        <w:rPr>
          <w:szCs w:val="22"/>
          <w:lang w:val="es-419"/>
        </w:rPr>
        <w:t>3</w:t>
      </w:r>
      <w:r w:rsidRPr="004E2B31">
        <w:rPr>
          <w:szCs w:val="22"/>
          <w:lang w:val="es-419"/>
        </w:rPr>
        <w:t>0</w:t>
      </w:r>
      <w:r w:rsidRPr="004E2B31">
        <w:rPr>
          <w:szCs w:val="22"/>
          <w:lang w:val="es-419"/>
        </w:rPr>
        <w:tab/>
      </w:r>
      <w:r w:rsidR="00645E95" w:rsidRPr="004E2B31">
        <w:rPr>
          <w:b/>
          <w:szCs w:val="22"/>
          <w:lang w:val="es-419"/>
        </w:rPr>
        <w:t>Evaluación del Taller práctico</w:t>
      </w:r>
    </w:p>
    <w:p w14:paraId="637BE104" w14:textId="57AC6202" w:rsidR="00316B9E" w:rsidRPr="004F5D39" w:rsidRDefault="00C931DC" w:rsidP="002554C3">
      <w:pPr>
        <w:keepNext/>
        <w:tabs>
          <w:tab w:val="left" w:pos="3600"/>
        </w:tabs>
        <w:spacing w:before="360" w:after="220"/>
        <w:ind w:left="3600" w:hanging="3600"/>
        <w:rPr>
          <w:szCs w:val="22"/>
        </w:rPr>
      </w:pPr>
      <w:r w:rsidRPr="004F5D39">
        <w:rPr>
          <w:szCs w:val="22"/>
        </w:rPr>
        <w:t>1</w:t>
      </w:r>
      <w:r w:rsidR="00645E95">
        <w:rPr>
          <w:szCs w:val="22"/>
        </w:rPr>
        <w:t>6</w:t>
      </w:r>
      <w:r w:rsidRPr="004F5D39">
        <w:rPr>
          <w:szCs w:val="22"/>
        </w:rPr>
        <w:t>.</w:t>
      </w:r>
      <w:r w:rsidR="00645E95">
        <w:rPr>
          <w:szCs w:val="22"/>
        </w:rPr>
        <w:t>3</w:t>
      </w:r>
      <w:r w:rsidRPr="004F5D39">
        <w:rPr>
          <w:szCs w:val="22"/>
        </w:rPr>
        <w:t>0 a 17.</w:t>
      </w:r>
      <w:r w:rsidR="00645E95">
        <w:rPr>
          <w:szCs w:val="22"/>
        </w:rPr>
        <w:t>0</w:t>
      </w:r>
      <w:r w:rsidRPr="004F5D39">
        <w:rPr>
          <w:szCs w:val="22"/>
        </w:rPr>
        <w:t>0</w:t>
      </w:r>
      <w:r w:rsidRPr="004F5D39">
        <w:rPr>
          <w:szCs w:val="22"/>
        </w:rPr>
        <w:tab/>
      </w:r>
      <w:r w:rsidR="00816D80" w:rsidRPr="004F5D39">
        <w:rPr>
          <w:b/>
          <w:szCs w:val="22"/>
        </w:rPr>
        <w:t>Discursos finales</w:t>
      </w:r>
    </w:p>
    <w:p w14:paraId="60DA62FB" w14:textId="7936F8F1" w:rsidR="00316B9E" w:rsidRDefault="00DB330D" w:rsidP="00316B9E">
      <w:pPr>
        <w:tabs>
          <w:tab w:val="left" w:pos="3600"/>
        </w:tabs>
        <w:spacing w:after="220"/>
        <w:ind w:left="3600"/>
        <w:rPr>
          <w:lang w:val="es-419"/>
        </w:rPr>
      </w:pPr>
      <w:r w:rsidRPr="004E2B31">
        <w:rPr>
          <w:lang w:val="es-419"/>
        </w:rPr>
        <w:t xml:space="preserve">Sra. </w:t>
      </w:r>
      <w:r w:rsidR="0049468D">
        <w:rPr>
          <w:lang w:val="es-419"/>
        </w:rPr>
        <w:t>Paulina Mosquera</w:t>
      </w:r>
    </w:p>
    <w:p w14:paraId="7673E382" w14:textId="77777777" w:rsidR="00056159" w:rsidRPr="0021573E" w:rsidRDefault="00056159" w:rsidP="00056159">
      <w:pPr>
        <w:tabs>
          <w:tab w:val="left" w:pos="3600"/>
        </w:tabs>
        <w:spacing w:after="220"/>
        <w:ind w:left="3600"/>
        <w:rPr>
          <w:szCs w:val="22"/>
        </w:rPr>
      </w:pPr>
      <w:r w:rsidRPr="0021573E">
        <w:rPr>
          <w:szCs w:val="22"/>
        </w:rPr>
        <w:t xml:space="preserve">Sra. </w:t>
      </w:r>
      <w:r>
        <w:rPr>
          <w:szCs w:val="22"/>
        </w:rPr>
        <w:t>Begoña Venero Aguirre</w:t>
      </w:r>
    </w:p>
    <w:p w14:paraId="626170DC" w14:textId="568D1528" w:rsidR="00316B9E" w:rsidRDefault="00A41C4A" w:rsidP="007430FB">
      <w:pPr>
        <w:tabs>
          <w:tab w:val="left" w:pos="3600"/>
        </w:tabs>
        <w:spacing w:before="360" w:after="220"/>
        <w:ind w:left="3600" w:hanging="3600"/>
        <w:rPr>
          <w:b/>
          <w:lang w:val="es-419"/>
        </w:rPr>
      </w:pPr>
      <w:r w:rsidRPr="004E2B31">
        <w:rPr>
          <w:lang w:val="es-419"/>
        </w:rPr>
        <w:t>17.</w:t>
      </w:r>
      <w:r w:rsidR="00645E95">
        <w:rPr>
          <w:lang w:val="es-419"/>
        </w:rPr>
        <w:t>0</w:t>
      </w:r>
      <w:r w:rsidRPr="004E2B31">
        <w:rPr>
          <w:lang w:val="es-419"/>
        </w:rPr>
        <w:t>0 a 17.</w:t>
      </w:r>
      <w:r w:rsidR="00645E95">
        <w:rPr>
          <w:lang w:val="es-419"/>
        </w:rPr>
        <w:t>1</w:t>
      </w:r>
      <w:r w:rsidRPr="004E2B31">
        <w:rPr>
          <w:lang w:val="es-419"/>
        </w:rPr>
        <w:t>5</w:t>
      </w:r>
      <w:r w:rsidRPr="004E2B31">
        <w:rPr>
          <w:lang w:val="es-419"/>
        </w:rPr>
        <w:tab/>
      </w:r>
      <w:r w:rsidRPr="0089744C">
        <w:rPr>
          <w:b/>
        </w:rPr>
        <w:t>Ceremonia</w:t>
      </w:r>
      <w:r w:rsidRPr="004E2B31">
        <w:rPr>
          <w:b/>
          <w:lang w:val="es-419"/>
        </w:rPr>
        <w:t xml:space="preserve"> de </w:t>
      </w:r>
      <w:r w:rsidR="00CF12CB" w:rsidRPr="004E2B31">
        <w:rPr>
          <w:b/>
          <w:lang w:val="es-419"/>
        </w:rPr>
        <w:t>cierre indígena</w:t>
      </w:r>
    </w:p>
    <w:p w14:paraId="4F33A0A1" w14:textId="2D24903F" w:rsidR="00816D80" w:rsidRPr="004E2B31" w:rsidRDefault="00816D80" w:rsidP="00C931DC">
      <w:pPr>
        <w:tabs>
          <w:tab w:val="left" w:pos="3600"/>
        </w:tabs>
        <w:spacing w:before="360" w:after="220"/>
        <w:ind w:left="3600" w:hanging="3600"/>
        <w:rPr>
          <w:szCs w:val="22"/>
          <w:lang w:val="es-419"/>
        </w:rPr>
      </w:pPr>
      <w:r w:rsidRPr="004E2B31">
        <w:rPr>
          <w:szCs w:val="22"/>
          <w:lang w:val="es-419"/>
        </w:rPr>
        <w:t>17.</w:t>
      </w:r>
      <w:r w:rsidR="00645E95">
        <w:rPr>
          <w:szCs w:val="22"/>
          <w:lang w:val="es-419"/>
        </w:rPr>
        <w:t>1</w:t>
      </w:r>
      <w:r w:rsidR="00C259DC">
        <w:rPr>
          <w:szCs w:val="22"/>
          <w:lang w:val="es-419"/>
        </w:rPr>
        <w:t xml:space="preserve">5 a </w:t>
      </w:r>
      <w:r w:rsidR="00A41C4A" w:rsidRPr="004E2B31">
        <w:rPr>
          <w:szCs w:val="22"/>
          <w:lang w:val="es-419"/>
        </w:rPr>
        <w:t>1</w:t>
      </w:r>
      <w:r w:rsidR="00645E95">
        <w:rPr>
          <w:szCs w:val="22"/>
          <w:lang w:val="es-419"/>
        </w:rPr>
        <w:t>7</w:t>
      </w:r>
      <w:r w:rsidR="00A41C4A" w:rsidRPr="004E2B31">
        <w:rPr>
          <w:szCs w:val="22"/>
          <w:lang w:val="es-419"/>
        </w:rPr>
        <w:t>.</w:t>
      </w:r>
      <w:r w:rsidR="003149CC">
        <w:rPr>
          <w:szCs w:val="22"/>
          <w:lang w:val="es-419"/>
        </w:rPr>
        <w:t>45</w:t>
      </w:r>
      <w:r w:rsidRPr="004E2B31">
        <w:rPr>
          <w:szCs w:val="22"/>
          <w:lang w:val="es-419"/>
        </w:rPr>
        <w:tab/>
      </w:r>
      <w:r w:rsidRPr="004E2B31">
        <w:rPr>
          <w:b/>
          <w:szCs w:val="22"/>
          <w:lang w:val="es-419"/>
        </w:rPr>
        <w:t>Entrega de certificados de participación</w:t>
      </w:r>
    </w:p>
    <w:p w14:paraId="0AA6323C" w14:textId="77777777" w:rsidR="00C931DC" w:rsidRDefault="00816D80" w:rsidP="00C931DC">
      <w:pPr>
        <w:pStyle w:val="Endofdocument-Annex"/>
        <w:spacing w:before="600" w:after="220"/>
        <w:ind w:left="5530"/>
        <w:rPr>
          <w:lang w:val="es-419"/>
        </w:rPr>
      </w:pPr>
      <w:r w:rsidRPr="004E2B31">
        <w:rPr>
          <w:lang w:val="es-419"/>
        </w:rPr>
        <w:t>[Fin del documento]</w:t>
      </w:r>
    </w:p>
    <w:sectPr w:rsidR="00C931DC" w:rsidSect="007F59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E4FE0" w14:textId="77777777" w:rsidR="008B1B8A" w:rsidRDefault="008B1B8A">
      <w:r>
        <w:separator/>
      </w:r>
    </w:p>
  </w:endnote>
  <w:endnote w:type="continuationSeparator" w:id="0">
    <w:p w14:paraId="0796985F" w14:textId="77777777" w:rsidR="008B1B8A" w:rsidRPr="009D30E6" w:rsidRDefault="008B1B8A" w:rsidP="00FD1C4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760315B" w14:textId="77777777" w:rsidR="008B1B8A" w:rsidRPr="001D0963" w:rsidRDefault="008B1B8A" w:rsidP="001D0963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6CFE6FD9" w14:textId="77777777" w:rsidR="008B1B8A" w:rsidRPr="001D0963" w:rsidRDefault="008B1B8A" w:rsidP="001D0963">
      <w:pPr>
        <w:spacing w:before="60"/>
        <w:jc w:val="right"/>
        <w:rPr>
          <w:sz w:val="17"/>
          <w:szCs w:val="17"/>
        </w:rPr>
      </w:pPr>
      <w:r w:rsidRPr="001D0963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FA4BE" w14:textId="77777777" w:rsidR="00A41481" w:rsidRDefault="00A41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B33D" w14:textId="074DD1CA" w:rsidR="007F592C" w:rsidRDefault="007F59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C8C80" w14:textId="77777777" w:rsidR="00A41481" w:rsidRDefault="00A41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C38DE" w14:textId="77777777" w:rsidR="008B1B8A" w:rsidRDefault="008B1B8A">
      <w:r>
        <w:separator/>
      </w:r>
    </w:p>
  </w:footnote>
  <w:footnote w:type="continuationSeparator" w:id="0">
    <w:p w14:paraId="4419B498" w14:textId="77777777" w:rsidR="008B1B8A" w:rsidRPr="009D30E6" w:rsidRDefault="008B1B8A" w:rsidP="00FD1C4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932171E" w14:textId="77777777" w:rsidR="008B1B8A" w:rsidRPr="001D0963" w:rsidRDefault="008B1B8A" w:rsidP="001D0963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7D51484C" w14:textId="77777777" w:rsidR="008B1B8A" w:rsidRPr="001D0963" w:rsidRDefault="008B1B8A" w:rsidP="001D0963">
      <w:pPr>
        <w:spacing w:before="60"/>
        <w:jc w:val="right"/>
        <w:rPr>
          <w:sz w:val="17"/>
          <w:szCs w:val="17"/>
        </w:rPr>
      </w:pPr>
      <w:r w:rsidRPr="001D0963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2DBE6" w14:textId="77777777" w:rsidR="00132558" w:rsidRPr="00132558" w:rsidRDefault="00132558" w:rsidP="00132558">
    <w:pPr>
      <w:jc w:val="right"/>
      <w:rPr>
        <w:lang w:val="pt-PT"/>
      </w:rPr>
    </w:pPr>
    <w:r w:rsidRPr="00132558">
      <w:rPr>
        <w:lang w:val="pt-PT"/>
      </w:rPr>
      <w:t>OMPI/IPTK/UIO/22/INF/1</w:t>
    </w:r>
  </w:p>
  <w:p w14:paraId="72FB004F" w14:textId="38CBE672" w:rsidR="00316B9E" w:rsidRPr="00C16D1A" w:rsidRDefault="007F592C" w:rsidP="00F6312C">
    <w:pPr>
      <w:jc w:val="right"/>
      <w:rPr>
        <w:lang w:val="pt-PT"/>
      </w:rPr>
    </w:pPr>
    <w:r w:rsidRPr="00132558">
      <w:rPr>
        <w:lang w:val="pt-PT"/>
      </w:rPr>
      <w:t xml:space="preserve">página </w:t>
    </w:r>
    <w:r>
      <w:fldChar w:fldCharType="begin"/>
    </w:r>
    <w:r w:rsidRPr="00132558">
      <w:rPr>
        <w:lang w:val="pt-PT"/>
      </w:rPr>
      <w:instrText xml:space="preserve"> PAGE  \* MERGEFORMAT </w:instrText>
    </w:r>
    <w:r>
      <w:fldChar w:fldCharType="separate"/>
    </w:r>
    <w:r w:rsidR="00D75C1C">
      <w:rPr>
        <w:noProof/>
        <w:lang w:val="pt-PT"/>
      </w:rPr>
      <w:t>10</w:t>
    </w:r>
    <w:r>
      <w:fldChar w:fldCharType="end"/>
    </w:r>
  </w:p>
  <w:p w14:paraId="2247DD59" w14:textId="77777777" w:rsidR="00F6312C" w:rsidRPr="00132558" w:rsidRDefault="00F6312C" w:rsidP="00316B9E">
    <w:pPr>
      <w:spacing w:after="220"/>
      <w:jc w:val="right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45B7" w14:textId="77777777" w:rsidR="00E83C13" w:rsidRPr="00C16D1A" w:rsidRDefault="00132558" w:rsidP="00E83C13">
    <w:pPr>
      <w:jc w:val="right"/>
      <w:rPr>
        <w:lang w:val="pt-PT"/>
      </w:rPr>
    </w:pPr>
    <w:r w:rsidRPr="00C16D1A">
      <w:rPr>
        <w:lang w:val="pt-PT"/>
      </w:rPr>
      <w:t>OMPI</w:t>
    </w:r>
    <w:r w:rsidR="00E83C13" w:rsidRPr="00C16D1A">
      <w:rPr>
        <w:lang w:val="pt-PT"/>
      </w:rPr>
      <w:t>/IPTK/</w:t>
    </w:r>
    <w:r w:rsidRPr="00C16D1A">
      <w:rPr>
        <w:lang w:val="pt-PT"/>
      </w:rPr>
      <w:t>UIO/22/INF/1</w:t>
    </w:r>
  </w:p>
  <w:p w14:paraId="1FC74171" w14:textId="13FDE23C" w:rsidR="00316B9E" w:rsidRPr="00C16D1A" w:rsidRDefault="00C84F13" w:rsidP="00F6312C">
    <w:pPr>
      <w:jc w:val="right"/>
      <w:rPr>
        <w:lang w:val="pt-PT"/>
      </w:rPr>
    </w:pPr>
    <w:r w:rsidRPr="00C16D1A">
      <w:rPr>
        <w:lang w:val="pt-PT"/>
      </w:rPr>
      <w:t xml:space="preserve">página </w:t>
    </w:r>
    <w:r>
      <w:fldChar w:fldCharType="begin"/>
    </w:r>
    <w:r w:rsidRPr="00C16D1A">
      <w:rPr>
        <w:lang w:val="pt-PT"/>
      </w:rPr>
      <w:instrText xml:space="preserve"> PAGE  \* MERGEFORMAT </w:instrText>
    </w:r>
    <w:r>
      <w:fldChar w:fldCharType="separate"/>
    </w:r>
    <w:r w:rsidR="00D75C1C">
      <w:rPr>
        <w:noProof/>
        <w:lang w:val="pt-PT"/>
      </w:rPr>
      <w:t>11</w:t>
    </w:r>
    <w:r>
      <w:fldChar w:fldCharType="end"/>
    </w:r>
  </w:p>
  <w:p w14:paraId="3A265C3A" w14:textId="77777777" w:rsidR="00F6312C" w:rsidRPr="00C16D1A" w:rsidRDefault="00F6312C" w:rsidP="00F6312C">
    <w:pPr>
      <w:jc w:val="right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12754" w14:textId="71D822AB" w:rsidR="007F592C" w:rsidRDefault="007F5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C4A6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5AD73BC"/>
    <w:multiLevelType w:val="hybridMultilevel"/>
    <w:tmpl w:val="81E24D06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39B75AF3"/>
    <w:multiLevelType w:val="hybridMultilevel"/>
    <w:tmpl w:val="E4007550"/>
    <w:lvl w:ilvl="0" w:tplc="080A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C27E9E"/>
    <w:multiLevelType w:val="hybridMultilevel"/>
    <w:tmpl w:val="2DF2F032"/>
    <w:lvl w:ilvl="0" w:tplc="9EE6492A">
      <w:start w:val="5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2C"/>
    <w:rsid w:val="00001A44"/>
    <w:rsid w:val="00002910"/>
    <w:rsid w:val="000112C2"/>
    <w:rsid w:val="000179D5"/>
    <w:rsid w:val="00024A04"/>
    <w:rsid w:val="00024F9F"/>
    <w:rsid w:val="00035CF3"/>
    <w:rsid w:val="000363A5"/>
    <w:rsid w:val="00036D3C"/>
    <w:rsid w:val="0005352C"/>
    <w:rsid w:val="00056159"/>
    <w:rsid w:val="00056D6D"/>
    <w:rsid w:val="00057C1F"/>
    <w:rsid w:val="0006190A"/>
    <w:rsid w:val="00073AAB"/>
    <w:rsid w:val="00074020"/>
    <w:rsid w:val="000751AF"/>
    <w:rsid w:val="00084984"/>
    <w:rsid w:val="00084B4A"/>
    <w:rsid w:val="00094ACB"/>
    <w:rsid w:val="000953AA"/>
    <w:rsid w:val="000A3967"/>
    <w:rsid w:val="000A46A9"/>
    <w:rsid w:val="000A6253"/>
    <w:rsid w:val="000A7C37"/>
    <w:rsid w:val="000A7E3E"/>
    <w:rsid w:val="000C6E56"/>
    <w:rsid w:val="000C7199"/>
    <w:rsid w:val="000F21E8"/>
    <w:rsid w:val="000F5E56"/>
    <w:rsid w:val="0010257D"/>
    <w:rsid w:val="00106293"/>
    <w:rsid w:val="00127733"/>
    <w:rsid w:val="00132558"/>
    <w:rsid w:val="00132F6F"/>
    <w:rsid w:val="001362EE"/>
    <w:rsid w:val="00152B4F"/>
    <w:rsid w:val="001564EA"/>
    <w:rsid w:val="00157302"/>
    <w:rsid w:val="00161508"/>
    <w:rsid w:val="00162F4F"/>
    <w:rsid w:val="00171B72"/>
    <w:rsid w:val="00176E15"/>
    <w:rsid w:val="001800B4"/>
    <w:rsid w:val="0018294B"/>
    <w:rsid w:val="001832A6"/>
    <w:rsid w:val="0018369B"/>
    <w:rsid w:val="00190555"/>
    <w:rsid w:val="001A00B1"/>
    <w:rsid w:val="001A4231"/>
    <w:rsid w:val="001A7D6D"/>
    <w:rsid w:val="001B4FAE"/>
    <w:rsid w:val="001D0963"/>
    <w:rsid w:val="001D2327"/>
    <w:rsid w:val="001D6BE4"/>
    <w:rsid w:val="001D7119"/>
    <w:rsid w:val="001F0F05"/>
    <w:rsid w:val="001F26A6"/>
    <w:rsid w:val="001F3740"/>
    <w:rsid w:val="001F6BCD"/>
    <w:rsid w:val="001F7A63"/>
    <w:rsid w:val="0021573E"/>
    <w:rsid w:val="00224D56"/>
    <w:rsid w:val="002251B1"/>
    <w:rsid w:val="002271EC"/>
    <w:rsid w:val="002301E4"/>
    <w:rsid w:val="00232DE5"/>
    <w:rsid w:val="0024475F"/>
    <w:rsid w:val="00244D6C"/>
    <w:rsid w:val="002518BA"/>
    <w:rsid w:val="00255019"/>
    <w:rsid w:val="002554C3"/>
    <w:rsid w:val="002576EC"/>
    <w:rsid w:val="002634C4"/>
    <w:rsid w:val="00265EE0"/>
    <w:rsid w:val="002673C1"/>
    <w:rsid w:val="00270498"/>
    <w:rsid w:val="00270D19"/>
    <w:rsid w:val="00277573"/>
    <w:rsid w:val="00281024"/>
    <w:rsid w:val="002915DD"/>
    <w:rsid w:val="00295600"/>
    <w:rsid w:val="002A17FC"/>
    <w:rsid w:val="002A26BE"/>
    <w:rsid w:val="002B7333"/>
    <w:rsid w:val="002C6DD4"/>
    <w:rsid w:val="002D086B"/>
    <w:rsid w:val="002D5D86"/>
    <w:rsid w:val="002E19B1"/>
    <w:rsid w:val="002E6083"/>
    <w:rsid w:val="002E7C87"/>
    <w:rsid w:val="002F4E68"/>
    <w:rsid w:val="003074F9"/>
    <w:rsid w:val="00307E08"/>
    <w:rsid w:val="003149CC"/>
    <w:rsid w:val="00316B9E"/>
    <w:rsid w:val="00330622"/>
    <w:rsid w:val="00330C40"/>
    <w:rsid w:val="00331391"/>
    <w:rsid w:val="00343D74"/>
    <w:rsid w:val="00345576"/>
    <w:rsid w:val="003457A3"/>
    <w:rsid w:val="00350E00"/>
    <w:rsid w:val="00355FE4"/>
    <w:rsid w:val="00356672"/>
    <w:rsid w:val="00370BC9"/>
    <w:rsid w:val="003820CA"/>
    <w:rsid w:val="003845C1"/>
    <w:rsid w:val="0038478D"/>
    <w:rsid w:val="003A2BCE"/>
    <w:rsid w:val="003A5961"/>
    <w:rsid w:val="003B1AA4"/>
    <w:rsid w:val="003B228B"/>
    <w:rsid w:val="003C1222"/>
    <w:rsid w:val="003C2951"/>
    <w:rsid w:val="003C65B7"/>
    <w:rsid w:val="003D1302"/>
    <w:rsid w:val="003F0FA7"/>
    <w:rsid w:val="00414F5B"/>
    <w:rsid w:val="00416F7E"/>
    <w:rsid w:val="004229CA"/>
    <w:rsid w:val="00423E3E"/>
    <w:rsid w:val="00425426"/>
    <w:rsid w:val="00427AF4"/>
    <w:rsid w:val="00435BED"/>
    <w:rsid w:val="00447800"/>
    <w:rsid w:val="0045437A"/>
    <w:rsid w:val="004560A4"/>
    <w:rsid w:val="00461F1C"/>
    <w:rsid w:val="004647DA"/>
    <w:rsid w:val="004674D9"/>
    <w:rsid w:val="004678F2"/>
    <w:rsid w:val="00475076"/>
    <w:rsid w:val="00477D6B"/>
    <w:rsid w:val="00481CCC"/>
    <w:rsid w:val="0048286C"/>
    <w:rsid w:val="004905E3"/>
    <w:rsid w:val="00490BC7"/>
    <w:rsid w:val="00492E6D"/>
    <w:rsid w:val="0049468D"/>
    <w:rsid w:val="00496E8E"/>
    <w:rsid w:val="004B3471"/>
    <w:rsid w:val="004B5A88"/>
    <w:rsid w:val="004C0BAF"/>
    <w:rsid w:val="004C27E8"/>
    <w:rsid w:val="004C7FA1"/>
    <w:rsid w:val="004D3726"/>
    <w:rsid w:val="004D7226"/>
    <w:rsid w:val="004E2B31"/>
    <w:rsid w:val="004E38D3"/>
    <w:rsid w:val="004F44DE"/>
    <w:rsid w:val="004F4D9B"/>
    <w:rsid w:val="004F5467"/>
    <w:rsid w:val="004F5D39"/>
    <w:rsid w:val="004F6954"/>
    <w:rsid w:val="005065A6"/>
    <w:rsid w:val="00511ABF"/>
    <w:rsid w:val="00514508"/>
    <w:rsid w:val="005151E5"/>
    <w:rsid w:val="005266EF"/>
    <w:rsid w:val="00527AA8"/>
    <w:rsid w:val="00532BF1"/>
    <w:rsid w:val="00536A53"/>
    <w:rsid w:val="00540756"/>
    <w:rsid w:val="00554566"/>
    <w:rsid w:val="0056086E"/>
    <w:rsid w:val="00566502"/>
    <w:rsid w:val="00571530"/>
    <w:rsid w:val="0058386F"/>
    <w:rsid w:val="005838D9"/>
    <w:rsid w:val="00593585"/>
    <w:rsid w:val="00595210"/>
    <w:rsid w:val="005A0142"/>
    <w:rsid w:val="005A0EF1"/>
    <w:rsid w:val="005A4BC6"/>
    <w:rsid w:val="005C7DD5"/>
    <w:rsid w:val="005D4601"/>
    <w:rsid w:val="005D77B9"/>
    <w:rsid w:val="005E04FA"/>
    <w:rsid w:val="005E0F4D"/>
    <w:rsid w:val="005E3DFD"/>
    <w:rsid w:val="005F6326"/>
    <w:rsid w:val="00605827"/>
    <w:rsid w:val="00606521"/>
    <w:rsid w:val="00610DAD"/>
    <w:rsid w:val="006349C3"/>
    <w:rsid w:val="00635BF4"/>
    <w:rsid w:val="00645E95"/>
    <w:rsid w:val="00651FD4"/>
    <w:rsid w:val="006616F3"/>
    <w:rsid w:val="0068540C"/>
    <w:rsid w:val="006909CE"/>
    <w:rsid w:val="006919AD"/>
    <w:rsid w:val="00692F4D"/>
    <w:rsid w:val="00696149"/>
    <w:rsid w:val="006A1054"/>
    <w:rsid w:val="006A6E96"/>
    <w:rsid w:val="006B15D9"/>
    <w:rsid w:val="006B7572"/>
    <w:rsid w:val="006C37C1"/>
    <w:rsid w:val="006C5DF2"/>
    <w:rsid w:val="006D794A"/>
    <w:rsid w:val="006E0EB8"/>
    <w:rsid w:val="006E46B9"/>
    <w:rsid w:val="006F21C2"/>
    <w:rsid w:val="00705B53"/>
    <w:rsid w:val="007063A3"/>
    <w:rsid w:val="0072193B"/>
    <w:rsid w:val="007427D2"/>
    <w:rsid w:val="007430DE"/>
    <w:rsid w:val="007430FB"/>
    <w:rsid w:val="00760C9F"/>
    <w:rsid w:val="00760DDC"/>
    <w:rsid w:val="0077017E"/>
    <w:rsid w:val="00777B71"/>
    <w:rsid w:val="007805E1"/>
    <w:rsid w:val="00784F81"/>
    <w:rsid w:val="0079283D"/>
    <w:rsid w:val="007938CB"/>
    <w:rsid w:val="007A52AA"/>
    <w:rsid w:val="007C2E62"/>
    <w:rsid w:val="007C67EE"/>
    <w:rsid w:val="007C7F62"/>
    <w:rsid w:val="007E3E90"/>
    <w:rsid w:val="007F0200"/>
    <w:rsid w:val="007F1A22"/>
    <w:rsid w:val="007F5501"/>
    <w:rsid w:val="007F592C"/>
    <w:rsid w:val="00802BC8"/>
    <w:rsid w:val="008124BF"/>
    <w:rsid w:val="00816D80"/>
    <w:rsid w:val="00822F9B"/>
    <w:rsid w:val="008329AB"/>
    <w:rsid w:val="00833B53"/>
    <w:rsid w:val="008346C1"/>
    <w:rsid w:val="00834906"/>
    <w:rsid w:val="00837506"/>
    <w:rsid w:val="00840E6A"/>
    <w:rsid w:val="00842BBE"/>
    <w:rsid w:val="0084379C"/>
    <w:rsid w:val="00862601"/>
    <w:rsid w:val="00871AA7"/>
    <w:rsid w:val="00873C7C"/>
    <w:rsid w:val="00875981"/>
    <w:rsid w:val="0088047F"/>
    <w:rsid w:val="0088344D"/>
    <w:rsid w:val="008847D4"/>
    <w:rsid w:val="0089487E"/>
    <w:rsid w:val="00894C33"/>
    <w:rsid w:val="0089744C"/>
    <w:rsid w:val="008A1AB8"/>
    <w:rsid w:val="008A3809"/>
    <w:rsid w:val="008A5587"/>
    <w:rsid w:val="008B1B8A"/>
    <w:rsid w:val="008B2CC1"/>
    <w:rsid w:val="008B385B"/>
    <w:rsid w:val="008C4B65"/>
    <w:rsid w:val="008C7623"/>
    <w:rsid w:val="008E5BCF"/>
    <w:rsid w:val="008F581A"/>
    <w:rsid w:val="008F5B71"/>
    <w:rsid w:val="009043E6"/>
    <w:rsid w:val="009045E6"/>
    <w:rsid w:val="0090731E"/>
    <w:rsid w:val="009113C6"/>
    <w:rsid w:val="00916152"/>
    <w:rsid w:val="00930076"/>
    <w:rsid w:val="00931242"/>
    <w:rsid w:val="009317E6"/>
    <w:rsid w:val="0093556E"/>
    <w:rsid w:val="009440E1"/>
    <w:rsid w:val="00944A05"/>
    <w:rsid w:val="0094567D"/>
    <w:rsid w:val="00954C7F"/>
    <w:rsid w:val="0095669E"/>
    <w:rsid w:val="00966A22"/>
    <w:rsid w:val="00980B0E"/>
    <w:rsid w:val="00986947"/>
    <w:rsid w:val="00987655"/>
    <w:rsid w:val="009B63A7"/>
    <w:rsid w:val="009D1DBA"/>
    <w:rsid w:val="009D3FB8"/>
    <w:rsid w:val="009E29AE"/>
    <w:rsid w:val="009F3364"/>
    <w:rsid w:val="009F573F"/>
    <w:rsid w:val="00A00171"/>
    <w:rsid w:val="00A00232"/>
    <w:rsid w:val="00A17B71"/>
    <w:rsid w:val="00A201D7"/>
    <w:rsid w:val="00A21C9F"/>
    <w:rsid w:val="00A2424D"/>
    <w:rsid w:val="00A25788"/>
    <w:rsid w:val="00A267E8"/>
    <w:rsid w:val="00A33F1B"/>
    <w:rsid w:val="00A37C54"/>
    <w:rsid w:val="00A41481"/>
    <w:rsid w:val="00A41C4A"/>
    <w:rsid w:val="00A42D15"/>
    <w:rsid w:val="00A64EA8"/>
    <w:rsid w:val="00A8792E"/>
    <w:rsid w:val="00A94990"/>
    <w:rsid w:val="00AA1CBB"/>
    <w:rsid w:val="00AA7B04"/>
    <w:rsid w:val="00AB5806"/>
    <w:rsid w:val="00AC6F44"/>
    <w:rsid w:val="00AD0219"/>
    <w:rsid w:val="00AD300A"/>
    <w:rsid w:val="00AD4495"/>
    <w:rsid w:val="00AE10F0"/>
    <w:rsid w:val="00AE19B9"/>
    <w:rsid w:val="00AE1B44"/>
    <w:rsid w:val="00AE6FF0"/>
    <w:rsid w:val="00AE788C"/>
    <w:rsid w:val="00AF0387"/>
    <w:rsid w:val="00AF2739"/>
    <w:rsid w:val="00B067D1"/>
    <w:rsid w:val="00B17354"/>
    <w:rsid w:val="00B225B9"/>
    <w:rsid w:val="00B230A2"/>
    <w:rsid w:val="00B230EC"/>
    <w:rsid w:val="00B441CD"/>
    <w:rsid w:val="00B469F8"/>
    <w:rsid w:val="00B53945"/>
    <w:rsid w:val="00B55922"/>
    <w:rsid w:val="00B67472"/>
    <w:rsid w:val="00B7016F"/>
    <w:rsid w:val="00BA34CE"/>
    <w:rsid w:val="00BA6009"/>
    <w:rsid w:val="00BB6D51"/>
    <w:rsid w:val="00BB7D87"/>
    <w:rsid w:val="00BC4DDE"/>
    <w:rsid w:val="00BC6F32"/>
    <w:rsid w:val="00BC7FD8"/>
    <w:rsid w:val="00BD6474"/>
    <w:rsid w:val="00BD7529"/>
    <w:rsid w:val="00BE2FB6"/>
    <w:rsid w:val="00BF1E31"/>
    <w:rsid w:val="00C0751F"/>
    <w:rsid w:val="00C12AF5"/>
    <w:rsid w:val="00C14ED3"/>
    <w:rsid w:val="00C16D1A"/>
    <w:rsid w:val="00C247AD"/>
    <w:rsid w:val="00C259DC"/>
    <w:rsid w:val="00C321A1"/>
    <w:rsid w:val="00C32CBE"/>
    <w:rsid w:val="00C406B0"/>
    <w:rsid w:val="00C422D7"/>
    <w:rsid w:val="00C50456"/>
    <w:rsid w:val="00C66DB5"/>
    <w:rsid w:val="00C70394"/>
    <w:rsid w:val="00C72DCC"/>
    <w:rsid w:val="00C8274F"/>
    <w:rsid w:val="00C84F13"/>
    <w:rsid w:val="00C931DC"/>
    <w:rsid w:val="00C935BD"/>
    <w:rsid w:val="00C9467D"/>
    <w:rsid w:val="00CB5208"/>
    <w:rsid w:val="00CC0C3A"/>
    <w:rsid w:val="00CD6F0B"/>
    <w:rsid w:val="00CD72C0"/>
    <w:rsid w:val="00CE1A2E"/>
    <w:rsid w:val="00CE3156"/>
    <w:rsid w:val="00CF12CB"/>
    <w:rsid w:val="00CF530C"/>
    <w:rsid w:val="00CF7692"/>
    <w:rsid w:val="00CF7BF9"/>
    <w:rsid w:val="00D01EC9"/>
    <w:rsid w:val="00D027E0"/>
    <w:rsid w:val="00D13E71"/>
    <w:rsid w:val="00D26016"/>
    <w:rsid w:val="00D30BDF"/>
    <w:rsid w:val="00D31037"/>
    <w:rsid w:val="00D33EE7"/>
    <w:rsid w:val="00D429C2"/>
    <w:rsid w:val="00D46317"/>
    <w:rsid w:val="00D4656E"/>
    <w:rsid w:val="00D51B04"/>
    <w:rsid w:val="00D52C12"/>
    <w:rsid w:val="00D5382C"/>
    <w:rsid w:val="00D6646F"/>
    <w:rsid w:val="00D71B4D"/>
    <w:rsid w:val="00D72F29"/>
    <w:rsid w:val="00D74605"/>
    <w:rsid w:val="00D75C1C"/>
    <w:rsid w:val="00D76882"/>
    <w:rsid w:val="00D84186"/>
    <w:rsid w:val="00D86BE4"/>
    <w:rsid w:val="00D915D5"/>
    <w:rsid w:val="00D93531"/>
    <w:rsid w:val="00D93D55"/>
    <w:rsid w:val="00DA4CB9"/>
    <w:rsid w:val="00DB1A38"/>
    <w:rsid w:val="00DB330D"/>
    <w:rsid w:val="00DB463C"/>
    <w:rsid w:val="00DB66B4"/>
    <w:rsid w:val="00DB7E67"/>
    <w:rsid w:val="00DC19DC"/>
    <w:rsid w:val="00DC64DC"/>
    <w:rsid w:val="00DD2415"/>
    <w:rsid w:val="00DD4EB5"/>
    <w:rsid w:val="00DD55B8"/>
    <w:rsid w:val="00DD5F45"/>
    <w:rsid w:val="00DD7744"/>
    <w:rsid w:val="00DE461C"/>
    <w:rsid w:val="00DE5E0A"/>
    <w:rsid w:val="00DF20B7"/>
    <w:rsid w:val="00E06223"/>
    <w:rsid w:val="00E15769"/>
    <w:rsid w:val="00E20F52"/>
    <w:rsid w:val="00E24578"/>
    <w:rsid w:val="00E3096C"/>
    <w:rsid w:val="00E31C3A"/>
    <w:rsid w:val="00E32F5C"/>
    <w:rsid w:val="00E44F3D"/>
    <w:rsid w:val="00E45CD2"/>
    <w:rsid w:val="00E46E35"/>
    <w:rsid w:val="00E534DC"/>
    <w:rsid w:val="00E810DE"/>
    <w:rsid w:val="00E83C13"/>
    <w:rsid w:val="00E96076"/>
    <w:rsid w:val="00EA10D0"/>
    <w:rsid w:val="00EA2619"/>
    <w:rsid w:val="00EA3A45"/>
    <w:rsid w:val="00EA61F6"/>
    <w:rsid w:val="00EB1DFD"/>
    <w:rsid w:val="00EB3FDA"/>
    <w:rsid w:val="00EC38F7"/>
    <w:rsid w:val="00EC4496"/>
    <w:rsid w:val="00EE1117"/>
    <w:rsid w:val="00EF3F55"/>
    <w:rsid w:val="00F0269F"/>
    <w:rsid w:val="00F054AF"/>
    <w:rsid w:val="00F056C7"/>
    <w:rsid w:val="00F07642"/>
    <w:rsid w:val="00F174AC"/>
    <w:rsid w:val="00F23E0C"/>
    <w:rsid w:val="00F2565A"/>
    <w:rsid w:val="00F31EB7"/>
    <w:rsid w:val="00F3613B"/>
    <w:rsid w:val="00F40CE2"/>
    <w:rsid w:val="00F4776B"/>
    <w:rsid w:val="00F533BA"/>
    <w:rsid w:val="00F53ED9"/>
    <w:rsid w:val="00F6312C"/>
    <w:rsid w:val="00F66152"/>
    <w:rsid w:val="00F70CF9"/>
    <w:rsid w:val="00F96D2D"/>
    <w:rsid w:val="00FB058E"/>
    <w:rsid w:val="00FB60E2"/>
    <w:rsid w:val="00FB6EB7"/>
    <w:rsid w:val="00FC2E38"/>
    <w:rsid w:val="00FC4AED"/>
    <w:rsid w:val="00FC5689"/>
    <w:rsid w:val="00FD1C4E"/>
    <w:rsid w:val="00FD1D23"/>
    <w:rsid w:val="00FD2FE6"/>
    <w:rsid w:val="00FD5437"/>
    <w:rsid w:val="00FE2378"/>
    <w:rsid w:val="00FE7704"/>
    <w:rsid w:val="00FE7821"/>
    <w:rsid w:val="00FF149F"/>
    <w:rsid w:val="00FF54E8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81BCB9"/>
  <w15:docId w15:val="{644DD74D-05C0-4B7A-9F6A-544C4EE3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655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98765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765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8765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765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7655"/>
    <w:pPr>
      <w:spacing w:after="220"/>
    </w:pPr>
  </w:style>
  <w:style w:type="paragraph" w:styleId="Caption">
    <w:name w:val="caption"/>
    <w:basedOn w:val="Normal"/>
    <w:next w:val="Normal"/>
    <w:qFormat/>
    <w:rsid w:val="00987655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87655"/>
    <w:rPr>
      <w:sz w:val="18"/>
    </w:rPr>
  </w:style>
  <w:style w:type="paragraph" w:styleId="EndnoteText">
    <w:name w:val="endnote text"/>
    <w:basedOn w:val="Normal"/>
    <w:semiHidden/>
    <w:rsid w:val="00987655"/>
    <w:rPr>
      <w:sz w:val="18"/>
    </w:rPr>
  </w:style>
  <w:style w:type="paragraph" w:styleId="Footer">
    <w:name w:val="footer"/>
    <w:basedOn w:val="Normal"/>
    <w:semiHidden/>
    <w:rsid w:val="0098765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7655"/>
    <w:rPr>
      <w:sz w:val="18"/>
    </w:rPr>
  </w:style>
  <w:style w:type="paragraph" w:customStyle="1" w:styleId="Endofdocument-Annex">
    <w:name w:val="[End of document - Annex]"/>
    <w:basedOn w:val="Normal"/>
    <w:rsid w:val="00DE461C"/>
    <w:pPr>
      <w:ind w:left="5534"/>
    </w:pPr>
    <w:rPr>
      <w:lang w:val="en-US"/>
    </w:rPr>
  </w:style>
  <w:style w:type="paragraph" w:styleId="Header">
    <w:name w:val="header"/>
    <w:basedOn w:val="Normal"/>
    <w:semiHidden/>
    <w:rsid w:val="0098765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7655"/>
    <w:pPr>
      <w:numPr>
        <w:numId w:val="4"/>
      </w:numPr>
    </w:pPr>
  </w:style>
  <w:style w:type="paragraph" w:customStyle="1" w:styleId="ONUME">
    <w:name w:val="ONUM E"/>
    <w:basedOn w:val="BodyText"/>
    <w:rsid w:val="00C84F13"/>
    <w:pPr>
      <w:numPr>
        <w:numId w:val="5"/>
      </w:numPr>
    </w:pPr>
  </w:style>
  <w:style w:type="paragraph" w:customStyle="1" w:styleId="ONUMFS">
    <w:name w:val="ONUM FS"/>
    <w:basedOn w:val="BodyText"/>
    <w:rsid w:val="0098765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7655"/>
  </w:style>
  <w:style w:type="paragraph" w:styleId="Signature">
    <w:name w:val="Signature"/>
    <w:basedOn w:val="Normal"/>
    <w:semiHidden/>
    <w:rsid w:val="00987655"/>
    <w:pPr>
      <w:ind w:left="5250"/>
    </w:pPr>
  </w:style>
  <w:style w:type="paragraph" w:styleId="ListParagraph">
    <w:name w:val="List Paragraph"/>
    <w:basedOn w:val="Normal"/>
    <w:uiPriority w:val="34"/>
    <w:qFormat/>
    <w:rsid w:val="007F592C"/>
    <w:pPr>
      <w:ind w:left="720"/>
      <w:contextualSpacing/>
    </w:pPr>
    <w:rPr>
      <w:rFonts w:eastAsia="Times New Roman" w:cs="Times New Roman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102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257D"/>
    <w:rPr>
      <w:rFonts w:ascii="Segoe UI" w:eastAsia="SimSun" w:hAnsi="Segoe UI" w:cs="Segoe UI"/>
      <w:sz w:val="18"/>
      <w:szCs w:val="18"/>
      <w:lang w:val="es-ES" w:eastAsia="zh-CN"/>
    </w:rPr>
  </w:style>
  <w:style w:type="character" w:styleId="CommentReference">
    <w:name w:val="annotation reference"/>
    <w:basedOn w:val="DefaultParagraphFont"/>
    <w:semiHidden/>
    <w:unhideWhenUsed/>
    <w:rsid w:val="006B757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57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572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B7572"/>
    <w:rPr>
      <w:rFonts w:ascii="Arial" w:eastAsia="SimSun" w:hAnsi="Arial" w:cs="Arial"/>
      <w:b/>
      <w:bCs/>
      <w:sz w:val="18"/>
      <w:lang w:val="es-ES" w:eastAsia="zh-CN"/>
    </w:rPr>
  </w:style>
  <w:style w:type="paragraph" w:customStyle="1" w:styleId="Default">
    <w:name w:val="Default"/>
    <w:rsid w:val="004F44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5logos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Seminar&amp;Workshop_5logos (S)</Template>
  <TotalTime>26</TotalTime>
  <Pages>11</Pages>
  <Words>1340</Words>
  <Characters>8155</Characters>
  <Application>Microsoft Office Word</Application>
  <DocSecurity>0</DocSecurity>
  <Lines>284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ROURE Cécile</dc:creator>
  <cp:keywords>FOR OFFICIAL USE ONLY</cp:keywords>
  <cp:lastModifiedBy>MORENO PALESTINI Maria del Pilar</cp:lastModifiedBy>
  <cp:revision>9</cp:revision>
  <cp:lastPrinted>2022-11-04T10:43:00Z</cp:lastPrinted>
  <dcterms:created xsi:type="dcterms:W3CDTF">2022-11-18T11:30:00Z</dcterms:created>
  <dcterms:modified xsi:type="dcterms:W3CDTF">2022-11-18T15:24:00Z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14070382-0f3b-4ddb-bc38-8d0b93616888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