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3D5F" w14:textId="77777777" w:rsidR="008B2CC1" w:rsidRPr="000B07AE" w:rsidRDefault="008B14EA" w:rsidP="008B14EA">
      <w:pPr>
        <w:spacing w:after="120"/>
        <w:jc w:val="right"/>
        <w:rPr>
          <w:lang w:val="es-419"/>
        </w:rPr>
      </w:pPr>
      <w:r w:rsidRPr="000B07AE">
        <w:rPr>
          <w:noProof/>
          <w:lang w:val="es-DO" w:eastAsia="es-DO" w:bidi="th-TH"/>
        </w:rPr>
        <w:drawing>
          <wp:inline distT="0" distB="0" distL="0" distR="0" wp14:anchorId="796D49AB" wp14:editId="70B02EB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B07AE">
        <w:rPr>
          <w:rFonts w:ascii="Arial Black" w:hAnsi="Arial Black"/>
          <w:caps/>
          <w:noProof/>
          <w:sz w:val="15"/>
          <w:szCs w:val="15"/>
          <w:lang w:val="es-DO" w:eastAsia="es-DO" w:bidi="th-TH"/>
        </w:rPr>
        <mc:AlternateContent>
          <mc:Choice Requires="wps">
            <w:drawing>
              <wp:inline distT="0" distB="0" distL="0" distR="0" wp14:anchorId="31FC02A9" wp14:editId="2BFED673">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05B598"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72FF262C" w14:textId="77777777" w:rsidR="008B2CC1" w:rsidRPr="000B07AE" w:rsidRDefault="003A1AAC" w:rsidP="008B14EA">
      <w:pPr>
        <w:jc w:val="right"/>
        <w:rPr>
          <w:rFonts w:ascii="Arial Black" w:hAnsi="Arial Black"/>
          <w:caps/>
          <w:sz w:val="15"/>
          <w:lang w:val="es-419"/>
        </w:rPr>
      </w:pPr>
      <w:r w:rsidRPr="000B07AE">
        <w:rPr>
          <w:rFonts w:ascii="Arial Black" w:hAnsi="Arial Black"/>
          <w:caps/>
          <w:sz w:val="15"/>
          <w:lang w:val="es-419"/>
        </w:rPr>
        <w:t>GRATK/PM/</w:t>
      </w:r>
      <w:bookmarkStart w:id="0" w:name="Code"/>
      <w:r w:rsidR="00F5408C" w:rsidRPr="000B07AE">
        <w:rPr>
          <w:rFonts w:ascii="Arial Black" w:hAnsi="Arial Black"/>
          <w:caps/>
          <w:sz w:val="15"/>
          <w:lang w:val="es-419"/>
        </w:rPr>
        <w:t>4</w:t>
      </w:r>
    </w:p>
    <w:bookmarkEnd w:id="0"/>
    <w:p w14:paraId="41685CD2" w14:textId="77777777" w:rsidR="008B2CC1" w:rsidRPr="000B07AE" w:rsidRDefault="008B14EA" w:rsidP="008B14EA">
      <w:pPr>
        <w:jc w:val="right"/>
        <w:rPr>
          <w:rFonts w:ascii="Arial Black" w:hAnsi="Arial Black"/>
          <w:caps/>
          <w:sz w:val="15"/>
          <w:lang w:val="es-419"/>
        </w:rPr>
      </w:pPr>
      <w:r w:rsidRPr="000B07AE">
        <w:rPr>
          <w:rFonts w:ascii="Arial Black" w:hAnsi="Arial Black"/>
          <w:caps/>
          <w:sz w:val="15"/>
          <w:lang w:val="es-419"/>
        </w:rPr>
        <w:t xml:space="preserve">ORIGINAL: </w:t>
      </w:r>
      <w:bookmarkStart w:id="1" w:name="Original"/>
      <w:r w:rsidR="00F5408C" w:rsidRPr="000B07AE">
        <w:rPr>
          <w:rFonts w:ascii="Arial Black" w:hAnsi="Arial Black"/>
          <w:caps/>
          <w:sz w:val="15"/>
          <w:lang w:val="es-419"/>
        </w:rPr>
        <w:t>INGLÉS</w:t>
      </w:r>
    </w:p>
    <w:bookmarkEnd w:id="1"/>
    <w:p w14:paraId="5BBDC16C" w14:textId="77777777" w:rsidR="008B2CC1" w:rsidRPr="000B07AE" w:rsidRDefault="008B14EA" w:rsidP="008B14EA">
      <w:pPr>
        <w:spacing w:after="1200"/>
        <w:jc w:val="right"/>
        <w:rPr>
          <w:rFonts w:ascii="Arial Black" w:hAnsi="Arial Black"/>
          <w:caps/>
          <w:sz w:val="15"/>
          <w:lang w:val="es-419"/>
        </w:rPr>
      </w:pPr>
      <w:r w:rsidRPr="000B07AE">
        <w:rPr>
          <w:rFonts w:ascii="Arial Black" w:hAnsi="Arial Black"/>
          <w:caps/>
          <w:sz w:val="15"/>
          <w:lang w:val="es-419"/>
        </w:rPr>
        <w:t xml:space="preserve">FECHA: </w:t>
      </w:r>
      <w:bookmarkStart w:id="2" w:name="Date"/>
      <w:r w:rsidR="00F5408C" w:rsidRPr="000B07AE">
        <w:rPr>
          <w:rFonts w:ascii="Arial Black" w:hAnsi="Arial Black"/>
          <w:caps/>
          <w:sz w:val="15"/>
          <w:lang w:val="es-419"/>
        </w:rPr>
        <w:t>9 DE AGOSTO DE 2023</w:t>
      </w:r>
    </w:p>
    <w:bookmarkEnd w:id="2"/>
    <w:p w14:paraId="19B243F9" w14:textId="77777777" w:rsidR="008B2CC1" w:rsidRPr="000B07AE" w:rsidRDefault="003A1AAC" w:rsidP="008B14EA">
      <w:pPr>
        <w:spacing w:after="600"/>
        <w:rPr>
          <w:b/>
          <w:sz w:val="28"/>
          <w:szCs w:val="28"/>
          <w:lang w:val="es-419"/>
        </w:rPr>
      </w:pPr>
      <w:r w:rsidRPr="000B07AE">
        <w:rPr>
          <w:b/>
          <w:sz w:val="28"/>
          <w:szCs w:val="28"/>
          <w:lang w:val="es-419"/>
        </w:rPr>
        <w:t xml:space="preserve">Comité Preparatorio de la Conferencia Diplomática para la </w:t>
      </w:r>
      <w:r w:rsidR="00DB5B1F" w:rsidRPr="000B07AE">
        <w:rPr>
          <w:b/>
          <w:sz w:val="28"/>
          <w:szCs w:val="28"/>
          <w:lang w:val="es-419"/>
        </w:rPr>
        <w:t>Celebración de un Instrumento Jurídico Internacional relativo a la Propiedad Intelectual, los Recursos Genéticos y los Conocimientos Tradicionales Asociados a los Recursos Genéticos</w:t>
      </w:r>
    </w:p>
    <w:p w14:paraId="66E664F9" w14:textId="77777777" w:rsidR="008B2CC1" w:rsidRPr="000B07AE" w:rsidRDefault="003A1AAC" w:rsidP="008B14EA">
      <w:pPr>
        <w:spacing w:after="720"/>
        <w:rPr>
          <w:b/>
          <w:sz w:val="24"/>
          <w:szCs w:val="24"/>
          <w:lang w:val="es-419"/>
        </w:rPr>
      </w:pPr>
      <w:r w:rsidRPr="000B07AE">
        <w:rPr>
          <w:b/>
          <w:sz w:val="24"/>
          <w:szCs w:val="24"/>
          <w:lang w:val="es-419"/>
        </w:rPr>
        <w:t>Ginebra, 11 a 13 de septiembre de 2023</w:t>
      </w:r>
    </w:p>
    <w:p w14:paraId="2FBC832B" w14:textId="77777777" w:rsidR="008B2CC1" w:rsidRPr="000B07AE" w:rsidRDefault="00F5408C" w:rsidP="008B14EA">
      <w:pPr>
        <w:spacing w:after="360"/>
        <w:rPr>
          <w:caps/>
          <w:sz w:val="24"/>
          <w:lang w:val="es-419"/>
        </w:rPr>
      </w:pPr>
      <w:bookmarkStart w:id="3" w:name="TitleOfDoc"/>
      <w:r w:rsidRPr="000B07AE">
        <w:rPr>
          <w:sz w:val="24"/>
          <w:lang w:val="es-419"/>
        </w:rPr>
        <w:t>LISTA DE INVITADOS A LA CONFERENCIA DIPLOMÁTICA PARA LA CELEBRACIÓN DE UN INSTRUMENTO JURÍDICO INTERNACIONAL RELATIVO A LA PROPIEDAD INTELECTUAL, LOS RECURSOS GENÉTICOS Y LOS CONOCIMIENTOS TRADICIONALES ASOCIADOS A LOS RECURSOS GENÉTICOS Y TEXTOS DE LOS PROYECTOS DE CARTAS DE INVITACIÓN</w:t>
      </w:r>
    </w:p>
    <w:p w14:paraId="6E00D2DF" w14:textId="77777777" w:rsidR="008B2CC1" w:rsidRPr="000B07AE" w:rsidRDefault="00F5408C" w:rsidP="008B14EA">
      <w:pPr>
        <w:spacing w:after="960"/>
        <w:rPr>
          <w:i/>
          <w:lang w:val="es-419"/>
        </w:rPr>
      </w:pPr>
      <w:bookmarkStart w:id="4" w:name="Prepared"/>
      <w:bookmarkEnd w:id="3"/>
      <w:r w:rsidRPr="000B07AE">
        <w:rPr>
          <w:i/>
          <w:lang w:val="es-419"/>
        </w:rPr>
        <w:t>preparada por la Secretaría</w:t>
      </w:r>
    </w:p>
    <w:bookmarkEnd w:id="4"/>
    <w:p w14:paraId="30A6B571" w14:textId="77777777" w:rsidR="00152CEA" w:rsidRPr="000B07AE" w:rsidRDefault="00F5408C" w:rsidP="00027FAE">
      <w:pPr>
        <w:pStyle w:val="ListParagraph"/>
        <w:numPr>
          <w:ilvl w:val="0"/>
          <w:numId w:val="7"/>
        </w:numPr>
        <w:spacing w:before="208" w:after="220"/>
        <w:ind w:left="0" w:right="361" w:firstLine="0"/>
        <w:jc w:val="left"/>
        <w:rPr>
          <w:lang w:val="es-419"/>
        </w:rPr>
      </w:pPr>
      <w:r w:rsidRPr="000B07AE">
        <w:rPr>
          <w:u w:val="single"/>
          <w:lang w:val="es-419"/>
        </w:rPr>
        <w:t>Delegaciones miembros</w:t>
      </w:r>
      <w:r w:rsidRPr="000B07AE">
        <w:rPr>
          <w:lang w:val="es-419"/>
        </w:rPr>
        <w:t>: Se propone invitar a la Conferencia Diplomática para la Celebración de un Instrumento Jurídico Internacional relativo a la Propiedad Intelectual, los Recursos Genéticos y los Conocimientos Tradicionales Asociados a los Recursos Genéticos (en adelante, denominada “la Conferencia Diplomática”) a los Estados miembros de la OMPI en calidad de “delegaciones miembros”, es decir, con derecho de voto (véase el proyecto de Reglamento de la Conferencia Diplomática en el documento GRATK/PM/3 (“Proyecto de Reglamento”), artículo 2.1)i)). Se adjuntan al presente documento la lista de esos Estados y el proyecto de invitación que se les cursará (Anexo I).</w:t>
      </w:r>
    </w:p>
    <w:p w14:paraId="068B706B" w14:textId="77777777" w:rsidR="00F5408C" w:rsidRPr="000B07AE" w:rsidRDefault="00F5408C" w:rsidP="00027FAE">
      <w:pPr>
        <w:pStyle w:val="ListParagraph"/>
        <w:numPr>
          <w:ilvl w:val="0"/>
          <w:numId w:val="7"/>
        </w:numPr>
        <w:spacing w:before="208" w:after="220"/>
        <w:ind w:left="0" w:right="361" w:firstLine="0"/>
        <w:jc w:val="left"/>
        <w:rPr>
          <w:lang w:val="es-419"/>
        </w:rPr>
      </w:pPr>
      <w:r w:rsidRPr="000B07AE">
        <w:rPr>
          <w:u w:val="single"/>
          <w:lang w:val="es-419"/>
        </w:rPr>
        <w:t>Delegación especial</w:t>
      </w:r>
      <w:r w:rsidRPr="000B07AE">
        <w:rPr>
          <w:lang w:val="es-419"/>
        </w:rPr>
        <w:t>: Se propone invitar a la Conferencia Diplomática a la Unión Europea en calidad de “delegación especial”, es decir, en la misma condición que una delegación miembro, con la salvedad de que la Unión Europea no podrá ser miembro del Comité de Verificación de Poderes y no tendrá derecho de voto (véanse los artículos </w:t>
      </w:r>
      <w:proofErr w:type="gramStart"/>
      <w:r w:rsidRPr="000B07AE">
        <w:rPr>
          <w:lang w:val="es-419"/>
        </w:rPr>
        <w:t>2.1)</w:t>
      </w:r>
      <w:proofErr w:type="spellStart"/>
      <w:r w:rsidRPr="000B07AE">
        <w:rPr>
          <w:lang w:val="es-419"/>
        </w:rPr>
        <w:t>ii</w:t>
      </w:r>
      <w:proofErr w:type="spellEnd"/>
      <w:proofErr w:type="gramEnd"/>
      <w:r w:rsidRPr="000B07AE">
        <w:rPr>
          <w:lang w:val="es-419"/>
        </w:rPr>
        <w:t>), 11.2), 33 y 34 del proyecto de Reglamento). Se adjunta al presente documento el proyecto de invitación que se cursará a la Unión Europea (Anexo II).</w:t>
      </w:r>
    </w:p>
    <w:p w14:paraId="2E646D79" w14:textId="77777777" w:rsidR="00F5408C" w:rsidRPr="000B07AE" w:rsidRDefault="00F5408C" w:rsidP="006243C1">
      <w:pPr>
        <w:pStyle w:val="ListParagraph"/>
        <w:keepNext/>
        <w:keepLines/>
        <w:numPr>
          <w:ilvl w:val="0"/>
          <w:numId w:val="7"/>
        </w:numPr>
        <w:spacing w:before="208" w:after="220"/>
        <w:ind w:left="0" w:right="361" w:firstLine="0"/>
        <w:jc w:val="left"/>
        <w:rPr>
          <w:lang w:val="es-419"/>
        </w:rPr>
      </w:pPr>
      <w:r w:rsidRPr="000B07AE">
        <w:rPr>
          <w:u w:val="single"/>
          <w:lang w:val="es-419"/>
        </w:rPr>
        <w:lastRenderedPageBreak/>
        <w:t>Delegaciones observadoras</w:t>
      </w:r>
      <w:r w:rsidRPr="000B07AE">
        <w:rPr>
          <w:lang w:val="es-419"/>
        </w:rPr>
        <w:t xml:space="preserve">: Se propone invitar a la Conferencia Diplomática a los Estados Miembros de las Naciones Unidas que no son miembros de la OMPI en calidad de “delegaciones observadoras”, es decir, </w:t>
      </w:r>
      <w:r w:rsidRPr="000B07AE">
        <w:rPr>
          <w:i/>
          <w:iCs/>
          <w:lang w:val="es-419"/>
        </w:rPr>
        <w:t xml:space="preserve">inter </w:t>
      </w:r>
      <w:proofErr w:type="spellStart"/>
      <w:r w:rsidRPr="000B07AE">
        <w:rPr>
          <w:i/>
          <w:iCs/>
          <w:lang w:val="es-419"/>
        </w:rPr>
        <w:t>alia</w:t>
      </w:r>
      <w:proofErr w:type="spellEnd"/>
      <w:r w:rsidRPr="000B07AE">
        <w:rPr>
          <w:lang w:val="es-419"/>
        </w:rPr>
        <w:t>, sin derecho de voto (véase el artículo </w:t>
      </w:r>
      <w:proofErr w:type="gramStart"/>
      <w:r w:rsidRPr="000B07AE">
        <w:rPr>
          <w:lang w:val="es-419"/>
        </w:rPr>
        <w:t>2.1)</w:t>
      </w:r>
      <w:proofErr w:type="spellStart"/>
      <w:r w:rsidRPr="000B07AE">
        <w:rPr>
          <w:lang w:val="es-419"/>
        </w:rPr>
        <w:t>iii</w:t>
      </w:r>
      <w:proofErr w:type="spellEnd"/>
      <w:proofErr w:type="gramEnd"/>
      <w:r w:rsidRPr="000B07AE">
        <w:rPr>
          <w:lang w:val="es-419"/>
        </w:rPr>
        <w:t>) del proyecto de Reglamento). Se adjunta al presente documento la lista de esos Estados y el proyecto de invitación que se les cursará (Anexo III).</w:t>
      </w:r>
    </w:p>
    <w:p w14:paraId="5DC88210" w14:textId="77777777" w:rsidR="00F5408C" w:rsidRPr="000B07AE" w:rsidRDefault="00F5408C" w:rsidP="003869F1">
      <w:pPr>
        <w:pStyle w:val="ListParagraph"/>
        <w:numPr>
          <w:ilvl w:val="0"/>
          <w:numId w:val="7"/>
        </w:numPr>
        <w:spacing w:before="208" w:after="220"/>
        <w:ind w:left="0" w:right="361" w:firstLine="0"/>
        <w:jc w:val="left"/>
        <w:rPr>
          <w:lang w:val="es-419"/>
        </w:rPr>
      </w:pPr>
      <w:r w:rsidRPr="000B07AE">
        <w:rPr>
          <w:u w:val="single"/>
          <w:lang w:val="es-419"/>
        </w:rPr>
        <w:t>Observadores:</w:t>
      </w:r>
      <w:r w:rsidRPr="000B07AE">
        <w:rPr>
          <w:lang w:val="es-419"/>
        </w:rPr>
        <w:t xml:space="preserve"> Se propone invitar a la Conferencia Diplomática en calidad de “observadores” a Palestina, a organizaciones intergubernamentales ya organizaciones no gubernamentales que hayan sido admitidos como observadores a las reuniones de las Asambleas de la OMPI o bien como observadores </w:t>
      </w:r>
      <w:r w:rsidRPr="000B07AE">
        <w:rPr>
          <w:i/>
          <w:iCs/>
          <w:lang w:val="es-419"/>
        </w:rPr>
        <w:t>ad hoc</w:t>
      </w:r>
      <w:r w:rsidRPr="000B07AE">
        <w:rPr>
          <w:lang w:val="es-419"/>
        </w:rPr>
        <w:t xml:space="preserve"> a las reuniones del Comité Intergubernamental sobre Propiedad Intelectual y Recursos Genéticos, Conocimientos Tradicionales y Folclore (CIG) (véase el artículo </w:t>
      </w:r>
      <w:proofErr w:type="gramStart"/>
      <w:r w:rsidRPr="000B07AE">
        <w:rPr>
          <w:lang w:val="es-419"/>
        </w:rPr>
        <w:t>2.1)</w:t>
      </w:r>
      <w:proofErr w:type="spellStart"/>
      <w:r w:rsidRPr="000B07AE">
        <w:rPr>
          <w:lang w:val="es-419"/>
        </w:rPr>
        <w:t>iv</w:t>
      </w:r>
      <w:proofErr w:type="spellEnd"/>
      <w:proofErr w:type="gramEnd"/>
      <w:r w:rsidRPr="000B07AE">
        <w:rPr>
          <w:lang w:val="es-419"/>
        </w:rPr>
        <w:t>) del proyecto de Reglamento). En cuanto a la cuestión de la financiación para facilitar la participación en la Conferencia Diplomática a representantes de los Pueblos Indígenas y las comunidades locales de cada región sociocultural, se hace referencia a la decisión adoptada por los Estados miembros durante la sexagésima cuarta serie de reuniones de las Asambleas, que se celebró del 6 al 14 de julio de 2023 (véase el párrafo 29.v) del documento A/64/13). Se adjunta al presente documento el proyecto de invitación que se cursará a Palestina (Anexo IV) y las listas de organizaciones y el proyecto de invitación que se les cursará (Anexo V).</w:t>
      </w:r>
    </w:p>
    <w:p w14:paraId="7032881C" w14:textId="77777777" w:rsidR="006243C1" w:rsidRPr="000B07AE" w:rsidRDefault="006243C1" w:rsidP="006243C1">
      <w:pPr>
        <w:pStyle w:val="ListParagraph"/>
        <w:numPr>
          <w:ilvl w:val="0"/>
          <w:numId w:val="7"/>
        </w:numPr>
        <w:spacing w:after="220"/>
        <w:ind w:left="5534" w:firstLine="0"/>
        <w:jc w:val="left"/>
        <w:rPr>
          <w:lang w:val="es-419"/>
        </w:rPr>
      </w:pPr>
      <w:r w:rsidRPr="000B07AE">
        <w:rPr>
          <w:i/>
          <w:lang w:val="es-419"/>
        </w:rPr>
        <w:t>Se invita al Comité Preparatorio a examinar y aprobar la lista de invitados, los textos de los proyectos de cartas de invitación y las demás propuestas que figuran en los párrafos 1 a 4 del documento GRATK/PM/4.</w:t>
      </w:r>
    </w:p>
    <w:p w14:paraId="5D9C9461" w14:textId="77777777" w:rsidR="006243C1" w:rsidRPr="000B07AE" w:rsidRDefault="006243C1" w:rsidP="006243C1">
      <w:pPr>
        <w:pStyle w:val="Endofdocument-Annex"/>
        <w:spacing w:before="720"/>
        <w:rPr>
          <w:lang w:val="es-419"/>
        </w:rPr>
      </w:pPr>
      <w:r w:rsidRPr="000B07AE">
        <w:rPr>
          <w:lang w:val="es-419"/>
        </w:rPr>
        <w:t>[Siguen los Anexos]</w:t>
      </w:r>
    </w:p>
    <w:p w14:paraId="5AF530F7" w14:textId="77777777" w:rsidR="00582119" w:rsidRPr="000B07AE" w:rsidRDefault="00582119" w:rsidP="006243C1">
      <w:pPr>
        <w:rPr>
          <w:lang w:val="es-419"/>
        </w:rPr>
        <w:sectPr w:rsidR="00582119" w:rsidRPr="000B07AE" w:rsidSect="00F5408C">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pPr>
    </w:p>
    <w:p w14:paraId="0B646ADF" w14:textId="77777777" w:rsidR="006243C1" w:rsidRPr="000B07AE" w:rsidRDefault="00582119" w:rsidP="006243C1">
      <w:pPr>
        <w:rPr>
          <w:lang w:val="es-419"/>
        </w:rPr>
      </w:pPr>
      <w:r w:rsidRPr="000B07AE">
        <w:rPr>
          <w:u w:val="single"/>
          <w:lang w:val="es-419"/>
        </w:rPr>
        <w:lastRenderedPageBreak/>
        <w:t>LISTA DE LOS ESTADOS QUE SE PROPONE INVITAR COMO DELEGACIONES MIEMBROS</w:t>
      </w:r>
      <w:r w:rsidRPr="000B07AE">
        <w:rPr>
          <w:lang w:val="es-419"/>
        </w:rPr>
        <w:t xml:space="preserve"> (ES DECIR, LOS ESTADOS MIEMBROS DE LA OMPI)</w:t>
      </w:r>
    </w:p>
    <w:p w14:paraId="26649925" w14:textId="77777777" w:rsidR="00582119" w:rsidRPr="000B07AE" w:rsidRDefault="00582119" w:rsidP="006243C1">
      <w:pPr>
        <w:rPr>
          <w:lang w:val="es-419"/>
        </w:rPr>
      </w:pPr>
    </w:p>
    <w:p w14:paraId="7C53F9C1" w14:textId="77777777" w:rsidR="00582119" w:rsidRPr="000B07AE" w:rsidRDefault="00582119" w:rsidP="006243C1">
      <w:pPr>
        <w:rPr>
          <w:lang w:val="es-419"/>
        </w:rPr>
      </w:pPr>
    </w:p>
    <w:p w14:paraId="3CA14EBC" w14:textId="77777777" w:rsidR="00582119" w:rsidRPr="000B07AE" w:rsidRDefault="00582119" w:rsidP="006243C1">
      <w:pPr>
        <w:rPr>
          <w:lang w:val="es-419"/>
        </w:rPr>
      </w:pPr>
      <w:r w:rsidRPr="000B07AE">
        <w:rPr>
          <w:lang w:val="es-419"/>
        </w:rPr>
        <w:t xml:space="preserve">Afganistán, Albania, Alemania, Andorra, Angola, Antigua y Barbuda, Arabia Saudita, Argelia, Argentina, Armenia, Australia, Austria, Azerbaiyán, Bahamas, </w:t>
      </w:r>
      <w:proofErr w:type="spellStart"/>
      <w:r w:rsidRPr="000B07AE">
        <w:rPr>
          <w:lang w:val="es-419"/>
        </w:rPr>
        <w:t>Bahrein</w:t>
      </w:r>
      <w:proofErr w:type="spellEnd"/>
      <w:r w:rsidRPr="000B07AE">
        <w:rPr>
          <w:lang w:val="es-419"/>
        </w:rPr>
        <w:t xml:space="preserve">, Bangladesh, Barbados, </w:t>
      </w:r>
      <w:proofErr w:type="spellStart"/>
      <w:r w:rsidRPr="000B07AE">
        <w:rPr>
          <w:lang w:val="es-419"/>
        </w:rPr>
        <w:t>Belarús</w:t>
      </w:r>
      <w:proofErr w:type="spellEnd"/>
      <w:r w:rsidRPr="000B07AE">
        <w:rPr>
          <w:lang w:val="es-419"/>
        </w:rPr>
        <w:t xml:space="preserve">, Bélgica, Belice, </w:t>
      </w:r>
      <w:proofErr w:type="spellStart"/>
      <w:r w:rsidRPr="000B07AE">
        <w:rPr>
          <w:lang w:val="es-419"/>
        </w:rPr>
        <w:t>Benin</w:t>
      </w:r>
      <w:proofErr w:type="spellEnd"/>
      <w:r w:rsidRPr="000B07AE">
        <w:rPr>
          <w:lang w:val="es-419"/>
        </w:rPr>
        <w:t xml:space="preserve">, </w:t>
      </w:r>
      <w:proofErr w:type="spellStart"/>
      <w:r w:rsidRPr="000B07AE">
        <w:rPr>
          <w:lang w:val="es-419"/>
        </w:rPr>
        <w:t>Bhután</w:t>
      </w:r>
      <w:proofErr w:type="spellEnd"/>
      <w:r w:rsidRPr="000B07AE">
        <w:rPr>
          <w:lang w:val="es-419"/>
        </w:rPr>
        <w:t xml:space="preserve">, Bolivia (Estado Plurinacional de), Bosnia y Herzegovina, </w:t>
      </w:r>
      <w:proofErr w:type="spellStart"/>
      <w:r w:rsidRPr="000B07AE">
        <w:rPr>
          <w:lang w:val="es-419"/>
        </w:rPr>
        <w:t>Botswana</w:t>
      </w:r>
      <w:proofErr w:type="spellEnd"/>
      <w:r w:rsidRPr="000B07AE">
        <w:rPr>
          <w:lang w:val="es-419"/>
        </w:rPr>
        <w:t xml:space="preserve">, Brasil, </w:t>
      </w:r>
      <w:proofErr w:type="spellStart"/>
      <w:r w:rsidRPr="000B07AE">
        <w:rPr>
          <w:lang w:val="es-419"/>
        </w:rPr>
        <w:t>Brunei</w:t>
      </w:r>
      <w:proofErr w:type="spellEnd"/>
      <w:r w:rsidRPr="000B07AE">
        <w:rPr>
          <w:lang w:val="es-419"/>
        </w:rPr>
        <w:t xml:space="preserve"> Darussalam, Bulgaria, Burkina Faso, Burundi, Cabo Verde, Camboya, Camerún, Canadá, Chad, Chile, China, Chipre, Colombia, Comoras, Congo, Costa Rica, </w:t>
      </w:r>
      <w:proofErr w:type="spellStart"/>
      <w:r w:rsidRPr="000B07AE">
        <w:rPr>
          <w:lang w:val="es-419"/>
        </w:rPr>
        <w:t>Côte</w:t>
      </w:r>
      <w:proofErr w:type="spellEnd"/>
      <w:r w:rsidRPr="000B07AE">
        <w:rPr>
          <w:lang w:val="es-419"/>
        </w:rPr>
        <w:t xml:space="preserve"> </w:t>
      </w:r>
      <w:proofErr w:type="spellStart"/>
      <w:r w:rsidRPr="000B07AE">
        <w:rPr>
          <w:lang w:val="es-419"/>
        </w:rPr>
        <w:t>d’Ivoire</w:t>
      </w:r>
      <w:proofErr w:type="spellEnd"/>
      <w:r w:rsidRPr="000B07AE">
        <w:rPr>
          <w:lang w:val="es-419"/>
        </w:rPr>
        <w:t xml:space="preserve">, Croacia, Cuba, Dinamarca, </w:t>
      </w:r>
      <w:proofErr w:type="spellStart"/>
      <w:r w:rsidRPr="000B07AE">
        <w:rPr>
          <w:lang w:val="es-419"/>
        </w:rPr>
        <w:t>Djibouti</w:t>
      </w:r>
      <w:proofErr w:type="spellEnd"/>
      <w:r w:rsidRPr="000B07AE">
        <w:rPr>
          <w:lang w:val="es-419"/>
        </w:rPr>
        <w:t xml:space="preserve">, Dominica, Ecuador, Egipto, El Salvador, Emiratos Árabes Unidos, Eritrea, Eslovaquia, Eslovenia, España, Estados Unidos de América, Estonia, </w:t>
      </w:r>
      <w:proofErr w:type="spellStart"/>
      <w:r w:rsidRPr="000B07AE">
        <w:rPr>
          <w:lang w:val="es-419"/>
        </w:rPr>
        <w:t>Eswatini</w:t>
      </w:r>
      <w:proofErr w:type="spellEnd"/>
      <w:r w:rsidRPr="000B07AE">
        <w:rPr>
          <w:lang w:val="es-419"/>
        </w:rPr>
        <w:t xml:space="preserve">, Etiopía, Federación de Rusia, </w:t>
      </w:r>
      <w:proofErr w:type="spellStart"/>
      <w:r w:rsidRPr="000B07AE">
        <w:rPr>
          <w:lang w:val="es-419"/>
        </w:rPr>
        <w:t>Fiji</w:t>
      </w:r>
      <w:proofErr w:type="spellEnd"/>
      <w:r w:rsidRPr="000B07AE">
        <w:rPr>
          <w:lang w:val="es-419"/>
        </w:rPr>
        <w:t xml:space="preserve">, Filipinas, Finlandia, Francia, Gabón, Gambia, Georgia, Ghana, Granada, Grecia, Guatemala, Guinea, Guinea-Bissau, Guinea Ecuatorial, Guyana, Haití, Honduras, Hungría, India, Indonesia, Irán (República Islámica del), Iraq, Irlanda, Islandia, Islas Cook, Islas Marshall, Islas Salomón, Israel, Italia, Libia, Jamaica, Japón, Jordania, Kazajstán, </w:t>
      </w:r>
      <w:proofErr w:type="spellStart"/>
      <w:r w:rsidRPr="000B07AE">
        <w:rPr>
          <w:lang w:val="es-419"/>
        </w:rPr>
        <w:t>Kenya</w:t>
      </w:r>
      <w:proofErr w:type="spellEnd"/>
      <w:r w:rsidRPr="000B07AE">
        <w:rPr>
          <w:lang w:val="es-419"/>
        </w:rPr>
        <w:t xml:space="preserve">, Kirguistán, Kiribati, Kuwait, </w:t>
      </w:r>
      <w:proofErr w:type="spellStart"/>
      <w:r w:rsidRPr="000B07AE">
        <w:rPr>
          <w:lang w:val="es-419"/>
        </w:rPr>
        <w:t>Lesotho</w:t>
      </w:r>
      <w:proofErr w:type="spellEnd"/>
      <w:r w:rsidRPr="000B07AE">
        <w:rPr>
          <w:lang w:val="es-419"/>
        </w:rPr>
        <w:t xml:space="preserve">, Letonia, Líbano, Liberia, Liechtenstein, Lituania, Luxemburgo, Macedonia del Norte, Madagascar, Malasia, Malawi, Maldivas, Malí, Malta, Marruecos, Mauricio, Mauritania, México, Mónaco, Mongolia, Montenegro, Mozambique, Namibia, Nauru, Nepal, Nicaragua, Níger, Nigeria, Niue, Noruega, Nueva Zelandia, Omán, Países Bajos (Reino de los), Pakistán, Panamá, </w:t>
      </w:r>
      <w:proofErr w:type="spellStart"/>
      <w:r w:rsidRPr="000B07AE">
        <w:rPr>
          <w:lang w:val="es-419"/>
        </w:rPr>
        <w:t>Papua</w:t>
      </w:r>
      <w:proofErr w:type="spellEnd"/>
      <w:r w:rsidRPr="000B07AE">
        <w:rPr>
          <w:lang w:val="es-419"/>
        </w:rPr>
        <w:t xml:space="preserve">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w:t>
      </w:r>
      <w:proofErr w:type="spellStart"/>
      <w:r w:rsidRPr="000B07AE">
        <w:rPr>
          <w:lang w:val="es-419"/>
        </w:rPr>
        <w:t>Tanzanía</w:t>
      </w:r>
      <w:proofErr w:type="spellEnd"/>
      <w:r w:rsidRPr="000B07AE">
        <w:rPr>
          <w:lang w:val="es-419"/>
        </w:rPr>
        <w:t xml:space="preserve">, Rumania, </w:t>
      </w:r>
      <w:proofErr w:type="spellStart"/>
      <w:r w:rsidRPr="000B07AE">
        <w:rPr>
          <w:lang w:val="es-419"/>
        </w:rPr>
        <w:t>Rwanda</w:t>
      </w:r>
      <w:proofErr w:type="spellEnd"/>
      <w:r w:rsidRPr="000B07AE">
        <w:rPr>
          <w:lang w:val="es-419"/>
        </w:rPr>
        <w:t xml:space="preserve">, Saint </w:t>
      </w:r>
      <w:proofErr w:type="spellStart"/>
      <w:r w:rsidRPr="000B07AE">
        <w:rPr>
          <w:lang w:val="es-419"/>
        </w:rPr>
        <w:t>Kitts</w:t>
      </w:r>
      <w:proofErr w:type="spellEnd"/>
      <w:r w:rsidRPr="000B07AE">
        <w:rPr>
          <w:lang w:val="es-419"/>
        </w:rPr>
        <w:t xml:space="preserve"> y </w:t>
      </w:r>
      <w:proofErr w:type="spellStart"/>
      <w:r w:rsidRPr="000B07AE">
        <w:rPr>
          <w:lang w:val="es-419"/>
        </w:rPr>
        <w:t>Nevis</w:t>
      </w:r>
      <w:proofErr w:type="spellEnd"/>
      <w:r w:rsidRPr="000B07AE">
        <w:rPr>
          <w:lang w:val="es-419"/>
        </w:rPr>
        <w:t xml:space="preserve">, Samoa, San Marino, San Vicente y las Granadinas, Santa Lucía, Santa Sede, Santo Tomé y Príncipe, Senegal, Serbia, Seychelles, Sierra Leona, Singapur, Somalia, Sri Lanka, Sudáfrica, Sudán, Suecia, Suiza, </w:t>
      </w:r>
      <w:proofErr w:type="spellStart"/>
      <w:r w:rsidRPr="000B07AE">
        <w:rPr>
          <w:lang w:val="es-419"/>
        </w:rPr>
        <w:t>Suriname</w:t>
      </w:r>
      <w:proofErr w:type="spellEnd"/>
      <w:r w:rsidRPr="000B07AE">
        <w:rPr>
          <w:lang w:val="es-419"/>
        </w:rPr>
        <w:t>, Tailandia, Tayikistán, Timor</w:t>
      </w:r>
      <w:r w:rsidRPr="000B07AE">
        <w:rPr>
          <w:lang w:val="es-419"/>
        </w:rPr>
        <w:noBreakHyphen/>
        <w:t xml:space="preserve">Leste, Togo, Tonga, Trinidad y </w:t>
      </w:r>
      <w:proofErr w:type="spellStart"/>
      <w:r w:rsidRPr="000B07AE">
        <w:rPr>
          <w:lang w:val="es-419"/>
        </w:rPr>
        <w:t>Tabago</w:t>
      </w:r>
      <w:proofErr w:type="spellEnd"/>
      <w:r w:rsidRPr="000B07AE">
        <w:rPr>
          <w:lang w:val="es-419"/>
        </w:rPr>
        <w:t xml:space="preserve">, Túnez, Turkmenistán, </w:t>
      </w:r>
      <w:proofErr w:type="spellStart"/>
      <w:r w:rsidRPr="000B07AE">
        <w:rPr>
          <w:lang w:val="es-419"/>
        </w:rPr>
        <w:t>Türkiye,Tuvalu</w:t>
      </w:r>
      <w:proofErr w:type="spellEnd"/>
      <w:r w:rsidRPr="000B07AE">
        <w:rPr>
          <w:lang w:val="es-419"/>
        </w:rPr>
        <w:t xml:space="preserve">, Ucrania, Uganda, Uruguay, Uzbekistán, Vanuatu, Venezuela (República Bolivariana de), </w:t>
      </w:r>
      <w:proofErr w:type="spellStart"/>
      <w:r w:rsidRPr="000B07AE">
        <w:rPr>
          <w:lang w:val="es-419"/>
        </w:rPr>
        <w:t>Viet</w:t>
      </w:r>
      <w:proofErr w:type="spellEnd"/>
      <w:r w:rsidRPr="000B07AE">
        <w:rPr>
          <w:lang w:val="es-419"/>
        </w:rPr>
        <w:t xml:space="preserve"> </w:t>
      </w:r>
      <w:proofErr w:type="spellStart"/>
      <w:r w:rsidRPr="000B07AE">
        <w:rPr>
          <w:lang w:val="es-419"/>
        </w:rPr>
        <w:t>Nam</w:t>
      </w:r>
      <w:proofErr w:type="spellEnd"/>
      <w:r w:rsidRPr="000B07AE">
        <w:rPr>
          <w:lang w:val="es-419"/>
        </w:rPr>
        <w:t xml:space="preserve">, Yemen, Zambia y </w:t>
      </w:r>
      <w:proofErr w:type="spellStart"/>
      <w:r w:rsidRPr="000B07AE">
        <w:rPr>
          <w:lang w:val="es-419"/>
        </w:rPr>
        <w:t>Zimbabwe</w:t>
      </w:r>
      <w:proofErr w:type="spellEnd"/>
      <w:r w:rsidRPr="000B07AE">
        <w:rPr>
          <w:lang w:val="es-419"/>
        </w:rPr>
        <w:t xml:space="preserve"> (192).</w:t>
      </w:r>
    </w:p>
    <w:p w14:paraId="13565240" w14:textId="77777777" w:rsidR="00582119" w:rsidRPr="000B07AE" w:rsidRDefault="00582119">
      <w:pPr>
        <w:rPr>
          <w:lang w:val="es-419"/>
        </w:rPr>
      </w:pPr>
      <w:r w:rsidRPr="000B07AE">
        <w:rPr>
          <w:lang w:val="es-419"/>
        </w:rPr>
        <w:br w:type="page"/>
      </w:r>
    </w:p>
    <w:p w14:paraId="719E0D74" w14:textId="77777777" w:rsidR="00582119" w:rsidRPr="000B07AE" w:rsidRDefault="00582119" w:rsidP="006243C1">
      <w:pPr>
        <w:rPr>
          <w:u w:val="single"/>
          <w:lang w:val="es-419"/>
        </w:rPr>
      </w:pPr>
      <w:r w:rsidRPr="000B07AE">
        <w:rPr>
          <w:u w:val="single"/>
          <w:lang w:val="es-419"/>
        </w:rPr>
        <w:lastRenderedPageBreak/>
        <w:t>PROYECTO DE INVITACIÓN QUE SE PROPONE CURSAR A CADA DELEGACIÓN MIEMBRO</w:t>
      </w:r>
    </w:p>
    <w:p w14:paraId="577721C9" w14:textId="77777777" w:rsidR="00582119" w:rsidRPr="000B07AE" w:rsidRDefault="00582119" w:rsidP="006243C1">
      <w:pPr>
        <w:rPr>
          <w:u w:val="single"/>
          <w:lang w:val="es-419"/>
        </w:rPr>
      </w:pPr>
    </w:p>
    <w:p w14:paraId="10580599" w14:textId="77777777" w:rsidR="00582119" w:rsidRPr="000B07AE" w:rsidRDefault="00582119" w:rsidP="00582119">
      <w:pPr>
        <w:rPr>
          <w:u w:val="single"/>
          <w:lang w:val="es-419"/>
        </w:rPr>
      </w:pPr>
    </w:p>
    <w:p w14:paraId="1BDB6F70" w14:textId="77777777" w:rsidR="00582119" w:rsidRPr="000B07AE" w:rsidRDefault="00582119" w:rsidP="00582119">
      <w:pPr>
        <w:pStyle w:val="BodyText"/>
        <w:spacing w:after="0"/>
        <w:rPr>
          <w:lang w:val="es-419"/>
        </w:rPr>
      </w:pPr>
      <w:r w:rsidRPr="000B07AE">
        <w:rPr>
          <w:lang w:val="es-419"/>
        </w:rPr>
        <w:t>El Director General de la Organización Mundial de la Propiedad Intelectual (OMPI) presenta sus atentos saludos al Señor Ministro/a la Señora Ministra de Relaciones Exteriores y tiene el honor de invitar al Gobierno de S.E. a estar representado, en calidad de delegación miembro, en la Conferencia Diplomática para la Celebración de un Instrumento Jurídico Internacional relativo a la Propiedad Intelectual, los Recursos Genéticos y los Conocimientos Tradicionales Asociados a los Recursos Genéticos (en adelante, denominada “la Conferencia Diplomática”).</w:t>
      </w:r>
    </w:p>
    <w:p w14:paraId="4C4EDFA6" w14:textId="77777777" w:rsidR="00582119" w:rsidRPr="000B07AE" w:rsidRDefault="00582119" w:rsidP="00582119">
      <w:pPr>
        <w:pStyle w:val="BodyText"/>
        <w:spacing w:after="0"/>
        <w:rPr>
          <w:lang w:val="es-419"/>
        </w:rPr>
      </w:pPr>
    </w:p>
    <w:p w14:paraId="08E6B37B" w14:textId="77777777" w:rsidR="00582119" w:rsidRPr="000B07AE" w:rsidRDefault="00582119" w:rsidP="00582119">
      <w:pPr>
        <w:pStyle w:val="BodyText"/>
        <w:spacing w:after="0"/>
        <w:rPr>
          <w:lang w:val="es-419"/>
        </w:rPr>
      </w:pPr>
      <w:r w:rsidRPr="000B07AE">
        <w:rPr>
          <w:lang w:val="es-419"/>
        </w:rPr>
        <w:t>La Conferencia Diplomática tendrá lugar en [ciudad, país], en [lugar de celebración], del [fechas] y será inaugurada a las 10 de la mañana del primer día. A fin de facilitar el proceso de inscripción de los participantes, se ha puesto en marcha un sistema de inscripción en Internet. Se ruega a los representantes del Gobierno de Su Excelencia invitados a participar en la Conferencia Diplomática que se inscriban, a más tardar, el [fecha] por medio del enlace (</w:t>
      </w:r>
      <w:proofErr w:type="spellStart"/>
      <w:r w:rsidRPr="000B07AE">
        <w:rPr>
          <w:lang w:val="es-419"/>
        </w:rPr>
        <w:t>url</w:t>
      </w:r>
      <w:proofErr w:type="spellEnd"/>
      <w:r w:rsidRPr="000B07AE">
        <w:rPr>
          <w:lang w:val="es-419"/>
        </w:rPr>
        <w:t>).</w:t>
      </w:r>
    </w:p>
    <w:p w14:paraId="158036CD" w14:textId="77777777" w:rsidR="00582119" w:rsidRPr="000B07AE" w:rsidRDefault="00582119" w:rsidP="00582119">
      <w:pPr>
        <w:pStyle w:val="BodyText"/>
        <w:spacing w:after="0"/>
        <w:rPr>
          <w:sz w:val="21"/>
          <w:lang w:val="es-419"/>
        </w:rPr>
      </w:pPr>
    </w:p>
    <w:p w14:paraId="72C30407" w14:textId="77777777" w:rsidR="00582119" w:rsidRPr="000B07AE" w:rsidRDefault="00582119" w:rsidP="00582119">
      <w:pPr>
        <w:pStyle w:val="BodyText"/>
        <w:spacing w:after="0"/>
        <w:rPr>
          <w:lang w:val="es-419"/>
        </w:rPr>
      </w:pPr>
      <w:r w:rsidRPr="000B07AE">
        <w:rPr>
          <w:lang w:val="es-419"/>
        </w:rPr>
        <w:t>Habrá interpretación simultánea en español, árabe, chino, francés, inglés y ruso, y del portugués a esos seis idiomas.</w:t>
      </w:r>
    </w:p>
    <w:p w14:paraId="3E7E6B2B" w14:textId="77777777" w:rsidR="00582119" w:rsidRPr="000B07AE" w:rsidRDefault="00582119" w:rsidP="00582119">
      <w:pPr>
        <w:pStyle w:val="BodyText"/>
        <w:spacing w:after="0"/>
        <w:rPr>
          <w:lang w:val="es-419"/>
        </w:rPr>
      </w:pPr>
      <w:r w:rsidRPr="000B07AE">
        <w:rPr>
          <w:noProof/>
          <w:lang w:val="es-DO" w:eastAsia="es-DO" w:bidi="th-TH"/>
        </w:rPr>
        <mc:AlternateContent>
          <mc:Choice Requires="wps">
            <w:drawing>
              <wp:anchor distT="0" distB="0" distL="114300" distR="114300" simplePos="0" relativeHeight="251659264" behindDoc="0" locked="0" layoutInCell="1" allowOverlap="1" wp14:anchorId="6A75D76F" wp14:editId="45D6BF7A">
                <wp:simplePos x="0" y="0"/>
                <wp:positionH relativeFrom="column">
                  <wp:posOffset>-684530</wp:posOffset>
                </wp:positionH>
                <wp:positionV relativeFrom="paragraph">
                  <wp:posOffset>173990</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85B3027" w14:textId="77777777" w:rsidR="00027FAE" w:rsidRPr="00582119" w:rsidRDefault="00027FAE" w:rsidP="00582119">
                            <w:pPr>
                              <w:jc w:val="right"/>
                              <w:rPr>
                                <w:color w:val="000000"/>
                                <w:sz w:val="20"/>
                              </w:rPr>
                            </w:pPr>
                            <w:r w:rsidRPr="00582119">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A75D76F" id="_x0000_t202" coordsize="21600,21600" o:spt="202" path="m,l,21600r21600,l21600,xe">
                <v:stroke joinstyle="miter"/>
                <v:path gradientshapeok="t" o:connecttype="rect"/>
              </v:shapetype>
              <v:shape id="Text Box 1" o:spid="_x0000_s1026" type="#_x0000_t202" style="position:absolute;margin-left:-53.9pt;margin-top:13.7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" fillcolor="black" strokeweight=".5pt">
                <v:fill opacity="0"/>
                <v:stroke opacity="0" joinstyle="round"/>
                <v:textbox style="mso-fit-shape-to-text:t" inset="0,0,0,0">
                  <w:txbxContent>
                    <w:p w14:paraId="485B3027" w14:textId="77777777" w:rsidR="00027FAE" w:rsidRPr="00582119" w:rsidRDefault="00027FAE" w:rsidP="00582119">
                      <w:pPr>
                        <w:jc w:val="right"/>
                        <w:rPr>
                          <w:color w:val="000000"/>
                          <w:sz w:val="20"/>
                        </w:rPr>
                      </w:pPr>
                      <w:r w:rsidRPr="00582119">
                        <w:rPr>
                          <w:color w:val="000000"/>
                          <w:sz w:val="20"/>
                        </w:rPr>
                        <w:t xml:space="preserve">./. </w:t>
                      </w:r>
                    </w:p>
                  </w:txbxContent>
                </v:textbox>
              </v:shape>
            </w:pict>
          </mc:Fallback>
        </mc:AlternateContent>
      </w:r>
    </w:p>
    <w:p w14:paraId="12E21662" w14:textId="77777777" w:rsidR="00582119" w:rsidRPr="000B07AE" w:rsidRDefault="00582119" w:rsidP="00582119">
      <w:pPr>
        <w:pStyle w:val="BodyText"/>
        <w:spacing w:after="0"/>
        <w:rPr>
          <w:lang w:val="es-419"/>
        </w:rPr>
      </w:pPr>
      <w:r w:rsidRPr="000B07AE">
        <w:rPr>
          <w:lang w:val="es-419"/>
        </w:rPr>
        <w:t>Se adjunta a la presente Nota el proyecto de orden del día y el proyecto de Reglamento de la Conferencia Diplomática.</w:t>
      </w:r>
    </w:p>
    <w:p w14:paraId="06816534" w14:textId="77777777" w:rsidR="00582119" w:rsidRPr="000B07AE" w:rsidRDefault="00582119" w:rsidP="00582119">
      <w:pPr>
        <w:pStyle w:val="BodyText"/>
        <w:spacing w:after="0"/>
        <w:rPr>
          <w:lang w:val="es-419"/>
        </w:rPr>
      </w:pPr>
      <w:r w:rsidRPr="000B07AE">
        <w:rPr>
          <w:noProof/>
          <w:lang w:val="es-DO" w:eastAsia="es-DO" w:bidi="th-TH"/>
        </w:rPr>
        <mc:AlternateContent>
          <mc:Choice Requires="wps">
            <w:drawing>
              <wp:anchor distT="0" distB="0" distL="114300" distR="114300" simplePos="0" relativeHeight="251660288" behindDoc="0" locked="0" layoutInCell="1" allowOverlap="1" wp14:anchorId="5A7C725A" wp14:editId="733BC806">
                <wp:simplePos x="0" y="0"/>
                <wp:positionH relativeFrom="column">
                  <wp:posOffset>-684530</wp:posOffset>
                </wp:positionH>
                <wp:positionV relativeFrom="paragraph">
                  <wp:posOffset>175260</wp:posOffset>
                </wp:positionV>
                <wp:extent cx="317500" cy="63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283B64B0" w14:textId="77777777" w:rsidR="00027FAE" w:rsidRPr="00582119" w:rsidRDefault="00027FAE" w:rsidP="00582119">
                            <w:pPr>
                              <w:jc w:val="right"/>
                              <w:rPr>
                                <w:color w:val="000000"/>
                                <w:sz w:val="20"/>
                              </w:rPr>
                            </w:pPr>
                            <w:r w:rsidRPr="00582119">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7C725A" id="Text Box 4" o:spid="_x0000_s1027" type="#_x0000_t202" style="position:absolute;margin-left:-53.9pt;margin-top:13.8pt;width:25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" fillcolor="black" strokeweight=".5pt">
                <v:fill opacity="0"/>
                <v:stroke opacity="0" joinstyle="round"/>
                <v:textbox style="mso-fit-shape-to-text:t" inset="0,0,0,0">
                  <w:txbxContent>
                    <w:p w14:paraId="283B64B0" w14:textId="77777777" w:rsidR="00027FAE" w:rsidRPr="00582119" w:rsidRDefault="00027FAE" w:rsidP="00582119">
                      <w:pPr>
                        <w:jc w:val="right"/>
                        <w:rPr>
                          <w:color w:val="000000"/>
                          <w:sz w:val="20"/>
                        </w:rPr>
                      </w:pPr>
                      <w:r w:rsidRPr="00582119">
                        <w:rPr>
                          <w:color w:val="000000"/>
                          <w:sz w:val="20"/>
                        </w:rPr>
                        <w:t xml:space="preserve">./. </w:t>
                      </w:r>
                    </w:p>
                  </w:txbxContent>
                </v:textbox>
              </v:shape>
            </w:pict>
          </mc:Fallback>
        </mc:AlternateContent>
      </w:r>
    </w:p>
    <w:p w14:paraId="2D1426D3" w14:textId="77777777" w:rsidR="00582119" w:rsidRPr="000B07AE" w:rsidRDefault="00582119" w:rsidP="00582119">
      <w:pPr>
        <w:pStyle w:val="BodyText"/>
        <w:spacing w:after="0"/>
        <w:rPr>
          <w:lang w:val="es-419"/>
        </w:rPr>
      </w:pPr>
      <w:r w:rsidRPr="000B07AE">
        <w:rPr>
          <w:lang w:val="es-419"/>
        </w:rPr>
        <w:t>El proyecto de disposiciones sustantivas y el proyecto de cláusulas administrativas y finales constituyen la “propuesta básica” mencionada en el artículo </w:t>
      </w:r>
      <w:proofErr w:type="gramStart"/>
      <w:r w:rsidRPr="000B07AE">
        <w:rPr>
          <w:lang w:val="es-419"/>
        </w:rPr>
        <w:t>29.1)a</w:t>
      </w:r>
      <w:proofErr w:type="gramEnd"/>
      <w:r w:rsidRPr="000B07AE">
        <w:rPr>
          <w:lang w:val="es-419"/>
        </w:rPr>
        <w:t>) del proyecto de Reglamento. También se adjunta a la presente Nota el proyecto de propuesta básica.</w:t>
      </w:r>
    </w:p>
    <w:p w14:paraId="7922498F" w14:textId="77777777" w:rsidR="00582119" w:rsidRPr="000B07AE" w:rsidRDefault="00582119" w:rsidP="00582119">
      <w:pPr>
        <w:pStyle w:val="BodyText"/>
        <w:spacing w:after="0"/>
        <w:rPr>
          <w:lang w:val="es-419"/>
        </w:rPr>
      </w:pPr>
    </w:p>
    <w:p w14:paraId="336CFC25" w14:textId="77777777" w:rsidR="00582119" w:rsidRPr="000B07AE" w:rsidRDefault="00582119" w:rsidP="00582119">
      <w:pPr>
        <w:pStyle w:val="BodyText"/>
        <w:spacing w:after="0"/>
        <w:rPr>
          <w:lang w:val="es-419"/>
        </w:rPr>
      </w:pPr>
      <w:r w:rsidRPr="000B07AE">
        <w:rPr>
          <w:lang w:val="es-419"/>
        </w:rPr>
        <w:t xml:space="preserve">Se señala a la atención de S.E. el hecho de que se deberán expedir a los representantes del Gobierno de S.E. credenciales y plenos poderes para la firma del tratado relativo a la propiedad intelectual, los recursos genéticos y los conocimientos tradicionales asociados a recursos genéticos (véase el artículo 6 del proyecto de Reglamento de la Conferencia Diplomática, documento GRATK/PM/3). Los plenos poderes deberán estar firmados por el </w:t>
      </w:r>
      <w:proofErr w:type="gramStart"/>
      <w:r w:rsidRPr="000B07AE">
        <w:rPr>
          <w:lang w:val="es-419"/>
        </w:rPr>
        <w:t>Jefe</w:t>
      </w:r>
      <w:proofErr w:type="gramEnd"/>
      <w:r w:rsidRPr="000B07AE">
        <w:rPr>
          <w:lang w:val="es-419"/>
        </w:rPr>
        <w:t xml:space="preserve"> de Estado, el Jefe de Gobierno o el Ministro de Relaciones Exteriores.</w:t>
      </w:r>
    </w:p>
    <w:p w14:paraId="7711E165" w14:textId="77777777" w:rsidR="00582119" w:rsidRPr="000B07AE" w:rsidRDefault="00582119" w:rsidP="00582119">
      <w:pPr>
        <w:pStyle w:val="BodyText"/>
        <w:spacing w:after="0"/>
        <w:rPr>
          <w:lang w:val="es-419"/>
        </w:rPr>
      </w:pPr>
    </w:p>
    <w:p w14:paraId="0400C440" w14:textId="77777777" w:rsidR="00582119" w:rsidRPr="000B07AE" w:rsidRDefault="00582119" w:rsidP="00582119">
      <w:pPr>
        <w:pStyle w:val="BodyText"/>
        <w:spacing w:after="0"/>
        <w:rPr>
          <w:lang w:val="es-419"/>
        </w:rPr>
      </w:pPr>
      <w:r w:rsidRPr="000B07AE">
        <w:rPr>
          <w:lang w:val="es-419"/>
        </w:rPr>
        <w:t xml:space="preserve">Agradeceríamos que los nombres y cargos de los representantes del Gobierno de S.E. fuesen comunicados al </w:t>
      </w:r>
      <w:proofErr w:type="gramStart"/>
      <w:r w:rsidRPr="000B07AE">
        <w:rPr>
          <w:lang w:val="es-419"/>
        </w:rPr>
        <w:t>Director General</w:t>
      </w:r>
      <w:proofErr w:type="gramEnd"/>
      <w:r w:rsidRPr="000B07AE">
        <w:rPr>
          <w:lang w:val="es-419"/>
        </w:rPr>
        <w:t xml:space="preserve"> de la OMPI a más tardar el [fecha]. Habida cuenta de que la OMPI fomenta la igualdad entre los géneros, se agradecería que se tuviera presente la paridad al designar a las personas representantes.</w:t>
      </w:r>
    </w:p>
    <w:p w14:paraId="2C7575BC" w14:textId="77777777" w:rsidR="00582119" w:rsidRPr="000B07AE" w:rsidRDefault="00582119" w:rsidP="00582119">
      <w:pPr>
        <w:pStyle w:val="BodyText"/>
        <w:spacing w:after="0"/>
        <w:rPr>
          <w:lang w:val="es-419"/>
        </w:rPr>
      </w:pPr>
    </w:p>
    <w:p w14:paraId="313286C3" w14:textId="77777777" w:rsidR="00582119" w:rsidRPr="000B07AE" w:rsidRDefault="00582119" w:rsidP="00582119">
      <w:pPr>
        <w:pStyle w:val="BodyText"/>
        <w:spacing w:after="0"/>
        <w:rPr>
          <w:lang w:val="es-419"/>
        </w:rPr>
      </w:pPr>
    </w:p>
    <w:p w14:paraId="7A68BC08" w14:textId="77777777" w:rsidR="00582119" w:rsidRPr="000B07AE" w:rsidRDefault="00582119" w:rsidP="00582119">
      <w:pPr>
        <w:pStyle w:val="Endofdocument-Annex"/>
        <w:rPr>
          <w:lang w:val="es-419"/>
        </w:rPr>
      </w:pPr>
      <w:r w:rsidRPr="000B07AE">
        <w:rPr>
          <w:lang w:val="es-419"/>
        </w:rPr>
        <w:t>[fecha]</w:t>
      </w:r>
    </w:p>
    <w:p w14:paraId="1F026CE7" w14:textId="77777777" w:rsidR="00582119" w:rsidRPr="000B07AE" w:rsidRDefault="00582119" w:rsidP="00582119">
      <w:pPr>
        <w:rPr>
          <w:lang w:val="es-419"/>
        </w:rPr>
      </w:pPr>
    </w:p>
    <w:p w14:paraId="3B18A645" w14:textId="77777777" w:rsidR="00582119" w:rsidRPr="000B07AE" w:rsidRDefault="00582119" w:rsidP="00582119">
      <w:pPr>
        <w:rPr>
          <w:lang w:val="es-419"/>
        </w:rPr>
      </w:pPr>
    </w:p>
    <w:p w14:paraId="3BAF826D" w14:textId="77777777" w:rsidR="00582119" w:rsidRPr="000B07AE" w:rsidRDefault="00582119" w:rsidP="00582119">
      <w:pPr>
        <w:rPr>
          <w:lang w:val="es-419"/>
        </w:rPr>
      </w:pPr>
      <w:r w:rsidRPr="000B07AE">
        <w:rPr>
          <w:lang w:val="es-419"/>
        </w:rPr>
        <w:t>Anexos: GRATK/PM/1 PROV., GRATK/PM/2, GRATK/PM/3 y GRATK/PM/5</w:t>
      </w:r>
    </w:p>
    <w:p w14:paraId="572B75E0" w14:textId="77777777" w:rsidR="00582119" w:rsidRPr="000B07AE" w:rsidRDefault="00582119" w:rsidP="00582119">
      <w:pPr>
        <w:rPr>
          <w:lang w:val="es-419"/>
        </w:rPr>
      </w:pPr>
    </w:p>
    <w:p w14:paraId="3955E9E4" w14:textId="77777777" w:rsidR="00582119" w:rsidRPr="000B07AE" w:rsidRDefault="00582119" w:rsidP="00582119">
      <w:pPr>
        <w:rPr>
          <w:lang w:val="es-419"/>
        </w:rPr>
      </w:pPr>
    </w:p>
    <w:p w14:paraId="2FFAAFAA" w14:textId="77777777" w:rsidR="00582119" w:rsidRPr="000B07AE" w:rsidRDefault="00582119" w:rsidP="00582119">
      <w:pPr>
        <w:pStyle w:val="Endofdocument-Annex"/>
        <w:rPr>
          <w:lang w:val="es-419"/>
        </w:rPr>
      </w:pPr>
      <w:r w:rsidRPr="000B07AE">
        <w:rPr>
          <w:lang w:val="es-419"/>
        </w:rPr>
        <w:t>[Sigue el Anexo II]</w:t>
      </w:r>
    </w:p>
    <w:p w14:paraId="3F31CC72" w14:textId="77777777" w:rsidR="00450B3A" w:rsidRPr="000B07AE" w:rsidRDefault="00450B3A" w:rsidP="00582119">
      <w:pPr>
        <w:rPr>
          <w:lang w:val="es-419"/>
        </w:rPr>
        <w:sectPr w:rsidR="00450B3A" w:rsidRPr="000B07AE" w:rsidSect="00582119">
          <w:headerReference w:type="default" r:id="rId14"/>
          <w:headerReference w:type="first" r:id="rId15"/>
          <w:pgSz w:w="11907" w:h="16840" w:code="9"/>
          <w:pgMar w:top="567" w:right="1134" w:bottom="1418" w:left="1418" w:header="510" w:footer="1021" w:gutter="0"/>
          <w:pgNumType w:start="1"/>
          <w:cols w:space="720"/>
          <w:titlePg/>
          <w:docGrid w:linePitch="299"/>
        </w:sectPr>
      </w:pPr>
    </w:p>
    <w:p w14:paraId="747D1A63" w14:textId="77777777" w:rsidR="00EC03B3" w:rsidRPr="000B07AE" w:rsidRDefault="00EC03B3" w:rsidP="00EC03B3">
      <w:pPr>
        <w:pStyle w:val="BodyText"/>
        <w:spacing w:after="0"/>
        <w:ind w:left="863" w:right="177"/>
        <w:jc w:val="center"/>
        <w:rPr>
          <w:lang w:val="es-419"/>
        </w:rPr>
      </w:pPr>
      <w:r w:rsidRPr="000B07AE">
        <w:rPr>
          <w:u w:val="single"/>
          <w:lang w:val="es-419"/>
        </w:rPr>
        <w:lastRenderedPageBreak/>
        <w:t xml:space="preserve">PROYECTO DE INVITACIÓN QUE SE PROPONE CURSAR </w:t>
      </w:r>
      <w:r w:rsidRPr="000B07AE">
        <w:rPr>
          <w:u w:val="single"/>
          <w:lang w:val="es-419"/>
        </w:rPr>
        <w:br/>
        <w:t>A LA UNIÓN EUROPEA</w:t>
      </w:r>
    </w:p>
    <w:p w14:paraId="7E6A3428" w14:textId="77777777" w:rsidR="00EC03B3" w:rsidRPr="000B07AE" w:rsidRDefault="00EC03B3" w:rsidP="00EC03B3">
      <w:pPr>
        <w:pStyle w:val="BodyText"/>
        <w:spacing w:after="0"/>
        <w:rPr>
          <w:szCs w:val="22"/>
          <w:lang w:val="es-419"/>
        </w:rPr>
      </w:pPr>
    </w:p>
    <w:p w14:paraId="4B5FEDD3" w14:textId="77777777" w:rsidR="00CC7CD9" w:rsidRPr="000B07AE" w:rsidRDefault="00CC7CD9" w:rsidP="00EC03B3">
      <w:pPr>
        <w:pStyle w:val="BodyText"/>
        <w:spacing w:after="0"/>
        <w:rPr>
          <w:szCs w:val="22"/>
          <w:lang w:val="es-419"/>
        </w:rPr>
      </w:pPr>
    </w:p>
    <w:p w14:paraId="3A3384E7" w14:textId="77777777" w:rsidR="00CC7CD9" w:rsidRPr="000B07AE" w:rsidRDefault="00CC7CD9" w:rsidP="00EC03B3">
      <w:pPr>
        <w:pStyle w:val="BodyText"/>
        <w:spacing w:after="0"/>
        <w:rPr>
          <w:szCs w:val="22"/>
          <w:lang w:val="es-419"/>
        </w:rPr>
      </w:pPr>
    </w:p>
    <w:p w14:paraId="657E762C" w14:textId="77777777" w:rsidR="00EC03B3" w:rsidRPr="000B07AE" w:rsidRDefault="00EC03B3" w:rsidP="00EC03B3">
      <w:pPr>
        <w:pStyle w:val="BodyText"/>
        <w:spacing w:after="0"/>
        <w:rPr>
          <w:szCs w:val="22"/>
          <w:lang w:val="es-419"/>
        </w:rPr>
      </w:pPr>
    </w:p>
    <w:p w14:paraId="3F88512C" w14:textId="77777777" w:rsidR="00EC03B3" w:rsidRPr="000B07AE" w:rsidRDefault="00EC03B3" w:rsidP="00EC03B3">
      <w:pPr>
        <w:pStyle w:val="Endofdocument-Annex"/>
        <w:rPr>
          <w:lang w:val="es-419"/>
        </w:rPr>
      </w:pPr>
      <w:r w:rsidRPr="000B07AE">
        <w:rPr>
          <w:lang w:val="es-419"/>
        </w:rPr>
        <w:t>[fecha]</w:t>
      </w:r>
    </w:p>
    <w:p w14:paraId="6B9EE0FE" w14:textId="77777777" w:rsidR="00EC03B3" w:rsidRPr="000B07AE" w:rsidRDefault="00EC03B3" w:rsidP="00EC03B3">
      <w:pPr>
        <w:pStyle w:val="BodyText"/>
        <w:spacing w:after="0"/>
        <w:rPr>
          <w:szCs w:val="22"/>
          <w:lang w:val="es-419"/>
        </w:rPr>
      </w:pPr>
    </w:p>
    <w:p w14:paraId="492A7293" w14:textId="77777777" w:rsidR="00EC03B3" w:rsidRPr="000B07AE" w:rsidRDefault="00EC03B3" w:rsidP="00EC03B3">
      <w:pPr>
        <w:pStyle w:val="BodyText"/>
        <w:spacing w:after="0"/>
        <w:rPr>
          <w:szCs w:val="22"/>
          <w:lang w:val="es-419"/>
        </w:rPr>
      </w:pPr>
    </w:p>
    <w:p w14:paraId="7C7A4671" w14:textId="77777777" w:rsidR="00CC7CD9" w:rsidRPr="000B07AE" w:rsidRDefault="00CC7CD9" w:rsidP="00EC03B3">
      <w:pPr>
        <w:pStyle w:val="BodyText"/>
        <w:spacing w:after="0"/>
        <w:rPr>
          <w:szCs w:val="22"/>
          <w:lang w:val="es-419"/>
        </w:rPr>
      </w:pPr>
    </w:p>
    <w:p w14:paraId="79ED6378" w14:textId="77777777" w:rsidR="00CC7CD9" w:rsidRPr="000B07AE" w:rsidRDefault="00CC7CD9" w:rsidP="00EC03B3">
      <w:pPr>
        <w:pStyle w:val="BodyText"/>
        <w:spacing w:after="0"/>
        <w:rPr>
          <w:szCs w:val="22"/>
          <w:lang w:val="es-419"/>
        </w:rPr>
      </w:pPr>
    </w:p>
    <w:p w14:paraId="230DEDB4" w14:textId="77777777" w:rsidR="00EC03B3" w:rsidRPr="000B07AE" w:rsidRDefault="00EC03B3" w:rsidP="00EC03B3">
      <w:pPr>
        <w:pStyle w:val="BodyText"/>
        <w:spacing w:after="0"/>
        <w:rPr>
          <w:szCs w:val="22"/>
          <w:lang w:val="es-419"/>
        </w:rPr>
      </w:pPr>
      <w:r w:rsidRPr="000B07AE">
        <w:rPr>
          <w:szCs w:val="22"/>
          <w:lang w:val="es-419"/>
        </w:rPr>
        <w:t xml:space="preserve">Excelentísima Señora </w:t>
      </w:r>
      <w:proofErr w:type="gramStart"/>
      <w:r w:rsidRPr="000B07AE">
        <w:rPr>
          <w:szCs w:val="22"/>
          <w:lang w:val="es-419"/>
        </w:rPr>
        <w:t>Presidenta</w:t>
      </w:r>
      <w:proofErr w:type="gramEnd"/>
      <w:r w:rsidRPr="000B07AE">
        <w:rPr>
          <w:szCs w:val="22"/>
          <w:lang w:val="es-419"/>
        </w:rPr>
        <w:t xml:space="preserve"> </w:t>
      </w:r>
      <w:proofErr w:type="spellStart"/>
      <w:r w:rsidRPr="000B07AE">
        <w:rPr>
          <w:szCs w:val="22"/>
          <w:lang w:val="es-419"/>
        </w:rPr>
        <w:t>von</w:t>
      </w:r>
      <w:proofErr w:type="spellEnd"/>
      <w:r w:rsidRPr="000B07AE">
        <w:rPr>
          <w:szCs w:val="22"/>
          <w:lang w:val="es-419"/>
        </w:rPr>
        <w:t xml:space="preserve"> </w:t>
      </w:r>
      <w:proofErr w:type="spellStart"/>
      <w:r w:rsidRPr="000B07AE">
        <w:rPr>
          <w:szCs w:val="22"/>
          <w:lang w:val="es-419"/>
        </w:rPr>
        <w:t>der</w:t>
      </w:r>
      <w:proofErr w:type="spellEnd"/>
      <w:r w:rsidRPr="000B07AE">
        <w:rPr>
          <w:szCs w:val="22"/>
          <w:lang w:val="es-419"/>
        </w:rPr>
        <w:t xml:space="preserve"> </w:t>
      </w:r>
      <w:proofErr w:type="spellStart"/>
      <w:r w:rsidRPr="000B07AE">
        <w:rPr>
          <w:szCs w:val="22"/>
          <w:lang w:val="es-419"/>
        </w:rPr>
        <w:t>Leyen</w:t>
      </w:r>
      <w:proofErr w:type="spellEnd"/>
      <w:r w:rsidRPr="000B07AE">
        <w:rPr>
          <w:szCs w:val="22"/>
          <w:lang w:val="es-419"/>
        </w:rPr>
        <w:t>:</w:t>
      </w:r>
    </w:p>
    <w:p w14:paraId="6864D6A6" w14:textId="77777777" w:rsidR="00EC03B3" w:rsidRPr="000B07AE" w:rsidRDefault="00EC03B3" w:rsidP="00EC03B3">
      <w:pPr>
        <w:pStyle w:val="BodyText"/>
        <w:spacing w:after="0"/>
        <w:rPr>
          <w:szCs w:val="22"/>
          <w:lang w:val="es-419"/>
        </w:rPr>
      </w:pPr>
    </w:p>
    <w:p w14:paraId="7F8B8A59" w14:textId="77777777" w:rsidR="00EC03B3" w:rsidRPr="000B07AE" w:rsidRDefault="00EC03B3" w:rsidP="00EC03B3">
      <w:pPr>
        <w:pStyle w:val="BodyText"/>
        <w:spacing w:after="0"/>
        <w:ind w:right="189"/>
        <w:rPr>
          <w:szCs w:val="22"/>
          <w:lang w:val="es-419"/>
        </w:rPr>
      </w:pPr>
      <w:r w:rsidRPr="000B07AE">
        <w:rPr>
          <w:szCs w:val="22"/>
          <w:lang w:val="es-419"/>
        </w:rPr>
        <w:t>Tengo el agrado de invitar a la Unión Europea a estar representada en calidad de delegación especial en la Conferencia Diplomática para la Celebración de un Instrumento Jurídico Internacional relativo a la Propiedad Intelectual, los Recursos Genéticos y los Conocimientos Tradicionales Asociados a los Recursos Genéticos (en adelante denominada “la Conferencia Diplomática”).</w:t>
      </w:r>
    </w:p>
    <w:p w14:paraId="274775B0" w14:textId="77777777" w:rsidR="00EC03B3" w:rsidRPr="000B07AE" w:rsidRDefault="00EC03B3" w:rsidP="00EC03B3">
      <w:pPr>
        <w:pStyle w:val="BodyText"/>
        <w:spacing w:after="0"/>
        <w:rPr>
          <w:szCs w:val="22"/>
          <w:lang w:val="es-419"/>
        </w:rPr>
      </w:pPr>
    </w:p>
    <w:p w14:paraId="7B7AB66D" w14:textId="77777777" w:rsidR="00EC03B3" w:rsidRPr="000B07AE" w:rsidRDefault="00EC03B3" w:rsidP="00EC03B3">
      <w:pPr>
        <w:pStyle w:val="BodyText"/>
        <w:spacing w:after="0"/>
        <w:ind w:right="227"/>
        <w:rPr>
          <w:szCs w:val="22"/>
          <w:lang w:val="es-419"/>
        </w:rPr>
      </w:pPr>
      <w:r w:rsidRPr="000B07AE">
        <w:rPr>
          <w:szCs w:val="22"/>
          <w:lang w:val="es-419"/>
        </w:rPr>
        <w:t>La Conferencia Diplomática tendrá lugar en [ciudad, país], en [lugar de celebración], del [fechas] y será inaugurada a las 10 de la mañana del primer día. A fin de facilitar el proceso de inscripción de los participantes, se ha puesto en marcha un sistema de inscripción en Internet. Se ruega a los representantes del Gobierno de Su Excelencia invitados a participar en la Conferencia Diplomática que se inscriban, a más tardar, el [fecha] por medio del enlace (</w:t>
      </w:r>
      <w:proofErr w:type="spellStart"/>
      <w:r w:rsidRPr="000B07AE">
        <w:rPr>
          <w:szCs w:val="22"/>
          <w:lang w:val="es-419"/>
        </w:rPr>
        <w:t>url</w:t>
      </w:r>
      <w:proofErr w:type="spellEnd"/>
      <w:r w:rsidRPr="000B07AE">
        <w:rPr>
          <w:szCs w:val="22"/>
          <w:lang w:val="es-419"/>
        </w:rPr>
        <w:t>).</w:t>
      </w:r>
    </w:p>
    <w:p w14:paraId="2DB57D78" w14:textId="77777777" w:rsidR="00EC03B3" w:rsidRPr="000B07AE" w:rsidRDefault="00EC03B3" w:rsidP="00EC03B3">
      <w:pPr>
        <w:pStyle w:val="BodyText"/>
        <w:spacing w:after="0"/>
        <w:rPr>
          <w:szCs w:val="22"/>
          <w:lang w:val="es-419"/>
        </w:rPr>
      </w:pPr>
    </w:p>
    <w:p w14:paraId="269B2077" w14:textId="77777777" w:rsidR="00EC03B3" w:rsidRPr="000B07AE" w:rsidRDefault="00EC03B3" w:rsidP="00EC03B3">
      <w:pPr>
        <w:pStyle w:val="BodyText"/>
        <w:spacing w:after="0"/>
        <w:ind w:right="545"/>
        <w:rPr>
          <w:szCs w:val="22"/>
          <w:lang w:val="es-419"/>
        </w:rPr>
      </w:pPr>
      <w:r w:rsidRPr="000B07AE">
        <w:rPr>
          <w:szCs w:val="22"/>
          <w:lang w:val="es-419"/>
        </w:rPr>
        <w:t>Habrá interpretación simultánea en español, árabe, chino, francés, inglés y ruso, y del portugués a esos seis idiomas.</w:t>
      </w:r>
    </w:p>
    <w:p w14:paraId="28392DBA" w14:textId="77777777" w:rsidR="00582119" w:rsidRPr="000B07AE" w:rsidRDefault="00EC03B3" w:rsidP="00EC03B3">
      <w:pPr>
        <w:pStyle w:val="BodyText"/>
        <w:spacing w:after="0"/>
        <w:ind w:right="545"/>
        <w:rPr>
          <w:szCs w:val="22"/>
          <w:lang w:val="es-419"/>
        </w:rPr>
      </w:pPr>
      <w:r w:rsidRPr="000B07AE">
        <w:rPr>
          <w:noProof/>
          <w:szCs w:val="22"/>
          <w:lang w:val="es-DO" w:eastAsia="es-DO" w:bidi="th-TH"/>
        </w:rPr>
        <mc:AlternateContent>
          <mc:Choice Requires="wps">
            <w:drawing>
              <wp:anchor distT="0" distB="0" distL="114300" distR="114300" simplePos="0" relativeHeight="251661312" behindDoc="0" locked="0" layoutInCell="1" allowOverlap="1" wp14:anchorId="57758C82" wp14:editId="539C3AA8">
                <wp:simplePos x="0" y="0"/>
                <wp:positionH relativeFrom="column">
                  <wp:posOffset>-684530</wp:posOffset>
                </wp:positionH>
                <wp:positionV relativeFrom="paragraph">
                  <wp:posOffset>173355</wp:posOffset>
                </wp:positionV>
                <wp:extent cx="317500" cy="63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1B5923F" w14:textId="77777777" w:rsidR="00027FAE" w:rsidRPr="00EC03B3" w:rsidRDefault="00027FAE" w:rsidP="00EC03B3">
                            <w:pPr>
                              <w:jc w:val="right"/>
                              <w:rPr>
                                <w:color w:val="000000"/>
                                <w:sz w:val="20"/>
                              </w:rPr>
                            </w:pPr>
                            <w:r w:rsidRPr="00EC03B3">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758C82" id="Text Box 5" o:spid="_x0000_s1028" type="#_x0000_t202" style="position:absolute;margin-left:-53.9pt;margin-top:13.65pt;width:25pt;height: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M6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" fillcolor="black" strokeweight=".5pt">
                <v:fill opacity="0"/>
                <v:stroke opacity="0" joinstyle="round"/>
                <v:textbox style="mso-fit-shape-to-text:t" inset="0,0,0,0">
                  <w:txbxContent>
                    <w:p w14:paraId="51B5923F" w14:textId="77777777" w:rsidR="00027FAE" w:rsidRPr="00EC03B3" w:rsidRDefault="00027FAE" w:rsidP="00EC03B3">
                      <w:pPr>
                        <w:jc w:val="right"/>
                        <w:rPr>
                          <w:color w:val="000000"/>
                          <w:sz w:val="20"/>
                        </w:rPr>
                      </w:pPr>
                      <w:r w:rsidRPr="00EC03B3">
                        <w:rPr>
                          <w:color w:val="000000"/>
                          <w:sz w:val="20"/>
                        </w:rPr>
                        <w:t xml:space="preserve">./. </w:t>
                      </w:r>
                    </w:p>
                  </w:txbxContent>
                </v:textbox>
              </v:shape>
            </w:pict>
          </mc:Fallback>
        </mc:AlternateContent>
      </w:r>
    </w:p>
    <w:p w14:paraId="349C10C3" w14:textId="77777777" w:rsidR="00EC03B3" w:rsidRPr="000B07AE" w:rsidRDefault="00EC03B3" w:rsidP="00EC03B3">
      <w:pPr>
        <w:pStyle w:val="BodyText"/>
        <w:spacing w:after="0"/>
        <w:ind w:right="545"/>
        <w:rPr>
          <w:szCs w:val="22"/>
          <w:lang w:val="es-419"/>
        </w:rPr>
      </w:pPr>
      <w:r w:rsidRPr="000B07AE">
        <w:rPr>
          <w:szCs w:val="22"/>
          <w:lang w:val="es-419"/>
        </w:rPr>
        <w:t>Se adjunta a la presente Nota el proyecto de orden del día y el proyecto de Reglamento de la Conferencia Diplomática.</w:t>
      </w:r>
    </w:p>
    <w:p w14:paraId="623BDAA9" w14:textId="77777777" w:rsidR="00EC03B3" w:rsidRPr="000B07AE" w:rsidRDefault="00EC03B3" w:rsidP="00EC03B3">
      <w:pPr>
        <w:pStyle w:val="BodyText"/>
        <w:spacing w:after="0"/>
        <w:ind w:right="545"/>
        <w:rPr>
          <w:szCs w:val="22"/>
          <w:lang w:val="es-419"/>
        </w:rPr>
      </w:pPr>
    </w:p>
    <w:p w14:paraId="2D406CB9" w14:textId="77777777" w:rsidR="00EC03B3" w:rsidRPr="000B07AE" w:rsidRDefault="00EC03B3" w:rsidP="00EC03B3">
      <w:pPr>
        <w:pStyle w:val="BodyText"/>
        <w:spacing w:after="0"/>
        <w:ind w:right="545"/>
        <w:rPr>
          <w:szCs w:val="22"/>
          <w:lang w:val="es-419"/>
        </w:rPr>
      </w:pPr>
      <w:r w:rsidRPr="000B07AE">
        <w:rPr>
          <w:noProof/>
          <w:szCs w:val="22"/>
          <w:lang w:val="es-DO" w:eastAsia="es-DO" w:bidi="th-TH"/>
        </w:rPr>
        <mc:AlternateContent>
          <mc:Choice Requires="wps">
            <w:drawing>
              <wp:anchor distT="0" distB="0" distL="114300" distR="114300" simplePos="0" relativeHeight="251662336" behindDoc="0" locked="0" layoutInCell="1" allowOverlap="1" wp14:anchorId="2B831A4C" wp14:editId="5F94923A">
                <wp:simplePos x="0" y="0"/>
                <wp:positionH relativeFrom="column">
                  <wp:posOffset>-684530</wp:posOffset>
                </wp:positionH>
                <wp:positionV relativeFrom="paragraph">
                  <wp:posOffset>339725</wp:posOffset>
                </wp:positionV>
                <wp:extent cx="317500" cy="63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50164F2" w14:textId="77777777" w:rsidR="00027FAE" w:rsidRPr="00EC03B3" w:rsidRDefault="00027FAE" w:rsidP="00EC03B3">
                            <w:pPr>
                              <w:jc w:val="right"/>
                              <w:rPr>
                                <w:color w:val="000000"/>
                                <w:sz w:val="20"/>
                              </w:rPr>
                            </w:pPr>
                            <w:r w:rsidRPr="00EC03B3">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831A4C" id="Text Box 6" o:spid="_x0000_s1029" type="#_x0000_t202" style="position:absolute;margin-left:-53.9pt;margin-top:26.75pt;width:25pt;height: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cf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" fillcolor="black" strokeweight=".5pt">
                <v:fill opacity="0"/>
                <v:stroke opacity="0" joinstyle="round"/>
                <v:textbox style="mso-fit-shape-to-text:t" inset="0,0,0,0">
                  <w:txbxContent>
                    <w:p w14:paraId="650164F2" w14:textId="77777777" w:rsidR="00027FAE" w:rsidRPr="00EC03B3" w:rsidRDefault="00027FAE" w:rsidP="00EC03B3">
                      <w:pPr>
                        <w:jc w:val="right"/>
                        <w:rPr>
                          <w:color w:val="000000"/>
                          <w:sz w:val="20"/>
                        </w:rPr>
                      </w:pPr>
                      <w:r w:rsidRPr="00EC03B3">
                        <w:rPr>
                          <w:color w:val="000000"/>
                          <w:sz w:val="20"/>
                        </w:rPr>
                        <w:t xml:space="preserve">./. </w:t>
                      </w:r>
                    </w:p>
                  </w:txbxContent>
                </v:textbox>
              </v:shape>
            </w:pict>
          </mc:Fallback>
        </mc:AlternateContent>
      </w:r>
      <w:r w:rsidRPr="000B07AE">
        <w:rPr>
          <w:szCs w:val="22"/>
          <w:lang w:val="es-419"/>
        </w:rPr>
        <w:t>El proyecto de disposiciones sustantivas y el proyecto de cláusulas administrativas y finales constituyen la “propuesta básica” mencionada en el artículo </w:t>
      </w:r>
      <w:proofErr w:type="gramStart"/>
      <w:r w:rsidRPr="000B07AE">
        <w:rPr>
          <w:szCs w:val="22"/>
          <w:lang w:val="es-419"/>
        </w:rPr>
        <w:t>29.1)a</w:t>
      </w:r>
      <w:proofErr w:type="gramEnd"/>
      <w:r w:rsidRPr="000B07AE">
        <w:rPr>
          <w:szCs w:val="22"/>
          <w:lang w:val="es-419"/>
        </w:rPr>
        <w:t>) del proyecto de Reglamento. También se adjunta a la presente Nota el proyecto de propuesta básica.</w:t>
      </w:r>
    </w:p>
    <w:p w14:paraId="1B97BB31" w14:textId="77777777" w:rsidR="00EC03B3" w:rsidRPr="000B07AE" w:rsidRDefault="00EC03B3" w:rsidP="00EC03B3">
      <w:pPr>
        <w:pStyle w:val="BodyText"/>
        <w:spacing w:after="0"/>
        <w:ind w:right="545"/>
        <w:rPr>
          <w:szCs w:val="22"/>
          <w:lang w:val="es-419"/>
        </w:rPr>
      </w:pPr>
    </w:p>
    <w:p w14:paraId="26F5134E" w14:textId="77777777" w:rsidR="00EC03B3" w:rsidRPr="000B07AE" w:rsidRDefault="00EC03B3" w:rsidP="00EC03B3">
      <w:pPr>
        <w:pStyle w:val="BodyText"/>
        <w:spacing w:after="0"/>
        <w:ind w:right="545"/>
        <w:rPr>
          <w:szCs w:val="22"/>
          <w:lang w:val="es-419"/>
        </w:rPr>
      </w:pPr>
      <w:r w:rsidRPr="000B07AE">
        <w:rPr>
          <w:szCs w:val="22"/>
          <w:lang w:val="es-419"/>
        </w:rPr>
        <w:t>La delegación de la Unión Europea deberá presentar credenciales (véanse los artículos 2 y 6 del proyecto de Reglamento de la Conferencia Diplomática, documento GRATK/PM/3). La cuestión de si la delegación de la Unión Europea puede ser parte en el Instrumento Jurídico Internacional relativo a la Propiedad Intelectual, los Recursos Genéticos y los Conocimientos Tradicionales Asociados a los Recursos Genéticos (denominado en lo sucesivo “el Instrumento Jurídico Internacional”) estará regulada en las disposiciones del Instrumento Jurídico Internacional que se espera adoptar al final de la Conferencia Diplomática. Si la respuesta es afirmativa y la delegación de la Unión Europea desea firmar el Instrumento Jurídico Internacional, deberá tener plenos poderes.</w:t>
      </w:r>
    </w:p>
    <w:p w14:paraId="22F25C46" w14:textId="77777777" w:rsidR="00EC03B3" w:rsidRPr="000B07AE" w:rsidRDefault="00EC03B3" w:rsidP="00EC03B3">
      <w:pPr>
        <w:pStyle w:val="BodyText"/>
        <w:spacing w:after="0"/>
        <w:ind w:right="545"/>
        <w:rPr>
          <w:szCs w:val="22"/>
          <w:lang w:val="es-419"/>
        </w:rPr>
      </w:pPr>
    </w:p>
    <w:p w14:paraId="46CAA11A" w14:textId="77777777" w:rsidR="00EC03B3" w:rsidRPr="000B07AE" w:rsidRDefault="00EC03B3" w:rsidP="00EC03B3">
      <w:pPr>
        <w:pStyle w:val="BodyText"/>
        <w:spacing w:after="0"/>
        <w:ind w:right="545"/>
        <w:rPr>
          <w:szCs w:val="22"/>
          <w:lang w:val="es-419"/>
        </w:rPr>
      </w:pPr>
      <w:r w:rsidRPr="000B07AE">
        <w:rPr>
          <w:szCs w:val="22"/>
          <w:lang w:val="es-419"/>
        </w:rPr>
        <w:t>Agradecería que los nombres y cargos de las personas que representarán a la Unión Europea me fuesen comunicados a más tardar el [fecha].</w:t>
      </w:r>
    </w:p>
    <w:p w14:paraId="66933AB5" w14:textId="77777777" w:rsidR="00EC03B3" w:rsidRPr="000B07AE" w:rsidRDefault="00EC03B3" w:rsidP="00EC03B3">
      <w:pPr>
        <w:pStyle w:val="BodyText"/>
        <w:spacing w:after="0"/>
        <w:ind w:right="545"/>
        <w:rPr>
          <w:szCs w:val="22"/>
          <w:lang w:val="es-419"/>
        </w:rPr>
      </w:pPr>
    </w:p>
    <w:p w14:paraId="394030E8" w14:textId="77777777" w:rsidR="00EC03B3" w:rsidRPr="000B07AE" w:rsidRDefault="00EC03B3" w:rsidP="00CC7CD9">
      <w:pPr>
        <w:pStyle w:val="BodyText"/>
        <w:keepNext/>
        <w:keepLines/>
        <w:spacing w:after="0"/>
        <w:ind w:right="545"/>
        <w:rPr>
          <w:szCs w:val="22"/>
          <w:lang w:val="es-419"/>
        </w:rPr>
      </w:pPr>
      <w:r w:rsidRPr="000B07AE">
        <w:rPr>
          <w:szCs w:val="22"/>
          <w:lang w:val="es-419"/>
        </w:rPr>
        <w:lastRenderedPageBreak/>
        <w:t>Aprovecho esta oportunidad para saludarle muy atentamente.</w:t>
      </w:r>
    </w:p>
    <w:p w14:paraId="6EA1177C" w14:textId="77777777" w:rsidR="00EC03B3" w:rsidRPr="000B07AE" w:rsidRDefault="00EC03B3" w:rsidP="00CC7CD9">
      <w:pPr>
        <w:pStyle w:val="BodyText"/>
        <w:keepNext/>
        <w:keepLines/>
        <w:spacing w:after="0"/>
        <w:ind w:right="545"/>
        <w:rPr>
          <w:szCs w:val="22"/>
          <w:lang w:val="es-419"/>
        </w:rPr>
      </w:pPr>
    </w:p>
    <w:p w14:paraId="350EDCC5" w14:textId="77777777" w:rsidR="00EC03B3" w:rsidRPr="000B07AE" w:rsidRDefault="00EC03B3" w:rsidP="00CC7CD9">
      <w:pPr>
        <w:pStyle w:val="BodyText"/>
        <w:keepNext/>
        <w:keepLines/>
        <w:spacing w:after="0"/>
        <w:ind w:right="545"/>
        <w:rPr>
          <w:szCs w:val="22"/>
          <w:lang w:val="es-419"/>
        </w:rPr>
      </w:pPr>
    </w:p>
    <w:p w14:paraId="16383AA0" w14:textId="77777777" w:rsidR="00EC03B3" w:rsidRPr="000B07AE" w:rsidRDefault="00EC03B3" w:rsidP="00CC7CD9">
      <w:pPr>
        <w:pStyle w:val="BodyText"/>
        <w:keepNext/>
        <w:keepLines/>
        <w:spacing w:after="0"/>
        <w:ind w:right="545"/>
        <w:rPr>
          <w:szCs w:val="22"/>
          <w:lang w:val="es-419"/>
        </w:rPr>
      </w:pPr>
    </w:p>
    <w:p w14:paraId="062DC36D" w14:textId="77777777" w:rsidR="00EC03B3" w:rsidRPr="000B07AE" w:rsidRDefault="00EC03B3" w:rsidP="00CC7CD9">
      <w:pPr>
        <w:pStyle w:val="BodyText"/>
        <w:keepNext/>
        <w:keepLines/>
        <w:spacing w:after="0"/>
        <w:ind w:right="545"/>
        <w:rPr>
          <w:szCs w:val="22"/>
          <w:lang w:val="es-419"/>
        </w:rPr>
      </w:pPr>
    </w:p>
    <w:p w14:paraId="24AEE206" w14:textId="77777777" w:rsidR="00EC03B3" w:rsidRPr="000B07AE" w:rsidRDefault="00EC03B3" w:rsidP="00CC7CD9">
      <w:pPr>
        <w:pStyle w:val="Endofdocument-Annex"/>
        <w:keepNext/>
        <w:keepLines/>
        <w:rPr>
          <w:lang w:val="es-419"/>
        </w:rPr>
      </w:pPr>
      <w:proofErr w:type="spellStart"/>
      <w:r w:rsidRPr="000B07AE">
        <w:rPr>
          <w:lang w:val="es-419"/>
        </w:rPr>
        <w:t>Daren</w:t>
      </w:r>
      <w:proofErr w:type="spellEnd"/>
      <w:r w:rsidRPr="000B07AE">
        <w:rPr>
          <w:lang w:val="es-419"/>
        </w:rPr>
        <w:t xml:space="preserve"> Tang</w:t>
      </w:r>
    </w:p>
    <w:p w14:paraId="6421C736" w14:textId="77777777" w:rsidR="00EC03B3" w:rsidRPr="000B07AE" w:rsidRDefault="00EC03B3" w:rsidP="00CC7CD9">
      <w:pPr>
        <w:pStyle w:val="Endofdocument-Annex"/>
        <w:rPr>
          <w:lang w:val="es-419"/>
        </w:rPr>
      </w:pPr>
      <w:r w:rsidRPr="000B07AE">
        <w:rPr>
          <w:lang w:val="es-419"/>
        </w:rPr>
        <w:t>Director General</w:t>
      </w:r>
    </w:p>
    <w:p w14:paraId="7EE443F2" w14:textId="77777777" w:rsidR="00EC03B3" w:rsidRPr="000B07AE" w:rsidRDefault="00EC03B3" w:rsidP="00CC7CD9">
      <w:pPr>
        <w:pStyle w:val="BodyText"/>
        <w:spacing w:after="0"/>
        <w:ind w:right="545"/>
        <w:rPr>
          <w:szCs w:val="22"/>
          <w:lang w:val="es-419"/>
        </w:rPr>
      </w:pPr>
    </w:p>
    <w:p w14:paraId="160F993F" w14:textId="77777777" w:rsidR="00CC7CD9" w:rsidRPr="000B07AE" w:rsidRDefault="00CC7CD9" w:rsidP="00CC7CD9">
      <w:pPr>
        <w:pStyle w:val="BodyText"/>
        <w:spacing w:after="0"/>
        <w:ind w:right="545"/>
        <w:rPr>
          <w:szCs w:val="22"/>
          <w:lang w:val="es-419"/>
        </w:rPr>
      </w:pPr>
    </w:p>
    <w:p w14:paraId="6F76C2F3" w14:textId="77777777" w:rsidR="00CC7CD9" w:rsidRPr="000B07AE" w:rsidRDefault="00CC7CD9" w:rsidP="00CC7CD9">
      <w:pPr>
        <w:pStyle w:val="BodyText"/>
        <w:spacing w:after="0"/>
        <w:ind w:right="545"/>
        <w:rPr>
          <w:szCs w:val="22"/>
          <w:lang w:val="es-419"/>
        </w:rPr>
      </w:pPr>
    </w:p>
    <w:p w14:paraId="3A21E5E7" w14:textId="77777777" w:rsidR="00CC7CD9" w:rsidRPr="000B07AE" w:rsidRDefault="00CC7CD9" w:rsidP="00CC7CD9">
      <w:pPr>
        <w:pStyle w:val="BodyText"/>
        <w:spacing w:after="0"/>
        <w:ind w:right="545"/>
        <w:rPr>
          <w:szCs w:val="22"/>
          <w:lang w:val="es-419"/>
        </w:rPr>
      </w:pPr>
    </w:p>
    <w:p w14:paraId="417DB20C" w14:textId="77777777" w:rsidR="00EC03B3" w:rsidRPr="000B07AE" w:rsidRDefault="00EC03B3" w:rsidP="00EC03B3">
      <w:pPr>
        <w:pStyle w:val="BodyText"/>
        <w:spacing w:after="0"/>
        <w:ind w:right="189"/>
        <w:rPr>
          <w:szCs w:val="22"/>
          <w:lang w:val="es-419"/>
        </w:rPr>
      </w:pPr>
      <w:r w:rsidRPr="000B07AE">
        <w:rPr>
          <w:szCs w:val="22"/>
          <w:lang w:val="es-419"/>
        </w:rPr>
        <w:t>Anexos: GRATK/PM/1 PROV., GRATK/PM/2, GRATK/PM/3 y GRATK/PM/5</w:t>
      </w:r>
    </w:p>
    <w:p w14:paraId="0E245C1E" w14:textId="77777777" w:rsidR="00EC03B3" w:rsidRPr="000B07AE" w:rsidRDefault="00EC03B3" w:rsidP="00CC7CD9">
      <w:pPr>
        <w:pStyle w:val="BodyText"/>
        <w:spacing w:after="0"/>
        <w:ind w:right="545"/>
        <w:rPr>
          <w:szCs w:val="22"/>
          <w:lang w:val="es-419"/>
        </w:rPr>
      </w:pPr>
    </w:p>
    <w:p w14:paraId="23EE91A3" w14:textId="77777777" w:rsidR="00CC7CD9" w:rsidRPr="000B07AE" w:rsidRDefault="00CC7CD9" w:rsidP="00CC7CD9">
      <w:pPr>
        <w:pStyle w:val="BodyText"/>
        <w:spacing w:after="0"/>
        <w:ind w:right="545"/>
        <w:rPr>
          <w:szCs w:val="22"/>
          <w:lang w:val="es-419"/>
        </w:rPr>
      </w:pPr>
    </w:p>
    <w:p w14:paraId="1255F089" w14:textId="77777777" w:rsidR="00CC7CD9" w:rsidRPr="000B07AE" w:rsidRDefault="00CC7CD9" w:rsidP="00CC7CD9">
      <w:pPr>
        <w:pStyle w:val="BodyText"/>
        <w:spacing w:after="0"/>
        <w:ind w:right="545"/>
        <w:rPr>
          <w:szCs w:val="22"/>
          <w:lang w:val="es-419"/>
        </w:rPr>
      </w:pPr>
    </w:p>
    <w:p w14:paraId="05F974D7" w14:textId="77777777" w:rsidR="00EC03B3" w:rsidRPr="000B07AE" w:rsidRDefault="00EC03B3" w:rsidP="00CC7CD9">
      <w:pPr>
        <w:pStyle w:val="Endofdocument-Annex"/>
        <w:rPr>
          <w:lang w:val="es-419"/>
        </w:rPr>
      </w:pPr>
      <w:r w:rsidRPr="000B07AE">
        <w:rPr>
          <w:lang w:val="es-419"/>
        </w:rPr>
        <w:t>[Sigue el Anexo III]</w:t>
      </w:r>
    </w:p>
    <w:p w14:paraId="4E041101" w14:textId="77777777" w:rsidR="0094031A" w:rsidRPr="000B07AE" w:rsidRDefault="0094031A" w:rsidP="00CC7CD9">
      <w:pPr>
        <w:pStyle w:val="Endofdocument-Annex"/>
        <w:rPr>
          <w:lang w:val="es-419"/>
        </w:rPr>
      </w:pPr>
    </w:p>
    <w:p w14:paraId="0D0D3659" w14:textId="77777777" w:rsidR="002E2475" w:rsidRPr="000B07AE" w:rsidRDefault="002E2475" w:rsidP="0094031A">
      <w:pPr>
        <w:rPr>
          <w:lang w:val="es-419"/>
        </w:rPr>
        <w:sectPr w:rsidR="002E2475" w:rsidRPr="000B07AE" w:rsidSect="00582119">
          <w:headerReference w:type="default" r:id="rId16"/>
          <w:headerReference w:type="first" r:id="rId17"/>
          <w:pgSz w:w="11907" w:h="16840" w:code="9"/>
          <w:pgMar w:top="567" w:right="1134" w:bottom="1418" w:left="1418" w:header="510" w:footer="1021" w:gutter="0"/>
          <w:pgNumType w:start="1"/>
          <w:cols w:space="720"/>
          <w:titlePg/>
          <w:docGrid w:linePitch="299"/>
        </w:sectPr>
      </w:pPr>
    </w:p>
    <w:p w14:paraId="4EEAA5C9" w14:textId="77777777" w:rsidR="00927D63" w:rsidRPr="000B07AE" w:rsidRDefault="002E2475" w:rsidP="002E2475">
      <w:pPr>
        <w:pStyle w:val="BodyText"/>
        <w:spacing w:after="0"/>
        <w:rPr>
          <w:szCs w:val="22"/>
          <w:u w:val="single"/>
          <w:lang w:val="es-419"/>
        </w:rPr>
      </w:pPr>
      <w:r w:rsidRPr="000B07AE">
        <w:rPr>
          <w:szCs w:val="22"/>
          <w:u w:val="single"/>
          <w:lang w:val="es-419"/>
        </w:rPr>
        <w:lastRenderedPageBreak/>
        <w:t>LISTA DE LOS ESTADOS QUE SE PROPONE INVITAR</w:t>
      </w:r>
      <w:r w:rsidR="00927D63" w:rsidRPr="000B07AE">
        <w:rPr>
          <w:szCs w:val="22"/>
          <w:u w:val="single"/>
          <w:lang w:val="es-419"/>
        </w:rPr>
        <w:t xml:space="preserve"> COMO DELEGACIONES OBSERVADORAS</w:t>
      </w:r>
    </w:p>
    <w:p w14:paraId="1AE6E55E" w14:textId="77777777" w:rsidR="002E2475" w:rsidRPr="000B07AE" w:rsidRDefault="002E2475" w:rsidP="002E2475">
      <w:pPr>
        <w:pStyle w:val="BodyText"/>
        <w:spacing w:after="0"/>
        <w:rPr>
          <w:szCs w:val="22"/>
          <w:u w:val="single"/>
          <w:lang w:val="es-419"/>
        </w:rPr>
      </w:pPr>
      <w:r w:rsidRPr="000B07AE">
        <w:rPr>
          <w:szCs w:val="22"/>
          <w:u w:val="single"/>
          <w:lang w:val="es-419"/>
        </w:rPr>
        <w:t>(ES DECIR, LOS ESTADOS MIEMBROS DE LAS NACIONES UNIDAS QUE NO SON MIEMBROS DE LA OMPI)</w:t>
      </w:r>
    </w:p>
    <w:p w14:paraId="26F9F65B" w14:textId="77777777" w:rsidR="002E2475" w:rsidRPr="000B07AE" w:rsidRDefault="002E2475" w:rsidP="002E2475">
      <w:pPr>
        <w:pStyle w:val="BodyText"/>
        <w:spacing w:after="0"/>
        <w:rPr>
          <w:szCs w:val="22"/>
          <w:lang w:val="es-419"/>
        </w:rPr>
      </w:pPr>
    </w:p>
    <w:p w14:paraId="5E6CC52B" w14:textId="77777777" w:rsidR="002E2475" w:rsidRPr="000B07AE" w:rsidRDefault="002E2475" w:rsidP="002E2475">
      <w:pPr>
        <w:pStyle w:val="BodyText"/>
        <w:spacing w:after="0"/>
        <w:rPr>
          <w:szCs w:val="22"/>
          <w:lang w:val="es-419"/>
        </w:rPr>
      </w:pPr>
      <w:r w:rsidRPr="000B07AE">
        <w:rPr>
          <w:szCs w:val="22"/>
          <w:lang w:val="es-419"/>
        </w:rPr>
        <w:t>Micronesia (Estados Federados de), Palau, Sudán del Sur (3).</w:t>
      </w:r>
    </w:p>
    <w:p w14:paraId="0DD4E0BC" w14:textId="77777777" w:rsidR="002E2475" w:rsidRPr="000B07AE" w:rsidRDefault="002E2475" w:rsidP="002E2475">
      <w:pPr>
        <w:pStyle w:val="BodyText"/>
        <w:spacing w:after="0"/>
        <w:rPr>
          <w:szCs w:val="22"/>
          <w:lang w:val="es-419"/>
        </w:rPr>
      </w:pPr>
    </w:p>
    <w:p w14:paraId="3ABE452B" w14:textId="77777777" w:rsidR="002E2475" w:rsidRPr="000B07AE" w:rsidRDefault="002E2475" w:rsidP="002E2475">
      <w:pPr>
        <w:pStyle w:val="BodyText"/>
        <w:spacing w:after="0"/>
        <w:rPr>
          <w:szCs w:val="22"/>
          <w:lang w:val="es-419"/>
        </w:rPr>
      </w:pPr>
    </w:p>
    <w:p w14:paraId="3070574B" w14:textId="77777777" w:rsidR="002E2475" w:rsidRPr="000B07AE" w:rsidRDefault="002E2475" w:rsidP="002E2475">
      <w:pPr>
        <w:pStyle w:val="BodyText"/>
        <w:spacing w:after="0"/>
        <w:rPr>
          <w:szCs w:val="22"/>
          <w:u w:val="single"/>
          <w:lang w:val="es-419"/>
        </w:rPr>
      </w:pPr>
      <w:r w:rsidRPr="000B07AE">
        <w:rPr>
          <w:szCs w:val="22"/>
          <w:u w:val="single"/>
          <w:lang w:val="es-419"/>
        </w:rPr>
        <w:t>PROYECTO DE INVITACIÓN QUE SE PROPONE CURSAR A CADA DELEGACIÓN OBSERVADORA</w:t>
      </w:r>
    </w:p>
    <w:p w14:paraId="60D19576" w14:textId="77777777" w:rsidR="002E2475" w:rsidRPr="000B07AE" w:rsidRDefault="002E2475" w:rsidP="002E2475">
      <w:pPr>
        <w:pStyle w:val="BodyText"/>
        <w:spacing w:after="0"/>
        <w:rPr>
          <w:szCs w:val="22"/>
          <w:lang w:val="es-419"/>
        </w:rPr>
      </w:pPr>
    </w:p>
    <w:p w14:paraId="635FB911" w14:textId="77777777" w:rsidR="002E2475" w:rsidRPr="000B07AE" w:rsidRDefault="002E2475" w:rsidP="002E2475">
      <w:pPr>
        <w:pStyle w:val="BodyText"/>
        <w:spacing w:after="0"/>
        <w:rPr>
          <w:szCs w:val="22"/>
          <w:lang w:val="es-419"/>
        </w:rPr>
      </w:pPr>
      <w:r w:rsidRPr="000B07AE">
        <w:rPr>
          <w:szCs w:val="22"/>
          <w:lang w:val="es-419"/>
        </w:rPr>
        <w:t>El Director General de la Organización Mundial de la Propiedad Intelectual (OMPI) presenta sus atentos saludos al Señor Ministro / a la Señora Ministra de Relaciones Exteriores y tiene el honor de invitar al Gobierno de S.E</w:t>
      </w:r>
      <w:r w:rsidR="00794173">
        <w:rPr>
          <w:szCs w:val="22"/>
          <w:lang w:val="es-419"/>
        </w:rPr>
        <w:t>.</w:t>
      </w:r>
      <w:r w:rsidRPr="000B07AE">
        <w:rPr>
          <w:szCs w:val="22"/>
          <w:lang w:val="es-419"/>
        </w:rPr>
        <w:t xml:space="preserve"> a estar representado, en calidad de delegación observadora, en la Conferencia Diplomática para la Celebración de un Instrumento Jurídico Internacional relativo a la Propiedad Intelectual, los Recursos Genéticos y los Conocimientos Tradicionales Asociados a los Recursos Genéticos (denominada en lo sucesivo “la Conferencia Diplomática”).</w:t>
      </w:r>
    </w:p>
    <w:p w14:paraId="6A4B9BE9" w14:textId="77777777" w:rsidR="002E2475" w:rsidRPr="000B07AE" w:rsidRDefault="002E2475" w:rsidP="002E2475">
      <w:pPr>
        <w:pStyle w:val="BodyText"/>
        <w:spacing w:after="0"/>
        <w:rPr>
          <w:szCs w:val="22"/>
          <w:lang w:val="es-419"/>
        </w:rPr>
      </w:pPr>
    </w:p>
    <w:p w14:paraId="71A93892" w14:textId="77777777" w:rsidR="002E2475" w:rsidRPr="000B07AE" w:rsidRDefault="002E2475" w:rsidP="002E2475">
      <w:pPr>
        <w:pStyle w:val="BodyText"/>
        <w:spacing w:after="0"/>
        <w:rPr>
          <w:szCs w:val="22"/>
          <w:lang w:val="es-419"/>
        </w:rPr>
      </w:pPr>
      <w:r w:rsidRPr="000B07AE">
        <w:rPr>
          <w:szCs w:val="22"/>
          <w:lang w:val="es-419"/>
        </w:rPr>
        <w:t>La Conferencia Diplomática tendrá lugar en [ciudad, país], en [lugar de celebración], del [fechas] y será inaugurada a las 10 de la mañana del primer día. A fin de facilitar el proceso de inscripción de los participantes, se ha puesto en marcha un sistema de inscripción en Internet. Se ruega a los representantes del Gobierno de Su Excelencia invitados a participar en la Conferencia Diplomática que se inscriban, a más tardar, el [fecha] por medio del enlace (</w:t>
      </w:r>
      <w:proofErr w:type="spellStart"/>
      <w:r w:rsidRPr="000B07AE">
        <w:rPr>
          <w:szCs w:val="22"/>
          <w:lang w:val="es-419"/>
        </w:rPr>
        <w:t>url</w:t>
      </w:r>
      <w:proofErr w:type="spellEnd"/>
      <w:r w:rsidRPr="000B07AE">
        <w:rPr>
          <w:szCs w:val="22"/>
          <w:lang w:val="es-419"/>
        </w:rPr>
        <w:t>).</w:t>
      </w:r>
    </w:p>
    <w:p w14:paraId="03EC2DB5" w14:textId="77777777" w:rsidR="002E2475" w:rsidRPr="000B07AE" w:rsidRDefault="002E2475" w:rsidP="002E2475">
      <w:pPr>
        <w:pStyle w:val="BodyText"/>
        <w:spacing w:after="0"/>
        <w:rPr>
          <w:szCs w:val="22"/>
          <w:lang w:val="es-419"/>
        </w:rPr>
      </w:pPr>
    </w:p>
    <w:p w14:paraId="16A22530" w14:textId="77777777" w:rsidR="002E2475" w:rsidRPr="000B07AE" w:rsidRDefault="002E2475" w:rsidP="002E2475">
      <w:pPr>
        <w:pStyle w:val="BodyText"/>
        <w:spacing w:after="0"/>
        <w:rPr>
          <w:szCs w:val="22"/>
          <w:lang w:val="es-419"/>
        </w:rPr>
      </w:pPr>
      <w:r w:rsidRPr="000B07AE">
        <w:rPr>
          <w:szCs w:val="22"/>
          <w:lang w:val="es-419"/>
        </w:rPr>
        <w:t>Habrá interpretación simultánea en español, árabe, chino, francés, inglés y ruso, y del portugués a esos seis idiomas.</w:t>
      </w:r>
    </w:p>
    <w:p w14:paraId="65797143" w14:textId="77777777" w:rsidR="0094031A" w:rsidRPr="000B07AE" w:rsidRDefault="002E2475" w:rsidP="002E2475">
      <w:pPr>
        <w:pStyle w:val="BodyText"/>
        <w:spacing w:after="0"/>
        <w:rPr>
          <w:szCs w:val="22"/>
          <w:lang w:val="es-419"/>
        </w:rPr>
      </w:pPr>
      <w:r w:rsidRPr="000B07AE">
        <w:rPr>
          <w:noProof/>
          <w:szCs w:val="22"/>
          <w:lang w:val="es-DO" w:eastAsia="es-DO" w:bidi="th-TH"/>
        </w:rPr>
        <mc:AlternateContent>
          <mc:Choice Requires="wps">
            <w:drawing>
              <wp:anchor distT="0" distB="0" distL="114300" distR="114300" simplePos="0" relativeHeight="251663360" behindDoc="0" locked="0" layoutInCell="1" allowOverlap="1" wp14:anchorId="61BA92E2" wp14:editId="4DA1E3CF">
                <wp:simplePos x="0" y="0"/>
                <wp:positionH relativeFrom="column">
                  <wp:posOffset>-684530</wp:posOffset>
                </wp:positionH>
                <wp:positionV relativeFrom="paragraph">
                  <wp:posOffset>177800</wp:posOffset>
                </wp:positionV>
                <wp:extent cx="317500" cy="63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39D5ACC8" w14:textId="77777777" w:rsidR="00027FAE" w:rsidRPr="002E2475" w:rsidRDefault="00027FAE" w:rsidP="002E2475">
                            <w:pPr>
                              <w:jc w:val="right"/>
                              <w:rPr>
                                <w:color w:val="000000"/>
                                <w:sz w:val="20"/>
                              </w:rPr>
                            </w:pPr>
                            <w:r w:rsidRPr="002E2475">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1BA92E2" id="Text Box 7" o:spid="_x0000_s1030" type="#_x0000_t202" style="position:absolute;margin-left:-53.9pt;margin-top:14pt;width:25pt;height: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" fillcolor="black" strokeweight=".5pt">
                <v:fill opacity="0"/>
                <v:stroke opacity="0" joinstyle="round"/>
                <v:textbox style="mso-fit-shape-to-text:t" inset="0,0,0,0">
                  <w:txbxContent>
                    <w:p w14:paraId="39D5ACC8" w14:textId="77777777" w:rsidR="00027FAE" w:rsidRPr="002E2475" w:rsidRDefault="00027FAE" w:rsidP="002E2475">
                      <w:pPr>
                        <w:jc w:val="right"/>
                        <w:rPr>
                          <w:color w:val="000000"/>
                          <w:sz w:val="20"/>
                        </w:rPr>
                      </w:pPr>
                      <w:r w:rsidRPr="002E2475">
                        <w:rPr>
                          <w:color w:val="000000"/>
                          <w:sz w:val="20"/>
                        </w:rPr>
                        <w:t xml:space="preserve">./. </w:t>
                      </w:r>
                    </w:p>
                  </w:txbxContent>
                </v:textbox>
              </v:shape>
            </w:pict>
          </mc:Fallback>
        </mc:AlternateContent>
      </w:r>
    </w:p>
    <w:p w14:paraId="7EFAF479" w14:textId="77777777" w:rsidR="002E2475" w:rsidRPr="000B07AE" w:rsidRDefault="002E2475" w:rsidP="002E2475">
      <w:pPr>
        <w:pStyle w:val="BodyText"/>
        <w:spacing w:after="0"/>
        <w:rPr>
          <w:szCs w:val="22"/>
          <w:lang w:val="es-419"/>
        </w:rPr>
      </w:pPr>
      <w:r w:rsidRPr="000B07AE">
        <w:rPr>
          <w:szCs w:val="22"/>
          <w:lang w:val="es-419"/>
        </w:rPr>
        <w:t>Se adjunta a la presente Nota el proyecto de orden del día y el proyecto de Reglamento de la Conferencia Diplomática.</w:t>
      </w:r>
    </w:p>
    <w:p w14:paraId="7C81BDB0" w14:textId="77777777" w:rsidR="002E2475" w:rsidRPr="000B07AE" w:rsidRDefault="002E2475" w:rsidP="002E2475">
      <w:pPr>
        <w:pStyle w:val="BodyText"/>
        <w:spacing w:after="0"/>
        <w:rPr>
          <w:szCs w:val="22"/>
          <w:lang w:val="es-419"/>
        </w:rPr>
      </w:pPr>
    </w:p>
    <w:p w14:paraId="18571355" w14:textId="77777777" w:rsidR="002E2475" w:rsidRPr="000B07AE" w:rsidRDefault="002E2475" w:rsidP="002E2475">
      <w:pPr>
        <w:pStyle w:val="BodyText"/>
        <w:spacing w:after="0"/>
        <w:rPr>
          <w:szCs w:val="22"/>
          <w:lang w:val="es-419"/>
        </w:rPr>
      </w:pPr>
      <w:r w:rsidRPr="000B07AE">
        <w:rPr>
          <w:noProof/>
          <w:szCs w:val="22"/>
          <w:lang w:val="es-DO" w:eastAsia="es-DO" w:bidi="th-TH"/>
        </w:rPr>
        <mc:AlternateContent>
          <mc:Choice Requires="wps">
            <w:drawing>
              <wp:anchor distT="0" distB="0" distL="114300" distR="114300" simplePos="0" relativeHeight="251664384" behindDoc="0" locked="0" layoutInCell="1" allowOverlap="1" wp14:anchorId="56AD51C4" wp14:editId="5226B6AD">
                <wp:simplePos x="0" y="0"/>
                <wp:positionH relativeFrom="column">
                  <wp:posOffset>-684530</wp:posOffset>
                </wp:positionH>
                <wp:positionV relativeFrom="paragraph">
                  <wp:posOffset>334010</wp:posOffset>
                </wp:positionV>
                <wp:extent cx="317500" cy="63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1FBF6E0" w14:textId="77777777" w:rsidR="00027FAE" w:rsidRPr="002E2475" w:rsidRDefault="00027FAE" w:rsidP="002E2475">
                            <w:pPr>
                              <w:jc w:val="right"/>
                              <w:rPr>
                                <w:color w:val="000000"/>
                                <w:sz w:val="20"/>
                              </w:rPr>
                            </w:pPr>
                            <w:r w:rsidRPr="002E2475">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AD51C4" id="Text Box 8" o:spid="_x0000_s1031" type="#_x0000_t202" style="position:absolute;margin-left:-53.9pt;margin-top:26.3pt;width:25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" fillcolor="black" strokeweight=".5pt">
                <v:fill opacity="0"/>
                <v:stroke opacity="0" joinstyle="round"/>
                <v:textbox style="mso-fit-shape-to-text:t" inset="0,0,0,0">
                  <w:txbxContent>
                    <w:p w14:paraId="51FBF6E0" w14:textId="77777777" w:rsidR="00027FAE" w:rsidRPr="002E2475" w:rsidRDefault="00027FAE" w:rsidP="002E2475">
                      <w:pPr>
                        <w:jc w:val="right"/>
                        <w:rPr>
                          <w:color w:val="000000"/>
                          <w:sz w:val="20"/>
                        </w:rPr>
                      </w:pPr>
                      <w:r w:rsidRPr="002E2475">
                        <w:rPr>
                          <w:color w:val="000000"/>
                          <w:sz w:val="20"/>
                        </w:rPr>
                        <w:t xml:space="preserve">./. </w:t>
                      </w:r>
                    </w:p>
                  </w:txbxContent>
                </v:textbox>
              </v:shape>
            </w:pict>
          </mc:Fallback>
        </mc:AlternateContent>
      </w:r>
      <w:r w:rsidRPr="000B07AE">
        <w:rPr>
          <w:szCs w:val="22"/>
          <w:lang w:val="es-419"/>
        </w:rPr>
        <w:t>El proyecto de disposiciones sustantivas y el proyecto de cláusulas administrativas y finales constituyen la “propuesta básica” mencionada en el artículo </w:t>
      </w:r>
      <w:proofErr w:type="gramStart"/>
      <w:r w:rsidRPr="000B07AE">
        <w:rPr>
          <w:szCs w:val="22"/>
          <w:lang w:val="es-419"/>
        </w:rPr>
        <w:t>29.1)a</w:t>
      </w:r>
      <w:proofErr w:type="gramEnd"/>
      <w:r w:rsidRPr="000B07AE">
        <w:rPr>
          <w:szCs w:val="22"/>
          <w:lang w:val="es-419"/>
        </w:rPr>
        <w:t>) del proyecto de Reglamento. También se adjunta a la presente Nota el proyecto de propuesta básica.</w:t>
      </w:r>
    </w:p>
    <w:p w14:paraId="5F8D6A3C" w14:textId="77777777" w:rsidR="002E2475" w:rsidRPr="000B07AE" w:rsidRDefault="002E2475" w:rsidP="002E2475">
      <w:pPr>
        <w:pStyle w:val="BodyText"/>
        <w:spacing w:after="0"/>
        <w:rPr>
          <w:szCs w:val="22"/>
          <w:lang w:val="es-419"/>
        </w:rPr>
      </w:pPr>
    </w:p>
    <w:p w14:paraId="4F316F24" w14:textId="77777777" w:rsidR="002E2475" w:rsidRPr="000B07AE" w:rsidRDefault="002E2475" w:rsidP="002E2475">
      <w:pPr>
        <w:pStyle w:val="BodyText"/>
        <w:spacing w:after="0"/>
        <w:rPr>
          <w:szCs w:val="22"/>
          <w:lang w:val="es-419"/>
        </w:rPr>
      </w:pPr>
      <w:r w:rsidRPr="000B07AE">
        <w:rPr>
          <w:szCs w:val="22"/>
          <w:lang w:val="es-419"/>
        </w:rPr>
        <w:t>Se señala a la atención de S.E. el hecho de que se deberán expedir credenciales a los representantes del Gobierno de S.E.</w:t>
      </w:r>
    </w:p>
    <w:p w14:paraId="36818EC5" w14:textId="77777777" w:rsidR="002E2475" w:rsidRPr="000B07AE" w:rsidRDefault="002E2475" w:rsidP="002E2475">
      <w:pPr>
        <w:pStyle w:val="BodyText"/>
        <w:spacing w:after="0"/>
        <w:rPr>
          <w:szCs w:val="22"/>
          <w:lang w:val="es-419"/>
        </w:rPr>
      </w:pPr>
    </w:p>
    <w:p w14:paraId="234EFB7A" w14:textId="77777777" w:rsidR="002E2475" w:rsidRPr="000B07AE" w:rsidRDefault="002E2475" w:rsidP="002E2475">
      <w:pPr>
        <w:pStyle w:val="BodyText"/>
        <w:spacing w:after="0"/>
        <w:rPr>
          <w:szCs w:val="22"/>
          <w:lang w:val="es-419"/>
        </w:rPr>
      </w:pPr>
      <w:r w:rsidRPr="000B07AE">
        <w:rPr>
          <w:szCs w:val="22"/>
          <w:lang w:val="es-419"/>
        </w:rPr>
        <w:t xml:space="preserve">Agradeceríamos que los nombres y cargos de los representantes del Gobierno de S.E. fuesen comunicados al </w:t>
      </w:r>
      <w:proofErr w:type="gramStart"/>
      <w:r w:rsidRPr="000B07AE">
        <w:rPr>
          <w:szCs w:val="22"/>
          <w:lang w:val="es-419"/>
        </w:rPr>
        <w:t>Director General</w:t>
      </w:r>
      <w:proofErr w:type="gramEnd"/>
      <w:r w:rsidRPr="000B07AE">
        <w:rPr>
          <w:szCs w:val="22"/>
          <w:lang w:val="es-419"/>
        </w:rPr>
        <w:t xml:space="preserve"> de la OMPI a más tardar el [fecha].</w:t>
      </w:r>
    </w:p>
    <w:p w14:paraId="28123DFB" w14:textId="77777777" w:rsidR="002E2475" w:rsidRPr="000B07AE" w:rsidRDefault="002E2475" w:rsidP="002E2475">
      <w:pPr>
        <w:pStyle w:val="BodyText"/>
        <w:spacing w:after="0"/>
        <w:rPr>
          <w:szCs w:val="22"/>
          <w:lang w:val="es-419"/>
        </w:rPr>
      </w:pPr>
    </w:p>
    <w:p w14:paraId="5EE084AC" w14:textId="77777777" w:rsidR="002E2475" w:rsidRPr="000B07AE" w:rsidRDefault="002E2475" w:rsidP="002E2475">
      <w:pPr>
        <w:pStyle w:val="BodyText"/>
        <w:spacing w:after="0"/>
        <w:rPr>
          <w:szCs w:val="22"/>
          <w:lang w:val="es-419"/>
        </w:rPr>
      </w:pPr>
    </w:p>
    <w:p w14:paraId="664EA70E" w14:textId="77777777" w:rsidR="002E2475" w:rsidRPr="000B07AE" w:rsidRDefault="002E2475" w:rsidP="002E2475">
      <w:pPr>
        <w:pStyle w:val="Endofdocument-Annex"/>
        <w:rPr>
          <w:lang w:val="es-419"/>
        </w:rPr>
      </w:pPr>
      <w:r w:rsidRPr="000B07AE">
        <w:rPr>
          <w:lang w:val="es-419"/>
        </w:rPr>
        <w:t>[fecha]</w:t>
      </w:r>
    </w:p>
    <w:p w14:paraId="726BA57D" w14:textId="77777777" w:rsidR="002E2475" w:rsidRPr="000B07AE" w:rsidRDefault="002E2475" w:rsidP="002E2475">
      <w:pPr>
        <w:pStyle w:val="BodyText"/>
        <w:spacing w:after="0"/>
        <w:rPr>
          <w:szCs w:val="22"/>
          <w:lang w:val="es-419"/>
        </w:rPr>
      </w:pPr>
    </w:p>
    <w:p w14:paraId="26B8B1B6" w14:textId="77777777" w:rsidR="002E2475" w:rsidRPr="000B07AE" w:rsidRDefault="002E2475" w:rsidP="002E2475">
      <w:pPr>
        <w:pStyle w:val="BodyText"/>
        <w:spacing w:after="0"/>
        <w:rPr>
          <w:szCs w:val="22"/>
          <w:lang w:val="es-419"/>
        </w:rPr>
      </w:pPr>
    </w:p>
    <w:p w14:paraId="16864BFE" w14:textId="77777777" w:rsidR="002E2475" w:rsidRPr="000B07AE" w:rsidRDefault="002E2475" w:rsidP="002E2475">
      <w:pPr>
        <w:pStyle w:val="BodyText"/>
        <w:spacing w:after="0"/>
        <w:rPr>
          <w:szCs w:val="22"/>
          <w:lang w:val="es-419"/>
        </w:rPr>
      </w:pPr>
    </w:p>
    <w:p w14:paraId="391DFD94" w14:textId="77777777" w:rsidR="002E2475" w:rsidRPr="000B07AE" w:rsidRDefault="002E2475" w:rsidP="002E2475">
      <w:pPr>
        <w:pStyle w:val="BodyText"/>
        <w:spacing w:after="0"/>
        <w:rPr>
          <w:szCs w:val="22"/>
          <w:lang w:val="es-419"/>
        </w:rPr>
      </w:pPr>
    </w:p>
    <w:p w14:paraId="4E95FA58" w14:textId="77777777" w:rsidR="002E2475" w:rsidRPr="000B07AE" w:rsidRDefault="002E2475" w:rsidP="002E2475">
      <w:pPr>
        <w:pStyle w:val="BodyText"/>
        <w:spacing w:after="0"/>
        <w:rPr>
          <w:szCs w:val="22"/>
          <w:lang w:val="es-419"/>
        </w:rPr>
      </w:pPr>
      <w:r w:rsidRPr="000B07AE">
        <w:rPr>
          <w:szCs w:val="22"/>
          <w:lang w:val="es-419"/>
        </w:rPr>
        <w:t>Anexos: GRATK/PM/1 PROV., GRATK/PM/2, GRATK/PM/3 y GRATK/PM/5</w:t>
      </w:r>
    </w:p>
    <w:p w14:paraId="6AB1EB2A" w14:textId="77777777" w:rsidR="002E2475" w:rsidRPr="000B07AE" w:rsidRDefault="002E2475" w:rsidP="002E2475">
      <w:pPr>
        <w:pStyle w:val="BodyText"/>
        <w:spacing w:after="0"/>
        <w:rPr>
          <w:szCs w:val="22"/>
          <w:lang w:val="es-419"/>
        </w:rPr>
      </w:pPr>
    </w:p>
    <w:p w14:paraId="4697AB5C" w14:textId="77777777" w:rsidR="002E2475" w:rsidRPr="000B07AE" w:rsidRDefault="002E2475" w:rsidP="002E2475">
      <w:pPr>
        <w:pStyle w:val="BodyText"/>
        <w:spacing w:after="0"/>
        <w:rPr>
          <w:szCs w:val="22"/>
          <w:lang w:val="es-419"/>
        </w:rPr>
      </w:pPr>
    </w:p>
    <w:p w14:paraId="4395C0FD" w14:textId="77777777" w:rsidR="002E2475" w:rsidRPr="000B07AE" w:rsidRDefault="002E2475" w:rsidP="002E2475">
      <w:pPr>
        <w:pStyle w:val="BodyText"/>
        <w:spacing w:after="0"/>
        <w:rPr>
          <w:szCs w:val="22"/>
          <w:lang w:val="es-419"/>
        </w:rPr>
      </w:pPr>
    </w:p>
    <w:p w14:paraId="63197835" w14:textId="77777777" w:rsidR="002E2475" w:rsidRPr="000B07AE" w:rsidRDefault="002E2475" w:rsidP="002E2475">
      <w:pPr>
        <w:pStyle w:val="Endofdocument-Annex"/>
        <w:rPr>
          <w:lang w:val="es-419"/>
        </w:rPr>
      </w:pPr>
      <w:r w:rsidRPr="000B07AE">
        <w:rPr>
          <w:lang w:val="es-419"/>
        </w:rPr>
        <w:t>[Sigue el Anexo IV]</w:t>
      </w:r>
    </w:p>
    <w:p w14:paraId="63258256" w14:textId="77777777" w:rsidR="00A65346" w:rsidRPr="000B07AE" w:rsidRDefault="00A65346" w:rsidP="00ED46B6">
      <w:pPr>
        <w:rPr>
          <w:lang w:val="es-419"/>
        </w:rPr>
        <w:sectPr w:rsidR="00A65346" w:rsidRPr="000B07AE" w:rsidSect="00582119">
          <w:headerReference w:type="first" r:id="rId18"/>
          <w:pgSz w:w="11907" w:h="16840" w:code="9"/>
          <w:pgMar w:top="567" w:right="1134" w:bottom="1418" w:left="1418" w:header="510" w:footer="1021" w:gutter="0"/>
          <w:pgNumType w:start="1"/>
          <w:cols w:space="720"/>
          <w:titlePg/>
          <w:docGrid w:linePitch="299"/>
        </w:sectPr>
      </w:pPr>
    </w:p>
    <w:p w14:paraId="31060B77" w14:textId="77777777" w:rsidR="008A7645" w:rsidRPr="000B07AE" w:rsidRDefault="008A7645" w:rsidP="008A7645">
      <w:pPr>
        <w:pStyle w:val="BodyText"/>
        <w:spacing w:after="0"/>
        <w:rPr>
          <w:szCs w:val="22"/>
          <w:lang w:val="es-419"/>
        </w:rPr>
      </w:pPr>
      <w:r w:rsidRPr="000B07AE">
        <w:rPr>
          <w:szCs w:val="22"/>
          <w:u w:val="single"/>
          <w:lang w:val="es-419"/>
        </w:rPr>
        <w:lastRenderedPageBreak/>
        <w:t>PROYECTO DE INVITACIÓN QUE SE PROPONE CURSAR</w:t>
      </w:r>
      <w:r w:rsidR="00D45528" w:rsidRPr="000B07AE">
        <w:rPr>
          <w:szCs w:val="22"/>
          <w:u w:val="single"/>
          <w:lang w:val="es-419"/>
        </w:rPr>
        <w:t xml:space="preserve"> </w:t>
      </w:r>
      <w:r w:rsidRPr="000B07AE">
        <w:rPr>
          <w:szCs w:val="22"/>
          <w:u w:val="single"/>
          <w:lang w:val="es-419"/>
        </w:rPr>
        <w:t>A PALESTINA</w:t>
      </w:r>
    </w:p>
    <w:p w14:paraId="4FF28F20" w14:textId="77777777" w:rsidR="008A7645" w:rsidRPr="000B07AE" w:rsidRDefault="008A7645" w:rsidP="008A7645">
      <w:pPr>
        <w:pStyle w:val="BodyText"/>
        <w:spacing w:after="0"/>
        <w:rPr>
          <w:szCs w:val="22"/>
          <w:lang w:val="es-419"/>
        </w:rPr>
      </w:pPr>
    </w:p>
    <w:p w14:paraId="27698FA0" w14:textId="77777777" w:rsidR="008A7645" w:rsidRPr="000B07AE" w:rsidRDefault="008A7645" w:rsidP="008A7645">
      <w:pPr>
        <w:pStyle w:val="BodyText"/>
        <w:spacing w:after="0"/>
        <w:rPr>
          <w:szCs w:val="22"/>
          <w:lang w:val="es-419"/>
        </w:rPr>
      </w:pPr>
    </w:p>
    <w:p w14:paraId="17B7AE2A" w14:textId="77777777" w:rsidR="008A7645" w:rsidRPr="000B07AE" w:rsidRDefault="008A7645" w:rsidP="008A7645">
      <w:pPr>
        <w:pStyle w:val="BodyText"/>
        <w:spacing w:after="0"/>
        <w:ind w:right="523"/>
        <w:rPr>
          <w:szCs w:val="22"/>
          <w:lang w:val="es-419"/>
        </w:rPr>
      </w:pPr>
      <w:r w:rsidRPr="000B07AE">
        <w:rPr>
          <w:szCs w:val="22"/>
          <w:lang w:val="es-419"/>
        </w:rPr>
        <w:t>La Oficina Internacional de la Organización Mundial de la Propiedad Intelectual (OMPI) presenta sus atentos saludos a la Misión Permanente de Observación de Palestina ante la Oficina de las Naciones Unidas en Ginebra y tiene el honor de invitar a Palestina a estar representado, en calidad de observador, en la Conferencia Diplomática para la Celebración de un Instrumento Jurídico Internacional relativo a la Propiedad Intelectual, los Recursos Genéticos y los Conocimientos Tradicionales Asociados a los Recursos Genéticos (denominada en lo sucesivo “la Conferencia Diplomática”).</w:t>
      </w:r>
    </w:p>
    <w:p w14:paraId="7CA14E35" w14:textId="77777777" w:rsidR="008A7645" w:rsidRPr="000B07AE" w:rsidRDefault="008A7645" w:rsidP="008A7645">
      <w:pPr>
        <w:pStyle w:val="BodyText"/>
        <w:spacing w:after="0"/>
        <w:rPr>
          <w:szCs w:val="22"/>
          <w:lang w:val="es-419"/>
        </w:rPr>
      </w:pPr>
    </w:p>
    <w:p w14:paraId="534235FF" w14:textId="77777777" w:rsidR="008A7645" w:rsidRPr="000B07AE" w:rsidRDefault="008A7645" w:rsidP="008A7645">
      <w:pPr>
        <w:pStyle w:val="BodyText"/>
        <w:spacing w:after="0"/>
        <w:ind w:right="161"/>
        <w:rPr>
          <w:szCs w:val="22"/>
          <w:lang w:val="es-419"/>
        </w:rPr>
      </w:pPr>
      <w:r w:rsidRPr="000B07AE">
        <w:rPr>
          <w:szCs w:val="22"/>
          <w:lang w:val="es-419"/>
        </w:rPr>
        <w:t>La Conferencia Diplomática tendrá lugar en [ciudad, país], en [lugar de celebración], del [fechas] y será inaugurada a las 10 de la mañana del primer día. A fin de facilitar el proceso de inscripción de los participantes, se ha puesto en marcha un sistema de inscripción en Internet. Se ruega a los representantes de Palestina invitados a participar en la Conferencia Diplomática que se inscriban, a más tardar, el [fecha] por medio del enlace (</w:t>
      </w:r>
      <w:proofErr w:type="spellStart"/>
      <w:r w:rsidRPr="000B07AE">
        <w:rPr>
          <w:szCs w:val="22"/>
          <w:lang w:val="es-419"/>
        </w:rPr>
        <w:t>url</w:t>
      </w:r>
      <w:proofErr w:type="spellEnd"/>
      <w:r w:rsidRPr="000B07AE">
        <w:rPr>
          <w:szCs w:val="22"/>
          <w:lang w:val="es-419"/>
        </w:rPr>
        <w:t>).</w:t>
      </w:r>
    </w:p>
    <w:p w14:paraId="2E1E6376" w14:textId="77777777" w:rsidR="008A7645" w:rsidRPr="000B07AE" w:rsidRDefault="008A7645" w:rsidP="008A7645">
      <w:pPr>
        <w:pStyle w:val="BodyText"/>
        <w:spacing w:after="0"/>
        <w:rPr>
          <w:szCs w:val="22"/>
          <w:lang w:val="es-419"/>
        </w:rPr>
      </w:pPr>
    </w:p>
    <w:p w14:paraId="5EDA67F4" w14:textId="77777777" w:rsidR="008A7645" w:rsidRPr="000B07AE" w:rsidRDefault="008A7645" w:rsidP="008A7645">
      <w:pPr>
        <w:pStyle w:val="BodyText"/>
        <w:spacing w:after="0"/>
        <w:ind w:right="545"/>
        <w:rPr>
          <w:szCs w:val="22"/>
          <w:lang w:val="es-419"/>
        </w:rPr>
      </w:pPr>
      <w:r w:rsidRPr="000B07AE">
        <w:rPr>
          <w:szCs w:val="22"/>
          <w:lang w:val="es-419"/>
        </w:rPr>
        <w:t>Habrá interpretación simultánea en español, árabe, chino, francés, inglés y ruso, y del portugués a esos seis idiomas.</w:t>
      </w:r>
    </w:p>
    <w:p w14:paraId="7BD2DD6B" w14:textId="77777777" w:rsidR="008A7645" w:rsidRPr="000B07AE" w:rsidRDefault="008A7645" w:rsidP="008A7645">
      <w:pPr>
        <w:pStyle w:val="BodyText"/>
        <w:spacing w:after="0"/>
        <w:ind w:right="545"/>
        <w:rPr>
          <w:szCs w:val="22"/>
          <w:lang w:val="es-419"/>
        </w:rPr>
      </w:pPr>
      <w:r w:rsidRPr="000B07AE">
        <w:rPr>
          <w:noProof/>
          <w:szCs w:val="22"/>
          <w:lang w:val="es-DO" w:eastAsia="es-DO" w:bidi="th-TH"/>
        </w:rPr>
        <mc:AlternateContent>
          <mc:Choice Requires="wps">
            <w:drawing>
              <wp:anchor distT="0" distB="0" distL="114300" distR="114300" simplePos="0" relativeHeight="251665408" behindDoc="0" locked="0" layoutInCell="1" allowOverlap="1" wp14:anchorId="323AE8F5" wp14:editId="1907DE3E">
                <wp:simplePos x="0" y="0"/>
                <wp:positionH relativeFrom="column">
                  <wp:posOffset>-684530</wp:posOffset>
                </wp:positionH>
                <wp:positionV relativeFrom="paragraph">
                  <wp:posOffset>174625</wp:posOffset>
                </wp:positionV>
                <wp:extent cx="317500" cy="63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D00EC3F" w14:textId="77777777" w:rsidR="00027FAE" w:rsidRPr="008A7645" w:rsidRDefault="00027FAE" w:rsidP="008A7645">
                            <w:pPr>
                              <w:jc w:val="right"/>
                              <w:rPr>
                                <w:color w:val="000000"/>
                                <w:sz w:val="20"/>
                              </w:rPr>
                            </w:pPr>
                            <w:r w:rsidRPr="008A7645">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23AE8F5" id="Text Box 9" o:spid="_x0000_s1032" type="#_x0000_t202" style="position:absolute;margin-left:-53.9pt;margin-top:13.75pt;width:25pt;height: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Gu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" fillcolor="black" strokeweight=".5pt">
                <v:fill opacity="0"/>
                <v:stroke opacity="0" joinstyle="round"/>
                <v:textbox style="mso-fit-shape-to-text:t" inset="0,0,0,0">
                  <w:txbxContent>
                    <w:p w14:paraId="4D00EC3F" w14:textId="77777777" w:rsidR="00027FAE" w:rsidRPr="008A7645" w:rsidRDefault="00027FAE" w:rsidP="008A7645">
                      <w:pPr>
                        <w:jc w:val="right"/>
                        <w:rPr>
                          <w:color w:val="000000"/>
                          <w:sz w:val="20"/>
                        </w:rPr>
                      </w:pPr>
                      <w:r w:rsidRPr="008A7645">
                        <w:rPr>
                          <w:color w:val="000000"/>
                          <w:sz w:val="20"/>
                        </w:rPr>
                        <w:t xml:space="preserve">./. </w:t>
                      </w:r>
                    </w:p>
                  </w:txbxContent>
                </v:textbox>
              </v:shape>
            </w:pict>
          </mc:Fallback>
        </mc:AlternateContent>
      </w:r>
    </w:p>
    <w:p w14:paraId="638553A5" w14:textId="77777777" w:rsidR="008A7645" w:rsidRPr="000B07AE" w:rsidRDefault="008A7645" w:rsidP="008A7645">
      <w:pPr>
        <w:pStyle w:val="BodyText"/>
        <w:spacing w:after="0"/>
        <w:ind w:right="969"/>
        <w:jc w:val="both"/>
        <w:rPr>
          <w:szCs w:val="22"/>
          <w:lang w:val="es-419"/>
        </w:rPr>
      </w:pPr>
      <w:r w:rsidRPr="000B07AE">
        <w:rPr>
          <w:szCs w:val="22"/>
          <w:lang w:val="es-419"/>
        </w:rPr>
        <w:t>Se adjunta a la presente Nota el proyecto de orden del día y el proyecto de Reglamento de la Conferencia Diplomática.</w:t>
      </w:r>
    </w:p>
    <w:p w14:paraId="0CE6D1DD" w14:textId="77777777" w:rsidR="008A7645" w:rsidRPr="000B07AE" w:rsidRDefault="008A7645" w:rsidP="008A7645">
      <w:pPr>
        <w:pStyle w:val="BodyText"/>
        <w:spacing w:after="0"/>
        <w:rPr>
          <w:szCs w:val="22"/>
          <w:lang w:val="es-419"/>
        </w:rPr>
      </w:pPr>
    </w:p>
    <w:p w14:paraId="0E0DB480" w14:textId="77777777" w:rsidR="008A7645" w:rsidRPr="000B07AE" w:rsidRDefault="008A7645" w:rsidP="008A7645">
      <w:pPr>
        <w:pStyle w:val="BodyText"/>
        <w:spacing w:after="0"/>
        <w:ind w:right="936"/>
        <w:rPr>
          <w:szCs w:val="22"/>
          <w:lang w:val="es-419"/>
        </w:rPr>
      </w:pPr>
      <w:r w:rsidRPr="000B07AE">
        <w:rPr>
          <w:noProof/>
          <w:szCs w:val="22"/>
          <w:lang w:val="es-DO" w:eastAsia="es-DO" w:bidi="th-TH"/>
        </w:rPr>
        <mc:AlternateContent>
          <mc:Choice Requires="wps">
            <w:drawing>
              <wp:anchor distT="0" distB="0" distL="114300" distR="114300" simplePos="0" relativeHeight="251666432" behindDoc="0" locked="0" layoutInCell="1" allowOverlap="1" wp14:anchorId="5DE59ED4" wp14:editId="4D0B0E98">
                <wp:simplePos x="0" y="0"/>
                <wp:positionH relativeFrom="column">
                  <wp:posOffset>-684530</wp:posOffset>
                </wp:positionH>
                <wp:positionV relativeFrom="paragraph">
                  <wp:posOffset>340995</wp:posOffset>
                </wp:positionV>
                <wp:extent cx="317500" cy="63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93B7EDA" w14:textId="77777777" w:rsidR="00027FAE" w:rsidRPr="008A7645" w:rsidRDefault="00027FAE" w:rsidP="008A7645">
                            <w:pPr>
                              <w:jc w:val="right"/>
                              <w:rPr>
                                <w:color w:val="000000"/>
                                <w:sz w:val="20"/>
                              </w:rPr>
                            </w:pPr>
                            <w:r w:rsidRPr="008A7645">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E59ED4" id="Text Box 10" o:spid="_x0000_s1033" type="#_x0000_t202" style="position:absolute;margin-left:-53.9pt;margin-top:26.85pt;width:25pt;height: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" fillcolor="black" strokeweight=".5pt">
                <v:fill opacity="0"/>
                <v:stroke opacity="0" joinstyle="round"/>
                <v:textbox style="mso-fit-shape-to-text:t" inset="0,0,0,0">
                  <w:txbxContent>
                    <w:p w14:paraId="793B7EDA" w14:textId="77777777" w:rsidR="00027FAE" w:rsidRPr="008A7645" w:rsidRDefault="00027FAE" w:rsidP="008A7645">
                      <w:pPr>
                        <w:jc w:val="right"/>
                        <w:rPr>
                          <w:color w:val="000000"/>
                          <w:sz w:val="20"/>
                        </w:rPr>
                      </w:pPr>
                      <w:r w:rsidRPr="008A7645">
                        <w:rPr>
                          <w:color w:val="000000"/>
                          <w:sz w:val="20"/>
                        </w:rPr>
                        <w:t xml:space="preserve">./. </w:t>
                      </w:r>
                    </w:p>
                  </w:txbxContent>
                </v:textbox>
              </v:shape>
            </w:pict>
          </mc:Fallback>
        </mc:AlternateContent>
      </w:r>
      <w:r w:rsidRPr="000B07AE">
        <w:rPr>
          <w:szCs w:val="22"/>
          <w:lang w:val="es-419"/>
        </w:rPr>
        <w:t>El proyecto de disposiciones sustantivas y el proyecto de cláusulas administrativas y finales constituyen la “propuesta básica” mencionada en el artículo </w:t>
      </w:r>
      <w:proofErr w:type="gramStart"/>
      <w:r w:rsidRPr="000B07AE">
        <w:rPr>
          <w:szCs w:val="22"/>
          <w:lang w:val="es-419"/>
        </w:rPr>
        <w:t>29.1)a</w:t>
      </w:r>
      <w:proofErr w:type="gramEnd"/>
      <w:r w:rsidRPr="000B07AE">
        <w:rPr>
          <w:szCs w:val="22"/>
          <w:lang w:val="es-419"/>
        </w:rPr>
        <w:t>) del proyecto de Reglamento. También se adjunta a la presente Nota el proyecto de propuesta básica.</w:t>
      </w:r>
    </w:p>
    <w:p w14:paraId="3ED2423B" w14:textId="77777777" w:rsidR="008A7645" w:rsidRPr="000B07AE" w:rsidRDefault="008A7645" w:rsidP="008A7645">
      <w:pPr>
        <w:pStyle w:val="BodyText"/>
        <w:spacing w:after="0"/>
        <w:rPr>
          <w:szCs w:val="22"/>
          <w:lang w:val="es-419"/>
        </w:rPr>
      </w:pPr>
    </w:p>
    <w:p w14:paraId="23439FF6" w14:textId="77777777" w:rsidR="008A7645" w:rsidRPr="000B07AE" w:rsidRDefault="008A7645" w:rsidP="008A7645">
      <w:pPr>
        <w:pStyle w:val="BodyText"/>
        <w:spacing w:after="0"/>
        <w:ind w:right="117"/>
        <w:rPr>
          <w:szCs w:val="22"/>
          <w:lang w:val="es-419"/>
        </w:rPr>
      </w:pPr>
      <w:r w:rsidRPr="000B07AE">
        <w:rPr>
          <w:szCs w:val="22"/>
          <w:lang w:val="es-419"/>
        </w:rPr>
        <w:t>Se señala a la atención de la Misión Permanente de Observación de Palestina que se deberán expedir credenciales a los representantes de Palestina (véase el artículo 7 del proyecto de Reglamento de la Conferencia Diplomática, documento GRATK/PM/3).</w:t>
      </w:r>
    </w:p>
    <w:p w14:paraId="745C61A0" w14:textId="77777777" w:rsidR="008A7645" w:rsidRPr="000B07AE" w:rsidRDefault="008A7645" w:rsidP="008A7645">
      <w:pPr>
        <w:pStyle w:val="BodyText"/>
        <w:spacing w:after="0"/>
        <w:rPr>
          <w:szCs w:val="22"/>
          <w:lang w:val="es-419"/>
        </w:rPr>
      </w:pPr>
    </w:p>
    <w:p w14:paraId="171A3F59" w14:textId="77777777" w:rsidR="008A7645" w:rsidRPr="000B07AE" w:rsidRDefault="008A7645" w:rsidP="008A7645">
      <w:pPr>
        <w:pStyle w:val="BodyText"/>
        <w:spacing w:after="0"/>
        <w:ind w:right="459"/>
        <w:rPr>
          <w:szCs w:val="22"/>
          <w:lang w:val="es-419"/>
        </w:rPr>
      </w:pPr>
      <w:r w:rsidRPr="000B07AE">
        <w:rPr>
          <w:szCs w:val="22"/>
          <w:lang w:val="es-419"/>
        </w:rPr>
        <w:t>Agradeceríamos que los nombres y cargos de los representantes de Palestina fuesen comunicados a la Oficina Internacional de la OMPI a más tardar el [fecha].</w:t>
      </w:r>
    </w:p>
    <w:p w14:paraId="64FCF57F" w14:textId="77777777" w:rsidR="008A7645" w:rsidRPr="000B07AE" w:rsidRDefault="008A7645" w:rsidP="008A7645">
      <w:pPr>
        <w:pStyle w:val="BodyText"/>
        <w:spacing w:after="0"/>
        <w:rPr>
          <w:szCs w:val="22"/>
          <w:lang w:val="es-419"/>
        </w:rPr>
      </w:pPr>
    </w:p>
    <w:p w14:paraId="576303DE" w14:textId="77777777" w:rsidR="008A7645" w:rsidRPr="000B07AE" w:rsidRDefault="008A7645" w:rsidP="008A7645">
      <w:pPr>
        <w:pStyle w:val="BodyText"/>
        <w:spacing w:after="0"/>
        <w:rPr>
          <w:szCs w:val="22"/>
          <w:lang w:val="es-419"/>
        </w:rPr>
      </w:pPr>
    </w:p>
    <w:p w14:paraId="0C9849B9" w14:textId="77777777" w:rsidR="008A7645" w:rsidRPr="000B07AE" w:rsidRDefault="008A7645" w:rsidP="008A7645">
      <w:pPr>
        <w:pStyle w:val="Endofdocument-Annex"/>
        <w:rPr>
          <w:lang w:val="es-419"/>
        </w:rPr>
      </w:pPr>
      <w:r w:rsidRPr="000B07AE">
        <w:rPr>
          <w:lang w:val="es-419"/>
        </w:rPr>
        <w:t>[fecha]</w:t>
      </w:r>
    </w:p>
    <w:p w14:paraId="4950EB2A" w14:textId="77777777" w:rsidR="008A7645" w:rsidRPr="000B07AE" w:rsidRDefault="008A7645" w:rsidP="008A7645">
      <w:pPr>
        <w:pStyle w:val="BodyText"/>
        <w:spacing w:after="0"/>
        <w:rPr>
          <w:szCs w:val="22"/>
          <w:lang w:val="es-419"/>
        </w:rPr>
      </w:pPr>
    </w:p>
    <w:p w14:paraId="405A837F" w14:textId="77777777" w:rsidR="008A7645" w:rsidRPr="000B07AE" w:rsidRDefault="008A7645" w:rsidP="008A7645">
      <w:pPr>
        <w:pStyle w:val="BodyText"/>
        <w:spacing w:after="0"/>
        <w:rPr>
          <w:szCs w:val="22"/>
          <w:lang w:val="es-419"/>
        </w:rPr>
      </w:pPr>
    </w:p>
    <w:p w14:paraId="6B7385C9" w14:textId="77777777" w:rsidR="008A7645" w:rsidRPr="000B07AE" w:rsidRDefault="008A7645" w:rsidP="008A7645">
      <w:pPr>
        <w:pStyle w:val="BodyText"/>
        <w:spacing w:after="0"/>
        <w:rPr>
          <w:szCs w:val="22"/>
          <w:lang w:val="es-419"/>
        </w:rPr>
      </w:pPr>
    </w:p>
    <w:p w14:paraId="49E06A61" w14:textId="77777777" w:rsidR="008A7645" w:rsidRPr="000B07AE" w:rsidRDefault="008A7645" w:rsidP="008A7645">
      <w:pPr>
        <w:pStyle w:val="BodyText"/>
        <w:spacing w:after="0"/>
        <w:rPr>
          <w:szCs w:val="22"/>
          <w:lang w:val="es-419"/>
        </w:rPr>
      </w:pPr>
    </w:p>
    <w:p w14:paraId="415DD68B" w14:textId="77777777" w:rsidR="008A7645" w:rsidRPr="000B07AE" w:rsidRDefault="008A7645" w:rsidP="008A7645">
      <w:pPr>
        <w:pStyle w:val="BodyText"/>
        <w:spacing w:after="0"/>
        <w:rPr>
          <w:szCs w:val="22"/>
          <w:lang w:val="es-419"/>
        </w:rPr>
      </w:pPr>
      <w:r w:rsidRPr="000B07AE">
        <w:rPr>
          <w:szCs w:val="22"/>
          <w:lang w:val="es-419"/>
        </w:rPr>
        <w:t>Anexos: GRATK/PM/1 PROV., GRATK/PM/2, GRATK/PM/3 y GRATK/PM/5</w:t>
      </w:r>
    </w:p>
    <w:p w14:paraId="47FC5B07" w14:textId="77777777" w:rsidR="008A7645" w:rsidRPr="000B07AE" w:rsidRDefault="008A7645" w:rsidP="008A7645">
      <w:pPr>
        <w:pStyle w:val="BodyText"/>
        <w:spacing w:after="0"/>
        <w:rPr>
          <w:szCs w:val="22"/>
          <w:lang w:val="es-419"/>
        </w:rPr>
      </w:pPr>
    </w:p>
    <w:p w14:paraId="373CEECA" w14:textId="77777777" w:rsidR="008A7645" w:rsidRPr="000B07AE" w:rsidRDefault="008A7645" w:rsidP="008A7645">
      <w:pPr>
        <w:pStyle w:val="BodyText"/>
        <w:spacing w:after="0"/>
        <w:rPr>
          <w:szCs w:val="22"/>
          <w:lang w:val="es-419"/>
        </w:rPr>
      </w:pPr>
    </w:p>
    <w:p w14:paraId="37A18DA8" w14:textId="77777777" w:rsidR="008A7645" w:rsidRPr="000B07AE" w:rsidRDefault="008A7645" w:rsidP="008A7645">
      <w:pPr>
        <w:pStyle w:val="BodyText"/>
        <w:spacing w:after="0"/>
        <w:rPr>
          <w:szCs w:val="22"/>
          <w:lang w:val="es-419"/>
        </w:rPr>
      </w:pPr>
    </w:p>
    <w:p w14:paraId="4BC42A71" w14:textId="77777777" w:rsidR="00ED46B6" w:rsidRPr="000B07AE" w:rsidRDefault="008A7645" w:rsidP="008A7645">
      <w:pPr>
        <w:pStyle w:val="Endofdocument-Annex"/>
        <w:rPr>
          <w:lang w:val="es-419"/>
        </w:rPr>
      </w:pPr>
      <w:r w:rsidRPr="000B07AE">
        <w:rPr>
          <w:lang w:val="es-419"/>
        </w:rPr>
        <w:t>[Sigue el Anexo V]</w:t>
      </w:r>
    </w:p>
    <w:p w14:paraId="3F9D04AC" w14:textId="77777777" w:rsidR="00E672C0" w:rsidRPr="000B07AE" w:rsidRDefault="00E672C0" w:rsidP="009E6189">
      <w:pPr>
        <w:rPr>
          <w:lang w:val="es-419"/>
        </w:rPr>
        <w:sectPr w:rsidR="00E672C0" w:rsidRPr="000B07AE" w:rsidSect="00582119">
          <w:headerReference w:type="first" r:id="rId19"/>
          <w:pgSz w:w="11907" w:h="16840" w:code="9"/>
          <w:pgMar w:top="567" w:right="1134" w:bottom="1418" w:left="1418" w:header="510" w:footer="1021" w:gutter="0"/>
          <w:pgNumType w:start="1"/>
          <w:cols w:space="720"/>
          <w:titlePg/>
          <w:docGrid w:linePitch="299"/>
        </w:sectPr>
      </w:pPr>
    </w:p>
    <w:p w14:paraId="05C9093D" w14:textId="77777777" w:rsidR="006524F6" w:rsidRPr="000B07AE" w:rsidRDefault="006524F6" w:rsidP="005639AD">
      <w:pPr>
        <w:pStyle w:val="BodyText"/>
        <w:spacing w:after="0"/>
        <w:ind w:right="-1"/>
        <w:rPr>
          <w:szCs w:val="22"/>
          <w:lang w:val="es-419"/>
        </w:rPr>
      </w:pPr>
      <w:r w:rsidRPr="000B07AE">
        <w:rPr>
          <w:szCs w:val="22"/>
          <w:u w:val="single"/>
          <w:lang w:val="es-419"/>
        </w:rPr>
        <w:lastRenderedPageBreak/>
        <w:t>LISTA DE ORGANIZACIONES INTERGUBERNAMENTALES QUE SE PROPONE INVITAR EN CALIDAD DE OBSERVADORES</w:t>
      </w:r>
    </w:p>
    <w:p w14:paraId="0C7418F8" w14:textId="77777777" w:rsidR="006524F6" w:rsidRPr="000B07AE" w:rsidRDefault="006524F6" w:rsidP="005639AD">
      <w:pPr>
        <w:pStyle w:val="BodyText"/>
        <w:spacing w:after="0"/>
        <w:ind w:right="-1"/>
        <w:rPr>
          <w:szCs w:val="22"/>
          <w:lang w:val="es-419"/>
        </w:rPr>
      </w:pPr>
    </w:p>
    <w:p w14:paraId="5CEE9139"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 xml:space="preserve">Asociación de Naciones del Asia Sudoriental (ASEAN) </w:t>
      </w:r>
    </w:p>
    <w:p w14:paraId="47461B36"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Asociación Europea de Libre Comercio (AELC)</w:t>
      </w:r>
    </w:p>
    <w:p w14:paraId="678EC8D9"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Asociación Internacional de Fomento (AIF)</w:t>
      </w:r>
    </w:p>
    <w:p w14:paraId="6BBC0BB0"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Asociación Latinoamericana de Integración (ALADI)</w:t>
      </w:r>
    </w:p>
    <w:p w14:paraId="28195D7E"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Banco Internacional de Reconstrucción y Fomento (BIRF)</w:t>
      </w:r>
    </w:p>
    <w:p w14:paraId="70247CAB"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Centro del Sur (CS)</w:t>
      </w:r>
    </w:p>
    <w:p w14:paraId="42CF9A6A"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Centro Regional Africano de Tecnología (CRAT)</w:t>
      </w:r>
    </w:p>
    <w:p w14:paraId="3163BCBC"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Centro Regional para el Fomento del Libro en América Latina y el Caribe (CERLALC)</w:t>
      </w:r>
    </w:p>
    <w:p w14:paraId="5A4C452C" w14:textId="77777777" w:rsidR="00200AFA" w:rsidRPr="00794173" w:rsidRDefault="00200AFA" w:rsidP="005639AD">
      <w:pPr>
        <w:ind w:right="-1"/>
        <w:rPr>
          <w:rFonts w:eastAsia="Times New Roman"/>
          <w:color w:val="000000"/>
          <w:szCs w:val="22"/>
          <w:lang w:val="en-GB" w:eastAsia="es-ES"/>
        </w:rPr>
      </w:pPr>
      <w:proofErr w:type="spellStart"/>
      <w:r w:rsidRPr="00794173">
        <w:rPr>
          <w:rFonts w:eastAsia="Times New Roman"/>
          <w:color w:val="000000"/>
          <w:szCs w:val="22"/>
          <w:lang w:val="en-GB" w:eastAsia="es-ES"/>
        </w:rPr>
        <w:t>Comisión</w:t>
      </w:r>
      <w:proofErr w:type="spellEnd"/>
      <w:r w:rsidRPr="00794173">
        <w:rPr>
          <w:rFonts w:eastAsia="Times New Roman"/>
          <w:color w:val="000000"/>
          <w:szCs w:val="22"/>
          <w:lang w:val="en-GB" w:eastAsia="es-ES"/>
        </w:rPr>
        <w:t xml:space="preserve"> </w:t>
      </w:r>
      <w:proofErr w:type="spellStart"/>
      <w:r w:rsidRPr="00794173">
        <w:rPr>
          <w:rFonts w:eastAsia="Times New Roman"/>
          <w:color w:val="000000"/>
          <w:szCs w:val="22"/>
          <w:lang w:val="en-GB" w:eastAsia="es-ES"/>
        </w:rPr>
        <w:t>Económica</w:t>
      </w:r>
      <w:proofErr w:type="spellEnd"/>
      <w:r w:rsidRPr="00794173">
        <w:rPr>
          <w:rFonts w:eastAsia="Times New Roman"/>
          <w:color w:val="000000"/>
          <w:szCs w:val="22"/>
          <w:lang w:val="en-GB" w:eastAsia="es-ES"/>
        </w:rPr>
        <w:t xml:space="preserve"> </w:t>
      </w:r>
      <w:proofErr w:type="spellStart"/>
      <w:r w:rsidRPr="00794173">
        <w:rPr>
          <w:rFonts w:eastAsia="Times New Roman"/>
          <w:color w:val="000000"/>
          <w:szCs w:val="22"/>
          <w:lang w:val="en-GB" w:eastAsia="es-ES"/>
        </w:rPr>
        <w:t>Eurasiática</w:t>
      </w:r>
      <w:proofErr w:type="spellEnd"/>
    </w:p>
    <w:p w14:paraId="3B0690C3" w14:textId="77777777" w:rsidR="00200AFA" w:rsidRPr="00794173" w:rsidRDefault="00200AFA" w:rsidP="005639AD">
      <w:pPr>
        <w:ind w:right="-1"/>
        <w:rPr>
          <w:rFonts w:eastAsia="Times New Roman"/>
          <w:i/>
          <w:iCs/>
          <w:color w:val="000000"/>
          <w:szCs w:val="22"/>
          <w:lang w:val="en-GB" w:eastAsia="es-ES"/>
        </w:rPr>
      </w:pPr>
      <w:r w:rsidRPr="00794173">
        <w:rPr>
          <w:rFonts w:eastAsia="Times New Roman"/>
          <w:i/>
          <w:iCs/>
          <w:color w:val="000000"/>
          <w:szCs w:val="22"/>
          <w:lang w:val="en-GB" w:eastAsia="es-ES"/>
        </w:rPr>
        <w:t>Common Language Resources and Technology Infrastructure as a European Research Infrastructure Consortium</w:t>
      </w:r>
      <w:r w:rsidRPr="00794173">
        <w:rPr>
          <w:rFonts w:eastAsia="Times New Roman"/>
          <w:color w:val="000000"/>
          <w:szCs w:val="22"/>
          <w:lang w:val="en-GB" w:eastAsia="es-ES"/>
        </w:rPr>
        <w:t xml:space="preserve"> (CLARIN ERIC)</w:t>
      </w:r>
    </w:p>
    <w:p w14:paraId="05EC5246" w14:textId="77777777" w:rsidR="00200AFA" w:rsidRPr="00794173" w:rsidRDefault="00200AFA" w:rsidP="005639AD">
      <w:pPr>
        <w:ind w:right="-1"/>
        <w:rPr>
          <w:rFonts w:eastAsia="Times New Roman"/>
          <w:color w:val="000000"/>
          <w:szCs w:val="22"/>
          <w:lang w:val="en-GB" w:eastAsia="es-ES"/>
        </w:rPr>
      </w:pPr>
      <w:r w:rsidRPr="00794173">
        <w:rPr>
          <w:rFonts w:eastAsia="Times New Roman"/>
          <w:color w:val="000000"/>
          <w:szCs w:val="22"/>
          <w:lang w:val="en-GB" w:eastAsia="es-ES"/>
        </w:rPr>
        <w:t>Commonwealth of Learning (COL)</w:t>
      </w:r>
    </w:p>
    <w:p w14:paraId="561CFB34"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Comunidad de África Meridional para el Desarrollo (SADC)</w:t>
      </w:r>
    </w:p>
    <w:p w14:paraId="30DDE770"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 xml:space="preserve">Comunidad de Estados Independientes </w:t>
      </w:r>
    </w:p>
    <w:p w14:paraId="4C047C98"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Comunidad de Países de Lengua Portuguesa (CPLP)</w:t>
      </w:r>
    </w:p>
    <w:p w14:paraId="632CA2F1"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Comunidad del Caribe (CARICOM)</w:t>
      </w:r>
    </w:p>
    <w:p w14:paraId="4273DB95"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Comunidad Económica de los Países de los Grandes Lagos (CEPGL)</w:t>
      </w:r>
    </w:p>
    <w:p w14:paraId="71BBA969"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Comunidad Económica y Monetaria del África Central (CEMAC)</w:t>
      </w:r>
    </w:p>
    <w:p w14:paraId="475F0985"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Conferencia de Autoridades Latinoamericanas de Informática (CALAI)</w:t>
      </w:r>
    </w:p>
    <w:p w14:paraId="23FD0E35"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Conferencia de La Haya de Derecho Internacional Privado (HCCH)</w:t>
      </w:r>
    </w:p>
    <w:p w14:paraId="3E16C765"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Consejo de Europa (CE)</w:t>
      </w:r>
    </w:p>
    <w:p w14:paraId="0AEC33C1"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Consejo Interestatal sobre la Protección de la Propiedad Industrial (ICPIP)</w:t>
      </w:r>
    </w:p>
    <w:p w14:paraId="228A2039"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Consejo Oleícola Internacional (COI)</w:t>
      </w:r>
    </w:p>
    <w:p w14:paraId="2802EB86"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Corporación Financiera Internacional (CFI)</w:t>
      </w:r>
    </w:p>
    <w:p w14:paraId="13122BBB" w14:textId="77777777" w:rsidR="00200AFA" w:rsidRPr="003748A4" w:rsidRDefault="00200AFA" w:rsidP="005639AD">
      <w:pPr>
        <w:ind w:right="-1"/>
        <w:rPr>
          <w:rFonts w:eastAsia="Times New Roman"/>
          <w:i/>
          <w:iCs/>
          <w:color w:val="000000"/>
          <w:szCs w:val="22"/>
          <w:lang w:val="es-419" w:eastAsia="es-ES"/>
        </w:rPr>
      </w:pPr>
      <w:r w:rsidRPr="003748A4">
        <w:rPr>
          <w:rFonts w:eastAsia="Times New Roman"/>
          <w:i/>
          <w:iCs/>
          <w:color w:val="000000"/>
          <w:szCs w:val="22"/>
          <w:lang w:val="es-419" w:eastAsia="es-ES"/>
        </w:rPr>
        <w:t>European Public Law Organization</w:t>
      </w:r>
      <w:r w:rsidRPr="003748A4">
        <w:rPr>
          <w:rFonts w:eastAsia="Times New Roman"/>
          <w:color w:val="000000"/>
          <w:szCs w:val="22"/>
          <w:lang w:val="es-419" w:eastAsia="es-ES"/>
        </w:rPr>
        <w:t xml:space="preserve"> (EPLO)</w:t>
      </w:r>
    </w:p>
    <w:p w14:paraId="3B245351"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Federación de Consejos Árabes de Investigación Científica (FASRC)</w:t>
      </w:r>
    </w:p>
    <w:p w14:paraId="7B9D0E9B"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 xml:space="preserve">Fondo del Commonwealth para la Cooperación Técnica (CFTC) </w:t>
      </w:r>
    </w:p>
    <w:p w14:paraId="53465BC0"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Fondo Internacional para el Desarrollo Agrícola (FIDA)</w:t>
      </w:r>
    </w:p>
    <w:p w14:paraId="4D3AAFF0"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Fondo Monetario Internacional (FMI)</w:t>
      </w:r>
    </w:p>
    <w:p w14:paraId="5F7C6633"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Grupo de Estados de África, el Caribe y el Pacífico (Grupo ACP)</w:t>
      </w:r>
    </w:p>
    <w:p w14:paraId="42698E77"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 xml:space="preserve">Instituto de Patentes de </w:t>
      </w:r>
      <w:proofErr w:type="spellStart"/>
      <w:r w:rsidRPr="000B07AE">
        <w:rPr>
          <w:rFonts w:eastAsia="Times New Roman"/>
          <w:color w:val="000000"/>
          <w:szCs w:val="22"/>
          <w:lang w:val="es-419" w:eastAsia="es-ES"/>
        </w:rPr>
        <w:t>Visegrado</w:t>
      </w:r>
      <w:proofErr w:type="spellEnd"/>
      <w:r w:rsidRPr="000B07AE">
        <w:rPr>
          <w:rFonts w:eastAsia="Times New Roman"/>
          <w:color w:val="000000"/>
          <w:szCs w:val="22"/>
          <w:lang w:val="es-419" w:eastAsia="es-ES"/>
        </w:rPr>
        <w:t xml:space="preserve"> (VPI)</w:t>
      </w:r>
    </w:p>
    <w:p w14:paraId="668B4032"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Instituto Internacional para la Unificación del Derecho Privado (UNIDROIT)</w:t>
      </w:r>
    </w:p>
    <w:p w14:paraId="072ABD9F"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Instituto Nórdico de Patentes (NPI)</w:t>
      </w:r>
    </w:p>
    <w:p w14:paraId="0DB92F1E"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Laboratorio Ibérico Internacional de Nanotecnología (INL)</w:t>
      </w:r>
    </w:p>
    <w:p w14:paraId="145147C6"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Liga de los Estados Árabes (LEA)</w:t>
      </w:r>
    </w:p>
    <w:p w14:paraId="0D3B4169"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Naciones Unidas (ONU)</w:t>
      </w:r>
    </w:p>
    <w:p w14:paraId="354921C0"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 xml:space="preserve">Observatorio Audiovisual Europeo </w:t>
      </w:r>
    </w:p>
    <w:p w14:paraId="51A09CF7"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Oficina de Patentes del Consejo de Cooperación de los Estados Árabes del Golfo (Oficina de Patentes CCG)</w:t>
      </w:r>
    </w:p>
    <w:p w14:paraId="19B27DE2"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Oficina Internacional de la Viña y el Vino (OIV)</w:t>
      </w:r>
    </w:p>
    <w:p w14:paraId="6F940BE2"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Organismo Internacional de Energía Atómica (OIEA)</w:t>
      </w:r>
    </w:p>
    <w:p w14:paraId="1D98D391"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Africana de la Propiedad Intelectual (OAPI)</w:t>
      </w:r>
    </w:p>
    <w:p w14:paraId="0AF91BE6"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Árabe de Desarrollo Industrial y de Minería (OADIM)</w:t>
      </w:r>
    </w:p>
    <w:p w14:paraId="11AFFF34"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Consultiva Jurídica Asiática-</w:t>
      </w:r>
      <w:proofErr w:type="gramStart"/>
      <w:r w:rsidRPr="000B07AE">
        <w:rPr>
          <w:rFonts w:eastAsia="Times New Roman"/>
          <w:color w:val="000000"/>
          <w:szCs w:val="22"/>
          <w:lang w:val="es-419" w:eastAsia="es-ES"/>
        </w:rPr>
        <w:t>Africana</w:t>
      </w:r>
      <w:proofErr w:type="gramEnd"/>
      <w:r w:rsidRPr="000B07AE">
        <w:rPr>
          <w:rFonts w:eastAsia="Times New Roman"/>
          <w:color w:val="000000"/>
          <w:szCs w:val="22"/>
          <w:lang w:val="es-419" w:eastAsia="es-ES"/>
        </w:rPr>
        <w:t xml:space="preserve"> (AALCO)</w:t>
      </w:r>
    </w:p>
    <w:p w14:paraId="27DE2DA8"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de Aviación Civil Internacional (OACI)</w:t>
      </w:r>
    </w:p>
    <w:p w14:paraId="118A4F9D"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de Cooperación Islámica (OCI)</w:t>
      </w:r>
    </w:p>
    <w:p w14:paraId="021CFBC0"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de Estados del Caribe Oriental (OECO)</w:t>
      </w:r>
    </w:p>
    <w:p w14:paraId="2CF2B3B1"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de la Liga Árabe para la Educación, la Cultura y la Ciencia (ALECSO)</w:t>
      </w:r>
    </w:p>
    <w:p w14:paraId="75E456F4"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de las Naciones Unidas para el Desarrollo Industrial (ONUDI)</w:t>
      </w:r>
    </w:p>
    <w:p w14:paraId="53E8D4B0"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de las Naciones Unidas para la Alimentación y la Agricultura (FAO)</w:t>
      </w:r>
    </w:p>
    <w:p w14:paraId="26343C21"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lastRenderedPageBreak/>
        <w:t>Organización de las Naciones Unidas para la Educación, la Ciencia y la Cultura (UNESCO) Organización de las Naciones Unidas para el Desarrollo Industrial (ONUDI)</w:t>
      </w:r>
    </w:p>
    <w:p w14:paraId="3CF38FCF"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de los Estados Americanos (OEA)</w:t>
      </w:r>
    </w:p>
    <w:p w14:paraId="66E0DF86"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de Propiedad Intelectual del Benelux (BOIP)</w:t>
      </w:r>
    </w:p>
    <w:p w14:paraId="5BEC0406"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Eurasiática de Patentes (EAPO)</w:t>
      </w:r>
    </w:p>
    <w:p w14:paraId="08634D0C"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Europea de Patentes (OEP)</w:t>
      </w:r>
    </w:p>
    <w:p w14:paraId="648F8A4B"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Internacional de la Energía de Fusión (ITER)</w:t>
      </w:r>
    </w:p>
    <w:p w14:paraId="71B93D47"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Internacional de la Francofonía (OIF)</w:t>
      </w:r>
    </w:p>
    <w:p w14:paraId="6A70CB6B"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Internacional de Policía Criminal (INTERPOL)</w:t>
      </w:r>
    </w:p>
    <w:p w14:paraId="0438C72E"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Internacional del Trabajo (OIT)</w:t>
      </w:r>
    </w:p>
    <w:p w14:paraId="113DD421"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Islámica para la Educación, la Ciencia y la Cultura (ISESCO)</w:t>
      </w:r>
    </w:p>
    <w:p w14:paraId="0BFFB41B"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Marítima Internacional (OMI)</w:t>
      </w:r>
    </w:p>
    <w:p w14:paraId="6BAD3989"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Meteorológica Mundial (OMM)</w:t>
      </w:r>
    </w:p>
    <w:p w14:paraId="6F8532C7"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Mundial de la Salud (OMS)</w:t>
      </w:r>
    </w:p>
    <w:p w14:paraId="63F9FFCA"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Mundial del Comercio (OMC)</w:t>
      </w:r>
    </w:p>
    <w:p w14:paraId="08D6E032"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Organización Regional Africana de la Propiedad Intelectual (ARIPO)</w:t>
      </w:r>
    </w:p>
    <w:p w14:paraId="3663A2A6"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Red de Información Tecnológica Latinoamericana</w:t>
      </w:r>
      <w:r w:rsidRPr="000B07AE">
        <w:rPr>
          <w:rFonts w:eastAsia="Times New Roman"/>
          <w:i/>
          <w:iCs/>
          <w:color w:val="000000"/>
          <w:szCs w:val="22"/>
          <w:lang w:val="es-419" w:eastAsia="es-ES"/>
        </w:rPr>
        <w:t xml:space="preserve"> </w:t>
      </w:r>
      <w:r w:rsidRPr="000B07AE">
        <w:rPr>
          <w:rFonts w:eastAsia="Times New Roman"/>
          <w:color w:val="000000"/>
          <w:szCs w:val="22"/>
          <w:lang w:val="es-419" w:eastAsia="es-ES"/>
        </w:rPr>
        <w:t>(RITLA)</w:t>
      </w:r>
    </w:p>
    <w:p w14:paraId="276394E5"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Secretaría de Integración Económica Centroamericana (SIECA)</w:t>
      </w:r>
    </w:p>
    <w:p w14:paraId="3253DFD2"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Secretaría del Commonwealth</w:t>
      </w:r>
    </w:p>
    <w:p w14:paraId="56BE51D5"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Secretaría General de la Comunidad Andina</w:t>
      </w:r>
    </w:p>
    <w:p w14:paraId="5E562A59"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Secretaría General Iberoamericana</w:t>
      </w:r>
      <w:r w:rsidRPr="000B07AE">
        <w:rPr>
          <w:rFonts w:eastAsia="Times New Roman"/>
          <w:i/>
          <w:iCs/>
          <w:color w:val="000000"/>
          <w:szCs w:val="22"/>
          <w:lang w:val="es-419" w:eastAsia="es-ES"/>
        </w:rPr>
        <w:t xml:space="preserve"> </w:t>
      </w:r>
      <w:r w:rsidRPr="000B07AE">
        <w:rPr>
          <w:rFonts w:eastAsia="Times New Roman"/>
          <w:color w:val="000000"/>
          <w:szCs w:val="22"/>
          <w:lang w:val="es-419" w:eastAsia="es-ES"/>
        </w:rPr>
        <w:t>(SEGIB)</w:t>
      </w:r>
    </w:p>
    <w:p w14:paraId="2AA38D99"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Sistema Económico Latinoamericano y del Caribe (SELA)</w:t>
      </w:r>
    </w:p>
    <w:p w14:paraId="5F7BE452"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Unión Africana (UA)</w:t>
      </w:r>
    </w:p>
    <w:p w14:paraId="2EF31168"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Unión de Radiodifusión de los Estados Árabes (ASBU)</w:t>
      </w:r>
    </w:p>
    <w:p w14:paraId="3DEF80AC"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Unión Económica y Monetaria del África Occidental (UEMOA)</w:t>
      </w:r>
    </w:p>
    <w:p w14:paraId="282821AD"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Unión Internacional de Telecomunicaciones (UIT)</w:t>
      </w:r>
    </w:p>
    <w:p w14:paraId="26A09F80"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Unión Internacional para la Protección de las Obtenciones Vegetales (UPOV)</w:t>
      </w:r>
    </w:p>
    <w:p w14:paraId="7B13A712" w14:textId="77777777" w:rsidR="00200AFA" w:rsidRPr="000B07AE" w:rsidRDefault="00200AFA" w:rsidP="005639AD">
      <w:pPr>
        <w:ind w:right="-1"/>
        <w:rPr>
          <w:rFonts w:eastAsia="Times New Roman"/>
          <w:color w:val="000000"/>
          <w:szCs w:val="22"/>
          <w:lang w:val="es-419" w:eastAsia="es-ES"/>
        </w:rPr>
      </w:pPr>
      <w:r w:rsidRPr="000B07AE">
        <w:rPr>
          <w:rFonts w:eastAsia="Times New Roman"/>
          <w:color w:val="000000"/>
          <w:szCs w:val="22"/>
          <w:lang w:val="es-419" w:eastAsia="es-ES"/>
        </w:rPr>
        <w:t>Unión Postal Universal (UPU)</w:t>
      </w:r>
    </w:p>
    <w:p w14:paraId="3BFD58DF" w14:textId="77777777" w:rsidR="00DE39EE" w:rsidRPr="000B07AE" w:rsidRDefault="00DE39EE" w:rsidP="005639AD">
      <w:pPr>
        <w:ind w:right="-1"/>
        <w:rPr>
          <w:szCs w:val="22"/>
          <w:lang w:val="es-419"/>
        </w:rPr>
      </w:pPr>
    </w:p>
    <w:p w14:paraId="01473C41" w14:textId="77777777" w:rsidR="005639AD" w:rsidRPr="000B07AE" w:rsidRDefault="005639AD" w:rsidP="005639AD">
      <w:pPr>
        <w:pStyle w:val="BodyText"/>
        <w:spacing w:after="0"/>
        <w:ind w:right="-1"/>
        <w:rPr>
          <w:szCs w:val="22"/>
          <w:u w:val="single"/>
          <w:lang w:val="es-419"/>
        </w:rPr>
      </w:pPr>
      <w:r w:rsidRPr="000B07AE">
        <w:rPr>
          <w:szCs w:val="22"/>
          <w:u w:val="single"/>
          <w:lang w:val="es-419"/>
        </w:rPr>
        <w:t>LISTA DE ORGANIZACIONES NO GUBERNAMENTALES QUE SE PROPONE INVITAR EN CALIDAD DE OBSERVADORES</w:t>
      </w:r>
    </w:p>
    <w:p w14:paraId="24DF49E7" w14:textId="77777777" w:rsidR="005639AD" w:rsidRPr="000B07AE" w:rsidRDefault="005639AD" w:rsidP="005639AD">
      <w:pPr>
        <w:ind w:right="-1"/>
        <w:rPr>
          <w:rFonts w:eastAsia="Times New Roman"/>
          <w:color w:val="000000"/>
          <w:szCs w:val="22"/>
          <w:lang w:val="es-419" w:eastAsia="es-ES"/>
        </w:rPr>
      </w:pPr>
    </w:p>
    <w:p w14:paraId="2522F6EA"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 xml:space="preserve">African Agricultural Technology Foundation (AATF) </w:t>
      </w:r>
    </w:p>
    <w:p w14:paraId="496745BD"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African Intellectual Property Association (AIPA)</w:t>
      </w:r>
    </w:p>
    <w:p w14:paraId="19EB33E0"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African Library and Information Association (</w:t>
      </w:r>
      <w:proofErr w:type="spellStart"/>
      <w:r w:rsidRPr="00794173">
        <w:rPr>
          <w:rFonts w:eastAsia="Times New Roman"/>
          <w:color w:val="000000"/>
          <w:szCs w:val="22"/>
          <w:lang w:val="en-GB" w:eastAsia="es-ES"/>
        </w:rPr>
        <w:t>AfLIA</w:t>
      </w:r>
      <w:proofErr w:type="spellEnd"/>
      <w:r w:rsidRPr="00794173">
        <w:rPr>
          <w:rFonts w:eastAsia="Times New Roman"/>
          <w:color w:val="000000"/>
          <w:szCs w:val="22"/>
          <w:lang w:val="en-GB" w:eastAsia="es-ES"/>
        </w:rPr>
        <w:t>)</w:t>
      </w:r>
    </w:p>
    <w:p w14:paraId="6F31C9D3"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Agence pour la Protection des Programmes (APP)</w:t>
      </w:r>
    </w:p>
    <w:p w14:paraId="64189F5B"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Agencia Surcoreana de Estrategias de Propiedad Intelectual (KISTA)</w:t>
      </w:r>
    </w:p>
    <w:p w14:paraId="1FA66211"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Alianza Global de Propiedad Intelectual (AGPI)</w:t>
      </w:r>
    </w:p>
    <w:p w14:paraId="4D0CF141" w14:textId="77777777" w:rsidR="00200AFA" w:rsidRPr="003748A4" w:rsidRDefault="00200AFA" w:rsidP="00027FAE">
      <w:pPr>
        <w:rPr>
          <w:rFonts w:eastAsia="Times New Roman"/>
          <w:color w:val="000000"/>
          <w:szCs w:val="22"/>
          <w:lang w:val="fr-FR" w:eastAsia="es-ES"/>
        </w:rPr>
      </w:pPr>
      <w:r w:rsidRPr="003748A4">
        <w:rPr>
          <w:rFonts w:eastAsia="Times New Roman"/>
          <w:color w:val="000000"/>
          <w:szCs w:val="22"/>
          <w:lang w:val="fr-FR" w:eastAsia="es-ES"/>
        </w:rPr>
        <w:t>All-China Patent Agents Association (ACPAA)</w:t>
      </w:r>
    </w:p>
    <w:p w14:paraId="0490249B"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 xml:space="preserve">American Arab Intellectual Property Association (AAIPA) </w:t>
      </w:r>
    </w:p>
    <w:p w14:paraId="28D9078E"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American Intellectual Property Law Association (AIPLA)</w:t>
      </w:r>
    </w:p>
    <w:p w14:paraId="2903A3BC" w14:textId="77777777" w:rsidR="00200AFA" w:rsidRPr="00794173" w:rsidRDefault="00200AFA" w:rsidP="00027FAE">
      <w:pPr>
        <w:rPr>
          <w:rFonts w:eastAsia="Times New Roman"/>
          <w:color w:val="000000"/>
          <w:szCs w:val="22"/>
          <w:lang w:val="en-GB" w:eastAsia="es-ES"/>
        </w:rPr>
      </w:pPr>
      <w:proofErr w:type="spellStart"/>
      <w:r w:rsidRPr="00794173">
        <w:rPr>
          <w:rFonts w:eastAsia="Times New Roman"/>
          <w:color w:val="000000"/>
          <w:szCs w:val="22"/>
          <w:lang w:val="en-GB" w:eastAsia="es-ES"/>
        </w:rPr>
        <w:t>AmSong</w:t>
      </w:r>
      <w:proofErr w:type="spellEnd"/>
    </w:p>
    <w:p w14:paraId="0BAD3246"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Ankara University Research Center on Intellectual and Industrial Property Rights (FISAUM)</w:t>
      </w:r>
    </w:p>
    <w:p w14:paraId="0E6E6C24"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Arab Society for Intellectual Property (ASIP)</w:t>
      </w:r>
    </w:p>
    <w:p w14:paraId="3D376A35"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Archives and Records Association (ARA)</w:t>
      </w:r>
    </w:p>
    <w:p w14:paraId="11F257E3" w14:textId="77777777" w:rsidR="00200AFA" w:rsidRPr="00794173" w:rsidRDefault="00200AFA" w:rsidP="00027FAE">
      <w:pPr>
        <w:jc w:val="both"/>
        <w:rPr>
          <w:rFonts w:eastAsia="Times New Roman"/>
          <w:color w:val="000000"/>
          <w:szCs w:val="22"/>
          <w:lang w:val="fr-FR" w:eastAsia="es-ES"/>
        </w:rPr>
      </w:pPr>
      <w:proofErr w:type="spellStart"/>
      <w:r w:rsidRPr="00794173">
        <w:rPr>
          <w:rFonts w:eastAsia="Times New Roman"/>
          <w:color w:val="000000"/>
          <w:szCs w:val="22"/>
          <w:lang w:val="fr-FR" w:eastAsia="es-ES"/>
        </w:rPr>
        <w:t>Asociación</w:t>
      </w:r>
      <w:proofErr w:type="spellEnd"/>
      <w:r w:rsidRPr="00794173">
        <w:rPr>
          <w:rFonts w:eastAsia="Times New Roman"/>
          <w:color w:val="000000"/>
          <w:szCs w:val="22"/>
          <w:lang w:val="fr-FR" w:eastAsia="es-ES"/>
        </w:rPr>
        <w:t xml:space="preserve"> </w:t>
      </w:r>
      <w:proofErr w:type="spellStart"/>
      <w:r w:rsidRPr="00794173">
        <w:rPr>
          <w:rFonts w:eastAsia="Times New Roman"/>
          <w:color w:val="000000"/>
          <w:szCs w:val="22"/>
          <w:lang w:val="fr-FR" w:eastAsia="es-ES"/>
        </w:rPr>
        <w:t>Alemana</w:t>
      </w:r>
      <w:proofErr w:type="spellEnd"/>
      <w:r w:rsidRPr="00794173">
        <w:rPr>
          <w:rFonts w:eastAsia="Times New Roman"/>
          <w:color w:val="000000"/>
          <w:szCs w:val="22"/>
          <w:lang w:val="fr-FR" w:eastAsia="es-ES"/>
        </w:rPr>
        <w:t xml:space="preserve"> de </w:t>
      </w:r>
      <w:proofErr w:type="spellStart"/>
      <w:r w:rsidRPr="00794173">
        <w:rPr>
          <w:rFonts w:eastAsia="Times New Roman"/>
          <w:color w:val="000000"/>
          <w:szCs w:val="22"/>
          <w:lang w:val="fr-FR" w:eastAsia="es-ES"/>
        </w:rPr>
        <w:t>Bibliotecas</w:t>
      </w:r>
      <w:proofErr w:type="spellEnd"/>
      <w:r w:rsidRPr="00794173">
        <w:rPr>
          <w:rFonts w:eastAsia="Times New Roman"/>
          <w:color w:val="000000"/>
          <w:szCs w:val="22"/>
          <w:lang w:val="fr-FR" w:eastAsia="es-ES"/>
        </w:rPr>
        <w:t xml:space="preserve"> (Deutscher </w:t>
      </w:r>
      <w:proofErr w:type="spellStart"/>
      <w:r w:rsidRPr="00794173">
        <w:rPr>
          <w:rFonts w:eastAsia="Times New Roman"/>
          <w:color w:val="000000"/>
          <w:szCs w:val="22"/>
          <w:lang w:val="fr-FR" w:eastAsia="es-ES"/>
        </w:rPr>
        <w:t>Bibliotheksverband</w:t>
      </w:r>
      <w:proofErr w:type="spellEnd"/>
      <w:r w:rsidRPr="00794173">
        <w:rPr>
          <w:rFonts w:eastAsia="Times New Roman"/>
          <w:color w:val="000000"/>
          <w:szCs w:val="22"/>
          <w:lang w:val="fr-FR" w:eastAsia="es-ES"/>
        </w:rPr>
        <w:t xml:space="preserve"> </w:t>
      </w:r>
      <w:proofErr w:type="spellStart"/>
      <w:r w:rsidRPr="00794173">
        <w:rPr>
          <w:rFonts w:eastAsia="Times New Roman"/>
          <w:color w:val="000000"/>
          <w:szCs w:val="22"/>
          <w:lang w:val="fr-FR" w:eastAsia="es-ES"/>
        </w:rPr>
        <w:t>e.V.</w:t>
      </w:r>
      <w:proofErr w:type="spellEnd"/>
      <w:r w:rsidRPr="00794173">
        <w:rPr>
          <w:rFonts w:eastAsia="Times New Roman"/>
          <w:color w:val="000000"/>
          <w:szCs w:val="22"/>
          <w:lang w:val="fr-FR" w:eastAsia="es-ES"/>
        </w:rPr>
        <w:t xml:space="preserve"> - </w:t>
      </w:r>
      <w:proofErr w:type="spellStart"/>
      <w:r w:rsidRPr="00794173">
        <w:rPr>
          <w:rFonts w:eastAsia="Times New Roman"/>
          <w:color w:val="000000"/>
          <w:szCs w:val="22"/>
          <w:lang w:val="fr-FR" w:eastAsia="es-ES"/>
        </w:rPr>
        <w:t>dbv</w:t>
      </w:r>
      <w:proofErr w:type="spellEnd"/>
      <w:r w:rsidRPr="00794173">
        <w:rPr>
          <w:rFonts w:eastAsia="Times New Roman"/>
          <w:color w:val="000000"/>
          <w:szCs w:val="22"/>
          <w:lang w:val="fr-FR" w:eastAsia="es-ES"/>
        </w:rPr>
        <w:t>)</w:t>
      </w:r>
    </w:p>
    <w:p w14:paraId="192250C5"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Argentina de Intérpretes (AADI)</w:t>
      </w:r>
    </w:p>
    <w:p w14:paraId="54815CF9"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Asociación Asiática de Expertos Jurídicos en Patentes (APAA) </w:t>
      </w:r>
    </w:p>
    <w:p w14:paraId="01D89A45"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Brasileña de la Propiedad Intelectual (ABPI)</w:t>
      </w:r>
    </w:p>
    <w:p w14:paraId="6DA30C6D"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Coreana de Promoción de las Invenciones (KIPA)</w:t>
      </w:r>
    </w:p>
    <w:p w14:paraId="232096C1"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de Marcas de las Comunidades Europeas (ECTA)</w:t>
      </w:r>
    </w:p>
    <w:p w14:paraId="34443CE9"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de Organizaciones Europeas de Artistas Intérpretes (AEPO-ARTIS)</w:t>
      </w:r>
    </w:p>
    <w:p w14:paraId="38E18578"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de Propiedad Intelectual de la ASEAN (ASEAN IPA)</w:t>
      </w:r>
    </w:p>
    <w:p w14:paraId="3ECA29BB"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de Titulares Europeos de Marcas (MARQUES)</w:t>
      </w:r>
    </w:p>
    <w:p w14:paraId="6CAFBC4E"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lastRenderedPageBreak/>
        <w:t>Asociación Estadounidense para el Progreso de la Ciencia (AAAS)</w:t>
      </w:r>
    </w:p>
    <w:p w14:paraId="2CD7E038"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Asociación Europea de </w:t>
      </w:r>
      <w:proofErr w:type="spellStart"/>
      <w:r w:rsidRPr="000B07AE">
        <w:rPr>
          <w:rFonts w:eastAsia="Times New Roman"/>
          <w:color w:val="000000"/>
          <w:szCs w:val="22"/>
          <w:lang w:val="es-419" w:eastAsia="es-ES"/>
        </w:rPr>
        <w:t>Bioindustrias</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EuropaBio</w:t>
      </w:r>
      <w:proofErr w:type="spellEnd"/>
      <w:r w:rsidRPr="000B07AE">
        <w:rPr>
          <w:rFonts w:eastAsia="Times New Roman"/>
          <w:color w:val="000000"/>
          <w:szCs w:val="22"/>
          <w:lang w:val="es-419" w:eastAsia="es-ES"/>
        </w:rPr>
        <w:t>)</w:t>
      </w:r>
    </w:p>
    <w:p w14:paraId="70C17CC3"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Asociación Europea de </w:t>
      </w:r>
      <w:proofErr w:type="gramStart"/>
      <w:r w:rsidRPr="000B07AE">
        <w:rPr>
          <w:rFonts w:eastAsia="Times New Roman"/>
          <w:color w:val="000000"/>
          <w:szCs w:val="22"/>
          <w:lang w:val="es-419" w:eastAsia="es-ES"/>
        </w:rPr>
        <w:t>Directores</w:t>
      </w:r>
      <w:proofErr w:type="gramEnd"/>
      <w:r w:rsidRPr="000B07AE">
        <w:rPr>
          <w:rFonts w:eastAsia="Times New Roman"/>
          <w:color w:val="000000"/>
          <w:szCs w:val="22"/>
          <w:lang w:val="es-419" w:eastAsia="es-ES"/>
        </w:rPr>
        <w:t xml:space="preserve"> de Sonido (ESDA)</w:t>
      </w:r>
    </w:p>
    <w:p w14:paraId="49DC3C6D"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Europea de Editores de Periódicos (ENPA)</w:t>
      </w:r>
    </w:p>
    <w:p w14:paraId="2106F78B"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Asociación Francesa de Profesionales del Derecho de Marcas y Modelos (APRAM) </w:t>
      </w:r>
    </w:p>
    <w:p w14:paraId="23535016"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Interamericana de la Propiedad Intelectual (ASIPI)</w:t>
      </w:r>
    </w:p>
    <w:p w14:paraId="4E34257F"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Internacional de Derecho de la Viña y del Vino (AIDV)</w:t>
      </w:r>
    </w:p>
    <w:p w14:paraId="418F5A3E"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Internacional de Editores Científicos, Técnicos y Médicos (STM)</w:t>
      </w:r>
    </w:p>
    <w:p w14:paraId="3385E5F3"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Internacional de Marcas (INTA)</w:t>
      </w:r>
    </w:p>
    <w:p w14:paraId="32D3648F"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Internacional de Radiodifusión (AIR)</w:t>
      </w:r>
    </w:p>
    <w:p w14:paraId="72C58E26"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Internacional para el Desarrollo de la Propiedad Intelectual (ADALPI)</w:t>
      </w:r>
    </w:p>
    <w:p w14:paraId="1FEB3D98"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Internacional para el Progreso de la Enseñanza y de la Investigación de la Propiedad Intelectual (ATRIP)</w:t>
      </w:r>
    </w:p>
    <w:p w14:paraId="1EA6B861"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Internacional para la Protección de la Propiedad Intelectual (AIPPI)</w:t>
      </w:r>
    </w:p>
    <w:p w14:paraId="7CFC11A3"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Latinoamericana de Industrias Farmacéuticas (ALIFAR)</w:t>
      </w:r>
    </w:p>
    <w:p w14:paraId="6D3DA774"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Literaria y Artística Internacional (ALAI)</w:t>
      </w:r>
    </w:p>
    <w:p w14:paraId="714DF61D"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Mexicana para la Protección de la Propiedad Intelectual (AMPPI)</w:t>
      </w:r>
    </w:p>
    <w:p w14:paraId="56E7A2CE"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Mundial de Empresas Pequeñas y Medianas (AMEPM)</w:t>
      </w:r>
    </w:p>
    <w:p w14:paraId="0F5DA4D0"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Mundial de Mujeres Empresarias (FCEM)</w:t>
      </w:r>
    </w:p>
    <w:p w14:paraId="1688693A"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Mundial de Periódicos (WAN)</w:t>
      </w:r>
    </w:p>
    <w:p w14:paraId="0A398940"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Nacional de Denominaciones de Origen (ANDO)</w:t>
      </w:r>
    </w:p>
    <w:p w14:paraId="5C53120C"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para la Gestión Internacional Colectiva de Obras Audiovisuales (AGICOA)</w:t>
      </w:r>
    </w:p>
    <w:p w14:paraId="79E8403B"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Asociación Surcoreana de la Propiedad Intelectual (KINPA)</w:t>
      </w:r>
    </w:p>
    <w:p w14:paraId="5DF50A86" w14:textId="77777777" w:rsidR="00200AFA" w:rsidRPr="000B07AE" w:rsidRDefault="00200AFA" w:rsidP="00027FAE">
      <w:pPr>
        <w:rPr>
          <w:rFonts w:eastAsia="Times New Roman"/>
          <w:color w:val="000000"/>
          <w:szCs w:val="22"/>
          <w:lang w:val="es-419" w:eastAsia="es-ES"/>
        </w:rPr>
      </w:pPr>
      <w:proofErr w:type="spellStart"/>
      <w:r w:rsidRPr="000B07AE">
        <w:rPr>
          <w:rFonts w:eastAsia="Times New Roman"/>
          <w:color w:val="000000"/>
          <w:szCs w:val="22"/>
          <w:lang w:val="es-419" w:eastAsia="es-ES"/>
        </w:rPr>
        <w:t>Associação</w:t>
      </w:r>
      <w:proofErr w:type="spellEnd"/>
      <w:r w:rsidRPr="000B07AE">
        <w:rPr>
          <w:rFonts w:eastAsia="Times New Roman"/>
          <w:color w:val="000000"/>
          <w:szCs w:val="22"/>
          <w:lang w:val="es-419" w:eastAsia="es-ES"/>
        </w:rPr>
        <w:t xml:space="preserve"> Brasileira de </w:t>
      </w:r>
      <w:proofErr w:type="spellStart"/>
      <w:r w:rsidRPr="000B07AE">
        <w:rPr>
          <w:rFonts w:eastAsia="Times New Roman"/>
          <w:color w:val="000000"/>
          <w:szCs w:val="22"/>
          <w:lang w:val="es-419" w:eastAsia="es-ES"/>
        </w:rPr>
        <w:t>Emissoras</w:t>
      </w:r>
      <w:proofErr w:type="spellEnd"/>
      <w:r w:rsidRPr="000B07AE">
        <w:rPr>
          <w:rFonts w:eastAsia="Times New Roman"/>
          <w:color w:val="000000"/>
          <w:szCs w:val="22"/>
          <w:lang w:val="es-419" w:eastAsia="es-ES"/>
        </w:rPr>
        <w:t xml:space="preserve"> de </w:t>
      </w:r>
      <w:proofErr w:type="spellStart"/>
      <w:r w:rsidRPr="000B07AE">
        <w:rPr>
          <w:rFonts w:eastAsia="Times New Roman"/>
          <w:color w:val="000000"/>
          <w:szCs w:val="22"/>
          <w:lang w:val="es-419" w:eastAsia="es-ES"/>
        </w:rPr>
        <w:t>Rádio</w:t>
      </w:r>
      <w:proofErr w:type="spellEnd"/>
      <w:r w:rsidRPr="000B07AE">
        <w:rPr>
          <w:rFonts w:eastAsia="Times New Roman"/>
          <w:color w:val="000000"/>
          <w:szCs w:val="22"/>
          <w:lang w:val="es-419" w:eastAsia="es-ES"/>
        </w:rPr>
        <w:t xml:space="preserve"> e </w:t>
      </w:r>
      <w:proofErr w:type="spellStart"/>
      <w:r w:rsidRPr="000B07AE">
        <w:rPr>
          <w:rFonts w:eastAsia="Times New Roman"/>
          <w:color w:val="000000"/>
          <w:szCs w:val="22"/>
          <w:lang w:val="es-419" w:eastAsia="es-ES"/>
        </w:rPr>
        <w:t>Televisão</w:t>
      </w:r>
      <w:proofErr w:type="spellEnd"/>
      <w:r w:rsidRPr="000B07AE">
        <w:rPr>
          <w:rFonts w:eastAsia="Times New Roman"/>
          <w:color w:val="000000"/>
          <w:szCs w:val="22"/>
          <w:lang w:val="es-419" w:eastAsia="es-ES"/>
        </w:rPr>
        <w:t xml:space="preserve"> (ABERT)</w:t>
      </w:r>
    </w:p>
    <w:p w14:paraId="1CA19085"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Association congolaise pour le développement agricole (ACDA)</w:t>
      </w:r>
    </w:p>
    <w:p w14:paraId="7D320FFC"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 xml:space="preserve">Association des spécialistes de la propriété intellectuelle de Côte d’Ivoire (A.S.P.I.C.I.) </w:t>
      </w:r>
    </w:p>
    <w:p w14:paraId="049C364E"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Association for Accessible Medicines (AAM)</w:t>
      </w:r>
    </w:p>
    <w:p w14:paraId="77DBF645"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Association for Recorded Sound Collections (ARSC)</w:t>
      </w:r>
    </w:p>
    <w:p w14:paraId="4C83AE26"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Association Française des Indications Géographiques Industrielles et Artisanales (AFIGIA)</w:t>
      </w:r>
    </w:p>
    <w:p w14:paraId="72BCD605"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Association marocaine des conseils en propriété industrielle (AMACPI)</w:t>
      </w:r>
    </w:p>
    <w:p w14:paraId="516B8570"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Association of Commercial Television in Europe (ACT)</w:t>
      </w:r>
    </w:p>
    <w:p w14:paraId="24EAEAD6"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Association pour le devenir des autochtones et de leur connaissance originelle (ADACO)</w:t>
      </w:r>
      <w:r w:rsidRPr="00794173">
        <w:rPr>
          <w:rFonts w:eastAsia="Times New Roman"/>
          <w:i/>
          <w:iCs/>
          <w:color w:val="000000"/>
          <w:szCs w:val="22"/>
          <w:lang w:val="fr-FR" w:eastAsia="es-ES"/>
        </w:rPr>
        <w:t xml:space="preserve"> </w:t>
      </w:r>
    </w:p>
    <w:p w14:paraId="633FE2B7"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Association romande de propriété intellectuelle (AROPI)</w:t>
      </w:r>
    </w:p>
    <w:p w14:paraId="24E9718E" w14:textId="77777777" w:rsidR="00200AFA" w:rsidRPr="003328F3" w:rsidRDefault="00200AFA" w:rsidP="00027FAE">
      <w:pPr>
        <w:rPr>
          <w:rFonts w:eastAsia="Times New Roman"/>
          <w:color w:val="000000"/>
          <w:szCs w:val="22"/>
          <w:lang w:val="es-419" w:eastAsia="es-ES"/>
        </w:rPr>
      </w:pPr>
      <w:r w:rsidRPr="00794173">
        <w:rPr>
          <w:rFonts w:eastAsia="Times New Roman"/>
          <w:color w:val="000000"/>
          <w:szCs w:val="22"/>
          <w:lang w:val="en-GB" w:eastAsia="es-ES"/>
        </w:rPr>
        <w:t xml:space="preserve">Authors’ Licensing and Collecting Society Ltd. </w:t>
      </w:r>
      <w:r w:rsidRPr="003328F3">
        <w:rPr>
          <w:rFonts w:eastAsia="Times New Roman"/>
          <w:color w:val="000000"/>
          <w:szCs w:val="22"/>
          <w:lang w:val="es-419" w:eastAsia="es-ES"/>
        </w:rPr>
        <w:t>(ALCS)</w:t>
      </w:r>
    </w:p>
    <w:p w14:paraId="2AB61DB8"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Bahrain Intellectual Property Society (BIPS)</w:t>
      </w:r>
    </w:p>
    <w:p w14:paraId="279EDA1C"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Benelux Association of Trademark and Design Law (BMM)</w:t>
      </w:r>
    </w:p>
    <w:p w14:paraId="14223BD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Biotechnology Industry Organization (BIO)</w:t>
      </w:r>
    </w:p>
    <w:p w14:paraId="005E6E84"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Brand Owners Protection Group (Gulf BPG)</w:t>
      </w:r>
    </w:p>
    <w:p w14:paraId="41C27566"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Brand Protection Group – Lebanon (BPG)</w:t>
      </w:r>
    </w:p>
    <w:p w14:paraId="5C1EB3C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Brands Foundation</w:t>
      </w:r>
    </w:p>
    <w:p w14:paraId="20E3CCD6"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British Copyright Council (BCC)</w:t>
      </w:r>
    </w:p>
    <w:p w14:paraId="5E35E4AA"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Business Software Alliance (BSA)</w:t>
      </w:r>
    </w:p>
    <w:p w14:paraId="54922D11"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Cámara de Comercio de los Estados Unidos de América (CCUSA)</w:t>
      </w:r>
    </w:p>
    <w:p w14:paraId="06D7C0D1"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Cámara de Comercio e Industria de la Federación de Rusia (CCI RF)</w:t>
      </w:r>
    </w:p>
    <w:p w14:paraId="1E0CCB06"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Cámara de Comercio Internacional (CCI)</w:t>
      </w:r>
    </w:p>
    <w:p w14:paraId="6BD56863"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Cámara Federal Alemana de Abogados de Patentes (PAK)</w:t>
      </w:r>
    </w:p>
    <w:p w14:paraId="75129B8B"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Cámara Industrial de Laboratorios Farmacéuticos Argentinos (CILFA)</w:t>
      </w:r>
    </w:p>
    <w:p w14:paraId="65E60DD1"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Cámara Polaca de Abogados de Patentes</w:t>
      </w:r>
    </w:p>
    <w:p w14:paraId="45AD018A"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Cambia</w:t>
      </w:r>
    </w:p>
    <w:p w14:paraId="1920D33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Center for Performers’ Rights Administration (CPRA) of GEIDANKYO</w:t>
      </w:r>
    </w:p>
    <w:p w14:paraId="1B53B4C8"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Central and Eastern European Copyright Alliance (CEECA)</w:t>
      </w:r>
    </w:p>
    <w:p w14:paraId="754B214A"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Centre de recherche et de promotion du droit (CRPD)</w:t>
      </w:r>
    </w:p>
    <w:p w14:paraId="5E48FC68"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Centre d'Études Internationales de la Propriété Intellectuelle (CEIPI)</w:t>
      </w:r>
    </w:p>
    <w:p w14:paraId="31080A9B"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Centre for Internet and Society (CIS)</w:t>
      </w:r>
    </w:p>
    <w:p w14:paraId="1C8BBA92"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lastRenderedPageBreak/>
        <w:t>Centre international d’investissement</w:t>
      </w:r>
      <w:r w:rsidRPr="00794173">
        <w:rPr>
          <w:rFonts w:eastAsia="Times New Roman"/>
          <w:i/>
          <w:iCs/>
          <w:color w:val="000000"/>
          <w:szCs w:val="22"/>
          <w:lang w:val="fr-FR" w:eastAsia="es-ES"/>
        </w:rPr>
        <w:t xml:space="preserve"> </w:t>
      </w:r>
      <w:r w:rsidRPr="00794173">
        <w:rPr>
          <w:rFonts w:eastAsia="Times New Roman"/>
          <w:color w:val="000000"/>
          <w:szCs w:val="22"/>
          <w:lang w:val="fr-FR" w:eastAsia="es-ES"/>
        </w:rPr>
        <w:t>(CII Suisse)</w:t>
      </w:r>
    </w:p>
    <w:p w14:paraId="378139D9"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Centro de Derecho Ambiental Internacional (CIEL)</w:t>
      </w:r>
    </w:p>
    <w:p w14:paraId="73950642"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Centro de Empresa y Comercio Responsable (CREATe.org)</w:t>
      </w:r>
    </w:p>
    <w:p w14:paraId="371DF64E"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Centro de Intercambios y Cooperación para América Latina (CICAL)</w:t>
      </w:r>
    </w:p>
    <w:p w14:paraId="137EF092"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Centro de Investigación en Propiedad Intelectual (CIPI)</w:t>
      </w:r>
    </w:p>
    <w:p w14:paraId="07DFC98A"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Centro Internacional para el Comercio y el Desarrollo Sostenible (ICTSD)</w:t>
      </w:r>
    </w:p>
    <w:p w14:paraId="2F4364F6"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Chartered Institute of Library and Information Professionals (CILIP)</w:t>
      </w:r>
    </w:p>
    <w:p w14:paraId="47850330"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Chartered Institute of Patent Attorneys (CIPA)</w:t>
      </w:r>
    </w:p>
    <w:p w14:paraId="54D82FC3"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 xml:space="preserve">Chartered Institute of </w:t>
      </w:r>
      <w:proofErr w:type="gramStart"/>
      <w:r w:rsidRPr="00794173">
        <w:rPr>
          <w:rFonts w:eastAsia="Times New Roman"/>
          <w:color w:val="000000"/>
          <w:szCs w:val="22"/>
          <w:lang w:val="en-GB" w:eastAsia="es-ES"/>
        </w:rPr>
        <w:t>Trade Mark</w:t>
      </w:r>
      <w:proofErr w:type="gramEnd"/>
      <w:r w:rsidRPr="00794173">
        <w:rPr>
          <w:rFonts w:eastAsia="Times New Roman"/>
          <w:color w:val="000000"/>
          <w:szCs w:val="22"/>
          <w:lang w:val="en-GB" w:eastAsia="es-ES"/>
        </w:rPr>
        <w:t xml:space="preserve"> Attorneys (CITMA)</w:t>
      </w:r>
    </w:p>
    <w:p w14:paraId="04AD3831"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Chartered Society of Designers (CSD)</w:t>
      </w:r>
    </w:p>
    <w:p w14:paraId="045155F1"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China Council for the Promotion of International Trade (CCPIT)</w:t>
      </w:r>
    </w:p>
    <w:p w14:paraId="3F5AC37C"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China Trademark Association (CTA)</w:t>
      </w:r>
    </w:p>
    <w:p w14:paraId="180A4A16"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Civil Society Coalition (CSC)</w:t>
      </w:r>
    </w:p>
    <w:p w14:paraId="5DC8DFE5"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Club for People with Special Needs Region of Preveza (CPSNRP)</w:t>
      </w:r>
    </w:p>
    <w:p w14:paraId="7E422CFA"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Coalición por el Acceso Legal a la Cultura A.C. (CALC)</w:t>
      </w:r>
    </w:p>
    <w:p w14:paraId="4BC47C63"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Comité “Actores, Intérpretes” (CSAI) </w:t>
      </w:r>
    </w:p>
    <w:p w14:paraId="4BE4CEAF"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Comité Internacional para los Indios de las Américas (</w:t>
      </w:r>
      <w:proofErr w:type="spellStart"/>
      <w:r w:rsidRPr="000B07AE">
        <w:rPr>
          <w:rFonts w:eastAsia="Times New Roman"/>
          <w:color w:val="000000"/>
          <w:szCs w:val="22"/>
          <w:lang w:val="es-419" w:eastAsia="es-ES"/>
        </w:rPr>
        <w:t>Incomindios</w:t>
      </w:r>
      <w:proofErr w:type="spellEnd"/>
      <w:r w:rsidRPr="000B07AE">
        <w:rPr>
          <w:rFonts w:eastAsia="Times New Roman"/>
          <w:color w:val="000000"/>
          <w:szCs w:val="22"/>
          <w:lang w:val="es-419" w:eastAsia="es-ES"/>
        </w:rPr>
        <w:t>)</w:t>
      </w:r>
    </w:p>
    <w:p w14:paraId="23D9FEEB"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Comité Mundial de la Consulta de los Amigos (CMCA)</w:t>
      </w:r>
    </w:p>
    <w:p w14:paraId="7D15540F"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Communia International Association on the Public Domain (COMMUNIA)</w:t>
      </w:r>
    </w:p>
    <w:p w14:paraId="3646C9B9"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Compagnie nationale des conseils en propriété industrielle (CNCPI)</w:t>
      </w:r>
    </w:p>
    <w:p w14:paraId="54B584DD" w14:textId="77777777" w:rsidR="00200AFA" w:rsidRPr="000B07AE" w:rsidRDefault="00200AFA" w:rsidP="00027FAE">
      <w:pPr>
        <w:rPr>
          <w:rFonts w:eastAsia="Times New Roman"/>
          <w:color w:val="000000"/>
          <w:szCs w:val="22"/>
          <w:lang w:val="es-419" w:eastAsia="es-ES"/>
        </w:rPr>
      </w:pPr>
      <w:proofErr w:type="spellStart"/>
      <w:r w:rsidRPr="000B07AE">
        <w:rPr>
          <w:rFonts w:eastAsia="Times New Roman"/>
          <w:color w:val="000000"/>
          <w:szCs w:val="22"/>
          <w:lang w:val="es-419" w:eastAsia="es-ES"/>
        </w:rPr>
        <w:t>Computer</w:t>
      </w:r>
      <w:proofErr w:type="spellEnd"/>
      <w:r w:rsidRPr="000B07AE">
        <w:rPr>
          <w:rFonts w:eastAsia="Times New Roman"/>
          <w:color w:val="000000"/>
          <w:szCs w:val="22"/>
          <w:lang w:val="es-419" w:eastAsia="es-ES"/>
        </w:rPr>
        <w:t xml:space="preserve"> &amp; Communications </w:t>
      </w:r>
      <w:proofErr w:type="spellStart"/>
      <w:r w:rsidRPr="000B07AE">
        <w:rPr>
          <w:rFonts w:eastAsia="Times New Roman"/>
          <w:color w:val="000000"/>
          <w:szCs w:val="22"/>
          <w:lang w:val="es-419" w:eastAsia="es-ES"/>
        </w:rPr>
        <w:t>Industry</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Association</w:t>
      </w:r>
      <w:proofErr w:type="spellEnd"/>
      <w:r w:rsidRPr="000B07AE">
        <w:rPr>
          <w:rFonts w:eastAsia="Times New Roman"/>
          <w:color w:val="000000"/>
          <w:szCs w:val="22"/>
          <w:lang w:val="es-419" w:eastAsia="es-ES"/>
        </w:rPr>
        <w:t xml:space="preserve"> (CCIA)</w:t>
      </w:r>
    </w:p>
    <w:p w14:paraId="52B6F723"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Confederación Internacional de Sociedades de Autores y Compositores (CISAC)</w:t>
      </w:r>
    </w:p>
    <w:p w14:paraId="5033E649"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Confederación Sindical Internacional (CSI)</w:t>
      </w:r>
    </w:p>
    <w:p w14:paraId="72165FEC"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Confederacy of Patent Information User Groups (CEPIUG)</w:t>
      </w:r>
    </w:p>
    <w:p w14:paraId="5F6AE608"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Confederation of European Business (</w:t>
      </w:r>
      <w:proofErr w:type="spellStart"/>
      <w:r w:rsidRPr="00794173">
        <w:rPr>
          <w:rFonts w:eastAsia="Times New Roman"/>
          <w:color w:val="000000"/>
          <w:szCs w:val="22"/>
          <w:lang w:val="en-GB" w:eastAsia="es-ES"/>
        </w:rPr>
        <w:t>BusinessEurope</w:t>
      </w:r>
      <w:proofErr w:type="spellEnd"/>
      <w:r w:rsidRPr="00794173">
        <w:rPr>
          <w:rFonts w:eastAsia="Times New Roman"/>
          <w:color w:val="000000"/>
          <w:szCs w:val="22"/>
          <w:lang w:val="en-GB" w:eastAsia="es-ES"/>
        </w:rPr>
        <w:t>)</w:t>
      </w:r>
    </w:p>
    <w:p w14:paraId="2307A024"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Confederation of Indian Industry (CII)</w:t>
      </w:r>
    </w:p>
    <w:p w14:paraId="769759BE"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 xml:space="preserve">Confederation of </w:t>
      </w:r>
      <w:proofErr w:type="spellStart"/>
      <w:r w:rsidRPr="00794173">
        <w:rPr>
          <w:rFonts w:eastAsia="Times New Roman"/>
          <w:color w:val="000000"/>
          <w:szCs w:val="22"/>
          <w:lang w:val="en-GB" w:eastAsia="es-ES"/>
        </w:rPr>
        <w:t>Rightholders</w:t>
      </w:r>
      <w:proofErr w:type="spellEnd"/>
      <w:r w:rsidRPr="00794173">
        <w:rPr>
          <w:rFonts w:eastAsia="Times New Roman"/>
          <w:color w:val="000000"/>
          <w:szCs w:val="22"/>
          <w:lang w:val="en-GB" w:eastAsia="es-ES"/>
        </w:rPr>
        <w:t>’ Societies of Europe and Asia (CRSEA)</w:t>
      </w:r>
    </w:p>
    <w:p w14:paraId="275AD7F8"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Conseil national pour la promotion de la musique traditionnelle du Congo (CNPMTC)</w:t>
      </w:r>
    </w:p>
    <w:p w14:paraId="631C0801"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Consejo de Investigaciones Sanitarias para el Desarrollo (COHRED)</w:t>
      </w:r>
    </w:p>
    <w:p w14:paraId="456BF012"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Consejo Europeo de Editores (EPC)</w:t>
      </w:r>
    </w:p>
    <w:p w14:paraId="58E5B6FB"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Consejo Internacional de Archivos (ICA)</w:t>
      </w:r>
    </w:p>
    <w:p w14:paraId="7FA9B038"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Consejo Internacional de Ciencias</w:t>
      </w:r>
    </w:p>
    <w:p w14:paraId="2BDA49E8"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Consejo Internacional de Diseño Gráfico (</w:t>
      </w:r>
      <w:proofErr w:type="spellStart"/>
      <w:r w:rsidRPr="000B07AE">
        <w:rPr>
          <w:rFonts w:eastAsia="Times New Roman"/>
          <w:color w:val="000000"/>
          <w:szCs w:val="22"/>
          <w:lang w:val="es-419" w:eastAsia="es-ES"/>
        </w:rPr>
        <w:t>ico</w:t>
      </w:r>
      <w:proofErr w:type="spellEnd"/>
      <w:r w:rsidRPr="000B07AE">
        <w:rPr>
          <w:rFonts w:eastAsia="Times New Roman"/>
          <w:color w:val="000000"/>
          <w:szCs w:val="22"/>
          <w:lang w:val="es-419" w:eastAsia="es-ES"/>
        </w:rPr>
        <w:t>-D)</w:t>
      </w:r>
    </w:p>
    <w:p w14:paraId="705222F8"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Consejo Internacional de Museos (ICOM)</w:t>
      </w:r>
    </w:p>
    <w:p w14:paraId="1A146E32"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Consorcio para Nombres Comunes de Alimentos (CCFN)</w:t>
      </w:r>
    </w:p>
    <w:p w14:paraId="1CD42F6F"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 xml:space="preserve">Co-ordinating Council of </w:t>
      </w:r>
      <w:proofErr w:type="spellStart"/>
      <w:r w:rsidRPr="00794173">
        <w:rPr>
          <w:rFonts w:eastAsia="Times New Roman"/>
          <w:color w:val="000000"/>
          <w:szCs w:val="22"/>
          <w:lang w:val="en-GB" w:eastAsia="es-ES"/>
        </w:rPr>
        <w:t>Audiovisual</w:t>
      </w:r>
      <w:proofErr w:type="spellEnd"/>
      <w:r w:rsidRPr="00794173">
        <w:rPr>
          <w:rFonts w:eastAsia="Times New Roman"/>
          <w:color w:val="000000"/>
          <w:szCs w:val="22"/>
          <w:lang w:val="en-GB" w:eastAsia="es-ES"/>
        </w:rPr>
        <w:t xml:space="preserve"> Archives Associations (CCAAA)</w:t>
      </w:r>
    </w:p>
    <w:p w14:paraId="132C82CE"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Coordination européenne des producteurs indépendants (CEPI)</w:t>
      </w:r>
    </w:p>
    <w:p w14:paraId="2DA2C545"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Coordination of European Picture Agencies Stock, Press and Heritage (CEPIC)</w:t>
      </w:r>
    </w:p>
    <w:p w14:paraId="5876B6E4"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Copyright Research and Information Center (CRIC)</w:t>
      </w:r>
    </w:p>
    <w:p w14:paraId="5D5325F6"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Corporación Latinoamericana de Investigación de la Propiedad Intelectual para el Desarrollo (Corporación Innovarte)</w:t>
      </w:r>
    </w:p>
    <w:p w14:paraId="59E4461A" w14:textId="77777777" w:rsidR="00200AFA" w:rsidRPr="003748A4" w:rsidRDefault="00200AFA" w:rsidP="00027FAE">
      <w:pPr>
        <w:rPr>
          <w:rFonts w:eastAsia="Times New Roman"/>
          <w:color w:val="000000"/>
          <w:szCs w:val="22"/>
          <w:lang w:val="fr-FR" w:eastAsia="es-ES"/>
        </w:rPr>
      </w:pPr>
      <w:r w:rsidRPr="003748A4">
        <w:rPr>
          <w:rFonts w:eastAsia="Times New Roman"/>
          <w:color w:val="000000"/>
          <w:szCs w:val="22"/>
          <w:lang w:val="fr-FR" w:eastAsia="es-ES"/>
        </w:rPr>
        <w:t>Creative Commons Corporation</w:t>
      </w:r>
    </w:p>
    <w:p w14:paraId="25623754" w14:textId="77777777" w:rsidR="00200AFA" w:rsidRPr="003748A4" w:rsidRDefault="00200AFA" w:rsidP="00027FAE">
      <w:pPr>
        <w:rPr>
          <w:rFonts w:eastAsia="Times New Roman"/>
          <w:color w:val="000000"/>
          <w:szCs w:val="22"/>
          <w:lang w:val="fr-FR" w:eastAsia="es-ES"/>
        </w:rPr>
      </w:pPr>
      <w:r w:rsidRPr="003748A4">
        <w:rPr>
          <w:rFonts w:eastAsia="Times New Roman"/>
          <w:color w:val="000000"/>
          <w:szCs w:val="22"/>
          <w:lang w:val="fr-FR" w:eastAsia="es-ES"/>
        </w:rPr>
        <w:t>CreativeFuture</w:t>
      </w:r>
    </w:p>
    <w:p w14:paraId="43F149DD" w14:textId="77777777" w:rsidR="00200AFA" w:rsidRPr="003748A4" w:rsidRDefault="00200AFA" w:rsidP="00027FAE">
      <w:pPr>
        <w:rPr>
          <w:rFonts w:eastAsia="Times New Roman"/>
          <w:color w:val="000000"/>
          <w:szCs w:val="22"/>
          <w:lang w:val="fr-FR" w:eastAsia="es-ES"/>
        </w:rPr>
      </w:pPr>
      <w:r w:rsidRPr="003748A4">
        <w:rPr>
          <w:rFonts w:eastAsia="Times New Roman"/>
          <w:color w:val="000000"/>
          <w:szCs w:val="22"/>
          <w:lang w:val="fr-FR" w:eastAsia="es-ES"/>
        </w:rPr>
        <w:t>CropLife International</w:t>
      </w:r>
    </w:p>
    <w:p w14:paraId="1AAB6D8B" w14:textId="77777777" w:rsidR="00200AFA" w:rsidRPr="000B07AE" w:rsidRDefault="00200AFA" w:rsidP="00027FAE">
      <w:pPr>
        <w:rPr>
          <w:rFonts w:eastAsia="Times New Roman"/>
          <w:color w:val="000000"/>
          <w:szCs w:val="22"/>
          <w:lang w:val="es-419" w:eastAsia="es-ES"/>
        </w:rPr>
      </w:pPr>
      <w:proofErr w:type="spellStart"/>
      <w:r w:rsidRPr="000B07AE">
        <w:rPr>
          <w:rFonts w:eastAsia="Times New Roman"/>
          <w:color w:val="000000"/>
          <w:szCs w:val="22"/>
          <w:lang w:val="es-419" w:eastAsia="es-ES"/>
        </w:rPr>
        <w:t>Cumulus</w:t>
      </w:r>
      <w:proofErr w:type="spellEnd"/>
      <w:r w:rsidRPr="000B07AE">
        <w:rPr>
          <w:rFonts w:eastAsia="Times New Roman"/>
          <w:color w:val="000000"/>
          <w:szCs w:val="22"/>
          <w:lang w:val="es-419" w:eastAsia="es-ES"/>
        </w:rPr>
        <w:t>, Asociación Internacional de Universidades y Facultades de Arte, Diseño y Medios de Comunicación (CUMULUS)</w:t>
      </w:r>
    </w:p>
    <w:p w14:paraId="3D962132"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 xml:space="preserve">Design and Artists Copyright Society (DACS) </w:t>
      </w:r>
    </w:p>
    <w:p w14:paraId="438461BE" w14:textId="77777777" w:rsidR="00200AFA" w:rsidRPr="000B07AE" w:rsidRDefault="00200AFA" w:rsidP="00027FAE">
      <w:pPr>
        <w:jc w:val="both"/>
        <w:rPr>
          <w:rFonts w:eastAsia="Times New Roman"/>
          <w:color w:val="000000"/>
          <w:szCs w:val="22"/>
          <w:lang w:val="es-419" w:eastAsia="es-ES"/>
        </w:rPr>
      </w:pPr>
      <w:r w:rsidRPr="000B07AE">
        <w:rPr>
          <w:rFonts w:eastAsia="Times New Roman"/>
          <w:color w:val="000000"/>
          <w:szCs w:val="22"/>
          <w:lang w:val="es-419" w:eastAsia="es-ES"/>
        </w:rPr>
        <w:t xml:space="preserve">Deutsche </w:t>
      </w:r>
      <w:proofErr w:type="spellStart"/>
      <w:r w:rsidRPr="000B07AE">
        <w:rPr>
          <w:rFonts w:eastAsia="Times New Roman"/>
          <w:color w:val="000000"/>
          <w:szCs w:val="22"/>
          <w:lang w:val="es-419" w:eastAsia="es-ES"/>
        </w:rPr>
        <w:t>Vereinigung</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für</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gewerblichen</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Rechtsschutz</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und</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Urheberrecht</w:t>
      </w:r>
      <w:proofErr w:type="spellEnd"/>
      <w:r w:rsidRPr="000B07AE">
        <w:rPr>
          <w:rFonts w:eastAsia="Times New Roman"/>
          <w:color w:val="000000"/>
          <w:szCs w:val="22"/>
          <w:lang w:val="es-419" w:eastAsia="es-ES"/>
        </w:rPr>
        <w:t xml:space="preserve"> (Asociación Alemana para la Protección de la Propiedad Intelectual) (GRUR)</w:t>
      </w:r>
    </w:p>
    <w:p w14:paraId="48A6830D"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Digital </w:t>
      </w:r>
      <w:proofErr w:type="spellStart"/>
      <w:r w:rsidRPr="000B07AE">
        <w:rPr>
          <w:rFonts w:eastAsia="Times New Roman"/>
          <w:color w:val="000000"/>
          <w:szCs w:val="22"/>
          <w:lang w:val="es-419" w:eastAsia="es-ES"/>
        </w:rPr>
        <w:t>Law</w:t>
      </w:r>
      <w:proofErr w:type="spellEnd"/>
      <w:r w:rsidRPr="000B07AE">
        <w:rPr>
          <w:rFonts w:eastAsia="Times New Roman"/>
          <w:color w:val="000000"/>
          <w:szCs w:val="22"/>
          <w:lang w:val="es-419" w:eastAsia="es-ES"/>
        </w:rPr>
        <w:t xml:space="preserve"> Center (DLC)</w:t>
      </w:r>
    </w:p>
    <w:p w14:paraId="36FE5913"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Digital Media </w:t>
      </w:r>
      <w:proofErr w:type="spellStart"/>
      <w:r w:rsidRPr="000B07AE">
        <w:rPr>
          <w:rFonts w:eastAsia="Times New Roman"/>
          <w:color w:val="000000"/>
          <w:szCs w:val="22"/>
          <w:lang w:val="es-419" w:eastAsia="es-ES"/>
        </w:rPr>
        <w:t>Association</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DiMA</w:t>
      </w:r>
      <w:proofErr w:type="spellEnd"/>
      <w:r w:rsidRPr="000B07AE">
        <w:rPr>
          <w:rFonts w:eastAsia="Times New Roman"/>
          <w:color w:val="000000"/>
          <w:szCs w:val="22"/>
          <w:lang w:val="es-419" w:eastAsia="es-ES"/>
        </w:rPr>
        <w:t>)</w:t>
      </w:r>
    </w:p>
    <w:p w14:paraId="56ABEF17"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Digital Music </w:t>
      </w:r>
      <w:proofErr w:type="spellStart"/>
      <w:r w:rsidRPr="000B07AE">
        <w:rPr>
          <w:rFonts w:eastAsia="Times New Roman"/>
          <w:color w:val="000000"/>
          <w:szCs w:val="22"/>
          <w:lang w:val="es-419" w:eastAsia="es-ES"/>
        </w:rPr>
        <w:t>Europe</w:t>
      </w:r>
      <w:proofErr w:type="spellEnd"/>
      <w:r w:rsidRPr="000B07AE">
        <w:rPr>
          <w:rFonts w:eastAsia="Times New Roman"/>
          <w:color w:val="000000"/>
          <w:szCs w:val="22"/>
          <w:lang w:val="es-419" w:eastAsia="es-ES"/>
        </w:rPr>
        <w:t xml:space="preserve"> (DME)</w:t>
      </w:r>
    </w:p>
    <w:p w14:paraId="1D00203F"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Digital Video </w:t>
      </w:r>
      <w:proofErr w:type="spellStart"/>
      <w:r w:rsidRPr="000B07AE">
        <w:rPr>
          <w:rFonts w:eastAsia="Times New Roman"/>
          <w:color w:val="000000"/>
          <w:szCs w:val="22"/>
          <w:lang w:val="es-419" w:eastAsia="es-ES"/>
        </w:rPr>
        <w:t>Broadcasting</w:t>
      </w:r>
      <w:proofErr w:type="spellEnd"/>
      <w:r w:rsidRPr="000B07AE">
        <w:rPr>
          <w:rFonts w:eastAsia="Times New Roman"/>
          <w:color w:val="000000"/>
          <w:szCs w:val="22"/>
          <w:lang w:val="es-419" w:eastAsia="es-ES"/>
        </w:rPr>
        <w:t xml:space="preserve"> (DVB)</w:t>
      </w:r>
    </w:p>
    <w:p w14:paraId="28E1D107"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DIGITALEUROPE</w:t>
      </w:r>
    </w:p>
    <w:p w14:paraId="7A1CBF99"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lastRenderedPageBreak/>
        <w:t>Drugs for Neglected Diseases initiative</w:t>
      </w:r>
      <w:r w:rsidRPr="00794173">
        <w:rPr>
          <w:rFonts w:eastAsia="Times New Roman"/>
          <w:i/>
          <w:iCs/>
          <w:color w:val="000000"/>
          <w:szCs w:val="22"/>
          <w:lang w:val="en-GB" w:eastAsia="es-ES"/>
        </w:rPr>
        <w:t xml:space="preserve"> </w:t>
      </w:r>
      <w:r w:rsidRPr="00794173">
        <w:rPr>
          <w:rFonts w:eastAsia="Times New Roman"/>
          <w:color w:val="000000"/>
          <w:szCs w:val="22"/>
          <w:lang w:val="en-GB" w:eastAsia="es-ES"/>
        </w:rPr>
        <w:t>(</w:t>
      </w:r>
      <w:proofErr w:type="spellStart"/>
      <w:r w:rsidRPr="00794173">
        <w:rPr>
          <w:rFonts w:eastAsia="Times New Roman"/>
          <w:color w:val="000000"/>
          <w:szCs w:val="22"/>
          <w:lang w:val="en-GB" w:eastAsia="es-ES"/>
        </w:rPr>
        <w:t>DNDi</w:t>
      </w:r>
      <w:proofErr w:type="spellEnd"/>
      <w:r w:rsidRPr="00794173">
        <w:rPr>
          <w:rFonts w:eastAsia="Times New Roman"/>
          <w:color w:val="000000"/>
          <w:szCs w:val="22"/>
          <w:lang w:val="en-GB" w:eastAsia="es-ES"/>
        </w:rPr>
        <w:t>)</w:t>
      </w:r>
    </w:p>
    <w:p w14:paraId="3BEF4A6B"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Egyptian Council for Innovation, Creativity and Protection of Information (ECCIPP)</w:t>
      </w:r>
    </w:p>
    <w:p w14:paraId="6606ABD5"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Egyptian Inventor Syndicate</w:t>
      </w:r>
    </w:p>
    <w:p w14:paraId="28FAF6BA"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Electronic Frontier Foundation (EFF)</w:t>
      </w:r>
    </w:p>
    <w:p w14:paraId="3ED80A13"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Electronic Information for Libraries (eIFL.net)</w:t>
      </w:r>
    </w:p>
    <w:p w14:paraId="01073FD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Emirates Intellectual Property Association (EIPA)</w:t>
      </w:r>
    </w:p>
    <w:p w14:paraId="0E28D2C8"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Emirates Reprographic Rights Management Association (ERRA)</w:t>
      </w:r>
    </w:p>
    <w:p w14:paraId="4F2AF48F"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 xml:space="preserve">Escuela </w:t>
      </w:r>
      <w:proofErr w:type="spellStart"/>
      <w:r w:rsidRPr="00794173">
        <w:rPr>
          <w:rFonts w:eastAsia="Times New Roman"/>
          <w:color w:val="000000"/>
          <w:szCs w:val="22"/>
          <w:lang w:val="en-GB" w:eastAsia="es-ES"/>
        </w:rPr>
        <w:t>Latinoamericana</w:t>
      </w:r>
      <w:proofErr w:type="spellEnd"/>
      <w:r w:rsidRPr="00794173">
        <w:rPr>
          <w:rFonts w:eastAsia="Times New Roman"/>
          <w:color w:val="000000"/>
          <w:szCs w:val="22"/>
          <w:lang w:val="en-GB" w:eastAsia="es-ES"/>
        </w:rPr>
        <w:t xml:space="preserve"> de </w:t>
      </w:r>
      <w:proofErr w:type="spellStart"/>
      <w:r w:rsidRPr="00794173">
        <w:rPr>
          <w:rFonts w:eastAsia="Times New Roman"/>
          <w:color w:val="000000"/>
          <w:szCs w:val="22"/>
          <w:lang w:val="en-GB" w:eastAsia="es-ES"/>
        </w:rPr>
        <w:t>Propiedad</w:t>
      </w:r>
      <w:proofErr w:type="spellEnd"/>
      <w:r w:rsidRPr="00794173">
        <w:rPr>
          <w:rFonts w:eastAsia="Times New Roman"/>
          <w:color w:val="000000"/>
          <w:szCs w:val="22"/>
          <w:lang w:val="en-GB" w:eastAsia="es-ES"/>
        </w:rPr>
        <w:t xml:space="preserve"> </w:t>
      </w:r>
      <w:proofErr w:type="spellStart"/>
      <w:r w:rsidRPr="00794173">
        <w:rPr>
          <w:rFonts w:eastAsia="Times New Roman"/>
          <w:color w:val="000000"/>
          <w:szCs w:val="22"/>
          <w:lang w:val="en-GB" w:eastAsia="es-ES"/>
        </w:rPr>
        <w:t>Intelectual</w:t>
      </w:r>
      <w:proofErr w:type="spellEnd"/>
      <w:r w:rsidRPr="00794173">
        <w:rPr>
          <w:rFonts w:eastAsia="Times New Roman"/>
          <w:color w:val="000000"/>
          <w:szCs w:val="22"/>
          <w:lang w:val="en-GB" w:eastAsia="es-ES"/>
        </w:rPr>
        <w:t xml:space="preserve"> (ELAPI)</w:t>
      </w:r>
    </w:p>
    <w:p w14:paraId="3DF4F63E"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Association of Communications Agencies (EACA)</w:t>
      </w:r>
    </w:p>
    <w:p w14:paraId="7997740C"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Brands Association (AIM)</w:t>
      </w:r>
    </w:p>
    <w:p w14:paraId="424BF429"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Bureau of Library, Information and Documentation Associations (EBLIDA)</w:t>
      </w:r>
    </w:p>
    <w:p w14:paraId="76E28FD9"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Chemical Industry Council (CEFIC)</w:t>
      </w:r>
    </w:p>
    <w:p w14:paraId="6CB5788E"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College of Parma Foundation</w:t>
      </w:r>
    </w:p>
    <w:p w14:paraId="08DEE231"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Commercial Patent Services Group (</w:t>
      </w:r>
      <w:proofErr w:type="spellStart"/>
      <w:r w:rsidRPr="00794173">
        <w:rPr>
          <w:rFonts w:eastAsia="Times New Roman"/>
          <w:color w:val="000000"/>
          <w:szCs w:val="22"/>
          <w:lang w:val="en-GB" w:eastAsia="es-ES"/>
        </w:rPr>
        <w:t>PatCom</w:t>
      </w:r>
      <w:proofErr w:type="spellEnd"/>
      <w:r w:rsidRPr="00794173">
        <w:rPr>
          <w:rFonts w:eastAsia="Times New Roman"/>
          <w:color w:val="000000"/>
          <w:szCs w:val="22"/>
          <w:lang w:val="en-GB" w:eastAsia="es-ES"/>
        </w:rPr>
        <w:t>)</w:t>
      </w:r>
    </w:p>
    <w:p w14:paraId="699815FD"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 xml:space="preserve">European Committee for Interoperable Systems (ECIS) </w:t>
      </w:r>
    </w:p>
    <w:p w14:paraId="0A9080DA"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Computer Manufacturers Association (ECMA)</w:t>
      </w:r>
    </w:p>
    <w:p w14:paraId="64ABDAEC" w14:textId="77777777" w:rsidR="00200AFA" w:rsidRPr="000B07AE" w:rsidRDefault="00200AFA" w:rsidP="00027FAE">
      <w:pPr>
        <w:rPr>
          <w:rFonts w:eastAsia="Times New Roman"/>
          <w:color w:val="000000"/>
          <w:szCs w:val="22"/>
          <w:lang w:val="es-419" w:eastAsia="es-ES"/>
        </w:rPr>
      </w:pPr>
      <w:proofErr w:type="spellStart"/>
      <w:r w:rsidRPr="000B07AE">
        <w:rPr>
          <w:rFonts w:eastAsia="Times New Roman"/>
          <w:color w:val="000000"/>
          <w:szCs w:val="22"/>
          <w:lang w:val="es-419" w:eastAsia="es-ES"/>
        </w:rPr>
        <w:t>European</w:t>
      </w:r>
      <w:proofErr w:type="spellEnd"/>
      <w:r w:rsidRPr="000B07AE">
        <w:rPr>
          <w:rFonts w:eastAsia="Times New Roman"/>
          <w:color w:val="000000"/>
          <w:szCs w:val="22"/>
          <w:lang w:val="es-419" w:eastAsia="es-ES"/>
        </w:rPr>
        <w:t xml:space="preserve"> Digital Media </w:t>
      </w:r>
      <w:proofErr w:type="spellStart"/>
      <w:r w:rsidRPr="000B07AE">
        <w:rPr>
          <w:rFonts w:eastAsia="Times New Roman"/>
          <w:color w:val="000000"/>
          <w:szCs w:val="22"/>
          <w:lang w:val="es-419" w:eastAsia="es-ES"/>
        </w:rPr>
        <w:t>Association</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EDiMA</w:t>
      </w:r>
      <w:proofErr w:type="spellEnd"/>
      <w:r w:rsidRPr="000B07AE">
        <w:rPr>
          <w:rFonts w:eastAsia="Times New Roman"/>
          <w:color w:val="000000"/>
          <w:szCs w:val="22"/>
          <w:lang w:val="es-419" w:eastAsia="es-ES"/>
        </w:rPr>
        <w:t>)</w:t>
      </w:r>
    </w:p>
    <w:p w14:paraId="2FFA84A0"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Digital Rights (EDRI)</w:t>
      </w:r>
    </w:p>
    <w:p w14:paraId="38BEAF63"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Intellectual Property Teachers’ Network (EIPTN)</w:t>
      </w:r>
    </w:p>
    <w:p w14:paraId="065B4AD3"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Law Students’ Association (ELSA International)</w:t>
      </w:r>
    </w:p>
    <w:p w14:paraId="77523CAB"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Network for Copyright in Support of Education and Science (ENCES)</w:t>
      </w:r>
    </w:p>
    <w:p w14:paraId="28EE58EB"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Visual Artists (EVA)</w:t>
      </w:r>
    </w:p>
    <w:p w14:paraId="5AD5FF51"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European Writers' Council (EWC)</w:t>
      </w:r>
    </w:p>
    <w:p w14:paraId="5EB0BF5C"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Federación Americana de Músicos de Estados Unidos y Canadá (AFM) </w:t>
      </w:r>
    </w:p>
    <w:p w14:paraId="3DAA0CB5"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de Sociedades de Autores Audiovisuales Latinoamericanos (FESAAL)</w:t>
      </w:r>
    </w:p>
    <w:p w14:paraId="3FB63EE4"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Europea de Asociaciones de la Industria Farmacéutica (EFPIA)</w:t>
      </w:r>
    </w:p>
    <w:p w14:paraId="4D978113"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Federación </w:t>
      </w:r>
      <w:proofErr w:type="spellStart"/>
      <w:r w:rsidRPr="000B07AE">
        <w:rPr>
          <w:rFonts w:eastAsia="Times New Roman"/>
          <w:color w:val="000000"/>
          <w:szCs w:val="22"/>
          <w:lang w:val="es-419" w:eastAsia="es-ES"/>
        </w:rPr>
        <w:t>Iberolatinoamericana</w:t>
      </w:r>
      <w:proofErr w:type="spellEnd"/>
      <w:r w:rsidRPr="000B07AE">
        <w:rPr>
          <w:rFonts w:eastAsia="Times New Roman"/>
          <w:color w:val="000000"/>
          <w:szCs w:val="22"/>
          <w:lang w:val="es-419" w:eastAsia="es-ES"/>
        </w:rPr>
        <w:t xml:space="preserve"> de Artistas Intérpretes o Ejecutantes (FILAIE)</w:t>
      </w:r>
    </w:p>
    <w:p w14:paraId="483FA459"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Abogados de Propiedad Intelectual (FICPI)</w:t>
      </w:r>
    </w:p>
    <w:p w14:paraId="4C90BA21"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Actores (FIA)</w:t>
      </w:r>
    </w:p>
    <w:p w14:paraId="67416EFC"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Asociaciones de Bibliotecarios y Bibliotecas (IFLA)</w:t>
      </w:r>
    </w:p>
    <w:p w14:paraId="544BA212"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Asociaciones de Derecho de Informática (IFCLA)</w:t>
      </w:r>
    </w:p>
    <w:p w14:paraId="74957549"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Asociaciones de Industriales Farmacéuticos (IFPMA)</w:t>
      </w:r>
    </w:p>
    <w:p w14:paraId="24C16F2D"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Asociaciones de Inventores (IFIA)</w:t>
      </w:r>
    </w:p>
    <w:p w14:paraId="2BD2DC5A"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Federación Internacional de Asociaciones de Productores Cinematográficos (FIAPF) </w:t>
      </w:r>
    </w:p>
    <w:p w14:paraId="535C3BB7"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Instituciones de Arbitraje Comercial (IFCAI)</w:t>
      </w:r>
    </w:p>
    <w:p w14:paraId="146BBF37"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la Industria Fonográfica (IFPI)</w:t>
      </w:r>
    </w:p>
    <w:p w14:paraId="04934B65"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la Prensa Periódica (FIPP)</w:t>
      </w:r>
    </w:p>
    <w:p w14:paraId="21C00DD4"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Músicos (FIM)</w:t>
      </w:r>
    </w:p>
    <w:p w14:paraId="5FDF30F7"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Federación Internacional de Organizaciones de Derechos de Reproducción (IFRRO) </w:t>
      </w:r>
    </w:p>
    <w:p w14:paraId="1066615B"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Periodistas (FIP)</w:t>
      </w:r>
    </w:p>
    <w:p w14:paraId="42B18992"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Traductores (FIT)</w:t>
      </w:r>
    </w:p>
    <w:p w14:paraId="2FF771A5"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Internacional de Videogramas (IVF)</w:t>
      </w:r>
    </w:p>
    <w:p w14:paraId="42CF84FB"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Mundial de Colecciones de Cultivos (WFCC)</w:t>
      </w:r>
    </w:p>
    <w:p w14:paraId="2E2D7A4F"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Mundial de la Industria de Artículos Deportivos (WFSGI)</w:t>
      </w:r>
    </w:p>
    <w:p w14:paraId="21B9FC79"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Federación Mundial de Organizaciones de Ingenieros (FMOI)</w:t>
      </w:r>
    </w:p>
    <w:p w14:paraId="7717644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Federalist Society for Law and Public Policy Studies (Federalist Society)</w:t>
      </w:r>
    </w:p>
    <w:p w14:paraId="576EEC15"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Fédération Internationale des Vins et Spiritueux (FIVS)</w:t>
      </w:r>
    </w:p>
    <w:p w14:paraId="5563B7DF"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Federation of Indian Chamber of Commerce and Industry (FICCI)</w:t>
      </w:r>
    </w:p>
    <w:p w14:paraId="6D91C279"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Finnish Copyright Society</w:t>
      </w:r>
    </w:p>
    <w:p w14:paraId="0BDE7B58"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Free Software Foundation Europe (FSF Europe)</w:t>
      </w:r>
    </w:p>
    <w:p w14:paraId="712E9B49"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Friends of the Creator Artistic Foundation (FCF)</w:t>
      </w:r>
    </w:p>
    <w:p w14:paraId="240821D4"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Fundación del Centro para el Desarrollo Económico y Social (CSEND)</w:t>
      </w:r>
    </w:p>
    <w:p w14:paraId="6706817A"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Fundación </w:t>
      </w:r>
      <w:proofErr w:type="spellStart"/>
      <w:r w:rsidRPr="000B07AE">
        <w:rPr>
          <w:rFonts w:eastAsia="Times New Roman"/>
          <w:color w:val="000000"/>
          <w:szCs w:val="22"/>
          <w:lang w:val="es-419" w:eastAsia="es-ES"/>
        </w:rPr>
        <w:t>Karisma</w:t>
      </w:r>
      <w:proofErr w:type="spellEnd"/>
    </w:p>
    <w:p w14:paraId="7FA21FC0" w14:textId="77777777" w:rsidR="00200AFA" w:rsidRPr="000B07AE" w:rsidRDefault="00200AFA" w:rsidP="00027FAE">
      <w:pPr>
        <w:jc w:val="both"/>
        <w:rPr>
          <w:rFonts w:eastAsia="Times New Roman"/>
          <w:color w:val="000000"/>
          <w:szCs w:val="22"/>
          <w:lang w:val="es-419" w:eastAsia="es-ES"/>
        </w:rPr>
      </w:pPr>
      <w:r w:rsidRPr="000B07AE">
        <w:rPr>
          <w:rFonts w:eastAsia="Times New Roman"/>
          <w:color w:val="000000"/>
          <w:szCs w:val="22"/>
          <w:lang w:val="es-419" w:eastAsia="es-ES"/>
        </w:rPr>
        <w:lastRenderedPageBreak/>
        <w:t>Fundación para la Difusión del Conocimiento y el Desarrollo Sustentable Vía Libre (Fundación Vía Libre)</w:t>
      </w:r>
    </w:p>
    <w:p w14:paraId="09A90150" w14:textId="77777777" w:rsidR="00200AFA" w:rsidRPr="00794173" w:rsidRDefault="00200AFA" w:rsidP="00027FAE">
      <w:pPr>
        <w:jc w:val="both"/>
        <w:rPr>
          <w:rFonts w:eastAsia="Times New Roman"/>
          <w:color w:val="000000"/>
          <w:szCs w:val="22"/>
          <w:lang w:val="en-GB" w:eastAsia="es-ES"/>
        </w:rPr>
      </w:pPr>
      <w:r w:rsidRPr="00794173">
        <w:rPr>
          <w:rFonts w:eastAsia="Times New Roman"/>
          <w:color w:val="000000"/>
          <w:szCs w:val="22"/>
          <w:lang w:val="en-GB" w:eastAsia="es-ES"/>
        </w:rPr>
        <w:t>Global Anti-Counterfeiting Group (GACG)</w:t>
      </w:r>
    </w:p>
    <w:p w14:paraId="33A41794"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Global Expert Network on Copyright User Rights (User Rights Network)</w:t>
      </w:r>
    </w:p>
    <w:p w14:paraId="3929677A"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Health and Environment Program (HEP)</w:t>
      </w:r>
    </w:p>
    <w:p w14:paraId="04737D94" w14:textId="77777777" w:rsidR="00200AFA" w:rsidRPr="00794173" w:rsidRDefault="00200AFA" w:rsidP="00027FAE">
      <w:pPr>
        <w:rPr>
          <w:rFonts w:eastAsia="Times New Roman"/>
          <w:color w:val="000000"/>
          <w:szCs w:val="22"/>
          <w:lang w:val="en-GB" w:eastAsia="es-ES"/>
        </w:rPr>
      </w:pPr>
      <w:proofErr w:type="spellStart"/>
      <w:r w:rsidRPr="00794173">
        <w:rPr>
          <w:rFonts w:eastAsia="Times New Roman"/>
          <w:color w:val="000000"/>
          <w:szCs w:val="22"/>
          <w:lang w:val="en-GB" w:eastAsia="es-ES"/>
        </w:rPr>
        <w:t>Hiperderecho</w:t>
      </w:r>
      <w:proofErr w:type="spellEnd"/>
    </w:p>
    <w:p w14:paraId="5DA54A7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Independent Alliance for Artists Rights (IAFAR)</w:t>
      </w:r>
    </w:p>
    <w:p w14:paraId="29269DCF"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Independent Film and Television Alliance (IFTA)</w:t>
      </w:r>
    </w:p>
    <w:p w14:paraId="4980DB3A"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Independent Music Companies Association (IMPALA)</w:t>
      </w:r>
    </w:p>
    <w:p w14:paraId="6F670F6B"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Indigenous ICT Task Force (IITF)</w:t>
      </w:r>
    </w:p>
    <w:p w14:paraId="5FC7636C"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Ingénieurs du Monde (</w:t>
      </w:r>
      <w:proofErr w:type="spellStart"/>
      <w:r w:rsidRPr="00794173">
        <w:rPr>
          <w:rFonts w:eastAsia="Times New Roman"/>
          <w:color w:val="000000"/>
          <w:szCs w:val="22"/>
          <w:lang w:val="fr-FR" w:eastAsia="es-ES"/>
        </w:rPr>
        <w:t>IdM</w:t>
      </w:r>
      <w:proofErr w:type="spellEnd"/>
      <w:r w:rsidRPr="00794173">
        <w:rPr>
          <w:rFonts w:eastAsia="Times New Roman"/>
          <w:color w:val="000000"/>
          <w:szCs w:val="22"/>
          <w:lang w:val="fr-FR" w:eastAsia="es-ES"/>
        </w:rPr>
        <w:t>)</w:t>
      </w:r>
    </w:p>
    <w:p w14:paraId="7F3E0145"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Innovation Council</w:t>
      </w:r>
    </w:p>
    <w:p w14:paraId="08C3A882"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Innovation Insights</w:t>
      </w:r>
    </w:p>
    <w:p w14:paraId="55244131"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Institut de recherche en propriété intellectuelle (IRPI)</w:t>
      </w:r>
    </w:p>
    <w:p w14:paraId="6AE5D6F4"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Institute for African Development (INADEV)</w:t>
      </w:r>
    </w:p>
    <w:p w14:paraId="0E744CE6"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Institute for Intellectual Property and Social Justice (IIPSJ)</w:t>
      </w:r>
    </w:p>
    <w:p w14:paraId="1EB6C995"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Institute for Policy Innovation (IPI)</w:t>
      </w:r>
    </w:p>
    <w:p w14:paraId="65600B2E"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Instituto de Agentes Autorizados ante la Oficina Europea de Patentes (IAA)</w:t>
      </w:r>
    </w:p>
    <w:p w14:paraId="3099CA70"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Instituto de Derecho de Autor (Instituto Autor)</w:t>
      </w:r>
    </w:p>
    <w:p w14:paraId="16F805A7"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Instituto Interamericano de Derecho de Autor (IIDA)</w:t>
      </w:r>
    </w:p>
    <w:p w14:paraId="43FD9EC6"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Instituto Max Planck de Derecho de Propiedad Intelectual, Derecho de Competencia y Derecho Tributario (MPI)</w:t>
      </w:r>
    </w:p>
    <w:p w14:paraId="73C0FA3A"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Intellectual Property Institute of Canada (IPIC)</w:t>
      </w:r>
    </w:p>
    <w:p w14:paraId="4D4C7D4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Intellectual Property Owners Association (IPO)</w:t>
      </w:r>
    </w:p>
    <w:p w14:paraId="0A6EF08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Interactive Software Federation of Europe (ISFE)</w:t>
      </w:r>
    </w:p>
    <w:p w14:paraId="5D0E1573"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Internacional de la Educación (IE)</w:t>
      </w:r>
    </w:p>
    <w:p w14:paraId="0059D5A4"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Affiliation of Writers’ Guilds (IAWG)</w:t>
      </w:r>
    </w:p>
    <w:p w14:paraId="1165A788"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Association of Young Lawyers (AIJA)</w:t>
      </w:r>
    </w:p>
    <w:p w14:paraId="03D8D3AB"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Authors Forum (IAF)</w:t>
      </w:r>
    </w:p>
    <w:p w14:paraId="303CFF00"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Ayurveda Foundation (IAF)</w:t>
      </w:r>
    </w:p>
    <w:p w14:paraId="2F0F71A8"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Bar Association (IBA)</w:t>
      </w:r>
    </w:p>
    <w:p w14:paraId="7E881118"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Bureau of Societies Administering the Rights of Mechanical Recording and Reproduction (BIEM)</w:t>
      </w:r>
    </w:p>
    <w:p w14:paraId="4504C878"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Confederation of Music Publishers (ICMP)</w:t>
      </w:r>
    </w:p>
    <w:p w14:paraId="638B7C15"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DOI Foundation (IDF)</w:t>
      </w:r>
    </w:p>
    <w:p w14:paraId="79241F52"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Environmental Law Research Centre (IELRC)</w:t>
      </w:r>
    </w:p>
    <w:p w14:paraId="79D289FE"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 xml:space="preserve">International Generic and Biosimilar </w:t>
      </w:r>
      <w:proofErr w:type="spellStart"/>
      <w:r w:rsidRPr="00794173">
        <w:rPr>
          <w:rFonts w:eastAsia="Times New Roman"/>
          <w:color w:val="000000"/>
          <w:szCs w:val="22"/>
          <w:lang w:val="en-GB" w:eastAsia="es-ES"/>
        </w:rPr>
        <w:t>medecines</w:t>
      </w:r>
      <w:proofErr w:type="spellEnd"/>
      <w:r w:rsidRPr="00794173">
        <w:rPr>
          <w:rFonts w:eastAsia="Times New Roman"/>
          <w:color w:val="000000"/>
          <w:szCs w:val="22"/>
          <w:lang w:val="en-GB" w:eastAsia="es-ES"/>
        </w:rPr>
        <w:t xml:space="preserve"> Association (IGBA)</w:t>
      </w:r>
    </w:p>
    <w:p w14:paraId="1D04C332"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Human Rights &amp; Anti-Corruption Society (IHRAS)</w:t>
      </w:r>
    </w:p>
    <w:p w14:paraId="5AC11A9F"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Institute for Intellectual Property Management (I3PM)</w:t>
      </w:r>
    </w:p>
    <w:p w14:paraId="3D272E36"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Intellectual Property Commercialization Council (IIPCC)</w:t>
      </w:r>
    </w:p>
    <w:p w14:paraId="2324AF6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Intellectual Property Institute (IIPI)</w:t>
      </w:r>
    </w:p>
    <w:p w14:paraId="5169B77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Network for Standardization of Higher Education Degrees (INSHED)</w:t>
      </w:r>
    </w:p>
    <w:p w14:paraId="5FB04125"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Poetry for Peace Association (IPPA)</w:t>
      </w:r>
    </w:p>
    <w:p w14:paraId="07C01E62"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Poetry for Peace Association (IPPA)</w:t>
      </w:r>
    </w:p>
    <w:p w14:paraId="705A4554"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International Technology Law Association (</w:t>
      </w:r>
      <w:proofErr w:type="spellStart"/>
      <w:r w:rsidRPr="00794173">
        <w:rPr>
          <w:rFonts w:eastAsia="Times New Roman"/>
          <w:color w:val="000000"/>
          <w:szCs w:val="22"/>
          <w:lang w:val="en-GB" w:eastAsia="es-ES"/>
        </w:rPr>
        <w:t>ITechLaw</w:t>
      </w:r>
      <w:proofErr w:type="spellEnd"/>
      <w:r w:rsidRPr="00794173">
        <w:rPr>
          <w:rFonts w:eastAsia="Times New Roman"/>
          <w:color w:val="000000"/>
          <w:szCs w:val="22"/>
          <w:lang w:val="en-GB" w:eastAsia="es-ES"/>
        </w:rPr>
        <w:t>)</w:t>
      </w:r>
    </w:p>
    <w:p w14:paraId="52229C6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Internet Society (ISOC)</w:t>
      </w:r>
    </w:p>
    <w:p w14:paraId="14D7030C" w14:textId="77777777" w:rsidR="00200AFA" w:rsidRPr="00794173" w:rsidRDefault="00200AFA" w:rsidP="00027FAE">
      <w:pPr>
        <w:rPr>
          <w:rFonts w:eastAsia="Times New Roman"/>
          <w:color w:val="000000"/>
          <w:szCs w:val="22"/>
          <w:lang w:val="en-GB" w:eastAsia="es-ES"/>
        </w:rPr>
      </w:pPr>
      <w:proofErr w:type="spellStart"/>
      <w:r w:rsidRPr="00794173">
        <w:rPr>
          <w:rFonts w:eastAsia="Times New Roman"/>
          <w:color w:val="000000"/>
          <w:szCs w:val="22"/>
          <w:lang w:val="en-GB" w:eastAsia="es-ES"/>
        </w:rPr>
        <w:t>InternetLab</w:t>
      </w:r>
      <w:proofErr w:type="spellEnd"/>
      <w:r w:rsidRPr="00794173">
        <w:rPr>
          <w:rFonts w:eastAsia="Times New Roman"/>
          <w:color w:val="000000"/>
          <w:szCs w:val="22"/>
          <w:lang w:val="en-GB" w:eastAsia="es-ES"/>
        </w:rPr>
        <w:t xml:space="preserve"> Research Association in Law and Technology (</w:t>
      </w:r>
      <w:proofErr w:type="spellStart"/>
      <w:r w:rsidRPr="00794173">
        <w:rPr>
          <w:rFonts w:eastAsia="Times New Roman"/>
          <w:color w:val="000000"/>
          <w:szCs w:val="22"/>
          <w:lang w:val="en-GB" w:eastAsia="es-ES"/>
        </w:rPr>
        <w:t>InternetLab</w:t>
      </w:r>
      <w:proofErr w:type="spellEnd"/>
      <w:r w:rsidRPr="00794173">
        <w:rPr>
          <w:rFonts w:eastAsia="Times New Roman"/>
          <w:color w:val="000000"/>
          <w:szCs w:val="22"/>
          <w:lang w:val="en-GB" w:eastAsia="es-ES"/>
        </w:rPr>
        <w:t>)</w:t>
      </w:r>
    </w:p>
    <w:p w14:paraId="179C9EDB"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IP Federation</w:t>
      </w:r>
    </w:p>
    <w:p w14:paraId="6E86F393"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IP Justice</w:t>
      </w:r>
    </w:p>
    <w:p w14:paraId="4A3B3B33"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Iranian Intellectual Property Law Association (IRIPLA)</w:t>
      </w:r>
    </w:p>
    <w:p w14:paraId="5D5AE379"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Japan Institute of Invention and Innovation (JIII)</w:t>
      </w:r>
    </w:p>
    <w:p w14:paraId="02D591E5"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Japan Intellectual Property Association (JIPA)</w:t>
      </w:r>
    </w:p>
    <w:p w14:paraId="564AB81C"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Japan Patent Attorneys Association (JPAA)</w:t>
      </w:r>
    </w:p>
    <w:p w14:paraId="0B85F3AD"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Knowledge Ecology International, Inc. (KEI)</w:t>
      </w:r>
    </w:p>
    <w:p w14:paraId="2CE1F4BD" w14:textId="77777777" w:rsidR="00200AFA" w:rsidRPr="00794173" w:rsidRDefault="00200AFA" w:rsidP="00027FAE">
      <w:pPr>
        <w:rPr>
          <w:rFonts w:eastAsia="Times New Roman"/>
          <w:color w:val="000000"/>
          <w:szCs w:val="22"/>
          <w:lang w:val="en-GB" w:eastAsia="es-ES"/>
        </w:rPr>
      </w:pPr>
      <w:proofErr w:type="spellStart"/>
      <w:r w:rsidRPr="00794173">
        <w:rPr>
          <w:rFonts w:eastAsia="Times New Roman"/>
          <w:color w:val="000000"/>
          <w:szCs w:val="22"/>
          <w:lang w:val="en-GB" w:eastAsia="es-ES"/>
        </w:rPr>
        <w:lastRenderedPageBreak/>
        <w:t>Knowmad</w:t>
      </w:r>
      <w:proofErr w:type="spellEnd"/>
      <w:r w:rsidRPr="00794173">
        <w:rPr>
          <w:rFonts w:eastAsia="Times New Roman"/>
          <w:color w:val="000000"/>
          <w:szCs w:val="22"/>
          <w:lang w:val="en-GB" w:eastAsia="es-ES"/>
        </w:rPr>
        <w:t xml:space="preserve"> Institute</w:t>
      </w:r>
    </w:p>
    <w:p w14:paraId="7376B5AC"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Korea Institute of Intellectual Property (KIIP)</w:t>
      </w:r>
    </w:p>
    <w:p w14:paraId="2C247E79"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Korea Institute of Patent Information (KIPI)</w:t>
      </w:r>
    </w:p>
    <w:p w14:paraId="0F14AC85"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Korean Patent Attorneys Association (KPAA)</w:t>
      </w:r>
    </w:p>
    <w:p w14:paraId="272B2583"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Korean Women Inventors Association (KWIA)</w:t>
      </w:r>
    </w:p>
    <w:p w14:paraId="3D4AD919"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Latin Artis</w:t>
      </w:r>
    </w:p>
    <w:p w14:paraId="7B776AFF"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Law Association for Asia and the Pacific (LAWASIA)</w:t>
      </w:r>
    </w:p>
    <w:p w14:paraId="2F50AD74"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Library Copyright Alliance (LCA)</w:t>
      </w:r>
    </w:p>
    <w:p w14:paraId="451AF583"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Licensing Executives Society International (LES International)</w:t>
      </w:r>
    </w:p>
    <w:p w14:paraId="3649692C"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Ligue internationale du droit de la concurrence (LIDC)</w:t>
      </w:r>
    </w:p>
    <w:p w14:paraId="39549ADF"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Maloca </w:t>
      </w:r>
      <w:proofErr w:type="spellStart"/>
      <w:r w:rsidRPr="000B07AE">
        <w:rPr>
          <w:rFonts w:eastAsia="Times New Roman"/>
          <w:color w:val="000000"/>
          <w:szCs w:val="22"/>
          <w:lang w:val="es-419" w:eastAsia="es-ES"/>
        </w:rPr>
        <w:t>Internationale</w:t>
      </w:r>
      <w:proofErr w:type="spellEnd"/>
    </w:p>
    <w:p w14:paraId="7DC62756"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Medicines </w:t>
      </w:r>
      <w:proofErr w:type="spellStart"/>
      <w:r w:rsidRPr="000B07AE">
        <w:rPr>
          <w:rFonts w:eastAsia="Times New Roman"/>
          <w:color w:val="000000"/>
          <w:szCs w:val="22"/>
          <w:lang w:val="es-419" w:eastAsia="es-ES"/>
        </w:rPr>
        <w:t>for</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Africa</w:t>
      </w:r>
      <w:proofErr w:type="spellEnd"/>
    </w:p>
    <w:p w14:paraId="35E015A3"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 xml:space="preserve">Medicines </w:t>
      </w:r>
      <w:proofErr w:type="spellStart"/>
      <w:r w:rsidRPr="000B07AE">
        <w:rPr>
          <w:rFonts w:eastAsia="Times New Roman"/>
          <w:color w:val="000000"/>
          <w:szCs w:val="22"/>
          <w:lang w:val="es-419" w:eastAsia="es-ES"/>
        </w:rPr>
        <w:t>Patent</w:t>
      </w:r>
      <w:proofErr w:type="spellEnd"/>
      <w:r w:rsidRPr="000B07AE">
        <w:rPr>
          <w:rFonts w:eastAsia="Times New Roman"/>
          <w:color w:val="000000"/>
          <w:szCs w:val="22"/>
          <w:lang w:val="es-419" w:eastAsia="es-ES"/>
        </w:rPr>
        <w:t xml:space="preserve"> Pool (MPP)</w:t>
      </w:r>
    </w:p>
    <w:p w14:paraId="70AAF0BE"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Médicos Sin Fronteras (MSF)</w:t>
      </w:r>
    </w:p>
    <w:p w14:paraId="68E2A3C1"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Motion Picture Association (MPA)</w:t>
      </w:r>
    </w:p>
    <w:p w14:paraId="59B11155" w14:textId="77777777" w:rsidR="00200AFA" w:rsidRPr="00794173" w:rsidRDefault="00200AFA" w:rsidP="00027FAE">
      <w:pPr>
        <w:rPr>
          <w:rFonts w:eastAsia="Times New Roman"/>
          <w:color w:val="000000"/>
          <w:szCs w:val="22"/>
          <w:lang w:val="fr-FR" w:eastAsia="es-ES"/>
        </w:rPr>
      </w:pPr>
      <w:proofErr w:type="spellStart"/>
      <w:r w:rsidRPr="00794173">
        <w:rPr>
          <w:rFonts w:eastAsia="Times New Roman"/>
          <w:color w:val="000000"/>
          <w:szCs w:val="22"/>
          <w:lang w:val="fr-FR" w:eastAsia="es-ES"/>
        </w:rPr>
        <w:t>Museo</w:t>
      </w:r>
      <w:proofErr w:type="spellEnd"/>
      <w:r w:rsidRPr="00794173">
        <w:rPr>
          <w:rFonts w:eastAsia="Times New Roman"/>
          <w:color w:val="000000"/>
          <w:szCs w:val="22"/>
          <w:lang w:val="fr-FR" w:eastAsia="es-ES"/>
        </w:rPr>
        <w:t xml:space="preserve"> de </w:t>
      </w:r>
      <w:proofErr w:type="spellStart"/>
      <w:r w:rsidRPr="00794173">
        <w:rPr>
          <w:rFonts w:eastAsia="Times New Roman"/>
          <w:color w:val="000000"/>
          <w:szCs w:val="22"/>
          <w:lang w:val="fr-FR" w:eastAsia="es-ES"/>
        </w:rPr>
        <w:t>Ciencias</w:t>
      </w:r>
      <w:proofErr w:type="spellEnd"/>
      <w:r w:rsidRPr="00794173">
        <w:rPr>
          <w:rFonts w:eastAsia="Times New Roman"/>
          <w:color w:val="000000"/>
          <w:szCs w:val="22"/>
          <w:lang w:val="fr-FR" w:eastAsia="es-ES"/>
        </w:rPr>
        <w:t xml:space="preserve"> </w:t>
      </w:r>
      <w:proofErr w:type="spellStart"/>
      <w:r w:rsidRPr="00794173">
        <w:rPr>
          <w:rFonts w:eastAsia="Times New Roman"/>
          <w:color w:val="000000"/>
          <w:szCs w:val="22"/>
          <w:lang w:val="fr-FR" w:eastAsia="es-ES"/>
        </w:rPr>
        <w:t>Naturales</w:t>
      </w:r>
      <w:proofErr w:type="spellEnd"/>
      <w:r w:rsidRPr="00794173">
        <w:rPr>
          <w:rFonts w:eastAsia="Times New Roman"/>
          <w:color w:val="000000"/>
          <w:szCs w:val="22"/>
          <w:lang w:val="fr-FR" w:eastAsia="es-ES"/>
        </w:rPr>
        <w:t xml:space="preserve"> de Denver (DMNS)</w:t>
      </w:r>
    </w:p>
    <w:p w14:paraId="78F2CB22"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Myanmar Intellectual Property Proprietors’ Association (MIPPA)</w:t>
      </w:r>
    </w:p>
    <w:p w14:paraId="1567CEB7" w14:textId="77777777" w:rsidR="00200AFA" w:rsidRPr="003328F3" w:rsidRDefault="00200AFA" w:rsidP="00027FAE">
      <w:pPr>
        <w:rPr>
          <w:rFonts w:eastAsia="Times New Roman"/>
          <w:color w:val="000000"/>
          <w:szCs w:val="22"/>
          <w:lang w:val="en-US" w:eastAsia="es-ES"/>
        </w:rPr>
      </w:pPr>
      <w:r w:rsidRPr="00794173">
        <w:rPr>
          <w:rFonts w:eastAsia="Times New Roman"/>
          <w:color w:val="000000"/>
          <w:szCs w:val="22"/>
          <w:lang w:val="en-GB" w:eastAsia="es-ES"/>
        </w:rPr>
        <w:t xml:space="preserve">National Academy of Inventors, Inc. </w:t>
      </w:r>
      <w:r w:rsidRPr="003328F3">
        <w:rPr>
          <w:rFonts w:eastAsia="Times New Roman"/>
          <w:color w:val="000000"/>
          <w:szCs w:val="22"/>
          <w:lang w:val="en-US" w:eastAsia="es-ES"/>
        </w:rPr>
        <w:t>(NAI)</w:t>
      </w:r>
    </w:p>
    <w:p w14:paraId="4A720398"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National Intellectual Property Organization (NIPO)</w:t>
      </w:r>
    </w:p>
    <w:p w14:paraId="1300B224" w14:textId="77777777" w:rsidR="00200AFA" w:rsidRPr="003328F3" w:rsidRDefault="00200AFA" w:rsidP="00027FAE">
      <w:pPr>
        <w:rPr>
          <w:rFonts w:eastAsia="Times New Roman"/>
          <w:color w:val="000000"/>
          <w:szCs w:val="22"/>
          <w:lang w:val="en-US" w:eastAsia="es-ES"/>
        </w:rPr>
      </w:pPr>
      <w:r w:rsidRPr="00794173">
        <w:rPr>
          <w:rFonts w:eastAsia="Times New Roman"/>
          <w:color w:val="000000"/>
          <w:szCs w:val="22"/>
          <w:lang w:val="en-GB" w:eastAsia="es-ES"/>
        </w:rPr>
        <w:t xml:space="preserve">National Inventors Hall of Fame, Inc. </w:t>
      </w:r>
      <w:r w:rsidRPr="003328F3">
        <w:rPr>
          <w:rFonts w:eastAsia="Times New Roman"/>
          <w:color w:val="000000"/>
          <w:szCs w:val="22"/>
          <w:lang w:val="en-US" w:eastAsia="es-ES"/>
        </w:rPr>
        <w:t>(NIHF)</w:t>
      </w:r>
    </w:p>
    <w:p w14:paraId="1CBED35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Native American Rights Fund (NARF)</w:t>
      </w:r>
    </w:p>
    <w:p w14:paraId="5FBE764A" w14:textId="77777777" w:rsidR="00200AFA" w:rsidRPr="003328F3" w:rsidRDefault="00200AFA" w:rsidP="00027FAE">
      <w:pPr>
        <w:rPr>
          <w:rFonts w:eastAsia="Times New Roman"/>
          <w:color w:val="000000"/>
          <w:szCs w:val="22"/>
          <w:lang w:val="en-US" w:eastAsia="es-ES"/>
        </w:rPr>
      </w:pPr>
      <w:r w:rsidRPr="00794173">
        <w:rPr>
          <w:rFonts w:eastAsia="Times New Roman"/>
          <w:color w:val="000000"/>
          <w:szCs w:val="22"/>
          <w:lang w:val="en-GB" w:eastAsia="es-ES"/>
        </w:rPr>
        <w:t xml:space="preserve">New Zealand Institute of Patent Attorneys, Inc. </w:t>
      </w:r>
      <w:r w:rsidRPr="003328F3">
        <w:rPr>
          <w:rFonts w:eastAsia="Times New Roman"/>
          <w:color w:val="000000"/>
          <w:szCs w:val="22"/>
          <w:lang w:val="en-US" w:eastAsia="es-ES"/>
        </w:rPr>
        <w:t>(NZIPA)</w:t>
      </w:r>
    </w:p>
    <w:p w14:paraId="28CCCBE0"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Non-Commercial Foundation for Development of the Center for Elaboration and Commercialization of New Technologies (Fundación Skolkovo)</w:t>
      </w:r>
    </w:p>
    <w:p w14:paraId="53B625CB"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Nordic Actors’ Council (NSR)</w:t>
      </w:r>
    </w:p>
    <w:p w14:paraId="0DD4B949" w14:textId="77777777" w:rsidR="00200AFA" w:rsidRPr="00794173" w:rsidRDefault="00200AFA" w:rsidP="00027FAE">
      <w:pPr>
        <w:jc w:val="both"/>
        <w:rPr>
          <w:rFonts w:eastAsia="Times New Roman"/>
          <w:color w:val="000000"/>
          <w:szCs w:val="22"/>
          <w:lang w:val="en-GB" w:eastAsia="es-ES"/>
        </w:rPr>
      </w:pPr>
      <w:r w:rsidRPr="00794173">
        <w:rPr>
          <w:rFonts w:eastAsia="Times New Roman"/>
          <w:color w:val="000000"/>
          <w:szCs w:val="22"/>
          <w:lang w:val="en-GB" w:eastAsia="es-ES"/>
        </w:rPr>
        <w:t>North American Broadcasters Association (NABA)</w:t>
      </w:r>
    </w:p>
    <w:p w14:paraId="34D4E582" w14:textId="77777777" w:rsidR="00200AFA" w:rsidRPr="00794173" w:rsidRDefault="00200AFA" w:rsidP="00027FAE">
      <w:pPr>
        <w:jc w:val="both"/>
        <w:rPr>
          <w:rFonts w:eastAsia="Times New Roman"/>
          <w:color w:val="000000"/>
          <w:szCs w:val="22"/>
          <w:lang w:val="en-GB" w:eastAsia="es-ES"/>
        </w:rPr>
      </w:pPr>
      <w:r w:rsidRPr="00794173">
        <w:rPr>
          <w:rFonts w:eastAsia="Times New Roman"/>
          <w:color w:val="000000"/>
          <w:szCs w:val="22"/>
          <w:lang w:val="en-GB" w:eastAsia="es-ES"/>
        </w:rPr>
        <w:t>Omani Association for Intellectual Property (OAIP)</w:t>
      </w:r>
    </w:p>
    <w:p w14:paraId="66758AB6" w14:textId="77777777" w:rsidR="00200AFA" w:rsidRPr="00794173" w:rsidRDefault="00200AFA" w:rsidP="00027FAE">
      <w:pPr>
        <w:jc w:val="both"/>
        <w:rPr>
          <w:rFonts w:eastAsia="Times New Roman"/>
          <w:color w:val="000000"/>
          <w:szCs w:val="22"/>
          <w:lang w:val="en-GB" w:eastAsia="es-ES"/>
        </w:rPr>
      </w:pPr>
      <w:r w:rsidRPr="00794173">
        <w:rPr>
          <w:rFonts w:eastAsia="Times New Roman"/>
          <w:color w:val="000000"/>
          <w:szCs w:val="22"/>
          <w:lang w:val="en-GB" w:eastAsia="es-ES"/>
        </w:rPr>
        <w:t>Open Knowledge Foundation (OKF)</w:t>
      </w:r>
    </w:p>
    <w:p w14:paraId="465743D4" w14:textId="77777777" w:rsidR="00200AFA" w:rsidRPr="00794173" w:rsidRDefault="00200AFA" w:rsidP="00027FAE">
      <w:pPr>
        <w:rPr>
          <w:rFonts w:eastAsia="Times New Roman"/>
          <w:color w:val="000000"/>
          <w:szCs w:val="22"/>
          <w:lang w:val="en-GB" w:eastAsia="es-ES"/>
        </w:rPr>
      </w:pPr>
      <w:proofErr w:type="spellStart"/>
      <w:r w:rsidRPr="00794173">
        <w:rPr>
          <w:rFonts w:eastAsia="Times New Roman"/>
          <w:color w:val="000000"/>
          <w:szCs w:val="22"/>
          <w:lang w:val="en-GB" w:eastAsia="es-ES"/>
        </w:rPr>
        <w:t>Ordine</w:t>
      </w:r>
      <w:proofErr w:type="spellEnd"/>
      <w:r w:rsidRPr="00794173">
        <w:rPr>
          <w:rFonts w:eastAsia="Times New Roman"/>
          <w:color w:val="000000"/>
          <w:szCs w:val="22"/>
          <w:lang w:val="en-GB" w:eastAsia="es-ES"/>
        </w:rPr>
        <w:t xml:space="preserve"> </w:t>
      </w:r>
      <w:proofErr w:type="spellStart"/>
      <w:r w:rsidRPr="00794173">
        <w:rPr>
          <w:rFonts w:eastAsia="Times New Roman"/>
          <w:color w:val="000000"/>
          <w:szCs w:val="22"/>
          <w:lang w:val="en-GB" w:eastAsia="es-ES"/>
        </w:rPr>
        <w:t>dei</w:t>
      </w:r>
      <w:proofErr w:type="spellEnd"/>
      <w:r w:rsidRPr="00794173">
        <w:rPr>
          <w:rFonts w:eastAsia="Times New Roman"/>
          <w:color w:val="000000"/>
          <w:szCs w:val="22"/>
          <w:lang w:val="en-GB" w:eastAsia="es-ES"/>
        </w:rPr>
        <w:t xml:space="preserve"> </w:t>
      </w:r>
      <w:proofErr w:type="spellStart"/>
      <w:r w:rsidRPr="00794173">
        <w:rPr>
          <w:rFonts w:eastAsia="Times New Roman"/>
          <w:color w:val="000000"/>
          <w:szCs w:val="22"/>
          <w:lang w:val="en-GB" w:eastAsia="es-ES"/>
        </w:rPr>
        <w:t>Consulenti</w:t>
      </w:r>
      <w:proofErr w:type="spellEnd"/>
      <w:r w:rsidRPr="00794173">
        <w:rPr>
          <w:rFonts w:eastAsia="Times New Roman"/>
          <w:color w:val="000000"/>
          <w:szCs w:val="22"/>
          <w:lang w:val="en-GB" w:eastAsia="es-ES"/>
        </w:rPr>
        <w:t xml:space="preserve"> in </w:t>
      </w:r>
      <w:proofErr w:type="spellStart"/>
      <w:r w:rsidRPr="00794173">
        <w:rPr>
          <w:rFonts w:eastAsia="Times New Roman"/>
          <w:color w:val="000000"/>
          <w:szCs w:val="22"/>
          <w:lang w:val="en-GB" w:eastAsia="es-ES"/>
        </w:rPr>
        <w:t>Proprietà</w:t>
      </w:r>
      <w:proofErr w:type="spellEnd"/>
      <w:r w:rsidRPr="00794173">
        <w:rPr>
          <w:rFonts w:eastAsia="Times New Roman"/>
          <w:color w:val="000000"/>
          <w:szCs w:val="22"/>
          <w:lang w:val="en-GB" w:eastAsia="es-ES"/>
        </w:rPr>
        <w:t xml:space="preserve"> </w:t>
      </w:r>
      <w:proofErr w:type="spellStart"/>
      <w:r w:rsidRPr="00794173">
        <w:rPr>
          <w:rFonts w:eastAsia="Times New Roman"/>
          <w:color w:val="000000"/>
          <w:szCs w:val="22"/>
          <w:lang w:val="en-GB" w:eastAsia="es-ES"/>
        </w:rPr>
        <w:t>Industriale</w:t>
      </w:r>
      <w:proofErr w:type="spellEnd"/>
      <w:r w:rsidRPr="00794173">
        <w:rPr>
          <w:rFonts w:eastAsia="Times New Roman"/>
          <w:color w:val="000000"/>
          <w:szCs w:val="22"/>
          <w:lang w:val="en-GB" w:eastAsia="es-ES"/>
        </w:rPr>
        <w:t xml:space="preserve"> (Instituto </w:t>
      </w:r>
      <w:proofErr w:type="spellStart"/>
      <w:r w:rsidRPr="00794173">
        <w:rPr>
          <w:rFonts w:eastAsia="Times New Roman"/>
          <w:color w:val="000000"/>
          <w:szCs w:val="22"/>
          <w:lang w:val="en-GB" w:eastAsia="es-ES"/>
        </w:rPr>
        <w:t>Italiano</w:t>
      </w:r>
      <w:proofErr w:type="spellEnd"/>
      <w:r w:rsidRPr="00794173">
        <w:rPr>
          <w:rFonts w:eastAsia="Times New Roman"/>
          <w:color w:val="000000"/>
          <w:szCs w:val="22"/>
          <w:lang w:val="en-GB" w:eastAsia="es-ES"/>
        </w:rPr>
        <w:t xml:space="preserve"> de </w:t>
      </w:r>
      <w:proofErr w:type="spellStart"/>
      <w:r w:rsidRPr="00794173">
        <w:rPr>
          <w:rFonts w:eastAsia="Times New Roman"/>
          <w:color w:val="000000"/>
          <w:szCs w:val="22"/>
          <w:lang w:val="en-GB" w:eastAsia="es-ES"/>
        </w:rPr>
        <w:t>Asesores</w:t>
      </w:r>
      <w:proofErr w:type="spellEnd"/>
      <w:r w:rsidRPr="00794173">
        <w:rPr>
          <w:rFonts w:eastAsia="Times New Roman"/>
          <w:color w:val="000000"/>
          <w:szCs w:val="22"/>
          <w:lang w:val="en-GB" w:eastAsia="es-ES"/>
        </w:rPr>
        <w:t xml:space="preserve"> de </w:t>
      </w:r>
      <w:proofErr w:type="spellStart"/>
      <w:r w:rsidRPr="00794173">
        <w:rPr>
          <w:rFonts w:eastAsia="Times New Roman"/>
          <w:color w:val="000000"/>
          <w:szCs w:val="22"/>
          <w:lang w:val="en-GB" w:eastAsia="es-ES"/>
        </w:rPr>
        <w:t>Propiedad</w:t>
      </w:r>
      <w:proofErr w:type="spellEnd"/>
      <w:r w:rsidRPr="00794173">
        <w:rPr>
          <w:rFonts w:eastAsia="Times New Roman"/>
          <w:color w:val="000000"/>
          <w:szCs w:val="22"/>
          <w:lang w:val="en-GB" w:eastAsia="es-ES"/>
        </w:rPr>
        <w:t xml:space="preserve"> Industrial) (OCPI)</w:t>
      </w:r>
    </w:p>
    <w:p w14:paraId="1CD20272" w14:textId="77777777" w:rsidR="00200AFA" w:rsidRPr="00794173" w:rsidRDefault="00200AFA" w:rsidP="00027FAE">
      <w:pPr>
        <w:jc w:val="both"/>
        <w:rPr>
          <w:rFonts w:eastAsia="Times New Roman"/>
          <w:color w:val="000000"/>
          <w:szCs w:val="22"/>
          <w:lang w:val="en-GB" w:eastAsia="es-ES"/>
        </w:rPr>
      </w:pPr>
      <w:r w:rsidRPr="00794173">
        <w:rPr>
          <w:rFonts w:eastAsia="Times New Roman"/>
          <w:color w:val="000000"/>
          <w:szCs w:val="22"/>
          <w:lang w:val="en-GB" w:eastAsia="es-ES"/>
        </w:rPr>
        <w:t xml:space="preserve">Ordre </w:t>
      </w:r>
      <w:proofErr w:type="spellStart"/>
      <w:r w:rsidRPr="00794173">
        <w:rPr>
          <w:rFonts w:eastAsia="Times New Roman"/>
          <w:color w:val="000000"/>
          <w:szCs w:val="22"/>
          <w:lang w:val="en-GB" w:eastAsia="es-ES"/>
        </w:rPr>
        <w:t>suprême</w:t>
      </w:r>
      <w:proofErr w:type="spellEnd"/>
      <w:r w:rsidRPr="00794173">
        <w:rPr>
          <w:rFonts w:eastAsia="Times New Roman"/>
          <w:color w:val="000000"/>
          <w:szCs w:val="22"/>
          <w:lang w:val="en-GB" w:eastAsia="es-ES"/>
        </w:rPr>
        <w:t xml:space="preserve"> des </w:t>
      </w:r>
      <w:proofErr w:type="spellStart"/>
      <w:r w:rsidRPr="00794173">
        <w:rPr>
          <w:rFonts w:eastAsia="Times New Roman"/>
          <w:color w:val="000000"/>
          <w:szCs w:val="22"/>
          <w:lang w:val="en-GB" w:eastAsia="es-ES"/>
        </w:rPr>
        <w:t>ancêtres</w:t>
      </w:r>
      <w:proofErr w:type="spellEnd"/>
      <w:r w:rsidRPr="00794173">
        <w:rPr>
          <w:rFonts w:eastAsia="Times New Roman"/>
          <w:color w:val="000000"/>
          <w:szCs w:val="22"/>
          <w:lang w:val="en-GB" w:eastAsia="es-ES"/>
        </w:rPr>
        <w:t xml:space="preserve"> (OSA)</w:t>
      </w:r>
    </w:p>
    <w:p w14:paraId="3FB48E81"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Organisation internationale de l’artisanat (OIA)</w:t>
      </w:r>
    </w:p>
    <w:p w14:paraId="0CCBC275" w14:textId="77777777" w:rsidR="00200AFA" w:rsidRPr="000B07AE" w:rsidRDefault="00200AFA" w:rsidP="00027FAE">
      <w:pPr>
        <w:jc w:val="both"/>
        <w:rPr>
          <w:rFonts w:eastAsia="Times New Roman"/>
          <w:color w:val="000000"/>
          <w:szCs w:val="22"/>
          <w:lang w:val="es-419" w:eastAsia="es-ES"/>
        </w:rPr>
      </w:pPr>
      <w:r w:rsidRPr="000B07AE">
        <w:rPr>
          <w:rFonts w:eastAsia="Times New Roman"/>
          <w:color w:val="000000"/>
          <w:szCs w:val="22"/>
          <w:lang w:val="es-419" w:eastAsia="es-ES"/>
        </w:rPr>
        <w:t>Organización de Asociaciones y Empresas de Telecomunicaciones para América Latina (TEPAL)</w:t>
      </w:r>
    </w:p>
    <w:p w14:paraId="7FEFC2F0" w14:textId="77777777" w:rsidR="00200AFA" w:rsidRPr="003328F3" w:rsidRDefault="00200AFA" w:rsidP="00027FAE">
      <w:pPr>
        <w:rPr>
          <w:rFonts w:eastAsia="Times New Roman"/>
          <w:color w:val="000000"/>
          <w:szCs w:val="22"/>
          <w:lang w:val="en-US" w:eastAsia="es-ES"/>
        </w:rPr>
      </w:pPr>
      <w:r w:rsidRPr="000B07AE">
        <w:rPr>
          <w:rFonts w:eastAsia="Times New Roman"/>
          <w:color w:val="000000"/>
          <w:szCs w:val="22"/>
          <w:lang w:val="es-419" w:eastAsia="es-ES"/>
        </w:rPr>
        <w:t>Organización Iberoamericana de Derechos de Autor-</w:t>
      </w:r>
      <w:proofErr w:type="spellStart"/>
      <w:r w:rsidRPr="000B07AE">
        <w:rPr>
          <w:rFonts w:eastAsia="Times New Roman"/>
          <w:color w:val="000000"/>
          <w:szCs w:val="22"/>
          <w:lang w:val="es-419" w:eastAsia="es-ES"/>
        </w:rPr>
        <w:t>Latinautor</w:t>
      </w:r>
      <w:proofErr w:type="spellEnd"/>
      <w:r w:rsidRPr="000B07AE">
        <w:rPr>
          <w:rFonts w:eastAsia="Times New Roman"/>
          <w:color w:val="000000"/>
          <w:szCs w:val="22"/>
          <w:lang w:val="es-419" w:eastAsia="es-ES"/>
        </w:rPr>
        <w:t xml:space="preserve"> Inc. </w:t>
      </w:r>
      <w:r w:rsidRPr="003328F3">
        <w:rPr>
          <w:rFonts w:eastAsia="Times New Roman"/>
          <w:color w:val="000000"/>
          <w:szCs w:val="22"/>
          <w:lang w:val="en-US" w:eastAsia="es-ES"/>
        </w:rPr>
        <w:t xml:space="preserve">(LATINAUTOR) </w:t>
      </w:r>
    </w:p>
    <w:p w14:paraId="2C16797C" w14:textId="77777777" w:rsidR="00200AFA" w:rsidRPr="003328F3" w:rsidRDefault="00200AFA" w:rsidP="00027FAE">
      <w:pPr>
        <w:rPr>
          <w:rFonts w:eastAsia="Times New Roman"/>
          <w:color w:val="000000"/>
          <w:szCs w:val="22"/>
          <w:lang w:val="en-US" w:eastAsia="es-ES"/>
        </w:rPr>
      </w:pPr>
      <w:proofErr w:type="spellStart"/>
      <w:r w:rsidRPr="003328F3">
        <w:rPr>
          <w:rFonts w:eastAsia="Times New Roman"/>
          <w:color w:val="000000"/>
          <w:szCs w:val="22"/>
          <w:lang w:val="en-US" w:eastAsia="es-ES"/>
        </w:rPr>
        <w:t>Organización</w:t>
      </w:r>
      <w:proofErr w:type="spellEnd"/>
      <w:r w:rsidRPr="003328F3">
        <w:rPr>
          <w:rFonts w:eastAsia="Times New Roman"/>
          <w:color w:val="000000"/>
          <w:szCs w:val="22"/>
          <w:lang w:val="en-US" w:eastAsia="es-ES"/>
        </w:rPr>
        <w:t xml:space="preserve"> </w:t>
      </w:r>
      <w:proofErr w:type="spellStart"/>
      <w:r w:rsidRPr="003328F3">
        <w:rPr>
          <w:rFonts w:eastAsia="Times New Roman"/>
          <w:color w:val="000000"/>
          <w:szCs w:val="22"/>
          <w:lang w:val="en-US" w:eastAsia="es-ES"/>
        </w:rPr>
        <w:t>Internacional</w:t>
      </w:r>
      <w:proofErr w:type="spellEnd"/>
      <w:r w:rsidRPr="003328F3">
        <w:rPr>
          <w:rFonts w:eastAsia="Times New Roman"/>
          <w:color w:val="000000"/>
          <w:szCs w:val="22"/>
          <w:lang w:val="en-US" w:eastAsia="es-ES"/>
        </w:rPr>
        <w:t xml:space="preserve"> de </w:t>
      </w:r>
      <w:proofErr w:type="spellStart"/>
      <w:r w:rsidRPr="003328F3">
        <w:rPr>
          <w:rFonts w:eastAsia="Times New Roman"/>
          <w:color w:val="000000"/>
          <w:szCs w:val="22"/>
          <w:lang w:val="en-US" w:eastAsia="es-ES"/>
        </w:rPr>
        <w:t>Normalización</w:t>
      </w:r>
      <w:proofErr w:type="spellEnd"/>
      <w:r w:rsidRPr="003328F3">
        <w:rPr>
          <w:rFonts w:eastAsia="Times New Roman"/>
          <w:color w:val="000000"/>
          <w:szCs w:val="22"/>
          <w:lang w:val="en-US" w:eastAsia="es-ES"/>
        </w:rPr>
        <w:t xml:space="preserve"> (ISO)</w:t>
      </w:r>
    </w:p>
    <w:p w14:paraId="753F4D1B"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Organization for an International Geographical Indications Network (ORIGIN)</w:t>
      </w:r>
    </w:p>
    <w:p w14:paraId="187DF474"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Patent Documentation Group (PDG)</w:t>
      </w:r>
    </w:p>
    <w:p w14:paraId="3317D27E"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Patent Information Users Group (PIUG)</w:t>
      </w:r>
    </w:p>
    <w:p w14:paraId="33F30923"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Patent Protection Association of China (PPAC)</w:t>
      </w:r>
    </w:p>
    <w:p w14:paraId="0DB243A2"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 xml:space="preserve">Performing Arts </w:t>
      </w:r>
      <w:proofErr w:type="spellStart"/>
      <w:r w:rsidRPr="00794173">
        <w:rPr>
          <w:rFonts w:eastAsia="Times New Roman"/>
          <w:color w:val="000000"/>
          <w:szCs w:val="22"/>
          <w:lang w:val="en-GB" w:eastAsia="es-ES"/>
        </w:rPr>
        <w:t>Employers</w:t>
      </w:r>
      <w:proofErr w:type="spellEnd"/>
      <w:r w:rsidRPr="00794173">
        <w:rPr>
          <w:rFonts w:eastAsia="Times New Roman"/>
          <w:color w:val="000000"/>
          <w:szCs w:val="22"/>
          <w:lang w:val="en-GB" w:eastAsia="es-ES"/>
        </w:rPr>
        <w:t xml:space="preserve"> Associations League Europe (PEARLE)</w:t>
      </w:r>
    </w:p>
    <w:p w14:paraId="0AD94F02"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Picture Licensing Universal System (PLUS Coalition)</w:t>
      </w:r>
    </w:p>
    <w:p w14:paraId="4DB8B932"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Public Knowledge, Inc.</w:t>
      </w:r>
    </w:p>
    <w:p w14:paraId="42A59937"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Queen Mary Intellectual Property Research Institute (QMIPRI)</w:t>
      </w:r>
    </w:p>
    <w:p w14:paraId="65F3BBF4"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Research Center for Innovation-Supported Entrepreneurial Ecosystems (RISE)</w:t>
      </w:r>
    </w:p>
    <w:p w14:paraId="527E6BD6"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School of Information Studies (SOIS), Universidad de Wisconsin-Milwaukee</w:t>
      </w:r>
    </w:p>
    <w:p w14:paraId="56FBD5AB"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Sociedad Argentina de Gestión de Actores Intérpretes (SAGAI)</w:t>
      </w:r>
    </w:p>
    <w:p w14:paraId="1640F4AA"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Sociedad de Autores de Artes Gráficas y Plásticas (ADAGP)</w:t>
      </w:r>
    </w:p>
    <w:p w14:paraId="54F6D4AE" w14:textId="77777777" w:rsidR="00200AFA" w:rsidRPr="000B07AE" w:rsidRDefault="00200AFA" w:rsidP="00027FAE">
      <w:pPr>
        <w:rPr>
          <w:rFonts w:eastAsia="Times New Roman"/>
          <w:color w:val="000000"/>
          <w:szCs w:val="22"/>
          <w:lang w:val="es-419" w:eastAsia="es-ES"/>
        </w:rPr>
      </w:pPr>
      <w:proofErr w:type="spellStart"/>
      <w:r w:rsidRPr="000B07AE">
        <w:rPr>
          <w:rFonts w:eastAsia="Times New Roman"/>
          <w:color w:val="000000"/>
          <w:szCs w:val="22"/>
          <w:lang w:val="es-419" w:eastAsia="es-ES"/>
        </w:rPr>
        <w:t>Sociedade</w:t>
      </w:r>
      <w:proofErr w:type="spellEnd"/>
      <w:r w:rsidRPr="000B07AE">
        <w:rPr>
          <w:rFonts w:eastAsia="Times New Roman"/>
          <w:color w:val="000000"/>
          <w:szCs w:val="22"/>
          <w:lang w:val="es-419" w:eastAsia="es-ES"/>
        </w:rPr>
        <w:t xml:space="preserve"> Portuguesa de Autores (SPA)</w:t>
      </w:r>
    </w:p>
    <w:p w14:paraId="1C49F686" w14:textId="77777777" w:rsidR="00200AFA" w:rsidRPr="00794173" w:rsidRDefault="00200AFA" w:rsidP="00027FAE">
      <w:pPr>
        <w:rPr>
          <w:rFonts w:eastAsia="Times New Roman"/>
          <w:color w:val="000000"/>
          <w:szCs w:val="22"/>
          <w:lang w:val="fr-FR" w:eastAsia="es-ES"/>
        </w:rPr>
      </w:pPr>
      <w:r w:rsidRPr="00794173">
        <w:rPr>
          <w:rFonts w:eastAsia="Times New Roman"/>
          <w:color w:val="000000"/>
          <w:szCs w:val="22"/>
          <w:lang w:val="fr-FR" w:eastAsia="es-ES"/>
        </w:rPr>
        <w:t xml:space="preserve">Société civile pour l’administration des droits des artistes et musiciens interprètes (ADAMI) </w:t>
      </w:r>
    </w:p>
    <w:p w14:paraId="5C8327F4"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Society of American Archivists (SAA)</w:t>
      </w:r>
    </w:p>
    <w:p w14:paraId="2EA09B1A"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Software &amp; Information Industry Association (SIIA)</w:t>
      </w:r>
    </w:p>
    <w:p w14:paraId="626AF7A7" w14:textId="77777777" w:rsidR="00200AFA" w:rsidRPr="00794173" w:rsidRDefault="00200AFA" w:rsidP="00027FAE">
      <w:pPr>
        <w:rPr>
          <w:rFonts w:eastAsia="Times New Roman"/>
          <w:color w:val="000000"/>
          <w:szCs w:val="22"/>
          <w:lang w:val="en-GB" w:eastAsia="es-ES"/>
        </w:rPr>
      </w:pPr>
      <w:proofErr w:type="spellStart"/>
      <w:r w:rsidRPr="00794173">
        <w:rPr>
          <w:rFonts w:eastAsia="Times New Roman"/>
          <w:color w:val="000000"/>
          <w:szCs w:val="22"/>
          <w:lang w:val="en-GB" w:eastAsia="es-ES"/>
        </w:rPr>
        <w:t>spiritsEUROPE</w:t>
      </w:r>
      <w:proofErr w:type="spellEnd"/>
    </w:p>
    <w:p w14:paraId="3CABBF40"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The Chartered Institute of Arbitrators (</w:t>
      </w:r>
      <w:proofErr w:type="spellStart"/>
      <w:r w:rsidRPr="00794173">
        <w:rPr>
          <w:rFonts w:eastAsia="Times New Roman"/>
          <w:color w:val="000000"/>
          <w:szCs w:val="22"/>
          <w:lang w:val="en-GB" w:eastAsia="es-ES"/>
        </w:rPr>
        <w:t>CIArb</w:t>
      </w:r>
      <w:proofErr w:type="spellEnd"/>
      <w:r w:rsidRPr="00794173">
        <w:rPr>
          <w:rFonts w:eastAsia="Times New Roman"/>
          <w:color w:val="000000"/>
          <w:szCs w:val="22"/>
          <w:lang w:val="en-GB" w:eastAsia="es-ES"/>
        </w:rPr>
        <w:t>)</w:t>
      </w:r>
    </w:p>
    <w:p w14:paraId="23D4BE36"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The Nest Foundation</w:t>
      </w:r>
    </w:p>
    <w:p w14:paraId="3391EDCB"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lastRenderedPageBreak/>
        <w:t xml:space="preserve">Third World Network </w:t>
      </w:r>
      <w:proofErr w:type="spellStart"/>
      <w:r w:rsidRPr="00794173">
        <w:rPr>
          <w:rFonts w:eastAsia="Times New Roman"/>
          <w:color w:val="000000"/>
          <w:szCs w:val="22"/>
          <w:lang w:val="en-GB" w:eastAsia="es-ES"/>
        </w:rPr>
        <w:t>Berhad</w:t>
      </w:r>
      <w:proofErr w:type="spellEnd"/>
      <w:r w:rsidRPr="00794173">
        <w:rPr>
          <w:rFonts w:eastAsia="Times New Roman"/>
          <w:color w:val="000000"/>
          <w:szCs w:val="22"/>
          <w:lang w:val="en-GB" w:eastAsia="es-ES"/>
        </w:rPr>
        <w:t xml:space="preserve"> (TWN)</w:t>
      </w:r>
    </w:p>
    <w:p w14:paraId="005C45DD"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Tradiciones para el Mañana</w:t>
      </w:r>
    </w:p>
    <w:p w14:paraId="6EF0DCD7" w14:textId="77777777" w:rsidR="00200AFA" w:rsidRPr="000B07AE" w:rsidRDefault="00200AFA" w:rsidP="00027FAE">
      <w:pPr>
        <w:rPr>
          <w:rFonts w:eastAsia="Times New Roman"/>
          <w:color w:val="000000"/>
          <w:szCs w:val="22"/>
          <w:lang w:val="es-419" w:eastAsia="es-ES"/>
        </w:rPr>
      </w:pPr>
      <w:proofErr w:type="spellStart"/>
      <w:r w:rsidRPr="000B07AE">
        <w:rPr>
          <w:rFonts w:eastAsia="Times New Roman"/>
          <w:color w:val="000000"/>
          <w:szCs w:val="22"/>
          <w:lang w:val="es-419" w:eastAsia="es-ES"/>
        </w:rPr>
        <w:t>Transnational</w:t>
      </w:r>
      <w:proofErr w:type="spellEnd"/>
      <w:r w:rsidRPr="000B07AE">
        <w:rPr>
          <w:rFonts w:eastAsia="Times New Roman"/>
          <w:color w:val="000000"/>
          <w:szCs w:val="22"/>
          <w:lang w:val="es-419" w:eastAsia="es-ES"/>
        </w:rPr>
        <w:t xml:space="preserve"> Alliance </w:t>
      </w:r>
      <w:proofErr w:type="spellStart"/>
      <w:r w:rsidRPr="000B07AE">
        <w:rPr>
          <w:rFonts w:eastAsia="Times New Roman"/>
          <w:color w:val="000000"/>
          <w:szCs w:val="22"/>
          <w:lang w:val="es-419" w:eastAsia="es-ES"/>
        </w:rPr>
        <w:t>to</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Combat</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Illicit</w:t>
      </w:r>
      <w:proofErr w:type="spellEnd"/>
      <w:r w:rsidRPr="000B07AE">
        <w:rPr>
          <w:rFonts w:eastAsia="Times New Roman"/>
          <w:color w:val="000000"/>
          <w:szCs w:val="22"/>
          <w:lang w:val="es-419" w:eastAsia="es-ES"/>
        </w:rPr>
        <w:t xml:space="preserve"> </w:t>
      </w:r>
      <w:proofErr w:type="spellStart"/>
      <w:r w:rsidRPr="000B07AE">
        <w:rPr>
          <w:rFonts w:eastAsia="Times New Roman"/>
          <w:color w:val="000000"/>
          <w:szCs w:val="22"/>
          <w:lang w:val="es-419" w:eastAsia="es-ES"/>
        </w:rPr>
        <w:t>Trade</w:t>
      </w:r>
      <w:proofErr w:type="spellEnd"/>
      <w:r w:rsidRPr="000B07AE">
        <w:rPr>
          <w:rFonts w:eastAsia="Times New Roman"/>
          <w:color w:val="000000"/>
          <w:szCs w:val="22"/>
          <w:lang w:val="es-419" w:eastAsia="es-ES"/>
        </w:rPr>
        <w:t xml:space="preserve"> (TRACIT)</w:t>
      </w:r>
    </w:p>
    <w:p w14:paraId="29550EBB"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Unión de Fabricantes para la Protección Internacional de la Propiedad Intelectual (UNIFAB)</w:t>
      </w:r>
    </w:p>
    <w:p w14:paraId="3F22F014"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Unión de Radiodifusión de Asia y el Pacífico (ABU)</w:t>
      </w:r>
    </w:p>
    <w:p w14:paraId="3A61086E"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Unión de Radiodifusiones y Televisiones Nacionales de África (URTNA)</w:t>
      </w:r>
    </w:p>
    <w:p w14:paraId="378D43A5"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Unión Europea de Radiodifusión (UER)</w:t>
      </w:r>
    </w:p>
    <w:p w14:paraId="4168E90F"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Union for the Public Domain (UPD)</w:t>
      </w:r>
    </w:p>
    <w:p w14:paraId="70C1AF4D"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Unión Internacional de Arquitectos (UIA)</w:t>
      </w:r>
    </w:p>
    <w:p w14:paraId="516F086B"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Unión Internacional de Cines (UNIC)</w:t>
      </w:r>
    </w:p>
    <w:p w14:paraId="2BA2DCFF"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Unión Internacional de Editores (UIE)</w:t>
      </w:r>
    </w:p>
    <w:p w14:paraId="2204DA3C"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Unión Internacional para la Conservación de la Naturaleza (IUCN)</w:t>
      </w:r>
    </w:p>
    <w:p w14:paraId="2F350118"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Unión Mundial de Ciegos (UMC)</w:t>
      </w:r>
    </w:p>
    <w:p w14:paraId="1F77D2A2"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Unión Mundial de las Profesiones Liberales (UMPL)</w:t>
      </w:r>
    </w:p>
    <w:p w14:paraId="52D84D51"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Union Network International - Media and Entertainment (UNI-MEI)</w:t>
      </w:r>
    </w:p>
    <w:p w14:paraId="4F1B0CAB"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Union of European Practitioners in Intellectual Property (UNION-IP)</w:t>
      </w:r>
    </w:p>
    <w:p w14:paraId="5BC1D9B5" w14:textId="77777777" w:rsidR="00200AFA" w:rsidRPr="000B07AE" w:rsidRDefault="00200AFA" w:rsidP="00027FAE">
      <w:pPr>
        <w:rPr>
          <w:rFonts w:eastAsia="Times New Roman"/>
          <w:color w:val="000000"/>
          <w:szCs w:val="22"/>
          <w:lang w:val="es-419" w:eastAsia="es-ES"/>
        </w:rPr>
      </w:pPr>
      <w:r w:rsidRPr="000B07AE">
        <w:rPr>
          <w:rFonts w:eastAsia="Times New Roman"/>
          <w:color w:val="000000"/>
          <w:szCs w:val="22"/>
          <w:lang w:val="es-419" w:eastAsia="es-ES"/>
        </w:rPr>
        <w:t>Unión Profesional de Emisoras de Radio y Televisión (RATEM)</w:t>
      </w:r>
    </w:p>
    <w:p w14:paraId="36C9C993"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United States Telecom Association (USTA)</w:t>
      </w:r>
    </w:p>
    <w:p w14:paraId="7646D78D" w14:textId="77777777" w:rsidR="00200AFA" w:rsidRPr="00794173" w:rsidRDefault="00200AFA" w:rsidP="00027FAE">
      <w:pPr>
        <w:rPr>
          <w:rFonts w:eastAsia="Times New Roman"/>
          <w:color w:val="000000"/>
          <w:szCs w:val="22"/>
          <w:lang w:val="en-GB" w:eastAsia="es-ES"/>
        </w:rPr>
      </w:pPr>
      <w:proofErr w:type="spellStart"/>
      <w:r w:rsidRPr="00794173">
        <w:rPr>
          <w:rFonts w:eastAsia="Times New Roman"/>
          <w:color w:val="000000"/>
          <w:szCs w:val="22"/>
          <w:lang w:val="en-GB" w:eastAsia="es-ES"/>
        </w:rPr>
        <w:t>Women@theTable</w:t>
      </w:r>
      <w:proofErr w:type="spellEnd"/>
      <w:r w:rsidRPr="00794173">
        <w:rPr>
          <w:rFonts w:eastAsia="Times New Roman"/>
          <w:color w:val="000000"/>
          <w:szCs w:val="22"/>
          <w:lang w:val="en-GB" w:eastAsia="es-ES"/>
        </w:rPr>
        <w:t xml:space="preserve"> (Women at the Table)</w:t>
      </w:r>
    </w:p>
    <w:p w14:paraId="16C8438C"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World Design Organization (WDO)</w:t>
      </w:r>
    </w:p>
    <w:p w14:paraId="1BD40723"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World Self Medication Industry (WSMI)</w:t>
      </w:r>
    </w:p>
    <w:p w14:paraId="302282D0" w14:textId="77777777" w:rsidR="00200AFA" w:rsidRPr="00794173" w:rsidRDefault="00200AFA" w:rsidP="00027FAE">
      <w:pPr>
        <w:rPr>
          <w:rFonts w:eastAsia="Times New Roman"/>
          <w:color w:val="000000"/>
          <w:szCs w:val="22"/>
          <w:lang w:val="en-GB" w:eastAsia="es-ES"/>
        </w:rPr>
      </w:pPr>
      <w:r w:rsidRPr="00794173">
        <w:rPr>
          <w:rFonts w:eastAsia="Times New Roman"/>
          <w:color w:val="000000"/>
          <w:szCs w:val="22"/>
          <w:lang w:val="en-GB" w:eastAsia="es-ES"/>
        </w:rPr>
        <w:t>World Women Inventors and Entrepreneurs Association (WWIEA)</w:t>
      </w:r>
    </w:p>
    <w:p w14:paraId="370128C6" w14:textId="77777777" w:rsidR="00027FAE" w:rsidRPr="00794173" w:rsidRDefault="00027FAE" w:rsidP="00027FAE">
      <w:pPr>
        <w:rPr>
          <w:rFonts w:eastAsia="Times New Roman"/>
          <w:color w:val="000000"/>
          <w:szCs w:val="22"/>
          <w:lang w:val="en-GB" w:eastAsia="es-ES"/>
        </w:rPr>
      </w:pPr>
      <w:r w:rsidRPr="00794173">
        <w:rPr>
          <w:rFonts w:eastAsia="Times New Roman"/>
          <w:color w:val="000000"/>
          <w:szCs w:val="22"/>
          <w:lang w:val="en-GB" w:eastAsia="es-ES"/>
        </w:rPr>
        <w:t>4iP Council EU AISBL (4iP Council)</w:t>
      </w:r>
    </w:p>
    <w:p w14:paraId="42860B25" w14:textId="77777777" w:rsidR="005639AD" w:rsidRPr="00794173" w:rsidRDefault="005639AD" w:rsidP="005639AD">
      <w:pPr>
        <w:rPr>
          <w:rFonts w:eastAsia="Times New Roman"/>
          <w:color w:val="000000"/>
          <w:szCs w:val="22"/>
          <w:lang w:val="en-GB" w:eastAsia="es-ES"/>
        </w:rPr>
      </w:pPr>
    </w:p>
    <w:p w14:paraId="2B6674C4" w14:textId="77777777" w:rsidR="00027FAE" w:rsidRPr="00794173" w:rsidRDefault="00027FAE" w:rsidP="005639AD">
      <w:pPr>
        <w:rPr>
          <w:rFonts w:eastAsia="Times New Roman"/>
          <w:color w:val="000000"/>
          <w:szCs w:val="22"/>
          <w:lang w:val="en-GB" w:eastAsia="es-ES"/>
        </w:rPr>
      </w:pPr>
    </w:p>
    <w:p w14:paraId="149A5361" w14:textId="77777777" w:rsidR="00027FAE" w:rsidRPr="000B07AE" w:rsidRDefault="00027FAE" w:rsidP="00027FAE">
      <w:pPr>
        <w:pStyle w:val="BodyText"/>
        <w:spacing w:after="0"/>
        <w:ind w:right="398"/>
        <w:rPr>
          <w:szCs w:val="22"/>
          <w:lang w:val="es-419"/>
        </w:rPr>
      </w:pPr>
      <w:r w:rsidRPr="000B07AE">
        <w:rPr>
          <w:szCs w:val="22"/>
          <w:lang w:val="es-419"/>
        </w:rPr>
        <w:t>Asimismo, se propone invitar a las siguientes organizaciones no gubernamentales que gozan de la condición de observador en las sesiones del Comité Intergubernamental sobre Propiedad Intelectual y Recursos Genéticos, Conocimientos Tradicionales y Folclore (CIG):</w:t>
      </w:r>
    </w:p>
    <w:p w14:paraId="7F7D7159" w14:textId="77777777" w:rsidR="00027FAE" w:rsidRPr="000B07AE" w:rsidRDefault="00027FAE" w:rsidP="00027FAE">
      <w:pPr>
        <w:pStyle w:val="BodyText"/>
        <w:spacing w:after="0"/>
        <w:rPr>
          <w:szCs w:val="22"/>
          <w:lang w:val="es-419"/>
        </w:rPr>
      </w:pPr>
    </w:p>
    <w:p w14:paraId="0A725D9E"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Action jeunesse pour le développement (AJED-Congo)</w:t>
      </w:r>
    </w:p>
    <w:p w14:paraId="607E3AA8"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Action pour le Respect et la Protection de l’Environnement (ARPE)</w:t>
      </w:r>
    </w:p>
    <w:p w14:paraId="659D2B13"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ADJMOR</w:t>
      </w:r>
    </w:p>
    <w:p w14:paraId="598A7542"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Al-Zain Organization for Intellectual Property (ZIPO)</w:t>
      </w:r>
    </w:p>
    <w:p w14:paraId="2FC13A65" w14:textId="77777777" w:rsidR="00200AFA" w:rsidRPr="000B07AE" w:rsidRDefault="00200AFA" w:rsidP="00605816">
      <w:pPr>
        <w:rPr>
          <w:rFonts w:eastAsia="Times New Roman"/>
          <w:color w:val="000000"/>
          <w:szCs w:val="22"/>
          <w:lang w:val="es-419" w:eastAsia="es-ES"/>
        </w:rPr>
      </w:pPr>
      <w:proofErr w:type="spellStart"/>
      <w:r w:rsidRPr="00605816">
        <w:rPr>
          <w:rFonts w:eastAsia="Times New Roman"/>
          <w:color w:val="000000"/>
          <w:szCs w:val="22"/>
          <w:lang w:val="es-419" w:eastAsia="es-ES"/>
        </w:rPr>
        <w:t>Arts</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Law</w:t>
      </w:r>
      <w:proofErr w:type="spellEnd"/>
      <w:r w:rsidRPr="00605816">
        <w:rPr>
          <w:rFonts w:eastAsia="Times New Roman"/>
          <w:color w:val="000000"/>
          <w:szCs w:val="22"/>
          <w:lang w:val="es-419" w:eastAsia="es-ES"/>
        </w:rPr>
        <w:t xml:space="preserve"> Centre </w:t>
      </w:r>
      <w:proofErr w:type="spellStart"/>
      <w:r w:rsidRPr="00605816">
        <w:rPr>
          <w:rFonts w:eastAsia="Times New Roman"/>
          <w:color w:val="000000"/>
          <w:szCs w:val="22"/>
          <w:lang w:val="es-419" w:eastAsia="es-ES"/>
        </w:rPr>
        <w:t>of</w:t>
      </w:r>
      <w:proofErr w:type="spellEnd"/>
      <w:r w:rsidRPr="00605816">
        <w:rPr>
          <w:rFonts w:eastAsia="Times New Roman"/>
          <w:color w:val="000000"/>
          <w:szCs w:val="22"/>
          <w:lang w:val="es-419" w:eastAsia="es-ES"/>
        </w:rPr>
        <w:t xml:space="preserve"> Australia</w:t>
      </w:r>
    </w:p>
    <w:p w14:paraId="22EA113B"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Asamblea de Armenios de Armenia Occidental</w:t>
      </w:r>
    </w:p>
    <w:p w14:paraId="08A3C46D"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Asociación Centro Indígena para el Desarrollo Sostenible (CINDES)</w:t>
      </w:r>
    </w:p>
    <w:p w14:paraId="0DB341B9"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 xml:space="preserve">Asociación Kunas Unidos por </w:t>
      </w:r>
      <w:proofErr w:type="spellStart"/>
      <w:r w:rsidRPr="00605816">
        <w:rPr>
          <w:rFonts w:eastAsia="Times New Roman"/>
          <w:color w:val="000000"/>
          <w:szCs w:val="22"/>
          <w:lang w:val="es-419" w:eastAsia="es-ES"/>
        </w:rPr>
        <w:t>Napguana</w:t>
      </w:r>
      <w:proofErr w:type="spellEnd"/>
      <w:r w:rsidRPr="00605816">
        <w:rPr>
          <w:rFonts w:eastAsia="Times New Roman"/>
          <w:color w:val="000000"/>
          <w:szCs w:val="22"/>
          <w:lang w:val="es-419" w:eastAsia="es-ES"/>
        </w:rPr>
        <w:t xml:space="preserve"> (KUNA)</w:t>
      </w:r>
    </w:p>
    <w:p w14:paraId="30ED0B8F"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Asociación Rusa de los Pueblos Indígenas del Norte (RAIPON)</w:t>
      </w:r>
    </w:p>
    <w:p w14:paraId="10E12D04" w14:textId="77777777" w:rsidR="00200AFA" w:rsidRPr="00794173" w:rsidRDefault="00200AFA" w:rsidP="00605816">
      <w:pPr>
        <w:rPr>
          <w:rFonts w:eastAsia="Times New Roman"/>
          <w:color w:val="000000"/>
          <w:szCs w:val="22"/>
          <w:lang w:val="en-GB" w:eastAsia="es-ES"/>
        </w:rPr>
      </w:pPr>
      <w:proofErr w:type="spellStart"/>
      <w:r w:rsidRPr="00794173">
        <w:rPr>
          <w:rFonts w:eastAsia="Times New Roman"/>
          <w:color w:val="000000"/>
          <w:szCs w:val="22"/>
          <w:lang w:val="en-GB" w:eastAsia="es-ES"/>
        </w:rPr>
        <w:t>Asociación</w:t>
      </w:r>
      <w:proofErr w:type="spellEnd"/>
      <w:r w:rsidRPr="00794173">
        <w:rPr>
          <w:rFonts w:eastAsia="Times New Roman"/>
          <w:color w:val="000000"/>
          <w:szCs w:val="22"/>
          <w:lang w:val="en-GB" w:eastAsia="es-ES"/>
        </w:rPr>
        <w:t xml:space="preserve"> </w:t>
      </w:r>
      <w:proofErr w:type="spellStart"/>
      <w:r w:rsidRPr="00794173">
        <w:rPr>
          <w:rFonts w:eastAsia="Times New Roman"/>
          <w:color w:val="000000"/>
          <w:szCs w:val="22"/>
          <w:lang w:val="en-GB" w:eastAsia="es-ES"/>
        </w:rPr>
        <w:t>WhyWeCraft</w:t>
      </w:r>
      <w:proofErr w:type="spellEnd"/>
      <w:r w:rsidRPr="00794173">
        <w:rPr>
          <w:rFonts w:eastAsia="Times New Roman"/>
          <w:color w:val="000000"/>
          <w:szCs w:val="22"/>
          <w:lang w:val="en-GB" w:eastAsia="es-ES"/>
        </w:rPr>
        <w:t xml:space="preserve"> </w:t>
      </w:r>
    </w:p>
    <w:p w14:paraId="2988B18B"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Assembly of First Nations</w:t>
      </w:r>
    </w:p>
    <w:p w14:paraId="7C0FF915"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 xml:space="preserve">Association culturelle et scientifique de </w:t>
      </w:r>
      <w:proofErr w:type="spellStart"/>
      <w:r w:rsidRPr="00794173">
        <w:rPr>
          <w:rFonts w:eastAsia="Times New Roman"/>
          <w:color w:val="000000"/>
          <w:szCs w:val="22"/>
          <w:lang w:val="fr-FR" w:eastAsia="es-ES"/>
        </w:rPr>
        <w:t>Khenchela</w:t>
      </w:r>
      <w:proofErr w:type="spellEnd"/>
      <w:r w:rsidRPr="00794173">
        <w:rPr>
          <w:rFonts w:eastAsia="Times New Roman"/>
          <w:color w:val="000000"/>
          <w:szCs w:val="22"/>
          <w:lang w:val="fr-FR" w:eastAsia="es-ES"/>
        </w:rPr>
        <w:t xml:space="preserve"> (ACSK)</w:t>
      </w:r>
    </w:p>
    <w:p w14:paraId="0BD3A7CC"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Association debout femmes autochtones du Congo (ADFAC)</w:t>
      </w:r>
    </w:p>
    <w:p w14:paraId="51D8F8AD"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Association pour la Valorisation du Patrimoine Culturel des Communes du Cameroun (AVP3C)</w:t>
      </w:r>
    </w:p>
    <w:p w14:paraId="0BC8EE33" w14:textId="65D815F4" w:rsidR="00200AFA" w:rsidRDefault="00200AFA" w:rsidP="00605816">
      <w:pPr>
        <w:rPr>
          <w:rFonts w:eastAsia="Times New Roman"/>
          <w:color w:val="000000"/>
          <w:szCs w:val="22"/>
          <w:lang w:val="fr-FR" w:eastAsia="es-ES"/>
        </w:rPr>
      </w:pPr>
      <w:r w:rsidRPr="00794173">
        <w:rPr>
          <w:rFonts w:eastAsia="Times New Roman"/>
          <w:color w:val="000000"/>
          <w:szCs w:val="22"/>
          <w:lang w:val="fr-FR" w:eastAsia="es-ES"/>
        </w:rPr>
        <w:t>Association pour l'Intégration et le Développement durable au Burundi (AIDB)</w:t>
      </w:r>
    </w:p>
    <w:p w14:paraId="2DCF1838" w14:textId="470AFCD7" w:rsidR="00737884" w:rsidRPr="00737884" w:rsidRDefault="00737884" w:rsidP="00605816">
      <w:pPr>
        <w:rPr>
          <w:rFonts w:eastAsia="Times New Roman"/>
          <w:color w:val="000000"/>
          <w:szCs w:val="22"/>
          <w:lang w:val="en-US" w:eastAsia="es-ES"/>
        </w:rPr>
      </w:pPr>
      <w:r w:rsidRPr="003328F3">
        <w:rPr>
          <w:rFonts w:eastAsia="Times New Roman"/>
          <w:color w:val="000000"/>
          <w:szCs w:val="22"/>
          <w:lang w:val="en-US" w:eastAsia="es-ES"/>
        </w:rPr>
        <w:t>Call of the Earth (C</w:t>
      </w:r>
      <w:r>
        <w:rPr>
          <w:rFonts w:eastAsia="Times New Roman"/>
          <w:color w:val="000000"/>
          <w:szCs w:val="22"/>
          <w:lang w:val="en-US" w:eastAsia="es-ES"/>
        </w:rPr>
        <w:t>OE)</w:t>
      </w:r>
    </w:p>
    <w:p w14:paraId="3666DCD7" w14:textId="04F77E22" w:rsidR="00200AFA" w:rsidRDefault="00200AFA" w:rsidP="00605816">
      <w:pPr>
        <w:rPr>
          <w:rFonts w:eastAsia="Times New Roman"/>
          <w:color w:val="000000"/>
          <w:szCs w:val="22"/>
          <w:lang w:val="fr-FR" w:eastAsia="es-ES"/>
        </w:rPr>
      </w:pPr>
      <w:r w:rsidRPr="00794173">
        <w:rPr>
          <w:rFonts w:eastAsia="Times New Roman"/>
          <w:color w:val="000000"/>
          <w:szCs w:val="22"/>
          <w:lang w:val="fr-FR" w:eastAsia="es-ES"/>
        </w:rPr>
        <w:t>Centre d'accompagnement des autochtones pygmées et minoritaires vulnérables (CAMV)</w:t>
      </w:r>
    </w:p>
    <w:p w14:paraId="2332F46E"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Centre de recherche et de promotion du droit (CRPD)</w:t>
      </w:r>
    </w:p>
    <w:p w14:paraId="74D7EF02"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Centre du Commerce International pour le Développement (CECIDE)</w:t>
      </w:r>
    </w:p>
    <w:p w14:paraId="1AF911C5"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 xml:space="preserve">Centre for Documentation, </w:t>
      </w:r>
      <w:proofErr w:type="gramStart"/>
      <w:r w:rsidRPr="00794173">
        <w:rPr>
          <w:rFonts w:eastAsia="Times New Roman"/>
          <w:color w:val="000000"/>
          <w:szCs w:val="22"/>
          <w:lang w:val="en-GB" w:eastAsia="es-ES"/>
        </w:rPr>
        <w:t>Research</w:t>
      </w:r>
      <w:proofErr w:type="gramEnd"/>
      <w:r w:rsidRPr="00794173">
        <w:rPr>
          <w:rFonts w:eastAsia="Times New Roman"/>
          <w:color w:val="000000"/>
          <w:szCs w:val="22"/>
          <w:lang w:val="en-GB" w:eastAsia="es-ES"/>
        </w:rPr>
        <w:t xml:space="preserve"> and Information of Indigenous Peoples (</w:t>
      </w:r>
      <w:proofErr w:type="spellStart"/>
      <w:r w:rsidRPr="00794173">
        <w:rPr>
          <w:rFonts w:eastAsia="Times New Roman"/>
          <w:color w:val="000000"/>
          <w:szCs w:val="22"/>
          <w:lang w:val="en-GB" w:eastAsia="es-ES"/>
        </w:rPr>
        <w:t>doCip</w:t>
      </w:r>
      <w:proofErr w:type="spellEnd"/>
      <w:r w:rsidRPr="00794173">
        <w:rPr>
          <w:rFonts w:eastAsia="Times New Roman"/>
          <w:color w:val="000000"/>
          <w:szCs w:val="22"/>
          <w:lang w:val="en-GB" w:eastAsia="es-ES"/>
        </w:rPr>
        <w:t>)</w:t>
      </w:r>
    </w:p>
    <w:p w14:paraId="602B77B9"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Centre for International Governance Innovation (CIGI)</w:t>
      </w:r>
    </w:p>
    <w:p w14:paraId="7E9CE725"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Centre for Support of Indigenous Peoples of the North/Russian Indigenous Training Centre (CSIPN/RITC)</w:t>
      </w:r>
    </w:p>
    <w:p w14:paraId="645C68B5"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Centro de Culturas Indígenas del Perú (CHIRAPAQ)</w:t>
      </w:r>
    </w:p>
    <w:p w14:paraId="4829C1BE"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 xml:space="preserve">Centro de Estudios Multidisciplinarios </w:t>
      </w:r>
      <w:proofErr w:type="spellStart"/>
      <w:r w:rsidRPr="00605816">
        <w:rPr>
          <w:rFonts w:eastAsia="Times New Roman"/>
          <w:color w:val="000000"/>
          <w:szCs w:val="22"/>
          <w:lang w:val="es-419" w:eastAsia="es-ES"/>
        </w:rPr>
        <w:t>Aymara</w:t>
      </w:r>
      <w:proofErr w:type="spellEnd"/>
      <w:r w:rsidRPr="00605816">
        <w:rPr>
          <w:rFonts w:eastAsia="Times New Roman"/>
          <w:color w:val="000000"/>
          <w:szCs w:val="22"/>
          <w:lang w:val="es-419" w:eastAsia="es-ES"/>
        </w:rPr>
        <w:t xml:space="preserve"> (CEM-</w:t>
      </w:r>
      <w:proofErr w:type="spellStart"/>
      <w:r w:rsidRPr="00605816">
        <w:rPr>
          <w:rFonts w:eastAsia="Times New Roman"/>
          <w:color w:val="000000"/>
          <w:szCs w:val="22"/>
          <w:lang w:val="es-419" w:eastAsia="es-ES"/>
        </w:rPr>
        <w:t>Aymara</w:t>
      </w:r>
      <w:proofErr w:type="spellEnd"/>
      <w:r w:rsidRPr="00605816">
        <w:rPr>
          <w:rFonts w:eastAsia="Times New Roman"/>
          <w:color w:val="000000"/>
          <w:szCs w:val="22"/>
          <w:lang w:val="es-419" w:eastAsia="es-ES"/>
        </w:rPr>
        <w:t>)</w:t>
      </w:r>
    </w:p>
    <w:p w14:paraId="04FA75A3"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lastRenderedPageBreak/>
        <w:t>Comisión Jurídica para el Autodesarrollo de los Pueblos Originarios Andinos (CAPAJ)</w:t>
      </w:r>
    </w:p>
    <w:p w14:paraId="177F9900"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Consejo Indio de Sudamérica (CISA)</w:t>
      </w:r>
    </w:p>
    <w:p w14:paraId="151D63FA"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Consejo Noruego de Música y Danza Tradicionales</w:t>
      </w:r>
    </w:p>
    <w:p w14:paraId="23913288"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Consejo SAAMI</w:t>
      </w:r>
    </w:p>
    <w:p w14:paraId="144C548A"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Corporación Red Nacional de Mujeres Comunales, Comunitarias, Indígenas y Campesinas de la República de Colombia (REDCOMUINCACOL)</w:t>
      </w:r>
    </w:p>
    <w:p w14:paraId="4F53F066"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CS Consulting</w:t>
      </w:r>
    </w:p>
    <w:p w14:paraId="623A50B8"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Culture of Afro-indigenous Solidarity (Afro-</w:t>
      </w:r>
      <w:proofErr w:type="spellStart"/>
      <w:r w:rsidRPr="00794173">
        <w:rPr>
          <w:rFonts w:eastAsia="Times New Roman"/>
          <w:color w:val="000000"/>
          <w:szCs w:val="22"/>
          <w:lang w:val="en-GB" w:eastAsia="es-ES"/>
        </w:rPr>
        <w:t>Indigène</w:t>
      </w:r>
      <w:proofErr w:type="spellEnd"/>
      <w:r w:rsidRPr="00794173">
        <w:rPr>
          <w:rFonts w:eastAsia="Times New Roman"/>
          <w:color w:val="000000"/>
          <w:szCs w:val="22"/>
          <w:lang w:val="en-GB" w:eastAsia="es-ES"/>
        </w:rPr>
        <w:t>)</w:t>
      </w:r>
    </w:p>
    <w:p w14:paraId="7237909C"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Elders Council of the Shor People</w:t>
      </w:r>
    </w:p>
    <w:p w14:paraId="58B3B4D8" w14:textId="77777777" w:rsidR="00200AFA" w:rsidRPr="00794173" w:rsidRDefault="00200AFA" w:rsidP="00605816">
      <w:pPr>
        <w:rPr>
          <w:rFonts w:eastAsia="Times New Roman"/>
          <w:color w:val="000000"/>
          <w:szCs w:val="22"/>
          <w:lang w:val="en-GB" w:eastAsia="es-ES"/>
        </w:rPr>
      </w:pPr>
      <w:proofErr w:type="spellStart"/>
      <w:r w:rsidRPr="00794173">
        <w:rPr>
          <w:rFonts w:eastAsia="Times New Roman"/>
          <w:color w:val="000000"/>
          <w:szCs w:val="22"/>
          <w:lang w:val="en-GB" w:eastAsia="es-ES"/>
        </w:rPr>
        <w:t>Engabu</w:t>
      </w:r>
      <w:proofErr w:type="spellEnd"/>
      <w:r w:rsidRPr="00794173">
        <w:rPr>
          <w:rFonts w:eastAsia="Times New Roman"/>
          <w:color w:val="000000"/>
          <w:szCs w:val="22"/>
          <w:lang w:val="en-GB" w:eastAsia="es-ES"/>
        </w:rPr>
        <w:t xml:space="preserve"> Za </w:t>
      </w:r>
      <w:proofErr w:type="spellStart"/>
      <w:r w:rsidRPr="00794173">
        <w:rPr>
          <w:rFonts w:eastAsia="Times New Roman"/>
          <w:color w:val="000000"/>
          <w:szCs w:val="22"/>
          <w:lang w:val="en-GB" w:eastAsia="es-ES"/>
        </w:rPr>
        <w:t>Tooro</w:t>
      </w:r>
      <w:proofErr w:type="spellEnd"/>
      <w:r w:rsidRPr="00794173">
        <w:rPr>
          <w:rFonts w:eastAsia="Times New Roman"/>
          <w:color w:val="000000"/>
          <w:szCs w:val="22"/>
          <w:lang w:val="en-GB" w:eastAsia="es-ES"/>
        </w:rPr>
        <w:t xml:space="preserve"> (</w:t>
      </w:r>
      <w:proofErr w:type="spellStart"/>
      <w:r w:rsidRPr="00794173">
        <w:rPr>
          <w:rFonts w:eastAsia="Times New Roman"/>
          <w:color w:val="000000"/>
          <w:szCs w:val="22"/>
          <w:lang w:val="en-GB" w:eastAsia="es-ES"/>
        </w:rPr>
        <w:t>Tooro</w:t>
      </w:r>
      <w:proofErr w:type="spellEnd"/>
      <w:r w:rsidRPr="00794173">
        <w:rPr>
          <w:rFonts w:eastAsia="Times New Roman"/>
          <w:color w:val="000000"/>
          <w:szCs w:val="22"/>
          <w:lang w:val="en-GB" w:eastAsia="es-ES"/>
        </w:rPr>
        <w:t xml:space="preserve"> Youth Platform for Action)</w:t>
      </w:r>
    </w:p>
    <w:p w14:paraId="012DAC32"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Ethnic Community Development Organization (ECDO)</w:t>
      </w:r>
    </w:p>
    <w:p w14:paraId="5033B8F4"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European Network of Traditional Music and Dance (ENTMD)</w:t>
      </w:r>
    </w:p>
    <w:p w14:paraId="6B4B4AB8" w14:textId="77777777" w:rsidR="00200AFA" w:rsidRPr="000B07AE" w:rsidRDefault="00200AFA" w:rsidP="00605816">
      <w:pPr>
        <w:rPr>
          <w:rFonts w:eastAsia="Times New Roman"/>
          <w:color w:val="000000"/>
          <w:szCs w:val="22"/>
          <w:lang w:val="es-419" w:eastAsia="es-ES"/>
        </w:rPr>
      </w:pPr>
      <w:proofErr w:type="spellStart"/>
      <w:r w:rsidRPr="00605816">
        <w:rPr>
          <w:rFonts w:eastAsia="Times New Roman"/>
          <w:color w:val="000000"/>
          <w:szCs w:val="22"/>
          <w:lang w:val="es-419" w:eastAsia="es-ES"/>
        </w:rPr>
        <w:t>European</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Seed</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Association</w:t>
      </w:r>
      <w:proofErr w:type="spellEnd"/>
      <w:r w:rsidRPr="00605816">
        <w:rPr>
          <w:rFonts w:eastAsia="Times New Roman"/>
          <w:color w:val="000000"/>
          <w:szCs w:val="22"/>
          <w:lang w:val="es-419" w:eastAsia="es-ES"/>
        </w:rPr>
        <w:t xml:space="preserve"> (ESA)</w:t>
      </w:r>
    </w:p>
    <w:p w14:paraId="427E7798"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Federación de Comunidades Nativas Fronterizas del Putumayo (FECONAFROPU)</w:t>
      </w:r>
    </w:p>
    <w:p w14:paraId="08BEDAB6" w14:textId="77777777" w:rsidR="00200AFA" w:rsidRPr="003748A4" w:rsidRDefault="00200AFA" w:rsidP="00605816">
      <w:pPr>
        <w:rPr>
          <w:rFonts w:eastAsia="Times New Roman"/>
          <w:color w:val="000000"/>
          <w:szCs w:val="22"/>
          <w:lang w:val="en-GB" w:eastAsia="es-ES"/>
        </w:rPr>
      </w:pPr>
      <w:r w:rsidRPr="003748A4">
        <w:rPr>
          <w:rFonts w:eastAsia="Times New Roman"/>
          <w:color w:val="000000"/>
          <w:szCs w:val="22"/>
          <w:lang w:val="en-GB" w:eastAsia="es-ES"/>
        </w:rPr>
        <w:t>Federation des Organisations Autochtones de Guyane (FOAG)</w:t>
      </w:r>
    </w:p>
    <w:p w14:paraId="1CD93F74"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First Peoples Worldwide</w:t>
      </w:r>
    </w:p>
    <w:p w14:paraId="5563F59E"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For Alternative Approaches to Addiction, Think &amp; do tank (FAAAT)</w:t>
      </w:r>
    </w:p>
    <w:p w14:paraId="76D29C3E"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 xml:space="preserve">France </w:t>
      </w:r>
      <w:proofErr w:type="spellStart"/>
      <w:r w:rsidRPr="00605816">
        <w:rPr>
          <w:rFonts w:eastAsia="Times New Roman"/>
          <w:color w:val="000000"/>
          <w:szCs w:val="22"/>
          <w:lang w:val="es-419" w:eastAsia="es-ES"/>
        </w:rPr>
        <w:t>Libertés</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Fondation</w:t>
      </w:r>
      <w:proofErr w:type="spellEnd"/>
      <w:r w:rsidRPr="00605816">
        <w:rPr>
          <w:rFonts w:eastAsia="Times New Roman"/>
          <w:color w:val="000000"/>
          <w:szCs w:val="22"/>
          <w:lang w:val="es-419" w:eastAsia="es-ES"/>
        </w:rPr>
        <w:t xml:space="preserve"> Danielle Mitterrand</w:t>
      </w:r>
    </w:p>
    <w:p w14:paraId="08C0DB4E"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Fundación Empresas Indígenas</w:t>
      </w:r>
    </w:p>
    <w:p w14:paraId="69A9FEA6"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 xml:space="preserve">Fundación para la Acción de Investigación en favor de los Aborígenes e Isleños (FAIRA) </w:t>
      </w:r>
    </w:p>
    <w:p w14:paraId="399B12CD"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 xml:space="preserve">Fundación </w:t>
      </w:r>
      <w:proofErr w:type="spellStart"/>
      <w:r w:rsidRPr="00605816">
        <w:rPr>
          <w:rFonts w:eastAsia="Times New Roman"/>
          <w:color w:val="000000"/>
          <w:szCs w:val="22"/>
          <w:lang w:val="es-419" w:eastAsia="es-ES"/>
        </w:rPr>
        <w:t>Tebtebba</w:t>
      </w:r>
      <w:proofErr w:type="spellEnd"/>
      <w:r w:rsidRPr="00605816">
        <w:rPr>
          <w:rFonts w:eastAsia="Times New Roman"/>
          <w:color w:val="000000"/>
          <w:szCs w:val="22"/>
          <w:lang w:val="es-419" w:eastAsia="es-ES"/>
        </w:rPr>
        <w:t>, Centro Internacional para la Investigación Política y la Educación de las Poblaciones Indígenas</w:t>
      </w:r>
    </w:p>
    <w:p w14:paraId="0D2D1CEA"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Grupo de Investigación en Política y Legislación sobre Biodiversidad, Recursos Genéticos y Conocimientos Tradicionales (PLEBIO)</w:t>
      </w:r>
    </w:p>
    <w:p w14:paraId="16BAF9B4"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 xml:space="preserve">Indigenous Information Network (IIN) </w:t>
      </w:r>
    </w:p>
    <w:p w14:paraId="1E0A26D0"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Indigenous Knowledge and Wisdom Centre Ltd.</w:t>
      </w:r>
    </w:p>
    <w:p w14:paraId="067FCACA"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Indo-OIC Islamic Chamber of Commerce and Industry (IICCI)</w:t>
      </w:r>
    </w:p>
    <w:p w14:paraId="6F9356F6"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 xml:space="preserve">Instituto Indígena Brasilero da </w:t>
      </w:r>
      <w:proofErr w:type="spellStart"/>
      <w:r w:rsidRPr="00605816">
        <w:rPr>
          <w:rFonts w:eastAsia="Times New Roman"/>
          <w:color w:val="000000"/>
          <w:szCs w:val="22"/>
          <w:lang w:val="es-419" w:eastAsia="es-ES"/>
        </w:rPr>
        <w:t>Propriedade</w:t>
      </w:r>
      <w:proofErr w:type="spellEnd"/>
      <w:r w:rsidRPr="00605816">
        <w:rPr>
          <w:rFonts w:eastAsia="Times New Roman"/>
          <w:color w:val="000000"/>
          <w:szCs w:val="22"/>
          <w:lang w:val="es-419" w:eastAsia="es-ES"/>
        </w:rPr>
        <w:t xml:space="preserve"> Intelectual (</w:t>
      </w:r>
      <w:proofErr w:type="spellStart"/>
      <w:r w:rsidRPr="00605816">
        <w:rPr>
          <w:rFonts w:eastAsia="Times New Roman"/>
          <w:color w:val="000000"/>
          <w:szCs w:val="22"/>
          <w:lang w:val="es-419" w:eastAsia="es-ES"/>
        </w:rPr>
        <w:t>InBraPi</w:t>
      </w:r>
      <w:proofErr w:type="spellEnd"/>
      <w:r w:rsidRPr="00605816">
        <w:rPr>
          <w:rFonts w:eastAsia="Times New Roman"/>
          <w:color w:val="000000"/>
          <w:szCs w:val="22"/>
          <w:lang w:val="es-419" w:eastAsia="es-ES"/>
        </w:rPr>
        <w:t>)</w:t>
      </w:r>
    </w:p>
    <w:p w14:paraId="027C0253"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International Association of IT Lawyers (IAITL)</w:t>
      </w:r>
    </w:p>
    <w:p w14:paraId="6A71CD71"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International Centre for Environmental Education and Community Development (ICENECDEV)</w:t>
      </w:r>
    </w:p>
    <w:p w14:paraId="2AE35719"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International Indian Treaty Council (IITC)</w:t>
      </w:r>
    </w:p>
    <w:p w14:paraId="6E912BE7"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Jeunesse Sans Frontières Bénin (JSF Bénin)</w:t>
      </w:r>
    </w:p>
    <w:p w14:paraId="524E243E"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 xml:space="preserve">Kanuri Development Association </w:t>
      </w:r>
    </w:p>
    <w:p w14:paraId="1AD14AF3" w14:textId="77777777" w:rsidR="00200AFA" w:rsidRPr="00794173" w:rsidRDefault="00200AFA" w:rsidP="00605816">
      <w:pPr>
        <w:rPr>
          <w:rFonts w:eastAsia="Times New Roman"/>
          <w:color w:val="000000"/>
          <w:szCs w:val="22"/>
          <w:lang w:val="en-GB" w:eastAsia="es-ES"/>
        </w:rPr>
      </w:pPr>
      <w:proofErr w:type="spellStart"/>
      <w:r w:rsidRPr="00794173">
        <w:rPr>
          <w:rFonts w:eastAsia="Times New Roman"/>
          <w:color w:val="000000"/>
          <w:szCs w:val="22"/>
          <w:lang w:val="en-GB" w:eastAsia="es-ES"/>
        </w:rPr>
        <w:t>Kaʻuikiokapō</w:t>
      </w:r>
      <w:proofErr w:type="spellEnd"/>
    </w:p>
    <w:p w14:paraId="6A34F962" w14:textId="77777777" w:rsidR="00200AFA" w:rsidRPr="00794173" w:rsidRDefault="00200AFA" w:rsidP="00605816">
      <w:pPr>
        <w:rPr>
          <w:rFonts w:eastAsia="Times New Roman"/>
          <w:color w:val="000000"/>
          <w:szCs w:val="22"/>
          <w:lang w:val="en-GB" w:eastAsia="es-ES"/>
        </w:rPr>
      </w:pPr>
      <w:proofErr w:type="spellStart"/>
      <w:r w:rsidRPr="00794173">
        <w:rPr>
          <w:rFonts w:eastAsia="Times New Roman"/>
          <w:color w:val="000000"/>
          <w:szCs w:val="22"/>
          <w:lang w:val="en-GB" w:eastAsia="es-ES"/>
        </w:rPr>
        <w:t>Kosodum</w:t>
      </w:r>
      <w:proofErr w:type="spellEnd"/>
      <w:r w:rsidRPr="00794173">
        <w:rPr>
          <w:rFonts w:eastAsia="Times New Roman"/>
          <w:color w:val="000000"/>
          <w:szCs w:val="22"/>
          <w:lang w:val="en-GB" w:eastAsia="es-ES"/>
        </w:rPr>
        <w:t xml:space="preserve"> Welfare Private Limited</w:t>
      </w:r>
    </w:p>
    <w:p w14:paraId="0D500BC8" w14:textId="77777777" w:rsidR="00200AFA" w:rsidRPr="000B07AE" w:rsidRDefault="00200AFA" w:rsidP="00605816">
      <w:pPr>
        <w:rPr>
          <w:rFonts w:eastAsia="Times New Roman"/>
          <w:color w:val="000000"/>
          <w:szCs w:val="22"/>
          <w:lang w:val="es-419" w:eastAsia="es-ES"/>
        </w:rPr>
      </w:pPr>
      <w:proofErr w:type="spellStart"/>
      <w:r w:rsidRPr="00605816">
        <w:rPr>
          <w:rFonts w:eastAsia="Times New Roman"/>
          <w:color w:val="000000"/>
          <w:szCs w:val="22"/>
          <w:lang w:val="es-419" w:eastAsia="es-ES"/>
        </w:rPr>
        <w:t>Mbororo</w:t>
      </w:r>
      <w:proofErr w:type="spellEnd"/>
      <w:r w:rsidRPr="00605816">
        <w:rPr>
          <w:rFonts w:eastAsia="Times New Roman"/>
          <w:color w:val="000000"/>
          <w:szCs w:val="22"/>
          <w:lang w:val="es-419" w:eastAsia="es-ES"/>
        </w:rPr>
        <w:t xml:space="preserve"> Social Cultural </w:t>
      </w:r>
      <w:proofErr w:type="spellStart"/>
      <w:r w:rsidRPr="00605816">
        <w:rPr>
          <w:rFonts w:eastAsia="Times New Roman"/>
          <w:color w:val="000000"/>
          <w:szCs w:val="22"/>
          <w:lang w:val="es-419" w:eastAsia="es-ES"/>
        </w:rPr>
        <w:t>Development</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Association</w:t>
      </w:r>
      <w:proofErr w:type="spellEnd"/>
      <w:r w:rsidRPr="00605816">
        <w:rPr>
          <w:rFonts w:eastAsia="Times New Roman"/>
          <w:color w:val="000000"/>
          <w:szCs w:val="22"/>
          <w:lang w:val="es-419" w:eastAsia="es-ES"/>
        </w:rPr>
        <w:t xml:space="preserve"> (MBOSCUDA)</w:t>
      </w:r>
    </w:p>
    <w:p w14:paraId="52E0AFB4" w14:textId="77777777" w:rsidR="00200AFA" w:rsidRPr="000B07AE" w:rsidRDefault="00200AFA" w:rsidP="00605816">
      <w:pPr>
        <w:rPr>
          <w:rFonts w:eastAsia="Times New Roman"/>
          <w:color w:val="000000"/>
          <w:szCs w:val="22"/>
          <w:lang w:val="es-419" w:eastAsia="es-ES"/>
        </w:rPr>
      </w:pPr>
      <w:proofErr w:type="spellStart"/>
      <w:r w:rsidRPr="00605816">
        <w:rPr>
          <w:rFonts w:eastAsia="Times New Roman"/>
          <w:color w:val="000000"/>
          <w:szCs w:val="22"/>
          <w:lang w:val="es-419" w:eastAsia="es-ES"/>
        </w:rPr>
        <w:t>Métis</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National</w:t>
      </w:r>
      <w:proofErr w:type="spellEnd"/>
      <w:r w:rsidRPr="00605816">
        <w:rPr>
          <w:rFonts w:eastAsia="Times New Roman"/>
          <w:color w:val="000000"/>
          <w:szCs w:val="22"/>
          <w:lang w:val="es-419" w:eastAsia="es-ES"/>
        </w:rPr>
        <w:t xml:space="preserve"> Council (MNC)</w:t>
      </w:r>
    </w:p>
    <w:p w14:paraId="10C16123"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Nación Garífuna</w:t>
      </w:r>
    </w:p>
    <w:p w14:paraId="65B83FE6"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 xml:space="preserve">Native </w:t>
      </w:r>
      <w:proofErr w:type="spellStart"/>
      <w:r w:rsidRPr="00605816">
        <w:rPr>
          <w:rFonts w:eastAsia="Times New Roman"/>
          <w:color w:val="000000"/>
          <w:szCs w:val="22"/>
          <w:lang w:val="es-419" w:eastAsia="es-ES"/>
        </w:rPr>
        <w:t>Nations</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Law</w:t>
      </w:r>
      <w:proofErr w:type="spellEnd"/>
      <w:r w:rsidRPr="00605816">
        <w:rPr>
          <w:rFonts w:eastAsia="Times New Roman"/>
          <w:color w:val="000000"/>
          <w:szCs w:val="22"/>
          <w:lang w:val="es-419" w:eastAsia="es-ES"/>
        </w:rPr>
        <w:t xml:space="preserve"> and </w:t>
      </w:r>
      <w:proofErr w:type="spellStart"/>
      <w:r w:rsidRPr="00605816">
        <w:rPr>
          <w:rFonts w:eastAsia="Times New Roman"/>
          <w:color w:val="000000"/>
          <w:szCs w:val="22"/>
          <w:lang w:val="es-419" w:eastAsia="es-ES"/>
        </w:rPr>
        <w:t>Policy</w:t>
      </w:r>
      <w:proofErr w:type="spellEnd"/>
      <w:r w:rsidRPr="00605816">
        <w:rPr>
          <w:rFonts w:eastAsia="Times New Roman"/>
          <w:color w:val="000000"/>
          <w:szCs w:val="22"/>
          <w:lang w:val="es-419" w:eastAsia="es-ES"/>
        </w:rPr>
        <w:t xml:space="preserve"> Center, Universidad de California, Facultad de Derecho de Los Ángeles </w:t>
      </w:r>
    </w:p>
    <w:p w14:paraId="68783FA1"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Ontario Federation on Indian Friendship Centres (OFIFC)</w:t>
      </w:r>
    </w:p>
    <w:p w14:paraId="682E04F6"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 xml:space="preserve">Proyecto ETNOMAT, Departamento de Antropología Social, Universidad de Barcelona </w:t>
      </w:r>
    </w:p>
    <w:p w14:paraId="48814CC6"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Rassemblement des Africains Conscients, Intègres, Nationalistes, Engagés et Solidaires : Association (RACINES)</w:t>
      </w:r>
    </w:p>
    <w:p w14:paraId="236B27FD" w14:textId="77777777" w:rsidR="00200AFA" w:rsidRPr="000B07AE" w:rsidRDefault="00200AFA" w:rsidP="00605816">
      <w:pPr>
        <w:jc w:val="both"/>
        <w:rPr>
          <w:rFonts w:eastAsia="Times New Roman"/>
          <w:color w:val="000000"/>
          <w:szCs w:val="22"/>
          <w:lang w:val="es-419" w:eastAsia="es-ES"/>
        </w:rPr>
      </w:pPr>
      <w:r w:rsidRPr="00605816">
        <w:rPr>
          <w:rFonts w:eastAsia="Times New Roman"/>
          <w:color w:val="000000"/>
          <w:szCs w:val="22"/>
          <w:lang w:val="es-419" w:eastAsia="es-ES"/>
        </w:rPr>
        <w:t>Red de Cooperación Amazónica (REDCAM)</w:t>
      </w:r>
    </w:p>
    <w:p w14:paraId="60E9E981" w14:textId="77777777" w:rsidR="00200AFA" w:rsidRPr="000B07AE" w:rsidRDefault="00200AFA" w:rsidP="00605816">
      <w:pPr>
        <w:jc w:val="both"/>
        <w:rPr>
          <w:rFonts w:eastAsia="Times New Roman"/>
          <w:color w:val="000000"/>
          <w:szCs w:val="22"/>
          <w:lang w:val="es-419" w:eastAsia="es-ES"/>
        </w:rPr>
      </w:pPr>
      <w:r w:rsidRPr="00605816">
        <w:rPr>
          <w:rFonts w:eastAsia="Times New Roman"/>
          <w:color w:val="000000"/>
          <w:szCs w:val="22"/>
          <w:lang w:val="es-419" w:eastAsia="es-ES"/>
        </w:rPr>
        <w:t>Red Mujeres Indígenas sobre Biodiversidad (RMIB)</w:t>
      </w:r>
    </w:p>
    <w:p w14:paraId="08AFD67A" w14:textId="77777777" w:rsidR="00200AFA" w:rsidRPr="00794173" w:rsidRDefault="00200AFA" w:rsidP="00605816">
      <w:pPr>
        <w:jc w:val="both"/>
        <w:rPr>
          <w:rFonts w:eastAsia="Times New Roman"/>
          <w:color w:val="000000"/>
          <w:szCs w:val="22"/>
          <w:lang w:val="fr-FR" w:eastAsia="es-ES"/>
        </w:rPr>
      </w:pPr>
      <w:r w:rsidRPr="00794173">
        <w:rPr>
          <w:rFonts w:eastAsia="Times New Roman"/>
          <w:color w:val="000000"/>
          <w:szCs w:val="22"/>
          <w:lang w:val="fr-FR" w:eastAsia="es-ES"/>
        </w:rPr>
        <w:t xml:space="preserve">Regroupement des mamans de </w:t>
      </w:r>
      <w:proofErr w:type="spellStart"/>
      <w:r w:rsidRPr="00794173">
        <w:rPr>
          <w:rFonts w:eastAsia="Times New Roman"/>
          <w:color w:val="000000"/>
          <w:szCs w:val="22"/>
          <w:lang w:val="fr-FR" w:eastAsia="es-ES"/>
        </w:rPr>
        <w:t>kamituga</w:t>
      </w:r>
      <w:proofErr w:type="spellEnd"/>
      <w:r w:rsidRPr="00794173">
        <w:rPr>
          <w:rFonts w:eastAsia="Times New Roman"/>
          <w:color w:val="000000"/>
          <w:szCs w:val="22"/>
          <w:lang w:val="fr-FR" w:eastAsia="es-ES"/>
        </w:rPr>
        <w:t xml:space="preserve"> (REMAK)</w:t>
      </w:r>
    </w:p>
    <w:p w14:paraId="5CC3CD47" w14:textId="77777777" w:rsidR="00200AFA" w:rsidRPr="00794173" w:rsidRDefault="00200AFA" w:rsidP="00605816">
      <w:pPr>
        <w:jc w:val="both"/>
        <w:rPr>
          <w:rFonts w:eastAsia="Times New Roman"/>
          <w:color w:val="000000"/>
          <w:szCs w:val="22"/>
          <w:lang w:val="en-GB" w:eastAsia="es-ES"/>
        </w:rPr>
      </w:pPr>
      <w:r w:rsidRPr="00794173">
        <w:rPr>
          <w:rFonts w:eastAsia="Times New Roman"/>
          <w:color w:val="000000"/>
          <w:szCs w:val="22"/>
          <w:lang w:val="en-GB" w:eastAsia="es-ES"/>
        </w:rPr>
        <w:t>Research Group on Cultural Property (RGCP)</w:t>
      </w:r>
    </w:p>
    <w:p w14:paraId="5EA6F728" w14:textId="77777777" w:rsidR="00200AFA" w:rsidRPr="000B07AE" w:rsidRDefault="00200AFA" w:rsidP="00605816">
      <w:pPr>
        <w:jc w:val="both"/>
        <w:rPr>
          <w:rFonts w:eastAsia="Times New Roman"/>
          <w:color w:val="000000"/>
          <w:szCs w:val="22"/>
          <w:lang w:val="es-419" w:eastAsia="es-ES"/>
        </w:rPr>
      </w:pPr>
      <w:proofErr w:type="spellStart"/>
      <w:r w:rsidRPr="00605816">
        <w:rPr>
          <w:rFonts w:eastAsia="Times New Roman"/>
          <w:color w:val="000000"/>
          <w:szCs w:val="22"/>
          <w:lang w:val="es-419" w:eastAsia="es-ES"/>
        </w:rPr>
        <w:t>Rulu</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Arts</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Promoters</w:t>
      </w:r>
      <w:proofErr w:type="spellEnd"/>
      <w:r w:rsidRPr="00605816">
        <w:rPr>
          <w:rFonts w:eastAsia="Times New Roman"/>
          <w:color w:val="000000"/>
          <w:szCs w:val="22"/>
          <w:lang w:val="es-419" w:eastAsia="es-ES"/>
        </w:rPr>
        <w:t xml:space="preserve"> (RAP)</w:t>
      </w:r>
    </w:p>
    <w:p w14:paraId="4664959E"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 xml:space="preserve">Rural </w:t>
      </w:r>
      <w:proofErr w:type="spellStart"/>
      <w:r w:rsidRPr="00605816">
        <w:rPr>
          <w:rFonts w:eastAsia="Times New Roman"/>
          <w:color w:val="000000"/>
          <w:szCs w:val="22"/>
          <w:lang w:val="es-419" w:eastAsia="es-ES"/>
        </w:rPr>
        <w:t>Women</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Environmental</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Protection</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Association</w:t>
      </w:r>
      <w:proofErr w:type="spellEnd"/>
      <w:r w:rsidRPr="00605816">
        <w:rPr>
          <w:rFonts w:eastAsia="Times New Roman"/>
          <w:color w:val="000000"/>
          <w:szCs w:val="22"/>
          <w:lang w:val="es-419" w:eastAsia="es-ES"/>
        </w:rPr>
        <w:t xml:space="preserve"> (RWEPA)</w:t>
      </w:r>
    </w:p>
    <w:p w14:paraId="1BCCB14E"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Secretaría del Foro de las Islas del Pacífico</w:t>
      </w:r>
    </w:p>
    <w:p w14:paraId="16BACE30"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Secretaría General de la Comunidad del Pacífico (SPC)</w:t>
      </w:r>
    </w:p>
    <w:p w14:paraId="1784BA8B"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Sociedad Peruana de Derecho Ambiental (SPDA)</w:t>
      </w:r>
    </w:p>
    <w:p w14:paraId="59F51553" w14:textId="77777777" w:rsidR="00200AFA" w:rsidRPr="000B07AE" w:rsidRDefault="00200AFA" w:rsidP="00605816">
      <w:pPr>
        <w:rPr>
          <w:rFonts w:eastAsia="Times New Roman"/>
          <w:color w:val="000000"/>
          <w:szCs w:val="22"/>
          <w:lang w:val="es-419" w:eastAsia="es-ES"/>
        </w:rPr>
      </w:pPr>
      <w:proofErr w:type="spellStart"/>
      <w:r w:rsidRPr="00605816">
        <w:rPr>
          <w:rFonts w:eastAsia="Times New Roman"/>
          <w:color w:val="000000"/>
          <w:szCs w:val="22"/>
          <w:lang w:val="es-419" w:eastAsia="es-ES"/>
        </w:rPr>
        <w:t>Società</w:t>
      </w:r>
      <w:proofErr w:type="spellEnd"/>
      <w:r w:rsidRPr="00605816">
        <w:rPr>
          <w:rFonts w:eastAsia="Times New Roman"/>
          <w:color w:val="000000"/>
          <w:szCs w:val="22"/>
          <w:lang w:val="es-419" w:eastAsia="es-ES"/>
        </w:rPr>
        <w:t xml:space="preserve"> </w:t>
      </w:r>
      <w:proofErr w:type="gramStart"/>
      <w:r w:rsidRPr="00605816">
        <w:rPr>
          <w:rFonts w:eastAsia="Times New Roman"/>
          <w:color w:val="000000"/>
          <w:szCs w:val="22"/>
          <w:lang w:val="es-419" w:eastAsia="es-ES"/>
        </w:rPr>
        <w:t>Italiana</w:t>
      </w:r>
      <w:proofErr w:type="gramEnd"/>
      <w:r w:rsidRPr="00605816">
        <w:rPr>
          <w:rFonts w:eastAsia="Times New Roman"/>
          <w:color w:val="000000"/>
          <w:szCs w:val="22"/>
          <w:lang w:val="es-419" w:eastAsia="es-ES"/>
        </w:rPr>
        <w:t xml:space="preserve"> per la </w:t>
      </w:r>
      <w:proofErr w:type="spellStart"/>
      <w:r w:rsidRPr="00605816">
        <w:rPr>
          <w:rFonts w:eastAsia="Times New Roman"/>
          <w:color w:val="000000"/>
          <w:szCs w:val="22"/>
          <w:lang w:val="es-419" w:eastAsia="es-ES"/>
        </w:rPr>
        <w:t>Museografia</w:t>
      </w:r>
      <w:proofErr w:type="spellEnd"/>
      <w:r w:rsidRPr="00605816">
        <w:rPr>
          <w:rFonts w:eastAsia="Times New Roman"/>
          <w:color w:val="000000"/>
          <w:szCs w:val="22"/>
          <w:lang w:val="es-419" w:eastAsia="es-ES"/>
        </w:rPr>
        <w:t xml:space="preserve"> e i Beni </w:t>
      </w:r>
      <w:proofErr w:type="spellStart"/>
      <w:r w:rsidRPr="00605816">
        <w:rPr>
          <w:rFonts w:eastAsia="Times New Roman"/>
          <w:color w:val="000000"/>
          <w:szCs w:val="22"/>
          <w:lang w:val="es-419" w:eastAsia="es-ES"/>
        </w:rPr>
        <w:t>Demoetnoantropologici</w:t>
      </w:r>
      <w:proofErr w:type="spellEnd"/>
      <w:r w:rsidRPr="00605816">
        <w:rPr>
          <w:rFonts w:eastAsia="Times New Roman"/>
          <w:color w:val="000000"/>
          <w:szCs w:val="22"/>
          <w:lang w:val="es-419" w:eastAsia="es-ES"/>
        </w:rPr>
        <w:t xml:space="preserve"> (SIMBDEA)</w:t>
      </w:r>
    </w:p>
    <w:p w14:paraId="2A3FFF26" w14:textId="77777777" w:rsidR="00200AFA" w:rsidRPr="00794173" w:rsidRDefault="00200AFA" w:rsidP="00605816">
      <w:pPr>
        <w:rPr>
          <w:rFonts w:eastAsia="Times New Roman"/>
          <w:color w:val="000000"/>
          <w:szCs w:val="22"/>
          <w:lang w:val="fr-FR" w:eastAsia="es-ES"/>
        </w:rPr>
      </w:pPr>
      <w:proofErr w:type="spellStart"/>
      <w:r w:rsidRPr="00794173">
        <w:rPr>
          <w:rFonts w:eastAsia="Times New Roman"/>
          <w:color w:val="000000"/>
          <w:szCs w:val="22"/>
          <w:lang w:val="fr-FR" w:eastAsia="es-ES"/>
        </w:rPr>
        <w:lastRenderedPageBreak/>
        <w:t>Societé</w:t>
      </w:r>
      <w:proofErr w:type="spellEnd"/>
      <w:r w:rsidRPr="00794173">
        <w:rPr>
          <w:rFonts w:eastAsia="Times New Roman"/>
          <w:color w:val="000000"/>
          <w:szCs w:val="22"/>
          <w:lang w:val="fr-FR" w:eastAsia="es-ES"/>
        </w:rPr>
        <w:t xml:space="preserve"> Internationale d’</w:t>
      </w:r>
      <w:proofErr w:type="spellStart"/>
      <w:r w:rsidRPr="00794173">
        <w:rPr>
          <w:rFonts w:eastAsia="Times New Roman"/>
          <w:color w:val="000000"/>
          <w:szCs w:val="22"/>
          <w:lang w:val="fr-FR" w:eastAsia="es-ES"/>
        </w:rPr>
        <w:t>Éthnologie</w:t>
      </w:r>
      <w:proofErr w:type="spellEnd"/>
      <w:r w:rsidRPr="00794173">
        <w:rPr>
          <w:rFonts w:eastAsia="Times New Roman"/>
          <w:color w:val="000000"/>
          <w:szCs w:val="22"/>
          <w:lang w:val="fr-FR" w:eastAsia="es-ES"/>
        </w:rPr>
        <w:t xml:space="preserve"> et de Folklore (SIEF)</w:t>
      </w:r>
    </w:p>
    <w:p w14:paraId="742C2127"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Solidarité pour un Monde Meilleur (SMM)</w:t>
      </w:r>
    </w:p>
    <w:p w14:paraId="5C00D8E4"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Structural Analysis of Cultural Systems (S.A.C.S.)</w:t>
      </w:r>
    </w:p>
    <w:p w14:paraId="278D8942" w14:textId="77777777" w:rsidR="00200AFA" w:rsidRPr="000B07AE" w:rsidRDefault="00200AFA" w:rsidP="00605816">
      <w:pPr>
        <w:rPr>
          <w:rFonts w:eastAsia="Times New Roman"/>
          <w:color w:val="000000"/>
          <w:szCs w:val="22"/>
          <w:lang w:val="es-419" w:eastAsia="es-ES"/>
        </w:rPr>
      </w:pPr>
      <w:r w:rsidRPr="00605816">
        <w:rPr>
          <w:rFonts w:eastAsia="Times New Roman"/>
          <w:color w:val="000000"/>
          <w:szCs w:val="22"/>
          <w:lang w:val="es-419" w:eastAsia="es-ES"/>
        </w:rPr>
        <w:t xml:space="preserve">Te </w:t>
      </w:r>
      <w:proofErr w:type="spellStart"/>
      <w:r w:rsidRPr="00605816">
        <w:rPr>
          <w:rFonts w:eastAsia="Times New Roman"/>
          <w:color w:val="000000"/>
          <w:szCs w:val="22"/>
          <w:lang w:val="es-419" w:eastAsia="es-ES"/>
        </w:rPr>
        <w:t>Rūnanga</w:t>
      </w:r>
      <w:proofErr w:type="spellEnd"/>
      <w:r w:rsidRPr="00605816">
        <w:rPr>
          <w:rFonts w:eastAsia="Times New Roman"/>
          <w:color w:val="000000"/>
          <w:szCs w:val="22"/>
          <w:lang w:val="es-419" w:eastAsia="es-ES"/>
        </w:rPr>
        <w:t xml:space="preserve"> o </w:t>
      </w:r>
      <w:proofErr w:type="spellStart"/>
      <w:r w:rsidRPr="00605816">
        <w:rPr>
          <w:rFonts w:eastAsia="Times New Roman"/>
          <w:color w:val="000000"/>
          <w:szCs w:val="22"/>
          <w:lang w:val="es-419" w:eastAsia="es-ES"/>
        </w:rPr>
        <w:t>Toa</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Rangatira</w:t>
      </w:r>
      <w:proofErr w:type="spellEnd"/>
      <w:r w:rsidRPr="00605816">
        <w:rPr>
          <w:rFonts w:eastAsia="Times New Roman"/>
          <w:color w:val="000000"/>
          <w:szCs w:val="22"/>
          <w:lang w:val="es-419" w:eastAsia="es-ES"/>
        </w:rPr>
        <w:t xml:space="preserve"> Inc.</w:t>
      </w:r>
    </w:p>
    <w:p w14:paraId="7BD76810"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Tulalip Tribes of Washington Governmental Affairs Department</w:t>
      </w:r>
    </w:p>
    <w:p w14:paraId="11C02BC5"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Union des peuples autochtones pour le réveil au développement (UPARED)</w:t>
      </w:r>
    </w:p>
    <w:p w14:paraId="145BE515" w14:textId="77777777" w:rsidR="00200AFA" w:rsidRPr="00794173" w:rsidRDefault="00200AFA" w:rsidP="00605816">
      <w:pPr>
        <w:rPr>
          <w:rFonts w:eastAsia="Times New Roman"/>
          <w:color w:val="000000"/>
          <w:szCs w:val="22"/>
          <w:lang w:val="fr-FR" w:eastAsia="es-ES"/>
        </w:rPr>
      </w:pPr>
      <w:proofErr w:type="spellStart"/>
      <w:r w:rsidRPr="00794173">
        <w:rPr>
          <w:rFonts w:eastAsia="Times New Roman"/>
          <w:color w:val="000000"/>
          <w:szCs w:val="22"/>
          <w:lang w:val="fr-FR" w:eastAsia="es-ES"/>
        </w:rPr>
        <w:t>Universidad</w:t>
      </w:r>
      <w:proofErr w:type="spellEnd"/>
      <w:r w:rsidRPr="00794173">
        <w:rPr>
          <w:rFonts w:eastAsia="Times New Roman"/>
          <w:color w:val="000000"/>
          <w:szCs w:val="22"/>
          <w:lang w:val="fr-FR" w:eastAsia="es-ES"/>
        </w:rPr>
        <w:t xml:space="preserve"> de </w:t>
      </w:r>
      <w:proofErr w:type="spellStart"/>
      <w:r w:rsidRPr="00794173">
        <w:rPr>
          <w:rFonts w:eastAsia="Times New Roman"/>
          <w:color w:val="000000"/>
          <w:szCs w:val="22"/>
          <w:lang w:val="fr-FR" w:eastAsia="es-ES"/>
        </w:rPr>
        <w:t>Lausana</w:t>
      </w:r>
      <w:proofErr w:type="spellEnd"/>
    </w:p>
    <w:p w14:paraId="2470192B"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Villages unis / United Villages</w:t>
      </w:r>
    </w:p>
    <w:p w14:paraId="7B82457C" w14:textId="77777777" w:rsidR="00200AFA" w:rsidRPr="00794173" w:rsidRDefault="00200AFA" w:rsidP="00605816">
      <w:pPr>
        <w:rPr>
          <w:rFonts w:eastAsia="Times New Roman"/>
          <w:color w:val="000000"/>
          <w:szCs w:val="22"/>
          <w:lang w:val="fr-FR" w:eastAsia="es-ES"/>
        </w:rPr>
      </w:pPr>
      <w:r w:rsidRPr="00794173">
        <w:rPr>
          <w:rFonts w:eastAsia="Times New Roman"/>
          <w:color w:val="000000"/>
          <w:szCs w:val="22"/>
          <w:lang w:val="fr-FR" w:eastAsia="es-ES"/>
        </w:rPr>
        <w:t>Voie éclairée des Enfants Démunis (VED)</w:t>
      </w:r>
    </w:p>
    <w:p w14:paraId="4FB08F19" w14:textId="77777777" w:rsidR="00200AFA" w:rsidRPr="00794173" w:rsidRDefault="00200AFA" w:rsidP="00605816">
      <w:pPr>
        <w:rPr>
          <w:rFonts w:eastAsia="Times New Roman"/>
          <w:color w:val="000000"/>
          <w:szCs w:val="22"/>
          <w:lang w:val="en-GB" w:eastAsia="es-ES"/>
        </w:rPr>
      </w:pPr>
      <w:proofErr w:type="spellStart"/>
      <w:r w:rsidRPr="00794173">
        <w:rPr>
          <w:rFonts w:eastAsia="Times New Roman"/>
          <w:color w:val="000000"/>
          <w:szCs w:val="22"/>
          <w:lang w:val="en-GB" w:eastAsia="es-ES"/>
        </w:rPr>
        <w:t>Wakatū</w:t>
      </w:r>
      <w:proofErr w:type="spellEnd"/>
      <w:r w:rsidRPr="00794173">
        <w:rPr>
          <w:rFonts w:eastAsia="Times New Roman"/>
          <w:color w:val="000000"/>
          <w:szCs w:val="22"/>
          <w:lang w:val="en-GB" w:eastAsia="es-ES"/>
        </w:rPr>
        <w:t xml:space="preserve"> Incorporation</w:t>
      </w:r>
    </w:p>
    <w:p w14:paraId="436E7F09" w14:textId="77777777" w:rsidR="00200AFA" w:rsidRPr="00794173" w:rsidRDefault="00200AFA" w:rsidP="00605816">
      <w:pPr>
        <w:rPr>
          <w:rFonts w:eastAsia="Times New Roman"/>
          <w:color w:val="000000"/>
          <w:szCs w:val="22"/>
          <w:lang w:val="en-GB" w:eastAsia="es-ES"/>
        </w:rPr>
      </w:pPr>
      <w:r w:rsidRPr="00794173">
        <w:rPr>
          <w:rFonts w:eastAsia="Times New Roman"/>
          <w:color w:val="000000"/>
          <w:szCs w:val="22"/>
          <w:lang w:val="en-GB" w:eastAsia="es-ES"/>
        </w:rPr>
        <w:t>West Indian Tribal Society</w:t>
      </w:r>
    </w:p>
    <w:p w14:paraId="010C44A8" w14:textId="77777777" w:rsidR="00200AFA" w:rsidRPr="000B07AE" w:rsidRDefault="00200AFA" w:rsidP="00605816">
      <w:pPr>
        <w:rPr>
          <w:rFonts w:eastAsia="Times New Roman"/>
          <w:color w:val="000000"/>
          <w:szCs w:val="22"/>
          <w:lang w:val="es-419" w:eastAsia="es-ES"/>
        </w:rPr>
      </w:pPr>
      <w:proofErr w:type="spellStart"/>
      <w:r w:rsidRPr="00605816">
        <w:rPr>
          <w:rFonts w:eastAsia="Times New Roman"/>
          <w:color w:val="000000"/>
          <w:szCs w:val="22"/>
          <w:lang w:val="es-419" w:eastAsia="es-ES"/>
        </w:rPr>
        <w:t>World</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Trade</w:t>
      </w:r>
      <w:proofErr w:type="spellEnd"/>
      <w:r w:rsidRPr="00605816">
        <w:rPr>
          <w:rFonts w:eastAsia="Times New Roman"/>
          <w:color w:val="000000"/>
          <w:szCs w:val="22"/>
          <w:lang w:val="es-419" w:eastAsia="es-ES"/>
        </w:rPr>
        <w:t xml:space="preserve"> </w:t>
      </w:r>
      <w:proofErr w:type="spellStart"/>
      <w:r w:rsidRPr="00605816">
        <w:rPr>
          <w:rFonts w:eastAsia="Times New Roman"/>
          <w:color w:val="000000"/>
          <w:szCs w:val="22"/>
          <w:lang w:val="es-419" w:eastAsia="es-ES"/>
        </w:rPr>
        <w:t>Institute</w:t>
      </w:r>
      <w:proofErr w:type="spellEnd"/>
      <w:r w:rsidRPr="00605816">
        <w:rPr>
          <w:rFonts w:eastAsia="Times New Roman"/>
          <w:color w:val="000000"/>
          <w:szCs w:val="22"/>
          <w:lang w:val="es-419" w:eastAsia="es-ES"/>
        </w:rPr>
        <w:t xml:space="preserve"> (WTI)</w:t>
      </w:r>
    </w:p>
    <w:p w14:paraId="4EB27FFA" w14:textId="77777777" w:rsidR="00027FAE" w:rsidRPr="000B07AE" w:rsidRDefault="00027FAE" w:rsidP="00605816">
      <w:pPr>
        <w:ind w:right="-1"/>
        <w:rPr>
          <w:rFonts w:eastAsia="Times New Roman"/>
          <w:color w:val="000000"/>
          <w:szCs w:val="22"/>
          <w:lang w:val="es-419" w:eastAsia="es-ES"/>
        </w:rPr>
      </w:pPr>
    </w:p>
    <w:p w14:paraId="30E47456" w14:textId="77777777" w:rsidR="000B07AE" w:rsidRPr="000B07AE" w:rsidRDefault="000B07AE" w:rsidP="00605816">
      <w:pPr>
        <w:ind w:right="-1"/>
        <w:rPr>
          <w:rFonts w:eastAsia="Times New Roman"/>
          <w:color w:val="000000"/>
          <w:szCs w:val="22"/>
          <w:lang w:val="es-419" w:eastAsia="es-ES"/>
        </w:rPr>
      </w:pPr>
    </w:p>
    <w:p w14:paraId="474FD65E" w14:textId="77777777" w:rsidR="00605816" w:rsidRPr="000B07AE" w:rsidRDefault="00605816" w:rsidP="00605816">
      <w:pPr>
        <w:pStyle w:val="BodyText"/>
        <w:spacing w:after="0"/>
        <w:ind w:right="740"/>
        <w:rPr>
          <w:szCs w:val="22"/>
          <w:lang w:val="es-419"/>
        </w:rPr>
      </w:pPr>
      <w:r w:rsidRPr="000B07AE">
        <w:rPr>
          <w:szCs w:val="22"/>
          <w:lang w:val="es-419"/>
        </w:rPr>
        <w:t xml:space="preserve">y a otras organizaciones internacionales no gubernamentales que invite el </w:t>
      </w:r>
      <w:proofErr w:type="gramStart"/>
      <w:r w:rsidRPr="000B07AE">
        <w:rPr>
          <w:szCs w:val="22"/>
          <w:lang w:val="es-419"/>
        </w:rPr>
        <w:t>Director General</w:t>
      </w:r>
      <w:proofErr w:type="gramEnd"/>
      <w:r w:rsidRPr="000B07AE">
        <w:rPr>
          <w:szCs w:val="22"/>
          <w:lang w:val="es-419"/>
        </w:rPr>
        <w:t>.</w:t>
      </w:r>
    </w:p>
    <w:p w14:paraId="5CDFA6CB" w14:textId="77777777" w:rsidR="00605816" w:rsidRPr="000B07AE" w:rsidRDefault="00605816" w:rsidP="00605816">
      <w:pPr>
        <w:pStyle w:val="BodyText"/>
        <w:spacing w:after="0"/>
        <w:rPr>
          <w:szCs w:val="22"/>
          <w:lang w:val="es-419"/>
        </w:rPr>
      </w:pPr>
    </w:p>
    <w:p w14:paraId="0B0EA100" w14:textId="77777777" w:rsidR="00605816" w:rsidRPr="000B07AE" w:rsidRDefault="00605816" w:rsidP="00605816">
      <w:pPr>
        <w:pStyle w:val="BodyText"/>
        <w:spacing w:after="0"/>
        <w:rPr>
          <w:szCs w:val="22"/>
          <w:lang w:val="es-419"/>
        </w:rPr>
      </w:pPr>
    </w:p>
    <w:p w14:paraId="4B433C04" w14:textId="77777777" w:rsidR="00605816" w:rsidRPr="000B07AE" w:rsidRDefault="00605816" w:rsidP="00605816">
      <w:pPr>
        <w:pStyle w:val="BodyText"/>
        <w:spacing w:after="0"/>
        <w:ind w:right="-1"/>
        <w:rPr>
          <w:szCs w:val="22"/>
          <w:lang w:val="es-419"/>
        </w:rPr>
      </w:pPr>
      <w:r w:rsidRPr="000B07AE">
        <w:rPr>
          <w:szCs w:val="22"/>
          <w:u w:val="single"/>
          <w:lang w:val="es-419"/>
        </w:rPr>
        <w:t>PROYECTO DE INVITACIÓN QUE SE PROPONE CURSAR A CADA ORGANIZACIÓN OBSERVADORA</w:t>
      </w:r>
    </w:p>
    <w:p w14:paraId="6D623613" w14:textId="77777777" w:rsidR="00605816" w:rsidRPr="000B07AE" w:rsidRDefault="00605816" w:rsidP="00605816">
      <w:pPr>
        <w:pStyle w:val="BodyText"/>
        <w:spacing w:after="0"/>
        <w:ind w:right="-1"/>
        <w:rPr>
          <w:szCs w:val="22"/>
          <w:lang w:val="es-419"/>
        </w:rPr>
      </w:pPr>
    </w:p>
    <w:p w14:paraId="6BC161D3" w14:textId="77777777" w:rsidR="00605816" w:rsidRPr="000B07AE" w:rsidRDefault="00605816" w:rsidP="00605816">
      <w:pPr>
        <w:pStyle w:val="BodyText"/>
        <w:spacing w:after="0"/>
        <w:ind w:right="-1"/>
        <w:rPr>
          <w:szCs w:val="22"/>
          <w:lang w:val="es-419"/>
        </w:rPr>
      </w:pPr>
    </w:p>
    <w:p w14:paraId="74D2BD48" w14:textId="77777777" w:rsidR="00605816" w:rsidRPr="000B07AE" w:rsidRDefault="00605816" w:rsidP="00EB000B">
      <w:pPr>
        <w:pStyle w:val="Endofdocument-Annex"/>
        <w:rPr>
          <w:szCs w:val="22"/>
          <w:lang w:val="es-419"/>
        </w:rPr>
      </w:pPr>
      <w:r w:rsidRPr="000B07AE">
        <w:rPr>
          <w:szCs w:val="22"/>
          <w:lang w:val="es-419"/>
        </w:rPr>
        <w:t>[fecha]</w:t>
      </w:r>
    </w:p>
    <w:p w14:paraId="53B46712" w14:textId="77777777" w:rsidR="00605816" w:rsidRPr="000B07AE" w:rsidRDefault="00605816" w:rsidP="00605816">
      <w:pPr>
        <w:pStyle w:val="BodyText"/>
        <w:spacing w:after="0"/>
        <w:ind w:right="-1"/>
        <w:rPr>
          <w:szCs w:val="22"/>
          <w:lang w:val="es-419"/>
        </w:rPr>
      </w:pPr>
    </w:p>
    <w:p w14:paraId="4AE2F761" w14:textId="77777777" w:rsidR="00605816" w:rsidRPr="000B07AE" w:rsidRDefault="00605816" w:rsidP="00605816">
      <w:pPr>
        <w:pStyle w:val="BodyText"/>
        <w:spacing w:after="0"/>
        <w:ind w:right="-1"/>
        <w:rPr>
          <w:szCs w:val="22"/>
          <w:lang w:val="es-419"/>
        </w:rPr>
      </w:pPr>
      <w:r w:rsidRPr="000B07AE">
        <w:rPr>
          <w:szCs w:val="22"/>
          <w:lang w:val="es-419"/>
        </w:rPr>
        <w:t>De mi consideración:</w:t>
      </w:r>
    </w:p>
    <w:p w14:paraId="003915EA" w14:textId="77777777" w:rsidR="00605816" w:rsidRPr="000B07AE" w:rsidRDefault="00605816" w:rsidP="00605816">
      <w:pPr>
        <w:pStyle w:val="BodyText"/>
        <w:spacing w:after="0"/>
        <w:ind w:right="-1"/>
        <w:rPr>
          <w:szCs w:val="22"/>
          <w:lang w:val="es-419"/>
        </w:rPr>
      </w:pPr>
    </w:p>
    <w:p w14:paraId="290A6509" w14:textId="77777777" w:rsidR="00605816" w:rsidRPr="000B07AE" w:rsidRDefault="00605816" w:rsidP="00605816">
      <w:pPr>
        <w:pStyle w:val="BodyText"/>
        <w:spacing w:after="0"/>
        <w:ind w:right="-1"/>
        <w:rPr>
          <w:szCs w:val="22"/>
          <w:lang w:val="es-419"/>
        </w:rPr>
      </w:pPr>
      <w:r w:rsidRPr="000B07AE">
        <w:rPr>
          <w:szCs w:val="22"/>
          <w:lang w:val="es-419"/>
        </w:rPr>
        <w:t>Tengo el agrado de invitar a su organización a estar representada en calidad de observadora en la Conferencia Diplomática para la Celebración de un Instrumento Jurídico Internacional relativo a la Propiedad Intelectual, los Recursos Genéticos y los Conocimientos Tradicionales Asociados a los Recursos Genéticos (en adelante denominada “la Conferencia Diplomática”).</w:t>
      </w:r>
    </w:p>
    <w:p w14:paraId="0ED2D880" w14:textId="77777777" w:rsidR="00605816" w:rsidRPr="000B07AE" w:rsidRDefault="00605816" w:rsidP="00605816">
      <w:pPr>
        <w:pStyle w:val="BodyText"/>
        <w:spacing w:after="0"/>
        <w:ind w:right="-1"/>
        <w:rPr>
          <w:szCs w:val="22"/>
          <w:lang w:val="es-419"/>
        </w:rPr>
      </w:pPr>
    </w:p>
    <w:p w14:paraId="49C85A46" w14:textId="77777777" w:rsidR="00605816" w:rsidRPr="000B07AE" w:rsidRDefault="00605816" w:rsidP="00605816">
      <w:pPr>
        <w:pStyle w:val="BodyText"/>
        <w:spacing w:after="0"/>
        <w:ind w:right="-1"/>
        <w:rPr>
          <w:szCs w:val="22"/>
          <w:lang w:val="es-419"/>
        </w:rPr>
      </w:pPr>
      <w:r w:rsidRPr="000B07AE">
        <w:rPr>
          <w:szCs w:val="22"/>
          <w:lang w:val="es-419"/>
        </w:rPr>
        <w:t>La Conferencia Diplomática tendrá lugar en [ciudad, país], en [lugar de celebración], del [fechas] y será inaugurada a las 10 de la mañana del primer día. A fin de facilitar el proceso de inscripción de los participantes, se ha puesto en marcha un sistema de inscripción en Internet. Se ruega a los representantes de su organización invitados a participar en la Conferencia Diplomática que se inscriban, a más tardar, el [fecha] por medio del enlace (</w:t>
      </w:r>
      <w:proofErr w:type="spellStart"/>
      <w:r w:rsidRPr="000B07AE">
        <w:rPr>
          <w:szCs w:val="22"/>
          <w:lang w:val="es-419"/>
        </w:rPr>
        <w:t>url</w:t>
      </w:r>
      <w:proofErr w:type="spellEnd"/>
      <w:r w:rsidRPr="000B07AE">
        <w:rPr>
          <w:szCs w:val="22"/>
          <w:lang w:val="es-419"/>
        </w:rPr>
        <w:t>).</w:t>
      </w:r>
    </w:p>
    <w:p w14:paraId="263C1CFA" w14:textId="77777777" w:rsidR="00605816" w:rsidRPr="000B07AE" w:rsidRDefault="00605816" w:rsidP="00605816">
      <w:pPr>
        <w:pStyle w:val="BodyText"/>
        <w:spacing w:after="0"/>
        <w:ind w:right="-1"/>
        <w:rPr>
          <w:szCs w:val="22"/>
          <w:lang w:val="es-419"/>
        </w:rPr>
      </w:pPr>
    </w:p>
    <w:p w14:paraId="6B306BB9" w14:textId="77777777" w:rsidR="00605816" w:rsidRPr="000B07AE" w:rsidRDefault="00605816" w:rsidP="00605816">
      <w:pPr>
        <w:pStyle w:val="BodyText"/>
        <w:spacing w:after="0"/>
        <w:ind w:right="-1"/>
        <w:rPr>
          <w:szCs w:val="22"/>
          <w:lang w:val="es-419"/>
        </w:rPr>
      </w:pPr>
      <w:r w:rsidRPr="000B07AE">
        <w:rPr>
          <w:szCs w:val="22"/>
          <w:lang w:val="es-419"/>
        </w:rPr>
        <w:t>Habrá interpretación simultánea en español, árabe, chino, francés, inglés y ruso, y del portugués a esos seis idiomas.</w:t>
      </w:r>
    </w:p>
    <w:p w14:paraId="3BA18E4B" w14:textId="77777777" w:rsidR="00605816" w:rsidRPr="000B07AE" w:rsidRDefault="00605816" w:rsidP="00EB000B">
      <w:pPr>
        <w:rPr>
          <w:rFonts w:eastAsia="Times New Roman"/>
          <w:color w:val="000000"/>
          <w:szCs w:val="22"/>
          <w:lang w:val="es-419" w:eastAsia="es-ES"/>
        </w:rPr>
      </w:pPr>
    </w:p>
    <w:p w14:paraId="3FDCB747" w14:textId="77777777" w:rsidR="00EB000B" w:rsidRPr="000B07AE" w:rsidRDefault="00EB000B" w:rsidP="00EB000B">
      <w:pPr>
        <w:pStyle w:val="BodyText"/>
        <w:spacing w:after="0"/>
        <w:rPr>
          <w:szCs w:val="22"/>
          <w:lang w:val="es-419"/>
        </w:rPr>
      </w:pPr>
      <w:r w:rsidRPr="000B07AE">
        <w:rPr>
          <w:noProof/>
          <w:szCs w:val="22"/>
          <w:lang w:val="es-DO" w:eastAsia="es-DO" w:bidi="th-TH"/>
        </w:rPr>
        <mc:AlternateContent>
          <mc:Choice Requires="wps">
            <w:drawing>
              <wp:anchor distT="0" distB="0" distL="114300" distR="114300" simplePos="0" relativeHeight="251667456" behindDoc="0" locked="0" layoutInCell="1" allowOverlap="1" wp14:anchorId="3C3BC66B" wp14:editId="5C37D19C">
                <wp:simplePos x="0" y="0"/>
                <wp:positionH relativeFrom="column">
                  <wp:posOffset>-684530</wp:posOffset>
                </wp:positionH>
                <wp:positionV relativeFrom="paragraph">
                  <wp:posOffset>10795</wp:posOffset>
                </wp:positionV>
                <wp:extent cx="317500" cy="63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DE59DD7" w14:textId="77777777" w:rsidR="00EB000B" w:rsidRPr="00EB000B" w:rsidRDefault="00EB000B" w:rsidP="00EB000B">
                            <w:pPr>
                              <w:jc w:val="right"/>
                              <w:rPr>
                                <w:color w:val="000000"/>
                                <w:sz w:val="20"/>
                              </w:rPr>
                            </w:pPr>
                            <w:r w:rsidRPr="00EB000B">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3BC66B" id="Text Box 11" o:spid="_x0000_s1034" type="#_x0000_t202" style="position:absolute;margin-left:-53.9pt;margin-top:.85pt;width:25pt;height: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" fillcolor="black" strokeweight=".5pt">
                <v:fill opacity="0"/>
                <v:stroke opacity="0" joinstyle="round"/>
                <v:textbox style="mso-fit-shape-to-text:t" inset="0,0,0,0">
                  <w:txbxContent>
                    <w:p w14:paraId="5DE59DD7" w14:textId="77777777" w:rsidR="00EB000B" w:rsidRPr="00EB000B" w:rsidRDefault="00EB000B" w:rsidP="00EB000B">
                      <w:pPr>
                        <w:jc w:val="right"/>
                        <w:rPr>
                          <w:color w:val="000000"/>
                          <w:sz w:val="20"/>
                        </w:rPr>
                      </w:pPr>
                      <w:r w:rsidRPr="00EB000B">
                        <w:rPr>
                          <w:color w:val="000000"/>
                          <w:sz w:val="20"/>
                        </w:rPr>
                        <w:t xml:space="preserve">./. </w:t>
                      </w:r>
                    </w:p>
                  </w:txbxContent>
                </v:textbox>
              </v:shape>
            </w:pict>
          </mc:Fallback>
        </mc:AlternateContent>
      </w:r>
      <w:r w:rsidRPr="000B07AE">
        <w:rPr>
          <w:szCs w:val="22"/>
          <w:lang w:val="es-419"/>
        </w:rPr>
        <w:t>Se adjunta a la presente Nota el proyecto de orden del día de la Conferencia Diplomática, el proyecto de Reglamento de la Conferencia Diplomática y la propuesta básica (disposiciones sustantivas y cláusulas administrativas y finales).</w:t>
      </w:r>
    </w:p>
    <w:p w14:paraId="116FE514" w14:textId="77777777" w:rsidR="00EB000B" w:rsidRPr="000B07AE" w:rsidRDefault="00EB000B" w:rsidP="00EB000B">
      <w:pPr>
        <w:pStyle w:val="BodyText"/>
        <w:spacing w:after="0"/>
        <w:rPr>
          <w:szCs w:val="22"/>
          <w:lang w:val="es-419"/>
        </w:rPr>
      </w:pPr>
    </w:p>
    <w:p w14:paraId="0CB3F248" w14:textId="77777777" w:rsidR="00EB000B" w:rsidRPr="000B07AE" w:rsidRDefault="00EB000B" w:rsidP="00EB000B">
      <w:pPr>
        <w:keepNext/>
        <w:keepLines/>
        <w:rPr>
          <w:szCs w:val="22"/>
          <w:lang w:val="es-419"/>
        </w:rPr>
      </w:pPr>
      <w:r w:rsidRPr="000B07AE">
        <w:rPr>
          <w:szCs w:val="22"/>
          <w:lang w:val="es-419"/>
        </w:rPr>
        <w:t xml:space="preserve">Me permito señalar a su atención el hecho de que deberán expedirse cartas de designación para sus representantes (véase el artículo 7 del proyecto de Reglamento de la Conferencia Diplomática, documento GRATK/PM/3). Dichas cartas de designación deberán estar firmadas por el </w:t>
      </w:r>
      <w:proofErr w:type="gramStart"/>
      <w:r w:rsidRPr="000B07AE">
        <w:rPr>
          <w:szCs w:val="22"/>
          <w:lang w:val="es-419"/>
        </w:rPr>
        <w:t>Jefe</w:t>
      </w:r>
      <w:proofErr w:type="gramEnd"/>
      <w:r w:rsidRPr="000B07AE">
        <w:rPr>
          <w:szCs w:val="22"/>
          <w:lang w:val="es-419"/>
        </w:rPr>
        <w:t xml:space="preserve"> Ejecutivo de su Organización.</w:t>
      </w:r>
    </w:p>
    <w:p w14:paraId="6E62689B" w14:textId="77777777" w:rsidR="00EB000B" w:rsidRPr="000B07AE" w:rsidRDefault="00EB000B" w:rsidP="00EB000B">
      <w:pPr>
        <w:rPr>
          <w:szCs w:val="22"/>
          <w:lang w:val="es-419"/>
        </w:rPr>
      </w:pPr>
    </w:p>
    <w:p w14:paraId="5053E1D7" w14:textId="77777777" w:rsidR="00EB000B" w:rsidRPr="000B07AE" w:rsidRDefault="00EB000B" w:rsidP="00EB000B">
      <w:pPr>
        <w:pStyle w:val="BodyText"/>
        <w:spacing w:after="0"/>
        <w:rPr>
          <w:szCs w:val="22"/>
          <w:lang w:val="es-419"/>
        </w:rPr>
      </w:pPr>
      <w:r w:rsidRPr="000B07AE">
        <w:rPr>
          <w:szCs w:val="22"/>
          <w:lang w:val="es-419"/>
        </w:rPr>
        <w:t>Agradecería que los nombres y cargos de las personas que representarán a su Organización me fuesen comunicados a más tardar el [fecha].</w:t>
      </w:r>
    </w:p>
    <w:p w14:paraId="3D0BE5B9" w14:textId="77777777" w:rsidR="00EB000B" w:rsidRPr="000B07AE" w:rsidRDefault="00EB000B" w:rsidP="00EB000B">
      <w:pPr>
        <w:pStyle w:val="BodyText"/>
        <w:spacing w:after="0"/>
        <w:rPr>
          <w:szCs w:val="22"/>
          <w:lang w:val="es-419"/>
        </w:rPr>
      </w:pPr>
    </w:p>
    <w:p w14:paraId="0C78C446" w14:textId="77777777" w:rsidR="00EB000B" w:rsidRPr="000B07AE" w:rsidRDefault="00EB000B" w:rsidP="000B07AE">
      <w:pPr>
        <w:pStyle w:val="BodyText"/>
        <w:keepNext/>
        <w:spacing w:after="0"/>
        <w:rPr>
          <w:szCs w:val="22"/>
          <w:lang w:val="es-419"/>
        </w:rPr>
      </w:pPr>
      <w:r w:rsidRPr="000B07AE">
        <w:rPr>
          <w:szCs w:val="22"/>
          <w:lang w:val="es-419"/>
        </w:rPr>
        <w:lastRenderedPageBreak/>
        <w:t>Aprovecho esta oportunidad para saludarle muy atentamente.</w:t>
      </w:r>
    </w:p>
    <w:p w14:paraId="100E71A6" w14:textId="77777777" w:rsidR="00EB000B" w:rsidRPr="000B07AE" w:rsidRDefault="00EB000B" w:rsidP="000B07AE">
      <w:pPr>
        <w:pStyle w:val="BodyText"/>
        <w:keepNext/>
        <w:spacing w:after="0"/>
        <w:rPr>
          <w:szCs w:val="22"/>
          <w:lang w:val="es-419"/>
        </w:rPr>
      </w:pPr>
    </w:p>
    <w:p w14:paraId="152A93F8" w14:textId="77777777" w:rsidR="00EB000B" w:rsidRPr="000B07AE" w:rsidRDefault="00EB000B" w:rsidP="000B07AE">
      <w:pPr>
        <w:pStyle w:val="BodyText"/>
        <w:keepNext/>
        <w:spacing w:after="0"/>
        <w:rPr>
          <w:szCs w:val="22"/>
          <w:lang w:val="es-419"/>
        </w:rPr>
      </w:pPr>
    </w:p>
    <w:p w14:paraId="1D7B6072" w14:textId="77777777" w:rsidR="00EB000B" w:rsidRPr="000B07AE" w:rsidRDefault="00EB000B" w:rsidP="000B07AE">
      <w:pPr>
        <w:pStyle w:val="BodyText"/>
        <w:keepNext/>
        <w:spacing w:after="0"/>
        <w:rPr>
          <w:szCs w:val="22"/>
          <w:lang w:val="es-419"/>
        </w:rPr>
      </w:pPr>
    </w:p>
    <w:p w14:paraId="212FB69B" w14:textId="77777777" w:rsidR="00EB000B" w:rsidRPr="000B07AE" w:rsidRDefault="00EB000B" w:rsidP="00EB000B">
      <w:pPr>
        <w:pStyle w:val="BodyText"/>
        <w:spacing w:after="0"/>
        <w:rPr>
          <w:szCs w:val="22"/>
          <w:lang w:val="es-419"/>
        </w:rPr>
      </w:pPr>
    </w:p>
    <w:p w14:paraId="3E7D0CD5" w14:textId="77777777" w:rsidR="00EB000B" w:rsidRPr="000B07AE" w:rsidRDefault="00EB000B" w:rsidP="00EB000B">
      <w:pPr>
        <w:pStyle w:val="Endofdocument-Annex"/>
        <w:rPr>
          <w:szCs w:val="22"/>
          <w:lang w:val="es-419"/>
        </w:rPr>
      </w:pPr>
      <w:proofErr w:type="spellStart"/>
      <w:r w:rsidRPr="000B07AE">
        <w:rPr>
          <w:szCs w:val="22"/>
          <w:lang w:val="es-419"/>
        </w:rPr>
        <w:t>Daren</w:t>
      </w:r>
      <w:proofErr w:type="spellEnd"/>
      <w:r w:rsidRPr="000B07AE">
        <w:rPr>
          <w:szCs w:val="22"/>
          <w:lang w:val="es-419"/>
        </w:rPr>
        <w:t xml:space="preserve"> Tang</w:t>
      </w:r>
    </w:p>
    <w:p w14:paraId="5E622DE1" w14:textId="77777777" w:rsidR="00EB000B" w:rsidRPr="000B07AE" w:rsidRDefault="00EB000B" w:rsidP="00EB000B">
      <w:pPr>
        <w:pStyle w:val="Endofdocument-Annex"/>
        <w:rPr>
          <w:szCs w:val="22"/>
          <w:lang w:val="es-419"/>
        </w:rPr>
      </w:pPr>
      <w:r w:rsidRPr="000B07AE">
        <w:rPr>
          <w:szCs w:val="22"/>
          <w:lang w:val="es-419"/>
        </w:rPr>
        <w:t>Director General</w:t>
      </w:r>
    </w:p>
    <w:p w14:paraId="7786FD28" w14:textId="77777777" w:rsidR="00EB000B" w:rsidRPr="000B07AE" w:rsidRDefault="00EB000B" w:rsidP="00EB000B">
      <w:pPr>
        <w:pStyle w:val="BodyText"/>
        <w:spacing w:after="0"/>
        <w:rPr>
          <w:szCs w:val="22"/>
          <w:lang w:val="es-419"/>
        </w:rPr>
      </w:pPr>
    </w:p>
    <w:p w14:paraId="10AAE15E" w14:textId="77777777" w:rsidR="00EB000B" w:rsidRPr="000B07AE" w:rsidRDefault="00EB000B" w:rsidP="00EB000B">
      <w:pPr>
        <w:pStyle w:val="BodyText"/>
        <w:spacing w:after="0"/>
        <w:rPr>
          <w:szCs w:val="22"/>
          <w:lang w:val="es-419"/>
        </w:rPr>
      </w:pPr>
    </w:p>
    <w:p w14:paraId="0694941D" w14:textId="77777777" w:rsidR="00EB000B" w:rsidRPr="000B07AE" w:rsidRDefault="00EB000B" w:rsidP="00EB000B">
      <w:pPr>
        <w:pStyle w:val="BodyText"/>
        <w:spacing w:after="0"/>
        <w:rPr>
          <w:szCs w:val="22"/>
          <w:lang w:val="es-419"/>
        </w:rPr>
      </w:pPr>
    </w:p>
    <w:p w14:paraId="0D02E286" w14:textId="77777777" w:rsidR="00EB000B" w:rsidRPr="000B07AE" w:rsidRDefault="00EB000B" w:rsidP="00EB000B">
      <w:pPr>
        <w:pStyle w:val="BodyText"/>
        <w:spacing w:after="0"/>
        <w:rPr>
          <w:szCs w:val="22"/>
          <w:lang w:val="es-419"/>
        </w:rPr>
      </w:pPr>
    </w:p>
    <w:p w14:paraId="42B8D4D1" w14:textId="77777777" w:rsidR="00EB000B" w:rsidRPr="000B07AE" w:rsidRDefault="00EB000B" w:rsidP="00EB000B">
      <w:pPr>
        <w:pStyle w:val="BodyText"/>
        <w:spacing w:after="0"/>
        <w:rPr>
          <w:szCs w:val="22"/>
          <w:lang w:val="es-419"/>
        </w:rPr>
      </w:pPr>
      <w:r w:rsidRPr="000B07AE">
        <w:rPr>
          <w:szCs w:val="22"/>
          <w:lang w:val="es-419"/>
        </w:rPr>
        <w:t>Anexos: GRATK/PM/1 PROV., GRATK/PM/2, GRATK/PM/3 y GRATK/PM/5</w:t>
      </w:r>
    </w:p>
    <w:p w14:paraId="47C94139" w14:textId="77777777" w:rsidR="00EB000B" w:rsidRPr="000B07AE" w:rsidRDefault="00EB000B" w:rsidP="00EB000B">
      <w:pPr>
        <w:pStyle w:val="BodyText"/>
        <w:spacing w:after="0"/>
        <w:rPr>
          <w:szCs w:val="22"/>
          <w:lang w:val="es-419"/>
        </w:rPr>
      </w:pPr>
    </w:p>
    <w:p w14:paraId="0ED805BF" w14:textId="77777777" w:rsidR="00EB000B" w:rsidRPr="000B07AE" w:rsidRDefault="00EB000B" w:rsidP="00EB000B">
      <w:pPr>
        <w:pStyle w:val="BodyText"/>
        <w:spacing w:after="0"/>
        <w:rPr>
          <w:szCs w:val="22"/>
          <w:lang w:val="es-419"/>
        </w:rPr>
      </w:pPr>
    </w:p>
    <w:p w14:paraId="1061224B" w14:textId="77777777" w:rsidR="00EB000B" w:rsidRPr="000B07AE" w:rsidRDefault="00EB000B" w:rsidP="00EB000B">
      <w:pPr>
        <w:pStyle w:val="Endofdocument-Annex"/>
        <w:rPr>
          <w:rFonts w:eastAsia="Times New Roman"/>
          <w:color w:val="000000"/>
          <w:szCs w:val="22"/>
          <w:lang w:val="es-419" w:eastAsia="es-ES"/>
        </w:rPr>
      </w:pPr>
      <w:r w:rsidRPr="000B07AE">
        <w:rPr>
          <w:szCs w:val="22"/>
          <w:lang w:val="es-419"/>
        </w:rPr>
        <w:t>[Fin del Anexo V y del documento]</w:t>
      </w:r>
    </w:p>
    <w:sectPr w:rsidR="00EB000B" w:rsidRPr="000B07AE" w:rsidSect="00582119">
      <w:headerReference w:type="default" r:id="rId20"/>
      <w:headerReference w:type="first" r:id="rId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ACA9" w14:textId="77777777" w:rsidR="00027FAE" w:rsidRDefault="00027FAE">
      <w:r>
        <w:separator/>
      </w:r>
    </w:p>
  </w:endnote>
  <w:endnote w:type="continuationSeparator" w:id="0">
    <w:p w14:paraId="4F831677" w14:textId="77777777" w:rsidR="00027FAE" w:rsidRPr="009D30E6" w:rsidRDefault="00027FAE" w:rsidP="007E663E">
      <w:pPr>
        <w:rPr>
          <w:sz w:val="17"/>
          <w:szCs w:val="17"/>
        </w:rPr>
      </w:pPr>
      <w:r w:rsidRPr="009D30E6">
        <w:rPr>
          <w:sz w:val="17"/>
          <w:szCs w:val="17"/>
        </w:rPr>
        <w:separator/>
      </w:r>
    </w:p>
    <w:p w14:paraId="7301AF9D" w14:textId="77777777" w:rsidR="00027FAE" w:rsidRPr="007E663E" w:rsidRDefault="00027FAE" w:rsidP="007E663E">
      <w:pPr>
        <w:spacing w:after="60"/>
        <w:rPr>
          <w:sz w:val="17"/>
          <w:szCs w:val="17"/>
        </w:rPr>
      </w:pPr>
      <w:r>
        <w:rPr>
          <w:sz w:val="17"/>
        </w:rPr>
        <w:t>[Continuación de la nota de la página anterior]</w:t>
      </w:r>
    </w:p>
  </w:endnote>
  <w:endnote w:type="continuationNotice" w:id="1">
    <w:p w14:paraId="7EB3CA49" w14:textId="77777777" w:rsidR="00027FAE" w:rsidRPr="007E663E" w:rsidRDefault="00027FA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397A" w14:textId="77777777" w:rsidR="00200AFA" w:rsidRDefault="00200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475D" w14:textId="77777777" w:rsidR="00200AFA" w:rsidRDefault="00200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88E3" w14:textId="77777777" w:rsidR="00200AFA" w:rsidRDefault="00200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263C" w14:textId="77777777" w:rsidR="00027FAE" w:rsidRDefault="00027FAE">
      <w:r>
        <w:separator/>
      </w:r>
    </w:p>
  </w:footnote>
  <w:footnote w:type="continuationSeparator" w:id="0">
    <w:p w14:paraId="73E84196" w14:textId="77777777" w:rsidR="00027FAE" w:rsidRPr="009D30E6" w:rsidRDefault="00027FAE" w:rsidP="007E663E">
      <w:pPr>
        <w:rPr>
          <w:sz w:val="17"/>
          <w:szCs w:val="17"/>
        </w:rPr>
      </w:pPr>
      <w:r w:rsidRPr="009D30E6">
        <w:rPr>
          <w:sz w:val="17"/>
          <w:szCs w:val="17"/>
        </w:rPr>
        <w:separator/>
      </w:r>
    </w:p>
    <w:p w14:paraId="302905B7" w14:textId="77777777" w:rsidR="00027FAE" w:rsidRPr="007E663E" w:rsidRDefault="00027FAE" w:rsidP="007E663E">
      <w:pPr>
        <w:spacing w:after="60"/>
        <w:rPr>
          <w:sz w:val="17"/>
          <w:szCs w:val="17"/>
        </w:rPr>
      </w:pPr>
      <w:r>
        <w:rPr>
          <w:sz w:val="17"/>
        </w:rPr>
        <w:t>[Continuación de la nota de la página anterior]</w:t>
      </w:r>
    </w:p>
  </w:footnote>
  <w:footnote w:type="continuationNotice" w:id="1">
    <w:p w14:paraId="42642BBE" w14:textId="77777777" w:rsidR="00027FAE" w:rsidRPr="007E663E" w:rsidRDefault="00027FA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7316" w14:textId="77777777" w:rsidR="00200AFA" w:rsidRDefault="00200A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4E51" w14:textId="77777777" w:rsidR="00927D63" w:rsidRDefault="00927D63" w:rsidP="00477D6B">
    <w:pPr>
      <w:jc w:val="right"/>
    </w:pPr>
    <w:r>
      <w:t>GRATK/PM/4</w:t>
    </w:r>
  </w:p>
  <w:p w14:paraId="5A115908" w14:textId="77777777" w:rsidR="00927D63" w:rsidRDefault="00927D63" w:rsidP="00477D6B">
    <w:pPr>
      <w:jc w:val="right"/>
    </w:pPr>
    <w:r>
      <w:t xml:space="preserve">Anexo V, página </w:t>
    </w:r>
    <w:r>
      <w:fldChar w:fldCharType="begin"/>
    </w:r>
    <w:r>
      <w:instrText xml:space="preserve"> PAGE  \* MERGEFORMAT </w:instrText>
    </w:r>
    <w:r>
      <w:fldChar w:fldCharType="separate"/>
    </w:r>
    <w:r w:rsidR="00794173">
      <w:rPr>
        <w:noProof/>
      </w:rPr>
      <w:t>11</w:t>
    </w:r>
    <w:r>
      <w:fldChar w:fldCharType="end"/>
    </w:r>
  </w:p>
  <w:p w14:paraId="66917F6A" w14:textId="77777777" w:rsidR="00927D63" w:rsidRDefault="00927D63" w:rsidP="00477D6B">
    <w:pPr>
      <w:jc w:val="right"/>
    </w:pPr>
  </w:p>
  <w:p w14:paraId="76D1FAD8" w14:textId="77777777" w:rsidR="00927D63" w:rsidRDefault="00927D63"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CB4" w14:textId="77777777" w:rsidR="00027FAE" w:rsidRDefault="00027FAE" w:rsidP="00582119">
    <w:pPr>
      <w:pStyle w:val="Header"/>
      <w:jc w:val="right"/>
    </w:pPr>
    <w:r>
      <w:t>GRATK/PM/4</w:t>
    </w:r>
  </w:p>
  <w:p w14:paraId="1B88FAB4" w14:textId="77777777" w:rsidR="00027FAE" w:rsidRDefault="00027FAE" w:rsidP="00582119">
    <w:pPr>
      <w:pStyle w:val="Header"/>
      <w:jc w:val="right"/>
    </w:pPr>
    <w:r>
      <w:t>ANEXO V</w:t>
    </w:r>
  </w:p>
  <w:p w14:paraId="71067F8A" w14:textId="77777777" w:rsidR="00027FAE" w:rsidRDefault="00027FAE" w:rsidP="00582119">
    <w:pPr>
      <w:pStyle w:val="Header"/>
      <w:jc w:val="right"/>
    </w:pPr>
  </w:p>
  <w:p w14:paraId="2157BB29" w14:textId="77777777" w:rsidR="00027FAE" w:rsidRDefault="00027FAE" w:rsidP="0058211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E830" w14:textId="77777777" w:rsidR="00027FAE" w:rsidRDefault="00027FAE" w:rsidP="00477D6B">
    <w:pPr>
      <w:jc w:val="right"/>
    </w:pPr>
    <w:bookmarkStart w:id="5" w:name="Code2"/>
    <w:bookmarkEnd w:id="5"/>
    <w:r>
      <w:t>GRATK/PM/4</w:t>
    </w:r>
  </w:p>
  <w:p w14:paraId="372F456A" w14:textId="77777777" w:rsidR="00027FAE" w:rsidRDefault="00027FAE" w:rsidP="00477D6B">
    <w:pPr>
      <w:jc w:val="right"/>
    </w:pPr>
    <w:r>
      <w:t xml:space="preserve">página </w:t>
    </w:r>
    <w:r>
      <w:fldChar w:fldCharType="begin"/>
    </w:r>
    <w:r>
      <w:instrText xml:space="preserve"> PAGE  \* MERGEFORMAT </w:instrText>
    </w:r>
    <w:r>
      <w:fldChar w:fldCharType="separate"/>
    </w:r>
    <w:r w:rsidR="00794173">
      <w:rPr>
        <w:noProof/>
      </w:rPr>
      <w:t>2</w:t>
    </w:r>
    <w:r>
      <w:fldChar w:fldCharType="end"/>
    </w:r>
  </w:p>
  <w:p w14:paraId="2B86D464" w14:textId="77777777" w:rsidR="00027FAE" w:rsidRDefault="00027FAE" w:rsidP="00477D6B">
    <w:pPr>
      <w:jc w:val="right"/>
    </w:pPr>
  </w:p>
  <w:p w14:paraId="6E8ED4D8" w14:textId="77777777" w:rsidR="00027FAE" w:rsidRDefault="00027FA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230E" w14:textId="77777777" w:rsidR="00200AFA" w:rsidRDefault="00200A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3A81" w14:textId="77777777" w:rsidR="00027FAE" w:rsidRPr="00794173" w:rsidRDefault="00027FAE" w:rsidP="00477D6B">
    <w:pPr>
      <w:jc w:val="right"/>
      <w:rPr>
        <w:lang w:val="en-GB"/>
      </w:rPr>
    </w:pPr>
    <w:r w:rsidRPr="00794173">
      <w:rPr>
        <w:lang w:val="en-GB"/>
      </w:rPr>
      <w:t>GRATK/PM/4</w:t>
    </w:r>
  </w:p>
  <w:p w14:paraId="51E71518" w14:textId="77777777" w:rsidR="00027FAE" w:rsidRPr="00794173" w:rsidRDefault="00027FAE" w:rsidP="00477D6B">
    <w:pPr>
      <w:jc w:val="right"/>
      <w:rPr>
        <w:lang w:val="en-GB"/>
      </w:rPr>
    </w:pPr>
    <w:r w:rsidRPr="00794173">
      <w:rPr>
        <w:lang w:val="en-GB"/>
      </w:rPr>
      <w:t xml:space="preserve">Anexo I, </w:t>
    </w:r>
    <w:proofErr w:type="spellStart"/>
    <w:r w:rsidRPr="00794173">
      <w:rPr>
        <w:lang w:val="en-GB"/>
      </w:rPr>
      <w:t>página</w:t>
    </w:r>
    <w:proofErr w:type="spellEnd"/>
    <w:r w:rsidRPr="00794173">
      <w:rPr>
        <w:lang w:val="en-GB"/>
      </w:rPr>
      <w:t xml:space="preserve"> </w:t>
    </w:r>
    <w:r>
      <w:fldChar w:fldCharType="begin"/>
    </w:r>
    <w:r w:rsidRPr="00794173">
      <w:rPr>
        <w:lang w:val="en-GB"/>
      </w:rPr>
      <w:instrText xml:space="preserve"> PAGE  \* MERGEFORMAT </w:instrText>
    </w:r>
    <w:r>
      <w:fldChar w:fldCharType="separate"/>
    </w:r>
    <w:r w:rsidR="00794173">
      <w:rPr>
        <w:noProof/>
        <w:lang w:val="en-GB"/>
      </w:rPr>
      <w:t>2</w:t>
    </w:r>
    <w:r>
      <w:fldChar w:fldCharType="end"/>
    </w:r>
  </w:p>
  <w:p w14:paraId="29211655" w14:textId="77777777" w:rsidR="00027FAE" w:rsidRPr="00794173" w:rsidRDefault="00027FAE" w:rsidP="00477D6B">
    <w:pPr>
      <w:jc w:val="right"/>
      <w:rPr>
        <w:lang w:val="en-GB"/>
      </w:rPr>
    </w:pPr>
  </w:p>
  <w:p w14:paraId="756281D5" w14:textId="77777777" w:rsidR="00027FAE" w:rsidRPr="00794173" w:rsidRDefault="00027FAE" w:rsidP="00477D6B">
    <w:pPr>
      <w:jc w:val="right"/>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D0C" w14:textId="77777777" w:rsidR="00027FAE" w:rsidRDefault="00027FAE" w:rsidP="00582119">
    <w:pPr>
      <w:pStyle w:val="Header"/>
      <w:jc w:val="right"/>
    </w:pPr>
    <w:r>
      <w:t>GRATK/PM/4</w:t>
    </w:r>
  </w:p>
  <w:p w14:paraId="19D8AFD7" w14:textId="77777777" w:rsidR="00027FAE" w:rsidRDefault="00027FAE" w:rsidP="00582119">
    <w:pPr>
      <w:pStyle w:val="Header"/>
      <w:jc w:val="right"/>
    </w:pPr>
    <w:r>
      <w:t>ANEXO I</w:t>
    </w:r>
  </w:p>
  <w:p w14:paraId="28DE93B6" w14:textId="77777777" w:rsidR="00027FAE" w:rsidRDefault="00027FAE" w:rsidP="00582119">
    <w:pPr>
      <w:pStyle w:val="Header"/>
      <w:jc w:val="right"/>
    </w:pPr>
  </w:p>
  <w:p w14:paraId="7DD58754" w14:textId="77777777" w:rsidR="00027FAE" w:rsidRDefault="00027FAE" w:rsidP="0058211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75C3" w14:textId="77777777" w:rsidR="00027FAE" w:rsidRDefault="00027FAE" w:rsidP="00477D6B">
    <w:pPr>
      <w:jc w:val="right"/>
    </w:pPr>
    <w:r>
      <w:t>GRATK/PM/4</w:t>
    </w:r>
  </w:p>
  <w:p w14:paraId="6537B745" w14:textId="77777777" w:rsidR="00027FAE" w:rsidRDefault="00027FAE" w:rsidP="00477D6B">
    <w:pPr>
      <w:jc w:val="right"/>
    </w:pPr>
    <w:r>
      <w:t xml:space="preserve">Anexo II, página </w:t>
    </w:r>
    <w:r>
      <w:fldChar w:fldCharType="begin"/>
    </w:r>
    <w:r>
      <w:instrText xml:space="preserve"> PAGE  \* MERGEFORMAT </w:instrText>
    </w:r>
    <w:r>
      <w:fldChar w:fldCharType="separate"/>
    </w:r>
    <w:r w:rsidR="00794173">
      <w:rPr>
        <w:noProof/>
      </w:rPr>
      <w:t>2</w:t>
    </w:r>
    <w:r>
      <w:fldChar w:fldCharType="end"/>
    </w:r>
  </w:p>
  <w:p w14:paraId="257EAE74" w14:textId="77777777" w:rsidR="00027FAE" w:rsidRDefault="00027FAE" w:rsidP="00477D6B">
    <w:pPr>
      <w:jc w:val="right"/>
    </w:pPr>
  </w:p>
  <w:p w14:paraId="07F7708F" w14:textId="77777777" w:rsidR="00027FAE" w:rsidRDefault="00027FAE"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7E07" w14:textId="77777777" w:rsidR="00027FAE" w:rsidRDefault="00027FAE" w:rsidP="00582119">
    <w:pPr>
      <w:pStyle w:val="Header"/>
      <w:jc w:val="right"/>
    </w:pPr>
    <w:r>
      <w:t>GRATK/PM/4</w:t>
    </w:r>
  </w:p>
  <w:p w14:paraId="464599A6" w14:textId="77777777" w:rsidR="00027FAE" w:rsidRDefault="00027FAE" w:rsidP="00582119">
    <w:pPr>
      <w:pStyle w:val="Header"/>
      <w:jc w:val="right"/>
    </w:pPr>
    <w:r>
      <w:t>ANEXO II</w:t>
    </w:r>
  </w:p>
  <w:p w14:paraId="77245D9A" w14:textId="77777777" w:rsidR="00027FAE" w:rsidRDefault="00027FAE" w:rsidP="00582119">
    <w:pPr>
      <w:pStyle w:val="Header"/>
      <w:jc w:val="right"/>
    </w:pPr>
  </w:p>
  <w:p w14:paraId="4927D727" w14:textId="77777777" w:rsidR="00027FAE" w:rsidRDefault="00027FAE" w:rsidP="00582119">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53" w14:textId="77777777" w:rsidR="00027FAE" w:rsidRDefault="00027FAE" w:rsidP="00582119">
    <w:pPr>
      <w:pStyle w:val="Header"/>
      <w:jc w:val="right"/>
    </w:pPr>
    <w:r>
      <w:t>GRATK/PM/4</w:t>
    </w:r>
  </w:p>
  <w:p w14:paraId="5D799703" w14:textId="77777777" w:rsidR="00027FAE" w:rsidRDefault="00027FAE" w:rsidP="00582119">
    <w:pPr>
      <w:pStyle w:val="Header"/>
      <w:jc w:val="right"/>
    </w:pPr>
    <w:r>
      <w:t>ANEXO III</w:t>
    </w:r>
  </w:p>
  <w:p w14:paraId="1CA3277B" w14:textId="77777777" w:rsidR="00027FAE" w:rsidRDefault="00027FAE" w:rsidP="00582119">
    <w:pPr>
      <w:pStyle w:val="Header"/>
      <w:jc w:val="right"/>
    </w:pPr>
  </w:p>
  <w:p w14:paraId="3A2E67E9" w14:textId="77777777" w:rsidR="00027FAE" w:rsidRDefault="00027FAE" w:rsidP="00582119">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1208" w14:textId="77777777" w:rsidR="00027FAE" w:rsidRDefault="00027FAE" w:rsidP="00582119">
    <w:pPr>
      <w:pStyle w:val="Header"/>
      <w:jc w:val="right"/>
    </w:pPr>
    <w:r>
      <w:t>GRATK/PM/4</w:t>
    </w:r>
  </w:p>
  <w:p w14:paraId="43939DCA" w14:textId="77777777" w:rsidR="00027FAE" w:rsidRDefault="00027FAE" w:rsidP="00582119">
    <w:pPr>
      <w:pStyle w:val="Header"/>
      <w:jc w:val="right"/>
    </w:pPr>
    <w:r>
      <w:t>ANEXO IV</w:t>
    </w:r>
  </w:p>
  <w:p w14:paraId="111922E8" w14:textId="77777777" w:rsidR="00027FAE" w:rsidRDefault="00027FAE" w:rsidP="00582119">
    <w:pPr>
      <w:pStyle w:val="Header"/>
      <w:jc w:val="right"/>
    </w:pPr>
  </w:p>
  <w:p w14:paraId="0C5CCD91" w14:textId="77777777" w:rsidR="00027FAE" w:rsidRDefault="00027FAE" w:rsidP="005821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092F44"/>
    <w:multiLevelType w:val="hybridMultilevel"/>
    <w:tmpl w:val="D7FEB488"/>
    <w:lvl w:ilvl="0" w:tplc="E0CC9E48">
      <w:start w:val="1"/>
      <w:numFmt w:val="decimal"/>
      <w:lvlText w:val="%1."/>
      <w:lvlJc w:val="left"/>
      <w:pPr>
        <w:ind w:left="878" w:hanging="567"/>
        <w:jc w:val="right"/>
      </w:pPr>
      <w:rPr>
        <w:rFonts w:hint="default"/>
        <w:spacing w:val="-1"/>
        <w:w w:val="100"/>
        <w:lang w:val="en-US" w:eastAsia="en-US" w:bidi="en-US"/>
      </w:rPr>
    </w:lvl>
    <w:lvl w:ilvl="1" w:tplc="965835B6">
      <w:numFmt w:val="bullet"/>
      <w:lvlText w:val="•"/>
      <w:lvlJc w:val="left"/>
      <w:pPr>
        <w:ind w:left="1828" w:hanging="567"/>
      </w:pPr>
      <w:rPr>
        <w:rFonts w:hint="default"/>
        <w:lang w:val="en-US" w:eastAsia="en-US" w:bidi="en-US"/>
      </w:rPr>
    </w:lvl>
    <w:lvl w:ilvl="2" w:tplc="D2521F34">
      <w:numFmt w:val="bullet"/>
      <w:lvlText w:val="•"/>
      <w:lvlJc w:val="left"/>
      <w:pPr>
        <w:ind w:left="2777" w:hanging="567"/>
      </w:pPr>
      <w:rPr>
        <w:rFonts w:hint="default"/>
        <w:lang w:val="en-US" w:eastAsia="en-US" w:bidi="en-US"/>
      </w:rPr>
    </w:lvl>
    <w:lvl w:ilvl="3" w:tplc="6CAC94F0">
      <w:numFmt w:val="bullet"/>
      <w:lvlText w:val="•"/>
      <w:lvlJc w:val="left"/>
      <w:pPr>
        <w:ind w:left="3725" w:hanging="567"/>
      </w:pPr>
      <w:rPr>
        <w:rFonts w:hint="default"/>
        <w:lang w:val="en-US" w:eastAsia="en-US" w:bidi="en-US"/>
      </w:rPr>
    </w:lvl>
    <w:lvl w:ilvl="4" w:tplc="2CF4E1CE">
      <w:numFmt w:val="bullet"/>
      <w:lvlText w:val="•"/>
      <w:lvlJc w:val="left"/>
      <w:pPr>
        <w:ind w:left="4674" w:hanging="567"/>
      </w:pPr>
      <w:rPr>
        <w:rFonts w:hint="default"/>
        <w:lang w:val="en-US" w:eastAsia="en-US" w:bidi="en-US"/>
      </w:rPr>
    </w:lvl>
    <w:lvl w:ilvl="5" w:tplc="5740AFCE">
      <w:numFmt w:val="bullet"/>
      <w:lvlText w:val="•"/>
      <w:lvlJc w:val="left"/>
      <w:pPr>
        <w:ind w:left="5623" w:hanging="567"/>
      </w:pPr>
      <w:rPr>
        <w:rFonts w:hint="default"/>
        <w:lang w:val="en-US" w:eastAsia="en-US" w:bidi="en-US"/>
      </w:rPr>
    </w:lvl>
    <w:lvl w:ilvl="6" w:tplc="245895C4">
      <w:numFmt w:val="bullet"/>
      <w:lvlText w:val="•"/>
      <w:lvlJc w:val="left"/>
      <w:pPr>
        <w:ind w:left="6571" w:hanging="567"/>
      </w:pPr>
      <w:rPr>
        <w:rFonts w:hint="default"/>
        <w:lang w:val="en-US" w:eastAsia="en-US" w:bidi="en-US"/>
      </w:rPr>
    </w:lvl>
    <w:lvl w:ilvl="7" w:tplc="1F0C86EA">
      <w:numFmt w:val="bullet"/>
      <w:lvlText w:val="•"/>
      <w:lvlJc w:val="left"/>
      <w:pPr>
        <w:ind w:left="7520" w:hanging="567"/>
      </w:pPr>
      <w:rPr>
        <w:rFonts w:hint="default"/>
        <w:lang w:val="en-US" w:eastAsia="en-US" w:bidi="en-US"/>
      </w:rPr>
    </w:lvl>
    <w:lvl w:ilvl="8" w:tplc="22DA4A42">
      <w:numFmt w:val="bullet"/>
      <w:lvlText w:val="•"/>
      <w:lvlJc w:val="left"/>
      <w:pPr>
        <w:ind w:left="8469" w:hanging="567"/>
      </w:pPr>
      <w:rPr>
        <w:rFonts w:hint="default"/>
        <w:lang w:val="en-US" w:eastAsia="en-US" w:bidi="en-US"/>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53062C"/>
    <w:multiLevelType w:val="hybridMultilevel"/>
    <w:tmpl w:val="1D78FFCC"/>
    <w:lvl w:ilvl="0" w:tplc="E0CC9E48">
      <w:start w:val="1"/>
      <w:numFmt w:val="decimal"/>
      <w:lvlText w:val="%1."/>
      <w:lvlJc w:val="left"/>
      <w:pPr>
        <w:ind w:left="878" w:hanging="567"/>
        <w:jc w:val="right"/>
      </w:pPr>
      <w:rPr>
        <w:rFonts w:hint="default"/>
        <w:spacing w:val="-1"/>
        <w:w w:val="100"/>
        <w:lang w:val="en-US" w:eastAsia="en-US" w:bidi="en-US"/>
      </w:rPr>
    </w:lvl>
    <w:lvl w:ilvl="1" w:tplc="965835B6">
      <w:numFmt w:val="bullet"/>
      <w:lvlText w:val="•"/>
      <w:lvlJc w:val="left"/>
      <w:pPr>
        <w:ind w:left="1828" w:hanging="567"/>
      </w:pPr>
      <w:rPr>
        <w:rFonts w:hint="default"/>
        <w:lang w:val="en-US" w:eastAsia="en-US" w:bidi="en-US"/>
      </w:rPr>
    </w:lvl>
    <w:lvl w:ilvl="2" w:tplc="D2521F34">
      <w:numFmt w:val="bullet"/>
      <w:lvlText w:val="•"/>
      <w:lvlJc w:val="left"/>
      <w:pPr>
        <w:ind w:left="2777" w:hanging="567"/>
      </w:pPr>
      <w:rPr>
        <w:rFonts w:hint="default"/>
        <w:lang w:val="en-US" w:eastAsia="en-US" w:bidi="en-US"/>
      </w:rPr>
    </w:lvl>
    <w:lvl w:ilvl="3" w:tplc="6CAC94F0">
      <w:numFmt w:val="bullet"/>
      <w:lvlText w:val="•"/>
      <w:lvlJc w:val="left"/>
      <w:pPr>
        <w:ind w:left="3725" w:hanging="567"/>
      </w:pPr>
      <w:rPr>
        <w:rFonts w:hint="default"/>
        <w:lang w:val="en-US" w:eastAsia="en-US" w:bidi="en-US"/>
      </w:rPr>
    </w:lvl>
    <w:lvl w:ilvl="4" w:tplc="2CF4E1CE">
      <w:numFmt w:val="bullet"/>
      <w:lvlText w:val="•"/>
      <w:lvlJc w:val="left"/>
      <w:pPr>
        <w:ind w:left="4674" w:hanging="567"/>
      </w:pPr>
      <w:rPr>
        <w:rFonts w:hint="default"/>
        <w:lang w:val="en-US" w:eastAsia="en-US" w:bidi="en-US"/>
      </w:rPr>
    </w:lvl>
    <w:lvl w:ilvl="5" w:tplc="5740AFCE">
      <w:numFmt w:val="bullet"/>
      <w:lvlText w:val="•"/>
      <w:lvlJc w:val="left"/>
      <w:pPr>
        <w:ind w:left="5623" w:hanging="567"/>
      </w:pPr>
      <w:rPr>
        <w:rFonts w:hint="default"/>
        <w:lang w:val="en-US" w:eastAsia="en-US" w:bidi="en-US"/>
      </w:rPr>
    </w:lvl>
    <w:lvl w:ilvl="6" w:tplc="245895C4">
      <w:numFmt w:val="bullet"/>
      <w:lvlText w:val="•"/>
      <w:lvlJc w:val="left"/>
      <w:pPr>
        <w:ind w:left="6571" w:hanging="567"/>
      </w:pPr>
      <w:rPr>
        <w:rFonts w:hint="default"/>
        <w:lang w:val="en-US" w:eastAsia="en-US" w:bidi="en-US"/>
      </w:rPr>
    </w:lvl>
    <w:lvl w:ilvl="7" w:tplc="1F0C86EA">
      <w:numFmt w:val="bullet"/>
      <w:lvlText w:val="•"/>
      <w:lvlJc w:val="left"/>
      <w:pPr>
        <w:ind w:left="7520" w:hanging="567"/>
      </w:pPr>
      <w:rPr>
        <w:rFonts w:hint="default"/>
        <w:lang w:val="en-US" w:eastAsia="en-US" w:bidi="en-US"/>
      </w:rPr>
    </w:lvl>
    <w:lvl w:ilvl="8" w:tplc="22DA4A42">
      <w:numFmt w:val="bullet"/>
      <w:lvlText w:val="•"/>
      <w:lvlJc w:val="left"/>
      <w:pPr>
        <w:ind w:left="8469" w:hanging="567"/>
      </w:pPr>
      <w:rPr>
        <w:rFonts w:hint="default"/>
        <w:lang w:val="en-US" w:eastAsia="en-US" w:bidi="en-US"/>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2248028">
    <w:abstractNumId w:val="3"/>
  </w:num>
  <w:num w:numId="2" w16cid:durableId="96029039">
    <w:abstractNumId w:val="6"/>
  </w:num>
  <w:num w:numId="3" w16cid:durableId="1396202914">
    <w:abstractNumId w:val="0"/>
  </w:num>
  <w:num w:numId="4" w16cid:durableId="154998256">
    <w:abstractNumId w:val="7"/>
  </w:num>
  <w:num w:numId="5" w16cid:durableId="1271009425">
    <w:abstractNumId w:val="1"/>
  </w:num>
  <w:num w:numId="6" w16cid:durableId="1437671262">
    <w:abstractNumId w:val="4"/>
  </w:num>
  <w:num w:numId="7" w16cid:durableId="1923827821">
    <w:abstractNumId w:val="2"/>
  </w:num>
  <w:num w:numId="8" w16cid:durableId="1452940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8C"/>
    <w:rsid w:val="00027FAE"/>
    <w:rsid w:val="00072BCD"/>
    <w:rsid w:val="000911BC"/>
    <w:rsid w:val="000B07AE"/>
    <w:rsid w:val="000E3BB3"/>
    <w:rsid w:val="000F5E56"/>
    <w:rsid w:val="001362EE"/>
    <w:rsid w:val="00152CEA"/>
    <w:rsid w:val="001832A6"/>
    <w:rsid w:val="001C4DD3"/>
    <w:rsid w:val="001D50D1"/>
    <w:rsid w:val="00200AFA"/>
    <w:rsid w:val="002634C4"/>
    <w:rsid w:val="002645D9"/>
    <w:rsid w:val="002E2475"/>
    <w:rsid w:val="002F4E68"/>
    <w:rsid w:val="00307787"/>
    <w:rsid w:val="003328F3"/>
    <w:rsid w:val="00354647"/>
    <w:rsid w:val="00366B21"/>
    <w:rsid w:val="003748A4"/>
    <w:rsid w:val="00377273"/>
    <w:rsid w:val="003845C1"/>
    <w:rsid w:val="003869F1"/>
    <w:rsid w:val="00387287"/>
    <w:rsid w:val="003A1AAC"/>
    <w:rsid w:val="003D41D4"/>
    <w:rsid w:val="00423E3E"/>
    <w:rsid w:val="00427AF4"/>
    <w:rsid w:val="00450B3A"/>
    <w:rsid w:val="0045231F"/>
    <w:rsid w:val="004647DA"/>
    <w:rsid w:val="00477D6B"/>
    <w:rsid w:val="004A6C37"/>
    <w:rsid w:val="004C49E6"/>
    <w:rsid w:val="004F7418"/>
    <w:rsid w:val="00511D0C"/>
    <w:rsid w:val="0055013B"/>
    <w:rsid w:val="0056224D"/>
    <w:rsid w:val="005639AD"/>
    <w:rsid w:val="00571B99"/>
    <w:rsid w:val="00582119"/>
    <w:rsid w:val="00583EEE"/>
    <w:rsid w:val="005D64EC"/>
    <w:rsid w:val="00605816"/>
    <w:rsid w:val="00605827"/>
    <w:rsid w:val="006243C1"/>
    <w:rsid w:val="00643570"/>
    <w:rsid w:val="006524F6"/>
    <w:rsid w:val="00675021"/>
    <w:rsid w:val="006A06C6"/>
    <w:rsid w:val="00737884"/>
    <w:rsid w:val="00794173"/>
    <w:rsid w:val="007E63AC"/>
    <w:rsid w:val="007E663E"/>
    <w:rsid w:val="00815082"/>
    <w:rsid w:val="00827381"/>
    <w:rsid w:val="00843582"/>
    <w:rsid w:val="008A7645"/>
    <w:rsid w:val="008B14EA"/>
    <w:rsid w:val="008B2CC1"/>
    <w:rsid w:val="008F487C"/>
    <w:rsid w:val="0090731E"/>
    <w:rsid w:val="00927D63"/>
    <w:rsid w:val="0094031A"/>
    <w:rsid w:val="00966A22"/>
    <w:rsid w:val="00972F03"/>
    <w:rsid w:val="00993B9B"/>
    <w:rsid w:val="009A0C8B"/>
    <w:rsid w:val="009B6241"/>
    <w:rsid w:val="009C5982"/>
    <w:rsid w:val="009D1488"/>
    <w:rsid w:val="009E6189"/>
    <w:rsid w:val="00A16FC0"/>
    <w:rsid w:val="00A32C9E"/>
    <w:rsid w:val="00A65346"/>
    <w:rsid w:val="00A7453D"/>
    <w:rsid w:val="00AB613D"/>
    <w:rsid w:val="00AE4F91"/>
    <w:rsid w:val="00B65A0A"/>
    <w:rsid w:val="00B72D36"/>
    <w:rsid w:val="00BA063E"/>
    <w:rsid w:val="00BC4164"/>
    <w:rsid w:val="00BD2DCC"/>
    <w:rsid w:val="00BE1A8C"/>
    <w:rsid w:val="00C06472"/>
    <w:rsid w:val="00C90559"/>
    <w:rsid w:val="00CC7CD9"/>
    <w:rsid w:val="00D36B79"/>
    <w:rsid w:val="00D40CF0"/>
    <w:rsid w:val="00D45528"/>
    <w:rsid w:val="00D56C7C"/>
    <w:rsid w:val="00D71B4D"/>
    <w:rsid w:val="00D90289"/>
    <w:rsid w:val="00D93D55"/>
    <w:rsid w:val="00DB5B1F"/>
    <w:rsid w:val="00DE39EE"/>
    <w:rsid w:val="00E45C84"/>
    <w:rsid w:val="00E504E5"/>
    <w:rsid w:val="00E53912"/>
    <w:rsid w:val="00E6479F"/>
    <w:rsid w:val="00E672C0"/>
    <w:rsid w:val="00E73ABF"/>
    <w:rsid w:val="00EB000B"/>
    <w:rsid w:val="00EB7A3E"/>
    <w:rsid w:val="00EC03B3"/>
    <w:rsid w:val="00EC401A"/>
    <w:rsid w:val="00ED46B6"/>
    <w:rsid w:val="00EF530A"/>
    <w:rsid w:val="00EF6622"/>
    <w:rsid w:val="00F5408C"/>
    <w:rsid w:val="00F55408"/>
    <w:rsid w:val="00F55EC3"/>
    <w:rsid w:val="00F66152"/>
    <w:rsid w:val="00F80845"/>
    <w:rsid w:val="00F84474"/>
    <w:rsid w:val="00FA161C"/>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0377A3"/>
  <w15:docId w15:val="{F1F9D933-08E3-40BF-805D-32244F3C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1"/>
    <w:qFormat/>
    <w:rsid w:val="00F5408C"/>
    <w:pPr>
      <w:widowControl w:val="0"/>
      <w:autoSpaceDE w:val="0"/>
      <w:autoSpaceDN w:val="0"/>
      <w:ind w:left="878"/>
    </w:pPr>
    <w:rPr>
      <w:rFonts w:eastAsia="Arial"/>
      <w:szCs w:val="22"/>
      <w:lang w:eastAsia="en-US" w:bidi="en-US"/>
    </w:rPr>
  </w:style>
  <w:style w:type="character" w:customStyle="1" w:styleId="BodyTextChar">
    <w:name w:val="Body Text Char"/>
    <w:basedOn w:val="DefaultParagraphFont"/>
    <w:link w:val="BodyText"/>
    <w:uiPriority w:val="1"/>
    <w:rsid w:val="00582119"/>
    <w:rPr>
      <w:rFonts w:ascii="Arial" w:eastAsia="SimSun" w:hAnsi="Arial" w:cs="Arial"/>
      <w:sz w:val="22"/>
      <w:lang w:val="es-ES" w:eastAsia="zh-CN"/>
    </w:rPr>
  </w:style>
  <w:style w:type="paragraph" w:styleId="Revision">
    <w:name w:val="Revision"/>
    <w:hidden/>
    <w:uiPriority w:val="99"/>
    <w:semiHidden/>
    <w:rsid w:val="003328F3"/>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9717">
      <w:bodyDiv w:val="1"/>
      <w:marLeft w:val="0"/>
      <w:marRight w:val="0"/>
      <w:marTop w:val="0"/>
      <w:marBottom w:val="0"/>
      <w:divBdr>
        <w:top w:val="none" w:sz="0" w:space="0" w:color="auto"/>
        <w:left w:val="none" w:sz="0" w:space="0" w:color="auto"/>
        <w:bottom w:val="none" w:sz="0" w:space="0" w:color="auto"/>
        <w:right w:val="none" w:sz="0" w:space="0" w:color="auto"/>
      </w:divBdr>
    </w:div>
    <w:div w:id="250354986">
      <w:bodyDiv w:val="1"/>
      <w:marLeft w:val="0"/>
      <w:marRight w:val="0"/>
      <w:marTop w:val="0"/>
      <w:marBottom w:val="0"/>
      <w:divBdr>
        <w:top w:val="none" w:sz="0" w:space="0" w:color="auto"/>
        <w:left w:val="none" w:sz="0" w:space="0" w:color="auto"/>
        <w:bottom w:val="none" w:sz="0" w:space="0" w:color="auto"/>
        <w:right w:val="none" w:sz="0" w:space="0" w:color="auto"/>
      </w:divBdr>
    </w:div>
    <w:div w:id="8333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GRATK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GRATK_PM (S)</Template>
  <TotalTime>1</TotalTime>
  <Pages>19</Pages>
  <Words>5728</Words>
  <Characters>36663</Characters>
  <Application>Microsoft Office Word</Application>
  <DocSecurity>4</DocSecurity>
  <Lines>305</Lines>
  <Paragraphs>84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CEVALLOS DUQUE Nilo</dc:creator>
  <cp:keywords>FOR OFFICIAL USE ONLY</cp:keywords>
  <cp:lastModifiedBy>DE BOUTRAY Mathilde</cp:lastModifiedBy>
  <cp:revision>2</cp:revision>
  <cp:lastPrinted>2023-10-31T09:07:00Z</cp:lastPrinted>
  <dcterms:created xsi:type="dcterms:W3CDTF">2023-10-31T09:10:00Z</dcterms:created>
  <dcterms:modified xsi:type="dcterms:W3CDTF">2023-10-31T09:10:00Z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