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7F7506" w:rsidP="005E2679">
            <w:r w:rsidRPr="007F7506">
              <w:rPr>
                <w:noProof/>
                <w:lang w:eastAsia="en-US"/>
              </w:rPr>
              <w:drawing>
                <wp:inline distT="0" distB="0" distL="0" distR="0">
                  <wp:extent cx="2859405" cy="269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2E0B9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47D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6F29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7F7506">
              <w:rPr>
                <w:rFonts w:ascii="Arial Black" w:hAnsi="Arial Black"/>
                <w:caps/>
                <w:sz w:val="15"/>
              </w:rPr>
              <w:t>WIPO/IPTK/YFB/19/</w:t>
            </w:r>
            <w:r w:rsidR="00747D00">
              <w:rPr>
                <w:rFonts w:ascii="Arial Black" w:hAnsi="Arial Black"/>
                <w:caps/>
                <w:sz w:val="15"/>
              </w:rPr>
              <w:t>inf</w:t>
            </w:r>
            <w:r w:rsidR="006F29A6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7F750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C82E33">
              <w:rPr>
                <w:rFonts w:ascii="Arial Black" w:hAnsi="Arial Black"/>
                <w:caps/>
                <w:sz w:val="15"/>
              </w:rPr>
              <w:t>May 9</w:t>
            </w:r>
            <w:r w:rsidR="007F7506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7F7506" w:rsidRPr="007F7506" w:rsidRDefault="007F7506" w:rsidP="007F7506">
      <w:pPr>
        <w:rPr>
          <w:b/>
          <w:sz w:val="28"/>
          <w:szCs w:val="28"/>
        </w:rPr>
      </w:pPr>
    </w:p>
    <w:p w:rsidR="003845C1" w:rsidRPr="007F7506" w:rsidRDefault="007F7506" w:rsidP="007F7506">
      <w:pPr>
        <w:rPr>
          <w:b/>
          <w:sz w:val="28"/>
          <w:szCs w:val="28"/>
        </w:rPr>
      </w:pPr>
      <w:r w:rsidRPr="007F7506">
        <w:rPr>
          <w:b/>
          <w:bCs/>
          <w:sz w:val="28"/>
          <w:szCs w:val="28"/>
        </w:rPr>
        <w:t>Practical Workshop on Intellectual Property, Traditional Knowledge and Traditional Cultural Expressions for Countries from the Arctic Region</w:t>
      </w:r>
    </w:p>
    <w:p w:rsidR="003845C1" w:rsidRDefault="003845C1" w:rsidP="003845C1"/>
    <w:p w:rsidR="007F7506" w:rsidRDefault="007F7506" w:rsidP="003845C1"/>
    <w:p w:rsidR="007F7506" w:rsidRDefault="007F7506" w:rsidP="007F7506">
      <w:proofErr w:type="gramStart"/>
      <w:r>
        <w:t>organized</w:t>
      </w:r>
      <w:proofErr w:type="gramEnd"/>
      <w:r>
        <w:t xml:space="preserve"> by </w:t>
      </w:r>
    </w:p>
    <w:p w:rsidR="007F7506" w:rsidRDefault="007F7506" w:rsidP="007F7506">
      <w:proofErr w:type="gramStart"/>
      <w:r>
        <w:t>the</w:t>
      </w:r>
      <w:proofErr w:type="gramEnd"/>
      <w:r>
        <w:t xml:space="preserve"> World Intellectual Property Organization (WIPO)</w:t>
      </w:r>
    </w:p>
    <w:p w:rsidR="007F7506" w:rsidRDefault="007F7506" w:rsidP="007F7506"/>
    <w:p w:rsidR="007F7506" w:rsidRDefault="007F7506" w:rsidP="007F7506">
      <w:proofErr w:type="gramStart"/>
      <w:r>
        <w:t>and</w:t>
      </w:r>
      <w:proofErr w:type="gramEnd"/>
    </w:p>
    <w:p w:rsidR="007F7506" w:rsidRDefault="007F7506" w:rsidP="007F7506">
      <w:proofErr w:type="gramStart"/>
      <w:r>
        <w:t>the</w:t>
      </w:r>
      <w:proofErr w:type="gramEnd"/>
      <w:r>
        <w:t xml:space="preserve"> Government of Canada</w:t>
      </w:r>
    </w:p>
    <w:p w:rsidR="007F7506" w:rsidRDefault="007F7506" w:rsidP="007F7506"/>
    <w:p w:rsidR="007F7506" w:rsidRDefault="007F7506" w:rsidP="007F7506">
      <w:proofErr w:type="gramStart"/>
      <w:r>
        <w:t>in</w:t>
      </w:r>
      <w:proofErr w:type="gramEnd"/>
      <w:r>
        <w:t xml:space="preserve"> collaboration with</w:t>
      </w:r>
    </w:p>
    <w:p w:rsidR="008B2CC1" w:rsidRDefault="007F7506" w:rsidP="007F7506">
      <w:r>
        <w:t xml:space="preserve">Nunavut </w:t>
      </w:r>
      <w:proofErr w:type="spellStart"/>
      <w:r>
        <w:t>Tunngavik</w:t>
      </w:r>
      <w:proofErr w:type="spellEnd"/>
      <w:r>
        <w:t xml:space="preserve"> Inc.</w:t>
      </w:r>
    </w:p>
    <w:p w:rsidR="007F7506" w:rsidRDefault="007F7506" w:rsidP="007F7506"/>
    <w:p w:rsidR="007F7506" w:rsidRDefault="007F7506" w:rsidP="001D7119"/>
    <w:p w:rsidR="008B2CC1" w:rsidRDefault="007F7506" w:rsidP="001D7119">
      <w:r w:rsidRPr="007F7506">
        <w:rPr>
          <w:b/>
          <w:sz w:val="24"/>
          <w:szCs w:val="24"/>
        </w:rPr>
        <w:t>Iqaluit, Canada, May 14 to 16, 2019</w:t>
      </w:r>
    </w:p>
    <w:p w:rsidR="008B2CC1" w:rsidRPr="008B2CC1" w:rsidRDefault="008B2CC1" w:rsidP="008B2CC1">
      <w:bookmarkStart w:id="3" w:name="TitleOfDoc"/>
      <w:bookmarkEnd w:id="3"/>
    </w:p>
    <w:p w:rsidR="00D2117B" w:rsidRDefault="00D2117B">
      <w:bookmarkStart w:id="4" w:name="Prepared"/>
      <w:bookmarkEnd w:id="4"/>
    </w:p>
    <w:p w:rsidR="007F7506" w:rsidRDefault="007F7506" w:rsidP="007F7506">
      <w:r>
        <w:t>LIST OF PARTICIPANTS</w:t>
      </w:r>
    </w:p>
    <w:p w:rsidR="007F7506" w:rsidRDefault="007F7506" w:rsidP="007F7506"/>
    <w:p w:rsidR="007F7506" w:rsidRPr="00747D00" w:rsidRDefault="00544554" w:rsidP="007F7506">
      <w:pPr>
        <w:rPr>
          <w:i/>
        </w:rPr>
      </w:pPr>
      <w:proofErr w:type="gramStart"/>
      <w:r>
        <w:rPr>
          <w:i/>
        </w:rPr>
        <w:t>p</w:t>
      </w:r>
      <w:r w:rsidR="007F7506" w:rsidRPr="00747D00">
        <w:rPr>
          <w:i/>
        </w:rPr>
        <w:t>repared</w:t>
      </w:r>
      <w:proofErr w:type="gramEnd"/>
      <w:r w:rsidR="007F7506" w:rsidRPr="00747D00">
        <w:rPr>
          <w:i/>
        </w:rPr>
        <w:t xml:space="preserve"> by the International Bureau of WIPO</w:t>
      </w:r>
    </w:p>
    <w:p w:rsidR="00914D43" w:rsidRDefault="00914D43" w:rsidP="007F7506"/>
    <w:p w:rsidR="00914D43" w:rsidRDefault="00914D43" w:rsidP="007F7506"/>
    <w:p w:rsidR="00914D43" w:rsidRDefault="00914D43" w:rsidP="007F7506">
      <w:pPr>
        <w:sectPr w:rsidR="00914D43" w:rsidSect="00DF5232">
          <w:headerReference w:type="default" r:id="rId9"/>
          <w:headerReference w:type="firs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B0A3C" w:rsidRPr="001B0A3C" w:rsidRDefault="001B0A3C" w:rsidP="001B0A3C"/>
    <w:p w:rsidR="001B0A3C" w:rsidRPr="001B0A3C" w:rsidRDefault="001B0A3C" w:rsidP="00854E86">
      <w:pPr>
        <w:pStyle w:val="ListParagraph"/>
        <w:numPr>
          <w:ilvl w:val="0"/>
          <w:numId w:val="7"/>
        </w:numPr>
      </w:pPr>
      <w:r w:rsidRPr="00854E86">
        <w:rPr>
          <w:u w:val="single"/>
        </w:rPr>
        <w:t>INVITED PARTICIPANTS</w:t>
      </w:r>
    </w:p>
    <w:p w:rsidR="001B0A3C" w:rsidRPr="001B0A3C" w:rsidRDefault="001B0A3C" w:rsidP="001B0A3C"/>
    <w:p w:rsidR="00914D43" w:rsidRDefault="001B0A3C" w:rsidP="001B0A3C">
      <w:r w:rsidRPr="001B0A3C">
        <w:t>(</w:t>
      </w:r>
      <w:proofErr w:type="gramStart"/>
      <w:r w:rsidRPr="001B0A3C">
        <w:t>in</w:t>
      </w:r>
      <w:proofErr w:type="gramEnd"/>
      <w:r w:rsidRPr="001B0A3C">
        <w:t xml:space="preserve"> the alphabetical order of the names of the States</w:t>
      </w:r>
      <w:r w:rsidR="00854E86">
        <w:t xml:space="preserve"> and of the persons)</w:t>
      </w:r>
    </w:p>
    <w:p w:rsidR="001B0A3C" w:rsidRDefault="001B0A3C" w:rsidP="001B0A3C"/>
    <w:p w:rsidR="001B0A3C" w:rsidRDefault="001B0A3C" w:rsidP="001B0A3C"/>
    <w:p w:rsidR="001B0A3C" w:rsidRDefault="001B0A3C" w:rsidP="001B0A3C">
      <w:pPr>
        <w:rPr>
          <w:u w:val="single"/>
        </w:rPr>
      </w:pPr>
      <w:r w:rsidRPr="001B0A3C">
        <w:rPr>
          <w:u w:val="single"/>
        </w:rPr>
        <w:t>CANADA</w:t>
      </w:r>
    </w:p>
    <w:p w:rsidR="001B0A3C" w:rsidRDefault="001B0A3C" w:rsidP="001B0A3C">
      <w:pPr>
        <w:rPr>
          <w:u w:val="single"/>
        </w:rPr>
      </w:pPr>
    </w:p>
    <w:p w:rsidR="00702F9C" w:rsidRDefault="00702F9C" w:rsidP="001B0A3C">
      <w:pPr>
        <w:rPr>
          <w:color w:val="000000"/>
        </w:rPr>
      </w:pPr>
      <w:r w:rsidRPr="00DB5119">
        <w:rPr>
          <w:color w:val="000000"/>
        </w:rPr>
        <w:t>Marie BELLEAU (Ms.)</w:t>
      </w:r>
      <w:r w:rsidR="00DB5119" w:rsidRPr="00DB5119">
        <w:rPr>
          <w:color w:val="000000"/>
        </w:rPr>
        <w:t>, La</w:t>
      </w:r>
      <w:r w:rsidR="00C83B8A">
        <w:rPr>
          <w:color w:val="000000"/>
        </w:rPr>
        <w:t>wyer</w:t>
      </w:r>
      <w:r w:rsidRPr="00DB5119">
        <w:rPr>
          <w:color w:val="000000"/>
        </w:rPr>
        <w:t xml:space="preserve">, Nunavut </w:t>
      </w:r>
      <w:proofErr w:type="spellStart"/>
      <w:r w:rsidRPr="00DB5119">
        <w:rPr>
          <w:color w:val="000000"/>
        </w:rPr>
        <w:t>Tunngavik</w:t>
      </w:r>
      <w:proofErr w:type="spellEnd"/>
      <w:r w:rsidRPr="00DB5119">
        <w:rPr>
          <w:color w:val="000000"/>
        </w:rPr>
        <w:t xml:space="preserve"> Inc</w:t>
      </w:r>
      <w:r w:rsidR="00777C50">
        <w:rPr>
          <w:color w:val="000000"/>
        </w:rPr>
        <w:t>.</w:t>
      </w:r>
    </w:p>
    <w:p w:rsidR="00702F9C" w:rsidRDefault="00702F9C" w:rsidP="001B0A3C">
      <w:pPr>
        <w:rPr>
          <w:color w:val="000000"/>
        </w:rPr>
      </w:pPr>
    </w:p>
    <w:p w:rsidR="001B0A3C" w:rsidRDefault="001B0A3C" w:rsidP="001B0A3C">
      <w:pPr>
        <w:rPr>
          <w:color w:val="000000"/>
        </w:rPr>
      </w:pPr>
      <w:r w:rsidRPr="001B0A3C">
        <w:rPr>
          <w:color w:val="000000"/>
        </w:rPr>
        <w:t>Julie</w:t>
      </w:r>
      <w:r>
        <w:rPr>
          <w:color w:val="000000"/>
        </w:rPr>
        <w:t xml:space="preserve"> </w:t>
      </w:r>
      <w:r w:rsidRPr="001B0A3C">
        <w:rPr>
          <w:color w:val="000000"/>
        </w:rPr>
        <w:t>BOYER</w:t>
      </w:r>
      <w:r>
        <w:rPr>
          <w:color w:val="000000"/>
        </w:rPr>
        <w:t xml:space="preserve"> (Ms.), </w:t>
      </w:r>
      <w:r w:rsidRPr="001B0A3C">
        <w:rPr>
          <w:color w:val="000000"/>
        </w:rPr>
        <w:t>Director General, International Trade</w:t>
      </w:r>
      <w:r>
        <w:rPr>
          <w:color w:val="000000"/>
        </w:rPr>
        <w:t xml:space="preserve">, </w:t>
      </w:r>
      <w:r w:rsidRPr="001B0A3C">
        <w:rPr>
          <w:color w:val="000000"/>
        </w:rPr>
        <w:t>Canadian Heritage</w:t>
      </w:r>
    </w:p>
    <w:p w:rsidR="00972952" w:rsidRDefault="00972952" w:rsidP="001B0A3C">
      <w:pPr>
        <w:rPr>
          <w:color w:val="000000"/>
        </w:rPr>
      </w:pPr>
    </w:p>
    <w:p w:rsidR="00702F9C" w:rsidRDefault="00702F9C" w:rsidP="001B0A3C">
      <w:pPr>
        <w:rPr>
          <w:color w:val="000000"/>
        </w:rPr>
      </w:pPr>
      <w:r w:rsidRPr="00DB5119">
        <w:rPr>
          <w:color w:val="000000"/>
        </w:rPr>
        <w:t xml:space="preserve">Tina DECOUTO (Ms.), Director, Nunavut </w:t>
      </w:r>
      <w:proofErr w:type="spellStart"/>
      <w:r w:rsidRPr="00DB5119">
        <w:rPr>
          <w:color w:val="000000"/>
        </w:rPr>
        <w:t>Tunngavik</w:t>
      </w:r>
      <w:proofErr w:type="spellEnd"/>
      <w:r w:rsidRPr="00DB5119">
        <w:rPr>
          <w:color w:val="000000"/>
        </w:rPr>
        <w:t xml:space="preserve"> Inc</w:t>
      </w:r>
      <w:r w:rsidR="00777C50">
        <w:rPr>
          <w:color w:val="000000"/>
        </w:rPr>
        <w:t>.</w:t>
      </w:r>
    </w:p>
    <w:p w:rsidR="00702F9C" w:rsidRDefault="00702F9C" w:rsidP="001B0A3C">
      <w:pPr>
        <w:rPr>
          <w:color w:val="000000"/>
        </w:rPr>
      </w:pPr>
    </w:p>
    <w:p w:rsidR="00972952" w:rsidRDefault="00972952" w:rsidP="001B0A3C">
      <w:pPr>
        <w:rPr>
          <w:color w:val="000000"/>
        </w:rPr>
      </w:pPr>
      <w:r w:rsidRPr="00972952">
        <w:rPr>
          <w:color w:val="000000"/>
        </w:rPr>
        <w:t>Monica</w:t>
      </w:r>
      <w:r>
        <w:rPr>
          <w:color w:val="000000"/>
        </w:rPr>
        <w:t xml:space="preserve"> </w:t>
      </w:r>
      <w:r w:rsidRPr="00972952">
        <w:rPr>
          <w:color w:val="000000"/>
        </w:rPr>
        <w:t>ELL-KANAYUK</w:t>
      </w:r>
      <w:r>
        <w:rPr>
          <w:color w:val="000000"/>
        </w:rPr>
        <w:t xml:space="preserve"> (Ms.), </w:t>
      </w:r>
      <w:r w:rsidRPr="00972952">
        <w:rPr>
          <w:color w:val="000000"/>
        </w:rPr>
        <w:t>President</w:t>
      </w:r>
      <w:r>
        <w:rPr>
          <w:color w:val="000000"/>
        </w:rPr>
        <w:t xml:space="preserve">, </w:t>
      </w:r>
      <w:r w:rsidRPr="00972952">
        <w:rPr>
          <w:color w:val="000000"/>
        </w:rPr>
        <w:t>Inuit Circumpolar Council of Canada</w:t>
      </w:r>
    </w:p>
    <w:p w:rsidR="001B0A3C" w:rsidRDefault="001B0A3C" w:rsidP="001B0A3C">
      <w:pPr>
        <w:rPr>
          <w:color w:val="000000"/>
        </w:rPr>
      </w:pPr>
    </w:p>
    <w:p w:rsidR="000D6F06" w:rsidRDefault="000D6F06" w:rsidP="001B0A3C">
      <w:pPr>
        <w:rPr>
          <w:color w:val="000000"/>
        </w:rPr>
      </w:pPr>
      <w:proofErr w:type="spellStart"/>
      <w:r w:rsidRPr="000D6F06">
        <w:rPr>
          <w:color w:val="000000"/>
        </w:rPr>
        <w:t>Koovian</w:t>
      </w:r>
      <w:proofErr w:type="spellEnd"/>
      <w:r w:rsidRPr="000D6F06">
        <w:rPr>
          <w:color w:val="000000"/>
        </w:rPr>
        <w:t xml:space="preserve"> FLANAGAN (M</w:t>
      </w:r>
      <w:r w:rsidR="00C52220">
        <w:rPr>
          <w:color w:val="000000"/>
        </w:rPr>
        <w:t>s</w:t>
      </w:r>
      <w:r w:rsidRPr="000D6F06">
        <w:rPr>
          <w:color w:val="000000"/>
        </w:rPr>
        <w:t>.), Senior Advisor, Inuit Community Relations, Canadian Northern Economic Development Agency</w:t>
      </w:r>
    </w:p>
    <w:p w:rsidR="00972952" w:rsidRDefault="00972952" w:rsidP="001B0A3C">
      <w:pPr>
        <w:rPr>
          <w:color w:val="000000"/>
        </w:rPr>
      </w:pPr>
    </w:p>
    <w:p w:rsidR="00C87139" w:rsidRDefault="00C87139" w:rsidP="001B0A3C">
      <w:pPr>
        <w:rPr>
          <w:color w:val="000000"/>
        </w:rPr>
      </w:pPr>
      <w:r>
        <w:rPr>
          <w:color w:val="000000"/>
        </w:rPr>
        <w:t>Anne-Cécile GRUNENWALD (Ms.), Cultural Industries, Government of Nunavut</w:t>
      </w:r>
    </w:p>
    <w:p w:rsidR="00C87139" w:rsidRDefault="00C87139" w:rsidP="001B0A3C">
      <w:pPr>
        <w:rPr>
          <w:color w:val="000000"/>
        </w:rPr>
      </w:pPr>
    </w:p>
    <w:p w:rsidR="00972952" w:rsidRPr="000F370C" w:rsidRDefault="00972952" w:rsidP="001B0A3C">
      <w:pPr>
        <w:rPr>
          <w:color w:val="000000"/>
        </w:rPr>
      </w:pPr>
      <w:r w:rsidRPr="000F370C">
        <w:rPr>
          <w:color w:val="000000"/>
        </w:rPr>
        <w:t>Brenda JARARUSE (Ms.), Director (Culture), Nunatsiavut Government</w:t>
      </w:r>
    </w:p>
    <w:p w:rsidR="008419AE" w:rsidRPr="000F370C" w:rsidRDefault="008419AE" w:rsidP="001B0A3C">
      <w:pPr>
        <w:rPr>
          <w:color w:val="000000"/>
        </w:rPr>
      </w:pPr>
    </w:p>
    <w:p w:rsidR="008419AE" w:rsidRDefault="008419AE" w:rsidP="001B0A3C">
      <w:pPr>
        <w:rPr>
          <w:color w:val="000000"/>
        </w:rPr>
      </w:pPr>
      <w:r w:rsidRPr="008419AE">
        <w:rPr>
          <w:color w:val="000000"/>
        </w:rPr>
        <w:t>Rhoda</w:t>
      </w:r>
      <w:r>
        <w:rPr>
          <w:color w:val="000000"/>
        </w:rPr>
        <w:t xml:space="preserve"> </w:t>
      </w:r>
      <w:r w:rsidRPr="008419AE">
        <w:rPr>
          <w:color w:val="000000"/>
        </w:rPr>
        <w:t>KOKIAPIK</w:t>
      </w:r>
      <w:r>
        <w:rPr>
          <w:color w:val="000000"/>
        </w:rPr>
        <w:t xml:space="preserve"> (Ms.), </w:t>
      </w:r>
      <w:r w:rsidRPr="008419AE">
        <w:rPr>
          <w:color w:val="000000"/>
        </w:rPr>
        <w:t>Executive Director</w:t>
      </w:r>
      <w:r>
        <w:rPr>
          <w:color w:val="000000"/>
        </w:rPr>
        <w:t xml:space="preserve">, </w:t>
      </w:r>
      <w:proofErr w:type="spellStart"/>
      <w:r w:rsidRPr="008419AE">
        <w:rPr>
          <w:color w:val="000000"/>
        </w:rPr>
        <w:t>Avataq</w:t>
      </w:r>
      <w:proofErr w:type="spellEnd"/>
      <w:r w:rsidRPr="008419AE">
        <w:rPr>
          <w:color w:val="000000"/>
        </w:rPr>
        <w:t xml:space="preserve"> Cultural Institute</w:t>
      </w:r>
    </w:p>
    <w:p w:rsidR="00C00D32" w:rsidRDefault="00C00D32" w:rsidP="001B0A3C">
      <w:pPr>
        <w:rPr>
          <w:color w:val="000000"/>
        </w:rPr>
      </w:pPr>
    </w:p>
    <w:p w:rsidR="00C00D32" w:rsidRDefault="00C00D32" w:rsidP="001B0A3C">
      <w:pPr>
        <w:rPr>
          <w:color w:val="000000"/>
        </w:rPr>
      </w:pPr>
      <w:proofErr w:type="spellStart"/>
      <w:r>
        <w:rPr>
          <w:color w:val="000000"/>
        </w:rPr>
        <w:t>Aluki</w:t>
      </w:r>
      <w:proofErr w:type="spellEnd"/>
      <w:r>
        <w:rPr>
          <w:color w:val="000000"/>
        </w:rPr>
        <w:t xml:space="preserve"> KOTIERK (Ms.), President, </w:t>
      </w:r>
      <w:r w:rsidRPr="00C00D32">
        <w:rPr>
          <w:color w:val="000000"/>
        </w:rPr>
        <w:t xml:space="preserve">Nunavut </w:t>
      </w:r>
      <w:proofErr w:type="spellStart"/>
      <w:r w:rsidRPr="00C00D32">
        <w:rPr>
          <w:color w:val="000000"/>
        </w:rPr>
        <w:t>Tunngavik</w:t>
      </w:r>
      <w:proofErr w:type="spellEnd"/>
      <w:r w:rsidRPr="00C00D32">
        <w:rPr>
          <w:color w:val="000000"/>
        </w:rPr>
        <w:t xml:space="preserve"> Inc.</w:t>
      </w:r>
    </w:p>
    <w:p w:rsidR="00972952" w:rsidRDefault="00972952" w:rsidP="001B0A3C">
      <w:pPr>
        <w:rPr>
          <w:color w:val="000000"/>
        </w:rPr>
      </w:pPr>
    </w:p>
    <w:p w:rsidR="00544554" w:rsidRDefault="00544554" w:rsidP="00544554">
      <w:pPr>
        <w:rPr>
          <w:color w:val="000000"/>
        </w:rPr>
      </w:pPr>
      <w:r w:rsidRPr="00DB5119">
        <w:rPr>
          <w:color w:val="000000"/>
        </w:rPr>
        <w:t>Natasha LATREILLE (Ms.), Project Coordinator, Inuit Circumpolar Council of Canada</w:t>
      </w:r>
    </w:p>
    <w:p w:rsidR="00544554" w:rsidRDefault="00544554" w:rsidP="00544554">
      <w:pPr>
        <w:rPr>
          <w:color w:val="000000"/>
        </w:rPr>
      </w:pPr>
    </w:p>
    <w:p w:rsidR="00972952" w:rsidRDefault="00972952" w:rsidP="001B0A3C">
      <w:pPr>
        <w:rPr>
          <w:color w:val="000000"/>
        </w:rPr>
      </w:pPr>
      <w:proofErr w:type="spellStart"/>
      <w:r w:rsidRPr="00972952">
        <w:rPr>
          <w:color w:val="000000"/>
        </w:rPr>
        <w:t>Blandina</w:t>
      </w:r>
      <w:proofErr w:type="spellEnd"/>
      <w:r>
        <w:rPr>
          <w:color w:val="000000"/>
        </w:rPr>
        <w:t xml:space="preserve"> </w:t>
      </w:r>
      <w:r w:rsidRPr="00972952">
        <w:rPr>
          <w:color w:val="000000"/>
        </w:rPr>
        <w:t>MAKKIK</w:t>
      </w:r>
      <w:r>
        <w:rPr>
          <w:color w:val="000000"/>
        </w:rPr>
        <w:t xml:space="preserve"> (Ms.), </w:t>
      </w:r>
      <w:r w:rsidRPr="00972952">
        <w:rPr>
          <w:color w:val="000000"/>
        </w:rPr>
        <w:t>Igloo Tag Coordinator</w:t>
      </w:r>
      <w:r>
        <w:rPr>
          <w:color w:val="000000"/>
        </w:rPr>
        <w:t xml:space="preserve">, </w:t>
      </w:r>
      <w:r w:rsidRPr="00972952">
        <w:rPr>
          <w:color w:val="000000"/>
        </w:rPr>
        <w:t>Inuit Art Foundation</w:t>
      </w:r>
    </w:p>
    <w:p w:rsidR="000D6F06" w:rsidRDefault="000D6F06" w:rsidP="001B0A3C">
      <w:pPr>
        <w:rPr>
          <w:color w:val="000000"/>
        </w:rPr>
      </w:pPr>
      <w:bookmarkStart w:id="6" w:name="_GoBack"/>
      <w:bookmarkEnd w:id="6"/>
    </w:p>
    <w:p w:rsidR="001B0A3C" w:rsidRDefault="001B0A3C" w:rsidP="001B0A3C">
      <w:pPr>
        <w:rPr>
          <w:color w:val="000000"/>
        </w:rPr>
      </w:pPr>
      <w:r w:rsidRPr="001B0A3C">
        <w:rPr>
          <w:color w:val="000000"/>
        </w:rPr>
        <w:t>Jeffrey</w:t>
      </w:r>
      <w:r>
        <w:rPr>
          <w:color w:val="000000"/>
        </w:rPr>
        <w:t xml:space="preserve"> </w:t>
      </w:r>
      <w:r w:rsidRPr="001B0A3C">
        <w:rPr>
          <w:color w:val="000000"/>
        </w:rPr>
        <w:t>ORSER</w:t>
      </w:r>
      <w:r>
        <w:rPr>
          <w:color w:val="000000"/>
        </w:rPr>
        <w:t xml:space="preserve"> (Mr.), </w:t>
      </w:r>
      <w:r w:rsidRPr="001B0A3C">
        <w:rPr>
          <w:color w:val="000000"/>
        </w:rPr>
        <w:t xml:space="preserve">Director, </w:t>
      </w:r>
      <w:r w:rsidR="003B1649">
        <w:rPr>
          <w:color w:val="000000"/>
        </w:rPr>
        <w:t>Services to Business</w:t>
      </w:r>
      <w:r>
        <w:rPr>
          <w:color w:val="000000"/>
        </w:rPr>
        <w:t xml:space="preserve">, </w:t>
      </w:r>
      <w:r w:rsidRPr="001B0A3C">
        <w:rPr>
          <w:color w:val="000000"/>
        </w:rPr>
        <w:t>Canadian Intellectual Property Office</w:t>
      </w:r>
    </w:p>
    <w:p w:rsidR="001B0A3C" w:rsidRDefault="001B0A3C" w:rsidP="001B0A3C">
      <w:pPr>
        <w:rPr>
          <w:color w:val="000000"/>
        </w:rPr>
      </w:pPr>
    </w:p>
    <w:p w:rsidR="000D6F06" w:rsidRDefault="000D6F06" w:rsidP="001B0A3C">
      <w:pPr>
        <w:rPr>
          <w:color w:val="000000"/>
        </w:rPr>
      </w:pPr>
      <w:r w:rsidRPr="000D6F06">
        <w:rPr>
          <w:color w:val="000000"/>
        </w:rPr>
        <w:t>Éric SAVARD (Mr.), Administrative Assistant, Copyright and Trademark Policy Directorate, Innovation, Science and Economic Development Canada</w:t>
      </w:r>
    </w:p>
    <w:p w:rsidR="000D6F06" w:rsidRDefault="000D6F06" w:rsidP="001B0A3C">
      <w:pPr>
        <w:rPr>
          <w:color w:val="000000"/>
        </w:rPr>
      </w:pPr>
    </w:p>
    <w:p w:rsidR="00EF59F0" w:rsidRDefault="001B0A3C" w:rsidP="001B0A3C">
      <w:pPr>
        <w:rPr>
          <w:color w:val="000000"/>
        </w:rPr>
      </w:pPr>
      <w:r>
        <w:rPr>
          <w:color w:val="000000"/>
        </w:rPr>
        <w:t xml:space="preserve">Mark </w:t>
      </w:r>
      <w:r w:rsidRPr="001B0A3C">
        <w:rPr>
          <w:color w:val="000000"/>
        </w:rPr>
        <w:t>SCHAAN</w:t>
      </w:r>
      <w:r>
        <w:rPr>
          <w:color w:val="000000"/>
        </w:rPr>
        <w:t xml:space="preserve"> (Mr.), </w:t>
      </w:r>
      <w:r w:rsidRPr="001B0A3C">
        <w:rPr>
          <w:color w:val="000000"/>
        </w:rPr>
        <w:t>Director General, Marketplace Framework Policy Branch</w:t>
      </w:r>
      <w:r>
        <w:rPr>
          <w:color w:val="000000"/>
        </w:rPr>
        <w:t xml:space="preserve">, </w:t>
      </w:r>
      <w:r w:rsidR="00EF59F0" w:rsidRPr="00EF59F0">
        <w:rPr>
          <w:color w:val="000000"/>
        </w:rPr>
        <w:t>Innovation, Science and Economic Development Canada</w:t>
      </w:r>
    </w:p>
    <w:p w:rsidR="008419AE" w:rsidRDefault="008419AE" w:rsidP="001B0A3C">
      <w:pPr>
        <w:rPr>
          <w:color w:val="000000"/>
        </w:rPr>
      </w:pPr>
    </w:p>
    <w:p w:rsidR="008419AE" w:rsidRPr="00EF59F0" w:rsidRDefault="008419AE" w:rsidP="001B0A3C">
      <w:pPr>
        <w:rPr>
          <w:color w:val="000000"/>
        </w:rPr>
      </w:pPr>
      <w:r w:rsidRPr="008419AE">
        <w:rPr>
          <w:color w:val="000000"/>
        </w:rPr>
        <w:t>Christian</w:t>
      </w:r>
      <w:r>
        <w:rPr>
          <w:color w:val="000000"/>
        </w:rPr>
        <w:t xml:space="preserve"> </w:t>
      </w:r>
      <w:r w:rsidRPr="008419AE">
        <w:rPr>
          <w:color w:val="000000"/>
        </w:rPr>
        <w:t>SPENCE</w:t>
      </w:r>
      <w:r>
        <w:rPr>
          <w:color w:val="000000"/>
        </w:rPr>
        <w:t xml:space="preserve"> (Mr.), </w:t>
      </w:r>
      <w:r w:rsidR="00972952" w:rsidRPr="00972952">
        <w:rPr>
          <w:color w:val="000000"/>
        </w:rPr>
        <w:t>Project Coordinator</w:t>
      </w:r>
      <w:r w:rsidR="00972952">
        <w:rPr>
          <w:color w:val="000000"/>
        </w:rPr>
        <w:t xml:space="preserve">, </w:t>
      </w:r>
      <w:r w:rsidR="00972952" w:rsidRPr="00972952">
        <w:rPr>
          <w:color w:val="000000"/>
        </w:rPr>
        <w:t xml:space="preserve">Inuit </w:t>
      </w:r>
      <w:proofErr w:type="spellStart"/>
      <w:r w:rsidR="00972952" w:rsidRPr="00972952">
        <w:rPr>
          <w:color w:val="000000"/>
        </w:rPr>
        <w:t>Tapiriit</w:t>
      </w:r>
      <w:proofErr w:type="spellEnd"/>
      <w:r w:rsidR="00972952" w:rsidRPr="00972952">
        <w:rPr>
          <w:color w:val="000000"/>
        </w:rPr>
        <w:t xml:space="preserve"> </w:t>
      </w:r>
      <w:proofErr w:type="spellStart"/>
      <w:r w:rsidR="00972952" w:rsidRPr="00972952">
        <w:rPr>
          <w:color w:val="000000"/>
        </w:rPr>
        <w:t>Kanatami</w:t>
      </w:r>
      <w:proofErr w:type="spellEnd"/>
    </w:p>
    <w:p w:rsidR="00EF59F0" w:rsidRDefault="00EF59F0" w:rsidP="001B0A3C">
      <w:pPr>
        <w:rPr>
          <w:color w:val="000000"/>
        </w:rPr>
      </w:pPr>
    </w:p>
    <w:p w:rsidR="00C87139" w:rsidRDefault="00C87139" w:rsidP="001B0A3C">
      <w:pPr>
        <w:rPr>
          <w:color w:val="000000"/>
        </w:rPr>
      </w:pPr>
      <w:proofErr w:type="spellStart"/>
      <w:r>
        <w:rPr>
          <w:color w:val="000000"/>
        </w:rPr>
        <w:t>Theresie</w:t>
      </w:r>
      <w:proofErr w:type="spellEnd"/>
      <w:r>
        <w:rPr>
          <w:color w:val="000000"/>
        </w:rPr>
        <w:t xml:space="preserve"> TUNGILIK (Ms.), Traditional Economy Acting Manager, Government of Nunavut</w:t>
      </w:r>
    </w:p>
    <w:p w:rsidR="00C87139" w:rsidRDefault="00C87139" w:rsidP="001B0A3C">
      <w:pPr>
        <w:rPr>
          <w:color w:val="000000"/>
        </w:rPr>
      </w:pPr>
    </w:p>
    <w:p w:rsidR="00EF59F0" w:rsidRDefault="00EF59F0" w:rsidP="001B0A3C">
      <w:pPr>
        <w:rPr>
          <w:color w:val="000000"/>
        </w:rPr>
      </w:pPr>
      <w:r w:rsidRPr="00EF59F0">
        <w:rPr>
          <w:color w:val="000000"/>
        </w:rPr>
        <w:t>Laura</w:t>
      </w:r>
      <w:r>
        <w:rPr>
          <w:color w:val="000000"/>
        </w:rPr>
        <w:t xml:space="preserve"> </w:t>
      </w:r>
      <w:r w:rsidRPr="00EF59F0">
        <w:rPr>
          <w:color w:val="000000"/>
        </w:rPr>
        <w:t>WOODWARD</w:t>
      </w:r>
      <w:r>
        <w:rPr>
          <w:color w:val="000000"/>
        </w:rPr>
        <w:t xml:space="preserve"> (Ms.), </w:t>
      </w:r>
      <w:r w:rsidRPr="00EF59F0">
        <w:rPr>
          <w:color w:val="000000"/>
        </w:rPr>
        <w:t>Policy Analyst, Copyright and Trademark Policy Directorate</w:t>
      </w:r>
      <w:r>
        <w:rPr>
          <w:color w:val="000000"/>
        </w:rPr>
        <w:t xml:space="preserve">, </w:t>
      </w:r>
      <w:r w:rsidRPr="00EF59F0">
        <w:rPr>
          <w:color w:val="000000"/>
        </w:rPr>
        <w:t>Innovation, Science and Economic Development Canada</w:t>
      </w:r>
    </w:p>
    <w:p w:rsidR="00EF59F0" w:rsidRDefault="00EF59F0" w:rsidP="001B0A3C">
      <w:pPr>
        <w:rPr>
          <w:color w:val="000000"/>
        </w:rPr>
      </w:pPr>
    </w:p>
    <w:p w:rsidR="00EF59F0" w:rsidRDefault="00EF59F0" w:rsidP="001B0A3C">
      <w:pPr>
        <w:rPr>
          <w:color w:val="000000"/>
        </w:rPr>
      </w:pPr>
    </w:p>
    <w:p w:rsidR="00DB5119" w:rsidRPr="00C52220" w:rsidRDefault="00DB5119">
      <w:pPr>
        <w:rPr>
          <w:color w:val="000000"/>
          <w:u w:val="single"/>
        </w:rPr>
      </w:pPr>
      <w:r w:rsidRPr="00C52220">
        <w:rPr>
          <w:color w:val="000000"/>
          <w:u w:val="single"/>
        </w:rPr>
        <w:br w:type="page"/>
      </w:r>
    </w:p>
    <w:p w:rsidR="00E82EC9" w:rsidRPr="00702F9C" w:rsidRDefault="00E82EC9" w:rsidP="00E82EC9">
      <w:pPr>
        <w:rPr>
          <w:color w:val="000000"/>
          <w:u w:val="single"/>
          <w:lang w:val="sv-SE"/>
        </w:rPr>
      </w:pPr>
      <w:r w:rsidRPr="00702F9C">
        <w:rPr>
          <w:color w:val="000000"/>
          <w:u w:val="single"/>
          <w:lang w:val="sv-SE"/>
        </w:rPr>
        <w:lastRenderedPageBreak/>
        <w:t>FINLAND</w:t>
      </w:r>
    </w:p>
    <w:p w:rsidR="00E82EC9" w:rsidRPr="00702F9C" w:rsidRDefault="00E82EC9" w:rsidP="001B0A3C">
      <w:pPr>
        <w:rPr>
          <w:color w:val="000000"/>
          <w:lang w:val="sv-SE"/>
        </w:rPr>
      </w:pPr>
    </w:p>
    <w:p w:rsidR="001D4A0C" w:rsidRPr="00702F9C" w:rsidRDefault="001D4A0C" w:rsidP="001B0A3C">
      <w:pPr>
        <w:rPr>
          <w:color w:val="000000"/>
          <w:lang w:val="sv-SE"/>
        </w:rPr>
      </w:pPr>
      <w:r w:rsidRPr="00702F9C">
        <w:rPr>
          <w:color w:val="000000"/>
          <w:lang w:val="sv-SE"/>
        </w:rPr>
        <w:t>Sarita Annika Katariina KAMARAINEN (Ms.), Saami People</w:t>
      </w:r>
    </w:p>
    <w:p w:rsidR="001D4A0C" w:rsidRPr="00702F9C" w:rsidRDefault="001D4A0C" w:rsidP="001B0A3C">
      <w:pPr>
        <w:rPr>
          <w:color w:val="000000"/>
          <w:lang w:val="sv-SE"/>
        </w:rPr>
      </w:pPr>
    </w:p>
    <w:p w:rsidR="00637D1D" w:rsidRPr="00702F9C" w:rsidRDefault="00637D1D" w:rsidP="001B0A3C">
      <w:pPr>
        <w:rPr>
          <w:color w:val="000000"/>
          <w:lang w:val="sv-SE"/>
        </w:rPr>
      </w:pPr>
      <w:r w:rsidRPr="00702F9C">
        <w:rPr>
          <w:color w:val="000000"/>
          <w:lang w:val="sv-SE"/>
        </w:rPr>
        <w:t xml:space="preserve">Riitta Anneli ORTI-BERG (Ms.), </w:t>
      </w:r>
      <w:r w:rsidR="001D4A0C" w:rsidRPr="00702F9C">
        <w:rPr>
          <w:color w:val="000000"/>
          <w:lang w:val="sv-SE"/>
        </w:rPr>
        <w:t>Saami People</w:t>
      </w:r>
    </w:p>
    <w:p w:rsidR="00637D1D" w:rsidRPr="00702F9C" w:rsidRDefault="00637D1D" w:rsidP="001B0A3C">
      <w:pPr>
        <w:rPr>
          <w:color w:val="000000"/>
          <w:lang w:val="sv-SE"/>
        </w:rPr>
      </w:pPr>
    </w:p>
    <w:p w:rsidR="001D4A0C" w:rsidRPr="00702F9C" w:rsidRDefault="001D4A0C" w:rsidP="001B0A3C">
      <w:pPr>
        <w:rPr>
          <w:color w:val="000000"/>
          <w:lang w:val="sv-SE"/>
        </w:rPr>
      </w:pPr>
      <w:r w:rsidRPr="00702F9C">
        <w:rPr>
          <w:color w:val="000000"/>
          <w:lang w:val="sv-SE"/>
        </w:rPr>
        <w:t>Anni-Helena RUOTSALA (Ms.), Saami People</w:t>
      </w:r>
    </w:p>
    <w:p w:rsidR="001D4A0C" w:rsidRPr="00702F9C" w:rsidRDefault="001D4A0C" w:rsidP="001B0A3C">
      <w:pPr>
        <w:rPr>
          <w:color w:val="000000"/>
          <w:lang w:val="sv-SE"/>
        </w:rPr>
      </w:pPr>
    </w:p>
    <w:p w:rsidR="00E82EC9" w:rsidRPr="00E82EC9" w:rsidRDefault="00E82EC9" w:rsidP="001B0A3C">
      <w:pPr>
        <w:rPr>
          <w:color w:val="000000"/>
        </w:rPr>
      </w:pPr>
      <w:r w:rsidRPr="00637D1D">
        <w:rPr>
          <w:color w:val="000000"/>
        </w:rPr>
        <w:t xml:space="preserve">Anna Elisa </w:t>
      </w:r>
      <w:proofErr w:type="spellStart"/>
      <w:r w:rsidRPr="00637D1D">
        <w:rPr>
          <w:color w:val="000000"/>
        </w:rPr>
        <w:t>Carita</w:t>
      </w:r>
      <w:proofErr w:type="spellEnd"/>
      <w:r w:rsidRPr="00637D1D">
        <w:rPr>
          <w:color w:val="000000"/>
        </w:rPr>
        <w:t xml:space="preserve"> VUOPALA (Ms.), </w:t>
      </w:r>
      <w:r w:rsidRPr="00E82EC9">
        <w:rPr>
          <w:color w:val="000000"/>
        </w:rPr>
        <w:t>Government</w:t>
      </w:r>
      <w:r w:rsidRPr="00637D1D">
        <w:rPr>
          <w:color w:val="000000"/>
        </w:rPr>
        <w:t xml:space="preserve"> </w:t>
      </w:r>
      <w:r w:rsidR="00637D1D" w:rsidRPr="00637D1D">
        <w:rPr>
          <w:color w:val="000000"/>
        </w:rPr>
        <w:t>Counsellor, M</w:t>
      </w:r>
      <w:r w:rsidR="00637D1D">
        <w:rPr>
          <w:color w:val="000000"/>
        </w:rPr>
        <w:t>inist</w:t>
      </w:r>
      <w:r w:rsidR="00777C50">
        <w:rPr>
          <w:color w:val="000000"/>
        </w:rPr>
        <w:t>ry of Education and</w:t>
      </w:r>
      <w:r w:rsidR="00637D1D" w:rsidRPr="00637D1D">
        <w:rPr>
          <w:color w:val="000000"/>
        </w:rPr>
        <w:t xml:space="preserve"> Culture</w:t>
      </w:r>
    </w:p>
    <w:p w:rsidR="00637D1D" w:rsidRDefault="00637D1D" w:rsidP="001B0A3C">
      <w:pPr>
        <w:rPr>
          <w:color w:val="000000"/>
        </w:rPr>
      </w:pPr>
    </w:p>
    <w:p w:rsidR="004D0D0C" w:rsidRDefault="00813591" w:rsidP="001B0A3C">
      <w:pPr>
        <w:rPr>
          <w:color w:val="000000"/>
          <w:u w:val="single"/>
        </w:rPr>
      </w:pPr>
      <w:r w:rsidRPr="00813591">
        <w:rPr>
          <w:color w:val="000000"/>
          <w:u w:val="single"/>
        </w:rPr>
        <w:t>SWEDEN</w:t>
      </w:r>
    </w:p>
    <w:p w:rsidR="00813591" w:rsidRDefault="00813591" w:rsidP="001B0A3C">
      <w:pPr>
        <w:rPr>
          <w:color w:val="000000"/>
          <w:u w:val="single"/>
        </w:rPr>
      </w:pPr>
    </w:p>
    <w:p w:rsidR="003844B3" w:rsidRDefault="003844B3" w:rsidP="001B0A3C">
      <w:pPr>
        <w:rPr>
          <w:color w:val="000000"/>
        </w:rPr>
      </w:pPr>
      <w:r w:rsidRPr="003844B3">
        <w:rPr>
          <w:color w:val="000000"/>
        </w:rPr>
        <w:t xml:space="preserve">Martin </w:t>
      </w:r>
      <w:r>
        <w:rPr>
          <w:color w:val="000000"/>
        </w:rPr>
        <w:t xml:space="preserve">BERGER (Mr.), </w:t>
      </w:r>
      <w:r w:rsidR="003702F7">
        <w:rPr>
          <w:color w:val="000000"/>
        </w:rPr>
        <w:t>Legal Advisor, Swedish Patent and Registration Office</w:t>
      </w:r>
    </w:p>
    <w:p w:rsidR="003844B3" w:rsidRDefault="003844B3" w:rsidP="001B0A3C">
      <w:pPr>
        <w:rPr>
          <w:color w:val="000000"/>
        </w:rPr>
      </w:pPr>
    </w:p>
    <w:p w:rsidR="00813591" w:rsidRPr="00702F9C" w:rsidRDefault="00777C50" w:rsidP="001B0A3C">
      <w:pPr>
        <w:rPr>
          <w:color w:val="000000"/>
          <w:lang w:val="sv-SE"/>
        </w:rPr>
      </w:pPr>
      <w:r>
        <w:rPr>
          <w:color w:val="000000"/>
          <w:lang w:val="sv-SE"/>
        </w:rPr>
        <w:t>Ella-Karin BLIND</w:t>
      </w:r>
      <w:r w:rsidR="00813591" w:rsidRPr="00702F9C">
        <w:rPr>
          <w:color w:val="000000"/>
          <w:lang w:val="sv-SE"/>
        </w:rPr>
        <w:t xml:space="preserve"> (Ms.), Saami People</w:t>
      </w:r>
    </w:p>
    <w:p w:rsidR="003844B3" w:rsidRPr="00702F9C" w:rsidRDefault="003844B3" w:rsidP="001B0A3C">
      <w:pPr>
        <w:rPr>
          <w:color w:val="000000"/>
          <w:lang w:val="sv-SE"/>
        </w:rPr>
      </w:pPr>
    </w:p>
    <w:p w:rsidR="00813591" w:rsidRPr="00702F9C" w:rsidRDefault="00813591" w:rsidP="001B0A3C">
      <w:pPr>
        <w:rPr>
          <w:color w:val="000000"/>
          <w:lang w:val="sv-SE"/>
        </w:rPr>
      </w:pPr>
    </w:p>
    <w:p w:rsidR="000B0D1F" w:rsidRDefault="000B0D1F" w:rsidP="00854E86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>
        <w:rPr>
          <w:color w:val="000000"/>
          <w:u w:val="single"/>
        </w:rPr>
        <w:t>INTERNATIONAL NON-GOVERNMENTAL ORGANIZATIONS</w:t>
      </w:r>
    </w:p>
    <w:p w:rsidR="000B0D1F" w:rsidRDefault="000B0D1F" w:rsidP="000B0D1F">
      <w:pPr>
        <w:rPr>
          <w:color w:val="000000"/>
          <w:u w:val="single"/>
        </w:rPr>
      </w:pPr>
    </w:p>
    <w:p w:rsidR="000B0D1F" w:rsidRPr="005E33B4" w:rsidRDefault="000B0D1F" w:rsidP="000B0D1F">
      <w:pPr>
        <w:rPr>
          <w:szCs w:val="22"/>
          <w:u w:val="single"/>
        </w:rPr>
      </w:pPr>
      <w:r w:rsidRPr="005E33B4">
        <w:rPr>
          <w:szCs w:val="22"/>
          <w:u w:val="single"/>
        </w:rPr>
        <w:t xml:space="preserve">International Trademark Association (INTA) </w:t>
      </w:r>
    </w:p>
    <w:p w:rsidR="000B0D1F" w:rsidRPr="000B0D1F" w:rsidRDefault="000B0D1F" w:rsidP="000B0D1F">
      <w:pPr>
        <w:rPr>
          <w:color w:val="000000"/>
        </w:rPr>
      </w:pPr>
    </w:p>
    <w:p w:rsidR="000B0D1F" w:rsidRPr="000B0D1F" w:rsidRDefault="000B0D1F" w:rsidP="000B0D1F">
      <w:pPr>
        <w:rPr>
          <w:color w:val="000000"/>
        </w:rPr>
      </w:pPr>
      <w:r>
        <w:rPr>
          <w:color w:val="000000"/>
        </w:rPr>
        <w:t>Marion HEATHCOTE (Ms.), Representative</w:t>
      </w:r>
      <w:r w:rsidR="003511F1">
        <w:rPr>
          <w:color w:val="000000"/>
        </w:rPr>
        <w:t xml:space="preserve"> and Principal, Davies Collison Cave, Sydney, Australia</w:t>
      </w:r>
    </w:p>
    <w:p w:rsidR="000B0D1F" w:rsidRDefault="000B0D1F" w:rsidP="000B0D1F">
      <w:pPr>
        <w:rPr>
          <w:color w:val="000000"/>
        </w:rPr>
      </w:pPr>
    </w:p>
    <w:p w:rsidR="00423FFB" w:rsidRPr="000B0D1F" w:rsidRDefault="00423FFB" w:rsidP="000B0D1F">
      <w:pPr>
        <w:rPr>
          <w:color w:val="000000"/>
        </w:rPr>
      </w:pPr>
    </w:p>
    <w:p w:rsidR="00EF59F0" w:rsidRPr="00854E86" w:rsidRDefault="00EF59F0" w:rsidP="00854E86">
      <w:pPr>
        <w:pStyle w:val="ListParagraph"/>
        <w:numPr>
          <w:ilvl w:val="0"/>
          <w:numId w:val="7"/>
        </w:numPr>
        <w:rPr>
          <w:color w:val="000000"/>
          <w:u w:val="single"/>
        </w:rPr>
      </w:pPr>
      <w:r w:rsidRPr="00854E86">
        <w:rPr>
          <w:color w:val="000000"/>
          <w:u w:val="single"/>
        </w:rPr>
        <w:t>INTERNATIONAL BUREAU OF THE WORLD INTELLECTUAL PROPERTY ORGANIZATION (WIPO)</w:t>
      </w:r>
    </w:p>
    <w:p w:rsidR="00EF59F0" w:rsidRDefault="00EF59F0" w:rsidP="001B0A3C">
      <w:pPr>
        <w:rPr>
          <w:color w:val="000000"/>
        </w:rPr>
      </w:pPr>
    </w:p>
    <w:p w:rsidR="00EF59F0" w:rsidRDefault="00EF59F0" w:rsidP="001B0A3C">
      <w:pPr>
        <w:rPr>
          <w:color w:val="000000"/>
        </w:rPr>
      </w:pPr>
      <w:r w:rsidRPr="00EF59F0">
        <w:rPr>
          <w:color w:val="000000"/>
        </w:rPr>
        <w:t>Hanna Rebecka FORSGREN</w:t>
      </w:r>
      <w:r>
        <w:rPr>
          <w:color w:val="000000"/>
        </w:rPr>
        <w:t xml:space="preserve"> (Ms.), </w:t>
      </w:r>
      <w:r w:rsidR="00C83B8A">
        <w:rPr>
          <w:color w:val="000000"/>
        </w:rPr>
        <w:t xml:space="preserve">Indigenous </w:t>
      </w:r>
      <w:r w:rsidRPr="00EF59F0">
        <w:rPr>
          <w:color w:val="000000"/>
        </w:rPr>
        <w:t>Fellow</w:t>
      </w:r>
      <w:r>
        <w:rPr>
          <w:color w:val="000000"/>
        </w:rPr>
        <w:t xml:space="preserve">, </w:t>
      </w:r>
      <w:r w:rsidRPr="00EF59F0">
        <w:rPr>
          <w:color w:val="000000"/>
        </w:rPr>
        <w:t>Traditional Knowledge Division</w:t>
      </w:r>
      <w:r w:rsidR="0014125D">
        <w:rPr>
          <w:color w:val="000000"/>
        </w:rPr>
        <w:t xml:space="preserve">, </w:t>
      </w:r>
      <w:r w:rsidR="0014125D" w:rsidRPr="0014125D">
        <w:rPr>
          <w:color w:val="000000"/>
        </w:rPr>
        <w:t>Global Issues Sector</w:t>
      </w:r>
    </w:p>
    <w:p w:rsidR="00EF59F0" w:rsidRDefault="00EF59F0" w:rsidP="001B0A3C">
      <w:pPr>
        <w:rPr>
          <w:color w:val="000000"/>
        </w:rPr>
      </w:pPr>
    </w:p>
    <w:p w:rsidR="00C87139" w:rsidRDefault="00C87139" w:rsidP="001B0A3C">
      <w:pPr>
        <w:rPr>
          <w:color w:val="000000"/>
        </w:rPr>
      </w:pPr>
      <w:r>
        <w:rPr>
          <w:color w:val="000000"/>
        </w:rPr>
        <w:t>Katerina LAGASSE (Ms.), Rapporteur</w:t>
      </w:r>
    </w:p>
    <w:p w:rsidR="00C87139" w:rsidRDefault="00C87139" w:rsidP="001B0A3C">
      <w:pPr>
        <w:rPr>
          <w:color w:val="000000"/>
        </w:rPr>
      </w:pPr>
    </w:p>
    <w:p w:rsidR="00C87139" w:rsidRDefault="00C87139" w:rsidP="00C87139">
      <w:pPr>
        <w:rPr>
          <w:color w:val="000000"/>
        </w:rPr>
      </w:pPr>
      <w:r w:rsidRPr="00EF59F0">
        <w:rPr>
          <w:color w:val="000000"/>
        </w:rPr>
        <w:t>Wend WENDLAND</w:t>
      </w:r>
      <w:r>
        <w:rPr>
          <w:color w:val="000000"/>
        </w:rPr>
        <w:t xml:space="preserve"> (Mr.)</w:t>
      </w:r>
      <w:r w:rsidRPr="00EF59F0">
        <w:rPr>
          <w:color w:val="000000"/>
        </w:rPr>
        <w:t>, Director, Traditional Knowledge Division</w:t>
      </w:r>
      <w:r>
        <w:rPr>
          <w:color w:val="000000"/>
        </w:rPr>
        <w:t>, Global Issues Sector</w:t>
      </w:r>
    </w:p>
    <w:p w:rsidR="00C87139" w:rsidRDefault="00C87139" w:rsidP="00C87139">
      <w:pPr>
        <w:rPr>
          <w:color w:val="000000"/>
        </w:rPr>
      </w:pPr>
    </w:p>
    <w:p w:rsidR="00C87139" w:rsidRDefault="00C87139" w:rsidP="00C87139">
      <w:pPr>
        <w:rPr>
          <w:color w:val="000000"/>
        </w:rPr>
      </w:pPr>
      <w:r w:rsidRPr="00EF59F0">
        <w:rPr>
          <w:color w:val="000000"/>
        </w:rPr>
        <w:t>Daphné</w:t>
      </w:r>
      <w:r>
        <w:rPr>
          <w:color w:val="000000"/>
        </w:rPr>
        <w:t xml:space="preserve"> </w:t>
      </w:r>
      <w:r w:rsidRPr="00EF59F0">
        <w:rPr>
          <w:color w:val="000000"/>
        </w:rPr>
        <w:t>ZOGRAFOS JOHNSSON</w:t>
      </w:r>
      <w:r>
        <w:rPr>
          <w:color w:val="000000"/>
        </w:rPr>
        <w:t xml:space="preserve"> (Ms.), </w:t>
      </w:r>
      <w:r w:rsidRPr="00EF59F0">
        <w:rPr>
          <w:color w:val="000000"/>
        </w:rPr>
        <w:t>Legal Officer</w:t>
      </w:r>
      <w:r>
        <w:rPr>
          <w:color w:val="000000"/>
        </w:rPr>
        <w:t xml:space="preserve">, </w:t>
      </w:r>
      <w:r w:rsidRPr="00EF59F0">
        <w:rPr>
          <w:color w:val="000000"/>
        </w:rPr>
        <w:t>Traditional Knowledge Division</w:t>
      </w:r>
      <w:r>
        <w:rPr>
          <w:color w:val="000000"/>
        </w:rPr>
        <w:t xml:space="preserve">, </w:t>
      </w:r>
      <w:r w:rsidRPr="0014125D">
        <w:rPr>
          <w:color w:val="000000"/>
        </w:rPr>
        <w:t>Global Issues Sector</w:t>
      </w:r>
    </w:p>
    <w:p w:rsidR="00AC16B7" w:rsidRDefault="00AC16B7" w:rsidP="001B0A3C">
      <w:pPr>
        <w:rPr>
          <w:color w:val="000000"/>
        </w:rPr>
      </w:pPr>
    </w:p>
    <w:p w:rsidR="00EF59F0" w:rsidRPr="00EF59F0" w:rsidRDefault="00EF59F0" w:rsidP="00EF59F0">
      <w:pPr>
        <w:ind w:left="5387"/>
      </w:pPr>
      <w:r w:rsidRPr="000476DD">
        <w:t>[End of document]</w:t>
      </w:r>
      <w:r>
        <w:t xml:space="preserve"> </w:t>
      </w:r>
    </w:p>
    <w:sectPr w:rsidR="00EF59F0" w:rsidRPr="00EF59F0" w:rsidSect="00DF5232"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06" w:rsidRDefault="007F7506">
      <w:r>
        <w:separator/>
      </w:r>
    </w:p>
  </w:endnote>
  <w:endnote w:type="continuationSeparator" w:id="0">
    <w:p w:rsidR="007F7506" w:rsidRDefault="007F7506" w:rsidP="0000707F">
      <w:r>
        <w:separator/>
      </w:r>
    </w:p>
    <w:p w:rsidR="007F7506" w:rsidRPr="0000707F" w:rsidRDefault="007F7506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7506" w:rsidRPr="0000707F" w:rsidRDefault="007F7506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06" w:rsidRDefault="007F7506">
      <w:r>
        <w:separator/>
      </w:r>
    </w:p>
  </w:footnote>
  <w:footnote w:type="continuationSeparator" w:id="0">
    <w:p w:rsidR="007F7506" w:rsidRDefault="007F7506" w:rsidP="0000707F">
      <w:r>
        <w:separator/>
      </w:r>
    </w:p>
    <w:p w:rsidR="007F7506" w:rsidRPr="0000707F" w:rsidRDefault="007F7506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F7506" w:rsidRPr="0000707F" w:rsidRDefault="007F7506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3C" w:rsidRDefault="001B0A3C" w:rsidP="00477D6B">
    <w:pPr>
      <w:jc w:val="right"/>
    </w:pPr>
    <w:bookmarkStart w:id="5" w:name="Code2"/>
    <w:bookmarkEnd w:id="5"/>
  </w:p>
  <w:p w:rsidR="008124BF" w:rsidRPr="00C83B8A" w:rsidRDefault="007F7506" w:rsidP="00477D6B">
    <w:pPr>
      <w:jc w:val="right"/>
      <w:rPr>
        <w:lang w:val="fr-CH"/>
      </w:rPr>
    </w:pPr>
    <w:r w:rsidRPr="00C83B8A">
      <w:rPr>
        <w:lang w:val="fr-CH"/>
      </w:rPr>
      <w:t>WIPO/IPTK/YFB/19/</w:t>
    </w:r>
    <w:r w:rsidR="00854E86" w:rsidRPr="00C83B8A">
      <w:rPr>
        <w:lang w:val="fr-CH"/>
      </w:rPr>
      <w:t>INF</w:t>
    </w:r>
    <w:r w:rsidR="006F29A6">
      <w:rPr>
        <w:lang w:val="fr-CH"/>
      </w:rPr>
      <w:t>1</w:t>
    </w:r>
  </w:p>
  <w:p w:rsidR="008124BF" w:rsidRPr="00C83B8A" w:rsidRDefault="008124BF" w:rsidP="00477D6B">
    <w:pPr>
      <w:jc w:val="right"/>
      <w:rPr>
        <w:lang w:val="fr-CH"/>
      </w:rPr>
    </w:pPr>
    <w:r w:rsidRPr="00C83B8A">
      <w:rPr>
        <w:lang w:val="fr-CH"/>
      </w:rPr>
      <w:t xml:space="preserve">page </w:t>
    </w:r>
    <w:r>
      <w:fldChar w:fldCharType="begin"/>
    </w:r>
    <w:r w:rsidRPr="00C83B8A">
      <w:rPr>
        <w:lang w:val="fr-CH"/>
      </w:rPr>
      <w:instrText xml:space="preserve"> PAGE  \* MERGEFORMAT </w:instrText>
    </w:r>
    <w:r>
      <w:fldChar w:fldCharType="separate"/>
    </w:r>
    <w:r w:rsidR="00E82C21">
      <w:rPr>
        <w:noProof/>
        <w:lang w:val="fr-CH"/>
      </w:rPr>
      <w:t>2</w:t>
    </w:r>
    <w:r>
      <w:fldChar w:fldCharType="end"/>
    </w:r>
  </w:p>
  <w:p w:rsidR="008124BF" w:rsidRPr="00C83B8A" w:rsidRDefault="008124BF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43" w:rsidRDefault="00914D43" w:rsidP="00914D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F54B1"/>
    <w:multiLevelType w:val="hybridMultilevel"/>
    <w:tmpl w:val="952C61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6"/>
    <w:rsid w:val="0000707F"/>
    <w:rsid w:val="000A1B0D"/>
    <w:rsid w:val="000A46A9"/>
    <w:rsid w:val="000A4D99"/>
    <w:rsid w:val="000B0D1F"/>
    <w:rsid w:val="000D5804"/>
    <w:rsid w:val="000D6F06"/>
    <w:rsid w:val="000F370C"/>
    <w:rsid w:val="000F5E56"/>
    <w:rsid w:val="00102631"/>
    <w:rsid w:val="001362EE"/>
    <w:rsid w:val="0014125D"/>
    <w:rsid w:val="001832A6"/>
    <w:rsid w:val="001B0A3C"/>
    <w:rsid w:val="001C2978"/>
    <w:rsid w:val="001D4A0C"/>
    <w:rsid w:val="001D7119"/>
    <w:rsid w:val="001F26A6"/>
    <w:rsid w:val="002634C4"/>
    <w:rsid w:val="002E0B90"/>
    <w:rsid w:val="002F4E68"/>
    <w:rsid w:val="003466EE"/>
    <w:rsid w:val="003511F1"/>
    <w:rsid w:val="003702F7"/>
    <w:rsid w:val="003844B3"/>
    <w:rsid w:val="003845C1"/>
    <w:rsid w:val="003A4272"/>
    <w:rsid w:val="003B1649"/>
    <w:rsid w:val="003E5881"/>
    <w:rsid w:val="003F6706"/>
    <w:rsid w:val="00423E3E"/>
    <w:rsid w:val="00423FFB"/>
    <w:rsid w:val="00427AF4"/>
    <w:rsid w:val="00453933"/>
    <w:rsid w:val="004647DA"/>
    <w:rsid w:val="00477D6B"/>
    <w:rsid w:val="004D0D0C"/>
    <w:rsid w:val="004E648F"/>
    <w:rsid w:val="004F4D9B"/>
    <w:rsid w:val="00544554"/>
    <w:rsid w:val="005578DA"/>
    <w:rsid w:val="005E2679"/>
    <w:rsid w:val="00605827"/>
    <w:rsid w:val="00623CFA"/>
    <w:rsid w:val="00637D1D"/>
    <w:rsid w:val="006604B4"/>
    <w:rsid w:val="00686099"/>
    <w:rsid w:val="006C3E46"/>
    <w:rsid w:val="006F29A6"/>
    <w:rsid w:val="00702F9C"/>
    <w:rsid w:val="00747D00"/>
    <w:rsid w:val="0077066F"/>
    <w:rsid w:val="00777C50"/>
    <w:rsid w:val="007805E1"/>
    <w:rsid w:val="007B284F"/>
    <w:rsid w:val="007F588E"/>
    <w:rsid w:val="007F7506"/>
    <w:rsid w:val="008124BF"/>
    <w:rsid w:val="00813591"/>
    <w:rsid w:val="008419AE"/>
    <w:rsid w:val="00854E86"/>
    <w:rsid w:val="0089487E"/>
    <w:rsid w:val="008A3809"/>
    <w:rsid w:val="008B2CC1"/>
    <w:rsid w:val="0090731E"/>
    <w:rsid w:val="00914D43"/>
    <w:rsid w:val="00966A22"/>
    <w:rsid w:val="00972952"/>
    <w:rsid w:val="009E2AA2"/>
    <w:rsid w:val="00AC059A"/>
    <w:rsid w:val="00AC16B7"/>
    <w:rsid w:val="00B1428D"/>
    <w:rsid w:val="00B41E6D"/>
    <w:rsid w:val="00C00D32"/>
    <w:rsid w:val="00C321A1"/>
    <w:rsid w:val="00C376AD"/>
    <w:rsid w:val="00C52220"/>
    <w:rsid w:val="00C541C6"/>
    <w:rsid w:val="00C82E33"/>
    <w:rsid w:val="00C83B8A"/>
    <w:rsid w:val="00C87139"/>
    <w:rsid w:val="00D0166A"/>
    <w:rsid w:val="00D2117B"/>
    <w:rsid w:val="00D62F40"/>
    <w:rsid w:val="00D71B4D"/>
    <w:rsid w:val="00D93D55"/>
    <w:rsid w:val="00DB5119"/>
    <w:rsid w:val="00DB7B01"/>
    <w:rsid w:val="00DC1436"/>
    <w:rsid w:val="00DF5232"/>
    <w:rsid w:val="00E82C21"/>
    <w:rsid w:val="00E82EC9"/>
    <w:rsid w:val="00ED7E82"/>
    <w:rsid w:val="00EF59F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189CFA8"/>
  <w15:docId w15:val="{E2F16123-1120-427B-B5C1-8E93D02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ListParagraph">
    <w:name w:val="List Paragraph"/>
    <w:basedOn w:val="Normal"/>
    <w:uiPriority w:val="34"/>
    <w:qFormat/>
    <w:rsid w:val="0085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5</TotalTime>
  <Pages>3</Pages>
  <Words>367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GUARNERI Chanel</dc:creator>
  <cp:lastModifiedBy>ZOGRAFOS JOHNSSON Daphné</cp:lastModifiedBy>
  <cp:revision>5</cp:revision>
  <cp:lastPrinted>2010-11-01T16:37:00Z</cp:lastPrinted>
  <dcterms:created xsi:type="dcterms:W3CDTF">2019-05-20T13:12:00Z</dcterms:created>
  <dcterms:modified xsi:type="dcterms:W3CDTF">2019-05-21T09:42:00Z</dcterms:modified>
</cp:coreProperties>
</file>