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699"/>
        <w:gridCol w:w="2977"/>
      </w:tblGrid>
      <w:tr w:rsidR="008B2CC1" w:rsidRPr="008B2CC1" w14:paraId="16E55C7C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118E3073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C833F3" w:rsidRPr="008B2CC1" w14:paraId="4A0F34A4" w14:textId="77777777" w:rsidTr="00C833F3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819B711" w14:textId="77777777" w:rsidR="00C833F3" w:rsidRPr="008B2CC1" w:rsidRDefault="00C833F3" w:rsidP="00A8244E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96E2CE" wp14:editId="6D6D46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615950</wp:posOffset>
                      </wp:positionV>
                      <wp:extent cx="3919220" cy="591820"/>
                      <wp:effectExtent l="0" t="0" r="0" b="3175"/>
                      <wp:wrapNone/>
                      <wp:docPr id="9" name="Group 9" descr="Logos of the International Labour Organization, the Social Justice Decent Network, the International Trade Center and the International Trademark Association" title="Log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BFB83" id="Group 9" o:spid="_x0000_s1026" alt="Title: Logos - Description: Logos of the International Labour Organization, the Social Justice Decent Network, the International Trade Center and the International Trademark Association" style="position:absolute;margin-left:.4pt;margin-top:48.5pt;width:308.6pt;height:46.6pt;z-index:251658240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/sj141A1AABQNQAAFQAAAGRycy9tZWRpYS9pbWFnZTMuanBl&#10;Z//Y/+AAEEpGSUYAAQEBANwA3AAA/9sAQwACAQEBAQECAQEBAgICAgIEAwICAgIFBAQDBAYFBgYG&#10;BQYGBgcJCAYHCQcGBggLCAkKCgoKCgYICwwLCgwJCgoK/9sAQwECAgICAgIFAwMFCgcGBwoKCgoK&#10;CgoKCgoKCgoKCgoKCgoKCgoKCgoKCgoKCgoKCgoKCgoKCgoKCgoKCgoKCgoK/8AAEQgAdAE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vAlign w:val="center"/>
          </w:tcPr>
          <w:p w14:paraId="0D9105F5" w14:textId="77777777" w:rsidR="00C833F3" w:rsidRPr="008B2CC1" w:rsidRDefault="00C833F3" w:rsidP="00A8244E"/>
        </w:tc>
        <w:tc>
          <w:tcPr>
            <w:tcW w:w="1699" w:type="dxa"/>
            <w:tcMar>
              <w:left w:w="0" w:type="dxa"/>
              <w:right w:w="0" w:type="dxa"/>
            </w:tcMar>
            <w:vAlign w:val="center"/>
          </w:tcPr>
          <w:p w14:paraId="0F9E485F" w14:textId="77777777" w:rsidR="00C833F3" w:rsidRPr="00C833F3" w:rsidRDefault="00C833F3" w:rsidP="00C833F3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464B191C" w14:textId="77777777" w:rsidR="00C833F3" w:rsidRPr="008B2CC1" w:rsidRDefault="00C833F3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41DB68DA" wp14:editId="2111BA9E">
                  <wp:extent cx="1857375" cy="1323975"/>
                  <wp:effectExtent l="0" t="0" r="9525" b="9525"/>
      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F3" w:rsidRPr="008B2CC1" w14:paraId="554E3245" w14:textId="77777777" w:rsidTr="00C833F3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44635FE1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2554" w:type="dxa"/>
            <w:tcMar>
              <w:left w:w="0" w:type="dxa"/>
              <w:right w:w="113" w:type="dxa"/>
            </w:tcMar>
          </w:tcPr>
          <w:p w14:paraId="33620E96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1699" w:type="dxa"/>
            <w:tcMar>
              <w:left w:w="0" w:type="dxa"/>
              <w:right w:w="113" w:type="dxa"/>
            </w:tcMar>
          </w:tcPr>
          <w:p w14:paraId="53D64DC8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5F72E1D3" w14:textId="77777777" w:rsidR="00C833F3" w:rsidRDefault="00C833F3" w:rsidP="00A8244E"/>
        </w:tc>
      </w:tr>
      <w:tr w:rsidR="00C833F3" w:rsidRPr="001832A6" w14:paraId="66E8C981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A02" w14:textId="77777777" w:rsidR="00C833F3" w:rsidRPr="00A84FDA" w:rsidRDefault="00C833F3" w:rsidP="00A8244E">
            <w:pPr>
              <w:rPr>
                <w:caps/>
                <w:szCs w:val="22"/>
              </w:rPr>
            </w:pPr>
          </w:p>
        </w:tc>
      </w:tr>
      <w:tr w:rsidR="00C833F3" w:rsidRPr="001832A6" w14:paraId="5E6F7FB2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873E58" w14:textId="77777777" w:rsidR="00C833F3" w:rsidRPr="000A46A9" w:rsidRDefault="00C833F3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19223D" w:rsidRPr="001832A6" w14:paraId="11E65AE9" w14:textId="77777777" w:rsidTr="00DB2014">
        <w:trPr>
          <w:trHeight w:hRule="exact" w:val="374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82C5AC" w14:textId="05716352" w:rsidR="0019223D" w:rsidRPr="00A730F2" w:rsidRDefault="0019223D" w:rsidP="002B461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DB2014">
              <w:rPr>
                <w:rFonts w:ascii="Arial Black" w:hAnsi="Arial Black"/>
                <w:caps/>
                <w:sz w:val="15"/>
              </w:rPr>
              <w:t>WIPO/IPTK/GE/</w:t>
            </w:r>
            <w:r w:rsidR="00DD6489" w:rsidRPr="00DB2014">
              <w:rPr>
                <w:rFonts w:ascii="Arial Black" w:hAnsi="Arial Black"/>
                <w:caps/>
                <w:sz w:val="15"/>
              </w:rPr>
              <w:t>3</w:t>
            </w:r>
            <w:r w:rsidR="001B0087" w:rsidRPr="00DB2014">
              <w:rPr>
                <w:rFonts w:ascii="Arial Black" w:hAnsi="Arial Black"/>
                <w:caps/>
                <w:sz w:val="15"/>
              </w:rPr>
              <w:t>/21</w:t>
            </w:r>
            <w:r w:rsidR="00DD6489" w:rsidRPr="00DB2014">
              <w:rPr>
                <w:rFonts w:ascii="Arial Black" w:hAnsi="Arial Black"/>
                <w:caps/>
                <w:sz w:val="15"/>
              </w:rPr>
              <w:t>/inf/2</w:t>
            </w:r>
            <w:r w:rsidRPr="00A730F2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9223D" w:rsidRPr="001832A6" w14:paraId="5495DF1A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D3A6733" w14:textId="77777777" w:rsidR="0019223D" w:rsidRPr="00A730F2" w:rsidRDefault="0019223D" w:rsidP="001922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30F2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A730F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19223D" w:rsidRPr="001832A6" w14:paraId="5C4682A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149CBE8A" w14:textId="5B7909D5" w:rsidR="0019223D" w:rsidRPr="00A730F2" w:rsidRDefault="0019223D" w:rsidP="001B00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30F2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1B0087">
              <w:rPr>
                <w:rFonts w:ascii="Arial Black" w:hAnsi="Arial Black"/>
                <w:caps/>
                <w:sz w:val="15"/>
              </w:rPr>
              <w:t>OCTOBER</w:t>
            </w:r>
            <w:r w:rsidR="00476680">
              <w:rPr>
                <w:rFonts w:ascii="Arial Black" w:hAnsi="Arial Black"/>
                <w:caps/>
                <w:sz w:val="15"/>
              </w:rPr>
              <w:t xml:space="preserve"> </w:t>
            </w:r>
            <w:r w:rsidR="001B0087">
              <w:rPr>
                <w:rFonts w:ascii="Arial Black" w:hAnsi="Arial Black"/>
                <w:caps/>
                <w:sz w:val="15"/>
              </w:rPr>
              <w:t>7</w:t>
            </w:r>
            <w:r w:rsidRPr="00A730F2">
              <w:rPr>
                <w:rFonts w:ascii="Arial Black" w:hAnsi="Arial Black"/>
                <w:caps/>
                <w:sz w:val="15"/>
              </w:rPr>
              <w:t xml:space="preserve">, </w:t>
            </w:r>
            <w:r w:rsidR="001B0087">
              <w:rPr>
                <w:rFonts w:ascii="Arial Black" w:hAnsi="Arial Black"/>
                <w:caps/>
                <w:sz w:val="15"/>
              </w:rPr>
              <w:t>2021</w:t>
            </w:r>
          </w:p>
        </w:tc>
      </w:tr>
    </w:tbl>
    <w:p w14:paraId="784015E7" w14:textId="77777777" w:rsidR="001B0087" w:rsidRDefault="001B0087" w:rsidP="001B0087">
      <w:pPr>
        <w:spacing w:before="1100"/>
      </w:pPr>
      <w:r>
        <w:rPr>
          <w:b/>
          <w:sz w:val="28"/>
          <w:szCs w:val="28"/>
        </w:rPr>
        <w:t>Virtual Practical Workshop</w:t>
      </w:r>
      <w:r w:rsidRPr="00253D39">
        <w:rPr>
          <w:b/>
          <w:sz w:val="28"/>
          <w:szCs w:val="28"/>
        </w:rPr>
        <w:t xml:space="preserve"> on I</w:t>
      </w:r>
      <w:r>
        <w:rPr>
          <w:b/>
          <w:sz w:val="28"/>
          <w:szCs w:val="28"/>
        </w:rPr>
        <w:t>ntellectual Property</w:t>
      </w:r>
      <w:r w:rsidRPr="00253D39">
        <w:rPr>
          <w:b/>
          <w:sz w:val="28"/>
          <w:szCs w:val="28"/>
        </w:rPr>
        <w:t xml:space="preserve"> for Women Entrepreneurs from Indigenous </w:t>
      </w:r>
      <w:r>
        <w:rPr>
          <w:b/>
          <w:sz w:val="28"/>
          <w:szCs w:val="28"/>
        </w:rPr>
        <w:t xml:space="preserve">Peoples </w:t>
      </w:r>
      <w:r w:rsidRPr="00253D39">
        <w:rPr>
          <w:b/>
          <w:sz w:val="28"/>
          <w:szCs w:val="28"/>
        </w:rPr>
        <w:t>and Local Communities</w:t>
      </w:r>
    </w:p>
    <w:p w14:paraId="4D953CF2" w14:textId="77777777" w:rsidR="001B0087" w:rsidRDefault="001B0087" w:rsidP="001B0087">
      <w:pPr>
        <w:spacing w:before="440" w:after="220"/>
      </w:pPr>
      <w:proofErr w:type="gramStart"/>
      <w:r>
        <w:t>organized</w:t>
      </w:r>
      <w:proofErr w:type="gramEnd"/>
      <w:r>
        <w:t xml:space="preserve"> by</w:t>
      </w:r>
      <w:r>
        <w:br/>
      </w:r>
      <w:r w:rsidRPr="00445007">
        <w:t>the World Intellectual Property Organization</w:t>
      </w:r>
      <w:r>
        <w:t> </w:t>
      </w:r>
      <w:r w:rsidRPr="00445007">
        <w:t>(WIPO)</w:t>
      </w:r>
    </w:p>
    <w:p w14:paraId="714FFDD5" w14:textId="77777777" w:rsidR="001B0087" w:rsidRPr="00AC650B" w:rsidRDefault="001B0087" w:rsidP="001B0087">
      <w:proofErr w:type="gramStart"/>
      <w:r>
        <w:t>in</w:t>
      </w:r>
      <w:proofErr w:type="gramEnd"/>
      <w:r>
        <w:t xml:space="preserve"> cooperation</w:t>
      </w:r>
      <w:r w:rsidRPr="00AC650B">
        <w:t xml:space="preserve"> with</w:t>
      </w:r>
    </w:p>
    <w:p w14:paraId="24C9C021" w14:textId="77777777" w:rsidR="001B0087" w:rsidRDefault="001B0087" w:rsidP="001B0087">
      <w:pPr>
        <w:spacing w:after="220"/>
      </w:pPr>
      <w:proofErr w:type="gramStart"/>
      <w:r>
        <w:t>the</w:t>
      </w:r>
      <w:proofErr w:type="gramEnd"/>
      <w:r>
        <w:t xml:space="preserve"> International </w:t>
      </w:r>
      <w:proofErr w:type="spellStart"/>
      <w:r>
        <w:t>Labour</w:t>
      </w:r>
      <w:proofErr w:type="spellEnd"/>
      <w:r>
        <w:t xml:space="preserve"> Organization (ILO),</w:t>
      </w:r>
    </w:p>
    <w:p w14:paraId="6ADC6D41" w14:textId="77777777" w:rsidR="001B0087" w:rsidRDefault="001B0087" w:rsidP="001B0087">
      <w:pPr>
        <w:spacing w:after="220"/>
      </w:pPr>
      <w:proofErr w:type="gramStart"/>
      <w:r w:rsidRPr="002D04C0">
        <w:t>the</w:t>
      </w:r>
      <w:proofErr w:type="gramEnd"/>
      <w:r w:rsidRPr="002D04C0">
        <w:t xml:space="preserve"> </w:t>
      </w:r>
      <w:r>
        <w:t>International Trade Centre (ITC),</w:t>
      </w:r>
    </w:p>
    <w:p w14:paraId="25584A74" w14:textId="77777777" w:rsidR="001B0087" w:rsidRDefault="001B0087" w:rsidP="001B0087">
      <w:proofErr w:type="gramStart"/>
      <w:r>
        <w:t>and</w:t>
      </w:r>
      <w:proofErr w:type="gramEnd"/>
      <w:r>
        <w:t xml:space="preserve"> </w:t>
      </w:r>
    </w:p>
    <w:p w14:paraId="472D1716" w14:textId="77777777" w:rsidR="001B0087" w:rsidRPr="00AC650B" w:rsidRDefault="001B0087" w:rsidP="001B0087">
      <w:proofErr w:type="gramStart"/>
      <w:r>
        <w:t>t</w:t>
      </w:r>
      <w:r w:rsidRPr="00AC650B">
        <w:t>he</w:t>
      </w:r>
      <w:proofErr w:type="gramEnd"/>
      <w:r w:rsidRPr="00AC650B">
        <w:t xml:space="preserve"> International Trademark Association</w:t>
      </w:r>
      <w:r>
        <w:t> </w:t>
      </w:r>
      <w:r w:rsidRPr="00AC650B">
        <w:t>(INTA)</w:t>
      </w:r>
    </w:p>
    <w:p w14:paraId="27DB83C1" w14:textId="66B1CBC2" w:rsidR="001B0087" w:rsidRPr="001D4F23" w:rsidRDefault="001B0087" w:rsidP="001B0087">
      <w:pPr>
        <w:spacing w:before="660"/>
        <w:rPr>
          <w:b/>
          <w:sz w:val="24"/>
        </w:rPr>
      </w:pPr>
      <w:r>
        <w:rPr>
          <w:b/>
          <w:sz w:val="24"/>
        </w:rPr>
        <w:t>Geneva</w:t>
      </w:r>
      <w:r w:rsidRPr="001D4F23">
        <w:rPr>
          <w:b/>
          <w:sz w:val="24"/>
        </w:rPr>
        <w:t xml:space="preserve">, </w:t>
      </w:r>
      <w:r>
        <w:rPr>
          <w:b/>
          <w:sz w:val="24"/>
        </w:rPr>
        <w:t>Switzerland</w:t>
      </w:r>
      <w:r w:rsidRPr="001D4F23">
        <w:rPr>
          <w:b/>
          <w:sz w:val="24"/>
        </w:rPr>
        <w:t xml:space="preserve">, </w:t>
      </w:r>
      <w:r>
        <w:rPr>
          <w:b/>
          <w:sz w:val="24"/>
        </w:rPr>
        <w:t>October 11 to 22, 2021</w:t>
      </w:r>
    </w:p>
    <w:p w14:paraId="63B5784C" w14:textId="46E1FAA4" w:rsidR="00111069" w:rsidRPr="001B0087" w:rsidRDefault="00111069" w:rsidP="00111069">
      <w:pPr>
        <w:spacing w:before="660" w:after="220"/>
        <w:rPr>
          <w:caps/>
          <w:sz w:val="24"/>
        </w:rPr>
      </w:pPr>
      <w:bookmarkStart w:id="3" w:name="TitleOfDoc"/>
      <w:bookmarkEnd w:id="3"/>
      <w:r w:rsidRPr="001B0087">
        <w:rPr>
          <w:caps/>
          <w:sz w:val="24"/>
        </w:rPr>
        <w:t>LIST OF PARTICIPANTS</w:t>
      </w:r>
    </w:p>
    <w:p w14:paraId="43D4DCF2" w14:textId="77777777" w:rsidR="00111069" w:rsidRPr="008B2CC1" w:rsidRDefault="00111069" w:rsidP="00111069">
      <w:pPr>
        <w:rPr>
          <w:i/>
        </w:rPr>
      </w:pPr>
      <w:bookmarkStart w:id="4" w:name="Prepared"/>
      <w:bookmarkEnd w:id="4"/>
      <w:proofErr w:type="gramStart"/>
      <w:r w:rsidRPr="00445007">
        <w:rPr>
          <w:i/>
        </w:rPr>
        <w:t>prepared</w:t>
      </w:r>
      <w:proofErr w:type="gramEnd"/>
      <w:r w:rsidRPr="00445007">
        <w:rPr>
          <w:i/>
        </w:rPr>
        <w:t xml:space="preserve"> by the International Bureau of WIPO</w:t>
      </w:r>
    </w:p>
    <w:p w14:paraId="46081FD9" w14:textId="639E43D6" w:rsidR="00A94205" w:rsidRDefault="00A94205">
      <w:r>
        <w:br w:type="page"/>
      </w:r>
    </w:p>
    <w:p w14:paraId="666BFA22" w14:textId="52834F7F" w:rsidR="003E3C5E" w:rsidRPr="003E3C5E" w:rsidRDefault="00A94205" w:rsidP="00086C2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color w:val="000000"/>
          <w:szCs w:val="22"/>
          <w:u w:val="single"/>
        </w:rPr>
      </w:pPr>
      <w:r w:rsidRPr="003E3C5E">
        <w:rPr>
          <w:color w:val="000000"/>
          <w:szCs w:val="22"/>
          <w:u w:val="single"/>
        </w:rPr>
        <w:lastRenderedPageBreak/>
        <w:t>INVITED PARTICIPANTS</w:t>
      </w:r>
    </w:p>
    <w:p w14:paraId="08DE5124" w14:textId="77777777" w:rsidR="003E3C5E" w:rsidRDefault="00A94205" w:rsidP="00995061">
      <w:pPr>
        <w:keepNext/>
        <w:spacing w:after="360"/>
      </w:pPr>
      <w:r w:rsidRPr="00A730F2">
        <w:t>(</w:t>
      </w:r>
      <w:proofErr w:type="gramStart"/>
      <w:r w:rsidRPr="00A730F2">
        <w:t>in</w:t>
      </w:r>
      <w:proofErr w:type="gramEnd"/>
      <w:r w:rsidRPr="00A730F2">
        <w:t xml:space="preserve"> the alphabetical order of the names of the persons)</w:t>
      </w:r>
    </w:p>
    <w:p w14:paraId="6754205E" w14:textId="072DF360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pt-PT"/>
        </w:rPr>
      </w:pPr>
      <w:r w:rsidRPr="00ED02E0">
        <w:rPr>
          <w:rFonts w:eastAsia="Times New Roman"/>
          <w:color w:val="000000"/>
          <w:sz w:val="20"/>
          <w:lang w:val="pt-PT"/>
        </w:rPr>
        <w:t>Sandra Karina</w:t>
      </w:r>
      <w:r w:rsidR="00AA6FEC" w:rsidRPr="00ED02E0">
        <w:rPr>
          <w:rFonts w:eastAsia="Times New Roman"/>
          <w:color w:val="000000"/>
          <w:sz w:val="20"/>
          <w:lang w:val="pt-PT"/>
        </w:rPr>
        <w:t xml:space="preserve"> </w:t>
      </w:r>
      <w:r w:rsidRPr="00ED02E0">
        <w:rPr>
          <w:rFonts w:eastAsia="Times New Roman"/>
          <w:color w:val="000000"/>
          <w:sz w:val="20"/>
          <w:lang w:val="pt-PT"/>
        </w:rPr>
        <w:t xml:space="preserve">ADUVIRI CHAMBI </w:t>
      </w:r>
      <w:r w:rsidRPr="00ED02E0">
        <w:rPr>
          <w:rFonts w:eastAsia="Times New Roman"/>
          <w:sz w:val="20"/>
          <w:lang w:val="pt-PT"/>
        </w:rPr>
        <w:t xml:space="preserve">(Ms.), </w:t>
      </w:r>
      <w:r w:rsidRPr="00ED02E0">
        <w:rPr>
          <w:rFonts w:eastAsia="Times New Roman"/>
          <w:color w:val="000000"/>
          <w:sz w:val="20"/>
          <w:lang w:val="pt-PT"/>
        </w:rPr>
        <w:t>Bolivia (Plurinational State of)</w:t>
      </w:r>
    </w:p>
    <w:p w14:paraId="216AA904" w14:textId="11BE2A99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pt-PT"/>
        </w:rPr>
      </w:pPr>
      <w:r w:rsidRPr="00ED02E0">
        <w:rPr>
          <w:rFonts w:eastAsia="Times New Roman"/>
          <w:color w:val="000000"/>
          <w:sz w:val="20"/>
          <w:lang w:val="pt-PT"/>
        </w:rPr>
        <w:t xml:space="preserve">Tatyana / </w:t>
      </w:r>
      <w:proofErr w:type="spellStart"/>
      <w:r w:rsidRPr="007A0864">
        <w:rPr>
          <w:rFonts w:eastAsia="Times New Roman"/>
          <w:color w:val="000000"/>
          <w:sz w:val="20"/>
        </w:rPr>
        <w:t>Татьяна</w:t>
      </w:r>
      <w:proofErr w:type="spellEnd"/>
      <w:r w:rsidR="00AA6FEC" w:rsidRPr="00ED02E0">
        <w:rPr>
          <w:rFonts w:eastAsia="Times New Roman"/>
          <w:color w:val="000000"/>
          <w:sz w:val="20"/>
          <w:lang w:val="pt-PT"/>
        </w:rPr>
        <w:t xml:space="preserve"> </w:t>
      </w:r>
      <w:r w:rsidRPr="00ED02E0">
        <w:rPr>
          <w:rFonts w:eastAsia="Times New Roman"/>
          <w:color w:val="000000"/>
          <w:sz w:val="20"/>
          <w:lang w:val="pt-PT"/>
        </w:rPr>
        <w:t xml:space="preserve">BATOVA / </w:t>
      </w:r>
      <w:r w:rsidRPr="007A0864">
        <w:rPr>
          <w:rFonts w:eastAsia="Times New Roman"/>
          <w:color w:val="000000"/>
          <w:sz w:val="20"/>
        </w:rPr>
        <w:t>БАТОВА</w:t>
      </w:r>
      <w:r w:rsidRPr="00ED02E0">
        <w:rPr>
          <w:rFonts w:eastAsia="Times New Roman"/>
          <w:color w:val="000000"/>
          <w:sz w:val="20"/>
          <w:lang w:val="pt-PT"/>
        </w:rPr>
        <w:t xml:space="preserve"> </w:t>
      </w:r>
      <w:r w:rsidRPr="00ED02E0">
        <w:rPr>
          <w:rFonts w:eastAsia="Times New Roman"/>
          <w:sz w:val="20"/>
          <w:lang w:val="pt-PT"/>
        </w:rPr>
        <w:t xml:space="preserve">(Ms.), </w:t>
      </w:r>
      <w:r w:rsidRPr="00ED02E0">
        <w:rPr>
          <w:rFonts w:eastAsia="Times New Roman"/>
          <w:color w:val="000000"/>
          <w:sz w:val="20"/>
          <w:lang w:val="pt-PT"/>
        </w:rPr>
        <w:t>Russian Federation</w:t>
      </w:r>
    </w:p>
    <w:p w14:paraId="13E2C364" w14:textId="68885B85" w:rsidR="000D6625" w:rsidRPr="000B7128" w:rsidRDefault="000D6625" w:rsidP="000D6625">
      <w:pPr>
        <w:spacing w:after="220"/>
        <w:rPr>
          <w:rFonts w:eastAsia="Times New Roman"/>
          <w:color w:val="000000"/>
          <w:sz w:val="20"/>
          <w:lang w:val="es-ES"/>
        </w:rPr>
      </w:pPr>
      <w:r w:rsidRPr="000B7128">
        <w:rPr>
          <w:rFonts w:eastAsia="Times New Roman"/>
          <w:color w:val="000000"/>
          <w:sz w:val="20"/>
          <w:lang w:val="es-ES"/>
        </w:rPr>
        <w:t>Juana Griselda</w:t>
      </w:r>
      <w:r w:rsidR="00AA6FEC" w:rsidRPr="000B7128">
        <w:rPr>
          <w:rFonts w:eastAsia="Times New Roman"/>
          <w:color w:val="000000"/>
          <w:sz w:val="20"/>
          <w:lang w:val="es-ES"/>
        </w:rPr>
        <w:t xml:space="preserve"> </w:t>
      </w:r>
      <w:bookmarkStart w:id="5" w:name="_GoBack"/>
      <w:bookmarkEnd w:id="5"/>
      <w:r w:rsidRPr="000B7128">
        <w:rPr>
          <w:rFonts w:eastAsia="Times New Roman"/>
          <w:color w:val="000000"/>
          <w:sz w:val="20"/>
          <w:lang w:val="es-ES"/>
        </w:rPr>
        <w:t xml:space="preserve">COUOH CAB </w:t>
      </w:r>
      <w:r w:rsidRPr="000B7128">
        <w:rPr>
          <w:rFonts w:eastAsia="Times New Roman"/>
          <w:sz w:val="20"/>
          <w:lang w:val="es-ES"/>
        </w:rPr>
        <w:t xml:space="preserve">(Ms.), </w:t>
      </w:r>
      <w:proofErr w:type="spellStart"/>
      <w:r w:rsidRPr="000B7128">
        <w:rPr>
          <w:rFonts w:eastAsia="Times New Roman"/>
          <w:color w:val="000000"/>
          <w:sz w:val="20"/>
          <w:lang w:val="es-ES"/>
        </w:rPr>
        <w:t>Mexico</w:t>
      </w:r>
      <w:proofErr w:type="spellEnd"/>
    </w:p>
    <w:p w14:paraId="7D6E8AFF" w14:textId="33F6AAF2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pt-PT"/>
        </w:rPr>
      </w:pPr>
      <w:r w:rsidRPr="00ED02E0">
        <w:rPr>
          <w:rFonts w:eastAsia="Times New Roman"/>
          <w:color w:val="000000"/>
          <w:sz w:val="20"/>
          <w:lang w:val="pt-PT"/>
        </w:rPr>
        <w:t>Celeste Mariana</w:t>
      </w:r>
      <w:r w:rsidR="00AA6FEC" w:rsidRPr="00ED02E0">
        <w:rPr>
          <w:rFonts w:eastAsia="Times New Roman"/>
          <w:color w:val="000000"/>
          <w:sz w:val="20"/>
          <w:lang w:val="pt-PT"/>
        </w:rPr>
        <w:t xml:space="preserve"> </w:t>
      </w:r>
      <w:r w:rsidRPr="00ED02E0">
        <w:rPr>
          <w:rFonts w:eastAsia="Times New Roman"/>
          <w:color w:val="000000"/>
          <w:sz w:val="20"/>
          <w:lang w:val="pt-PT"/>
        </w:rPr>
        <w:t xml:space="preserve">ESCOBAR </w:t>
      </w:r>
      <w:r w:rsidRPr="00ED02E0">
        <w:rPr>
          <w:rFonts w:eastAsia="Times New Roman"/>
          <w:sz w:val="20"/>
          <w:lang w:val="pt-PT"/>
        </w:rPr>
        <w:t xml:space="preserve">(Ms.), </w:t>
      </w:r>
      <w:r w:rsidRPr="00ED02E0">
        <w:rPr>
          <w:rFonts w:eastAsia="Times New Roman"/>
          <w:color w:val="000000"/>
          <w:sz w:val="20"/>
          <w:lang w:val="pt-PT"/>
        </w:rPr>
        <w:t>Paraguay</w:t>
      </w:r>
    </w:p>
    <w:p w14:paraId="5E0AAEAB" w14:textId="77777777" w:rsidR="008818C5" w:rsidRPr="00ED02E0" w:rsidRDefault="008818C5" w:rsidP="008818C5">
      <w:pPr>
        <w:spacing w:after="220"/>
        <w:rPr>
          <w:rFonts w:eastAsia="Times New Roman"/>
          <w:sz w:val="20"/>
          <w:lang w:val="pt-PT"/>
        </w:rPr>
      </w:pPr>
      <w:r w:rsidRPr="00ED02E0">
        <w:rPr>
          <w:rFonts w:eastAsia="Times New Roman"/>
          <w:sz w:val="20"/>
          <w:lang w:val="pt-PT"/>
        </w:rPr>
        <w:t>Satitia GOMIS (Ms.), Senegal</w:t>
      </w:r>
    </w:p>
    <w:p w14:paraId="14D75745" w14:textId="77777777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pt-PT"/>
        </w:rPr>
      </w:pPr>
      <w:r w:rsidRPr="00ED02E0">
        <w:rPr>
          <w:rFonts w:eastAsia="Times New Roman"/>
          <w:color w:val="000000"/>
          <w:sz w:val="20"/>
          <w:lang w:val="pt-PT"/>
        </w:rPr>
        <w:t xml:space="preserve">Maria Yolanda HERNÁNDEZ GÓMEZ </w:t>
      </w:r>
      <w:r w:rsidRPr="00ED02E0">
        <w:rPr>
          <w:rFonts w:eastAsia="Times New Roman"/>
          <w:sz w:val="20"/>
          <w:lang w:val="pt-PT"/>
        </w:rPr>
        <w:t xml:space="preserve">(Ms.), </w:t>
      </w:r>
      <w:r w:rsidRPr="00ED02E0">
        <w:rPr>
          <w:rFonts w:eastAsia="Times New Roman"/>
          <w:color w:val="000000"/>
          <w:sz w:val="20"/>
          <w:lang w:val="pt-PT"/>
        </w:rPr>
        <w:t>Mexico</w:t>
      </w:r>
    </w:p>
    <w:p w14:paraId="243BA4A5" w14:textId="1297FA01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pt-PT"/>
        </w:rPr>
      </w:pPr>
      <w:r w:rsidRPr="00ED02E0">
        <w:rPr>
          <w:rFonts w:eastAsia="Times New Roman"/>
          <w:color w:val="000000"/>
          <w:sz w:val="20"/>
          <w:lang w:val="pt-PT"/>
        </w:rPr>
        <w:t>Charlotte</w:t>
      </w:r>
      <w:r w:rsidR="00AA6FEC" w:rsidRPr="00ED02E0">
        <w:rPr>
          <w:rFonts w:eastAsia="Times New Roman"/>
          <w:color w:val="000000"/>
          <w:sz w:val="20"/>
          <w:lang w:val="pt-PT"/>
        </w:rPr>
        <w:t xml:space="preserve"> </w:t>
      </w:r>
      <w:r w:rsidRPr="00ED02E0">
        <w:rPr>
          <w:rFonts w:eastAsia="Times New Roman"/>
          <w:color w:val="000000"/>
          <w:sz w:val="20"/>
          <w:lang w:val="pt-PT"/>
        </w:rPr>
        <w:t xml:space="preserve">KAZOORA </w:t>
      </w:r>
      <w:r w:rsidRPr="00ED02E0">
        <w:rPr>
          <w:rFonts w:eastAsia="Times New Roman"/>
          <w:sz w:val="20"/>
          <w:lang w:val="pt-PT"/>
        </w:rPr>
        <w:t xml:space="preserve">(Ms.), </w:t>
      </w:r>
      <w:r w:rsidRPr="00ED02E0">
        <w:rPr>
          <w:rFonts w:eastAsia="Times New Roman"/>
          <w:color w:val="000000"/>
          <w:sz w:val="20"/>
          <w:lang w:val="pt-PT"/>
        </w:rPr>
        <w:t>Uganda</w:t>
      </w:r>
    </w:p>
    <w:p w14:paraId="1F2818B9" w14:textId="2A3265EF" w:rsidR="000D6625" w:rsidRPr="00ED02E0" w:rsidRDefault="000D6625" w:rsidP="000D6625">
      <w:pPr>
        <w:spacing w:after="220"/>
        <w:rPr>
          <w:rFonts w:eastAsia="Times New Roman"/>
          <w:sz w:val="20"/>
          <w:lang w:val="pt-PT"/>
        </w:rPr>
      </w:pPr>
      <w:r w:rsidRPr="00ED02E0">
        <w:rPr>
          <w:rFonts w:eastAsia="Times New Roman"/>
          <w:sz w:val="20"/>
          <w:lang w:val="pt-PT"/>
        </w:rPr>
        <w:t>Elizabeth</w:t>
      </w:r>
      <w:r w:rsidR="00AA6FEC" w:rsidRPr="00ED02E0">
        <w:rPr>
          <w:rFonts w:eastAsia="Times New Roman"/>
          <w:sz w:val="20"/>
          <w:lang w:val="pt-PT"/>
        </w:rPr>
        <w:t xml:space="preserve"> </w:t>
      </w:r>
      <w:r w:rsidRPr="00ED02E0">
        <w:rPr>
          <w:rFonts w:eastAsia="Times New Roman"/>
          <w:sz w:val="20"/>
          <w:lang w:val="pt-PT"/>
        </w:rPr>
        <w:t>MBAU (Ms.), Kenya</w:t>
      </w:r>
    </w:p>
    <w:p w14:paraId="60492F52" w14:textId="77777777" w:rsidR="000D6625" w:rsidRPr="007A0864" w:rsidRDefault="000D6625" w:rsidP="000D6625">
      <w:pPr>
        <w:spacing w:after="220"/>
        <w:rPr>
          <w:rFonts w:eastAsia="Times New Roman"/>
          <w:sz w:val="20"/>
        </w:rPr>
      </w:pPr>
      <w:proofErr w:type="spellStart"/>
      <w:r w:rsidRPr="007A0864">
        <w:rPr>
          <w:rFonts w:eastAsia="Times New Roman"/>
          <w:sz w:val="20"/>
        </w:rPr>
        <w:t>Elamae</w:t>
      </w:r>
      <w:proofErr w:type="spellEnd"/>
      <w:r w:rsidRPr="007A0864">
        <w:rPr>
          <w:rFonts w:eastAsia="Times New Roman"/>
          <w:sz w:val="20"/>
        </w:rPr>
        <w:t xml:space="preserve"> MEMBRERE (Ms.), Philippines</w:t>
      </w:r>
    </w:p>
    <w:p w14:paraId="72A94CE1" w14:textId="640A7342" w:rsidR="000D6625" w:rsidRPr="007A0864" w:rsidRDefault="000D6625" w:rsidP="000D6625">
      <w:pPr>
        <w:spacing w:after="220"/>
        <w:rPr>
          <w:rFonts w:eastAsia="Times New Roman"/>
          <w:color w:val="000000"/>
          <w:sz w:val="20"/>
        </w:rPr>
      </w:pPr>
      <w:r w:rsidRPr="007A0864">
        <w:rPr>
          <w:rFonts w:eastAsia="Times New Roman"/>
          <w:color w:val="000000"/>
          <w:sz w:val="20"/>
        </w:rPr>
        <w:t>Ashley</w:t>
      </w:r>
      <w:r w:rsidR="00AA6FEC">
        <w:rPr>
          <w:rFonts w:eastAsia="Times New Roman"/>
          <w:color w:val="000000"/>
          <w:sz w:val="20"/>
        </w:rPr>
        <w:t xml:space="preserve"> </w:t>
      </w:r>
      <w:r w:rsidRPr="007A0864">
        <w:rPr>
          <w:rFonts w:eastAsia="Times New Roman"/>
          <w:color w:val="000000"/>
          <w:sz w:val="20"/>
        </w:rPr>
        <w:t xml:space="preserve">MINNER </w:t>
      </w:r>
      <w:r w:rsidRPr="007A0864">
        <w:rPr>
          <w:rFonts w:eastAsia="Times New Roman"/>
          <w:sz w:val="20"/>
        </w:rPr>
        <w:t xml:space="preserve">(Ms.), </w:t>
      </w:r>
      <w:r w:rsidRPr="007A0864">
        <w:rPr>
          <w:rFonts w:eastAsia="Times New Roman"/>
          <w:color w:val="000000"/>
          <w:sz w:val="20"/>
        </w:rPr>
        <w:t>United States of America</w:t>
      </w:r>
    </w:p>
    <w:p w14:paraId="63F749C0" w14:textId="661EAEFD" w:rsidR="000D6625" w:rsidRPr="000B7128" w:rsidRDefault="000D6625" w:rsidP="000D6625">
      <w:pPr>
        <w:spacing w:after="220"/>
        <w:rPr>
          <w:rFonts w:eastAsia="Times New Roman"/>
          <w:color w:val="000000"/>
          <w:sz w:val="20"/>
          <w:lang w:val="fr-CH"/>
        </w:rPr>
      </w:pPr>
      <w:r w:rsidRPr="000B7128">
        <w:rPr>
          <w:rFonts w:eastAsia="Times New Roman"/>
          <w:color w:val="000000"/>
          <w:sz w:val="20"/>
          <w:lang w:val="fr-CH"/>
        </w:rPr>
        <w:t>Shannon</w:t>
      </w:r>
      <w:r w:rsidR="00AA6FEC" w:rsidRPr="000B7128">
        <w:rPr>
          <w:rFonts w:eastAsia="Times New Roman"/>
          <w:color w:val="000000"/>
          <w:sz w:val="20"/>
          <w:lang w:val="fr-CH"/>
        </w:rPr>
        <w:t xml:space="preserve"> </w:t>
      </w:r>
      <w:r w:rsidRPr="000B7128">
        <w:rPr>
          <w:rFonts w:eastAsia="Times New Roman"/>
          <w:color w:val="000000"/>
          <w:sz w:val="20"/>
          <w:lang w:val="fr-CH"/>
        </w:rPr>
        <w:t xml:space="preserve">MONK </w:t>
      </w:r>
      <w:r w:rsidRPr="000B7128">
        <w:rPr>
          <w:rFonts w:eastAsia="Times New Roman"/>
          <w:sz w:val="20"/>
          <w:lang w:val="fr-CH"/>
        </w:rPr>
        <w:t xml:space="preserve">(Ms.), </w:t>
      </w:r>
      <w:r w:rsidRPr="000B7128">
        <w:rPr>
          <w:rFonts w:eastAsia="Times New Roman"/>
          <w:color w:val="000000"/>
          <w:sz w:val="20"/>
          <w:lang w:val="fr-CH"/>
        </w:rPr>
        <w:t>Canada</w:t>
      </w:r>
    </w:p>
    <w:p w14:paraId="20D527E3" w14:textId="2D947B5A" w:rsidR="000D6625" w:rsidRPr="000B7128" w:rsidRDefault="000D6625" w:rsidP="000D6625">
      <w:pPr>
        <w:spacing w:after="220"/>
        <w:rPr>
          <w:rFonts w:eastAsia="Times New Roman"/>
          <w:color w:val="000000"/>
          <w:sz w:val="20"/>
          <w:lang w:val="fr-CH"/>
        </w:rPr>
      </w:pPr>
      <w:proofErr w:type="spellStart"/>
      <w:r w:rsidRPr="000B7128">
        <w:rPr>
          <w:rFonts w:eastAsia="Times New Roman"/>
          <w:color w:val="000000"/>
          <w:sz w:val="20"/>
          <w:lang w:val="fr-CH"/>
        </w:rPr>
        <w:t>Chevauné</w:t>
      </w:r>
      <w:proofErr w:type="spellEnd"/>
      <w:r w:rsidR="00AA6FEC" w:rsidRPr="000B7128">
        <w:rPr>
          <w:rFonts w:eastAsia="Times New Roman"/>
          <w:color w:val="000000"/>
          <w:sz w:val="20"/>
          <w:lang w:val="fr-CH"/>
        </w:rPr>
        <w:t xml:space="preserve"> </w:t>
      </w:r>
      <w:r w:rsidRPr="000B7128">
        <w:rPr>
          <w:rFonts w:eastAsia="Times New Roman"/>
          <w:color w:val="000000"/>
          <w:sz w:val="20"/>
          <w:lang w:val="fr-CH"/>
        </w:rPr>
        <w:t xml:space="preserve">MOORE-MINOTT </w:t>
      </w:r>
      <w:r w:rsidRPr="000B7128">
        <w:rPr>
          <w:rFonts w:eastAsia="Times New Roman"/>
          <w:sz w:val="20"/>
          <w:lang w:val="fr-CH"/>
        </w:rPr>
        <w:t xml:space="preserve">(Ms.), </w:t>
      </w:r>
      <w:proofErr w:type="spellStart"/>
      <w:r w:rsidRPr="000B7128">
        <w:rPr>
          <w:rFonts w:eastAsia="Times New Roman"/>
          <w:color w:val="000000"/>
          <w:sz w:val="20"/>
          <w:lang w:val="fr-CH"/>
        </w:rPr>
        <w:t>Jamaica</w:t>
      </w:r>
      <w:proofErr w:type="spellEnd"/>
    </w:p>
    <w:p w14:paraId="2C6800D7" w14:textId="77777777" w:rsidR="000D6625" w:rsidRPr="000B7128" w:rsidRDefault="000D6625" w:rsidP="000D6625">
      <w:pPr>
        <w:spacing w:after="220"/>
        <w:rPr>
          <w:rFonts w:eastAsia="Times New Roman"/>
          <w:color w:val="000000"/>
          <w:sz w:val="20"/>
          <w:lang w:val="fr-CH"/>
        </w:rPr>
      </w:pPr>
      <w:r w:rsidRPr="000B7128">
        <w:rPr>
          <w:rFonts w:eastAsia="Times New Roman"/>
          <w:color w:val="000000"/>
          <w:sz w:val="20"/>
          <w:lang w:val="fr-CH"/>
        </w:rPr>
        <w:t xml:space="preserve">Diana MORI GONZALES </w:t>
      </w:r>
      <w:r w:rsidRPr="000B7128">
        <w:rPr>
          <w:rFonts w:eastAsia="Times New Roman"/>
          <w:sz w:val="20"/>
          <w:lang w:val="fr-CH"/>
        </w:rPr>
        <w:t xml:space="preserve">(Ms.), </w:t>
      </w:r>
      <w:proofErr w:type="spellStart"/>
      <w:r w:rsidRPr="000B7128">
        <w:rPr>
          <w:rFonts w:eastAsia="Times New Roman"/>
          <w:color w:val="000000"/>
          <w:sz w:val="20"/>
          <w:lang w:val="fr-CH"/>
        </w:rPr>
        <w:t>Peru</w:t>
      </w:r>
      <w:proofErr w:type="spellEnd"/>
    </w:p>
    <w:p w14:paraId="2CF4F5A0" w14:textId="08C0771E" w:rsidR="000D6625" w:rsidRPr="000B7128" w:rsidRDefault="000D6625" w:rsidP="000D6625">
      <w:pPr>
        <w:spacing w:after="220"/>
        <w:rPr>
          <w:rFonts w:eastAsia="Times New Roman"/>
          <w:sz w:val="20"/>
          <w:lang w:val="fr-CH"/>
        </w:rPr>
      </w:pPr>
      <w:r w:rsidRPr="000B7128">
        <w:rPr>
          <w:rFonts w:eastAsia="Times New Roman"/>
          <w:sz w:val="20"/>
          <w:lang w:val="fr-CH"/>
        </w:rPr>
        <w:t xml:space="preserve">Nyasha </w:t>
      </w:r>
      <w:proofErr w:type="spellStart"/>
      <w:r w:rsidRPr="000B7128">
        <w:rPr>
          <w:rFonts w:eastAsia="Times New Roman"/>
          <w:sz w:val="20"/>
          <w:lang w:val="fr-CH"/>
        </w:rPr>
        <w:t>Clesby</w:t>
      </w:r>
      <w:proofErr w:type="spellEnd"/>
      <w:r w:rsidR="00AA6FEC" w:rsidRPr="000B7128">
        <w:rPr>
          <w:rFonts w:eastAsia="Times New Roman"/>
          <w:sz w:val="20"/>
          <w:lang w:val="fr-CH"/>
        </w:rPr>
        <w:t xml:space="preserve"> </w:t>
      </w:r>
      <w:r w:rsidRPr="000B7128">
        <w:rPr>
          <w:rFonts w:eastAsia="Times New Roman"/>
          <w:sz w:val="20"/>
          <w:lang w:val="fr-CH"/>
        </w:rPr>
        <w:t>NHUTSVE (Ms.), Zimbabwe</w:t>
      </w:r>
    </w:p>
    <w:p w14:paraId="5A14F336" w14:textId="40B5AB68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fr-CH"/>
        </w:rPr>
      </w:pPr>
      <w:r w:rsidRPr="00ED02E0">
        <w:rPr>
          <w:rFonts w:eastAsia="Times New Roman"/>
          <w:color w:val="000000"/>
          <w:sz w:val="20"/>
          <w:lang w:val="fr-CH"/>
        </w:rPr>
        <w:t>Ana</w:t>
      </w:r>
      <w:r w:rsidR="00AA6FEC" w:rsidRPr="00ED02E0">
        <w:rPr>
          <w:rFonts w:eastAsia="Times New Roman"/>
          <w:color w:val="000000"/>
          <w:sz w:val="20"/>
          <w:lang w:val="fr-CH"/>
        </w:rPr>
        <w:t xml:space="preserve"> </w:t>
      </w:r>
      <w:r w:rsidRPr="00ED02E0">
        <w:rPr>
          <w:rFonts w:eastAsia="Times New Roman"/>
          <w:color w:val="000000"/>
          <w:sz w:val="20"/>
          <w:lang w:val="fr-CH"/>
        </w:rPr>
        <w:t xml:space="preserve">SHANSHIASHVILI </w:t>
      </w:r>
      <w:r w:rsidRPr="00ED02E0">
        <w:rPr>
          <w:rFonts w:eastAsia="Times New Roman"/>
          <w:sz w:val="20"/>
          <w:lang w:val="fr-CH"/>
        </w:rPr>
        <w:t xml:space="preserve">(Ms.), </w:t>
      </w:r>
      <w:r w:rsidRPr="00ED02E0">
        <w:rPr>
          <w:rFonts w:eastAsia="Times New Roman"/>
          <w:color w:val="000000"/>
          <w:sz w:val="20"/>
          <w:lang w:val="fr-CH"/>
        </w:rPr>
        <w:t>Georgia</w:t>
      </w:r>
    </w:p>
    <w:p w14:paraId="70C338AE" w14:textId="2DB31402" w:rsidR="000D6625" w:rsidRPr="00ED02E0" w:rsidRDefault="000D6625" w:rsidP="000D6625">
      <w:pPr>
        <w:spacing w:after="220"/>
        <w:rPr>
          <w:rFonts w:eastAsia="Times New Roman"/>
          <w:sz w:val="20"/>
          <w:lang w:val="fr-CH"/>
        </w:rPr>
      </w:pPr>
      <w:proofErr w:type="spellStart"/>
      <w:r w:rsidRPr="00ED02E0">
        <w:rPr>
          <w:rFonts w:eastAsia="Times New Roman"/>
          <w:sz w:val="20"/>
          <w:lang w:val="fr-CH"/>
        </w:rPr>
        <w:t>Rajita</w:t>
      </w:r>
      <w:proofErr w:type="spellEnd"/>
      <w:r w:rsidR="00AA6FEC" w:rsidRPr="00ED02E0">
        <w:rPr>
          <w:rFonts w:eastAsia="Times New Roman"/>
          <w:sz w:val="20"/>
          <w:lang w:val="fr-CH"/>
        </w:rPr>
        <w:t xml:space="preserve"> </w:t>
      </w:r>
      <w:r w:rsidRPr="00ED02E0">
        <w:rPr>
          <w:rFonts w:eastAsia="Times New Roman"/>
          <w:sz w:val="20"/>
          <w:lang w:val="fr-CH"/>
        </w:rPr>
        <w:t xml:space="preserve">SHRESTHA (Ms.), </w:t>
      </w:r>
      <w:proofErr w:type="spellStart"/>
      <w:r w:rsidRPr="00ED02E0">
        <w:rPr>
          <w:rFonts w:eastAsia="Times New Roman"/>
          <w:sz w:val="20"/>
          <w:lang w:val="fr-CH"/>
        </w:rPr>
        <w:t>Nepal</w:t>
      </w:r>
      <w:proofErr w:type="spellEnd"/>
    </w:p>
    <w:p w14:paraId="0C6251CB" w14:textId="6276B62E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fr-CH"/>
        </w:rPr>
      </w:pPr>
      <w:r w:rsidRPr="00ED02E0">
        <w:rPr>
          <w:rFonts w:eastAsia="Times New Roman"/>
          <w:color w:val="000000"/>
          <w:sz w:val="20"/>
          <w:lang w:val="fr-CH"/>
        </w:rPr>
        <w:t>Cynthia</w:t>
      </w:r>
      <w:r w:rsidR="00AA6FEC" w:rsidRPr="00ED02E0">
        <w:rPr>
          <w:rFonts w:eastAsia="Times New Roman"/>
          <w:color w:val="000000"/>
          <w:sz w:val="20"/>
          <w:lang w:val="fr-CH"/>
        </w:rPr>
        <w:t xml:space="preserve"> </w:t>
      </w:r>
      <w:r w:rsidRPr="00ED02E0">
        <w:rPr>
          <w:rFonts w:eastAsia="Times New Roman"/>
          <w:color w:val="000000"/>
          <w:sz w:val="20"/>
          <w:lang w:val="fr-CH"/>
        </w:rPr>
        <w:t xml:space="preserve">SUYIANKA </w:t>
      </w:r>
      <w:r w:rsidRPr="00ED02E0">
        <w:rPr>
          <w:rFonts w:eastAsia="Times New Roman"/>
          <w:sz w:val="20"/>
          <w:lang w:val="fr-CH"/>
        </w:rPr>
        <w:t xml:space="preserve">(Ms.), </w:t>
      </w:r>
      <w:r w:rsidRPr="00ED02E0">
        <w:rPr>
          <w:rFonts w:eastAsia="Times New Roman"/>
          <w:color w:val="000000"/>
          <w:sz w:val="20"/>
          <w:lang w:val="fr-CH"/>
        </w:rPr>
        <w:t>Kenya</w:t>
      </w:r>
    </w:p>
    <w:p w14:paraId="32E87F7C" w14:textId="1D8219FC" w:rsidR="000D6625" w:rsidRPr="000B7128" w:rsidRDefault="000D6625" w:rsidP="000D6625">
      <w:pPr>
        <w:spacing w:after="220"/>
        <w:rPr>
          <w:rFonts w:eastAsia="Times New Roman"/>
          <w:color w:val="000000"/>
          <w:sz w:val="20"/>
          <w:lang w:val="es-ES"/>
        </w:rPr>
      </w:pPr>
      <w:r w:rsidRPr="000B7128">
        <w:rPr>
          <w:rFonts w:eastAsia="Times New Roman"/>
          <w:color w:val="000000"/>
          <w:sz w:val="20"/>
          <w:lang w:val="es-ES"/>
        </w:rPr>
        <w:t>Judith Marina</w:t>
      </w:r>
      <w:r w:rsidR="00AA6FEC" w:rsidRPr="000B7128">
        <w:rPr>
          <w:rFonts w:eastAsia="Times New Roman"/>
          <w:color w:val="000000"/>
          <w:sz w:val="20"/>
          <w:lang w:val="es-ES"/>
        </w:rPr>
        <w:t xml:space="preserve"> </w:t>
      </w:r>
      <w:r w:rsidRPr="000B7128">
        <w:rPr>
          <w:rFonts w:eastAsia="Times New Roman"/>
          <w:color w:val="000000"/>
          <w:sz w:val="20"/>
          <w:lang w:val="es-ES"/>
        </w:rPr>
        <w:t xml:space="preserve">TORRES SOLÍS </w:t>
      </w:r>
      <w:r w:rsidRPr="000B7128">
        <w:rPr>
          <w:rFonts w:eastAsia="Times New Roman"/>
          <w:sz w:val="20"/>
          <w:lang w:val="es-ES"/>
        </w:rPr>
        <w:t xml:space="preserve">(Ms.), </w:t>
      </w:r>
      <w:r w:rsidRPr="000B7128">
        <w:rPr>
          <w:rFonts w:eastAsia="Times New Roman"/>
          <w:color w:val="000000"/>
          <w:sz w:val="20"/>
          <w:lang w:val="es-ES"/>
        </w:rPr>
        <w:t>Colombia</w:t>
      </w:r>
    </w:p>
    <w:p w14:paraId="1C6F8E5E" w14:textId="581D9A0F" w:rsidR="000D6625" w:rsidRPr="000B7128" w:rsidRDefault="000D6625" w:rsidP="000D6625">
      <w:pPr>
        <w:spacing w:after="220"/>
        <w:rPr>
          <w:rFonts w:eastAsia="Times New Roman"/>
          <w:color w:val="000000"/>
          <w:sz w:val="20"/>
          <w:lang w:val="es-ES"/>
        </w:rPr>
      </w:pPr>
      <w:r w:rsidRPr="000B7128">
        <w:rPr>
          <w:rFonts w:eastAsia="Times New Roman"/>
          <w:color w:val="000000"/>
          <w:sz w:val="20"/>
          <w:lang w:val="es-ES"/>
        </w:rPr>
        <w:t>Fanny Monserrate</w:t>
      </w:r>
      <w:r w:rsidR="00AA6FEC" w:rsidRPr="000B7128">
        <w:rPr>
          <w:rFonts w:eastAsia="Times New Roman"/>
          <w:color w:val="000000"/>
          <w:sz w:val="20"/>
          <w:lang w:val="es-ES"/>
        </w:rPr>
        <w:t xml:space="preserve"> </w:t>
      </w:r>
      <w:r w:rsidRPr="000B7128">
        <w:rPr>
          <w:rFonts w:eastAsia="Times New Roman"/>
          <w:color w:val="000000"/>
          <w:sz w:val="20"/>
          <w:lang w:val="es-ES"/>
        </w:rPr>
        <w:t xml:space="preserve">VERGARA IBARRA </w:t>
      </w:r>
      <w:r w:rsidRPr="000B7128">
        <w:rPr>
          <w:rFonts w:eastAsia="Times New Roman"/>
          <w:sz w:val="20"/>
          <w:lang w:val="es-ES"/>
        </w:rPr>
        <w:t xml:space="preserve">(Ms.), </w:t>
      </w:r>
      <w:r w:rsidRPr="000B7128">
        <w:rPr>
          <w:rFonts w:eastAsia="Times New Roman"/>
          <w:color w:val="000000"/>
          <w:sz w:val="20"/>
          <w:lang w:val="es-ES"/>
        </w:rPr>
        <w:t>Ecuador</w:t>
      </w:r>
    </w:p>
    <w:p w14:paraId="7EB56936" w14:textId="1E0E9DFD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es-ES"/>
        </w:rPr>
      </w:pPr>
      <w:proofErr w:type="spellStart"/>
      <w:r w:rsidRPr="00ED02E0">
        <w:rPr>
          <w:rFonts w:eastAsia="Times New Roman"/>
          <w:color w:val="000000"/>
          <w:sz w:val="20"/>
          <w:lang w:val="es-ES"/>
        </w:rPr>
        <w:t>Naw</w:t>
      </w:r>
      <w:proofErr w:type="spellEnd"/>
      <w:r w:rsidRPr="00ED02E0">
        <w:rPr>
          <w:rFonts w:eastAsia="Times New Roman"/>
          <w:color w:val="000000"/>
          <w:sz w:val="20"/>
          <w:lang w:val="es-ES"/>
        </w:rPr>
        <w:t xml:space="preserve"> Su</w:t>
      </w:r>
      <w:r w:rsidR="00AA6FEC" w:rsidRPr="00ED02E0">
        <w:rPr>
          <w:rFonts w:eastAsia="Times New Roman"/>
          <w:color w:val="000000"/>
          <w:sz w:val="20"/>
          <w:lang w:val="es-ES"/>
        </w:rPr>
        <w:t xml:space="preserve"> </w:t>
      </w:r>
      <w:r w:rsidRPr="00ED02E0">
        <w:rPr>
          <w:rFonts w:eastAsia="Times New Roman"/>
          <w:color w:val="000000"/>
          <w:sz w:val="20"/>
          <w:lang w:val="es-ES"/>
        </w:rPr>
        <w:t xml:space="preserve">WAH </w:t>
      </w:r>
      <w:r w:rsidRPr="00ED02E0">
        <w:rPr>
          <w:rFonts w:eastAsia="Times New Roman"/>
          <w:sz w:val="20"/>
          <w:lang w:val="es-ES"/>
        </w:rPr>
        <w:t xml:space="preserve">(Ms.), </w:t>
      </w:r>
      <w:proofErr w:type="spellStart"/>
      <w:r w:rsidRPr="00ED02E0">
        <w:rPr>
          <w:rFonts w:eastAsia="Times New Roman"/>
          <w:color w:val="000000"/>
          <w:sz w:val="20"/>
          <w:lang w:val="es-ES"/>
        </w:rPr>
        <w:t>Thailand</w:t>
      </w:r>
      <w:proofErr w:type="spellEnd"/>
    </w:p>
    <w:p w14:paraId="10923E3F" w14:textId="06688A0F" w:rsidR="000D6625" w:rsidRPr="00ED02E0" w:rsidRDefault="000D6625" w:rsidP="000D6625">
      <w:pPr>
        <w:spacing w:after="220"/>
        <w:rPr>
          <w:rFonts w:eastAsia="Times New Roman"/>
          <w:sz w:val="20"/>
          <w:lang w:val="es-ES"/>
        </w:rPr>
      </w:pPr>
      <w:r w:rsidRPr="00ED02E0">
        <w:rPr>
          <w:rFonts w:eastAsia="Times New Roman"/>
          <w:sz w:val="20"/>
          <w:lang w:val="es-ES"/>
        </w:rPr>
        <w:t>Cherina</w:t>
      </w:r>
      <w:r w:rsidR="00AA6FEC" w:rsidRPr="00ED02E0">
        <w:rPr>
          <w:rFonts w:eastAsia="Times New Roman"/>
          <w:sz w:val="20"/>
          <w:lang w:val="es-ES"/>
        </w:rPr>
        <w:t xml:space="preserve"> </w:t>
      </w:r>
      <w:r w:rsidRPr="00ED02E0">
        <w:rPr>
          <w:rFonts w:eastAsia="Times New Roman"/>
          <w:sz w:val="20"/>
          <w:lang w:val="es-ES"/>
        </w:rPr>
        <w:t>ZERBO (Ms.), Burkina Faso</w:t>
      </w:r>
    </w:p>
    <w:p w14:paraId="556AB3A7" w14:textId="51391406" w:rsidR="000D6625" w:rsidRPr="00ED02E0" w:rsidRDefault="000D6625" w:rsidP="000D6625">
      <w:pPr>
        <w:spacing w:after="220"/>
        <w:rPr>
          <w:rFonts w:eastAsia="Times New Roman"/>
          <w:color w:val="000000"/>
          <w:sz w:val="20"/>
          <w:lang w:val="es-ES"/>
        </w:rPr>
      </w:pPr>
      <w:proofErr w:type="spellStart"/>
      <w:r w:rsidRPr="00ED02E0">
        <w:rPr>
          <w:rFonts w:eastAsia="Times New Roman"/>
          <w:color w:val="000000"/>
          <w:sz w:val="20"/>
          <w:lang w:val="es-ES"/>
        </w:rPr>
        <w:t>Nurzat</w:t>
      </w:r>
      <w:proofErr w:type="spellEnd"/>
      <w:r w:rsidRPr="00ED02E0">
        <w:rPr>
          <w:rFonts w:eastAsia="Times New Roman"/>
          <w:color w:val="000000"/>
          <w:sz w:val="20"/>
          <w:lang w:val="es-ES"/>
        </w:rPr>
        <w:t xml:space="preserve"> / </w:t>
      </w:r>
      <w:proofErr w:type="spellStart"/>
      <w:r w:rsidRPr="007A0864">
        <w:rPr>
          <w:rFonts w:eastAsia="Times New Roman"/>
          <w:color w:val="000000"/>
          <w:sz w:val="20"/>
        </w:rPr>
        <w:t>Нурзат</w:t>
      </w:r>
      <w:proofErr w:type="spellEnd"/>
      <w:r w:rsidRPr="00ED02E0">
        <w:rPr>
          <w:rFonts w:eastAsia="Times New Roman"/>
          <w:color w:val="000000"/>
          <w:sz w:val="20"/>
          <w:lang w:val="es-ES"/>
        </w:rPr>
        <w:t xml:space="preserve"> ZHEENBEK KYZY /</w:t>
      </w:r>
      <w:r w:rsidR="00AA6FEC" w:rsidRPr="00ED02E0">
        <w:rPr>
          <w:rFonts w:eastAsia="Times New Roman"/>
          <w:color w:val="000000"/>
          <w:sz w:val="20"/>
          <w:lang w:val="es-ES"/>
        </w:rPr>
        <w:t xml:space="preserve"> </w:t>
      </w:r>
      <w:r w:rsidRPr="007A0864">
        <w:rPr>
          <w:rFonts w:eastAsia="Times New Roman"/>
          <w:color w:val="000000"/>
          <w:sz w:val="20"/>
        </w:rPr>
        <w:t>ЖЭЭНБЕК</w:t>
      </w:r>
      <w:r w:rsidRPr="00ED02E0">
        <w:rPr>
          <w:rFonts w:eastAsia="Times New Roman"/>
          <w:color w:val="000000"/>
          <w:sz w:val="20"/>
          <w:lang w:val="es-ES"/>
        </w:rPr>
        <w:t xml:space="preserve"> </w:t>
      </w:r>
      <w:r w:rsidRPr="007A0864">
        <w:rPr>
          <w:rFonts w:eastAsia="Times New Roman"/>
          <w:color w:val="000000"/>
          <w:sz w:val="20"/>
        </w:rPr>
        <w:t>КЫЗЫ</w:t>
      </w:r>
      <w:r w:rsidRPr="00ED02E0">
        <w:rPr>
          <w:rFonts w:eastAsia="Times New Roman"/>
          <w:color w:val="000000"/>
          <w:sz w:val="20"/>
          <w:lang w:val="es-ES"/>
        </w:rPr>
        <w:t xml:space="preserve"> </w:t>
      </w:r>
      <w:r w:rsidRPr="00ED02E0">
        <w:rPr>
          <w:rFonts w:eastAsia="Times New Roman"/>
          <w:sz w:val="20"/>
          <w:lang w:val="es-ES"/>
        </w:rPr>
        <w:t xml:space="preserve">(Ms.), </w:t>
      </w:r>
      <w:proofErr w:type="spellStart"/>
      <w:r w:rsidRPr="00ED02E0">
        <w:rPr>
          <w:szCs w:val="22"/>
          <w:lang w:val="es-ES"/>
        </w:rPr>
        <w:t>Kyrgyzstan</w:t>
      </w:r>
      <w:proofErr w:type="spellEnd"/>
    </w:p>
    <w:p w14:paraId="4C26F4D5" w14:textId="4FE8AFC2" w:rsidR="00F41C7D" w:rsidRPr="00ED02E0" w:rsidRDefault="00A94205" w:rsidP="00F41C7D">
      <w:pPr>
        <w:rPr>
          <w:szCs w:val="22"/>
          <w:lang w:val="es-ES"/>
        </w:rPr>
      </w:pPr>
      <w:r w:rsidRPr="00ED02E0">
        <w:rPr>
          <w:szCs w:val="22"/>
          <w:lang w:val="es-ES"/>
        </w:rPr>
        <w:br w:type="page"/>
      </w:r>
    </w:p>
    <w:p w14:paraId="17CFF478" w14:textId="77777777" w:rsidR="003E3C5E" w:rsidRPr="003E3C5E" w:rsidRDefault="00A94205" w:rsidP="00086C2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color w:val="000000"/>
          <w:szCs w:val="22"/>
          <w:u w:val="single"/>
        </w:rPr>
      </w:pPr>
      <w:r w:rsidRPr="00757A79">
        <w:rPr>
          <w:color w:val="000000"/>
          <w:szCs w:val="22"/>
          <w:u w:val="single"/>
        </w:rPr>
        <w:lastRenderedPageBreak/>
        <w:t>INTERNATIONAL INTERGOVERNMENTAL ORGANIZATIONS</w:t>
      </w:r>
    </w:p>
    <w:p w14:paraId="34E6DFDD" w14:textId="77777777" w:rsidR="003E3C5E" w:rsidRDefault="00A94205" w:rsidP="003E3C5E">
      <w:pPr>
        <w:keepNext/>
        <w:spacing w:before="360" w:after="220"/>
        <w:rPr>
          <w:szCs w:val="22"/>
          <w:u w:val="single"/>
        </w:rPr>
      </w:pPr>
      <w:r w:rsidRPr="00757A79">
        <w:rPr>
          <w:szCs w:val="22"/>
          <w:u w:val="single"/>
        </w:rPr>
        <w:t xml:space="preserve">International </w:t>
      </w:r>
      <w:proofErr w:type="spellStart"/>
      <w:r w:rsidRPr="00757A79">
        <w:rPr>
          <w:szCs w:val="22"/>
          <w:u w:val="single"/>
        </w:rPr>
        <w:t>Labour</w:t>
      </w:r>
      <w:proofErr w:type="spellEnd"/>
      <w:r w:rsidRPr="00757A79">
        <w:rPr>
          <w:szCs w:val="22"/>
          <w:u w:val="single"/>
        </w:rPr>
        <w:t xml:space="preserve"> Organization (ILO)</w:t>
      </w:r>
    </w:p>
    <w:p w14:paraId="5DF0D2A1" w14:textId="710A9D22" w:rsidR="00F32A97" w:rsidRDefault="00CD3FBA" w:rsidP="00F32A97">
      <w:pPr>
        <w:spacing w:after="220"/>
        <w:rPr>
          <w:szCs w:val="22"/>
        </w:rPr>
      </w:pPr>
      <w:r w:rsidRPr="00CC75CF">
        <w:t>Vic VAN VUUREN</w:t>
      </w:r>
      <w:r w:rsidR="004A0E93">
        <w:t xml:space="preserve"> (Mr.)</w:t>
      </w:r>
      <w:r w:rsidRPr="00CC75CF">
        <w:t xml:space="preserve">, Director, Enterprises Department </w:t>
      </w:r>
      <w:r w:rsidR="00F32A97" w:rsidRPr="00CC75CF">
        <w:rPr>
          <w:szCs w:val="22"/>
        </w:rPr>
        <w:t>Geneva, Switzerland</w:t>
      </w:r>
    </w:p>
    <w:p w14:paraId="01CB19BC" w14:textId="77777777" w:rsidR="008818C5" w:rsidRDefault="008818C5" w:rsidP="008818C5">
      <w:pPr>
        <w:tabs>
          <w:tab w:val="left" w:pos="3600"/>
          <w:tab w:val="left" w:pos="5220"/>
        </w:tabs>
        <w:spacing w:after="220"/>
        <w:rPr>
          <w:szCs w:val="22"/>
        </w:rPr>
      </w:pPr>
      <w:r w:rsidRPr="00CC75CF">
        <w:rPr>
          <w:szCs w:val="22"/>
        </w:rPr>
        <w:t>Simel ESIM (Ms.), Manager, Cooperatives Unit, Geneva, Switzerland</w:t>
      </w:r>
    </w:p>
    <w:p w14:paraId="15C01E8F" w14:textId="73B410AE" w:rsidR="00F32A97" w:rsidRDefault="00F41C7D" w:rsidP="00F32A97">
      <w:pPr>
        <w:spacing w:after="220"/>
        <w:rPr>
          <w:szCs w:val="22"/>
        </w:rPr>
      </w:pPr>
      <w:r w:rsidRPr="00CC75CF">
        <w:rPr>
          <w:szCs w:val="22"/>
        </w:rPr>
        <w:t>Andrea DÁ</w:t>
      </w:r>
      <w:r w:rsidR="00A94205" w:rsidRPr="00CC75CF">
        <w:rPr>
          <w:szCs w:val="22"/>
        </w:rPr>
        <w:t xml:space="preserve">VILA (Ms.), Technical Officer, Cooperatives Unit, </w:t>
      </w:r>
      <w:r w:rsidR="00F32A97" w:rsidRPr="00CC75CF">
        <w:rPr>
          <w:szCs w:val="22"/>
        </w:rPr>
        <w:t>Geneva, Switzerland</w:t>
      </w:r>
    </w:p>
    <w:p w14:paraId="591BE578" w14:textId="1826E8B2" w:rsidR="003E3C5E" w:rsidRDefault="00262157" w:rsidP="003E3C5E">
      <w:pPr>
        <w:keepNext/>
        <w:spacing w:before="360" w:after="220"/>
        <w:rPr>
          <w:szCs w:val="22"/>
          <w:u w:val="single"/>
        </w:rPr>
      </w:pPr>
      <w:r w:rsidRPr="00D02BA9">
        <w:rPr>
          <w:szCs w:val="22"/>
          <w:u w:val="single"/>
        </w:rPr>
        <w:t>UN W</w:t>
      </w:r>
      <w:r w:rsidR="009D7ADD">
        <w:rPr>
          <w:szCs w:val="22"/>
          <w:u w:val="single"/>
        </w:rPr>
        <w:t>omen</w:t>
      </w:r>
    </w:p>
    <w:p w14:paraId="76369BD8" w14:textId="77777777" w:rsidR="003E3C5E" w:rsidRDefault="008D6948" w:rsidP="003E3C5E">
      <w:pPr>
        <w:tabs>
          <w:tab w:val="left" w:pos="3600"/>
        </w:tabs>
        <w:spacing w:after="220"/>
      </w:pPr>
      <w:proofErr w:type="spellStart"/>
      <w:r w:rsidRPr="00CC75CF">
        <w:t>Aparna</w:t>
      </w:r>
      <w:proofErr w:type="spellEnd"/>
      <w:r w:rsidRPr="00CC75CF">
        <w:t> MEHROTRA</w:t>
      </w:r>
      <w:r w:rsidR="00F42D24" w:rsidRPr="00CC75CF">
        <w:t xml:space="preserve"> </w:t>
      </w:r>
      <w:r w:rsidRPr="00CC75CF">
        <w:t>(Ms.), Director, UN System Coordination Division, New York, United States of America</w:t>
      </w:r>
    </w:p>
    <w:p w14:paraId="78DC7F95" w14:textId="77777777" w:rsidR="003E3C5E" w:rsidRDefault="00092FEE" w:rsidP="003E3C5E">
      <w:pPr>
        <w:keepNext/>
        <w:spacing w:before="360" w:after="220"/>
        <w:rPr>
          <w:szCs w:val="22"/>
          <w:u w:val="single"/>
        </w:rPr>
      </w:pPr>
      <w:r w:rsidRPr="00567BF7">
        <w:rPr>
          <w:szCs w:val="22"/>
          <w:u w:val="single"/>
        </w:rPr>
        <w:t>International Trade Centre (ITC)</w:t>
      </w:r>
    </w:p>
    <w:p w14:paraId="132C1159" w14:textId="77777777" w:rsidR="003E3C5E" w:rsidRDefault="00FA5CED" w:rsidP="003E3C5E">
      <w:pPr>
        <w:tabs>
          <w:tab w:val="left" w:pos="3600"/>
          <w:tab w:val="left" w:pos="5220"/>
        </w:tabs>
        <w:spacing w:after="220"/>
        <w:rPr>
          <w:szCs w:val="22"/>
          <w:u w:val="single"/>
        </w:rPr>
      </w:pPr>
      <w:r w:rsidRPr="00CC75CF">
        <w:rPr>
          <w:szCs w:val="22"/>
        </w:rPr>
        <w:t xml:space="preserve">Juan HOYOS (Mr.), </w:t>
      </w:r>
      <w:r w:rsidR="00372D86" w:rsidRPr="00CC75CF">
        <w:rPr>
          <w:szCs w:val="22"/>
        </w:rPr>
        <w:t>Adviser, Sustainable and Inclusive Value Chains, Division of Enterprises and Institutions, Geneva, Switzerland</w:t>
      </w:r>
    </w:p>
    <w:p w14:paraId="22350D9C" w14:textId="190C97E6" w:rsidR="003E3C5E" w:rsidRPr="00086C2C" w:rsidRDefault="00A94205" w:rsidP="00086C2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color w:val="000000"/>
          <w:szCs w:val="22"/>
          <w:u w:val="single"/>
        </w:rPr>
      </w:pPr>
      <w:r w:rsidRPr="00567BF7">
        <w:rPr>
          <w:color w:val="000000"/>
          <w:szCs w:val="22"/>
          <w:u w:val="single"/>
        </w:rPr>
        <w:t>INTERNATIONAL NON-GOVERNMENTAL ORGANIZATIONS</w:t>
      </w:r>
    </w:p>
    <w:p w14:paraId="0F488FBC" w14:textId="77777777" w:rsidR="003E3C5E" w:rsidRDefault="00A94205" w:rsidP="003E3C5E">
      <w:pPr>
        <w:keepNext/>
        <w:spacing w:before="360" w:after="220"/>
        <w:rPr>
          <w:szCs w:val="22"/>
          <w:u w:val="single"/>
        </w:rPr>
      </w:pPr>
      <w:r w:rsidRPr="00567BF7">
        <w:rPr>
          <w:szCs w:val="22"/>
          <w:u w:val="single"/>
        </w:rPr>
        <w:t xml:space="preserve">International Trademark Association (INTA) </w:t>
      </w:r>
    </w:p>
    <w:p w14:paraId="4BA05380" w14:textId="0618B5C7" w:rsidR="003E3C5E" w:rsidRDefault="00CC75CF" w:rsidP="003E3C5E">
      <w:pPr>
        <w:tabs>
          <w:tab w:val="left" w:pos="3600"/>
        </w:tabs>
        <w:spacing w:after="220"/>
        <w:rPr>
          <w:szCs w:val="22"/>
        </w:rPr>
      </w:pPr>
      <w:proofErr w:type="spellStart"/>
      <w:r>
        <w:rPr>
          <w:szCs w:val="22"/>
        </w:rPr>
        <w:t>Tiki</w:t>
      </w:r>
      <w:proofErr w:type="spellEnd"/>
      <w:r>
        <w:rPr>
          <w:szCs w:val="22"/>
        </w:rPr>
        <w:t> DARE (Ms.</w:t>
      </w:r>
      <w:r w:rsidR="00452B30" w:rsidRPr="00CC75CF">
        <w:rPr>
          <w:szCs w:val="22"/>
        </w:rPr>
        <w:t>), President</w:t>
      </w:r>
    </w:p>
    <w:p w14:paraId="1759A6A6" w14:textId="77777777" w:rsidR="003E3C5E" w:rsidRPr="00CC75CF" w:rsidRDefault="00A94205" w:rsidP="003E3C5E">
      <w:pPr>
        <w:spacing w:after="220"/>
        <w:rPr>
          <w:szCs w:val="22"/>
        </w:rPr>
      </w:pPr>
      <w:r w:rsidRPr="001322F1">
        <w:rPr>
          <w:szCs w:val="22"/>
        </w:rPr>
        <w:t>Marion HEATHCOTE (Ms.), Representative and Principal, Davies Collison Cave Pty, Sydney, Australia</w:t>
      </w:r>
    </w:p>
    <w:p w14:paraId="243B1353" w14:textId="1CA23F0D" w:rsidR="003E3C5E" w:rsidRPr="003E3C5E" w:rsidRDefault="00A94205" w:rsidP="00086C2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color w:val="000000"/>
          <w:szCs w:val="22"/>
          <w:u w:val="single"/>
        </w:rPr>
      </w:pPr>
      <w:r w:rsidRPr="003E3C5E">
        <w:rPr>
          <w:color w:val="000000"/>
          <w:szCs w:val="22"/>
          <w:u w:val="single"/>
        </w:rPr>
        <w:t>EXTERNAL SPEAKER</w:t>
      </w:r>
      <w:r w:rsidR="00675E3D" w:rsidRPr="003E3C5E">
        <w:rPr>
          <w:color w:val="000000"/>
          <w:szCs w:val="22"/>
          <w:u w:val="single"/>
        </w:rPr>
        <w:t>S</w:t>
      </w:r>
    </w:p>
    <w:p w14:paraId="45EBF387" w14:textId="2D86485C" w:rsidR="00F42D24" w:rsidRDefault="00F42D24" w:rsidP="00F42D24">
      <w:pPr>
        <w:tabs>
          <w:tab w:val="left" w:pos="5040"/>
        </w:tabs>
        <w:spacing w:after="220"/>
      </w:pPr>
      <w:r w:rsidRPr="001322F1">
        <w:t xml:space="preserve">Djakhangir ARIPOV (Mr.), Head, </w:t>
      </w:r>
      <w:proofErr w:type="spellStart"/>
      <w:r w:rsidRPr="001322F1">
        <w:t>Petosevic</w:t>
      </w:r>
      <w:proofErr w:type="spellEnd"/>
      <w:r w:rsidRPr="001322F1">
        <w:t xml:space="preserve"> Law Firm, Uzbekistan</w:t>
      </w:r>
    </w:p>
    <w:p w14:paraId="07EDB4A8" w14:textId="77A710DE" w:rsidR="00D779F7" w:rsidRDefault="00D779F7" w:rsidP="00D779F7">
      <w:pPr>
        <w:tabs>
          <w:tab w:val="left" w:pos="3600"/>
        </w:tabs>
        <w:spacing w:after="220"/>
        <w:rPr>
          <w:szCs w:val="22"/>
        </w:rPr>
      </w:pPr>
      <w:r w:rsidRPr="00D779F7">
        <w:rPr>
          <w:szCs w:val="22"/>
        </w:rPr>
        <w:t>Harriet DEACON (Ms.), Visiting Research Fellow, University of Coventry, United Kingdom</w:t>
      </w:r>
    </w:p>
    <w:p w14:paraId="30A9751E" w14:textId="719035BA" w:rsidR="00CC75CF" w:rsidRDefault="00CC75CF" w:rsidP="00CC75CF">
      <w:pPr>
        <w:tabs>
          <w:tab w:val="left" w:pos="3600"/>
        </w:tabs>
        <w:spacing w:after="220"/>
        <w:rPr>
          <w:szCs w:val="22"/>
        </w:rPr>
      </w:pPr>
      <w:r w:rsidRPr="00D779F7">
        <w:rPr>
          <w:szCs w:val="22"/>
        </w:rPr>
        <w:t xml:space="preserve">Matthew FIELDING (Mr.), Senior </w:t>
      </w:r>
      <w:proofErr w:type="spellStart"/>
      <w:r w:rsidRPr="00D779F7">
        <w:rPr>
          <w:szCs w:val="22"/>
        </w:rPr>
        <w:t>Programme</w:t>
      </w:r>
      <w:proofErr w:type="spellEnd"/>
      <w:r w:rsidRPr="00D779F7">
        <w:rPr>
          <w:szCs w:val="22"/>
        </w:rPr>
        <w:t xml:space="preserve"> Manager and Interim Head of the Project Communications Unit, Stockholm Environment Institute, Sweden</w:t>
      </w:r>
    </w:p>
    <w:p w14:paraId="446A0640" w14:textId="3B47DB2A" w:rsidR="006C63BA" w:rsidRPr="00D779F7" w:rsidRDefault="006C63BA" w:rsidP="00CC75CF">
      <w:pPr>
        <w:tabs>
          <w:tab w:val="left" w:pos="3600"/>
        </w:tabs>
        <w:spacing w:after="220"/>
        <w:rPr>
          <w:szCs w:val="22"/>
        </w:rPr>
      </w:pPr>
      <w:r w:rsidRPr="001468A9">
        <w:rPr>
          <w:szCs w:val="22"/>
        </w:rPr>
        <w:t xml:space="preserve">Rune </w:t>
      </w:r>
      <w:r w:rsidRPr="000904D0">
        <w:rPr>
          <w:szCs w:val="22"/>
        </w:rPr>
        <w:t>FJELLHEIM</w:t>
      </w:r>
      <w:r>
        <w:rPr>
          <w:szCs w:val="22"/>
        </w:rPr>
        <w:t xml:space="preserve"> (Mr.)</w:t>
      </w:r>
      <w:r w:rsidRPr="000904D0">
        <w:rPr>
          <w:szCs w:val="22"/>
        </w:rPr>
        <w:t xml:space="preserve">, </w:t>
      </w:r>
      <w:r w:rsidRPr="001468A9">
        <w:rPr>
          <w:szCs w:val="22"/>
        </w:rPr>
        <w:t>Independent Consultant, Norway</w:t>
      </w:r>
    </w:p>
    <w:p w14:paraId="3D72D07D" w14:textId="39078730" w:rsidR="003C72B7" w:rsidRDefault="003C72B7" w:rsidP="003C72B7">
      <w:pPr>
        <w:tabs>
          <w:tab w:val="left" w:pos="3600"/>
        </w:tabs>
        <w:spacing w:after="220"/>
        <w:rPr>
          <w:szCs w:val="22"/>
        </w:rPr>
      </w:pPr>
      <w:r w:rsidRPr="00D779F7">
        <w:rPr>
          <w:szCs w:val="22"/>
        </w:rPr>
        <w:t>Gabriele GAGLIANI (Mr.), Lecturer, Bocconi University, Milan, and Adjunct Professor, Case Western Reserve University, United States of America.</w:t>
      </w:r>
    </w:p>
    <w:p w14:paraId="3AA957BF" w14:textId="421CF406" w:rsidR="005607D9" w:rsidRPr="005607D9" w:rsidRDefault="001322F1" w:rsidP="005607D9">
      <w:pPr>
        <w:spacing w:after="220"/>
        <w:rPr>
          <w:szCs w:val="22"/>
        </w:rPr>
      </w:pPr>
      <w:r w:rsidRPr="001322F1">
        <w:rPr>
          <w:szCs w:val="22"/>
        </w:rPr>
        <w:t>Anindita PATRA (Ms</w:t>
      </w:r>
      <w:r>
        <w:rPr>
          <w:szCs w:val="22"/>
        </w:rPr>
        <w:t xml:space="preserve">.), </w:t>
      </w:r>
      <w:r w:rsidR="00C66CA2">
        <w:t>Independent Researcher, Intangible Cultural Heritage</w:t>
      </w:r>
      <w:r w:rsidR="005607D9" w:rsidRPr="005607D9">
        <w:rPr>
          <w:szCs w:val="22"/>
        </w:rPr>
        <w:t>, India</w:t>
      </w:r>
    </w:p>
    <w:p w14:paraId="7D94AD89" w14:textId="77777777" w:rsidR="003E3C5E" w:rsidRPr="00D779F7" w:rsidRDefault="00A94205" w:rsidP="005607D9">
      <w:pPr>
        <w:spacing w:after="220"/>
        <w:rPr>
          <w:szCs w:val="22"/>
        </w:rPr>
      </w:pPr>
      <w:r w:rsidRPr="00D779F7">
        <w:rPr>
          <w:szCs w:val="22"/>
        </w:rPr>
        <w:t xml:space="preserve">Diego RINALLO (Mr.), </w:t>
      </w:r>
      <w:r w:rsidR="003C72B7" w:rsidRPr="00D779F7">
        <w:rPr>
          <w:szCs w:val="22"/>
        </w:rPr>
        <w:t>Associate Professor, EM Lyon Business School, France</w:t>
      </w:r>
    </w:p>
    <w:p w14:paraId="6091659E" w14:textId="77777777" w:rsidR="003E3C5E" w:rsidRPr="00D779F7" w:rsidRDefault="00990CA0" w:rsidP="003E3C5E">
      <w:pPr>
        <w:spacing w:after="220"/>
        <w:rPr>
          <w:szCs w:val="22"/>
        </w:rPr>
      </w:pPr>
      <w:r w:rsidRPr="00D779F7">
        <w:rPr>
          <w:szCs w:val="22"/>
        </w:rPr>
        <w:t>Theresa SECORD (Ms.), United States of America</w:t>
      </w:r>
    </w:p>
    <w:p w14:paraId="6D3A32FC" w14:textId="77777777" w:rsidR="003E3C5E" w:rsidRPr="00D779F7" w:rsidRDefault="00990CA0" w:rsidP="003E3C5E">
      <w:pPr>
        <w:spacing w:after="220"/>
        <w:rPr>
          <w:szCs w:val="22"/>
          <w:lang w:val="es-US"/>
        </w:rPr>
      </w:pPr>
      <w:r w:rsidRPr="00D779F7">
        <w:rPr>
          <w:szCs w:val="22"/>
          <w:lang w:val="es-US"/>
        </w:rPr>
        <w:t xml:space="preserve">Elena VARIKSOO (Ms.), Russian </w:t>
      </w:r>
      <w:proofErr w:type="spellStart"/>
      <w:r w:rsidRPr="00D779F7">
        <w:rPr>
          <w:szCs w:val="22"/>
          <w:lang w:val="es-US"/>
        </w:rPr>
        <w:t>Federation</w:t>
      </w:r>
      <w:proofErr w:type="spellEnd"/>
      <w:r w:rsidRPr="00D779F7">
        <w:rPr>
          <w:szCs w:val="22"/>
          <w:lang w:val="es-US"/>
        </w:rPr>
        <w:t xml:space="preserve"> </w:t>
      </w:r>
    </w:p>
    <w:p w14:paraId="0277E068" w14:textId="3629D51F" w:rsidR="00CC75CF" w:rsidRPr="000B7128" w:rsidRDefault="00990CA0" w:rsidP="00A51802">
      <w:pPr>
        <w:tabs>
          <w:tab w:val="left" w:pos="3600"/>
        </w:tabs>
        <w:spacing w:after="220"/>
        <w:rPr>
          <w:szCs w:val="22"/>
          <w:lang w:val="es-ES"/>
        </w:rPr>
      </w:pPr>
      <w:r w:rsidRPr="00D779F7">
        <w:rPr>
          <w:szCs w:val="22"/>
          <w:lang w:val="es-US"/>
        </w:rPr>
        <w:t xml:space="preserve">Nancy Clara VÁSQUEZ GARCÍA (Ms.), </w:t>
      </w:r>
      <w:proofErr w:type="spellStart"/>
      <w:r w:rsidR="00981682" w:rsidRPr="000B7128">
        <w:rPr>
          <w:szCs w:val="22"/>
          <w:lang w:val="es-ES"/>
        </w:rPr>
        <w:t>Founder</w:t>
      </w:r>
      <w:proofErr w:type="spellEnd"/>
      <w:r w:rsidR="00981682" w:rsidRPr="000B7128">
        <w:rPr>
          <w:szCs w:val="22"/>
          <w:lang w:val="es-ES"/>
        </w:rPr>
        <w:t xml:space="preserve">, </w:t>
      </w:r>
      <w:proofErr w:type="spellStart"/>
      <w:r w:rsidR="00981682" w:rsidRPr="000B7128">
        <w:rPr>
          <w:szCs w:val="22"/>
          <w:lang w:val="es-ES"/>
        </w:rPr>
        <w:t>Ääts</w:t>
      </w:r>
      <w:proofErr w:type="spellEnd"/>
      <w:r w:rsidR="00981682" w:rsidRPr="000B7128">
        <w:rPr>
          <w:szCs w:val="22"/>
          <w:lang w:val="es-ES"/>
        </w:rPr>
        <w:t xml:space="preserve"> Grupo Hilando Caminos, </w:t>
      </w:r>
      <w:proofErr w:type="spellStart"/>
      <w:r w:rsidR="00981682" w:rsidRPr="000B7128">
        <w:rPr>
          <w:szCs w:val="22"/>
          <w:lang w:val="es-ES"/>
        </w:rPr>
        <w:t>Mexico</w:t>
      </w:r>
      <w:proofErr w:type="spellEnd"/>
      <w:r w:rsidR="00CC75CF" w:rsidRPr="000B7128">
        <w:rPr>
          <w:szCs w:val="22"/>
          <w:lang w:val="es-ES"/>
        </w:rPr>
        <w:br w:type="page"/>
      </w:r>
    </w:p>
    <w:p w14:paraId="70FA9BC7" w14:textId="77777777" w:rsidR="003E3C5E" w:rsidRPr="003E3C5E" w:rsidRDefault="00A94205" w:rsidP="00086C2C">
      <w:pPr>
        <w:pStyle w:val="ListParagraph"/>
        <w:keepNext/>
        <w:numPr>
          <w:ilvl w:val="0"/>
          <w:numId w:val="7"/>
        </w:numPr>
        <w:spacing w:before="440" w:after="360"/>
        <w:ind w:left="547" w:hanging="547"/>
        <w:contextualSpacing w:val="0"/>
        <w:rPr>
          <w:color w:val="000000"/>
          <w:szCs w:val="22"/>
          <w:u w:val="single"/>
        </w:rPr>
      </w:pPr>
      <w:r w:rsidRPr="003E3C5E">
        <w:rPr>
          <w:color w:val="000000"/>
          <w:szCs w:val="22"/>
          <w:u w:val="single"/>
        </w:rPr>
        <w:lastRenderedPageBreak/>
        <w:t>INTERNATIONAL BUREAU OF THE WORLD INTELLECTUAL PROPERTY ORGANIZATION</w:t>
      </w:r>
    </w:p>
    <w:p w14:paraId="2EFC45B3" w14:textId="77777777" w:rsidR="003E3C5E" w:rsidRPr="00D779F7" w:rsidRDefault="00990CA0" w:rsidP="003E3C5E">
      <w:pPr>
        <w:spacing w:after="220"/>
        <w:rPr>
          <w:szCs w:val="22"/>
        </w:rPr>
      </w:pPr>
      <w:r w:rsidRPr="00D779F7">
        <w:rPr>
          <w:szCs w:val="22"/>
        </w:rPr>
        <w:t>Edward KWAKWA (Mr.), Assistant Director General, Global Challenges and Partnerships Sector</w:t>
      </w:r>
    </w:p>
    <w:p w14:paraId="11DEBD70" w14:textId="77777777" w:rsidR="00C43808" w:rsidRPr="00D779F7" w:rsidRDefault="00C43808" w:rsidP="00C43808">
      <w:pPr>
        <w:spacing w:after="220"/>
        <w:rPr>
          <w:szCs w:val="22"/>
        </w:rPr>
      </w:pPr>
      <w:r w:rsidRPr="00D779F7">
        <w:rPr>
          <w:szCs w:val="22"/>
        </w:rPr>
        <w:t>Alexandra GRAZIOLI (Ms.), Director, Lisbon Registry, Department for Trademarks, Industrial Designs and Geographical Indications, Brands and Designs Sector</w:t>
      </w:r>
    </w:p>
    <w:p w14:paraId="1B5776F8" w14:textId="72CD6409" w:rsidR="003E3C5E" w:rsidRDefault="00A94205" w:rsidP="003E3C5E">
      <w:pPr>
        <w:spacing w:after="220"/>
        <w:rPr>
          <w:szCs w:val="22"/>
        </w:rPr>
      </w:pPr>
      <w:r w:rsidRPr="00D779F7">
        <w:rPr>
          <w:szCs w:val="22"/>
        </w:rPr>
        <w:t>Wend WENDLAND (Mr.),</w:t>
      </w:r>
      <w:r w:rsidR="00580D1B">
        <w:rPr>
          <w:szCs w:val="22"/>
        </w:rPr>
        <w:t xml:space="preserve"> Director,</w:t>
      </w:r>
      <w:r w:rsidRPr="00D779F7">
        <w:rPr>
          <w:szCs w:val="22"/>
        </w:rPr>
        <w:t xml:space="preserve"> </w:t>
      </w:r>
      <w:r w:rsidR="00990CA0" w:rsidRPr="00D779F7">
        <w:rPr>
          <w:szCs w:val="22"/>
        </w:rPr>
        <w:t>Traditional Knowledge Division, Global Challenges and Partnerships Sector</w:t>
      </w:r>
    </w:p>
    <w:p w14:paraId="4C83A455" w14:textId="516E3574" w:rsidR="00A2744E" w:rsidRPr="00D779F7" w:rsidRDefault="00A2744E" w:rsidP="003E3C5E">
      <w:pPr>
        <w:spacing w:after="220"/>
        <w:rPr>
          <w:szCs w:val="22"/>
        </w:rPr>
      </w:pPr>
      <w:r w:rsidRPr="006E4827">
        <w:rPr>
          <w:szCs w:val="22"/>
        </w:rPr>
        <w:t>Michele WOODS</w:t>
      </w:r>
      <w:r>
        <w:rPr>
          <w:szCs w:val="22"/>
        </w:rPr>
        <w:t xml:space="preserve"> (Ms.)</w:t>
      </w:r>
      <w:r w:rsidRPr="006E4827">
        <w:rPr>
          <w:szCs w:val="22"/>
        </w:rPr>
        <w:t>,</w:t>
      </w:r>
      <w:r w:rsidRPr="00F51DA7">
        <w:rPr>
          <w:szCs w:val="22"/>
        </w:rPr>
        <w:t xml:space="preserve"> </w:t>
      </w:r>
      <w:r>
        <w:rPr>
          <w:szCs w:val="22"/>
        </w:rPr>
        <w:t xml:space="preserve">Director, </w:t>
      </w:r>
      <w:hyperlink r:id="rId15" w:history="1">
        <w:r w:rsidRPr="006E4827">
          <w:rPr>
            <w:szCs w:val="22"/>
          </w:rPr>
          <w:t>Copyright Law Division</w:t>
        </w:r>
      </w:hyperlink>
      <w:r w:rsidRPr="006E4827">
        <w:rPr>
          <w:szCs w:val="22"/>
        </w:rPr>
        <w:t xml:space="preserve">, </w:t>
      </w:r>
      <w:hyperlink r:id="rId16" w:history="1">
        <w:r w:rsidRPr="006E4827">
          <w:rPr>
            <w:szCs w:val="22"/>
          </w:rPr>
          <w:t>Copyright and Creative Industries Sector</w:t>
        </w:r>
      </w:hyperlink>
    </w:p>
    <w:p w14:paraId="41718820" w14:textId="77777777" w:rsidR="003E3C5E" w:rsidRPr="00D779F7" w:rsidRDefault="003E3C5E" w:rsidP="003E3C5E">
      <w:pPr>
        <w:spacing w:after="220"/>
        <w:rPr>
          <w:szCs w:val="22"/>
        </w:rPr>
      </w:pPr>
      <w:r w:rsidRPr="00D779F7">
        <w:rPr>
          <w:szCs w:val="22"/>
        </w:rPr>
        <w:t>Allison MAGES (Ms.), Head, IP Commercialization Section, IP for Business Division, IP and Innovation Ecosystems Sector</w:t>
      </w:r>
    </w:p>
    <w:p w14:paraId="3A35640B" w14:textId="77777777" w:rsidR="003E3C5E" w:rsidRPr="00D779F7" w:rsidRDefault="00925A55" w:rsidP="003E3C5E">
      <w:pPr>
        <w:spacing w:after="220"/>
        <w:rPr>
          <w:szCs w:val="22"/>
        </w:rPr>
      </w:pPr>
      <w:r w:rsidRPr="00D779F7">
        <w:rPr>
          <w:szCs w:val="22"/>
        </w:rPr>
        <w:t>Begoña VENERO AGUIRRE (Ms.), Senior Counsellor, Traditional Knowledge Division</w:t>
      </w:r>
      <w:r w:rsidR="00990CA0" w:rsidRPr="00D779F7">
        <w:rPr>
          <w:szCs w:val="22"/>
        </w:rPr>
        <w:t>, Global Challenges and Partnerships Sector</w:t>
      </w:r>
    </w:p>
    <w:p w14:paraId="4DBD706F" w14:textId="6936F560" w:rsidR="003E3C5E" w:rsidRPr="00D779F7" w:rsidRDefault="00981682" w:rsidP="003E3C5E">
      <w:pPr>
        <w:tabs>
          <w:tab w:val="left" w:pos="3600"/>
        </w:tabs>
        <w:spacing w:after="220"/>
      </w:pPr>
      <w:r w:rsidRPr="00D779F7">
        <w:rPr>
          <w:szCs w:val="22"/>
        </w:rPr>
        <w:t>Shakeel BHATTI (Mr.), Counsellor, Traditional Knowledge Division, Global Challenges and Partnerships Sector,</w:t>
      </w:r>
      <w:r w:rsidRPr="00D779F7">
        <w:t xml:space="preserve"> WIPO, Geneva</w:t>
      </w:r>
    </w:p>
    <w:p w14:paraId="43551B67" w14:textId="77A9E50F" w:rsidR="00D779F7" w:rsidRDefault="00D779F7" w:rsidP="00D779F7">
      <w:pPr>
        <w:spacing w:after="220"/>
        <w:rPr>
          <w:szCs w:val="22"/>
        </w:rPr>
      </w:pPr>
      <w:r w:rsidRPr="00D779F7">
        <w:rPr>
          <w:szCs w:val="22"/>
        </w:rPr>
        <w:t>Daphne ZOGRAFOS JOHNSSON (Ms.), Senior Legal Officer, Traditional Knowledge Division, Global Challenges and Partnerships Sector</w:t>
      </w:r>
    </w:p>
    <w:p w14:paraId="6B6B766C" w14:textId="3C9BAEBE" w:rsidR="003E3C5E" w:rsidRDefault="00A94205" w:rsidP="003E3C5E">
      <w:pPr>
        <w:spacing w:after="220"/>
        <w:rPr>
          <w:szCs w:val="22"/>
        </w:rPr>
      </w:pPr>
      <w:r w:rsidRPr="00D779F7">
        <w:rPr>
          <w:szCs w:val="22"/>
        </w:rPr>
        <w:t>Fei JIAO (Ms.), Program Officer, Traditional Knowledge Division</w:t>
      </w:r>
      <w:r w:rsidR="00D97836" w:rsidRPr="00D779F7">
        <w:rPr>
          <w:szCs w:val="22"/>
        </w:rPr>
        <w:t>, Global Challenges and Partnerships Sector</w:t>
      </w:r>
    </w:p>
    <w:p w14:paraId="24E7DF77" w14:textId="4AE02C1D" w:rsidR="00F96187" w:rsidRPr="001468A9" w:rsidRDefault="00F96187" w:rsidP="00F96187">
      <w:pPr>
        <w:spacing w:after="220"/>
        <w:rPr>
          <w:szCs w:val="22"/>
        </w:rPr>
      </w:pPr>
      <w:r w:rsidRPr="001468A9">
        <w:rPr>
          <w:szCs w:val="22"/>
        </w:rPr>
        <w:t>Miyuki MONROIG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Ms</w:t>
      </w:r>
      <w:proofErr w:type="spellEnd"/>
      <w:r>
        <w:rPr>
          <w:szCs w:val="22"/>
        </w:rPr>
        <w:t>)</w:t>
      </w:r>
      <w:r w:rsidRPr="001468A9">
        <w:rPr>
          <w:szCs w:val="22"/>
        </w:rPr>
        <w:t xml:space="preserve">, Program Officer, </w:t>
      </w:r>
      <w:hyperlink r:id="rId17" w:history="1">
        <w:r w:rsidRPr="001468A9">
          <w:rPr>
            <w:szCs w:val="22"/>
          </w:rPr>
          <w:t>Copyright Management Division</w:t>
        </w:r>
      </w:hyperlink>
      <w:r w:rsidRPr="00E365D4">
        <w:rPr>
          <w:szCs w:val="22"/>
        </w:rPr>
        <w:t xml:space="preserve">, </w:t>
      </w:r>
      <w:hyperlink r:id="rId18" w:history="1">
        <w:r w:rsidRPr="001468A9">
          <w:rPr>
            <w:szCs w:val="22"/>
          </w:rPr>
          <w:t>Copyright and Creative Industries Sector</w:t>
        </w:r>
      </w:hyperlink>
    </w:p>
    <w:p w14:paraId="5B9626B0" w14:textId="3F434134" w:rsidR="003E3C5E" w:rsidRPr="00D779F7" w:rsidRDefault="009F2FE2" w:rsidP="003E3C5E">
      <w:pPr>
        <w:spacing w:after="220"/>
      </w:pPr>
      <w:r w:rsidRPr="00D779F7">
        <w:t xml:space="preserve">Leticia CAMINERO </w:t>
      </w:r>
      <w:r w:rsidRPr="00D779F7">
        <w:rPr>
          <w:szCs w:val="22"/>
        </w:rPr>
        <w:t xml:space="preserve">(Ms.), </w:t>
      </w:r>
      <w:r w:rsidRPr="00D779F7">
        <w:t>Consultant, Traditional Knowledge Division, Global Challenges and Partnerships Sector</w:t>
      </w:r>
    </w:p>
    <w:p w14:paraId="4581E104" w14:textId="64047E49" w:rsidR="003C72B7" w:rsidRPr="00D779F7" w:rsidRDefault="003C72B7" w:rsidP="003C72B7">
      <w:pPr>
        <w:tabs>
          <w:tab w:val="left" w:pos="3600"/>
        </w:tabs>
        <w:spacing w:after="220"/>
      </w:pPr>
      <w:r w:rsidRPr="00D779F7">
        <w:rPr>
          <w:szCs w:val="22"/>
        </w:rPr>
        <w:t xml:space="preserve">Rebecca FERDERER (Ms.), </w:t>
      </w:r>
      <w:r w:rsidRPr="00D779F7">
        <w:t>Consultant, Traditional Knowledge Division, Global</w:t>
      </w:r>
      <w:r w:rsidRPr="00D779F7">
        <w:rPr>
          <w:szCs w:val="22"/>
        </w:rPr>
        <w:t> </w:t>
      </w:r>
      <w:r w:rsidRPr="00D779F7">
        <w:t>Challenges and Partnerships Sector, WIPO, Geneva</w:t>
      </w:r>
    </w:p>
    <w:p w14:paraId="15AE5194" w14:textId="77777777" w:rsidR="00D779F7" w:rsidRDefault="00D779F7" w:rsidP="00D779F7">
      <w:pPr>
        <w:spacing w:after="220"/>
      </w:pPr>
      <w:r w:rsidRPr="00D779F7">
        <w:t xml:space="preserve">Anna SINKEVICH </w:t>
      </w:r>
      <w:r w:rsidRPr="00D779F7">
        <w:rPr>
          <w:szCs w:val="22"/>
        </w:rPr>
        <w:t>(Ms.)</w:t>
      </w:r>
      <w:r w:rsidRPr="00D779F7">
        <w:t>, WIPO Indigenous Fellow, Traditional Knowledge Division, Global Challenges and Partnerships Sector</w:t>
      </w:r>
    </w:p>
    <w:p w14:paraId="32D51BC3" w14:textId="13825646" w:rsidR="00EB7327" w:rsidRPr="00A94205" w:rsidRDefault="00A94205" w:rsidP="003E3C5E">
      <w:pPr>
        <w:spacing w:before="600"/>
        <w:ind w:left="5530"/>
        <w:rPr>
          <w:szCs w:val="22"/>
        </w:rPr>
      </w:pPr>
      <w:r w:rsidRPr="00757A79">
        <w:rPr>
          <w:szCs w:val="22"/>
        </w:rPr>
        <w:t>[End of document]</w:t>
      </w:r>
    </w:p>
    <w:sectPr w:rsidR="00EB7327" w:rsidRPr="00A94205" w:rsidSect="00EB73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A745" w14:textId="77777777" w:rsidR="00D07198" w:rsidRDefault="00D07198">
      <w:r>
        <w:separator/>
      </w:r>
    </w:p>
  </w:endnote>
  <w:endnote w:type="continuationSeparator" w:id="0">
    <w:p w14:paraId="53199D31" w14:textId="77777777" w:rsidR="00D07198" w:rsidRDefault="00D07198" w:rsidP="00240979">
      <w:r>
        <w:separator/>
      </w:r>
    </w:p>
    <w:p w14:paraId="18B04F79" w14:textId="77777777" w:rsidR="00D07198" w:rsidRPr="00240979" w:rsidRDefault="00D07198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50A93F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0B4B" w14:textId="77777777" w:rsidR="00ED02E0" w:rsidRDefault="00ED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F860" w14:textId="77777777" w:rsidR="00ED02E0" w:rsidRDefault="00ED0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8A37" w14:textId="77777777" w:rsidR="00ED02E0" w:rsidRDefault="00ED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8486" w14:textId="77777777" w:rsidR="00D07198" w:rsidRDefault="00D07198">
      <w:r>
        <w:separator/>
      </w:r>
    </w:p>
  </w:footnote>
  <w:footnote w:type="continuationSeparator" w:id="0">
    <w:p w14:paraId="3EA4D1C5" w14:textId="77777777" w:rsidR="00D07198" w:rsidRDefault="00D07198" w:rsidP="00240979">
      <w:r>
        <w:separator/>
      </w:r>
    </w:p>
    <w:p w14:paraId="54103C4C" w14:textId="77777777" w:rsidR="00D07198" w:rsidRPr="00240979" w:rsidRDefault="00D07198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B7E640A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B2B" w14:textId="63F8C0B2" w:rsidR="00EB7327" w:rsidRPr="00EB7327" w:rsidRDefault="00EB7327" w:rsidP="00EB7327">
    <w:pPr>
      <w:jc w:val="right"/>
      <w:rPr>
        <w:lang w:val="fr-CH"/>
      </w:rPr>
    </w:pPr>
    <w:r w:rsidRPr="00EB7327">
      <w:rPr>
        <w:lang w:val="fr-CH"/>
      </w:rPr>
      <w:t>W</w:t>
    </w:r>
    <w:r>
      <w:rPr>
        <w:lang w:val="fr-CH"/>
      </w:rPr>
      <w:t>IPO/IPTK/</w:t>
    </w:r>
    <w:r w:rsidRPr="00D779F7">
      <w:rPr>
        <w:lang w:val="fr-CH"/>
      </w:rPr>
      <w:t>GE/</w:t>
    </w:r>
    <w:r w:rsidR="00D779F7" w:rsidRPr="00D779F7">
      <w:rPr>
        <w:lang w:val="fr-CH"/>
      </w:rPr>
      <w:t>3</w:t>
    </w:r>
    <w:r w:rsidR="002B4613" w:rsidRPr="00D779F7">
      <w:rPr>
        <w:lang w:val="fr-CH"/>
      </w:rPr>
      <w:t>/21</w:t>
    </w:r>
    <w:r w:rsidR="00D779F7" w:rsidRPr="00D779F7">
      <w:rPr>
        <w:lang w:val="fr-CH"/>
      </w:rPr>
      <w:t>/INF/2</w:t>
    </w:r>
  </w:p>
  <w:p w14:paraId="421756D3" w14:textId="508D4FFB" w:rsidR="00EB7327" w:rsidRPr="00EB7327" w:rsidRDefault="00EB7327" w:rsidP="00EB7327">
    <w:pPr>
      <w:jc w:val="right"/>
      <w:rPr>
        <w:lang w:val="fr-CH"/>
      </w:rPr>
    </w:pPr>
    <w:r w:rsidRPr="00EB7327">
      <w:rPr>
        <w:lang w:val="fr-CH"/>
      </w:rPr>
      <w:t xml:space="preserve">page </w:t>
    </w:r>
    <w:r>
      <w:fldChar w:fldCharType="begin"/>
    </w:r>
    <w:r w:rsidRPr="00EB7327">
      <w:rPr>
        <w:lang w:val="fr-CH"/>
      </w:rPr>
      <w:instrText xml:space="preserve"> PAGE  \* MERGEFORMAT </w:instrText>
    </w:r>
    <w:r>
      <w:fldChar w:fldCharType="separate"/>
    </w:r>
    <w:r w:rsidR="005A6119">
      <w:rPr>
        <w:noProof/>
        <w:lang w:val="fr-CH"/>
      </w:rPr>
      <w:t>4</w:t>
    </w:r>
    <w:r>
      <w:fldChar w:fldCharType="end"/>
    </w:r>
  </w:p>
  <w:p w14:paraId="146AAD34" w14:textId="2A44C059" w:rsidR="00EB7327" w:rsidRDefault="00EB7327" w:rsidP="00EB7327">
    <w:pPr>
      <w:jc w:val="right"/>
      <w:rPr>
        <w:lang w:val="fr-CH"/>
      </w:rPr>
    </w:pPr>
  </w:p>
  <w:p w14:paraId="2A93E622" w14:textId="77777777" w:rsidR="00F74F3B" w:rsidRPr="00EB7327" w:rsidRDefault="00F74F3B" w:rsidP="00EB732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915C" w14:textId="67625DDA" w:rsidR="003967B5" w:rsidRPr="00EB7327" w:rsidRDefault="00EB7327" w:rsidP="00477D6B">
    <w:pPr>
      <w:jc w:val="right"/>
      <w:rPr>
        <w:lang w:val="fr-CH"/>
      </w:rPr>
    </w:pPr>
    <w:r w:rsidRPr="00EB7327">
      <w:rPr>
        <w:lang w:val="fr-CH"/>
      </w:rPr>
      <w:t>W</w:t>
    </w:r>
    <w:r>
      <w:rPr>
        <w:lang w:val="fr-CH"/>
      </w:rPr>
      <w:t>IPO/IPTK/GE/</w:t>
    </w:r>
    <w:r w:rsidR="00D779F7">
      <w:rPr>
        <w:lang w:val="fr-CH"/>
      </w:rPr>
      <w:t>3/21</w:t>
    </w:r>
    <w:r>
      <w:rPr>
        <w:lang w:val="fr-CH"/>
      </w:rPr>
      <w:t>/INF/2</w:t>
    </w:r>
  </w:p>
  <w:p w14:paraId="53B862EB" w14:textId="7E50ECAA" w:rsidR="003967B5" w:rsidRPr="00EB7327" w:rsidRDefault="003967B5" w:rsidP="00477D6B">
    <w:pPr>
      <w:jc w:val="right"/>
      <w:rPr>
        <w:lang w:val="fr-CH"/>
      </w:rPr>
    </w:pPr>
    <w:r w:rsidRPr="00EB7327">
      <w:rPr>
        <w:lang w:val="fr-CH"/>
      </w:rPr>
      <w:t xml:space="preserve">page </w:t>
    </w:r>
    <w:r>
      <w:fldChar w:fldCharType="begin"/>
    </w:r>
    <w:r w:rsidRPr="00EB7327">
      <w:rPr>
        <w:lang w:val="fr-CH"/>
      </w:rPr>
      <w:instrText xml:space="preserve"> PAGE  \* MERGEFORMAT </w:instrText>
    </w:r>
    <w:r>
      <w:fldChar w:fldCharType="separate"/>
    </w:r>
    <w:r w:rsidR="005A6119">
      <w:rPr>
        <w:noProof/>
        <w:lang w:val="fr-CH"/>
      </w:rPr>
      <w:t>3</w:t>
    </w:r>
    <w:r>
      <w:fldChar w:fldCharType="end"/>
    </w:r>
  </w:p>
  <w:p w14:paraId="63B7ABCF" w14:textId="25712E04" w:rsidR="003967B5" w:rsidRDefault="003967B5" w:rsidP="00477D6B">
    <w:pPr>
      <w:jc w:val="right"/>
      <w:rPr>
        <w:lang w:val="fr-CH"/>
      </w:rPr>
    </w:pPr>
  </w:p>
  <w:p w14:paraId="01FF0E52" w14:textId="77777777" w:rsidR="00F74F3B" w:rsidRPr="00EB7327" w:rsidRDefault="00F74F3B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4D03" w14:textId="77777777" w:rsidR="00ED02E0" w:rsidRDefault="00ED0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C7ECB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27"/>
    <w:rsid w:val="000147D2"/>
    <w:rsid w:val="00051B14"/>
    <w:rsid w:val="00057BE3"/>
    <w:rsid w:val="00063431"/>
    <w:rsid w:val="00066998"/>
    <w:rsid w:val="00070BC7"/>
    <w:rsid w:val="00082B45"/>
    <w:rsid w:val="00086C2C"/>
    <w:rsid w:val="00092FEE"/>
    <w:rsid w:val="000A1FE8"/>
    <w:rsid w:val="000A46A9"/>
    <w:rsid w:val="000A6985"/>
    <w:rsid w:val="000B7128"/>
    <w:rsid w:val="000C4078"/>
    <w:rsid w:val="000D6625"/>
    <w:rsid w:val="000D751A"/>
    <w:rsid w:val="000F2FA9"/>
    <w:rsid w:val="000F53ED"/>
    <w:rsid w:val="000F5E56"/>
    <w:rsid w:val="000F6ECA"/>
    <w:rsid w:val="00111069"/>
    <w:rsid w:val="00122C8D"/>
    <w:rsid w:val="001322F1"/>
    <w:rsid w:val="00132D81"/>
    <w:rsid w:val="00134798"/>
    <w:rsid w:val="00135BD3"/>
    <w:rsid w:val="001362EE"/>
    <w:rsid w:val="00145530"/>
    <w:rsid w:val="00160F6F"/>
    <w:rsid w:val="001706FB"/>
    <w:rsid w:val="001711D6"/>
    <w:rsid w:val="00175EDB"/>
    <w:rsid w:val="00176B68"/>
    <w:rsid w:val="001832A6"/>
    <w:rsid w:val="0019223D"/>
    <w:rsid w:val="00196A7E"/>
    <w:rsid w:val="001B0087"/>
    <w:rsid w:val="001D0EAF"/>
    <w:rsid w:val="001D7119"/>
    <w:rsid w:val="001E245D"/>
    <w:rsid w:val="001F26A6"/>
    <w:rsid w:val="001F6F60"/>
    <w:rsid w:val="00227DBA"/>
    <w:rsid w:val="002314F7"/>
    <w:rsid w:val="00233A44"/>
    <w:rsid w:val="00240979"/>
    <w:rsid w:val="00241ACA"/>
    <w:rsid w:val="00251522"/>
    <w:rsid w:val="002525FB"/>
    <w:rsid w:val="00262157"/>
    <w:rsid w:val="002634C4"/>
    <w:rsid w:val="00275A1E"/>
    <w:rsid w:val="002A28A3"/>
    <w:rsid w:val="002B4613"/>
    <w:rsid w:val="002C3EBC"/>
    <w:rsid w:val="002E3AA1"/>
    <w:rsid w:val="002E6018"/>
    <w:rsid w:val="002F0224"/>
    <w:rsid w:val="002F4E68"/>
    <w:rsid w:val="003042AF"/>
    <w:rsid w:val="00310D54"/>
    <w:rsid w:val="00320F38"/>
    <w:rsid w:val="00327551"/>
    <w:rsid w:val="00336D60"/>
    <w:rsid w:val="00346CAB"/>
    <w:rsid w:val="00357BFE"/>
    <w:rsid w:val="00361747"/>
    <w:rsid w:val="00370F3A"/>
    <w:rsid w:val="00372D86"/>
    <w:rsid w:val="0037685E"/>
    <w:rsid w:val="003845C1"/>
    <w:rsid w:val="00391C3A"/>
    <w:rsid w:val="00392238"/>
    <w:rsid w:val="003967B5"/>
    <w:rsid w:val="003A4481"/>
    <w:rsid w:val="003B74ED"/>
    <w:rsid w:val="003C72B7"/>
    <w:rsid w:val="003D4AE1"/>
    <w:rsid w:val="003E3C5E"/>
    <w:rsid w:val="003F064B"/>
    <w:rsid w:val="003F08FF"/>
    <w:rsid w:val="003F653C"/>
    <w:rsid w:val="00405D7F"/>
    <w:rsid w:val="00421FD8"/>
    <w:rsid w:val="00423E3E"/>
    <w:rsid w:val="00427AF4"/>
    <w:rsid w:val="00433B42"/>
    <w:rsid w:val="00452B30"/>
    <w:rsid w:val="004647DA"/>
    <w:rsid w:val="00472038"/>
    <w:rsid w:val="0047260C"/>
    <w:rsid w:val="00476680"/>
    <w:rsid w:val="00477D6B"/>
    <w:rsid w:val="004A0E93"/>
    <w:rsid w:val="004D34DC"/>
    <w:rsid w:val="004E05B4"/>
    <w:rsid w:val="004F4D9B"/>
    <w:rsid w:val="004F6954"/>
    <w:rsid w:val="00500794"/>
    <w:rsid w:val="005266EF"/>
    <w:rsid w:val="00537676"/>
    <w:rsid w:val="005512BC"/>
    <w:rsid w:val="00553D0C"/>
    <w:rsid w:val="005607D9"/>
    <w:rsid w:val="0056560A"/>
    <w:rsid w:val="00567BF7"/>
    <w:rsid w:val="005715E5"/>
    <w:rsid w:val="00577089"/>
    <w:rsid w:val="00580476"/>
    <w:rsid w:val="00580D1B"/>
    <w:rsid w:val="005817C1"/>
    <w:rsid w:val="005A6119"/>
    <w:rsid w:val="005B2DB7"/>
    <w:rsid w:val="005C2926"/>
    <w:rsid w:val="005D110F"/>
    <w:rsid w:val="005D1716"/>
    <w:rsid w:val="005D5D53"/>
    <w:rsid w:val="005E5705"/>
    <w:rsid w:val="005F7429"/>
    <w:rsid w:val="00601CCC"/>
    <w:rsid w:val="00605827"/>
    <w:rsid w:val="00606784"/>
    <w:rsid w:val="00641018"/>
    <w:rsid w:val="00664593"/>
    <w:rsid w:val="00665C41"/>
    <w:rsid w:val="00674F71"/>
    <w:rsid w:val="00675E3D"/>
    <w:rsid w:val="00685FFA"/>
    <w:rsid w:val="0069356F"/>
    <w:rsid w:val="006B37AD"/>
    <w:rsid w:val="006B3DA7"/>
    <w:rsid w:val="006C522C"/>
    <w:rsid w:val="006C63BA"/>
    <w:rsid w:val="006D023E"/>
    <w:rsid w:val="006E216A"/>
    <w:rsid w:val="006F0E1F"/>
    <w:rsid w:val="00715316"/>
    <w:rsid w:val="00731285"/>
    <w:rsid w:val="007313B2"/>
    <w:rsid w:val="007319CD"/>
    <w:rsid w:val="0075177F"/>
    <w:rsid w:val="00753C88"/>
    <w:rsid w:val="00757A79"/>
    <w:rsid w:val="00760B09"/>
    <w:rsid w:val="00760EE7"/>
    <w:rsid w:val="007673B7"/>
    <w:rsid w:val="007805E1"/>
    <w:rsid w:val="007C3204"/>
    <w:rsid w:val="007C34D1"/>
    <w:rsid w:val="007C50E8"/>
    <w:rsid w:val="007D6965"/>
    <w:rsid w:val="007F37D8"/>
    <w:rsid w:val="0081007B"/>
    <w:rsid w:val="008115AD"/>
    <w:rsid w:val="008124BF"/>
    <w:rsid w:val="00815D5A"/>
    <w:rsid w:val="0082585E"/>
    <w:rsid w:val="00831ADA"/>
    <w:rsid w:val="0084069F"/>
    <w:rsid w:val="00840BA2"/>
    <w:rsid w:val="00844072"/>
    <w:rsid w:val="00854977"/>
    <w:rsid w:val="00860BBB"/>
    <w:rsid w:val="00861C2D"/>
    <w:rsid w:val="008818C5"/>
    <w:rsid w:val="0088344D"/>
    <w:rsid w:val="00883D64"/>
    <w:rsid w:val="0089172B"/>
    <w:rsid w:val="0089487E"/>
    <w:rsid w:val="008964BA"/>
    <w:rsid w:val="0089797B"/>
    <w:rsid w:val="008A3809"/>
    <w:rsid w:val="008A5CD8"/>
    <w:rsid w:val="008B2CC1"/>
    <w:rsid w:val="008C0B23"/>
    <w:rsid w:val="008D1123"/>
    <w:rsid w:val="008D6948"/>
    <w:rsid w:val="008E2EFF"/>
    <w:rsid w:val="008F7191"/>
    <w:rsid w:val="0090731E"/>
    <w:rsid w:val="00921325"/>
    <w:rsid w:val="00925A55"/>
    <w:rsid w:val="00930DE7"/>
    <w:rsid w:val="00950DE4"/>
    <w:rsid w:val="00954F47"/>
    <w:rsid w:val="00964488"/>
    <w:rsid w:val="00966A22"/>
    <w:rsid w:val="00981682"/>
    <w:rsid w:val="00990CA0"/>
    <w:rsid w:val="00995061"/>
    <w:rsid w:val="00997E23"/>
    <w:rsid w:val="009A2A65"/>
    <w:rsid w:val="009A4C9B"/>
    <w:rsid w:val="009B643F"/>
    <w:rsid w:val="009C02A4"/>
    <w:rsid w:val="009D7ADD"/>
    <w:rsid w:val="009F2FE2"/>
    <w:rsid w:val="009F6FEB"/>
    <w:rsid w:val="00A2744E"/>
    <w:rsid w:val="00A32D00"/>
    <w:rsid w:val="00A4482F"/>
    <w:rsid w:val="00A449A8"/>
    <w:rsid w:val="00A50C01"/>
    <w:rsid w:val="00A51802"/>
    <w:rsid w:val="00A54EC6"/>
    <w:rsid w:val="00A8244E"/>
    <w:rsid w:val="00A84FDA"/>
    <w:rsid w:val="00A94205"/>
    <w:rsid w:val="00AA6FEC"/>
    <w:rsid w:val="00AB6C1F"/>
    <w:rsid w:val="00AC37B8"/>
    <w:rsid w:val="00AD2D6D"/>
    <w:rsid w:val="00AF3421"/>
    <w:rsid w:val="00AF4303"/>
    <w:rsid w:val="00B02853"/>
    <w:rsid w:val="00B10152"/>
    <w:rsid w:val="00B12EF6"/>
    <w:rsid w:val="00B22934"/>
    <w:rsid w:val="00B424F0"/>
    <w:rsid w:val="00B46FD5"/>
    <w:rsid w:val="00B4730E"/>
    <w:rsid w:val="00B66DB5"/>
    <w:rsid w:val="00B72A26"/>
    <w:rsid w:val="00B732D8"/>
    <w:rsid w:val="00B769B8"/>
    <w:rsid w:val="00BA48C4"/>
    <w:rsid w:val="00BB0E26"/>
    <w:rsid w:val="00BD06DF"/>
    <w:rsid w:val="00BE02DB"/>
    <w:rsid w:val="00BE0993"/>
    <w:rsid w:val="00C05519"/>
    <w:rsid w:val="00C23E2A"/>
    <w:rsid w:val="00C321A1"/>
    <w:rsid w:val="00C43808"/>
    <w:rsid w:val="00C46671"/>
    <w:rsid w:val="00C52DF2"/>
    <w:rsid w:val="00C66CA2"/>
    <w:rsid w:val="00C71E56"/>
    <w:rsid w:val="00C72554"/>
    <w:rsid w:val="00C809ED"/>
    <w:rsid w:val="00C830A3"/>
    <w:rsid w:val="00C833F3"/>
    <w:rsid w:val="00C87801"/>
    <w:rsid w:val="00C930E4"/>
    <w:rsid w:val="00C9650F"/>
    <w:rsid w:val="00C96721"/>
    <w:rsid w:val="00CA6E1D"/>
    <w:rsid w:val="00CB59B1"/>
    <w:rsid w:val="00CC75CF"/>
    <w:rsid w:val="00CD1584"/>
    <w:rsid w:val="00CD3FBA"/>
    <w:rsid w:val="00CE3156"/>
    <w:rsid w:val="00D02BA9"/>
    <w:rsid w:val="00D07198"/>
    <w:rsid w:val="00D34D4B"/>
    <w:rsid w:val="00D36E26"/>
    <w:rsid w:val="00D5478D"/>
    <w:rsid w:val="00D550D6"/>
    <w:rsid w:val="00D6361E"/>
    <w:rsid w:val="00D70B07"/>
    <w:rsid w:val="00D71B4D"/>
    <w:rsid w:val="00D779F7"/>
    <w:rsid w:val="00D8313A"/>
    <w:rsid w:val="00D93D55"/>
    <w:rsid w:val="00D97836"/>
    <w:rsid w:val="00DA6D6C"/>
    <w:rsid w:val="00DB2014"/>
    <w:rsid w:val="00DB50F5"/>
    <w:rsid w:val="00DB7648"/>
    <w:rsid w:val="00DC24E0"/>
    <w:rsid w:val="00DD2BAC"/>
    <w:rsid w:val="00DD6489"/>
    <w:rsid w:val="00DE0C60"/>
    <w:rsid w:val="00DE5E0A"/>
    <w:rsid w:val="00E06E89"/>
    <w:rsid w:val="00E07782"/>
    <w:rsid w:val="00E278C7"/>
    <w:rsid w:val="00E35744"/>
    <w:rsid w:val="00E63233"/>
    <w:rsid w:val="00E677C7"/>
    <w:rsid w:val="00E71229"/>
    <w:rsid w:val="00E7794F"/>
    <w:rsid w:val="00E8404D"/>
    <w:rsid w:val="00E92560"/>
    <w:rsid w:val="00EB2247"/>
    <w:rsid w:val="00EB27A5"/>
    <w:rsid w:val="00EB7327"/>
    <w:rsid w:val="00EC5573"/>
    <w:rsid w:val="00ED02E0"/>
    <w:rsid w:val="00ED3E7C"/>
    <w:rsid w:val="00EE2E65"/>
    <w:rsid w:val="00EF7C5E"/>
    <w:rsid w:val="00F0134B"/>
    <w:rsid w:val="00F01C11"/>
    <w:rsid w:val="00F0796C"/>
    <w:rsid w:val="00F107FB"/>
    <w:rsid w:val="00F2463D"/>
    <w:rsid w:val="00F32A97"/>
    <w:rsid w:val="00F4046A"/>
    <w:rsid w:val="00F41C7D"/>
    <w:rsid w:val="00F42D24"/>
    <w:rsid w:val="00F445D3"/>
    <w:rsid w:val="00F66152"/>
    <w:rsid w:val="00F74F3B"/>
    <w:rsid w:val="00F800F4"/>
    <w:rsid w:val="00F96187"/>
    <w:rsid w:val="00F96439"/>
    <w:rsid w:val="00FA5CE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70AD4E99"/>
  <w15:docId w15:val="{5AFB1F68-D333-4A84-9E78-4220B60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94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77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F6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F6FE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intranet.wipo.int/intranet_apps/people_finder/unit.jsp?unit_code=0151&amp;lang=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intranet.wipo.int/intranet_apps/people_finder/unit.jsp?unit_code=0005&amp;lang=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ranet.wipo.int/intranet_apps/people_finder/unit.jsp?unit_code=0151&amp;lang=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tranet.wipo.int/intranet_apps/people_finder/unit.jsp?unit_code=0007&amp;lang=en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AAE1-3F03-4353-8F10-1DD04D49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14</TotalTime>
  <Pages>4</Pages>
  <Words>591</Words>
  <Characters>4109</Characters>
  <Application>Microsoft Office Word</Application>
  <DocSecurity>0</DocSecurity>
  <Lines>110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TARGOSZ Kamila</dc:creator>
  <cp:keywords>FOR OFFICIAL USE ONLY</cp:keywords>
  <cp:lastModifiedBy>ROURE Cécile</cp:lastModifiedBy>
  <cp:revision>14</cp:revision>
  <cp:lastPrinted>2019-11-08T16:32:00Z</cp:lastPrinted>
  <dcterms:created xsi:type="dcterms:W3CDTF">2021-10-15T07:52:00Z</dcterms:created>
  <dcterms:modified xsi:type="dcterms:W3CDTF">2022-04-25T08:44:00Z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22384b3c-0410-45c6-acf9-285f3ebcc56a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