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3B2FE7">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3B2FE7">
              <w:rPr>
                <w:rFonts w:ascii="Arial Black" w:hAnsi="Arial Black"/>
                <w:caps/>
                <w:sz w:val="15"/>
              </w:rPr>
              <w:t xml:space="preserve">  May 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3B2FE7" w:rsidRDefault="003B2FE7" w:rsidP="003B2FE7">
      <w:bookmarkStart w:id="3" w:name="TitleOfDoc"/>
      <w:bookmarkEnd w:id="3"/>
      <w:r w:rsidRPr="00395AF3">
        <w:t xml:space="preserve">CONSOLIDATED DOCUMENT RELATING TO INTELLECTUAL PROPERTY AND GENETIC RESOURCES </w:t>
      </w:r>
    </w:p>
    <w:p w:rsidR="003B2FE7" w:rsidRDefault="003B2FE7" w:rsidP="003B2FE7"/>
    <w:p w:rsidR="003B2FE7" w:rsidRDefault="003B2FE7" w:rsidP="003B2FE7">
      <w:r w:rsidRPr="00395AF3">
        <w:t>Document</w:t>
      </w:r>
      <w:r>
        <w:t xml:space="preserve"> Prepared by the Secretariat </w:t>
      </w:r>
    </w:p>
    <w:p w:rsidR="00AC205C" w:rsidRDefault="00AC205C"/>
    <w:p w:rsidR="000F5E56" w:rsidRDefault="000F5E56"/>
    <w:p w:rsidR="002928D3" w:rsidRDefault="002928D3"/>
    <w:p w:rsidR="002928D3" w:rsidRDefault="003B2FE7" w:rsidP="0053057A">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At its Forty-Third Session, the </w:t>
      </w:r>
      <w:r w:rsidRPr="00395AF3">
        <w:t xml:space="preserve">WIPO Intergovernmental Committee on Intellectual Property and Genetic Resources, Traditional Knowledge and Folklore (“the Committee”) </w:t>
      </w:r>
      <w:r w:rsidRPr="00606442">
        <w:rPr>
          <w:rFonts w:eastAsia="Times New Roman"/>
          <w:szCs w:val="22"/>
          <w:lang w:eastAsia="en-US"/>
        </w:rPr>
        <w:t>decided to transmit the text in the an</w:t>
      </w:r>
      <w:r>
        <w:rPr>
          <w:rFonts w:eastAsia="Times New Roman"/>
          <w:szCs w:val="22"/>
          <w:lang w:eastAsia="en-US"/>
        </w:rPr>
        <w:t>nex to document WIPO/GRTKF/IC/43</w:t>
      </w:r>
      <w:r w:rsidRPr="00606442">
        <w:rPr>
          <w:rFonts w:eastAsia="Times New Roman"/>
          <w:szCs w:val="22"/>
          <w:lang w:eastAsia="en-US"/>
        </w:rPr>
        <w:t xml:space="preserve">/4 to the </w:t>
      </w:r>
      <w:r>
        <w:rPr>
          <w:rFonts w:eastAsia="Times New Roman"/>
          <w:szCs w:val="22"/>
          <w:lang w:eastAsia="en-US"/>
        </w:rPr>
        <w:t>Forty-Seventh</w:t>
      </w:r>
      <w:r w:rsidRPr="00606442">
        <w:rPr>
          <w:rFonts w:eastAsia="Times New Roman"/>
          <w:szCs w:val="22"/>
          <w:lang w:eastAsia="en-US"/>
        </w:rPr>
        <w:t xml:space="preserve"> Session of the Committee, in accordance with </w:t>
      </w:r>
      <w:r>
        <w:rPr>
          <w:rFonts w:eastAsia="Times New Roman"/>
          <w:szCs w:val="22"/>
          <w:lang w:eastAsia="en-US"/>
        </w:rPr>
        <w:t>the Committee’s mandate for 2022-2023.</w:t>
      </w:r>
    </w:p>
    <w:p w:rsidR="003B2FE7" w:rsidRDefault="003B2FE7" w:rsidP="0053057A">
      <w:pPr>
        <w:rPr>
          <w:rFonts w:eastAsia="Times New Roman"/>
          <w:szCs w:val="22"/>
          <w:lang w:eastAsia="en-US"/>
        </w:rPr>
      </w:pPr>
    </w:p>
    <w:p w:rsidR="003B2FE7" w:rsidRDefault="003B2FE7" w:rsidP="0053057A">
      <w:pPr>
        <w:rPr>
          <w:rFonts w:eastAsia="Times New Roman"/>
          <w:szCs w:val="22"/>
          <w:lang w:eastAsia="en-US"/>
        </w:rPr>
      </w:pPr>
      <w:r>
        <w:fldChar w:fldCharType="begin"/>
      </w:r>
      <w:r>
        <w:instrText xml:space="preserve"> AUTONUM  </w:instrText>
      </w:r>
      <w:r>
        <w:fldChar w:fldCharType="end"/>
      </w:r>
      <w:r>
        <w:tab/>
        <w:t xml:space="preserve">Pursuant to this Decision, </w:t>
      </w:r>
      <w:r>
        <w:rPr>
          <w:rFonts w:eastAsia="Times New Roman"/>
          <w:szCs w:val="22"/>
          <w:lang w:eastAsia="en-US"/>
        </w:rPr>
        <w:t>document WIPO/GRTKF/IC/43</w:t>
      </w:r>
      <w:r w:rsidRPr="00606442">
        <w:rPr>
          <w:rFonts w:eastAsia="Times New Roman"/>
          <w:szCs w:val="22"/>
          <w:lang w:eastAsia="en-US"/>
        </w:rPr>
        <w:t>/4</w:t>
      </w:r>
      <w:r>
        <w:rPr>
          <w:rFonts w:eastAsia="Times New Roman"/>
          <w:szCs w:val="22"/>
          <w:lang w:eastAsia="en-US"/>
        </w:rPr>
        <w:t xml:space="preserve"> is included in this document. </w:t>
      </w:r>
    </w:p>
    <w:p w:rsidR="003B2FE7" w:rsidRDefault="003B2FE7" w:rsidP="0053057A">
      <w:pPr>
        <w:rPr>
          <w:rFonts w:eastAsia="Times New Roman"/>
          <w:szCs w:val="22"/>
          <w:lang w:eastAsia="en-US"/>
        </w:rPr>
      </w:pPr>
    </w:p>
    <w:p w:rsidR="003B2FE7" w:rsidRDefault="003B2FE7" w:rsidP="003B2FE7">
      <w:pPr>
        <w:ind w:left="5533"/>
        <w:rPr>
          <w:i/>
        </w:rPr>
      </w:pPr>
      <w:r>
        <w:rPr>
          <w:i/>
        </w:rPr>
        <w:fldChar w:fldCharType="begin"/>
      </w:r>
      <w:r>
        <w:rPr>
          <w:i/>
        </w:rPr>
        <w:instrText xml:space="preserve"> AUTONUM  </w:instrText>
      </w:r>
      <w:r>
        <w:rPr>
          <w:i/>
        </w:rPr>
        <w:fldChar w:fldCharType="end"/>
      </w:r>
      <w:r>
        <w:rPr>
          <w:i/>
        </w:rPr>
        <w:tab/>
      </w:r>
      <w:r w:rsidRPr="00437BA8">
        <w:rPr>
          <w:i/>
        </w:rPr>
        <w:t>The Committee is invited to review the document, in accord</w:t>
      </w:r>
      <w:r>
        <w:rPr>
          <w:i/>
        </w:rPr>
        <w:t>ance with its 2022/2023 mandate and</w:t>
      </w:r>
      <w:r w:rsidRPr="00437BA8">
        <w:rPr>
          <w:i/>
        </w:rPr>
        <w:t xml:space="preserve"> its work program for 2023.</w:t>
      </w:r>
    </w:p>
    <w:p w:rsidR="003B2FE7" w:rsidRDefault="003B2FE7" w:rsidP="003B2FE7">
      <w:pPr>
        <w:ind w:left="5533"/>
        <w:rPr>
          <w:i/>
        </w:rPr>
      </w:pPr>
    </w:p>
    <w:p w:rsidR="003B2FE7" w:rsidRPr="00147800" w:rsidRDefault="003B2FE7" w:rsidP="003B2FE7">
      <w:pPr>
        <w:ind w:left="5533"/>
      </w:pPr>
      <w:r>
        <w:t>[Document WIPO/GRTKF/IC/43/4 follows]</w:t>
      </w:r>
    </w:p>
    <w:p w:rsidR="003B2FE7" w:rsidRDefault="003B2FE7" w:rsidP="0053057A"/>
    <w:p w:rsidR="003B2FE7" w:rsidRDefault="003B2FE7">
      <w:pPr>
        <w:sectPr w:rsidR="003B2FE7"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B2FE7" w:rsidRPr="008B2CC1" w:rsidTr="00A72C55">
        <w:tc>
          <w:tcPr>
            <w:tcW w:w="4513" w:type="dxa"/>
            <w:tcBorders>
              <w:bottom w:val="single" w:sz="4" w:space="0" w:color="auto"/>
            </w:tcBorders>
            <w:tcMar>
              <w:bottom w:w="170" w:type="dxa"/>
            </w:tcMar>
          </w:tcPr>
          <w:p w:rsidR="003B2FE7" w:rsidRPr="008B2CC1" w:rsidRDefault="003B2FE7" w:rsidP="00A72C55"/>
        </w:tc>
        <w:tc>
          <w:tcPr>
            <w:tcW w:w="4337" w:type="dxa"/>
            <w:tcBorders>
              <w:bottom w:val="single" w:sz="4" w:space="0" w:color="auto"/>
            </w:tcBorders>
            <w:tcMar>
              <w:left w:w="0" w:type="dxa"/>
              <w:right w:w="0" w:type="dxa"/>
            </w:tcMar>
          </w:tcPr>
          <w:p w:rsidR="003B2FE7" w:rsidRPr="008B2CC1" w:rsidRDefault="003B2FE7" w:rsidP="00A72C55">
            <w:r>
              <w:rPr>
                <w:noProof/>
                <w:lang w:eastAsia="en-US"/>
              </w:rPr>
              <w:drawing>
                <wp:inline distT="0" distB="0" distL="0" distR="0" wp14:anchorId="295F8176" wp14:editId="4FF65FA3">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B2FE7" w:rsidRPr="008B2CC1" w:rsidRDefault="003B2FE7" w:rsidP="00A72C55">
            <w:pPr>
              <w:jc w:val="right"/>
            </w:pPr>
            <w:r w:rsidRPr="00605827">
              <w:rPr>
                <w:b/>
                <w:sz w:val="40"/>
                <w:szCs w:val="40"/>
              </w:rPr>
              <w:t>E</w:t>
            </w:r>
          </w:p>
        </w:tc>
      </w:tr>
      <w:tr w:rsidR="003B2FE7" w:rsidRPr="001832A6" w:rsidTr="00A72C55">
        <w:trPr>
          <w:trHeight w:hRule="exact" w:val="357"/>
        </w:trPr>
        <w:tc>
          <w:tcPr>
            <w:tcW w:w="9356" w:type="dxa"/>
            <w:gridSpan w:val="3"/>
            <w:tcBorders>
              <w:top w:val="single" w:sz="4" w:space="0" w:color="auto"/>
            </w:tcBorders>
            <w:tcMar>
              <w:top w:w="170" w:type="dxa"/>
              <w:left w:w="0" w:type="dxa"/>
              <w:right w:w="0" w:type="dxa"/>
            </w:tcMar>
            <w:vAlign w:val="bottom"/>
          </w:tcPr>
          <w:p w:rsidR="003B2FE7" w:rsidRPr="0090731E" w:rsidRDefault="003B2FE7" w:rsidP="00A72C55">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 xml:space="preserve">3/4 </w:t>
            </w:r>
            <w:r w:rsidRPr="0090731E">
              <w:rPr>
                <w:rFonts w:ascii="Arial Black" w:hAnsi="Arial Black"/>
                <w:caps/>
                <w:sz w:val="15"/>
              </w:rPr>
              <w:t xml:space="preserve">   </w:t>
            </w:r>
          </w:p>
        </w:tc>
      </w:tr>
      <w:tr w:rsidR="003B2FE7" w:rsidRPr="001832A6" w:rsidTr="00A72C55">
        <w:trPr>
          <w:trHeight w:hRule="exact" w:val="170"/>
        </w:trPr>
        <w:tc>
          <w:tcPr>
            <w:tcW w:w="9356" w:type="dxa"/>
            <w:gridSpan w:val="3"/>
            <w:noWrap/>
            <w:tcMar>
              <w:left w:w="0" w:type="dxa"/>
              <w:right w:w="0" w:type="dxa"/>
            </w:tcMar>
            <w:vAlign w:val="bottom"/>
          </w:tcPr>
          <w:p w:rsidR="003B2FE7" w:rsidRPr="0090731E" w:rsidRDefault="003B2FE7" w:rsidP="00A72C5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3B2FE7" w:rsidRPr="001832A6" w:rsidTr="00A72C55">
        <w:trPr>
          <w:trHeight w:hRule="exact" w:val="198"/>
        </w:trPr>
        <w:tc>
          <w:tcPr>
            <w:tcW w:w="9356" w:type="dxa"/>
            <w:gridSpan w:val="3"/>
            <w:tcMar>
              <w:left w:w="0" w:type="dxa"/>
              <w:right w:w="0" w:type="dxa"/>
            </w:tcMar>
            <w:vAlign w:val="bottom"/>
          </w:tcPr>
          <w:p w:rsidR="003B2FE7" w:rsidRPr="0090731E" w:rsidRDefault="003B2FE7" w:rsidP="00A72C5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march 31, 2022      </w:t>
            </w:r>
            <w:r w:rsidRPr="0090731E">
              <w:rPr>
                <w:rFonts w:ascii="Arial Black" w:hAnsi="Arial Black"/>
                <w:caps/>
                <w:sz w:val="15"/>
              </w:rPr>
              <w:t xml:space="preserve"> </w:t>
            </w:r>
          </w:p>
        </w:tc>
      </w:tr>
    </w:tbl>
    <w:p w:rsidR="003B2FE7" w:rsidRPr="008B2CC1" w:rsidRDefault="003B2FE7" w:rsidP="003B2FE7"/>
    <w:p w:rsidR="003B2FE7" w:rsidRPr="008B2CC1" w:rsidRDefault="003B2FE7" w:rsidP="003B2FE7"/>
    <w:p w:rsidR="003B2FE7" w:rsidRPr="008B2CC1" w:rsidRDefault="003B2FE7" w:rsidP="003B2FE7"/>
    <w:p w:rsidR="003B2FE7" w:rsidRPr="008B2CC1" w:rsidRDefault="003B2FE7" w:rsidP="003B2FE7"/>
    <w:p w:rsidR="003B2FE7" w:rsidRPr="008B2CC1" w:rsidRDefault="003B2FE7" w:rsidP="003B2FE7"/>
    <w:p w:rsidR="003B2FE7" w:rsidRPr="003845C1" w:rsidRDefault="003B2FE7" w:rsidP="003B2FE7">
      <w:pPr>
        <w:rPr>
          <w:b/>
          <w:sz w:val="28"/>
          <w:szCs w:val="28"/>
        </w:rPr>
      </w:pPr>
      <w:r w:rsidRPr="00EA5FE9">
        <w:rPr>
          <w:b/>
          <w:sz w:val="28"/>
          <w:szCs w:val="28"/>
        </w:rPr>
        <w:t>Intergovernmental Committee on Intellectual Property and Genetic Resources, Traditional Knowledge and Folklore</w:t>
      </w:r>
    </w:p>
    <w:p w:rsidR="003B2FE7" w:rsidRDefault="003B2FE7" w:rsidP="003B2FE7"/>
    <w:p w:rsidR="003B2FE7" w:rsidRDefault="003B2FE7" w:rsidP="003B2FE7"/>
    <w:p w:rsidR="003B2FE7" w:rsidRPr="003845C1" w:rsidRDefault="003B2FE7" w:rsidP="003B2FE7">
      <w:pPr>
        <w:rPr>
          <w:b/>
          <w:sz w:val="24"/>
          <w:szCs w:val="24"/>
        </w:rPr>
      </w:pPr>
      <w:r>
        <w:rPr>
          <w:b/>
          <w:sz w:val="24"/>
          <w:szCs w:val="24"/>
        </w:rPr>
        <w:t xml:space="preserve">Forty-Third </w:t>
      </w:r>
      <w:r w:rsidRPr="003845C1">
        <w:rPr>
          <w:b/>
          <w:sz w:val="24"/>
          <w:szCs w:val="24"/>
        </w:rPr>
        <w:t>Session</w:t>
      </w:r>
    </w:p>
    <w:p w:rsidR="003B2FE7" w:rsidRPr="003845C1" w:rsidRDefault="003B2FE7" w:rsidP="003B2FE7">
      <w:pPr>
        <w:rPr>
          <w:b/>
          <w:sz w:val="24"/>
          <w:szCs w:val="24"/>
        </w:rPr>
      </w:pPr>
      <w:r>
        <w:rPr>
          <w:b/>
          <w:sz w:val="24"/>
          <w:szCs w:val="24"/>
        </w:rPr>
        <w:t>Geneva, May 30 to June 3, 2022</w:t>
      </w:r>
    </w:p>
    <w:p w:rsidR="003B2FE7" w:rsidRPr="008B2CC1" w:rsidRDefault="003B2FE7" w:rsidP="003B2FE7"/>
    <w:p w:rsidR="003B2FE7" w:rsidRPr="008B2CC1" w:rsidRDefault="003B2FE7" w:rsidP="003B2FE7"/>
    <w:p w:rsidR="003B2FE7" w:rsidRPr="008B2CC1" w:rsidRDefault="003B2FE7" w:rsidP="003B2FE7"/>
    <w:p w:rsidR="003B2FE7" w:rsidRDefault="003B2FE7" w:rsidP="003B2FE7">
      <w:r w:rsidRPr="00395AF3">
        <w:t xml:space="preserve">CONSOLIDATED DOCUMENT RELATING TO INTELLECTUAL PROPERTY AND GENETIC RESOURCES </w:t>
      </w:r>
    </w:p>
    <w:p w:rsidR="003B2FE7" w:rsidRDefault="003B2FE7" w:rsidP="003B2FE7"/>
    <w:p w:rsidR="003B2FE7" w:rsidRDefault="003B2FE7" w:rsidP="003B2FE7">
      <w:r w:rsidRPr="00395AF3">
        <w:t>Document</w:t>
      </w:r>
      <w:r>
        <w:t xml:space="preserve"> Prepared by the Secretariat </w:t>
      </w:r>
    </w:p>
    <w:p w:rsidR="003B2FE7" w:rsidRDefault="003B2FE7" w:rsidP="003B2FE7"/>
    <w:p w:rsidR="003B2FE7" w:rsidRDefault="003B2FE7" w:rsidP="003B2FE7"/>
    <w:p w:rsidR="003B2FE7" w:rsidRDefault="003B2FE7" w:rsidP="003B2FE7"/>
    <w:p w:rsidR="003B2FE7" w:rsidRDefault="003B2FE7" w:rsidP="003B2FE7">
      <w:r>
        <w:fldChar w:fldCharType="begin"/>
      </w:r>
      <w:r>
        <w:instrText xml:space="preserve"> AUTONUM  </w:instrText>
      </w:r>
      <w:r>
        <w:fldChar w:fldCharType="end"/>
      </w:r>
      <w:r>
        <w:tab/>
      </w:r>
      <w:r w:rsidRPr="00395AF3">
        <w:t xml:space="preserve">At its </w:t>
      </w:r>
      <w:r>
        <w:t>Forty-Second</w:t>
      </w:r>
      <w:r w:rsidRPr="00395AF3">
        <w:t xml:space="preserve"> Session, which took place from </w:t>
      </w:r>
      <w:r>
        <w:t>February 28 to March 4, 2022</w:t>
      </w:r>
      <w:r w:rsidRPr="00395AF3">
        <w:t>, the WIPO Intergovernmental Committee on Intellectual Property and Genetic Resources, Traditional Knowledge and Folklore (“the Committee”) developed, on the ba</w:t>
      </w:r>
      <w:r>
        <w:t>sis of document WIPO/GRTKF/IC/42</w:t>
      </w:r>
      <w:r w:rsidRPr="00395AF3">
        <w:t xml:space="preserve">/4, a further text, “The Consolidated Document Relating to Intellectual Property and Genetic Resources Rev. 2”. </w:t>
      </w:r>
      <w:r>
        <w:t xml:space="preserve"> </w:t>
      </w:r>
      <w:r w:rsidRPr="00395AF3">
        <w:t xml:space="preserve">The Committee decided that this text, </w:t>
      </w:r>
      <w:r>
        <w:t>as at the close of Agenda Item on</w:t>
      </w:r>
      <w:r w:rsidRPr="00395AF3">
        <w:t xml:space="preserve"> “Genetic Resources” on March </w:t>
      </w:r>
      <w:r>
        <w:t>4, 2022</w:t>
      </w:r>
      <w:r w:rsidRPr="00395AF3">
        <w:t xml:space="preserve">, be transmitted to the </w:t>
      </w:r>
      <w:r>
        <w:t>Forty-Third</w:t>
      </w:r>
      <w:r w:rsidRPr="00395AF3">
        <w:t xml:space="preserve"> Session of the Committee, in accordance with the Committee’s mandate for </w:t>
      </w:r>
      <w:r>
        <w:t>the 2022-2023 biennium</w:t>
      </w:r>
      <w:r w:rsidRPr="00395AF3">
        <w:t xml:space="preserve"> and the work program for </w:t>
      </w:r>
      <w:r>
        <w:t xml:space="preserve">2022. </w:t>
      </w:r>
    </w:p>
    <w:p w:rsidR="003B2FE7" w:rsidRDefault="003B2FE7" w:rsidP="003B2FE7"/>
    <w:p w:rsidR="003B2FE7" w:rsidRDefault="003B2FE7" w:rsidP="003B2FE7">
      <w:r>
        <w:fldChar w:fldCharType="begin"/>
      </w:r>
      <w:r>
        <w:instrText xml:space="preserve"> AUTONUM  </w:instrText>
      </w:r>
      <w:r>
        <w:fldChar w:fldCharType="end"/>
      </w:r>
      <w:r>
        <w:tab/>
      </w:r>
      <w:r w:rsidRPr="00395AF3">
        <w:t>Pursuant to the decision above, “The Consolidated Document Relating to Intellectual Property and Genetic Resources Rev. 2” is annexed to the presen</w:t>
      </w:r>
      <w:r>
        <w:t xml:space="preserve">t document. </w:t>
      </w:r>
    </w:p>
    <w:p w:rsidR="003B2FE7" w:rsidRDefault="003B2FE7" w:rsidP="003B2FE7"/>
    <w:p w:rsidR="003B2FE7" w:rsidRDefault="003B2FE7" w:rsidP="003B2FE7">
      <w:r>
        <w:fldChar w:fldCharType="begin"/>
      </w:r>
      <w:r>
        <w:instrText xml:space="preserve"> AUTONUM  </w:instrText>
      </w:r>
      <w:r>
        <w:fldChar w:fldCharType="end"/>
      </w:r>
      <w:r>
        <w:tab/>
      </w:r>
      <w:r w:rsidRPr="00395AF3">
        <w:t xml:space="preserve">The Committee is invited to review and comment on the document contained in the Annex towards developing a revised version thereof. </w:t>
      </w:r>
    </w:p>
    <w:p w:rsidR="003B2FE7" w:rsidRDefault="003B2FE7" w:rsidP="003B2FE7"/>
    <w:p w:rsidR="003B2FE7" w:rsidRDefault="003B2FE7" w:rsidP="003B2FE7">
      <w:pPr>
        <w:ind w:left="5533"/>
      </w:pPr>
      <w:r w:rsidRPr="00395AF3">
        <w:t>[Annex follows]</w:t>
      </w:r>
    </w:p>
    <w:p w:rsidR="003B2FE7" w:rsidRDefault="003B2FE7" w:rsidP="003B2FE7"/>
    <w:p w:rsidR="003B2FE7" w:rsidRDefault="003B2FE7" w:rsidP="003B2FE7">
      <w:r>
        <w:br w:type="page"/>
      </w:r>
    </w:p>
    <w:p w:rsidR="003B2FE7" w:rsidRDefault="003B2FE7" w:rsidP="003B2FE7"/>
    <w:p w:rsidR="003B2FE7" w:rsidRDefault="003B2FE7" w:rsidP="003B2FE7"/>
    <w:p w:rsidR="003B2FE7" w:rsidRDefault="003B2FE7" w:rsidP="003B2FE7">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2</w:t>
      </w:r>
    </w:p>
    <w:p w:rsidR="003B2FE7" w:rsidRPr="00FB514C" w:rsidRDefault="003B2FE7" w:rsidP="003B2FE7">
      <w:pPr>
        <w:rPr>
          <w:b/>
          <w:szCs w:val="22"/>
        </w:rPr>
      </w:pPr>
    </w:p>
    <w:p w:rsidR="003B2FE7" w:rsidRPr="00FB514C" w:rsidRDefault="003B2FE7" w:rsidP="003B2FE7">
      <w:pPr>
        <w:rPr>
          <w:b/>
          <w:szCs w:val="22"/>
        </w:rPr>
      </w:pPr>
    </w:p>
    <w:p w:rsidR="003B2FE7" w:rsidRDefault="003B2FE7" w:rsidP="003B2FE7">
      <w:pPr>
        <w:rPr>
          <w:b/>
          <w:sz w:val="32"/>
          <w:szCs w:val="32"/>
        </w:rPr>
      </w:pPr>
      <w:r>
        <w:rPr>
          <w:b/>
          <w:sz w:val="32"/>
          <w:szCs w:val="32"/>
        </w:rPr>
        <w:t>(Dated March 4, 2022)</w:t>
      </w:r>
    </w:p>
    <w:p w:rsidR="003B2FE7" w:rsidRDefault="003B2FE7" w:rsidP="003B2FE7">
      <w:pPr>
        <w:rPr>
          <w:b/>
          <w:sz w:val="32"/>
          <w:szCs w:val="32"/>
        </w:rPr>
      </w:pPr>
    </w:p>
    <w:p w:rsidR="003B2FE7" w:rsidRDefault="003B2FE7" w:rsidP="003B2FE7"/>
    <w:p w:rsidR="003B2FE7" w:rsidRDefault="003B2FE7" w:rsidP="003B2FE7">
      <w:pPr>
        <w:sectPr w:rsidR="003B2FE7" w:rsidSect="003C08A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rsidR="003B2FE7" w:rsidRPr="0036583A" w:rsidRDefault="003B2FE7" w:rsidP="003B2FE7">
      <w:pPr>
        <w:jc w:val="center"/>
        <w:rPr>
          <w:b/>
        </w:rPr>
      </w:pPr>
      <w:r w:rsidRPr="0036583A">
        <w:rPr>
          <w:b/>
        </w:rPr>
        <w:lastRenderedPageBreak/>
        <w:t>[PREAMBLE</w:t>
      </w:r>
      <w:r>
        <w:rPr>
          <w:b/>
        </w:rPr>
        <w:t xml:space="preserve"> </w:t>
      </w:r>
    </w:p>
    <w:p w:rsidR="003B2FE7" w:rsidRPr="00F9181D" w:rsidRDefault="003B2FE7" w:rsidP="003B2FE7"/>
    <w:p w:rsidR="003B2FE7" w:rsidRPr="0025511F" w:rsidRDefault="003B2FE7" w:rsidP="003B2FE7">
      <w:pPr>
        <w:rPr>
          <w:i/>
        </w:rPr>
      </w:pPr>
      <w:r w:rsidRPr="00F9181D">
        <w:t>1.</w:t>
      </w:r>
      <w:r>
        <w:rPr>
          <w:i/>
        </w:rPr>
        <w:tab/>
      </w:r>
      <w:r w:rsidRPr="009A64C4">
        <w:rPr>
          <w:i/>
        </w:rPr>
        <w:t xml:space="preserve">Recognizing and reaffirming </w:t>
      </w:r>
      <w:r w:rsidRPr="0072315E">
        <w:rPr>
          <w:iCs/>
        </w:rPr>
        <w:t>obligations set forth in the UN Declaration on the Rights of Indigenous Peoples (UNDRIP) and Member States’ commitment to achieving the ends of the UNDRIP</w:t>
      </w:r>
      <w:r w:rsidRPr="0072315E">
        <w:rPr>
          <w:iCs/>
          <w:vertAlign w:val="superscript"/>
        </w:rPr>
        <w:footnoteReference w:id="2"/>
      </w:r>
      <w:r>
        <w:rPr>
          <w:iCs/>
        </w:rPr>
        <w:t>;</w:t>
      </w:r>
    </w:p>
    <w:p w:rsidR="003B2FE7" w:rsidRPr="00F9181D" w:rsidRDefault="003B2FE7" w:rsidP="003B2FE7"/>
    <w:p w:rsidR="003B2FE7" w:rsidRDefault="003B2FE7" w:rsidP="003B2FE7">
      <w:pPr>
        <w:rPr>
          <w:iCs/>
        </w:rPr>
      </w:pPr>
      <w:r w:rsidRPr="00F9181D">
        <w:t>2.</w:t>
      </w:r>
      <w:r>
        <w:rPr>
          <w:i/>
        </w:rPr>
        <w:tab/>
      </w:r>
      <w:r w:rsidRPr="00B55BB0">
        <w:rPr>
          <w:i/>
        </w:rPr>
        <w:t xml:space="preserve">Acknowledging </w:t>
      </w:r>
      <w:r w:rsidRPr="0072315E">
        <w:rPr>
          <w:iCs/>
        </w:rPr>
        <w:t xml:space="preserve">the UN Sustainable Development Goals and Indigenous Peoples’ commitment to sustainability and ethical use in relation to GRs and </w:t>
      </w:r>
      <w:r>
        <w:rPr>
          <w:iCs/>
        </w:rPr>
        <w:t>traditional knowledge associated with genetic resources;</w:t>
      </w:r>
    </w:p>
    <w:p w:rsidR="003B2FE7" w:rsidRPr="00F9181D" w:rsidRDefault="003B2FE7" w:rsidP="003B2FE7"/>
    <w:p w:rsidR="003B2FE7" w:rsidRPr="00ED7FDD" w:rsidRDefault="003B2FE7" w:rsidP="003B2FE7">
      <w:pPr>
        <w:rPr>
          <w:i/>
        </w:rPr>
      </w:pPr>
      <w:r w:rsidRPr="00F9181D">
        <w:t>3.</w:t>
      </w:r>
      <w:r>
        <w:rPr>
          <w:i/>
        </w:rPr>
        <w:tab/>
        <w:t>[</w:t>
      </w:r>
      <w:r w:rsidRPr="00ED7FDD">
        <w:rPr>
          <w:i/>
        </w:rPr>
        <w:t>Ensuring</w:t>
      </w:r>
      <w:r>
        <w:rPr>
          <w:i/>
        </w:rPr>
        <w:t>][</w:t>
      </w:r>
      <w:r w:rsidRPr="00AE4555">
        <w:rPr>
          <w:i/>
          <w:iCs/>
        </w:rPr>
        <w:t>Desiring</w:t>
      </w:r>
      <w:r w:rsidRPr="00946ECB">
        <w:rPr>
          <w:iCs/>
        </w:rPr>
        <w:t xml:space="preserve"> to ensure]</w:t>
      </w:r>
      <w:r w:rsidRPr="00ED7FDD">
        <w:rPr>
          <w:i/>
        </w:rPr>
        <w:t xml:space="preserve"> </w:t>
      </w:r>
      <w:r w:rsidRPr="0072315E">
        <w:rPr>
          <w:iCs/>
        </w:rPr>
        <w:t xml:space="preserve">respect for the rights of </w:t>
      </w:r>
      <w:r>
        <w:rPr>
          <w:iCs/>
        </w:rPr>
        <w:t xml:space="preserve">sovereign </w:t>
      </w:r>
      <w:r w:rsidRPr="0072315E">
        <w:rPr>
          <w:iCs/>
        </w:rPr>
        <w:t xml:space="preserve">holders, </w:t>
      </w:r>
      <w:r>
        <w:rPr>
          <w:iCs/>
        </w:rPr>
        <w:t>and</w:t>
      </w:r>
      <w:r w:rsidRPr="0072315E">
        <w:rPr>
          <w:iCs/>
        </w:rPr>
        <w:t>] indigenous people[s] and local communities</w:t>
      </w:r>
      <w:r>
        <w:rPr>
          <w:iCs/>
        </w:rPr>
        <w:t>,</w:t>
      </w:r>
      <w:r w:rsidRPr="0072315E">
        <w:rPr>
          <w:iCs/>
        </w:rPr>
        <w:t xml:space="preserve"> </w:t>
      </w:r>
      <w:r>
        <w:rPr>
          <w:iCs/>
        </w:rPr>
        <w:t xml:space="preserve">and entities provided under their national laws </w:t>
      </w:r>
      <w:r w:rsidRPr="0072315E">
        <w:rPr>
          <w:iCs/>
        </w:rPr>
        <w:t>over their genetic resources, and traditional knowledge associated with genetic resources</w:t>
      </w:r>
      <w:r>
        <w:rPr>
          <w:iCs/>
        </w:rPr>
        <w:t>;</w:t>
      </w:r>
    </w:p>
    <w:p w:rsidR="003B2FE7" w:rsidRPr="00F9181D" w:rsidRDefault="003B2FE7" w:rsidP="003B2FE7"/>
    <w:p w:rsidR="003B2FE7" w:rsidRPr="0036583A" w:rsidRDefault="003B2FE7" w:rsidP="003B2FE7">
      <w:r w:rsidRPr="00F9181D">
        <w:t>4.</w:t>
      </w:r>
      <w:r>
        <w:rPr>
          <w:i/>
        </w:rPr>
        <w:tab/>
      </w:r>
      <w:r w:rsidRPr="0036583A">
        <w:rPr>
          <w:i/>
        </w:rPr>
        <w:t>Recognizing</w:t>
      </w:r>
      <w:r w:rsidRPr="0036583A">
        <w:t xml:space="preserve"> the principles of free and prior informed consent and mutually agreed terms in relation to access and utilization of genetic resources and traditional knowledge associated with genetic resources</w:t>
      </w:r>
      <w:r>
        <w:t>;</w:t>
      </w:r>
    </w:p>
    <w:p w:rsidR="003B2FE7" w:rsidRPr="00F9181D" w:rsidRDefault="003B2FE7" w:rsidP="003B2FE7"/>
    <w:p w:rsidR="003B2FE7" w:rsidRDefault="003B2FE7" w:rsidP="003B2FE7">
      <w:r w:rsidRPr="00F9181D">
        <w:t>5</w:t>
      </w:r>
      <w:r>
        <w:rPr>
          <w:i/>
        </w:rPr>
        <w:t>.</w:t>
      </w:r>
      <w:r>
        <w:rPr>
          <w:i/>
        </w:rPr>
        <w:tab/>
      </w:r>
      <w:r w:rsidRPr="0036583A">
        <w:rPr>
          <w:i/>
        </w:rPr>
        <w:t>Recognizing</w:t>
      </w:r>
      <w:r w:rsidRPr="0036583A">
        <w:t xml:space="preserve"> the role of the </w:t>
      </w:r>
      <w:r>
        <w:t>[</w:t>
      </w:r>
      <w:r w:rsidRPr="0036583A">
        <w:t>IP</w:t>
      </w:r>
      <w:r>
        <w:t>]/[patent]</w:t>
      </w:r>
      <w:r w:rsidRPr="0036583A">
        <w:t xml:space="preserve"> system in contributing to the protection of genetic resources, and traditional knowledge associated with genetic resources, including preventing misappropriation</w:t>
      </w:r>
      <w:r w:rsidRPr="0072315E">
        <w:t xml:space="preserve"> </w:t>
      </w:r>
      <w:r>
        <w:t>[</w:t>
      </w:r>
      <w:r w:rsidRPr="0072315E">
        <w:t>contributing to the traceability of access to GRs / contributing to the traceability of utilization of GRs</w:t>
      </w:r>
      <w:r>
        <w:t>];</w:t>
      </w:r>
    </w:p>
    <w:p w:rsidR="003B2FE7" w:rsidRPr="00F9181D" w:rsidRDefault="003B2FE7" w:rsidP="003B2FE7"/>
    <w:p w:rsidR="003B2FE7" w:rsidRPr="005F247A" w:rsidRDefault="003B2FE7" w:rsidP="003B2FE7">
      <w:pPr>
        <w:rPr>
          <w:iCs/>
        </w:rPr>
      </w:pPr>
      <w:r w:rsidRPr="00F9181D">
        <w:t>6</w:t>
      </w:r>
      <w:r w:rsidRPr="00824340">
        <w:rPr>
          <w:i/>
        </w:rPr>
        <w:t>.</w:t>
      </w:r>
      <w:r w:rsidRPr="00824340">
        <w:rPr>
          <w:i/>
        </w:rPr>
        <w:tab/>
      </w:r>
      <w:r w:rsidRPr="00824340">
        <w:rPr>
          <w:i/>
          <w:iCs/>
        </w:rPr>
        <w:t>Acknowledging</w:t>
      </w:r>
      <w:r w:rsidRPr="00824340">
        <w:rPr>
          <w:i/>
        </w:rPr>
        <w:t xml:space="preserve"> </w:t>
      </w:r>
      <w:r w:rsidRPr="005F247A">
        <w:rPr>
          <w:iCs/>
        </w:rPr>
        <w:t>the important contribution of the patent system to scientific research and development, innovation and economic development;</w:t>
      </w:r>
    </w:p>
    <w:p w:rsidR="003B2FE7" w:rsidRPr="00F9181D" w:rsidRDefault="003B2FE7" w:rsidP="003B2FE7"/>
    <w:p w:rsidR="003B2FE7" w:rsidRPr="005F247A" w:rsidRDefault="003B2FE7" w:rsidP="003B2FE7">
      <w:pPr>
        <w:rPr>
          <w:iCs/>
        </w:rPr>
      </w:pPr>
      <w:r w:rsidRPr="00F9181D">
        <w:t>7</w:t>
      </w:r>
      <w:r w:rsidRPr="00824340">
        <w:rPr>
          <w:i/>
        </w:rPr>
        <w:t>.</w:t>
      </w:r>
      <w:r w:rsidRPr="00824340">
        <w:rPr>
          <w:i/>
        </w:rPr>
        <w:tab/>
      </w:r>
      <w:r w:rsidRPr="00824340">
        <w:rPr>
          <w:i/>
          <w:iCs/>
        </w:rPr>
        <w:t>Stressing</w:t>
      </w:r>
      <w:r w:rsidRPr="00824340">
        <w:rPr>
          <w:i/>
        </w:rPr>
        <w:t xml:space="preserve"> </w:t>
      </w:r>
      <w:r w:rsidRPr="005F247A">
        <w:rPr>
          <w:iCs/>
        </w:rPr>
        <w:t>the need for Members to ensure the correct grant of patents for novel and non-obvious inventions related to genetic resources and traditional knowledge associated with genetic resources;</w:t>
      </w:r>
    </w:p>
    <w:p w:rsidR="003B2FE7" w:rsidRDefault="003B2FE7" w:rsidP="003B2FE7"/>
    <w:p w:rsidR="003B2FE7" w:rsidRDefault="003B2FE7" w:rsidP="003B2FE7">
      <w:r>
        <w:t>8.</w:t>
      </w:r>
      <w:r>
        <w:tab/>
        <w:t>[</w:t>
      </w:r>
      <w:r w:rsidRPr="007B5EEB">
        <w:t>Ensuring mutual supportiveness</w:t>
      </w:r>
      <w:r>
        <w:t>] [</w:t>
      </w:r>
      <w:r w:rsidRPr="007B5EEB">
        <w:t>Desiring to ensure coherence</w:t>
      </w:r>
      <w:r>
        <w:t>]</w:t>
      </w:r>
      <w:r w:rsidRPr="007B5EEB">
        <w:t xml:space="preserve"> with international agreements relating to the protection of genetic resources and/or traditional knowledge associated with genetic resources and those relating to </w:t>
      </w:r>
      <w:r>
        <w:t>[</w:t>
      </w:r>
      <w:r w:rsidRPr="007B5EEB">
        <w:t>IP</w:t>
      </w:r>
      <w:r>
        <w:t>]/[patents];</w:t>
      </w:r>
      <w:r w:rsidRPr="007B5EEB">
        <w:t xml:space="preserve"> </w:t>
      </w:r>
    </w:p>
    <w:p w:rsidR="003B2FE7" w:rsidRPr="00F9181D" w:rsidRDefault="003B2FE7" w:rsidP="003B2FE7"/>
    <w:p w:rsidR="003B2FE7" w:rsidRPr="0036583A" w:rsidRDefault="003B2FE7" w:rsidP="003B2FE7">
      <w:pPr>
        <w:rPr>
          <w:lang w:val="sv-SE"/>
        </w:rPr>
      </w:pPr>
      <w:r w:rsidRPr="00F9181D">
        <w:rPr>
          <w:lang w:val="sv-SE"/>
        </w:rPr>
        <w:t>9.</w:t>
      </w:r>
      <w:r>
        <w:rPr>
          <w:i/>
          <w:lang w:val="sv-SE"/>
        </w:rPr>
        <w:tab/>
      </w:r>
      <w:r w:rsidRPr="0036583A">
        <w:rPr>
          <w:i/>
          <w:lang w:val="sv-SE"/>
        </w:rPr>
        <w:t>Emphasizing</w:t>
      </w:r>
      <w:r w:rsidRPr="0036583A">
        <w:rPr>
          <w:lang w:val="sv-SE"/>
        </w:rPr>
        <w:t xml:space="preserve"> the importance of </w:t>
      </w:r>
      <w:r>
        <w:rPr>
          <w:lang w:val="sv-SE"/>
        </w:rPr>
        <w:t>[</w:t>
      </w:r>
      <w:r w:rsidRPr="0036583A">
        <w:rPr>
          <w:lang w:val="sv-SE"/>
        </w:rPr>
        <w:t>IP</w:t>
      </w:r>
      <w:r>
        <w:rPr>
          <w:lang w:val="sv-SE"/>
        </w:rPr>
        <w:t>]</w:t>
      </w:r>
      <w:r w:rsidRPr="0036583A">
        <w:rPr>
          <w:lang w:val="sv-SE"/>
        </w:rPr>
        <w:t>/</w:t>
      </w:r>
      <w:r>
        <w:rPr>
          <w:lang w:val="sv-SE"/>
        </w:rPr>
        <w:t>[</w:t>
      </w:r>
      <w:r w:rsidRPr="0036583A">
        <w:rPr>
          <w:lang w:val="sv-SE"/>
        </w:rPr>
        <w:t>Patent</w:t>
      </w:r>
      <w:r>
        <w:rPr>
          <w:lang w:val="sv-SE"/>
        </w:rPr>
        <w:t>]</w:t>
      </w:r>
      <w:r w:rsidRPr="0036583A">
        <w:rPr>
          <w:lang w:val="sv-SE"/>
        </w:rPr>
        <w:t xml:space="preserve"> Offices having access to  the appropriate information on genetic resources and traditional knowledge associated with genetic resources to prevent the erroneous granting of </w:t>
      </w:r>
      <w:r>
        <w:rPr>
          <w:lang w:val="sv-SE"/>
        </w:rPr>
        <w:t>[</w:t>
      </w:r>
      <w:r w:rsidRPr="0036583A">
        <w:rPr>
          <w:lang w:val="sv-SE"/>
        </w:rPr>
        <w:t>IP</w:t>
      </w:r>
      <w:r>
        <w:rPr>
          <w:lang w:val="sv-SE"/>
        </w:rPr>
        <w:t>]</w:t>
      </w:r>
      <w:r w:rsidRPr="0036583A">
        <w:rPr>
          <w:lang w:val="sv-SE"/>
        </w:rPr>
        <w:t>/</w:t>
      </w:r>
      <w:r>
        <w:rPr>
          <w:lang w:val="sv-SE"/>
        </w:rPr>
        <w:t>[</w:t>
      </w:r>
      <w:r w:rsidRPr="0036583A">
        <w:rPr>
          <w:lang w:val="sv-SE"/>
        </w:rPr>
        <w:t>patent</w:t>
      </w:r>
      <w:r>
        <w:rPr>
          <w:lang w:val="sv-SE"/>
        </w:rPr>
        <w:t>]</w:t>
      </w:r>
      <w:r w:rsidRPr="0036583A">
        <w:rPr>
          <w:lang w:val="sv-SE"/>
        </w:rPr>
        <w:t xml:space="preserve"> rights</w:t>
      </w:r>
      <w:r>
        <w:rPr>
          <w:lang w:val="sv-SE"/>
        </w:rPr>
        <w:t>;</w:t>
      </w:r>
    </w:p>
    <w:p w:rsidR="003B2FE7" w:rsidRPr="00F9181D" w:rsidRDefault="003B2FE7" w:rsidP="003B2FE7">
      <w:pPr>
        <w:rPr>
          <w:lang w:val="sv-SE"/>
        </w:rPr>
      </w:pPr>
    </w:p>
    <w:p w:rsidR="003B2FE7" w:rsidRDefault="003B2FE7" w:rsidP="003B2FE7">
      <w:pPr>
        <w:rPr>
          <w:lang w:val="sv-SE"/>
        </w:rPr>
      </w:pPr>
      <w:r w:rsidRPr="00F9181D">
        <w:rPr>
          <w:lang w:val="sv-SE"/>
        </w:rPr>
        <w:t>10.</w:t>
      </w:r>
      <w:r>
        <w:rPr>
          <w:i/>
          <w:lang w:val="sv-SE"/>
        </w:rPr>
        <w:tab/>
      </w:r>
      <w:r w:rsidRPr="0036583A">
        <w:rPr>
          <w:i/>
          <w:lang w:val="sv-SE"/>
        </w:rPr>
        <w:t>Recognizing</w:t>
      </w:r>
      <w:r w:rsidRPr="0036583A">
        <w:rPr>
          <w:lang w:val="sv-SE"/>
        </w:rPr>
        <w:t xml:space="preserve"> the role of databases for storing information related to genetic resources and </w:t>
      </w:r>
      <w:r w:rsidRPr="00B2766F">
        <w:rPr>
          <w:lang w:val="sv-SE"/>
        </w:rPr>
        <w:t>non secret traditional knowledge associated with genetic resources</w:t>
      </w:r>
      <w:r w:rsidRPr="0036583A">
        <w:rPr>
          <w:lang w:val="sv-SE"/>
        </w:rPr>
        <w:t>, in preventing the erroneous granting of patents, pre and post grant</w:t>
      </w:r>
      <w:r>
        <w:rPr>
          <w:lang w:val="sv-SE"/>
        </w:rPr>
        <w:t>;</w:t>
      </w:r>
    </w:p>
    <w:p w:rsidR="003B2FE7" w:rsidRPr="00F9181D" w:rsidRDefault="003B2FE7" w:rsidP="003B2FE7">
      <w:pPr>
        <w:rPr>
          <w:lang w:val="sv-SE"/>
        </w:rPr>
      </w:pPr>
    </w:p>
    <w:p w:rsidR="003B2FE7" w:rsidRPr="0036583A" w:rsidRDefault="003B2FE7" w:rsidP="003B2FE7">
      <w:r w:rsidRPr="00F9181D">
        <w:t>11.</w:t>
      </w:r>
      <w:r>
        <w:rPr>
          <w:i/>
        </w:rPr>
        <w:tab/>
      </w:r>
      <w:r w:rsidRPr="0036583A">
        <w:rPr>
          <w:i/>
        </w:rPr>
        <w:t>Reaffirming</w:t>
      </w:r>
      <w:r w:rsidRPr="0036583A">
        <w:t xml:space="preserve"> the important economic, scientific, cultural, and commercial value of genetic resources and traditional knowledge associated with genetic resources</w:t>
      </w:r>
      <w:r>
        <w:t>;</w:t>
      </w:r>
    </w:p>
    <w:p w:rsidR="003B2FE7" w:rsidRPr="00F9181D" w:rsidRDefault="003B2FE7" w:rsidP="003B2FE7"/>
    <w:p w:rsidR="003B2FE7" w:rsidRPr="0036583A" w:rsidRDefault="003B2FE7" w:rsidP="003B2FE7">
      <w:r w:rsidRPr="00F9181D">
        <w:t>12.</w:t>
      </w:r>
      <w:r>
        <w:rPr>
          <w:i/>
        </w:rPr>
        <w:tab/>
        <w:t>[</w:t>
      </w:r>
      <w:r w:rsidRPr="0036583A">
        <w:rPr>
          <w:i/>
        </w:rPr>
        <w:t>Reaffirming</w:t>
      </w:r>
      <w:r w:rsidRPr="0036583A">
        <w:t xml:space="preserve"> the </w:t>
      </w:r>
      <w:r>
        <w:t>[</w:t>
      </w:r>
      <w:r w:rsidRPr="0036583A">
        <w:t>stability</w:t>
      </w:r>
      <w:r>
        <w:t>] need for reliability</w:t>
      </w:r>
      <w:r w:rsidRPr="0036583A">
        <w:t xml:space="preserve"> and predictability of granted </w:t>
      </w:r>
      <w:r>
        <w:t>[IP]/[</w:t>
      </w:r>
      <w:r w:rsidRPr="0036583A">
        <w:t>patents</w:t>
      </w:r>
      <w:r>
        <w:t>] [IP]/[patent] rights, and recognizing the need for legal certainty with respect to disclosure requirements related to GRs and TK associated with GRs in [IP]/[patent] applications;]</w:t>
      </w:r>
    </w:p>
    <w:p w:rsidR="003B2FE7" w:rsidRPr="00F9181D" w:rsidRDefault="003B2FE7" w:rsidP="003B2FE7"/>
    <w:p w:rsidR="003B2FE7" w:rsidRDefault="003B2FE7" w:rsidP="003B2FE7">
      <w:r w:rsidRPr="00F9181D">
        <w:t>13.</w:t>
      </w:r>
      <w:r w:rsidRPr="00F9181D">
        <w:tab/>
      </w:r>
      <w:r w:rsidRPr="0036583A">
        <w:rPr>
          <w:i/>
        </w:rPr>
        <w:t>Recognizing and reaffirming</w:t>
      </w:r>
      <w:r w:rsidRPr="0036583A">
        <w:t xml:space="preserve"> the role the </w:t>
      </w:r>
      <w:r>
        <w:t>[</w:t>
      </w:r>
      <w:r w:rsidRPr="0036583A">
        <w:t>IP</w:t>
      </w:r>
      <w:r>
        <w:t>]/[patent]</w:t>
      </w:r>
      <w:r w:rsidRPr="0036583A">
        <w:t xml:space="preserve"> system plays in promoting innovation, transfer and dissemination of knowledge and economic development, to the mutual </w:t>
      </w:r>
      <w:r w:rsidRPr="0036583A">
        <w:lastRenderedPageBreak/>
        <w:t>advantage of stakeholders, providers, holders and users of genetic resources, and traditional knowledge associated with genetic resources</w:t>
      </w:r>
      <w:r>
        <w:t>;</w:t>
      </w:r>
    </w:p>
    <w:p w:rsidR="003B2FE7" w:rsidRDefault="003B2FE7" w:rsidP="003B2FE7"/>
    <w:p w:rsidR="003B2FE7" w:rsidRPr="001231AF" w:rsidRDefault="003B2FE7" w:rsidP="003B2FE7">
      <w:r>
        <w:t>[</w:t>
      </w:r>
      <w:r w:rsidRPr="001231AF">
        <w:t>14.</w:t>
      </w:r>
      <w:r w:rsidRPr="001231AF">
        <w:tab/>
      </w:r>
      <w:r w:rsidRPr="001231AF">
        <w:rPr>
          <w:i/>
          <w:iCs/>
        </w:rPr>
        <w:t>Emphasizing</w:t>
      </w:r>
      <w:r w:rsidRPr="001231AF">
        <w:t xml:space="preserve"> that no [patents] [intellectual property] on life forms, including human beings, are to be granted</w:t>
      </w:r>
      <w:r>
        <w:t>;]</w:t>
      </w:r>
    </w:p>
    <w:p w:rsidR="003B2FE7" w:rsidRPr="00F9181D" w:rsidRDefault="003B2FE7" w:rsidP="003B2FE7"/>
    <w:p w:rsidR="003B2FE7" w:rsidRPr="0036583A" w:rsidRDefault="003B2FE7" w:rsidP="003B2FE7">
      <w:pPr>
        <w:rPr>
          <w:b/>
        </w:rPr>
      </w:pPr>
      <w:r w:rsidRPr="00F9181D">
        <w:t>15.</w:t>
      </w:r>
      <w:r w:rsidRPr="00F9181D">
        <w:tab/>
      </w:r>
      <w:r w:rsidRPr="0036583A">
        <w:rPr>
          <w:i/>
        </w:rPr>
        <w:t>Reaffirming</w:t>
      </w:r>
      <w:r w:rsidRPr="0036583A">
        <w:t xml:space="preserve">, the sovereign rights of States over their natural resources, </w:t>
      </w:r>
      <w:r>
        <w:t xml:space="preserve">where applicable, </w:t>
      </w:r>
      <w:r w:rsidRPr="0036583A">
        <w:t>and that the authority to determine access to genetic resources</w:t>
      </w:r>
      <w:r>
        <w:t>,</w:t>
      </w:r>
      <w:r w:rsidRPr="0036583A">
        <w:t xml:space="preserve"> </w:t>
      </w:r>
      <w:r>
        <w:t xml:space="preserve">in such cases, </w:t>
      </w:r>
      <w:r w:rsidRPr="0036583A">
        <w:t>rests with the national governments and is subject to national legislation</w:t>
      </w:r>
      <w:r>
        <w:t>.</w:t>
      </w:r>
      <w:r w:rsidRPr="0036583A">
        <w:t>]</w:t>
      </w:r>
    </w:p>
    <w:p w:rsidR="003B2FE7" w:rsidRDefault="003B2FE7" w:rsidP="003B2FE7"/>
    <w:p w:rsidR="003B2FE7" w:rsidRDefault="003B2FE7" w:rsidP="003B2FE7"/>
    <w:p w:rsidR="003B2FE7" w:rsidRDefault="003B2FE7" w:rsidP="003B2FE7"/>
    <w:p w:rsidR="003B2FE7" w:rsidRPr="00813842" w:rsidRDefault="003B2FE7" w:rsidP="003B2FE7"/>
    <w:p w:rsidR="003B2FE7" w:rsidRPr="00813842" w:rsidRDefault="003B2FE7" w:rsidP="003B2FE7"/>
    <w:p w:rsidR="003B2FE7" w:rsidRPr="00813842" w:rsidRDefault="003B2FE7" w:rsidP="003B2FE7"/>
    <w:p w:rsidR="003B2FE7" w:rsidRDefault="003B2FE7" w:rsidP="003B2FE7">
      <w:pPr>
        <w:tabs>
          <w:tab w:val="left" w:pos="6547"/>
        </w:tabs>
      </w:pPr>
    </w:p>
    <w:p w:rsidR="003B2FE7" w:rsidRPr="00813842" w:rsidRDefault="003B2FE7" w:rsidP="003B2FE7">
      <w:pPr>
        <w:tabs>
          <w:tab w:val="left" w:pos="6547"/>
        </w:tabs>
        <w:sectPr w:rsidR="003B2FE7" w:rsidRPr="00813842" w:rsidSect="00F9181D">
          <w:headerReference w:type="even" r:id="rId21"/>
          <w:headerReference w:type="default" r:id="rId22"/>
          <w:endnotePr>
            <w:numFmt w:val="decimal"/>
          </w:endnotePr>
          <w:pgSz w:w="11907" w:h="16840" w:code="9"/>
          <w:pgMar w:top="567" w:right="1134" w:bottom="1418" w:left="1418" w:header="510" w:footer="1021" w:gutter="0"/>
          <w:pgNumType w:start="2"/>
          <w:cols w:space="720"/>
          <w:docGrid w:linePitch="299"/>
        </w:sectPr>
      </w:pPr>
      <w:r>
        <w:tab/>
      </w:r>
    </w:p>
    <w:p w:rsidR="003B2FE7" w:rsidRDefault="003B2FE7" w:rsidP="003B2FE7">
      <w:pPr>
        <w:jc w:val="center"/>
        <w:rPr>
          <w:b/>
        </w:rPr>
      </w:pPr>
    </w:p>
    <w:p w:rsidR="003B2FE7" w:rsidRPr="0036583A" w:rsidRDefault="003B2FE7" w:rsidP="003B2FE7">
      <w:pPr>
        <w:jc w:val="center"/>
        <w:rPr>
          <w:b/>
        </w:rPr>
      </w:pPr>
      <w:r w:rsidRPr="0036583A">
        <w:rPr>
          <w:b/>
        </w:rPr>
        <w:t>[ARTICLE 1]</w:t>
      </w:r>
    </w:p>
    <w:p w:rsidR="003B2FE7" w:rsidRPr="0036583A" w:rsidRDefault="003B2FE7" w:rsidP="003B2FE7">
      <w:pPr>
        <w:jc w:val="center"/>
        <w:rPr>
          <w:b/>
        </w:rPr>
      </w:pPr>
      <w:r w:rsidRPr="0036583A">
        <w:rPr>
          <w:b/>
        </w:rPr>
        <w:t>DEFINITIONS</w:t>
      </w:r>
    </w:p>
    <w:p w:rsidR="003B2FE7" w:rsidRDefault="003B2FE7" w:rsidP="003B2FE7">
      <w:pPr>
        <w:rPr>
          <w:b/>
        </w:rPr>
      </w:pPr>
    </w:p>
    <w:p w:rsidR="003B2FE7" w:rsidRPr="0036583A" w:rsidRDefault="003B2FE7" w:rsidP="003B2FE7">
      <w:pPr>
        <w:rPr>
          <w:b/>
        </w:rPr>
      </w:pPr>
    </w:p>
    <w:p w:rsidR="003B2FE7" w:rsidRPr="0036583A" w:rsidRDefault="003B2FE7" w:rsidP="003B2FE7">
      <w:pPr>
        <w:rPr>
          <w:b/>
        </w:rPr>
      </w:pPr>
      <w:r w:rsidRPr="0036583A">
        <w:rPr>
          <w:b/>
        </w:rPr>
        <w:t>TERMS USED IN THE OPERATIVE ARTICLES</w:t>
      </w:r>
    </w:p>
    <w:p w:rsidR="003B2FE7" w:rsidRPr="0036583A" w:rsidRDefault="003B2FE7" w:rsidP="003B2FE7">
      <w:pPr>
        <w:rPr>
          <w:b/>
        </w:rPr>
      </w:pPr>
    </w:p>
    <w:p w:rsidR="003B2FE7" w:rsidRPr="0036583A" w:rsidRDefault="003B2FE7" w:rsidP="003B2FE7">
      <w:pPr>
        <w:rPr>
          <w:b/>
        </w:rPr>
      </w:pPr>
    </w:p>
    <w:p w:rsidR="003B2FE7" w:rsidRPr="0036583A" w:rsidRDefault="003B2FE7" w:rsidP="003B2FE7">
      <w:pPr>
        <w:rPr>
          <w:b/>
        </w:rPr>
      </w:pPr>
      <w:r w:rsidRPr="0036583A">
        <w:rPr>
          <w:b/>
        </w:rPr>
        <w:t>[Traditional Knowledge Associated with Genetic Resources</w:t>
      </w:r>
    </w:p>
    <w:p w:rsidR="003B2FE7" w:rsidRPr="005F247A" w:rsidRDefault="003B2FE7" w:rsidP="003B2FE7">
      <w:pPr>
        <w:rPr>
          <w:b/>
          <w:i/>
          <w:iCs/>
        </w:rPr>
      </w:pPr>
    </w:p>
    <w:p w:rsidR="003B2FE7" w:rsidRPr="00AE4555" w:rsidRDefault="003B2FE7" w:rsidP="003B2FE7">
      <w:pPr>
        <w:rPr>
          <w:iCs/>
        </w:rPr>
      </w:pPr>
      <w:r w:rsidRPr="00AE4555">
        <w:rPr>
          <w:iCs/>
        </w:rPr>
        <w:t>Traditional Knowledge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 and is:</w:t>
      </w:r>
    </w:p>
    <w:p w:rsidR="003B2FE7" w:rsidRPr="00AE4555" w:rsidRDefault="003B2FE7" w:rsidP="003B2FE7">
      <w:pPr>
        <w:rPr>
          <w:iCs/>
        </w:rPr>
      </w:pPr>
    </w:p>
    <w:p w:rsidR="003B2FE7" w:rsidRPr="00AE4555" w:rsidRDefault="003B2FE7" w:rsidP="003B2FE7">
      <w:pPr>
        <w:rPr>
          <w:iCs/>
        </w:rPr>
      </w:pPr>
      <w:r w:rsidRPr="00AE4555">
        <w:rPr>
          <w:iCs/>
        </w:rPr>
        <w:t>(a) created, generated, received, or revealed, by indigenous [peoples], local communities and/or [other beneficiaries] and developed, held, used, and maintained collectively by them [in accordance with their customary laws and protocols];</w:t>
      </w:r>
      <w:r w:rsidRPr="00AE4555">
        <w:rPr>
          <w:iCs/>
        </w:rPr>
        <w:tab/>
      </w:r>
    </w:p>
    <w:p w:rsidR="003B2FE7" w:rsidRPr="00AE4555" w:rsidRDefault="003B2FE7" w:rsidP="003B2FE7">
      <w:pPr>
        <w:rPr>
          <w:iCs/>
        </w:rPr>
      </w:pPr>
    </w:p>
    <w:p w:rsidR="003B2FE7" w:rsidRPr="00AE4555" w:rsidRDefault="003B2FE7" w:rsidP="003B2FE7">
      <w:pPr>
        <w:rPr>
          <w:iCs/>
        </w:rPr>
      </w:pPr>
      <w:r w:rsidRPr="00AE4555">
        <w:rPr>
          <w:iCs/>
        </w:rPr>
        <w:t>(b) linked with, and is an integral part of, the cultural and social identity and traditional heritage of indigenous peoples, local communities and/or [other beneficiaries];  and</w:t>
      </w:r>
    </w:p>
    <w:p w:rsidR="003B2FE7" w:rsidRPr="00AE4555" w:rsidRDefault="003B2FE7" w:rsidP="003B2FE7">
      <w:pPr>
        <w:rPr>
          <w:iCs/>
        </w:rPr>
      </w:pPr>
    </w:p>
    <w:p w:rsidR="003B2FE7" w:rsidRPr="00AE4555" w:rsidRDefault="003B2FE7" w:rsidP="003B2FE7">
      <w:pPr>
        <w:rPr>
          <w:iCs/>
        </w:rPr>
      </w:pPr>
      <w:r w:rsidRPr="00AE4555">
        <w:rPr>
          <w:iCs/>
        </w:rPr>
        <w:t>(c) transmitted between or from generation to generation, whether consecutively or not.</w:t>
      </w:r>
      <w:r>
        <w:rPr>
          <w:iCs/>
        </w:rPr>
        <w:t>]</w:t>
      </w:r>
    </w:p>
    <w:p w:rsidR="003B2FE7" w:rsidRPr="0036583A" w:rsidRDefault="003B2FE7" w:rsidP="003B2FE7"/>
    <w:p w:rsidR="003B2FE7" w:rsidRPr="0036583A" w:rsidRDefault="003B2FE7" w:rsidP="003B2FE7"/>
    <w:p w:rsidR="003B2FE7" w:rsidRPr="0036583A" w:rsidRDefault="003B2FE7" w:rsidP="003B2FE7">
      <w:r w:rsidRPr="0036583A">
        <w:rPr>
          <w:b/>
        </w:rPr>
        <w:t>[Country of Origin</w:t>
      </w:r>
    </w:p>
    <w:p w:rsidR="003B2FE7" w:rsidRPr="0036583A" w:rsidRDefault="003B2FE7" w:rsidP="003B2FE7"/>
    <w:p w:rsidR="003B2FE7" w:rsidRPr="0036583A" w:rsidRDefault="003B2FE7" w:rsidP="003B2FE7">
      <w:r w:rsidRPr="0036583A">
        <w:t>“Country of origin” is the [first] country which possesses genetic resources in in-situ conditions.</w:t>
      </w:r>
    </w:p>
    <w:p w:rsidR="003B2FE7" w:rsidRPr="0036583A" w:rsidRDefault="003B2FE7" w:rsidP="003B2FE7"/>
    <w:p w:rsidR="003B2FE7" w:rsidRPr="0036583A" w:rsidRDefault="003B2FE7" w:rsidP="003B2FE7">
      <w:r w:rsidRPr="0036583A">
        <w:t>ALT</w:t>
      </w:r>
    </w:p>
    <w:p w:rsidR="003B2FE7" w:rsidRPr="0036583A" w:rsidRDefault="003B2FE7" w:rsidP="003B2FE7"/>
    <w:p w:rsidR="003B2FE7" w:rsidRPr="0036583A" w:rsidRDefault="003B2FE7" w:rsidP="003B2FE7">
      <w:r w:rsidRPr="0036583A">
        <w:t>“Country of origin” is the country which first possessed genetic resources in in-situ conditions and still possesses those genetic resources.]</w:t>
      </w:r>
    </w:p>
    <w:p w:rsidR="003B2FE7" w:rsidRPr="0036583A" w:rsidRDefault="003B2FE7" w:rsidP="003B2FE7"/>
    <w:p w:rsidR="003B2FE7" w:rsidRPr="0036583A" w:rsidRDefault="003B2FE7" w:rsidP="003B2FE7"/>
    <w:p w:rsidR="003B2FE7" w:rsidRPr="0036583A" w:rsidRDefault="003B2FE7" w:rsidP="003B2FE7">
      <w:pPr>
        <w:rPr>
          <w:b/>
        </w:rPr>
      </w:pPr>
      <w:r w:rsidRPr="0036583A">
        <w:rPr>
          <w:b/>
        </w:rPr>
        <w:t>[[Country Providing][Providing Country]</w:t>
      </w:r>
    </w:p>
    <w:p w:rsidR="003B2FE7" w:rsidRPr="0036583A" w:rsidRDefault="003B2FE7" w:rsidP="003B2FE7"/>
    <w:p w:rsidR="003B2FE7" w:rsidRDefault="003B2FE7" w:rsidP="003B2FE7">
      <w:pPr>
        <w:sectPr w:rsidR="003B2FE7" w:rsidSect="00F9181D">
          <w:headerReference w:type="even" r:id="rId23"/>
          <w:endnotePr>
            <w:numFmt w:val="decimal"/>
          </w:endnotePr>
          <w:pgSz w:w="11907" w:h="16840" w:code="9"/>
          <w:pgMar w:top="567" w:right="1134" w:bottom="1418" w:left="1418" w:header="510" w:footer="1021" w:gutter="0"/>
          <w:cols w:space="720"/>
          <w:docGrid w:linePitch="299"/>
        </w:sectPr>
      </w:pPr>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3B2FE7" w:rsidRDefault="003B2FE7" w:rsidP="003B2FE7">
      <w:pPr>
        <w:rPr>
          <w:b/>
        </w:rPr>
      </w:pPr>
    </w:p>
    <w:p w:rsidR="003B2FE7" w:rsidRPr="00D90C5E" w:rsidRDefault="003B2FE7" w:rsidP="003B2FE7">
      <w:pPr>
        <w:rPr>
          <w:b/>
        </w:rPr>
      </w:pPr>
      <w:r w:rsidRPr="00D90C5E">
        <w:rPr>
          <w:b/>
        </w:rPr>
        <w:t>[Erroneous Grant/Granting of Patents</w:t>
      </w:r>
    </w:p>
    <w:p w:rsidR="003B2FE7" w:rsidRPr="00D90C5E" w:rsidRDefault="003B2FE7" w:rsidP="003B2FE7"/>
    <w:p w:rsidR="003B2FE7" w:rsidRPr="00D90C5E" w:rsidRDefault="003B2FE7" w:rsidP="003B2FE7">
      <w:r w:rsidRPr="00D90C5E">
        <w:t>Erroneous grant/granting of patents means the granting of patent rights on inventions that are not novel, that are obvious, or that are not industrially applicable.]</w:t>
      </w:r>
    </w:p>
    <w:p w:rsidR="003B2FE7" w:rsidRPr="00D90C5E" w:rsidRDefault="003B2FE7" w:rsidP="003B2FE7"/>
    <w:p w:rsidR="003B2FE7" w:rsidRPr="00D90C5E" w:rsidRDefault="003B2FE7" w:rsidP="003B2FE7">
      <w:pPr>
        <w:rPr>
          <w:b/>
        </w:rPr>
      </w:pPr>
    </w:p>
    <w:p w:rsidR="003B2FE7" w:rsidRPr="00D90C5E" w:rsidRDefault="003B2FE7" w:rsidP="003B2FE7">
      <w:pPr>
        <w:rPr>
          <w:b/>
        </w:rPr>
      </w:pPr>
      <w:r w:rsidRPr="00D90C5E">
        <w:rPr>
          <w:b/>
        </w:rPr>
        <w:t xml:space="preserve">[[Invention] Directly Based On </w:t>
      </w:r>
    </w:p>
    <w:p w:rsidR="003B2FE7" w:rsidRPr="00D90C5E" w:rsidRDefault="003B2FE7" w:rsidP="003B2FE7"/>
    <w:p w:rsidR="003B2FE7" w:rsidRPr="00D90C5E" w:rsidRDefault="003B2FE7" w:rsidP="003B2FE7">
      <w:r w:rsidRPr="00D90C5E">
        <w:t>“[Invention] Directly based on” means that the [subject matter][invention] [must] make [immediate] use of the genetic resource, and depend on the specific properties of the resource of which the inventor [must] have had [physical] access.]</w:t>
      </w:r>
    </w:p>
    <w:p w:rsidR="003B2FE7" w:rsidRPr="00D90C5E" w:rsidRDefault="003B2FE7" w:rsidP="003B2FE7"/>
    <w:p w:rsidR="003B2FE7" w:rsidRPr="00D90C5E" w:rsidRDefault="003B2FE7" w:rsidP="003B2FE7">
      <w:r w:rsidRPr="00D90C5E">
        <w:t>ALT</w:t>
      </w:r>
    </w:p>
    <w:p w:rsidR="003B2FE7" w:rsidRPr="00D90C5E" w:rsidRDefault="003B2FE7" w:rsidP="003B2FE7"/>
    <w:p w:rsidR="003B2FE7" w:rsidRPr="00D90C5E" w:rsidRDefault="003B2FE7" w:rsidP="003B2FE7">
      <w:r w:rsidRPr="00D90C5E">
        <w:t>“[Invention] Directly based on” means that the [invention] [must] make [immediate] use of the genetic resource, and the inventive concept must depend on the specific properties of the resource of which the inventor must have had physical access.]</w:t>
      </w:r>
    </w:p>
    <w:p w:rsidR="003B2FE7" w:rsidRPr="00D90C5E" w:rsidRDefault="003B2FE7" w:rsidP="003B2FE7"/>
    <w:p w:rsidR="003B2FE7" w:rsidRPr="00D90C5E" w:rsidRDefault="003B2FE7" w:rsidP="003B2FE7"/>
    <w:p w:rsidR="003B2FE7" w:rsidRPr="00D90C5E" w:rsidRDefault="003B2FE7" w:rsidP="003B2FE7">
      <w:r w:rsidRPr="00D90C5E">
        <w:rPr>
          <w:b/>
        </w:rPr>
        <w:t>Genetic Material</w:t>
      </w:r>
    </w:p>
    <w:p w:rsidR="003B2FE7" w:rsidRPr="00D90C5E" w:rsidRDefault="003B2FE7" w:rsidP="003B2FE7"/>
    <w:p w:rsidR="003B2FE7" w:rsidRPr="00D90C5E" w:rsidRDefault="003B2FE7" w:rsidP="003B2FE7">
      <w:r w:rsidRPr="00D90C5E">
        <w:t>“Genetic material” means any material of plant, animal, microbial or other origin containing functional units of heredity.</w:t>
      </w:r>
    </w:p>
    <w:p w:rsidR="003B2FE7" w:rsidRPr="00D90C5E" w:rsidRDefault="003B2FE7" w:rsidP="003B2FE7"/>
    <w:p w:rsidR="003B2FE7" w:rsidRPr="00D90C5E" w:rsidRDefault="003B2FE7" w:rsidP="003B2FE7">
      <w:r w:rsidRPr="00D90C5E">
        <w:t>ALT</w:t>
      </w:r>
    </w:p>
    <w:p w:rsidR="003B2FE7" w:rsidRPr="00D90C5E" w:rsidRDefault="003B2FE7" w:rsidP="003B2FE7"/>
    <w:p w:rsidR="003B2FE7" w:rsidRPr="00D90C5E" w:rsidRDefault="003B2FE7" w:rsidP="003B2FE7">
      <w:r w:rsidRPr="00D90C5E">
        <w:t>“Genetic material” means any material of plant, animal, or microbial origin containing functional units of heredity.</w:t>
      </w:r>
    </w:p>
    <w:p w:rsidR="003B2FE7" w:rsidRPr="00D90C5E" w:rsidRDefault="003B2FE7" w:rsidP="003B2FE7"/>
    <w:p w:rsidR="003B2FE7" w:rsidRPr="00D90C5E" w:rsidRDefault="003B2FE7" w:rsidP="003B2FE7"/>
    <w:p w:rsidR="003B2FE7" w:rsidRPr="00D90C5E" w:rsidRDefault="003B2FE7" w:rsidP="003B2FE7">
      <w:pPr>
        <w:rPr>
          <w:b/>
        </w:rPr>
      </w:pPr>
      <w:r w:rsidRPr="00D90C5E">
        <w:rPr>
          <w:b/>
        </w:rPr>
        <w:t>Genetic Resources</w:t>
      </w:r>
    </w:p>
    <w:p w:rsidR="003B2FE7" w:rsidRPr="00D90C5E" w:rsidRDefault="003B2FE7" w:rsidP="003B2FE7"/>
    <w:p w:rsidR="003B2FE7" w:rsidRPr="00D90C5E" w:rsidRDefault="003B2FE7" w:rsidP="003B2FE7">
      <w:r>
        <w:t>“Genetic resources”</w:t>
      </w:r>
      <w:r w:rsidRPr="00D90C5E">
        <w:t xml:space="preserve"> are genetic material of actual or potential value. </w:t>
      </w:r>
    </w:p>
    <w:p w:rsidR="003B2FE7" w:rsidRPr="00D90C5E" w:rsidRDefault="003B2FE7" w:rsidP="003B2FE7"/>
    <w:p w:rsidR="003B2FE7" w:rsidRPr="00D90C5E" w:rsidRDefault="003B2FE7" w:rsidP="003B2FE7">
      <w:r w:rsidRPr="00D90C5E">
        <w:t>ALT</w:t>
      </w:r>
    </w:p>
    <w:p w:rsidR="003B2FE7" w:rsidRPr="00D90C5E" w:rsidRDefault="003B2FE7" w:rsidP="003B2FE7"/>
    <w:p w:rsidR="003B2FE7" w:rsidRPr="00D90C5E" w:rsidRDefault="003B2FE7" w:rsidP="003B2FE7">
      <w:r w:rsidRPr="00D90C5E">
        <w:t>“Genetic resources” means any material of plant, animal, or microbial origin containing functional units of heredity of actual or potential value, and includes derivatives and genetic information thereof.</w:t>
      </w:r>
    </w:p>
    <w:p w:rsidR="003B2FE7" w:rsidRPr="00D90C5E" w:rsidRDefault="003B2FE7" w:rsidP="003B2FE7"/>
    <w:p w:rsidR="003B2FE7" w:rsidRPr="00D90C5E" w:rsidRDefault="003B2FE7" w:rsidP="003B2FE7"/>
    <w:p w:rsidR="003B2FE7" w:rsidRPr="00D90C5E" w:rsidRDefault="003B2FE7" w:rsidP="003B2FE7">
      <w:pPr>
        <w:rPr>
          <w:b/>
        </w:rPr>
      </w:pPr>
      <w:r w:rsidRPr="00D90C5E">
        <w:rPr>
          <w:b/>
        </w:rPr>
        <w:t>[Source</w:t>
      </w:r>
    </w:p>
    <w:p w:rsidR="003B2FE7" w:rsidRPr="00D90C5E" w:rsidRDefault="003B2FE7" w:rsidP="003B2FE7"/>
    <w:p w:rsidR="003B2FE7" w:rsidRPr="00D90C5E" w:rsidRDefault="003B2FE7" w:rsidP="003B2FE7">
      <w:r w:rsidRPr="00D90C5E">
        <w:t>ALT 1</w:t>
      </w:r>
    </w:p>
    <w:p w:rsidR="003B2FE7" w:rsidRPr="00D90C5E" w:rsidRDefault="003B2FE7" w:rsidP="003B2FE7"/>
    <w:p w:rsidR="003B2FE7" w:rsidRPr="00D90C5E" w:rsidRDefault="003B2FE7" w:rsidP="003B2FE7">
      <w:r w:rsidRPr="00D90C5E">
        <w:t>“Source” refers to any source from which the applicant has acquired the genetic resource other than the country of origin, such as a resource holder, research centre, [gene bank] [Budapest depository] or botanical garden.]</w:t>
      </w:r>
    </w:p>
    <w:p w:rsidR="003B2FE7" w:rsidRPr="00D90C5E" w:rsidRDefault="003B2FE7" w:rsidP="003B2FE7"/>
    <w:p w:rsidR="003B2FE7" w:rsidRPr="00D90C5E" w:rsidRDefault="003B2FE7" w:rsidP="003B2FE7">
      <w:r w:rsidRPr="00D90C5E">
        <w:t>ALT 2</w:t>
      </w:r>
    </w:p>
    <w:p w:rsidR="003B2FE7" w:rsidRPr="00D90C5E" w:rsidRDefault="003B2FE7" w:rsidP="003B2FE7"/>
    <w:p w:rsidR="003B2FE7" w:rsidRDefault="003B2FE7" w:rsidP="003B2FE7">
      <w:pPr>
        <w:sectPr w:rsidR="003B2FE7" w:rsidSect="003C08A8">
          <w:endnotePr>
            <w:numFmt w:val="decimal"/>
          </w:endnotePr>
          <w:pgSz w:w="11907" w:h="16840" w:code="9"/>
          <w:pgMar w:top="567" w:right="1134" w:bottom="1418" w:left="1418" w:header="510" w:footer="1021" w:gutter="0"/>
          <w:cols w:space="720"/>
          <w:docGrid w:linePitch="299"/>
        </w:sectPr>
      </w:pPr>
      <w:r w:rsidRPr="00D90C5E">
        <w:t>“Source” should be understood in its broadest sense possible:</w:t>
      </w:r>
    </w:p>
    <w:p w:rsidR="003B2FE7" w:rsidRDefault="003B2FE7" w:rsidP="003B2FE7"/>
    <w:p w:rsidR="003B2FE7" w:rsidRPr="00D90C5E" w:rsidRDefault="003B2FE7" w:rsidP="003B2FE7">
      <w:r w:rsidRPr="00D90C5E">
        <w:t>(i)</w:t>
      </w:r>
      <w:r w:rsidRPr="00D90C5E">
        <w:tab/>
        <w:t>Primary sources, including in particular [Contracting Parties] [Countries] providing genetic resources, the Multilateral System of ITPGRFA, [patent owners, universities, farmers, and plant breeders,] indigenous and local communities; and</w:t>
      </w:r>
    </w:p>
    <w:p w:rsidR="003B2FE7" w:rsidRPr="00D90C5E" w:rsidRDefault="003B2FE7" w:rsidP="003B2FE7"/>
    <w:p w:rsidR="003B2FE7" w:rsidRPr="00D90C5E" w:rsidRDefault="003B2FE7" w:rsidP="003B2FE7">
      <w:r w:rsidRPr="00D90C5E">
        <w:t>(ii)</w:t>
      </w:r>
      <w:r w:rsidRPr="00D90C5E">
        <w:tab/>
        <w:t>Secondary sources, including in particular ex-situ collections and [scientific literature].]</w:t>
      </w:r>
    </w:p>
    <w:p w:rsidR="003B2FE7" w:rsidRDefault="003B2FE7" w:rsidP="003B2FE7"/>
    <w:p w:rsidR="003B2FE7" w:rsidRPr="00793EE4" w:rsidRDefault="003B2FE7" w:rsidP="003B2FE7">
      <w:pPr>
        <w:rPr>
          <w:b/>
        </w:rPr>
      </w:pPr>
      <w:r w:rsidRPr="00793EE4">
        <w:t>ALT 3</w:t>
      </w:r>
    </w:p>
    <w:p w:rsidR="003B2FE7" w:rsidRPr="00793EE4" w:rsidRDefault="003B2FE7" w:rsidP="003B2FE7"/>
    <w:p w:rsidR="003B2FE7" w:rsidRPr="00793EE4" w:rsidRDefault="003B2FE7" w:rsidP="003B2FE7">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rsidR="003B2FE7" w:rsidRPr="00793EE4" w:rsidRDefault="003B2FE7" w:rsidP="003B2FE7">
      <w:pPr>
        <w:rPr>
          <w:b/>
        </w:rPr>
      </w:pPr>
    </w:p>
    <w:p w:rsidR="003B2FE7" w:rsidRPr="00793EE4" w:rsidRDefault="003B2FE7" w:rsidP="003B2FE7"/>
    <w:p w:rsidR="003B2FE7" w:rsidRPr="00793EE4" w:rsidRDefault="003B2FE7" w:rsidP="003B2FE7">
      <w:pPr>
        <w:rPr>
          <w:b/>
        </w:rPr>
      </w:pPr>
      <w:r w:rsidRPr="00793EE4">
        <w:rPr>
          <w:b/>
        </w:rPr>
        <w:t>[Utilization</w:t>
      </w:r>
    </w:p>
    <w:p w:rsidR="003B2FE7" w:rsidRPr="00793EE4" w:rsidRDefault="003B2FE7" w:rsidP="003B2FE7"/>
    <w:p w:rsidR="003B2FE7" w:rsidRPr="00793EE4" w:rsidRDefault="003B2FE7" w:rsidP="003B2FE7">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Pr="00793EE4" w:rsidRDefault="003B2FE7" w:rsidP="003B2FE7">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3B2FE7" w:rsidRPr="00793EE4" w:rsidRDefault="003B2FE7" w:rsidP="003B2FE7"/>
    <w:p w:rsidR="003B2FE7" w:rsidRPr="00793EE4" w:rsidRDefault="003B2FE7" w:rsidP="003B2FE7"/>
    <w:p w:rsidR="003B2FE7" w:rsidRPr="00793EE4" w:rsidRDefault="003B2FE7" w:rsidP="003B2FE7">
      <w:pPr>
        <w:rPr>
          <w:b/>
          <w:u w:val="single"/>
        </w:rPr>
      </w:pPr>
      <w:r w:rsidRPr="00793EE4">
        <w:rPr>
          <w:b/>
          <w:u w:val="single"/>
        </w:rPr>
        <w:t>OTHER TERMS</w:t>
      </w:r>
    </w:p>
    <w:p w:rsidR="003B2FE7" w:rsidRPr="00793EE4" w:rsidRDefault="003B2FE7" w:rsidP="003B2FE7"/>
    <w:p w:rsidR="003B2FE7" w:rsidRDefault="003B2FE7" w:rsidP="003B2FE7">
      <w:pPr>
        <w:rPr>
          <w:b/>
        </w:rPr>
      </w:pPr>
    </w:p>
    <w:p w:rsidR="003B2FE7" w:rsidRPr="00793EE4" w:rsidRDefault="003B2FE7" w:rsidP="003B2FE7">
      <w:pPr>
        <w:rPr>
          <w:b/>
        </w:rPr>
      </w:pPr>
      <w:r w:rsidRPr="00793EE4">
        <w:rPr>
          <w:b/>
        </w:rPr>
        <w:t>[Biotechnology</w:t>
      </w:r>
    </w:p>
    <w:p w:rsidR="003B2FE7" w:rsidRPr="00793EE4" w:rsidRDefault="003B2FE7" w:rsidP="003B2FE7"/>
    <w:p w:rsidR="003B2FE7" w:rsidRPr="00793EE4" w:rsidRDefault="003B2FE7" w:rsidP="003B2FE7">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3B2FE7" w:rsidRPr="00793EE4" w:rsidRDefault="003B2FE7" w:rsidP="003B2FE7"/>
    <w:p w:rsidR="003B2FE7" w:rsidRPr="00793EE4" w:rsidRDefault="003B2FE7" w:rsidP="003B2FE7"/>
    <w:p w:rsidR="003B2FE7" w:rsidRPr="00793EE4" w:rsidRDefault="003B2FE7" w:rsidP="003B2FE7">
      <w:pPr>
        <w:rPr>
          <w:b/>
        </w:rPr>
      </w:pPr>
      <w:r w:rsidRPr="00793EE4">
        <w:rPr>
          <w:b/>
        </w:rPr>
        <w:t>[Country Providing Genetic Resources</w:t>
      </w:r>
    </w:p>
    <w:p w:rsidR="003B2FE7" w:rsidRPr="00793EE4" w:rsidRDefault="003B2FE7" w:rsidP="003B2FE7"/>
    <w:p w:rsidR="003B2FE7" w:rsidRPr="00793EE4" w:rsidRDefault="003B2FE7" w:rsidP="003B2FE7">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Default="003B2FE7" w:rsidP="003B2FE7">
      <w:pPr>
        <w:sectPr w:rsidR="003B2FE7" w:rsidSect="003C08A8">
          <w:headerReference w:type="even" r:id="rId24"/>
          <w:endnotePr>
            <w:numFmt w:val="decimal"/>
          </w:endnotePr>
          <w:pgSz w:w="11907" w:h="16840" w:code="9"/>
          <w:pgMar w:top="567" w:right="1134" w:bottom="1418" w:left="1418" w:header="510" w:footer="1021" w:gutter="0"/>
          <w:cols w:space="720"/>
          <w:docGrid w:linePitch="299"/>
        </w:sectPr>
      </w:pPr>
      <w:r w:rsidRPr="00793EE4">
        <w:t>[“Country providing genetic resources” is the country that possesses the genetic resource and/or traditional knowledge in in situ conditions and that provides the genetic resource and/or traditional knowledge.]]</w:t>
      </w:r>
    </w:p>
    <w:p w:rsidR="003B2FE7" w:rsidRPr="00793EE4" w:rsidRDefault="003B2FE7" w:rsidP="003B2FE7">
      <w:pPr>
        <w:rPr>
          <w:b/>
        </w:rPr>
      </w:pPr>
      <w:r w:rsidRPr="00793EE4">
        <w:rPr>
          <w:b/>
        </w:rPr>
        <w:lastRenderedPageBreak/>
        <w:t>[Derivative</w:t>
      </w:r>
    </w:p>
    <w:p w:rsidR="003B2FE7" w:rsidRPr="00793EE4" w:rsidRDefault="003B2FE7" w:rsidP="003B2FE7"/>
    <w:p w:rsidR="003B2FE7" w:rsidRPr="00793EE4" w:rsidRDefault="003B2FE7" w:rsidP="003B2FE7">
      <w:r w:rsidRPr="00793EE4">
        <w:t>“Derivative” means a naturally occurring biochemical compound resulting from the genetic expression or metabolism of biological or genetic resources[, even if it does not contain functional units of heredity].]</w:t>
      </w:r>
    </w:p>
    <w:p w:rsidR="003B2FE7" w:rsidRPr="00793EE4" w:rsidRDefault="003B2FE7" w:rsidP="003B2FE7"/>
    <w:p w:rsidR="003B2FE7" w:rsidRDefault="003B2FE7" w:rsidP="003B2FE7">
      <w:pPr>
        <w:rPr>
          <w:b/>
        </w:rPr>
      </w:pPr>
    </w:p>
    <w:p w:rsidR="003B2FE7" w:rsidRPr="00793EE4" w:rsidRDefault="003B2FE7" w:rsidP="003B2FE7">
      <w:pPr>
        <w:rPr>
          <w:b/>
        </w:rPr>
      </w:pPr>
      <w:r w:rsidRPr="00793EE4">
        <w:rPr>
          <w:b/>
        </w:rPr>
        <w:t>In-Situ Conditions</w:t>
      </w:r>
    </w:p>
    <w:p w:rsidR="003B2FE7" w:rsidRPr="00793EE4" w:rsidRDefault="003B2FE7" w:rsidP="003B2FE7"/>
    <w:p w:rsidR="003B2FE7" w:rsidRPr="00793EE4" w:rsidRDefault="003B2FE7" w:rsidP="003B2FE7">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3B2FE7" w:rsidRDefault="003B2FE7" w:rsidP="003B2FE7"/>
    <w:p w:rsidR="003B2FE7" w:rsidRPr="00793EE4" w:rsidRDefault="003B2FE7" w:rsidP="003B2FE7"/>
    <w:p w:rsidR="003B2FE7" w:rsidRPr="00793EE4" w:rsidRDefault="003B2FE7" w:rsidP="003B2FE7">
      <w:pPr>
        <w:rPr>
          <w:b/>
        </w:rPr>
      </w:pPr>
      <w:r w:rsidRPr="00793EE4">
        <w:rPr>
          <w:b/>
        </w:rPr>
        <w:t>Ex-Situ Conservation</w:t>
      </w:r>
    </w:p>
    <w:p w:rsidR="003B2FE7" w:rsidRPr="00793EE4" w:rsidRDefault="003B2FE7" w:rsidP="003B2FE7"/>
    <w:p w:rsidR="003B2FE7" w:rsidRPr="00793EE4" w:rsidRDefault="003B2FE7" w:rsidP="003B2FE7">
      <w:r w:rsidRPr="00793EE4">
        <w:t>“Ex-situ conservation” means the conservation of components of biological diversity outside their natural habitats.</w:t>
      </w:r>
    </w:p>
    <w:p w:rsidR="003B2FE7" w:rsidRPr="00793EE4" w:rsidRDefault="003B2FE7" w:rsidP="003B2FE7"/>
    <w:p w:rsidR="003B2FE7" w:rsidRPr="00793EE4" w:rsidRDefault="003B2FE7" w:rsidP="003B2FE7"/>
    <w:p w:rsidR="003B2FE7" w:rsidRPr="00793EE4" w:rsidRDefault="003B2FE7" w:rsidP="003B2FE7">
      <w:pPr>
        <w:rPr>
          <w:b/>
        </w:rPr>
      </w:pPr>
      <w:r w:rsidRPr="00793EE4">
        <w:rPr>
          <w:b/>
        </w:rPr>
        <w:t>[Misappropriation</w:t>
      </w:r>
    </w:p>
    <w:p w:rsidR="003B2FE7" w:rsidRPr="00793EE4" w:rsidRDefault="003B2FE7" w:rsidP="003B2FE7">
      <w:pPr>
        <w:rPr>
          <w:b/>
        </w:rPr>
      </w:pPr>
    </w:p>
    <w:p w:rsidR="003B2FE7" w:rsidRPr="00793EE4" w:rsidRDefault="003B2FE7" w:rsidP="003B2FE7">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Pr="00793EE4" w:rsidRDefault="003B2FE7" w:rsidP="003B2FE7">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3B2FE7" w:rsidRPr="00793EE4" w:rsidRDefault="003B2FE7" w:rsidP="003B2FE7"/>
    <w:p w:rsidR="003B2FE7" w:rsidRPr="00793EE4" w:rsidRDefault="003B2FE7" w:rsidP="003B2FE7"/>
    <w:p w:rsidR="003B2FE7" w:rsidRPr="00793EE4" w:rsidRDefault="003B2FE7" w:rsidP="003B2FE7">
      <w:pPr>
        <w:rPr>
          <w:b/>
        </w:rPr>
      </w:pPr>
      <w:r w:rsidRPr="00793EE4">
        <w:rPr>
          <w:b/>
        </w:rPr>
        <w:t>[[Physical] Access</w:t>
      </w:r>
    </w:p>
    <w:p w:rsidR="003B2FE7" w:rsidRPr="00793EE4" w:rsidRDefault="003B2FE7" w:rsidP="003B2FE7"/>
    <w:p w:rsidR="003B2FE7" w:rsidRPr="00793EE4" w:rsidRDefault="003B2FE7" w:rsidP="003B2FE7">
      <w:r w:rsidRPr="00793EE4">
        <w:t>“[Physical]/[Direct] access” to the genetic resource is its physical possession [or at least contact which is sufficient enough to identify the properties of the genetic resource relevant for the [invention] [intellectual property]].]</w:t>
      </w:r>
    </w:p>
    <w:p w:rsidR="003B2FE7" w:rsidRPr="00793EE4" w:rsidRDefault="003B2FE7" w:rsidP="003B2FE7"/>
    <w:p w:rsidR="003B2FE7" w:rsidRPr="00793EE4" w:rsidRDefault="003B2FE7" w:rsidP="003B2FE7"/>
    <w:p w:rsidR="003B2FE7" w:rsidRPr="00793EE4" w:rsidRDefault="003B2FE7" w:rsidP="003B2FE7">
      <w:pPr>
        <w:rPr>
          <w:b/>
        </w:rPr>
      </w:pPr>
      <w:r w:rsidRPr="00793EE4">
        <w:rPr>
          <w:b/>
        </w:rPr>
        <w:t>[Protected Genetic Resources</w:t>
      </w:r>
    </w:p>
    <w:p w:rsidR="003B2FE7" w:rsidRPr="00793EE4" w:rsidRDefault="003B2FE7" w:rsidP="003B2FE7">
      <w:pPr>
        <w:rPr>
          <w:b/>
        </w:rPr>
      </w:pPr>
    </w:p>
    <w:p w:rsidR="003B2FE7" w:rsidRDefault="003B2FE7" w:rsidP="003B2FE7">
      <w:pPr>
        <w:rPr>
          <w:vertAlign w:val="superscript"/>
        </w:rPr>
        <w:sectPr w:rsidR="003B2FE7" w:rsidSect="003C08A8">
          <w:endnotePr>
            <w:numFmt w:val="decimal"/>
          </w:endnotePr>
          <w:pgSz w:w="11907" w:h="16840" w:code="9"/>
          <w:pgMar w:top="567" w:right="1134" w:bottom="1418" w:left="1418" w:header="510" w:footer="1021" w:gutter="0"/>
          <w:cols w:space="720"/>
          <w:docGrid w:linePitch="299"/>
        </w:sectPr>
      </w:pPr>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3B2FE7" w:rsidRPr="00793EE4" w:rsidRDefault="003B2FE7" w:rsidP="003B2FE7"/>
    <w:p w:rsidR="003B2FE7" w:rsidRPr="00793EE4" w:rsidRDefault="003B2FE7" w:rsidP="003B2FE7"/>
    <w:p w:rsidR="003B2FE7" w:rsidRPr="00793EE4" w:rsidRDefault="003B2FE7" w:rsidP="003B2FE7">
      <w:pPr>
        <w:rPr>
          <w:b/>
        </w:rPr>
      </w:pPr>
      <w:r w:rsidRPr="00793EE4">
        <w:rPr>
          <w:b/>
        </w:rPr>
        <w:t>[Source of Traditional Knowledge Associated with Genetic Resources</w:t>
      </w:r>
    </w:p>
    <w:p w:rsidR="003B2FE7" w:rsidRPr="00793EE4" w:rsidRDefault="003B2FE7" w:rsidP="003B2FE7">
      <w:pPr>
        <w:rPr>
          <w:b/>
        </w:rPr>
      </w:pPr>
    </w:p>
    <w:p w:rsidR="003B2FE7" w:rsidRPr="00793EE4" w:rsidRDefault="003B2FE7" w:rsidP="003B2FE7">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3"/>
      </w:r>
      <w:r w:rsidRPr="00793EE4">
        <w:t>]</w:t>
      </w:r>
    </w:p>
    <w:p w:rsidR="003B2FE7" w:rsidRDefault="003B2FE7" w:rsidP="003B2FE7"/>
    <w:p w:rsidR="003B2FE7" w:rsidRDefault="003B2FE7" w:rsidP="003B2FE7"/>
    <w:p w:rsidR="003B2FE7" w:rsidRDefault="003B2FE7" w:rsidP="003B2FE7">
      <w:pPr>
        <w:rPr>
          <w:b/>
        </w:rPr>
      </w:pPr>
      <w:r>
        <w:rPr>
          <w:b/>
        </w:rPr>
        <w:t>[Unauthorized Use</w:t>
      </w:r>
    </w:p>
    <w:p w:rsidR="003B2FE7" w:rsidRDefault="003B2FE7" w:rsidP="003B2FE7">
      <w:pPr>
        <w:rPr>
          <w:b/>
        </w:rPr>
      </w:pPr>
    </w:p>
    <w:p w:rsidR="003B2FE7" w:rsidRDefault="003B2FE7" w:rsidP="003B2FE7">
      <w:pPr>
        <w:sectPr w:rsidR="003B2FE7" w:rsidSect="003C08A8">
          <w:headerReference w:type="even" r:id="rId25"/>
          <w:endnotePr>
            <w:numFmt w:val="decimal"/>
          </w:endnotePr>
          <w:pgSz w:w="11907" w:h="16840" w:code="9"/>
          <w:pgMar w:top="567" w:right="1134" w:bottom="1418" w:left="1418" w:header="510" w:footer="1021" w:gutter="0"/>
          <w:cols w:space="720"/>
          <w:docGrid w:linePitch="299"/>
        </w:sectPr>
      </w:pPr>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3B2FE7" w:rsidRDefault="003B2FE7" w:rsidP="003B2FE7"/>
    <w:p w:rsidR="003B2FE7" w:rsidRPr="00793EE4" w:rsidRDefault="003B2FE7" w:rsidP="003B2FE7">
      <w:pPr>
        <w:jc w:val="center"/>
        <w:rPr>
          <w:b/>
        </w:rPr>
      </w:pPr>
      <w:r w:rsidRPr="00793EE4">
        <w:rPr>
          <w:b/>
        </w:rPr>
        <w:t>[I. [MANDATORY] DISCLOSURE]</w:t>
      </w:r>
    </w:p>
    <w:p w:rsidR="003B2FE7" w:rsidRPr="00793EE4" w:rsidRDefault="003B2FE7" w:rsidP="003B2FE7">
      <w:pPr>
        <w:jc w:val="center"/>
        <w:rPr>
          <w:b/>
        </w:rPr>
      </w:pPr>
    </w:p>
    <w:p w:rsidR="003B2FE7" w:rsidRPr="00793EE4" w:rsidRDefault="003B2FE7" w:rsidP="003B2FE7">
      <w:pPr>
        <w:jc w:val="center"/>
        <w:rPr>
          <w:b/>
        </w:rPr>
      </w:pPr>
      <w:r w:rsidRPr="00793EE4">
        <w:rPr>
          <w:b/>
        </w:rPr>
        <w:t>[ARTICLE 2]</w:t>
      </w:r>
    </w:p>
    <w:p w:rsidR="003B2FE7" w:rsidRPr="00793EE4" w:rsidRDefault="003B2FE7" w:rsidP="003B2FE7">
      <w:pPr>
        <w:jc w:val="center"/>
        <w:rPr>
          <w:b/>
        </w:rPr>
      </w:pPr>
      <w:r w:rsidRPr="00793EE4">
        <w:rPr>
          <w:b/>
        </w:rPr>
        <w:t>[OBJECTIVE]</w:t>
      </w:r>
    </w:p>
    <w:p w:rsidR="003B2FE7" w:rsidRPr="00793EE4" w:rsidRDefault="003B2FE7" w:rsidP="003B2FE7"/>
    <w:p w:rsidR="003B2FE7" w:rsidRPr="00793EE4" w:rsidRDefault="003B2FE7" w:rsidP="003B2FE7">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3B2FE7" w:rsidRPr="00EC01FC" w:rsidRDefault="003B2FE7" w:rsidP="003B2FE7">
      <w:pPr>
        <w:rPr>
          <w:lang w:val="sv-SE"/>
        </w:rPr>
      </w:pPr>
    </w:p>
    <w:p w:rsidR="003B2FE7" w:rsidRPr="00EC01FC" w:rsidRDefault="003B2FE7" w:rsidP="003B2FE7">
      <w:pPr>
        <w:numPr>
          <w:ilvl w:val="0"/>
          <w:numId w:val="12"/>
        </w:numPr>
        <w:spacing w:line="276" w:lineRule="auto"/>
        <w:ind w:left="927"/>
      </w:pPr>
      <w:r>
        <w:t>[</w:t>
      </w:r>
      <w:r w:rsidRPr="00EC01FC">
        <w:t>Enhancing</w:t>
      </w:r>
      <w:r>
        <w:t>]</w:t>
      </w:r>
      <w:r w:rsidRPr="00EC01FC">
        <w:t xml:space="preserve"> </w:t>
      </w:r>
      <w:r>
        <w:t>[</w:t>
      </w:r>
      <w:r w:rsidRPr="00EC01FC">
        <w:t>transparency</w:t>
      </w:r>
      <w:r>
        <w:t>],</w:t>
      </w:r>
      <w:r w:rsidRPr="00EC01FC">
        <w:t xml:space="preserve"> </w:t>
      </w:r>
      <w:r>
        <w:t xml:space="preserve">[efficacy] and quality </w:t>
      </w:r>
      <w:r w:rsidRPr="00EC01FC">
        <w:t>in the [IP][patent] system in relation to genetic resources and/or traditional knowledge associated with genetic resources;</w:t>
      </w:r>
      <w:r>
        <w:t>]</w:t>
      </w:r>
      <w:r w:rsidRPr="00EC01FC">
        <w:t xml:space="preserve"> and</w:t>
      </w:r>
    </w:p>
    <w:p w:rsidR="003B2FE7" w:rsidRPr="00EC01FC" w:rsidRDefault="003B2FE7" w:rsidP="003B2FE7">
      <w:pPr>
        <w:ind w:left="927"/>
      </w:pPr>
    </w:p>
    <w:p w:rsidR="003B2FE7" w:rsidRDefault="003B2FE7" w:rsidP="003B2FE7">
      <w:pPr>
        <w:numPr>
          <w:ilvl w:val="0"/>
          <w:numId w:val="12"/>
        </w:numPr>
        <w:spacing w:line="276" w:lineRule="auto"/>
        <w:ind w:left="927"/>
      </w:pPr>
      <w:r>
        <w:t>[</w:t>
      </w:r>
      <w:r w:rsidRPr="00EC01FC">
        <w:t>Ensuring</w:t>
      </w:r>
      <w:r>
        <w:t>] [Desiring to ensure]</w:t>
      </w:r>
      <w:r w:rsidRPr="00EC01FC">
        <w:t xml:space="preserve"> that [IP] [patent] offices have access to the appropriate information on genetic resources and traditional knowledge associated with genetic resources to prevent the erroneous granting of [IP] [patent] rights.]</w:t>
      </w:r>
    </w:p>
    <w:p w:rsidR="003B2FE7" w:rsidRDefault="003B2FE7" w:rsidP="003B2FE7">
      <w:pPr>
        <w:pStyle w:val="ListParagraph"/>
      </w:pPr>
    </w:p>
    <w:p w:rsidR="003B2FE7" w:rsidRDefault="003B2FE7" w:rsidP="003B2FE7">
      <w:pPr>
        <w:ind w:left="360"/>
      </w:pPr>
    </w:p>
    <w:p w:rsidR="003B2FE7" w:rsidRPr="00793EE4" w:rsidRDefault="003B2FE7" w:rsidP="003B2FE7">
      <w:pPr>
        <w:rPr>
          <w:b/>
        </w:rPr>
      </w:pPr>
    </w:p>
    <w:p w:rsidR="003B2FE7" w:rsidRPr="00793EE4" w:rsidRDefault="003B2FE7" w:rsidP="003B2FE7">
      <w:pPr>
        <w:jc w:val="center"/>
        <w:rPr>
          <w:b/>
        </w:rPr>
      </w:pPr>
      <w:r w:rsidRPr="00793EE4">
        <w:rPr>
          <w:b/>
        </w:rPr>
        <w:t>[ARTICLE 3]</w:t>
      </w:r>
    </w:p>
    <w:p w:rsidR="003B2FE7" w:rsidRPr="00793EE4" w:rsidRDefault="003B2FE7" w:rsidP="003B2FE7">
      <w:pPr>
        <w:jc w:val="center"/>
        <w:rPr>
          <w:b/>
        </w:rPr>
      </w:pPr>
      <w:r w:rsidRPr="00793EE4">
        <w:rPr>
          <w:b/>
        </w:rPr>
        <w:t>[SUBJECT MATTER OF INSTRUMENT</w:t>
      </w:r>
    </w:p>
    <w:p w:rsidR="003B2FE7" w:rsidRPr="00793EE4" w:rsidRDefault="003B2FE7" w:rsidP="003B2FE7"/>
    <w:p w:rsidR="003B2FE7" w:rsidRPr="00793EE4" w:rsidRDefault="003B2FE7" w:rsidP="003B2FE7">
      <w:r w:rsidRPr="00793EE4">
        <w:t>This instrument applies to genetic resources, and [traditional knowledge associated with genetic resources].</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Pr="00793EE4" w:rsidRDefault="003B2FE7" w:rsidP="003B2FE7">
      <w:r w:rsidRPr="00793EE4">
        <w:t>This instrument [shall]/[should] apply to patent applications for inventions directly based on genetic resources and traditional knowledge associated with genetic resources.]</w:t>
      </w:r>
    </w:p>
    <w:p w:rsidR="003B2FE7" w:rsidRPr="00793EE4" w:rsidRDefault="003B2FE7" w:rsidP="003B2FE7"/>
    <w:p w:rsidR="003B2FE7" w:rsidRPr="00793EE4" w:rsidRDefault="003B2FE7" w:rsidP="003B2FE7">
      <w:pPr>
        <w:rPr>
          <w:b/>
        </w:rPr>
      </w:pPr>
    </w:p>
    <w:p w:rsidR="003B2FE7" w:rsidRDefault="003B2FE7" w:rsidP="003B2FE7"/>
    <w:p w:rsidR="003B2FE7" w:rsidRDefault="003B2FE7" w:rsidP="003B2FE7"/>
    <w:p w:rsidR="003B2FE7" w:rsidRPr="00793EE4" w:rsidRDefault="003B2FE7" w:rsidP="003B2FE7">
      <w:pPr>
        <w:jc w:val="center"/>
        <w:rPr>
          <w:b/>
        </w:rPr>
      </w:pPr>
      <w:r w:rsidRPr="00793EE4">
        <w:rPr>
          <w:b/>
        </w:rPr>
        <w:t>[ARTICLE 4]</w:t>
      </w:r>
    </w:p>
    <w:p w:rsidR="003B2FE7" w:rsidRPr="00793EE4" w:rsidRDefault="003B2FE7" w:rsidP="003B2FE7">
      <w:pPr>
        <w:jc w:val="center"/>
        <w:rPr>
          <w:b/>
        </w:rPr>
      </w:pPr>
      <w:r w:rsidRPr="00793EE4">
        <w:rPr>
          <w:b/>
        </w:rPr>
        <w:t>[DISCLOSURE REQUIREMENT</w:t>
      </w:r>
    </w:p>
    <w:p w:rsidR="003B2FE7" w:rsidRDefault="003B2FE7" w:rsidP="003B2FE7"/>
    <w:p w:rsidR="003B2FE7" w:rsidRDefault="003B2FE7" w:rsidP="003B2FE7">
      <w:r w:rsidRPr="00D130A3">
        <w:t>4.1</w:t>
      </w:r>
      <w:r w:rsidRPr="00D130A3">
        <w:tab/>
        <w:t>Where the [subject matter] [claimed invention] within a [IP] [patent] application [includes utilization of] [is directly based on] genetic resources and/or [traditional knowledge associated with genetic resources]</w:t>
      </w:r>
      <w:r>
        <w:t>,</w:t>
      </w:r>
      <w:r w:rsidRPr="00D130A3">
        <w:t xml:space="preserve"> each [Member State]/[Party] [shall]/[should] require applicants to</w:t>
      </w:r>
      <w:r>
        <w:t>;</w:t>
      </w:r>
    </w:p>
    <w:p w:rsidR="003B2FE7" w:rsidRDefault="003B2FE7" w:rsidP="003B2FE7"/>
    <w:p w:rsidR="003B2FE7" w:rsidRDefault="003B2FE7" w:rsidP="003B2FE7">
      <w:pPr>
        <w:pStyle w:val="ListParagraph"/>
        <w:numPr>
          <w:ilvl w:val="0"/>
          <w:numId w:val="13"/>
        </w:numPr>
        <w:rPr>
          <w:lang w:val="sv-SE"/>
        </w:rPr>
      </w:pPr>
      <w:r>
        <w:t>d</w:t>
      </w:r>
      <w:r w:rsidRPr="00D130A3">
        <w:rPr>
          <w:lang w:val="sv-SE"/>
        </w:rPr>
        <w:t xml:space="preserve">isclose the [providing country </w:t>
      </w:r>
      <w:r>
        <w:rPr>
          <w:lang w:val="sv-SE"/>
        </w:rPr>
        <w:t>[</w:t>
      </w:r>
      <w:r w:rsidRPr="00D130A3">
        <w:rPr>
          <w:lang w:val="sv-SE"/>
        </w:rPr>
        <w:t>that is the country of origin</w:t>
      </w:r>
      <w:r>
        <w:rPr>
          <w:lang w:val="sv-SE"/>
        </w:rPr>
        <w:t>]</w:t>
      </w:r>
      <w:r w:rsidRPr="00D130A3">
        <w:rPr>
          <w:lang w:val="sv-SE"/>
        </w:rPr>
        <w:t xml:space="preserve">] [country of origin [and]] [or [if unknown],] source of the genetic resources, [and, where applicable, the indigenous peoples or local communities from which the </w:t>
      </w:r>
      <w:r>
        <w:rPr>
          <w:lang w:val="sv-SE"/>
        </w:rPr>
        <w:t>genetic resources</w:t>
      </w:r>
      <w:r w:rsidRPr="00D130A3">
        <w:rPr>
          <w:lang w:val="sv-SE"/>
        </w:rPr>
        <w:t>] and/or [traditional knowledge associated with genetic resources]</w:t>
      </w:r>
      <w:r>
        <w:rPr>
          <w:lang w:val="sv-SE"/>
        </w:rPr>
        <w:t xml:space="preserve"> [were]/[was] obtained.</w:t>
      </w:r>
    </w:p>
    <w:p w:rsidR="003B2FE7" w:rsidRDefault="003B2FE7" w:rsidP="003B2FE7">
      <w:pPr>
        <w:pStyle w:val="ListParagraph"/>
        <w:rPr>
          <w:lang w:val="sv-SE"/>
        </w:rPr>
      </w:pPr>
    </w:p>
    <w:p w:rsidR="003B2FE7" w:rsidRPr="00D130A3" w:rsidRDefault="003B2FE7" w:rsidP="003B2FE7">
      <w:pPr>
        <w:pStyle w:val="ListParagraph"/>
        <w:numPr>
          <w:ilvl w:val="0"/>
          <w:numId w:val="13"/>
        </w:numPr>
        <w:rPr>
          <w:lang w:val="sv-SE"/>
        </w:rPr>
      </w:pPr>
      <w:r w:rsidRPr="00D130A3">
        <w:rPr>
          <w:lang w:val="sv-SE"/>
        </w:rPr>
        <w:t xml:space="preserve">[If the source and/or [providing country </w:t>
      </w:r>
      <w:r>
        <w:rPr>
          <w:lang w:val="sv-SE"/>
        </w:rPr>
        <w:t>[</w:t>
      </w:r>
      <w:r w:rsidRPr="00D130A3">
        <w:rPr>
          <w:lang w:val="sv-SE"/>
        </w:rPr>
        <w:t>that is the country of origin</w:t>
      </w:r>
      <w:r>
        <w:rPr>
          <w:lang w:val="sv-SE"/>
        </w:rPr>
        <w:t>]</w:t>
      </w:r>
      <w:r w:rsidRPr="00D130A3">
        <w:rPr>
          <w:lang w:val="sv-SE"/>
        </w:rPr>
        <w:t>] [country of origin] is not known</w:t>
      </w:r>
      <w:r>
        <w:rPr>
          <w:lang w:val="sv-SE"/>
        </w:rPr>
        <w:t xml:space="preserve"> to the applicant</w:t>
      </w:r>
      <w:r w:rsidRPr="00D130A3">
        <w:rPr>
          <w:lang w:val="sv-SE"/>
        </w:rPr>
        <w:t xml:space="preserve">, </w:t>
      </w:r>
      <w:r>
        <w:rPr>
          <w:lang w:val="sv-SE"/>
        </w:rPr>
        <w:t xml:space="preserve">make </w:t>
      </w:r>
      <w:r w:rsidRPr="00D130A3">
        <w:rPr>
          <w:lang w:val="sv-SE"/>
        </w:rPr>
        <w:t xml:space="preserve">a declaration to that effect.] </w:t>
      </w:r>
    </w:p>
    <w:p w:rsidR="003B2FE7" w:rsidRPr="00D130A3" w:rsidRDefault="003B2FE7" w:rsidP="003B2FE7"/>
    <w:p w:rsidR="003B2FE7" w:rsidRPr="00D130A3" w:rsidRDefault="003B2FE7" w:rsidP="003B2FE7">
      <w:r w:rsidRPr="00D130A3">
        <w:t>4.2</w:t>
      </w:r>
      <w:r w:rsidRPr="00D130A3">
        <w:tab/>
        <w:t>In accordance with national law, a [Member State]/[Party] may require applicants to provide relevant information regarding compliance with ABS requirements, including PIC, [in particular from indigenous [people[s]] and local communities], where appropriate.]</w:t>
      </w:r>
    </w:p>
    <w:p w:rsidR="003B2FE7" w:rsidRPr="00D130A3" w:rsidRDefault="003B2FE7" w:rsidP="003B2FE7"/>
    <w:p w:rsidR="003B2FE7" w:rsidRDefault="003B2FE7" w:rsidP="003B2FE7"/>
    <w:p w:rsidR="003B2FE7" w:rsidRDefault="003B2FE7" w:rsidP="003B2FE7"/>
    <w:p w:rsidR="003B2FE7" w:rsidRDefault="003B2FE7" w:rsidP="003B2FE7">
      <w:r w:rsidRPr="00D130A3">
        <w:lastRenderedPageBreak/>
        <w:t>ALT</w:t>
      </w:r>
      <w:r>
        <w:t xml:space="preserve"> 1</w:t>
      </w:r>
    </w:p>
    <w:p w:rsidR="003B2FE7" w:rsidRPr="00D130A3" w:rsidRDefault="003B2FE7" w:rsidP="003B2FE7"/>
    <w:p w:rsidR="003B2FE7" w:rsidRDefault="003B2FE7" w:rsidP="003B2FE7">
      <w:r w:rsidRPr="00D130A3">
        <w:t>4.2</w:t>
      </w:r>
      <w:r w:rsidRPr="00D130A3">
        <w:tab/>
        <w:t>The disclosure requirement of Paragraph 1 shall not include a requirement to provide relevant information regarding compliance with ABS requirements, including PIC.</w:t>
      </w:r>
    </w:p>
    <w:p w:rsidR="003B2FE7" w:rsidRDefault="003B2FE7" w:rsidP="003B2FE7"/>
    <w:p w:rsidR="003B2FE7" w:rsidRDefault="003B2FE7" w:rsidP="003B2FE7">
      <w:r>
        <w:t>ALT 2</w:t>
      </w:r>
    </w:p>
    <w:p w:rsidR="003B2FE7" w:rsidRDefault="003B2FE7" w:rsidP="003B2FE7"/>
    <w:p w:rsidR="003B2FE7" w:rsidRDefault="003B2FE7" w:rsidP="003B2FE7">
      <w:bookmarkStart w:id="5" w:name="_Hlk97043127"/>
      <w:r>
        <w:t>4.2</w:t>
      </w:r>
      <w:r>
        <w:tab/>
      </w:r>
      <w:r w:rsidRPr="00B602E4">
        <w:t xml:space="preserve">In accordance with national law, a [Member State]/[Party] may require applicants to provide relevant information regarding </w:t>
      </w:r>
      <w:r>
        <w:t xml:space="preserve">their </w:t>
      </w:r>
      <w:r w:rsidRPr="00B602E4">
        <w:t>entitlement to use the genetic resource</w:t>
      </w:r>
      <w:r>
        <w:t>.</w:t>
      </w:r>
    </w:p>
    <w:bookmarkEnd w:id="5"/>
    <w:p w:rsidR="003B2FE7" w:rsidRPr="00D130A3" w:rsidRDefault="003B2FE7" w:rsidP="003B2FE7"/>
    <w:p w:rsidR="003B2FE7" w:rsidRDefault="003B2FE7" w:rsidP="003B2FE7">
      <w:r w:rsidRPr="00D130A3">
        <w:t>4.3</w:t>
      </w:r>
      <w:r w:rsidRPr="00D130A3">
        <w:tab/>
        <w:t>The disclosure requirement [shall/should/may] [does] not place an obligation on the [IP] [patent] offices to verify the contents of the disclosure. [But [IP] [patent] offices [shall]/[should</w:t>
      </w:r>
      <w:r>
        <w:t>/may</w:t>
      </w:r>
      <w:r w:rsidRPr="00D130A3">
        <w:t>] provide guidance to [IP] [patent] applicants on how to meet the disclosure requirement</w:t>
      </w:r>
      <w:r>
        <w:t xml:space="preserve">. </w:t>
      </w:r>
    </w:p>
    <w:p w:rsidR="003B2FE7" w:rsidRPr="00D130A3" w:rsidRDefault="003B2FE7" w:rsidP="003B2FE7"/>
    <w:p w:rsidR="003B2FE7" w:rsidRDefault="003B2FE7" w:rsidP="003B2FE7">
      <w:r w:rsidRPr="00D130A3">
        <w:t>4.4</w:t>
      </w:r>
      <w:r w:rsidRPr="00D130A3">
        <w:tab/>
        <w:t>Each [Member State]/[Party] [shall]/[should] make the information disclosed</w:t>
      </w:r>
      <w:r>
        <w:t>, that supports the disclosure requirement,</w:t>
      </w:r>
      <w:r w:rsidRPr="00D130A3">
        <w:t xml:space="preserve"> publicly available</w:t>
      </w:r>
      <w:r>
        <w:t xml:space="preserve"> </w:t>
      </w:r>
      <w:r w:rsidRPr="00D130A3">
        <w:t>[, except for information considered confidential.</w:t>
      </w:r>
      <w:r w:rsidRPr="00D130A3">
        <w:rPr>
          <w:vertAlign w:val="superscript"/>
        </w:rPr>
        <w:footnoteReference w:id="4"/>
      </w:r>
      <w:r w:rsidRPr="00D130A3">
        <w:t>]</w:t>
      </w:r>
    </w:p>
    <w:p w:rsidR="003B2FE7" w:rsidRDefault="003B2FE7" w:rsidP="003B2FE7"/>
    <w:p w:rsidR="003B2FE7" w:rsidRPr="00793EE4" w:rsidRDefault="003B2FE7" w:rsidP="003B2FE7"/>
    <w:p w:rsidR="003B2FE7" w:rsidRPr="00793EE4" w:rsidRDefault="003B2FE7" w:rsidP="003B2FE7"/>
    <w:p w:rsidR="003B2FE7" w:rsidRPr="00793EE4" w:rsidRDefault="003B2FE7" w:rsidP="003B2FE7">
      <w:pPr>
        <w:jc w:val="center"/>
        <w:rPr>
          <w:b/>
        </w:rPr>
      </w:pPr>
      <w:r w:rsidRPr="00793EE4">
        <w:rPr>
          <w:b/>
        </w:rPr>
        <w:t>[ARTICLE 5]</w:t>
      </w:r>
    </w:p>
    <w:p w:rsidR="003B2FE7" w:rsidRPr="00793EE4" w:rsidRDefault="003B2FE7" w:rsidP="003B2FE7">
      <w:pPr>
        <w:jc w:val="center"/>
        <w:rPr>
          <w:b/>
        </w:rPr>
      </w:pPr>
      <w:r w:rsidRPr="00793EE4">
        <w:rPr>
          <w:b/>
        </w:rPr>
        <w:t>[EXCEPTIONS AND LIMITATIONS</w:t>
      </w:r>
    </w:p>
    <w:p w:rsidR="003B2FE7" w:rsidRPr="00793EE4" w:rsidRDefault="003B2FE7" w:rsidP="003B2FE7"/>
    <w:p w:rsidR="003B2FE7" w:rsidRPr="00793EE4" w:rsidRDefault="003B2FE7" w:rsidP="003B2FE7">
      <w:r w:rsidRPr="00793EE4">
        <w:t xml:space="preserve">[In complying with the obligation set forth in Article 4, members may, in special cases, </w:t>
      </w:r>
      <w:r>
        <w:t xml:space="preserve">and in conjunction with Indigenous peoples and local communities, </w:t>
      </w:r>
      <w:r w:rsidRPr="00793EE4">
        <w:t>adopt justifiable exceptions and limitations necessary to protect the public interest</w:t>
      </w:r>
      <w:r>
        <w:t xml:space="preserve"> [and public health]</w:t>
      </w:r>
      <w:r w:rsidRPr="00793EE4">
        <w:t>, provided such justifiable exceptions and limitations do not unduly prejudice the implementation of this instrument, or mutual supportiveness with other instruments.]</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Pr="00793EE4" w:rsidRDefault="003B2FE7" w:rsidP="003B2FE7">
      <w:r w:rsidRPr="00793EE4">
        <w:t>5.1</w:t>
      </w:r>
      <w:r w:rsidRPr="00793EE4">
        <w:tab/>
        <w:t xml:space="preserve">A [IP] [patent] disclosure requirement related to genetic resources and [traditional knowledge associated with genetic resources] [shall]/[should] not apply to the following: </w:t>
      </w:r>
    </w:p>
    <w:p w:rsidR="003B2FE7" w:rsidRPr="00793EE4" w:rsidRDefault="003B2FE7" w:rsidP="003B2FE7">
      <w:pPr>
        <w:ind w:left="567"/>
      </w:pPr>
    </w:p>
    <w:p w:rsidR="003B2FE7" w:rsidRPr="00793EE4" w:rsidRDefault="003B2FE7" w:rsidP="003B2FE7">
      <w:pPr>
        <w:ind w:left="1134" w:hanging="567"/>
      </w:pPr>
      <w:r w:rsidRPr="00793EE4">
        <w:t>(a)</w:t>
      </w:r>
      <w:r w:rsidRPr="00793EE4">
        <w:tab/>
        <w:t>[All [human genetic resources] [genetic resources taken from humans] [including human pathogens];]</w:t>
      </w:r>
    </w:p>
    <w:p w:rsidR="003B2FE7" w:rsidRPr="00793EE4" w:rsidRDefault="003B2FE7" w:rsidP="003B2FE7">
      <w:pPr>
        <w:ind w:left="567"/>
      </w:pPr>
    </w:p>
    <w:p w:rsidR="003B2FE7" w:rsidRPr="00793EE4" w:rsidRDefault="003B2FE7" w:rsidP="003B2FE7">
      <w:pPr>
        <w:ind w:left="567"/>
      </w:pPr>
      <w:r w:rsidRPr="00793EE4">
        <w:t>(b)</w:t>
      </w:r>
      <w:r w:rsidRPr="00793EE4">
        <w:tab/>
        <w:t>[Derivatives];</w:t>
      </w:r>
    </w:p>
    <w:p w:rsidR="003B2FE7" w:rsidRPr="00793EE4" w:rsidRDefault="003B2FE7" w:rsidP="003B2FE7">
      <w:pPr>
        <w:ind w:left="567"/>
      </w:pPr>
    </w:p>
    <w:p w:rsidR="003B2FE7" w:rsidRPr="00793EE4" w:rsidRDefault="003B2FE7" w:rsidP="003B2FE7">
      <w:pPr>
        <w:ind w:left="567"/>
      </w:pPr>
      <w:r w:rsidRPr="00793EE4">
        <w:t>(c)</w:t>
      </w:r>
      <w:r w:rsidRPr="00793EE4">
        <w:tab/>
        <w:t>[Commodities];[/genetic resources when they are used as commodities];</w:t>
      </w:r>
    </w:p>
    <w:p w:rsidR="003B2FE7" w:rsidRPr="00793EE4" w:rsidRDefault="003B2FE7" w:rsidP="003B2FE7">
      <w:pPr>
        <w:ind w:left="567"/>
      </w:pPr>
    </w:p>
    <w:p w:rsidR="003B2FE7" w:rsidRPr="00793EE4" w:rsidRDefault="003B2FE7" w:rsidP="003B2FE7">
      <w:pPr>
        <w:ind w:left="567"/>
      </w:pPr>
      <w:r w:rsidRPr="00793EE4">
        <w:t>(d)</w:t>
      </w:r>
      <w:r w:rsidRPr="00793EE4">
        <w:tab/>
        <w:t xml:space="preserve">[Traditional knowledge </w:t>
      </w:r>
      <w:r>
        <w:t xml:space="preserve">[and other information] </w:t>
      </w:r>
      <w:r w:rsidRPr="00793EE4">
        <w:t>in the public domain];</w:t>
      </w:r>
    </w:p>
    <w:p w:rsidR="003B2FE7" w:rsidRPr="00793EE4" w:rsidRDefault="003B2FE7" w:rsidP="003B2FE7">
      <w:pPr>
        <w:ind w:left="567"/>
      </w:pPr>
    </w:p>
    <w:p w:rsidR="003B2FE7" w:rsidRPr="00793EE4" w:rsidRDefault="003B2FE7" w:rsidP="003B2FE7">
      <w:pPr>
        <w:ind w:left="567"/>
      </w:pPr>
      <w:r w:rsidRPr="00793EE4">
        <w:t>(e)</w:t>
      </w:r>
      <w:r w:rsidRPr="00793EE4">
        <w:tab/>
        <w:t xml:space="preserve">[Genetic resources from areas beyond national jurisdictions [and economic zones]]; </w:t>
      </w:r>
    </w:p>
    <w:p w:rsidR="003B2FE7" w:rsidRPr="00793EE4" w:rsidRDefault="003B2FE7" w:rsidP="003B2FE7">
      <w:pPr>
        <w:ind w:left="567"/>
      </w:pPr>
    </w:p>
    <w:p w:rsidR="003B2FE7" w:rsidRPr="00793EE4" w:rsidRDefault="003B2FE7" w:rsidP="003B2FE7">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3B2FE7" w:rsidRPr="00793EE4" w:rsidRDefault="003B2FE7" w:rsidP="003B2FE7">
      <w:pPr>
        <w:ind w:left="567"/>
      </w:pPr>
    </w:p>
    <w:p w:rsidR="003B2FE7" w:rsidRPr="00F9181D" w:rsidRDefault="003B2FE7" w:rsidP="003B2FE7">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r>
        <w:rPr>
          <w:highlight w:val="lightGray"/>
        </w:rPr>
        <w:br w:type="page"/>
      </w:r>
    </w:p>
    <w:p w:rsidR="003B2FE7" w:rsidRDefault="003B2FE7" w:rsidP="003B2FE7"/>
    <w:p w:rsidR="003B2FE7" w:rsidRPr="000B675B" w:rsidRDefault="003B2FE7" w:rsidP="003B2FE7">
      <w:pPr>
        <w:autoSpaceDE w:val="0"/>
        <w:autoSpaceDN w:val="0"/>
        <w:adjustRightInd w:val="0"/>
        <w:jc w:val="center"/>
        <w:rPr>
          <w:b/>
          <w:bCs/>
          <w:szCs w:val="22"/>
        </w:rPr>
      </w:pPr>
      <w:r>
        <w:br/>
      </w:r>
      <w:r>
        <w:rPr>
          <w:b/>
          <w:bCs/>
          <w:szCs w:val="22"/>
        </w:rPr>
        <w:t>[ARTICLE 6]</w:t>
      </w:r>
    </w:p>
    <w:p w:rsidR="003B2FE7" w:rsidRPr="000B675B" w:rsidRDefault="003B2FE7" w:rsidP="003B2FE7">
      <w:pPr>
        <w:autoSpaceDE w:val="0"/>
        <w:autoSpaceDN w:val="0"/>
        <w:adjustRightInd w:val="0"/>
        <w:jc w:val="center"/>
        <w:rPr>
          <w:b/>
          <w:bCs/>
          <w:szCs w:val="22"/>
        </w:rPr>
      </w:pPr>
      <w:r>
        <w:rPr>
          <w:b/>
          <w:bCs/>
          <w:szCs w:val="22"/>
        </w:rPr>
        <w:t>[</w:t>
      </w:r>
      <w:r w:rsidRPr="000B675B">
        <w:rPr>
          <w:b/>
          <w:bCs/>
          <w:szCs w:val="22"/>
        </w:rPr>
        <w:t>NON-RETROACTIVITY</w:t>
      </w:r>
    </w:p>
    <w:p w:rsidR="003B2FE7" w:rsidRDefault="003B2FE7" w:rsidP="003B2FE7">
      <w:pPr>
        <w:autoSpaceDE w:val="0"/>
        <w:autoSpaceDN w:val="0"/>
        <w:adjustRightInd w:val="0"/>
        <w:jc w:val="center"/>
        <w:rPr>
          <w:bCs/>
          <w:szCs w:val="22"/>
        </w:rPr>
      </w:pPr>
    </w:p>
    <w:p w:rsidR="003B2FE7" w:rsidRDefault="003B2FE7" w:rsidP="003B2FE7">
      <w:pPr>
        <w:autoSpaceDE w:val="0"/>
        <w:autoSpaceDN w:val="0"/>
        <w:adjustRightInd w:val="0"/>
        <w:jc w:val="center"/>
        <w:rPr>
          <w:bCs/>
          <w:szCs w:val="22"/>
        </w:rPr>
      </w:pPr>
    </w:p>
    <w:p w:rsidR="003B2FE7" w:rsidRDefault="003B2FE7" w:rsidP="003B2FE7">
      <w:pPr>
        <w:autoSpaceDE w:val="0"/>
        <w:autoSpaceDN w:val="0"/>
        <w:adjustRightInd w:val="0"/>
        <w:jc w:val="center"/>
        <w:rPr>
          <w:bCs/>
          <w:szCs w:val="22"/>
        </w:rPr>
      </w:pPr>
    </w:p>
    <w:p w:rsidR="003B2FE7" w:rsidRPr="006D69A6" w:rsidRDefault="003B2FE7" w:rsidP="003B2FE7">
      <w:pPr>
        <w:autoSpaceDE w:val="0"/>
        <w:autoSpaceDN w:val="0"/>
        <w:adjustRightInd w:val="0"/>
        <w:rPr>
          <w:bCs/>
          <w:szCs w:val="22"/>
        </w:rPr>
      </w:pPr>
      <w:r w:rsidRPr="006D69A6">
        <w:rPr>
          <w:bCs/>
          <w:szCs w:val="22"/>
        </w:rPr>
        <w:t>[Member States]/[Parties] [shall]/[should] not impose the disclosure requirement in this instrument on [IP] [patent] applications filed [or having a priority date] prior to that [Member State’s]/[Party’s] ratification of or accession to this instrument[, subject to [national laws]</w:t>
      </w:r>
      <w:r>
        <w:rPr>
          <w:bCs/>
          <w:szCs w:val="22"/>
        </w:rPr>
        <w:t xml:space="preserve"> </w:t>
      </w:r>
      <w:r w:rsidRPr="006D69A6">
        <w:rPr>
          <w:bCs/>
          <w:szCs w:val="22"/>
        </w:rPr>
        <w:t>[national disclosure requirements relating to GRs and associated TK] that existed prior to such ratification or accession.]</w:t>
      </w:r>
    </w:p>
    <w:p w:rsidR="003B2FE7" w:rsidRDefault="003B2FE7" w:rsidP="003B2FE7">
      <w:pPr>
        <w:autoSpaceDE w:val="0"/>
        <w:autoSpaceDN w:val="0"/>
        <w:adjustRightInd w:val="0"/>
        <w:rPr>
          <w:bCs/>
          <w:szCs w:val="22"/>
        </w:rPr>
      </w:pPr>
    </w:p>
    <w:p w:rsidR="003B2FE7" w:rsidRDefault="003B2FE7" w:rsidP="003B2FE7">
      <w:pPr>
        <w:autoSpaceDE w:val="0"/>
        <w:autoSpaceDN w:val="0"/>
        <w:adjustRightInd w:val="0"/>
        <w:jc w:val="center"/>
        <w:rPr>
          <w:bCs/>
          <w:szCs w:val="22"/>
        </w:rPr>
      </w:pPr>
      <w:bookmarkStart w:id="6" w:name="_Hlk97227980"/>
    </w:p>
    <w:p w:rsidR="003B2FE7" w:rsidRPr="000B675B" w:rsidRDefault="003B2FE7" w:rsidP="003B2FE7">
      <w:pPr>
        <w:autoSpaceDE w:val="0"/>
        <w:autoSpaceDN w:val="0"/>
        <w:adjustRightInd w:val="0"/>
        <w:jc w:val="center"/>
        <w:rPr>
          <w:b/>
          <w:szCs w:val="22"/>
        </w:rPr>
      </w:pPr>
      <w:r w:rsidRPr="000B675B">
        <w:rPr>
          <w:b/>
          <w:bCs/>
          <w:szCs w:val="22"/>
        </w:rPr>
        <w:t>[ARTICLE 7]</w:t>
      </w:r>
    </w:p>
    <w:p w:rsidR="003B2FE7" w:rsidRPr="00333B54" w:rsidRDefault="003B2FE7" w:rsidP="003B2FE7">
      <w:pPr>
        <w:autoSpaceDE w:val="0"/>
        <w:autoSpaceDN w:val="0"/>
        <w:adjustRightInd w:val="0"/>
        <w:jc w:val="center"/>
        <w:rPr>
          <w:szCs w:val="22"/>
        </w:rPr>
      </w:pPr>
      <w:r>
        <w:rPr>
          <w:b/>
          <w:bCs/>
          <w:szCs w:val="22"/>
        </w:rPr>
        <w:t>[</w:t>
      </w:r>
      <w:r w:rsidRPr="00333B54">
        <w:rPr>
          <w:b/>
          <w:bCs/>
          <w:szCs w:val="22"/>
        </w:rPr>
        <w:t>RECIPROCITY</w:t>
      </w:r>
    </w:p>
    <w:bookmarkEnd w:id="6"/>
    <w:p w:rsidR="003B2FE7" w:rsidRPr="00333B54" w:rsidRDefault="003B2FE7" w:rsidP="003B2FE7">
      <w:pPr>
        <w:rPr>
          <w:szCs w:val="22"/>
        </w:rPr>
      </w:pPr>
    </w:p>
    <w:p w:rsidR="003B2FE7" w:rsidRPr="00333B54" w:rsidRDefault="003B2FE7" w:rsidP="003B2FE7">
      <w:pPr>
        <w:rPr>
          <w:bCs/>
          <w:szCs w:val="22"/>
        </w:rPr>
      </w:pPr>
      <w:r w:rsidRPr="00333B54">
        <w:rPr>
          <w:bCs/>
          <w:szCs w:val="22"/>
        </w:rPr>
        <w:t xml:space="preserve">Contracting Parties may </w:t>
      </w:r>
      <w:r w:rsidRPr="000B675B">
        <w:rPr>
          <w:bCs/>
          <w:iCs/>
          <w:szCs w:val="22"/>
        </w:rPr>
        <w:t>choose to</w:t>
      </w:r>
      <w:r w:rsidRPr="00333B54">
        <w:rPr>
          <w:bCs/>
          <w:szCs w:val="22"/>
        </w:rPr>
        <w:t xml:space="preserve"> apply the disclosure requirement specified in Article 4 only to the genetic resources and traditional knowledge associated with genetic resources of Parties to this Instrument.</w:t>
      </w:r>
      <w:r>
        <w:rPr>
          <w:bCs/>
          <w:szCs w:val="22"/>
        </w:rPr>
        <w:t>]</w:t>
      </w:r>
    </w:p>
    <w:p w:rsidR="003B2FE7" w:rsidRDefault="003B2FE7" w:rsidP="003B2FE7"/>
    <w:p w:rsidR="003B2FE7" w:rsidRDefault="003B2FE7" w:rsidP="003B2FE7"/>
    <w:p w:rsidR="003B2FE7" w:rsidRDefault="003B2FE7" w:rsidP="003B2FE7">
      <w:pPr>
        <w:sectPr w:rsidR="003B2FE7" w:rsidSect="003C08A8">
          <w:headerReference w:type="even" r:id="rId26"/>
          <w:endnotePr>
            <w:numFmt w:val="decimal"/>
          </w:endnotePr>
          <w:pgSz w:w="11907" w:h="16840" w:code="9"/>
          <w:pgMar w:top="567" w:right="1134" w:bottom="1418" w:left="1418" w:header="510" w:footer="1021" w:gutter="0"/>
          <w:cols w:space="720"/>
          <w:docGrid w:linePitch="299"/>
        </w:sectPr>
      </w:pPr>
    </w:p>
    <w:p w:rsidR="003B2FE7" w:rsidRDefault="003B2FE7" w:rsidP="003B2FE7">
      <w:pPr>
        <w:rPr>
          <w:b/>
        </w:rPr>
      </w:pPr>
    </w:p>
    <w:p w:rsidR="003B2FE7" w:rsidRPr="00793EE4" w:rsidRDefault="003B2FE7" w:rsidP="003B2FE7">
      <w:pPr>
        <w:jc w:val="center"/>
        <w:rPr>
          <w:b/>
        </w:rPr>
      </w:pPr>
      <w:r>
        <w:rPr>
          <w:b/>
        </w:rPr>
        <w:t>[ARTICLE 8</w:t>
      </w:r>
      <w:r w:rsidRPr="00793EE4">
        <w:rPr>
          <w:b/>
        </w:rPr>
        <w:t>]</w:t>
      </w:r>
    </w:p>
    <w:p w:rsidR="003B2FE7" w:rsidRPr="00793EE4" w:rsidRDefault="003B2FE7" w:rsidP="003B2FE7">
      <w:pPr>
        <w:jc w:val="center"/>
        <w:rPr>
          <w:b/>
        </w:rPr>
      </w:pPr>
      <w:r w:rsidRPr="00793EE4">
        <w:rPr>
          <w:b/>
        </w:rPr>
        <w:t>[SANCTIONS AND REMEDIES</w:t>
      </w:r>
    </w:p>
    <w:p w:rsidR="003B2FE7" w:rsidRPr="00793EE4" w:rsidRDefault="003B2FE7" w:rsidP="003B2FE7"/>
    <w:p w:rsidR="003B2FE7" w:rsidRDefault="003B2FE7" w:rsidP="003B2FE7">
      <w:r>
        <w:t>8.1</w:t>
      </w:r>
      <w:r w:rsidRPr="00793EE4">
        <w:tab/>
        <w:t xml:space="preserve">[Each [Member State]/[Party] [shall]/[should] put in place appropriate, effective and proportionate legal and administrative measures to address non-compliance with the disclosure requirement of Article 4. </w:t>
      </w:r>
      <w:r>
        <w:t>[Member States]/[Parties] shall develop these measures in conjunction with the Indigenous peoples and local communities  concerned, where applicable.</w:t>
      </w:r>
    </w:p>
    <w:p w:rsidR="003B2FE7" w:rsidRDefault="003B2FE7" w:rsidP="003B2FE7"/>
    <w:p w:rsidR="003B2FE7" w:rsidRPr="00793EE4" w:rsidRDefault="003B2FE7" w:rsidP="003B2FE7">
      <w:r>
        <w:t>8</w:t>
      </w:r>
      <w:r w:rsidRPr="00793EE4">
        <w:t>.2</w:t>
      </w:r>
      <w:r w:rsidRPr="00793EE4">
        <w:tab/>
        <w:t>Such measures [should/shall/may] include pre and/or post grant measures.</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Pr="00793EE4" w:rsidRDefault="003B2FE7" w:rsidP="003B2FE7">
      <w:r>
        <w:t>[8</w:t>
      </w:r>
      <w:r w:rsidRPr="00793EE4">
        <w:t>.2</w:t>
      </w:r>
      <w:r w:rsidRPr="00793EE4">
        <w:tab/>
        <w:t>Subject to national legislation, such measures [shall/should] [may] [include, inter alia] consist of:</w:t>
      </w:r>
    </w:p>
    <w:p w:rsidR="003B2FE7" w:rsidRPr="00793EE4" w:rsidRDefault="003B2FE7" w:rsidP="003B2FE7">
      <w:pPr>
        <w:ind w:left="567"/>
      </w:pPr>
    </w:p>
    <w:p w:rsidR="003B2FE7" w:rsidRPr="00793EE4" w:rsidRDefault="003B2FE7" w:rsidP="003B2FE7">
      <w:pPr>
        <w:numPr>
          <w:ilvl w:val="0"/>
          <w:numId w:val="7"/>
        </w:numPr>
        <w:ind w:left="1137"/>
        <w:rPr>
          <w:lang w:val="sv-SE"/>
        </w:rPr>
      </w:pPr>
      <w:r w:rsidRPr="00793EE4">
        <w:rPr>
          <w:lang w:val="sv-SE"/>
        </w:rPr>
        <w:t xml:space="preserve">Pre-Grant. </w:t>
      </w:r>
    </w:p>
    <w:p w:rsidR="003B2FE7" w:rsidRPr="00A22B50" w:rsidRDefault="003B2FE7" w:rsidP="003B2FE7">
      <w:pPr>
        <w:numPr>
          <w:ilvl w:val="0"/>
          <w:numId w:val="9"/>
        </w:numPr>
        <w:ind w:left="1854"/>
        <w:rPr>
          <w:lang w:val="sv-SE"/>
        </w:rPr>
      </w:pPr>
      <w:r w:rsidRPr="00A22B50">
        <w:rPr>
          <w:lang w:val="sv-SE"/>
        </w:rPr>
        <w:t xml:space="preserve">Suspending the grant of </w:t>
      </w:r>
      <w:r w:rsidRPr="00AA54C0">
        <w:rPr>
          <w:lang w:val="sv-SE"/>
        </w:rPr>
        <w:t>[IP] [patent] applications until the disclosure requirements are met.</w:t>
      </w:r>
    </w:p>
    <w:p w:rsidR="003B2FE7" w:rsidRPr="00793EE4" w:rsidRDefault="003B2FE7" w:rsidP="003B2FE7">
      <w:pPr>
        <w:numPr>
          <w:ilvl w:val="0"/>
          <w:numId w:val="9"/>
        </w:numPr>
        <w:ind w:left="1854"/>
        <w:rPr>
          <w:lang w:val="sv-SE"/>
        </w:rPr>
      </w:pPr>
      <w:r w:rsidRPr="00793EE4">
        <w:rPr>
          <w:lang w:val="sv-SE"/>
        </w:rPr>
        <w:t>A [IP] [patent] office considering the application withdrawn [in accordance with national law].</w:t>
      </w:r>
    </w:p>
    <w:p w:rsidR="003B2FE7" w:rsidRPr="00793EE4" w:rsidRDefault="003B2FE7" w:rsidP="003B2FE7">
      <w:pPr>
        <w:numPr>
          <w:ilvl w:val="0"/>
          <w:numId w:val="9"/>
        </w:numPr>
        <w:ind w:left="1854"/>
        <w:rPr>
          <w:lang w:val="sv-SE"/>
        </w:rPr>
      </w:pPr>
      <w:r w:rsidRPr="00793EE4">
        <w:rPr>
          <w:lang w:val="sv-SE"/>
        </w:rPr>
        <w:t>Preventing or refusing to grant an [IP right] [patent].</w:t>
      </w:r>
    </w:p>
    <w:p w:rsidR="003B2FE7" w:rsidRPr="00793EE4" w:rsidRDefault="003B2FE7" w:rsidP="003B2FE7">
      <w:pPr>
        <w:numPr>
          <w:ilvl w:val="0"/>
          <w:numId w:val="9"/>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3B2FE7" w:rsidRPr="00793EE4" w:rsidRDefault="003B2FE7" w:rsidP="003B2FE7">
      <w:pPr>
        <w:ind w:left="567"/>
        <w:rPr>
          <w:lang w:val="sv-SE"/>
        </w:rPr>
      </w:pPr>
      <w:r w:rsidRPr="00793EE4">
        <w:rPr>
          <w:lang w:val="sv-SE"/>
        </w:rPr>
        <w:t xml:space="preserve"> </w:t>
      </w:r>
    </w:p>
    <w:p w:rsidR="003B2FE7" w:rsidRPr="00793EE4" w:rsidRDefault="003B2FE7" w:rsidP="003B2FE7">
      <w:pPr>
        <w:numPr>
          <w:ilvl w:val="0"/>
          <w:numId w:val="7"/>
        </w:numPr>
        <w:ind w:left="1137"/>
        <w:rPr>
          <w:lang w:val="sv-SE"/>
        </w:rPr>
      </w:pPr>
      <w:r w:rsidRPr="00793EE4">
        <w:rPr>
          <w:lang w:val="sv-SE"/>
        </w:rPr>
        <w:t xml:space="preserve">[Post-Grant. </w:t>
      </w:r>
    </w:p>
    <w:p w:rsidR="003B2FE7" w:rsidRPr="00793EE4" w:rsidRDefault="003B2FE7" w:rsidP="003B2FE7">
      <w:pPr>
        <w:numPr>
          <w:ilvl w:val="0"/>
          <w:numId w:val="8"/>
        </w:numPr>
        <w:ind w:left="1857"/>
        <w:rPr>
          <w:lang w:val="sv-SE"/>
        </w:rPr>
      </w:pPr>
      <w:r w:rsidRPr="00793EE4">
        <w:rPr>
          <w:lang w:val="sv-SE"/>
        </w:rPr>
        <w:t xml:space="preserve">Publication of judicial rulings regarding failure to disclose. </w:t>
      </w:r>
    </w:p>
    <w:p w:rsidR="003B2FE7" w:rsidRPr="00793EE4" w:rsidRDefault="003B2FE7" w:rsidP="003B2FE7">
      <w:pPr>
        <w:numPr>
          <w:ilvl w:val="0"/>
          <w:numId w:val="8"/>
        </w:numPr>
        <w:ind w:left="1857"/>
        <w:rPr>
          <w:lang w:val="sv-SE"/>
        </w:rPr>
      </w:pPr>
      <w:r w:rsidRPr="00793EE4">
        <w:rPr>
          <w:lang w:val="sv-SE"/>
        </w:rPr>
        <w:t>[Fines or adequate compensation for damages, including payment of royalties.]</w:t>
      </w:r>
    </w:p>
    <w:p w:rsidR="003B2FE7" w:rsidRPr="00793EE4" w:rsidRDefault="003B2FE7" w:rsidP="003B2FE7">
      <w:pPr>
        <w:numPr>
          <w:ilvl w:val="0"/>
          <w:numId w:val="8"/>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r>
        <w:t>]</w:t>
      </w:r>
    </w:p>
    <w:p w:rsidR="003B2FE7" w:rsidRPr="00793EE4" w:rsidRDefault="003B2FE7" w:rsidP="003B2FE7"/>
    <w:p w:rsidR="003B2FE7" w:rsidRPr="00793EE4" w:rsidRDefault="003B2FE7" w:rsidP="003B2FE7">
      <w:r>
        <w:t>8</w:t>
      </w:r>
      <w:r w:rsidRPr="00793EE4">
        <w:t>.3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3B2FE7" w:rsidRPr="00793EE4" w:rsidRDefault="003B2FE7" w:rsidP="003B2FE7"/>
    <w:p w:rsidR="003B2FE7" w:rsidRPr="00793EE4" w:rsidRDefault="003B2FE7" w:rsidP="003B2FE7">
      <w:r w:rsidRPr="00793EE4">
        <w:t>ALT</w:t>
      </w:r>
    </w:p>
    <w:p w:rsidR="003B2FE7" w:rsidRPr="00793EE4" w:rsidRDefault="003B2FE7" w:rsidP="003B2FE7"/>
    <w:p w:rsidR="003B2FE7" w:rsidRDefault="003B2FE7" w:rsidP="003B2FE7">
      <w:r>
        <w:t>8</w:t>
      </w:r>
      <w:r w:rsidRPr="00793EE4">
        <w:t>.3</w:t>
      </w:r>
      <w:r w:rsidRPr="00793EE4">
        <w:tab/>
        <w:t>Failure to fulfill the disclosure requirement [shall]/[should] not affect the validity or enforceability of granted [IP] [patent] rights.</w:t>
      </w:r>
    </w:p>
    <w:p w:rsidR="003B2FE7" w:rsidRDefault="003B2FE7" w:rsidP="003B2FE7"/>
    <w:p w:rsidR="003B2FE7" w:rsidRPr="008F5A0A" w:rsidRDefault="003B2FE7" w:rsidP="003B2FE7">
      <w:r>
        <w:t>8.4</w:t>
      </w:r>
      <w:r>
        <w:tab/>
        <w:t>[</w:t>
      </w:r>
      <w:r w:rsidRPr="008F5A0A">
        <w:t xml:space="preserve">IP] [patent] offices [shall]/[should/may] provide an opportunity, within a reasonable time, for applicants to correct any disclosures that are erroneous or incorrect. </w:t>
      </w:r>
    </w:p>
    <w:p w:rsidR="003B2FE7" w:rsidRPr="00793EE4" w:rsidRDefault="003B2FE7" w:rsidP="003B2FE7"/>
    <w:p w:rsidR="003B2FE7" w:rsidRDefault="003B2FE7" w:rsidP="003B2FE7">
      <w:r>
        <w:t>8</w:t>
      </w:r>
      <w:r w:rsidRPr="00793EE4">
        <w:t>.</w:t>
      </w:r>
      <w:r>
        <w:t>5</w:t>
      </w:r>
      <w:r w:rsidRPr="00793EE4">
        <w:tab/>
        <w:t>[Member States]/[Parties] [shall]/[should] put in place adequate dispute resolution mechanisms.]</w:t>
      </w:r>
    </w:p>
    <w:p w:rsidR="003B2FE7" w:rsidRDefault="003B2FE7" w:rsidP="003B2FE7"/>
    <w:p w:rsidR="003B2FE7" w:rsidRPr="00EC01FC" w:rsidRDefault="003B2FE7" w:rsidP="003B2FE7">
      <w:pPr>
        <w:jc w:val="center"/>
        <w:rPr>
          <w:b/>
        </w:rPr>
      </w:pPr>
      <w:r w:rsidRPr="00EC01FC">
        <w:rPr>
          <w:b/>
        </w:rPr>
        <w:t>[</w:t>
      </w:r>
      <w:r>
        <w:rPr>
          <w:b/>
        </w:rPr>
        <w:t>II. ALTERNATIVES TO ARTICLES 2-8</w:t>
      </w:r>
    </w:p>
    <w:p w:rsidR="003B2FE7" w:rsidRPr="00EC01FC" w:rsidRDefault="003B2FE7" w:rsidP="003B2FE7">
      <w:pPr>
        <w:jc w:val="center"/>
        <w:rPr>
          <w:b/>
        </w:rPr>
      </w:pPr>
      <w:r w:rsidRPr="00EC01FC">
        <w:rPr>
          <w:b/>
        </w:rPr>
        <w:t>NO NEW DISCLOSURE REQUIREMENT]</w:t>
      </w:r>
    </w:p>
    <w:p w:rsidR="003B2FE7" w:rsidRPr="00EC01FC" w:rsidRDefault="003B2FE7" w:rsidP="003B2FE7">
      <w:pPr>
        <w:jc w:val="center"/>
        <w:rPr>
          <w:b/>
        </w:rPr>
      </w:pPr>
    </w:p>
    <w:p w:rsidR="003B2FE7" w:rsidRPr="00EC01FC" w:rsidRDefault="003B2FE7" w:rsidP="003B2FE7">
      <w:pPr>
        <w:jc w:val="center"/>
        <w:rPr>
          <w:b/>
        </w:rPr>
      </w:pPr>
      <w:r w:rsidRPr="00EC01FC">
        <w:rPr>
          <w:b/>
        </w:rPr>
        <w:t>ALT</w:t>
      </w:r>
    </w:p>
    <w:p w:rsidR="003B2FE7" w:rsidRPr="00EC01FC" w:rsidRDefault="003B2FE7" w:rsidP="003B2FE7">
      <w:pPr>
        <w:jc w:val="center"/>
        <w:rPr>
          <w:b/>
        </w:rPr>
      </w:pPr>
      <w:r w:rsidRPr="00EC01FC">
        <w:rPr>
          <w:b/>
        </w:rPr>
        <w:t>[ARTICLE 2]</w:t>
      </w:r>
    </w:p>
    <w:p w:rsidR="003B2FE7" w:rsidRPr="00EC01FC" w:rsidRDefault="003B2FE7" w:rsidP="003B2FE7">
      <w:pPr>
        <w:jc w:val="center"/>
        <w:rPr>
          <w:b/>
        </w:rPr>
      </w:pPr>
      <w:r w:rsidRPr="00EC01FC">
        <w:rPr>
          <w:b/>
        </w:rPr>
        <w:t>[OBJECTIVE</w:t>
      </w:r>
    </w:p>
    <w:p w:rsidR="003B2FE7" w:rsidRPr="00EC01FC" w:rsidRDefault="003B2FE7" w:rsidP="003B2FE7">
      <w:pPr>
        <w:rPr>
          <w:b/>
        </w:rPr>
      </w:pPr>
    </w:p>
    <w:p w:rsidR="003B2FE7" w:rsidRPr="00EC01FC" w:rsidRDefault="003B2FE7" w:rsidP="003B2FE7">
      <w:r w:rsidRPr="00EC01FC">
        <w:t>The objective of this instrument is to prevent the grant of patent rights on inventions that are not novel, non-obvious, and industrially applicable.</w:t>
      </w:r>
    </w:p>
    <w:p w:rsidR="003B2FE7" w:rsidRPr="00EC01FC" w:rsidRDefault="003B2FE7" w:rsidP="003B2FE7"/>
    <w:p w:rsidR="003B2FE7" w:rsidRPr="00EC01FC" w:rsidRDefault="003B2FE7" w:rsidP="003B2FE7">
      <w:r w:rsidRPr="00EC01FC">
        <w:t>ALT</w:t>
      </w:r>
    </w:p>
    <w:p w:rsidR="003B2FE7" w:rsidRPr="00EC01FC" w:rsidRDefault="003B2FE7" w:rsidP="003B2FE7"/>
    <w:p w:rsidR="003B2FE7" w:rsidRPr="00EC01FC" w:rsidRDefault="003B2FE7" w:rsidP="003B2FE7">
      <w:r w:rsidRPr="00EC01FC">
        <w:t xml:space="preserve">The objectives of this instrument are to: </w:t>
      </w:r>
    </w:p>
    <w:p w:rsidR="003B2FE7" w:rsidRPr="00EC01FC" w:rsidRDefault="003B2FE7" w:rsidP="003B2FE7">
      <w:pPr>
        <w:ind w:left="567"/>
      </w:pPr>
    </w:p>
    <w:p w:rsidR="003B2FE7" w:rsidRPr="00EC01FC" w:rsidRDefault="003B2FE7" w:rsidP="003B2FE7">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3B2FE7" w:rsidRPr="00EC01FC" w:rsidRDefault="003B2FE7" w:rsidP="003B2FE7">
      <w:pPr>
        <w:ind w:left="567"/>
      </w:pPr>
    </w:p>
    <w:p w:rsidR="003B2FE7" w:rsidRPr="00EC01FC" w:rsidRDefault="003B2FE7" w:rsidP="003B2FE7">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3B2FE7" w:rsidRPr="00EC01FC" w:rsidRDefault="003B2FE7" w:rsidP="003B2FE7">
      <w:pPr>
        <w:ind w:left="567"/>
        <w:rPr>
          <w:lang w:val="sv-SE"/>
        </w:rPr>
      </w:pPr>
    </w:p>
    <w:p w:rsidR="003B2FE7" w:rsidRPr="00EC01FC" w:rsidRDefault="003B2FE7" w:rsidP="003B2FE7">
      <w:pPr>
        <w:ind w:left="1134" w:hanging="567"/>
      </w:pPr>
      <w:r w:rsidRPr="00EC01FC">
        <w:rPr>
          <w:lang w:val="sv-SE"/>
        </w:rPr>
        <w:t>(c)</w:t>
      </w:r>
      <w:r w:rsidRPr="00EC01FC">
        <w:rPr>
          <w:lang w:val="sv-SE"/>
        </w:rPr>
        <w:tab/>
      </w:r>
      <w:r w:rsidRPr="00EC01FC">
        <w:t>preserve a rich and accessible public domain in order to foster creativity and innovation.]</w:t>
      </w:r>
    </w:p>
    <w:p w:rsidR="003B2FE7" w:rsidRPr="00EC01FC" w:rsidRDefault="003B2FE7" w:rsidP="003B2FE7">
      <w:pPr>
        <w:rPr>
          <w:b/>
          <w:lang w:val="sv-SE"/>
        </w:rPr>
      </w:pPr>
    </w:p>
    <w:p w:rsidR="003B2FE7" w:rsidRPr="00EC01FC" w:rsidRDefault="003B2FE7" w:rsidP="003B2FE7">
      <w:pPr>
        <w:rPr>
          <w:b/>
          <w:lang w:val="sv-SE"/>
        </w:rPr>
      </w:pPr>
    </w:p>
    <w:p w:rsidR="003B2FE7" w:rsidRPr="00EC01FC" w:rsidRDefault="003B2FE7" w:rsidP="003B2FE7">
      <w:pPr>
        <w:jc w:val="center"/>
        <w:rPr>
          <w:b/>
          <w:lang w:val="sv-SE"/>
        </w:rPr>
      </w:pPr>
      <w:r w:rsidRPr="00EC01FC">
        <w:rPr>
          <w:b/>
          <w:lang w:val="sv-SE"/>
        </w:rPr>
        <w:t>ALT</w:t>
      </w:r>
    </w:p>
    <w:p w:rsidR="003B2FE7" w:rsidRPr="00EC01FC" w:rsidRDefault="003B2FE7" w:rsidP="003B2FE7">
      <w:pPr>
        <w:jc w:val="center"/>
        <w:rPr>
          <w:b/>
          <w:lang w:val="sv-SE"/>
        </w:rPr>
      </w:pPr>
      <w:r w:rsidRPr="00EC01FC">
        <w:rPr>
          <w:b/>
          <w:lang w:val="sv-SE"/>
        </w:rPr>
        <w:t>[ARTICLE 3]</w:t>
      </w:r>
    </w:p>
    <w:p w:rsidR="003B2FE7" w:rsidRPr="00EC01FC" w:rsidRDefault="003B2FE7" w:rsidP="003B2FE7">
      <w:pPr>
        <w:jc w:val="center"/>
        <w:rPr>
          <w:b/>
          <w:lang w:val="sv-SE"/>
        </w:rPr>
      </w:pPr>
      <w:r w:rsidRPr="00EC01FC">
        <w:rPr>
          <w:b/>
          <w:lang w:val="sv-SE"/>
        </w:rPr>
        <w:t>[SUBJECT MATTER OF INSTRUMENT</w:t>
      </w:r>
    </w:p>
    <w:p w:rsidR="003B2FE7" w:rsidRPr="00EC01FC" w:rsidRDefault="003B2FE7" w:rsidP="003B2FE7"/>
    <w:p w:rsidR="003B2FE7" w:rsidRPr="00EC01FC" w:rsidRDefault="003B2FE7" w:rsidP="003B2FE7">
      <w:r w:rsidRPr="00EC01FC">
        <w:t>This instrument [shall]/[should] apply to patent applications for inventions directly based on genetic resources and traditional knowledge associated with genetic resources.]</w:t>
      </w:r>
    </w:p>
    <w:p w:rsidR="003B2FE7" w:rsidRPr="00EC01FC" w:rsidRDefault="003B2FE7" w:rsidP="003B2FE7">
      <w:pPr>
        <w:rPr>
          <w:b/>
          <w:lang w:val="sv-SE"/>
        </w:rPr>
      </w:pPr>
    </w:p>
    <w:p w:rsidR="003B2FE7" w:rsidRPr="00EC01FC" w:rsidRDefault="003B2FE7" w:rsidP="003B2FE7">
      <w:pPr>
        <w:rPr>
          <w:b/>
          <w:lang w:val="sv-SE"/>
        </w:rPr>
      </w:pPr>
    </w:p>
    <w:p w:rsidR="003B2FE7" w:rsidRPr="00EC01FC" w:rsidRDefault="003B2FE7" w:rsidP="003B2FE7">
      <w:pPr>
        <w:jc w:val="center"/>
        <w:rPr>
          <w:b/>
        </w:rPr>
      </w:pPr>
      <w:r w:rsidRPr="00EC01FC">
        <w:rPr>
          <w:b/>
        </w:rPr>
        <w:t>ALT</w:t>
      </w:r>
    </w:p>
    <w:p w:rsidR="003B2FE7" w:rsidRPr="00EC01FC" w:rsidRDefault="003B2FE7" w:rsidP="003B2FE7">
      <w:pPr>
        <w:jc w:val="center"/>
        <w:rPr>
          <w:b/>
        </w:rPr>
      </w:pPr>
      <w:r w:rsidRPr="00EC01FC">
        <w:rPr>
          <w:b/>
        </w:rPr>
        <w:t>[ARTICLE 4]</w:t>
      </w:r>
    </w:p>
    <w:p w:rsidR="003B2FE7" w:rsidRPr="00EC01FC" w:rsidRDefault="003B2FE7" w:rsidP="003B2FE7">
      <w:pPr>
        <w:jc w:val="center"/>
        <w:rPr>
          <w:b/>
        </w:rPr>
      </w:pPr>
      <w:r w:rsidRPr="00EC01FC">
        <w:rPr>
          <w:b/>
        </w:rPr>
        <w:t>[DISCLOSURE</w:t>
      </w:r>
    </w:p>
    <w:p w:rsidR="003B2FE7" w:rsidRPr="00EC01FC" w:rsidRDefault="003B2FE7" w:rsidP="003B2FE7"/>
    <w:p w:rsidR="003B2FE7" w:rsidRPr="00EC01FC" w:rsidRDefault="003B2FE7" w:rsidP="003B2FE7">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3B2FE7" w:rsidRPr="00EC01FC" w:rsidRDefault="003B2FE7" w:rsidP="003B2FE7"/>
    <w:p w:rsidR="003B2FE7" w:rsidRDefault="003B2FE7" w:rsidP="003B2FE7">
      <w:pPr>
        <w:sectPr w:rsidR="003B2FE7" w:rsidSect="003C08A8">
          <w:headerReference w:type="even" r:id="rId27"/>
          <w:endnotePr>
            <w:numFmt w:val="decimal"/>
          </w:endnotePr>
          <w:pgSz w:w="11907" w:h="16840" w:code="9"/>
          <w:pgMar w:top="567" w:right="1134" w:bottom="1418" w:left="1418" w:header="510" w:footer="1021" w:gutter="0"/>
          <w:cols w:space="720"/>
          <w:docGrid w:linePitch="299"/>
        </w:sectPr>
      </w:pPr>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3B2FE7" w:rsidRPr="00EC01FC" w:rsidRDefault="003B2FE7" w:rsidP="003B2FE7">
      <w:pPr>
        <w:ind w:left="567"/>
      </w:pPr>
    </w:p>
    <w:p w:rsidR="003B2FE7" w:rsidRPr="00EC01FC" w:rsidRDefault="003B2FE7" w:rsidP="003B2FE7">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rsidR="003B2FE7" w:rsidRPr="00EC01FC" w:rsidRDefault="003B2FE7" w:rsidP="003B2FE7">
      <w:pPr>
        <w:ind w:left="567"/>
      </w:pPr>
    </w:p>
    <w:p w:rsidR="003B2FE7" w:rsidRPr="00EC01FC" w:rsidRDefault="003B2FE7" w:rsidP="003B2FE7">
      <w:pPr>
        <w:ind w:left="567"/>
      </w:pPr>
      <w:r w:rsidRPr="00EC01FC">
        <w:t>[(b)</w:t>
      </w:r>
      <w:r w:rsidRPr="00EC01FC">
        <w:tab/>
        <w:t>obtain consent for uses not encompassed within the permit agreement or license.]]</w:t>
      </w:r>
    </w:p>
    <w:p w:rsidR="003B2FE7" w:rsidRPr="00EC01FC" w:rsidRDefault="003B2FE7" w:rsidP="003B2FE7"/>
    <w:p w:rsidR="003B2FE7" w:rsidRPr="00EC01FC" w:rsidRDefault="003B2FE7" w:rsidP="003B2FE7">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rsidR="003B2FE7" w:rsidRPr="00EC01FC" w:rsidRDefault="003B2FE7" w:rsidP="003B2FE7"/>
    <w:p w:rsidR="003B2FE7" w:rsidRPr="00EC01FC" w:rsidRDefault="003B2FE7" w:rsidP="003B2FE7">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3B2FE7" w:rsidRPr="00EC01FC" w:rsidRDefault="003B2FE7" w:rsidP="003B2FE7"/>
    <w:p w:rsidR="003B2FE7" w:rsidRPr="00EC01FC" w:rsidRDefault="003B2FE7" w:rsidP="003B2FE7">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3B2FE7" w:rsidRPr="00EC01FC" w:rsidRDefault="003B2FE7" w:rsidP="003B2FE7"/>
    <w:p w:rsidR="003B2FE7" w:rsidRDefault="003B2FE7" w:rsidP="003B2FE7">
      <w:pPr>
        <w:sectPr w:rsidR="003B2FE7" w:rsidSect="003C08A8">
          <w:endnotePr>
            <w:numFmt w:val="decimal"/>
          </w:endnotePr>
          <w:pgSz w:w="11907" w:h="16840" w:code="9"/>
          <w:pgMar w:top="567" w:right="1134" w:bottom="1418" w:left="1418" w:header="510" w:footer="1021" w:gutter="0"/>
          <w:cols w:space="720"/>
          <w:docGrid w:linePitch="299"/>
        </w:sectPr>
      </w:pPr>
      <w:r w:rsidRPr="00EC01FC">
        <w:t>4.6</w:t>
      </w:r>
      <w:r w:rsidRPr="00EC01FC">
        <w:tab/>
      </w:r>
      <w:r w:rsidRPr="00EC0766">
        <w:t xml:space="preserve"> </w:t>
      </w:r>
      <w:r>
        <w:t>Failure to examine a patent application in a timely manner due to disclosure requirements shall result in an adjustment of the term of the patent to compensate the patentee for administrative delays, provided that periods of time attributable to actions of the patent applicant need not be included in the determination of such delays.</w:t>
      </w:r>
      <w:r w:rsidRPr="00EC01FC">
        <w:t>]</w:t>
      </w:r>
    </w:p>
    <w:p w:rsidR="003B2FE7" w:rsidRDefault="003B2FE7" w:rsidP="003B2FE7"/>
    <w:p w:rsidR="003B2FE7" w:rsidRPr="00B83188" w:rsidRDefault="003B2FE7" w:rsidP="003B2FE7">
      <w:pPr>
        <w:jc w:val="center"/>
        <w:rPr>
          <w:b/>
        </w:rPr>
      </w:pPr>
      <w:r w:rsidRPr="00B83188">
        <w:rPr>
          <w:b/>
        </w:rPr>
        <w:t>[III.  [DEFENSIVE]/[COMPLEMENTARY] MEASURES]</w:t>
      </w:r>
    </w:p>
    <w:p w:rsidR="003B2FE7" w:rsidRPr="00B83188" w:rsidRDefault="003B2FE7" w:rsidP="003B2FE7">
      <w:pPr>
        <w:jc w:val="center"/>
      </w:pPr>
    </w:p>
    <w:p w:rsidR="003B2FE7" w:rsidRPr="00B83188" w:rsidRDefault="003B2FE7" w:rsidP="003B2FE7">
      <w:pPr>
        <w:jc w:val="center"/>
      </w:pPr>
    </w:p>
    <w:p w:rsidR="003B2FE7" w:rsidRPr="00B83188" w:rsidRDefault="003B2FE7" w:rsidP="003B2FE7">
      <w:pPr>
        <w:jc w:val="center"/>
        <w:rPr>
          <w:b/>
          <w:lang w:val="en-CA"/>
        </w:rPr>
      </w:pPr>
      <w:r>
        <w:rPr>
          <w:b/>
          <w:lang w:val="en-CA"/>
        </w:rPr>
        <w:t>[ARTICLE 9</w:t>
      </w:r>
      <w:r w:rsidRPr="00B83188">
        <w:rPr>
          <w:b/>
          <w:lang w:val="en-CA"/>
        </w:rPr>
        <w:t>]</w:t>
      </w:r>
    </w:p>
    <w:p w:rsidR="003B2FE7" w:rsidRPr="00B83188" w:rsidRDefault="003B2FE7" w:rsidP="003B2FE7">
      <w:pPr>
        <w:jc w:val="center"/>
        <w:rPr>
          <w:b/>
          <w:lang w:val="en-CA"/>
        </w:rPr>
      </w:pPr>
      <w:r w:rsidRPr="00B83188">
        <w:rPr>
          <w:b/>
          <w:lang w:val="en-CA"/>
        </w:rPr>
        <w:t>[DUE DILIGENCE</w:t>
      </w:r>
    </w:p>
    <w:p w:rsidR="003B2FE7" w:rsidRPr="00B83188" w:rsidRDefault="003B2FE7" w:rsidP="003B2FE7">
      <w:pPr>
        <w:rPr>
          <w:lang w:val="en-CA"/>
        </w:rPr>
      </w:pPr>
    </w:p>
    <w:p w:rsidR="003B2FE7" w:rsidRPr="00B83188" w:rsidRDefault="003B2FE7" w:rsidP="003B2FE7">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legislation or regulatory requirements. </w:t>
      </w:r>
    </w:p>
    <w:p w:rsidR="003B2FE7" w:rsidRPr="00B83188" w:rsidRDefault="003B2FE7" w:rsidP="003B2FE7">
      <w:pPr>
        <w:ind w:left="360"/>
        <w:rPr>
          <w:lang w:val="en-CA"/>
        </w:rPr>
      </w:pPr>
    </w:p>
    <w:p w:rsidR="003B2FE7" w:rsidRPr="00B83188" w:rsidRDefault="003B2FE7" w:rsidP="003B2FE7">
      <w:pPr>
        <w:numPr>
          <w:ilvl w:val="0"/>
          <w:numId w:val="11"/>
        </w:numPr>
        <w:ind w:left="927"/>
        <w:rPr>
          <w:lang w:val="en-CA"/>
        </w:rPr>
      </w:pPr>
      <w:r w:rsidRPr="00B83188">
        <w:rPr>
          <w:lang w:val="en-CA"/>
        </w:rPr>
        <w:t xml:space="preserve">A database </w:t>
      </w:r>
      <w:r>
        <w:rPr>
          <w:lang w:val="sv-SE"/>
        </w:rPr>
        <w:t>may</w:t>
      </w:r>
      <w:r w:rsidRPr="00B83188">
        <w:rPr>
          <w:lang w:val="en-CA"/>
        </w:rPr>
        <w:t xml:space="preserve"> be used as a mechanism to allow monitoring of compliance with these due diligence requirements in accordance with national law.</w:t>
      </w:r>
    </w:p>
    <w:p w:rsidR="003B2FE7" w:rsidRPr="00B83188" w:rsidRDefault="003B2FE7" w:rsidP="003B2FE7">
      <w:pPr>
        <w:ind w:left="207"/>
        <w:rPr>
          <w:lang w:val="en-CA"/>
        </w:rPr>
      </w:pPr>
    </w:p>
    <w:p w:rsidR="003B2FE7" w:rsidRPr="005B10E9" w:rsidRDefault="003B2FE7" w:rsidP="003B2FE7">
      <w:pPr>
        <w:numPr>
          <w:ilvl w:val="0"/>
          <w:numId w:val="11"/>
        </w:numPr>
        <w:ind w:left="927"/>
        <w:rPr>
          <w:lang w:val="en-CA"/>
        </w:rPr>
      </w:pPr>
      <w:r w:rsidRPr="00B83188">
        <w:rPr>
          <w:lang w:val="en-CA"/>
        </w:rPr>
        <w:t xml:space="preserve">Such databases </w:t>
      </w:r>
      <w:r w:rsidRPr="00256A64">
        <w:rPr>
          <w:i/>
          <w:iCs/>
          <w:lang w:val="en-CA"/>
        </w:rPr>
        <w:t xml:space="preserve">can be accessed </w:t>
      </w:r>
      <w:r w:rsidRPr="00AE4555">
        <w:rPr>
          <w:iCs/>
          <w:lang w:val="en-CA"/>
        </w:rPr>
        <w:t>in accordance with national law and with appropriate safeguards, by stakeholders</w:t>
      </w:r>
      <w:r w:rsidRPr="005B10E9">
        <w:rPr>
          <w:lang w:val="en-CA"/>
        </w:rPr>
        <w:t xml:space="preserve"> to confirm lawful chain of title of [protected] genetic resources upon which a [patent][IP right] is based.]]</w:t>
      </w:r>
    </w:p>
    <w:p w:rsidR="003B2FE7" w:rsidRPr="005B10E9" w:rsidRDefault="003B2FE7" w:rsidP="003B2FE7">
      <w:pPr>
        <w:pStyle w:val="ListParagraph"/>
        <w:rPr>
          <w:lang w:val="en-CA"/>
        </w:rPr>
      </w:pPr>
    </w:p>
    <w:p w:rsidR="003B2FE7" w:rsidRPr="00AE4555" w:rsidRDefault="003B2FE7" w:rsidP="003B2FE7">
      <w:pPr>
        <w:numPr>
          <w:ilvl w:val="0"/>
          <w:numId w:val="11"/>
        </w:numPr>
        <w:ind w:left="927"/>
        <w:rPr>
          <w:iCs/>
          <w:lang w:val="en-CA"/>
        </w:rPr>
      </w:pPr>
      <w:r w:rsidRPr="00AE4555">
        <w:rPr>
          <w:iCs/>
          <w:lang w:val="en-CA"/>
        </w:rPr>
        <w:t>Where databases are to be utilized as part of a due diligence mechanism, the creation of said databases and the rules governing access, uses, and the application of safeguards, should be developed and implemented in conjunction with indigenous peoples and local communities and in accordance with their laws, customs, and protocols.</w:t>
      </w:r>
    </w:p>
    <w:p w:rsidR="003B2FE7" w:rsidRDefault="003B2FE7" w:rsidP="003B2FE7">
      <w:pPr>
        <w:ind w:left="-153"/>
      </w:pPr>
    </w:p>
    <w:p w:rsidR="003B2FE7" w:rsidRDefault="003B2FE7" w:rsidP="003B2FE7"/>
    <w:p w:rsidR="003B2FE7" w:rsidRDefault="003B2FE7" w:rsidP="003B2FE7"/>
    <w:p w:rsidR="003B2FE7" w:rsidRPr="00256A64" w:rsidRDefault="003B2FE7" w:rsidP="003B2FE7">
      <w:pPr>
        <w:ind w:left="-153"/>
        <w:rPr>
          <w:lang w:val="en-CA"/>
        </w:rPr>
      </w:pPr>
      <w:r>
        <w:t xml:space="preserve"> </w:t>
      </w:r>
    </w:p>
    <w:p w:rsidR="003B2FE7" w:rsidRPr="00B83188" w:rsidRDefault="003B2FE7" w:rsidP="003B2FE7">
      <w:pPr>
        <w:rPr>
          <w:b/>
          <w:lang w:val="en-CA"/>
        </w:rPr>
      </w:pPr>
    </w:p>
    <w:p w:rsidR="003B2FE7" w:rsidRPr="00B83188" w:rsidRDefault="003B2FE7" w:rsidP="003B2FE7">
      <w:pPr>
        <w:jc w:val="center"/>
        <w:rPr>
          <w:b/>
          <w:lang w:val="en-CA"/>
        </w:rPr>
      </w:pPr>
      <w:r>
        <w:rPr>
          <w:b/>
          <w:lang w:val="en-CA"/>
        </w:rPr>
        <w:t>[ARTICLE 10</w:t>
      </w:r>
      <w:r w:rsidRPr="00B83188">
        <w:rPr>
          <w:b/>
          <w:lang w:val="en-CA"/>
        </w:rPr>
        <w:t>]</w:t>
      </w:r>
    </w:p>
    <w:p w:rsidR="003B2FE7" w:rsidRPr="00B83188" w:rsidRDefault="003B2FE7" w:rsidP="003B2FE7">
      <w:pPr>
        <w:jc w:val="center"/>
        <w:rPr>
          <w:b/>
          <w:lang w:val="en-CA"/>
        </w:rPr>
      </w:pPr>
      <w:r w:rsidRPr="00B83188">
        <w:rPr>
          <w:b/>
          <w:lang w:val="en-CA"/>
        </w:rPr>
        <w:t>[[PREVENTION OF THE [ERRONEOUS]</w:t>
      </w:r>
      <w:r w:rsidRPr="00B83188">
        <w:rPr>
          <w:b/>
          <w:vertAlign w:val="superscript"/>
          <w:lang w:val="en-CA"/>
        </w:rPr>
        <w:footnoteReference w:id="5"/>
      </w:r>
      <w:r w:rsidRPr="00B83188">
        <w:rPr>
          <w:b/>
          <w:lang w:val="en-CA"/>
        </w:rPr>
        <w:t xml:space="preserve"> GRANT OF </w:t>
      </w:r>
      <w:r>
        <w:rPr>
          <w:b/>
          <w:lang w:val="en-CA"/>
        </w:rPr>
        <w:t>[IP RIGHTS]/[</w:t>
      </w:r>
      <w:r w:rsidRPr="00B83188">
        <w:rPr>
          <w:b/>
          <w:lang w:val="en-CA"/>
        </w:rPr>
        <w:t>PATENTS</w:t>
      </w:r>
      <w:r>
        <w:rPr>
          <w:b/>
          <w:lang w:val="en-CA"/>
        </w:rPr>
        <w:t>]</w:t>
      </w:r>
      <w:r w:rsidRPr="00B83188">
        <w:rPr>
          <w:b/>
          <w:lang w:val="en-CA"/>
        </w:rPr>
        <w:t xml:space="preserve"> AND VOLUNTARY CODES OF CONDUCT</w:t>
      </w:r>
    </w:p>
    <w:p w:rsidR="003B2FE7" w:rsidRPr="00B83188" w:rsidRDefault="003B2FE7" w:rsidP="003B2FE7">
      <w:pPr>
        <w:rPr>
          <w:i/>
          <w:lang w:val="en-CA"/>
        </w:rPr>
      </w:pPr>
    </w:p>
    <w:p w:rsidR="003B2FE7" w:rsidRPr="00B83188" w:rsidRDefault="003B2FE7" w:rsidP="003B2FE7">
      <w:pPr>
        <w:rPr>
          <w:lang w:val="en-CA"/>
        </w:rPr>
      </w:pPr>
      <w:r>
        <w:rPr>
          <w:lang w:val="en-CA"/>
        </w:rPr>
        <w:t>10</w:t>
      </w:r>
      <w:r w:rsidRPr="00B83188">
        <w:rPr>
          <w:lang w:val="en-CA"/>
        </w:rPr>
        <w:t>.1</w:t>
      </w:r>
      <w:r w:rsidRPr="00B83188">
        <w:rPr>
          <w:i/>
          <w:lang w:val="en-CA"/>
        </w:rPr>
        <w:tab/>
      </w:r>
      <w:r w:rsidRPr="00B83188">
        <w:rPr>
          <w:lang w:val="en-CA"/>
        </w:rPr>
        <w:t xml:space="preserve">[Member States]/[Parties] </w:t>
      </w:r>
      <w:r w:rsidRPr="00B83188">
        <w:t>[shall]/[should]</w:t>
      </w:r>
      <w:r w:rsidRPr="00B83188">
        <w:rPr>
          <w:lang w:val="en-CA"/>
        </w:rPr>
        <w:t xml:space="preserve">: </w:t>
      </w:r>
    </w:p>
    <w:p w:rsidR="003B2FE7" w:rsidRPr="00B83188" w:rsidRDefault="003B2FE7" w:rsidP="003B2FE7">
      <w:pPr>
        <w:ind w:left="360"/>
        <w:rPr>
          <w:lang w:val="en-CA"/>
        </w:rPr>
      </w:pPr>
    </w:p>
    <w:p w:rsidR="003B2FE7" w:rsidRPr="00B83188" w:rsidRDefault="003B2FE7" w:rsidP="003B2FE7">
      <w:pPr>
        <w:numPr>
          <w:ilvl w:val="0"/>
          <w:numId w:val="10"/>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3B2FE7" w:rsidRPr="00B83188" w:rsidRDefault="003B2FE7" w:rsidP="003B2FE7">
      <w:pPr>
        <w:ind w:left="1701"/>
        <w:rPr>
          <w:lang w:val="en-CA"/>
        </w:rPr>
      </w:pPr>
      <w:r w:rsidRPr="00B83188">
        <w:rPr>
          <w:lang w:val="en-CA"/>
        </w:rPr>
        <w:t xml:space="preserve">(i)  anticipate a claimed invention (no novelty); or </w:t>
      </w:r>
    </w:p>
    <w:p w:rsidR="003B2FE7" w:rsidRPr="00B83188" w:rsidRDefault="003B2FE7" w:rsidP="003B2FE7">
      <w:pPr>
        <w:ind w:left="1701"/>
        <w:rPr>
          <w:lang w:val="en-CA"/>
        </w:rPr>
      </w:pPr>
      <w:r w:rsidRPr="00B83188">
        <w:rPr>
          <w:lang w:val="en-CA"/>
        </w:rPr>
        <w:t xml:space="preserve">(ii)  obviate a claimed invention (obvious or no inventive step). </w:t>
      </w:r>
    </w:p>
    <w:p w:rsidR="003B2FE7" w:rsidRPr="00B83188" w:rsidRDefault="003B2FE7" w:rsidP="003B2FE7">
      <w:pPr>
        <w:ind w:left="360"/>
        <w:rPr>
          <w:lang w:val="en-CA"/>
        </w:rPr>
      </w:pPr>
    </w:p>
    <w:p w:rsidR="003B2FE7" w:rsidRPr="00B83188" w:rsidRDefault="003B2FE7" w:rsidP="003B2FE7">
      <w:pPr>
        <w:numPr>
          <w:ilvl w:val="0"/>
          <w:numId w:val="10"/>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3B2FE7" w:rsidRPr="00B83188" w:rsidRDefault="003B2FE7" w:rsidP="003B2FE7">
      <w:pPr>
        <w:ind w:left="900"/>
        <w:rPr>
          <w:lang w:val="sv-SE"/>
        </w:rPr>
      </w:pPr>
    </w:p>
    <w:p w:rsidR="003B2FE7" w:rsidRPr="00B83188" w:rsidRDefault="003B2FE7" w:rsidP="003B2FE7">
      <w:pPr>
        <w:numPr>
          <w:ilvl w:val="0"/>
          <w:numId w:val="10"/>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3B2FE7" w:rsidRPr="00B83188" w:rsidRDefault="003B2FE7" w:rsidP="003B2FE7">
      <w:pPr>
        <w:ind w:left="900"/>
        <w:rPr>
          <w:lang w:val="sv-SE"/>
        </w:rPr>
      </w:pPr>
    </w:p>
    <w:p w:rsidR="003B2FE7" w:rsidRPr="00B83188" w:rsidRDefault="003B2FE7" w:rsidP="003B2FE7">
      <w:pPr>
        <w:numPr>
          <w:ilvl w:val="0"/>
          <w:numId w:val="10"/>
        </w:numPr>
        <w:ind w:left="900"/>
        <w:rPr>
          <w:lang w:val="sv-SE"/>
        </w:rPr>
      </w:pPr>
      <w:r w:rsidRPr="00B83188">
        <w:rPr>
          <w:lang w:val="sv-SE"/>
        </w:rPr>
        <w:lastRenderedPageBreak/>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3B2FE7" w:rsidRPr="00B83188" w:rsidRDefault="003B2FE7" w:rsidP="003B2FE7">
      <w:pPr>
        <w:ind w:left="360"/>
        <w:rPr>
          <w:lang w:val="en-CA"/>
        </w:rPr>
      </w:pPr>
    </w:p>
    <w:p w:rsidR="003B2FE7" w:rsidRDefault="003B2FE7" w:rsidP="003B2FE7">
      <w:r>
        <w:t>[10</w:t>
      </w:r>
      <w:r w:rsidRPr="00B83188">
        <w:t>.2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3B2FE7" w:rsidRDefault="003B2FE7" w:rsidP="003B2FE7"/>
    <w:p w:rsidR="003B2FE7" w:rsidRDefault="003B2FE7" w:rsidP="003B2FE7"/>
    <w:p w:rsidR="003B2FE7" w:rsidRPr="005114CD" w:rsidRDefault="003B2FE7" w:rsidP="003B2FE7">
      <w:r w:rsidRPr="005114CD">
        <w:t>ALT</w:t>
      </w:r>
    </w:p>
    <w:p w:rsidR="003B2FE7" w:rsidRPr="005114CD" w:rsidRDefault="003B2FE7" w:rsidP="003B2FE7"/>
    <w:p w:rsidR="003B2FE7" w:rsidRPr="005B10E9" w:rsidRDefault="003B2FE7" w:rsidP="003B2FE7"/>
    <w:p w:rsidR="003B2FE7" w:rsidRPr="00AE4555" w:rsidRDefault="003B2FE7" w:rsidP="003B2FE7">
      <w:pPr>
        <w:rPr>
          <w:iCs/>
        </w:rPr>
      </w:pPr>
      <w:r>
        <w:rPr>
          <w:iCs/>
        </w:rPr>
        <w:t>10</w:t>
      </w:r>
      <w:r w:rsidRPr="00AE4555">
        <w:rPr>
          <w:iCs/>
        </w:rPr>
        <w:t>.1</w:t>
      </w:r>
      <w:r w:rsidRPr="00AE4555">
        <w:rPr>
          <w:iCs/>
        </w:rPr>
        <w:tab/>
        <w:t>Databases on genetic resources may be established in accordance with national law, in consultation with the relevant stakeholders, and with appropriate safeguards, for the purposes of search and examination of [IP]/[patent] applications.</w:t>
      </w:r>
    </w:p>
    <w:p w:rsidR="003B2FE7" w:rsidRPr="00AE4555" w:rsidRDefault="003B2FE7" w:rsidP="003B2FE7">
      <w:pPr>
        <w:rPr>
          <w:iCs/>
        </w:rPr>
      </w:pPr>
    </w:p>
    <w:p w:rsidR="003B2FE7" w:rsidRPr="00AE4555" w:rsidRDefault="003B2FE7" w:rsidP="003B2FE7">
      <w:pPr>
        <w:rPr>
          <w:iCs/>
        </w:rPr>
      </w:pPr>
      <w:r>
        <w:rPr>
          <w:iCs/>
        </w:rPr>
        <w:t>10</w:t>
      </w:r>
      <w:r w:rsidRPr="00AE4555">
        <w:rPr>
          <w:iCs/>
        </w:rPr>
        <w:t>.2</w:t>
      </w:r>
      <w:r w:rsidRPr="00AE4555">
        <w:rPr>
          <w:iCs/>
        </w:rPr>
        <w:tab/>
        <w:t>The databases should be accessible to [IP]/[patent] offices and other approved users to aid in the prevention of the erroneous grant of [IP]/[patents].</w:t>
      </w:r>
    </w:p>
    <w:p w:rsidR="003B2FE7" w:rsidRDefault="003B2FE7" w:rsidP="003B2FE7">
      <w:pPr>
        <w:sectPr w:rsidR="003B2FE7" w:rsidSect="003C08A8">
          <w:headerReference w:type="even" r:id="rId28"/>
          <w:endnotePr>
            <w:numFmt w:val="decimal"/>
          </w:endnotePr>
          <w:pgSz w:w="11907" w:h="16840" w:code="9"/>
          <w:pgMar w:top="567" w:right="1134" w:bottom="1418" w:left="1418" w:header="510" w:footer="1021" w:gutter="0"/>
          <w:cols w:space="720"/>
          <w:docGrid w:linePitch="299"/>
        </w:sectPr>
      </w:pPr>
    </w:p>
    <w:p w:rsidR="003B2FE7" w:rsidRPr="00B83188" w:rsidRDefault="003B2FE7" w:rsidP="003B2FE7">
      <w:pPr>
        <w:rPr>
          <w:lang w:val="en-CA"/>
        </w:rPr>
      </w:pPr>
    </w:p>
    <w:p w:rsidR="003B2FE7" w:rsidRPr="00B83188" w:rsidRDefault="003B2FE7" w:rsidP="003B2FE7">
      <w:pPr>
        <w:rPr>
          <w:lang w:val="en-CA"/>
        </w:rPr>
      </w:pPr>
      <w:r w:rsidRPr="00B83188">
        <w:rPr>
          <w:lang w:val="en-CA"/>
        </w:rPr>
        <w:t>Database Search Systems</w:t>
      </w:r>
    </w:p>
    <w:p w:rsidR="003B2FE7" w:rsidRPr="00B83188" w:rsidRDefault="003B2FE7" w:rsidP="003B2FE7">
      <w:pPr>
        <w:rPr>
          <w:lang w:val="en-CA"/>
        </w:rPr>
      </w:pPr>
    </w:p>
    <w:p w:rsidR="003B2FE7" w:rsidRPr="00B83188" w:rsidRDefault="003B2FE7" w:rsidP="003B2FE7">
      <w:r>
        <w:rPr>
          <w:lang w:val="en-CA"/>
        </w:rPr>
        <w:t>10</w:t>
      </w:r>
      <w:r w:rsidRPr="00B83188">
        <w:rPr>
          <w:lang w:val="en-CA"/>
        </w:rPr>
        <w:t>.3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3B2FE7" w:rsidRPr="00B83188" w:rsidRDefault="003B2FE7" w:rsidP="003B2FE7"/>
    <w:p w:rsidR="003B2FE7" w:rsidRPr="00B83188" w:rsidRDefault="003B2FE7" w:rsidP="003B2FE7">
      <w:pPr>
        <w:ind w:left="567"/>
      </w:pPr>
      <w:r w:rsidRPr="00B83188">
        <w:t xml:space="preserve">(a) With a view towards interoperability, databases [shall]/[should] comply with minimum standards and structure of content. </w:t>
      </w:r>
    </w:p>
    <w:p w:rsidR="003B2FE7" w:rsidRPr="00B83188" w:rsidRDefault="003B2FE7" w:rsidP="003B2FE7">
      <w:pPr>
        <w:ind w:left="567"/>
      </w:pPr>
    </w:p>
    <w:p w:rsidR="003B2FE7" w:rsidRPr="00B83188" w:rsidRDefault="003B2FE7" w:rsidP="003B2FE7">
      <w:pPr>
        <w:ind w:left="567"/>
      </w:pPr>
      <w:r w:rsidRPr="00B83188">
        <w:t>(b) Appropriate safeguards [such as filters] [shall]/[should] be developed in accordance with national law.</w:t>
      </w:r>
    </w:p>
    <w:p w:rsidR="003B2FE7" w:rsidRPr="00B83188" w:rsidRDefault="003B2FE7" w:rsidP="003B2FE7"/>
    <w:p w:rsidR="003B2FE7" w:rsidRPr="00B83188" w:rsidRDefault="003B2FE7" w:rsidP="003B2FE7">
      <w:pPr>
        <w:ind w:left="567"/>
      </w:pPr>
      <w:r>
        <w:t xml:space="preserve">(c) </w:t>
      </w:r>
      <w:r w:rsidRPr="00B83188">
        <w:t>These databases will be accessible to patent offices [and other approved users].</w:t>
      </w:r>
    </w:p>
    <w:p w:rsidR="003B2FE7" w:rsidRPr="00B83188" w:rsidRDefault="003B2FE7" w:rsidP="003B2FE7"/>
    <w:p w:rsidR="003B2FE7" w:rsidRPr="00B83188" w:rsidRDefault="003B2FE7" w:rsidP="003B2FE7">
      <w:pPr>
        <w:rPr>
          <w:lang w:val="en-CA"/>
        </w:rPr>
      </w:pPr>
      <w:r w:rsidRPr="00B83188">
        <w:rPr>
          <w:lang w:val="en-CA"/>
        </w:rPr>
        <w:t>WIPO Portal Site</w:t>
      </w:r>
    </w:p>
    <w:p w:rsidR="003B2FE7" w:rsidRPr="00B83188" w:rsidRDefault="003B2FE7" w:rsidP="003B2FE7">
      <w:pPr>
        <w:rPr>
          <w:lang w:val="en-CA"/>
        </w:rPr>
      </w:pPr>
    </w:p>
    <w:p w:rsidR="003B2FE7" w:rsidRPr="00B83188" w:rsidRDefault="003B2FE7" w:rsidP="003B2FE7">
      <w:r>
        <w:rPr>
          <w:lang w:val="en-CA"/>
        </w:rPr>
        <w:t>10</w:t>
      </w:r>
      <w:r w:rsidRPr="00B83188">
        <w:t>.4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3B2FE7" w:rsidRPr="00B83188" w:rsidRDefault="003B2FE7" w:rsidP="003B2FE7"/>
    <w:p w:rsidR="003B2FE7" w:rsidRDefault="003B2FE7" w:rsidP="003B2FE7">
      <w:r>
        <w:t>10.5</w:t>
      </w:r>
      <w:r w:rsidRPr="00B83188">
        <w:tab/>
        <w:t>[Member States]/[Parties] should provide effective, legal, policy or administrative measures, as appropriate and in accordance with national law, to implement and administer the WIPO portal.]</w:t>
      </w:r>
    </w:p>
    <w:p w:rsidR="003B2FE7" w:rsidRDefault="003B2FE7" w:rsidP="003B2FE7"/>
    <w:p w:rsidR="003B2FE7" w:rsidRDefault="003B2FE7" w:rsidP="003B2FE7">
      <w:r>
        <w:br w:type="page"/>
      </w:r>
    </w:p>
    <w:p w:rsidR="003B2FE7" w:rsidRPr="00B83188" w:rsidRDefault="003B2FE7" w:rsidP="003B2FE7">
      <w:pPr>
        <w:jc w:val="center"/>
        <w:rPr>
          <w:b/>
        </w:rPr>
      </w:pPr>
      <w:r w:rsidRPr="00B83188">
        <w:rPr>
          <w:b/>
        </w:rPr>
        <w:lastRenderedPageBreak/>
        <w:t>[IV. FINAL PROVISIONS]</w:t>
      </w:r>
    </w:p>
    <w:p w:rsidR="003B2FE7" w:rsidRPr="00B83188" w:rsidRDefault="003B2FE7" w:rsidP="003B2FE7">
      <w:pPr>
        <w:jc w:val="center"/>
      </w:pPr>
    </w:p>
    <w:p w:rsidR="003B2FE7" w:rsidRPr="00B83188" w:rsidRDefault="003B2FE7" w:rsidP="003B2FE7">
      <w:pPr>
        <w:jc w:val="center"/>
      </w:pPr>
    </w:p>
    <w:p w:rsidR="003B2FE7" w:rsidRPr="00B83188" w:rsidRDefault="003B2FE7" w:rsidP="003B2FE7">
      <w:pPr>
        <w:jc w:val="center"/>
        <w:rPr>
          <w:b/>
        </w:rPr>
      </w:pPr>
      <w:r>
        <w:rPr>
          <w:b/>
        </w:rPr>
        <w:t>[ARTICLE 11</w:t>
      </w:r>
      <w:r w:rsidRPr="00B83188">
        <w:rPr>
          <w:b/>
        </w:rPr>
        <w:t>]</w:t>
      </w:r>
    </w:p>
    <w:p w:rsidR="003B2FE7" w:rsidRPr="00B83188" w:rsidRDefault="003B2FE7" w:rsidP="003B2FE7">
      <w:pPr>
        <w:jc w:val="center"/>
        <w:rPr>
          <w:b/>
        </w:rPr>
      </w:pPr>
      <w:r w:rsidRPr="00B83188">
        <w:rPr>
          <w:b/>
        </w:rPr>
        <w:t>[PREVENTIVE MEASURES FOR PROTECTION</w:t>
      </w:r>
    </w:p>
    <w:p w:rsidR="003B2FE7" w:rsidRPr="00B83188" w:rsidRDefault="003B2FE7" w:rsidP="003B2FE7"/>
    <w:p w:rsidR="003B2FE7" w:rsidRPr="00B83188" w:rsidRDefault="003B2FE7" w:rsidP="003B2FE7">
      <w:pPr>
        <w:rPr>
          <w:b/>
        </w:rPr>
      </w:pPr>
      <w:r w:rsidRPr="00B83188">
        <w:t>[Genetic resources as found in nature or isolated therefrom [shall]/[should] not be considered as [inventions] [IP] and therefore no [IP] [patent] rights [shall]/[should] be granted.]]</w:t>
      </w:r>
    </w:p>
    <w:p w:rsidR="003B2FE7" w:rsidRPr="00B83188" w:rsidRDefault="003B2FE7" w:rsidP="003B2FE7">
      <w:pPr>
        <w:rPr>
          <w:b/>
        </w:rPr>
      </w:pPr>
    </w:p>
    <w:p w:rsidR="003B2FE7" w:rsidRPr="00B83188" w:rsidRDefault="003B2FE7" w:rsidP="003B2FE7">
      <w:pPr>
        <w:rPr>
          <w:b/>
        </w:rPr>
      </w:pPr>
    </w:p>
    <w:p w:rsidR="003B2FE7" w:rsidRPr="00B83188" w:rsidRDefault="003B2FE7" w:rsidP="003B2FE7">
      <w:pPr>
        <w:jc w:val="center"/>
        <w:rPr>
          <w:b/>
        </w:rPr>
      </w:pPr>
      <w:r>
        <w:rPr>
          <w:b/>
        </w:rPr>
        <w:t>[ARTICLE 12</w:t>
      </w:r>
      <w:r w:rsidRPr="00B83188">
        <w:rPr>
          <w:b/>
        </w:rPr>
        <w:t>]</w:t>
      </w:r>
    </w:p>
    <w:p w:rsidR="003B2FE7" w:rsidRPr="00B83188" w:rsidRDefault="003B2FE7" w:rsidP="003B2FE7">
      <w:pPr>
        <w:jc w:val="center"/>
        <w:rPr>
          <w:b/>
        </w:rPr>
      </w:pPr>
      <w:r w:rsidRPr="00B83188">
        <w:rPr>
          <w:b/>
        </w:rPr>
        <w:t>RELATIONSHIP WITH INTERNATIONAL AGREEMENTS</w:t>
      </w:r>
    </w:p>
    <w:p w:rsidR="003B2FE7" w:rsidRPr="00B83188" w:rsidRDefault="003B2FE7" w:rsidP="003B2FE7">
      <w:pPr>
        <w:rPr>
          <w:b/>
        </w:rPr>
      </w:pPr>
    </w:p>
    <w:p w:rsidR="003B2FE7" w:rsidRPr="00B83188" w:rsidRDefault="003B2FE7" w:rsidP="003B2FE7">
      <w:r>
        <w:t>12</w:t>
      </w:r>
      <w:r w:rsidRPr="00B83188">
        <w:t>.1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3B2FE7" w:rsidRPr="00B83188" w:rsidRDefault="003B2FE7" w:rsidP="003B2FE7"/>
    <w:p w:rsidR="003B2FE7" w:rsidRPr="00B83188" w:rsidRDefault="003B2FE7" w:rsidP="003B2FE7">
      <w:r w:rsidRPr="00B83188">
        <w:t>ALT</w:t>
      </w:r>
    </w:p>
    <w:p w:rsidR="003B2FE7" w:rsidRPr="00B83188" w:rsidRDefault="003B2FE7" w:rsidP="003B2FE7"/>
    <w:p w:rsidR="003B2FE7" w:rsidRPr="00B83188" w:rsidRDefault="003B2FE7" w:rsidP="003B2FE7">
      <w:r>
        <w:t>12</w:t>
      </w:r>
      <w:r w:rsidRPr="00B83188">
        <w:t>.1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3B2FE7" w:rsidRPr="00B83188" w:rsidRDefault="003B2FE7" w:rsidP="003B2FE7"/>
    <w:p w:rsidR="003B2FE7" w:rsidRPr="00B83188" w:rsidRDefault="003B2FE7" w:rsidP="003B2FE7">
      <w:r>
        <w:t>12</w:t>
      </w:r>
      <w:r w:rsidRPr="00B83188">
        <w:t>.2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3B2FE7" w:rsidRPr="00B83188" w:rsidRDefault="003B2FE7" w:rsidP="003B2FE7"/>
    <w:p w:rsidR="003B2FE7" w:rsidRPr="00B83188" w:rsidRDefault="003B2FE7" w:rsidP="003B2FE7">
      <w:r>
        <w:t>12</w:t>
      </w:r>
      <w:r w:rsidRPr="00B83188">
        <w:t>.3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3B2FE7" w:rsidRPr="00B83188" w:rsidRDefault="003B2FE7" w:rsidP="003B2FE7"/>
    <w:p w:rsidR="003B2FE7" w:rsidRPr="00B83188" w:rsidRDefault="003B2FE7" w:rsidP="003B2FE7">
      <w:r>
        <w:t>[12</w:t>
      </w:r>
      <w:r w:rsidRPr="00B83188">
        <w:t>.4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3B2FE7" w:rsidRPr="00B83188" w:rsidRDefault="003B2FE7" w:rsidP="003B2FE7"/>
    <w:p w:rsidR="003B2FE7" w:rsidRDefault="003B2FE7" w:rsidP="003B2FE7"/>
    <w:p w:rsidR="003B2FE7" w:rsidRPr="00B83188" w:rsidRDefault="003B2FE7" w:rsidP="003B2FE7">
      <w:pPr>
        <w:jc w:val="center"/>
        <w:rPr>
          <w:b/>
        </w:rPr>
      </w:pPr>
      <w:r>
        <w:rPr>
          <w:b/>
        </w:rPr>
        <w:t>[ARTICLE 13</w:t>
      </w:r>
      <w:r w:rsidRPr="00B83188">
        <w:rPr>
          <w:b/>
        </w:rPr>
        <w:t>]</w:t>
      </w:r>
    </w:p>
    <w:p w:rsidR="003B2FE7" w:rsidRPr="00B83188" w:rsidRDefault="003B2FE7" w:rsidP="003B2FE7">
      <w:pPr>
        <w:jc w:val="center"/>
        <w:rPr>
          <w:b/>
        </w:rPr>
      </w:pPr>
      <w:r w:rsidRPr="00B83188">
        <w:rPr>
          <w:b/>
        </w:rPr>
        <w:t>INTERNATIONAL COOPERATION</w:t>
      </w:r>
    </w:p>
    <w:p w:rsidR="003B2FE7" w:rsidRPr="00B83188" w:rsidRDefault="003B2FE7" w:rsidP="003B2FE7"/>
    <w:p w:rsidR="003B2FE7" w:rsidRDefault="003B2FE7" w:rsidP="003B2FE7">
      <w:pPr>
        <w:sectPr w:rsidR="003B2FE7" w:rsidSect="003B2FE7">
          <w:headerReference w:type="even" r:id="rId29"/>
          <w:endnotePr>
            <w:numFmt w:val="decimal"/>
          </w:endnotePr>
          <w:pgSz w:w="11907" w:h="16840" w:code="9"/>
          <w:pgMar w:top="567" w:right="1134" w:bottom="1418" w:left="1418" w:header="510" w:footer="1021" w:gutter="0"/>
          <w:cols w:space="720"/>
          <w:docGrid w:linePitch="299"/>
        </w:sectPr>
      </w:pPr>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w:t>
      </w:r>
      <w:r>
        <w:t xml:space="preserve"> the Patent Cooperation Treaty].</w:t>
      </w:r>
    </w:p>
    <w:p w:rsidR="003B2FE7" w:rsidRPr="00B83188" w:rsidRDefault="003B2FE7" w:rsidP="003B2FE7"/>
    <w:p w:rsidR="003B2FE7" w:rsidRPr="00B83188" w:rsidRDefault="003B2FE7" w:rsidP="003B2FE7">
      <w:r w:rsidRPr="00B83188">
        <w:t>ALT</w:t>
      </w:r>
    </w:p>
    <w:p w:rsidR="003B2FE7" w:rsidRPr="00B83188" w:rsidRDefault="003B2FE7" w:rsidP="003B2FE7"/>
    <w:p w:rsidR="003B2FE7" w:rsidRPr="00B83188" w:rsidRDefault="003B2FE7" w:rsidP="003B2FE7">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3B2FE7" w:rsidRPr="00B83188" w:rsidRDefault="003B2FE7" w:rsidP="003B2FE7"/>
    <w:p w:rsidR="003B2FE7" w:rsidRPr="00B83188" w:rsidRDefault="003B2FE7" w:rsidP="003B2FE7"/>
    <w:p w:rsidR="003B2FE7" w:rsidRPr="00B83188" w:rsidRDefault="003B2FE7" w:rsidP="003B2FE7">
      <w:pPr>
        <w:jc w:val="center"/>
        <w:rPr>
          <w:b/>
        </w:rPr>
      </w:pPr>
      <w:r w:rsidRPr="00B83188">
        <w:rPr>
          <w:b/>
        </w:rPr>
        <w:t>[ARTICLE 1</w:t>
      </w:r>
      <w:r>
        <w:rPr>
          <w:b/>
        </w:rPr>
        <w:t>4</w:t>
      </w:r>
      <w:r w:rsidRPr="00B83188">
        <w:rPr>
          <w:b/>
        </w:rPr>
        <w:t>]</w:t>
      </w:r>
    </w:p>
    <w:p w:rsidR="003B2FE7" w:rsidRPr="00B83188" w:rsidRDefault="003B2FE7" w:rsidP="003B2FE7">
      <w:pPr>
        <w:jc w:val="center"/>
        <w:rPr>
          <w:b/>
        </w:rPr>
      </w:pPr>
      <w:r w:rsidRPr="00B83188">
        <w:rPr>
          <w:b/>
        </w:rPr>
        <w:t>TRANSBOUNDARY COOPERATION</w:t>
      </w:r>
    </w:p>
    <w:p w:rsidR="003B2FE7" w:rsidRPr="00B83188" w:rsidRDefault="003B2FE7" w:rsidP="003B2FE7"/>
    <w:p w:rsidR="003B2FE7" w:rsidRPr="00B83188" w:rsidRDefault="003B2FE7" w:rsidP="003B2FE7">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3B2FE7" w:rsidRPr="00B83188" w:rsidRDefault="003B2FE7" w:rsidP="003B2FE7"/>
    <w:p w:rsidR="003B2FE7" w:rsidRPr="00B83188" w:rsidRDefault="003B2FE7" w:rsidP="003B2FE7"/>
    <w:p w:rsidR="003B2FE7" w:rsidRPr="00B83188" w:rsidRDefault="003B2FE7" w:rsidP="003B2FE7">
      <w:pPr>
        <w:jc w:val="center"/>
        <w:rPr>
          <w:b/>
        </w:rPr>
      </w:pPr>
      <w:r w:rsidRPr="00B83188">
        <w:rPr>
          <w:b/>
        </w:rPr>
        <w:t>[ARTICLE 1</w:t>
      </w:r>
      <w:r>
        <w:rPr>
          <w:b/>
        </w:rPr>
        <w:t>5</w:t>
      </w:r>
      <w:r w:rsidRPr="00B83188">
        <w:rPr>
          <w:b/>
        </w:rPr>
        <w:t>]</w:t>
      </w:r>
    </w:p>
    <w:p w:rsidR="003B2FE7" w:rsidRPr="00B83188" w:rsidRDefault="003B2FE7" w:rsidP="003B2FE7">
      <w:pPr>
        <w:jc w:val="center"/>
        <w:rPr>
          <w:b/>
        </w:rPr>
      </w:pPr>
      <w:r w:rsidRPr="00B83188">
        <w:rPr>
          <w:b/>
        </w:rPr>
        <w:t>TECHNICAL ASSISTANCE, COOPERATION AND CAPACITY BUILDING</w:t>
      </w:r>
    </w:p>
    <w:p w:rsidR="003B2FE7" w:rsidRPr="00B83188" w:rsidRDefault="003B2FE7" w:rsidP="003B2FE7"/>
    <w:p w:rsidR="003B2FE7" w:rsidRPr="00B83188" w:rsidRDefault="003B2FE7" w:rsidP="003B2FE7">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3B2FE7" w:rsidRDefault="003B2FE7" w:rsidP="003B2FE7"/>
    <w:p w:rsidR="003B2FE7" w:rsidRPr="0068074D" w:rsidRDefault="003B2FE7" w:rsidP="003B2FE7"/>
    <w:p w:rsidR="003B2FE7" w:rsidRDefault="003B2FE7" w:rsidP="00C34D17">
      <w:pPr>
        <w:ind w:left="5670"/>
      </w:pPr>
      <w:r>
        <w:rPr>
          <w:szCs w:val="22"/>
        </w:rPr>
        <w:t>[End of Annex and of Document]</w:t>
      </w:r>
      <w:r w:rsidRPr="000268AD">
        <w:rPr>
          <w:caps/>
          <w:sz w:val="24"/>
        </w:rPr>
        <w:t xml:space="preserve"> </w:t>
      </w:r>
      <w:bookmarkStart w:id="7" w:name="_GoBack"/>
      <w:bookmarkEnd w:id="7"/>
    </w:p>
    <w:sectPr w:rsidR="003B2FE7" w:rsidSect="000F2AD2">
      <w:head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3B2FE7" w:rsidRPr="00F9181D" w:rsidRDefault="003B2FE7" w:rsidP="003B2FE7">
      <w:pPr>
        <w:pStyle w:val="FootnoteText"/>
        <w:rPr>
          <w:sz w:val="20"/>
        </w:rPr>
      </w:pPr>
      <w:r>
        <w:rPr>
          <w:rStyle w:val="FootnoteReference"/>
        </w:rPr>
        <w:footnoteRef/>
      </w:r>
      <w:r>
        <w:t>Outcome Document of the World Conference on Indigenous Peoples approved unanimously in 2014 by all 193 Member States of the UN General Assembly (G.A. Resolution A/RES/69/2)</w:t>
      </w:r>
    </w:p>
  </w:footnote>
  <w:footnote w:id="3">
    <w:p w:rsidR="003B2FE7" w:rsidRDefault="003B2FE7" w:rsidP="003B2FE7">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rsidR="003B2FE7" w:rsidRDefault="003B2FE7" w:rsidP="003B2FE7">
      <w:pPr>
        <w:pStyle w:val="FootnoteText"/>
      </w:pPr>
      <w:r>
        <w:rPr>
          <w:rStyle w:val="FootnoteReference"/>
        </w:rPr>
        <w:footnoteRef/>
      </w:r>
      <w:r>
        <w:t xml:space="preserve"> An alternative formulation from the Nagoya Protocol Art. 14(2) is “without prejudice to the protection of confidential information”.</w:t>
      </w:r>
    </w:p>
  </w:footnote>
  <w:footnote w:id="5">
    <w:p w:rsidR="003B2FE7" w:rsidRDefault="003B2FE7" w:rsidP="003B2FE7">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WIPO/GRTKF/IC/42/4</w:t>
    </w:r>
  </w:p>
  <w:p w:rsidR="003B2FE7" w:rsidRDefault="003B2FE7" w:rsidP="003C08A8">
    <w:pPr>
      <w:pStyle w:val="Header"/>
      <w:jc w:val="right"/>
    </w:pPr>
    <w:r>
      <w:t>Annex, page 7</w:t>
    </w:r>
  </w:p>
  <w:p w:rsidR="003B2FE7" w:rsidRDefault="003B2FE7" w:rsidP="000F2AD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WIPO/GRTKF/IC/42/4</w:t>
    </w:r>
  </w:p>
  <w:p w:rsidR="003B2FE7" w:rsidRDefault="003B2FE7" w:rsidP="003C08A8">
    <w:pPr>
      <w:pStyle w:val="Header"/>
      <w:jc w:val="right"/>
    </w:pPr>
    <w:r>
      <w:t>Annex, page 9</w:t>
    </w:r>
  </w:p>
  <w:p w:rsidR="003B2FE7" w:rsidRDefault="003B2FE7" w:rsidP="000F2AD2">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WIPO/GRTKF/IC/42/4</w:t>
    </w:r>
  </w:p>
  <w:p w:rsidR="003B2FE7" w:rsidRDefault="003B2FE7" w:rsidP="003C08A8">
    <w:pPr>
      <w:pStyle w:val="Header"/>
      <w:jc w:val="right"/>
    </w:pPr>
    <w:r>
      <w:t>Annex, page 11</w:t>
    </w:r>
  </w:p>
  <w:p w:rsidR="003B2FE7" w:rsidRDefault="003B2FE7" w:rsidP="000F2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WIPO/GRTKF/IC/42/4</w:t>
    </w:r>
  </w:p>
  <w:p w:rsidR="003B2FE7" w:rsidRDefault="003B2FE7" w:rsidP="003C08A8">
    <w:pPr>
      <w:pStyle w:val="Header"/>
      <w:jc w:val="right"/>
    </w:pPr>
    <w:r>
      <w:t>Annex, page 13</w:t>
    </w:r>
  </w:p>
  <w:p w:rsidR="003B2FE7" w:rsidRDefault="003B2FE7" w:rsidP="000F2AD2">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WIPO/GRTKF/IC/42/4</w:t>
    </w:r>
  </w:p>
  <w:p w:rsidR="003B2FE7" w:rsidRDefault="003B2FE7" w:rsidP="003C08A8">
    <w:pPr>
      <w:pStyle w:val="Header"/>
      <w:jc w:val="right"/>
    </w:pPr>
    <w:r>
      <w:t>Annex, page 15</w:t>
    </w:r>
  </w:p>
  <w:p w:rsidR="003B2FE7" w:rsidRDefault="003B2FE7" w:rsidP="000F2AD2">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WIPO/GRTKF/IC/42/4</w:t>
    </w:r>
  </w:p>
  <w:p w:rsidR="003B2FE7" w:rsidRDefault="003B2FE7" w:rsidP="003C08A8">
    <w:pPr>
      <w:pStyle w:val="Header"/>
      <w:jc w:val="right"/>
    </w:pPr>
    <w:r>
      <w:t>Annex, page 17</w:t>
    </w:r>
  </w:p>
  <w:p w:rsidR="003B2FE7" w:rsidRDefault="003B2FE7" w:rsidP="000F2AD2">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23" w:rsidRDefault="00350C23" w:rsidP="00350C23">
    <w:pPr>
      <w:pStyle w:val="Header"/>
      <w:jc w:val="right"/>
    </w:pPr>
    <w:r>
      <w:t>WIPO/GRTKF/IC/43/4</w:t>
    </w:r>
  </w:p>
  <w:p w:rsidR="00350C23" w:rsidRDefault="00350C23" w:rsidP="00350C23">
    <w:pPr>
      <w:jc w:val="right"/>
      <w:rPr>
        <w:noProof/>
      </w:rPr>
    </w:pPr>
    <w:r>
      <w:t xml:space="preserve">Annex, page </w:t>
    </w:r>
    <w:r>
      <w:fldChar w:fldCharType="begin"/>
    </w:r>
    <w:r>
      <w:instrText xml:space="preserve"> PAGE   \* MERGEFORMAT </w:instrText>
    </w:r>
    <w:r>
      <w:fldChar w:fldCharType="separate"/>
    </w:r>
    <w:r w:rsidR="00C34D17">
      <w:rPr>
        <w:noProof/>
      </w:rPr>
      <w:t>19</w:t>
    </w:r>
    <w:r>
      <w:rPr>
        <w:noProof/>
      </w:rPr>
      <w:fldChar w:fldCharType="end"/>
    </w:r>
  </w:p>
  <w:p w:rsidR="00350C23" w:rsidRDefault="00350C23">
    <w:pPr>
      <w:pStyle w:val="Header"/>
    </w:pPr>
  </w:p>
  <w:p w:rsidR="00350C23" w:rsidRDefault="00350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4" w:name="Code2"/>
    <w:bookmarkEnd w:id="4"/>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WIPO/GRTKF/IC/43/4</w:t>
    </w:r>
  </w:p>
  <w:p w:rsidR="003B2FE7" w:rsidRDefault="003B2FE7" w:rsidP="003C08A8">
    <w:pPr>
      <w:pStyle w:val="Header"/>
      <w:jc w:val="right"/>
    </w:pPr>
    <w:r>
      <w:t>ANNEX</w:t>
    </w:r>
  </w:p>
  <w:p w:rsidR="003B2FE7" w:rsidRDefault="003B2FE7"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pStyle w:val="Header"/>
      <w:jc w:val="right"/>
    </w:pPr>
    <w:r>
      <w:t>WIPO/GRTKF/IC/43/4</w:t>
    </w:r>
  </w:p>
  <w:p w:rsidR="003B2FE7" w:rsidRDefault="003B2FE7" w:rsidP="00477D6B">
    <w:pPr>
      <w:jc w:val="right"/>
    </w:pPr>
    <w:r>
      <w:t>ANNEX</w:t>
    </w:r>
  </w:p>
  <w:p w:rsidR="003B2FE7" w:rsidRDefault="003B2FE7" w:rsidP="00477D6B">
    <w:pPr>
      <w:jc w:val="right"/>
    </w:pPr>
  </w:p>
  <w:p w:rsidR="003B2FE7" w:rsidRDefault="003B2FE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WIPO/GRTKF/IC/43/4</w:t>
    </w:r>
  </w:p>
  <w:p w:rsidR="003B2FE7" w:rsidRDefault="003B2FE7" w:rsidP="003C08A8">
    <w:pPr>
      <w:pStyle w:val="Header"/>
      <w:jc w:val="right"/>
    </w:pPr>
    <w:r>
      <w:t xml:space="preserve">Annex, page </w:t>
    </w:r>
    <w:r>
      <w:fldChar w:fldCharType="begin"/>
    </w:r>
    <w:r>
      <w:instrText xml:space="preserve"> PAGE   \* MERGEFORMAT </w:instrText>
    </w:r>
    <w:r>
      <w:fldChar w:fldCharType="separate"/>
    </w:r>
    <w:r>
      <w:rPr>
        <w:noProof/>
      </w:rPr>
      <w:t>2</w:t>
    </w:r>
    <w:r>
      <w:rPr>
        <w:noProof/>
      </w:rPr>
      <w:fldChar w:fldCharType="end"/>
    </w:r>
  </w:p>
  <w:p w:rsidR="003B2FE7" w:rsidRDefault="003B2FE7" w:rsidP="000F2AD2">
    <w:pPr>
      <w:jc w:val="right"/>
    </w:pPr>
  </w:p>
  <w:p w:rsidR="003B2FE7" w:rsidRDefault="003B2FE7"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pStyle w:val="Header"/>
      <w:jc w:val="right"/>
    </w:pPr>
    <w:r>
      <w:t>WIPO/GRTKF/IC/43/4</w:t>
    </w:r>
  </w:p>
  <w:p w:rsidR="003B2FE7" w:rsidRDefault="003B2FE7" w:rsidP="00477D6B">
    <w:pPr>
      <w:jc w:val="right"/>
      <w:rPr>
        <w:noProof/>
      </w:rPr>
    </w:pPr>
    <w:r>
      <w:t xml:space="preserve">Annex, page </w:t>
    </w:r>
    <w:r>
      <w:fldChar w:fldCharType="begin"/>
    </w:r>
    <w:r>
      <w:instrText xml:space="preserve"> PAGE   \* MERGEFORMAT </w:instrText>
    </w:r>
    <w:r>
      <w:fldChar w:fldCharType="separate"/>
    </w:r>
    <w:r w:rsidR="00C34D17">
      <w:rPr>
        <w:noProof/>
      </w:rPr>
      <w:t>18</w:t>
    </w:r>
    <w:r>
      <w:rPr>
        <w:noProof/>
      </w:rPr>
      <w:fldChar w:fldCharType="end"/>
    </w:r>
  </w:p>
  <w:p w:rsidR="003B2FE7" w:rsidRDefault="003B2FE7" w:rsidP="00477D6B">
    <w:pPr>
      <w:jc w:val="right"/>
      <w:rPr>
        <w:noProof/>
      </w:rPr>
    </w:pPr>
  </w:p>
  <w:p w:rsidR="003B2FE7" w:rsidRDefault="003B2FE7"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FE7" w:rsidRDefault="003B2FE7" w:rsidP="003C08A8">
    <w:pPr>
      <w:jc w:val="right"/>
    </w:pPr>
    <w:r>
      <w:t>WIPO/GRTKF/IC/43/4</w:t>
    </w:r>
  </w:p>
  <w:p w:rsidR="003B2FE7" w:rsidRDefault="003B2FE7" w:rsidP="003C08A8">
    <w:pPr>
      <w:pStyle w:val="Header"/>
      <w:jc w:val="right"/>
    </w:pPr>
    <w:r>
      <w:t xml:space="preserve">Annex, page </w:t>
    </w:r>
  </w:p>
  <w:p w:rsidR="003B2FE7" w:rsidRDefault="003B2FE7"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3"/>
  </w:num>
  <w:num w:numId="8">
    <w:abstractNumId w:val="12"/>
  </w:num>
  <w:num w:numId="9">
    <w:abstractNumId w:val="4"/>
  </w:num>
  <w:num w:numId="10">
    <w:abstractNumId w:val="9"/>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47D5"/>
    <w:rsid w:val="001832A6"/>
    <w:rsid w:val="001F1ACB"/>
    <w:rsid w:val="0021217E"/>
    <w:rsid w:val="002634C4"/>
    <w:rsid w:val="002928D3"/>
    <w:rsid w:val="002F1FE6"/>
    <w:rsid w:val="002F4E68"/>
    <w:rsid w:val="00312F7F"/>
    <w:rsid w:val="00350C23"/>
    <w:rsid w:val="00361450"/>
    <w:rsid w:val="003629AF"/>
    <w:rsid w:val="003673CF"/>
    <w:rsid w:val="003845C1"/>
    <w:rsid w:val="003A6F89"/>
    <w:rsid w:val="003B1CA9"/>
    <w:rsid w:val="003B2FE7"/>
    <w:rsid w:val="003B38C1"/>
    <w:rsid w:val="00423E3E"/>
    <w:rsid w:val="00427AF4"/>
    <w:rsid w:val="004647DA"/>
    <w:rsid w:val="00474062"/>
    <w:rsid w:val="00477D6B"/>
    <w:rsid w:val="004A487A"/>
    <w:rsid w:val="005019FF"/>
    <w:rsid w:val="0053057A"/>
    <w:rsid w:val="00560A29"/>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AF3200"/>
    <w:rsid w:val="00B05A69"/>
    <w:rsid w:val="00B4759F"/>
    <w:rsid w:val="00B9734B"/>
    <w:rsid w:val="00BA30E2"/>
    <w:rsid w:val="00BC588E"/>
    <w:rsid w:val="00BC7DD2"/>
    <w:rsid w:val="00C11BFE"/>
    <w:rsid w:val="00C34D17"/>
    <w:rsid w:val="00C5068F"/>
    <w:rsid w:val="00C86D74"/>
    <w:rsid w:val="00CD04F1"/>
    <w:rsid w:val="00CE356E"/>
    <w:rsid w:val="00D45252"/>
    <w:rsid w:val="00D62EAA"/>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A9C32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link w:val="Header"/>
    <w:uiPriority w:val="99"/>
    <w:rsid w:val="003B2FE7"/>
    <w:rPr>
      <w:rFonts w:ascii="Arial" w:eastAsia="SimSun" w:hAnsi="Arial" w:cs="Arial"/>
      <w:sz w:val="22"/>
      <w:lang w:val="en-US" w:eastAsia="zh-CN"/>
    </w:rPr>
  </w:style>
  <w:style w:type="character" w:styleId="FootnoteReference">
    <w:name w:val="footnote reference"/>
    <w:rsid w:val="003B2FE7"/>
    <w:rPr>
      <w:vertAlign w:val="superscript"/>
    </w:rPr>
  </w:style>
  <w:style w:type="character" w:customStyle="1" w:styleId="FootnoteTextChar">
    <w:name w:val="Footnote Text Char"/>
    <w:link w:val="FootnoteText"/>
    <w:semiHidden/>
    <w:rsid w:val="003B2FE7"/>
    <w:rPr>
      <w:rFonts w:ascii="Arial" w:eastAsia="SimSun" w:hAnsi="Arial" w:cs="Arial"/>
      <w:sz w:val="18"/>
      <w:lang w:val="en-US" w:eastAsia="zh-CN"/>
    </w:rPr>
  </w:style>
  <w:style w:type="paragraph" w:styleId="ListParagraph">
    <w:name w:val="List Paragraph"/>
    <w:basedOn w:val="Normal"/>
    <w:uiPriority w:val="34"/>
    <w:qFormat/>
    <w:rsid w:val="003B2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E8A5-7021-4AF1-B37C-FDFA8C13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8</TotalTime>
  <Pages>21</Pages>
  <Words>4821</Words>
  <Characters>30574</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2011-02-15T11:56:00Z</cp:lastPrinted>
  <dcterms:created xsi:type="dcterms:W3CDTF">2023-04-28T14:15:00Z</dcterms:created>
  <dcterms:modified xsi:type="dcterms:W3CDTF">2023-05-04T13:13:00Z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2023-05-04T13:12:41Z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272173f6-79be-4605-b480-550e200f1e1f</vt:lpwstr>
  </property>
  <property fmtid="{D5CDD505-2E9C-101B-9397-08002B2CF9AE}" pid="14" name="MSIP_Label_20773ee6-353b-4fb9-a59d-0b94c8c67bea_ContentBits">
    <vt:lpwstr>0</vt:lpwstr>
  </property>
</Properties>
</file>