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5C43B8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2326AB" w:rsidRDefault="005C43B8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WIPO/GRTKF/IC/46/</w:t>
      </w:r>
      <w:bookmarkStart w:id="0" w:name="Code"/>
      <w:bookmarkEnd w:id="0"/>
      <w:r w:rsidR="00560685">
        <w:rPr>
          <w:rFonts w:ascii="Arial Black" w:hAnsi="Arial Black"/>
          <w:caps/>
          <w:sz w:val="15"/>
          <w:szCs w:val="15"/>
        </w:rPr>
        <w:t>INF/3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5E6D98">
        <w:rPr>
          <w:rFonts w:ascii="Arial Black" w:hAnsi="Arial Black"/>
          <w:caps/>
          <w:sz w:val="15"/>
          <w:szCs w:val="15"/>
        </w:rPr>
        <w:t xml:space="preserve"> English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5E6D98">
        <w:rPr>
          <w:rFonts w:ascii="Arial Black" w:hAnsi="Arial Black"/>
          <w:caps/>
          <w:sz w:val="15"/>
          <w:szCs w:val="15"/>
        </w:rPr>
        <w:t xml:space="preserve"> February 7, 2023</w:t>
      </w:r>
    </w:p>
    <w:bookmarkEnd w:id="2"/>
    <w:p w:rsidR="008B2CC1" w:rsidRPr="00720EFD" w:rsidRDefault="005C43B8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  <w:szCs w:val="28"/>
        </w:rPr>
        <w:t>I</w:t>
      </w:r>
      <w:r w:rsidRPr="005C43B8">
        <w:rPr>
          <w:caps w:val="0"/>
          <w:sz w:val="28"/>
          <w:szCs w:val="28"/>
        </w:rPr>
        <w:t xml:space="preserve">ntergovernmental </w:t>
      </w:r>
      <w:r>
        <w:rPr>
          <w:caps w:val="0"/>
          <w:sz w:val="28"/>
          <w:szCs w:val="28"/>
        </w:rPr>
        <w:t>C</w:t>
      </w:r>
      <w:r w:rsidRPr="005C43B8">
        <w:rPr>
          <w:caps w:val="0"/>
          <w:sz w:val="28"/>
          <w:szCs w:val="28"/>
        </w:rPr>
        <w:t xml:space="preserve">ommittee on </w:t>
      </w:r>
      <w:r>
        <w:rPr>
          <w:caps w:val="0"/>
          <w:sz w:val="28"/>
          <w:szCs w:val="28"/>
        </w:rPr>
        <w:t>I</w:t>
      </w:r>
      <w:r w:rsidRPr="005C43B8">
        <w:rPr>
          <w:caps w:val="0"/>
          <w:sz w:val="28"/>
          <w:szCs w:val="28"/>
        </w:rPr>
        <w:t xml:space="preserve">ntellectual </w:t>
      </w:r>
      <w:r>
        <w:rPr>
          <w:caps w:val="0"/>
          <w:sz w:val="28"/>
          <w:szCs w:val="28"/>
        </w:rPr>
        <w:t>P</w:t>
      </w:r>
      <w:r w:rsidRPr="005C43B8">
        <w:rPr>
          <w:caps w:val="0"/>
          <w:sz w:val="28"/>
          <w:szCs w:val="28"/>
        </w:rPr>
        <w:t xml:space="preserve">roperty and </w:t>
      </w:r>
      <w:r>
        <w:rPr>
          <w:caps w:val="0"/>
          <w:sz w:val="28"/>
          <w:szCs w:val="28"/>
        </w:rPr>
        <w:t>G</w:t>
      </w:r>
      <w:r w:rsidRPr="005C43B8">
        <w:rPr>
          <w:caps w:val="0"/>
          <w:sz w:val="28"/>
          <w:szCs w:val="28"/>
        </w:rPr>
        <w:t xml:space="preserve">enetic </w:t>
      </w:r>
      <w:r>
        <w:rPr>
          <w:caps w:val="0"/>
          <w:sz w:val="28"/>
          <w:szCs w:val="28"/>
        </w:rPr>
        <w:t>R</w:t>
      </w:r>
      <w:r w:rsidRPr="005C43B8">
        <w:rPr>
          <w:caps w:val="0"/>
          <w:sz w:val="28"/>
          <w:szCs w:val="28"/>
        </w:rPr>
        <w:t xml:space="preserve">esources, </w:t>
      </w:r>
      <w:r>
        <w:rPr>
          <w:caps w:val="0"/>
          <w:sz w:val="28"/>
          <w:szCs w:val="28"/>
        </w:rPr>
        <w:t>T</w:t>
      </w:r>
      <w:r w:rsidRPr="005C43B8">
        <w:rPr>
          <w:caps w:val="0"/>
          <w:sz w:val="28"/>
          <w:szCs w:val="28"/>
        </w:rPr>
        <w:t xml:space="preserve">raditional </w:t>
      </w:r>
      <w:r>
        <w:rPr>
          <w:caps w:val="0"/>
          <w:sz w:val="28"/>
          <w:szCs w:val="28"/>
        </w:rPr>
        <w:t>K</w:t>
      </w:r>
      <w:r w:rsidRPr="005C43B8">
        <w:rPr>
          <w:caps w:val="0"/>
          <w:sz w:val="28"/>
          <w:szCs w:val="28"/>
        </w:rPr>
        <w:t xml:space="preserve">nowledge and </w:t>
      </w:r>
      <w:r>
        <w:rPr>
          <w:caps w:val="0"/>
          <w:sz w:val="28"/>
          <w:szCs w:val="28"/>
        </w:rPr>
        <w:t>F</w:t>
      </w:r>
      <w:r w:rsidRPr="005C43B8">
        <w:rPr>
          <w:caps w:val="0"/>
          <w:sz w:val="28"/>
          <w:szCs w:val="28"/>
        </w:rPr>
        <w:t>olklore</w:t>
      </w:r>
    </w:p>
    <w:p w:rsidR="00A90F0A" w:rsidRDefault="005C43B8" w:rsidP="00A90F0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Forty-Sixth Session</w:t>
      </w:r>
    </w:p>
    <w:p w:rsidR="008B2CC1" w:rsidRPr="003845C1" w:rsidRDefault="005C43B8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Geneva, February 27 to March 3, 2023</w:t>
      </w:r>
    </w:p>
    <w:p w:rsidR="00560685" w:rsidRPr="003845C1" w:rsidRDefault="00560685" w:rsidP="00560685">
      <w:pPr>
        <w:rPr>
          <w:caps/>
          <w:sz w:val="24"/>
        </w:rPr>
      </w:pPr>
      <w:bookmarkStart w:id="3" w:name="Prepared"/>
      <w:bookmarkEnd w:id="3"/>
      <w:r>
        <w:rPr>
          <w:caps/>
          <w:sz w:val="24"/>
        </w:rPr>
        <w:t>Draft Program for the forty-SixTH Session</w:t>
      </w:r>
    </w:p>
    <w:p w:rsidR="00560685" w:rsidRPr="008B2CC1" w:rsidRDefault="00560685" w:rsidP="00560685"/>
    <w:p w:rsidR="00560685" w:rsidRPr="008B2CC1" w:rsidRDefault="00560685" w:rsidP="00560685">
      <w:pPr>
        <w:rPr>
          <w:i/>
        </w:rPr>
      </w:pPr>
      <w:r>
        <w:rPr>
          <w:i/>
        </w:rPr>
        <w:t>Document prepared by the Secretariat</w:t>
      </w:r>
    </w:p>
    <w:p w:rsidR="00560685" w:rsidRDefault="00560685" w:rsidP="00560685"/>
    <w:p w:rsidR="00560685" w:rsidRDefault="00560685" w:rsidP="00560685"/>
    <w:p w:rsidR="00560685" w:rsidRDefault="00560685" w:rsidP="00560685"/>
    <w:p w:rsidR="00560685" w:rsidRDefault="00560685" w:rsidP="00560685"/>
    <w:p w:rsidR="00560685" w:rsidRDefault="00560685" w:rsidP="00560685">
      <w:pPr>
        <w:pStyle w:val="ListParagraph"/>
        <w:numPr>
          <w:ilvl w:val="0"/>
          <w:numId w:val="8"/>
        </w:numPr>
        <w:ind w:left="0" w:firstLine="0"/>
      </w:pPr>
      <w:r>
        <w:t xml:space="preserve">In line with the requirement of the Intergovernmental Committee on Intellectual Property and Genetic Resources, Traditional Knowledge and Folklore (“the Committee”) that a suggested program of work </w:t>
      </w:r>
      <w:proofErr w:type="gramStart"/>
      <w:r>
        <w:t>be circulated</w:t>
      </w:r>
      <w:proofErr w:type="gramEnd"/>
      <w:r>
        <w:t xml:space="preserve">, this document provides a draft of the suggested program of work for the Committee’s Forty-Sixth Session.  This draft program is indicative only, and the </w:t>
      </w:r>
      <w:proofErr w:type="gramStart"/>
      <w:r>
        <w:t>actual organization of work of the Committee would be determined by the Chair and its members in line with the rules of procedure</w:t>
      </w:r>
      <w:proofErr w:type="gramEnd"/>
      <w:r>
        <w:t>.</w:t>
      </w:r>
    </w:p>
    <w:p w:rsidR="00560685" w:rsidRDefault="00560685" w:rsidP="00560685"/>
    <w:p w:rsidR="00560685" w:rsidRDefault="00560685" w:rsidP="00560685"/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17"/>
        <w:gridCol w:w="23"/>
        <w:gridCol w:w="5805"/>
      </w:tblGrid>
      <w:tr w:rsidR="00560685" w:rsidTr="006B7448">
        <w:tc>
          <w:tcPr>
            <w:tcW w:w="3550" w:type="dxa"/>
            <w:gridSpan w:val="3"/>
            <w:shd w:val="clear" w:color="auto" w:fill="auto"/>
          </w:tcPr>
          <w:p w:rsidR="00560685" w:rsidRPr="00B77AA8" w:rsidRDefault="00560685" w:rsidP="006B7448">
            <w:pPr>
              <w:spacing w:before="100" w:beforeAutospacing="1" w:after="100" w:afterAutospacing="1"/>
              <w:rPr>
                <w:u w:val="single"/>
              </w:rPr>
            </w:pPr>
            <w:r w:rsidRPr="00B77AA8">
              <w:rPr>
                <w:u w:val="single"/>
              </w:rPr>
              <w:t xml:space="preserve">Sunday, </w:t>
            </w:r>
            <w:r>
              <w:rPr>
                <w:u w:val="single"/>
              </w:rPr>
              <w:t>February 26, 2023</w:t>
            </w:r>
          </w:p>
          <w:p w:rsidR="00560685" w:rsidRDefault="00560685" w:rsidP="006B7448">
            <w:pPr>
              <w:spacing w:before="100" w:beforeAutospacing="1" w:after="100" w:afterAutospacing="1"/>
            </w:pPr>
            <w:r>
              <w:t>From 10.00</w:t>
            </w:r>
          </w:p>
          <w:p w:rsidR="00560685" w:rsidRDefault="00560685" w:rsidP="006B7448">
            <w:pPr>
              <w:spacing w:before="100" w:beforeAutospacing="1" w:after="100" w:afterAutospacing="1"/>
            </w:pPr>
          </w:p>
          <w:p w:rsidR="00560685" w:rsidRDefault="00560685" w:rsidP="006B7448"/>
        </w:tc>
        <w:tc>
          <w:tcPr>
            <w:tcW w:w="5805" w:type="dxa"/>
            <w:shd w:val="clear" w:color="auto" w:fill="auto"/>
          </w:tcPr>
          <w:p w:rsidR="00560685" w:rsidRDefault="00560685" w:rsidP="006B7448">
            <w:pPr>
              <w:spacing w:before="100" w:beforeAutospacing="1" w:after="100" w:afterAutospacing="1"/>
            </w:pPr>
          </w:p>
          <w:p w:rsidR="00560685" w:rsidRDefault="00560685" w:rsidP="006B7448">
            <w:pPr>
              <w:spacing w:before="100" w:beforeAutospacing="1" w:after="100" w:afterAutospacing="1"/>
            </w:pPr>
            <w:r>
              <w:t>Indigenous consultative forum</w:t>
            </w:r>
          </w:p>
          <w:p w:rsidR="00560685" w:rsidRDefault="00560685" w:rsidP="006B7448">
            <w:pPr>
              <w:spacing w:before="100" w:beforeAutospacing="1" w:after="100" w:afterAutospacing="1"/>
              <w:rPr>
                <w:i/>
              </w:rPr>
            </w:pPr>
            <w:r w:rsidRPr="00530764">
              <w:rPr>
                <w:i/>
              </w:rPr>
              <w:t xml:space="preserve">Attended by representatives of organizations representing indigenous </w:t>
            </w:r>
            <w:r>
              <w:rPr>
                <w:i/>
              </w:rPr>
              <w:t xml:space="preserve">peoples and local </w:t>
            </w:r>
            <w:r w:rsidRPr="00530764">
              <w:rPr>
                <w:i/>
              </w:rPr>
              <w:t>communities.  Not a formal Committee session or official WIPO meeting, but endorsed by the Committee and facilitated by the Secretariat</w:t>
            </w:r>
          </w:p>
          <w:p w:rsidR="00560685" w:rsidRDefault="00560685" w:rsidP="006B7448">
            <w:pPr>
              <w:spacing w:before="100" w:beforeAutospacing="1" w:after="100" w:afterAutospacing="1"/>
            </w:pPr>
          </w:p>
          <w:p w:rsidR="00560685" w:rsidRDefault="00560685" w:rsidP="006B7448">
            <w:pPr>
              <w:spacing w:before="100" w:beforeAutospacing="1" w:after="100" w:afterAutospacing="1"/>
            </w:pPr>
          </w:p>
          <w:p w:rsidR="00560685" w:rsidRDefault="00560685" w:rsidP="006B7448">
            <w:pPr>
              <w:spacing w:before="100" w:beforeAutospacing="1" w:after="100" w:afterAutospacing="1"/>
              <w:rPr>
                <w:i/>
              </w:rPr>
            </w:pPr>
          </w:p>
          <w:p w:rsidR="008D3C2B" w:rsidRPr="00530764" w:rsidRDefault="008D3C2B" w:rsidP="006B7448">
            <w:pPr>
              <w:spacing w:before="100" w:beforeAutospacing="1" w:after="100" w:afterAutospacing="1"/>
              <w:rPr>
                <w:i/>
              </w:rPr>
            </w:pPr>
          </w:p>
        </w:tc>
      </w:tr>
      <w:tr w:rsidR="00560685" w:rsidTr="006B7448">
        <w:tc>
          <w:tcPr>
            <w:tcW w:w="3510" w:type="dxa"/>
            <w:shd w:val="clear" w:color="auto" w:fill="auto"/>
          </w:tcPr>
          <w:p w:rsidR="00560685" w:rsidRPr="00B77AA8" w:rsidRDefault="00560685" w:rsidP="006B7448">
            <w:pPr>
              <w:rPr>
                <w:u w:val="single"/>
              </w:rPr>
            </w:pPr>
            <w:r w:rsidRPr="00B77AA8">
              <w:rPr>
                <w:u w:val="single"/>
              </w:rPr>
              <w:lastRenderedPageBreak/>
              <w:t xml:space="preserve">Monday, </w:t>
            </w:r>
            <w:r>
              <w:rPr>
                <w:u w:val="single"/>
              </w:rPr>
              <w:t>February 27, 2023</w:t>
            </w:r>
          </w:p>
          <w:p w:rsidR="00560685" w:rsidRDefault="00560685" w:rsidP="006B7448"/>
          <w:p w:rsidR="00560685" w:rsidRDefault="00560685" w:rsidP="006B7448">
            <w:r>
              <w:t>10.00 – 13.00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560685" w:rsidRPr="00982005" w:rsidRDefault="00560685" w:rsidP="006B7448">
            <w:pPr>
              <w:ind w:left="1052" w:hanging="1080"/>
            </w:pPr>
          </w:p>
          <w:p w:rsidR="00560685" w:rsidRPr="00982005" w:rsidRDefault="00560685" w:rsidP="006B7448">
            <w:pPr>
              <w:ind w:left="1052" w:hanging="1080"/>
            </w:pPr>
          </w:p>
          <w:p w:rsidR="00560685" w:rsidRDefault="00560685" w:rsidP="006B7448">
            <w:pPr>
              <w:ind w:left="1052" w:hanging="1080"/>
            </w:pPr>
            <w:r w:rsidRPr="00B77AA8">
              <w:rPr>
                <w:b/>
              </w:rPr>
              <w:t>Item 1</w:t>
            </w:r>
            <w:r w:rsidRPr="00235267">
              <w:rPr>
                <w:b/>
              </w:rPr>
              <w:t>:</w:t>
            </w:r>
            <w:r>
              <w:t xml:space="preserve">      Opening of the Session</w:t>
            </w:r>
          </w:p>
          <w:p w:rsidR="00560685" w:rsidRDefault="00560685" w:rsidP="006B7448">
            <w:pPr>
              <w:tabs>
                <w:tab w:val="left" w:pos="1102"/>
              </w:tabs>
              <w:ind w:left="1052" w:hanging="1080"/>
              <w:rPr>
                <w:b/>
              </w:rPr>
            </w:pPr>
          </w:p>
          <w:p w:rsidR="00560685" w:rsidRDefault="00560685" w:rsidP="006B7448">
            <w:pPr>
              <w:spacing w:line="260" w:lineRule="atLeast"/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2</w:t>
            </w:r>
            <w:r w:rsidRPr="008A13EA">
              <w:rPr>
                <w:b/>
              </w:rPr>
              <w:t>:</w:t>
            </w:r>
            <w:r>
              <w:t xml:space="preserve">      Adoption of the Agenda</w:t>
            </w:r>
          </w:p>
          <w:p w:rsidR="00560685" w:rsidRDefault="00560685" w:rsidP="006B7448">
            <w:pPr>
              <w:spacing w:line="260" w:lineRule="atLeast"/>
              <w:ind w:left="1052"/>
            </w:pPr>
            <w:r>
              <w:t>WIPO/GRTKF/IC/46/1 Prov. 2</w:t>
            </w:r>
          </w:p>
          <w:p w:rsidR="00560685" w:rsidRDefault="00560685" w:rsidP="006B7448">
            <w:pPr>
              <w:spacing w:line="260" w:lineRule="atLeast"/>
              <w:ind w:left="1052"/>
            </w:pPr>
            <w:r>
              <w:t>WIPO/GRTKF/IC/46/INF/2</w:t>
            </w:r>
          </w:p>
          <w:p w:rsidR="00560685" w:rsidRDefault="00560685" w:rsidP="006B7448">
            <w:pPr>
              <w:spacing w:line="260" w:lineRule="atLeast"/>
              <w:ind w:left="1052"/>
            </w:pPr>
            <w:r>
              <w:t>WIPO/GRTKF/IC/46/INF/3</w:t>
            </w:r>
          </w:p>
          <w:p w:rsidR="00560685" w:rsidRDefault="00560685" w:rsidP="006B7448">
            <w:pPr>
              <w:ind w:left="1052" w:hanging="1080"/>
              <w:rPr>
                <w:b/>
              </w:rPr>
            </w:pPr>
          </w:p>
          <w:p w:rsidR="00560685" w:rsidRDefault="00560685" w:rsidP="006B7448">
            <w:pPr>
              <w:ind w:left="1052" w:hanging="1080"/>
            </w:pPr>
            <w:r>
              <w:rPr>
                <w:b/>
              </w:rPr>
              <w:t>Item 3:</w:t>
            </w:r>
            <w:r>
              <w:t xml:space="preserve">      Accreditation of Certain Organizations</w:t>
            </w:r>
          </w:p>
          <w:p w:rsidR="00560685" w:rsidRDefault="00560685" w:rsidP="006B7448">
            <w:pPr>
              <w:spacing w:line="260" w:lineRule="atLeast"/>
              <w:ind w:left="1052"/>
            </w:pPr>
            <w:r>
              <w:t>WIPO/GRTKF/IC/46/2</w:t>
            </w:r>
          </w:p>
          <w:p w:rsidR="00560685" w:rsidRDefault="00560685" w:rsidP="006B7448">
            <w:pPr>
              <w:ind w:left="1052" w:hanging="1080"/>
              <w:rPr>
                <w:b/>
              </w:rPr>
            </w:pPr>
          </w:p>
          <w:p w:rsidR="00560685" w:rsidRDefault="00560685" w:rsidP="006B7448">
            <w:pPr>
              <w:ind w:left="1052" w:hanging="1080"/>
            </w:pPr>
            <w:r w:rsidRPr="00B83180">
              <w:rPr>
                <w:b/>
              </w:rPr>
              <w:t xml:space="preserve">Item </w:t>
            </w:r>
            <w:r>
              <w:rPr>
                <w:b/>
              </w:rPr>
              <w:t>4</w:t>
            </w:r>
            <w:r w:rsidRPr="008A13EA">
              <w:rPr>
                <w:b/>
              </w:rPr>
              <w:t>:</w:t>
            </w:r>
            <w:r>
              <w:t xml:space="preserve">      Participation of Indigenous and Local Communities</w:t>
            </w:r>
          </w:p>
          <w:p w:rsidR="00560685" w:rsidRDefault="00560685" w:rsidP="006B7448">
            <w:pPr>
              <w:spacing w:line="260" w:lineRule="atLeast"/>
              <w:ind w:left="1052"/>
            </w:pPr>
          </w:p>
          <w:p w:rsidR="00560685" w:rsidRDefault="00560685" w:rsidP="006B7448">
            <w:pPr>
              <w:spacing w:line="260" w:lineRule="atLeast"/>
              <w:ind w:left="1052"/>
            </w:pPr>
            <w:r>
              <w:t>Voluntary Fund</w:t>
            </w:r>
          </w:p>
          <w:p w:rsidR="00560685" w:rsidRDefault="00560685" w:rsidP="006B7448">
            <w:pPr>
              <w:ind w:left="1052"/>
            </w:pPr>
            <w:r>
              <w:t>WIPO/GRTKF/IC/46/3</w:t>
            </w:r>
          </w:p>
          <w:p w:rsidR="00560685" w:rsidRDefault="00560685" w:rsidP="006B7448">
            <w:pPr>
              <w:ind w:left="1052"/>
            </w:pPr>
            <w:r>
              <w:t>WIPO/GRTKF/IC/46/INF/4</w:t>
            </w:r>
          </w:p>
          <w:p w:rsidR="00560685" w:rsidRDefault="00560685" w:rsidP="006B7448">
            <w:pPr>
              <w:ind w:left="1052"/>
            </w:pPr>
            <w:r>
              <w:t>WIPO/GRTKF/IC/46/INF/6</w:t>
            </w:r>
          </w:p>
          <w:p w:rsidR="00560685" w:rsidRDefault="00560685" w:rsidP="006B7448">
            <w:pPr>
              <w:ind w:left="1052"/>
            </w:pPr>
          </w:p>
          <w:p w:rsidR="00560685" w:rsidRDefault="00560685" w:rsidP="00560685">
            <w:pPr>
              <w:ind w:left="1052"/>
            </w:pPr>
            <w:r>
              <w:t>Report of Indigenous Expert Workshop on Intellectual Property and Genetic Resources, Traditional Knowledge and Traditional Cultural Expressions</w:t>
            </w:r>
          </w:p>
          <w:p w:rsidR="00560685" w:rsidRDefault="00560685" w:rsidP="00560685">
            <w:pPr>
              <w:ind w:left="1052"/>
            </w:pPr>
            <w:r>
              <w:t>WIPO/GRTKF/IC/46/INF/9</w:t>
            </w:r>
          </w:p>
          <w:p w:rsidR="00560685" w:rsidRDefault="00560685" w:rsidP="006B7448">
            <w:pPr>
              <w:ind w:left="1052"/>
            </w:pPr>
          </w:p>
          <w:p w:rsidR="00560685" w:rsidRDefault="00560685" w:rsidP="006B7448">
            <w:pPr>
              <w:ind w:left="1052"/>
            </w:pPr>
            <w:r>
              <w:t>Panel of Indigenous and Local Communities</w:t>
            </w:r>
          </w:p>
          <w:p w:rsidR="00560685" w:rsidRPr="0074785E" w:rsidRDefault="00560685" w:rsidP="006B7448">
            <w:pPr>
              <w:spacing w:line="260" w:lineRule="atLeast"/>
              <w:ind w:left="1052"/>
              <w:rPr>
                <w:i/>
              </w:rPr>
            </w:pPr>
            <w:r w:rsidRPr="0074785E">
              <w:rPr>
                <w:i/>
              </w:rPr>
              <w:t xml:space="preserve">Not a formal part of the Committee session, but reported on in the session’s report </w:t>
            </w:r>
          </w:p>
          <w:p w:rsidR="00560685" w:rsidRPr="00803ED5" w:rsidRDefault="00560685" w:rsidP="006B7448">
            <w:pPr>
              <w:spacing w:line="260" w:lineRule="atLeast"/>
              <w:ind w:left="1052"/>
            </w:pPr>
            <w:r>
              <w:t>WIPO/GRTKF/IC/46/INF/5</w:t>
            </w:r>
          </w:p>
          <w:p w:rsidR="00560685" w:rsidRDefault="00560685" w:rsidP="006B7448">
            <w:pPr>
              <w:ind w:left="1052"/>
            </w:pPr>
          </w:p>
        </w:tc>
      </w:tr>
      <w:tr w:rsidR="00560685" w:rsidTr="006B7448">
        <w:tc>
          <w:tcPr>
            <w:tcW w:w="3510" w:type="dxa"/>
            <w:shd w:val="clear" w:color="auto" w:fill="auto"/>
          </w:tcPr>
          <w:p w:rsidR="00560685" w:rsidRPr="00480C4C" w:rsidRDefault="00560685" w:rsidP="006B7448">
            <w:pPr>
              <w:spacing w:line="260" w:lineRule="atLeast"/>
              <w:rPr>
                <w:sz w:val="2"/>
                <w:szCs w:val="2"/>
              </w:rPr>
            </w:pPr>
          </w:p>
          <w:p w:rsidR="00560685" w:rsidRDefault="00560685" w:rsidP="006B7448">
            <w:pPr>
              <w:spacing w:line="260" w:lineRule="atLeast"/>
            </w:pPr>
            <w:r>
              <w:t>15.00 – 18.00</w:t>
            </w:r>
          </w:p>
          <w:p w:rsidR="00560685" w:rsidRDefault="00560685" w:rsidP="006B7448">
            <w:pPr>
              <w:spacing w:line="260" w:lineRule="atLeast"/>
            </w:pPr>
          </w:p>
          <w:p w:rsidR="00560685" w:rsidRDefault="00560685" w:rsidP="006B7448">
            <w:pPr>
              <w:spacing w:line="260" w:lineRule="atLeast"/>
            </w:pPr>
          </w:p>
        </w:tc>
        <w:tc>
          <w:tcPr>
            <w:tcW w:w="5845" w:type="dxa"/>
            <w:gridSpan w:val="3"/>
            <w:shd w:val="clear" w:color="auto" w:fill="auto"/>
          </w:tcPr>
          <w:p w:rsidR="00560685" w:rsidRPr="005C0326" w:rsidRDefault="00560685" w:rsidP="006B7448">
            <w:pPr>
              <w:ind w:left="1052" w:hanging="1080"/>
              <w:rPr>
                <w:szCs w:val="22"/>
              </w:rPr>
            </w:pPr>
          </w:p>
          <w:p w:rsidR="00560685" w:rsidRDefault="00560685" w:rsidP="006B7448">
            <w:pPr>
              <w:ind w:left="1052" w:hanging="1080"/>
              <w:rPr>
                <w:i/>
              </w:rPr>
            </w:pPr>
            <w:r>
              <w:rPr>
                <w:b/>
              </w:rPr>
              <w:t>Item 5</w:t>
            </w:r>
            <w:r w:rsidRPr="002629AB">
              <w:rPr>
                <w:b/>
              </w:rPr>
              <w:t>:</w:t>
            </w:r>
            <w:r>
              <w:t xml:space="preserve">      Reporting on the </w:t>
            </w:r>
            <w:r w:rsidRPr="00803ED5">
              <w:rPr>
                <w:i/>
              </w:rPr>
              <w:t>Ad Hoc</w:t>
            </w:r>
            <w:r>
              <w:t xml:space="preserve"> Expert Group on Traditional Knowledge and Traditional Cultural Expressions</w:t>
            </w:r>
          </w:p>
          <w:p w:rsidR="00560685" w:rsidRDefault="00560685" w:rsidP="006B7448">
            <w:pPr>
              <w:ind w:left="1052" w:hanging="1080"/>
            </w:pPr>
          </w:p>
          <w:p w:rsidR="00560685" w:rsidRDefault="00560685" w:rsidP="006B7448">
            <w:pPr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</w:p>
          <w:p w:rsidR="00560685" w:rsidRDefault="00560685" w:rsidP="006B7448">
            <w:pPr>
              <w:ind w:left="1052"/>
            </w:pPr>
            <w:r>
              <w:t>WIPO/GRTKF/IC/46/4</w:t>
            </w:r>
          </w:p>
          <w:p w:rsidR="00560685" w:rsidRDefault="00560685" w:rsidP="006B7448">
            <w:pPr>
              <w:ind w:left="1052"/>
            </w:pPr>
            <w:r>
              <w:t>WIPO/GRTKF/IC/46/5</w:t>
            </w:r>
          </w:p>
          <w:p w:rsidR="00560685" w:rsidRDefault="00560685" w:rsidP="006B7448">
            <w:pPr>
              <w:ind w:left="1052"/>
            </w:pPr>
            <w:r>
              <w:t>WIPO/GRTKF/IC/46/6</w:t>
            </w:r>
          </w:p>
          <w:p w:rsidR="00560685" w:rsidRDefault="00560685" w:rsidP="006B7448">
            <w:pPr>
              <w:ind w:left="1052"/>
            </w:pPr>
            <w:r>
              <w:t>WIPO/GRTKF/IC/46/7</w:t>
            </w:r>
          </w:p>
          <w:p w:rsidR="00560685" w:rsidRDefault="00560685" w:rsidP="006B7448">
            <w:pPr>
              <w:ind w:left="1052"/>
            </w:pPr>
            <w:r>
              <w:t>WIPO/GRTKF/IC/46/8</w:t>
            </w:r>
          </w:p>
          <w:p w:rsidR="00560685" w:rsidRDefault="00560685" w:rsidP="006B7448">
            <w:pPr>
              <w:ind w:left="1052"/>
            </w:pPr>
            <w:r>
              <w:t>WIPO/GRTKF/IC/46/9</w:t>
            </w:r>
          </w:p>
          <w:p w:rsidR="00560685" w:rsidRDefault="00560685" w:rsidP="006B7448">
            <w:pPr>
              <w:ind w:left="1052"/>
            </w:pPr>
            <w:r>
              <w:t>WIPO/GRTKF/IC/46/10</w:t>
            </w:r>
          </w:p>
          <w:p w:rsidR="00560685" w:rsidRDefault="00560685" w:rsidP="006B7448">
            <w:pPr>
              <w:ind w:left="1052"/>
            </w:pPr>
            <w:r>
              <w:t>WIPO/GRTKF/IC/46/11</w:t>
            </w:r>
          </w:p>
          <w:p w:rsidR="00560685" w:rsidRDefault="00560685" w:rsidP="006B7448">
            <w:pPr>
              <w:ind w:left="1052"/>
            </w:pPr>
            <w:r>
              <w:t>WIPO/GRTKF/IC/46/12</w:t>
            </w:r>
          </w:p>
          <w:p w:rsidR="00560685" w:rsidRDefault="00560685" w:rsidP="006B7448">
            <w:pPr>
              <w:ind w:left="1052"/>
            </w:pPr>
            <w:r>
              <w:t>WIPO/GRTKF/IC/46/13</w:t>
            </w:r>
          </w:p>
          <w:p w:rsidR="00560685" w:rsidRDefault="00560685" w:rsidP="006B7448">
            <w:pPr>
              <w:ind w:left="1052"/>
            </w:pPr>
            <w:r>
              <w:t>WIPO/GRTKF/IC/46/14</w:t>
            </w:r>
          </w:p>
          <w:p w:rsidR="00560685" w:rsidRDefault="00560685" w:rsidP="006B7448">
            <w:pPr>
              <w:ind w:left="1052"/>
            </w:pPr>
            <w:r>
              <w:t>WIPO/GRTKF/IC/4</w:t>
            </w:r>
            <w:r w:rsidR="00771FC5">
              <w:t>6</w:t>
            </w:r>
            <w:r>
              <w:t>/INF/7</w:t>
            </w:r>
          </w:p>
          <w:p w:rsidR="00560685" w:rsidRDefault="00560685" w:rsidP="006B7448">
            <w:pPr>
              <w:ind w:left="1052" w:firstLine="8"/>
            </w:pPr>
            <w:r>
              <w:t>WIPO/GRTKF/IC/4</w:t>
            </w:r>
            <w:r w:rsidR="00771FC5">
              <w:t>6</w:t>
            </w:r>
            <w:bookmarkStart w:id="4" w:name="_GoBack"/>
            <w:bookmarkEnd w:id="4"/>
            <w:r>
              <w:t>/INF/8</w:t>
            </w:r>
          </w:p>
          <w:p w:rsidR="00BC4DA5" w:rsidRDefault="00BC4DA5" w:rsidP="006B7448">
            <w:pPr>
              <w:ind w:left="1052" w:firstLine="8"/>
            </w:pPr>
          </w:p>
          <w:p w:rsidR="00560685" w:rsidRPr="006F72AF" w:rsidRDefault="00560685" w:rsidP="006B7448">
            <w:pPr>
              <w:ind w:left="1052" w:hanging="1080"/>
            </w:pPr>
          </w:p>
        </w:tc>
      </w:tr>
      <w:tr w:rsidR="00560685" w:rsidTr="006B7448">
        <w:tc>
          <w:tcPr>
            <w:tcW w:w="3510" w:type="dxa"/>
            <w:shd w:val="clear" w:color="auto" w:fill="auto"/>
          </w:tcPr>
          <w:p w:rsidR="00560685" w:rsidRDefault="00560685" w:rsidP="006B7448">
            <w:pPr>
              <w:rPr>
                <w:u w:val="single"/>
              </w:rPr>
            </w:pPr>
            <w:r w:rsidRPr="00B77AA8">
              <w:rPr>
                <w:u w:val="single"/>
              </w:rPr>
              <w:lastRenderedPageBreak/>
              <w:t xml:space="preserve">Tuesday, </w:t>
            </w:r>
            <w:r w:rsidR="00BC4DA5">
              <w:rPr>
                <w:u w:val="single"/>
              </w:rPr>
              <w:t>February 28, 2023</w:t>
            </w:r>
          </w:p>
          <w:p w:rsidR="00560685" w:rsidRDefault="00560685" w:rsidP="006B7448"/>
          <w:p w:rsidR="00560685" w:rsidRDefault="00560685" w:rsidP="006B7448">
            <w:r>
              <w:t>10</w:t>
            </w:r>
            <w:r w:rsidRPr="00E96BB9">
              <w:t>.00 – 13.00</w:t>
            </w:r>
          </w:p>
          <w:p w:rsidR="00560685" w:rsidRDefault="00560685" w:rsidP="006B7448"/>
          <w:p w:rsidR="00560685" w:rsidRDefault="00560685" w:rsidP="006B7448"/>
          <w:p w:rsidR="00560685" w:rsidRDefault="00560685" w:rsidP="006B7448">
            <w:r>
              <w:t>15.00 – 18.00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560685" w:rsidRDefault="00560685" w:rsidP="006B7448">
            <w:pPr>
              <w:ind w:left="-28"/>
              <w:rPr>
                <w:b/>
              </w:rPr>
            </w:pPr>
          </w:p>
          <w:p w:rsidR="00560685" w:rsidRDefault="00560685" w:rsidP="006B7448">
            <w:pPr>
              <w:ind w:left="-28"/>
              <w:rPr>
                <w:b/>
              </w:rPr>
            </w:pPr>
          </w:p>
          <w:p w:rsidR="00560685" w:rsidRDefault="00560685" w:rsidP="006B7448">
            <w:pPr>
              <w:ind w:left="1052" w:hanging="1080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  <w:p w:rsidR="00560685" w:rsidRDefault="00560685" w:rsidP="006B7448">
            <w:pPr>
              <w:ind w:left="-28"/>
            </w:pPr>
          </w:p>
          <w:p w:rsidR="00560685" w:rsidRDefault="00560685" w:rsidP="006B7448">
            <w:pPr>
              <w:spacing w:line="260" w:lineRule="atLeast"/>
              <w:ind w:left="1052" w:hanging="1080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  <w:p w:rsidR="00BC4DA5" w:rsidRDefault="00BC4DA5" w:rsidP="006B7448">
            <w:pPr>
              <w:spacing w:line="260" w:lineRule="atLeast"/>
              <w:ind w:left="1052" w:hanging="1080"/>
            </w:pPr>
          </w:p>
        </w:tc>
      </w:tr>
      <w:tr w:rsidR="00560685" w:rsidTr="006B7448">
        <w:tc>
          <w:tcPr>
            <w:tcW w:w="3527" w:type="dxa"/>
            <w:gridSpan w:val="2"/>
            <w:shd w:val="clear" w:color="auto" w:fill="auto"/>
          </w:tcPr>
          <w:p w:rsidR="00560685" w:rsidRDefault="00560685" w:rsidP="006B7448">
            <w:pPr>
              <w:rPr>
                <w:u w:val="single"/>
              </w:rPr>
            </w:pPr>
          </w:p>
          <w:p w:rsidR="00560685" w:rsidRPr="00B77AA8" w:rsidRDefault="00560685" w:rsidP="006B7448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Wednesday, </w:t>
            </w:r>
            <w:r w:rsidR="00BC4DA5">
              <w:rPr>
                <w:u w:val="single"/>
              </w:rPr>
              <w:t>March 1, 2023</w:t>
            </w:r>
          </w:p>
          <w:p w:rsidR="00560685" w:rsidRDefault="00560685" w:rsidP="006B7448"/>
          <w:p w:rsidR="00560685" w:rsidRDefault="00560685" w:rsidP="006B7448">
            <w:r w:rsidRPr="00E96BB9">
              <w:t>10.00 – 13.00</w:t>
            </w:r>
          </w:p>
          <w:p w:rsidR="00560685" w:rsidRDefault="00560685" w:rsidP="006B7448"/>
          <w:p w:rsidR="00560685" w:rsidRDefault="00560685" w:rsidP="006B7448"/>
          <w:p w:rsidR="00560685" w:rsidRDefault="00560685" w:rsidP="006B7448">
            <w:r>
              <w:t>15.00 – 18.00</w:t>
            </w:r>
          </w:p>
        </w:tc>
        <w:tc>
          <w:tcPr>
            <w:tcW w:w="5828" w:type="dxa"/>
            <w:gridSpan w:val="2"/>
            <w:shd w:val="clear" w:color="auto" w:fill="auto"/>
          </w:tcPr>
          <w:p w:rsidR="00560685" w:rsidRDefault="00560685" w:rsidP="006B7448">
            <w:pPr>
              <w:ind w:hanging="52"/>
              <w:rPr>
                <w:b/>
              </w:rPr>
            </w:pPr>
          </w:p>
          <w:p w:rsidR="00560685" w:rsidRDefault="00560685" w:rsidP="006B7448">
            <w:pPr>
              <w:rPr>
                <w:b/>
              </w:rPr>
            </w:pPr>
          </w:p>
          <w:p w:rsidR="00560685" w:rsidRDefault="00560685" w:rsidP="006B7448">
            <w:pPr>
              <w:rPr>
                <w:b/>
              </w:rPr>
            </w:pPr>
          </w:p>
          <w:p w:rsidR="00560685" w:rsidRDefault="00560685" w:rsidP="006B7448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  <w:p w:rsidR="00560685" w:rsidRDefault="00560685" w:rsidP="006B7448">
            <w:pPr>
              <w:rPr>
                <w:b/>
              </w:rPr>
            </w:pPr>
          </w:p>
          <w:p w:rsidR="00560685" w:rsidRDefault="00560685" w:rsidP="006B7448">
            <w:pPr>
              <w:ind w:left="1038" w:hanging="1038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  <w:p w:rsidR="00BC4DA5" w:rsidRDefault="00BC4DA5" w:rsidP="006B7448">
            <w:pPr>
              <w:ind w:left="1038" w:hanging="1038"/>
            </w:pPr>
          </w:p>
          <w:p w:rsidR="00BC4DA5" w:rsidRDefault="00BC4DA5" w:rsidP="006B7448">
            <w:pPr>
              <w:ind w:left="1038" w:hanging="1038"/>
            </w:pPr>
          </w:p>
        </w:tc>
      </w:tr>
      <w:tr w:rsidR="00560685" w:rsidTr="006B7448">
        <w:tc>
          <w:tcPr>
            <w:tcW w:w="3527" w:type="dxa"/>
            <w:gridSpan w:val="2"/>
            <w:shd w:val="clear" w:color="auto" w:fill="auto"/>
          </w:tcPr>
          <w:p w:rsidR="00560685" w:rsidRPr="00B77AA8" w:rsidRDefault="00560685" w:rsidP="006B7448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Thursday, </w:t>
            </w:r>
            <w:r w:rsidR="00BC4DA5">
              <w:rPr>
                <w:u w:val="single"/>
              </w:rPr>
              <w:t>March 2, 2023</w:t>
            </w:r>
          </w:p>
          <w:p w:rsidR="00560685" w:rsidRDefault="00560685" w:rsidP="006B7448"/>
          <w:p w:rsidR="00560685" w:rsidRDefault="00560685" w:rsidP="006B7448">
            <w:r w:rsidRPr="00E96BB9">
              <w:t>10.00 – 13.00</w:t>
            </w:r>
          </w:p>
          <w:p w:rsidR="00560685" w:rsidRDefault="00560685" w:rsidP="006B7448"/>
          <w:p w:rsidR="00560685" w:rsidRDefault="00560685" w:rsidP="006B7448"/>
          <w:p w:rsidR="00560685" w:rsidRDefault="00560685" w:rsidP="006B7448">
            <w:r>
              <w:t>15.00 – 18.00</w:t>
            </w:r>
          </w:p>
        </w:tc>
        <w:tc>
          <w:tcPr>
            <w:tcW w:w="5828" w:type="dxa"/>
            <w:gridSpan w:val="2"/>
            <w:shd w:val="clear" w:color="auto" w:fill="auto"/>
          </w:tcPr>
          <w:p w:rsidR="00560685" w:rsidRDefault="00560685" w:rsidP="006B7448">
            <w:pPr>
              <w:rPr>
                <w:b/>
              </w:rPr>
            </w:pPr>
          </w:p>
          <w:p w:rsidR="00560685" w:rsidRDefault="00560685" w:rsidP="006B7448">
            <w:pPr>
              <w:rPr>
                <w:b/>
              </w:rPr>
            </w:pPr>
          </w:p>
          <w:p w:rsidR="00560685" w:rsidRPr="00434284" w:rsidRDefault="00560685" w:rsidP="006B7448">
            <w:pPr>
              <w:ind w:left="1052" w:hanging="1052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Traditional Knowledge/Traditional Cultural Expressions</w:t>
            </w:r>
            <w:r w:rsidRPr="00B77AA8">
              <w:rPr>
                <w:i/>
              </w:rPr>
              <w:t xml:space="preserve"> </w:t>
            </w:r>
            <w:r>
              <w:rPr>
                <w:i/>
              </w:rPr>
              <w:t>(continued)</w:t>
            </w:r>
          </w:p>
          <w:p w:rsidR="00560685" w:rsidRDefault="00560685" w:rsidP="006B7448">
            <w:pPr>
              <w:rPr>
                <w:b/>
              </w:rPr>
            </w:pPr>
          </w:p>
          <w:p w:rsidR="00560685" w:rsidRDefault="00560685" w:rsidP="006B7448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</w:tc>
      </w:tr>
      <w:tr w:rsidR="00560685" w:rsidTr="006B7448">
        <w:tc>
          <w:tcPr>
            <w:tcW w:w="3527" w:type="dxa"/>
            <w:gridSpan w:val="2"/>
            <w:shd w:val="clear" w:color="auto" w:fill="auto"/>
          </w:tcPr>
          <w:p w:rsidR="00560685" w:rsidRDefault="00560685" w:rsidP="006B7448">
            <w:pPr>
              <w:rPr>
                <w:u w:val="single"/>
              </w:rPr>
            </w:pPr>
          </w:p>
          <w:p w:rsidR="00560685" w:rsidRPr="00B77AA8" w:rsidRDefault="00560685" w:rsidP="006B7448">
            <w:pPr>
              <w:rPr>
                <w:u w:val="single"/>
              </w:rPr>
            </w:pPr>
          </w:p>
        </w:tc>
        <w:tc>
          <w:tcPr>
            <w:tcW w:w="5828" w:type="dxa"/>
            <w:gridSpan w:val="2"/>
            <w:shd w:val="clear" w:color="auto" w:fill="auto"/>
          </w:tcPr>
          <w:p w:rsidR="00560685" w:rsidRDefault="00560685" w:rsidP="006B7448"/>
        </w:tc>
      </w:tr>
      <w:tr w:rsidR="00560685" w:rsidTr="006B7448">
        <w:trPr>
          <w:trHeight w:val="349"/>
        </w:trPr>
        <w:tc>
          <w:tcPr>
            <w:tcW w:w="3527" w:type="dxa"/>
            <w:gridSpan w:val="2"/>
            <w:shd w:val="clear" w:color="auto" w:fill="auto"/>
          </w:tcPr>
          <w:p w:rsidR="00560685" w:rsidRPr="00B77AA8" w:rsidRDefault="00560685" w:rsidP="006B7448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Friday, </w:t>
            </w:r>
            <w:r w:rsidR="00BC4DA5">
              <w:rPr>
                <w:u w:val="single"/>
              </w:rPr>
              <w:t>March 3, 2023</w:t>
            </w:r>
          </w:p>
          <w:p w:rsidR="00560685" w:rsidRDefault="00560685" w:rsidP="006B7448"/>
          <w:p w:rsidR="00560685" w:rsidRDefault="00560685" w:rsidP="006B7448">
            <w:r>
              <w:t>10.00 – 13</w:t>
            </w:r>
            <w:r w:rsidRPr="00E96BB9">
              <w:t>.00</w:t>
            </w:r>
          </w:p>
          <w:p w:rsidR="00560685" w:rsidRDefault="00560685" w:rsidP="006B7448"/>
          <w:p w:rsidR="00560685" w:rsidRDefault="00560685" w:rsidP="006B7448"/>
          <w:p w:rsidR="00560685" w:rsidRDefault="00560685" w:rsidP="006B7448">
            <w:r>
              <w:t>15.00 – 18.00</w:t>
            </w:r>
          </w:p>
          <w:p w:rsidR="00560685" w:rsidRDefault="00560685" w:rsidP="006B7448"/>
          <w:p w:rsidR="00560685" w:rsidRDefault="00560685" w:rsidP="006B7448"/>
          <w:p w:rsidR="00560685" w:rsidRPr="0060028B" w:rsidRDefault="00560685" w:rsidP="006B7448">
            <w:pPr>
              <w:rPr>
                <w:u w:val="single"/>
              </w:rPr>
            </w:pPr>
          </w:p>
        </w:tc>
        <w:tc>
          <w:tcPr>
            <w:tcW w:w="5828" w:type="dxa"/>
            <w:gridSpan w:val="2"/>
            <w:shd w:val="clear" w:color="auto" w:fill="auto"/>
          </w:tcPr>
          <w:p w:rsidR="00560685" w:rsidRDefault="00560685" w:rsidP="006B7448"/>
          <w:p w:rsidR="00560685" w:rsidRDefault="00560685" w:rsidP="006B7448">
            <w:pPr>
              <w:rPr>
                <w:b/>
              </w:rPr>
            </w:pPr>
          </w:p>
          <w:p w:rsidR="00560685" w:rsidRDefault="00560685" w:rsidP="006B7448">
            <w:pPr>
              <w:ind w:left="1052" w:hanging="1052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6</w:t>
            </w:r>
            <w:r w:rsidRPr="00DE6839">
              <w:rPr>
                <w:b/>
              </w:rPr>
              <w:t>:</w:t>
            </w:r>
            <w:r>
              <w:t xml:space="preserve">     Traditional Knowledge/Traditional Cultural Expressions</w:t>
            </w:r>
            <w:r w:rsidRPr="00B77AA8">
              <w:rPr>
                <w:i/>
              </w:rPr>
              <w:t xml:space="preserve"> </w:t>
            </w:r>
            <w:r>
              <w:rPr>
                <w:i/>
              </w:rPr>
              <w:t>(continued)</w:t>
            </w:r>
          </w:p>
          <w:p w:rsidR="00560685" w:rsidRDefault="00560685" w:rsidP="006B7448">
            <w:pPr>
              <w:ind w:left="1052" w:hanging="1052"/>
              <w:rPr>
                <w:i/>
              </w:rPr>
            </w:pPr>
          </w:p>
          <w:p w:rsidR="00560685" w:rsidRPr="0074785E" w:rsidRDefault="00BC4DA5" w:rsidP="006B7448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  <w:bCs/>
                <w:iCs/>
              </w:rPr>
              <w:t>Item 7</w:t>
            </w:r>
            <w:r w:rsidR="00560685">
              <w:rPr>
                <w:b/>
                <w:bCs/>
                <w:iCs/>
              </w:rPr>
              <w:t>:</w:t>
            </w:r>
            <w:r w:rsidR="00560685">
              <w:rPr>
                <w:bCs/>
                <w:iCs/>
              </w:rPr>
              <w:t xml:space="preserve">     </w:t>
            </w:r>
            <w:r w:rsidR="00560685" w:rsidRPr="0074785E">
              <w:rPr>
                <w:bCs/>
                <w:iCs/>
              </w:rPr>
              <w:t>Any other Business</w:t>
            </w:r>
          </w:p>
          <w:p w:rsidR="00560685" w:rsidRDefault="00560685" w:rsidP="006B7448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</w:rPr>
            </w:pPr>
          </w:p>
          <w:p w:rsidR="00560685" w:rsidRPr="004530F0" w:rsidRDefault="00BC4DA5" w:rsidP="006B7448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</w:rPr>
              <w:t>Item 8</w:t>
            </w:r>
            <w:r w:rsidR="00560685" w:rsidRPr="0074785E">
              <w:rPr>
                <w:b/>
              </w:rPr>
              <w:t xml:space="preserve">:    </w:t>
            </w:r>
            <w:r w:rsidR="00560685">
              <w:rPr>
                <w:b/>
              </w:rPr>
              <w:t xml:space="preserve"> </w:t>
            </w:r>
            <w:r w:rsidR="00560685">
              <w:t>Closing of the Session</w:t>
            </w:r>
          </w:p>
          <w:p w:rsidR="00560685" w:rsidRDefault="00560685" w:rsidP="006B7448">
            <w:pPr>
              <w:ind w:left="1232" w:hanging="1232"/>
            </w:pPr>
          </w:p>
        </w:tc>
      </w:tr>
    </w:tbl>
    <w:p w:rsidR="00560685" w:rsidRDefault="00560685" w:rsidP="00560685">
      <w:pPr>
        <w:pStyle w:val="Endofdocument-Annex"/>
        <w:ind w:left="0" w:firstLine="90"/>
      </w:pPr>
    </w:p>
    <w:p w:rsidR="00560685" w:rsidRDefault="00560685" w:rsidP="00560685">
      <w:pPr>
        <w:pStyle w:val="Endofdocument-Annex"/>
        <w:ind w:left="0" w:firstLine="90"/>
      </w:pPr>
    </w:p>
    <w:p w:rsidR="002326AB" w:rsidRDefault="00560685" w:rsidP="008D3C2B">
      <w:pPr>
        <w:pStyle w:val="Endofdocument-Annex"/>
      </w:pPr>
      <w:r>
        <w:t>[End of document]</w:t>
      </w:r>
    </w:p>
    <w:sectPr w:rsidR="002326AB" w:rsidSect="005E6D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98" w:rsidRDefault="005E6D98">
      <w:r>
        <w:separator/>
      </w:r>
    </w:p>
  </w:endnote>
  <w:endnote w:type="continuationSeparator" w:id="0">
    <w:p w:rsidR="005E6D98" w:rsidRDefault="005E6D98" w:rsidP="003B38C1">
      <w:r>
        <w:separator/>
      </w:r>
    </w:p>
    <w:p w:rsidR="005E6D98" w:rsidRPr="003B38C1" w:rsidRDefault="005E6D9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E6D98" w:rsidRPr="003B38C1" w:rsidRDefault="005E6D9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85" w:rsidRDefault="00560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85" w:rsidRDefault="00560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85" w:rsidRDefault="00560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98" w:rsidRDefault="005E6D98">
      <w:r>
        <w:separator/>
      </w:r>
    </w:p>
  </w:footnote>
  <w:footnote w:type="continuationSeparator" w:id="0">
    <w:p w:rsidR="005E6D98" w:rsidRDefault="005E6D98" w:rsidP="008B60B2">
      <w:r>
        <w:separator/>
      </w:r>
    </w:p>
    <w:p w:rsidR="005E6D98" w:rsidRPr="00ED77FB" w:rsidRDefault="005E6D9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E6D98" w:rsidRPr="00ED77FB" w:rsidRDefault="005E6D9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85" w:rsidRDefault="00560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E6D98" w:rsidP="00477D6B">
    <w:pPr>
      <w:jc w:val="right"/>
      <w:rPr>
        <w:caps/>
      </w:rPr>
    </w:pPr>
    <w:bookmarkStart w:id="5" w:name="Code2"/>
    <w:bookmarkEnd w:id="5"/>
    <w:r>
      <w:rPr>
        <w:caps/>
      </w:rPr>
      <w:t>W</w:t>
    </w:r>
    <w:r w:rsidR="00560685">
      <w:rPr>
        <w:caps/>
      </w:rPr>
      <w:t>IPO/GRTKF/IC/46/INF/3</w:t>
    </w:r>
  </w:p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71FC5">
      <w:rPr>
        <w:noProof/>
      </w:rPr>
      <w:t>3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85" w:rsidRDefault="00560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98"/>
    <w:rsid w:val="00043CAA"/>
    <w:rsid w:val="00056816"/>
    <w:rsid w:val="00075432"/>
    <w:rsid w:val="000968ED"/>
    <w:rsid w:val="000A3D97"/>
    <w:rsid w:val="000F5E56"/>
    <w:rsid w:val="00115078"/>
    <w:rsid w:val="001362EE"/>
    <w:rsid w:val="001647D5"/>
    <w:rsid w:val="001832A6"/>
    <w:rsid w:val="001D4107"/>
    <w:rsid w:val="00203D24"/>
    <w:rsid w:val="0021217E"/>
    <w:rsid w:val="002326AB"/>
    <w:rsid w:val="00243430"/>
    <w:rsid w:val="002634C4"/>
    <w:rsid w:val="002917F5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478C5"/>
    <w:rsid w:val="00556076"/>
    <w:rsid w:val="00560685"/>
    <w:rsid w:val="00560A29"/>
    <w:rsid w:val="005C43B8"/>
    <w:rsid w:val="005C6649"/>
    <w:rsid w:val="005E6D98"/>
    <w:rsid w:val="005F1D2E"/>
    <w:rsid w:val="00605827"/>
    <w:rsid w:val="00606EF4"/>
    <w:rsid w:val="00646050"/>
    <w:rsid w:val="006713CA"/>
    <w:rsid w:val="00676C5C"/>
    <w:rsid w:val="007151A3"/>
    <w:rsid w:val="00720EFD"/>
    <w:rsid w:val="00771FC5"/>
    <w:rsid w:val="007854AF"/>
    <w:rsid w:val="00793A7C"/>
    <w:rsid w:val="007A398A"/>
    <w:rsid w:val="007D1613"/>
    <w:rsid w:val="007E4C0E"/>
    <w:rsid w:val="008A134B"/>
    <w:rsid w:val="008B2CC1"/>
    <w:rsid w:val="008B60B2"/>
    <w:rsid w:val="008D3C2B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75281"/>
    <w:rsid w:val="00B92F1F"/>
    <w:rsid w:val="00B9734B"/>
    <w:rsid w:val="00BA30E2"/>
    <w:rsid w:val="00BC4DA5"/>
    <w:rsid w:val="00C11BFE"/>
    <w:rsid w:val="00C5068F"/>
    <w:rsid w:val="00C86D74"/>
    <w:rsid w:val="00CD04F1"/>
    <w:rsid w:val="00CF681A"/>
    <w:rsid w:val="00D07C78"/>
    <w:rsid w:val="00D45252"/>
    <w:rsid w:val="00D71B4D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A529F6"/>
  <w15:docId w15:val="{888FB69E-CCFA-4EFF-92BE-44320926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606EF4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semiHidden/>
    <w:rsid w:val="00606EF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60685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D1C1-53A6-4730-8464-F11A06BE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WIPO_GRTKF_IC_46 (E)</Template>
  <TotalTime>32</TotalTime>
  <Pages>3</Pages>
  <Words>370</Words>
  <Characters>2669</Characters>
  <Application>Microsoft Office Word</Application>
  <DocSecurity>0</DocSecurity>
  <Lines>166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WIPO/GRTKF/IC/46/INF/5</vt:lpstr>
    </vt:vector>
  </TitlesOfParts>
  <Company>WIPO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WIPO/GRTKF/IC/46/INF/5</dc:title>
  <dc:creator>JIAO Fei</dc:creator>
  <cp:keywords>FOR OFFICIAL USE ONLY</cp:keywords>
  <cp:lastModifiedBy>MORENO PALESTINI Maria del Pilar</cp:lastModifiedBy>
  <cp:revision>9</cp:revision>
  <cp:lastPrinted>2011-02-15T11:56:00Z</cp:lastPrinted>
  <dcterms:created xsi:type="dcterms:W3CDTF">2023-02-07T13:47:00Z</dcterms:created>
  <dcterms:modified xsi:type="dcterms:W3CDTF">2023-02-08T09:58:00Z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eb87f638-385c-43b6-a488-07fdab41116a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