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7F14" w14:textId="77777777" w:rsidR="008B2CC1" w:rsidRPr="008B2CC1" w:rsidRDefault="00C5256D" w:rsidP="00C5256D">
      <w:pPr>
        <w:spacing w:after="120"/>
        <w:jc w:val="right"/>
      </w:pPr>
      <w:r>
        <w:rPr>
          <w:noProof/>
          <w:lang w:eastAsia="en-US"/>
        </w:rPr>
        <w:drawing>
          <wp:inline distT="0" distB="0" distL="0" distR="0" wp14:anchorId="4EA6E8B1" wp14:editId="7439B121">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7">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034A2A">
        <w:t>____________________________________________________________________________</w:t>
      </w:r>
    </w:p>
    <w:p w14:paraId="4C49D4B1" w14:textId="5AA76F5E" w:rsidR="00C5256D" w:rsidRPr="00034A2A" w:rsidRDefault="00034A2A" w:rsidP="00C5256D">
      <w:pPr>
        <w:jc w:val="right"/>
        <w:rPr>
          <w:rFonts w:ascii="Arial Black" w:hAnsi="Arial Black"/>
          <w:caps/>
          <w:sz w:val="15"/>
        </w:rPr>
      </w:pPr>
      <w:bookmarkStart w:id="0" w:name="Code"/>
      <w:bookmarkEnd w:id="0"/>
      <w:r w:rsidRPr="00034A2A">
        <w:rPr>
          <w:rFonts w:ascii="Arial Black" w:hAnsi="Arial Black"/>
          <w:caps/>
          <w:sz w:val="15"/>
        </w:rPr>
        <w:t>WIPO/GRTKF/IC/4</w:t>
      </w:r>
      <w:r w:rsidR="005C07C4">
        <w:rPr>
          <w:rFonts w:ascii="Arial Black" w:hAnsi="Arial Black"/>
          <w:caps/>
          <w:sz w:val="15"/>
        </w:rPr>
        <w:t>4</w:t>
      </w:r>
      <w:r w:rsidRPr="00034A2A">
        <w:rPr>
          <w:rFonts w:ascii="Arial Black" w:hAnsi="Arial Black"/>
          <w:caps/>
          <w:sz w:val="15"/>
        </w:rPr>
        <w:t>/INF/1 PROV.</w:t>
      </w:r>
    </w:p>
    <w:p w14:paraId="47716D81" w14:textId="77777777" w:rsidR="008B2CC1" w:rsidRPr="00C1169B" w:rsidRDefault="00C5256D" w:rsidP="00C5256D">
      <w:pPr>
        <w:jc w:val="right"/>
        <w:rPr>
          <w:lang w:val="fr-CH"/>
        </w:rPr>
      </w:pPr>
      <w:r w:rsidRPr="00C1169B">
        <w:rPr>
          <w:rFonts w:ascii="Arial Black" w:hAnsi="Arial Black"/>
          <w:caps/>
          <w:sz w:val="15"/>
          <w:lang w:val="fr-CH"/>
        </w:rPr>
        <w:t>ORIGINAL:</w:t>
      </w:r>
      <w:bookmarkStart w:id="1" w:name="Original"/>
      <w:r w:rsidR="00034A2A" w:rsidRPr="00C1169B">
        <w:rPr>
          <w:rFonts w:ascii="Arial Black" w:hAnsi="Arial Black"/>
          <w:caps/>
          <w:sz w:val="15"/>
          <w:lang w:val="fr-CH"/>
        </w:rPr>
        <w:t xml:space="preserve">  ENGLISH</w:t>
      </w:r>
    </w:p>
    <w:bookmarkEnd w:id="1"/>
    <w:p w14:paraId="6582DA95" w14:textId="3BCA4958" w:rsidR="008B2CC1" w:rsidRPr="00C5256D" w:rsidRDefault="00C5256D" w:rsidP="00C5256D">
      <w:pPr>
        <w:spacing w:after="1200"/>
        <w:jc w:val="right"/>
        <w:rPr>
          <w:lang w:val="fr-CH"/>
        </w:rPr>
      </w:pPr>
      <w:r w:rsidRPr="00C5256D">
        <w:rPr>
          <w:rFonts w:ascii="Arial Black" w:hAnsi="Arial Black"/>
          <w:caps/>
          <w:sz w:val="15"/>
          <w:lang w:val="fr-CH"/>
        </w:rPr>
        <w:t>date:</w:t>
      </w:r>
      <w:r w:rsidR="00034A2A">
        <w:rPr>
          <w:rFonts w:ascii="Arial Black" w:hAnsi="Arial Black"/>
          <w:caps/>
          <w:sz w:val="15"/>
          <w:lang w:val="fr-CH"/>
        </w:rPr>
        <w:t xml:space="preserve"> </w:t>
      </w:r>
      <w:r w:rsidR="0047613E">
        <w:rPr>
          <w:rFonts w:ascii="Arial Black" w:hAnsi="Arial Black"/>
          <w:caps/>
          <w:sz w:val="15"/>
          <w:lang w:val="fr-CH"/>
        </w:rPr>
        <w:t xml:space="preserve"> </w:t>
      </w:r>
      <w:r w:rsidR="00034A2A">
        <w:rPr>
          <w:rFonts w:ascii="Arial Black" w:hAnsi="Arial Black"/>
          <w:caps/>
          <w:sz w:val="15"/>
          <w:lang w:val="fr-CH"/>
        </w:rPr>
        <w:t>1</w:t>
      </w:r>
      <w:r w:rsidR="005C07C4">
        <w:rPr>
          <w:rFonts w:ascii="Arial Black" w:hAnsi="Arial Black"/>
          <w:caps/>
          <w:sz w:val="15"/>
          <w:lang w:val="fr-CH"/>
        </w:rPr>
        <w:t xml:space="preserve"> SEPTEMBRE</w:t>
      </w:r>
      <w:r w:rsidR="00034A2A">
        <w:rPr>
          <w:rFonts w:ascii="Arial Black" w:hAnsi="Arial Black"/>
          <w:caps/>
          <w:sz w:val="15"/>
          <w:lang w:val="fr-CH"/>
        </w:rPr>
        <w:t xml:space="preserve"> 2022</w:t>
      </w:r>
      <w:r w:rsidRPr="00C5256D">
        <w:rPr>
          <w:rFonts w:ascii="Arial Black" w:hAnsi="Arial Black"/>
          <w:caps/>
          <w:sz w:val="15"/>
          <w:lang w:val="fr-CH"/>
        </w:rPr>
        <w:t>/</w:t>
      </w:r>
      <w:bookmarkStart w:id="2" w:name="dateE"/>
      <w:r w:rsidR="005C07C4">
        <w:rPr>
          <w:rFonts w:ascii="Arial Black" w:hAnsi="Arial Black"/>
          <w:caps/>
          <w:sz w:val="15"/>
          <w:lang w:val="fr-CH"/>
        </w:rPr>
        <w:t>SEPTEMBER 1</w:t>
      </w:r>
      <w:r w:rsidR="00034A2A">
        <w:rPr>
          <w:rFonts w:ascii="Arial Black" w:hAnsi="Arial Black"/>
          <w:caps/>
          <w:sz w:val="15"/>
          <w:lang w:val="fr-CH"/>
        </w:rPr>
        <w:t>, 2022</w:t>
      </w:r>
    </w:p>
    <w:bookmarkEnd w:id="2"/>
    <w:p w14:paraId="68087578" w14:textId="77777777" w:rsidR="00235540" w:rsidRPr="00C5256D" w:rsidRDefault="00034A2A" w:rsidP="00C5256D">
      <w:pPr>
        <w:spacing w:after="480"/>
        <w:rPr>
          <w:b/>
          <w:sz w:val="28"/>
          <w:szCs w:val="28"/>
          <w:lang w:val="fr-CH"/>
        </w:rPr>
      </w:pPr>
      <w:r w:rsidRPr="00034A2A">
        <w:rPr>
          <w:b/>
          <w:sz w:val="28"/>
          <w:szCs w:val="28"/>
          <w:lang w:val="fr-CH"/>
        </w:rPr>
        <w:t>Comité intergouvernemental de la propriété intellectuelle relative aux ressources génétiques, aux savoirs traditionnels et au folklore</w:t>
      </w:r>
    </w:p>
    <w:p w14:paraId="278F79A7" w14:textId="3C8F56A0" w:rsidR="00235540" w:rsidRPr="00C5256D" w:rsidRDefault="00034A2A" w:rsidP="00C5256D">
      <w:pPr>
        <w:spacing w:after="480"/>
        <w:rPr>
          <w:lang w:val="fr-CH"/>
        </w:rPr>
      </w:pPr>
      <w:r w:rsidRPr="00034A2A">
        <w:rPr>
          <w:b/>
          <w:sz w:val="24"/>
          <w:szCs w:val="24"/>
          <w:lang w:val="fr-CH"/>
        </w:rPr>
        <w:t>Quarante-</w:t>
      </w:r>
      <w:r w:rsidR="005C07C4">
        <w:rPr>
          <w:b/>
          <w:sz w:val="24"/>
          <w:szCs w:val="24"/>
          <w:lang w:val="fr-CH"/>
        </w:rPr>
        <w:t>quatri</w:t>
      </w:r>
      <w:r w:rsidRPr="00034A2A">
        <w:rPr>
          <w:b/>
          <w:sz w:val="24"/>
          <w:szCs w:val="24"/>
          <w:lang w:val="fr-CH"/>
        </w:rPr>
        <w:t>ème session</w:t>
      </w:r>
      <w:r w:rsidR="00C5256D">
        <w:rPr>
          <w:b/>
          <w:sz w:val="24"/>
          <w:szCs w:val="24"/>
          <w:lang w:val="fr-CH"/>
        </w:rPr>
        <w:br/>
      </w:r>
      <w:r w:rsidRPr="00034A2A">
        <w:rPr>
          <w:b/>
          <w:sz w:val="24"/>
          <w:szCs w:val="24"/>
          <w:lang w:val="fr-CH"/>
        </w:rPr>
        <w:t>Genève,</w:t>
      </w:r>
      <w:r w:rsidR="005C07C4">
        <w:rPr>
          <w:b/>
          <w:sz w:val="24"/>
          <w:szCs w:val="24"/>
          <w:lang w:val="fr-CH"/>
        </w:rPr>
        <w:t xml:space="preserve"> 12</w:t>
      </w:r>
      <w:r>
        <w:rPr>
          <w:b/>
          <w:sz w:val="24"/>
          <w:szCs w:val="24"/>
          <w:lang w:val="fr-CH"/>
        </w:rPr>
        <w:t xml:space="preserve"> – </w:t>
      </w:r>
      <w:r w:rsidR="005C07C4">
        <w:rPr>
          <w:b/>
          <w:sz w:val="24"/>
          <w:szCs w:val="24"/>
          <w:lang w:val="fr-CH"/>
        </w:rPr>
        <w:t>16</w:t>
      </w:r>
      <w:r>
        <w:rPr>
          <w:b/>
          <w:sz w:val="24"/>
          <w:szCs w:val="24"/>
          <w:lang w:val="fr-CH"/>
        </w:rPr>
        <w:t xml:space="preserve"> </w:t>
      </w:r>
      <w:r w:rsidR="005C07C4">
        <w:rPr>
          <w:b/>
          <w:sz w:val="24"/>
          <w:szCs w:val="24"/>
          <w:lang w:val="fr-CH"/>
        </w:rPr>
        <w:t>septembre</w:t>
      </w:r>
      <w:r>
        <w:rPr>
          <w:b/>
          <w:sz w:val="24"/>
          <w:szCs w:val="24"/>
          <w:lang w:val="fr-CH"/>
        </w:rPr>
        <w:t xml:space="preserve"> 2022</w:t>
      </w:r>
    </w:p>
    <w:p w14:paraId="463AB536" w14:textId="77777777" w:rsidR="008B2CC1" w:rsidRPr="00C5256D" w:rsidRDefault="00034A2A" w:rsidP="00C5256D">
      <w:pPr>
        <w:spacing w:after="480"/>
        <w:rPr>
          <w:b/>
          <w:sz w:val="28"/>
          <w:szCs w:val="28"/>
        </w:rPr>
      </w:pPr>
      <w:r w:rsidRPr="00034A2A">
        <w:rPr>
          <w:b/>
          <w:sz w:val="28"/>
          <w:szCs w:val="28"/>
        </w:rPr>
        <w:t>Intergovernmental Committee on Intellectual Property and Genetic Resources, Traditional Knowledge and Folklore</w:t>
      </w:r>
    </w:p>
    <w:p w14:paraId="5546C5A3" w14:textId="385F1801" w:rsidR="008B2CC1" w:rsidRPr="00C5256D" w:rsidRDefault="00034A2A" w:rsidP="00C5256D">
      <w:pPr>
        <w:spacing w:after="720"/>
        <w:rPr>
          <w:b/>
          <w:sz w:val="24"/>
          <w:szCs w:val="24"/>
        </w:rPr>
      </w:pPr>
      <w:r w:rsidRPr="00034A2A">
        <w:rPr>
          <w:b/>
          <w:sz w:val="24"/>
          <w:szCs w:val="24"/>
        </w:rPr>
        <w:t>Forty-</w:t>
      </w:r>
      <w:r w:rsidR="005C07C4">
        <w:rPr>
          <w:b/>
          <w:sz w:val="24"/>
          <w:szCs w:val="24"/>
        </w:rPr>
        <w:t>Fourth</w:t>
      </w:r>
      <w:r w:rsidRPr="00034A2A">
        <w:rPr>
          <w:b/>
          <w:sz w:val="24"/>
          <w:szCs w:val="24"/>
        </w:rPr>
        <w:t xml:space="preserve"> Session</w:t>
      </w:r>
      <w:r w:rsidR="00C5256D" w:rsidRPr="00C5256D">
        <w:rPr>
          <w:b/>
          <w:sz w:val="24"/>
          <w:szCs w:val="24"/>
        </w:rPr>
        <w:br/>
      </w:r>
      <w:r>
        <w:rPr>
          <w:b/>
          <w:sz w:val="24"/>
          <w:szCs w:val="24"/>
        </w:rPr>
        <w:t xml:space="preserve">Geneva, </w:t>
      </w:r>
      <w:r w:rsidR="005C07C4">
        <w:rPr>
          <w:b/>
          <w:sz w:val="24"/>
          <w:szCs w:val="24"/>
        </w:rPr>
        <w:t>September 12</w:t>
      </w:r>
      <w:r>
        <w:rPr>
          <w:b/>
          <w:sz w:val="24"/>
          <w:szCs w:val="24"/>
        </w:rPr>
        <w:t xml:space="preserve"> to </w:t>
      </w:r>
      <w:r w:rsidR="005C07C4">
        <w:rPr>
          <w:b/>
          <w:sz w:val="24"/>
          <w:szCs w:val="24"/>
        </w:rPr>
        <w:t>16</w:t>
      </w:r>
      <w:r>
        <w:rPr>
          <w:b/>
          <w:sz w:val="24"/>
          <w:szCs w:val="24"/>
        </w:rPr>
        <w:t>, 2022</w:t>
      </w:r>
    </w:p>
    <w:p w14:paraId="1718E312" w14:textId="77777777" w:rsidR="00034A2A" w:rsidRPr="00034A2A" w:rsidRDefault="00034A2A" w:rsidP="00034A2A">
      <w:pPr>
        <w:pStyle w:val="Heading2"/>
        <w:spacing w:before="0" w:after="0"/>
        <w:rPr>
          <w:lang w:val="fr-CH"/>
        </w:rPr>
      </w:pPr>
      <w:bookmarkStart w:id="3" w:name="TitleOfDoc"/>
      <w:bookmarkStart w:id="4" w:name="Prepared"/>
      <w:bookmarkStart w:id="5" w:name="PreparedF"/>
      <w:bookmarkEnd w:id="3"/>
      <w:bookmarkEnd w:id="4"/>
      <w:bookmarkEnd w:id="5"/>
      <w:r w:rsidRPr="00034A2A">
        <w:rPr>
          <w:lang w:val="fr-CH"/>
        </w:rPr>
        <w:t>LISTE PROVISOIRE DES PARTICIPANTS</w:t>
      </w:r>
      <w:r w:rsidRPr="0052544C">
        <w:rPr>
          <w:rStyle w:val="FootnoteReference"/>
          <w:sz w:val="24"/>
          <w:szCs w:val="24"/>
        </w:rPr>
        <w:footnoteReference w:customMarkFollows="1" w:id="1"/>
        <w:sym w:font="Symbol" w:char="F02A"/>
      </w:r>
      <w:r w:rsidRPr="00034A2A">
        <w:rPr>
          <w:lang w:val="fr-CH"/>
        </w:rPr>
        <w:t>/</w:t>
      </w:r>
    </w:p>
    <w:p w14:paraId="30CBEFC0" w14:textId="77777777" w:rsidR="00034A2A" w:rsidRPr="00034A2A" w:rsidRDefault="00034A2A" w:rsidP="00034A2A">
      <w:pPr>
        <w:pStyle w:val="Heading2"/>
        <w:spacing w:before="0" w:after="240"/>
        <w:rPr>
          <w:lang w:val="fr-CH"/>
        </w:rPr>
      </w:pPr>
      <w:r w:rsidRPr="00034A2A">
        <w:rPr>
          <w:lang w:val="fr-CH"/>
        </w:rPr>
        <w:t>PROVISIONAL LIST OF PARTICIPANTS</w:t>
      </w:r>
      <w:r w:rsidRPr="00034A2A">
        <w:rPr>
          <w:rStyle w:val="FootnoteReference"/>
          <w:sz w:val="24"/>
          <w:szCs w:val="24"/>
          <w:lang w:val="fr-CH"/>
        </w:rPr>
        <w:t>*</w:t>
      </w:r>
    </w:p>
    <w:p w14:paraId="1AB953CC" w14:textId="77777777" w:rsidR="00034A2A" w:rsidRPr="00034A2A" w:rsidRDefault="00034A2A" w:rsidP="00034A2A">
      <w:pPr>
        <w:rPr>
          <w:i/>
        </w:rPr>
      </w:pPr>
      <w:r w:rsidRPr="00034A2A">
        <w:rPr>
          <w:i/>
        </w:rPr>
        <w:t>établie par le Secrétariat/</w:t>
      </w:r>
    </w:p>
    <w:p w14:paraId="52D071AE" w14:textId="77777777" w:rsidR="00B109FC" w:rsidRDefault="00034A2A" w:rsidP="00034A2A">
      <w:pPr>
        <w:rPr>
          <w:i/>
        </w:rPr>
      </w:pPr>
      <w:r w:rsidRPr="00034A2A">
        <w:rPr>
          <w:i/>
        </w:rPr>
        <w:t>prepared by the Secretariat</w:t>
      </w:r>
    </w:p>
    <w:p w14:paraId="21A5FF5F" w14:textId="77777777" w:rsidR="00E13DC4" w:rsidRDefault="00E13DC4" w:rsidP="00034A2A">
      <w:pPr>
        <w:rPr>
          <w:i/>
        </w:rPr>
      </w:pPr>
    </w:p>
    <w:p w14:paraId="7842AD36" w14:textId="77777777" w:rsidR="00E13DC4" w:rsidRDefault="00E13DC4" w:rsidP="00034A2A">
      <w:pPr>
        <w:sectPr w:rsidR="00E13DC4" w:rsidSect="0060582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pPr>
    </w:p>
    <w:p w14:paraId="30FBD852" w14:textId="77777777" w:rsidR="00E13DC4" w:rsidRPr="00C21B93" w:rsidRDefault="00E13DC4" w:rsidP="00E13DC4">
      <w:pPr>
        <w:pStyle w:val="ListParagraph"/>
        <w:numPr>
          <w:ilvl w:val="0"/>
          <w:numId w:val="7"/>
        </w:numPr>
        <w:ind w:left="360"/>
        <w:rPr>
          <w:caps/>
          <w:szCs w:val="22"/>
          <w:u w:val="single"/>
          <w:lang w:val="fr-FR"/>
        </w:rPr>
      </w:pPr>
      <w:r w:rsidRPr="00C21B93">
        <w:rPr>
          <w:caps/>
          <w:szCs w:val="22"/>
          <w:u w:val="single"/>
          <w:lang w:val="fr-FR"/>
        </w:rPr>
        <w:lastRenderedPageBreak/>
        <w:t>ÉTATS/STATES</w:t>
      </w:r>
    </w:p>
    <w:p w14:paraId="48A68440" w14:textId="77777777" w:rsidR="00E13DC4" w:rsidRPr="0076791D" w:rsidRDefault="00E13DC4" w:rsidP="00E13DC4">
      <w:pPr>
        <w:pStyle w:val="BodyText"/>
        <w:spacing w:after="0"/>
        <w:rPr>
          <w:szCs w:val="22"/>
          <w:lang w:val="fr-FR"/>
        </w:rPr>
      </w:pPr>
    </w:p>
    <w:p w14:paraId="372C6983" w14:textId="77777777" w:rsidR="00E13DC4" w:rsidRPr="0076791D" w:rsidRDefault="00E13DC4" w:rsidP="00E13DC4">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w:t>
      </w:r>
      <w:r>
        <w:rPr>
          <w:rFonts w:ascii="Arial" w:hAnsi="Arial" w:cs="Arial"/>
          <w:i w:val="0"/>
          <w:sz w:val="22"/>
          <w:szCs w:val="22"/>
          <w:lang w:val="fr-FR"/>
        </w:rPr>
        <w:t>’</w:t>
      </w:r>
      <w:r w:rsidRPr="0076791D">
        <w:rPr>
          <w:rFonts w:ascii="Arial" w:hAnsi="Arial" w:cs="Arial"/>
          <w:i w:val="0"/>
          <w:sz w:val="22"/>
          <w:szCs w:val="22"/>
          <w:lang w:val="fr-FR"/>
        </w:rPr>
        <w:t>ordre alphabétique des noms français des États)</w:t>
      </w:r>
    </w:p>
    <w:p w14:paraId="3DD88D66" w14:textId="77777777" w:rsidR="00E13DC4" w:rsidRPr="0076791D" w:rsidRDefault="00E13DC4" w:rsidP="00E13DC4">
      <w:pPr>
        <w:rPr>
          <w:szCs w:val="22"/>
        </w:rPr>
      </w:pPr>
      <w:r w:rsidRPr="0076791D">
        <w:rPr>
          <w:szCs w:val="22"/>
        </w:rPr>
        <w:t>(in the alphabetical order of the names in French of the States)</w:t>
      </w:r>
    </w:p>
    <w:p w14:paraId="37B54E7B" w14:textId="77777777" w:rsidR="00E13DC4" w:rsidRDefault="00E13DC4" w:rsidP="00034A2A"/>
    <w:p w14:paraId="4190A903" w14:textId="0227E143" w:rsidR="00E13DC4" w:rsidRDefault="00E13DC4" w:rsidP="00034A2A"/>
    <w:p w14:paraId="4EF970C6" w14:textId="77777777" w:rsidR="002D1F22" w:rsidRDefault="002D1F22" w:rsidP="00034A2A"/>
    <w:p w14:paraId="2C5F81A8" w14:textId="77777777" w:rsidR="007A6006" w:rsidRPr="009C308F" w:rsidRDefault="007A6006" w:rsidP="007A6006">
      <w:pPr>
        <w:rPr>
          <w:szCs w:val="22"/>
          <w:u w:val="single"/>
        </w:rPr>
      </w:pPr>
      <w:r w:rsidRPr="009C308F">
        <w:rPr>
          <w:szCs w:val="22"/>
          <w:u w:val="single"/>
        </w:rPr>
        <w:t>AFRIQUE DU SUD/SOUTH AFRICA</w:t>
      </w:r>
    </w:p>
    <w:p w14:paraId="66FDCA3E" w14:textId="77777777" w:rsidR="007A6006" w:rsidRPr="009C308F" w:rsidRDefault="007A6006" w:rsidP="007A6006">
      <w:pPr>
        <w:rPr>
          <w:szCs w:val="22"/>
          <w:u w:val="single"/>
        </w:rPr>
      </w:pPr>
    </w:p>
    <w:p w14:paraId="31449FEA" w14:textId="36E5C6DA" w:rsidR="007A6006" w:rsidRDefault="007A6006" w:rsidP="007A6006">
      <w:pPr>
        <w:rPr>
          <w:szCs w:val="22"/>
        </w:rPr>
      </w:pPr>
      <w:r>
        <w:rPr>
          <w:szCs w:val="22"/>
        </w:rPr>
        <w:t>N</w:t>
      </w:r>
      <w:r w:rsidR="00F55EDE">
        <w:rPr>
          <w:szCs w:val="22"/>
        </w:rPr>
        <w:t xml:space="preserve">omonde </w:t>
      </w:r>
      <w:r>
        <w:rPr>
          <w:szCs w:val="22"/>
        </w:rPr>
        <w:t>P</w:t>
      </w:r>
      <w:r w:rsidR="00F55EDE">
        <w:rPr>
          <w:szCs w:val="22"/>
        </w:rPr>
        <w:t>atience</w:t>
      </w:r>
      <w:r>
        <w:rPr>
          <w:szCs w:val="22"/>
        </w:rPr>
        <w:t xml:space="preserve"> MAIMELA (Ms.), Executive Manager, Companies and Intellectual Property Commission (CIPC), Department of Trade and Industry, Pretoria</w:t>
      </w:r>
    </w:p>
    <w:p w14:paraId="30B7A35C" w14:textId="709602E5" w:rsidR="007A6006" w:rsidRDefault="00E85DD6" w:rsidP="007A6006">
      <w:pPr>
        <w:rPr>
          <w:szCs w:val="22"/>
          <w:u w:val="single"/>
        </w:rPr>
      </w:pPr>
      <w:hyperlink r:id="rId14" w:history="1">
        <w:r w:rsidR="00F55EDE" w:rsidRPr="00224E67">
          <w:rPr>
            <w:rStyle w:val="Hyperlink"/>
            <w:szCs w:val="22"/>
          </w:rPr>
          <w:t>nmaimela@cipc.co.za</w:t>
        </w:r>
      </w:hyperlink>
    </w:p>
    <w:p w14:paraId="1002C19D" w14:textId="77777777" w:rsidR="007A6006" w:rsidRDefault="007A6006" w:rsidP="007A6006">
      <w:pPr>
        <w:rPr>
          <w:szCs w:val="22"/>
        </w:rPr>
      </w:pPr>
    </w:p>
    <w:p w14:paraId="54CA588F" w14:textId="77777777" w:rsidR="007A6006" w:rsidRDefault="007A6006" w:rsidP="007A6006">
      <w:pPr>
        <w:rPr>
          <w:szCs w:val="22"/>
        </w:rPr>
      </w:pPr>
      <w:r>
        <w:rPr>
          <w:szCs w:val="22"/>
        </w:rPr>
        <w:t>Sheila NYATLO (Ms.), Divisional Manager, Patents and Designs Department, Companies and Intellectual Property Commission (CIPC), Pretoria</w:t>
      </w:r>
    </w:p>
    <w:p w14:paraId="71B44C73" w14:textId="45F9F152" w:rsidR="007A6006" w:rsidRPr="003A2169" w:rsidRDefault="003B23EE" w:rsidP="007A6006">
      <w:pPr>
        <w:rPr>
          <w:szCs w:val="22"/>
          <w:lang w:val="de-CH"/>
        </w:rPr>
      </w:pPr>
      <w:hyperlink r:id="rId15" w:history="1">
        <w:r w:rsidR="00F55EDE" w:rsidRPr="003A2169">
          <w:rPr>
            <w:rStyle w:val="Hyperlink"/>
            <w:szCs w:val="22"/>
            <w:lang w:val="de-CH"/>
          </w:rPr>
          <w:t>snyatlo@cipc.co.za</w:t>
        </w:r>
      </w:hyperlink>
      <w:r w:rsidR="00F55EDE" w:rsidRPr="003A2169">
        <w:rPr>
          <w:szCs w:val="22"/>
          <w:u w:val="single"/>
          <w:lang w:val="de-CH"/>
        </w:rPr>
        <w:t xml:space="preserve"> </w:t>
      </w:r>
      <w:r w:rsidR="007A6006" w:rsidRPr="003A2169">
        <w:rPr>
          <w:szCs w:val="22"/>
          <w:u w:val="single"/>
          <w:lang w:val="de-CH"/>
        </w:rPr>
        <w:t xml:space="preserve"> </w:t>
      </w:r>
    </w:p>
    <w:p w14:paraId="2CE5C433" w14:textId="77777777" w:rsidR="007A6006" w:rsidRPr="003A2169" w:rsidRDefault="007A6006" w:rsidP="007A6006">
      <w:pPr>
        <w:rPr>
          <w:szCs w:val="22"/>
          <w:lang w:val="de-CH"/>
        </w:rPr>
      </w:pPr>
    </w:p>
    <w:p w14:paraId="05A4AC14" w14:textId="77777777" w:rsidR="007A6006" w:rsidRPr="003A2169" w:rsidRDefault="007A6006" w:rsidP="007A6006">
      <w:pPr>
        <w:rPr>
          <w:szCs w:val="22"/>
          <w:lang w:val="de-CH"/>
        </w:rPr>
      </w:pPr>
    </w:p>
    <w:p w14:paraId="196A1CB0" w14:textId="77777777" w:rsidR="007A6006" w:rsidRPr="003A2169" w:rsidRDefault="007A6006" w:rsidP="007A6006">
      <w:pPr>
        <w:rPr>
          <w:szCs w:val="22"/>
          <w:u w:val="single"/>
          <w:lang w:val="de-CH"/>
        </w:rPr>
      </w:pPr>
      <w:r w:rsidRPr="003A2169">
        <w:rPr>
          <w:szCs w:val="22"/>
          <w:u w:val="single"/>
          <w:lang w:val="de-CH"/>
        </w:rPr>
        <w:t>ALGÉRIE/ALGERIA</w:t>
      </w:r>
    </w:p>
    <w:p w14:paraId="16DB3FDE" w14:textId="77777777" w:rsidR="007A6006" w:rsidRPr="003A2169" w:rsidRDefault="007A6006" w:rsidP="007A6006">
      <w:pPr>
        <w:rPr>
          <w:szCs w:val="22"/>
          <w:u w:val="single"/>
          <w:lang w:val="de-CH"/>
        </w:rPr>
      </w:pPr>
    </w:p>
    <w:p w14:paraId="39DEA652" w14:textId="22A9C85E" w:rsidR="007A6006" w:rsidRPr="007A6006" w:rsidRDefault="007A6006" w:rsidP="007A6006">
      <w:pPr>
        <w:rPr>
          <w:szCs w:val="22"/>
          <w:lang w:val="fr-CH"/>
        </w:rPr>
      </w:pPr>
      <w:r w:rsidRPr="007A6006">
        <w:rPr>
          <w:szCs w:val="22"/>
          <w:lang w:val="fr-CH"/>
        </w:rPr>
        <w:t xml:space="preserve">Redouane BENATALLAH </w:t>
      </w:r>
      <w:r w:rsidR="0050016B">
        <w:rPr>
          <w:szCs w:val="22"/>
          <w:lang w:val="fr-CH"/>
        </w:rPr>
        <w:t>(M.), directeur, Direction de l’artisanat et de l’artisanat d’art, Ministère</w:t>
      </w:r>
      <w:r w:rsidR="003B23EE">
        <w:rPr>
          <w:szCs w:val="22"/>
          <w:lang w:val="fr-CH"/>
        </w:rPr>
        <w:t> </w:t>
      </w:r>
      <w:r w:rsidR="0050016B">
        <w:rPr>
          <w:szCs w:val="22"/>
          <w:lang w:val="fr-CH"/>
        </w:rPr>
        <w:t>du tourisme et l’</w:t>
      </w:r>
      <w:r w:rsidRPr="007A6006">
        <w:rPr>
          <w:szCs w:val="22"/>
          <w:lang w:val="fr-CH"/>
        </w:rPr>
        <w:t>artisanat, Alger</w:t>
      </w:r>
    </w:p>
    <w:p w14:paraId="5A9D2ABA" w14:textId="20ABA072" w:rsidR="007A6006" w:rsidRPr="007A6006" w:rsidRDefault="003B23EE" w:rsidP="007A6006">
      <w:pPr>
        <w:rPr>
          <w:szCs w:val="22"/>
          <w:lang w:val="fr-CH"/>
        </w:rPr>
      </w:pPr>
      <w:hyperlink r:id="rId16" w:history="1">
        <w:r w:rsidR="00F21055" w:rsidRPr="00224E67">
          <w:rPr>
            <w:rStyle w:val="Hyperlink"/>
            <w:szCs w:val="22"/>
            <w:lang w:val="fr-CH"/>
          </w:rPr>
          <w:t>benattallah_red@hotmail.com</w:t>
        </w:r>
      </w:hyperlink>
      <w:r w:rsidR="00F21055">
        <w:rPr>
          <w:szCs w:val="22"/>
          <w:u w:val="single"/>
          <w:lang w:val="fr-CH"/>
        </w:rPr>
        <w:t xml:space="preserve"> </w:t>
      </w:r>
    </w:p>
    <w:p w14:paraId="3A1CC671" w14:textId="77777777" w:rsidR="007A6006" w:rsidRPr="007A6006" w:rsidRDefault="007A6006" w:rsidP="007A6006">
      <w:pPr>
        <w:rPr>
          <w:szCs w:val="22"/>
          <w:lang w:val="fr-CH"/>
        </w:rPr>
      </w:pPr>
    </w:p>
    <w:p w14:paraId="7CF5AE45" w14:textId="77777777" w:rsidR="007A6006" w:rsidRPr="007A6006" w:rsidRDefault="007A6006" w:rsidP="007A6006">
      <w:pPr>
        <w:rPr>
          <w:szCs w:val="22"/>
          <w:lang w:val="fr-CH"/>
        </w:rPr>
      </w:pPr>
      <w:r w:rsidRPr="007A6006">
        <w:rPr>
          <w:szCs w:val="22"/>
          <w:lang w:val="fr-CH"/>
        </w:rPr>
        <w:t>Lotfi BOUDJEDAR (M.), directeur, Direction des brevets, Institut national algérien de la propriété industrielle (INAPI), Alger</w:t>
      </w:r>
    </w:p>
    <w:p w14:paraId="782B895F" w14:textId="7336FE17" w:rsidR="007A6006" w:rsidRPr="007A6006" w:rsidRDefault="003B23EE" w:rsidP="007A6006">
      <w:pPr>
        <w:rPr>
          <w:szCs w:val="22"/>
          <w:lang w:val="fr-CH"/>
        </w:rPr>
      </w:pPr>
      <w:hyperlink r:id="rId17" w:history="1">
        <w:r w:rsidR="00F21055" w:rsidRPr="00224E67">
          <w:rPr>
            <w:rStyle w:val="Hyperlink"/>
            <w:szCs w:val="22"/>
            <w:lang w:val="fr-CH"/>
          </w:rPr>
          <w:t>l.boudjedar@inapi.org</w:t>
        </w:r>
      </w:hyperlink>
      <w:r w:rsidR="00F21055">
        <w:rPr>
          <w:szCs w:val="22"/>
          <w:u w:val="single"/>
          <w:lang w:val="fr-CH"/>
        </w:rPr>
        <w:t xml:space="preserve"> </w:t>
      </w:r>
    </w:p>
    <w:p w14:paraId="3941E88A" w14:textId="77777777" w:rsidR="007A6006" w:rsidRPr="007A6006" w:rsidRDefault="007A6006" w:rsidP="007A6006">
      <w:pPr>
        <w:rPr>
          <w:szCs w:val="22"/>
          <w:lang w:val="fr-CH"/>
        </w:rPr>
      </w:pPr>
    </w:p>
    <w:p w14:paraId="3082C6AF" w14:textId="120890FA" w:rsidR="007A6006" w:rsidRPr="007A6006" w:rsidRDefault="007A6006" w:rsidP="007A6006">
      <w:pPr>
        <w:rPr>
          <w:szCs w:val="22"/>
          <w:lang w:val="fr-CH"/>
        </w:rPr>
      </w:pPr>
      <w:r w:rsidRPr="007A6006">
        <w:rPr>
          <w:szCs w:val="22"/>
          <w:lang w:val="fr-CH"/>
        </w:rPr>
        <w:t>Zakia BOUYAGOUB (Mme), directrice des marques, dessins et modèles, appellation d</w:t>
      </w:r>
      <w:r w:rsidR="0050016B">
        <w:rPr>
          <w:szCs w:val="22"/>
          <w:lang w:val="fr-CH"/>
        </w:rPr>
        <w:t>’</w:t>
      </w:r>
      <w:r w:rsidRPr="007A6006">
        <w:rPr>
          <w:szCs w:val="22"/>
          <w:lang w:val="fr-CH"/>
        </w:rPr>
        <w:t>origine, Institut national algérien de la propriété industrielle (INAPI), Ministère de l’industrie, Alger</w:t>
      </w:r>
    </w:p>
    <w:p w14:paraId="240CE52B" w14:textId="1FBEBFE7" w:rsidR="007A6006" w:rsidRPr="007A6006" w:rsidRDefault="003B23EE" w:rsidP="007A6006">
      <w:pPr>
        <w:rPr>
          <w:szCs w:val="22"/>
          <w:lang w:val="fr-CH"/>
        </w:rPr>
      </w:pPr>
      <w:hyperlink r:id="rId18" w:history="1">
        <w:r w:rsidR="00F21055" w:rsidRPr="00224E67">
          <w:rPr>
            <w:rStyle w:val="Hyperlink"/>
            <w:szCs w:val="22"/>
            <w:lang w:val="fr-CH"/>
          </w:rPr>
          <w:t>z.bouyagoub@inapi.org</w:t>
        </w:r>
      </w:hyperlink>
      <w:r w:rsidR="00F21055">
        <w:rPr>
          <w:szCs w:val="22"/>
          <w:u w:val="single"/>
          <w:lang w:val="fr-CH"/>
        </w:rPr>
        <w:t xml:space="preserve"> </w:t>
      </w:r>
    </w:p>
    <w:p w14:paraId="1DC061F0" w14:textId="77777777" w:rsidR="007A6006" w:rsidRPr="007A6006" w:rsidRDefault="007A6006" w:rsidP="007A6006">
      <w:pPr>
        <w:rPr>
          <w:szCs w:val="22"/>
          <w:lang w:val="fr-CH"/>
        </w:rPr>
      </w:pPr>
    </w:p>
    <w:p w14:paraId="7879FA51" w14:textId="667879CA" w:rsidR="007A6006" w:rsidRPr="007A6006" w:rsidRDefault="007A6006" w:rsidP="007A6006">
      <w:pPr>
        <w:rPr>
          <w:szCs w:val="22"/>
          <w:lang w:val="fr-CH"/>
        </w:rPr>
      </w:pPr>
      <w:r w:rsidRPr="007A6006">
        <w:rPr>
          <w:szCs w:val="22"/>
          <w:lang w:val="fr-CH"/>
        </w:rPr>
        <w:t>Ftima Zhora HADERBACHE (Mme), sous-directrice de la propriété industrielle, Direction</w:t>
      </w:r>
      <w:r w:rsidR="00BA270F">
        <w:rPr>
          <w:szCs w:val="22"/>
          <w:lang w:val="fr-CH"/>
        </w:rPr>
        <w:t> </w:t>
      </w:r>
      <w:r w:rsidRPr="007A6006">
        <w:rPr>
          <w:szCs w:val="22"/>
          <w:lang w:val="fr-CH"/>
        </w:rPr>
        <w:t>générale de la compétitivité industrielle, Ministère de l</w:t>
      </w:r>
      <w:r w:rsidR="0050016B">
        <w:rPr>
          <w:szCs w:val="22"/>
          <w:lang w:val="fr-CH"/>
        </w:rPr>
        <w:t>’</w:t>
      </w:r>
      <w:r w:rsidRPr="007A6006">
        <w:rPr>
          <w:szCs w:val="22"/>
          <w:lang w:val="fr-CH"/>
        </w:rPr>
        <w:t>industrie, Alger</w:t>
      </w:r>
    </w:p>
    <w:p w14:paraId="7A84F639" w14:textId="73D4CB05" w:rsidR="007A6006" w:rsidRPr="007A6006" w:rsidRDefault="003B23EE" w:rsidP="007A6006">
      <w:pPr>
        <w:rPr>
          <w:szCs w:val="22"/>
          <w:lang w:val="fr-CH"/>
        </w:rPr>
      </w:pPr>
      <w:hyperlink r:id="rId19" w:history="1">
        <w:r w:rsidR="00F21055" w:rsidRPr="00224E67">
          <w:rPr>
            <w:rStyle w:val="Hyperlink"/>
            <w:szCs w:val="22"/>
            <w:lang w:val="fr-CH"/>
          </w:rPr>
          <w:t>melinahad2019@gmail.com</w:t>
        </w:r>
      </w:hyperlink>
      <w:r w:rsidR="00F21055">
        <w:rPr>
          <w:szCs w:val="22"/>
          <w:u w:val="single"/>
          <w:lang w:val="fr-CH"/>
        </w:rPr>
        <w:t xml:space="preserve"> </w:t>
      </w:r>
    </w:p>
    <w:p w14:paraId="59E6F233" w14:textId="77777777" w:rsidR="007A6006" w:rsidRPr="007A6006" w:rsidRDefault="007A6006" w:rsidP="007A6006">
      <w:pPr>
        <w:rPr>
          <w:szCs w:val="22"/>
          <w:lang w:val="fr-CH"/>
        </w:rPr>
      </w:pPr>
    </w:p>
    <w:p w14:paraId="0BE6745C" w14:textId="343A5EAF" w:rsidR="007A6006" w:rsidRPr="007A6006" w:rsidRDefault="00F21055" w:rsidP="007A6006">
      <w:pPr>
        <w:rPr>
          <w:szCs w:val="22"/>
          <w:lang w:val="fr-CH"/>
        </w:rPr>
      </w:pPr>
      <w:r>
        <w:rPr>
          <w:szCs w:val="22"/>
          <w:lang w:val="fr-CH"/>
        </w:rPr>
        <w:t>Nabila KAROUCHE (Mme), sous-d</w:t>
      </w:r>
      <w:r w:rsidR="007A6006" w:rsidRPr="007A6006">
        <w:rPr>
          <w:szCs w:val="22"/>
          <w:lang w:val="fr-CH"/>
        </w:rPr>
        <w:t>ire</w:t>
      </w:r>
      <w:r>
        <w:rPr>
          <w:szCs w:val="22"/>
          <w:lang w:val="fr-CH"/>
        </w:rPr>
        <w:t>ctrice, Direction générale de l’</w:t>
      </w:r>
      <w:r w:rsidR="007A6006" w:rsidRPr="007A6006">
        <w:rPr>
          <w:szCs w:val="22"/>
          <w:lang w:val="fr-CH"/>
        </w:rPr>
        <w:t>artisanat et des métiers, Ministère du tourisme et de l</w:t>
      </w:r>
      <w:r>
        <w:rPr>
          <w:szCs w:val="22"/>
          <w:lang w:val="fr-CH"/>
        </w:rPr>
        <w:t>’</w:t>
      </w:r>
      <w:r w:rsidR="007A6006" w:rsidRPr="007A6006">
        <w:rPr>
          <w:szCs w:val="22"/>
          <w:lang w:val="fr-CH"/>
        </w:rPr>
        <w:t>artisanat, Alger</w:t>
      </w:r>
    </w:p>
    <w:p w14:paraId="230A9B21" w14:textId="457D714F" w:rsidR="007A6006" w:rsidRPr="007A6006" w:rsidRDefault="003B23EE" w:rsidP="007A6006">
      <w:pPr>
        <w:rPr>
          <w:szCs w:val="22"/>
          <w:lang w:val="fr-CH"/>
        </w:rPr>
      </w:pPr>
      <w:hyperlink r:id="rId20" w:history="1">
        <w:r w:rsidR="00F21055" w:rsidRPr="00224E67">
          <w:rPr>
            <w:rStyle w:val="Hyperlink"/>
            <w:szCs w:val="22"/>
            <w:lang w:val="fr-CH"/>
          </w:rPr>
          <w:t>nabila.karouche@hotmail.fr</w:t>
        </w:r>
      </w:hyperlink>
      <w:r w:rsidR="00F21055">
        <w:rPr>
          <w:szCs w:val="22"/>
          <w:u w:val="single"/>
          <w:lang w:val="fr-CH"/>
        </w:rPr>
        <w:t xml:space="preserve"> </w:t>
      </w:r>
    </w:p>
    <w:p w14:paraId="68EE132F" w14:textId="77777777" w:rsidR="007A6006" w:rsidRPr="007A6006" w:rsidRDefault="007A6006" w:rsidP="007A6006">
      <w:pPr>
        <w:rPr>
          <w:szCs w:val="22"/>
          <w:lang w:val="fr-CH"/>
        </w:rPr>
      </w:pPr>
    </w:p>
    <w:p w14:paraId="06F2D378" w14:textId="77777777" w:rsidR="00F21055" w:rsidRPr="007A6006" w:rsidRDefault="00F21055" w:rsidP="00F21055">
      <w:pPr>
        <w:rPr>
          <w:szCs w:val="22"/>
          <w:lang w:val="fr-CH"/>
        </w:rPr>
      </w:pPr>
      <w:r w:rsidRPr="007A6006">
        <w:rPr>
          <w:szCs w:val="22"/>
          <w:lang w:val="fr-CH"/>
        </w:rPr>
        <w:t>Mohamed BAKIR (M.), premier secrétaire, Mission permanente, Genève</w:t>
      </w:r>
    </w:p>
    <w:p w14:paraId="2CA767E7" w14:textId="7870AC27" w:rsidR="00F21055" w:rsidRPr="007A6006" w:rsidRDefault="003B23EE" w:rsidP="00F21055">
      <w:pPr>
        <w:rPr>
          <w:szCs w:val="22"/>
          <w:lang w:val="fr-CH"/>
        </w:rPr>
      </w:pPr>
      <w:hyperlink r:id="rId21" w:history="1">
        <w:r w:rsidR="00F21055" w:rsidRPr="00224E67">
          <w:rPr>
            <w:rStyle w:val="Hyperlink"/>
            <w:szCs w:val="22"/>
            <w:lang w:val="fr-CH"/>
          </w:rPr>
          <w:t>bakir@mission-algeria.ch</w:t>
        </w:r>
      </w:hyperlink>
      <w:r w:rsidR="00F21055">
        <w:rPr>
          <w:szCs w:val="22"/>
          <w:u w:val="single"/>
          <w:lang w:val="fr-CH"/>
        </w:rPr>
        <w:t xml:space="preserve"> </w:t>
      </w:r>
    </w:p>
    <w:p w14:paraId="1062D5E2" w14:textId="64DB4929" w:rsidR="007A6006" w:rsidRDefault="007A6006" w:rsidP="007A6006">
      <w:pPr>
        <w:rPr>
          <w:szCs w:val="22"/>
          <w:lang w:val="fr-CH"/>
        </w:rPr>
      </w:pPr>
    </w:p>
    <w:p w14:paraId="4B928DD9" w14:textId="77777777" w:rsidR="00F21055" w:rsidRPr="007A6006" w:rsidRDefault="00F21055" w:rsidP="007A6006">
      <w:pPr>
        <w:rPr>
          <w:szCs w:val="22"/>
          <w:lang w:val="fr-CH"/>
        </w:rPr>
      </w:pPr>
    </w:p>
    <w:p w14:paraId="3AB3F07B" w14:textId="77777777" w:rsidR="007A6006" w:rsidRPr="007A6006" w:rsidRDefault="007A6006" w:rsidP="007A6006">
      <w:pPr>
        <w:rPr>
          <w:szCs w:val="22"/>
          <w:u w:val="single"/>
          <w:lang w:val="fr-CH"/>
        </w:rPr>
      </w:pPr>
      <w:r w:rsidRPr="007A6006">
        <w:rPr>
          <w:szCs w:val="22"/>
          <w:u w:val="single"/>
          <w:lang w:val="fr-CH"/>
        </w:rPr>
        <w:t>ALLEMAGNE/GERMANY</w:t>
      </w:r>
    </w:p>
    <w:p w14:paraId="241D6D10" w14:textId="77777777" w:rsidR="007A6006" w:rsidRPr="007A6006" w:rsidRDefault="007A6006" w:rsidP="007A6006">
      <w:pPr>
        <w:rPr>
          <w:szCs w:val="22"/>
          <w:u w:val="single"/>
          <w:lang w:val="fr-CH"/>
        </w:rPr>
      </w:pPr>
    </w:p>
    <w:p w14:paraId="17EDB224" w14:textId="36E52AB4" w:rsidR="007A6006" w:rsidRDefault="007A6006" w:rsidP="007A6006">
      <w:pPr>
        <w:rPr>
          <w:szCs w:val="22"/>
        </w:rPr>
      </w:pPr>
      <w:r>
        <w:rPr>
          <w:szCs w:val="22"/>
        </w:rPr>
        <w:t>Claus MEDICUS (Mr.), Senior Patent Examiner, German Patent and Trade Mark Office</w:t>
      </w:r>
      <w:r w:rsidR="00E755A3">
        <w:rPr>
          <w:szCs w:val="22"/>
        </w:rPr>
        <w:t> </w:t>
      </w:r>
      <w:r>
        <w:rPr>
          <w:szCs w:val="22"/>
        </w:rPr>
        <w:t>(DPMA), Federal Ministry of Justice, Munich</w:t>
      </w:r>
    </w:p>
    <w:p w14:paraId="14D7D2D1" w14:textId="158946D0" w:rsidR="007A6006" w:rsidRDefault="00E85DD6" w:rsidP="007A6006">
      <w:pPr>
        <w:rPr>
          <w:szCs w:val="22"/>
        </w:rPr>
      </w:pPr>
      <w:hyperlink r:id="rId22" w:history="1">
        <w:r w:rsidR="00410C13" w:rsidRPr="00224E67">
          <w:rPr>
            <w:rStyle w:val="Hyperlink"/>
            <w:szCs w:val="22"/>
          </w:rPr>
          <w:t>cmedicus@gmx.de</w:t>
        </w:r>
      </w:hyperlink>
      <w:r w:rsidR="00410C13">
        <w:rPr>
          <w:szCs w:val="22"/>
          <w:u w:val="single"/>
        </w:rPr>
        <w:t xml:space="preserve"> </w:t>
      </w:r>
      <w:r w:rsidR="007A6006">
        <w:rPr>
          <w:szCs w:val="22"/>
          <w:u w:val="single"/>
        </w:rPr>
        <w:t xml:space="preserve"> </w:t>
      </w:r>
    </w:p>
    <w:p w14:paraId="36BF5732" w14:textId="77777777" w:rsidR="007A6006" w:rsidRDefault="007A6006" w:rsidP="007A6006">
      <w:pPr>
        <w:rPr>
          <w:szCs w:val="22"/>
        </w:rPr>
      </w:pPr>
    </w:p>
    <w:p w14:paraId="6580E6A3" w14:textId="10A3F996" w:rsidR="007A6006" w:rsidRDefault="007A6006" w:rsidP="007A6006">
      <w:pPr>
        <w:rPr>
          <w:szCs w:val="22"/>
        </w:rPr>
      </w:pPr>
      <w:r>
        <w:rPr>
          <w:szCs w:val="22"/>
        </w:rPr>
        <w:t>Thomas J. REITINGER (Mr.), Senior Patent Examiner, German Patent and Trade Mark Office</w:t>
      </w:r>
      <w:r w:rsidR="00E755A3">
        <w:rPr>
          <w:szCs w:val="22"/>
        </w:rPr>
        <w:t> </w:t>
      </w:r>
      <w:r>
        <w:rPr>
          <w:szCs w:val="22"/>
        </w:rPr>
        <w:t xml:space="preserve">(DPMA), </w:t>
      </w:r>
      <w:r w:rsidR="002D1F22">
        <w:rPr>
          <w:szCs w:val="22"/>
        </w:rPr>
        <w:t xml:space="preserve">Federal </w:t>
      </w:r>
      <w:r>
        <w:rPr>
          <w:szCs w:val="22"/>
        </w:rPr>
        <w:t>Ministry of Justice, Munich</w:t>
      </w:r>
    </w:p>
    <w:p w14:paraId="1D1CF460" w14:textId="4E6E49BE" w:rsidR="007A6006" w:rsidRDefault="00E85DD6" w:rsidP="007A6006">
      <w:pPr>
        <w:rPr>
          <w:szCs w:val="22"/>
        </w:rPr>
      </w:pPr>
      <w:hyperlink r:id="rId23" w:history="1">
        <w:r w:rsidR="00410C13" w:rsidRPr="00224E67">
          <w:rPr>
            <w:rStyle w:val="Hyperlink"/>
            <w:szCs w:val="22"/>
          </w:rPr>
          <w:t>thomas.reitinger@dpma.de</w:t>
        </w:r>
      </w:hyperlink>
      <w:r w:rsidR="00410C13">
        <w:rPr>
          <w:szCs w:val="22"/>
          <w:u w:val="single"/>
        </w:rPr>
        <w:t xml:space="preserve"> </w:t>
      </w:r>
      <w:r w:rsidR="007A6006">
        <w:rPr>
          <w:szCs w:val="22"/>
          <w:u w:val="single"/>
        </w:rPr>
        <w:t xml:space="preserve"> </w:t>
      </w:r>
    </w:p>
    <w:p w14:paraId="7AD7D5B2" w14:textId="77777777" w:rsidR="007A6006" w:rsidRDefault="007A6006" w:rsidP="007A6006">
      <w:pPr>
        <w:rPr>
          <w:szCs w:val="22"/>
        </w:rPr>
      </w:pPr>
    </w:p>
    <w:p w14:paraId="1C8872A8" w14:textId="77777777" w:rsidR="002D1F22" w:rsidRDefault="002D1F22" w:rsidP="002D1F22">
      <w:pPr>
        <w:rPr>
          <w:szCs w:val="22"/>
        </w:rPr>
      </w:pPr>
      <w:r>
        <w:rPr>
          <w:szCs w:val="22"/>
        </w:rPr>
        <w:lastRenderedPageBreak/>
        <w:t>Jan TECHERT (Mr.), First Counselor, Permanent Mission, Geneva</w:t>
      </w:r>
    </w:p>
    <w:p w14:paraId="39A346FC" w14:textId="780FCFFE" w:rsidR="002D1F22" w:rsidRDefault="00E85DD6" w:rsidP="002D1F22">
      <w:pPr>
        <w:rPr>
          <w:szCs w:val="22"/>
          <w:u w:val="single"/>
        </w:rPr>
      </w:pPr>
      <w:hyperlink r:id="rId24" w:history="1">
        <w:r w:rsidR="002D1F22" w:rsidRPr="00224E67">
          <w:rPr>
            <w:rStyle w:val="Hyperlink"/>
            <w:szCs w:val="22"/>
          </w:rPr>
          <w:t>wi-2-io@genf.auswaertiges-amt.de</w:t>
        </w:r>
      </w:hyperlink>
      <w:r w:rsidR="002D1F22">
        <w:rPr>
          <w:szCs w:val="22"/>
          <w:u w:val="single"/>
        </w:rPr>
        <w:t xml:space="preserve"> </w:t>
      </w:r>
    </w:p>
    <w:p w14:paraId="3B2B810C" w14:textId="77777777" w:rsidR="002D1F22" w:rsidRDefault="002D1F22" w:rsidP="002D1F22">
      <w:pPr>
        <w:rPr>
          <w:szCs w:val="22"/>
        </w:rPr>
      </w:pPr>
    </w:p>
    <w:p w14:paraId="452E112A" w14:textId="77777777" w:rsidR="007A6006" w:rsidRDefault="007A6006" w:rsidP="007A6006">
      <w:pPr>
        <w:rPr>
          <w:szCs w:val="22"/>
        </w:rPr>
      </w:pPr>
      <w:r>
        <w:rPr>
          <w:szCs w:val="22"/>
        </w:rPr>
        <w:t>Lioba MUELLER (Ms.), Legal Trainee, Permanent Mission, Geneva</w:t>
      </w:r>
    </w:p>
    <w:p w14:paraId="135549B5" w14:textId="11AB388A" w:rsidR="007A6006" w:rsidRDefault="00E85DD6" w:rsidP="007A6006">
      <w:pPr>
        <w:rPr>
          <w:szCs w:val="22"/>
        </w:rPr>
      </w:pPr>
      <w:hyperlink r:id="rId25" w:history="1">
        <w:r w:rsidR="002D1F22" w:rsidRPr="00224E67">
          <w:rPr>
            <w:rStyle w:val="Hyperlink"/>
            <w:szCs w:val="22"/>
          </w:rPr>
          <w:t>wi-rref-io@genf.diplo.de</w:t>
        </w:r>
      </w:hyperlink>
      <w:r w:rsidR="002D1F22">
        <w:rPr>
          <w:szCs w:val="22"/>
          <w:u w:val="single"/>
        </w:rPr>
        <w:t xml:space="preserve"> </w:t>
      </w:r>
    </w:p>
    <w:p w14:paraId="49F9693D" w14:textId="77777777" w:rsidR="007A6006" w:rsidRDefault="007A6006" w:rsidP="007A6006">
      <w:pPr>
        <w:rPr>
          <w:szCs w:val="22"/>
        </w:rPr>
      </w:pPr>
    </w:p>
    <w:p w14:paraId="64E41B03" w14:textId="77777777" w:rsidR="007A6006" w:rsidRDefault="007A6006" w:rsidP="007A6006">
      <w:pPr>
        <w:rPr>
          <w:szCs w:val="22"/>
        </w:rPr>
      </w:pPr>
    </w:p>
    <w:p w14:paraId="1DED32B6" w14:textId="77777777" w:rsidR="007A6006" w:rsidRPr="009C308F" w:rsidRDefault="007A6006" w:rsidP="007A6006">
      <w:pPr>
        <w:rPr>
          <w:szCs w:val="22"/>
          <w:u w:val="single"/>
        </w:rPr>
      </w:pPr>
      <w:r w:rsidRPr="009C308F">
        <w:rPr>
          <w:szCs w:val="22"/>
          <w:u w:val="single"/>
        </w:rPr>
        <w:t>ARABIE SAOUDITE/SAUDI ARABIA</w:t>
      </w:r>
    </w:p>
    <w:p w14:paraId="2FBF23D2" w14:textId="77777777" w:rsidR="007A6006" w:rsidRPr="009C308F" w:rsidRDefault="007A6006" w:rsidP="007A6006">
      <w:pPr>
        <w:rPr>
          <w:szCs w:val="22"/>
          <w:u w:val="single"/>
        </w:rPr>
      </w:pPr>
    </w:p>
    <w:p w14:paraId="74BD9C14" w14:textId="7DAA99D3" w:rsidR="001774A4" w:rsidRDefault="001774A4" w:rsidP="001774A4">
      <w:pPr>
        <w:rPr>
          <w:szCs w:val="22"/>
        </w:rPr>
      </w:pPr>
      <w:r>
        <w:rPr>
          <w:szCs w:val="22"/>
        </w:rPr>
        <w:t>Hesham ALARIFI (Mr.), Executive Director, Intellectual Property Policy Department, Saudi</w:t>
      </w:r>
      <w:r w:rsidR="00E755A3">
        <w:rPr>
          <w:szCs w:val="22"/>
        </w:rPr>
        <w:t> </w:t>
      </w:r>
      <w:r>
        <w:rPr>
          <w:szCs w:val="22"/>
        </w:rPr>
        <w:t>Authority for Intellectual Property (SAIP), Riyadh</w:t>
      </w:r>
    </w:p>
    <w:p w14:paraId="29199D88" w14:textId="70A4C3F2" w:rsidR="001774A4" w:rsidRDefault="00E85DD6" w:rsidP="001774A4">
      <w:pPr>
        <w:rPr>
          <w:szCs w:val="22"/>
          <w:u w:val="single"/>
        </w:rPr>
      </w:pPr>
      <w:hyperlink r:id="rId26" w:history="1">
        <w:r w:rsidR="001774A4" w:rsidRPr="00224E67">
          <w:rPr>
            <w:rStyle w:val="Hyperlink"/>
            <w:szCs w:val="22"/>
          </w:rPr>
          <w:t>harifi@saip.gov.sa</w:t>
        </w:r>
      </w:hyperlink>
      <w:r w:rsidR="001774A4">
        <w:rPr>
          <w:szCs w:val="22"/>
          <w:u w:val="single"/>
        </w:rPr>
        <w:t xml:space="preserve"> </w:t>
      </w:r>
    </w:p>
    <w:p w14:paraId="41F0D1D3" w14:textId="77777777" w:rsidR="001774A4" w:rsidRDefault="001774A4" w:rsidP="001774A4">
      <w:pPr>
        <w:rPr>
          <w:szCs w:val="22"/>
        </w:rPr>
      </w:pPr>
    </w:p>
    <w:p w14:paraId="52CDEF80" w14:textId="78273D9C" w:rsidR="007A6006" w:rsidRDefault="007A6006" w:rsidP="007A6006">
      <w:pPr>
        <w:rPr>
          <w:szCs w:val="22"/>
        </w:rPr>
      </w:pPr>
      <w:r>
        <w:rPr>
          <w:szCs w:val="22"/>
        </w:rPr>
        <w:t>Mohammed AL AYITH (Mr.), Head, Litigation Department, Saudi Authority for Intellectual Property (SAIP), Riyadh</w:t>
      </w:r>
    </w:p>
    <w:p w14:paraId="4169F4E4" w14:textId="7BFE157E" w:rsidR="007A6006" w:rsidRDefault="00E85DD6" w:rsidP="007A6006">
      <w:pPr>
        <w:rPr>
          <w:szCs w:val="22"/>
        </w:rPr>
      </w:pPr>
      <w:hyperlink r:id="rId27" w:history="1">
        <w:r w:rsidR="001774A4" w:rsidRPr="00224E67">
          <w:rPr>
            <w:rStyle w:val="Hyperlink"/>
            <w:szCs w:val="22"/>
          </w:rPr>
          <w:t>malayith@saip.gov.sa</w:t>
        </w:r>
      </w:hyperlink>
      <w:r w:rsidR="001774A4">
        <w:rPr>
          <w:szCs w:val="22"/>
          <w:u w:val="single"/>
        </w:rPr>
        <w:t xml:space="preserve"> </w:t>
      </w:r>
    </w:p>
    <w:p w14:paraId="18E49E2E" w14:textId="77777777" w:rsidR="007A6006" w:rsidRDefault="007A6006" w:rsidP="007A6006">
      <w:pPr>
        <w:rPr>
          <w:szCs w:val="22"/>
        </w:rPr>
      </w:pPr>
    </w:p>
    <w:p w14:paraId="45C907A5" w14:textId="6ACBB2E8" w:rsidR="007A6006" w:rsidRDefault="007A6006" w:rsidP="007A6006">
      <w:pPr>
        <w:rPr>
          <w:szCs w:val="22"/>
        </w:rPr>
      </w:pPr>
      <w:r>
        <w:rPr>
          <w:szCs w:val="22"/>
        </w:rPr>
        <w:t>S</w:t>
      </w:r>
      <w:r w:rsidR="00842DA1">
        <w:rPr>
          <w:szCs w:val="22"/>
        </w:rPr>
        <w:t>aud</w:t>
      </w:r>
      <w:r>
        <w:rPr>
          <w:szCs w:val="22"/>
        </w:rPr>
        <w:t xml:space="preserve"> AL-GHAMIDI (Mr.), Head</w:t>
      </w:r>
      <w:r w:rsidR="001774A4">
        <w:rPr>
          <w:szCs w:val="22"/>
        </w:rPr>
        <w:t>,</w:t>
      </w:r>
      <w:r>
        <w:rPr>
          <w:szCs w:val="22"/>
        </w:rPr>
        <w:t xml:space="preserve"> IP Polices and Studies, Intellectual Property Policy Department, Saudi Authority for Intellectual Property (SAIP), Riyadh</w:t>
      </w:r>
    </w:p>
    <w:p w14:paraId="4C371869" w14:textId="5D8B8945" w:rsidR="007A6006" w:rsidRDefault="00E85DD6" w:rsidP="007A6006">
      <w:pPr>
        <w:rPr>
          <w:szCs w:val="22"/>
        </w:rPr>
      </w:pPr>
      <w:hyperlink r:id="rId28" w:history="1">
        <w:r w:rsidR="001774A4" w:rsidRPr="00224E67">
          <w:rPr>
            <w:rStyle w:val="Hyperlink"/>
            <w:szCs w:val="22"/>
          </w:rPr>
          <w:t>salghamdi@saip.gov.sa</w:t>
        </w:r>
      </w:hyperlink>
      <w:r w:rsidR="001774A4">
        <w:rPr>
          <w:szCs w:val="22"/>
          <w:u w:val="single"/>
        </w:rPr>
        <w:t xml:space="preserve"> </w:t>
      </w:r>
    </w:p>
    <w:p w14:paraId="78B05B51" w14:textId="77777777" w:rsidR="007A6006" w:rsidRDefault="007A6006" w:rsidP="007A6006">
      <w:pPr>
        <w:rPr>
          <w:szCs w:val="22"/>
        </w:rPr>
      </w:pPr>
    </w:p>
    <w:p w14:paraId="2DA65149" w14:textId="76FC92C5" w:rsidR="001774A4" w:rsidRDefault="001774A4" w:rsidP="001774A4">
      <w:pPr>
        <w:rPr>
          <w:szCs w:val="22"/>
        </w:rPr>
      </w:pPr>
      <w:r>
        <w:rPr>
          <w:szCs w:val="22"/>
        </w:rPr>
        <w:t>Almahzari MOHAMMED (Mr.), Head, Chemistry Department, Patent Division, Saudi Authority for Intellectual Property (SAIP), Riyadh</w:t>
      </w:r>
    </w:p>
    <w:p w14:paraId="60891C02" w14:textId="4D1DF7B4" w:rsidR="001774A4" w:rsidRPr="00A6680B" w:rsidRDefault="00E85DD6" w:rsidP="001774A4">
      <w:pPr>
        <w:rPr>
          <w:szCs w:val="22"/>
          <w:u w:val="single"/>
        </w:rPr>
      </w:pPr>
      <w:hyperlink r:id="rId29" w:history="1">
        <w:r w:rsidR="001774A4" w:rsidRPr="00A6680B">
          <w:rPr>
            <w:rStyle w:val="Hyperlink"/>
            <w:szCs w:val="22"/>
          </w:rPr>
          <w:t>mmahzari@saip.gov.sa</w:t>
        </w:r>
      </w:hyperlink>
      <w:r w:rsidR="001774A4" w:rsidRPr="00A6680B">
        <w:rPr>
          <w:szCs w:val="22"/>
          <w:u w:val="single"/>
        </w:rPr>
        <w:t xml:space="preserve">  </w:t>
      </w:r>
    </w:p>
    <w:p w14:paraId="07D9F0A9" w14:textId="77777777" w:rsidR="001774A4" w:rsidRPr="00A6680B" w:rsidRDefault="001774A4" w:rsidP="001774A4">
      <w:pPr>
        <w:rPr>
          <w:szCs w:val="22"/>
        </w:rPr>
      </w:pPr>
    </w:p>
    <w:p w14:paraId="20AC3733" w14:textId="77777777" w:rsidR="007A6006" w:rsidRDefault="007A6006" w:rsidP="007A6006">
      <w:pPr>
        <w:rPr>
          <w:szCs w:val="22"/>
        </w:rPr>
      </w:pPr>
      <w:r>
        <w:rPr>
          <w:szCs w:val="22"/>
        </w:rPr>
        <w:t>Saif ALSAIF (Mr.), Senior International Partnerships Officer, International Partnerships Department, Saudi Authority for Intellectual Property (SAIP), Riyadh</w:t>
      </w:r>
    </w:p>
    <w:p w14:paraId="663BBCA5" w14:textId="77777777" w:rsidR="007A6006" w:rsidRPr="001774A4" w:rsidRDefault="007A6006" w:rsidP="007A6006">
      <w:pPr>
        <w:rPr>
          <w:szCs w:val="22"/>
        </w:rPr>
      </w:pPr>
    </w:p>
    <w:p w14:paraId="1CC1015A" w14:textId="77777777" w:rsidR="007A6006" w:rsidRPr="001774A4" w:rsidRDefault="007A6006" w:rsidP="007A6006">
      <w:pPr>
        <w:rPr>
          <w:szCs w:val="22"/>
        </w:rPr>
      </w:pPr>
    </w:p>
    <w:p w14:paraId="335D9364" w14:textId="77777777" w:rsidR="007A6006" w:rsidRPr="007A6006" w:rsidRDefault="007A6006" w:rsidP="007A6006">
      <w:pPr>
        <w:rPr>
          <w:szCs w:val="22"/>
          <w:u w:val="single"/>
          <w:lang w:val="es-US"/>
        </w:rPr>
      </w:pPr>
      <w:r w:rsidRPr="007A6006">
        <w:rPr>
          <w:szCs w:val="22"/>
          <w:u w:val="single"/>
          <w:lang w:val="es-US"/>
        </w:rPr>
        <w:t>ARGENTINE/ARGENTINA</w:t>
      </w:r>
    </w:p>
    <w:p w14:paraId="27EC37ED" w14:textId="77777777" w:rsidR="007A6006" w:rsidRPr="007A6006" w:rsidRDefault="007A6006" w:rsidP="007A6006">
      <w:pPr>
        <w:rPr>
          <w:szCs w:val="22"/>
          <w:u w:val="single"/>
          <w:lang w:val="es-US"/>
        </w:rPr>
      </w:pPr>
    </w:p>
    <w:p w14:paraId="18B33265" w14:textId="77777777" w:rsidR="001774A4" w:rsidRPr="007A6006" w:rsidRDefault="001774A4" w:rsidP="001774A4">
      <w:pPr>
        <w:rPr>
          <w:szCs w:val="22"/>
          <w:lang w:val="es-US"/>
        </w:rPr>
      </w:pPr>
      <w:r w:rsidRPr="007A6006">
        <w:rPr>
          <w:szCs w:val="22"/>
          <w:lang w:val="es-US"/>
        </w:rPr>
        <w:t>Nadia Soledad SOCOLOFF (Sra.), Primera Secretaria, Dirección Nacional de Negociaciones Económicas Multilaterales, Ministerio de Relaciones Exteriores, Comercio Internacional y Culto, Buenos Aires</w:t>
      </w:r>
    </w:p>
    <w:p w14:paraId="2DA112D3" w14:textId="11B493DA" w:rsidR="001774A4" w:rsidRDefault="003B23EE" w:rsidP="001774A4">
      <w:pPr>
        <w:rPr>
          <w:szCs w:val="22"/>
          <w:u w:val="single"/>
          <w:lang w:val="es-US"/>
        </w:rPr>
      </w:pPr>
      <w:hyperlink r:id="rId30" w:history="1">
        <w:r w:rsidR="001774A4" w:rsidRPr="00224E67">
          <w:rPr>
            <w:rStyle w:val="Hyperlink"/>
            <w:szCs w:val="22"/>
            <w:lang w:val="es-US"/>
          </w:rPr>
          <w:t>ndf@mrecic.gov.ar</w:t>
        </w:r>
      </w:hyperlink>
      <w:r w:rsidR="001774A4">
        <w:rPr>
          <w:szCs w:val="22"/>
          <w:u w:val="single"/>
          <w:lang w:val="es-US"/>
        </w:rPr>
        <w:t xml:space="preserve"> </w:t>
      </w:r>
    </w:p>
    <w:p w14:paraId="157D2DE7" w14:textId="77777777" w:rsidR="001774A4" w:rsidRPr="007A6006" w:rsidRDefault="001774A4" w:rsidP="001774A4">
      <w:pPr>
        <w:rPr>
          <w:szCs w:val="22"/>
          <w:lang w:val="es-US"/>
        </w:rPr>
      </w:pPr>
    </w:p>
    <w:p w14:paraId="5D1C19E0" w14:textId="7B3FC4B5" w:rsidR="001774A4" w:rsidRPr="007A6006" w:rsidRDefault="001774A4" w:rsidP="001774A4">
      <w:pPr>
        <w:rPr>
          <w:szCs w:val="22"/>
          <w:lang w:val="es-US"/>
        </w:rPr>
      </w:pPr>
      <w:r w:rsidRPr="007A6006">
        <w:rPr>
          <w:szCs w:val="22"/>
          <w:lang w:val="es-US"/>
        </w:rPr>
        <w:t>Walter Jorge Isidoro WAISMAN (Sr.), Director Nacional, Dirección Nacional del Derecho de Autor</w:t>
      </w:r>
      <w:r>
        <w:rPr>
          <w:szCs w:val="22"/>
          <w:lang w:val="es-US"/>
        </w:rPr>
        <w:t xml:space="preserve"> (DNDA)</w:t>
      </w:r>
      <w:r w:rsidRPr="007A6006">
        <w:rPr>
          <w:szCs w:val="22"/>
          <w:lang w:val="es-US"/>
        </w:rPr>
        <w:t>, Ministerio de Justicia y Derechos Humanos, Buenos Aires</w:t>
      </w:r>
    </w:p>
    <w:p w14:paraId="6E29FB98" w14:textId="5798D568" w:rsidR="001774A4" w:rsidRPr="00A6680B" w:rsidRDefault="003B23EE" w:rsidP="001774A4">
      <w:pPr>
        <w:rPr>
          <w:szCs w:val="22"/>
          <w:u w:val="single"/>
          <w:lang w:val="es-ES"/>
        </w:rPr>
      </w:pPr>
      <w:hyperlink r:id="rId31" w:history="1">
        <w:r w:rsidR="001774A4" w:rsidRPr="00A6680B">
          <w:rPr>
            <w:rStyle w:val="Hyperlink"/>
            <w:szCs w:val="22"/>
            <w:lang w:val="es-ES"/>
          </w:rPr>
          <w:t>wwaisman@jus.gob.ar</w:t>
        </w:r>
      </w:hyperlink>
      <w:r w:rsidR="001774A4" w:rsidRPr="00A6680B">
        <w:rPr>
          <w:szCs w:val="22"/>
          <w:u w:val="single"/>
          <w:lang w:val="es-ES"/>
        </w:rPr>
        <w:t xml:space="preserve"> </w:t>
      </w:r>
    </w:p>
    <w:p w14:paraId="1A19944C" w14:textId="6F1620C1" w:rsidR="001774A4" w:rsidRPr="00A6680B" w:rsidRDefault="001774A4" w:rsidP="001774A4">
      <w:pPr>
        <w:rPr>
          <w:szCs w:val="22"/>
          <w:lang w:val="es-ES"/>
        </w:rPr>
      </w:pPr>
    </w:p>
    <w:p w14:paraId="2C2A3559" w14:textId="77777777" w:rsidR="007A6006" w:rsidRPr="007A6006" w:rsidRDefault="007A6006" w:rsidP="007A6006">
      <w:pPr>
        <w:rPr>
          <w:szCs w:val="22"/>
          <w:lang w:val="es-US"/>
        </w:rPr>
      </w:pPr>
      <w:r w:rsidRPr="007A6006">
        <w:rPr>
          <w:szCs w:val="22"/>
          <w:lang w:val="es-US"/>
        </w:rPr>
        <w:t>Mariana MARTÍNEZ (Sra.), Directora en Coordinación y Asuntos Internacionales de la Propiedad Intelectual, Dirección Nacional del Derecho de Autor (DNDA), Ministerio de Justicia y derechos Humanos, Buenos Aires</w:t>
      </w:r>
    </w:p>
    <w:p w14:paraId="6A4D5E49" w14:textId="1D3FCE00" w:rsidR="007A6006" w:rsidRPr="007A6006" w:rsidRDefault="003B23EE" w:rsidP="007A6006">
      <w:pPr>
        <w:rPr>
          <w:szCs w:val="22"/>
          <w:lang w:val="es-US"/>
        </w:rPr>
      </w:pPr>
      <w:hyperlink r:id="rId32" w:history="1">
        <w:r w:rsidR="001774A4" w:rsidRPr="00224E67">
          <w:rPr>
            <w:rStyle w:val="Hyperlink"/>
            <w:szCs w:val="22"/>
            <w:lang w:val="es-US"/>
          </w:rPr>
          <w:t>mmartinezdnda@gmail.com</w:t>
        </w:r>
      </w:hyperlink>
      <w:r w:rsidR="001774A4">
        <w:rPr>
          <w:szCs w:val="22"/>
          <w:u w:val="single"/>
          <w:lang w:val="es-US"/>
        </w:rPr>
        <w:t xml:space="preserve"> </w:t>
      </w:r>
    </w:p>
    <w:p w14:paraId="3527173F" w14:textId="77777777" w:rsidR="007A6006" w:rsidRPr="007A6006" w:rsidRDefault="007A6006" w:rsidP="007A6006">
      <w:pPr>
        <w:rPr>
          <w:szCs w:val="22"/>
          <w:lang w:val="es-US"/>
        </w:rPr>
      </w:pPr>
    </w:p>
    <w:p w14:paraId="37B3A7F9" w14:textId="77777777" w:rsidR="007A6006" w:rsidRPr="007A6006" w:rsidRDefault="007A6006" w:rsidP="007A6006">
      <w:pPr>
        <w:rPr>
          <w:szCs w:val="22"/>
          <w:lang w:val="es-US"/>
        </w:rPr>
      </w:pPr>
      <w:r w:rsidRPr="007A6006">
        <w:rPr>
          <w:szCs w:val="22"/>
          <w:lang w:val="es-US"/>
        </w:rPr>
        <w:t>Mariana GIOVACHINI (Sra.), Asesora Legal, Dirección Nacional del Derecho de Autor (DNDA), Ministerio de Justicia y Derechos Humanos, Buenos Aires</w:t>
      </w:r>
    </w:p>
    <w:p w14:paraId="674266A1" w14:textId="33CE99F6" w:rsidR="007A6006" w:rsidRPr="007A6006" w:rsidRDefault="003B23EE" w:rsidP="007A6006">
      <w:pPr>
        <w:rPr>
          <w:szCs w:val="22"/>
          <w:lang w:val="es-US"/>
        </w:rPr>
      </w:pPr>
      <w:hyperlink r:id="rId33" w:history="1">
        <w:r w:rsidR="001774A4" w:rsidRPr="00224E67">
          <w:rPr>
            <w:rStyle w:val="Hyperlink"/>
            <w:szCs w:val="22"/>
            <w:lang w:val="es-US"/>
          </w:rPr>
          <w:t>mgiovachinimj@gmail.com</w:t>
        </w:r>
      </w:hyperlink>
      <w:r w:rsidR="001774A4">
        <w:rPr>
          <w:szCs w:val="22"/>
          <w:u w:val="single"/>
          <w:lang w:val="es-US"/>
        </w:rPr>
        <w:t xml:space="preserve"> </w:t>
      </w:r>
    </w:p>
    <w:p w14:paraId="3A3B49B1" w14:textId="77777777" w:rsidR="007A6006" w:rsidRPr="007A6006" w:rsidRDefault="007A6006" w:rsidP="007A6006">
      <w:pPr>
        <w:rPr>
          <w:szCs w:val="22"/>
          <w:lang w:val="es-US"/>
        </w:rPr>
      </w:pPr>
    </w:p>
    <w:p w14:paraId="661EE309" w14:textId="676C5F2D" w:rsidR="007A6006" w:rsidRPr="007A6006" w:rsidRDefault="007A6006" w:rsidP="007A6006">
      <w:pPr>
        <w:rPr>
          <w:szCs w:val="22"/>
          <w:lang w:val="es-US"/>
        </w:rPr>
      </w:pPr>
      <w:r w:rsidRPr="007A6006">
        <w:rPr>
          <w:szCs w:val="22"/>
          <w:lang w:val="es-US"/>
        </w:rPr>
        <w:t xml:space="preserve">Betina </w:t>
      </w:r>
      <w:r w:rsidR="002D176E">
        <w:rPr>
          <w:szCs w:val="22"/>
          <w:lang w:val="es-US"/>
        </w:rPr>
        <w:t xml:space="preserve">Carla </w:t>
      </w:r>
      <w:r w:rsidRPr="007A6006">
        <w:rPr>
          <w:szCs w:val="22"/>
          <w:lang w:val="es-US"/>
        </w:rPr>
        <w:t>FABBIETTI (Sra.), Segunda Secretaria, Misión Permanente, Ginebra</w:t>
      </w:r>
    </w:p>
    <w:p w14:paraId="49F8AFCE" w14:textId="17F5428B" w:rsidR="007A6006" w:rsidRPr="003A2169" w:rsidRDefault="003B23EE" w:rsidP="007A6006">
      <w:pPr>
        <w:rPr>
          <w:szCs w:val="22"/>
          <w:lang w:val="de-CH"/>
        </w:rPr>
      </w:pPr>
      <w:hyperlink r:id="rId34" w:history="1">
        <w:r w:rsidR="001774A4" w:rsidRPr="003A2169">
          <w:rPr>
            <w:rStyle w:val="Hyperlink"/>
            <w:szCs w:val="22"/>
            <w:lang w:val="de-CH"/>
          </w:rPr>
          <w:t>betina.fabbietti@missionarg.ch</w:t>
        </w:r>
      </w:hyperlink>
      <w:r w:rsidR="001774A4" w:rsidRPr="003A2169">
        <w:rPr>
          <w:szCs w:val="22"/>
          <w:u w:val="single"/>
          <w:lang w:val="de-CH"/>
        </w:rPr>
        <w:t xml:space="preserve"> </w:t>
      </w:r>
    </w:p>
    <w:p w14:paraId="647D3C03" w14:textId="77777777" w:rsidR="007A6006" w:rsidRPr="003A2169" w:rsidRDefault="007A6006" w:rsidP="007A6006">
      <w:pPr>
        <w:rPr>
          <w:szCs w:val="22"/>
          <w:lang w:val="de-CH"/>
        </w:rPr>
      </w:pPr>
    </w:p>
    <w:p w14:paraId="7A086399" w14:textId="77777777" w:rsidR="007A6006" w:rsidRPr="003A2169" w:rsidRDefault="007A6006" w:rsidP="007A6006">
      <w:pPr>
        <w:rPr>
          <w:szCs w:val="22"/>
          <w:lang w:val="de-CH"/>
        </w:rPr>
      </w:pPr>
    </w:p>
    <w:p w14:paraId="2EE1DDD1" w14:textId="77777777" w:rsidR="007A6006" w:rsidRPr="003A2169" w:rsidRDefault="007A6006" w:rsidP="007A6006">
      <w:pPr>
        <w:rPr>
          <w:szCs w:val="22"/>
          <w:lang w:val="de-CH"/>
        </w:rPr>
      </w:pPr>
    </w:p>
    <w:p w14:paraId="2A0770DF" w14:textId="77777777" w:rsidR="007A6006" w:rsidRPr="003A2169" w:rsidRDefault="007A6006" w:rsidP="007A6006">
      <w:pPr>
        <w:rPr>
          <w:szCs w:val="22"/>
          <w:u w:val="single"/>
          <w:lang w:val="de-CH"/>
        </w:rPr>
      </w:pPr>
      <w:r w:rsidRPr="003A2169">
        <w:rPr>
          <w:szCs w:val="22"/>
          <w:u w:val="single"/>
          <w:lang w:val="de-CH"/>
        </w:rPr>
        <w:lastRenderedPageBreak/>
        <w:t>AUSTRALIE/AUSTRALIA</w:t>
      </w:r>
    </w:p>
    <w:p w14:paraId="7A81DB99" w14:textId="77777777" w:rsidR="007A6006" w:rsidRPr="003A2169" w:rsidRDefault="007A6006" w:rsidP="007A6006">
      <w:pPr>
        <w:rPr>
          <w:szCs w:val="22"/>
          <w:u w:val="single"/>
          <w:lang w:val="de-CH"/>
        </w:rPr>
      </w:pPr>
    </w:p>
    <w:p w14:paraId="48FC5B29" w14:textId="1E86A089" w:rsidR="001774A4" w:rsidRDefault="001774A4" w:rsidP="001774A4">
      <w:pPr>
        <w:rPr>
          <w:szCs w:val="22"/>
        </w:rPr>
      </w:pPr>
      <w:r>
        <w:rPr>
          <w:szCs w:val="22"/>
        </w:rPr>
        <w:t>Edwina LEWIS (Ms.), Director, Policy and International Affairs, IP Australia, Brisbane</w:t>
      </w:r>
    </w:p>
    <w:p w14:paraId="14421947" w14:textId="37068F9C" w:rsidR="001774A4" w:rsidRDefault="00E85DD6" w:rsidP="001774A4">
      <w:pPr>
        <w:rPr>
          <w:szCs w:val="22"/>
          <w:u w:val="single"/>
        </w:rPr>
      </w:pPr>
      <w:hyperlink r:id="rId35" w:history="1">
        <w:r w:rsidR="001774A4" w:rsidRPr="001774A4">
          <w:rPr>
            <w:rStyle w:val="Hyperlink"/>
            <w:szCs w:val="22"/>
          </w:rPr>
          <w:t>edwina.lewis@ipaustralia.gov.au</w:t>
        </w:r>
      </w:hyperlink>
      <w:r w:rsidR="001774A4" w:rsidRPr="001774A4">
        <w:rPr>
          <w:szCs w:val="22"/>
          <w:u w:val="single"/>
        </w:rPr>
        <w:t xml:space="preserve"> </w:t>
      </w:r>
    </w:p>
    <w:p w14:paraId="5259B5FF" w14:textId="77777777" w:rsidR="001774A4" w:rsidRPr="001774A4" w:rsidRDefault="001774A4" w:rsidP="001774A4">
      <w:pPr>
        <w:rPr>
          <w:szCs w:val="22"/>
        </w:rPr>
      </w:pPr>
    </w:p>
    <w:p w14:paraId="62D26C73" w14:textId="2D4C5559" w:rsidR="007A6006" w:rsidRDefault="007A6006" w:rsidP="007A6006">
      <w:pPr>
        <w:rPr>
          <w:szCs w:val="22"/>
        </w:rPr>
      </w:pPr>
      <w:r>
        <w:rPr>
          <w:szCs w:val="22"/>
        </w:rPr>
        <w:t>Thea SEFEROVIC (Ms.), Assistant Director, Policy and International Affairs, IP Australia, Brisbane</w:t>
      </w:r>
    </w:p>
    <w:p w14:paraId="3255F7A2" w14:textId="77777777" w:rsidR="007A6006" w:rsidRPr="001774A4" w:rsidRDefault="007A6006" w:rsidP="007A6006">
      <w:pPr>
        <w:rPr>
          <w:szCs w:val="22"/>
        </w:rPr>
      </w:pPr>
    </w:p>
    <w:p w14:paraId="2709D4B9" w14:textId="77777777" w:rsidR="007A6006" w:rsidRPr="001774A4" w:rsidRDefault="007A6006" w:rsidP="007A6006">
      <w:pPr>
        <w:rPr>
          <w:szCs w:val="22"/>
        </w:rPr>
      </w:pPr>
    </w:p>
    <w:p w14:paraId="3F329300" w14:textId="77777777" w:rsidR="007A6006" w:rsidRPr="00A6680B" w:rsidRDefault="007A6006" w:rsidP="007A6006">
      <w:pPr>
        <w:rPr>
          <w:szCs w:val="22"/>
          <w:u w:val="single"/>
        </w:rPr>
      </w:pPr>
      <w:r w:rsidRPr="00A6680B">
        <w:rPr>
          <w:szCs w:val="22"/>
          <w:u w:val="single"/>
        </w:rPr>
        <w:t>AUTRICHE/AUSTRIA</w:t>
      </w:r>
    </w:p>
    <w:p w14:paraId="123E4005" w14:textId="77777777" w:rsidR="007A6006" w:rsidRPr="00A6680B" w:rsidRDefault="007A6006" w:rsidP="007A6006">
      <w:pPr>
        <w:rPr>
          <w:szCs w:val="22"/>
          <w:u w:val="single"/>
        </w:rPr>
      </w:pPr>
    </w:p>
    <w:p w14:paraId="792AAB32" w14:textId="14DC258C" w:rsidR="007A6006" w:rsidRDefault="007A6006" w:rsidP="007A6006">
      <w:pPr>
        <w:rPr>
          <w:szCs w:val="22"/>
        </w:rPr>
      </w:pPr>
      <w:r>
        <w:rPr>
          <w:szCs w:val="22"/>
        </w:rPr>
        <w:t>Christina POTH (Ms.), Adviser, Copyright, Antitrust and Land Register Law Department, Federal</w:t>
      </w:r>
      <w:r w:rsidR="00FF04F4">
        <w:rPr>
          <w:szCs w:val="22"/>
        </w:rPr>
        <w:t> </w:t>
      </w:r>
      <w:r>
        <w:rPr>
          <w:szCs w:val="22"/>
        </w:rPr>
        <w:t>Ministry of Justice, Vienna</w:t>
      </w:r>
    </w:p>
    <w:p w14:paraId="74F6A3E2" w14:textId="77777777" w:rsidR="007A6006" w:rsidRDefault="007A6006" w:rsidP="007A6006">
      <w:pPr>
        <w:rPr>
          <w:szCs w:val="22"/>
        </w:rPr>
      </w:pPr>
    </w:p>
    <w:p w14:paraId="34FA05B8" w14:textId="77777777" w:rsidR="007A6006" w:rsidRDefault="007A6006" w:rsidP="007A6006">
      <w:pPr>
        <w:rPr>
          <w:szCs w:val="22"/>
        </w:rPr>
      </w:pPr>
      <w:r>
        <w:rPr>
          <w:szCs w:val="22"/>
        </w:rPr>
        <w:t>Manuela TROPPACHER (Ms.), Adviser, Copyright, Antitrust and Land Register Law Department, Federal Ministry of Justice, Vienna</w:t>
      </w:r>
    </w:p>
    <w:p w14:paraId="76BA3DFB" w14:textId="77777777" w:rsidR="007A6006" w:rsidRDefault="007A6006" w:rsidP="007A6006">
      <w:pPr>
        <w:rPr>
          <w:szCs w:val="22"/>
        </w:rPr>
      </w:pPr>
    </w:p>
    <w:p w14:paraId="61E8B3BA" w14:textId="5C9922EE" w:rsidR="007A6006" w:rsidRDefault="007A6006" w:rsidP="007A6006">
      <w:pPr>
        <w:rPr>
          <w:szCs w:val="22"/>
        </w:rPr>
      </w:pPr>
      <w:r>
        <w:rPr>
          <w:szCs w:val="22"/>
        </w:rPr>
        <w:t>Fridolin EGERER (Mr.), International Relations Officer, Strategy Department, Austrian Patent Office, Vienna</w:t>
      </w:r>
    </w:p>
    <w:p w14:paraId="3743D5FD" w14:textId="11C02798" w:rsidR="007A6006" w:rsidRDefault="00E85DD6" w:rsidP="007A6006">
      <w:pPr>
        <w:rPr>
          <w:szCs w:val="22"/>
        </w:rPr>
      </w:pPr>
      <w:hyperlink r:id="rId36" w:history="1">
        <w:r w:rsidR="009208A9" w:rsidRPr="00224E67">
          <w:rPr>
            <w:rStyle w:val="Hyperlink"/>
            <w:szCs w:val="22"/>
          </w:rPr>
          <w:t>fridolin.egerer@patentamt.at</w:t>
        </w:r>
      </w:hyperlink>
      <w:r w:rsidR="009208A9">
        <w:rPr>
          <w:szCs w:val="22"/>
          <w:u w:val="single"/>
        </w:rPr>
        <w:t xml:space="preserve"> </w:t>
      </w:r>
    </w:p>
    <w:p w14:paraId="40752892" w14:textId="77777777" w:rsidR="007A6006" w:rsidRDefault="007A6006" w:rsidP="007A6006">
      <w:pPr>
        <w:rPr>
          <w:szCs w:val="22"/>
        </w:rPr>
      </w:pPr>
    </w:p>
    <w:p w14:paraId="69A244D3" w14:textId="79DDF1B4" w:rsidR="007A6006" w:rsidRDefault="007A6006" w:rsidP="007A6006">
      <w:pPr>
        <w:rPr>
          <w:szCs w:val="22"/>
        </w:rPr>
      </w:pPr>
      <w:r>
        <w:rPr>
          <w:szCs w:val="22"/>
        </w:rPr>
        <w:t>Martin RIEDL (Mr.), Legal Officer, Austrian Patent Office, Federal Ministry for Climate Action, Environment, Energy, Mobility, Innovation and Technology (BMK), Vienna</w:t>
      </w:r>
    </w:p>
    <w:p w14:paraId="1137400D" w14:textId="13BBB67B" w:rsidR="007A6006" w:rsidRDefault="00E85DD6" w:rsidP="007A6006">
      <w:pPr>
        <w:rPr>
          <w:szCs w:val="22"/>
        </w:rPr>
      </w:pPr>
      <w:hyperlink r:id="rId37" w:history="1">
        <w:r w:rsidR="0057699A" w:rsidRPr="00224E67">
          <w:rPr>
            <w:rStyle w:val="Hyperlink"/>
            <w:szCs w:val="22"/>
          </w:rPr>
          <w:t>martin.riedl@patentamt.at</w:t>
        </w:r>
      </w:hyperlink>
      <w:r w:rsidR="0057699A">
        <w:rPr>
          <w:szCs w:val="22"/>
          <w:u w:val="single"/>
        </w:rPr>
        <w:t xml:space="preserve"> </w:t>
      </w:r>
    </w:p>
    <w:p w14:paraId="0FA0EDB2" w14:textId="77777777" w:rsidR="007A6006" w:rsidRDefault="007A6006" w:rsidP="007A6006">
      <w:pPr>
        <w:rPr>
          <w:szCs w:val="22"/>
        </w:rPr>
      </w:pPr>
    </w:p>
    <w:p w14:paraId="2BCB7745" w14:textId="38DBF183" w:rsidR="007A6006" w:rsidRDefault="007A6006" w:rsidP="007A6006">
      <w:pPr>
        <w:rPr>
          <w:szCs w:val="22"/>
        </w:rPr>
      </w:pPr>
      <w:r>
        <w:rPr>
          <w:szCs w:val="22"/>
        </w:rPr>
        <w:t xml:space="preserve">Mariella STURZ (Ms.), Administrative Intern, Copyright Department, </w:t>
      </w:r>
      <w:r w:rsidR="00FF04F4">
        <w:rPr>
          <w:szCs w:val="22"/>
        </w:rPr>
        <w:t xml:space="preserve">Federal </w:t>
      </w:r>
      <w:r>
        <w:rPr>
          <w:szCs w:val="22"/>
        </w:rPr>
        <w:t>Ministry of Justice, Vienna</w:t>
      </w:r>
    </w:p>
    <w:p w14:paraId="37AB4EFC" w14:textId="2354525E" w:rsidR="007A6006" w:rsidRPr="007A6006" w:rsidRDefault="003B23EE" w:rsidP="007A6006">
      <w:pPr>
        <w:rPr>
          <w:szCs w:val="22"/>
          <w:lang w:val="fr-CH"/>
        </w:rPr>
      </w:pPr>
      <w:hyperlink r:id="rId38" w:history="1">
        <w:r w:rsidR="0057699A" w:rsidRPr="00224E67">
          <w:rPr>
            <w:rStyle w:val="Hyperlink"/>
            <w:szCs w:val="22"/>
            <w:lang w:val="fr-CH"/>
          </w:rPr>
          <w:t>mariella.sturz@bmj.gv.at</w:t>
        </w:r>
      </w:hyperlink>
      <w:r w:rsidR="0057699A">
        <w:rPr>
          <w:szCs w:val="22"/>
          <w:u w:val="single"/>
          <w:lang w:val="fr-CH"/>
        </w:rPr>
        <w:t xml:space="preserve"> </w:t>
      </w:r>
    </w:p>
    <w:p w14:paraId="4201E6E0" w14:textId="77777777" w:rsidR="007A6006" w:rsidRPr="007A6006" w:rsidRDefault="007A6006" w:rsidP="007A6006">
      <w:pPr>
        <w:rPr>
          <w:szCs w:val="22"/>
          <w:lang w:val="fr-CH"/>
        </w:rPr>
      </w:pPr>
    </w:p>
    <w:p w14:paraId="5E02E43C" w14:textId="77777777" w:rsidR="007A6006" w:rsidRPr="007A6006" w:rsidRDefault="007A6006" w:rsidP="007A6006">
      <w:pPr>
        <w:rPr>
          <w:szCs w:val="22"/>
          <w:lang w:val="fr-CH"/>
        </w:rPr>
      </w:pPr>
    </w:p>
    <w:p w14:paraId="2FFAA8DD" w14:textId="77777777" w:rsidR="007A6006" w:rsidRPr="007A6006" w:rsidRDefault="007A6006" w:rsidP="007A6006">
      <w:pPr>
        <w:rPr>
          <w:szCs w:val="22"/>
          <w:u w:val="single"/>
          <w:lang w:val="fr-CH"/>
        </w:rPr>
      </w:pPr>
      <w:r w:rsidRPr="007A6006">
        <w:rPr>
          <w:szCs w:val="22"/>
          <w:u w:val="single"/>
          <w:lang w:val="fr-CH"/>
        </w:rPr>
        <w:t>BELGIQUE/BELGIUM</w:t>
      </w:r>
    </w:p>
    <w:p w14:paraId="3E2D02AC" w14:textId="77777777" w:rsidR="007A6006" w:rsidRPr="007A6006" w:rsidRDefault="007A6006" w:rsidP="007A6006">
      <w:pPr>
        <w:rPr>
          <w:szCs w:val="22"/>
          <w:u w:val="single"/>
          <w:lang w:val="fr-CH"/>
        </w:rPr>
      </w:pPr>
    </w:p>
    <w:p w14:paraId="5FCC58E6" w14:textId="77777777" w:rsidR="007A6006" w:rsidRPr="007A6006" w:rsidRDefault="007A6006" w:rsidP="007A6006">
      <w:pPr>
        <w:rPr>
          <w:szCs w:val="22"/>
          <w:lang w:val="fr-CH"/>
        </w:rPr>
      </w:pPr>
      <w:r w:rsidRPr="007A6006">
        <w:rPr>
          <w:szCs w:val="22"/>
          <w:lang w:val="fr-CH"/>
        </w:rPr>
        <w:t>Joren VANDEWEYER (Mr.), conseiller, Mission permanente, Genève</w:t>
      </w:r>
    </w:p>
    <w:p w14:paraId="3D7B5648" w14:textId="74E8B723" w:rsidR="007A6006" w:rsidRPr="007A6006" w:rsidRDefault="003B23EE" w:rsidP="007A6006">
      <w:pPr>
        <w:rPr>
          <w:szCs w:val="22"/>
          <w:lang w:val="fr-CH"/>
        </w:rPr>
      </w:pPr>
      <w:hyperlink r:id="rId39" w:history="1">
        <w:r w:rsidR="0057699A" w:rsidRPr="00224E67">
          <w:rPr>
            <w:rStyle w:val="Hyperlink"/>
            <w:szCs w:val="22"/>
            <w:lang w:val="fr-CH"/>
          </w:rPr>
          <w:t>joren.vandeweyer@diplobel.fed.be</w:t>
        </w:r>
      </w:hyperlink>
      <w:r w:rsidR="0057699A">
        <w:rPr>
          <w:szCs w:val="22"/>
          <w:u w:val="single"/>
          <w:lang w:val="fr-CH"/>
        </w:rPr>
        <w:t xml:space="preserve"> </w:t>
      </w:r>
    </w:p>
    <w:p w14:paraId="3FA9E31F" w14:textId="77777777" w:rsidR="007A6006" w:rsidRPr="007A6006" w:rsidRDefault="007A6006" w:rsidP="007A6006">
      <w:pPr>
        <w:rPr>
          <w:szCs w:val="22"/>
          <w:lang w:val="fr-CH"/>
        </w:rPr>
      </w:pPr>
    </w:p>
    <w:p w14:paraId="737AE35E" w14:textId="77777777" w:rsidR="007A6006" w:rsidRPr="007A6006" w:rsidRDefault="007A6006" w:rsidP="007A6006">
      <w:pPr>
        <w:rPr>
          <w:szCs w:val="22"/>
          <w:lang w:val="fr-CH"/>
        </w:rPr>
      </w:pPr>
    </w:p>
    <w:p w14:paraId="4C717573" w14:textId="77777777" w:rsidR="007A6006" w:rsidRPr="007A6006" w:rsidRDefault="007A6006" w:rsidP="007A6006">
      <w:pPr>
        <w:rPr>
          <w:szCs w:val="22"/>
          <w:u w:val="single"/>
          <w:lang w:val="fr-CH"/>
        </w:rPr>
      </w:pPr>
      <w:r w:rsidRPr="007A6006">
        <w:rPr>
          <w:szCs w:val="22"/>
          <w:u w:val="single"/>
          <w:lang w:val="fr-CH"/>
        </w:rPr>
        <w:t>BRÉSIL/BRAZIL</w:t>
      </w:r>
    </w:p>
    <w:p w14:paraId="37B3909F" w14:textId="77777777" w:rsidR="007A6006" w:rsidRPr="007A6006" w:rsidRDefault="007A6006" w:rsidP="007A6006">
      <w:pPr>
        <w:rPr>
          <w:szCs w:val="22"/>
          <w:u w:val="single"/>
          <w:lang w:val="fr-CH"/>
        </w:rPr>
      </w:pPr>
    </w:p>
    <w:p w14:paraId="7EC0076A" w14:textId="77777777" w:rsidR="007A6006" w:rsidRDefault="007A6006" w:rsidP="007A6006">
      <w:pPr>
        <w:rPr>
          <w:szCs w:val="22"/>
        </w:rPr>
      </w:pPr>
      <w:r>
        <w:rPr>
          <w:szCs w:val="22"/>
        </w:rPr>
        <w:t>Leonardo SANTANA (Mr.), First Secretary, Division of Intellectual Property, Ministry of Foreign Affairs, Brasilia</w:t>
      </w:r>
    </w:p>
    <w:p w14:paraId="27E95DAD" w14:textId="1EC6B580" w:rsidR="007A6006" w:rsidRDefault="00E85DD6" w:rsidP="007A6006">
      <w:pPr>
        <w:rPr>
          <w:szCs w:val="22"/>
        </w:rPr>
      </w:pPr>
      <w:hyperlink r:id="rId40" w:history="1">
        <w:r w:rsidR="0057699A" w:rsidRPr="00224E67">
          <w:rPr>
            <w:rStyle w:val="Hyperlink"/>
            <w:szCs w:val="22"/>
          </w:rPr>
          <w:t>leonardo.santana@itamaraty.gov.br</w:t>
        </w:r>
      </w:hyperlink>
      <w:r w:rsidR="0057699A">
        <w:rPr>
          <w:szCs w:val="22"/>
          <w:u w:val="single"/>
        </w:rPr>
        <w:t xml:space="preserve"> </w:t>
      </w:r>
    </w:p>
    <w:p w14:paraId="3EBB8C8A" w14:textId="77777777" w:rsidR="007A6006" w:rsidRDefault="007A6006" w:rsidP="007A6006">
      <w:pPr>
        <w:rPr>
          <w:szCs w:val="22"/>
        </w:rPr>
      </w:pPr>
    </w:p>
    <w:p w14:paraId="3C0B6A0B" w14:textId="528E8026" w:rsidR="007A6006" w:rsidRDefault="007A6006" w:rsidP="007A6006">
      <w:pPr>
        <w:rPr>
          <w:szCs w:val="22"/>
        </w:rPr>
      </w:pPr>
      <w:r>
        <w:rPr>
          <w:szCs w:val="22"/>
        </w:rPr>
        <w:t>Thiago OLIVEIRA (Mr.), General Coordinator of Regulation, Negotiation and Analysis, National</w:t>
      </w:r>
      <w:r w:rsidR="00FF04F4">
        <w:rPr>
          <w:szCs w:val="22"/>
        </w:rPr>
        <w:t> </w:t>
      </w:r>
      <w:r>
        <w:rPr>
          <w:szCs w:val="22"/>
        </w:rPr>
        <w:t>Secretariat of Copyright and Intellectual Property, Ministry of Tourism, Brasília</w:t>
      </w:r>
    </w:p>
    <w:p w14:paraId="1CEFEEA8" w14:textId="482DA5AC" w:rsidR="007A6006" w:rsidRPr="00E85DD6" w:rsidRDefault="00E85DD6" w:rsidP="007A6006">
      <w:pPr>
        <w:rPr>
          <w:szCs w:val="22"/>
        </w:rPr>
      </w:pPr>
      <w:hyperlink r:id="rId41" w:history="1">
        <w:r w:rsidR="0057699A" w:rsidRPr="00C35770">
          <w:rPr>
            <w:rStyle w:val="Hyperlink"/>
            <w:szCs w:val="22"/>
          </w:rPr>
          <w:t>thiago.maciel@turismo.gov.br</w:t>
        </w:r>
      </w:hyperlink>
      <w:r w:rsidR="0057699A" w:rsidRPr="00E85DD6">
        <w:rPr>
          <w:szCs w:val="22"/>
          <w:u w:val="single"/>
        </w:rPr>
        <w:t xml:space="preserve"> </w:t>
      </w:r>
    </w:p>
    <w:p w14:paraId="3BA36186" w14:textId="77777777" w:rsidR="007A6006" w:rsidRPr="00E85DD6" w:rsidRDefault="007A6006" w:rsidP="007A6006">
      <w:pPr>
        <w:rPr>
          <w:szCs w:val="22"/>
        </w:rPr>
      </w:pPr>
    </w:p>
    <w:p w14:paraId="05E117E4" w14:textId="3FD71216" w:rsidR="007A6006" w:rsidRPr="00C35770" w:rsidRDefault="007A6006" w:rsidP="007A6006">
      <w:pPr>
        <w:rPr>
          <w:szCs w:val="22"/>
        </w:rPr>
      </w:pPr>
      <w:r w:rsidRPr="00C35770">
        <w:rPr>
          <w:szCs w:val="22"/>
        </w:rPr>
        <w:t>La</w:t>
      </w:r>
      <w:r w:rsidR="002D176E" w:rsidRPr="00C35770">
        <w:rPr>
          <w:szCs w:val="22"/>
        </w:rPr>
        <w:t>Í</w:t>
      </w:r>
      <w:r w:rsidRPr="00C35770">
        <w:rPr>
          <w:szCs w:val="22"/>
        </w:rPr>
        <w:t>s TAMANINI (Ms.), Second Secretary, Permanent Mission, Geneva</w:t>
      </w:r>
    </w:p>
    <w:p w14:paraId="275E40E0" w14:textId="1A399DD7" w:rsidR="007A6006" w:rsidRPr="00436D5E" w:rsidRDefault="003B23EE" w:rsidP="007A6006">
      <w:pPr>
        <w:rPr>
          <w:szCs w:val="22"/>
        </w:rPr>
      </w:pPr>
      <w:hyperlink r:id="rId42" w:history="1">
        <w:r w:rsidR="0057699A" w:rsidRPr="00436D5E">
          <w:rPr>
            <w:rStyle w:val="Hyperlink"/>
            <w:szCs w:val="22"/>
          </w:rPr>
          <w:t>lais.tamanini@itamaraty.gov.br</w:t>
        </w:r>
      </w:hyperlink>
      <w:r w:rsidR="0057699A" w:rsidRPr="00436D5E">
        <w:rPr>
          <w:szCs w:val="22"/>
          <w:u w:val="single"/>
        </w:rPr>
        <w:t xml:space="preserve"> </w:t>
      </w:r>
    </w:p>
    <w:p w14:paraId="65EB89F2" w14:textId="77777777" w:rsidR="007A6006" w:rsidRPr="00436D5E" w:rsidRDefault="007A6006" w:rsidP="007A6006">
      <w:pPr>
        <w:rPr>
          <w:szCs w:val="22"/>
        </w:rPr>
      </w:pPr>
    </w:p>
    <w:p w14:paraId="1817E813" w14:textId="77777777" w:rsidR="007A6006" w:rsidRPr="00436D5E" w:rsidRDefault="007A6006" w:rsidP="007A6006">
      <w:pPr>
        <w:rPr>
          <w:szCs w:val="22"/>
        </w:rPr>
      </w:pPr>
    </w:p>
    <w:p w14:paraId="461DDF2B" w14:textId="77777777" w:rsidR="00FF04F4" w:rsidRPr="00436D5E" w:rsidRDefault="00FF04F4">
      <w:pPr>
        <w:rPr>
          <w:szCs w:val="22"/>
          <w:u w:val="single"/>
        </w:rPr>
      </w:pPr>
      <w:r w:rsidRPr="00436D5E">
        <w:rPr>
          <w:szCs w:val="22"/>
          <w:u w:val="single"/>
        </w:rPr>
        <w:br w:type="page"/>
      </w:r>
    </w:p>
    <w:p w14:paraId="682EEE9A" w14:textId="1019BABF" w:rsidR="007A6006" w:rsidRPr="00436D5E" w:rsidRDefault="007A6006" w:rsidP="007A6006">
      <w:pPr>
        <w:rPr>
          <w:szCs w:val="22"/>
          <w:u w:val="single"/>
        </w:rPr>
      </w:pPr>
      <w:r w:rsidRPr="00436D5E">
        <w:rPr>
          <w:szCs w:val="22"/>
          <w:u w:val="single"/>
        </w:rPr>
        <w:lastRenderedPageBreak/>
        <w:t>BULGARIE/BULGARIA</w:t>
      </w:r>
    </w:p>
    <w:p w14:paraId="6B8471A5" w14:textId="77777777" w:rsidR="007A6006" w:rsidRPr="00436D5E" w:rsidRDefault="007A6006" w:rsidP="007A6006">
      <w:pPr>
        <w:rPr>
          <w:szCs w:val="22"/>
          <w:u w:val="single"/>
        </w:rPr>
      </w:pPr>
    </w:p>
    <w:p w14:paraId="5308AFC4" w14:textId="1205075C" w:rsidR="007A6006" w:rsidRDefault="007A6006" w:rsidP="007A6006">
      <w:pPr>
        <w:rPr>
          <w:szCs w:val="22"/>
        </w:rPr>
      </w:pPr>
      <w:r>
        <w:rPr>
          <w:szCs w:val="22"/>
        </w:rPr>
        <w:t xml:space="preserve">Diana </w:t>
      </w:r>
      <w:r w:rsidR="0057699A">
        <w:rPr>
          <w:szCs w:val="22"/>
        </w:rPr>
        <w:t xml:space="preserve">MANCHEVA </w:t>
      </w:r>
      <w:r>
        <w:rPr>
          <w:szCs w:val="22"/>
        </w:rPr>
        <w:t>(Ms.), Examiner, Patent Office of the Republic of Bulgaria, Sofia</w:t>
      </w:r>
    </w:p>
    <w:p w14:paraId="0F4BD08B" w14:textId="2F68F93A" w:rsidR="007A6006" w:rsidRDefault="00E85DD6" w:rsidP="007A6006">
      <w:pPr>
        <w:rPr>
          <w:szCs w:val="22"/>
        </w:rPr>
      </w:pPr>
      <w:hyperlink r:id="rId43" w:history="1">
        <w:r w:rsidR="0057699A" w:rsidRPr="00224E67">
          <w:rPr>
            <w:rStyle w:val="Hyperlink"/>
            <w:szCs w:val="22"/>
          </w:rPr>
          <w:t>dkatzarova@bpo.bg</w:t>
        </w:r>
      </w:hyperlink>
      <w:r w:rsidR="0057699A">
        <w:rPr>
          <w:szCs w:val="22"/>
          <w:u w:val="single"/>
        </w:rPr>
        <w:t xml:space="preserve"> </w:t>
      </w:r>
    </w:p>
    <w:p w14:paraId="6A8C0BE8" w14:textId="77777777" w:rsidR="007A6006" w:rsidRDefault="007A6006" w:rsidP="007A6006">
      <w:pPr>
        <w:rPr>
          <w:szCs w:val="22"/>
        </w:rPr>
      </w:pPr>
    </w:p>
    <w:p w14:paraId="19B1B1F4" w14:textId="77777777" w:rsidR="007A6006" w:rsidRDefault="007A6006" w:rsidP="007A6006">
      <w:pPr>
        <w:rPr>
          <w:szCs w:val="22"/>
        </w:rPr>
      </w:pPr>
    </w:p>
    <w:p w14:paraId="51049BFB" w14:textId="77777777" w:rsidR="007A6006" w:rsidRPr="009C308F" w:rsidRDefault="007A6006" w:rsidP="007A6006">
      <w:pPr>
        <w:rPr>
          <w:szCs w:val="22"/>
          <w:u w:val="single"/>
        </w:rPr>
      </w:pPr>
      <w:r w:rsidRPr="009C308F">
        <w:rPr>
          <w:szCs w:val="22"/>
          <w:u w:val="single"/>
        </w:rPr>
        <w:t>CABO VERDE</w:t>
      </w:r>
    </w:p>
    <w:p w14:paraId="38E0CAD2" w14:textId="77777777" w:rsidR="007A6006" w:rsidRPr="009C308F" w:rsidRDefault="007A6006" w:rsidP="007A6006">
      <w:pPr>
        <w:rPr>
          <w:szCs w:val="22"/>
          <w:u w:val="single"/>
        </w:rPr>
      </w:pPr>
    </w:p>
    <w:p w14:paraId="22D19D94" w14:textId="7A5192ED" w:rsidR="007A6006" w:rsidRDefault="007A6006" w:rsidP="007A6006">
      <w:pPr>
        <w:rPr>
          <w:szCs w:val="22"/>
        </w:rPr>
      </w:pPr>
      <w:r>
        <w:rPr>
          <w:szCs w:val="22"/>
        </w:rPr>
        <w:t>Hailton ALFAMA (Mr.), I</w:t>
      </w:r>
      <w:r w:rsidR="0057699A">
        <w:rPr>
          <w:szCs w:val="22"/>
        </w:rPr>
        <w:t xml:space="preserve">ntellectual </w:t>
      </w:r>
      <w:r>
        <w:rPr>
          <w:szCs w:val="22"/>
        </w:rPr>
        <w:t>P</w:t>
      </w:r>
      <w:r w:rsidR="0057699A">
        <w:rPr>
          <w:szCs w:val="22"/>
        </w:rPr>
        <w:t>roperty</w:t>
      </w:r>
      <w:r>
        <w:rPr>
          <w:szCs w:val="22"/>
        </w:rPr>
        <w:t xml:space="preserve"> Expert, Institute of Quality, Management and Intellectual Property, Ministry of Industry, Commerce and Energy, Praia</w:t>
      </w:r>
    </w:p>
    <w:p w14:paraId="5E96EE96" w14:textId="692E01C8" w:rsidR="007A6006" w:rsidRPr="00E85DD6" w:rsidRDefault="00E85DD6" w:rsidP="007A6006">
      <w:pPr>
        <w:rPr>
          <w:szCs w:val="22"/>
          <w:lang w:val="fr-CH"/>
        </w:rPr>
      </w:pPr>
      <w:hyperlink r:id="rId44" w:history="1">
        <w:r w:rsidR="0057699A" w:rsidRPr="00E85DD6">
          <w:rPr>
            <w:rStyle w:val="Hyperlink"/>
            <w:szCs w:val="22"/>
            <w:lang w:val="fr-CH"/>
          </w:rPr>
          <w:t>hailton.alfama@igqpi.gov.cv</w:t>
        </w:r>
      </w:hyperlink>
      <w:r w:rsidR="0057699A" w:rsidRPr="00E85DD6">
        <w:rPr>
          <w:szCs w:val="22"/>
          <w:u w:val="single"/>
          <w:lang w:val="fr-CH"/>
        </w:rPr>
        <w:t xml:space="preserve"> </w:t>
      </w:r>
    </w:p>
    <w:p w14:paraId="5F4BD6B1" w14:textId="77777777" w:rsidR="007A6006" w:rsidRPr="00E85DD6" w:rsidRDefault="007A6006" w:rsidP="007A6006">
      <w:pPr>
        <w:rPr>
          <w:szCs w:val="22"/>
          <w:lang w:val="fr-CH"/>
        </w:rPr>
      </w:pPr>
    </w:p>
    <w:p w14:paraId="7B783B35" w14:textId="77777777" w:rsidR="007A6006" w:rsidRPr="00E85DD6" w:rsidRDefault="007A6006" w:rsidP="007A6006">
      <w:pPr>
        <w:rPr>
          <w:szCs w:val="22"/>
          <w:lang w:val="fr-CH"/>
        </w:rPr>
      </w:pPr>
    </w:p>
    <w:p w14:paraId="4E846A92" w14:textId="77777777" w:rsidR="007A6006" w:rsidRPr="00E85DD6" w:rsidRDefault="007A6006" w:rsidP="007A6006">
      <w:pPr>
        <w:rPr>
          <w:szCs w:val="22"/>
          <w:u w:val="single"/>
          <w:lang w:val="fr-CH"/>
        </w:rPr>
      </w:pPr>
      <w:r w:rsidRPr="00E85DD6">
        <w:rPr>
          <w:szCs w:val="22"/>
          <w:u w:val="single"/>
          <w:lang w:val="fr-CH"/>
        </w:rPr>
        <w:t>CAMEROUN/CAMEROON</w:t>
      </w:r>
    </w:p>
    <w:p w14:paraId="48F948DE" w14:textId="77777777" w:rsidR="007A6006" w:rsidRPr="00E85DD6" w:rsidRDefault="007A6006" w:rsidP="007A6006">
      <w:pPr>
        <w:rPr>
          <w:szCs w:val="22"/>
          <w:u w:val="single"/>
          <w:lang w:val="fr-CH"/>
        </w:rPr>
      </w:pPr>
    </w:p>
    <w:p w14:paraId="1E6D40B8" w14:textId="057F62B7" w:rsidR="007A6006" w:rsidRPr="007A6006" w:rsidRDefault="007A6006" w:rsidP="007A6006">
      <w:pPr>
        <w:rPr>
          <w:szCs w:val="22"/>
          <w:lang w:val="fr-CH"/>
        </w:rPr>
      </w:pPr>
      <w:r w:rsidRPr="007A6006">
        <w:rPr>
          <w:szCs w:val="22"/>
          <w:lang w:val="fr-CH"/>
        </w:rPr>
        <w:t xml:space="preserve">Franklin PONKA SEUKAM (M.), </w:t>
      </w:r>
      <w:r w:rsidR="006B2606">
        <w:rPr>
          <w:szCs w:val="22"/>
          <w:lang w:val="fr-CH"/>
        </w:rPr>
        <w:t>d</w:t>
      </w:r>
      <w:r w:rsidRPr="007A6006">
        <w:rPr>
          <w:szCs w:val="22"/>
          <w:lang w:val="fr-CH"/>
        </w:rPr>
        <w:t>iplomate cadre</w:t>
      </w:r>
      <w:r w:rsidR="006B2606">
        <w:rPr>
          <w:szCs w:val="22"/>
          <w:lang w:val="fr-CH"/>
        </w:rPr>
        <w:t>,</w:t>
      </w:r>
      <w:r w:rsidRPr="007A6006">
        <w:rPr>
          <w:szCs w:val="22"/>
          <w:lang w:val="fr-CH"/>
        </w:rPr>
        <w:t xml:space="preserve"> </w:t>
      </w:r>
      <w:r w:rsidR="006B2606">
        <w:rPr>
          <w:szCs w:val="22"/>
          <w:lang w:val="fr-CH"/>
        </w:rPr>
        <w:t>S</w:t>
      </w:r>
      <w:r w:rsidRPr="007A6006">
        <w:rPr>
          <w:szCs w:val="22"/>
          <w:lang w:val="fr-CH"/>
        </w:rPr>
        <w:t>ervice des institutions spécialisées, Direction</w:t>
      </w:r>
      <w:r w:rsidR="006B2606">
        <w:rPr>
          <w:szCs w:val="22"/>
          <w:lang w:val="fr-CH"/>
        </w:rPr>
        <w:t> </w:t>
      </w:r>
      <w:r w:rsidRPr="007A6006">
        <w:rPr>
          <w:szCs w:val="22"/>
          <w:lang w:val="fr-CH"/>
        </w:rPr>
        <w:t xml:space="preserve">des </w:t>
      </w:r>
      <w:r w:rsidR="005D5526">
        <w:rPr>
          <w:szCs w:val="22"/>
          <w:lang w:val="fr-CH"/>
        </w:rPr>
        <w:t>N</w:t>
      </w:r>
      <w:r w:rsidRPr="007A6006">
        <w:rPr>
          <w:szCs w:val="22"/>
          <w:lang w:val="fr-CH"/>
        </w:rPr>
        <w:t xml:space="preserve">ations </w:t>
      </w:r>
      <w:r w:rsidR="005D5526">
        <w:rPr>
          <w:szCs w:val="22"/>
          <w:lang w:val="fr-CH"/>
        </w:rPr>
        <w:t>U</w:t>
      </w:r>
      <w:r w:rsidRPr="007A6006">
        <w:rPr>
          <w:szCs w:val="22"/>
          <w:lang w:val="fr-CH"/>
        </w:rPr>
        <w:t>nies</w:t>
      </w:r>
      <w:r w:rsidR="005D5526">
        <w:rPr>
          <w:szCs w:val="22"/>
          <w:lang w:val="fr-CH"/>
        </w:rPr>
        <w:t>[ ?]</w:t>
      </w:r>
      <w:r w:rsidRPr="007A6006">
        <w:rPr>
          <w:szCs w:val="22"/>
          <w:lang w:val="fr-CH"/>
        </w:rPr>
        <w:t xml:space="preserve"> et de la coopération décentralisée, Ministère des relations extérieures, Yaoundé</w:t>
      </w:r>
    </w:p>
    <w:p w14:paraId="6058A50A" w14:textId="25073C16" w:rsidR="007A6006" w:rsidRDefault="00E85DD6" w:rsidP="007A6006">
      <w:pPr>
        <w:rPr>
          <w:szCs w:val="22"/>
        </w:rPr>
      </w:pPr>
      <w:hyperlink r:id="rId45" w:history="1">
        <w:r w:rsidR="0057699A" w:rsidRPr="00224E67">
          <w:rPr>
            <w:rStyle w:val="Hyperlink"/>
            <w:szCs w:val="22"/>
          </w:rPr>
          <w:t>frank_ponka@yahoo.fr</w:t>
        </w:r>
      </w:hyperlink>
      <w:r w:rsidR="0057699A">
        <w:rPr>
          <w:szCs w:val="22"/>
          <w:u w:val="single"/>
        </w:rPr>
        <w:t xml:space="preserve"> </w:t>
      </w:r>
    </w:p>
    <w:p w14:paraId="43C05470" w14:textId="77777777" w:rsidR="007A6006" w:rsidRDefault="007A6006" w:rsidP="007A6006">
      <w:pPr>
        <w:rPr>
          <w:szCs w:val="22"/>
        </w:rPr>
      </w:pPr>
    </w:p>
    <w:p w14:paraId="4474246E" w14:textId="77777777" w:rsidR="007A6006" w:rsidRDefault="007A6006" w:rsidP="007A6006">
      <w:pPr>
        <w:rPr>
          <w:szCs w:val="22"/>
        </w:rPr>
      </w:pPr>
    </w:p>
    <w:p w14:paraId="36A65E56" w14:textId="77777777" w:rsidR="007A6006" w:rsidRPr="009C308F" w:rsidRDefault="007A6006" w:rsidP="007A6006">
      <w:pPr>
        <w:rPr>
          <w:szCs w:val="22"/>
          <w:u w:val="single"/>
        </w:rPr>
      </w:pPr>
      <w:r w:rsidRPr="009C308F">
        <w:rPr>
          <w:szCs w:val="22"/>
          <w:u w:val="single"/>
        </w:rPr>
        <w:t>CANADA</w:t>
      </w:r>
    </w:p>
    <w:p w14:paraId="277DE2EF" w14:textId="77777777" w:rsidR="007A6006" w:rsidRPr="009C308F" w:rsidRDefault="007A6006" w:rsidP="007A6006">
      <w:pPr>
        <w:rPr>
          <w:szCs w:val="22"/>
          <w:u w:val="single"/>
        </w:rPr>
      </w:pPr>
    </w:p>
    <w:p w14:paraId="00A72A5B" w14:textId="77777777" w:rsidR="00736AB2" w:rsidRDefault="00736AB2" w:rsidP="00736AB2">
      <w:pPr>
        <w:rPr>
          <w:szCs w:val="22"/>
        </w:rPr>
      </w:pPr>
      <w:r>
        <w:rPr>
          <w:szCs w:val="22"/>
        </w:rPr>
        <w:t>Bruce RICHARDSON (Mr.), Senior Project Leader, Marketplace Framework Policy Branch, Innovation, Science and Economic Development, Ottawa</w:t>
      </w:r>
    </w:p>
    <w:p w14:paraId="28109B3C" w14:textId="2198D716" w:rsidR="00736AB2" w:rsidRDefault="00E85DD6" w:rsidP="00736AB2">
      <w:pPr>
        <w:rPr>
          <w:szCs w:val="22"/>
          <w:u w:val="single"/>
        </w:rPr>
      </w:pPr>
      <w:hyperlink r:id="rId46" w:history="1">
        <w:r w:rsidR="00736AB2" w:rsidRPr="00224E67">
          <w:rPr>
            <w:rStyle w:val="Hyperlink"/>
            <w:szCs w:val="22"/>
          </w:rPr>
          <w:t>bruce.richardson@ised-isde.gc.ca</w:t>
        </w:r>
      </w:hyperlink>
      <w:r w:rsidR="00736AB2">
        <w:rPr>
          <w:szCs w:val="22"/>
          <w:u w:val="single"/>
        </w:rPr>
        <w:t xml:space="preserve"> </w:t>
      </w:r>
    </w:p>
    <w:p w14:paraId="323FE739" w14:textId="77777777" w:rsidR="00736AB2" w:rsidRDefault="00736AB2" w:rsidP="00736AB2">
      <w:pPr>
        <w:rPr>
          <w:szCs w:val="22"/>
          <w:u w:val="single"/>
        </w:rPr>
      </w:pPr>
    </w:p>
    <w:p w14:paraId="52C6BB00" w14:textId="02FAC8A5" w:rsidR="0057699A" w:rsidRDefault="0057699A" w:rsidP="0057699A">
      <w:pPr>
        <w:rPr>
          <w:szCs w:val="22"/>
        </w:rPr>
      </w:pPr>
      <w:r>
        <w:rPr>
          <w:szCs w:val="22"/>
        </w:rPr>
        <w:t>Samuel GENEROUX (Mr.), Senior Policy Advisor, International Trade Negotiations, Department</w:t>
      </w:r>
      <w:r w:rsidR="005D5526">
        <w:rPr>
          <w:szCs w:val="22"/>
        </w:rPr>
        <w:t> </w:t>
      </w:r>
      <w:r>
        <w:rPr>
          <w:szCs w:val="22"/>
        </w:rPr>
        <w:t>of Canadian Heritage, Ottawa</w:t>
      </w:r>
    </w:p>
    <w:p w14:paraId="2D00CED6" w14:textId="7F801837" w:rsidR="0057699A" w:rsidRDefault="00E85DD6" w:rsidP="0057699A">
      <w:pPr>
        <w:rPr>
          <w:szCs w:val="22"/>
        </w:rPr>
      </w:pPr>
      <w:hyperlink r:id="rId47" w:history="1">
        <w:r w:rsidR="0057699A" w:rsidRPr="00224E67">
          <w:rPr>
            <w:rStyle w:val="Hyperlink"/>
            <w:szCs w:val="22"/>
          </w:rPr>
          <w:t>samuel.generoux@pch.gc.ca</w:t>
        </w:r>
      </w:hyperlink>
      <w:r w:rsidR="0057699A">
        <w:rPr>
          <w:szCs w:val="22"/>
          <w:u w:val="single"/>
        </w:rPr>
        <w:t xml:space="preserve"> </w:t>
      </w:r>
    </w:p>
    <w:p w14:paraId="74450971" w14:textId="77777777" w:rsidR="0057699A" w:rsidRDefault="0057699A" w:rsidP="0057699A">
      <w:pPr>
        <w:rPr>
          <w:szCs w:val="22"/>
        </w:rPr>
      </w:pPr>
    </w:p>
    <w:p w14:paraId="30140C11" w14:textId="77777777" w:rsidR="00736AB2" w:rsidRDefault="00736AB2" w:rsidP="00736AB2">
      <w:pPr>
        <w:rPr>
          <w:szCs w:val="22"/>
        </w:rPr>
      </w:pPr>
      <w:r>
        <w:rPr>
          <w:szCs w:val="22"/>
        </w:rPr>
        <w:t>Montana Jo CARDINAL (Ms.), Policy Advisor, Copyright and Trademark Policy Directorate, Ministry of Innovation, Science, and Economic Development, Ottawa</w:t>
      </w:r>
    </w:p>
    <w:p w14:paraId="0C1FA40C" w14:textId="702E0325" w:rsidR="00736AB2" w:rsidRDefault="00E85DD6" w:rsidP="00736AB2">
      <w:pPr>
        <w:rPr>
          <w:szCs w:val="22"/>
          <w:u w:val="single"/>
        </w:rPr>
      </w:pPr>
      <w:hyperlink r:id="rId48" w:history="1">
        <w:r w:rsidR="00736AB2" w:rsidRPr="00224E67">
          <w:rPr>
            <w:rStyle w:val="Hyperlink"/>
            <w:szCs w:val="22"/>
          </w:rPr>
          <w:t>montanajo.cardinal@ised-isde.gc.ca</w:t>
        </w:r>
      </w:hyperlink>
      <w:r w:rsidR="00736AB2">
        <w:rPr>
          <w:szCs w:val="22"/>
          <w:u w:val="single"/>
        </w:rPr>
        <w:t xml:space="preserve"> </w:t>
      </w:r>
    </w:p>
    <w:p w14:paraId="553635CD" w14:textId="77777777" w:rsidR="00736AB2" w:rsidRDefault="00736AB2" w:rsidP="00736AB2">
      <w:pPr>
        <w:rPr>
          <w:szCs w:val="22"/>
        </w:rPr>
      </w:pPr>
    </w:p>
    <w:p w14:paraId="2377AE90" w14:textId="77777777" w:rsidR="007A6006" w:rsidRDefault="007A6006" w:rsidP="007A6006">
      <w:pPr>
        <w:rPr>
          <w:szCs w:val="22"/>
        </w:rPr>
      </w:pPr>
      <w:r>
        <w:rPr>
          <w:szCs w:val="22"/>
        </w:rPr>
        <w:t>Clarissa ALLEN (Ms.), Trade Policy Officer, Intellectual Property Trade Policy, Global Affairs Canada, Ottawa</w:t>
      </w:r>
    </w:p>
    <w:p w14:paraId="41708595" w14:textId="303B8460" w:rsidR="007A6006" w:rsidRDefault="00E85DD6" w:rsidP="007A6006">
      <w:pPr>
        <w:rPr>
          <w:szCs w:val="22"/>
        </w:rPr>
      </w:pPr>
      <w:hyperlink r:id="rId49" w:history="1">
        <w:r w:rsidR="0057699A" w:rsidRPr="00224E67">
          <w:rPr>
            <w:rStyle w:val="Hyperlink"/>
            <w:szCs w:val="22"/>
          </w:rPr>
          <w:t>clarissa.allen@international.gc.ca</w:t>
        </w:r>
      </w:hyperlink>
      <w:r w:rsidR="0057699A">
        <w:rPr>
          <w:szCs w:val="22"/>
          <w:u w:val="single"/>
        </w:rPr>
        <w:t xml:space="preserve"> </w:t>
      </w:r>
    </w:p>
    <w:p w14:paraId="46600C3C" w14:textId="77777777" w:rsidR="007A6006" w:rsidRDefault="007A6006" w:rsidP="007A6006">
      <w:pPr>
        <w:rPr>
          <w:szCs w:val="22"/>
        </w:rPr>
      </w:pPr>
    </w:p>
    <w:p w14:paraId="6DC228B2" w14:textId="77777777" w:rsidR="007A6006" w:rsidRDefault="007A6006" w:rsidP="007A6006">
      <w:pPr>
        <w:rPr>
          <w:szCs w:val="22"/>
        </w:rPr>
      </w:pPr>
      <w:r>
        <w:rPr>
          <w:szCs w:val="22"/>
        </w:rPr>
        <w:t>Kelsea GILLESPIE (Ms.), Trade Policy Officer, Strategic Trade Policy, Intellectual Property Department, Global Affairs Canada, Ottawa</w:t>
      </w:r>
    </w:p>
    <w:p w14:paraId="4CA018C5" w14:textId="765219EF" w:rsidR="007A6006" w:rsidRPr="007A6006" w:rsidRDefault="003B23EE" w:rsidP="007A6006">
      <w:pPr>
        <w:rPr>
          <w:szCs w:val="22"/>
          <w:lang w:val="fr-CH"/>
        </w:rPr>
      </w:pPr>
      <w:hyperlink r:id="rId50" w:history="1">
        <w:r w:rsidR="0057699A" w:rsidRPr="00224E67">
          <w:rPr>
            <w:rStyle w:val="Hyperlink"/>
            <w:szCs w:val="22"/>
            <w:lang w:val="fr-CH"/>
          </w:rPr>
          <w:t>kelsea.gillespie@international.gc.ca</w:t>
        </w:r>
      </w:hyperlink>
      <w:r w:rsidR="0057699A">
        <w:rPr>
          <w:szCs w:val="22"/>
          <w:u w:val="single"/>
          <w:lang w:val="fr-CH"/>
        </w:rPr>
        <w:t xml:space="preserve"> </w:t>
      </w:r>
    </w:p>
    <w:p w14:paraId="34E30AD2" w14:textId="77777777" w:rsidR="007A6006" w:rsidRPr="007A6006" w:rsidRDefault="007A6006" w:rsidP="007A6006">
      <w:pPr>
        <w:rPr>
          <w:szCs w:val="22"/>
          <w:lang w:val="fr-CH"/>
        </w:rPr>
      </w:pPr>
    </w:p>
    <w:p w14:paraId="0522D82F" w14:textId="77777777" w:rsidR="007A6006" w:rsidRPr="007A6006" w:rsidRDefault="007A6006" w:rsidP="007A6006">
      <w:pPr>
        <w:rPr>
          <w:szCs w:val="22"/>
          <w:lang w:val="fr-CH"/>
        </w:rPr>
      </w:pPr>
    </w:p>
    <w:p w14:paraId="24CC37E7" w14:textId="77777777" w:rsidR="007A6006" w:rsidRPr="007A6006" w:rsidRDefault="007A6006" w:rsidP="007A6006">
      <w:pPr>
        <w:rPr>
          <w:szCs w:val="22"/>
          <w:u w:val="single"/>
          <w:lang w:val="fr-CH"/>
        </w:rPr>
      </w:pPr>
      <w:r w:rsidRPr="007A6006">
        <w:rPr>
          <w:szCs w:val="22"/>
          <w:u w:val="single"/>
          <w:lang w:val="fr-CH"/>
        </w:rPr>
        <w:t>CHINE/CHINA</w:t>
      </w:r>
    </w:p>
    <w:p w14:paraId="49894E91" w14:textId="77777777" w:rsidR="007A6006" w:rsidRPr="007A6006" w:rsidRDefault="007A6006" w:rsidP="007A6006">
      <w:pPr>
        <w:rPr>
          <w:szCs w:val="22"/>
          <w:u w:val="single"/>
          <w:lang w:val="fr-CH"/>
        </w:rPr>
      </w:pPr>
    </w:p>
    <w:p w14:paraId="3397EC9D" w14:textId="69F02453" w:rsidR="007A6006" w:rsidRDefault="007A6006" w:rsidP="007A6006">
      <w:pPr>
        <w:rPr>
          <w:szCs w:val="22"/>
        </w:rPr>
      </w:pPr>
      <w:r>
        <w:rPr>
          <w:szCs w:val="22"/>
        </w:rPr>
        <w:t>ZHONG Yan (Mr.), Deputy Director, Division I, International Cooperation Department, China</w:t>
      </w:r>
      <w:r w:rsidR="00C31DAE">
        <w:rPr>
          <w:szCs w:val="22"/>
        </w:rPr>
        <w:t> </w:t>
      </w:r>
      <w:r>
        <w:rPr>
          <w:szCs w:val="22"/>
        </w:rPr>
        <w:t>National Intellectual Property Administration (CNIPA), Beijing</w:t>
      </w:r>
    </w:p>
    <w:p w14:paraId="665D1800" w14:textId="77777777" w:rsidR="007A6006" w:rsidRDefault="007A6006" w:rsidP="007A6006">
      <w:pPr>
        <w:rPr>
          <w:szCs w:val="22"/>
        </w:rPr>
      </w:pPr>
    </w:p>
    <w:p w14:paraId="1C6EB775" w14:textId="3CAE81CF" w:rsidR="007A6006" w:rsidRDefault="007A6006" w:rsidP="007A6006">
      <w:pPr>
        <w:rPr>
          <w:szCs w:val="22"/>
        </w:rPr>
      </w:pPr>
      <w:r>
        <w:rPr>
          <w:szCs w:val="22"/>
        </w:rPr>
        <w:t>CHEN Fuxin (Ms.), Principal Staff Member, Division II, Department of Treaty and Law, China</w:t>
      </w:r>
      <w:r w:rsidR="00C31DAE">
        <w:rPr>
          <w:szCs w:val="22"/>
        </w:rPr>
        <w:t> </w:t>
      </w:r>
      <w:r>
        <w:rPr>
          <w:szCs w:val="22"/>
        </w:rPr>
        <w:t>National Intellectual Property Administration (CNIPA), Beijing</w:t>
      </w:r>
    </w:p>
    <w:p w14:paraId="06205298" w14:textId="77777777" w:rsidR="007A6006" w:rsidRDefault="007A6006" w:rsidP="007A6006">
      <w:pPr>
        <w:rPr>
          <w:szCs w:val="22"/>
        </w:rPr>
      </w:pPr>
    </w:p>
    <w:p w14:paraId="210D3377" w14:textId="0DB6C422" w:rsidR="007A6006" w:rsidRDefault="007A6006" w:rsidP="007A6006">
      <w:pPr>
        <w:rPr>
          <w:szCs w:val="22"/>
        </w:rPr>
      </w:pPr>
      <w:r>
        <w:rPr>
          <w:szCs w:val="22"/>
        </w:rPr>
        <w:t>LIU Heming (Mr.), Principal Staff Member, Division II, Department of Treaty and Law, China</w:t>
      </w:r>
      <w:r w:rsidR="00C31DAE">
        <w:rPr>
          <w:szCs w:val="22"/>
        </w:rPr>
        <w:t> </w:t>
      </w:r>
      <w:r>
        <w:rPr>
          <w:szCs w:val="22"/>
        </w:rPr>
        <w:t>National Intellectual Property Administration (CNIPA), Beijing</w:t>
      </w:r>
    </w:p>
    <w:p w14:paraId="59409470" w14:textId="77777777" w:rsidR="007A6006" w:rsidRDefault="007A6006" w:rsidP="007A6006">
      <w:pPr>
        <w:rPr>
          <w:szCs w:val="22"/>
        </w:rPr>
      </w:pPr>
    </w:p>
    <w:p w14:paraId="1D8B8327" w14:textId="064C3EEC" w:rsidR="007A6006" w:rsidRDefault="007A6006" w:rsidP="007A6006">
      <w:pPr>
        <w:rPr>
          <w:szCs w:val="22"/>
        </w:rPr>
      </w:pPr>
      <w:r>
        <w:rPr>
          <w:szCs w:val="22"/>
        </w:rPr>
        <w:t>ZHANG Qian (Ms.), Program Officer, International Cooperation Division I, International</w:t>
      </w:r>
      <w:r w:rsidR="00C31DAE">
        <w:rPr>
          <w:szCs w:val="22"/>
        </w:rPr>
        <w:t> </w:t>
      </w:r>
      <w:r>
        <w:rPr>
          <w:szCs w:val="22"/>
        </w:rPr>
        <w:t>Cooperation Department, China National Intellectual Property Administration</w:t>
      </w:r>
      <w:r w:rsidR="00C31DAE">
        <w:rPr>
          <w:szCs w:val="22"/>
        </w:rPr>
        <w:t> </w:t>
      </w:r>
      <w:r>
        <w:rPr>
          <w:szCs w:val="22"/>
        </w:rPr>
        <w:t>(CNIPA), Beijing</w:t>
      </w:r>
    </w:p>
    <w:p w14:paraId="4864DAD6" w14:textId="77777777" w:rsidR="0011469B" w:rsidRDefault="0011469B" w:rsidP="0011469B">
      <w:pPr>
        <w:rPr>
          <w:szCs w:val="22"/>
        </w:rPr>
      </w:pPr>
    </w:p>
    <w:p w14:paraId="60E84CC7" w14:textId="5356EA3C" w:rsidR="0011469B" w:rsidRDefault="0011469B" w:rsidP="0011469B">
      <w:pPr>
        <w:rPr>
          <w:szCs w:val="22"/>
        </w:rPr>
      </w:pPr>
      <w:r>
        <w:rPr>
          <w:szCs w:val="22"/>
        </w:rPr>
        <w:t>HE Xiang (Mr.), Third Secretary, Permanent Mission, Geneva</w:t>
      </w:r>
    </w:p>
    <w:p w14:paraId="0C332951" w14:textId="77777777" w:rsidR="007A6006" w:rsidRDefault="007A6006" w:rsidP="007A6006">
      <w:pPr>
        <w:rPr>
          <w:szCs w:val="22"/>
        </w:rPr>
      </w:pPr>
    </w:p>
    <w:p w14:paraId="4AAAA553" w14:textId="77777777" w:rsidR="0011469B" w:rsidRDefault="0011469B" w:rsidP="0011469B">
      <w:pPr>
        <w:rPr>
          <w:szCs w:val="22"/>
        </w:rPr>
      </w:pPr>
      <w:r>
        <w:rPr>
          <w:szCs w:val="22"/>
        </w:rPr>
        <w:t>XU Yingjie (Ms.), Third secretary, Permanent Mission, Geneva</w:t>
      </w:r>
    </w:p>
    <w:p w14:paraId="21C4BA1B" w14:textId="7112C6AB" w:rsidR="007A6006" w:rsidRDefault="007A6006" w:rsidP="007A6006">
      <w:pPr>
        <w:rPr>
          <w:szCs w:val="22"/>
        </w:rPr>
      </w:pPr>
    </w:p>
    <w:p w14:paraId="785C796A" w14:textId="77777777" w:rsidR="0011469B" w:rsidRDefault="0011469B" w:rsidP="007A6006">
      <w:pPr>
        <w:rPr>
          <w:szCs w:val="22"/>
        </w:rPr>
      </w:pPr>
    </w:p>
    <w:p w14:paraId="132461B2" w14:textId="77777777" w:rsidR="007A6006" w:rsidRPr="007A6006" w:rsidRDefault="007A6006" w:rsidP="007A6006">
      <w:pPr>
        <w:rPr>
          <w:szCs w:val="22"/>
          <w:u w:val="single"/>
          <w:lang w:val="es-US"/>
        </w:rPr>
      </w:pPr>
      <w:r w:rsidRPr="007A6006">
        <w:rPr>
          <w:szCs w:val="22"/>
          <w:u w:val="single"/>
          <w:lang w:val="es-US"/>
        </w:rPr>
        <w:t>COLOMBIE/COLOMBIA</w:t>
      </w:r>
    </w:p>
    <w:p w14:paraId="75C4B2DE" w14:textId="77777777" w:rsidR="007A6006" w:rsidRPr="007A6006" w:rsidRDefault="007A6006" w:rsidP="007A6006">
      <w:pPr>
        <w:rPr>
          <w:szCs w:val="22"/>
          <w:u w:val="single"/>
          <w:lang w:val="es-US"/>
        </w:rPr>
      </w:pPr>
    </w:p>
    <w:p w14:paraId="160EDA40" w14:textId="36168DB2" w:rsidR="007A6006" w:rsidRPr="007A6006" w:rsidRDefault="007A6006" w:rsidP="007A6006">
      <w:pPr>
        <w:rPr>
          <w:szCs w:val="22"/>
          <w:lang w:val="es-US"/>
        </w:rPr>
      </w:pPr>
      <w:r w:rsidRPr="007A6006">
        <w:rPr>
          <w:szCs w:val="22"/>
          <w:lang w:val="es-US"/>
        </w:rPr>
        <w:t xml:space="preserve">John Fabia CARABALI ZORNOSA (Sr.), Tercer Secretario, Dirección de Asuntos Económicos, Sociales y Ambientales, Ministerio de Relaciones Exteriores, Bogotá </w:t>
      </w:r>
    </w:p>
    <w:p w14:paraId="52D7766E" w14:textId="46B9D578" w:rsidR="007A6006" w:rsidRPr="007A6006" w:rsidRDefault="003B23EE" w:rsidP="007A6006">
      <w:pPr>
        <w:rPr>
          <w:szCs w:val="22"/>
          <w:lang w:val="es-US"/>
        </w:rPr>
      </w:pPr>
      <w:hyperlink r:id="rId51" w:history="1">
        <w:r w:rsidR="0011469B" w:rsidRPr="00224E67">
          <w:rPr>
            <w:rStyle w:val="Hyperlink"/>
            <w:szCs w:val="22"/>
            <w:lang w:val="es-US"/>
          </w:rPr>
          <w:t>john.carabali@cancilleria.gov.co</w:t>
        </w:r>
      </w:hyperlink>
      <w:r w:rsidR="0011469B">
        <w:rPr>
          <w:szCs w:val="22"/>
          <w:u w:val="single"/>
          <w:lang w:val="es-US"/>
        </w:rPr>
        <w:t xml:space="preserve"> </w:t>
      </w:r>
    </w:p>
    <w:p w14:paraId="2EE7481B" w14:textId="77777777" w:rsidR="007A6006" w:rsidRPr="007A6006" w:rsidRDefault="007A6006" w:rsidP="007A6006">
      <w:pPr>
        <w:rPr>
          <w:szCs w:val="22"/>
          <w:lang w:val="es-US"/>
        </w:rPr>
      </w:pPr>
    </w:p>
    <w:p w14:paraId="79C60E18" w14:textId="77777777" w:rsidR="007A6006" w:rsidRPr="007A6006" w:rsidRDefault="007A6006" w:rsidP="007A6006">
      <w:pPr>
        <w:rPr>
          <w:szCs w:val="22"/>
          <w:lang w:val="es-US"/>
        </w:rPr>
      </w:pPr>
    </w:p>
    <w:p w14:paraId="3E17AA33" w14:textId="77777777" w:rsidR="007A6006" w:rsidRPr="007A6006" w:rsidRDefault="007A6006" w:rsidP="007A6006">
      <w:pPr>
        <w:rPr>
          <w:szCs w:val="22"/>
          <w:u w:val="single"/>
          <w:lang w:val="es-US"/>
        </w:rPr>
      </w:pPr>
      <w:r w:rsidRPr="007A6006">
        <w:rPr>
          <w:szCs w:val="22"/>
          <w:u w:val="single"/>
          <w:lang w:val="es-US"/>
        </w:rPr>
        <w:t>ÉQUATEUR/ECUADOR</w:t>
      </w:r>
    </w:p>
    <w:p w14:paraId="2CE94D8E" w14:textId="77777777" w:rsidR="007A6006" w:rsidRPr="007A6006" w:rsidRDefault="007A6006" w:rsidP="007A6006">
      <w:pPr>
        <w:rPr>
          <w:szCs w:val="22"/>
          <w:u w:val="single"/>
          <w:lang w:val="es-US"/>
        </w:rPr>
      </w:pPr>
    </w:p>
    <w:p w14:paraId="0D511110" w14:textId="77777777" w:rsidR="007A6006" w:rsidRPr="007A6006" w:rsidRDefault="007A6006" w:rsidP="007A6006">
      <w:pPr>
        <w:rPr>
          <w:szCs w:val="22"/>
          <w:lang w:val="es-US"/>
        </w:rPr>
      </w:pPr>
      <w:r w:rsidRPr="007A6006">
        <w:rPr>
          <w:szCs w:val="22"/>
          <w:lang w:val="es-US"/>
        </w:rPr>
        <w:t>Paulina del Consuelo MOSQUERA HIDALGO (Sra.), Directora Nacional, Dirección Nacional de Obtenciones Vegetales, Servicio Nacional de Derechos Intelectuales (SENADI), Quito</w:t>
      </w:r>
    </w:p>
    <w:p w14:paraId="7A08496F" w14:textId="623F28F2" w:rsidR="007A6006" w:rsidRPr="007A6006" w:rsidRDefault="003B23EE" w:rsidP="007A6006">
      <w:pPr>
        <w:rPr>
          <w:szCs w:val="22"/>
          <w:lang w:val="es-US"/>
        </w:rPr>
      </w:pPr>
      <w:hyperlink r:id="rId52" w:history="1">
        <w:r w:rsidR="0011469B" w:rsidRPr="00224E67">
          <w:rPr>
            <w:rStyle w:val="Hyperlink"/>
            <w:szCs w:val="22"/>
            <w:lang w:val="es-US"/>
          </w:rPr>
          <w:t>pcmosquera@senadi.gob.ec</w:t>
        </w:r>
      </w:hyperlink>
      <w:r w:rsidR="0011469B">
        <w:rPr>
          <w:szCs w:val="22"/>
          <w:u w:val="single"/>
          <w:lang w:val="es-US"/>
        </w:rPr>
        <w:t xml:space="preserve"> </w:t>
      </w:r>
    </w:p>
    <w:p w14:paraId="2AF61120" w14:textId="77777777" w:rsidR="007A6006" w:rsidRPr="007A6006" w:rsidRDefault="007A6006" w:rsidP="007A6006">
      <w:pPr>
        <w:rPr>
          <w:szCs w:val="22"/>
          <w:lang w:val="es-US"/>
        </w:rPr>
      </w:pPr>
    </w:p>
    <w:p w14:paraId="3CFBBE62" w14:textId="77777777" w:rsidR="007A6006" w:rsidRPr="007A6006" w:rsidRDefault="007A6006" w:rsidP="007A6006">
      <w:pPr>
        <w:rPr>
          <w:szCs w:val="22"/>
          <w:lang w:val="es-US"/>
        </w:rPr>
      </w:pPr>
      <w:r w:rsidRPr="007A6006">
        <w:rPr>
          <w:szCs w:val="22"/>
          <w:lang w:val="es-US"/>
        </w:rPr>
        <w:t>Fernando NOGALES SORNOZA (Sr.), Responsable, Unidad de Gestión de Conocimientos Tradicionales, Dirección Nacional de Obtenciones Vegetales y Conocimientos Tradicionales, Servicio Nacional de Derechos Intelectuales (SENADI), Quito</w:t>
      </w:r>
    </w:p>
    <w:p w14:paraId="20C39390" w14:textId="77777777" w:rsidR="007A6006" w:rsidRPr="007A6006" w:rsidRDefault="007A6006" w:rsidP="007A6006">
      <w:pPr>
        <w:rPr>
          <w:szCs w:val="22"/>
          <w:lang w:val="es-US"/>
        </w:rPr>
      </w:pPr>
    </w:p>
    <w:p w14:paraId="0A00CC9D" w14:textId="5FBD923F" w:rsidR="007A6006" w:rsidRPr="007A6006" w:rsidRDefault="007A6006" w:rsidP="007A6006">
      <w:pPr>
        <w:rPr>
          <w:szCs w:val="22"/>
          <w:lang w:val="es-US"/>
        </w:rPr>
      </w:pPr>
      <w:r w:rsidRPr="007A6006">
        <w:rPr>
          <w:szCs w:val="22"/>
          <w:lang w:val="es-US"/>
        </w:rPr>
        <w:t xml:space="preserve">Ligia </w:t>
      </w:r>
      <w:r w:rsidR="002D176E">
        <w:rPr>
          <w:szCs w:val="22"/>
          <w:lang w:val="es-US"/>
        </w:rPr>
        <w:t xml:space="preserve">Fanny </w:t>
      </w:r>
      <w:r w:rsidRPr="007A6006">
        <w:rPr>
          <w:szCs w:val="22"/>
          <w:lang w:val="es-US"/>
        </w:rPr>
        <w:t>UTITIAJ ANKUASH (Sra.), Tercer Secretaria, Misión Permanente ante la Organización Mundial del Comercio (OMC), Ginebra</w:t>
      </w:r>
    </w:p>
    <w:p w14:paraId="5BB65995" w14:textId="2C12A947" w:rsidR="007A6006" w:rsidRPr="00E85DD6" w:rsidRDefault="003B23EE" w:rsidP="007A6006">
      <w:pPr>
        <w:rPr>
          <w:szCs w:val="22"/>
          <w:lang w:val="fr-CH"/>
        </w:rPr>
      </w:pPr>
      <w:hyperlink r:id="rId53" w:history="1">
        <w:r w:rsidR="0011469B" w:rsidRPr="00E85DD6">
          <w:rPr>
            <w:rStyle w:val="Hyperlink"/>
            <w:szCs w:val="22"/>
            <w:lang w:val="fr-CH"/>
          </w:rPr>
          <w:t>ligianua.utitiaj@gmail.com</w:t>
        </w:r>
      </w:hyperlink>
      <w:r w:rsidR="0011469B" w:rsidRPr="00E85DD6">
        <w:rPr>
          <w:szCs w:val="22"/>
          <w:u w:val="single"/>
          <w:lang w:val="fr-CH"/>
        </w:rPr>
        <w:t xml:space="preserve"> </w:t>
      </w:r>
    </w:p>
    <w:p w14:paraId="7D978BF5" w14:textId="77777777" w:rsidR="007A6006" w:rsidRPr="00E85DD6" w:rsidRDefault="007A6006" w:rsidP="007A6006">
      <w:pPr>
        <w:rPr>
          <w:szCs w:val="22"/>
          <w:lang w:val="fr-CH"/>
        </w:rPr>
      </w:pPr>
    </w:p>
    <w:p w14:paraId="39E1263F" w14:textId="77777777" w:rsidR="007A6006" w:rsidRPr="00E85DD6" w:rsidRDefault="007A6006" w:rsidP="007A6006">
      <w:pPr>
        <w:rPr>
          <w:szCs w:val="22"/>
          <w:lang w:val="fr-CH"/>
        </w:rPr>
      </w:pPr>
    </w:p>
    <w:p w14:paraId="0D851CA0" w14:textId="77777777" w:rsidR="007A6006" w:rsidRPr="007A6006" w:rsidRDefault="007A6006" w:rsidP="007A6006">
      <w:pPr>
        <w:rPr>
          <w:szCs w:val="22"/>
          <w:u w:val="single"/>
          <w:lang w:val="fr-CH"/>
        </w:rPr>
      </w:pPr>
      <w:r w:rsidRPr="007A6006">
        <w:rPr>
          <w:szCs w:val="22"/>
          <w:u w:val="single"/>
          <w:lang w:val="fr-CH"/>
        </w:rPr>
        <w:t>ESPAGNE/SPAIN</w:t>
      </w:r>
    </w:p>
    <w:p w14:paraId="46A7E284" w14:textId="77777777" w:rsidR="007A6006" w:rsidRPr="007A6006" w:rsidRDefault="007A6006" w:rsidP="007A6006">
      <w:pPr>
        <w:rPr>
          <w:szCs w:val="22"/>
          <w:u w:val="single"/>
          <w:lang w:val="fr-CH"/>
        </w:rPr>
      </w:pPr>
    </w:p>
    <w:p w14:paraId="73DC13BC" w14:textId="1A46B4B7" w:rsidR="007A6006" w:rsidRPr="007A6006" w:rsidRDefault="007A6006" w:rsidP="007A6006">
      <w:pPr>
        <w:rPr>
          <w:szCs w:val="22"/>
          <w:lang w:val="es-US"/>
        </w:rPr>
      </w:pPr>
      <w:r w:rsidRPr="007A6006">
        <w:rPr>
          <w:szCs w:val="22"/>
          <w:lang w:val="es-US"/>
        </w:rPr>
        <w:t>Inmaculada GALÍNDEZ LABRADOR (Sra.), Examinadora Técnica Superior de Patentes, Departamento de Patentes e Información Tecnológica, Oficina Española de Patentes y Marcas</w:t>
      </w:r>
      <w:r w:rsidR="00C31DAE">
        <w:rPr>
          <w:szCs w:val="22"/>
          <w:lang w:val="es-US"/>
        </w:rPr>
        <w:t> </w:t>
      </w:r>
      <w:r w:rsidRPr="007A6006">
        <w:rPr>
          <w:szCs w:val="22"/>
          <w:lang w:val="es-US"/>
        </w:rPr>
        <w:t>(OEPM), Ministerio de Industria, Comercio y Turismo, Madrid</w:t>
      </w:r>
    </w:p>
    <w:p w14:paraId="5CEE0855" w14:textId="62F4C8B4" w:rsidR="007A6006" w:rsidRPr="007A6006" w:rsidRDefault="003B23EE" w:rsidP="007A6006">
      <w:pPr>
        <w:rPr>
          <w:szCs w:val="22"/>
          <w:lang w:val="es-US"/>
        </w:rPr>
      </w:pPr>
      <w:hyperlink r:id="rId54" w:history="1">
        <w:r w:rsidR="0011469B" w:rsidRPr="00224E67">
          <w:rPr>
            <w:rStyle w:val="Hyperlink"/>
            <w:szCs w:val="22"/>
            <w:lang w:val="es-US"/>
          </w:rPr>
          <w:t>inmaculada.galindez@oepm.es</w:t>
        </w:r>
      </w:hyperlink>
      <w:r w:rsidR="0011469B">
        <w:rPr>
          <w:szCs w:val="22"/>
          <w:u w:val="single"/>
          <w:lang w:val="es-US"/>
        </w:rPr>
        <w:t xml:space="preserve"> </w:t>
      </w:r>
    </w:p>
    <w:p w14:paraId="32C29A98" w14:textId="77777777" w:rsidR="007A6006" w:rsidRPr="007A6006" w:rsidRDefault="007A6006" w:rsidP="007A6006">
      <w:pPr>
        <w:rPr>
          <w:szCs w:val="22"/>
          <w:lang w:val="es-US"/>
        </w:rPr>
      </w:pPr>
    </w:p>
    <w:p w14:paraId="34F2364C" w14:textId="31D1A9B4" w:rsidR="0011469B" w:rsidRDefault="0011469B" w:rsidP="0011469B">
      <w:pPr>
        <w:rPr>
          <w:szCs w:val="22"/>
          <w:lang w:val="es-US"/>
        </w:rPr>
      </w:pPr>
      <w:r w:rsidRPr="007A6006">
        <w:rPr>
          <w:szCs w:val="22"/>
          <w:lang w:val="es-US"/>
        </w:rPr>
        <w:t>Javier SORIA QUINTANA (Sr.), Consejero, Misión Permanente, Ginebra</w:t>
      </w:r>
    </w:p>
    <w:p w14:paraId="53682A5E" w14:textId="77777777" w:rsidR="0011469B" w:rsidRPr="007A6006" w:rsidRDefault="0011469B" w:rsidP="0011469B">
      <w:pPr>
        <w:rPr>
          <w:szCs w:val="22"/>
          <w:lang w:val="es-US"/>
        </w:rPr>
      </w:pPr>
    </w:p>
    <w:p w14:paraId="6EB17A67" w14:textId="77777777" w:rsidR="007A6006" w:rsidRPr="007A6006" w:rsidRDefault="007A6006" w:rsidP="007A6006">
      <w:pPr>
        <w:rPr>
          <w:szCs w:val="22"/>
          <w:lang w:val="es-US"/>
        </w:rPr>
      </w:pPr>
      <w:r w:rsidRPr="007A6006">
        <w:rPr>
          <w:szCs w:val="22"/>
          <w:lang w:val="es-US"/>
        </w:rPr>
        <w:t>Rosa ORIENT QUILIS (Sra.), Oficial, Misión Permanente, Ginebra</w:t>
      </w:r>
    </w:p>
    <w:p w14:paraId="29B1C2AC" w14:textId="63C49F45" w:rsidR="007A6006" w:rsidRPr="00A6680B" w:rsidRDefault="00E85DD6" w:rsidP="007A6006">
      <w:pPr>
        <w:rPr>
          <w:szCs w:val="22"/>
        </w:rPr>
      </w:pPr>
      <w:hyperlink r:id="rId55" w:history="1">
        <w:r w:rsidR="0011469B" w:rsidRPr="00A6680B">
          <w:rPr>
            <w:rStyle w:val="Hyperlink"/>
            <w:szCs w:val="22"/>
          </w:rPr>
          <w:t>rosa.orient@maec.es</w:t>
        </w:r>
      </w:hyperlink>
      <w:r w:rsidR="0011469B" w:rsidRPr="00A6680B">
        <w:rPr>
          <w:szCs w:val="22"/>
          <w:u w:val="single"/>
        </w:rPr>
        <w:t xml:space="preserve"> </w:t>
      </w:r>
    </w:p>
    <w:p w14:paraId="66D5A00D" w14:textId="41B9839D" w:rsidR="007A6006" w:rsidRPr="00A6680B" w:rsidRDefault="007A6006" w:rsidP="007A6006">
      <w:pPr>
        <w:rPr>
          <w:szCs w:val="22"/>
        </w:rPr>
      </w:pPr>
    </w:p>
    <w:p w14:paraId="54892C4C" w14:textId="77777777" w:rsidR="0011469B" w:rsidRPr="00A6680B" w:rsidRDefault="0011469B" w:rsidP="007A6006">
      <w:pPr>
        <w:rPr>
          <w:szCs w:val="22"/>
        </w:rPr>
      </w:pPr>
    </w:p>
    <w:p w14:paraId="2C6A0870" w14:textId="258F9C29" w:rsidR="007A6006" w:rsidRPr="00A6680B" w:rsidRDefault="00D0483E" w:rsidP="007A6006">
      <w:pPr>
        <w:rPr>
          <w:szCs w:val="22"/>
          <w:u w:val="single"/>
        </w:rPr>
      </w:pPr>
      <w:r>
        <w:rPr>
          <w:szCs w:val="22"/>
          <w:u w:val="single"/>
        </w:rPr>
        <w:t>É</w:t>
      </w:r>
      <w:r w:rsidR="007A6006" w:rsidRPr="00A6680B">
        <w:rPr>
          <w:szCs w:val="22"/>
          <w:u w:val="single"/>
        </w:rPr>
        <w:t>TATS-UNIS D</w:t>
      </w:r>
      <w:r w:rsidR="00D06529" w:rsidRPr="00A6680B">
        <w:rPr>
          <w:szCs w:val="22"/>
          <w:u w:val="single"/>
        </w:rPr>
        <w:t>’</w:t>
      </w:r>
      <w:r w:rsidR="007A6006" w:rsidRPr="00A6680B">
        <w:rPr>
          <w:szCs w:val="22"/>
          <w:u w:val="single"/>
        </w:rPr>
        <w:t>AMÉRIQUE/UNITED STATES OF AMERICA</w:t>
      </w:r>
    </w:p>
    <w:p w14:paraId="7AD271DF" w14:textId="77777777" w:rsidR="007A6006" w:rsidRPr="00A6680B" w:rsidRDefault="007A6006" w:rsidP="007A6006">
      <w:pPr>
        <w:rPr>
          <w:szCs w:val="22"/>
          <w:u w:val="single"/>
        </w:rPr>
      </w:pPr>
    </w:p>
    <w:p w14:paraId="76677943" w14:textId="116695E8" w:rsidR="007A6006" w:rsidRDefault="007A6006" w:rsidP="007A6006">
      <w:pPr>
        <w:rPr>
          <w:szCs w:val="22"/>
        </w:rPr>
      </w:pPr>
      <w:r>
        <w:rPr>
          <w:szCs w:val="22"/>
        </w:rPr>
        <w:t>Dominic KEATING (Mr.), Director, I</w:t>
      </w:r>
      <w:r w:rsidR="002D176E">
        <w:rPr>
          <w:szCs w:val="22"/>
        </w:rPr>
        <w:t xml:space="preserve">ntellectual </w:t>
      </w:r>
      <w:r>
        <w:rPr>
          <w:szCs w:val="22"/>
        </w:rPr>
        <w:t>P</w:t>
      </w:r>
      <w:r w:rsidR="002D176E">
        <w:rPr>
          <w:szCs w:val="22"/>
        </w:rPr>
        <w:t xml:space="preserve">roperty </w:t>
      </w:r>
      <w:r>
        <w:rPr>
          <w:szCs w:val="22"/>
        </w:rPr>
        <w:t>Attaché Program, Office of Policy and International Affairs, United States Patent and Trademark Office (USPTO), Alexandria</w:t>
      </w:r>
    </w:p>
    <w:p w14:paraId="7AA3E5EA" w14:textId="091EF9E7" w:rsidR="007A6006" w:rsidRDefault="00E85DD6" w:rsidP="007A6006">
      <w:pPr>
        <w:rPr>
          <w:szCs w:val="22"/>
        </w:rPr>
      </w:pPr>
      <w:hyperlink r:id="rId56" w:history="1">
        <w:r w:rsidR="00D06529" w:rsidRPr="00224E67">
          <w:rPr>
            <w:rStyle w:val="Hyperlink"/>
            <w:szCs w:val="22"/>
          </w:rPr>
          <w:t>dominic.keating@uspto.gov</w:t>
        </w:r>
      </w:hyperlink>
      <w:r w:rsidR="00D06529">
        <w:rPr>
          <w:szCs w:val="22"/>
          <w:u w:val="single"/>
        </w:rPr>
        <w:t xml:space="preserve"> </w:t>
      </w:r>
    </w:p>
    <w:p w14:paraId="7CB83578" w14:textId="77777777" w:rsidR="007A6006" w:rsidRDefault="007A6006" w:rsidP="007A6006">
      <w:pPr>
        <w:rPr>
          <w:szCs w:val="22"/>
        </w:rPr>
      </w:pPr>
    </w:p>
    <w:p w14:paraId="1DE4CA62" w14:textId="77777777" w:rsidR="00D06529" w:rsidRDefault="00D06529" w:rsidP="00D06529">
      <w:pPr>
        <w:rPr>
          <w:szCs w:val="22"/>
        </w:rPr>
      </w:pPr>
      <w:r>
        <w:rPr>
          <w:szCs w:val="22"/>
        </w:rPr>
        <w:t>Michael SHAPIRO (Mr.), Senior Counsel, United States Patent and Trademark Office (USPTO), Alexandria</w:t>
      </w:r>
    </w:p>
    <w:p w14:paraId="6D34D3FC" w14:textId="0465D29C" w:rsidR="00D06529" w:rsidRDefault="00E85DD6" w:rsidP="00D06529">
      <w:pPr>
        <w:rPr>
          <w:szCs w:val="22"/>
          <w:u w:val="single"/>
        </w:rPr>
      </w:pPr>
      <w:hyperlink r:id="rId57" w:history="1">
        <w:r w:rsidR="00D06529" w:rsidRPr="00224E67">
          <w:rPr>
            <w:rStyle w:val="Hyperlink"/>
            <w:szCs w:val="22"/>
          </w:rPr>
          <w:t>michael.shapiro@uspto.gov</w:t>
        </w:r>
      </w:hyperlink>
      <w:r w:rsidR="00D06529">
        <w:rPr>
          <w:szCs w:val="22"/>
          <w:u w:val="single"/>
        </w:rPr>
        <w:t xml:space="preserve"> </w:t>
      </w:r>
    </w:p>
    <w:p w14:paraId="53D292CA" w14:textId="26BC2B9E" w:rsidR="00D06529" w:rsidRDefault="00D06529" w:rsidP="00D06529">
      <w:pPr>
        <w:rPr>
          <w:szCs w:val="22"/>
        </w:rPr>
      </w:pPr>
      <w:r>
        <w:rPr>
          <w:szCs w:val="22"/>
        </w:rPr>
        <w:lastRenderedPageBreak/>
        <w:t>Chris WESTON (Mr.), Senior Counsel, Office of Policy and International Affairs, United States Copyright Office, Washington</w:t>
      </w:r>
      <w:r w:rsidR="00C31DAE">
        <w:rPr>
          <w:szCs w:val="22"/>
        </w:rPr>
        <w:t>,</w:t>
      </w:r>
      <w:r>
        <w:rPr>
          <w:szCs w:val="22"/>
        </w:rPr>
        <w:t xml:space="preserve"> D.C.</w:t>
      </w:r>
    </w:p>
    <w:p w14:paraId="50563E5A" w14:textId="514D6D48" w:rsidR="00D06529" w:rsidRDefault="00E85DD6" w:rsidP="00D06529">
      <w:pPr>
        <w:rPr>
          <w:szCs w:val="22"/>
          <w:u w:val="single"/>
        </w:rPr>
      </w:pPr>
      <w:hyperlink r:id="rId58" w:history="1">
        <w:r w:rsidR="00D06529" w:rsidRPr="00224E67">
          <w:rPr>
            <w:rStyle w:val="Hyperlink"/>
            <w:szCs w:val="22"/>
          </w:rPr>
          <w:t>cwes@copyright.gov</w:t>
        </w:r>
      </w:hyperlink>
      <w:r w:rsidR="00D06529">
        <w:rPr>
          <w:szCs w:val="22"/>
          <w:u w:val="single"/>
        </w:rPr>
        <w:t xml:space="preserve">  </w:t>
      </w:r>
    </w:p>
    <w:p w14:paraId="760B1A4A" w14:textId="77777777" w:rsidR="00D06529" w:rsidRDefault="00D06529" w:rsidP="00D06529">
      <w:pPr>
        <w:rPr>
          <w:szCs w:val="22"/>
        </w:rPr>
      </w:pPr>
    </w:p>
    <w:p w14:paraId="5D2D3D1E" w14:textId="5CFCE2BC" w:rsidR="00D06529" w:rsidRDefault="00D06529" w:rsidP="00D06529">
      <w:pPr>
        <w:rPr>
          <w:szCs w:val="22"/>
        </w:rPr>
      </w:pPr>
      <w:r>
        <w:rPr>
          <w:szCs w:val="22"/>
        </w:rPr>
        <w:t>Ioana DIFIORE (Ms.), Senior Advisor, Department of State, Office of Intellectual Property Enforcement, Washington</w:t>
      </w:r>
      <w:r w:rsidR="00C31DAE">
        <w:rPr>
          <w:szCs w:val="22"/>
        </w:rPr>
        <w:t>,</w:t>
      </w:r>
      <w:r>
        <w:rPr>
          <w:szCs w:val="22"/>
        </w:rPr>
        <w:t xml:space="preserve"> D.C.</w:t>
      </w:r>
    </w:p>
    <w:p w14:paraId="2B8E9E23" w14:textId="22664F5B" w:rsidR="00D06529" w:rsidRDefault="00E85DD6" w:rsidP="00D06529">
      <w:pPr>
        <w:rPr>
          <w:szCs w:val="22"/>
          <w:u w:val="single"/>
        </w:rPr>
      </w:pPr>
      <w:hyperlink r:id="rId59" w:history="1">
        <w:r w:rsidR="00D06529" w:rsidRPr="00224E67">
          <w:rPr>
            <w:rStyle w:val="Hyperlink"/>
            <w:szCs w:val="22"/>
          </w:rPr>
          <w:t>difioreil@state.gov</w:t>
        </w:r>
      </w:hyperlink>
      <w:r w:rsidR="00D06529">
        <w:rPr>
          <w:szCs w:val="22"/>
          <w:u w:val="single"/>
        </w:rPr>
        <w:t xml:space="preserve"> </w:t>
      </w:r>
    </w:p>
    <w:p w14:paraId="6EE7E07D" w14:textId="77777777" w:rsidR="00D06529" w:rsidRDefault="00D06529" w:rsidP="00D06529">
      <w:pPr>
        <w:rPr>
          <w:szCs w:val="22"/>
        </w:rPr>
      </w:pPr>
    </w:p>
    <w:p w14:paraId="41E83959" w14:textId="77777777" w:rsidR="007A6006" w:rsidRDefault="007A6006" w:rsidP="007A6006">
      <w:pPr>
        <w:rPr>
          <w:szCs w:val="22"/>
        </w:rPr>
      </w:pPr>
      <w:r>
        <w:rPr>
          <w:szCs w:val="22"/>
        </w:rPr>
        <w:t>Susan ANTHONY (Ms.), Tribal Affairs Liaison and Senior Trademark Attorney, Office of Policy and International Affairs, United States Patent and Trademark Office (USPTO), Alexandria</w:t>
      </w:r>
    </w:p>
    <w:p w14:paraId="04ECF5CF" w14:textId="49FF14A0" w:rsidR="007A6006" w:rsidRDefault="00E85DD6" w:rsidP="007A6006">
      <w:pPr>
        <w:rPr>
          <w:szCs w:val="22"/>
        </w:rPr>
      </w:pPr>
      <w:hyperlink r:id="rId60" w:history="1">
        <w:r w:rsidR="0077551A" w:rsidRPr="00224E67">
          <w:rPr>
            <w:rStyle w:val="Hyperlink"/>
            <w:szCs w:val="22"/>
          </w:rPr>
          <w:t>susan.anthony@aol.com</w:t>
        </w:r>
      </w:hyperlink>
      <w:r w:rsidR="0077551A">
        <w:rPr>
          <w:szCs w:val="22"/>
          <w:u w:val="single"/>
        </w:rPr>
        <w:t xml:space="preserve"> </w:t>
      </w:r>
      <w:r w:rsidR="007A6006">
        <w:rPr>
          <w:szCs w:val="22"/>
          <w:u w:val="single"/>
        </w:rPr>
        <w:t xml:space="preserve"> </w:t>
      </w:r>
    </w:p>
    <w:p w14:paraId="119EBDF3" w14:textId="77777777" w:rsidR="007A6006" w:rsidRDefault="007A6006" w:rsidP="007A6006">
      <w:pPr>
        <w:rPr>
          <w:szCs w:val="22"/>
        </w:rPr>
      </w:pPr>
    </w:p>
    <w:p w14:paraId="208A1108" w14:textId="77777777" w:rsidR="007A6006" w:rsidRDefault="007A6006" w:rsidP="007A6006">
      <w:pPr>
        <w:rPr>
          <w:szCs w:val="22"/>
        </w:rPr>
      </w:pPr>
      <w:r>
        <w:rPr>
          <w:szCs w:val="22"/>
        </w:rPr>
        <w:t>Paolo TREVISAN (Mr.), Patent Attorney, United States Patent and Trademark Office (USPTO), Department of Commerce, Alexandria</w:t>
      </w:r>
    </w:p>
    <w:p w14:paraId="6BBC1B8C" w14:textId="59C70B4D" w:rsidR="007A6006" w:rsidRDefault="00E85DD6" w:rsidP="007A6006">
      <w:pPr>
        <w:rPr>
          <w:szCs w:val="22"/>
        </w:rPr>
      </w:pPr>
      <w:hyperlink r:id="rId61" w:history="1">
        <w:r w:rsidR="0077551A" w:rsidRPr="00224E67">
          <w:rPr>
            <w:rStyle w:val="Hyperlink"/>
            <w:szCs w:val="22"/>
          </w:rPr>
          <w:t>paolo.trevisan@uspto.gov</w:t>
        </w:r>
      </w:hyperlink>
      <w:r w:rsidR="0077551A">
        <w:rPr>
          <w:szCs w:val="22"/>
          <w:u w:val="single"/>
        </w:rPr>
        <w:t xml:space="preserve"> </w:t>
      </w:r>
    </w:p>
    <w:p w14:paraId="4EAEACD1" w14:textId="77777777" w:rsidR="007A6006" w:rsidRDefault="007A6006" w:rsidP="007A6006">
      <w:pPr>
        <w:rPr>
          <w:szCs w:val="22"/>
        </w:rPr>
      </w:pPr>
    </w:p>
    <w:p w14:paraId="5F57EE40" w14:textId="52A9A106" w:rsidR="00D06529" w:rsidRDefault="00D06529" w:rsidP="00D06529">
      <w:pPr>
        <w:rPr>
          <w:szCs w:val="22"/>
        </w:rPr>
      </w:pPr>
      <w:r>
        <w:rPr>
          <w:szCs w:val="22"/>
        </w:rPr>
        <w:t xml:space="preserve">Marina LAMM (Ms.), </w:t>
      </w:r>
      <w:r w:rsidR="003058E2" w:rsidRPr="003058E2">
        <w:rPr>
          <w:szCs w:val="22"/>
        </w:rPr>
        <w:t>Intellectual Property Attaché</w:t>
      </w:r>
      <w:r>
        <w:rPr>
          <w:szCs w:val="22"/>
        </w:rPr>
        <w:t>, Permanent Mission, Geneva</w:t>
      </w:r>
    </w:p>
    <w:p w14:paraId="1E28ABBD" w14:textId="3E8F8583" w:rsidR="007A6006" w:rsidRDefault="007A6006" w:rsidP="007A6006">
      <w:pPr>
        <w:rPr>
          <w:szCs w:val="22"/>
        </w:rPr>
      </w:pPr>
    </w:p>
    <w:p w14:paraId="2301D51F" w14:textId="77777777" w:rsidR="00D06529" w:rsidRDefault="00D06529" w:rsidP="007A6006">
      <w:pPr>
        <w:rPr>
          <w:szCs w:val="22"/>
        </w:rPr>
      </w:pPr>
    </w:p>
    <w:p w14:paraId="19513506" w14:textId="77777777" w:rsidR="007A6006" w:rsidRPr="009C308F" w:rsidRDefault="007A6006" w:rsidP="007A6006">
      <w:pPr>
        <w:rPr>
          <w:szCs w:val="22"/>
          <w:u w:val="single"/>
        </w:rPr>
      </w:pPr>
      <w:r w:rsidRPr="009C308F">
        <w:rPr>
          <w:szCs w:val="22"/>
          <w:u w:val="single"/>
        </w:rPr>
        <w:t>FINLANDE/FINLAND</w:t>
      </w:r>
    </w:p>
    <w:p w14:paraId="5B6BE5F8" w14:textId="77777777" w:rsidR="007A6006" w:rsidRPr="009C308F" w:rsidRDefault="007A6006" w:rsidP="007A6006">
      <w:pPr>
        <w:rPr>
          <w:szCs w:val="22"/>
          <w:u w:val="single"/>
        </w:rPr>
      </w:pPr>
    </w:p>
    <w:p w14:paraId="55623D2D" w14:textId="2854D7B7" w:rsidR="007A6006" w:rsidRDefault="007A6006" w:rsidP="007A6006">
      <w:pPr>
        <w:rPr>
          <w:szCs w:val="22"/>
        </w:rPr>
      </w:pPr>
      <w:r>
        <w:rPr>
          <w:szCs w:val="22"/>
        </w:rPr>
        <w:t xml:space="preserve">Anna </w:t>
      </w:r>
      <w:r w:rsidR="003058E2">
        <w:rPr>
          <w:szCs w:val="22"/>
        </w:rPr>
        <w:t xml:space="preserve">VUOPALA </w:t>
      </w:r>
      <w:r>
        <w:rPr>
          <w:szCs w:val="22"/>
        </w:rPr>
        <w:t>(Ms.), Senior Ministerial Adviser, Copyright Department, Ministry of Education and Culture, Helsinki</w:t>
      </w:r>
    </w:p>
    <w:p w14:paraId="34D1B845" w14:textId="44096642" w:rsidR="007A6006" w:rsidRDefault="00E85DD6" w:rsidP="007A6006">
      <w:pPr>
        <w:rPr>
          <w:szCs w:val="22"/>
        </w:rPr>
      </w:pPr>
      <w:hyperlink r:id="rId62" w:history="1">
        <w:r w:rsidR="003058E2" w:rsidRPr="00224E67">
          <w:rPr>
            <w:rStyle w:val="Hyperlink"/>
            <w:szCs w:val="22"/>
          </w:rPr>
          <w:t>anna.vuopala@gov.fi</w:t>
        </w:r>
      </w:hyperlink>
      <w:r w:rsidR="003058E2">
        <w:rPr>
          <w:szCs w:val="22"/>
          <w:u w:val="single"/>
        </w:rPr>
        <w:t xml:space="preserve"> </w:t>
      </w:r>
    </w:p>
    <w:p w14:paraId="6C970F7F" w14:textId="77777777" w:rsidR="007A6006" w:rsidRDefault="007A6006" w:rsidP="007A6006">
      <w:pPr>
        <w:rPr>
          <w:szCs w:val="22"/>
        </w:rPr>
      </w:pPr>
    </w:p>
    <w:p w14:paraId="7A3A7292" w14:textId="77777777" w:rsidR="007A6006" w:rsidRDefault="007A6006" w:rsidP="007A6006">
      <w:pPr>
        <w:rPr>
          <w:szCs w:val="22"/>
        </w:rPr>
      </w:pPr>
      <w:r>
        <w:rPr>
          <w:szCs w:val="22"/>
        </w:rPr>
        <w:t>Stiina LÖYTÖMÄKI (Ms.), Expert, Innovation Policy Department, Ministry of Economic Affairs and Employment, Helsinki</w:t>
      </w:r>
    </w:p>
    <w:p w14:paraId="2F4A398F" w14:textId="37A4D149" w:rsidR="007A6006" w:rsidRPr="007A6006" w:rsidRDefault="003B23EE" w:rsidP="007A6006">
      <w:pPr>
        <w:rPr>
          <w:szCs w:val="22"/>
          <w:lang w:val="fr-CH"/>
        </w:rPr>
      </w:pPr>
      <w:hyperlink r:id="rId63" w:history="1">
        <w:r w:rsidR="003058E2" w:rsidRPr="00224E67">
          <w:rPr>
            <w:rStyle w:val="Hyperlink"/>
            <w:szCs w:val="22"/>
            <w:lang w:val="fr-CH"/>
          </w:rPr>
          <w:t>stiina.loytomaki@gov.fi</w:t>
        </w:r>
      </w:hyperlink>
      <w:r w:rsidR="003058E2">
        <w:rPr>
          <w:szCs w:val="22"/>
          <w:u w:val="single"/>
          <w:lang w:val="fr-CH"/>
        </w:rPr>
        <w:t xml:space="preserve"> </w:t>
      </w:r>
    </w:p>
    <w:p w14:paraId="4D8EF9CA" w14:textId="77777777" w:rsidR="007A6006" w:rsidRPr="007A6006" w:rsidRDefault="007A6006" w:rsidP="007A6006">
      <w:pPr>
        <w:rPr>
          <w:szCs w:val="22"/>
          <w:lang w:val="fr-CH"/>
        </w:rPr>
      </w:pPr>
    </w:p>
    <w:p w14:paraId="0111A83B" w14:textId="77777777" w:rsidR="007A6006" w:rsidRPr="007A6006" w:rsidRDefault="007A6006" w:rsidP="007A6006">
      <w:pPr>
        <w:rPr>
          <w:szCs w:val="22"/>
          <w:lang w:val="fr-CH"/>
        </w:rPr>
      </w:pPr>
    </w:p>
    <w:p w14:paraId="1D6F9DDA" w14:textId="77777777" w:rsidR="007A6006" w:rsidRPr="007A6006" w:rsidRDefault="007A6006" w:rsidP="007A6006">
      <w:pPr>
        <w:rPr>
          <w:szCs w:val="22"/>
          <w:u w:val="single"/>
          <w:lang w:val="fr-CH"/>
        </w:rPr>
      </w:pPr>
      <w:r w:rsidRPr="007A6006">
        <w:rPr>
          <w:szCs w:val="22"/>
          <w:u w:val="single"/>
          <w:lang w:val="fr-CH"/>
        </w:rPr>
        <w:t>FRANCE</w:t>
      </w:r>
    </w:p>
    <w:p w14:paraId="5E07736F" w14:textId="77777777" w:rsidR="007A6006" w:rsidRPr="007A6006" w:rsidRDefault="007A6006" w:rsidP="007A6006">
      <w:pPr>
        <w:rPr>
          <w:szCs w:val="22"/>
          <w:u w:val="single"/>
          <w:lang w:val="fr-CH"/>
        </w:rPr>
      </w:pPr>
    </w:p>
    <w:p w14:paraId="1D1BBFF3" w14:textId="2791A3EC" w:rsidR="007A6006" w:rsidRDefault="007A6006" w:rsidP="007A6006">
      <w:pPr>
        <w:rPr>
          <w:szCs w:val="22"/>
          <w:lang w:val="fr-CH"/>
        </w:rPr>
      </w:pPr>
      <w:r w:rsidRPr="007A6006">
        <w:rPr>
          <w:szCs w:val="22"/>
          <w:lang w:val="fr-CH"/>
        </w:rPr>
        <w:t xml:space="preserve">Alice GUERINOT (Mme), rédactrice propriété intellectuelle, Direction de la diplomatie économique, Ministère de </w:t>
      </w:r>
      <w:r w:rsidR="003058E2">
        <w:rPr>
          <w:szCs w:val="22"/>
          <w:lang w:val="fr-CH"/>
        </w:rPr>
        <w:t>l’</w:t>
      </w:r>
      <w:r w:rsidR="00495510">
        <w:rPr>
          <w:szCs w:val="22"/>
          <w:lang w:val="fr-CH"/>
        </w:rPr>
        <w:t>E</w:t>
      </w:r>
      <w:r w:rsidR="003058E2" w:rsidRPr="007A6006">
        <w:rPr>
          <w:szCs w:val="22"/>
          <w:lang w:val="fr-CH"/>
        </w:rPr>
        <w:t>urope</w:t>
      </w:r>
      <w:r w:rsidRPr="007A6006">
        <w:rPr>
          <w:szCs w:val="22"/>
          <w:lang w:val="fr-CH"/>
        </w:rPr>
        <w:t xml:space="preserve"> et des affaires étrangères, Paris</w:t>
      </w:r>
    </w:p>
    <w:p w14:paraId="76C01E22" w14:textId="77777777" w:rsidR="003058E2" w:rsidRPr="007A6006" w:rsidRDefault="003058E2" w:rsidP="007A6006">
      <w:pPr>
        <w:rPr>
          <w:szCs w:val="22"/>
          <w:lang w:val="fr-CH"/>
        </w:rPr>
      </w:pPr>
    </w:p>
    <w:p w14:paraId="2AD182E9" w14:textId="77777777" w:rsidR="003058E2" w:rsidRPr="007A6006" w:rsidRDefault="003058E2" w:rsidP="003058E2">
      <w:pPr>
        <w:rPr>
          <w:szCs w:val="22"/>
          <w:lang w:val="fr-CH"/>
        </w:rPr>
      </w:pPr>
      <w:r w:rsidRPr="007A6006">
        <w:rPr>
          <w:szCs w:val="22"/>
          <w:lang w:val="fr-CH"/>
        </w:rPr>
        <w:t>Josette HERESON (Mme), conseillère politique, Mission permanente, Genève</w:t>
      </w:r>
    </w:p>
    <w:p w14:paraId="4C9F8732" w14:textId="77777777" w:rsidR="007A6006" w:rsidRPr="007A6006" w:rsidRDefault="007A6006" w:rsidP="007A6006">
      <w:pPr>
        <w:rPr>
          <w:szCs w:val="22"/>
          <w:lang w:val="fr-CH"/>
        </w:rPr>
      </w:pPr>
    </w:p>
    <w:p w14:paraId="1F1272AA" w14:textId="77777777" w:rsidR="007A6006" w:rsidRPr="007A6006" w:rsidRDefault="007A6006" w:rsidP="007A6006">
      <w:pPr>
        <w:rPr>
          <w:szCs w:val="22"/>
          <w:lang w:val="fr-CH"/>
        </w:rPr>
      </w:pPr>
    </w:p>
    <w:p w14:paraId="21C5B402" w14:textId="77777777" w:rsidR="007A6006" w:rsidRPr="007A6006" w:rsidRDefault="007A6006" w:rsidP="007A6006">
      <w:pPr>
        <w:rPr>
          <w:szCs w:val="22"/>
          <w:u w:val="single"/>
          <w:lang w:val="es-US"/>
        </w:rPr>
      </w:pPr>
      <w:r w:rsidRPr="007A6006">
        <w:rPr>
          <w:szCs w:val="22"/>
          <w:u w:val="single"/>
          <w:lang w:val="es-US"/>
        </w:rPr>
        <w:t>GUATEMALA</w:t>
      </w:r>
    </w:p>
    <w:p w14:paraId="389778CF" w14:textId="77777777" w:rsidR="007A6006" w:rsidRPr="007A6006" w:rsidRDefault="007A6006" w:rsidP="007A6006">
      <w:pPr>
        <w:rPr>
          <w:szCs w:val="22"/>
          <w:u w:val="single"/>
          <w:lang w:val="es-US"/>
        </w:rPr>
      </w:pPr>
    </w:p>
    <w:p w14:paraId="26026D00" w14:textId="77777777" w:rsidR="007A6006" w:rsidRPr="007A6006" w:rsidRDefault="007A6006" w:rsidP="007A6006">
      <w:pPr>
        <w:rPr>
          <w:szCs w:val="22"/>
          <w:lang w:val="es-US"/>
        </w:rPr>
      </w:pPr>
      <w:r w:rsidRPr="007A6006">
        <w:rPr>
          <w:szCs w:val="22"/>
          <w:lang w:val="es-US"/>
        </w:rPr>
        <w:t>Silvia Leticia GARCÍA HERNÁNDEZ (Sra.), Profesional II, Registro de la Propiedad Intelectual de Guatemala, Ministerio de Economía, Guatemala</w:t>
      </w:r>
    </w:p>
    <w:p w14:paraId="461C5DA2" w14:textId="48FDB928" w:rsidR="007A6006" w:rsidRPr="007A6006" w:rsidRDefault="003B23EE" w:rsidP="007A6006">
      <w:pPr>
        <w:rPr>
          <w:szCs w:val="22"/>
          <w:lang w:val="es-US"/>
        </w:rPr>
      </w:pPr>
      <w:hyperlink r:id="rId64" w:history="1">
        <w:r w:rsidR="00545480" w:rsidRPr="00224E67">
          <w:rPr>
            <w:rStyle w:val="Hyperlink"/>
            <w:szCs w:val="22"/>
            <w:lang w:val="es-US"/>
          </w:rPr>
          <w:t>silvialeticiagarcia@yahoo.com</w:t>
        </w:r>
      </w:hyperlink>
      <w:r w:rsidR="00545480">
        <w:rPr>
          <w:szCs w:val="22"/>
          <w:u w:val="single"/>
          <w:lang w:val="es-US"/>
        </w:rPr>
        <w:t xml:space="preserve"> </w:t>
      </w:r>
    </w:p>
    <w:p w14:paraId="4940F860" w14:textId="77777777" w:rsidR="007A6006" w:rsidRPr="007A6006" w:rsidRDefault="007A6006" w:rsidP="007A6006">
      <w:pPr>
        <w:rPr>
          <w:szCs w:val="22"/>
          <w:lang w:val="es-US"/>
        </w:rPr>
      </w:pPr>
    </w:p>
    <w:p w14:paraId="5C8563A0" w14:textId="77777777" w:rsidR="007A6006" w:rsidRPr="007A6006" w:rsidRDefault="007A6006" w:rsidP="007A6006">
      <w:pPr>
        <w:rPr>
          <w:szCs w:val="22"/>
          <w:lang w:val="es-US"/>
        </w:rPr>
      </w:pPr>
      <w:r w:rsidRPr="007A6006">
        <w:rPr>
          <w:szCs w:val="22"/>
          <w:lang w:val="es-US"/>
        </w:rPr>
        <w:t>Flor de María GARCÍA DÍAZ (Sra.), Consejera, Misión Permanente ante la Organización Mundial del Comercio (OMC), Ginebra</w:t>
      </w:r>
    </w:p>
    <w:p w14:paraId="044BC86C" w14:textId="48B512FD" w:rsidR="007A6006" w:rsidRPr="007A6006" w:rsidRDefault="003B23EE" w:rsidP="007A6006">
      <w:pPr>
        <w:rPr>
          <w:szCs w:val="22"/>
          <w:lang w:val="es-US"/>
        </w:rPr>
      </w:pPr>
      <w:hyperlink r:id="rId65" w:history="1">
        <w:r w:rsidR="00545480" w:rsidRPr="00224E67">
          <w:rPr>
            <w:rStyle w:val="Hyperlink"/>
            <w:szCs w:val="22"/>
            <w:lang w:val="es-US"/>
          </w:rPr>
          <w:t>flor.garcia@wtoguatemala.ch</w:t>
        </w:r>
      </w:hyperlink>
      <w:r w:rsidR="00545480">
        <w:rPr>
          <w:szCs w:val="22"/>
          <w:u w:val="single"/>
          <w:lang w:val="es-US"/>
        </w:rPr>
        <w:t xml:space="preserve"> </w:t>
      </w:r>
    </w:p>
    <w:p w14:paraId="6A547BCC" w14:textId="77777777" w:rsidR="007A6006" w:rsidRPr="007A6006" w:rsidRDefault="007A6006" w:rsidP="007A6006">
      <w:pPr>
        <w:rPr>
          <w:szCs w:val="22"/>
          <w:lang w:val="es-US"/>
        </w:rPr>
      </w:pPr>
    </w:p>
    <w:p w14:paraId="461E3386" w14:textId="77777777" w:rsidR="007A6006" w:rsidRPr="007A6006" w:rsidRDefault="007A6006" w:rsidP="007A6006">
      <w:pPr>
        <w:rPr>
          <w:szCs w:val="22"/>
          <w:lang w:val="es-US"/>
        </w:rPr>
      </w:pPr>
    </w:p>
    <w:p w14:paraId="295C9546" w14:textId="77777777" w:rsidR="00495510" w:rsidRDefault="00495510">
      <w:pPr>
        <w:rPr>
          <w:szCs w:val="22"/>
          <w:u w:val="single"/>
          <w:lang w:val="es-US"/>
        </w:rPr>
      </w:pPr>
      <w:r>
        <w:rPr>
          <w:szCs w:val="22"/>
          <w:u w:val="single"/>
          <w:lang w:val="es-US"/>
        </w:rPr>
        <w:br w:type="page"/>
      </w:r>
    </w:p>
    <w:p w14:paraId="0FAB8389" w14:textId="76475389" w:rsidR="007A6006" w:rsidRPr="007A6006" w:rsidRDefault="007A6006" w:rsidP="007A6006">
      <w:pPr>
        <w:rPr>
          <w:szCs w:val="22"/>
          <w:u w:val="single"/>
          <w:lang w:val="es-US"/>
        </w:rPr>
      </w:pPr>
      <w:r w:rsidRPr="007A6006">
        <w:rPr>
          <w:szCs w:val="22"/>
          <w:u w:val="single"/>
          <w:lang w:val="es-US"/>
        </w:rPr>
        <w:lastRenderedPageBreak/>
        <w:t>HONDURAS</w:t>
      </w:r>
    </w:p>
    <w:p w14:paraId="41E1C8CE" w14:textId="77777777" w:rsidR="007A6006" w:rsidRPr="007A6006" w:rsidRDefault="007A6006" w:rsidP="007A6006">
      <w:pPr>
        <w:rPr>
          <w:szCs w:val="22"/>
          <w:u w:val="single"/>
          <w:lang w:val="es-US"/>
        </w:rPr>
      </w:pPr>
    </w:p>
    <w:p w14:paraId="0DE15CDB" w14:textId="77777777" w:rsidR="007A6006" w:rsidRPr="007A6006" w:rsidRDefault="007A6006" w:rsidP="007A6006">
      <w:pPr>
        <w:rPr>
          <w:szCs w:val="22"/>
          <w:lang w:val="es-US"/>
        </w:rPr>
      </w:pPr>
      <w:r w:rsidRPr="007A6006">
        <w:rPr>
          <w:szCs w:val="22"/>
          <w:lang w:val="es-US"/>
        </w:rPr>
        <w:t>Darío Josué GARCÍA VILLALTA (Sr.), Secretario Ejecutivo, Instituto de la Propiedad (IP), Tegucigalpa</w:t>
      </w:r>
    </w:p>
    <w:p w14:paraId="19B4051E" w14:textId="77777777" w:rsidR="007A6006" w:rsidRPr="007A6006" w:rsidRDefault="007A6006" w:rsidP="007A6006">
      <w:pPr>
        <w:rPr>
          <w:szCs w:val="22"/>
          <w:lang w:val="es-US"/>
        </w:rPr>
      </w:pPr>
    </w:p>
    <w:p w14:paraId="2A351549" w14:textId="13F50B72" w:rsidR="007A6006" w:rsidRPr="007A6006" w:rsidRDefault="007A6006" w:rsidP="007A6006">
      <w:pPr>
        <w:rPr>
          <w:szCs w:val="22"/>
          <w:lang w:val="es-US"/>
        </w:rPr>
      </w:pPr>
      <w:r w:rsidRPr="007A6006">
        <w:rPr>
          <w:szCs w:val="22"/>
          <w:lang w:val="es-US"/>
        </w:rPr>
        <w:t xml:space="preserve">Carlos </w:t>
      </w:r>
      <w:r w:rsidR="00D0483E">
        <w:rPr>
          <w:szCs w:val="22"/>
          <w:lang w:val="es-US"/>
        </w:rPr>
        <w:t xml:space="preserve">Daniel </w:t>
      </w:r>
      <w:r w:rsidRPr="007A6006">
        <w:rPr>
          <w:szCs w:val="22"/>
          <w:lang w:val="es-US"/>
        </w:rPr>
        <w:t xml:space="preserve">HERNÁNDEZ </w:t>
      </w:r>
      <w:r w:rsidR="00D0483E">
        <w:rPr>
          <w:szCs w:val="22"/>
          <w:lang w:val="es-US"/>
        </w:rPr>
        <w:t xml:space="preserve">Árias </w:t>
      </w:r>
      <w:r w:rsidRPr="007A6006">
        <w:rPr>
          <w:szCs w:val="22"/>
          <w:lang w:val="es-US"/>
        </w:rPr>
        <w:t xml:space="preserve">(Sr.), Primer Secretario, </w:t>
      </w:r>
      <w:r w:rsidR="00545480" w:rsidRPr="007A6006">
        <w:rPr>
          <w:szCs w:val="22"/>
          <w:lang w:val="es-US"/>
        </w:rPr>
        <w:t>Misión</w:t>
      </w:r>
      <w:r w:rsidR="00545480">
        <w:rPr>
          <w:szCs w:val="22"/>
          <w:lang w:val="es-US"/>
        </w:rPr>
        <w:t xml:space="preserve"> Permanente</w:t>
      </w:r>
      <w:r w:rsidRPr="007A6006">
        <w:rPr>
          <w:szCs w:val="22"/>
          <w:lang w:val="es-US"/>
        </w:rPr>
        <w:t>, Ginebra</w:t>
      </w:r>
    </w:p>
    <w:p w14:paraId="517E4CA3" w14:textId="35BC7532" w:rsidR="007A6006" w:rsidRDefault="007A6006" w:rsidP="007A6006">
      <w:pPr>
        <w:rPr>
          <w:szCs w:val="22"/>
          <w:lang w:val="es-US"/>
        </w:rPr>
      </w:pPr>
    </w:p>
    <w:p w14:paraId="754EEF1D" w14:textId="77777777" w:rsidR="007A6006" w:rsidRPr="007A6006" w:rsidRDefault="007A6006" w:rsidP="007A6006">
      <w:pPr>
        <w:rPr>
          <w:szCs w:val="22"/>
          <w:lang w:val="es-US"/>
        </w:rPr>
      </w:pPr>
    </w:p>
    <w:p w14:paraId="70382CEF" w14:textId="77777777" w:rsidR="007A6006" w:rsidRPr="009C308F" w:rsidRDefault="007A6006" w:rsidP="007A6006">
      <w:pPr>
        <w:rPr>
          <w:szCs w:val="22"/>
          <w:u w:val="single"/>
        </w:rPr>
      </w:pPr>
      <w:r w:rsidRPr="009C308F">
        <w:rPr>
          <w:szCs w:val="22"/>
          <w:u w:val="single"/>
        </w:rPr>
        <w:t>INDE/INDIA</w:t>
      </w:r>
    </w:p>
    <w:p w14:paraId="3620C157" w14:textId="77777777" w:rsidR="007A6006" w:rsidRPr="009C308F" w:rsidRDefault="007A6006" w:rsidP="007A6006">
      <w:pPr>
        <w:rPr>
          <w:szCs w:val="22"/>
          <w:u w:val="single"/>
        </w:rPr>
      </w:pPr>
    </w:p>
    <w:p w14:paraId="58B775CA" w14:textId="2C053E6A" w:rsidR="00545480" w:rsidRDefault="00545480" w:rsidP="00545480">
      <w:pPr>
        <w:rPr>
          <w:szCs w:val="22"/>
        </w:rPr>
      </w:pPr>
      <w:r>
        <w:rPr>
          <w:szCs w:val="22"/>
        </w:rPr>
        <w:t>Karan THAPAR (Mr.), Deputy Secretary, Department for Promotion of Industry and Internal Trade</w:t>
      </w:r>
      <w:r w:rsidR="009865DF">
        <w:rPr>
          <w:szCs w:val="22"/>
        </w:rPr>
        <w:t xml:space="preserve"> (DPIIT)</w:t>
      </w:r>
      <w:r>
        <w:rPr>
          <w:szCs w:val="22"/>
        </w:rPr>
        <w:t>, Ministry of Commerce and Industry, New Delhi</w:t>
      </w:r>
    </w:p>
    <w:p w14:paraId="112EA71E" w14:textId="65A65D7B" w:rsidR="00545480" w:rsidRPr="00A6680B" w:rsidRDefault="00E85DD6" w:rsidP="00545480">
      <w:pPr>
        <w:rPr>
          <w:szCs w:val="22"/>
          <w:u w:val="single"/>
        </w:rPr>
      </w:pPr>
      <w:hyperlink r:id="rId66" w:history="1">
        <w:r w:rsidR="00545480" w:rsidRPr="00A6680B">
          <w:rPr>
            <w:rStyle w:val="Hyperlink"/>
            <w:szCs w:val="22"/>
          </w:rPr>
          <w:t>knthapar.irs@gov.in</w:t>
        </w:r>
      </w:hyperlink>
      <w:r w:rsidR="00545480" w:rsidRPr="00A6680B">
        <w:rPr>
          <w:szCs w:val="22"/>
          <w:u w:val="single"/>
        </w:rPr>
        <w:t xml:space="preserve">  </w:t>
      </w:r>
    </w:p>
    <w:p w14:paraId="229F1B71" w14:textId="77777777" w:rsidR="00545480" w:rsidRPr="00A6680B" w:rsidRDefault="00545480" w:rsidP="00545480">
      <w:pPr>
        <w:rPr>
          <w:szCs w:val="22"/>
        </w:rPr>
      </w:pPr>
    </w:p>
    <w:p w14:paraId="49429520" w14:textId="194A68E2" w:rsidR="007A6006" w:rsidRDefault="007A6006" w:rsidP="007A6006">
      <w:pPr>
        <w:rPr>
          <w:szCs w:val="22"/>
        </w:rPr>
      </w:pPr>
      <w:r>
        <w:rPr>
          <w:szCs w:val="22"/>
        </w:rPr>
        <w:t>Charu SINGH (Ms.), Training Manager, Cell for IPR Promotion and Management, Department</w:t>
      </w:r>
      <w:r w:rsidR="009865DF">
        <w:rPr>
          <w:szCs w:val="22"/>
        </w:rPr>
        <w:t> </w:t>
      </w:r>
      <w:r>
        <w:rPr>
          <w:szCs w:val="22"/>
        </w:rPr>
        <w:t>for Promotion of Industry and Internal Trade</w:t>
      </w:r>
      <w:r w:rsidR="009865DF">
        <w:rPr>
          <w:szCs w:val="22"/>
        </w:rPr>
        <w:t xml:space="preserve"> (DPIIT)</w:t>
      </w:r>
      <w:r>
        <w:rPr>
          <w:szCs w:val="22"/>
        </w:rPr>
        <w:t>, Ministry of Commerce and Industry, New Delhi</w:t>
      </w:r>
    </w:p>
    <w:p w14:paraId="1A5FDA53" w14:textId="3A5D3544" w:rsidR="007A6006" w:rsidRDefault="00E85DD6" w:rsidP="007A6006">
      <w:pPr>
        <w:rPr>
          <w:szCs w:val="22"/>
        </w:rPr>
      </w:pPr>
      <w:hyperlink r:id="rId67" w:history="1">
        <w:r w:rsidR="00545480" w:rsidRPr="00224E67">
          <w:rPr>
            <w:rStyle w:val="Hyperlink"/>
            <w:szCs w:val="22"/>
          </w:rPr>
          <w:t>charu.singh21@gov.in</w:t>
        </w:r>
      </w:hyperlink>
      <w:r w:rsidR="00545480">
        <w:rPr>
          <w:szCs w:val="22"/>
          <w:u w:val="single"/>
        </w:rPr>
        <w:t xml:space="preserve"> </w:t>
      </w:r>
    </w:p>
    <w:p w14:paraId="6A4752A1" w14:textId="77777777" w:rsidR="007A6006" w:rsidRDefault="007A6006" w:rsidP="007A6006">
      <w:pPr>
        <w:rPr>
          <w:szCs w:val="22"/>
        </w:rPr>
      </w:pPr>
    </w:p>
    <w:p w14:paraId="4D39D855" w14:textId="56A658E7" w:rsidR="007A6006" w:rsidRDefault="007A6006" w:rsidP="007A6006">
      <w:pPr>
        <w:rPr>
          <w:szCs w:val="22"/>
        </w:rPr>
      </w:pPr>
      <w:r>
        <w:rPr>
          <w:szCs w:val="22"/>
        </w:rPr>
        <w:t>Ruchita SINGH (Ms.), Consultant, Cell for IPR Promotion and Management, Department for Promotion of Industry and Internal Trade</w:t>
      </w:r>
      <w:r w:rsidR="009865DF">
        <w:rPr>
          <w:szCs w:val="22"/>
        </w:rPr>
        <w:t xml:space="preserve"> (DPIIT)</w:t>
      </w:r>
      <w:r>
        <w:rPr>
          <w:szCs w:val="22"/>
        </w:rPr>
        <w:t>, Ministry of Commerce and Industry, New</w:t>
      </w:r>
      <w:r w:rsidR="009865DF">
        <w:rPr>
          <w:szCs w:val="22"/>
        </w:rPr>
        <w:t> </w:t>
      </w:r>
      <w:r>
        <w:rPr>
          <w:szCs w:val="22"/>
        </w:rPr>
        <w:t>Delhi</w:t>
      </w:r>
    </w:p>
    <w:p w14:paraId="3F2D19A8" w14:textId="24D135AA" w:rsidR="007A6006" w:rsidRDefault="00E85DD6" w:rsidP="007A6006">
      <w:pPr>
        <w:rPr>
          <w:szCs w:val="22"/>
        </w:rPr>
      </w:pPr>
      <w:hyperlink r:id="rId68" w:history="1">
        <w:r w:rsidR="00545480" w:rsidRPr="00224E67">
          <w:rPr>
            <w:rStyle w:val="Hyperlink"/>
            <w:szCs w:val="22"/>
          </w:rPr>
          <w:t>ruchita.mails@gov.in</w:t>
        </w:r>
      </w:hyperlink>
      <w:r w:rsidR="00545480">
        <w:rPr>
          <w:szCs w:val="22"/>
          <w:u w:val="single"/>
        </w:rPr>
        <w:t xml:space="preserve"> </w:t>
      </w:r>
    </w:p>
    <w:p w14:paraId="403E27A2" w14:textId="77777777" w:rsidR="007A6006" w:rsidRDefault="007A6006" w:rsidP="007A6006">
      <w:pPr>
        <w:rPr>
          <w:szCs w:val="22"/>
        </w:rPr>
      </w:pPr>
    </w:p>
    <w:p w14:paraId="2B835762" w14:textId="46AD759A" w:rsidR="007A6006" w:rsidRDefault="007A6006" w:rsidP="007A6006">
      <w:pPr>
        <w:rPr>
          <w:szCs w:val="22"/>
        </w:rPr>
      </w:pPr>
      <w:r>
        <w:rPr>
          <w:szCs w:val="22"/>
        </w:rPr>
        <w:t>Pearl SOBTI (Ms.), Consultant, Cell for IPR Promotion and Management, Department for Promotion of Industry and Internal Trade</w:t>
      </w:r>
      <w:r w:rsidR="00C35770">
        <w:rPr>
          <w:szCs w:val="22"/>
        </w:rPr>
        <w:t xml:space="preserve"> (DPIIT)</w:t>
      </w:r>
      <w:r>
        <w:rPr>
          <w:szCs w:val="22"/>
        </w:rPr>
        <w:t>, Ministry of Commerce and Industry, New</w:t>
      </w:r>
      <w:r w:rsidR="009865DF">
        <w:rPr>
          <w:szCs w:val="22"/>
        </w:rPr>
        <w:t> </w:t>
      </w:r>
      <w:r>
        <w:rPr>
          <w:szCs w:val="22"/>
        </w:rPr>
        <w:t>Delhi</w:t>
      </w:r>
    </w:p>
    <w:p w14:paraId="0FC42ECB" w14:textId="09048AEF" w:rsidR="007A6006" w:rsidRDefault="00E85DD6" w:rsidP="007A6006">
      <w:pPr>
        <w:rPr>
          <w:szCs w:val="22"/>
        </w:rPr>
      </w:pPr>
      <w:hyperlink r:id="rId69" w:history="1">
        <w:r w:rsidR="00545480" w:rsidRPr="00224E67">
          <w:rPr>
            <w:rStyle w:val="Hyperlink"/>
            <w:szCs w:val="22"/>
          </w:rPr>
          <w:t>pearl.sobti@gov.in</w:t>
        </w:r>
      </w:hyperlink>
      <w:r w:rsidR="00545480">
        <w:rPr>
          <w:szCs w:val="22"/>
          <w:u w:val="single"/>
        </w:rPr>
        <w:t xml:space="preserve"> </w:t>
      </w:r>
    </w:p>
    <w:p w14:paraId="131DC95A" w14:textId="77777777" w:rsidR="007A6006" w:rsidRPr="00A6680B" w:rsidRDefault="007A6006" w:rsidP="007A6006">
      <w:pPr>
        <w:rPr>
          <w:szCs w:val="22"/>
        </w:rPr>
      </w:pPr>
    </w:p>
    <w:p w14:paraId="1A800E70" w14:textId="77777777" w:rsidR="00545480" w:rsidRDefault="00545480" w:rsidP="00545480">
      <w:pPr>
        <w:rPr>
          <w:szCs w:val="22"/>
        </w:rPr>
      </w:pPr>
      <w:r>
        <w:rPr>
          <w:szCs w:val="22"/>
        </w:rPr>
        <w:t>Garima PAUL (Ms.), First Secretary, Permanent Mission, Geneva</w:t>
      </w:r>
    </w:p>
    <w:p w14:paraId="3DB6A0B3" w14:textId="0E52B3F1" w:rsidR="00545480" w:rsidRPr="00A6680B" w:rsidRDefault="001646DC" w:rsidP="00545480">
      <w:pPr>
        <w:rPr>
          <w:szCs w:val="22"/>
          <w:u w:val="single"/>
          <w:lang w:val="fr-FR"/>
        </w:rPr>
      </w:pPr>
      <w:hyperlink r:id="rId70" w:history="1">
        <w:r w:rsidR="00545480" w:rsidRPr="00A6680B">
          <w:rPr>
            <w:rStyle w:val="Hyperlink"/>
            <w:szCs w:val="22"/>
            <w:lang w:val="fr-FR"/>
          </w:rPr>
          <w:t>eco.genevapmi@mea.gov.in</w:t>
        </w:r>
      </w:hyperlink>
      <w:r w:rsidR="00545480" w:rsidRPr="00A6680B">
        <w:rPr>
          <w:szCs w:val="22"/>
          <w:u w:val="single"/>
          <w:lang w:val="fr-FR"/>
        </w:rPr>
        <w:t xml:space="preserve"> </w:t>
      </w:r>
    </w:p>
    <w:p w14:paraId="6ED58A6F" w14:textId="77777777" w:rsidR="00545480" w:rsidRPr="00A6680B" w:rsidRDefault="00545480" w:rsidP="00545480">
      <w:pPr>
        <w:rPr>
          <w:szCs w:val="22"/>
          <w:lang w:val="fr-FR"/>
        </w:rPr>
      </w:pPr>
    </w:p>
    <w:p w14:paraId="78C2347E" w14:textId="77777777" w:rsidR="007A6006" w:rsidRPr="007A6006" w:rsidRDefault="007A6006" w:rsidP="007A6006">
      <w:pPr>
        <w:rPr>
          <w:szCs w:val="22"/>
          <w:lang w:val="fr-CH"/>
        </w:rPr>
      </w:pPr>
    </w:p>
    <w:p w14:paraId="4D64CBD2" w14:textId="5DF2EDC9" w:rsidR="007A6006" w:rsidRPr="007A6006" w:rsidRDefault="007A6006" w:rsidP="007A6006">
      <w:pPr>
        <w:rPr>
          <w:szCs w:val="22"/>
          <w:u w:val="single"/>
          <w:lang w:val="fr-CH"/>
        </w:rPr>
      </w:pPr>
      <w:r w:rsidRPr="007A6006">
        <w:rPr>
          <w:szCs w:val="22"/>
          <w:u w:val="single"/>
          <w:lang w:val="fr-CH"/>
        </w:rPr>
        <w:t>IRAN (RÉPUBLIQUE ISLAMIQUE D</w:t>
      </w:r>
      <w:r w:rsidR="00273639">
        <w:rPr>
          <w:szCs w:val="22"/>
          <w:u w:val="single"/>
          <w:lang w:val="fr-CH"/>
        </w:rPr>
        <w:t>’</w:t>
      </w:r>
      <w:r w:rsidRPr="007A6006">
        <w:rPr>
          <w:szCs w:val="22"/>
          <w:u w:val="single"/>
          <w:lang w:val="fr-CH"/>
        </w:rPr>
        <w:t>)/IRAN (ISLAMIC REPUBLIC OF)</w:t>
      </w:r>
    </w:p>
    <w:p w14:paraId="2EEC0F7B" w14:textId="77777777" w:rsidR="007A6006" w:rsidRPr="007A6006" w:rsidRDefault="007A6006" w:rsidP="007A6006">
      <w:pPr>
        <w:rPr>
          <w:szCs w:val="22"/>
          <w:u w:val="single"/>
          <w:lang w:val="fr-CH"/>
        </w:rPr>
      </w:pPr>
    </w:p>
    <w:p w14:paraId="311AB382" w14:textId="77777777" w:rsidR="007A6006" w:rsidRDefault="007A6006" w:rsidP="007A6006">
      <w:pPr>
        <w:rPr>
          <w:szCs w:val="22"/>
        </w:rPr>
      </w:pPr>
      <w:r>
        <w:rPr>
          <w:szCs w:val="22"/>
        </w:rPr>
        <w:t>Hassan SOLEIMANI (Mr.), Adviser, Law Department, Ministry of Foreign Affairs, Tehran</w:t>
      </w:r>
    </w:p>
    <w:p w14:paraId="68654330" w14:textId="77777777" w:rsidR="007A6006" w:rsidRDefault="007A6006" w:rsidP="007A6006">
      <w:pPr>
        <w:rPr>
          <w:szCs w:val="22"/>
        </w:rPr>
      </w:pPr>
    </w:p>
    <w:p w14:paraId="0FCF74C9" w14:textId="77777777" w:rsidR="007A6006" w:rsidRDefault="007A6006" w:rsidP="007A6006">
      <w:pPr>
        <w:rPr>
          <w:szCs w:val="22"/>
        </w:rPr>
      </w:pPr>
      <w:r>
        <w:rPr>
          <w:szCs w:val="22"/>
        </w:rPr>
        <w:t>Bahram HEIDARI (Mr.), Counsellor, Permanent Mission, Geneva</w:t>
      </w:r>
    </w:p>
    <w:p w14:paraId="24C00F86" w14:textId="15CDD21C" w:rsidR="007A6006" w:rsidRDefault="00E85DD6" w:rsidP="007A6006">
      <w:pPr>
        <w:rPr>
          <w:szCs w:val="22"/>
        </w:rPr>
      </w:pPr>
      <w:hyperlink r:id="rId71" w:history="1">
        <w:r w:rsidR="00545480" w:rsidRPr="00224E67">
          <w:rPr>
            <w:rStyle w:val="Hyperlink"/>
            <w:szCs w:val="22"/>
          </w:rPr>
          <w:t>bahramhdr@yahoo.com</w:t>
        </w:r>
      </w:hyperlink>
      <w:r w:rsidR="00545480">
        <w:rPr>
          <w:szCs w:val="22"/>
          <w:u w:val="single"/>
        </w:rPr>
        <w:t xml:space="preserve"> </w:t>
      </w:r>
    </w:p>
    <w:p w14:paraId="77204C9C" w14:textId="77777777" w:rsidR="007A6006" w:rsidRDefault="007A6006" w:rsidP="007A6006">
      <w:pPr>
        <w:rPr>
          <w:szCs w:val="22"/>
        </w:rPr>
      </w:pPr>
    </w:p>
    <w:p w14:paraId="2D280112" w14:textId="77777777" w:rsidR="007A6006" w:rsidRDefault="007A6006" w:rsidP="007A6006">
      <w:pPr>
        <w:rPr>
          <w:szCs w:val="22"/>
        </w:rPr>
      </w:pPr>
    </w:p>
    <w:p w14:paraId="72BDE7E0" w14:textId="77777777" w:rsidR="007A6006" w:rsidRPr="009C308F" w:rsidRDefault="007A6006" w:rsidP="007A6006">
      <w:pPr>
        <w:rPr>
          <w:szCs w:val="22"/>
          <w:u w:val="single"/>
        </w:rPr>
      </w:pPr>
      <w:r w:rsidRPr="009C308F">
        <w:rPr>
          <w:szCs w:val="22"/>
          <w:u w:val="single"/>
        </w:rPr>
        <w:t>ISRAËL/ISRAEL</w:t>
      </w:r>
    </w:p>
    <w:p w14:paraId="7A75827E" w14:textId="77777777" w:rsidR="007A6006" w:rsidRPr="009C308F" w:rsidRDefault="007A6006" w:rsidP="007A6006">
      <w:pPr>
        <w:rPr>
          <w:szCs w:val="22"/>
          <w:u w:val="single"/>
        </w:rPr>
      </w:pPr>
    </w:p>
    <w:p w14:paraId="1C600FFA" w14:textId="77777777" w:rsidR="007A6006" w:rsidRDefault="007A6006" w:rsidP="007A6006">
      <w:pPr>
        <w:rPr>
          <w:szCs w:val="22"/>
        </w:rPr>
      </w:pPr>
      <w:r>
        <w:rPr>
          <w:szCs w:val="22"/>
        </w:rPr>
        <w:t>Cygalit BENVENESTE COHEN (Ms.), Delegate, Israeli Patent Office, Ministry of Justice, Jerusalem</w:t>
      </w:r>
    </w:p>
    <w:p w14:paraId="2C519E93" w14:textId="1402406F" w:rsidR="007A6006" w:rsidRDefault="00E85DD6" w:rsidP="007A6006">
      <w:pPr>
        <w:rPr>
          <w:szCs w:val="22"/>
        </w:rPr>
      </w:pPr>
      <w:hyperlink r:id="rId72" w:history="1">
        <w:r w:rsidR="00273639" w:rsidRPr="00224E67">
          <w:rPr>
            <w:rStyle w:val="Hyperlink"/>
            <w:szCs w:val="22"/>
          </w:rPr>
          <w:t>sigalitb@justice.gov.il</w:t>
        </w:r>
      </w:hyperlink>
      <w:r w:rsidR="00273639">
        <w:rPr>
          <w:szCs w:val="22"/>
          <w:u w:val="single"/>
        </w:rPr>
        <w:t xml:space="preserve"> </w:t>
      </w:r>
    </w:p>
    <w:p w14:paraId="523D3316" w14:textId="77777777" w:rsidR="007A6006" w:rsidRDefault="007A6006" w:rsidP="007A6006">
      <w:pPr>
        <w:rPr>
          <w:szCs w:val="22"/>
        </w:rPr>
      </w:pPr>
    </w:p>
    <w:p w14:paraId="10DDA9FD" w14:textId="3C0FE102" w:rsidR="007A6006" w:rsidRDefault="007A6006" w:rsidP="007A6006">
      <w:pPr>
        <w:rPr>
          <w:szCs w:val="22"/>
        </w:rPr>
      </w:pPr>
      <w:r>
        <w:rPr>
          <w:szCs w:val="22"/>
        </w:rPr>
        <w:t xml:space="preserve">Lital HELMAN (Ms.), </w:t>
      </w:r>
      <w:r w:rsidR="00B45948">
        <w:rPr>
          <w:szCs w:val="22"/>
        </w:rPr>
        <w:t>Expert</w:t>
      </w:r>
      <w:r>
        <w:rPr>
          <w:szCs w:val="22"/>
        </w:rPr>
        <w:t>, Legislation Department, Ministry of Justice, Jerusalem</w:t>
      </w:r>
    </w:p>
    <w:p w14:paraId="22CEFDF8" w14:textId="356EA802" w:rsidR="007A6006" w:rsidRPr="00A6680B" w:rsidRDefault="00E85DD6" w:rsidP="007A6006">
      <w:pPr>
        <w:rPr>
          <w:szCs w:val="22"/>
        </w:rPr>
      </w:pPr>
      <w:hyperlink r:id="rId73" w:history="1">
        <w:r w:rsidR="00B45948" w:rsidRPr="00A6680B">
          <w:rPr>
            <w:rStyle w:val="Hyperlink"/>
            <w:szCs w:val="22"/>
          </w:rPr>
          <w:t>litalhe@justice.gov.il</w:t>
        </w:r>
      </w:hyperlink>
      <w:r w:rsidR="00B45948" w:rsidRPr="00A6680B">
        <w:rPr>
          <w:szCs w:val="22"/>
          <w:u w:val="single"/>
        </w:rPr>
        <w:t xml:space="preserve"> </w:t>
      </w:r>
    </w:p>
    <w:p w14:paraId="79F1C944" w14:textId="77777777" w:rsidR="007A6006" w:rsidRPr="00A6680B" w:rsidRDefault="007A6006" w:rsidP="007A6006">
      <w:pPr>
        <w:rPr>
          <w:szCs w:val="22"/>
        </w:rPr>
      </w:pPr>
    </w:p>
    <w:p w14:paraId="737FCBEC" w14:textId="77777777" w:rsidR="00273639" w:rsidRDefault="00273639" w:rsidP="00273639">
      <w:pPr>
        <w:rPr>
          <w:szCs w:val="22"/>
        </w:rPr>
      </w:pPr>
      <w:r>
        <w:rPr>
          <w:szCs w:val="22"/>
        </w:rPr>
        <w:t>Nitzan ARNY (Mr.), Counselor, Permanent Mission, Geneva</w:t>
      </w:r>
    </w:p>
    <w:p w14:paraId="08BF01F7" w14:textId="71302BB7" w:rsidR="00273639" w:rsidRPr="00E85DD6" w:rsidRDefault="003B23EE" w:rsidP="00273639">
      <w:pPr>
        <w:rPr>
          <w:szCs w:val="22"/>
          <w:u w:val="single"/>
          <w:lang w:val="fr-CH"/>
        </w:rPr>
      </w:pPr>
      <w:hyperlink r:id="rId74" w:history="1">
        <w:r w:rsidR="00273639" w:rsidRPr="00C35770">
          <w:rPr>
            <w:rStyle w:val="Hyperlink"/>
            <w:szCs w:val="22"/>
            <w:lang w:val="fr-CH"/>
          </w:rPr>
          <w:t>counselor@geneva.mfa.gov.il</w:t>
        </w:r>
      </w:hyperlink>
      <w:r w:rsidR="00273639" w:rsidRPr="00E85DD6">
        <w:rPr>
          <w:szCs w:val="22"/>
          <w:u w:val="single"/>
          <w:lang w:val="fr-CH"/>
        </w:rPr>
        <w:t xml:space="preserve"> </w:t>
      </w:r>
    </w:p>
    <w:p w14:paraId="0258E2DE" w14:textId="77777777" w:rsidR="00436D5E" w:rsidRDefault="00436D5E" w:rsidP="007A6006">
      <w:pPr>
        <w:rPr>
          <w:szCs w:val="22"/>
          <w:u w:val="single"/>
          <w:lang w:val="fr-CH"/>
        </w:rPr>
      </w:pPr>
    </w:p>
    <w:p w14:paraId="6499DB8C" w14:textId="77777777" w:rsidR="00436D5E" w:rsidRDefault="00436D5E" w:rsidP="007A6006">
      <w:pPr>
        <w:rPr>
          <w:szCs w:val="22"/>
          <w:u w:val="single"/>
          <w:lang w:val="fr-CH"/>
        </w:rPr>
      </w:pPr>
    </w:p>
    <w:p w14:paraId="171823B9" w14:textId="71D71DA9" w:rsidR="007A6006" w:rsidRPr="00E85DD6" w:rsidRDefault="007A6006" w:rsidP="007A6006">
      <w:pPr>
        <w:rPr>
          <w:szCs w:val="22"/>
          <w:u w:val="single"/>
          <w:lang w:val="fr-CH"/>
        </w:rPr>
      </w:pPr>
      <w:r w:rsidRPr="00E85DD6">
        <w:rPr>
          <w:szCs w:val="22"/>
          <w:u w:val="single"/>
          <w:lang w:val="fr-CH"/>
        </w:rPr>
        <w:lastRenderedPageBreak/>
        <w:t>ITALIE/ITALY</w:t>
      </w:r>
    </w:p>
    <w:p w14:paraId="141F337F" w14:textId="77777777" w:rsidR="007A6006" w:rsidRPr="00E85DD6" w:rsidRDefault="007A6006" w:rsidP="007A6006">
      <w:pPr>
        <w:rPr>
          <w:szCs w:val="22"/>
          <w:u w:val="single"/>
          <w:lang w:val="fr-CH"/>
        </w:rPr>
      </w:pPr>
    </w:p>
    <w:p w14:paraId="0C0746F6" w14:textId="239B6FAF" w:rsidR="007A6006" w:rsidRDefault="00842DA1" w:rsidP="007A6006">
      <w:pPr>
        <w:rPr>
          <w:szCs w:val="22"/>
        </w:rPr>
      </w:pPr>
      <w:r>
        <w:rPr>
          <w:szCs w:val="22"/>
        </w:rPr>
        <w:t>V</w:t>
      </w:r>
      <w:r w:rsidR="007A6006">
        <w:rPr>
          <w:szCs w:val="22"/>
        </w:rPr>
        <w:t>ittorio RAGONESI (M</w:t>
      </w:r>
      <w:r w:rsidR="00B45948">
        <w:rPr>
          <w:szCs w:val="22"/>
        </w:rPr>
        <w:t>r</w:t>
      </w:r>
      <w:r w:rsidR="007A6006">
        <w:rPr>
          <w:szCs w:val="22"/>
        </w:rPr>
        <w:t>.), Expert, Copyright General Direction, Ministry of Culture, Rome</w:t>
      </w:r>
    </w:p>
    <w:p w14:paraId="0E3A0B36" w14:textId="600A0743" w:rsidR="007A6006" w:rsidRPr="007A6006" w:rsidRDefault="003B23EE" w:rsidP="007A6006">
      <w:pPr>
        <w:rPr>
          <w:szCs w:val="22"/>
          <w:lang w:val="fr-CH"/>
        </w:rPr>
      </w:pPr>
      <w:hyperlink r:id="rId75" w:history="1">
        <w:r w:rsidR="00B45948" w:rsidRPr="00224E67">
          <w:rPr>
            <w:rStyle w:val="Hyperlink"/>
            <w:szCs w:val="22"/>
            <w:lang w:val="fr-CH"/>
          </w:rPr>
          <w:t>vragonesi@libero.it</w:t>
        </w:r>
      </w:hyperlink>
      <w:r w:rsidR="00B45948">
        <w:rPr>
          <w:szCs w:val="22"/>
          <w:u w:val="single"/>
          <w:lang w:val="fr-CH"/>
        </w:rPr>
        <w:t xml:space="preserve"> </w:t>
      </w:r>
    </w:p>
    <w:p w14:paraId="63CCC0CD" w14:textId="77777777" w:rsidR="007A6006" w:rsidRPr="007A6006" w:rsidRDefault="007A6006" w:rsidP="007A6006">
      <w:pPr>
        <w:rPr>
          <w:szCs w:val="22"/>
          <w:lang w:val="fr-CH"/>
        </w:rPr>
      </w:pPr>
    </w:p>
    <w:p w14:paraId="410D5C6D" w14:textId="4B2E80CF" w:rsidR="007A6006" w:rsidRPr="007A6006" w:rsidRDefault="00B45948" w:rsidP="007A6006">
      <w:pPr>
        <w:rPr>
          <w:szCs w:val="22"/>
          <w:lang w:val="fr-CH"/>
        </w:rPr>
      </w:pPr>
      <w:r>
        <w:rPr>
          <w:szCs w:val="22"/>
          <w:lang w:val="fr-CH"/>
        </w:rPr>
        <w:t>Tiziana VECCHIO (Ms.</w:t>
      </w:r>
      <w:r w:rsidR="007A6006" w:rsidRPr="007A6006">
        <w:rPr>
          <w:szCs w:val="22"/>
          <w:lang w:val="fr-CH"/>
        </w:rPr>
        <w:t>), Attaché, Permanent Mission, Geneva</w:t>
      </w:r>
    </w:p>
    <w:p w14:paraId="389FA747" w14:textId="7BC571DF" w:rsidR="007A6006" w:rsidRDefault="003B23EE" w:rsidP="007A6006">
      <w:pPr>
        <w:rPr>
          <w:szCs w:val="22"/>
          <w:u w:val="single"/>
          <w:lang w:val="fr-CH"/>
        </w:rPr>
      </w:pPr>
      <w:hyperlink r:id="rId76" w:history="1">
        <w:r w:rsidR="00B45948" w:rsidRPr="00224E67">
          <w:rPr>
            <w:rStyle w:val="Hyperlink"/>
            <w:szCs w:val="22"/>
            <w:lang w:val="fr-CH"/>
          </w:rPr>
          <w:t>tiziana.vecchio@esteri.it</w:t>
        </w:r>
      </w:hyperlink>
      <w:r w:rsidR="00B45948">
        <w:rPr>
          <w:szCs w:val="22"/>
          <w:u w:val="single"/>
          <w:lang w:val="fr-CH"/>
        </w:rPr>
        <w:t xml:space="preserve"> </w:t>
      </w:r>
    </w:p>
    <w:p w14:paraId="5FE114ED" w14:textId="77777777" w:rsidR="007A6006" w:rsidRPr="007A6006" w:rsidRDefault="007A6006" w:rsidP="007A6006">
      <w:pPr>
        <w:rPr>
          <w:szCs w:val="22"/>
          <w:lang w:val="fr-CH"/>
        </w:rPr>
      </w:pPr>
    </w:p>
    <w:p w14:paraId="58ECA289" w14:textId="77777777" w:rsidR="007A6006" w:rsidRPr="007A6006" w:rsidRDefault="007A6006" w:rsidP="007A6006">
      <w:pPr>
        <w:rPr>
          <w:szCs w:val="22"/>
          <w:lang w:val="fr-CH"/>
        </w:rPr>
      </w:pPr>
    </w:p>
    <w:p w14:paraId="092444D4" w14:textId="77777777" w:rsidR="007A6006" w:rsidRPr="007A6006" w:rsidRDefault="007A6006" w:rsidP="007A6006">
      <w:pPr>
        <w:rPr>
          <w:szCs w:val="22"/>
          <w:u w:val="single"/>
          <w:lang w:val="fr-CH"/>
        </w:rPr>
      </w:pPr>
      <w:r w:rsidRPr="007A6006">
        <w:rPr>
          <w:szCs w:val="22"/>
          <w:u w:val="single"/>
          <w:lang w:val="fr-CH"/>
        </w:rPr>
        <w:t>JAMAÏQUE/JAMAICA</w:t>
      </w:r>
    </w:p>
    <w:p w14:paraId="4F713170" w14:textId="77777777" w:rsidR="007A6006" w:rsidRPr="007A6006" w:rsidRDefault="007A6006" w:rsidP="007A6006">
      <w:pPr>
        <w:rPr>
          <w:szCs w:val="22"/>
          <w:u w:val="single"/>
          <w:lang w:val="fr-CH"/>
        </w:rPr>
      </w:pPr>
    </w:p>
    <w:p w14:paraId="448266E9" w14:textId="77777777" w:rsidR="007A6006" w:rsidRPr="00A6680B" w:rsidRDefault="007A6006" w:rsidP="007A6006">
      <w:pPr>
        <w:rPr>
          <w:szCs w:val="22"/>
        </w:rPr>
      </w:pPr>
      <w:r w:rsidRPr="00A6680B">
        <w:rPr>
          <w:szCs w:val="22"/>
        </w:rPr>
        <w:t>Cheryl SPENCER (Ms.), Ambassador, Permanent Representative, Permanent Mission, Geneva</w:t>
      </w:r>
    </w:p>
    <w:p w14:paraId="59B2CE96" w14:textId="60AE84BA" w:rsidR="007A6006" w:rsidRPr="00A6680B" w:rsidRDefault="00E85DD6" w:rsidP="007A6006">
      <w:pPr>
        <w:rPr>
          <w:szCs w:val="22"/>
        </w:rPr>
      </w:pPr>
      <w:hyperlink r:id="rId77" w:history="1">
        <w:r w:rsidR="00550266" w:rsidRPr="00A6680B">
          <w:rPr>
            <w:rStyle w:val="Hyperlink"/>
            <w:szCs w:val="22"/>
          </w:rPr>
          <w:t>info@jamaicamission.ch</w:t>
        </w:r>
      </w:hyperlink>
      <w:r w:rsidR="00550266" w:rsidRPr="00A6680B">
        <w:rPr>
          <w:szCs w:val="22"/>
          <w:u w:val="single"/>
        </w:rPr>
        <w:t xml:space="preserve"> </w:t>
      </w:r>
    </w:p>
    <w:p w14:paraId="3BAC3772" w14:textId="77777777" w:rsidR="007A6006" w:rsidRPr="00A6680B" w:rsidRDefault="007A6006" w:rsidP="007A6006">
      <w:pPr>
        <w:rPr>
          <w:szCs w:val="22"/>
        </w:rPr>
      </w:pPr>
    </w:p>
    <w:p w14:paraId="58D7D9EB" w14:textId="77777777" w:rsidR="007A6006" w:rsidRDefault="007A6006" w:rsidP="007A6006">
      <w:pPr>
        <w:rPr>
          <w:szCs w:val="22"/>
        </w:rPr>
      </w:pPr>
      <w:r>
        <w:rPr>
          <w:szCs w:val="22"/>
        </w:rPr>
        <w:t>Lilyclaire BELLAMY (Ms.), Executive Director, Jamaica Intellectual Property Office (JIPO), Ministry of Industry Investment and Commerce, Kingston</w:t>
      </w:r>
    </w:p>
    <w:p w14:paraId="6BCFED7A" w14:textId="2226B235" w:rsidR="007A6006" w:rsidRDefault="00E85DD6" w:rsidP="007A6006">
      <w:pPr>
        <w:rPr>
          <w:szCs w:val="22"/>
        </w:rPr>
      </w:pPr>
      <w:hyperlink r:id="rId78" w:history="1">
        <w:r w:rsidR="00550266" w:rsidRPr="00224E67">
          <w:rPr>
            <w:rStyle w:val="Hyperlink"/>
            <w:szCs w:val="22"/>
          </w:rPr>
          <w:t>bellamylilyclaire@gmail.com</w:t>
        </w:r>
      </w:hyperlink>
      <w:r w:rsidR="00550266">
        <w:rPr>
          <w:szCs w:val="22"/>
          <w:u w:val="single"/>
        </w:rPr>
        <w:t xml:space="preserve"> </w:t>
      </w:r>
    </w:p>
    <w:p w14:paraId="22D64ABF" w14:textId="77777777" w:rsidR="007A6006" w:rsidRDefault="007A6006" w:rsidP="007A6006">
      <w:pPr>
        <w:rPr>
          <w:szCs w:val="22"/>
        </w:rPr>
      </w:pPr>
    </w:p>
    <w:p w14:paraId="11FE4ABF" w14:textId="77777777" w:rsidR="007A6006" w:rsidRDefault="007A6006" w:rsidP="007A6006">
      <w:pPr>
        <w:rPr>
          <w:szCs w:val="22"/>
        </w:rPr>
      </w:pPr>
    </w:p>
    <w:p w14:paraId="63862E31" w14:textId="77777777" w:rsidR="007A6006" w:rsidRPr="009C308F" w:rsidRDefault="007A6006" w:rsidP="007A6006">
      <w:pPr>
        <w:rPr>
          <w:szCs w:val="22"/>
          <w:u w:val="single"/>
        </w:rPr>
      </w:pPr>
      <w:r w:rsidRPr="009C308F">
        <w:rPr>
          <w:szCs w:val="22"/>
          <w:u w:val="single"/>
        </w:rPr>
        <w:t>JAPON/JAPAN</w:t>
      </w:r>
    </w:p>
    <w:p w14:paraId="2DA6FF78" w14:textId="77777777" w:rsidR="007A6006" w:rsidRPr="009C308F" w:rsidRDefault="007A6006" w:rsidP="007A6006">
      <w:pPr>
        <w:rPr>
          <w:szCs w:val="22"/>
          <w:u w:val="single"/>
        </w:rPr>
      </w:pPr>
    </w:p>
    <w:p w14:paraId="7AA3671F" w14:textId="24B5C9AB" w:rsidR="007A6006" w:rsidRDefault="005D0EF1" w:rsidP="007A6006">
      <w:pPr>
        <w:rPr>
          <w:szCs w:val="22"/>
        </w:rPr>
      </w:pPr>
      <w:r>
        <w:rPr>
          <w:szCs w:val="22"/>
        </w:rPr>
        <w:t xml:space="preserve">KOBAYASHI </w:t>
      </w:r>
      <w:r w:rsidR="007A6006">
        <w:rPr>
          <w:szCs w:val="22"/>
        </w:rPr>
        <w:t>Miho (Ms.), Director, Office for International Copyrights, Copyright</w:t>
      </w:r>
      <w:r>
        <w:rPr>
          <w:szCs w:val="22"/>
        </w:rPr>
        <w:t> </w:t>
      </w:r>
      <w:r w:rsidR="007A6006">
        <w:rPr>
          <w:szCs w:val="22"/>
        </w:rPr>
        <w:t>Division, Agency for Cultural Affairs, Government of Japan, Tokyo</w:t>
      </w:r>
    </w:p>
    <w:p w14:paraId="69B809DE" w14:textId="418F5E8A" w:rsidR="007A6006" w:rsidRDefault="00E85DD6" w:rsidP="007A6006">
      <w:pPr>
        <w:rPr>
          <w:szCs w:val="22"/>
        </w:rPr>
      </w:pPr>
      <w:hyperlink r:id="rId79" w:history="1">
        <w:r w:rsidR="00550266" w:rsidRPr="00224E67">
          <w:rPr>
            <w:rStyle w:val="Hyperlink"/>
            <w:szCs w:val="22"/>
          </w:rPr>
          <w:t>miho.kobayashi.mk@gmail.com</w:t>
        </w:r>
      </w:hyperlink>
      <w:r w:rsidR="00550266">
        <w:rPr>
          <w:szCs w:val="22"/>
          <w:u w:val="single"/>
        </w:rPr>
        <w:t xml:space="preserve"> </w:t>
      </w:r>
    </w:p>
    <w:p w14:paraId="545F825B" w14:textId="77777777" w:rsidR="007A6006" w:rsidRDefault="007A6006" w:rsidP="007A6006">
      <w:pPr>
        <w:rPr>
          <w:szCs w:val="22"/>
        </w:rPr>
      </w:pPr>
    </w:p>
    <w:p w14:paraId="5662E7F9" w14:textId="6D066A34" w:rsidR="00550266" w:rsidRDefault="005D0EF1" w:rsidP="00550266">
      <w:pPr>
        <w:rPr>
          <w:szCs w:val="22"/>
        </w:rPr>
      </w:pPr>
      <w:r>
        <w:rPr>
          <w:szCs w:val="22"/>
        </w:rPr>
        <w:t xml:space="preserve">FUJITA </w:t>
      </w:r>
      <w:r w:rsidR="00550266">
        <w:rPr>
          <w:szCs w:val="22"/>
        </w:rPr>
        <w:t>Kazuhide (Mr.), Director, International Intellectual Property Policy Planning, International Policy Division, Japan Patent Office (JPO), Tokyo</w:t>
      </w:r>
    </w:p>
    <w:p w14:paraId="2B6A1A51" w14:textId="342AB252" w:rsidR="00550266" w:rsidRDefault="00E85DD6" w:rsidP="00550266">
      <w:pPr>
        <w:rPr>
          <w:szCs w:val="22"/>
          <w:u w:val="single"/>
        </w:rPr>
      </w:pPr>
      <w:hyperlink r:id="rId80" w:history="1">
        <w:r w:rsidR="00550266" w:rsidRPr="00224E67">
          <w:rPr>
            <w:rStyle w:val="Hyperlink"/>
            <w:szCs w:val="22"/>
          </w:rPr>
          <w:t>fujita-kazuhide@jpo.go.jp</w:t>
        </w:r>
      </w:hyperlink>
      <w:r w:rsidR="00550266">
        <w:rPr>
          <w:szCs w:val="22"/>
          <w:u w:val="single"/>
        </w:rPr>
        <w:t xml:space="preserve"> </w:t>
      </w:r>
    </w:p>
    <w:p w14:paraId="30159B40" w14:textId="77777777" w:rsidR="00550266" w:rsidRDefault="00550266" w:rsidP="00550266">
      <w:pPr>
        <w:rPr>
          <w:szCs w:val="22"/>
        </w:rPr>
      </w:pPr>
    </w:p>
    <w:p w14:paraId="6B926BED" w14:textId="2A2538DD" w:rsidR="00550266" w:rsidRDefault="005D0EF1" w:rsidP="00550266">
      <w:pPr>
        <w:rPr>
          <w:szCs w:val="22"/>
        </w:rPr>
      </w:pPr>
      <w:r>
        <w:rPr>
          <w:szCs w:val="22"/>
        </w:rPr>
        <w:t xml:space="preserve">KUKUU </w:t>
      </w:r>
      <w:r w:rsidR="00550266">
        <w:rPr>
          <w:szCs w:val="22"/>
        </w:rPr>
        <w:t>Atsushi (Mr.), Deputy Director, International Policy Division, Japan Patent Office (JPO), Tokyo</w:t>
      </w:r>
    </w:p>
    <w:p w14:paraId="6B434C72" w14:textId="6507B3A0" w:rsidR="00550266" w:rsidRDefault="00E85DD6" w:rsidP="00550266">
      <w:pPr>
        <w:rPr>
          <w:szCs w:val="22"/>
          <w:u w:val="single"/>
        </w:rPr>
      </w:pPr>
      <w:hyperlink r:id="rId81" w:history="1">
        <w:r w:rsidR="00550266" w:rsidRPr="00224E67">
          <w:rPr>
            <w:rStyle w:val="Hyperlink"/>
            <w:szCs w:val="22"/>
          </w:rPr>
          <w:t>kuku-atsushi@jpo.go.jp</w:t>
        </w:r>
      </w:hyperlink>
      <w:r w:rsidR="00550266">
        <w:rPr>
          <w:szCs w:val="22"/>
          <w:u w:val="single"/>
        </w:rPr>
        <w:t xml:space="preserve"> </w:t>
      </w:r>
    </w:p>
    <w:p w14:paraId="154F2C76" w14:textId="77777777" w:rsidR="00550266" w:rsidRDefault="00550266" w:rsidP="00550266">
      <w:pPr>
        <w:rPr>
          <w:szCs w:val="22"/>
        </w:rPr>
      </w:pPr>
    </w:p>
    <w:p w14:paraId="6F18CECC" w14:textId="71034661" w:rsidR="007A6006" w:rsidRDefault="005D0EF1" w:rsidP="007A6006">
      <w:pPr>
        <w:rPr>
          <w:szCs w:val="22"/>
        </w:rPr>
      </w:pPr>
      <w:r>
        <w:rPr>
          <w:szCs w:val="22"/>
        </w:rPr>
        <w:t xml:space="preserve">SUZUKI </w:t>
      </w:r>
      <w:r w:rsidR="007A6006">
        <w:rPr>
          <w:szCs w:val="22"/>
        </w:rPr>
        <w:t>Takafumi (Mr.), Deputy Director, Intellectual Property Affairs Division, Ministry of Foreign Affairs, Tokyo</w:t>
      </w:r>
    </w:p>
    <w:p w14:paraId="25C25DF9" w14:textId="77777777" w:rsidR="007A6006" w:rsidRDefault="007A6006" w:rsidP="007A6006">
      <w:pPr>
        <w:rPr>
          <w:szCs w:val="22"/>
        </w:rPr>
      </w:pPr>
    </w:p>
    <w:p w14:paraId="24B64D14" w14:textId="25AFFE1C" w:rsidR="00550266" w:rsidRDefault="005D0EF1" w:rsidP="00550266">
      <w:pPr>
        <w:rPr>
          <w:szCs w:val="22"/>
        </w:rPr>
      </w:pPr>
      <w:r>
        <w:rPr>
          <w:szCs w:val="22"/>
        </w:rPr>
        <w:t xml:space="preserve">ONO </w:t>
      </w:r>
      <w:r w:rsidR="00550266">
        <w:rPr>
          <w:szCs w:val="22"/>
        </w:rPr>
        <w:t>Takashi (Mr.), Assistant Director, International Policy Division, Japan Patent Office (JPO), Tokyo</w:t>
      </w:r>
    </w:p>
    <w:p w14:paraId="00B7AFB7" w14:textId="7382F809" w:rsidR="00550266" w:rsidRDefault="00E85DD6" w:rsidP="00550266">
      <w:pPr>
        <w:rPr>
          <w:szCs w:val="22"/>
          <w:u w:val="single"/>
        </w:rPr>
      </w:pPr>
      <w:hyperlink r:id="rId82" w:history="1">
        <w:r w:rsidR="00550266" w:rsidRPr="00224E67">
          <w:rPr>
            <w:rStyle w:val="Hyperlink"/>
            <w:szCs w:val="22"/>
          </w:rPr>
          <w:t>ono-takashi@jpo.go.jp</w:t>
        </w:r>
      </w:hyperlink>
      <w:r w:rsidR="00550266">
        <w:rPr>
          <w:szCs w:val="22"/>
          <w:u w:val="single"/>
        </w:rPr>
        <w:t xml:space="preserve"> </w:t>
      </w:r>
    </w:p>
    <w:p w14:paraId="09435AAF" w14:textId="77777777" w:rsidR="00550266" w:rsidRDefault="00550266" w:rsidP="00550266">
      <w:pPr>
        <w:rPr>
          <w:szCs w:val="22"/>
        </w:rPr>
      </w:pPr>
    </w:p>
    <w:p w14:paraId="2C9BE8A8" w14:textId="6BB45036" w:rsidR="007A6006" w:rsidRDefault="005D0EF1" w:rsidP="007A6006">
      <w:pPr>
        <w:rPr>
          <w:szCs w:val="22"/>
        </w:rPr>
      </w:pPr>
      <w:r>
        <w:rPr>
          <w:szCs w:val="22"/>
        </w:rPr>
        <w:t xml:space="preserve">HASEGAWA </w:t>
      </w:r>
      <w:r w:rsidR="007A6006">
        <w:rPr>
          <w:szCs w:val="22"/>
        </w:rPr>
        <w:t>Shinichi (Mr.), Senior Specialist for International Copyright, Office for International Copyright, Copyright Division, Agency for Cultural Affairs, Tokyo</w:t>
      </w:r>
    </w:p>
    <w:p w14:paraId="7485F0F2" w14:textId="77777777" w:rsidR="007A6006" w:rsidRDefault="007A6006" w:rsidP="007A6006">
      <w:pPr>
        <w:rPr>
          <w:szCs w:val="22"/>
        </w:rPr>
      </w:pPr>
    </w:p>
    <w:p w14:paraId="460ED062" w14:textId="7F7611DD" w:rsidR="007A6006" w:rsidRDefault="005D0EF1" w:rsidP="007A6006">
      <w:pPr>
        <w:rPr>
          <w:szCs w:val="22"/>
        </w:rPr>
      </w:pPr>
      <w:r>
        <w:rPr>
          <w:szCs w:val="22"/>
        </w:rPr>
        <w:t xml:space="preserve">YASUI </w:t>
      </w:r>
      <w:r w:rsidR="007A6006">
        <w:rPr>
          <w:szCs w:val="22"/>
        </w:rPr>
        <w:t>Emi (Ms.), General Staff, Office for International Copyrights, Copyright Division, Agency for Cultural Affairs, Tokyo</w:t>
      </w:r>
    </w:p>
    <w:p w14:paraId="5523F503" w14:textId="77777777" w:rsidR="00550266" w:rsidRDefault="00550266" w:rsidP="00550266">
      <w:pPr>
        <w:rPr>
          <w:szCs w:val="22"/>
        </w:rPr>
      </w:pPr>
    </w:p>
    <w:p w14:paraId="3C924596" w14:textId="6F983B00" w:rsidR="00550266" w:rsidRDefault="005D0EF1" w:rsidP="00550266">
      <w:pPr>
        <w:rPr>
          <w:szCs w:val="22"/>
        </w:rPr>
      </w:pPr>
      <w:r>
        <w:rPr>
          <w:szCs w:val="22"/>
        </w:rPr>
        <w:t xml:space="preserve">TAJIMA </w:t>
      </w:r>
      <w:r w:rsidR="00550266">
        <w:rPr>
          <w:szCs w:val="22"/>
        </w:rPr>
        <w:t>Hiroki (Mr.), First Secretary, Permanent Mission, Geneva</w:t>
      </w:r>
    </w:p>
    <w:p w14:paraId="52846328" w14:textId="0272553A" w:rsidR="00550266" w:rsidRDefault="00E85DD6" w:rsidP="00550266">
      <w:pPr>
        <w:rPr>
          <w:szCs w:val="22"/>
        </w:rPr>
      </w:pPr>
      <w:hyperlink r:id="rId83" w:history="1">
        <w:r w:rsidR="00550266" w:rsidRPr="00224E67">
          <w:rPr>
            <w:rStyle w:val="Hyperlink"/>
            <w:szCs w:val="22"/>
          </w:rPr>
          <w:t>hiroki.tajima@mofa.go.jp</w:t>
        </w:r>
      </w:hyperlink>
      <w:r w:rsidR="00550266">
        <w:rPr>
          <w:szCs w:val="22"/>
          <w:u w:val="single"/>
        </w:rPr>
        <w:t xml:space="preserve"> </w:t>
      </w:r>
    </w:p>
    <w:p w14:paraId="415D07FC" w14:textId="77777777" w:rsidR="007A6006" w:rsidRDefault="007A6006" w:rsidP="007A6006">
      <w:pPr>
        <w:rPr>
          <w:szCs w:val="22"/>
        </w:rPr>
      </w:pPr>
    </w:p>
    <w:p w14:paraId="290813DB" w14:textId="3E1C689C" w:rsidR="007A6006" w:rsidRDefault="005D0EF1" w:rsidP="007A6006">
      <w:pPr>
        <w:rPr>
          <w:szCs w:val="22"/>
        </w:rPr>
      </w:pPr>
      <w:r>
        <w:rPr>
          <w:szCs w:val="22"/>
        </w:rPr>
        <w:t xml:space="preserve">YASUI </w:t>
      </w:r>
      <w:r w:rsidR="007A6006">
        <w:rPr>
          <w:szCs w:val="22"/>
        </w:rPr>
        <w:t>Takuya (Mr.), First Secretary, Permanent Mission, Geneva</w:t>
      </w:r>
    </w:p>
    <w:p w14:paraId="7021414D" w14:textId="77777777" w:rsidR="00436D5E" w:rsidRDefault="00436D5E" w:rsidP="007A6006">
      <w:pPr>
        <w:rPr>
          <w:szCs w:val="22"/>
          <w:u w:val="single"/>
        </w:rPr>
      </w:pPr>
    </w:p>
    <w:p w14:paraId="714BE533" w14:textId="77777777" w:rsidR="00436D5E" w:rsidRDefault="00436D5E" w:rsidP="007A6006">
      <w:pPr>
        <w:rPr>
          <w:szCs w:val="22"/>
          <w:u w:val="single"/>
        </w:rPr>
      </w:pPr>
    </w:p>
    <w:p w14:paraId="10F72D4A" w14:textId="77777777" w:rsidR="00436D5E" w:rsidRDefault="00436D5E" w:rsidP="007A6006">
      <w:pPr>
        <w:rPr>
          <w:szCs w:val="22"/>
          <w:u w:val="single"/>
        </w:rPr>
      </w:pPr>
    </w:p>
    <w:p w14:paraId="5CC466D6" w14:textId="77777777" w:rsidR="00436D5E" w:rsidRDefault="00436D5E" w:rsidP="007A6006">
      <w:pPr>
        <w:rPr>
          <w:szCs w:val="22"/>
          <w:u w:val="single"/>
        </w:rPr>
      </w:pPr>
    </w:p>
    <w:p w14:paraId="68CE85F9" w14:textId="0D2B9A20" w:rsidR="007A6006" w:rsidRPr="009C308F" w:rsidRDefault="007A6006" w:rsidP="007A6006">
      <w:pPr>
        <w:rPr>
          <w:szCs w:val="22"/>
          <w:u w:val="single"/>
        </w:rPr>
      </w:pPr>
      <w:r w:rsidRPr="009C308F">
        <w:rPr>
          <w:szCs w:val="22"/>
          <w:u w:val="single"/>
        </w:rPr>
        <w:lastRenderedPageBreak/>
        <w:t>KENYA</w:t>
      </w:r>
    </w:p>
    <w:p w14:paraId="55F6996B" w14:textId="77777777" w:rsidR="007A6006" w:rsidRPr="009C308F" w:rsidRDefault="007A6006" w:rsidP="007A6006">
      <w:pPr>
        <w:rPr>
          <w:szCs w:val="22"/>
          <w:u w:val="single"/>
        </w:rPr>
      </w:pPr>
    </w:p>
    <w:p w14:paraId="7068704A" w14:textId="77777777" w:rsidR="007A6006" w:rsidRDefault="007A6006" w:rsidP="007A6006">
      <w:pPr>
        <w:rPr>
          <w:szCs w:val="22"/>
        </w:rPr>
      </w:pPr>
      <w:r>
        <w:rPr>
          <w:szCs w:val="22"/>
        </w:rPr>
        <w:t>Catherine Bunyassi KAHURIA (Ms.), Chief State Counsel, International Law Division, Office of Attorney General and Department of Justice, Nairobi</w:t>
      </w:r>
    </w:p>
    <w:p w14:paraId="71A8BF97" w14:textId="773C5188" w:rsidR="007A6006" w:rsidRDefault="00E85DD6" w:rsidP="007A6006">
      <w:pPr>
        <w:rPr>
          <w:szCs w:val="22"/>
        </w:rPr>
      </w:pPr>
      <w:hyperlink r:id="rId84" w:history="1">
        <w:r w:rsidR="00550266" w:rsidRPr="00224E67">
          <w:rPr>
            <w:rStyle w:val="Hyperlink"/>
            <w:szCs w:val="22"/>
          </w:rPr>
          <w:t>bckahuria@gmail.com</w:t>
        </w:r>
      </w:hyperlink>
      <w:r w:rsidR="00550266">
        <w:rPr>
          <w:szCs w:val="22"/>
          <w:u w:val="single"/>
        </w:rPr>
        <w:t xml:space="preserve"> </w:t>
      </w:r>
    </w:p>
    <w:p w14:paraId="71CAF5AB" w14:textId="77777777" w:rsidR="007A6006" w:rsidRDefault="007A6006" w:rsidP="007A6006">
      <w:pPr>
        <w:rPr>
          <w:szCs w:val="22"/>
        </w:rPr>
      </w:pPr>
    </w:p>
    <w:p w14:paraId="123F9E08" w14:textId="77777777" w:rsidR="007A6006" w:rsidRDefault="007A6006" w:rsidP="007A6006">
      <w:pPr>
        <w:rPr>
          <w:szCs w:val="22"/>
        </w:rPr>
      </w:pPr>
      <w:r>
        <w:rPr>
          <w:szCs w:val="22"/>
        </w:rPr>
        <w:t>Stanley ATSALI (Mr.), Head, Institutional Traditional Knowledge and Genetic Resources Unit, Kenya Industrial Property Institute (KIPI), Ministry of Industrialization, Trade and Enterprise Development, Nairobi</w:t>
      </w:r>
    </w:p>
    <w:p w14:paraId="2D9E4497" w14:textId="6010C8D7" w:rsidR="007A6006" w:rsidRPr="00E85DD6" w:rsidRDefault="00D0483E" w:rsidP="007A6006">
      <w:pPr>
        <w:rPr>
          <w:szCs w:val="22"/>
          <w:lang w:val="de-CH"/>
        </w:rPr>
      </w:pPr>
      <w:hyperlink r:id="rId85" w:history="1">
        <w:r w:rsidR="00550266" w:rsidRPr="00C35770">
          <w:rPr>
            <w:rStyle w:val="Hyperlink"/>
            <w:szCs w:val="22"/>
            <w:lang w:val="de-CH"/>
          </w:rPr>
          <w:t>satsali@kipi.go.ke</w:t>
        </w:r>
      </w:hyperlink>
      <w:r w:rsidR="00550266" w:rsidRPr="00E85DD6">
        <w:rPr>
          <w:szCs w:val="22"/>
          <w:u w:val="single"/>
          <w:lang w:val="de-CH"/>
        </w:rPr>
        <w:t xml:space="preserve"> </w:t>
      </w:r>
    </w:p>
    <w:p w14:paraId="68351E71" w14:textId="77777777" w:rsidR="00B81821" w:rsidRDefault="00B81821" w:rsidP="007A6006">
      <w:pPr>
        <w:rPr>
          <w:szCs w:val="22"/>
          <w:u w:val="single"/>
          <w:lang w:val="de-CH"/>
        </w:rPr>
      </w:pPr>
    </w:p>
    <w:p w14:paraId="7E57735C" w14:textId="77777777" w:rsidR="00B81821" w:rsidRDefault="00B81821" w:rsidP="007A6006">
      <w:pPr>
        <w:rPr>
          <w:szCs w:val="22"/>
          <w:u w:val="single"/>
          <w:lang w:val="de-CH"/>
        </w:rPr>
      </w:pPr>
    </w:p>
    <w:p w14:paraId="1BB6B46E" w14:textId="36EB5CE4" w:rsidR="007A6006" w:rsidRPr="00C35770" w:rsidRDefault="007A6006" w:rsidP="007A6006">
      <w:pPr>
        <w:rPr>
          <w:szCs w:val="22"/>
          <w:u w:val="single"/>
          <w:lang w:val="de-CH"/>
        </w:rPr>
      </w:pPr>
      <w:r w:rsidRPr="00C35770">
        <w:rPr>
          <w:szCs w:val="22"/>
          <w:u w:val="single"/>
          <w:lang w:val="de-CH"/>
        </w:rPr>
        <w:t>KIRGHIZISTAN/KYRGYZSTAN</w:t>
      </w:r>
    </w:p>
    <w:p w14:paraId="4B349A54" w14:textId="77777777" w:rsidR="007A6006" w:rsidRPr="00C35770" w:rsidRDefault="007A6006" w:rsidP="007A6006">
      <w:pPr>
        <w:rPr>
          <w:szCs w:val="22"/>
          <w:u w:val="single"/>
          <w:lang w:val="de-CH"/>
        </w:rPr>
      </w:pPr>
    </w:p>
    <w:p w14:paraId="3C117576" w14:textId="1EC02CE3" w:rsidR="007A6006" w:rsidRDefault="007A6006" w:rsidP="007A6006">
      <w:pPr>
        <w:rPr>
          <w:szCs w:val="22"/>
        </w:rPr>
      </w:pPr>
      <w:r>
        <w:rPr>
          <w:szCs w:val="22"/>
        </w:rPr>
        <w:t xml:space="preserve">Aisuluu MUSTAPAKULOVA (Ms.), Head, Innovation Department, State Agency of Intellectual Property and Innovation </w:t>
      </w:r>
      <w:r w:rsidR="00B81821" w:rsidRPr="00923CB1">
        <w:rPr>
          <w:szCs w:val="22"/>
        </w:rPr>
        <w:t xml:space="preserve">under the Cabinet of Ministers </w:t>
      </w:r>
      <w:r>
        <w:rPr>
          <w:szCs w:val="22"/>
        </w:rPr>
        <w:t>of the Kyrgyz Republic (Kyrgyzpatent), Bishkek</w:t>
      </w:r>
    </w:p>
    <w:p w14:paraId="04D40DC2" w14:textId="7EF5C960" w:rsidR="007A6006" w:rsidRDefault="00E85DD6" w:rsidP="007A6006">
      <w:pPr>
        <w:rPr>
          <w:szCs w:val="22"/>
        </w:rPr>
      </w:pPr>
      <w:hyperlink r:id="rId86" w:history="1">
        <w:r w:rsidR="00343ED2" w:rsidRPr="00224E67">
          <w:rPr>
            <w:rStyle w:val="Hyperlink"/>
            <w:szCs w:val="22"/>
          </w:rPr>
          <w:t>a.mustapakulova@patent.kg</w:t>
        </w:r>
      </w:hyperlink>
      <w:r w:rsidR="00343ED2">
        <w:rPr>
          <w:szCs w:val="22"/>
          <w:u w:val="single"/>
        </w:rPr>
        <w:t xml:space="preserve"> </w:t>
      </w:r>
    </w:p>
    <w:p w14:paraId="56206F71" w14:textId="77777777" w:rsidR="007A6006" w:rsidRDefault="007A6006" w:rsidP="007A6006">
      <w:pPr>
        <w:rPr>
          <w:szCs w:val="22"/>
        </w:rPr>
      </w:pPr>
    </w:p>
    <w:p w14:paraId="35602315" w14:textId="62E5FB04" w:rsidR="007A6006" w:rsidRDefault="007A6006" w:rsidP="007A6006">
      <w:pPr>
        <w:rPr>
          <w:szCs w:val="22"/>
        </w:rPr>
      </w:pPr>
      <w:r>
        <w:rPr>
          <w:szCs w:val="22"/>
        </w:rPr>
        <w:t xml:space="preserve">Elmira NISHARAPOVA (Ms.), Senior </w:t>
      </w:r>
      <w:r w:rsidR="00343ED2">
        <w:rPr>
          <w:szCs w:val="22"/>
        </w:rPr>
        <w:t>Specialist</w:t>
      </w:r>
      <w:r>
        <w:rPr>
          <w:szCs w:val="22"/>
        </w:rPr>
        <w:t>, State Registers Division, State Agency of Intellectual Property and Innovation under the Cabinet of Ministers of the Kyrgyz</w:t>
      </w:r>
      <w:r w:rsidR="00B81821">
        <w:rPr>
          <w:szCs w:val="22"/>
        </w:rPr>
        <w:t> </w:t>
      </w:r>
      <w:r>
        <w:rPr>
          <w:szCs w:val="22"/>
        </w:rPr>
        <w:t>Republic</w:t>
      </w:r>
      <w:r w:rsidR="00B81821">
        <w:rPr>
          <w:szCs w:val="22"/>
        </w:rPr>
        <w:t> </w:t>
      </w:r>
      <w:r>
        <w:rPr>
          <w:szCs w:val="22"/>
        </w:rPr>
        <w:t>(Kyrgyzpatent), Bishkek</w:t>
      </w:r>
    </w:p>
    <w:p w14:paraId="442EBF16" w14:textId="363B6FF2" w:rsidR="007A6006" w:rsidRDefault="00E85DD6" w:rsidP="007A6006">
      <w:pPr>
        <w:rPr>
          <w:szCs w:val="22"/>
        </w:rPr>
      </w:pPr>
      <w:hyperlink r:id="rId87" w:history="1">
        <w:r w:rsidR="00343ED2" w:rsidRPr="00224E67">
          <w:rPr>
            <w:rStyle w:val="Hyperlink"/>
            <w:szCs w:val="22"/>
          </w:rPr>
          <w:t>e.nisharapova@patent.kg</w:t>
        </w:r>
      </w:hyperlink>
      <w:r w:rsidR="00343ED2">
        <w:rPr>
          <w:szCs w:val="22"/>
          <w:u w:val="single"/>
        </w:rPr>
        <w:t xml:space="preserve"> </w:t>
      </w:r>
    </w:p>
    <w:p w14:paraId="50657C64" w14:textId="77777777" w:rsidR="007A6006" w:rsidRDefault="007A6006" w:rsidP="007A6006">
      <w:pPr>
        <w:rPr>
          <w:szCs w:val="22"/>
        </w:rPr>
      </w:pPr>
    </w:p>
    <w:p w14:paraId="28831DF2" w14:textId="2782DFAA" w:rsidR="00343ED2" w:rsidRDefault="00343ED2" w:rsidP="00343ED2">
      <w:pPr>
        <w:rPr>
          <w:szCs w:val="22"/>
        </w:rPr>
      </w:pPr>
      <w:r>
        <w:rPr>
          <w:szCs w:val="22"/>
        </w:rPr>
        <w:t>Saliiika URAKEEVA (Ms.), Senior Specialist, International Relations Division, State Agency of Intellectual Property and Innovation under the Cabinet of Ministers of the Kyrgyz</w:t>
      </w:r>
      <w:r w:rsidR="00B81821">
        <w:rPr>
          <w:szCs w:val="22"/>
        </w:rPr>
        <w:t> </w:t>
      </w:r>
      <w:r>
        <w:rPr>
          <w:szCs w:val="22"/>
        </w:rPr>
        <w:t>Republic</w:t>
      </w:r>
      <w:r w:rsidR="00B81821">
        <w:rPr>
          <w:szCs w:val="22"/>
        </w:rPr>
        <w:t> </w:t>
      </w:r>
      <w:r>
        <w:rPr>
          <w:szCs w:val="22"/>
        </w:rPr>
        <w:t>(Kyrgyzpatent), Bishkek</w:t>
      </w:r>
    </w:p>
    <w:p w14:paraId="4920996A" w14:textId="21426B5C" w:rsidR="00343ED2" w:rsidRPr="00A6680B" w:rsidRDefault="00E85DD6" w:rsidP="00343ED2">
      <w:pPr>
        <w:rPr>
          <w:szCs w:val="22"/>
          <w:u w:val="single"/>
        </w:rPr>
      </w:pPr>
      <w:hyperlink r:id="rId88" w:history="1">
        <w:r w:rsidR="00343ED2" w:rsidRPr="00A6680B">
          <w:rPr>
            <w:rStyle w:val="Hyperlink"/>
            <w:szCs w:val="22"/>
          </w:rPr>
          <w:t>s.urakeeva@patent.kg</w:t>
        </w:r>
      </w:hyperlink>
      <w:r w:rsidR="00343ED2" w:rsidRPr="00A6680B">
        <w:rPr>
          <w:szCs w:val="22"/>
          <w:u w:val="single"/>
        </w:rPr>
        <w:t xml:space="preserve"> </w:t>
      </w:r>
    </w:p>
    <w:p w14:paraId="219C87BB" w14:textId="77777777" w:rsidR="00343ED2" w:rsidRPr="00A6680B" w:rsidRDefault="00343ED2" w:rsidP="00343ED2">
      <w:pPr>
        <w:rPr>
          <w:szCs w:val="22"/>
        </w:rPr>
      </w:pPr>
    </w:p>
    <w:p w14:paraId="6061FA84" w14:textId="2C2AEFC0" w:rsidR="007A6006" w:rsidRDefault="007A6006" w:rsidP="007A6006">
      <w:pPr>
        <w:rPr>
          <w:szCs w:val="22"/>
        </w:rPr>
      </w:pPr>
      <w:r>
        <w:rPr>
          <w:szCs w:val="22"/>
        </w:rPr>
        <w:t>Baktygul TOKTOMATOVA (Ms.), Specialist, International Relations Division, State Agency of Intellectual Property and Innovation under the Cabinet of Ministers of the Kyrgyz</w:t>
      </w:r>
      <w:r w:rsidR="00B81821">
        <w:rPr>
          <w:szCs w:val="22"/>
        </w:rPr>
        <w:t> </w:t>
      </w:r>
      <w:r>
        <w:rPr>
          <w:szCs w:val="22"/>
        </w:rPr>
        <w:t>Republic</w:t>
      </w:r>
      <w:r w:rsidR="00B81821">
        <w:rPr>
          <w:szCs w:val="22"/>
        </w:rPr>
        <w:t> </w:t>
      </w:r>
      <w:r>
        <w:rPr>
          <w:szCs w:val="22"/>
        </w:rPr>
        <w:t>(Kyrgyzpatent), Bishkek</w:t>
      </w:r>
    </w:p>
    <w:p w14:paraId="29D49344" w14:textId="0C1D771A" w:rsidR="007A6006" w:rsidRPr="00C35770" w:rsidRDefault="00D0483E" w:rsidP="007A6006">
      <w:pPr>
        <w:rPr>
          <w:szCs w:val="22"/>
          <w:lang w:val="de-CH"/>
        </w:rPr>
      </w:pPr>
      <w:hyperlink r:id="rId89" w:history="1">
        <w:r w:rsidR="00343ED2" w:rsidRPr="00C35770">
          <w:rPr>
            <w:rStyle w:val="Hyperlink"/>
            <w:szCs w:val="22"/>
            <w:lang w:val="de-CH"/>
          </w:rPr>
          <w:t>b.toktomatova@patent.kg</w:t>
        </w:r>
      </w:hyperlink>
      <w:r w:rsidR="00343ED2" w:rsidRPr="00C35770">
        <w:rPr>
          <w:szCs w:val="22"/>
          <w:u w:val="single"/>
          <w:lang w:val="de-CH"/>
        </w:rPr>
        <w:t xml:space="preserve"> </w:t>
      </w:r>
    </w:p>
    <w:p w14:paraId="5B224E1A" w14:textId="77777777" w:rsidR="007A6006" w:rsidRPr="00C35770" w:rsidRDefault="007A6006" w:rsidP="007A6006">
      <w:pPr>
        <w:rPr>
          <w:szCs w:val="22"/>
          <w:lang w:val="de-CH"/>
        </w:rPr>
      </w:pPr>
    </w:p>
    <w:p w14:paraId="22D400B8" w14:textId="77777777" w:rsidR="007A6006" w:rsidRPr="00C35770" w:rsidRDefault="007A6006" w:rsidP="007A6006">
      <w:pPr>
        <w:rPr>
          <w:szCs w:val="22"/>
          <w:lang w:val="de-CH"/>
        </w:rPr>
      </w:pPr>
    </w:p>
    <w:p w14:paraId="3A2C67D0" w14:textId="1D185ABA" w:rsidR="007A6006" w:rsidRPr="00C35770" w:rsidRDefault="007A6006" w:rsidP="007A6006">
      <w:pPr>
        <w:rPr>
          <w:szCs w:val="22"/>
          <w:u w:val="single"/>
          <w:lang w:val="de-CH"/>
        </w:rPr>
      </w:pPr>
      <w:r w:rsidRPr="00C35770">
        <w:rPr>
          <w:szCs w:val="22"/>
          <w:u w:val="single"/>
          <w:lang w:val="de-CH"/>
        </w:rPr>
        <w:t>HONGRIE/HUNGARY</w:t>
      </w:r>
    </w:p>
    <w:p w14:paraId="54976FA7" w14:textId="77777777" w:rsidR="007A6006" w:rsidRPr="00C35770" w:rsidRDefault="007A6006" w:rsidP="007A6006">
      <w:pPr>
        <w:rPr>
          <w:szCs w:val="22"/>
          <w:u w:val="single"/>
          <w:lang w:val="de-CH"/>
        </w:rPr>
      </w:pPr>
    </w:p>
    <w:p w14:paraId="50A33262" w14:textId="77777777" w:rsidR="007A6006" w:rsidRDefault="007A6006" w:rsidP="007A6006">
      <w:pPr>
        <w:rPr>
          <w:szCs w:val="22"/>
        </w:rPr>
      </w:pPr>
      <w:r>
        <w:rPr>
          <w:szCs w:val="22"/>
        </w:rPr>
        <w:t>Peter MUNKACSI (Mr.), Senior Adviser, Department for Competition, Intellectual Property, Ministry of Justice, Budapest</w:t>
      </w:r>
    </w:p>
    <w:p w14:paraId="1FD0B5D7" w14:textId="616EC948" w:rsidR="007A6006" w:rsidRDefault="00E85DD6" w:rsidP="007A6006">
      <w:pPr>
        <w:rPr>
          <w:szCs w:val="22"/>
        </w:rPr>
      </w:pPr>
      <w:hyperlink r:id="rId90" w:history="1">
        <w:r w:rsidR="00937CF5" w:rsidRPr="00224E67">
          <w:rPr>
            <w:rStyle w:val="Hyperlink"/>
            <w:szCs w:val="22"/>
          </w:rPr>
          <w:t>peter.munkacsi@im.gov.hu</w:t>
        </w:r>
      </w:hyperlink>
      <w:r w:rsidR="00937CF5">
        <w:rPr>
          <w:szCs w:val="22"/>
          <w:u w:val="single"/>
        </w:rPr>
        <w:t xml:space="preserve"> </w:t>
      </w:r>
    </w:p>
    <w:p w14:paraId="24DCC396" w14:textId="77777777" w:rsidR="007A6006" w:rsidRDefault="007A6006" w:rsidP="007A6006">
      <w:pPr>
        <w:rPr>
          <w:szCs w:val="22"/>
        </w:rPr>
      </w:pPr>
    </w:p>
    <w:p w14:paraId="71B0054A" w14:textId="77777777" w:rsidR="00937CF5" w:rsidRDefault="00937CF5" w:rsidP="00937CF5">
      <w:pPr>
        <w:rPr>
          <w:szCs w:val="22"/>
        </w:rPr>
      </w:pPr>
      <w:r>
        <w:rPr>
          <w:szCs w:val="22"/>
        </w:rPr>
        <w:t>Kinga Patricia UDVARDY-MARTON (Ms.), Legal Advisor, Industrial Property Law Section, Hungarian Intellectual Property Office (HIPO), Budapest</w:t>
      </w:r>
    </w:p>
    <w:p w14:paraId="08C7CCE4" w14:textId="722CA8C5" w:rsidR="00937CF5" w:rsidRPr="00A6680B" w:rsidRDefault="00E85DD6" w:rsidP="00937CF5">
      <w:pPr>
        <w:rPr>
          <w:szCs w:val="22"/>
          <w:u w:val="single"/>
        </w:rPr>
      </w:pPr>
      <w:hyperlink r:id="rId91" w:history="1">
        <w:r w:rsidR="00937CF5" w:rsidRPr="00A6680B">
          <w:rPr>
            <w:rStyle w:val="Hyperlink"/>
            <w:szCs w:val="22"/>
          </w:rPr>
          <w:t>kinga.udvardy@hipo.gov.hu</w:t>
        </w:r>
      </w:hyperlink>
      <w:r w:rsidR="00937CF5" w:rsidRPr="00A6680B">
        <w:rPr>
          <w:szCs w:val="22"/>
          <w:u w:val="single"/>
        </w:rPr>
        <w:t xml:space="preserve">  </w:t>
      </w:r>
    </w:p>
    <w:p w14:paraId="032EA2AF" w14:textId="77777777" w:rsidR="00937CF5" w:rsidRPr="00A6680B" w:rsidRDefault="00937CF5" w:rsidP="00937CF5">
      <w:pPr>
        <w:rPr>
          <w:szCs w:val="22"/>
        </w:rPr>
      </w:pPr>
    </w:p>
    <w:p w14:paraId="44481A19" w14:textId="77777777" w:rsidR="007A6006" w:rsidRDefault="007A6006" w:rsidP="007A6006">
      <w:pPr>
        <w:rPr>
          <w:szCs w:val="22"/>
        </w:rPr>
      </w:pPr>
      <w:r>
        <w:rPr>
          <w:szCs w:val="22"/>
        </w:rPr>
        <w:t>Eszter KOVÁCS (Ms.), Legal Officer, Industrial Property Law Section, Hungarian Intellectual Property Office (HIPO), Budapest</w:t>
      </w:r>
    </w:p>
    <w:p w14:paraId="1D1E0B4C" w14:textId="365370B3" w:rsidR="007A6006" w:rsidRPr="00A6680B" w:rsidRDefault="00D0483E" w:rsidP="007A6006">
      <w:pPr>
        <w:rPr>
          <w:szCs w:val="22"/>
          <w:lang w:val="es-ES"/>
        </w:rPr>
      </w:pPr>
      <w:hyperlink r:id="rId92" w:history="1">
        <w:r w:rsidR="00937CF5" w:rsidRPr="00A6680B">
          <w:rPr>
            <w:rStyle w:val="Hyperlink"/>
            <w:szCs w:val="22"/>
            <w:lang w:val="es-ES"/>
          </w:rPr>
          <w:t>eszter.kovacs@hipo.gov.hu</w:t>
        </w:r>
      </w:hyperlink>
      <w:r w:rsidR="00937CF5" w:rsidRPr="00A6680B">
        <w:rPr>
          <w:szCs w:val="22"/>
          <w:u w:val="single"/>
          <w:lang w:val="es-ES"/>
        </w:rPr>
        <w:t xml:space="preserve"> </w:t>
      </w:r>
    </w:p>
    <w:p w14:paraId="24A430C3" w14:textId="77777777" w:rsidR="007A6006" w:rsidRPr="00A6680B" w:rsidRDefault="007A6006" w:rsidP="007A6006">
      <w:pPr>
        <w:rPr>
          <w:szCs w:val="22"/>
          <w:lang w:val="es-ES"/>
        </w:rPr>
      </w:pPr>
    </w:p>
    <w:p w14:paraId="2498B006" w14:textId="77777777" w:rsidR="007A6006" w:rsidRPr="007A6006" w:rsidRDefault="007A6006" w:rsidP="007A6006">
      <w:pPr>
        <w:rPr>
          <w:szCs w:val="22"/>
          <w:lang w:val="es-US"/>
        </w:rPr>
      </w:pPr>
    </w:p>
    <w:p w14:paraId="560DB2A5" w14:textId="77777777" w:rsidR="007532E2" w:rsidRDefault="007532E2">
      <w:pPr>
        <w:rPr>
          <w:szCs w:val="22"/>
          <w:u w:val="single"/>
          <w:lang w:val="es-US"/>
        </w:rPr>
      </w:pPr>
      <w:r>
        <w:rPr>
          <w:szCs w:val="22"/>
          <w:u w:val="single"/>
          <w:lang w:val="es-US"/>
        </w:rPr>
        <w:br w:type="page"/>
      </w:r>
    </w:p>
    <w:p w14:paraId="10A5A592" w14:textId="1EB9B97D" w:rsidR="007A6006" w:rsidRPr="007A6006" w:rsidRDefault="007A6006" w:rsidP="007A6006">
      <w:pPr>
        <w:rPr>
          <w:szCs w:val="22"/>
          <w:u w:val="single"/>
          <w:lang w:val="es-US"/>
        </w:rPr>
      </w:pPr>
      <w:r w:rsidRPr="007A6006">
        <w:rPr>
          <w:szCs w:val="22"/>
          <w:u w:val="single"/>
          <w:lang w:val="es-US"/>
        </w:rPr>
        <w:lastRenderedPageBreak/>
        <w:t>LIBAN/LEBANON</w:t>
      </w:r>
    </w:p>
    <w:p w14:paraId="3DCD8388" w14:textId="77777777" w:rsidR="007A6006" w:rsidRPr="007A6006" w:rsidRDefault="007A6006" w:rsidP="007A6006">
      <w:pPr>
        <w:rPr>
          <w:szCs w:val="22"/>
          <w:u w:val="single"/>
          <w:lang w:val="es-US"/>
        </w:rPr>
      </w:pPr>
    </w:p>
    <w:p w14:paraId="103BBE0E" w14:textId="77777777" w:rsidR="007A6006" w:rsidRDefault="007A6006" w:rsidP="007A6006">
      <w:pPr>
        <w:rPr>
          <w:szCs w:val="22"/>
        </w:rPr>
      </w:pPr>
      <w:r>
        <w:rPr>
          <w:szCs w:val="22"/>
        </w:rPr>
        <w:t>Khalili GHOSN (Mr.), Judge, Intellectual Property Department, Ministry of culture, Beirut</w:t>
      </w:r>
    </w:p>
    <w:p w14:paraId="5EF6DF5F" w14:textId="3A17427E" w:rsidR="007A6006" w:rsidRDefault="00E85DD6" w:rsidP="007A6006">
      <w:pPr>
        <w:rPr>
          <w:szCs w:val="22"/>
        </w:rPr>
      </w:pPr>
      <w:hyperlink r:id="rId93" w:history="1">
        <w:r w:rsidR="00937CF5" w:rsidRPr="00224E67">
          <w:rPr>
            <w:rStyle w:val="Hyperlink"/>
            <w:szCs w:val="22"/>
          </w:rPr>
          <w:t>kghosn@yahoo.com</w:t>
        </w:r>
      </w:hyperlink>
      <w:r w:rsidR="00937CF5">
        <w:rPr>
          <w:szCs w:val="22"/>
          <w:u w:val="single"/>
        </w:rPr>
        <w:t xml:space="preserve"> </w:t>
      </w:r>
    </w:p>
    <w:p w14:paraId="3FE439DF" w14:textId="77777777" w:rsidR="007A6006" w:rsidRDefault="007A6006" w:rsidP="007A6006">
      <w:pPr>
        <w:rPr>
          <w:szCs w:val="22"/>
        </w:rPr>
      </w:pPr>
    </w:p>
    <w:p w14:paraId="318CEB3E" w14:textId="77777777" w:rsidR="007A6006" w:rsidRDefault="007A6006" w:rsidP="007A6006">
      <w:pPr>
        <w:rPr>
          <w:szCs w:val="22"/>
        </w:rPr>
      </w:pPr>
    </w:p>
    <w:p w14:paraId="06296B17" w14:textId="77777777" w:rsidR="007A6006" w:rsidRPr="009C308F" w:rsidRDefault="007A6006" w:rsidP="007A6006">
      <w:pPr>
        <w:rPr>
          <w:szCs w:val="22"/>
          <w:u w:val="single"/>
        </w:rPr>
      </w:pPr>
      <w:r w:rsidRPr="009C308F">
        <w:rPr>
          <w:szCs w:val="22"/>
          <w:u w:val="single"/>
        </w:rPr>
        <w:t>LIBYE/LIBYA</w:t>
      </w:r>
    </w:p>
    <w:p w14:paraId="7DFE025B" w14:textId="77777777" w:rsidR="007A6006" w:rsidRPr="009C308F" w:rsidRDefault="007A6006" w:rsidP="007A6006">
      <w:pPr>
        <w:rPr>
          <w:szCs w:val="22"/>
          <w:u w:val="single"/>
        </w:rPr>
      </w:pPr>
    </w:p>
    <w:p w14:paraId="14AD5552" w14:textId="77777777" w:rsidR="007A6006" w:rsidRDefault="007A6006" w:rsidP="007A6006">
      <w:pPr>
        <w:rPr>
          <w:szCs w:val="22"/>
        </w:rPr>
      </w:pPr>
      <w:r>
        <w:rPr>
          <w:szCs w:val="22"/>
        </w:rPr>
        <w:t>Abderouf JOHA (Mr.), Head, Intellectual Property Department, Libyan Authority for Scientific Research, Tripoli</w:t>
      </w:r>
    </w:p>
    <w:p w14:paraId="58AEF2CB" w14:textId="295EAFD8" w:rsidR="007A6006" w:rsidRDefault="00E85DD6" w:rsidP="007A6006">
      <w:pPr>
        <w:rPr>
          <w:szCs w:val="22"/>
        </w:rPr>
      </w:pPr>
      <w:hyperlink r:id="rId94" w:history="1">
        <w:r w:rsidR="00937CF5" w:rsidRPr="00224E67">
          <w:rPr>
            <w:rStyle w:val="Hyperlink"/>
            <w:szCs w:val="22"/>
          </w:rPr>
          <w:t>abderofjoha@yahoo.com</w:t>
        </w:r>
      </w:hyperlink>
      <w:r w:rsidR="00937CF5">
        <w:rPr>
          <w:szCs w:val="22"/>
          <w:u w:val="single"/>
        </w:rPr>
        <w:t xml:space="preserve"> </w:t>
      </w:r>
    </w:p>
    <w:p w14:paraId="4AA544F0" w14:textId="77777777" w:rsidR="007A6006" w:rsidRDefault="007A6006" w:rsidP="007A6006">
      <w:pPr>
        <w:rPr>
          <w:szCs w:val="22"/>
        </w:rPr>
      </w:pPr>
    </w:p>
    <w:p w14:paraId="41529A4E" w14:textId="77777777" w:rsidR="007A6006" w:rsidRDefault="007A6006" w:rsidP="007A6006">
      <w:pPr>
        <w:rPr>
          <w:szCs w:val="22"/>
        </w:rPr>
      </w:pPr>
    </w:p>
    <w:p w14:paraId="18F68A7D" w14:textId="77777777" w:rsidR="007A6006" w:rsidRPr="009C308F" w:rsidRDefault="007A6006" w:rsidP="007A6006">
      <w:pPr>
        <w:rPr>
          <w:szCs w:val="22"/>
          <w:u w:val="single"/>
        </w:rPr>
      </w:pPr>
      <w:r w:rsidRPr="009C308F">
        <w:rPr>
          <w:szCs w:val="22"/>
          <w:u w:val="single"/>
        </w:rPr>
        <w:t>LIECHTENSTEIN</w:t>
      </w:r>
    </w:p>
    <w:p w14:paraId="452BA351" w14:textId="77777777" w:rsidR="007A6006" w:rsidRPr="009C308F" w:rsidRDefault="007A6006" w:rsidP="007A6006">
      <w:pPr>
        <w:rPr>
          <w:szCs w:val="22"/>
          <w:u w:val="single"/>
        </w:rPr>
      </w:pPr>
    </w:p>
    <w:p w14:paraId="36254653" w14:textId="063C59A4" w:rsidR="007A6006" w:rsidRDefault="007A6006" w:rsidP="007A6006">
      <w:pPr>
        <w:rPr>
          <w:szCs w:val="22"/>
        </w:rPr>
      </w:pPr>
      <w:r>
        <w:rPr>
          <w:szCs w:val="22"/>
        </w:rPr>
        <w:t>Kurt J</w:t>
      </w:r>
      <w:r w:rsidR="00D0483E">
        <w:rPr>
          <w:szCs w:val="22"/>
        </w:rPr>
        <w:t>Ä</w:t>
      </w:r>
      <w:r>
        <w:rPr>
          <w:szCs w:val="22"/>
        </w:rPr>
        <w:t>GER (Mr.), Ambassador, Permanent Representative, Permanent Mission, Geneva</w:t>
      </w:r>
    </w:p>
    <w:p w14:paraId="4F07A735" w14:textId="308CC3AB" w:rsidR="007A6006" w:rsidRPr="00E755A3" w:rsidRDefault="00D0483E" w:rsidP="007A6006">
      <w:pPr>
        <w:rPr>
          <w:szCs w:val="22"/>
          <w:lang w:val="fr-CH"/>
        </w:rPr>
      </w:pPr>
      <w:hyperlink r:id="rId95" w:history="1">
        <w:r w:rsidR="00937CF5" w:rsidRPr="00E755A3">
          <w:rPr>
            <w:rStyle w:val="Hyperlink"/>
            <w:szCs w:val="22"/>
            <w:lang w:val="fr-CH"/>
          </w:rPr>
          <w:t>kurt.jaeger@llv.li</w:t>
        </w:r>
      </w:hyperlink>
      <w:r w:rsidR="00937CF5" w:rsidRPr="00E755A3">
        <w:rPr>
          <w:szCs w:val="22"/>
          <w:u w:val="single"/>
          <w:lang w:val="fr-CH"/>
        </w:rPr>
        <w:t xml:space="preserve"> </w:t>
      </w:r>
    </w:p>
    <w:p w14:paraId="73A679E9" w14:textId="1FAFDD01" w:rsidR="007A6006" w:rsidRDefault="007A6006" w:rsidP="007A6006">
      <w:pPr>
        <w:rPr>
          <w:szCs w:val="22"/>
          <w:lang w:val="fr-CH"/>
        </w:rPr>
      </w:pPr>
    </w:p>
    <w:p w14:paraId="38BE2217" w14:textId="77777777" w:rsidR="007532E2" w:rsidRPr="00E755A3" w:rsidRDefault="007532E2" w:rsidP="007A6006">
      <w:pPr>
        <w:rPr>
          <w:szCs w:val="22"/>
          <w:lang w:val="fr-CH"/>
        </w:rPr>
      </w:pPr>
    </w:p>
    <w:p w14:paraId="14A61638" w14:textId="77777777" w:rsidR="007A6006" w:rsidRPr="00E755A3" w:rsidRDefault="007A6006" w:rsidP="007A6006">
      <w:pPr>
        <w:rPr>
          <w:szCs w:val="22"/>
          <w:u w:val="single"/>
          <w:lang w:val="fr-CH"/>
        </w:rPr>
      </w:pPr>
      <w:r w:rsidRPr="00E755A3">
        <w:rPr>
          <w:szCs w:val="22"/>
          <w:u w:val="single"/>
          <w:lang w:val="fr-CH"/>
        </w:rPr>
        <w:t>LITUANIE/LITHUANIA</w:t>
      </w:r>
    </w:p>
    <w:p w14:paraId="42AF2448" w14:textId="77777777" w:rsidR="007A6006" w:rsidRPr="00E755A3" w:rsidRDefault="007A6006" w:rsidP="007A6006">
      <w:pPr>
        <w:rPr>
          <w:szCs w:val="22"/>
          <w:u w:val="single"/>
          <w:lang w:val="fr-CH"/>
        </w:rPr>
      </w:pPr>
    </w:p>
    <w:p w14:paraId="540FB200" w14:textId="5447A798" w:rsidR="007A6006" w:rsidRDefault="007A6006" w:rsidP="007A6006">
      <w:pPr>
        <w:rPr>
          <w:szCs w:val="22"/>
        </w:rPr>
      </w:pPr>
      <w:r>
        <w:rPr>
          <w:szCs w:val="22"/>
        </w:rPr>
        <w:t>Živilė PLYČIURAITYTĖ-PLYČIŪTĖ (Ms.), Adviser, Media and Copyright Policy Group, Ministry</w:t>
      </w:r>
      <w:r w:rsidR="007532E2">
        <w:rPr>
          <w:szCs w:val="22"/>
        </w:rPr>
        <w:t> </w:t>
      </w:r>
      <w:r>
        <w:rPr>
          <w:szCs w:val="22"/>
        </w:rPr>
        <w:t>of Culture, Vilnius</w:t>
      </w:r>
    </w:p>
    <w:p w14:paraId="792C8DA7" w14:textId="233B3490" w:rsidR="007A6006" w:rsidRPr="007A6006" w:rsidRDefault="00D0483E" w:rsidP="007A6006">
      <w:pPr>
        <w:rPr>
          <w:szCs w:val="22"/>
          <w:lang w:val="fr-CH"/>
        </w:rPr>
      </w:pPr>
      <w:hyperlink r:id="rId96" w:history="1">
        <w:r w:rsidR="00937CF5" w:rsidRPr="00224E67">
          <w:rPr>
            <w:rStyle w:val="Hyperlink"/>
            <w:szCs w:val="22"/>
            <w:lang w:val="fr-CH"/>
          </w:rPr>
          <w:t>zivile.plyciute@lrkm.lt</w:t>
        </w:r>
      </w:hyperlink>
      <w:r w:rsidR="00937CF5">
        <w:rPr>
          <w:szCs w:val="22"/>
          <w:u w:val="single"/>
          <w:lang w:val="fr-CH"/>
        </w:rPr>
        <w:t xml:space="preserve"> </w:t>
      </w:r>
    </w:p>
    <w:p w14:paraId="3D432FD6" w14:textId="77777777" w:rsidR="007A6006" w:rsidRPr="007A6006" w:rsidRDefault="007A6006" w:rsidP="007A6006">
      <w:pPr>
        <w:rPr>
          <w:szCs w:val="22"/>
          <w:lang w:val="fr-CH"/>
        </w:rPr>
      </w:pPr>
    </w:p>
    <w:p w14:paraId="558EFB6F" w14:textId="5BF542D7" w:rsidR="007A6006" w:rsidRPr="007A6006" w:rsidRDefault="007A6006" w:rsidP="007A6006">
      <w:pPr>
        <w:rPr>
          <w:szCs w:val="22"/>
          <w:lang w:val="fr-CH"/>
        </w:rPr>
      </w:pPr>
      <w:r w:rsidRPr="007A6006">
        <w:rPr>
          <w:szCs w:val="22"/>
          <w:lang w:val="fr-CH"/>
        </w:rPr>
        <w:t>Rasa SVETIKAIT</w:t>
      </w:r>
      <w:r w:rsidR="007532E2" w:rsidRPr="00E85DD6">
        <w:rPr>
          <w:szCs w:val="22"/>
          <w:lang w:val="fr-CH"/>
        </w:rPr>
        <w:t>É</w:t>
      </w:r>
      <w:r w:rsidRPr="007A6006">
        <w:rPr>
          <w:szCs w:val="22"/>
          <w:lang w:val="fr-CH"/>
        </w:rPr>
        <w:t xml:space="preserve"> (Ms.), Attaché, Permanent Mission, Geneva</w:t>
      </w:r>
    </w:p>
    <w:p w14:paraId="6950B13B" w14:textId="315C500E" w:rsidR="007A6006" w:rsidRPr="007A6006" w:rsidRDefault="00D0483E" w:rsidP="007A6006">
      <w:pPr>
        <w:rPr>
          <w:szCs w:val="22"/>
          <w:lang w:val="fr-CH"/>
        </w:rPr>
      </w:pPr>
      <w:hyperlink r:id="rId97" w:history="1">
        <w:r w:rsidR="00937CF5" w:rsidRPr="00224E67">
          <w:rPr>
            <w:rStyle w:val="Hyperlink"/>
            <w:szCs w:val="22"/>
            <w:lang w:val="fr-CH"/>
          </w:rPr>
          <w:t>rasa.svetikaite@urm.lt</w:t>
        </w:r>
      </w:hyperlink>
      <w:r w:rsidR="00937CF5">
        <w:rPr>
          <w:szCs w:val="22"/>
          <w:u w:val="single"/>
          <w:lang w:val="fr-CH"/>
        </w:rPr>
        <w:t xml:space="preserve"> </w:t>
      </w:r>
    </w:p>
    <w:p w14:paraId="57AC1174" w14:textId="77777777" w:rsidR="007A6006" w:rsidRPr="007A6006" w:rsidRDefault="007A6006" w:rsidP="007A6006">
      <w:pPr>
        <w:rPr>
          <w:szCs w:val="22"/>
          <w:lang w:val="fr-CH"/>
        </w:rPr>
      </w:pPr>
    </w:p>
    <w:p w14:paraId="7F2673FE" w14:textId="77777777" w:rsidR="007A6006" w:rsidRPr="007A6006" w:rsidRDefault="007A6006" w:rsidP="007A6006">
      <w:pPr>
        <w:rPr>
          <w:szCs w:val="22"/>
          <w:lang w:val="fr-CH"/>
        </w:rPr>
      </w:pPr>
    </w:p>
    <w:p w14:paraId="013CC3D9" w14:textId="77777777" w:rsidR="007A6006" w:rsidRPr="007A6006" w:rsidRDefault="007A6006" w:rsidP="007A6006">
      <w:pPr>
        <w:rPr>
          <w:szCs w:val="22"/>
          <w:u w:val="single"/>
          <w:lang w:val="fr-CH"/>
        </w:rPr>
      </w:pPr>
      <w:r w:rsidRPr="007A6006">
        <w:rPr>
          <w:szCs w:val="22"/>
          <w:u w:val="single"/>
          <w:lang w:val="fr-CH"/>
        </w:rPr>
        <w:t>MACÉDOINE DU NORD/NORTH MACEDONIA</w:t>
      </w:r>
    </w:p>
    <w:p w14:paraId="133216F4" w14:textId="77777777" w:rsidR="007A6006" w:rsidRPr="007A6006" w:rsidRDefault="007A6006" w:rsidP="007A6006">
      <w:pPr>
        <w:rPr>
          <w:szCs w:val="22"/>
          <w:u w:val="single"/>
          <w:lang w:val="fr-CH"/>
        </w:rPr>
      </w:pPr>
    </w:p>
    <w:p w14:paraId="03A74E2F" w14:textId="77777777" w:rsidR="007A6006" w:rsidRDefault="007A6006" w:rsidP="007A6006">
      <w:pPr>
        <w:rPr>
          <w:szCs w:val="22"/>
        </w:rPr>
      </w:pPr>
      <w:r>
        <w:rPr>
          <w:szCs w:val="22"/>
        </w:rPr>
        <w:t>Blerim IDRIZI (Mr.), Deputy General Director, State Office of Industrial Property (SOIP), Tetovo</w:t>
      </w:r>
    </w:p>
    <w:p w14:paraId="446F2140" w14:textId="3D77F776" w:rsidR="007A6006" w:rsidRPr="007A6006" w:rsidRDefault="00D0483E" w:rsidP="007A6006">
      <w:pPr>
        <w:rPr>
          <w:szCs w:val="22"/>
          <w:lang w:val="fr-CH"/>
        </w:rPr>
      </w:pPr>
      <w:hyperlink r:id="rId98" w:history="1">
        <w:r w:rsidR="00937CF5" w:rsidRPr="00224E67">
          <w:rPr>
            <w:rStyle w:val="Hyperlink"/>
            <w:szCs w:val="22"/>
            <w:lang w:val="fr-CH"/>
          </w:rPr>
          <w:t>blerim.idrizi@ippo.gov.mk</w:t>
        </w:r>
      </w:hyperlink>
      <w:r w:rsidR="00937CF5">
        <w:rPr>
          <w:szCs w:val="22"/>
          <w:u w:val="single"/>
          <w:lang w:val="fr-CH"/>
        </w:rPr>
        <w:t xml:space="preserve"> </w:t>
      </w:r>
    </w:p>
    <w:p w14:paraId="765B70F9" w14:textId="77777777" w:rsidR="007A6006" w:rsidRPr="007A6006" w:rsidRDefault="007A6006" w:rsidP="007A6006">
      <w:pPr>
        <w:rPr>
          <w:szCs w:val="22"/>
          <w:lang w:val="fr-CH"/>
        </w:rPr>
      </w:pPr>
    </w:p>
    <w:p w14:paraId="2D09E503" w14:textId="77777777" w:rsidR="007A6006" w:rsidRPr="007A6006" w:rsidRDefault="007A6006" w:rsidP="007A6006">
      <w:pPr>
        <w:rPr>
          <w:szCs w:val="22"/>
          <w:lang w:val="fr-CH"/>
        </w:rPr>
      </w:pPr>
    </w:p>
    <w:p w14:paraId="6FA374EF" w14:textId="77777777" w:rsidR="007A6006" w:rsidRPr="007A6006" w:rsidRDefault="007A6006" w:rsidP="007A6006">
      <w:pPr>
        <w:rPr>
          <w:szCs w:val="22"/>
          <w:u w:val="single"/>
          <w:lang w:val="fr-CH"/>
        </w:rPr>
      </w:pPr>
      <w:r w:rsidRPr="007A6006">
        <w:rPr>
          <w:szCs w:val="22"/>
          <w:u w:val="single"/>
          <w:lang w:val="fr-CH"/>
        </w:rPr>
        <w:t>MALAISIE/MALAYSIA</w:t>
      </w:r>
    </w:p>
    <w:p w14:paraId="6CC9F4A6" w14:textId="77777777" w:rsidR="007A6006" w:rsidRPr="007A6006" w:rsidRDefault="007A6006" w:rsidP="007A6006">
      <w:pPr>
        <w:rPr>
          <w:szCs w:val="22"/>
          <w:u w:val="single"/>
          <w:lang w:val="fr-CH"/>
        </w:rPr>
      </w:pPr>
    </w:p>
    <w:p w14:paraId="1ABB8004" w14:textId="3B500C13" w:rsidR="007A6006" w:rsidRPr="00937CF5" w:rsidRDefault="007A6006" w:rsidP="007A6006">
      <w:pPr>
        <w:rPr>
          <w:szCs w:val="22"/>
        </w:rPr>
      </w:pPr>
      <w:r w:rsidRPr="00937CF5">
        <w:rPr>
          <w:szCs w:val="22"/>
        </w:rPr>
        <w:t>Ahmad F</w:t>
      </w:r>
      <w:r w:rsidR="00E85DD6" w:rsidRPr="00937CF5">
        <w:rPr>
          <w:szCs w:val="22"/>
        </w:rPr>
        <w:t>AISAL</w:t>
      </w:r>
      <w:r w:rsidRPr="00937CF5">
        <w:rPr>
          <w:szCs w:val="22"/>
        </w:rPr>
        <w:t xml:space="preserve"> M</w:t>
      </w:r>
      <w:r w:rsidR="00E85DD6" w:rsidRPr="00937CF5">
        <w:rPr>
          <w:szCs w:val="22"/>
        </w:rPr>
        <w:t>uhamad</w:t>
      </w:r>
      <w:r w:rsidRPr="00937CF5">
        <w:rPr>
          <w:szCs w:val="22"/>
        </w:rPr>
        <w:t xml:space="preserve"> (Mr.), </w:t>
      </w:r>
      <w:r w:rsidR="00937CF5" w:rsidRPr="00937CF5">
        <w:rPr>
          <w:szCs w:val="22"/>
        </w:rPr>
        <w:t xml:space="preserve">Ambassador, </w:t>
      </w:r>
      <w:r w:rsidRPr="00937CF5">
        <w:rPr>
          <w:szCs w:val="22"/>
        </w:rPr>
        <w:t>Permanent Representative, Permanent Mission, Geneva</w:t>
      </w:r>
    </w:p>
    <w:p w14:paraId="262AC8BC" w14:textId="77777777" w:rsidR="007A6006" w:rsidRPr="00937CF5" w:rsidRDefault="007A6006" w:rsidP="007A6006">
      <w:pPr>
        <w:rPr>
          <w:szCs w:val="22"/>
        </w:rPr>
      </w:pPr>
    </w:p>
    <w:p w14:paraId="52639F60" w14:textId="77777777" w:rsidR="007A6006" w:rsidRPr="00A6680B" w:rsidRDefault="007A6006" w:rsidP="007A6006">
      <w:pPr>
        <w:rPr>
          <w:szCs w:val="22"/>
        </w:rPr>
      </w:pPr>
      <w:r w:rsidRPr="00A6680B">
        <w:rPr>
          <w:szCs w:val="22"/>
        </w:rPr>
        <w:t>Rina Hanis RODZLI (Ms.), Deputy Permanent Representative, Permanent Mission, Geneva</w:t>
      </w:r>
    </w:p>
    <w:p w14:paraId="5F9E62FD" w14:textId="77777777" w:rsidR="007A6006" w:rsidRDefault="007A6006" w:rsidP="007A6006">
      <w:pPr>
        <w:rPr>
          <w:szCs w:val="22"/>
        </w:rPr>
      </w:pPr>
    </w:p>
    <w:p w14:paraId="5A485AFA" w14:textId="77777777" w:rsidR="007A6006" w:rsidRDefault="007A6006" w:rsidP="007A6006">
      <w:pPr>
        <w:rPr>
          <w:szCs w:val="22"/>
        </w:rPr>
      </w:pPr>
      <w:r>
        <w:rPr>
          <w:szCs w:val="22"/>
        </w:rPr>
        <w:t>Mohdin SITI HASNIZA (Ms.), Senior Patent Examiner, Patent Science and Traditional Knowledge Division, Intellectual Property Corporation of Malaysia (MyIPO), Kuala Lumpur</w:t>
      </w:r>
    </w:p>
    <w:p w14:paraId="24D71C36" w14:textId="3E5D438F" w:rsidR="007A6006" w:rsidRPr="00A6680B" w:rsidRDefault="00E85DD6" w:rsidP="007A6006">
      <w:pPr>
        <w:rPr>
          <w:szCs w:val="22"/>
        </w:rPr>
      </w:pPr>
      <w:hyperlink r:id="rId99" w:history="1">
        <w:r w:rsidR="00937CF5" w:rsidRPr="00A6680B">
          <w:rPr>
            <w:rStyle w:val="Hyperlink"/>
            <w:szCs w:val="22"/>
          </w:rPr>
          <w:t>hasniza@myipo.gov.my</w:t>
        </w:r>
      </w:hyperlink>
      <w:r w:rsidR="00937CF5" w:rsidRPr="00A6680B">
        <w:rPr>
          <w:szCs w:val="22"/>
          <w:u w:val="single"/>
        </w:rPr>
        <w:t xml:space="preserve"> </w:t>
      </w:r>
    </w:p>
    <w:p w14:paraId="55B5ACA1" w14:textId="77777777" w:rsidR="00937CF5" w:rsidRDefault="00937CF5" w:rsidP="00937CF5">
      <w:pPr>
        <w:rPr>
          <w:szCs w:val="22"/>
        </w:rPr>
      </w:pPr>
    </w:p>
    <w:p w14:paraId="2AC7508F" w14:textId="5DA69F6F" w:rsidR="00937CF5" w:rsidRPr="00937CF5" w:rsidRDefault="00937CF5" w:rsidP="00937CF5">
      <w:pPr>
        <w:rPr>
          <w:szCs w:val="22"/>
        </w:rPr>
      </w:pPr>
      <w:r w:rsidRPr="00937CF5">
        <w:rPr>
          <w:szCs w:val="22"/>
        </w:rPr>
        <w:t>Muhammad H</w:t>
      </w:r>
      <w:r w:rsidR="00E85DD6" w:rsidRPr="00937CF5">
        <w:rPr>
          <w:szCs w:val="22"/>
        </w:rPr>
        <w:t>ANIF</w:t>
      </w:r>
      <w:r w:rsidRPr="00937CF5">
        <w:rPr>
          <w:szCs w:val="22"/>
        </w:rPr>
        <w:t xml:space="preserve"> DERUS (Ms.), Counsellor, Permanent Mission, Geneva</w:t>
      </w:r>
    </w:p>
    <w:p w14:paraId="3B6A43EF" w14:textId="77777777" w:rsidR="00937CF5" w:rsidRPr="00937CF5" w:rsidRDefault="00937CF5" w:rsidP="00937CF5">
      <w:pPr>
        <w:rPr>
          <w:szCs w:val="22"/>
        </w:rPr>
      </w:pPr>
    </w:p>
    <w:p w14:paraId="76BCF453" w14:textId="585D0C73" w:rsidR="00937CF5" w:rsidRDefault="00937CF5" w:rsidP="00937CF5">
      <w:pPr>
        <w:rPr>
          <w:szCs w:val="22"/>
        </w:rPr>
      </w:pPr>
      <w:r>
        <w:rPr>
          <w:szCs w:val="22"/>
        </w:rPr>
        <w:t>Nur Azureen M</w:t>
      </w:r>
      <w:r w:rsidR="00E85DD6">
        <w:rPr>
          <w:szCs w:val="22"/>
        </w:rPr>
        <w:t>ohd</w:t>
      </w:r>
      <w:r>
        <w:rPr>
          <w:szCs w:val="22"/>
        </w:rPr>
        <w:t xml:space="preserve"> PISTA (Ms.), First Secretary, Permanent Mission, Geneva</w:t>
      </w:r>
    </w:p>
    <w:p w14:paraId="6B6212F7" w14:textId="77777777" w:rsidR="007A6006" w:rsidRPr="00A6680B" w:rsidRDefault="007A6006" w:rsidP="007A6006">
      <w:pPr>
        <w:rPr>
          <w:szCs w:val="22"/>
        </w:rPr>
      </w:pPr>
    </w:p>
    <w:p w14:paraId="2C7E7548" w14:textId="77777777" w:rsidR="007A6006" w:rsidRPr="00A6680B" w:rsidRDefault="007A6006" w:rsidP="007A6006">
      <w:pPr>
        <w:rPr>
          <w:szCs w:val="22"/>
        </w:rPr>
      </w:pPr>
    </w:p>
    <w:p w14:paraId="5DF6A179" w14:textId="77777777" w:rsidR="006936F6" w:rsidRPr="00E85DD6" w:rsidRDefault="006936F6">
      <w:pPr>
        <w:rPr>
          <w:szCs w:val="22"/>
          <w:u w:val="single"/>
        </w:rPr>
      </w:pPr>
      <w:r w:rsidRPr="00E85DD6">
        <w:rPr>
          <w:szCs w:val="22"/>
          <w:u w:val="single"/>
        </w:rPr>
        <w:br w:type="page"/>
      </w:r>
    </w:p>
    <w:p w14:paraId="0A662633" w14:textId="77CF121C" w:rsidR="007A6006" w:rsidRPr="00A6680B" w:rsidRDefault="007A6006" w:rsidP="007A6006">
      <w:pPr>
        <w:rPr>
          <w:szCs w:val="22"/>
          <w:u w:val="single"/>
          <w:lang w:val="fr-FR"/>
        </w:rPr>
      </w:pPr>
      <w:r w:rsidRPr="00A6680B">
        <w:rPr>
          <w:szCs w:val="22"/>
          <w:u w:val="single"/>
          <w:lang w:val="fr-FR"/>
        </w:rPr>
        <w:lastRenderedPageBreak/>
        <w:t>MALTE/MALTA</w:t>
      </w:r>
    </w:p>
    <w:p w14:paraId="0BD41A3E" w14:textId="77777777" w:rsidR="007A6006" w:rsidRPr="00A6680B" w:rsidRDefault="007A6006" w:rsidP="007A6006">
      <w:pPr>
        <w:rPr>
          <w:szCs w:val="22"/>
          <w:u w:val="single"/>
          <w:lang w:val="fr-FR"/>
        </w:rPr>
      </w:pPr>
    </w:p>
    <w:p w14:paraId="62FF7A56" w14:textId="77777777" w:rsidR="007A6006" w:rsidRPr="007A6006" w:rsidRDefault="007A6006" w:rsidP="007A6006">
      <w:pPr>
        <w:rPr>
          <w:szCs w:val="22"/>
          <w:lang w:val="fr-CH"/>
        </w:rPr>
      </w:pPr>
      <w:r w:rsidRPr="007A6006">
        <w:rPr>
          <w:szCs w:val="22"/>
          <w:lang w:val="fr-CH"/>
        </w:rPr>
        <w:t>Nicoleta CROITORU-BANTEA (Ms.), Political Officer, Permanent Mission, Geneva</w:t>
      </w:r>
    </w:p>
    <w:p w14:paraId="7E052FD2" w14:textId="1AF588B0" w:rsidR="007A6006" w:rsidRPr="007A6006" w:rsidRDefault="00D0483E" w:rsidP="007A6006">
      <w:pPr>
        <w:rPr>
          <w:szCs w:val="22"/>
          <w:lang w:val="fr-CH"/>
        </w:rPr>
      </w:pPr>
      <w:hyperlink r:id="rId100" w:history="1">
        <w:r w:rsidR="004C5538" w:rsidRPr="00224E67">
          <w:rPr>
            <w:rStyle w:val="Hyperlink"/>
            <w:szCs w:val="22"/>
            <w:lang w:val="fr-CH"/>
          </w:rPr>
          <w:t>nicoleta.croitoru@gov.mt</w:t>
        </w:r>
      </w:hyperlink>
      <w:r w:rsidR="004C5538">
        <w:rPr>
          <w:szCs w:val="22"/>
          <w:u w:val="single"/>
          <w:lang w:val="fr-CH"/>
        </w:rPr>
        <w:t xml:space="preserve"> </w:t>
      </w:r>
    </w:p>
    <w:p w14:paraId="280891CA" w14:textId="77777777" w:rsidR="007A6006" w:rsidRPr="007A6006" w:rsidRDefault="007A6006" w:rsidP="007A6006">
      <w:pPr>
        <w:rPr>
          <w:szCs w:val="22"/>
          <w:lang w:val="fr-CH"/>
        </w:rPr>
      </w:pPr>
    </w:p>
    <w:p w14:paraId="6BCDA7A8" w14:textId="77777777" w:rsidR="007A6006" w:rsidRPr="007A6006" w:rsidRDefault="007A6006" w:rsidP="007A6006">
      <w:pPr>
        <w:rPr>
          <w:szCs w:val="22"/>
          <w:lang w:val="fr-CH"/>
        </w:rPr>
      </w:pPr>
    </w:p>
    <w:p w14:paraId="4BA5B77D" w14:textId="77777777" w:rsidR="007A6006" w:rsidRPr="007A6006" w:rsidRDefault="007A6006" w:rsidP="007A6006">
      <w:pPr>
        <w:rPr>
          <w:szCs w:val="22"/>
          <w:u w:val="single"/>
          <w:lang w:val="fr-CH"/>
        </w:rPr>
      </w:pPr>
      <w:r w:rsidRPr="007A6006">
        <w:rPr>
          <w:szCs w:val="22"/>
          <w:u w:val="single"/>
          <w:lang w:val="fr-CH"/>
        </w:rPr>
        <w:t>MAROC/MOROCCO</w:t>
      </w:r>
    </w:p>
    <w:p w14:paraId="2F7D2023" w14:textId="77777777" w:rsidR="007A6006" w:rsidRPr="007A6006" w:rsidRDefault="007A6006" w:rsidP="007A6006">
      <w:pPr>
        <w:rPr>
          <w:szCs w:val="22"/>
          <w:u w:val="single"/>
          <w:lang w:val="fr-CH"/>
        </w:rPr>
      </w:pPr>
    </w:p>
    <w:p w14:paraId="6E469D81" w14:textId="77777777" w:rsidR="007A6006" w:rsidRPr="007A6006" w:rsidRDefault="007A6006" w:rsidP="007A6006">
      <w:pPr>
        <w:rPr>
          <w:szCs w:val="22"/>
          <w:lang w:val="fr-CH"/>
        </w:rPr>
      </w:pPr>
      <w:r w:rsidRPr="007A6006">
        <w:rPr>
          <w:szCs w:val="22"/>
          <w:lang w:val="fr-CH"/>
        </w:rPr>
        <w:t>Dalal MHAMDI ALAOUI (Mme), directrice par intérim, Direction générale, Bureau marocain du droit d’auteur (BMDA), Rabat</w:t>
      </w:r>
    </w:p>
    <w:p w14:paraId="26153FF2" w14:textId="58898334" w:rsidR="007A6006" w:rsidRPr="007A6006" w:rsidRDefault="00D0483E" w:rsidP="007A6006">
      <w:pPr>
        <w:rPr>
          <w:szCs w:val="22"/>
          <w:lang w:val="fr-CH"/>
        </w:rPr>
      </w:pPr>
      <w:hyperlink r:id="rId101" w:history="1">
        <w:r w:rsidR="004C5538" w:rsidRPr="00224E67">
          <w:rPr>
            <w:rStyle w:val="Hyperlink"/>
            <w:szCs w:val="22"/>
            <w:lang w:val="fr-CH"/>
          </w:rPr>
          <w:t>mhamdialaouidalal@yahoo.fr</w:t>
        </w:r>
      </w:hyperlink>
      <w:r w:rsidR="004C5538">
        <w:rPr>
          <w:szCs w:val="22"/>
          <w:u w:val="single"/>
          <w:lang w:val="fr-CH"/>
        </w:rPr>
        <w:t xml:space="preserve"> </w:t>
      </w:r>
    </w:p>
    <w:p w14:paraId="4DF90F71" w14:textId="77777777" w:rsidR="007A6006" w:rsidRPr="007A6006" w:rsidRDefault="007A6006" w:rsidP="007A6006">
      <w:pPr>
        <w:rPr>
          <w:szCs w:val="22"/>
          <w:lang w:val="fr-CH"/>
        </w:rPr>
      </w:pPr>
    </w:p>
    <w:p w14:paraId="66D24DB8" w14:textId="30F0771A" w:rsidR="007A6006" w:rsidRPr="007A6006" w:rsidRDefault="007A6006" w:rsidP="007A6006">
      <w:pPr>
        <w:rPr>
          <w:szCs w:val="22"/>
          <w:lang w:val="fr-CH"/>
        </w:rPr>
      </w:pPr>
      <w:r w:rsidRPr="007A6006">
        <w:rPr>
          <w:szCs w:val="22"/>
          <w:lang w:val="fr-CH"/>
        </w:rPr>
        <w:t>Sara EL ALAMI (Mme), cheffe, Service des affaires juridiques et du contentieux, Département</w:t>
      </w:r>
      <w:r w:rsidR="0075461A">
        <w:rPr>
          <w:szCs w:val="22"/>
          <w:lang w:val="fr-CH"/>
        </w:rPr>
        <w:t> </w:t>
      </w:r>
      <w:r w:rsidRPr="007A6006">
        <w:rPr>
          <w:szCs w:val="22"/>
          <w:lang w:val="fr-CH"/>
        </w:rPr>
        <w:t>juridique, Bureau marocain du droit d’auteur (BMDA), Rabat</w:t>
      </w:r>
    </w:p>
    <w:p w14:paraId="2CFC8CB9" w14:textId="2E7B55BB" w:rsidR="007A6006" w:rsidRPr="004C5538" w:rsidRDefault="00D0483E" w:rsidP="007A6006">
      <w:pPr>
        <w:rPr>
          <w:szCs w:val="22"/>
          <w:lang w:val="fr-CH"/>
        </w:rPr>
      </w:pPr>
      <w:hyperlink r:id="rId102" w:history="1">
        <w:r w:rsidR="004C5538" w:rsidRPr="004C5538">
          <w:rPr>
            <w:rStyle w:val="Hyperlink"/>
            <w:szCs w:val="22"/>
            <w:lang w:val="fr-CH"/>
          </w:rPr>
          <w:t>sara.elalami12@gmail.com</w:t>
        </w:r>
      </w:hyperlink>
      <w:r w:rsidR="004C5538" w:rsidRPr="004C5538">
        <w:rPr>
          <w:szCs w:val="22"/>
          <w:u w:val="single"/>
          <w:lang w:val="fr-CH"/>
        </w:rPr>
        <w:t xml:space="preserve"> </w:t>
      </w:r>
    </w:p>
    <w:p w14:paraId="6FAF58DD" w14:textId="77777777" w:rsidR="007A6006" w:rsidRPr="004C5538" w:rsidRDefault="007A6006" w:rsidP="007A6006">
      <w:pPr>
        <w:rPr>
          <w:szCs w:val="22"/>
          <w:lang w:val="fr-CH"/>
        </w:rPr>
      </w:pPr>
    </w:p>
    <w:p w14:paraId="51F52638" w14:textId="77777777" w:rsidR="004C5538" w:rsidRPr="007A6006" w:rsidRDefault="004C5538" w:rsidP="004C5538">
      <w:pPr>
        <w:rPr>
          <w:szCs w:val="22"/>
          <w:lang w:val="fr-CH"/>
        </w:rPr>
      </w:pPr>
      <w:r w:rsidRPr="007A6006">
        <w:rPr>
          <w:szCs w:val="22"/>
          <w:lang w:val="fr-CH"/>
        </w:rPr>
        <w:t>Fatima Ezzahra RACHIDI (Mme), première secrétaire, Mission permanente, Genève</w:t>
      </w:r>
    </w:p>
    <w:p w14:paraId="44C80165" w14:textId="4C94B9BB" w:rsidR="004C5538" w:rsidRPr="00A6680B" w:rsidRDefault="00D0483E" w:rsidP="004C5538">
      <w:pPr>
        <w:rPr>
          <w:szCs w:val="22"/>
          <w:lang w:val="es-ES"/>
        </w:rPr>
      </w:pPr>
      <w:hyperlink r:id="rId103" w:history="1">
        <w:r w:rsidR="004C5538" w:rsidRPr="00A6680B">
          <w:rPr>
            <w:rStyle w:val="Hyperlink"/>
            <w:szCs w:val="22"/>
            <w:lang w:val="es-ES"/>
          </w:rPr>
          <w:t>rachidi@mission-maroc.ch</w:t>
        </w:r>
      </w:hyperlink>
      <w:r w:rsidR="004C5538" w:rsidRPr="00A6680B">
        <w:rPr>
          <w:szCs w:val="22"/>
          <w:u w:val="single"/>
          <w:lang w:val="es-ES"/>
        </w:rPr>
        <w:t xml:space="preserve"> </w:t>
      </w:r>
    </w:p>
    <w:p w14:paraId="141FA3C8" w14:textId="537700A9" w:rsidR="004C5538" w:rsidRDefault="004C5538" w:rsidP="007A6006">
      <w:pPr>
        <w:rPr>
          <w:szCs w:val="22"/>
          <w:lang w:val="es-US"/>
        </w:rPr>
      </w:pPr>
    </w:p>
    <w:p w14:paraId="176131CF" w14:textId="77777777" w:rsidR="004C5538" w:rsidRPr="007A6006" w:rsidRDefault="004C5538" w:rsidP="007A6006">
      <w:pPr>
        <w:rPr>
          <w:szCs w:val="22"/>
          <w:lang w:val="es-US"/>
        </w:rPr>
      </w:pPr>
    </w:p>
    <w:p w14:paraId="201829D0" w14:textId="77777777" w:rsidR="007A6006" w:rsidRPr="007A6006" w:rsidRDefault="007A6006" w:rsidP="007A6006">
      <w:pPr>
        <w:rPr>
          <w:szCs w:val="22"/>
          <w:u w:val="single"/>
          <w:lang w:val="es-US"/>
        </w:rPr>
      </w:pPr>
      <w:r w:rsidRPr="007A6006">
        <w:rPr>
          <w:szCs w:val="22"/>
          <w:u w:val="single"/>
          <w:lang w:val="es-US"/>
        </w:rPr>
        <w:t>MEXIQUE/MEXICO</w:t>
      </w:r>
    </w:p>
    <w:p w14:paraId="5A08CA8E" w14:textId="77777777" w:rsidR="007A6006" w:rsidRPr="007A6006" w:rsidRDefault="007A6006" w:rsidP="007A6006">
      <w:pPr>
        <w:rPr>
          <w:szCs w:val="22"/>
          <w:u w:val="single"/>
          <w:lang w:val="es-US"/>
        </w:rPr>
      </w:pPr>
    </w:p>
    <w:p w14:paraId="5261C5B5" w14:textId="4D03A918" w:rsidR="004D32A4" w:rsidRDefault="004D32A4" w:rsidP="004D32A4">
      <w:pPr>
        <w:rPr>
          <w:szCs w:val="22"/>
          <w:lang w:val="es-US"/>
        </w:rPr>
      </w:pPr>
      <w:r w:rsidRPr="007A6006">
        <w:rPr>
          <w:szCs w:val="22"/>
          <w:lang w:val="es-US"/>
        </w:rPr>
        <w:t>Mario RODRÍGUEZ MONTERO (Sr.), Director, Dirección General Adjunta de los Servicios de Apoyo, Instituto Mexicano de la Propiedad Industrial (IMPI), Ciudad de México</w:t>
      </w:r>
    </w:p>
    <w:p w14:paraId="207ADC48" w14:textId="77777777" w:rsidR="004D32A4" w:rsidRPr="007A6006" w:rsidRDefault="004D32A4" w:rsidP="004D32A4">
      <w:pPr>
        <w:rPr>
          <w:szCs w:val="22"/>
          <w:lang w:val="es-US"/>
        </w:rPr>
      </w:pPr>
    </w:p>
    <w:p w14:paraId="13DBC541" w14:textId="3CE53690" w:rsidR="004D32A4" w:rsidRDefault="004D32A4" w:rsidP="004D32A4">
      <w:pPr>
        <w:rPr>
          <w:szCs w:val="22"/>
          <w:lang w:val="es-US"/>
        </w:rPr>
      </w:pPr>
      <w:r w:rsidRPr="007A6006">
        <w:rPr>
          <w:szCs w:val="22"/>
          <w:lang w:val="es-US"/>
        </w:rPr>
        <w:t>Diana HEREDIA GARCÍA (Sra.), Directora, Dirección Divisional de Relaciones Internacionales, Instituto Mexicano de la Propiedad Industrial (IMPI), Ciudad de México</w:t>
      </w:r>
    </w:p>
    <w:p w14:paraId="406AF61F" w14:textId="77777777" w:rsidR="004D32A4" w:rsidRPr="007A6006" w:rsidRDefault="004D32A4" w:rsidP="004D32A4">
      <w:pPr>
        <w:rPr>
          <w:szCs w:val="22"/>
          <w:lang w:val="es-US"/>
        </w:rPr>
      </w:pPr>
    </w:p>
    <w:p w14:paraId="6A4D7A50" w14:textId="77777777" w:rsidR="004D32A4" w:rsidRPr="007A6006" w:rsidRDefault="004D32A4" w:rsidP="004D32A4">
      <w:pPr>
        <w:rPr>
          <w:szCs w:val="22"/>
          <w:lang w:val="es-US"/>
        </w:rPr>
      </w:pPr>
      <w:r w:rsidRPr="007A6006">
        <w:rPr>
          <w:szCs w:val="22"/>
          <w:lang w:val="es-US"/>
        </w:rPr>
        <w:t>Juan Miguel RUÍZ PÉREZ (Sr.), Director, Dirección de Protección, Instituto Nacional del Derecho de Autor (INDAUTOR), Secretaría de Cultura, Ciudad de México</w:t>
      </w:r>
    </w:p>
    <w:p w14:paraId="395A2D66" w14:textId="00A609C3" w:rsidR="004D32A4" w:rsidRPr="007A6006" w:rsidRDefault="00D0483E" w:rsidP="004D32A4">
      <w:pPr>
        <w:rPr>
          <w:szCs w:val="22"/>
          <w:lang w:val="es-US"/>
        </w:rPr>
      </w:pPr>
      <w:hyperlink r:id="rId104" w:history="1">
        <w:r w:rsidR="004D32A4" w:rsidRPr="00224E67">
          <w:rPr>
            <w:rStyle w:val="Hyperlink"/>
            <w:szCs w:val="22"/>
            <w:lang w:val="es-US"/>
          </w:rPr>
          <w:t>juan.ruiz@cultura.gob.mx</w:t>
        </w:r>
      </w:hyperlink>
      <w:r w:rsidR="004D32A4">
        <w:rPr>
          <w:szCs w:val="22"/>
          <w:u w:val="single"/>
          <w:lang w:val="es-US"/>
        </w:rPr>
        <w:t xml:space="preserve"> </w:t>
      </w:r>
      <w:r w:rsidR="004D32A4" w:rsidRPr="007A6006">
        <w:rPr>
          <w:szCs w:val="22"/>
          <w:u w:val="single"/>
          <w:lang w:val="es-US"/>
        </w:rPr>
        <w:t xml:space="preserve"> </w:t>
      </w:r>
    </w:p>
    <w:p w14:paraId="1C32F614" w14:textId="77777777" w:rsidR="004D32A4" w:rsidRDefault="004D32A4" w:rsidP="007A6006">
      <w:pPr>
        <w:rPr>
          <w:szCs w:val="22"/>
          <w:lang w:val="es-US"/>
        </w:rPr>
      </w:pPr>
    </w:p>
    <w:p w14:paraId="6EFC3715" w14:textId="77777777" w:rsidR="004D32A4" w:rsidRPr="007A6006" w:rsidRDefault="004D32A4" w:rsidP="004D32A4">
      <w:pPr>
        <w:rPr>
          <w:szCs w:val="22"/>
          <w:lang w:val="es-US"/>
        </w:rPr>
      </w:pPr>
      <w:r w:rsidRPr="007A6006">
        <w:rPr>
          <w:szCs w:val="22"/>
          <w:lang w:val="es-US"/>
        </w:rPr>
        <w:t>Emelia HERNÁNDEZ PRIEGO (Sra.), Subdirectora Divisional de Examen de Fondo de Patentes, Dirección Divisional de Patentes, Instituto Mexicano de la Propiedad Industrial (IMPI), Ciudad de México</w:t>
      </w:r>
    </w:p>
    <w:p w14:paraId="5CDA0D80" w14:textId="77777777" w:rsidR="004D32A4" w:rsidRPr="007A6006" w:rsidRDefault="004D32A4" w:rsidP="004D32A4">
      <w:pPr>
        <w:rPr>
          <w:szCs w:val="22"/>
          <w:lang w:val="es-US"/>
        </w:rPr>
      </w:pPr>
    </w:p>
    <w:p w14:paraId="3444BE7E" w14:textId="77777777" w:rsidR="004D32A4" w:rsidRPr="007A6006" w:rsidRDefault="004D32A4" w:rsidP="004D32A4">
      <w:pPr>
        <w:rPr>
          <w:szCs w:val="22"/>
          <w:lang w:val="es-US"/>
        </w:rPr>
      </w:pPr>
      <w:r w:rsidRPr="007A6006">
        <w:rPr>
          <w:szCs w:val="22"/>
          <w:lang w:val="es-US"/>
        </w:rPr>
        <w:t>Eunice HERRERA CUADRA (Sra.), Subdirectora Divisional de Negociaciones y Legislación Internacional, Dirección Divisional de Relaciones Internacionales, Instituto Mexicano de la Propiedad Industrial (IMPI), Ciudad de México</w:t>
      </w:r>
    </w:p>
    <w:p w14:paraId="4C4CBD31" w14:textId="77777777" w:rsidR="004D32A4" w:rsidRPr="007A6006" w:rsidRDefault="004D32A4" w:rsidP="004D32A4">
      <w:pPr>
        <w:rPr>
          <w:szCs w:val="22"/>
          <w:lang w:val="es-US"/>
        </w:rPr>
      </w:pPr>
    </w:p>
    <w:p w14:paraId="3702DD57" w14:textId="1415E71B" w:rsidR="004D32A4" w:rsidRDefault="004D32A4" w:rsidP="004D32A4">
      <w:pPr>
        <w:rPr>
          <w:szCs w:val="22"/>
          <w:lang w:val="es-US"/>
        </w:rPr>
      </w:pPr>
      <w:r w:rsidRPr="007A6006">
        <w:rPr>
          <w:szCs w:val="22"/>
          <w:lang w:val="es-US"/>
        </w:rPr>
        <w:t>Mar</w:t>
      </w:r>
      <w:r w:rsidR="00D0483E">
        <w:rPr>
          <w:szCs w:val="22"/>
          <w:lang w:val="es-US"/>
        </w:rPr>
        <w:t>í</w:t>
      </w:r>
      <w:r w:rsidRPr="007A6006">
        <w:rPr>
          <w:szCs w:val="22"/>
          <w:lang w:val="es-US"/>
        </w:rPr>
        <w:t>a Isabel REYES GUERRERO (Sra.), Subdirectora de Área, Dirección de Asuntos Internacionales, Instituto Nacional de los Pueblos Indígenas (INPI), Ciudad de México</w:t>
      </w:r>
    </w:p>
    <w:p w14:paraId="2533AA06" w14:textId="77777777" w:rsidR="004D32A4" w:rsidRPr="007A6006" w:rsidRDefault="004D32A4" w:rsidP="004D32A4">
      <w:pPr>
        <w:rPr>
          <w:szCs w:val="22"/>
          <w:lang w:val="es-US"/>
        </w:rPr>
      </w:pPr>
    </w:p>
    <w:p w14:paraId="4DB6D003" w14:textId="77777777" w:rsidR="004D32A4" w:rsidRPr="007A6006" w:rsidRDefault="004D32A4" w:rsidP="004D32A4">
      <w:pPr>
        <w:rPr>
          <w:szCs w:val="22"/>
          <w:lang w:val="es-US"/>
        </w:rPr>
      </w:pPr>
      <w:r w:rsidRPr="007A6006">
        <w:rPr>
          <w:szCs w:val="22"/>
          <w:lang w:val="es-US"/>
        </w:rPr>
        <w:t>Jazmín de María NIETO RUÍZ (Sra.), Subdirectora de Infracciones, Instituto Nacional del Derecho de Autor (INDAUTOR), Ciudad de México</w:t>
      </w:r>
    </w:p>
    <w:p w14:paraId="7956EDDC" w14:textId="7CD1349C" w:rsidR="004D32A4" w:rsidRDefault="00D0483E" w:rsidP="004D32A4">
      <w:pPr>
        <w:rPr>
          <w:szCs w:val="22"/>
          <w:u w:val="single"/>
          <w:lang w:val="es-US"/>
        </w:rPr>
      </w:pPr>
      <w:hyperlink r:id="rId105" w:history="1">
        <w:r w:rsidR="004D32A4" w:rsidRPr="00224E67">
          <w:rPr>
            <w:rStyle w:val="Hyperlink"/>
            <w:szCs w:val="22"/>
            <w:lang w:val="es-US"/>
          </w:rPr>
          <w:t>jazmin.nieto@cultura.gob.mx</w:t>
        </w:r>
      </w:hyperlink>
      <w:r w:rsidR="004D32A4">
        <w:rPr>
          <w:szCs w:val="22"/>
          <w:u w:val="single"/>
          <w:lang w:val="es-US"/>
        </w:rPr>
        <w:t xml:space="preserve"> </w:t>
      </w:r>
    </w:p>
    <w:p w14:paraId="2604F30C" w14:textId="77777777" w:rsidR="004D32A4" w:rsidRPr="007A6006" w:rsidRDefault="004D32A4" w:rsidP="004D32A4">
      <w:pPr>
        <w:rPr>
          <w:szCs w:val="22"/>
          <w:lang w:val="es-US"/>
        </w:rPr>
      </w:pPr>
    </w:p>
    <w:p w14:paraId="222350EF" w14:textId="77777777" w:rsidR="004D32A4" w:rsidRPr="007A6006" w:rsidRDefault="004D32A4" w:rsidP="004D32A4">
      <w:pPr>
        <w:rPr>
          <w:szCs w:val="22"/>
          <w:lang w:val="es-US"/>
        </w:rPr>
      </w:pPr>
      <w:r w:rsidRPr="007A6006">
        <w:rPr>
          <w:szCs w:val="22"/>
          <w:lang w:val="es-US"/>
        </w:rPr>
        <w:t>Rene LUJA ARANA (Sr.), Jefe de Departamento de Control de Procedimientos, Dirección de Protección contra la Violación del Derecho de Autor, Ministerio de Cultura, Ciudad de México</w:t>
      </w:r>
    </w:p>
    <w:p w14:paraId="3FE49B1E" w14:textId="00DC3C6A" w:rsidR="004D32A4" w:rsidRDefault="00D0483E" w:rsidP="004D32A4">
      <w:pPr>
        <w:rPr>
          <w:szCs w:val="22"/>
          <w:u w:val="single"/>
          <w:lang w:val="es-US"/>
        </w:rPr>
      </w:pPr>
      <w:hyperlink r:id="rId106" w:history="1">
        <w:r w:rsidR="004D32A4" w:rsidRPr="00224E67">
          <w:rPr>
            <w:rStyle w:val="Hyperlink"/>
            <w:szCs w:val="22"/>
            <w:lang w:val="es-US"/>
          </w:rPr>
          <w:t>rene.luja@cultura.gob.mx</w:t>
        </w:r>
      </w:hyperlink>
      <w:r w:rsidR="004D32A4">
        <w:rPr>
          <w:szCs w:val="22"/>
          <w:u w:val="single"/>
          <w:lang w:val="es-US"/>
        </w:rPr>
        <w:t xml:space="preserve"> </w:t>
      </w:r>
    </w:p>
    <w:p w14:paraId="4CA10B26" w14:textId="77777777" w:rsidR="004D32A4" w:rsidRPr="007A6006" w:rsidRDefault="004D32A4" w:rsidP="004D32A4">
      <w:pPr>
        <w:rPr>
          <w:szCs w:val="22"/>
          <w:lang w:val="es-US"/>
        </w:rPr>
      </w:pPr>
    </w:p>
    <w:p w14:paraId="426FB643" w14:textId="2E6977D5" w:rsidR="004D32A4" w:rsidRDefault="004D32A4" w:rsidP="004D32A4">
      <w:pPr>
        <w:rPr>
          <w:szCs w:val="22"/>
          <w:lang w:val="es-US"/>
        </w:rPr>
      </w:pPr>
      <w:r w:rsidRPr="007A6006">
        <w:rPr>
          <w:szCs w:val="22"/>
          <w:lang w:val="es-US"/>
        </w:rPr>
        <w:t>Patricia WONG DE LA MORA (Sra.), Supervisora Analista de la Coordinación Departamental de Examen de Fondo Área Biotecnológica, Dirección Divisional de Patentes, Instituto Mexicano de la Propiedad Industrial (IMPI), Ciudad de México</w:t>
      </w:r>
    </w:p>
    <w:p w14:paraId="1E4F9A0E" w14:textId="02694970" w:rsidR="007A6006" w:rsidRPr="007A6006" w:rsidRDefault="007A6006" w:rsidP="007A6006">
      <w:pPr>
        <w:rPr>
          <w:szCs w:val="22"/>
          <w:lang w:val="es-US"/>
        </w:rPr>
      </w:pPr>
      <w:r w:rsidRPr="007A6006">
        <w:rPr>
          <w:szCs w:val="22"/>
          <w:lang w:val="es-US"/>
        </w:rPr>
        <w:lastRenderedPageBreak/>
        <w:t>María Gabriela CABRERA VALLADARES (Sra.), Coordinadora Departamental de Examen de Fondo Área Biotecnológica, Dirección Divisional de Patentes, Instituto Mexicano de la Propiedad Industrial (IMPI), Ciudad de México</w:t>
      </w:r>
    </w:p>
    <w:p w14:paraId="6ED5D736" w14:textId="77777777" w:rsidR="007A6006" w:rsidRPr="007A6006" w:rsidRDefault="007A6006" w:rsidP="007A6006">
      <w:pPr>
        <w:rPr>
          <w:szCs w:val="22"/>
          <w:lang w:val="es-US"/>
        </w:rPr>
      </w:pPr>
    </w:p>
    <w:p w14:paraId="1CAE2170" w14:textId="77777777" w:rsidR="007A6006" w:rsidRPr="007A6006" w:rsidRDefault="007A6006" w:rsidP="007A6006">
      <w:pPr>
        <w:rPr>
          <w:szCs w:val="22"/>
          <w:lang w:val="es-US"/>
        </w:rPr>
      </w:pPr>
      <w:r w:rsidRPr="007A6006">
        <w:rPr>
          <w:szCs w:val="22"/>
          <w:lang w:val="es-US"/>
        </w:rPr>
        <w:t>Rosa María DOMÍNGUEZ MARTÍNEZ (Sra.), Coordinadora Departamental de Calidad y Opiniones Técnicas, Dirección Divisional de Patentes, Instituto Mexicano de la Propiedad Industrial (IMPI), Ciudad de México</w:t>
      </w:r>
    </w:p>
    <w:p w14:paraId="5F45920A" w14:textId="77777777" w:rsidR="007A6006" w:rsidRPr="007A6006" w:rsidRDefault="007A6006" w:rsidP="007A6006">
      <w:pPr>
        <w:rPr>
          <w:szCs w:val="22"/>
          <w:lang w:val="es-US"/>
        </w:rPr>
      </w:pPr>
    </w:p>
    <w:p w14:paraId="39FFED83" w14:textId="274FB54D" w:rsidR="004D32A4" w:rsidRPr="007A6006" w:rsidRDefault="004D32A4" w:rsidP="004D32A4">
      <w:pPr>
        <w:rPr>
          <w:szCs w:val="22"/>
          <w:lang w:val="es-US"/>
        </w:rPr>
      </w:pPr>
      <w:r w:rsidRPr="007A6006">
        <w:rPr>
          <w:szCs w:val="22"/>
          <w:lang w:val="es-US"/>
        </w:rPr>
        <w:t>Jessica SOLANO HERN</w:t>
      </w:r>
      <w:r w:rsidR="00D0483E">
        <w:rPr>
          <w:szCs w:val="22"/>
          <w:lang w:val="es-US"/>
        </w:rPr>
        <w:t>Á</w:t>
      </w:r>
      <w:r w:rsidRPr="007A6006">
        <w:rPr>
          <w:szCs w:val="22"/>
          <w:lang w:val="es-US"/>
        </w:rPr>
        <w:t>NDEZ (Sra.), Coordinadora de Profesionales en Análisis y Dictaminación, Dirección de Protección contra la Violación del Derecho de Autor, Instituto Nacional del Derecho de Autor (INDAUTOR), Ciudad de México</w:t>
      </w:r>
    </w:p>
    <w:p w14:paraId="2A479E52" w14:textId="1C065134" w:rsidR="004D32A4" w:rsidRPr="007A6006" w:rsidRDefault="00D0483E" w:rsidP="004D32A4">
      <w:pPr>
        <w:rPr>
          <w:szCs w:val="22"/>
          <w:lang w:val="es-US"/>
        </w:rPr>
      </w:pPr>
      <w:hyperlink r:id="rId107" w:history="1">
        <w:r w:rsidR="004D32A4" w:rsidRPr="00224E67">
          <w:rPr>
            <w:rStyle w:val="Hyperlink"/>
            <w:szCs w:val="22"/>
            <w:lang w:val="es-US"/>
          </w:rPr>
          <w:t>jessica.solano@cultura.gob.mx</w:t>
        </w:r>
      </w:hyperlink>
      <w:r w:rsidR="004D32A4">
        <w:rPr>
          <w:szCs w:val="22"/>
          <w:u w:val="single"/>
          <w:lang w:val="es-US"/>
        </w:rPr>
        <w:t xml:space="preserve"> </w:t>
      </w:r>
    </w:p>
    <w:p w14:paraId="1EA36E7F" w14:textId="77777777" w:rsidR="007A6006" w:rsidRPr="007A6006" w:rsidRDefault="007A6006" w:rsidP="007A6006">
      <w:pPr>
        <w:rPr>
          <w:szCs w:val="22"/>
          <w:lang w:val="es-US"/>
        </w:rPr>
      </w:pPr>
    </w:p>
    <w:p w14:paraId="5F4F07E4" w14:textId="77777777" w:rsidR="004D32A4" w:rsidRPr="007A6006" w:rsidRDefault="004D32A4" w:rsidP="004D32A4">
      <w:pPr>
        <w:rPr>
          <w:szCs w:val="22"/>
          <w:lang w:val="es-US"/>
        </w:rPr>
      </w:pPr>
      <w:r w:rsidRPr="007A6006">
        <w:rPr>
          <w:szCs w:val="22"/>
          <w:lang w:val="es-US"/>
        </w:rPr>
        <w:t>Leonardo David LIMA VALDÉS (Sr.), Promotor de Tecnología, Secretaría Ejecutiva de la Comisión Intersecretarial de Bioseguridad y Organismos Genéticamente Modificados (CIBIOGEM), Consejo Nacional de Ciencia y Tecnología, Ciudad de México</w:t>
      </w:r>
    </w:p>
    <w:p w14:paraId="75EE9762" w14:textId="3965EF31" w:rsidR="004D32A4" w:rsidRDefault="00D0483E" w:rsidP="004D32A4">
      <w:pPr>
        <w:rPr>
          <w:szCs w:val="22"/>
          <w:u w:val="single"/>
          <w:lang w:val="es-US"/>
        </w:rPr>
      </w:pPr>
      <w:hyperlink r:id="rId108" w:history="1">
        <w:r w:rsidR="004D32A4" w:rsidRPr="00224E67">
          <w:rPr>
            <w:rStyle w:val="Hyperlink"/>
            <w:szCs w:val="22"/>
            <w:lang w:val="es-US"/>
          </w:rPr>
          <w:t>leonardo.lima@conacyt.mx</w:t>
        </w:r>
      </w:hyperlink>
      <w:r w:rsidR="004D32A4">
        <w:rPr>
          <w:szCs w:val="22"/>
          <w:u w:val="single"/>
          <w:lang w:val="es-US"/>
        </w:rPr>
        <w:t xml:space="preserve"> </w:t>
      </w:r>
    </w:p>
    <w:p w14:paraId="45BF6699" w14:textId="77777777" w:rsidR="00893FC8" w:rsidRPr="007A6006" w:rsidRDefault="00893FC8" w:rsidP="004D32A4">
      <w:pPr>
        <w:rPr>
          <w:szCs w:val="22"/>
          <w:lang w:val="es-US"/>
        </w:rPr>
      </w:pPr>
    </w:p>
    <w:p w14:paraId="7ED2BDD2" w14:textId="77777777" w:rsidR="007A6006" w:rsidRPr="007A6006" w:rsidRDefault="007A6006" w:rsidP="007A6006">
      <w:pPr>
        <w:rPr>
          <w:szCs w:val="22"/>
          <w:lang w:val="es-US"/>
        </w:rPr>
      </w:pPr>
      <w:r w:rsidRPr="007A6006">
        <w:rPr>
          <w:szCs w:val="22"/>
          <w:lang w:val="es-US"/>
        </w:rPr>
        <w:t>José de Jesús HERNÁNDEZ ESTRADA (Sr.), Especialista en Propiedad Industrial, Dirección Divisional de Relaciones Internacionales, Instituto Mexicano de la Propiedad Industrial (IMPI), Ciudad de México</w:t>
      </w:r>
    </w:p>
    <w:p w14:paraId="1C0AE4E8" w14:textId="77777777" w:rsidR="007A6006" w:rsidRPr="007A6006" w:rsidRDefault="007A6006" w:rsidP="007A6006">
      <w:pPr>
        <w:rPr>
          <w:szCs w:val="22"/>
          <w:lang w:val="es-US"/>
        </w:rPr>
      </w:pPr>
    </w:p>
    <w:p w14:paraId="68FC6A07" w14:textId="77777777" w:rsidR="007A6006" w:rsidRPr="007A6006" w:rsidRDefault="007A6006" w:rsidP="007A6006">
      <w:pPr>
        <w:rPr>
          <w:szCs w:val="22"/>
          <w:lang w:val="es-US"/>
        </w:rPr>
      </w:pPr>
      <w:r w:rsidRPr="007A6006">
        <w:rPr>
          <w:szCs w:val="22"/>
          <w:lang w:val="es-US"/>
        </w:rPr>
        <w:t>José David RUIZ AGUILAR (Sra.), Técnica Especialista, Coordinación General de Transversalidad y Operación Regional, Instituto Nacional de los Pueblos Indígenas (INPI), Ciudad de México</w:t>
      </w:r>
    </w:p>
    <w:p w14:paraId="1A8D4C98" w14:textId="77777777" w:rsidR="007A6006" w:rsidRPr="007A6006" w:rsidRDefault="007A6006" w:rsidP="007A6006">
      <w:pPr>
        <w:rPr>
          <w:szCs w:val="22"/>
          <w:lang w:val="es-US"/>
        </w:rPr>
      </w:pPr>
    </w:p>
    <w:p w14:paraId="7C44DFFF" w14:textId="77777777" w:rsidR="004D32A4" w:rsidRPr="007A6006" w:rsidRDefault="004D32A4" w:rsidP="004D32A4">
      <w:pPr>
        <w:rPr>
          <w:szCs w:val="22"/>
          <w:lang w:val="es-US"/>
        </w:rPr>
      </w:pPr>
      <w:r w:rsidRPr="007A6006">
        <w:rPr>
          <w:szCs w:val="22"/>
          <w:lang w:val="es-US"/>
        </w:rPr>
        <w:t>María del Pilar ESCOBAR BAUTISTA (Sra.), Consejera, Misión Permanente, Ginebra</w:t>
      </w:r>
    </w:p>
    <w:p w14:paraId="61561AF0" w14:textId="106A8F19" w:rsidR="004D32A4" w:rsidRDefault="004D32A4" w:rsidP="007A6006">
      <w:pPr>
        <w:rPr>
          <w:szCs w:val="22"/>
          <w:lang w:val="es-US"/>
        </w:rPr>
      </w:pPr>
    </w:p>
    <w:p w14:paraId="6983DAC4" w14:textId="77777777" w:rsidR="007A6006" w:rsidRPr="007A6006" w:rsidRDefault="007A6006" w:rsidP="007A6006">
      <w:pPr>
        <w:rPr>
          <w:szCs w:val="22"/>
          <w:lang w:val="es-US"/>
        </w:rPr>
      </w:pPr>
    </w:p>
    <w:p w14:paraId="026C91DC" w14:textId="4A5D565B" w:rsidR="007A6006" w:rsidRPr="00A6680B" w:rsidRDefault="007A6006" w:rsidP="007A6006">
      <w:pPr>
        <w:rPr>
          <w:szCs w:val="22"/>
          <w:u w:val="single"/>
        </w:rPr>
      </w:pPr>
      <w:r w:rsidRPr="00A6680B">
        <w:rPr>
          <w:szCs w:val="22"/>
          <w:u w:val="single"/>
        </w:rPr>
        <w:t>MONTÉNÉGRO/MONTENEGRO</w:t>
      </w:r>
    </w:p>
    <w:p w14:paraId="1A2453AE" w14:textId="77777777" w:rsidR="007A6006" w:rsidRPr="00A6680B" w:rsidRDefault="007A6006" w:rsidP="007A6006">
      <w:pPr>
        <w:rPr>
          <w:szCs w:val="22"/>
          <w:u w:val="single"/>
        </w:rPr>
      </w:pPr>
    </w:p>
    <w:p w14:paraId="7EAAFADF" w14:textId="77777777" w:rsidR="007A6006" w:rsidRDefault="007A6006" w:rsidP="007A6006">
      <w:pPr>
        <w:rPr>
          <w:szCs w:val="22"/>
        </w:rPr>
      </w:pPr>
      <w:r>
        <w:rPr>
          <w:szCs w:val="22"/>
        </w:rPr>
        <w:t>Snežana DŽUVEROVIĆ (Ms.), Senior Adviser, Directorate for Internal Market and Competition, Ministry of Economic Development and Tourism, Podgorica</w:t>
      </w:r>
    </w:p>
    <w:p w14:paraId="00674ADB" w14:textId="1695EBBB" w:rsidR="007A6006" w:rsidRPr="007A6006" w:rsidRDefault="00D0483E" w:rsidP="007A6006">
      <w:pPr>
        <w:rPr>
          <w:szCs w:val="22"/>
          <w:lang w:val="es-US"/>
        </w:rPr>
      </w:pPr>
      <w:hyperlink r:id="rId109" w:history="1">
        <w:r w:rsidR="004D32A4" w:rsidRPr="00224E67">
          <w:rPr>
            <w:rStyle w:val="Hyperlink"/>
            <w:szCs w:val="22"/>
            <w:lang w:val="es-US"/>
          </w:rPr>
          <w:t>snezana.dzuverovic@mek.gov.me</w:t>
        </w:r>
      </w:hyperlink>
      <w:r w:rsidR="004D32A4">
        <w:rPr>
          <w:szCs w:val="22"/>
          <w:u w:val="single"/>
          <w:lang w:val="es-US"/>
        </w:rPr>
        <w:t xml:space="preserve"> </w:t>
      </w:r>
    </w:p>
    <w:p w14:paraId="15AF6131" w14:textId="77777777" w:rsidR="007A6006" w:rsidRPr="007A6006" w:rsidRDefault="007A6006" w:rsidP="007A6006">
      <w:pPr>
        <w:rPr>
          <w:szCs w:val="22"/>
          <w:lang w:val="es-US"/>
        </w:rPr>
      </w:pPr>
    </w:p>
    <w:p w14:paraId="04306009" w14:textId="77777777" w:rsidR="007A6006" w:rsidRPr="007A6006" w:rsidRDefault="007A6006" w:rsidP="007A6006">
      <w:pPr>
        <w:rPr>
          <w:szCs w:val="22"/>
          <w:lang w:val="es-US"/>
        </w:rPr>
      </w:pPr>
    </w:p>
    <w:p w14:paraId="4EE0E2D6" w14:textId="77777777" w:rsidR="007A6006" w:rsidRPr="007A6006" w:rsidRDefault="007A6006" w:rsidP="007A6006">
      <w:pPr>
        <w:rPr>
          <w:szCs w:val="22"/>
          <w:u w:val="single"/>
          <w:lang w:val="es-US"/>
        </w:rPr>
      </w:pPr>
      <w:r w:rsidRPr="007A6006">
        <w:rPr>
          <w:szCs w:val="22"/>
          <w:u w:val="single"/>
          <w:lang w:val="es-US"/>
        </w:rPr>
        <w:t>NIGÉRIA/NIGERIA</w:t>
      </w:r>
    </w:p>
    <w:p w14:paraId="246B062A" w14:textId="77777777" w:rsidR="007A6006" w:rsidRPr="007A6006" w:rsidRDefault="007A6006" w:rsidP="007A6006">
      <w:pPr>
        <w:rPr>
          <w:szCs w:val="22"/>
          <w:u w:val="single"/>
          <w:lang w:val="es-US"/>
        </w:rPr>
      </w:pPr>
    </w:p>
    <w:p w14:paraId="74446980" w14:textId="79C6B127" w:rsidR="007A6006" w:rsidRDefault="007A6006" w:rsidP="007A6006">
      <w:pPr>
        <w:rPr>
          <w:szCs w:val="22"/>
        </w:rPr>
      </w:pPr>
      <w:r>
        <w:rPr>
          <w:szCs w:val="22"/>
        </w:rPr>
        <w:t>Chidi OGUAMANAM (M</w:t>
      </w:r>
      <w:r w:rsidR="004D32A4">
        <w:rPr>
          <w:szCs w:val="22"/>
        </w:rPr>
        <w:t>r</w:t>
      </w:r>
      <w:r>
        <w:rPr>
          <w:szCs w:val="22"/>
        </w:rPr>
        <w:t xml:space="preserve">.), Professor, </w:t>
      </w:r>
      <w:r w:rsidR="00842DA1">
        <w:rPr>
          <w:szCs w:val="22"/>
        </w:rPr>
        <w:t>Faculty of Law, University of Ottawa</w:t>
      </w:r>
      <w:r>
        <w:rPr>
          <w:szCs w:val="22"/>
        </w:rPr>
        <w:t>, Ottawa</w:t>
      </w:r>
    </w:p>
    <w:p w14:paraId="7F90484F" w14:textId="1081144B" w:rsidR="007A6006" w:rsidRPr="004D32A4" w:rsidRDefault="00E85DD6" w:rsidP="007A6006">
      <w:pPr>
        <w:rPr>
          <w:szCs w:val="22"/>
        </w:rPr>
      </w:pPr>
      <w:hyperlink r:id="rId110" w:history="1">
        <w:r w:rsidR="004D32A4" w:rsidRPr="004D32A4">
          <w:rPr>
            <w:rStyle w:val="Hyperlink"/>
            <w:szCs w:val="22"/>
          </w:rPr>
          <w:t>oguamanam.chidi@gmail.com</w:t>
        </w:r>
      </w:hyperlink>
      <w:r w:rsidR="004D32A4" w:rsidRPr="004D32A4">
        <w:rPr>
          <w:szCs w:val="22"/>
          <w:u w:val="single"/>
        </w:rPr>
        <w:t xml:space="preserve"> </w:t>
      </w:r>
    </w:p>
    <w:p w14:paraId="5D3305CB" w14:textId="77777777" w:rsidR="007A6006" w:rsidRPr="004D32A4" w:rsidRDefault="007A6006" w:rsidP="007A6006">
      <w:pPr>
        <w:rPr>
          <w:szCs w:val="22"/>
        </w:rPr>
      </w:pPr>
    </w:p>
    <w:p w14:paraId="303A0E2B" w14:textId="10E42322" w:rsidR="004D32A4" w:rsidRDefault="004D32A4" w:rsidP="004D32A4">
      <w:pPr>
        <w:rPr>
          <w:szCs w:val="22"/>
        </w:rPr>
      </w:pPr>
      <w:r>
        <w:rPr>
          <w:szCs w:val="22"/>
        </w:rPr>
        <w:t xml:space="preserve">Akindeji </w:t>
      </w:r>
      <w:r w:rsidR="00D0483E">
        <w:rPr>
          <w:szCs w:val="22"/>
        </w:rPr>
        <w:t xml:space="preserve">Adenipo </w:t>
      </w:r>
      <w:r>
        <w:rPr>
          <w:szCs w:val="22"/>
        </w:rPr>
        <w:t>AREMU (Mr.), First Secretary, Permanent Mission, Geneva</w:t>
      </w:r>
    </w:p>
    <w:p w14:paraId="3E3E52ED" w14:textId="42F42CEE" w:rsidR="004D32A4" w:rsidRPr="00A6680B" w:rsidRDefault="00D0483E" w:rsidP="004D32A4">
      <w:pPr>
        <w:rPr>
          <w:szCs w:val="22"/>
          <w:u w:val="single"/>
          <w:lang w:val="fr-FR"/>
        </w:rPr>
      </w:pPr>
      <w:hyperlink r:id="rId111" w:history="1">
        <w:r w:rsidR="004D32A4" w:rsidRPr="00A6680B">
          <w:rPr>
            <w:rStyle w:val="Hyperlink"/>
            <w:szCs w:val="22"/>
            <w:lang w:val="fr-FR"/>
          </w:rPr>
          <w:t>akindejiaremu@gmail.com</w:t>
        </w:r>
      </w:hyperlink>
      <w:r w:rsidR="004D32A4" w:rsidRPr="00A6680B">
        <w:rPr>
          <w:szCs w:val="22"/>
          <w:u w:val="single"/>
          <w:lang w:val="fr-FR"/>
        </w:rPr>
        <w:t xml:space="preserve"> </w:t>
      </w:r>
    </w:p>
    <w:p w14:paraId="51B7CFC7" w14:textId="77777777" w:rsidR="004D32A4" w:rsidRPr="00A6680B" w:rsidRDefault="004D32A4" w:rsidP="004D32A4">
      <w:pPr>
        <w:rPr>
          <w:szCs w:val="22"/>
          <w:lang w:val="fr-FR"/>
        </w:rPr>
      </w:pPr>
    </w:p>
    <w:p w14:paraId="097229C5" w14:textId="77777777" w:rsidR="007A6006" w:rsidRPr="007A6006" w:rsidRDefault="007A6006" w:rsidP="007A6006">
      <w:pPr>
        <w:rPr>
          <w:szCs w:val="22"/>
          <w:lang w:val="fr-CH"/>
        </w:rPr>
      </w:pPr>
    </w:p>
    <w:p w14:paraId="7BB9290E" w14:textId="77777777" w:rsidR="007A6006" w:rsidRPr="007A6006" w:rsidRDefault="007A6006" w:rsidP="007A6006">
      <w:pPr>
        <w:rPr>
          <w:szCs w:val="22"/>
          <w:u w:val="single"/>
          <w:lang w:val="fr-CH"/>
        </w:rPr>
      </w:pPr>
      <w:r w:rsidRPr="007A6006">
        <w:rPr>
          <w:szCs w:val="22"/>
          <w:u w:val="single"/>
          <w:lang w:val="fr-CH"/>
        </w:rPr>
        <w:t>NOUVELLE-ZÉLANDE/NEW ZEALAND</w:t>
      </w:r>
    </w:p>
    <w:p w14:paraId="0968EAA9" w14:textId="77777777" w:rsidR="007A6006" w:rsidRPr="007A6006" w:rsidRDefault="007A6006" w:rsidP="007A6006">
      <w:pPr>
        <w:rPr>
          <w:szCs w:val="22"/>
          <w:u w:val="single"/>
          <w:lang w:val="fr-CH"/>
        </w:rPr>
      </w:pPr>
    </w:p>
    <w:p w14:paraId="18FF1084" w14:textId="77777777" w:rsidR="007A6006" w:rsidRDefault="007A6006" w:rsidP="007A6006">
      <w:pPr>
        <w:rPr>
          <w:szCs w:val="22"/>
        </w:rPr>
      </w:pPr>
      <w:r>
        <w:rPr>
          <w:szCs w:val="22"/>
        </w:rPr>
        <w:t>Maria BIALOSTOCKI (Ms.), Senior Policy Advisor, Intellectual Property Policy, Ministry of Business, Innovation and Employment, Wellington</w:t>
      </w:r>
    </w:p>
    <w:p w14:paraId="0C29577F" w14:textId="2C6C7C55" w:rsidR="007A6006" w:rsidRDefault="00E85DD6" w:rsidP="007A6006">
      <w:pPr>
        <w:rPr>
          <w:szCs w:val="22"/>
        </w:rPr>
      </w:pPr>
      <w:hyperlink r:id="rId112" w:history="1">
        <w:r w:rsidR="00D16F4B" w:rsidRPr="00224E67">
          <w:rPr>
            <w:rStyle w:val="Hyperlink"/>
            <w:szCs w:val="22"/>
          </w:rPr>
          <w:t>maria.bialostocki@mbie.govt.nz</w:t>
        </w:r>
      </w:hyperlink>
      <w:r w:rsidR="00D16F4B">
        <w:rPr>
          <w:szCs w:val="22"/>
          <w:u w:val="single"/>
        </w:rPr>
        <w:t xml:space="preserve"> </w:t>
      </w:r>
    </w:p>
    <w:p w14:paraId="69F422BA" w14:textId="77777777" w:rsidR="00436D5E" w:rsidRDefault="00436D5E" w:rsidP="007A6006">
      <w:pPr>
        <w:rPr>
          <w:szCs w:val="22"/>
        </w:rPr>
      </w:pPr>
    </w:p>
    <w:p w14:paraId="264B94A4" w14:textId="7A64EE02" w:rsidR="007A6006" w:rsidRDefault="007A6006" w:rsidP="007A6006">
      <w:pPr>
        <w:rPr>
          <w:szCs w:val="22"/>
        </w:rPr>
      </w:pPr>
      <w:r>
        <w:rPr>
          <w:szCs w:val="22"/>
        </w:rPr>
        <w:t>Josephine REID (Ms.), Kaitohu Tōmua, Senior Advisor, Policy Puni, Te Puni Kōkiri - Ministry for Māori Development, Wellington</w:t>
      </w:r>
    </w:p>
    <w:p w14:paraId="3C921565" w14:textId="58EA827F" w:rsidR="007A6006" w:rsidRDefault="00E85DD6" w:rsidP="007A6006">
      <w:pPr>
        <w:rPr>
          <w:szCs w:val="22"/>
        </w:rPr>
      </w:pPr>
      <w:hyperlink r:id="rId113" w:history="1">
        <w:r w:rsidR="00D16F4B" w:rsidRPr="00224E67">
          <w:rPr>
            <w:rStyle w:val="Hyperlink"/>
            <w:szCs w:val="22"/>
          </w:rPr>
          <w:t>reidj@tpk.govt.nz</w:t>
        </w:r>
      </w:hyperlink>
      <w:r w:rsidR="00D16F4B">
        <w:rPr>
          <w:szCs w:val="22"/>
          <w:u w:val="single"/>
        </w:rPr>
        <w:t xml:space="preserve"> </w:t>
      </w:r>
    </w:p>
    <w:p w14:paraId="2E0FA5C7" w14:textId="77777777" w:rsidR="007A6006" w:rsidRDefault="007A6006" w:rsidP="007A6006">
      <w:pPr>
        <w:rPr>
          <w:szCs w:val="22"/>
        </w:rPr>
      </w:pPr>
    </w:p>
    <w:p w14:paraId="29579EDB" w14:textId="77777777" w:rsidR="007A6006" w:rsidRPr="009C308F" w:rsidRDefault="007A6006" w:rsidP="007A6006">
      <w:pPr>
        <w:rPr>
          <w:szCs w:val="22"/>
          <w:u w:val="single"/>
        </w:rPr>
      </w:pPr>
      <w:r w:rsidRPr="009C308F">
        <w:rPr>
          <w:szCs w:val="22"/>
          <w:u w:val="single"/>
        </w:rPr>
        <w:t>OMAN</w:t>
      </w:r>
    </w:p>
    <w:p w14:paraId="2176100D" w14:textId="77777777" w:rsidR="007A6006" w:rsidRPr="009C308F" w:rsidRDefault="007A6006" w:rsidP="007A6006">
      <w:pPr>
        <w:rPr>
          <w:szCs w:val="22"/>
          <w:u w:val="single"/>
        </w:rPr>
      </w:pPr>
    </w:p>
    <w:p w14:paraId="49528A0E" w14:textId="77777777" w:rsidR="007A6006" w:rsidRDefault="007A6006" w:rsidP="007A6006">
      <w:pPr>
        <w:rPr>
          <w:szCs w:val="22"/>
        </w:rPr>
      </w:pPr>
      <w:r>
        <w:rPr>
          <w:szCs w:val="22"/>
        </w:rPr>
        <w:t>Nouf AL BALUSHI (Ms.), Researcher, International Organization Department, Ministry of Commerce and Industry and Investment Promotion, Muscat</w:t>
      </w:r>
    </w:p>
    <w:p w14:paraId="7E8711ED" w14:textId="379D3620" w:rsidR="007A6006" w:rsidRPr="007A6006" w:rsidRDefault="00D0483E" w:rsidP="007A6006">
      <w:pPr>
        <w:rPr>
          <w:szCs w:val="22"/>
          <w:lang w:val="es-US"/>
        </w:rPr>
      </w:pPr>
      <w:hyperlink r:id="rId114" w:history="1">
        <w:r w:rsidR="0068266D" w:rsidRPr="00224E67">
          <w:rPr>
            <w:rStyle w:val="Hyperlink"/>
            <w:szCs w:val="22"/>
            <w:lang w:val="es-US"/>
          </w:rPr>
          <w:t>nouf.albuloshi@tejarah.gov.om</w:t>
        </w:r>
      </w:hyperlink>
      <w:r w:rsidR="0068266D">
        <w:rPr>
          <w:szCs w:val="22"/>
          <w:u w:val="single"/>
          <w:lang w:val="es-US"/>
        </w:rPr>
        <w:t xml:space="preserve"> </w:t>
      </w:r>
    </w:p>
    <w:p w14:paraId="1EC79EF2" w14:textId="77777777" w:rsidR="007A6006" w:rsidRPr="007A6006" w:rsidRDefault="007A6006" w:rsidP="007A6006">
      <w:pPr>
        <w:rPr>
          <w:szCs w:val="22"/>
          <w:lang w:val="es-US"/>
        </w:rPr>
      </w:pPr>
    </w:p>
    <w:p w14:paraId="6B29687A" w14:textId="77777777" w:rsidR="007A6006" w:rsidRPr="007A6006" w:rsidRDefault="007A6006" w:rsidP="007A6006">
      <w:pPr>
        <w:rPr>
          <w:szCs w:val="22"/>
          <w:lang w:val="es-US"/>
        </w:rPr>
      </w:pPr>
    </w:p>
    <w:p w14:paraId="2E9A03DC" w14:textId="77777777" w:rsidR="007A6006" w:rsidRPr="007A6006" w:rsidRDefault="007A6006" w:rsidP="007A6006">
      <w:pPr>
        <w:rPr>
          <w:szCs w:val="22"/>
          <w:u w:val="single"/>
          <w:lang w:val="es-US"/>
        </w:rPr>
      </w:pPr>
      <w:r w:rsidRPr="007A6006">
        <w:rPr>
          <w:szCs w:val="22"/>
          <w:u w:val="single"/>
          <w:lang w:val="es-US"/>
        </w:rPr>
        <w:t>OUGANDA/UGANDA</w:t>
      </w:r>
    </w:p>
    <w:p w14:paraId="6592EC5B" w14:textId="77777777" w:rsidR="007A6006" w:rsidRPr="007A6006" w:rsidRDefault="007A6006" w:rsidP="007A6006">
      <w:pPr>
        <w:rPr>
          <w:szCs w:val="22"/>
          <w:u w:val="single"/>
          <w:lang w:val="es-US"/>
        </w:rPr>
      </w:pPr>
    </w:p>
    <w:p w14:paraId="50824C4E" w14:textId="77777777" w:rsidR="007A6006" w:rsidRDefault="007A6006" w:rsidP="007A6006">
      <w:pPr>
        <w:rPr>
          <w:szCs w:val="22"/>
        </w:rPr>
      </w:pPr>
      <w:r>
        <w:rPr>
          <w:szCs w:val="22"/>
        </w:rPr>
        <w:t>Henry Kafunjo TWINOMUJUNI (Mr.), Traditional Knowledge Coordinator, Uganda Registration Services Bureau (URSB), Ministry of Justice and Constitutional Affairs, Kampala</w:t>
      </w:r>
    </w:p>
    <w:p w14:paraId="31B61FBB" w14:textId="25324A5C" w:rsidR="007A6006" w:rsidRDefault="00E85DD6" w:rsidP="007A6006">
      <w:pPr>
        <w:rPr>
          <w:szCs w:val="22"/>
        </w:rPr>
      </w:pPr>
      <w:hyperlink r:id="rId115" w:history="1">
        <w:r w:rsidR="00893FC8" w:rsidRPr="00224E67">
          <w:rPr>
            <w:rStyle w:val="Hyperlink"/>
            <w:szCs w:val="22"/>
          </w:rPr>
          <w:t>kafunjo@ursb.go.ug</w:t>
        </w:r>
      </w:hyperlink>
      <w:r w:rsidR="00893FC8">
        <w:rPr>
          <w:szCs w:val="22"/>
          <w:u w:val="single"/>
        </w:rPr>
        <w:t xml:space="preserve"> </w:t>
      </w:r>
    </w:p>
    <w:p w14:paraId="44CC0699" w14:textId="625AFCF2" w:rsidR="00893FC8" w:rsidRDefault="00893FC8" w:rsidP="007A6006">
      <w:pPr>
        <w:rPr>
          <w:szCs w:val="22"/>
        </w:rPr>
      </w:pPr>
    </w:p>
    <w:p w14:paraId="57A6BEF5" w14:textId="77777777" w:rsidR="00893FC8" w:rsidRDefault="00893FC8" w:rsidP="007A6006">
      <w:pPr>
        <w:rPr>
          <w:szCs w:val="22"/>
        </w:rPr>
      </w:pPr>
    </w:p>
    <w:p w14:paraId="1403310B" w14:textId="77777777" w:rsidR="007A6006" w:rsidRPr="009C308F" w:rsidRDefault="007A6006" w:rsidP="007A6006">
      <w:pPr>
        <w:rPr>
          <w:szCs w:val="22"/>
          <w:u w:val="single"/>
        </w:rPr>
      </w:pPr>
      <w:r w:rsidRPr="009C308F">
        <w:rPr>
          <w:szCs w:val="22"/>
          <w:u w:val="single"/>
        </w:rPr>
        <w:t>PAKISTAN</w:t>
      </w:r>
    </w:p>
    <w:p w14:paraId="597D3AB4" w14:textId="77777777" w:rsidR="007A6006" w:rsidRPr="009C308F" w:rsidRDefault="007A6006" w:rsidP="007A6006">
      <w:pPr>
        <w:rPr>
          <w:szCs w:val="22"/>
          <w:u w:val="single"/>
        </w:rPr>
      </w:pPr>
    </w:p>
    <w:p w14:paraId="3441DEB6" w14:textId="37EB112E" w:rsidR="007A6006" w:rsidRDefault="007A6006" w:rsidP="007A6006">
      <w:pPr>
        <w:rPr>
          <w:szCs w:val="22"/>
        </w:rPr>
      </w:pPr>
      <w:r>
        <w:rPr>
          <w:szCs w:val="22"/>
        </w:rPr>
        <w:t>Umme Salma RAZA ZAIDI (Ms.), Deputy Director, Intellectual Property Organization of Pakistan</w:t>
      </w:r>
      <w:r w:rsidR="00142ED7">
        <w:rPr>
          <w:szCs w:val="22"/>
        </w:rPr>
        <w:t> </w:t>
      </w:r>
      <w:r>
        <w:rPr>
          <w:szCs w:val="22"/>
        </w:rPr>
        <w:t>(IPO-Pakistan), Ministry of Commerce, Islamabad</w:t>
      </w:r>
    </w:p>
    <w:p w14:paraId="5E09C55B" w14:textId="155B7202" w:rsidR="007A6006" w:rsidRPr="007A6006" w:rsidRDefault="00D0483E" w:rsidP="007A6006">
      <w:pPr>
        <w:rPr>
          <w:szCs w:val="22"/>
          <w:lang w:val="es-US"/>
        </w:rPr>
      </w:pPr>
      <w:hyperlink r:id="rId116" w:history="1">
        <w:r w:rsidR="00893FC8" w:rsidRPr="00224E67">
          <w:rPr>
            <w:rStyle w:val="Hyperlink"/>
            <w:szCs w:val="22"/>
            <w:lang w:val="es-US"/>
          </w:rPr>
          <w:t>umme.salma.ipo@gmail.com</w:t>
        </w:r>
      </w:hyperlink>
      <w:r w:rsidR="00893FC8">
        <w:rPr>
          <w:szCs w:val="22"/>
          <w:u w:val="single"/>
          <w:lang w:val="es-US"/>
        </w:rPr>
        <w:t xml:space="preserve"> </w:t>
      </w:r>
    </w:p>
    <w:p w14:paraId="37E51AB6" w14:textId="77777777" w:rsidR="007A6006" w:rsidRPr="007A6006" w:rsidRDefault="007A6006" w:rsidP="007A6006">
      <w:pPr>
        <w:rPr>
          <w:szCs w:val="22"/>
          <w:lang w:val="es-US"/>
        </w:rPr>
      </w:pPr>
    </w:p>
    <w:p w14:paraId="6B3E8C1C" w14:textId="77777777" w:rsidR="007A6006" w:rsidRPr="007A6006" w:rsidRDefault="007A6006" w:rsidP="007A6006">
      <w:pPr>
        <w:rPr>
          <w:szCs w:val="22"/>
          <w:lang w:val="es-US"/>
        </w:rPr>
      </w:pPr>
    </w:p>
    <w:p w14:paraId="5991FFC3" w14:textId="77777777" w:rsidR="007A6006" w:rsidRPr="007A6006" w:rsidRDefault="007A6006" w:rsidP="007A6006">
      <w:pPr>
        <w:rPr>
          <w:szCs w:val="22"/>
          <w:u w:val="single"/>
          <w:lang w:val="es-US"/>
        </w:rPr>
      </w:pPr>
      <w:r w:rsidRPr="007A6006">
        <w:rPr>
          <w:szCs w:val="22"/>
          <w:u w:val="single"/>
          <w:lang w:val="es-US"/>
        </w:rPr>
        <w:t>PANAMA</w:t>
      </w:r>
    </w:p>
    <w:p w14:paraId="510DC3C4" w14:textId="77777777" w:rsidR="007A6006" w:rsidRPr="007A6006" w:rsidRDefault="007A6006" w:rsidP="007A6006">
      <w:pPr>
        <w:rPr>
          <w:szCs w:val="22"/>
          <w:u w:val="single"/>
          <w:lang w:val="es-US"/>
        </w:rPr>
      </w:pPr>
    </w:p>
    <w:p w14:paraId="181C0D93" w14:textId="4FFEF31E" w:rsidR="007A6006" w:rsidRPr="007A6006" w:rsidRDefault="007A6006" w:rsidP="007A6006">
      <w:pPr>
        <w:rPr>
          <w:szCs w:val="22"/>
          <w:lang w:val="es-US"/>
        </w:rPr>
      </w:pPr>
      <w:r w:rsidRPr="007A6006">
        <w:rPr>
          <w:szCs w:val="22"/>
          <w:lang w:val="es-US"/>
        </w:rPr>
        <w:t>Victor Manuel PINILLO ÁVILA (Sr.), Examinador de Propiedad Industrial y Conocimientos Tradicionales, Departamento de Derechos Colectivos y Expresiones Folklóricas, Dirección</w:t>
      </w:r>
      <w:r w:rsidR="00142ED7">
        <w:rPr>
          <w:szCs w:val="22"/>
          <w:lang w:val="es-US"/>
        </w:rPr>
        <w:t> </w:t>
      </w:r>
      <w:r w:rsidRPr="007A6006">
        <w:rPr>
          <w:szCs w:val="22"/>
          <w:lang w:val="es-US"/>
        </w:rPr>
        <w:t>General del Registro de la Propiedad Industrial (DIGERPI), Ministerio de Comercio e Industrias, Panamá</w:t>
      </w:r>
    </w:p>
    <w:p w14:paraId="07416BF1" w14:textId="70316E3F" w:rsidR="007A6006" w:rsidRPr="007A6006" w:rsidRDefault="00D0483E" w:rsidP="007A6006">
      <w:pPr>
        <w:rPr>
          <w:szCs w:val="22"/>
          <w:lang w:val="es-US"/>
        </w:rPr>
      </w:pPr>
      <w:hyperlink r:id="rId117" w:history="1">
        <w:r w:rsidR="00893FC8" w:rsidRPr="00224E67">
          <w:rPr>
            <w:rStyle w:val="Hyperlink"/>
            <w:szCs w:val="22"/>
            <w:lang w:val="es-US"/>
          </w:rPr>
          <w:t>vpinillo@mici.gob.pa</w:t>
        </w:r>
      </w:hyperlink>
      <w:r w:rsidR="00893FC8">
        <w:rPr>
          <w:szCs w:val="22"/>
          <w:u w:val="single"/>
          <w:lang w:val="es-US"/>
        </w:rPr>
        <w:t xml:space="preserve"> </w:t>
      </w:r>
    </w:p>
    <w:p w14:paraId="73D69E1E" w14:textId="77777777" w:rsidR="007A6006" w:rsidRPr="007A6006" w:rsidRDefault="007A6006" w:rsidP="007A6006">
      <w:pPr>
        <w:rPr>
          <w:szCs w:val="22"/>
          <w:lang w:val="es-US"/>
        </w:rPr>
      </w:pPr>
    </w:p>
    <w:p w14:paraId="0B7CCD21" w14:textId="77777777" w:rsidR="007A6006" w:rsidRPr="007A6006" w:rsidRDefault="007A6006" w:rsidP="007A6006">
      <w:pPr>
        <w:rPr>
          <w:szCs w:val="22"/>
          <w:lang w:val="es-US"/>
        </w:rPr>
      </w:pPr>
      <w:r w:rsidRPr="007A6006">
        <w:rPr>
          <w:szCs w:val="22"/>
          <w:lang w:val="es-US"/>
        </w:rPr>
        <w:t>Johana MÉNDEZ (Sra.), Segunda Secretaria, Misión Permanente ante la Organización Mundial del Comercio (OMC), Ginebra</w:t>
      </w:r>
    </w:p>
    <w:p w14:paraId="4DD61193" w14:textId="335F5794" w:rsidR="007A6006" w:rsidRPr="00E85DD6" w:rsidRDefault="00D0483E" w:rsidP="007A6006">
      <w:pPr>
        <w:rPr>
          <w:szCs w:val="22"/>
          <w:lang w:val="fr-CH"/>
        </w:rPr>
      </w:pPr>
      <w:hyperlink r:id="rId118" w:history="1">
        <w:r w:rsidR="00893FC8" w:rsidRPr="00E85DD6">
          <w:rPr>
            <w:rStyle w:val="Hyperlink"/>
            <w:szCs w:val="22"/>
            <w:lang w:val="fr-CH"/>
          </w:rPr>
          <w:t>jmendez@panama-omc.ch</w:t>
        </w:r>
      </w:hyperlink>
      <w:r w:rsidR="00893FC8" w:rsidRPr="00E85DD6">
        <w:rPr>
          <w:szCs w:val="22"/>
          <w:u w:val="single"/>
          <w:lang w:val="fr-CH"/>
        </w:rPr>
        <w:t xml:space="preserve"> </w:t>
      </w:r>
    </w:p>
    <w:p w14:paraId="286D2326" w14:textId="77777777" w:rsidR="007A6006" w:rsidRPr="00E85DD6" w:rsidRDefault="007A6006" w:rsidP="007A6006">
      <w:pPr>
        <w:rPr>
          <w:szCs w:val="22"/>
          <w:lang w:val="fr-CH"/>
        </w:rPr>
      </w:pPr>
    </w:p>
    <w:p w14:paraId="7DEA2E1C" w14:textId="77777777" w:rsidR="007A6006" w:rsidRPr="00E85DD6" w:rsidRDefault="007A6006" w:rsidP="007A6006">
      <w:pPr>
        <w:rPr>
          <w:szCs w:val="22"/>
          <w:lang w:val="fr-CH"/>
        </w:rPr>
      </w:pPr>
    </w:p>
    <w:p w14:paraId="1BF7E90D" w14:textId="77777777" w:rsidR="007A6006" w:rsidRPr="007A6006" w:rsidRDefault="007A6006" w:rsidP="007A6006">
      <w:pPr>
        <w:rPr>
          <w:szCs w:val="22"/>
          <w:u w:val="single"/>
          <w:lang w:val="fr-CH"/>
        </w:rPr>
      </w:pPr>
      <w:r w:rsidRPr="007A6006">
        <w:rPr>
          <w:szCs w:val="22"/>
          <w:u w:val="single"/>
          <w:lang w:val="fr-CH"/>
        </w:rPr>
        <w:t>PÉROU/PERU</w:t>
      </w:r>
    </w:p>
    <w:p w14:paraId="10B45B63" w14:textId="77777777" w:rsidR="007A6006" w:rsidRPr="007A6006" w:rsidRDefault="007A6006" w:rsidP="007A6006">
      <w:pPr>
        <w:rPr>
          <w:szCs w:val="22"/>
          <w:u w:val="single"/>
          <w:lang w:val="fr-CH"/>
        </w:rPr>
      </w:pPr>
    </w:p>
    <w:p w14:paraId="72229943" w14:textId="77777777" w:rsidR="007A6006" w:rsidRPr="007A6006" w:rsidRDefault="007A6006" w:rsidP="007A6006">
      <w:pPr>
        <w:rPr>
          <w:szCs w:val="22"/>
          <w:lang w:val="es-US"/>
        </w:rPr>
      </w:pPr>
      <w:r w:rsidRPr="007A6006">
        <w:rPr>
          <w:szCs w:val="22"/>
          <w:lang w:val="es-US"/>
        </w:rPr>
        <w:t>Sara QUINTEROS (Sra.), Coordinadora de Conocimientos Colectivos y Variedades Vegetales, Dirección de Invenciones y Nuevas Tecnologías, Instituto Nacional de Defensa de la Competencia y de la Protección de la Propiedad Intelectual (INDECOPI), Lima</w:t>
      </w:r>
    </w:p>
    <w:p w14:paraId="345E974D" w14:textId="6BAFA9CC" w:rsidR="007A6006" w:rsidRDefault="00E85DD6" w:rsidP="007A6006">
      <w:pPr>
        <w:rPr>
          <w:szCs w:val="22"/>
        </w:rPr>
      </w:pPr>
      <w:hyperlink r:id="rId119" w:history="1">
        <w:r w:rsidR="00893FC8" w:rsidRPr="00224E67">
          <w:rPr>
            <w:rStyle w:val="Hyperlink"/>
            <w:szCs w:val="22"/>
          </w:rPr>
          <w:t>squinteros@indecopi.gob.pe</w:t>
        </w:r>
      </w:hyperlink>
      <w:r w:rsidR="00893FC8">
        <w:rPr>
          <w:szCs w:val="22"/>
          <w:u w:val="single"/>
        </w:rPr>
        <w:t xml:space="preserve"> </w:t>
      </w:r>
    </w:p>
    <w:p w14:paraId="2BDF3778" w14:textId="77777777" w:rsidR="007A6006" w:rsidRDefault="007A6006" w:rsidP="007A6006">
      <w:pPr>
        <w:rPr>
          <w:szCs w:val="22"/>
        </w:rPr>
      </w:pPr>
    </w:p>
    <w:p w14:paraId="56BF5DDF" w14:textId="6A16BEFF" w:rsidR="003A7226" w:rsidRDefault="003A7226">
      <w:pPr>
        <w:rPr>
          <w:szCs w:val="22"/>
          <w:u w:val="single"/>
        </w:rPr>
      </w:pPr>
    </w:p>
    <w:p w14:paraId="4FB7E4E7" w14:textId="431D5129" w:rsidR="007A6006" w:rsidRPr="009C308F" w:rsidRDefault="007A6006" w:rsidP="007A6006">
      <w:pPr>
        <w:rPr>
          <w:szCs w:val="22"/>
          <w:u w:val="single"/>
        </w:rPr>
      </w:pPr>
      <w:r w:rsidRPr="009C308F">
        <w:rPr>
          <w:szCs w:val="22"/>
          <w:u w:val="single"/>
        </w:rPr>
        <w:t>PHILIPPINES</w:t>
      </w:r>
    </w:p>
    <w:p w14:paraId="5CD541CA" w14:textId="77777777" w:rsidR="007A6006" w:rsidRPr="009C308F" w:rsidRDefault="007A6006" w:rsidP="007A6006">
      <w:pPr>
        <w:rPr>
          <w:szCs w:val="22"/>
          <w:u w:val="single"/>
        </w:rPr>
      </w:pPr>
    </w:p>
    <w:p w14:paraId="7C49D458" w14:textId="02C1A4D6" w:rsidR="007A6006" w:rsidRDefault="007A6006" w:rsidP="007A6006">
      <w:pPr>
        <w:rPr>
          <w:szCs w:val="22"/>
        </w:rPr>
      </w:pPr>
      <w:r>
        <w:rPr>
          <w:szCs w:val="22"/>
        </w:rPr>
        <w:t>Ann EDILLON (Ms.), Director, Bureau of Patents, Intellectual Property Office of the Philippines</w:t>
      </w:r>
      <w:r w:rsidR="00142ED7">
        <w:rPr>
          <w:szCs w:val="22"/>
        </w:rPr>
        <w:t> </w:t>
      </w:r>
      <w:r>
        <w:rPr>
          <w:szCs w:val="22"/>
        </w:rPr>
        <w:t>(IPOPHL), Taguig</w:t>
      </w:r>
      <w:r w:rsidR="001646DC">
        <w:rPr>
          <w:szCs w:val="22"/>
        </w:rPr>
        <w:t xml:space="preserve"> City</w:t>
      </w:r>
    </w:p>
    <w:p w14:paraId="37643EBD" w14:textId="4D11D991" w:rsidR="007A6006" w:rsidRDefault="00E85DD6" w:rsidP="007A6006">
      <w:pPr>
        <w:rPr>
          <w:szCs w:val="22"/>
        </w:rPr>
      </w:pPr>
      <w:hyperlink r:id="rId120" w:history="1">
        <w:r w:rsidR="00893FC8" w:rsidRPr="00224E67">
          <w:rPr>
            <w:rStyle w:val="Hyperlink"/>
            <w:szCs w:val="22"/>
          </w:rPr>
          <w:t>ann.edillon@ipophil.gov.ph</w:t>
        </w:r>
      </w:hyperlink>
      <w:r w:rsidR="00893FC8">
        <w:rPr>
          <w:szCs w:val="22"/>
          <w:u w:val="single"/>
        </w:rPr>
        <w:t xml:space="preserve"> </w:t>
      </w:r>
    </w:p>
    <w:p w14:paraId="1BC79B6C" w14:textId="77777777" w:rsidR="007A6006" w:rsidRDefault="007A6006" w:rsidP="007A6006">
      <w:pPr>
        <w:rPr>
          <w:szCs w:val="22"/>
        </w:rPr>
      </w:pPr>
    </w:p>
    <w:p w14:paraId="53A25201" w14:textId="77777777" w:rsidR="007A6006" w:rsidRDefault="007A6006" w:rsidP="007A6006">
      <w:pPr>
        <w:rPr>
          <w:szCs w:val="22"/>
        </w:rPr>
      </w:pPr>
      <w:r>
        <w:rPr>
          <w:szCs w:val="22"/>
        </w:rPr>
        <w:t>Maria Katrina RIVERA (Ms.), Attorney, Policy Research and International Affairs Division, Intellectual Property Office of the Philippines (IPOPHL), Makati City</w:t>
      </w:r>
    </w:p>
    <w:p w14:paraId="1530CD0D" w14:textId="40D45D3A" w:rsidR="007A6006" w:rsidRDefault="00E85DD6" w:rsidP="007A6006">
      <w:pPr>
        <w:rPr>
          <w:szCs w:val="22"/>
        </w:rPr>
      </w:pPr>
      <w:hyperlink r:id="rId121" w:history="1">
        <w:r w:rsidR="00893FC8" w:rsidRPr="00224E67">
          <w:rPr>
            <w:rStyle w:val="Hyperlink"/>
            <w:szCs w:val="22"/>
          </w:rPr>
          <w:t>mkatrina.rivera@ipophil.gov.ph</w:t>
        </w:r>
      </w:hyperlink>
      <w:r w:rsidR="00893FC8">
        <w:rPr>
          <w:szCs w:val="22"/>
          <w:u w:val="single"/>
        </w:rPr>
        <w:t xml:space="preserve"> </w:t>
      </w:r>
    </w:p>
    <w:p w14:paraId="0C3739A7" w14:textId="77777777" w:rsidR="007A6006" w:rsidRDefault="007A6006" w:rsidP="007A6006">
      <w:pPr>
        <w:rPr>
          <w:szCs w:val="22"/>
        </w:rPr>
      </w:pPr>
    </w:p>
    <w:p w14:paraId="4FCCF7AF" w14:textId="77777777" w:rsidR="00893FC8" w:rsidRDefault="00893FC8" w:rsidP="00893FC8">
      <w:pPr>
        <w:rPr>
          <w:szCs w:val="22"/>
        </w:rPr>
      </w:pPr>
      <w:r>
        <w:rPr>
          <w:szCs w:val="22"/>
        </w:rPr>
        <w:lastRenderedPageBreak/>
        <w:t>Michelle PONTILLAS (Ms.), Senior Technical Staff, Policy Research and International Affairs Division, Intellectual Property Office of the Philippines (IPOPHL), Taguig City</w:t>
      </w:r>
    </w:p>
    <w:p w14:paraId="0546C93F" w14:textId="2E0953D6" w:rsidR="00893FC8" w:rsidRPr="00A6680B" w:rsidRDefault="00E85DD6" w:rsidP="00893FC8">
      <w:pPr>
        <w:rPr>
          <w:szCs w:val="22"/>
          <w:u w:val="single"/>
        </w:rPr>
      </w:pPr>
      <w:hyperlink r:id="rId122" w:history="1">
        <w:r w:rsidR="00893FC8" w:rsidRPr="00A6680B">
          <w:rPr>
            <w:rStyle w:val="Hyperlink"/>
            <w:szCs w:val="22"/>
          </w:rPr>
          <w:t>michelle.pontillas@ipophil.gov.ph</w:t>
        </w:r>
      </w:hyperlink>
      <w:r w:rsidR="00893FC8" w:rsidRPr="00A6680B">
        <w:rPr>
          <w:szCs w:val="22"/>
          <w:u w:val="single"/>
        </w:rPr>
        <w:t xml:space="preserve"> </w:t>
      </w:r>
    </w:p>
    <w:p w14:paraId="7A7FBD9B" w14:textId="77777777" w:rsidR="00893FC8" w:rsidRPr="00A6680B" w:rsidRDefault="00893FC8" w:rsidP="00893FC8">
      <w:pPr>
        <w:rPr>
          <w:szCs w:val="22"/>
        </w:rPr>
      </w:pPr>
    </w:p>
    <w:p w14:paraId="3DAB6B8C" w14:textId="09AE029F" w:rsidR="007A6006" w:rsidRDefault="007A6006" w:rsidP="007A6006">
      <w:pPr>
        <w:rPr>
          <w:szCs w:val="22"/>
        </w:rPr>
      </w:pPr>
      <w:r>
        <w:rPr>
          <w:szCs w:val="22"/>
        </w:rPr>
        <w:t>Rosa FERNANDEZ (Ms.), Intellectual Property Rights Specialist V, Intellectual Property Office of the Philippines (IPOPHL), Taguig City</w:t>
      </w:r>
    </w:p>
    <w:p w14:paraId="7449B651" w14:textId="36E20372" w:rsidR="007A6006" w:rsidRPr="00A6680B" w:rsidRDefault="00D0483E" w:rsidP="007A6006">
      <w:pPr>
        <w:rPr>
          <w:szCs w:val="22"/>
          <w:lang w:val="fr-FR"/>
        </w:rPr>
      </w:pPr>
      <w:hyperlink r:id="rId123" w:history="1">
        <w:r w:rsidR="00893FC8" w:rsidRPr="00A6680B">
          <w:rPr>
            <w:rStyle w:val="Hyperlink"/>
            <w:szCs w:val="22"/>
            <w:lang w:val="fr-FR"/>
          </w:rPr>
          <w:t>rosa.fernandez@ipophil.gov.ph</w:t>
        </w:r>
      </w:hyperlink>
      <w:r w:rsidR="00893FC8" w:rsidRPr="00A6680B">
        <w:rPr>
          <w:szCs w:val="22"/>
          <w:u w:val="single"/>
          <w:lang w:val="fr-FR"/>
        </w:rPr>
        <w:t xml:space="preserve"> </w:t>
      </w:r>
    </w:p>
    <w:p w14:paraId="4AE4472C" w14:textId="77777777" w:rsidR="007A6006" w:rsidRPr="00A6680B" w:rsidRDefault="007A6006" w:rsidP="007A6006">
      <w:pPr>
        <w:rPr>
          <w:szCs w:val="22"/>
          <w:lang w:val="fr-FR"/>
        </w:rPr>
      </w:pPr>
    </w:p>
    <w:p w14:paraId="25803BA6" w14:textId="77777777" w:rsidR="007A6006" w:rsidRPr="007A6006" w:rsidRDefault="007A6006" w:rsidP="007A6006">
      <w:pPr>
        <w:rPr>
          <w:szCs w:val="22"/>
          <w:lang w:val="fr-CH"/>
        </w:rPr>
      </w:pPr>
    </w:p>
    <w:p w14:paraId="437D2180" w14:textId="77777777" w:rsidR="007A6006" w:rsidRPr="007A6006" w:rsidRDefault="007A6006" w:rsidP="007A6006">
      <w:pPr>
        <w:rPr>
          <w:szCs w:val="22"/>
          <w:u w:val="single"/>
          <w:lang w:val="fr-CH"/>
        </w:rPr>
      </w:pPr>
      <w:r w:rsidRPr="007A6006">
        <w:rPr>
          <w:szCs w:val="22"/>
          <w:u w:val="single"/>
          <w:lang w:val="fr-CH"/>
        </w:rPr>
        <w:t>RÉPUBLIQUE DE CORÉE/REPUBLIC OF KOREA</w:t>
      </w:r>
    </w:p>
    <w:p w14:paraId="327B0F4E" w14:textId="77777777" w:rsidR="007A6006" w:rsidRPr="007A6006" w:rsidRDefault="007A6006" w:rsidP="007A6006">
      <w:pPr>
        <w:rPr>
          <w:szCs w:val="22"/>
          <w:u w:val="single"/>
          <w:lang w:val="fr-CH"/>
        </w:rPr>
      </w:pPr>
    </w:p>
    <w:p w14:paraId="331E72B4" w14:textId="77777777" w:rsidR="00893FC8" w:rsidRDefault="00893FC8" w:rsidP="00893FC8">
      <w:pPr>
        <w:rPr>
          <w:szCs w:val="22"/>
        </w:rPr>
      </w:pPr>
      <w:r>
        <w:rPr>
          <w:szCs w:val="22"/>
        </w:rPr>
        <w:t>LEE Jintae (Mr.), Director, Copyright Trade and Industry Research Team, Korea Copyright Commission, Jinju</w:t>
      </w:r>
    </w:p>
    <w:p w14:paraId="32232302" w14:textId="17AB09ED" w:rsidR="00893FC8" w:rsidRDefault="00E85DD6" w:rsidP="00893FC8">
      <w:pPr>
        <w:rPr>
          <w:szCs w:val="22"/>
          <w:u w:val="single"/>
        </w:rPr>
      </w:pPr>
      <w:hyperlink r:id="rId124" w:history="1">
        <w:r w:rsidR="00893FC8" w:rsidRPr="00224E67">
          <w:rPr>
            <w:rStyle w:val="Hyperlink"/>
            <w:szCs w:val="22"/>
          </w:rPr>
          <w:t>lawboy@copyright.or.kr</w:t>
        </w:r>
      </w:hyperlink>
      <w:r w:rsidR="00893FC8">
        <w:rPr>
          <w:szCs w:val="22"/>
          <w:u w:val="single"/>
        </w:rPr>
        <w:t xml:space="preserve"> </w:t>
      </w:r>
    </w:p>
    <w:p w14:paraId="0B4641D5" w14:textId="77777777" w:rsidR="00893FC8" w:rsidRDefault="00893FC8" w:rsidP="00893FC8">
      <w:pPr>
        <w:rPr>
          <w:szCs w:val="22"/>
        </w:rPr>
      </w:pPr>
    </w:p>
    <w:p w14:paraId="3FEBB54F" w14:textId="11995CC3" w:rsidR="00893FC8" w:rsidRDefault="00893FC8" w:rsidP="00893FC8">
      <w:pPr>
        <w:rPr>
          <w:szCs w:val="22"/>
        </w:rPr>
      </w:pPr>
      <w:r>
        <w:rPr>
          <w:szCs w:val="22"/>
        </w:rPr>
        <w:t>CHOI Hyeyoon (Ms.), Deputy Director, Cultural Trade and Cooperation Division, The Copyright Bureau, Ministry of Culture, Sports and Tourism of the Republic of Korea, Sejong</w:t>
      </w:r>
    </w:p>
    <w:p w14:paraId="50977D73" w14:textId="17A896F3" w:rsidR="00893FC8" w:rsidRDefault="00E85DD6" w:rsidP="00893FC8">
      <w:pPr>
        <w:rPr>
          <w:szCs w:val="22"/>
        </w:rPr>
      </w:pPr>
      <w:hyperlink r:id="rId125" w:history="1">
        <w:r w:rsidR="00893FC8" w:rsidRPr="00224E67">
          <w:rPr>
            <w:rStyle w:val="Hyperlink"/>
            <w:szCs w:val="22"/>
          </w:rPr>
          <w:t>hychoi77@korea.kr</w:t>
        </w:r>
      </w:hyperlink>
      <w:r w:rsidR="00893FC8">
        <w:rPr>
          <w:szCs w:val="22"/>
          <w:u w:val="single"/>
        </w:rPr>
        <w:t xml:space="preserve"> </w:t>
      </w:r>
    </w:p>
    <w:p w14:paraId="2CF5E8BD" w14:textId="77777777" w:rsidR="00893FC8" w:rsidRDefault="00893FC8" w:rsidP="00893FC8">
      <w:pPr>
        <w:rPr>
          <w:szCs w:val="22"/>
        </w:rPr>
      </w:pPr>
    </w:p>
    <w:p w14:paraId="3606FB14" w14:textId="16BF8981" w:rsidR="007A6006" w:rsidRDefault="007A6006" w:rsidP="007A6006">
      <w:pPr>
        <w:rPr>
          <w:szCs w:val="22"/>
        </w:rPr>
      </w:pPr>
      <w:r>
        <w:rPr>
          <w:szCs w:val="22"/>
        </w:rPr>
        <w:t>HUH Won Seok (Mr.), Deputy Director, Trade and Cooperation Division, Korean Intellectual Property Office (KIPO), Daejeon</w:t>
      </w:r>
    </w:p>
    <w:p w14:paraId="4D0ACCBD" w14:textId="77777777" w:rsidR="00893FC8" w:rsidRDefault="00893FC8" w:rsidP="007A6006">
      <w:pPr>
        <w:rPr>
          <w:szCs w:val="22"/>
        </w:rPr>
      </w:pPr>
    </w:p>
    <w:p w14:paraId="78AA33CD" w14:textId="77777777" w:rsidR="00893FC8" w:rsidRDefault="00893FC8" w:rsidP="00893FC8">
      <w:pPr>
        <w:rPr>
          <w:szCs w:val="22"/>
        </w:rPr>
      </w:pPr>
      <w:r>
        <w:rPr>
          <w:szCs w:val="22"/>
        </w:rPr>
        <w:t>KWON Bowon (Mr.), Judge, Court of Korea, Seoul</w:t>
      </w:r>
    </w:p>
    <w:p w14:paraId="44DAFCA4" w14:textId="39B3B78D" w:rsidR="007A6006" w:rsidRDefault="00E85DD6" w:rsidP="00893FC8">
      <w:pPr>
        <w:rPr>
          <w:szCs w:val="22"/>
        </w:rPr>
      </w:pPr>
      <w:hyperlink r:id="rId126" w:history="1">
        <w:r w:rsidR="00893FC8" w:rsidRPr="00224E67">
          <w:rPr>
            <w:rStyle w:val="Hyperlink"/>
            <w:szCs w:val="22"/>
          </w:rPr>
          <w:t>kbpw0713@gmail.com</w:t>
        </w:r>
      </w:hyperlink>
    </w:p>
    <w:p w14:paraId="466E8D1B" w14:textId="77777777" w:rsidR="007A6006" w:rsidRDefault="007A6006" w:rsidP="007A6006">
      <w:pPr>
        <w:rPr>
          <w:szCs w:val="22"/>
        </w:rPr>
      </w:pPr>
    </w:p>
    <w:p w14:paraId="1A281249" w14:textId="59DD5E89" w:rsidR="007A6006" w:rsidRDefault="007A6006" w:rsidP="007A6006">
      <w:pPr>
        <w:rPr>
          <w:szCs w:val="22"/>
        </w:rPr>
      </w:pPr>
      <w:r>
        <w:rPr>
          <w:szCs w:val="22"/>
        </w:rPr>
        <w:t>PARK Jiwon (Ms.), Research Associate, Copyright Trade and Industry Research Team, Korea</w:t>
      </w:r>
      <w:r w:rsidR="004008CD">
        <w:rPr>
          <w:szCs w:val="22"/>
        </w:rPr>
        <w:t> </w:t>
      </w:r>
      <w:r>
        <w:rPr>
          <w:szCs w:val="22"/>
        </w:rPr>
        <w:t>Copyright Commission, Jinju</w:t>
      </w:r>
    </w:p>
    <w:p w14:paraId="0E524D52" w14:textId="3E957CCE" w:rsidR="007A6006" w:rsidRDefault="00E85DD6" w:rsidP="007A6006">
      <w:pPr>
        <w:rPr>
          <w:szCs w:val="22"/>
        </w:rPr>
      </w:pPr>
      <w:hyperlink r:id="rId127" w:history="1">
        <w:r w:rsidR="00893FC8" w:rsidRPr="00224E67">
          <w:rPr>
            <w:rStyle w:val="Hyperlink"/>
            <w:szCs w:val="22"/>
          </w:rPr>
          <w:t>jwpark@copyright.or.kr</w:t>
        </w:r>
      </w:hyperlink>
      <w:r w:rsidR="00893FC8">
        <w:rPr>
          <w:szCs w:val="22"/>
          <w:u w:val="single"/>
        </w:rPr>
        <w:t xml:space="preserve"> </w:t>
      </w:r>
    </w:p>
    <w:p w14:paraId="48F7FE2E" w14:textId="77777777" w:rsidR="007A6006" w:rsidRDefault="007A6006" w:rsidP="007A6006">
      <w:pPr>
        <w:rPr>
          <w:szCs w:val="22"/>
        </w:rPr>
      </w:pPr>
    </w:p>
    <w:p w14:paraId="6CDF1149" w14:textId="77777777" w:rsidR="007A6006" w:rsidRDefault="007A6006" w:rsidP="007A6006">
      <w:pPr>
        <w:rPr>
          <w:szCs w:val="22"/>
        </w:rPr>
      </w:pPr>
      <w:r>
        <w:rPr>
          <w:szCs w:val="22"/>
        </w:rPr>
        <w:t>KIM Sojeong (Ms.), Policy Specialist, Cultural Trade and Cooperation Division, The Copyright Bureau, Ministry of Culture, Sports and Tourism of the Republic of Korea, Sejong</w:t>
      </w:r>
    </w:p>
    <w:p w14:paraId="44A710E9" w14:textId="07E1C9D9" w:rsidR="007A6006" w:rsidRPr="007A6006" w:rsidRDefault="00D0483E" w:rsidP="007A6006">
      <w:pPr>
        <w:rPr>
          <w:szCs w:val="22"/>
          <w:lang w:val="fr-CH"/>
        </w:rPr>
      </w:pPr>
      <w:hyperlink r:id="rId128" w:history="1">
        <w:r w:rsidR="00893FC8" w:rsidRPr="00224E67">
          <w:rPr>
            <w:rStyle w:val="Hyperlink"/>
            <w:szCs w:val="22"/>
            <w:lang w:val="fr-CH"/>
          </w:rPr>
          <w:t>bamso1020@korea.kr</w:t>
        </w:r>
      </w:hyperlink>
      <w:r w:rsidR="00893FC8">
        <w:rPr>
          <w:szCs w:val="22"/>
          <w:u w:val="single"/>
          <w:lang w:val="fr-CH"/>
        </w:rPr>
        <w:t xml:space="preserve"> </w:t>
      </w:r>
    </w:p>
    <w:p w14:paraId="584089FE" w14:textId="77777777" w:rsidR="007A6006" w:rsidRPr="007A6006" w:rsidRDefault="007A6006" w:rsidP="007A6006">
      <w:pPr>
        <w:rPr>
          <w:szCs w:val="22"/>
          <w:lang w:val="fr-CH"/>
        </w:rPr>
      </w:pPr>
    </w:p>
    <w:p w14:paraId="3EFABCD3" w14:textId="77777777" w:rsidR="007A6006" w:rsidRPr="007A6006" w:rsidRDefault="007A6006" w:rsidP="007A6006">
      <w:pPr>
        <w:rPr>
          <w:szCs w:val="22"/>
          <w:lang w:val="fr-CH"/>
        </w:rPr>
      </w:pPr>
    </w:p>
    <w:p w14:paraId="342AC58B" w14:textId="77777777" w:rsidR="007A6006" w:rsidRPr="007A6006" w:rsidRDefault="007A6006" w:rsidP="007A6006">
      <w:pPr>
        <w:rPr>
          <w:szCs w:val="22"/>
          <w:u w:val="single"/>
          <w:lang w:val="fr-CH"/>
        </w:rPr>
      </w:pPr>
      <w:r w:rsidRPr="007A6006">
        <w:rPr>
          <w:szCs w:val="22"/>
          <w:u w:val="single"/>
          <w:lang w:val="fr-CH"/>
        </w:rPr>
        <w:t>RÉPUBLIQUE DÉMOCRATIQUE DU CONGO/DEMOCRATIC REPUBLIC OF THE CONGO</w:t>
      </w:r>
    </w:p>
    <w:p w14:paraId="67E925A2" w14:textId="77777777" w:rsidR="007A6006" w:rsidRPr="007A6006" w:rsidRDefault="007A6006" w:rsidP="007A6006">
      <w:pPr>
        <w:rPr>
          <w:szCs w:val="22"/>
          <w:u w:val="single"/>
          <w:lang w:val="fr-CH"/>
        </w:rPr>
      </w:pPr>
    </w:p>
    <w:p w14:paraId="7655A445" w14:textId="3E20E136" w:rsidR="007A6006" w:rsidRPr="007A6006" w:rsidRDefault="007A6006" w:rsidP="007A6006">
      <w:pPr>
        <w:rPr>
          <w:szCs w:val="22"/>
          <w:lang w:val="fr-CH"/>
        </w:rPr>
      </w:pPr>
      <w:r w:rsidRPr="007A6006">
        <w:rPr>
          <w:szCs w:val="22"/>
          <w:lang w:val="fr-CH"/>
        </w:rPr>
        <w:t>Ntinu MFUMU DIFIMA (M.), pr</w:t>
      </w:r>
      <w:r w:rsidR="00893FC8">
        <w:rPr>
          <w:szCs w:val="22"/>
          <w:lang w:val="fr-CH"/>
        </w:rPr>
        <w:t>ésident, Conseil supérieur de l’</w:t>
      </w:r>
      <w:r w:rsidRPr="007A6006">
        <w:rPr>
          <w:szCs w:val="22"/>
          <w:lang w:val="fr-CH"/>
        </w:rPr>
        <w:t>autorité traditionn</w:t>
      </w:r>
      <w:r w:rsidR="00893FC8">
        <w:rPr>
          <w:szCs w:val="22"/>
          <w:lang w:val="fr-CH"/>
        </w:rPr>
        <w:t>elle et coutumière, Ministère d’</w:t>
      </w:r>
      <w:r w:rsidRPr="007A6006">
        <w:rPr>
          <w:szCs w:val="22"/>
          <w:lang w:val="fr-CH"/>
        </w:rPr>
        <w:t>affaires coutumières, Kinshasa</w:t>
      </w:r>
    </w:p>
    <w:p w14:paraId="4E8BE4E6" w14:textId="7C094998" w:rsidR="007A6006" w:rsidRPr="007A6006" w:rsidRDefault="00D0483E" w:rsidP="007A6006">
      <w:pPr>
        <w:rPr>
          <w:szCs w:val="22"/>
          <w:lang w:val="fr-CH"/>
        </w:rPr>
      </w:pPr>
      <w:hyperlink r:id="rId129" w:history="1">
        <w:r w:rsidR="00765D24" w:rsidRPr="00224E67">
          <w:rPr>
            <w:rStyle w:val="Hyperlink"/>
            <w:szCs w:val="22"/>
            <w:lang w:val="fr-CH"/>
          </w:rPr>
          <w:t>mfumudifima@gmail.com</w:t>
        </w:r>
      </w:hyperlink>
      <w:r w:rsidR="00765D24">
        <w:rPr>
          <w:szCs w:val="22"/>
          <w:u w:val="single"/>
          <w:lang w:val="fr-CH"/>
        </w:rPr>
        <w:t xml:space="preserve"> </w:t>
      </w:r>
    </w:p>
    <w:p w14:paraId="67D932E1" w14:textId="77777777" w:rsidR="007A6006" w:rsidRPr="007A6006" w:rsidRDefault="007A6006" w:rsidP="007A6006">
      <w:pPr>
        <w:rPr>
          <w:szCs w:val="22"/>
          <w:lang w:val="fr-CH"/>
        </w:rPr>
      </w:pPr>
    </w:p>
    <w:p w14:paraId="1281CE16" w14:textId="18A6275F" w:rsidR="007A6006" w:rsidRPr="007A6006" w:rsidRDefault="007A6006" w:rsidP="007A6006">
      <w:pPr>
        <w:rPr>
          <w:szCs w:val="22"/>
          <w:lang w:val="fr-CH"/>
        </w:rPr>
      </w:pPr>
      <w:r w:rsidRPr="007A6006">
        <w:rPr>
          <w:szCs w:val="22"/>
          <w:lang w:val="fr-CH"/>
        </w:rPr>
        <w:t>Thierry LINGOLO ITUKA (M.), Inspecteur national chargé des m</w:t>
      </w:r>
      <w:r w:rsidR="00765D24">
        <w:rPr>
          <w:szCs w:val="22"/>
          <w:lang w:val="fr-CH"/>
        </w:rPr>
        <w:t>issions, Conseil supérieur de l’</w:t>
      </w:r>
      <w:r w:rsidRPr="007A6006">
        <w:rPr>
          <w:szCs w:val="22"/>
          <w:lang w:val="fr-CH"/>
        </w:rPr>
        <w:t>autorité traditionnelle et coutumière, Ministère d</w:t>
      </w:r>
      <w:r w:rsidR="00765D24">
        <w:rPr>
          <w:szCs w:val="22"/>
          <w:lang w:val="fr-CH"/>
        </w:rPr>
        <w:t>’</w:t>
      </w:r>
      <w:r w:rsidRPr="007A6006">
        <w:rPr>
          <w:szCs w:val="22"/>
          <w:lang w:val="fr-CH"/>
        </w:rPr>
        <w:t>affaires coutumières, Kinshasa</w:t>
      </w:r>
    </w:p>
    <w:p w14:paraId="18CBEE7F" w14:textId="0B593C2A" w:rsidR="007A6006" w:rsidRPr="007A6006" w:rsidRDefault="00D0483E" w:rsidP="007A6006">
      <w:pPr>
        <w:rPr>
          <w:szCs w:val="22"/>
          <w:lang w:val="fr-CH"/>
        </w:rPr>
      </w:pPr>
      <w:hyperlink r:id="rId130" w:history="1">
        <w:r w:rsidR="00765D24" w:rsidRPr="00224E67">
          <w:rPr>
            <w:rStyle w:val="Hyperlink"/>
            <w:szCs w:val="22"/>
            <w:lang w:val="fr-CH"/>
          </w:rPr>
          <w:t>difimabolls@yahoo.fr</w:t>
        </w:r>
      </w:hyperlink>
      <w:r w:rsidR="00765D24">
        <w:rPr>
          <w:szCs w:val="22"/>
          <w:u w:val="single"/>
          <w:lang w:val="fr-CH"/>
        </w:rPr>
        <w:t xml:space="preserve"> </w:t>
      </w:r>
    </w:p>
    <w:p w14:paraId="62894312" w14:textId="77777777" w:rsidR="007A6006" w:rsidRPr="007A6006" w:rsidRDefault="007A6006" w:rsidP="007A6006">
      <w:pPr>
        <w:rPr>
          <w:szCs w:val="22"/>
          <w:lang w:val="fr-CH"/>
        </w:rPr>
      </w:pPr>
    </w:p>
    <w:p w14:paraId="7066CAAA" w14:textId="77777777" w:rsidR="007A6006" w:rsidRPr="007A6006" w:rsidRDefault="007A6006" w:rsidP="007A6006">
      <w:pPr>
        <w:rPr>
          <w:szCs w:val="22"/>
          <w:u w:val="single"/>
          <w:lang w:val="fr-CH"/>
        </w:rPr>
      </w:pPr>
      <w:r w:rsidRPr="007A6006">
        <w:rPr>
          <w:szCs w:val="22"/>
          <w:u w:val="single"/>
          <w:lang w:val="fr-CH"/>
        </w:rPr>
        <w:t>RÉPUBLIQUE DOMINICAINE/DOMINICAN REPUBLIC</w:t>
      </w:r>
    </w:p>
    <w:p w14:paraId="3279DAEA" w14:textId="77777777" w:rsidR="007A6006" w:rsidRPr="007A6006" w:rsidRDefault="007A6006" w:rsidP="007A6006">
      <w:pPr>
        <w:rPr>
          <w:szCs w:val="22"/>
          <w:u w:val="single"/>
          <w:lang w:val="fr-CH"/>
        </w:rPr>
      </w:pPr>
    </w:p>
    <w:p w14:paraId="07CFFFEE" w14:textId="51DA326B" w:rsidR="007A6006" w:rsidRPr="00E85DD6" w:rsidRDefault="007A6006" w:rsidP="007A6006">
      <w:pPr>
        <w:rPr>
          <w:szCs w:val="22"/>
          <w:lang w:val="fr-CH"/>
        </w:rPr>
      </w:pPr>
      <w:r w:rsidRPr="00E85DD6">
        <w:rPr>
          <w:szCs w:val="22"/>
          <w:lang w:val="fr-CH"/>
        </w:rPr>
        <w:t xml:space="preserve">Ivonne </w:t>
      </w:r>
      <w:r w:rsidR="00D0483E" w:rsidRPr="00E85DD6">
        <w:rPr>
          <w:szCs w:val="22"/>
          <w:lang w:val="fr-CH"/>
        </w:rPr>
        <w:t xml:space="preserve">Nicole </w:t>
      </w:r>
      <w:r w:rsidRPr="00E85DD6">
        <w:rPr>
          <w:szCs w:val="22"/>
          <w:lang w:val="fr-CH"/>
        </w:rPr>
        <w:t xml:space="preserve">JACOBO </w:t>
      </w:r>
      <w:r w:rsidR="00D0483E" w:rsidRPr="00E85DD6">
        <w:rPr>
          <w:szCs w:val="22"/>
          <w:lang w:val="fr-CH"/>
        </w:rPr>
        <w:t xml:space="preserve">TRIGO </w:t>
      </w:r>
      <w:r w:rsidRPr="00E85DD6">
        <w:rPr>
          <w:szCs w:val="22"/>
          <w:lang w:val="fr-CH"/>
        </w:rPr>
        <w:t>(Sra.), Consejera, Misión Permanente, Ginebra</w:t>
      </w:r>
    </w:p>
    <w:p w14:paraId="5199F46C" w14:textId="7965D91E" w:rsidR="007A6006" w:rsidRPr="007A6006" w:rsidRDefault="00D0483E" w:rsidP="007A6006">
      <w:pPr>
        <w:rPr>
          <w:szCs w:val="22"/>
          <w:lang w:val="fr-CH"/>
        </w:rPr>
      </w:pPr>
      <w:hyperlink r:id="rId131" w:history="1">
        <w:r w:rsidR="00765D24" w:rsidRPr="00224E67">
          <w:rPr>
            <w:rStyle w:val="Hyperlink"/>
            <w:szCs w:val="22"/>
            <w:lang w:val="fr-CH"/>
          </w:rPr>
          <w:t>ijacobo@mirex.gob.do</w:t>
        </w:r>
      </w:hyperlink>
      <w:r w:rsidR="00765D24">
        <w:rPr>
          <w:szCs w:val="22"/>
          <w:u w:val="single"/>
          <w:lang w:val="fr-CH"/>
        </w:rPr>
        <w:t xml:space="preserve"> </w:t>
      </w:r>
    </w:p>
    <w:p w14:paraId="1A42BE76" w14:textId="77777777" w:rsidR="007A6006" w:rsidRPr="007A6006" w:rsidRDefault="007A6006" w:rsidP="007A6006">
      <w:pPr>
        <w:rPr>
          <w:szCs w:val="22"/>
          <w:lang w:val="fr-CH"/>
        </w:rPr>
      </w:pPr>
    </w:p>
    <w:p w14:paraId="0D916593" w14:textId="77777777" w:rsidR="007A6006" w:rsidRPr="007A6006" w:rsidRDefault="007A6006" w:rsidP="007A6006">
      <w:pPr>
        <w:rPr>
          <w:szCs w:val="22"/>
          <w:lang w:val="fr-CH"/>
        </w:rPr>
      </w:pPr>
    </w:p>
    <w:p w14:paraId="1DF26E6E" w14:textId="77777777" w:rsidR="007A6006" w:rsidRPr="007A6006" w:rsidRDefault="007A6006" w:rsidP="007A6006">
      <w:pPr>
        <w:rPr>
          <w:szCs w:val="22"/>
          <w:u w:val="single"/>
          <w:lang w:val="fr-CH"/>
        </w:rPr>
      </w:pPr>
      <w:r w:rsidRPr="007A6006">
        <w:rPr>
          <w:szCs w:val="22"/>
          <w:u w:val="single"/>
          <w:lang w:val="fr-CH"/>
        </w:rPr>
        <w:t>RÉPUBLIQUE POPULAIRE DÉMOCRATIQUE DE CORÉE/DEMOCRATIC PEOPLE'S REPUBLIC OF KOREA</w:t>
      </w:r>
    </w:p>
    <w:p w14:paraId="78832403" w14:textId="77777777" w:rsidR="007A6006" w:rsidRPr="007A6006" w:rsidRDefault="007A6006" w:rsidP="007A6006">
      <w:pPr>
        <w:rPr>
          <w:szCs w:val="22"/>
          <w:u w:val="single"/>
          <w:lang w:val="fr-CH"/>
        </w:rPr>
      </w:pPr>
    </w:p>
    <w:p w14:paraId="5A096DD1" w14:textId="77777777" w:rsidR="007A6006" w:rsidRDefault="007A6006" w:rsidP="007A6006">
      <w:pPr>
        <w:rPr>
          <w:szCs w:val="22"/>
        </w:rPr>
      </w:pPr>
      <w:r>
        <w:rPr>
          <w:szCs w:val="22"/>
        </w:rPr>
        <w:t>JONG Myong Hak (Mr.), Counsellor, Permanent Mission, Geneva</w:t>
      </w:r>
    </w:p>
    <w:p w14:paraId="02A562CF" w14:textId="77777777" w:rsidR="007A6006" w:rsidRDefault="007A6006" w:rsidP="007A6006">
      <w:pPr>
        <w:rPr>
          <w:szCs w:val="22"/>
        </w:rPr>
      </w:pPr>
    </w:p>
    <w:p w14:paraId="1DCC5D04" w14:textId="77777777" w:rsidR="007A6006" w:rsidRPr="009C308F" w:rsidRDefault="007A6006" w:rsidP="007A6006">
      <w:pPr>
        <w:rPr>
          <w:szCs w:val="22"/>
          <w:u w:val="single"/>
        </w:rPr>
      </w:pPr>
      <w:r w:rsidRPr="009C308F">
        <w:rPr>
          <w:szCs w:val="22"/>
          <w:u w:val="single"/>
        </w:rPr>
        <w:t>RÉPUBLIQUE TCHÈQUE/CZECH REPUBLIC</w:t>
      </w:r>
    </w:p>
    <w:p w14:paraId="441936AD" w14:textId="77777777" w:rsidR="007A6006" w:rsidRPr="009C308F" w:rsidRDefault="007A6006" w:rsidP="007A6006">
      <w:pPr>
        <w:rPr>
          <w:szCs w:val="22"/>
          <w:u w:val="single"/>
        </w:rPr>
      </w:pPr>
    </w:p>
    <w:p w14:paraId="59F3679C" w14:textId="103FEAEA" w:rsidR="00765D24" w:rsidRDefault="00765D24" w:rsidP="00765D24">
      <w:pPr>
        <w:rPr>
          <w:szCs w:val="22"/>
        </w:rPr>
      </w:pPr>
      <w:r>
        <w:rPr>
          <w:szCs w:val="22"/>
        </w:rPr>
        <w:t>Adela FALADOV</w:t>
      </w:r>
      <w:r w:rsidR="004008CD" w:rsidRPr="00923CB1">
        <w:rPr>
          <w:szCs w:val="22"/>
        </w:rPr>
        <w:t>Á</w:t>
      </w:r>
      <w:r>
        <w:rPr>
          <w:szCs w:val="22"/>
        </w:rPr>
        <w:t xml:space="preserve"> (Ms.), Director, Copyright Depart</w:t>
      </w:r>
      <w:r w:rsidR="00C33EAF">
        <w:rPr>
          <w:szCs w:val="22"/>
        </w:rPr>
        <w:t>ment, Ministry of Culture, Prague</w:t>
      </w:r>
    </w:p>
    <w:p w14:paraId="69DABCF6" w14:textId="53474723" w:rsidR="00765D24" w:rsidRDefault="00E85DD6" w:rsidP="00765D24">
      <w:pPr>
        <w:rPr>
          <w:szCs w:val="22"/>
          <w:u w:val="single"/>
        </w:rPr>
      </w:pPr>
      <w:hyperlink r:id="rId132" w:history="1">
        <w:r w:rsidR="00765D24" w:rsidRPr="00224E67">
          <w:rPr>
            <w:rStyle w:val="Hyperlink"/>
            <w:szCs w:val="22"/>
          </w:rPr>
          <w:t>adela.faladova@mkcr.cz</w:t>
        </w:r>
      </w:hyperlink>
      <w:r w:rsidR="00765D24">
        <w:rPr>
          <w:szCs w:val="22"/>
          <w:u w:val="single"/>
        </w:rPr>
        <w:t xml:space="preserve"> </w:t>
      </w:r>
    </w:p>
    <w:p w14:paraId="0EE5D02A" w14:textId="77777777" w:rsidR="00765D24" w:rsidRDefault="00765D24" w:rsidP="00765D24">
      <w:pPr>
        <w:rPr>
          <w:szCs w:val="22"/>
        </w:rPr>
      </w:pPr>
    </w:p>
    <w:p w14:paraId="16535BA0" w14:textId="77777777" w:rsidR="007A6006" w:rsidRDefault="007A6006" w:rsidP="007A6006">
      <w:pPr>
        <w:rPr>
          <w:szCs w:val="22"/>
        </w:rPr>
      </w:pPr>
      <w:r>
        <w:rPr>
          <w:szCs w:val="22"/>
        </w:rPr>
        <w:t>Lucie ZAMYKALOVA (Ms.), Head, International Affairs Unit, Industrial Property Office of the Czech Republic, Prague</w:t>
      </w:r>
    </w:p>
    <w:p w14:paraId="16EEB543" w14:textId="77777777" w:rsidR="007A6006" w:rsidRDefault="007A6006" w:rsidP="007A6006">
      <w:pPr>
        <w:rPr>
          <w:szCs w:val="22"/>
        </w:rPr>
      </w:pPr>
    </w:p>
    <w:p w14:paraId="5EAC7E4A" w14:textId="5ED95511" w:rsidR="007A6006" w:rsidRDefault="007A6006" w:rsidP="007A6006">
      <w:pPr>
        <w:rPr>
          <w:szCs w:val="22"/>
        </w:rPr>
      </w:pPr>
      <w:r>
        <w:rPr>
          <w:szCs w:val="22"/>
        </w:rPr>
        <w:t>Kateřina DLABOLOVÁ (Ms.), Lawyer, International Department, Industrial Property Off</w:t>
      </w:r>
      <w:r w:rsidR="00C33EAF">
        <w:rPr>
          <w:szCs w:val="22"/>
        </w:rPr>
        <w:t>ice of the Czech Republic, Prague</w:t>
      </w:r>
    </w:p>
    <w:p w14:paraId="1A75CA81" w14:textId="7080F1A3" w:rsidR="007A6006" w:rsidRDefault="00E85DD6" w:rsidP="007A6006">
      <w:pPr>
        <w:rPr>
          <w:szCs w:val="22"/>
        </w:rPr>
      </w:pPr>
      <w:hyperlink r:id="rId133" w:history="1">
        <w:r w:rsidR="00765D24" w:rsidRPr="00224E67">
          <w:rPr>
            <w:rStyle w:val="Hyperlink"/>
            <w:szCs w:val="22"/>
          </w:rPr>
          <w:t>kdlabolova@upv.gov.cz</w:t>
        </w:r>
      </w:hyperlink>
      <w:r w:rsidR="00765D24">
        <w:rPr>
          <w:szCs w:val="22"/>
          <w:u w:val="single"/>
        </w:rPr>
        <w:t xml:space="preserve"> </w:t>
      </w:r>
    </w:p>
    <w:p w14:paraId="33E686BD" w14:textId="77777777" w:rsidR="007A6006" w:rsidRDefault="007A6006" w:rsidP="007A6006">
      <w:pPr>
        <w:rPr>
          <w:szCs w:val="22"/>
        </w:rPr>
      </w:pPr>
    </w:p>
    <w:p w14:paraId="22B8F9A7" w14:textId="77777777" w:rsidR="007A6006" w:rsidRDefault="007A6006" w:rsidP="007A6006">
      <w:pPr>
        <w:rPr>
          <w:szCs w:val="22"/>
        </w:rPr>
      </w:pPr>
      <w:r>
        <w:rPr>
          <w:szCs w:val="22"/>
        </w:rPr>
        <w:t>Evžen MARTÍNEK (Mr.), Lawyer, International and Legal Affairs Department, Industrial Property Office of the Czech Republic, Prague</w:t>
      </w:r>
    </w:p>
    <w:p w14:paraId="2D4E3909" w14:textId="1DC2F7F2" w:rsidR="007A6006" w:rsidRDefault="00E85DD6" w:rsidP="007A6006">
      <w:pPr>
        <w:rPr>
          <w:szCs w:val="22"/>
        </w:rPr>
      </w:pPr>
      <w:hyperlink r:id="rId134" w:history="1">
        <w:r w:rsidR="00765D24" w:rsidRPr="00224E67">
          <w:rPr>
            <w:rStyle w:val="Hyperlink"/>
            <w:szCs w:val="22"/>
          </w:rPr>
          <w:t>emartinek@upv.gov.cz</w:t>
        </w:r>
      </w:hyperlink>
      <w:r w:rsidR="00765D24">
        <w:rPr>
          <w:szCs w:val="22"/>
          <w:u w:val="single"/>
        </w:rPr>
        <w:t xml:space="preserve"> </w:t>
      </w:r>
    </w:p>
    <w:p w14:paraId="2CEEDF0B" w14:textId="77777777" w:rsidR="007A6006" w:rsidRDefault="007A6006" w:rsidP="007A6006">
      <w:pPr>
        <w:rPr>
          <w:szCs w:val="22"/>
        </w:rPr>
      </w:pPr>
    </w:p>
    <w:p w14:paraId="62EF7B7E" w14:textId="77777777" w:rsidR="007A6006" w:rsidRDefault="007A6006" w:rsidP="007A6006">
      <w:pPr>
        <w:rPr>
          <w:szCs w:val="22"/>
        </w:rPr>
      </w:pPr>
      <w:r>
        <w:rPr>
          <w:szCs w:val="22"/>
        </w:rPr>
        <w:t>Petr FIALA (Mr.), Third Secretary, Permanent Mission, Geneva</w:t>
      </w:r>
    </w:p>
    <w:p w14:paraId="18616A17" w14:textId="77777777" w:rsidR="007A6006" w:rsidRDefault="007A6006" w:rsidP="007A6006">
      <w:pPr>
        <w:rPr>
          <w:szCs w:val="22"/>
        </w:rPr>
      </w:pPr>
    </w:p>
    <w:p w14:paraId="6C2FBB9C" w14:textId="77777777" w:rsidR="007A6006" w:rsidRDefault="007A6006" w:rsidP="007A6006">
      <w:pPr>
        <w:rPr>
          <w:szCs w:val="22"/>
        </w:rPr>
      </w:pPr>
    </w:p>
    <w:p w14:paraId="7E3D45E8" w14:textId="77777777" w:rsidR="007A6006" w:rsidRPr="009C308F" w:rsidRDefault="007A6006" w:rsidP="007A6006">
      <w:pPr>
        <w:rPr>
          <w:szCs w:val="22"/>
          <w:u w:val="single"/>
        </w:rPr>
      </w:pPr>
      <w:r w:rsidRPr="009C308F">
        <w:rPr>
          <w:szCs w:val="22"/>
          <w:u w:val="single"/>
        </w:rPr>
        <w:t>ROUMANIE/ROMANIA</w:t>
      </w:r>
    </w:p>
    <w:p w14:paraId="0FAFC766" w14:textId="77777777" w:rsidR="007A6006" w:rsidRPr="009C308F" w:rsidRDefault="007A6006" w:rsidP="007A6006">
      <w:pPr>
        <w:rPr>
          <w:szCs w:val="22"/>
          <w:u w:val="single"/>
        </w:rPr>
      </w:pPr>
    </w:p>
    <w:p w14:paraId="292088F4" w14:textId="2F8C4373" w:rsidR="00B70FCD" w:rsidRDefault="00B70FCD" w:rsidP="00B70FCD">
      <w:pPr>
        <w:rPr>
          <w:szCs w:val="22"/>
        </w:rPr>
      </w:pPr>
      <w:r>
        <w:rPr>
          <w:szCs w:val="22"/>
        </w:rPr>
        <w:t>Cătălin NIȚU (Mr.), Director, Legal Affairs Department, State Office for Inventions and Trademarks (OSIM), Bucharest</w:t>
      </w:r>
    </w:p>
    <w:p w14:paraId="4D75CD27" w14:textId="77777777" w:rsidR="00B70FCD" w:rsidRDefault="00B70FCD" w:rsidP="00B70FCD">
      <w:pPr>
        <w:rPr>
          <w:szCs w:val="22"/>
        </w:rPr>
      </w:pPr>
    </w:p>
    <w:p w14:paraId="6581601B" w14:textId="77777777" w:rsidR="007A6006" w:rsidRDefault="007A6006" w:rsidP="007A6006">
      <w:pPr>
        <w:rPr>
          <w:szCs w:val="22"/>
        </w:rPr>
      </w:pPr>
      <w:r>
        <w:rPr>
          <w:szCs w:val="22"/>
        </w:rPr>
        <w:t>Oana COSUG (Ms.), Counselor for European Affairs, Management of the Research Material Bases, Ministry of Research, Innovation and Digitization, Bucharest</w:t>
      </w:r>
    </w:p>
    <w:p w14:paraId="2F50D3A9" w14:textId="5BAED0F6" w:rsidR="007A6006" w:rsidRDefault="00E85DD6" w:rsidP="007A6006">
      <w:pPr>
        <w:rPr>
          <w:szCs w:val="22"/>
        </w:rPr>
      </w:pPr>
      <w:hyperlink r:id="rId135" w:history="1">
        <w:r w:rsidR="00B70FCD" w:rsidRPr="00224E67">
          <w:rPr>
            <w:rStyle w:val="Hyperlink"/>
            <w:szCs w:val="22"/>
          </w:rPr>
          <w:t>oana.cosug@research.gov.ro</w:t>
        </w:r>
      </w:hyperlink>
      <w:r w:rsidR="00B70FCD">
        <w:rPr>
          <w:szCs w:val="22"/>
          <w:u w:val="single"/>
        </w:rPr>
        <w:t xml:space="preserve"> </w:t>
      </w:r>
    </w:p>
    <w:p w14:paraId="75BB5DC2" w14:textId="77777777" w:rsidR="007A6006" w:rsidRDefault="007A6006" w:rsidP="007A6006">
      <w:pPr>
        <w:rPr>
          <w:szCs w:val="22"/>
        </w:rPr>
      </w:pPr>
    </w:p>
    <w:p w14:paraId="3008C73A" w14:textId="77777777" w:rsidR="007A6006" w:rsidRDefault="007A6006" w:rsidP="007A6006">
      <w:pPr>
        <w:rPr>
          <w:szCs w:val="22"/>
        </w:rPr>
      </w:pPr>
    </w:p>
    <w:p w14:paraId="5BCFB756" w14:textId="77777777" w:rsidR="007A6006" w:rsidRPr="009C308F" w:rsidRDefault="007A6006" w:rsidP="007A6006">
      <w:pPr>
        <w:rPr>
          <w:szCs w:val="22"/>
          <w:u w:val="single"/>
        </w:rPr>
      </w:pPr>
      <w:r w:rsidRPr="009C308F">
        <w:rPr>
          <w:szCs w:val="22"/>
          <w:u w:val="single"/>
        </w:rPr>
        <w:t>ROYAUME-UNI/UNITED KINGDOM</w:t>
      </w:r>
    </w:p>
    <w:p w14:paraId="4AB95215" w14:textId="77777777" w:rsidR="007A6006" w:rsidRPr="009C308F" w:rsidRDefault="007A6006" w:rsidP="007A6006">
      <w:pPr>
        <w:rPr>
          <w:szCs w:val="22"/>
          <w:u w:val="single"/>
        </w:rPr>
      </w:pPr>
    </w:p>
    <w:p w14:paraId="251060E6" w14:textId="77777777" w:rsidR="00B70FCD" w:rsidRDefault="00B70FCD" w:rsidP="00B70FCD">
      <w:pPr>
        <w:rPr>
          <w:szCs w:val="22"/>
        </w:rPr>
      </w:pPr>
      <w:r>
        <w:rPr>
          <w:szCs w:val="22"/>
        </w:rPr>
        <w:t>Neil COLLETT (Mr.), Head, International and Trade Copyright, Rights Policy and Enforcement Department, UK Intellectual Property Office (UK IPO), Newport</w:t>
      </w:r>
    </w:p>
    <w:p w14:paraId="0062300D" w14:textId="5C93433C" w:rsidR="00B70FCD" w:rsidRDefault="00E85DD6" w:rsidP="00B70FCD">
      <w:pPr>
        <w:rPr>
          <w:szCs w:val="22"/>
          <w:u w:val="single"/>
        </w:rPr>
      </w:pPr>
      <w:hyperlink r:id="rId136" w:history="1">
        <w:r w:rsidR="00B70FCD" w:rsidRPr="00224E67">
          <w:rPr>
            <w:rStyle w:val="Hyperlink"/>
            <w:szCs w:val="22"/>
          </w:rPr>
          <w:t>neil.collett@ipo.gov.uk</w:t>
        </w:r>
      </w:hyperlink>
      <w:r w:rsidR="00B70FCD">
        <w:rPr>
          <w:szCs w:val="22"/>
          <w:u w:val="single"/>
        </w:rPr>
        <w:t xml:space="preserve"> </w:t>
      </w:r>
    </w:p>
    <w:p w14:paraId="206E618F" w14:textId="77777777" w:rsidR="00B70FCD" w:rsidRDefault="00B70FCD" w:rsidP="00B70FCD">
      <w:pPr>
        <w:rPr>
          <w:szCs w:val="22"/>
        </w:rPr>
      </w:pPr>
    </w:p>
    <w:p w14:paraId="7F7B000C" w14:textId="789E4D73" w:rsidR="00B70FCD" w:rsidRDefault="00B70FCD" w:rsidP="00B70FCD">
      <w:pPr>
        <w:rPr>
          <w:szCs w:val="22"/>
        </w:rPr>
      </w:pPr>
      <w:r>
        <w:rPr>
          <w:szCs w:val="22"/>
        </w:rPr>
        <w:t>Jacintha BAILEY (Ms.), Senior Policy Advisor, International and Trade Copyright, Rights Policy and Enforcement Department, UK Intellectual Property Office (UK IPO), London</w:t>
      </w:r>
    </w:p>
    <w:p w14:paraId="6C0E3354" w14:textId="77777777" w:rsidR="00B70FCD" w:rsidRDefault="00B70FCD" w:rsidP="00B70FCD">
      <w:pPr>
        <w:rPr>
          <w:szCs w:val="22"/>
        </w:rPr>
      </w:pPr>
    </w:p>
    <w:p w14:paraId="17CA71C9" w14:textId="77777777" w:rsidR="007A6006" w:rsidRDefault="007A6006" w:rsidP="007A6006">
      <w:pPr>
        <w:rPr>
          <w:szCs w:val="22"/>
        </w:rPr>
      </w:pPr>
      <w:r>
        <w:rPr>
          <w:szCs w:val="22"/>
        </w:rPr>
        <w:t>Molly PUGH (Ms.), Policy Advisor, International Policy Directorate, UK Intellectual Property Office (UK IPO), Newport</w:t>
      </w:r>
    </w:p>
    <w:p w14:paraId="4C7BF6A6" w14:textId="188734C8" w:rsidR="007A6006" w:rsidRDefault="00E85DD6" w:rsidP="007A6006">
      <w:pPr>
        <w:rPr>
          <w:szCs w:val="22"/>
        </w:rPr>
      </w:pPr>
      <w:hyperlink r:id="rId137" w:history="1">
        <w:r w:rsidR="00B70FCD" w:rsidRPr="00224E67">
          <w:rPr>
            <w:rStyle w:val="Hyperlink"/>
            <w:szCs w:val="22"/>
          </w:rPr>
          <w:t>molly.pugh@ipo.gov.uk</w:t>
        </w:r>
      </w:hyperlink>
      <w:r w:rsidR="00B70FCD">
        <w:rPr>
          <w:szCs w:val="22"/>
          <w:u w:val="single"/>
        </w:rPr>
        <w:t xml:space="preserve"> </w:t>
      </w:r>
    </w:p>
    <w:p w14:paraId="48664AFA" w14:textId="77777777" w:rsidR="003A3E86" w:rsidRDefault="003A3E86" w:rsidP="007A6006">
      <w:pPr>
        <w:rPr>
          <w:szCs w:val="22"/>
          <w:u w:val="single"/>
        </w:rPr>
      </w:pPr>
    </w:p>
    <w:p w14:paraId="3AF43D74" w14:textId="77777777" w:rsidR="003A3E86" w:rsidRDefault="003A3E86" w:rsidP="007A6006">
      <w:pPr>
        <w:rPr>
          <w:szCs w:val="22"/>
          <w:u w:val="single"/>
        </w:rPr>
      </w:pPr>
    </w:p>
    <w:p w14:paraId="3FFD9FBC" w14:textId="3EB182D0" w:rsidR="007A6006" w:rsidRPr="009C308F" w:rsidRDefault="007A6006" w:rsidP="007A6006">
      <w:pPr>
        <w:rPr>
          <w:szCs w:val="22"/>
          <w:u w:val="single"/>
        </w:rPr>
      </w:pPr>
      <w:r w:rsidRPr="009C308F">
        <w:rPr>
          <w:szCs w:val="22"/>
          <w:u w:val="single"/>
        </w:rPr>
        <w:t>SINGAPOUR/SINGAPORE</w:t>
      </w:r>
    </w:p>
    <w:p w14:paraId="7FE5D366" w14:textId="77777777" w:rsidR="007A6006" w:rsidRPr="009C308F" w:rsidRDefault="007A6006" w:rsidP="007A6006">
      <w:pPr>
        <w:rPr>
          <w:szCs w:val="22"/>
          <w:u w:val="single"/>
        </w:rPr>
      </w:pPr>
    </w:p>
    <w:p w14:paraId="2EEBE3AC" w14:textId="0DCD6716" w:rsidR="007A6006" w:rsidRDefault="007A6006" w:rsidP="007A6006">
      <w:pPr>
        <w:rPr>
          <w:szCs w:val="22"/>
        </w:rPr>
      </w:pPr>
      <w:r>
        <w:rPr>
          <w:szCs w:val="22"/>
        </w:rPr>
        <w:t>Byron KARUPPIAH (Mr.), Senior Legal Counsel, Intellectual Property Office of Singapore</w:t>
      </w:r>
      <w:r w:rsidR="004008CD">
        <w:rPr>
          <w:szCs w:val="22"/>
        </w:rPr>
        <w:t> </w:t>
      </w:r>
      <w:r>
        <w:rPr>
          <w:szCs w:val="22"/>
        </w:rPr>
        <w:t>(IPOS), Singapore</w:t>
      </w:r>
    </w:p>
    <w:p w14:paraId="2A89FB74" w14:textId="1600AA49" w:rsidR="007A6006" w:rsidRDefault="00E85DD6" w:rsidP="007A6006">
      <w:pPr>
        <w:rPr>
          <w:szCs w:val="22"/>
        </w:rPr>
      </w:pPr>
      <w:hyperlink r:id="rId138" w:history="1">
        <w:r w:rsidR="00B70FCD" w:rsidRPr="00224E67">
          <w:rPr>
            <w:rStyle w:val="Hyperlink"/>
            <w:szCs w:val="22"/>
          </w:rPr>
          <w:t>byron_karuppiah@ipos.gov.sg</w:t>
        </w:r>
      </w:hyperlink>
      <w:r w:rsidR="00B70FCD">
        <w:rPr>
          <w:szCs w:val="22"/>
          <w:u w:val="single"/>
        </w:rPr>
        <w:t xml:space="preserve"> </w:t>
      </w:r>
    </w:p>
    <w:p w14:paraId="0A804CF0" w14:textId="77777777" w:rsidR="007A6006" w:rsidRDefault="007A6006" w:rsidP="007A6006">
      <w:pPr>
        <w:rPr>
          <w:szCs w:val="22"/>
        </w:rPr>
      </w:pPr>
    </w:p>
    <w:p w14:paraId="249AC932" w14:textId="77777777" w:rsidR="007A6006" w:rsidRDefault="007A6006" w:rsidP="007A6006">
      <w:pPr>
        <w:rPr>
          <w:szCs w:val="22"/>
        </w:rPr>
      </w:pPr>
      <w:r>
        <w:rPr>
          <w:szCs w:val="22"/>
        </w:rPr>
        <w:t>Jacqueline GWEE (Ms.), Legal Counsel, Intellectual Property Office of Singapore (IPOS), Singapore</w:t>
      </w:r>
    </w:p>
    <w:p w14:paraId="612547A6" w14:textId="32916CE4" w:rsidR="007A6006" w:rsidRDefault="00E85DD6" w:rsidP="007A6006">
      <w:pPr>
        <w:rPr>
          <w:szCs w:val="22"/>
        </w:rPr>
      </w:pPr>
      <w:hyperlink r:id="rId139" w:history="1">
        <w:r w:rsidR="00B70FCD" w:rsidRPr="00224E67">
          <w:rPr>
            <w:rStyle w:val="Hyperlink"/>
            <w:szCs w:val="22"/>
          </w:rPr>
          <w:t>jacqueline_gwee@ipos.gov.sg</w:t>
        </w:r>
      </w:hyperlink>
      <w:r w:rsidR="00B70FCD">
        <w:rPr>
          <w:szCs w:val="22"/>
          <w:u w:val="single"/>
        </w:rPr>
        <w:t xml:space="preserve"> </w:t>
      </w:r>
    </w:p>
    <w:p w14:paraId="6E3A85E4" w14:textId="77777777" w:rsidR="007A6006" w:rsidRDefault="007A6006" w:rsidP="007A6006">
      <w:pPr>
        <w:rPr>
          <w:szCs w:val="22"/>
        </w:rPr>
      </w:pPr>
    </w:p>
    <w:p w14:paraId="464FC442" w14:textId="77777777" w:rsidR="00B70FCD" w:rsidRDefault="00B70FCD" w:rsidP="00B70FCD">
      <w:pPr>
        <w:rPr>
          <w:szCs w:val="22"/>
        </w:rPr>
      </w:pPr>
      <w:r>
        <w:rPr>
          <w:szCs w:val="22"/>
        </w:rPr>
        <w:lastRenderedPageBreak/>
        <w:t>Benjamin TAN (Mr.), Counsellor, Permanent Mission, Geneva</w:t>
      </w:r>
    </w:p>
    <w:p w14:paraId="562F6CD2" w14:textId="177F04E8" w:rsidR="007A6006" w:rsidRDefault="007A6006" w:rsidP="007A6006">
      <w:pPr>
        <w:rPr>
          <w:szCs w:val="22"/>
        </w:rPr>
      </w:pPr>
    </w:p>
    <w:p w14:paraId="7EEC0707" w14:textId="77777777" w:rsidR="00B70FCD" w:rsidRDefault="00B70FCD" w:rsidP="007A6006">
      <w:pPr>
        <w:rPr>
          <w:szCs w:val="22"/>
        </w:rPr>
      </w:pPr>
    </w:p>
    <w:p w14:paraId="746E8AD4" w14:textId="77777777" w:rsidR="007A6006" w:rsidRPr="009C308F" w:rsidRDefault="007A6006" w:rsidP="007A6006">
      <w:pPr>
        <w:rPr>
          <w:szCs w:val="22"/>
          <w:u w:val="single"/>
        </w:rPr>
      </w:pPr>
      <w:r w:rsidRPr="009C308F">
        <w:rPr>
          <w:szCs w:val="22"/>
          <w:u w:val="single"/>
        </w:rPr>
        <w:t>SLOVAQUIE/SLOVAKIA</w:t>
      </w:r>
    </w:p>
    <w:p w14:paraId="4FD0DF5A" w14:textId="77777777" w:rsidR="007A6006" w:rsidRPr="009C308F" w:rsidRDefault="007A6006" w:rsidP="007A6006">
      <w:pPr>
        <w:rPr>
          <w:szCs w:val="22"/>
          <w:u w:val="single"/>
        </w:rPr>
      </w:pPr>
    </w:p>
    <w:p w14:paraId="1B154EBF" w14:textId="77777777" w:rsidR="007A6006" w:rsidRDefault="007A6006" w:rsidP="007A6006">
      <w:pPr>
        <w:rPr>
          <w:szCs w:val="22"/>
        </w:rPr>
      </w:pPr>
      <w:r>
        <w:rPr>
          <w:szCs w:val="22"/>
        </w:rPr>
        <w:t>Jakub SLOVAK (Mr.), IP Legal Adviser, Permanent Mission, Geneva</w:t>
      </w:r>
    </w:p>
    <w:p w14:paraId="1B7AC111" w14:textId="77777777" w:rsidR="007A6006" w:rsidRDefault="007A6006" w:rsidP="007A6006">
      <w:pPr>
        <w:rPr>
          <w:szCs w:val="22"/>
        </w:rPr>
      </w:pPr>
    </w:p>
    <w:p w14:paraId="4F4D6E2F" w14:textId="77777777" w:rsidR="007A6006" w:rsidRDefault="007A6006" w:rsidP="007A6006">
      <w:pPr>
        <w:rPr>
          <w:szCs w:val="22"/>
        </w:rPr>
      </w:pPr>
    </w:p>
    <w:p w14:paraId="6888E613" w14:textId="77777777" w:rsidR="007A6006" w:rsidRPr="009C308F" w:rsidRDefault="007A6006" w:rsidP="007A6006">
      <w:pPr>
        <w:rPr>
          <w:szCs w:val="22"/>
          <w:u w:val="single"/>
        </w:rPr>
      </w:pPr>
      <w:r w:rsidRPr="009C308F">
        <w:rPr>
          <w:szCs w:val="22"/>
          <w:u w:val="single"/>
        </w:rPr>
        <w:t>SOUDAN/SUDAN</w:t>
      </w:r>
    </w:p>
    <w:p w14:paraId="66EF6168" w14:textId="77777777" w:rsidR="007A6006" w:rsidRPr="009C308F" w:rsidRDefault="007A6006" w:rsidP="007A6006">
      <w:pPr>
        <w:rPr>
          <w:szCs w:val="22"/>
          <w:u w:val="single"/>
        </w:rPr>
      </w:pPr>
    </w:p>
    <w:p w14:paraId="0878D250" w14:textId="77777777" w:rsidR="007A6006" w:rsidRDefault="007A6006" w:rsidP="007A6006">
      <w:pPr>
        <w:rPr>
          <w:szCs w:val="22"/>
        </w:rPr>
      </w:pPr>
      <w:r>
        <w:rPr>
          <w:szCs w:val="22"/>
        </w:rPr>
        <w:t>Hadeya TAHA (Ms.), Senior Legal Advisor, Registrar General of Intellectual Property Administration, Ministry of Justice, Khartoum</w:t>
      </w:r>
    </w:p>
    <w:p w14:paraId="1E290063" w14:textId="100B2D6A" w:rsidR="007A6006" w:rsidRDefault="00E85DD6" w:rsidP="007A6006">
      <w:pPr>
        <w:rPr>
          <w:szCs w:val="22"/>
        </w:rPr>
      </w:pPr>
      <w:hyperlink r:id="rId140" w:history="1">
        <w:r w:rsidR="00844F41" w:rsidRPr="00224E67">
          <w:rPr>
            <w:rStyle w:val="Hyperlink"/>
            <w:szCs w:val="22"/>
          </w:rPr>
          <w:t>hadeyazeyada@yahoo.com</w:t>
        </w:r>
      </w:hyperlink>
      <w:r w:rsidR="00844F41">
        <w:rPr>
          <w:szCs w:val="22"/>
          <w:u w:val="single"/>
        </w:rPr>
        <w:t xml:space="preserve"> </w:t>
      </w:r>
    </w:p>
    <w:p w14:paraId="260087B8" w14:textId="77777777" w:rsidR="007A6006" w:rsidRDefault="007A6006" w:rsidP="007A6006">
      <w:pPr>
        <w:rPr>
          <w:szCs w:val="22"/>
        </w:rPr>
      </w:pPr>
    </w:p>
    <w:p w14:paraId="7D6368B2" w14:textId="77777777" w:rsidR="007A6006" w:rsidRDefault="007A6006" w:rsidP="007A6006">
      <w:pPr>
        <w:rPr>
          <w:szCs w:val="22"/>
        </w:rPr>
      </w:pPr>
      <w:r>
        <w:rPr>
          <w:szCs w:val="22"/>
        </w:rPr>
        <w:t>Somia TARWA (Ms.), Senior Legal Advisor, Registrar General of Intellectual Property Administration, Ministry of Justice, Khartoum</w:t>
      </w:r>
    </w:p>
    <w:p w14:paraId="69B4601C" w14:textId="17D9F308" w:rsidR="007A6006" w:rsidRDefault="00E85DD6" w:rsidP="007A6006">
      <w:pPr>
        <w:rPr>
          <w:szCs w:val="22"/>
        </w:rPr>
      </w:pPr>
      <w:hyperlink r:id="rId141" w:history="1">
        <w:r w:rsidR="00844F41" w:rsidRPr="00224E67">
          <w:rPr>
            <w:rStyle w:val="Hyperlink"/>
            <w:szCs w:val="22"/>
          </w:rPr>
          <w:t>somaiaipo22553@gmail.com</w:t>
        </w:r>
      </w:hyperlink>
      <w:r w:rsidR="00844F41">
        <w:rPr>
          <w:szCs w:val="22"/>
          <w:u w:val="single"/>
        </w:rPr>
        <w:t xml:space="preserve"> </w:t>
      </w:r>
    </w:p>
    <w:p w14:paraId="47D7FE4B" w14:textId="77777777" w:rsidR="007A6006" w:rsidRDefault="007A6006" w:rsidP="007A6006">
      <w:pPr>
        <w:rPr>
          <w:szCs w:val="22"/>
        </w:rPr>
      </w:pPr>
    </w:p>
    <w:p w14:paraId="44436135" w14:textId="77777777" w:rsidR="007A6006" w:rsidRDefault="007A6006" w:rsidP="007A6006">
      <w:pPr>
        <w:rPr>
          <w:szCs w:val="22"/>
        </w:rPr>
      </w:pPr>
    </w:p>
    <w:p w14:paraId="67F4FF8D" w14:textId="77777777" w:rsidR="007A6006" w:rsidRPr="009C308F" w:rsidRDefault="007A6006" w:rsidP="007A6006">
      <w:pPr>
        <w:rPr>
          <w:szCs w:val="22"/>
          <w:u w:val="single"/>
        </w:rPr>
      </w:pPr>
      <w:r w:rsidRPr="009C308F">
        <w:rPr>
          <w:szCs w:val="22"/>
          <w:u w:val="single"/>
        </w:rPr>
        <w:t>SRI LANKA</w:t>
      </w:r>
    </w:p>
    <w:p w14:paraId="3CFCA122" w14:textId="77777777" w:rsidR="007A6006" w:rsidRPr="009C308F" w:rsidRDefault="007A6006" w:rsidP="007A6006">
      <w:pPr>
        <w:rPr>
          <w:szCs w:val="22"/>
          <w:u w:val="single"/>
        </w:rPr>
      </w:pPr>
    </w:p>
    <w:p w14:paraId="42BE782F" w14:textId="24FC650D" w:rsidR="007A6006" w:rsidRDefault="007A6006" w:rsidP="007A6006">
      <w:pPr>
        <w:rPr>
          <w:szCs w:val="22"/>
        </w:rPr>
      </w:pPr>
      <w:r>
        <w:rPr>
          <w:szCs w:val="22"/>
        </w:rPr>
        <w:t>Himali Sagarika HETTIHELAGE (Ms.), Director, National Intellectual Property Office of</w:t>
      </w:r>
      <w:r w:rsidR="00215B1D">
        <w:rPr>
          <w:szCs w:val="22"/>
        </w:rPr>
        <w:t> </w:t>
      </w:r>
      <w:r>
        <w:rPr>
          <w:szCs w:val="22"/>
        </w:rPr>
        <w:t>Sri</w:t>
      </w:r>
      <w:r w:rsidR="00215B1D">
        <w:rPr>
          <w:szCs w:val="22"/>
        </w:rPr>
        <w:t> </w:t>
      </w:r>
      <w:r>
        <w:rPr>
          <w:szCs w:val="22"/>
        </w:rPr>
        <w:t>Lanka, Ministry of Trade, Colombo</w:t>
      </w:r>
    </w:p>
    <w:p w14:paraId="20156CF5" w14:textId="1F4D443D" w:rsidR="007A6006" w:rsidRPr="007A6006" w:rsidRDefault="00D0483E" w:rsidP="007A6006">
      <w:pPr>
        <w:rPr>
          <w:szCs w:val="22"/>
          <w:lang w:val="fr-CH"/>
        </w:rPr>
      </w:pPr>
      <w:hyperlink r:id="rId142" w:history="1">
        <w:r w:rsidR="00844F41" w:rsidRPr="00224E67">
          <w:rPr>
            <w:rStyle w:val="Hyperlink"/>
            <w:szCs w:val="22"/>
            <w:lang w:val="fr-CH"/>
          </w:rPr>
          <w:t>directorlegalnipo@gmail.com</w:t>
        </w:r>
      </w:hyperlink>
      <w:r w:rsidR="00844F41">
        <w:rPr>
          <w:szCs w:val="22"/>
          <w:u w:val="single"/>
          <w:lang w:val="fr-CH"/>
        </w:rPr>
        <w:t xml:space="preserve"> </w:t>
      </w:r>
    </w:p>
    <w:p w14:paraId="7101AA39" w14:textId="77777777" w:rsidR="007A6006" w:rsidRPr="007A6006" w:rsidRDefault="007A6006" w:rsidP="007A6006">
      <w:pPr>
        <w:rPr>
          <w:szCs w:val="22"/>
          <w:lang w:val="fr-CH"/>
        </w:rPr>
      </w:pPr>
    </w:p>
    <w:p w14:paraId="67EC47E3" w14:textId="77777777" w:rsidR="007A6006" w:rsidRPr="007A6006" w:rsidRDefault="007A6006" w:rsidP="007A6006">
      <w:pPr>
        <w:rPr>
          <w:szCs w:val="22"/>
          <w:lang w:val="fr-CH"/>
        </w:rPr>
      </w:pPr>
    </w:p>
    <w:p w14:paraId="6E8EC0FB" w14:textId="77777777" w:rsidR="007A6006" w:rsidRPr="007A6006" w:rsidRDefault="007A6006" w:rsidP="007A6006">
      <w:pPr>
        <w:rPr>
          <w:szCs w:val="22"/>
          <w:u w:val="single"/>
          <w:lang w:val="fr-CH"/>
        </w:rPr>
      </w:pPr>
      <w:r w:rsidRPr="007A6006">
        <w:rPr>
          <w:szCs w:val="22"/>
          <w:u w:val="single"/>
          <w:lang w:val="fr-CH"/>
        </w:rPr>
        <w:t>SUISSE/SWITZERLAND</w:t>
      </w:r>
    </w:p>
    <w:p w14:paraId="758E3E23" w14:textId="77777777" w:rsidR="007A6006" w:rsidRPr="007A6006" w:rsidRDefault="007A6006" w:rsidP="007A6006">
      <w:pPr>
        <w:rPr>
          <w:szCs w:val="22"/>
          <w:u w:val="single"/>
          <w:lang w:val="fr-CH"/>
        </w:rPr>
      </w:pPr>
    </w:p>
    <w:p w14:paraId="0AC149FD" w14:textId="01BD6A76" w:rsidR="00844F41" w:rsidRPr="007A6006" w:rsidRDefault="00844F41" w:rsidP="00844F41">
      <w:pPr>
        <w:rPr>
          <w:szCs w:val="22"/>
          <w:lang w:val="fr-CH"/>
        </w:rPr>
      </w:pPr>
      <w:r w:rsidRPr="007A6006">
        <w:rPr>
          <w:szCs w:val="22"/>
          <w:lang w:val="fr-CH"/>
        </w:rPr>
        <w:t>Martin GIRSBERGER (M.), chef, Développement durable et coopération internationale, Division</w:t>
      </w:r>
      <w:r w:rsidR="00215B1D">
        <w:rPr>
          <w:szCs w:val="22"/>
          <w:lang w:val="fr-CH"/>
        </w:rPr>
        <w:t> </w:t>
      </w:r>
      <w:r w:rsidRPr="007A6006">
        <w:rPr>
          <w:szCs w:val="22"/>
          <w:lang w:val="fr-CH"/>
        </w:rPr>
        <w:t>droit et affaires internationales, Institut fédéral de la propriété intellectuelle (IPI), Berne</w:t>
      </w:r>
    </w:p>
    <w:p w14:paraId="38BE3A04" w14:textId="77777777" w:rsidR="007A6006" w:rsidRPr="007A6006" w:rsidRDefault="007A6006" w:rsidP="007A6006">
      <w:pPr>
        <w:rPr>
          <w:szCs w:val="22"/>
          <w:lang w:val="fr-CH"/>
        </w:rPr>
      </w:pPr>
    </w:p>
    <w:p w14:paraId="74C475B4" w14:textId="32C0D0C6" w:rsidR="007A6006" w:rsidRPr="007A6006" w:rsidRDefault="00844F41" w:rsidP="007A6006">
      <w:pPr>
        <w:rPr>
          <w:szCs w:val="22"/>
          <w:lang w:val="fr-CH"/>
        </w:rPr>
      </w:pPr>
      <w:r>
        <w:rPr>
          <w:szCs w:val="22"/>
          <w:lang w:val="fr-CH"/>
        </w:rPr>
        <w:t>Marco D’</w:t>
      </w:r>
      <w:r w:rsidR="007A6006" w:rsidRPr="007A6006">
        <w:rPr>
          <w:szCs w:val="22"/>
          <w:lang w:val="fr-CH"/>
        </w:rPr>
        <w:t>ALESSANDRO (M.), chef, Développement durable et coopération internationale, Division droit et affaires internationales, Institut fédéral de la propriété intellectuelle (IPI), Berne</w:t>
      </w:r>
    </w:p>
    <w:p w14:paraId="2FE47AD2" w14:textId="77777777" w:rsidR="007A6006" w:rsidRPr="007A6006" w:rsidRDefault="007A6006" w:rsidP="007A6006">
      <w:pPr>
        <w:rPr>
          <w:szCs w:val="22"/>
          <w:lang w:val="fr-CH"/>
        </w:rPr>
      </w:pPr>
    </w:p>
    <w:p w14:paraId="145C6D4D" w14:textId="77777777" w:rsidR="00844F41" w:rsidRPr="007A6006" w:rsidRDefault="00844F41" w:rsidP="00844F41">
      <w:pPr>
        <w:rPr>
          <w:szCs w:val="22"/>
          <w:lang w:val="fr-CH"/>
        </w:rPr>
      </w:pPr>
      <w:r w:rsidRPr="007A6006">
        <w:rPr>
          <w:szCs w:val="22"/>
          <w:lang w:val="fr-CH"/>
        </w:rPr>
        <w:t xml:space="preserve">Christoph SPENNEMANN (M.), </w:t>
      </w:r>
      <w:r>
        <w:rPr>
          <w:szCs w:val="22"/>
          <w:lang w:val="fr-CH"/>
        </w:rPr>
        <w:t>conseiller</w:t>
      </w:r>
      <w:r w:rsidRPr="007A6006">
        <w:rPr>
          <w:szCs w:val="22"/>
          <w:lang w:val="fr-CH"/>
        </w:rPr>
        <w:t xml:space="preserve">, </w:t>
      </w:r>
      <w:r w:rsidRPr="00FE1B76">
        <w:rPr>
          <w:szCs w:val="22"/>
          <w:lang w:val="fr-FR"/>
        </w:rPr>
        <w:t>Mission permanente, Genève</w:t>
      </w:r>
    </w:p>
    <w:p w14:paraId="5724251B" w14:textId="4818AD82" w:rsidR="007A6006" w:rsidRDefault="007A6006" w:rsidP="007A6006">
      <w:pPr>
        <w:rPr>
          <w:szCs w:val="22"/>
          <w:lang w:val="fr-CH"/>
        </w:rPr>
      </w:pPr>
    </w:p>
    <w:p w14:paraId="75C53961" w14:textId="77777777" w:rsidR="00844F41" w:rsidRPr="007A6006" w:rsidRDefault="00844F41" w:rsidP="007A6006">
      <w:pPr>
        <w:rPr>
          <w:szCs w:val="22"/>
          <w:lang w:val="fr-CH"/>
        </w:rPr>
      </w:pPr>
    </w:p>
    <w:p w14:paraId="20B0730C" w14:textId="77777777" w:rsidR="007A6006" w:rsidRPr="009C308F" w:rsidRDefault="007A6006" w:rsidP="007A6006">
      <w:pPr>
        <w:rPr>
          <w:szCs w:val="22"/>
          <w:u w:val="single"/>
        </w:rPr>
      </w:pPr>
      <w:r w:rsidRPr="009C308F">
        <w:rPr>
          <w:szCs w:val="22"/>
          <w:u w:val="single"/>
        </w:rPr>
        <w:t>THAÏLANDE/THAILAND</w:t>
      </w:r>
    </w:p>
    <w:p w14:paraId="2C3A5EF7" w14:textId="77777777" w:rsidR="007A6006" w:rsidRPr="009C308F" w:rsidRDefault="007A6006" w:rsidP="007A6006">
      <w:pPr>
        <w:rPr>
          <w:szCs w:val="22"/>
          <w:u w:val="single"/>
        </w:rPr>
      </w:pPr>
    </w:p>
    <w:p w14:paraId="5659E7C5" w14:textId="04B94075" w:rsidR="007A6006" w:rsidRDefault="007A6006" w:rsidP="007A6006">
      <w:pPr>
        <w:rPr>
          <w:szCs w:val="22"/>
        </w:rPr>
      </w:pPr>
      <w:r>
        <w:rPr>
          <w:szCs w:val="22"/>
        </w:rPr>
        <w:t>Pimchanok PITFIELD (Ms</w:t>
      </w:r>
      <w:r w:rsidR="00844F41">
        <w:rPr>
          <w:szCs w:val="22"/>
        </w:rPr>
        <w:t xml:space="preserve">.), Ambassador, </w:t>
      </w:r>
      <w:r>
        <w:rPr>
          <w:szCs w:val="22"/>
        </w:rPr>
        <w:t>Permanent Representative, Permanent Mission to the World Trade Organization (WTO), Geneva</w:t>
      </w:r>
    </w:p>
    <w:p w14:paraId="521D59B1" w14:textId="723F92D4" w:rsidR="007A6006" w:rsidRDefault="00E85DD6" w:rsidP="007A6006">
      <w:pPr>
        <w:rPr>
          <w:szCs w:val="22"/>
        </w:rPr>
      </w:pPr>
      <w:hyperlink r:id="rId143" w:history="1">
        <w:r w:rsidR="00844F41" w:rsidRPr="00224E67">
          <w:rPr>
            <w:rStyle w:val="Hyperlink"/>
            <w:szCs w:val="22"/>
          </w:rPr>
          <w:t>pimchanok@thaiwto.com</w:t>
        </w:r>
      </w:hyperlink>
      <w:r w:rsidR="00844F41">
        <w:rPr>
          <w:szCs w:val="22"/>
          <w:u w:val="single"/>
        </w:rPr>
        <w:t xml:space="preserve"> </w:t>
      </w:r>
    </w:p>
    <w:p w14:paraId="4B06AF12" w14:textId="77777777" w:rsidR="007A6006" w:rsidRDefault="007A6006" w:rsidP="007A6006">
      <w:pPr>
        <w:rPr>
          <w:szCs w:val="22"/>
        </w:rPr>
      </w:pPr>
    </w:p>
    <w:p w14:paraId="34866034" w14:textId="5AA9CFF6" w:rsidR="00844F41" w:rsidRDefault="00844F41" w:rsidP="00844F41">
      <w:pPr>
        <w:rPr>
          <w:szCs w:val="22"/>
        </w:rPr>
      </w:pPr>
      <w:r>
        <w:rPr>
          <w:szCs w:val="22"/>
        </w:rPr>
        <w:t xml:space="preserve">Pornpimol SUGANDHAVANIJA (Ms.), </w:t>
      </w:r>
      <w:r w:rsidR="00215B1D">
        <w:rPr>
          <w:szCs w:val="22"/>
        </w:rPr>
        <w:t xml:space="preserve">Minister, </w:t>
      </w:r>
      <w:r>
        <w:rPr>
          <w:szCs w:val="22"/>
        </w:rPr>
        <w:t>Deputy Permanent Representative, Permanent</w:t>
      </w:r>
      <w:r w:rsidR="00215B1D">
        <w:rPr>
          <w:szCs w:val="22"/>
        </w:rPr>
        <w:t> </w:t>
      </w:r>
      <w:r>
        <w:rPr>
          <w:szCs w:val="22"/>
        </w:rPr>
        <w:t>Mission to the World Trade Organization (WTO), Geneva</w:t>
      </w:r>
    </w:p>
    <w:p w14:paraId="2225852E" w14:textId="0BF0B17A" w:rsidR="00844F41" w:rsidRDefault="00E85DD6" w:rsidP="00844F41">
      <w:pPr>
        <w:rPr>
          <w:szCs w:val="22"/>
          <w:u w:val="single"/>
        </w:rPr>
      </w:pPr>
      <w:hyperlink r:id="rId144" w:history="1">
        <w:r w:rsidR="00844F41" w:rsidRPr="00224E67">
          <w:rPr>
            <w:rStyle w:val="Hyperlink"/>
            <w:szCs w:val="22"/>
          </w:rPr>
          <w:t>pornpimol@thaiwto.com</w:t>
        </w:r>
      </w:hyperlink>
      <w:r w:rsidR="00844F41">
        <w:rPr>
          <w:szCs w:val="22"/>
          <w:u w:val="single"/>
        </w:rPr>
        <w:t xml:space="preserve"> </w:t>
      </w:r>
    </w:p>
    <w:p w14:paraId="2BF0EF1D" w14:textId="77777777" w:rsidR="00844F41" w:rsidRDefault="00844F41" w:rsidP="00844F41">
      <w:pPr>
        <w:rPr>
          <w:szCs w:val="22"/>
        </w:rPr>
      </w:pPr>
    </w:p>
    <w:p w14:paraId="5A772239" w14:textId="2562B35D" w:rsidR="007A6006" w:rsidRDefault="007A6006" w:rsidP="007A6006">
      <w:pPr>
        <w:rPr>
          <w:szCs w:val="22"/>
        </w:rPr>
      </w:pPr>
      <w:r>
        <w:rPr>
          <w:szCs w:val="22"/>
        </w:rPr>
        <w:t>Natchaya ARIYAPUWONG (Ms.), International Affairs Office</w:t>
      </w:r>
      <w:r w:rsidR="00844F41">
        <w:rPr>
          <w:szCs w:val="22"/>
        </w:rPr>
        <w:t>r</w:t>
      </w:r>
      <w:r>
        <w:rPr>
          <w:szCs w:val="22"/>
        </w:rPr>
        <w:t>, Department of Intellectual Property (DIP), Ministry of Commerce, Nonthaburi</w:t>
      </w:r>
    </w:p>
    <w:p w14:paraId="2768D8FF" w14:textId="2BD53C82" w:rsidR="007A6006" w:rsidRDefault="00E85DD6" w:rsidP="007A6006">
      <w:pPr>
        <w:rPr>
          <w:szCs w:val="22"/>
        </w:rPr>
      </w:pPr>
      <w:hyperlink r:id="rId145" w:history="1">
        <w:r w:rsidR="00844F41" w:rsidRPr="00224E67">
          <w:rPr>
            <w:rStyle w:val="Hyperlink"/>
            <w:szCs w:val="22"/>
          </w:rPr>
          <w:t>ippromotion.unit2@gmail.com</w:t>
        </w:r>
      </w:hyperlink>
      <w:r w:rsidR="00844F41">
        <w:rPr>
          <w:szCs w:val="22"/>
          <w:u w:val="single"/>
        </w:rPr>
        <w:t xml:space="preserve"> </w:t>
      </w:r>
    </w:p>
    <w:p w14:paraId="7C5984E0" w14:textId="77777777" w:rsidR="007A6006" w:rsidRDefault="007A6006" w:rsidP="007A6006">
      <w:pPr>
        <w:rPr>
          <w:szCs w:val="22"/>
        </w:rPr>
      </w:pPr>
    </w:p>
    <w:p w14:paraId="73421EFD" w14:textId="32EA5DC4" w:rsidR="007A6006" w:rsidRDefault="007A6006" w:rsidP="007A6006">
      <w:pPr>
        <w:rPr>
          <w:szCs w:val="22"/>
        </w:rPr>
      </w:pPr>
      <w:r>
        <w:rPr>
          <w:szCs w:val="22"/>
        </w:rPr>
        <w:t>Bonggotmas HONGTHONG (Ms.), International Affairs Office</w:t>
      </w:r>
      <w:r w:rsidR="00844F41">
        <w:rPr>
          <w:szCs w:val="22"/>
        </w:rPr>
        <w:t>r</w:t>
      </w:r>
      <w:r>
        <w:rPr>
          <w:szCs w:val="22"/>
        </w:rPr>
        <w:t>, Department of Intellectual Property (DIP), Ministry of Commerce, Nonthaburi</w:t>
      </w:r>
    </w:p>
    <w:p w14:paraId="4AABD309" w14:textId="2E7F20FE" w:rsidR="007A6006" w:rsidRDefault="00E85DD6" w:rsidP="007A6006">
      <w:pPr>
        <w:rPr>
          <w:szCs w:val="22"/>
        </w:rPr>
      </w:pPr>
      <w:hyperlink r:id="rId146" w:history="1">
        <w:r w:rsidR="00844F41" w:rsidRPr="00224E67">
          <w:rPr>
            <w:rStyle w:val="Hyperlink"/>
            <w:szCs w:val="22"/>
          </w:rPr>
          <w:t>ippromotion.unit2@gmail.com</w:t>
        </w:r>
      </w:hyperlink>
      <w:r w:rsidR="00844F41">
        <w:rPr>
          <w:szCs w:val="22"/>
          <w:u w:val="single"/>
        </w:rPr>
        <w:t xml:space="preserve"> </w:t>
      </w:r>
    </w:p>
    <w:p w14:paraId="3CCBD550" w14:textId="77777777" w:rsidR="007A6006" w:rsidRDefault="007A6006" w:rsidP="007A6006">
      <w:pPr>
        <w:rPr>
          <w:szCs w:val="22"/>
        </w:rPr>
      </w:pPr>
    </w:p>
    <w:p w14:paraId="72C33E1E" w14:textId="7BB90A94" w:rsidR="007A6006" w:rsidRDefault="007A6006" w:rsidP="007A6006">
      <w:pPr>
        <w:rPr>
          <w:szCs w:val="22"/>
        </w:rPr>
      </w:pPr>
      <w:r>
        <w:rPr>
          <w:szCs w:val="22"/>
        </w:rPr>
        <w:t>Kanoknun KHONGKHARIN (Ms.), International Affairs Office</w:t>
      </w:r>
      <w:r w:rsidR="00844F41">
        <w:rPr>
          <w:szCs w:val="22"/>
        </w:rPr>
        <w:t>r</w:t>
      </w:r>
      <w:r>
        <w:rPr>
          <w:szCs w:val="22"/>
        </w:rPr>
        <w:t>, Department of Intellectual Property (DIP), Ministry of Commerce, Nonthaburi</w:t>
      </w:r>
    </w:p>
    <w:p w14:paraId="4732FFDB" w14:textId="5E217AFA" w:rsidR="007A6006" w:rsidRDefault="00E85DD6" w:rsidP="007A6006">
      <w:pPr>
        <w:rPr>
          <w:szCs w:val="22"/>
        </w:rPr>
      </w:pPr>
      <w:hyperlink r:id="rId147" w:history="1">
        <w:r w:rsidR="00844F41" w:rsidRPr="00224E67">
          <w:rPr>
            <w:rStyle w:val="Hyperlink"/>
            <w:szCs w:val="22"/>
          </w:rPr>
          <w:t>ippromotion.unit2@gmail.com</w:t>
        </w:r>
      </w:hyperlink>
      <w:r w:rsidR="00844F41">
        <w:rPr>
          <w:szCs w:val="22"/>
          <w:u w:val="single"/>
        </w:rPr>
        <w:t xml:space="preserve"> </w:t>
      </w:r>
    </w:p>
    <w:p w14:paraId="0A8E5140" w14:textId="77777777" w:rsidR="007A6006" w:rsidRDefault="007A6006" w:rsidP="007A6006">
      <w:pPr>
        <w:rPr>
          <w:szCs w:val="22"/>
        </w:rPr>
      </w:pPr>
    </w:p>
    <w:p w14:paraId="10CFABD1" w14:textId="2264E627" w:rsidR="007A6006" w:rsidRDefault="007A6006" w:rsidP="007A6006">
      <w:pPr>
        <w:rPr>
          <w:szCs w:val="22"/>
        </w:rPr>
      </w:pPr>
      <w:r>
        <w:rPr>
          <w:szCs w:val="22"/>
        </w:rPr>
        <w:t>Thananya NARAPONG (Ms.), International Affairs Office</w:t>
      </w:r>
      <w:r w:rsidR="00844F41">
        <w:rPr>
          <w:szCs w:val="22"/>
        </w:rPr>
        <w:t>r</w:t>
      </w:r>
      <w:r>
        <w:rPr>
          <w:szCs w:val="22"/>
        </w:rPr>
        <w:t>, Department of Intellectual Property (DIP), Ministry of Commerce, Nonthaburi</w:t>
      </w:r>
    </w:p>
    <w:p w14:paraId="09FF20CF" w14:textId="4577A655" w:rsidR="007A6006" w:rsidRDefault="00E85DD6" w:rsidP="007A6006">
      <w:pPr>
        <w:rPr>
          <w:szCs w:val="22"/>
        </w:rPr>
      </w:pPr>
      <w:hyperlink r:id="rId148" w:history="1">
        <w:r w:rsidR="00844F41" w:rsidRPr="00224E67">
          <w:rPr>
            <w:rStyle w:val="Hyperlink"/>
            <w:szCs w:val="22"/>
          </w:rPr>
          <w:t>thananya.nrp@gmail.com</w:t>
        </w:r>
      </w:hyperlink>
      <w:r w:rsidR="00844F41">
        <w:rPr>
          <w:szCs w:val="22"/>
          <w:u w:val="single"/>
        </w:rPr>
        <w:t xml:space="preserve"> </w:t>
      </w:r>
    </w:p>
    <w:p w14:paraId="132F5FE2" w14:textId="77777777" w:rsidR="007A6006" w:rsidRDefault="007A6006" w:rsidP="007A6006">
      <w:pPr>
        <w:rPr>
          <w:szCs w:val="22"/>
        </w:rPr>
      </w:pPr>
    </w:p>
    <w:p w14:paraId="1B7E1614" w14:textId="6942F2E3" w:rsidR="007A6006" w:rsidRDefault="007A6006" w:rsidP="007A6006">
      <w:pPr>
        <w:rPr>
          <w:szCs w:val="22"/>
        </w:rPr>
      </w:pPr>
      <w:r>
        <w:rPr>
          <w:szCs w:val="22"/>
        </w:rPr>
        <w:t>Suwannarat RADCHARAK (Ms.), International Affairs Office</w:t>
      </w:r>
      <w:r w:rsidR="00844F41">
        <w:rPr>
          <w:szCs w:val="22"/>
        </w:rPr>
        <w:t>r</w:t>
      </w:r>
      <w:r>
        <w:rPr>
          <w:szCs w:val="22"/>
        </w:rPr>
        <w:t>, Department of Intellectual Property (DIP), Ministry of Commerce, Nonthaburi</w:t>
      </w:r>
    </w:p>
    <w:p w14:paraId="4F21C0DA" w14:textId="1A34D8BB" w:rsidR="007A6006" w:rsidRDefault="00E85DD6" w:rsidP="007A6006">
      <w:pPr>
        <w:rPr>
          <w:szCs w:val="22"/>
        </w:rPr>
      </w:pPr>
      <w:hyperlink r:id="rId149" w:history="1">
        <w:r w:rsidR="00844F41" w:rsidRPr="00224E67">
          <w:rPr>
            <w:rStyle w:val="Hyperlink"/>
            <w:szCs w:val="22"/>
          </w:rPr>
          <w:t>ippromotion.unit2@gmail.com</w:t>
        </w:r>
      </w:hyperlink>
      <w:r w:rsidR="00844F41">
        <w:rPr>
          <w:szCs w:val="22"/>
          <w:u w:val="single"/>
        </w:rPr>
        <w:t xml:space="preserve"> </w:t>
      </w:r>
    </w:p>
    <w:p w14:paraId="5CF03EE4" w14:textId="6D2F47C0" w:rsidR="007A6006" w:rsidRDefault="007A6006" w:rsidP="007A6006">
      <w:pPr>
        <w:rPr>
          <w:szCs w:val="22"/>
        </w:rPr>
      </w:pPr>
    </w:p>
    <w:p w14:paraId="2D3B3BCD" w14:textId="77777777" w:rsidR="00040D5B" w:rsidRDefault="00040D5B" w:rsidP="00040D5B">
      <w:pPr>
        <w:rPr>
          <w:szCs w:val="22"/>
        </w:rPr>
      </w:pPr>
      <w:r>
        <w:rPr>
          <w:szCs w:val="22"/>
        </w:rPr>
        <w:t>Princess DIAZ (Ms.), Secretary to the Ambassador, Permanent Mission to the World Trade Organization (WTO), Geneva</w:t>
      </w:r>
    </w:p>
    <w:p w14:paraId="5471F699" w14:textId="786B4D34" w:rsidR="00040D5B" w:rsidRDefault="00E85DD6" w:rsidP="00040D5B">
      <w:pPr>
        <w:rPr>
          <w:szCs w:val="22"/>
          <w:u w:val="single"/>
        </w:rPr>
      </w:pPr>
      <w:hyperlink r:id="rId150" w:history="1">
        <w:r w:rsidR="00040D5B" w:rsidRPr="00224E67">
          <w:rPr>
            <w:rStyle w:val="Hyperlink"/>
            <w:szCs w:val="22"/>
          </w:rPr>
          <w:t>princess@thaiwto.com</w:t>
        </w:r>
      </w:hyperlink>
      <w:r w:rsidR="00040D5B">
        <w:rPr>
          <w:szCs w:val="22"/>
          <w:u w:val="single"/>
        </w:rPr>
        <w:t xml:space="preserve"> </w:t>
      </w:r>
    </w:p>
    <w:p w14:paraId="20B7DCBB" w14:textId="77777777" w:rsidR="00040D5B" w:rsidRDefault="00040D5B" w:rsidP="007A6006">
      <w:pPr>
        <w:rPr>
          <w:szCs w:val="22"/>
        </w:rPr>
      </w:pPr>
    </w:p>
    <w:p w14:paraId="141F8BEC" w14:textId="77777777" w:rsidR="00844F41" w:rsidRDefault="00844F41" w:rsidP="00844F41">
      <w:pPr>
        <w:rPr>
          <w:szCs w:val="22"/>
        </w:rPr>
      </w:pPr>
      <w:r>
        <w:rPr>
          <w:szCs w:val="22"/>
        </w:rPr>
        <w:t>Pakwan CHUENSUWANKUL (Ms.), Counsellor, Permanent Mission to the World Trade Organization (WTO), Geneva</w:t>
      </w:r>
    </w:p>
    <w:p w14:paraId="19478D71" w14:textId="477DCAD6" w:rsidR="00844F41" w:rsidRDefault="00E85DD6" w:rsidP="00844F41">
      <w:pPr>
        <w:rPr>
          <w:szCs w:val="22"/>
        </w:rPr>
      </w:pPr>
      <w:hyperlink r:id="rId151" w:history="1">
        <w:r w:rsidR="00844F41" w:rsidRPr="00224E67">
          <w:rPr>
            <w:rStyle w:val="Hyperlink"/>
            <w:szCs w:val="22"/>
          </w:rPr>
          <w:t>pakwan@thaiwto.com</w:t>
        </w:r>
      </w:hyperlink>
      <w:r w:rsidR="00844F41">
        <w:rPr>
          <w:szCs w:val="22"/>
          <w:u w:val="single"/>
        </w:rPr>
        <w:t xml:space="preserve"> </w:t>
      </w:r>
    </w:p>
    <w:p w14:paraId="20C6EC27" w14:textId="77777777" w:rsidR="007A6006" w:rsidRDefault="007A6006" w:rsidP="007A6006">
      <w:pPr>
        <w:rPr>
          <w:szCs w:val="22"/>
        </w:rPr>
      </w:pPr>
    </w:p>
    <w:p w14:paraId="0A5E4DCB" w14:textId="77777777" w:rsidR="007A6006" w:rsidRDefault="007A6006" w:rsidP="007A6006">
      <w:pPr>
        <w:rPr>
          <w:szCs w:val="22"/>
        </w:rPr>
      </w:pPr>
    </w:p>
    <w:p w14:paraId="5EDB0C02" w14:textId="77777777" w:rsidR="007A6006" w:rsidRPr="009C308F" w:rsidRDefault="007A6006" w:rsidP="007A6006">
      <w:pPr>
        <w:rPr>
          <w:szCs w:val="22"/>
          <w:u w:val="single"/>
        </w:rPr>
      </w:pPr>
      <w:r w:rsidRPr="009C308F">
        <w:rPr>
          <w:szCs w:val="22"/>
          <w:u w:val="single"/>
        </w:rPr>
        <w:t>TRINITÉ-ET-TOBAGO/TRINIDAD AND TOBAGO</w:t>
      </w:r>
    </w:p>
    <w:p w14:paraId="14688976" w14:textId="77777777" w:rsidR="007A6006" w:rsidRPr="009C308F" w:rsidRDefault="007A6006" w:rsidP="007A6006">
      <w:pPr>
        <w:rPr>
          <w:szCs w:val="22"/>
          <w:u w:val="single"/>
        </w:rPr>
      </w:pPr>
    </w:p>
    <w:p w14:paraId="096E3A74" w14:textId="3F9BF8D2" w:rsidR="007A6006" w:rsidRDefault="007A6006" w:rsidP="007A6006">
      <w:pPr>
        <w:rPr>
          <w:szCs w:val="22"/>
        </w:rPr>
      </w:pPr>
      <w:r>
        <w:rPr>
          <w:szCs w:val="22"/>
        </w:rPr>
        <w:t xml:space="preserve">Michael EDWARDS (Mr.), Technical Examiner, Intellectual Property Office (IPO), </w:t>
      </w:r>
      <w:r w:rsidR="00215B1D">
        <w:rPr>
          <w:szCs w:val="22"/>
        </w:rPr>
        <w:t xml:space="preserve">Office of </w:t>
      </w:r>
      <w:r>
        <w:rPr>
          <w:szCs w:val="22"/>
        </w:rPr>
        <w:t xml:space="preserve">the Attorney General and </w:t>
      </w:r>
      <w:r w:rsidR="00A357BE">
        <w:rPr>
          <w:szCs w:val="22"/>
        </w:rPr>
        <w:t xml:space="preserve">Ministry of </w:t>
      </w:r>
      <w:r>
        <w:rPr>
          <w:szCs w:val="22"/>
        </w:rPr>
        <w:t>Legal Affairs, Port of Spain</w:t>
      </w:r>
    </w:p>
    <w:p w14:paraId="64C52BA9" w14:textId="3FDB52D4" w:rsidR="007A6006" w:rsidRPr="00215B1D" w:rsidRDefault="00D0483E" w:rsidP="007A6006">
      <w:pPr>
        <w:rPr>
          <w:szCs w:val="22"/>
          <w:lang w:val="de-CH"/>
        </w:rPr>
      </w:pPr>
      <w:hyperlink r:id="rId152" w:history="1">
        <w:r w:rsidR="00844F41" w:rsidRPr="00215B1D">
          <w:rPr>
            <w:rStyle w:val="Hyperlink"/>
            <w:szCs w:val="22"/>
            <w:lang w:val="de-CH"/>
          </w:rPr>
          <w:t>michael.edwards@ipo.gov.tt</w:t>
        </w:r>
      </w:hyperlink>
      <w:r w:rsidR="00844F41" w:rsidRPr="00215B1D">
        <w:rPr>
          <w:szCs w:val="22"/>
          <w:u w:val="single"/>
          <w:lang w:val="de-CH"/>
        </w:rPr>
        <w:t xml:space="preserve"> </w:t>
      </w:r>
    </w:p>
    <w:p w14:paraId="7B28E315" w14:textId="77777777" w:rsidR="007A6006" w:rsidRPr="00215B1D" w:rsidRDefault="007A6006" w:rsidP="007A6006">
      <w:pPr>
        <w:rPr>
          <w:szCs w:val="22"/>
          <w:lang w:val="de-CH"/>
        </w:rPr>
      </w:pPr>
    </w:p>
    <w:p w14:paraId="6A9CA406" w14:textId="77777777" w:rsidR="007A6006" w:rsidRPr="00215B1D" w:rsidRDefault="007A6006" w:rsidP="007A6006">
      <w:pPr>
        <w:rPr>
          <w:szCs w:val="22"/>
          <w:lang w:val="de-CH"/>
        </w:rPr>
      </w:pPr>
    </w:p>
    <w:p w14:paraId="164D5CB7" w14:textId="77777777" w:rsidR="007A6006" w:rsidRPr="00215B1D" w:rsidRDefault="007A6006" w:rsidP="007A6006">
      <w:pPr>
        <w:rPr>
          <w:szCs w:val="22"/>
          <w:u w:val="single"/>
          <w:lang w:val="de-CH"/>
        </w:rPr>
      </w:pPr>
      <w:r w:rsidRPr="00215B1D">
        <w:rPr>
          <w:szCs w:val="22"/>
          <w:u w:val="single"/>
          <w:lang w:val="de-CH"/>
        </w:rPr>
        <w:t>TUNISIE/TUNISIA</w:t>
      </w:r>
    </w:p>
    <w:p w14:paraId="30EA867D" w14:textId="77777777" w:rsidR="007A6006" w:rsidRPr="00215B1D" w:rsidRDefault="007A6006" w:rsidP="007A6006">
      <w:pPr>
        <w:rPr>
          <w:szCs w:val="22"/>
          <w:u w:val="single"/>
          <w:lang w:val="de-CH"/>
        </w:rPr>
      </w:pPr>
    </w:p>
    <w:p w14:paraId="3036311E" w14:textId="77777777" w:rsidR="007A6006" w:rsidRPr="007A6006" w:rsidRDefault="007A6006" w:rsidP="007A6006">
      <w:pPr>
        <w:rPr>
          <w:szCs w:val="22"/>
          <w:lang w:val="fr-CH"/>
        </w:rPr>
      </w:pPr>
      <w:r w:rsidRPr="007A6006">
        <w:rPr>
          <w:szCs w:val="22"/>
          <w:lang w:val="fr-CH"/>
        </w:rPr>
        <w:t>Zeineb LETAIEF (Mme), première secrétaire, Mission permanente, Genève</w:t>
      </w:r>
    </w:p>
    <w:p w14:paraId="2A071F38" w14:textId="77777777" w:rsidR="007A6006" w:rsidRPr="007A6006" w:rsidRDefault="007A6006" w:rsidP="007A6006">
      <w:pPr>
        <w:rPr>
          <w:szCs w:val="22"/>
          <w:lang w:val="fr-CH"/>
        </w:rPr>
      </w:pPr>
    </w:p>
    <w:p w14:paraId="6E458095" w14:textId="77777777" w:rsidR="007A6006" w:rsidRPr="007A6006" w:rsidRDefault="007A6006" w:rsidP="007A6006">
      <w:pPr>
        <w:rPr>
          <w:szCs w:val="22"/>
          <w:lang w:val="fr-CH"/>
        </w:rPr>
      </w:pPr>
    </w:p>
    <w:p w14:paraId="7B62BAC7" w14:textId="77777777" w:rsidR="007A6006" w:rsidRPr="009C308F" w:rsidRDefault="007A6006" w:rsidP="007A6006">
      <w:pPr>
        <w:rPr>
          <w:szCs w:val="22"/>
          <w:u w:val="single"/>
        </w:rPr>
      </w:pPr>
      <w:r w:rsidRPr="009C308F">
        <w:rPr>
          <w:szCs w:val="22"/>
          <w:u w:val="single"/>
        </w:rPr>
        <w:t>TÜRKIYE</w:t>
      </w:r>
    </w:p>
    <w:p w14:paraId="15A45ECE" w14:textId="77777777" w:rsidR="007A6006" w:rsidRPr="009C308F" w:rsidRDefault="007A6006" w:rsidP="007A6006">
      <w:pPr>
        <w:rPr>
          <w:szCs w:val="22"/>
          <w:u w:val="single"/>
        </w:rPr>
      </w:pPr>
    </w:p>
    <w:p w14:paraId="5DD5B7B6" w14:textId="5DA562B5" w:rsidR="007A6006" w:rsidRDefault="007A6006" w:rsidP="007A6006">
      <w:pPr>
        <w:rPr>
          <w:szCs w:val="22"/>
        </w:rPr>
      </w:pPr>
      <w:r>
        <w:rPr>
          <w:szCs w:val="22"/>
        </w:rPr>
        <w:t>Burcuhan BALTA (Ms.), Engineer, General Directorate of Agricultural Research and Policies, Ministry of Agriculture and Forestry, Ankara</w:t>
      </w:r>
    </w:p>
    <w:p w14:paraId="6AF5A7C4" w14:textId="5C0555BF" w:rsidR="007A6006" w:rsidRDefault="00E85DD6" w:rsidP="007A6006">
      <w:pPr>
        <w:rPr>
          <w:szCs w:val="22"/>
        </w:rPr>
      </w:pPr>
      <w:hyperlink r:id="rId153" w:history="1">
        <w:r w:rsidR="00844F41" w:rsidRPr="00224E67">
          <w:rPr>
            <w:rStyle w:val="Hyperlink"/>
            <w:szCs w:val="22"/>
          </w:rPr>
          <w:t>burcuhan.balta@tarimorman.gov.tr</w:t>
        </w:r>
      </w:hyperlink>
      <w:r w:rsidR="00844F41">
        <w:rPr>
          <w:szCs w:val="22"/>
          <w:u w:val="single"/>
        </w:rPr>
        <w:t xml:space="preserve"> </w:t>
      </w:r>
    </w:p>
    <w:p w14:paraId="6D32048F" w14:textId="77777777" w:rsidR="007A6006" w:rsidRDefault="007A6006" w:rsidP="007A6006">
      <w:pPr>
        <w:rPr>
          <w:szCs w:val="22"/>
        </w:rPr>
      </w:pPr>
    </w:p>
    <w:p w14:paraId="32E5D39E" w14:textId="5509149E" w:rsidR="007A6006" w:rsidRDefault="007A6006" w:rsidP="007A6006">
      <w:pPr>
        <w:rPr>
          <w:szCs w:val="22"/>
        </w:rPr>
      </w:pPr>
      <w:r>
        <w:rPr>
          <w:szCs w:val="22"/>
        </w:rPr>
        <w:t>Vedat GİRGİN (Mr.), Agricultural Engineer, General Directorate of Agricultural Research and Policies, Ministry of Agriculture and Forestry, Ankara</w:t>
      </w:r>
    </w:p>
    <w:p w14:paraId="35F41D01" w14:textId="53B76C35" w:rsidR="007A6006" w:rsidRDefault="00E85DD6" w:rsidP="007A6006">
      <w:pPr>
        <w:rPr>
          <w:szCs w:val="22"/>
        </w:rPr>
      </w:pPr>
      <w:hyperlink r:id="rId154" w:history="1">
        <w:r w:rsidR="00844F41" w:rsidRPr="00224E67">
          <w:rPr>
            <w:rStyle w:val="Hyperlink"/>
            <w:szCs w:val="22"/>
          </w:rPr>
          <w:t>vedatcaglar.girgin@tarimorman.gov.tr</w:t>
        </w:r>
      </w:hyperlink>
      <w:r w:rsidR="00844F41">
        <w:rPr>
          <w:szCs w:val="22"/>
          <w:u w:val="single"/>
        </w:rPr>
        <w:t xml:space="preserve"> </w:t>
      </w:r>
    </w:p>
    <w:p w14:paraId="71098993" w14:textId="77777777" w:rsidR="007A6006" w:rsidRDefault="007A6006" w:rsidP="007A6006">
      <w:pPr>
        <w:rPr>
          <w:szCs w:val="22"/>
        </w:rPr>
      </w:pPr>
    </w:p>
    <w:p w14:paraId="15EFC0EB" w14:textId="77777777" w:rsidR="007A6006" w:rsidRDefault="007A6006" w:rsidP="007A6006">
      <w:pPr>
        <w:rPr>
          <w:szCs w:val="22"/>
        </w:rPr>
      </w:pPr>
      <w:r>
        <w:rPr>
          <w:szCs w:val="22"/>
        </w:rPr>
        <w:t>Nazan ÖNDER (Ms.), Culture and Tourism Expert, General Directorate of Research and Education, Ministry of Culture and Tourism, Ankara</w:t>
      </w:r>
    </w:p>
    <w:p w14:paraId="29C8BC3B" w14:textId="3EBF15B4" w:rsidR="007A6006" w:rsidRDefault="00E85DD6" w:rsidP="007A6006">
      <w:pPr>
        <w:rPr>
          <w:szCs w:val="22"/>
        </w:rPr>
      </w:pPr>
      <w:hyperlink r:id="rId155" w:history="1">
        <w:r w:rsidR="00844F41" w:rsidRPr="00224E67">
          <w:rPr>
            <w:rStyle w:val="Hyperlink"/>
            <w:szCs w:val="22"/>
          </w:rPr>
          <w:t>nazan.onder@ktb.gov.tr</w:t>
        </w:r>
      </w:hyperlink>
      <w:r w:rsidR="00844F41">
        <w:rPr>
          <w:szCs w:val="22"/>
          <w:u w:val="single"/>
        </w:rPr>
        <w:t xml:space="preserve"> </w:t>
      </w:r>
    </w:p>
    <w:p w14:paraId="14E9FA81" w14:textId="77777777" w:rsidR="007A6006" w:rsidRDefault="007A6006" w:rsidP="007A6006">
      <w:pPr>
        <w:rPr>
          <w:szCs w:val="22"/>
        </w:rPr>
      </w:pPr>
    </w:p>
    <w:p w14:paraId="6F3BDCE2" w14:textId="77777777" w:rsidR="007A6006" w:rsidRDefault="007A6006" w:rsidP="007A6006">
      <w:pPr>
        <w:rPr>
          <w:szCs w:val="22"/>
        </w:rPr>
      </w:pPr>
      <w:r>
        <w:rPr>
          <w:szCs w:val="22"/>
        </w:rPr>
        <w:t>Burcu EKİZOĞLU (Ms.), Legal Counsellor, Permanent Mission to the World Trade Organization (WTO), Geneva</w:t>
      </w:r>
    </w:p>
    <w:p w14:paraId="6695C8E1" w14:textId="77777777" w:rsidR="007A6006" w:rsidRDefault="007A6006" w:rsidP="007A6006">
      <w:pPr>
        <w:rPr>
          <w:szCs w:val="22"/>
        </w:rPr>
      </w:pPr>
    </w:p>
    <w:p w14:paraId="1B484678" w14:textId="0AFE6CFB" w:rsidR="007A6006" w:rsidRDefault="007A6006" w:rsidP="007A6006">
      <w:pPr>
        <w:rPr>
          <w:szCs w:val="22"/>
        </w:rPr>
      </w:pPr>
    </w:p>
    <w:p w14:paraId="5DA7822B" w14:textId="01444B7C" w:rsidR="003A3E86" w:rsidRDefault="003A3E86" w:rsidP="007A6006">
      <w:pPr>
        <w:rPr>
          <w:szCs w:val="22"/>
        </w:rPr>
      </w:pPr>
    </w:p>
    <w:p w14:paraId="34109430" w14:textId="7043E09E" w:rsidR="003A3E86" w:rsidRDefault="003A3E86" w:rsidP="007A6006">
      <w:pPr>
        <w:rPr>
          <w:szCs w:val="22"/>
        </w:rPr>
      </w:pPr>
    </w:p>
    <w:p w14:paraId="770D0B0D" w14:textId="77777777" w:rsidR="003A3E86" w:rsidRDefault="003A3E86" w:rsidP="007A6006">
      <w:pPr>
        <w:rPr>
          <w:szCs w:val="22"/>
        </w:rPr>
      </w:pPr>
    </w:p>
    <w:p w14:paraId="3EC41E32" w14:textId="77777777" w:rsidR="007A6006" w:rsidRPr="009C308F" w:rsidRDefault="007A6006" w:rsidP="007A6006">
      <w:pPr>
        <w:rPr>
          <w:szCs w:val="22"/>
          <w:u w:val="single"/>
        </w:rPr>
      </w:pPr>
      <w:r w:rsidRPr="009C308F">
        <w:rPr>
          <w:szCs w:val="22"/>
          <w:u w:val="single"/>
        </w:rPr>
        <w:t>TURKMÉNISTAN/TURKMENISTAN</w:t>
      </w:r>
    </w:p>
    <w:p w14:paraId="04C72B46" w14:textId="77777777" w:rsidR="007A6006" w:rsidRPr="009C308F" w:rsidRDefault="007A6006" w:rsidP="007A6006">
      <w:pPr>
        <w:rPr>
          <w:szCs w:val="22"/>
          <w:u w:val="single"/>
        </w:rPr>
      </w:pPr>
    </w:p>
    <w:p w14:paraId="67D3DE5D" w14:textId="77777777" w:rsidR="007A6006" w:rsidRDefault="007A6006" w:rsidP="007A6006">
      <w:pPr>
        <w:rPr>
          <w:szCs w:val="22"/>
        </w:rPr>
      </w:pPr>
      <w:r>
        <w:rPr>
          <w:szCs w:val="22"/>
        </w:rPr>
        <w:t>Nazarmuhammet BABAYEV (Mr.), Head, International Relations Department, State Service for Intellectual Property of Ministry of Finance and Economy of Turkmenistan, Ashgabat</w:t>
      </w:r>
    </w:p>
    <w:p w14:paraId="46068FFE" w14:textId="43B07C2C" w:rsidR="007A6006" w:rsidRPr="007A6006" w:rsidRDefault="00D0483E" w:rsidP="007A6006">
      <w:pPr>
        <w:rPr>
          <w:szCs w:val="22"/>
          <w:lang w:val="es-US"/>
        </w:rPr>
      </w:pPr>
      <w:hyperlink r:id="rId156" w:history="1">
        <w:r w:rsidR="00844F41" w:rsidRPr="00224E67">
          <w:rPr>
            <w:rStyle w:val="Hyperlink"/>
            <w:szCs w:val="22"/>
            <w:lang w:val="es-US"/>
          </w:rPr>
          <w:t>nazaztm2016@gmail.com</w:t>
        </w:r>
      </w:hyperlink>
      <w:r w:rsidR="00844F41">
        <w:rPr>
          <w:szCs w:val="22"/>
          <w:u w:val="single"/>
          <w:lang w:val="es-US"/>
        </w:rPr>
        <w:t xml:space="preserve"> </w:t>
      </w:r>
    </w:p>
    <w:p w14:paraId="04CEE6EF" w14:textId="77777777" w:rsidR="007A6006" w:rsidRPr="007A6006" w:rsidRDefault="007A6006" w:rsidP="007A6006">
      <w:pPr>
        <w:rPr>
          <w:szCs w:val="22"/>
          <w:lang w:val="es-US"/>
        </w:rPr>
      </w:pPr>
    </w:p>
    <w:p w14:paraId="107E0245" w14:textId="77777777" w:rsidR="007A6006" w:rsidRPr="007A6006" w:rsidRDefault="007A6006" w:rsidP="007A6006">
      <w:pPr>
        <w:rPr>
          <w:szCs w:val="22"/>
          <w:lang w:val="es-US"/>
        </w:rPr>
      </w:pPr>
    </w:p>
    <w:p w14:paraId="4D29C152" w14:textId="77777777" w:rsidR="007A6006" w:rsidRPr="007A6006" w:rsidRDefault="007A6006" w:rsidP="007A6006">
      <w:pPr>
        <w:rPr>
          <w:szCs w:val="22"/>
          <w:u w:val="single"/>
          <w:lang w:val="es-US"/>
        </w:rPr>
      </w:pPr>
      <w:r w:rsidRPr="007A6006">
        <w:rPr>
          <w:szCs w:val="22"/>
          <w:u w:val="single"/>
          <w:lang w:val="es-US"/>
        </w:rPr>
        <w:t>URUGUAY</w:t>
      </w:r>
    </w:p>
    <w:p w14:paraId="55EA3FBA" w14:textId="77777777" w:rsidR="007A6006" w:rsidRPr="007A6006" w:rsidRDefault="007A6006" w:rsidP="007A6006">
      <w:pPr>
        <w:rPr>
          <w:szCs w:val="22"/>
          <w:u w:val="single"/>
          <w:lang w:val="es-US"/>
        </w:rPr>
      </w:pPr>
    </w:p>
    <w:p w14:paraId="169BB3B7" w14:textId="447C36DC" w:rsidR="007A6006" w:rsidRPr="007A6006" w:rsidRDefault="007A6006" w:rsidP="007A6006">
      <w:pPr>
        <w:rPr>
          <w:szCs w:val="22"/>
          <w:lang w:val="es-US"/>
        </w:rPr>
      </w:pPr>
      <w:r w:rsidRPr="007A6006">
        <w:rPr>
          <w:szCs w:val="22"/>
          <w:lang w:val="es-US"/>
        </w:rPr>
        <w:t xml:space="preserve">Néstor MÉNDEZ TRINIDAD (Sr.), Asesor XII, Departamento de Asuntos Jurídicos, Ministerio de Industria, Energía y </w:t>
      </w:r>
      <w:r w:rsidR="00844F41" w:rsidRPr="007A6006">
        <w:rPr>
          <w:szCs w:val="22"/>
          <w:lang w:val="es-US"/>
        </w:rPr>
        <w:t>Minería</w:t>
      </w:r>
      <w:r w:rsidRPr="007A6006">
        <w:rPr>
          <w:szCs w:val="22"/>
          <w:lang w:val="es-US"/>
        </w:rPr>
        <w:t>, Dirección Nacional de la Propiedad Industrial (DNPI), Montevideo</w:t>
      </w:r>
    </w:p>
    <w:p w14:paraId="6E4A3198" w14:textId="64987F65" w:rsidR="007A6006" w:rsidRDefault="00E85DD6" w:rsidP="007A6006">
      <w:pPr>
        <w:rPr>
          <w:szCs w:val="22"/>
        </w:rPr>
      </w:pPr>
      <w:hyperlink r:id="rId157" w:history="1">
        <w:r w:rsidR="00844F41" w:rsidRPr="00224E67">
          <w:rPr>
            <w:rStyle w:val="Hyperlink"/>
            <w:szCs w:val="22"/>
          </w:rPr>
          <w:t>nestor.mendez@miem.gub.uy</w:t>
        </w:r>
      </w:hyperlink>
      <w:r w:rsidR="00844F41">
        <w:rPr>
          <w:szCs w:val="22"/>
          <w:u w:val="single"/>
        </w:rPr>
        <w:t xml:space="preserve"> </w:t>
      </w:r>
    </w:p>
    <w:p w14:paraId="31A9C0B6" w14:textId="08329499" w:rsidR="007A6006" w:rsidRDefault="007A6006" w:rsidP="007A6006">
      <w:pPr>
        <w:rPr>
          <w:szCs w:val="22"/>
        </w:rPr>
      </w:pPr>
    </w:p>
    <w:p w14:paraId="177B53E7" w14:textId="77777777" w:rsidR="00844F41" w:rsidRDefault="00844F41" w:rsidP="007A6006">
      <w:pPr>
        <w:rPr>
          <w:szCs w:val="22"/>
        </w:rPr>
      </w:pPr>
    </w:p>
    <w:p w14:paraId="5852E32D" w14:textId="77777777" w:rsidR="007A6006" w:rsidRPr="009C308F" w:rsidRDefault="007A6006" w:rsidP="007A6006">
      <w:pPr>
        <w:rPr>
          <w:szCs w:val="22"/>
          <w:u w:val="single"/>
        </w:rPr>
      </w:pPr>
      <w:r w:rsidRPr="009C308F">
        <w:rPr>
          <w:szCs w:val="22"/>
          <w:u w:val="single"/>
        </w:rPr>
        <w:t>VIET NAM</w:t>
      </w:r>
    </w:p>
    <w:p w14:paraId="7EE2261C" w14:textId="77777777" w:rsidR="007A6006" w:rsidRPr="009C308F" w:rsidRDefault="007A6006" w:rsidP="007A6006">
      <w:pPr>
        <w:rPr>
          <w:szCs w:val="22"/>
          <w:u w:val="single"/>
        </w:rPr>
      </w:pPr>
    </w:p>
    <w:p w14:paraId="44DD0E89" w14:textId="77777777" w:rsidR="007A6006" w:rsidRDefault="007A6006" w:rsidP="007A6006">
      <w:pPr>
        <w:rPr>
          <w:szCs w:val="22"/>
        </w:rPr>
      </w:pPr>
      <w:r>
        <w:rPr>
          <w:szCs w:val="22"/>
        </w:rPr>
        <w:t>LE Ngoc Lam (Mr.), Counsellor, Permanent Mission, Geneva</w:t>
      </w:r>
    </w:p>
    <w:p w14:paraId="6F837C1A" w14:textId="495C369C" w:rsidR="007A6006" w:rsidRDefault="00E85DD6" w:rsidP="007A6006">
      <w:pPr>
        <w:rPr>
          <w:szCs w:val="22"/>
        </w:rPr>
      </w:pPr>
      <w:hyperlink r:id="rId158" w:history="1">
        <w:r w:rsidR="00844F41" w:rsidRPr="00224E67">
          <w:rPr>
            <w:rStyle w:val="Hyperlink"/>
            <w:szCs w:val="22"/>
          </w:rPr>
          <w:t>lengoclamip@gmail.com</w:t>
        </w:r>
      </w:hyperlink>
      <w:r w:rsidR="00844F41">
        <w:rPr>
          <w:szCs w:val="22"/>
          <w:u w:val="single"/>
        </w:rPr>
        <w:t xml:space="preserve"> </w:t>
      </w:r>
    </w:p>
    <w:p w14:paraId="223CE596" w14:textId="77777777" w:rsidR="007A6006" w:rsidRDefault="007A6006" w:rsidP="007A6006">
      <w:pPr>
        <w:rPr>
          <w:szCs w:val="22"/>
        </w:rPr>
      </w:pPr>
    </w:p>
    <w:p w14:paraId="154073F3" w14:textId="77777777" w:rsidR="007A6006" w:rsidRDefault="007A6006" w:rsidP="007A6006">
      <w:pPr>
        <w:rPr>
          <w:szCs w:val="22"/>
        </w:rPr>
      </w:pPr>
    </w:p>
    <w:p w14:paraId="64ACFD8D" w14:textId="77777777" w:rsidR="007A6006" w:rsidRPr="009C308F" w:rsidRDefault="007A6006" w:rsidP="007A6006">
      <w:pPr>
        <w:rPr>
          <w:szCs w:val="22"/>
          <w:u w:val="single"/>
        </w:rPr>
      </w:pPr>
      <w:r w:rsidRPr="009C308F">
        <w:rPr>
          <w:szCs w:val="22"/>
          <w:u w:val="single"/>
        </w:rPr>
        <w:t>ZIMBABWE</w:t>
      </w:r>
    </w:p>
    <w:p w14:paraId="5B8806FA" w14:textId="77777777" w:rsidR="007A6006" w:rsidRPr="009C308F" w:rsidRDefault="007A6006" w:rsidP="007A6006">
      <w:pPr>
        <w:rPr>
          <w:szCs w:val="22"/>
          <w:u w:val="single"/>
        </w:rPr>
      </w:pPr>
    </w:p>
    <w:p w14:paraId="0C808F39" w14:textId="77777777" w:rsidR="007A6006" w:rsidRDefault="007A6006" w:rsidP="007A6006">
      <w:pPr>
        <w:rPr>
          <w:szCs w:val="22"/>
        </w:rPr>
      </w:pPr>
      <w:r>
        <w:rPr>
          <w:szCs w:val="22"/>
        </w:rPr>
        <w:t>Cliford CHIMOMBE (Mr.), Principal Examiner, Zimbabwe Intellectual Property Office (ZIPO), Ministry of Justice, Legal and Parliamentary Affairs, Harare</w:t>
      </w:r>
    </w:p>
    <w:p w14:paraId="16B5FFDF" w14:textId="71A7CE3E" w:rsidR="00EC1228" w:rsidRDefault="00E85DD6">
      <w:pPr>
        <w:rPr>
          <w:szCs w:val="22"/>
          <w:u w:val="single"/>
        </w:rPr>
      </w:pPr>
      <w:hyperlink r:id="rId159" w:history="1">
        <w:r w:rsidR="00844F41" w:rsidRPr="00224E67">
          <w:rPr>
            <w:rStyle w:val="Hyperlink"/>
            <w:szCs w:val="22"/>
          </w:rPr>
          <w:t>cliffchimoo@gmail.com</w:t>
        </w:r>
      </w:hyperlink>
      <w:r w:rsidR="00844F41">
        <w:rPr>
          <w:szCs w:val="22"/>
          <w:u w:val="single"/>
        </w:rPr>
        <w:t xml:space="preserve"> </w:t>
      </w:r>
    </w:p>
    <w:p w14:paraId="665B8093" w14:textId="11FA33F3" w:rsidR="00844F41" w:rsidRDefault="00844F41">
      <w:pPr>
        <w:rPr>
          <w:szCs w:val="22"/>
          <w:u w:val="single"/>
        </w:rPr>
      </w:pPr>
    </w:p>
    <w:p w14:paraId="46A799AA" w14:textId="5B96744A" w:rsidR="00844F41" w:rsidRDefault="00844F41">
      <w:pPr>
        <w:rPr>
          <w:szCs w:val="22"/>
          <w:u w:val="single"/>
        </w:rPr>
      </w:pPr>
    </w:p>
    <w:p w14:paraId="35F8189E" w14:textId="77777777" w:rsidR="00844F41" w:rsidRDefault="00844F41">
      <w:pPr>
        <w:rPr>
          <w:caps/>
          <w:szCs w:val="22"/>
          <w:u w:val="single"/>
          <w:lang w:val="fr-CH"/>
        </w:rPr>
      </w:pPr>
    </w:p>
    <w:p w14:paraId="0C285E1B" w14:textId="16A36DBF" w:rsidR="00EC1228" w:rsidRPr="005B15EF" w:rsidRDefault="00EC1228" w:rsidP="00EC1228">
      <w:pPr>
        <w:pStyle w:val="ListParagraph"/>
        <w:numPr>
          <w:ilvl w:val="0"/>
          <w:numId w:val="7"/>
        </w:numPr>
        <w:ind w:left="360"/>
        <w:rPr>
          <w:caps/>
          <w:szCs w:val="22"/>
          <w:u w:val="single"/>
          <w:lang w:val="fr-CH"/>
        </w:rPr>
      </w:pPr>
      <w:r w:rsidRPr="005B15EF">
        <w:rPr>
          <w:caps/>
          <w:szCs w:val="22"/>
          <w:u w:val="single"/>
          <w:lang w:val="fr-CH"/>
        </w:rPr>
        <w:t>DÉlÉgation SpÉciale/Special Delegation</w:t>
      </w:r>
    </w:p>
    <w:p w14:paraId="03AEFB8B" w14:textId="77777777" w:rsidR="00EC1228" w:rsidRDefault="00EC1228" w:rsidP="00EC1228"/>
    <w:p w14:paraId="6AF4ACC7" w14:textId="77777777" w:rsidR="00EC1228" w:rsidRDefault="00EC1228" w:rsidP="00EC1228"/>
    <w:p w14:paraId="479551B8" w14:textId="77777777" w:rsidR="00EC1228" w:rsidRPr="004250A5" w:rsidRDefault="00EC1228" w:rsidP="00EC1228">
      <w:pPr>
        <w:rPr>
          <w:szCs w:val="22"/>
          <w:u w:val="single"/>
          <w:lang w:val="fr-CH"/>
        </w:rPr>
      </w:pPr>
      <w:r w:rsidRPr="004250A5">
        <w:rPr>
          <w:szCs w:val="22"/>
          <w:u w:val="single"/>
          <w:lang w:val="fr-CH"/>
        </w:rPr>
        <w:t xml:space="preserve">UNION EUROPÉENNE (UE)/EUROPEAN UNION (EU) </w:t>
      </w:r>
    </w:p>
    <w:p w14:paraId="466CCA66" w14:textId="77777777" w:rsidR="00EC1228" w:rsidRPr="004250A5" w:rsidRDefault="00EC1228" w:rsidP="00EC1228">
      <w:pPr>
        <w:rPr>
          <w:szCs w:val="22"/>
          <w:u w:val="single"/>
          <w:lang w:val="fr-CH"/>
        </w:rPr>
      </w:pPr>
    </w:p>
    <w:p w14:paraId="569D7AA1" w14:textId="46DB03E4" w:rsidR="00EC1228" w:rsidRDefault="00EC1228" w:rsidP="00EC1228">
      <w:pPr>
        <w:rPr>
          <w:szCs w:val="22"/>
        </w:rPr>
      </w:pPr>
      <w:r>
        <w:rPr>
          <w:szCs w:val="22"/>
        </w:rPr>
        <w:t xml:space="preserve">Oscar MONDEJAR ORTUNO (Mr.), </w:t>
      </w:r>
      <w:r w:rsidR="008A1D1D">
        <w:rPr>
          <w:szCs w:val="22"/>
        </w:rPr>
        <w:t>First</w:t>
      </w:r>
      <w:r>
        <w:rPr>
          <w:szCs w:val="22"/>
        </w:rPr>
        <w:t xml:space="preserve"> Counsellor, Permanent Delegation, Geneva</w:t>
      </w:r>
    </w:p>
    <w:p w14:paraId="72764894" w14:textId="77777777" w:rsidR="00EC1228" w:rsidRDefault="00EC1228" w:rsidP="00EC1228">
      <w:pPr>
        <w:rPr>
          <w:szCs w:val="22"/>
        </w:rPr>
      </w:pPr>
    </w:p>
    <w:p w14:paraId="3ECB4AA7" w14:textId="16165170" w:rsidR="00EC1228" w:rsidRDefault="00EC1228" w:rsidP="00EC1228">
      <w:pPr>
        <w:rPr>
          <w:szCs w:val="22"/>
        </w:rPr>
      </w:pPr>
      <w:r>
        <w:rPr>
          <w:szCs w:val="22"/>
        </w:rPr>
        <w:t>Krisztina KOVÁCS (Ms.), Policy Officer, Directorate General for Internal Market, Industry, Entrepreneurship and SMEs, European Commission, Brussels</w:t>
      </w:r>
    </w:p>
    <w:p w14:paraId="713EE57D" w14:textId="77777777" w:rsidR="00EC1228" w:rsidRDefault="00EC1228" w:rsidP="00EC1228">
      <w:pPr>
        <w:rPr>
          <w:szCs w:val="22"/>
        </w:rPr>
      </w:pPr>
    </w:p>
    <w:p w14:paraId="2A9D3348" w14:textId="6CF63743" w:rsidR="00F14957" w:rsidRDefault="00F14957">
      <w:pPr>
        <w:rPr>
          <w:szCs w:val="22"/>
        </w:rPr>
      </w:pPr>
    </w:p>
    <w:p w14:paraId="3CB3016C" w14:textId="77777777" w:rsidR="008A1D1D" w:rsidRPr="00761836" w:rsidRDefault="008A1D1D">
      <w:pPr>
        <w:rPr>
          <w:szCs w:val="22"/>
        </w:rPr>
      </w:pPr>
    </w:p>
    <w:p w14:paraId="42671D5E" w14:textId="77777777" w:rsidR="00F14957" w:rsidRPr="009B1C2A" w:rsidRDefault="00F14957" w:rsidP="00E85DD6">
      <w:pPr>
        <w:pStyle w:val="ListParagraph"/>
        <w:keepNext/>
        <w:keepLines/>
        <w:numPr>
          <w:ilvl w:val="0"/>
          <w:numId w:val="7"/>
        </w:numPr>
        <w:ind w:left="450" w:hanging="450"/>
        <w:rPr>
          <w:caps/>
          <w:sz w:val="24"/>
        </w:rPr>
      </w:pPr>
      <w:r w:rsidRPr="009B1C2A">
        <w:rPr>
          <w:szCs w:val="22"/>
          <w:u w:val="single"/>
        </w:rPr>
        <w:t>OBSERVATEURS/OBSERVERS</w:t>
      </w:r>
    </w:p>
    <w:p w14:paraId="08DE7D7D" w14:textId="77777777" w:rsidR="00F14957" w:rsidRDefault="00F14957" w:rsidP="00E85DD6">
      <w:pPr>
        <w:keepNext/>
        <w:keepLines/>
      </w:pPr>
    </w:p>
    <w:p w14:paraId="5A80CBD2" w14:textId="77777777" w:rsidR="00F14957" w:rsidRDefault="00F14957" w:rsidP="00E85DD6">
      <w:pPr>
        <w:keepNext/>
        <w:keepLines/>
      </w:pPr>
    </w:p>
    <w:p w14:paraId="1A1825F6" w14:textId="77777777" w:rsidR="00F14957" w:rsidRPr="00E13DC4" w:rsidRDefault="00F14957" w:rsidP="00E85DD6">
      <w:pPr>
        <w:keepNext/>
        <w:keepLines/>
        <w:rPr>
          <w:u w:val="single"/>
        </w:rPr>
      </w:pPr>
      <w:r w:rsidRPr="00E13DC4">
        <w:rPr>
          <w:u w:val="single"/>
        </w:rPr>
        <w:t>PALESTINE</w:t>
      </w:r>
    </w:p>
    <w:p w14:paraId="2B750CB6" w14:textId="77777777" w:rsidR="00F14957" w:rsidRDefault="00F14957" w:rsidP="00F14957"/>
    <w:p w14:paraId="07A4E808" w14:textId="19849A80" w:rsidR="007A6006" w:rsidRDefault="007A6006" w:rsidP="007A6006">
      <w:pPr>
        <w:rPr>
          <w:szCs w:val="22"/>
        </w:rPr>
      </w:pPr>
      <w:r>
        <w:rPr>
          <w:szCs w:val="22"/>
        </w:rPr>
        <w:t>Rajaa JAWAADA (Ms.), General Director, Industrial Property Department, Ministry of National Economy, R</w:t>
      </w:r>
      <w:r w:rsidR="00844F41">
        <w:rPr>
          <w:szCs w:val="22"/>
        </w:rPr>
        <w:t>amallah</w:t>
      </w:r>
    </w:p>
    <w:p w14:paraId="5C6640F6" w14:textId="4DA01CFB" w:rsidR="007A6006" w:rsidRDefault="00E85DD6" w:rsidP="007A6006">
      <w:pPr>
        <w:rPr>
          <w:szCs w:val="22"/>
          <w:u w:val="single"/>
        </w:rPr>
      </w:pPr>
      <w:hyperlink r:id="rId160" w:history="1">
        <w:r w:rsidR="00844F41" w:rsidRPr="00224E67">
          <w:rPr>
            <w:rStyle w:val="Hyperlink"/>
            <w:szCs w:val="22"/>
          </w:rPr>
          <w:t>rajakh@mne.gov.ps</w:t>
        </w:r>
      </w:hyperlink>
      <w:r w:rsidR="00844F41">
        <w:rPr>
          <w:szCs w:val="22"/>
          <w:u w:val="single"/>
        </w:rPr>
        <w:t xml:space="preserve"> </w:t>
      </w:r>
    </w:p>
    <w:p w14:paraId="02C5D838" w14:textId="77777777" w:rsidR="007A6006" w:rsidRDefault="007A6006" w:rsidP="007A6006">
      <w:pPr>
        <w:rPr>
          <w:szCs w:val="22"/>
        </w:rPr>
      </w:pPr>
    </w:p>
    <w:p w14:paraId="180B7F0E" w14:textId="77777777" w:rsidR="008A1D1D" w:rsidRDefault="008A1D1D"/>
    <w:p w14:paraId="564C8CC5" w14:textId="77777777" w:rsidR="00E13DC4" w:rsidRDefault="00E13DC4" w:rsidP="00E13DC4">
      <w:pPr>
        <w:pStyle w:val="Heading1"/>
        <w:numPr>
          <w:ilvl w:val="0"/>
          <w:numId w:val="7"/>
        </w:numPr>
        <w:spacing w:before="480" w:after="0"/>
        <w:ind w:left="360"/>
        <w:rPr>
          <w:b w:val="0"/>
          <w:szCs w:val="22"/>
          <w:u w:val="single"/>
          <w:lang w:val="fr-CH"/>
        </w:rPr>
      </w:pPr>
      <w:r w:rsidRPr="006115DC">
        <w:rPr>
          <w:b w:val="0"/>
          <w:szCs w:val="22"/>
          <w:u w:val="single"/>
          <w:lang w:val="fr-CH"/>
        </w:rPr>
        <w:lastRenderedPageBreak/>
        <w:t xml:space="preserve">ORGANISATIONS INTERNATIONALES INTERGOUVERNEMENTALES/ </w:t>
      </w:r>
      <w:r w:rsidRPr="006115DC">
        <w:rPr>
          <w:b w:val="0"/>
          <w:szCs w:val="22"/>
          <w:u w:val="single"/>
          <w:lang w:val="fr-CH"/>
        </w:rPr>
        <w:br/>
        <w:t>INTERNATIONAL INTERGOVERNMENTAL ORGANIZATIONS</w:t>
      </w:r>
    </w:p>
    <w:p w14:paraId="51C156AE" w14:textId="77777777" w:rsidR="00E13DC4" w:rsidRDefault="00E13DC4" w:rsidP="00034A2A">
      <w:pPr>
        <w:rPr>
          <w:lang w:val="fr-CH"/>
        </w:rPr>
      </w:pPr>
    </w:p>
    <w:p w14:paraId="01272762" w14:textId="649B6D26" w:rsidR="00E13DC4" w:rsidRDefault="00E13DC4" w:rsidP="00034A2A">
      <w:pPr>
        <w:rPr>
          <w:lang w:val="fr-CH"/>
        </w:rPr>
      </w:pPr>
    </w:p>
    <w:p w14:paraId="32CBC834" w14:textId="77777777" w:rsidR="00652268" w:rsidRPr="003D4CBE" w:rsidRDefault="00652268" w:rsidP="00652268">
      <w:pPr>
        <w:rPr>
          <w:szCs w:val="22"/>
          <w:u w:val="single"/>
          <w:lang w:val="fr-CH"/>
        </w:rPr>
      </w:pPr>
      <w:r w:rsidRPr="003D4CBE">
        <w:rPr>
          <w:szCs w:val="22"/>
          <w:u w:val="single"/>
          <w:lang w:val="fr-CH"/>
        </w:rPr>
        <w:t xml:space="preserve">CENTRE SUD (CS)/SOUTH CENTRE (SC) </w:t>
      </w:r>
    </w:p>
    <w:p w14:paraId="4ECC373A" w14:textId="77777777" w:rsidR="00652268" w:rsidRPr="003D4CBE" w:rsidRDefault="00652268" w:rsidP="00652268">
      <w:pPr>
        <w:rPr>
          <w:szCs w:val="22"/>
          <w:u w:val="single"/>
          <w:lang w:val="fr-CH"/>
        </w:rPr>
      </w:pPr>
    </w:p>
    <w:p w14:paraId="0B6F78BA" w14:textId="2A734A9C" w:rsidR="00652268" w:rsidRDefault="00652268" w:rsidP="00652268">
      <w:pPr>
        <w:rPr>
          <w:szCs w:val="22"/>
        </w:rPr>
      </w:pPr>
      <w:r>
        <w:rPr>
          <w:szCs w:val="22"/>
        </w:rPr>
        <w:t>Viviana MU</w:t>
      </w:r>
      <w:r w:rsidR="00A357BE" w:rsidRPr="00923CB1">
        <w:rPr>
          <w:szCs w:val="22"/>
        </w:rPr>
        <w:t>Ñ</w:t>
      </w:r>
      <w:r>
        <w:rPr>
          <w:szCs w:val="22"/>
        </w:rPr>
        <w:t>OZ T</w:t>
      </w:r>
      <w:r w:rsidR="00A357BE">
        <w:rPr>
          <w:szCs w:val="22"/>
        </w:rPr>
        <w:t>É</w:t>
      </w:r>
      <w:r>
        <w:rPr>
          <w:szCs w:val="22"/>
        </w:rPr>
        <w:t>LLEZ (Ms.), Coordinator, Health, Intellectual Property and Biodiversity Programme (HIPB), Geneva</w:t>
      </w:r>
    </w:p>
    <w:p w14:paraId="4E772414" w14:textId="128497C9" w:rsidR="00652268" w:rsidRPr="00842DA1" w:rsidRDefault="00E85DD6" w:rsidP="00652268">
      <w:pPr>
        <w:rPr>
          <w:szCs w:val="22"/>
        </w:rPr>
      </w:pPr>
      <w:hyperlink r:id="rId161" w:history="1">
        <w:r w:rsidR="00844F41" w:rsidRPr="00842DA1">
          <w:rPr>
            <w:rStyle w:val="Hyperlink"/>
            <w:szCs w:val="22"/>
          </w:rPr>
          <w:t>munoz@southcentre.int</w:t>
        </w:r>
      </w:hyperlink>
      <w:r w:rsidR="00844F41" w:rsidRPr="00842DA1">
        <w:rPr>
          <w:szCs w:val="22"/>
          <w:u w:val="single"/>
        </w:rPr>
        <w:t xml:space="preserve"> </w:t>
      </w:r>
    </w:p>
    <w:p w14:paraId="4BAFE90F" w14:textId="77777777" w:rsidR="00652268" w:rsidRPr="00842DA1" w:rsidRDefault="00652268" w:rsidP="00652268">
      <w:pPr>
        <w:rPr>
          <w:szCs w:val="22"/>
        </w:rPr>
      </w:pPr>
    </w:p>
    <w:p w14:paraId="368CBD77" w14:textId="77777777" w:rsidR="00652268" w:rsidRPr="00842DA1" w:rsidRDefault="00652268" w:rsidP="00652268">
      <w:pPr>
        <w:rPr>
          <w:szCs w:val="22"/>
        </w:rPr>
      </w:pPr>
    </w:p>
    <w:p w14:paraId="504D4FFA" w14:textId="14A08F98" w:rsidR="00652268" w:rsidRPr="00842DA1" w:rsidRDefault="00844F41" w:rsidP="00652268">
      <w:pPr>
        <w:rPr>
          <w:szCs w:val="22"/>
          <w:u w:val="single"/>
        </w:rPr>
      </w:pPr>
      <w:r w:rsidRPr="00842DA1">
        <w:rPr>
          <w:szCs w:val="22"/>
          <w:u w:val="single"/>
        </w:rPr>
        <w:t>L’</w:t>
      </w:r>
      <w:r w:rsidR="00652268" w:rsidRPr="00842DA1">
        <w:rPr>
          <w:szCs w:val="22"/>
          <w:u w:val="single"/>
        </w:rPr>
        <w:t xml:space="preserve">UNION AFRICAINE (UA)/AFRICAN UNION (AU) </w:t>
      </w:r>
    </w:p>
    <w:p w14:paraId="41020A2E" w14:textId="77777777" w:rsidR="00652268" w:rsidRPr="00842DA1" w:rsidRDefault="00652268" w:rsidP="00652268">
      <w:pPr>
        <w:rPr>
          <w:szCs w:val="22"/>
          <w:u w:val="single"/>
        </w:rPr>
      </w:pPr>
    </w:p>
    <w:p w14:paraId="064D50D2" w14:textId="0CF326EC" w:rsidR="00652268" w:rsidRDefault="00652268" w:rsidP="00652268">
      <w:pPr>
        <w:rPr>
          <w:szCs w:val="22"/>
        </w:rPr>
      </w:pPr>
      <w:r>
        <w:rPr>
          <w:szCs w:val="22"/>
        </w:rPr>
        <w:t xml:space="preserve">Georges Remi NAMEKONG (M.), Senior Economist, </w:t>
      </w:r>
      <w:r w:rsidR="000258D9">
        <w:rPr>
          <w:szCs w:val="22"/>
        </w:rPr>
        <w:t xml:space="preserve">Permanent Delegation, </w:t>
      </w:r>
      <w:r>
        <w:rPr>
          <w:szCs w:val="22"/>
        </w:rPr>
        <w:t>Geneva</w:t>
      </w:r>
    </w:p>
    <w:p w14:paraId="5F222E0D" w14:textId="03BFC241" w:rsidR="00652268" w:rsidRDefault="00E85DD6" w:rsidP="00652268">
      <w:pPr>
        <w:rPr>
          <w:szCs w:val="22"/>
        </w:rPr>
      </w:pPr>
      <w:hyperlink r:id="rId162" w:history="1">
        <w:r w:rsidR="00844F41" w:rsidRPr="00224E67">
          <w:rPr>
            <w:rStyle w:val="Hyperlink"/>
            <w:szCs w:val="22"/>
          </w:rPr>
          <w:t>namekongg@africa-union.org</w:t>
        </w:r>
      </w:hyperlink>
      <w:r w:rsidR="00844F41">
        <w:rPr>
          <w:szCs w:val="22"/>
          <w:u w:val="single"/>
        </w:rPr>
        <w:t xml:space="preserve"> </w:t>
      </w:r>
    </w:p>
    <w:p w14:paraId="3D4D978B" w14:textId="77777777" w:rsidR="00652268" w:rsidRDefault="00652268" w:rsidP="00652268">
      <w:pPr>
        <w:rPr>
          <w:szCs w:val="22"/>
        </w:rPr>
      </w:pPr>
    </w:p>
    <w:p w14:paraId="64BB7BC5" w14:textId="77777777" w:rsidR="00652268" w:rsidRDefault="00652268" w:rsidP="00652268">
      <w:pPr>
        <w:rPr>
          <w:szCs w:val="22"/>
        </w:rPr>
      </w:pPr>
    </w:p>
    <w:p w14:paraId="07883153" w14:textId="2C42AAE2" w:rsidR="00652268" w:rsidRPr="009C308F" w:rsidRDefault="00652268" w:rsidP="00652268">
      <w:pPr>
        <w:rPr>
          <w:szCs w:val="22"/>
          <w:u w:val="single"/>
        </w:rPr>
      </w:pPr>
      <w:r w:rsidRPr="009C308F">
        <w:rPr>
          <w:szCs w:val="22"/>
          <w:u w:val="single"/>
        </w:rPr>
        <w:t>ORGANI</w:t>
      </w:r>
      <w:r w:rsidR="00844F41">
        <w:rPr>
          <w:szCs w:val="22"/>
          <w:u w:val="single"/>
        </w:rPr>
        <w:t>SATION DES NATIONS UNIES POUR L’ALIMENTATION ET L’</w:t>
      </w:r>
      <w:r w:rsidRPr="009C308F">
        <w:rPr>
          <w:szCs w:val="22"/>
          <w:u w:val="single"/>
        </w:rPr>
        <w:t xml:space="preserve">AGRICULTURE (FAO)/FOOD AND AGRICULTURE ORGANIZATION OF THE UNITED NATIONS (FAO) </w:t>
      </w:r>
    </w:p>
    <w:p w14:paraId="0ED90131" w14:textId="77777777" w:rsidR="00652268" w:rsidRPr="009C308F" w:rsidRDefault="00652268" w:rsidP="00652268">
      <w:pPr>
        <w:rPr>
          <w:szCs w:val="22"/>
          <w:u w:val="single"/>
        </w:rPr>
      </w:pPr>
    </w:p>
    <w:p w14:paraId="360F6594" w14:textId="2402122C" w:rsidR="00652268" w:rsidRDefault="00652268" w:rsidP="00652268">
      <w:pPr>
        <w:rPr>
          <w:szCs w:val="22"/>
        </w:rPr>
      </w:pPr>
      <w:r>
        <w:rPr>
          <w:szCs w:val="22"/>
        </w:rPr>
        <w:t>Dominique BURGEON (Mr.), Director, Liaison Office, Geneva</w:t>
      </w:r>
    </w:p>
    <w:p w14:paraId="07B8C220" w14:textId="77777777" w:rsidR="00652268" w:rsidRDefault="00652268" w:rsidP="00652268">
      <w:pPr>
        <w:rPr>
          <w:szCs w:val="22"/>
        </w:rPr>
      </w:pPr>
    </w:p>
    <w:p w14:paraId="55FBF38E" w14:textId="7E7FF11B" w:rsidR="00652268" w:rsidRDefault="00652268" w:rsidP="00652268">
      <w:pPr>
        <w:rPr>
          <w:szCs w:val="22"/>
        </w:rPr>
      </w:pPr>
      <w:r>
        <w:rPr>
          <w:szCs w:val="22"/>
        </w:rPr>
        <w:t>Mathilde BOLDUC (Ms.), Trade Intern, Liaison, Geneva</w:t>
      </w:r>
    </w:p>
    <w:p w14:paraId="3DBB75B0" w14:textId="77777777" w:rsidR="00652268" w:rsidRDefault="00652268" w:rsidP="00652268">
      <w:pPr>
        <w:rPr>
          <w:szCs w:val="22"/>
        </w:rPr>
      </w:pPr>
    </w:p>
    <w:p w14:paraId="5B9EB861" w14:textId="77777777" w:rsidR="00652268" w:rsidRDefault="00652268" w:rsidP="00652268">
      <w:pPr>
        <w:rPr>
          <w:szCs w:val="22"/>
        </w:rPr>
      </w:pPr>
    </w:p>
    <w:p w14:paraId="73143A1A" w14:textId="77777777" w:rsidR="00652268" w:rsidRPr="003D4CBE" w:rsidRDefault="00652268" w:rsidP="00652268">
      <w:pPr>
        <w:rPr>
          <w:szCs w:val="22"/>
          <w:u w:val="single"/>
          <w:lang w:val="fr-CH"/>
        </w:rPr>
      </w:pPr>
      <w:r w:rsidRPr="003D4CBE">
        <w:rPr>
          <w:szCs w:val="22"/>
          <w:u w:val="single"/>
          <w:lang w:val="fr-CH"/>
        </w:rPr>
        <w:t xml:space="preserve">ORGANISATION EURASIENNE DES BREVETS (OEAB)/EURASIAN PATENT ORGANIZATION (EAPO) </w:t>
      </w:r>
    </w:p>
    <w:p w14:paraId="6A05E19E" w14:textId="77777777" w:rsidR="00652268" w:rsidRPr="003D4CBE" w:rsidRDefault="00652268" w:rsidP="00652268">
      <w:pPr>
        <w:rPr>
          <w:szCs w:val="22"/>
          <w:u w:val="single"/>
          <w:lang w:val="fr-CH"/>
        </w:rPr>
      </w:pPr>
    </w:p>
    <w:p w14:paraId="7EAD5312" w14:textId="0D5191D2" w:rsidR="00652268" w:rsidRDefault="00652268" w:rsidP="00652268">
      <w:pPr>
        <w:rPr>
          <w:szCs w:val="22"/>
        </w:rPr>
      </w:pPr>
      <w:r>
        <w:rPr>
          <w:szCs w:val="22"/>
        </w:rPr>
        <w:t xml:space="preserve">Aurelia CEBAN </w:t>
      </w:r>
      <w:r w:rsidR="006A03D9">
        <w:rPr>
          <w:szCs w:val="22"/>
        </w:rPr>
        <w:t xml:space="preserve">(Ms.), Deputy Director, Head, </w:t>
      </w:r>
      <w:r>
        <w:rPr>
          <w:szCs w:val="22"/>
        </w:rPr>
        <w:t>Chemistry and Medicine Division, Examination</w:t>
      </w:r>
      <w:r w:rsidR="000258D9">
        <w:rPr>
          <w:szCs w:val="22"/>
        </w:rPr>
        <w:t> </w:t>
      </w:r>
      <w:r>
        <w:rPr>
          <w:szCs w:val="22"/>
        </w:rPr>
        <w:t>Department, Moscow</w:t>
      </w:r>
    </w:p>
    <w:p w14:paraId="5A58D039" w14:textId="77777777" w:rsidR="00652268" w:rsidRDefault="00652268" w:rsidP="00652268">
      <w:pPr>
        <w:rPr>
          <w:szCs w:val="22"/>
        </w:rPr>
      </w:pPr>
    </w:p>
    <w:p w14:paraId="5A09E7BF" w14:textId="2F071144" w:rsidR="006A03D9" w:rsidRDefault="006A03D9" w:rsidP="006A03D9">
      <w:pPr>
        <w:rPr>
          <w:szCs w:val="22"/>
        </w:rPr>
      </w:pPr>
      <w:r>
        <w:rPr>
          <w:szCs w:val="22"/>
        </w:rPr>
        <w:t>Valentin KULIKOV (Mr.), Deputy Director, Examination Department, Chemistry and Medicine Division, Moscow</w:t>
      </w:r>
    </w:p>
    <w:p w14:paraId="3D2E29E8" w14:textId="77777777" w:rsidR="006A03D9" w:rsidRDefault="006A03D9" w:rsidP="006A03D9">
      <w:pPr>
        <w:rPr>
          <w:szCs w:val="22"/>
        </w:rPr>
      </w:pPr>
    </w:p>
    <w:p w14:paraId="1C39101F" w14:textId="77777777" w:rsidR="00652268" w:rsidRDefault="00652268" w:rsidP="00652268">
      <w:pPr>
        <w:rPr>
          <w:szCs w:val="22"/>
        </w:rPr>
      </w:pPr>
      <w:r>
        <w:rPr>
          <w:szCs w:val="22"/>
        </w:rPr>
        <w:t>Tatiana BABAKOVA (Ms.), Principal Examiner, Examination Department, Chemistry and Medicine Division, Moscow</w:t>
      </w:r>
    </w:p>
    <w:p w14:paraId="542C40F0" w14:textId="77777777" w:rsidR="00652268" w:rsidRDefault="00652268" w:rsidP="00652268">
      <w:pPr>
        <w:rPr>
          <w:szCs w:val="22"/>
        </w:rPr>
      </w:pPr>
    </w:p>
    <w:p w14:paraId="5FE914A6" w14:textId="77777777" w:rsidR="00652268" w:rsidRDefault="00652268">
      <w:pPr>
        <w:rPr>
          <w:szCs w:val="22"/>
          <w:u w:val="single"/>
        </w:rPr>
      </w:pPr>
    </w:p>
    <w:p w14:paraId="5CF12FA1" w14:textId="77777777" w:rsidR="005C6887" w:rsidRPr="00652268" w:rsidRDefault="005C6887" w:rsidP="00034A2A"/>
    <w:p w14:paraId="2BBD139F" w14:textId="77777777" w:rsidR="00D44CC9" w:rsidRPr="009B1C2A" w:rsidRDefault="00D44CC9" w:rsidP="00E85DD6">
      <w:pPr>
        <w:keepNext/>
        <w:numPr>
          <w:ilvl w:val="0"/>
          <w:numId w:val="7"/>
        </w:numPr>
        <w:ind w:left="360"/>
        <w:outlineLvl w:val="7"/>
        <w:rPr>
          <w:rFonts w:eastAsia="Times New Roman"/>
          <w:iCs/>
          <w:szCs w:val="22"/>
          <w:lang w:val="fr-FR" w:eastAsia="en-US"/>
        </w:rPr>
      </w:pPr>
      <w:r w:rsidRPr="00466F18">
        <w:rPr>
          <w:caps/>
          <w:noProof/>
          <w:szCs w:val="22"/>
          <w:u w:val="single"/>
          <w:lang w:val="fr-CH"/>
        </w:rPr>
        <w:t xml:space="preserve">Organisations internationales non </w:t>
      </w:r>
      <w:r w:rsidRPr="009B1C2A">
        <w:rPr>
          <w:caps/>
          <w:noProof/>
          <w:szCs w:val="22"/>
          <w:u w:val="single"/>
          <w:lang w:val="fr-FR"/>
        </w:rPr>
        <w:t>Gouvernementales/</w:t>
      </w:r>
      <w:r w:rsidRPr="009B1C2A">
        <w:rPr>
          <w:caps/>
          <w:noProof/>
          <w:szCs w:val="22"/>
          <w:u w:val="single"/>
          <w:lang w:val="fr-FR"/>
        </w:rPr>
        <w:br/>
      </w:r>
      <w:r w:rsidRPr="00831AE1">
        <w:rPr>
          <w:caps/>
          <w:noProof/>
          <w:szCs w:val="22"/>
          <w:u w:val="single"/>
          <w:lang w:val="fr-FR"/>
        </w:rPr>
        <w:t>I</w:t>
      </w:r>
      <w:r w:rsidRPr="009B1C2A">
        <w:rPr>
          <w:caps/>
          <w:noProof/>
          <w:szCs w:val="22"/>
          <w:u w:val="single"/>
          <w:lang w:val="fr-FR"/>
        </w:rPr>
        <w:t>nternational Non-Governmental Organizations</w:t>
      </w:r>
    </w:p>
    <w:p w14:paraId="0FA69654" w14:textId="77777777" w:rsidR="00D44CC9" w:rsidRPr="00D44CC9" w:rsidRDefault="00D44CC9" w:rsidP="00E85DD6">
      <w:pPr>
        <w:keepNext/>
        <w:rPr>
          <w:caps/>
          <w:sz w:val="24"/>
          <w:lang w:val="fr-CH"/>
        </w:rPr>
      </w:pPr>
    </w:p>
    <w:p w14:paraId="6838D8BC" w14:textId="77777777" w:rsidR="00652268" w:rsidRPr="003D4CBE" w:rsidRDefault="00652268" w:rsidP="00E85DD6">
      <w:pPr>
        <w:keepNext/>
        <w:rPr>
          <w:szCs w:val="22"/>
          <w:u w:val="single"/>
          <w:lang w:val="fr-CH"/>
        </w:rPr>
      </w:pPr>
      <w:r w:rsidRPr="003D4CBE">
        <w:rPr>
          <w:szCs w:val="22"/>
          <w:u w:val="single"/>
          <w:lang w:val="fr-CH"/>
        </w:rPr>
        <w:t xml:space="preserve">Action jeunesse pour le développement (AJED-Congo) </w:t>
      </w:r>
    </w:p>
    <w:p w14:paraId="06FEF379" w14:textId="11C49555" w:rsidR="00652268" w:rsidRPr="003D4CBE" w:rsidRDefault="00652268" w:rsidP="00652268">
      <w:pPr>
        <w:rPr>
          <w:szCs w:val="22"/>
          <w:lang w:val="fr-CH"/>
        </w:rPr>
      </w:pPr>
      <w:r w:rsidRPr="003D4CBE">
        <w:rPr>
          <w:szCs w:val="22"/>
          <w:lang w:val="fr-CH"/>
        </w:rPr>
        <w:t>Louis BAHAKOULA MABIDI (M.), directeur exécutif, Brazzaville</w:t>
      </w:r>
    </w:p>
    <w:p w14:paraId="7DCF1BD4" w14:textId="6E8BEEFC" w:rsidR="00652268" w:rsidRDefault="00E85DD6" w:rsidP="00652268">
      <w:pPr>
        <w:rPr>
          <w:szCs w:val="22"/>
        </w:rPr>
      </w:pPr>
      <w:hyperlink r:id="rId163" w:history="1">
        <w:r w:rsidR="00652453" w:rsidRPr="00224E67">
          <w:rPr>
            <w:rStyle w:val="Hyperlink"/>
            <w:szCs w:val="22"/>
          </w:rPr>
          <w:t>ong.ajedcg@gmail.com</w:t>
        </w:r>
      </w:hyperlink>
      <w:r w:rsidR="00652453">
        <w:rPr>
          <w:szCs w:val="22"/>
          <w:u w:val="single"/>
        </w:rPr>
        <w:t xml:space="preserve"> </w:t>
      </w:r>
    </w:p>
    <w:p w14:paraId="0D6BA109" w14:textId="77777777" w:rsidR="00652268" w:rsidRDefault="00652268" w:rsidP="00652268">
      <w:pPr>
        <w:rPr>
          <w:szCs w:val="22"/>
        </w:rPr>
      </w:pPr>
    </w:p>
    <w:p w14:paraId="750D840C" w14:textId="44472B29" w:rsidR="00652268" w:rsidRPr="009C308F" w:rsidRDefault="00652453" w:rsidP="00652268">
      <w:pPr>
        <w:rPr>
          <w:szCs w:val="22"/>
          <w:u w:val="single"/>
        </w:rPr>
      </w:pPr>
      <w:r>
        <w:rPr>
          <w:szCs w:val="22"/>
          <w:u w:val="single"/>
        </w:rPr>
        <w:t>ADJMOR</w:t>
      </w:r>
    </w:p>
    <w:p w14:paraId="7FC1474B" w14:textId="200F7644" w:rsidR="00652268" w:rsidRDefault="00652268" w:rsidP="00652268">
      <w:pPr>
        <w:rPr>
          <w:szCs w:val="22"/>
        </w:rPr>
      </w:pPr>
      <w:r>
        <w:rPr>
          <w:szCs w:val="22"/>
        </w:rPr>
        <w:t>Hamadi MOHAMED ABBA (M.), coordinateur, Tombouctou</w:t>
      </w:r>
    </w:p>
    <w:p w14:paraId="34D914AA" w14:textId="095C1C4E" w:rsidR="00652268" w:rsidRPr="008F2575" w:rsidRDefault="003B23EE" w:rsidP="00652268">
      <w:pPr>
        <w:rPr>
          <w:szCs w:val="22"/>
        </w:rPr>
      </w:pPr>
      <w:hyperlink r:id="rId164" w:history="1">
        <w:r w:rsidR="00652453" w:rsidRPr="00E85DD6">
          <w:rPr>
            <w:rStyle w:val="Hyperlink"/>
            <w:szCs w:val="22"/>
          </w:rPr>
          <w:t>adjmor1997@gmail.com</w:t>
        </w:r>
      </w:hyperlink>
      <w:r w:rsidR="00652453" w:rsidRPr="008F2575">
        <w:rPr>
          <w:szCs w:val="22"/>
          <w:u w:val="single"/>
        </w:rPr>
        <w:t xml:space="preserve"> </w:t>
      </w:r>
    </w:p>
    <w:p w14:paraId="06FA8086" w14:textId="77777777" w:rsidR="00652268" w:rsidRPr="00E85DD6" w:rsidRDefault="00652268" w:rsidP="00652268">
      <w:pPr>
        <w:rPr>
          <w:szCs w:val="22"/>
        </w:rPr>
      </w:pPr>
    </w:p>
    <w:p w14:paraId="53214216" w14:textId="77777777" w:rsidR="00652268" w:rsidRPr="003D4CBE" w:rsidRDefault="00652268" w:rsidP="00652268">
      <w:pPr>
        <w:rPr>
          <w:szCs w:val="22"/>
          <w:u w:val="single"/>
          <w:lang w:val="es-US"/>
        </w:rPr>
      </w:pPr>
      <w:r w:rsidRPr="003D4CBE">
        <w:rPr>
          <w:szCs w:val="22"/>
          <w:u w:val="single"/>
          <w:lang w:val="es-US"/>
        </w:rPr>
        <w:t xml:space="preserve">Agencia Internacional de Prensa Indígena (AIPIN) </w:t>
      </w:r>
    </w:p>
    <w:p w14:paraId="66CC3B22" w14:textId="6D47B9D7" w:rsidR="00652268" w:rsidRPr="003D4CBE" w:rsidRDefault="000853D8" w:rsidP="00652268">
      <w:pPr>
        <w:rPr>
          <w:szCs w:val="22"/>
          <w:lang w:val="es-US"/>
        </w:rPr>
      </w:pPr>
      <w:r>
        <w:rPr>
          <w:szCs w:val="22"/>
          <w:lang w:val="es-US"/>
        </w:rPr>
        <w:t>Heydi BERNALCAZAR (Sra</w:t>
      </w:r>
      <w:r w:rsidR="00652268" w:rsidRPr="003D4CBE">
        <w:rPr>
          <w:szCs w:val="22"/>
          <w:lang w:val="es-US"/>
        </w:rPr>
        <w:t>.), Consejera, Ginebra</w:t>
      </w:r>
    </w:p>
    <w:p w14:paraId="440583F5" w14:textId="2DB69F66" w:rsidR="00652268" w:rsidRPr="003D4CBE" w:rsidRDefault="00D0483E" w:rsidP="00652268">
      <w:pPr>
        <w:rPr>
          <w:szCs w:val="22"/>
          <w:lang w:val="es-US"/>
        </w:rPr>
      </w:pPr>
      <w:hyperlink r:id="rId165" w:history="1">
        <w:r w:rsidR="000853D8" w:rsidRPr="00224E67">
          <w:rPr>
            <w:rStyle w:val="Hyperlink"/>
            <w:szCs w:val="22"/>
            <w:lang w:val="es-US"/>
          </w:rPr>
          <w:t>heidybenalcazar@hotmail.com</w:t>
        </w:r>
      </w:hyperlink>
      <w:r w:rsidR="000853D8">
        <w:rPr>
          <w:szCs w:val="22"/>
          <w:u w:val="single"/>
          <w:lang w:val="es-US"/>
        </w:rPr>
        <w:t xml:space="preserve"> </w:t>
      </w:r>
    </w:p>
    <w:p w14:paraId="330EBAFB" w14:textId="77777777" w:rsidR="003A3E86" w:rsidRDefault="003A3E86" w:rsidP="00652268">
      <w:pPr>
        <w:rPr>
          <w:szCs w:val="22"/>
          <w:lang w:val="es-US"/>
        </w:rPr>
      </w:pPr>
    </w:p>
    <w:p w14:paraId="22A42A78" w14:textId="2CAAE48D" w:rsidR="00652268" w:rsidRPr="003D4CBE" w:rsidRDefault="000853D8" w:rsidP="00652268">
      <w:pPr>
        <w:rPr>
          <w:szCs w:val="22"/>
          <w:lang w:val="es-US"/>
        </w:rPr>
      </w:pPr>
      <w:r>
        <w:rPr>
          <w:szCs w:val="22"/>
          <w:lang w:val="es-US"/>
        </w:rPr>
        <w:lastRenderedPageBreak/>
        <w:t>María GALVEZ TREPEY (Sra</w:t>
      </w:r>
      <w:r w:rsidR="00652268" w:rsidRPr="003D4CBE">
        <w:rPr>
          <w:szCs w:val="22"/>
          <w:lang w:val="es-US"/>
        </w:rPr>
        <w:t>.), Consejera, Bienne</w:t>
      </w:r>
    </w:p>
    <w:p w14:paraId="0EFDF69E" w14:textId="520DD555" w:rsidR="00652268" w:rsidRPr="003D4CBE" w:rsidRDefault="00D0483E" w:rsidP="00652268">
      <w:pPr>
        <w:rPr>
          <w:szCs w:val="22"/>
          <w:lang w:val="es-US"/>
        </w:rPr>
      </w:pPr>
      <w:hyperlink r:id="rId166" w:history="1">
        <w:r w:rsidR="000853D8" w:rsidRPr="00224E67">
          <w:rPr>
            <w:rStyle w:val="Hyperlink"/>
            <w:szCs w:val="22"/>
            <w:lang w:val="es-US"/>
          </w:rPr>
          <w:t>maria.galvez@sunrise.ch</w:t>
        </w:r>
      </w:hyperlink>
      <w:r w:rsidR="000853D8">
        <w:rPr>
          <w:szCs w:val="22"/>
          <w:u w:val="single"/>
          <w:lang w:val="es-US"/>
        </w:rPr>
        <w:t xml:space="preserve"> </w:t>
      </w:r>
    </w:p>
    <w:p w14:paraId="3FEAC7A4" w14:textId="13D8BDAE" w:rsidR="00652268" w:rsidRPr="003D4CBE" w:rsidRDefault="000853D8" w:rsidP="00652268">
      <w:pPr>
        <w:rPr>
          <w:szCs w:val="22"/>
          <w:lang w:val="es-US"/>
        </w:rPr>
      </w:pPr>
      <w:r>
        <w:rPr>
          <w:szCs w:val="22"/>
          <w:lang w:val="es-US"/>
        </w:rPr>
        <w:t>Genaro BAUTISTA (S</w:t>
      </w:r>
      <w:r w:rsidR="00652268" w:rsidRPr="003D4CBE">
        <w:rPr>
          <w:szCs w:val="22"/>
          <w:lang w:val="es-US"/>
        </w:rPr>
        <w:t>r.), Titular de Relaciones Políticas y Asuntos Internacionales, Ciudad de México</w:t>
      </w:r>
    </w:p>
    <w:p w14:paraId="2CF9B9EB" w14:textId="77BE1071" w:rsidR="00652268" w:rsidRPr="003D4CBE" w:rsidRDefault="00D0483E" w:rsidP="00652268">
      <w:pPr>
        <w:rPr>
          <w:szCs w:val="22"/>
          <w:lang w:val="es-US"/>
        </w:rPr>
      </w:pPr>
      <w:hyperlink r:id="rId167" w:history="1">
        <w:r w:rsidR="000853D8" w:rsidRPr="00224E67">
          <w:rPr>
            <w:rStyle w:val="Hyperlink"/>
            <w:szCs w:val="22"/>
            <w:lang w:val="es-US"/>
          </w:rPr>
          <w:t>lallabatamazola@hotmail.com</w:t>
        </w:r>
      </w:hyperlink>
      <w:r w:rsidR="000853D8">
        <w:rPr>
          <w:szCs w:val="22"/>
          <w:u w:val="single"/>
          <w:lang w:val="es-US"/>
        </w:rPr>
        <w:t xml:space="preserve"> </w:t>
      </w:r>
    </w:p>
    <w:p w14:paraId="035E2FF6" w14:textId="622A5172" w:rsidR="00652268" w:rsidRPr="003D4CBE" w:rsidRDefault="00652268" w:rsidP="00652268">
      <w:pPr>
        <w:rPr>
          <w:szCs w:val="22"/>
          <w:lang w:val="es-US"/>
        </w:rPr>
      </w:pPr>
      <w:r w:rsidRPr="003D4CBE">
        <w:rPr>
          <w:szCs w:val="22"/>
          <w:lang w:val="es-US"/>
        </w:rPr>
        <w:t>Jessica Milagritos AVE</w:t>
      </w:r>
      <w:r w:rsidR="000853D8">
        <w:rPr>
          <w:szCs w:val="22"/>
          <w:lang w:val="es-US"/>
        </w:rPr>
        <w:t>NDAÑO (Sra</w:t>
      </w:r>
      <w:r w:rsidRPr="003D4CBE">
        <w:rPr>
          <w:szCs w:val="22"/>
          <w:lang w:val="es-US"/>
        </w:rPr>
        <w:t>.), Asesora, Ginebra</w:t>
      </w:r>
    </w:p>
    <w:p w14:paraId="4F629DB3" w14:textId="5189B4D6" w:rsidR="00652268" w:rsidRPr="003D4CBE" w:rsidRDefault="00D0483E" w:rsidP="00652268">
      <w:pPr>
        <w:rPr>
          <w:szCs w:val="22"/>
          <w:lang w:val="es-US"/>
        </w:rPr>
      </w:pPr>
      <w:hyperlink r:id="rId168" w:history="1">
        <w:r w:rsidR="000853D8" w:rsidRPr="00224E67">
          <w:rPr>
            <w:rStyle w:val="Hyperlink"/>
            <w:szCs w:val="22"/>
            <w:lang w:val="es-US"/>
          </w:rPr>
          <w:t>jfcrea@icloud.com</w:t>
        </w:r>
      </w:hyperlink>
      <w:r w:rsidR="000853D8">
        <w:rPr>
          <w:szCs w:val="22"/>
          <w:u w:val="single"/>
          <w:lang w:val="es-US"/>
        </w:rPr>
        <w:t xml:space="preserve"> </w:t>
      </w:r>
    </w:p>
    <w:p w14:paraId="1548B1C0" w14:textId="6CB66079" w:rsidR="00652268" w:rsidRPr="003D4CBE" w:rsidRDefault="000853D8" w:rsidP="00652268">
      <w:pPr>
        <w:rPr>
          <w:szCs w:val="22"/>
          <w:lang w:val="es-US"/>
        </w:rPr>
      </w:pPr>
      <w:r>
        <w:rPr>
          <w:szCs w:val="22"/>
          <w:lang w:val="es-US"/>
        </w:rPr>
        <w:t>Herlinda Guadalupe QUE DZUL (Sra</w:t>
      </w:r>
      <w:r w:rsidR="00652268" w:rsidRPr="003D4CBE">
        <w:rPr>
          <w:szCs w:val="22"/>
          <w:lang w:val="es-US"/>
        </w:rPr>
        <w:t>.), Asesora, Ciudad de México</w:t>
      </w:r>
    </w:p>
    <w:p w14:paraId="20D7BE6F" w14:textId="2AEB6443" w:rsidR="00652268" w:rsidRDefault="00E85DD6" w:rsidP="00652268">
      <w:pPr>
        <w:rPr>
          <w:szCs w:val="22"/>
        </w:rPr>
      </w:pPr>
      <w:hyperlink r:id="rId169" w:history="1">
        <w:r w:rsidR="000853D8" w:rsidRPr="00224E67">
          <w:rPr>
            <w:rStyle w:val="Hyperlink"/>
            <w:szCs w:val="22"/>
          </w:rPr>
          <w:t>quedzul@gmail.com</w:t>
        </w:r>
      </w:hyperlink>
      <w:r w:rsidR="000853D8">
        <w:rPr>
          <w:szCs w:val="22"/>
          <w:u w:val="single"/>
        </w:rPr>
        <w:t xml:space="preserve"> </w:t>
      </w:r>
    </w:p>
    <w:p w14:paraId="0FB17E32" w14:textId="77777777" w:rsidR="00652268" w:rsidRDefault="00652268" w:rsidP="00652268">
      <w:pPr>
        <w:rPr>
          <w:szCs w:val="22"/>
        </w:rPr>
      </w:pPr>
    </w:p>
    <w:p w14:paraId="2742FDC9" w14:textId="77777777" w:rsidR="00652268" w:rsidRPr="009C308F" w:rsidRDefault="00652268" w:rsidP="00652268">
      <w:pPr>
        <w:rPr>
          <w:szCs w:val="22"/>
          <w:u w:val="single"/>
        </w:rPr>
      </w:pPr>
      <w:r w:rsidRPr="009C308F">
        <w:rPr>
          <w:szCs w:val="22"/>
          <w:u w:val="single"/>
        </w:rPr>
        <w:t xml:space="preserve">Arts Law Centre of Australia </w:t>
      </w:r>
    </w:p>
    <w:p w14:paraId="6426FBAC" w14:textId="77777777" w:rsidR="00652268" w:rsidRDefault="00652268" w:rsidP="00652268">
      <w:pPr>
        <w:rPr>
          <w:szCs w:val="22"/>
        </w:rPr>
      </w:pPr>
      <w:r>
        <w:rPr>
          <w:szCs w:val="22"/>
        </w:rPr>
        <w:t>Patricia ADJEI (Ms.), Indigenous Lawyer, Sydney</w:t>
      </w:r>
    </w:p>
    <w:p w14:paraId="4691E26E" w14:textId="2372351C" w:rsidR="00652268" w:rsidRDefault="00E85DD6" w:rsidP="00652268">
      <w:pPr>
        <w:rPr>
          <w:szCs w:val="22"/>
        </w:rPr>
      </w:pPr>
      <w:hyperlink r:id="rId170" w:history="1">
        <w:r w:rsidR="00B53996" w:rsidRPr="00224E67">
          <w:rPr>
            <w:rStyle w:val="Hyperlink"/>
            <w:szCs w:val="22"/>
          </w:rPr>
          <w:t>p.adjei@australiacouncil.gov.au</w:t>
        </w:r>
      </w:hyperlink>
      <w:r w:rsidR="00B53996">
        <w:rPr>
          <w:szCs w:val="22"/>
          <w:u w:val="single"/>
        </w:rPr>
        <w:t xml:space="preserve"> </w:t>
      </w:r>
    </w:p>
    <w:p w14:paraId="65A873D8" w14:textId="77777777" w:rsidR="00652268" w:rsidRDefault="00652268" w:rsidP="00652268">
      <w:pPr>
        <w:rPr>
          <w:szCs w:val="22"/>
        </w:rPr>
      </w:pPr>
    </w:p>
    <w:p w14:paraId="0A71162A" w14:textId="66B51198" w:rsidR="00652268" w:rsidRPr="009C308F" w:rsidRDefault="00652268" w:rsidP="00652268">
      <w:pPr>
        <w:rPr>
          <w:szCs w:val="22"/>
          <w:u w:val="single"/>
        </w:rPr>
      </w:pPr>
      <w:r w:rsidRPr="009C308F">
        <w:rPr>
          <w:szCs w:val="22"/>
          <w:u w:val="single"/>
        </w:rPr>
        <w:t>Assembly of Armenians of Western Armenia</w:t>
      </w:r>
    </w:p>
    <w:p w14:paraId="5DDF7D8D" w14:textId="455DFBED" w:rsidR="00652268" w:rsidRPr="003D4CBE" w:rsidRDefault="00652268" w:rsidP="00652268">
      <w:pPr>
        <w:rPr>
          <w:szCs w:val="22"/>
          <w:lang w:val="fr-CH"/>
        </w:rPr>
      </w:pPr>
      <w:r w:rsidRPr="003D4CBE">
        <w:rPr>
          <w:szCs w:val="22"/>
          <w:lang w:val="fr-CH"/>
        </w:rPr>
        <w:t>A</w:t>
      </w:r>
      <w:r w:rsidR="00B53996">
        <w:rPr>
          <w:szCs w:val="22"/>
          <w:lang w:val="fr-CH"/>
        </w:rPr>
        <w:t>rmenag</w:t>
      </w:r>
      <w:r w:rsidRPr="003D4CBE">
        <w:rPr>
          <w:szCs w:val="22"/>
          <w:lang w:val="fr-CH"/>
        </w:rPr>
        <w:t xml:space="preserve"> APRAHAMIAN (Mr.), </w:t>
      </w:r>
      <w:r w:rsidR="000258D9">
        <w:rPr>
          <w:szCs w:val="22"/>
          <w:lang w:val="fr-CH"/>
        </w:rPr>
        <w:t>p</w:t>
      </w:r>
      <w:r w:rsidRPr="003D4CBE">
        <w:rPr>
          <w:szCs w:val="22"/>
          <w:lang w:val="fr-CH"/>
        </w:rPr>
        <w:t xml:space="preserve">résident, Mission </w:t>
      </w:r>
      <w:r w:rsidR="000258D9">
        <w:rPr>
          <w:szCs w:val="22"/>
          <w:lang w:val="fr-CH"/>
        </w:rPr>
        <w:t>d</w:t>
      </w:r>
      <w:r w:rsidRPr="003D4CBE">
        <w:rPr>
          <w:szCs w:val="22"/>
          <w:lang w:val="fr-CH"/>
        </w:rPr>
        <w:t>iplomatique, Bagneux</w:t>
      </w:r>
    </w:p>
    <w:p w14:paraId="61E07DFC" w14:textId="484A9D9E" w:rsidR="00652268" w:rsidRPr="003D4CBE" w:rsidRDefault="00652268" w:rsidP="00652268">
      <w:pPr>
        <w:rPr>
          <w:szCs w:val="22"/>
          <w:lang w:val="fr-CH"/>
        </w:rPr>
      </w:pPr>
      <w:r w:rsidRPr="003D4CBE">
        <w:rPr>
          <w:szCs w:val="22"/>
          <w:lang w:val="fr-CH"/>
        </w:rPr>
        <w:t xml:space="preserve">Lydia MARGOSSIAN (Ms.), </w:t>
      </w:r>
      <w:r w:rsidR="000258D9">
        <w:rPr>
          <w:szCs w:val="22"/>
          <w:lang w:val="fr-CH"/>
        </w:rPr>
        <w:t>m</w:t>
      </w:r>
      <w:r w:rsidRPr="003D4CBE">
        <w:rPr>
          <w:szCs w:val="22"/>
          <w:lang w:val="fr-CH"/>
        </w:rPr>
        <w:t xml:space="preserve">inistre, Mission </w:t>
      </w:r>
      <w:r w:rsidR="000258D9">
        <w:rPr>
          <w:szCs w:val="22"/>
          <w:lang w:val="fr-CH"/>
        </w:rPr>
        <w:t>d</w:t>
      </w:r>
      <w:r w:rsidRPr="003D4CBE">
        <w:rPr>
          <w:szCs w:val="22"/>
          <w:lang w:val="fr-CH"/>
        </w:rPr>
        <w:t>iplomatique, Bagneux</w:t>
      </w:r>
    </w:p>
    <w:p w14:paraId="7C4E1EBC" w14:textId="77777777" w:rsidR="00652268" w:rsidRPr="003D4CBE" w:rsidRDefault="00652268" w:rsidP="00652268">
      <w:pPr>
        <w:rPr>
          <w:szCs w:val="22"/>
          <w:lang w:val="fr-CH"/>
        </w:rPr>
      </w:pPr>
    </w:p>
    <w:p w14:paraId="5BFE0B9B" w14:textId="77777777" w:rsidR="00652268" w:rsidRPr="003D4CBE" w:rsidRDefault="00652268" w:rsidP="00652268">
      <w:pPr>
        <w:rPr>
          <w:szCs w:val="22"/>
          <w:u w:val="single"/>
          <w:lang w:val="fr-CH"/>
        </w:rPr>
      </w:pPr>
      <w:r w:rsidRPr="003D4CBE">
        <w:rPr>
          <w:szCs w:val="22"/>
          <w:u w:val="single"/>
          <w:lang w:val="fr-CH"/>
        </w:rPr>
        <w:t xml:space="preserve">Association internationale pour la protection de la propriété intellectuelle (AIPPI)/International Association for the Protection of Intellectual Property (AIPPI) </w:t>
      </w:r>
    </w:p>
    <w:p w14:paraId="502E654E" w14:textId="77777777" w:rsidR="00652268" w:rsidRDefault="00652268" w:rsidP="00652268">
      <w:pPr>
        <w:rPr>
          <w:szCs w:val="22"/>
        </w:rPr>
      </w:pPr>
      <w:r>
        <w:rPr>
          <w:szCs w:val="22"/>
        </w:rPr>
        <w:t>Takeshi KOMATANI (Mr.), Head, Subcommittee of Genetic Resources, IP and GRTK Standing Committee, Zurich</w:t>
      </w:r>
    </w:p>
    <w:p w14:paraId="1EF12F57" w14:textId="6F6C33AF" w:rsidR="00652268" w:rsidRDefault="00E85DD6" w:rsidP="00652268">
      <w:pPr>
        <w:rPr>
          <w:szCs w:val="22"/>
        </w:rPr>
      </w:pPr>
      <w:hyperlink r:id="rId171" w:history="1">
        <w:r w:rsidR="00B53996" w:rsidRPr="00224E67">
          <w:rPr>
            <w:rStyle w:val="Hyperlink"/>
            <w:szCs w:val="22"/>
          </w:rPr>
          <w:t>takeshi@komatani.com</w:t>
        </w:r>
      </w:hyperlink>
      <w:r w:rsidR="00B53996">
        <w:rPr>
          <w:szCs w:val="22"/>
          <w:u w:val="single"/>
        </w:rPr>
        <w:t xml:space="preserve"> </w:t>
      </w:r>
    </w:p>
    <w:p w14:paraId="25B1D374" w14:textId="718D8F30" w:rsidR="00652268" w:rsidRDefault="00652268" w:rsidP="00652268">
      <w:pPr>
        <w:rPr>
          <w:szCs w:val="22"/>
        </w:rPr>
      </w:pPr>
      <w:r>
        <w:rPr>
          <w:szCs w:val="22"/>
        </w:rPr>
        <w:t>Ana Claudia MAMEDE CARNEIRO (Ms.), Member of the Committee, IP, Genetic Resource, Traditional Knowledge, Traditional Culture Expressions and Benefit Sharing Committee, São</w:t>
      </w:r>
      <w:r w:rsidR="000258D9">
        <w:rPr>
          <w:szCs w:val="22"/>
        </w:rPr>
        <w:t> </w:t>
      </w:r>
      <w:r>
        <w:rPr>
          <w:szCs w:val="22"/>
        </w:rPr>
        <w:t>Paulo</w:t>
      </w:r>
    </w:p>
    <w:p w14:paraId="3209E17B" w14:textId="2507A97A" w:rsidR="00652268" w:rsidRDefault="00E85DD6" w:rsidP="00652268">
      <w:pPr>
        <w:rPr>
          <w:szCs w:val="22"/>
        </w:rPr>
      </w:pPr>
      <w:hyperlink r:id="rId172" w:history="1">
        <w:r w:rsidR="00B53996" w:rsidRPr="00224E67">
          <w:rPr>
            <w:rStyle w:val="Hyperlink"/>
            <w:szCs w:val="22"/>
          </w:rPr>
          <w:t>acmamede@dannemann.com.br</w:t>
        </w:r>
      </w:hyperlink>
      <w:r w:rsidR="00B53996">
        <w:rPr>
          <w:szCs w:val="22"/>
          <w:u w:val="single"/>
        </w:rPr>
        <w:t xml:space="preserve"> </w:t>
      </w:r>
    </w:p>
    <w:p w14:paraId="401C0B71" w14:textId="77777777" w:rsidR="00652268" w:rsidRDefault="00652268" w:rsidP="00652268">
      <w:pPr>
        <w:rPr>
          <w:szCs w:val="22"/>
        </w:rPr>
      </w:pPr>
    </w:p>
    <w:p w14:paraId="0EEFCD23" w14:textId="77777777" w:rsidR="00652268" w:rsidRPr="009C308F" w:rsidRDefault="00652268" w:rsidP="00652268">
      <w:pPr>
        <w:rPr>
          <w:szCs w:val="22"/>
          <w:u w:val="single"/>
        </w:rPr>
      </w:pPr>
      <w:r w:rsidRPr="009C308F">
        <w:rPr>
          <w:szCs w:val="22"/>
          <w:u w:val="single"/>
        </w:rPr>
        <w:t xml:space="preserve">Association of Kunas United for Mother Earth (KUNA) </w:t>
      </w:r>
    </w:p>
    <w:p w14:paraId="5508C73C" w14:textId="1D770FA5" w:rsidR="00652268" w:rsidRPr="003D4CBE" w:rsidRDefault="00ED56DE" w:rsidP="00652268">
      <w:pPr>
        <w:rPr>
          <w:szCs w:val="22"/>
          <w:lang w:val="es-US"/>
        </w:rPr>
      </w:pPr>
      <w:r>
        <w:rPr>
          <w:szCs w:val="22"/>
          <w:lang w:val="es-US"/>
        </w:rPr>
        <w:t>Nelson DE LEÓN KANTULE (S</w:t>
      </w:r>
      <w:r w:rsidR="00652268" w:rsidRPr="003D4CBE">
        <w:rPr>
          <w:szCs w:val="22"/>
          <w:lang w:val="es-US"/>
        </w:rPr>
        <w:t>r.), Directivo-Vocal, Comunicación, Panamá</w:t>
      </w:r>
    </w:p>
    <w:p w14:paraId="4CD0313F" w14:textId="31FD6C30" w:rsidR="00652268" w:rsidRPr="003D4CBE" w:rsidRDefault="00D0483E" w:rsidP="00652268">
      <w:pPr>
        <w:rPr>
          <w:szCs w:val="22"/>
          <w:lang w:val="es-US"/>
        </w:rPr>
      </w:pPr>
      <w:hyperlink r:id="rId173" w:history="1">
        <w:r w:rsidR="00065F05" w:rsidRPr="00224E67">
          <w:rPr>
            <w:rStyle w:val="Hyperlink"/>
            <w:szCs w:val="22"/>
            <w:lang w:val="es-US"/>
          </w:rPr>
          <w:t>duleigar@gmail.com</w:t>
        </w:r>
      </w:hyperlink>
      <w:r w:rsidR="00065F05">
        <w:rPr>
          <w:szCs w:val="22"/>
          <w:u w:val="single"/>
          <w:lang w:val="es-US"/>
        </w:rPr>
        <w:t xml:space="preserve"> </w:t>
      </w:r>
    </w:p>
    <w:p w14:paraId="69FE1FAA" w14:textId="77777777" w:rsidR="00652268" w:rsidRPr="003D4CBE" w:rsidRDefault="00652268" w:rsidP="00652268">
      <w:pPr>
        <w:rPr>
          <w:szCs w:val="22"/>
          <w:lang w:val="es-US"/>
        </w:rPr>
      </w:pPr>
    </w:p>
    <w:p w14:paraId="5511BE88" w14:textId="2E66C2CB" w:rsidR="00652268" w:rsidRPr="003D4CBE" w:rsidRDefault="00ED56DE" w:rsidP="00652268">
      <w:pPr>
        <w:rPr>
          <w:szCs w:val="22"/>
          <w:u w:val="single"/>
          <w:lang w:val="es-US"/>
        </w:rPr>
      </w:pPr>
      <w:r>
        <w:rPr>
          <w:szCs w:val="22"/>
          <w:u w:val="single"/>
          <w:lang w:val="es-US"/>
        </w:rPr>
        <w:t>Association pour le d</w:t>
      </w:r>
      <w:r w:rsidR="00652268" w:rsidRPr="003D4CBE">
        <w:rPr>
          <w:szCs w:val="22"/>
          <w:u w:val="single"/>
          <w:lang w:val="es-US"/>
        </w:rPr>
        <w:t xml:space="preserve">evenir des </w:t>
      </w:r>
      <w:r>
        <w:rPr>
          <w:szCs w:val="22"/>
          <w:u w:val="single"/>
          <w:lang w:val="es-US"/>
        </w:rPr>
        <w:t>a</w:t>
      </w:r>
      <w:r w:rsidR="00652268" w:rsidRPr="003D4CBE">
        <w:rPr>
          <w:szCs w:val="22"/>
          <w:u w:val="single"/>
          <w:lang w:val="es-US"/>
        </w:rPr>
        <w:t xml:space="preserve">utochtones et de leur </w:t>
      </w:r>
      <w:r>
        <w:rPr>
          <w:szCs w:val="22"/>
          <w:u w:val="single"/>
          <w:lang w:val="es-US"/>
        </w:rPr>
        <w:t>c</w:t>
      </w:r>
      <w:r w:rsidR="00652268" w:rsidRPr="003D4CBE">
        <w:rPr>
          <w:szCs w:val="22"/>
          <w:u w:val="single"/>
          <w:lang w:val="es-US"/>
        </w:rPr>
        <w:t xml:space="preserve">onnaissance </w:t>
      </w:r>
      <w:r>
        <w:rPr>
          <w:szCs w:val="22"/>
          <w:u w:val="single"/>
          <w:lang w:val="es-US"/>
        </w:rPr>
        <w:t>o</w:t>
      </w:r>
      <w:r w:rsidR="00652268" w:rsidRPr="003D4CBE">
        <w:rPr>
          <w:szCs w:val="22"/>
          <w:u w:val="single"/>
          <w:lang w:val="es-US"/>
        </w:rPr>
        <w:t xml:space="preserve">riginelle (ADACO)/Association for the Future of Indigenous Peoples and of their Original Knowledge (ADACO) </w:t>
      </w:r>
    </w:p>
    <w:p w14:paraId="0E9437BB" w14:textId="7341C137" w:rsidR="00652268" w:rsidRPr="003D4CBE" w:rsidRDefault="00ED56DE" w:rsidP="00652268">
      <w:pPr>
        <w:rPr>
          <w:szCs w:val="22"/>
          <w:lang w:val="fr-CH"/>
        </w:rPr>
      </w:pPr>
      <w:r>
        <w:rPr>
          <w:szCs w:val="22"/>
          <w:lang w:val="fr-CH"/>
        </w:rPr>
        <w:t>Davy POUATY NZEMBIALELA (M</w:t>
      </w:r>
      <w:r w:rsidR="00652268" w:rsidRPr="003D4CBE">
        <w:rPr>
          <w:szCs w:val="22"/>
          <w:lang w:val="fr-CH"/>
        </w:rPr>
        <w:t>.), président, Libreville</w:t>
      </w:r>
    </w:p>
    <w:p w14:paraId="672AB0A9" w14:textId="622C301F" w:rsidR="00652268" w:rsidRPr="003D4CBE" w:rsidRDefault="00D0483E" w:rsidP="00652268">
      <w:pPr>
        <w:rPr>
          <w:szCs w:val="22"/>
          <w:lang w:val="fr-CH"/>
        </w:rPr>
      </w:pPr>
      <w:hyperlink r:id="rId174" w:history="1">
        <w:r w:rsidR="00ED56DE" w:rsidRPr="00224E67">
          <w:rPr>
            <w:rStyle w:val="Hyperlink"/>
            <w:szCs w:val="22"/>
            <w:lang w:val="fr-CH"/>
          </w:rPr>
          <w:t>pouatydav@yahoo.fr</w:t>
        </w:r>
      </w:hyperlink>
      <w:r w:rsidR="00ED56DE">
        <w:rPr>
          <w:szCs w:val="22"/>
          <w:u w:val="single"/>
          <w:lang w:val="fr-CH"/>
        </w:rPr>
        <w:t xml:space="preserve"> </w:t>
      </w:r>
    </w:p>
    <w:p w14:paraId="6BC83848" w14:textId="77777777" w:rsidR="00652268" w:rsidRPr="003D4CBE" w:rsidRDefault="00652268" w:rsidP="00652268">
      <w:pPr>
        <w:rPr>
          <w:szCs w:val="22"/>
          <w:lang w:val="fr-CH"/>
        </w:rPr>
      </w:pPr>
    </w:p>
    <w:p w14:paraId="7B2409C7" w14:textId="3FF6928E" w:rsidR="00652268" w:rsidRPr="003D4CBE" w:rsidRDefault="00652268" w:rsidP="00652268">
      <w:pPr>
        <w:rPr>
          <w:szCs w:val="22"/>
          <w:u w:val="single"/>
          <w:lang w:val="fr-CH"/>
        </w:rPr>
      </w:pPr>
      <w:r w:rsidRPr="003D4CBE">
        <w:rPr>
          <w:szCs w:val="22"/>
          <w:u w:val="single"/>
          <w:lang w:val="fr-CH"/>
        </w:rPr>
        <w:t xml:space="preserve">Cadre de concertation des associations des veuves du Burundi (CCAVB) </w:t>
      </w:r>
    </w:p>
    <w:p w14:paraId="5700A6EA" w14:textId="5EBB07A4" w:rsidR="00652268" w:rsidRDefault="00652268" w:rsidP="00652268">
      <w:pPr>
        <w:rPr>
          <w:szCs w:val="22"/>
        </w:rPr>
      </w:pPr>
      <w:r>
        <w:rPr>
          <w:szCs w:val="22"/>
        </w:rPr>
        <w:t>Amanda LOTHERINGEN (Ms.), Senior Manager Copyright and IP Enforcement, Creative</w:t>
      </w:r>
      <w:r w:rsidR="003B519B">
        <w:rPr>
          <w:szCs w:val="22"/>
        </w:rPr>
        <w:t> </w:t>
      </w:r>
      <w:r>
        <w:rPr>
          <w:szCs w:val="22"/>
        </w:rPr>
        <w:t>Industries Department, Lyttelton</w:t>
      </w:r>
    </w:p>
    <w:p w14:paraId="4F104EA6" w14:textId="543F086D" w:rsidR="00652268" w:rsidRPr="003D4CBE" w:rsidRDefault="00D0483E" w:rsidP="00652268">
      <w:pPr>
        <w:rPr>
          <w:szCs w:val="22"/>
          <w:lang w:val="fr-CH"/>
        </w:rPr>
      </w:pPr>
      <w:hyperlink r:id="rId175" w:history="1">
        <w:r w:rsidR="00F56071" w:rsidRPr="00224E67">
          <w:rPr>
            <w:rStyle w:val="Hyperlink"/>
            <w:szCs w:val="22"/>
            <w:lang w:val="fr-CH"/>
          </w:rPr>
          <w:t>alotheringen@cipc.co.za</w:t>
        </w:r>
      </w:hyperlink>
      <w:r w:rsidR="00F56071">
        <w:rPr>
          <w:szCs w:val="22"/>
          <w:u w:val="single"/>
          <w:lang w:val="fr-CH"/>
        </w:rPr>
        <w:t xml:space="preserve"> </w:t>
      </w:r>
    </w:p>
    <w:p w14:paraId="3FA628DF" w14:textId="77777777" w:rsidR="00652268" w:rsidRPr="003D4CBE" w:rsidRDefault="00652268" w:rsidP="00652268">
      <w:pPr>
        <w:rPr>
          <w:szCs w:val="22"/>
          <w:lang w:val="fr-CH"/>
        </w:rPr>
      </w:pPr>
    </w:p>
    <w:p w14:paraId="647AC26F" w14:textId="77777777" w:rsidR="00652268" w:rsidRPr="003D4CBE" w:rsidRDefault="00652268" w:rsidP="00652268">
      <w:pPr>
        <w:rPr>
          <w:szCs w:val="22"/>
          <w:u w:val="single"/>
          <w:lang w:val="fr-CH"/>
        </w:rPr>
      </w:pPr>
      <w:r w:rsidRPr="003D4CBE">
        <w:rPr>
          <w:szCs w:val="22"/>
          <w:u w:val="single"/>
          <w:lang w:val="fr-CH"/>
        </w:rPr>
        <w:t xml:space="preserve">Centre de documentation, de recherche et d’information des peuples autochtones (DoCip)/Indigenous Peoples' Center for Documentation, Research and Information (DoCip) </w:t>
      </w:r>
    </w:p>
    <w:p w14:paraId="5A70F79A" w14:textId="77777777" w:rsidR="00F56071" w:rsidRDefault="00F56071" w:rsidP="00F56071">
      <w:pPr>
        <w:rPr>
          <w:szCs w:val="22"/>
        </w:rPr>
      </w:pPr>
      <w:r>
        <w:rPr>
          <w:szCs w:val="22"/>
        </w:rPr>
        <w:t>Johanna MASSA (Ms.), Coordinator, Technical Secretariat, Geneva</w:t>
      </w:r>
    </w:p>
    <w:p w14:paraId="3AD7C21C" w14:textId="11331E68" w:rsidR="00F56071" w:rsidRDefault="00E85DD6" w:rsidP="00F56071">
      <w:pPr>
        <w:rPr>
          <w:szCs w:val="22"/>
        </w:rPr>
      </w:pPr>
      <w:hyperlink r:id="rId176" w:history="1">
        <w:r w:rsidR="00F56071" w:rsidRPr="00224E67">
          <w:rPr>
            <w:rStyle w:val="Hyperlink"/>
            <w:szCs w:val="22"/>
          </w:rPr>
          <w:t>johanna.massa@docip.org</w:t>
        </w:r>
      </w:hyperlink>
      <w:r w:rsidR="00F56071">
        <w:rPr>
          <w:szCs w:val="22"/>
          <w:u w:val="single"/>
        </w:rPr>
        <w:t xml:space="preserve"> </w:t>
      </w:r>
    </w:p>
    <w:p w14:paraId="1BE6D73D" w14:textId="77777777" w:rsidR="00652268" w:rsidRPr="00F56071" w:rsidRDefault="00652268" w:rsidP="00652268">
      <w:pPr>
        <w:rPr>
          <w:szCs w:val="22"/>
        </w:rPr>
      </w:pPr>
      <w:r w:rsidRPr="00F56071">
        <w:rPr>
          <w:szCs w:val="22"/>
        </w:rPr>
        <w:t>Maria Cleia ANTONELLI (Ms.), Interpreter, Technical Secretariat, Geneva</w:t>
      </w:r>
    </w:p>
    <w:p w14:paraId="01DBFFAD" w14:textId="71224954" w:rsidR="00652268" w:rsidRPr="00E85DD6" w:rsidRDefault="003B23EE" w:rsidP="00652268">
      <w:pPr>
        <w:rPr>
          <w:szCs w:val="22"/>
        </w:rPr>
      </w:pPr>
      <w:hyperlink r:id="rId177" w:history="1">
        <w:r w:rsidR="00F56071" w:rsidRPr="00E85DD6">
          <w:rPr>
            <w:rStyle w:val="Hyperlink"/>
            <w:szCs w:val="22"/>
          </w:rPr>
          <w:t>antonel.mc@outlook.com</w:t>
        </w:r>
      </w:hyperlink>
      <w:r w:rsidR="00F56071" w:rsidRPr="00E85DD6">
        <w:rPr>
          <w:szCs w:val="22"/>
          <w:u w:val="single"/>
        </w:rPr>
        <w:t xml:space="preserve"> </w:t>
      </w:r>
    </w:p>
    <w:p w14:paraId="133FEB12" w14:textId="77777777" w:rsidR="00652268" w:rsidRPr="00E85DD6" w:rsidRDefault="00652268" w:rsidP="00652268">
      <w:pPr>
        <w:rPr>
          <w:szCs w:val="22"/>
        </w:rPr>
      </w:pPr>
      <w:r w:rsidRPr="00E85DD6">
        <w:rPr>
          <w:szCs w:val="22"/>
        </w:rPr>
        <w:t>Damien LEBRIQUER (Ms.), Interpreter, Technical Secretariat, Geneva</w:t>
      </w:r>
    </w:p>
    <w:p w14:paraId="1629D547" w14:textId="4B641BA5" w:rsidR="00652268" w:rsidRPr="00E85DD6" w:rsidRDefault="003B23EE" w:rsidP="00652268">
      <w:pPr>
        <w:rPr>
          <w:szCs w:val="22"/>
        </w:rPr>
      </w:pPr>
      <w:hyperlink r:id="rId178" w:history="1">
        <w:r w:rsidR="00F56071" w:rsidRPr="00E85DD6">
          <w:rPr>
            <w:rStyle w:val="Hyperlink"/>
            <w:szCs w:val="22"/>
          </w:rPr>
          <w:t>djm.translations@gmail.com</w:t>
        </w:r>
      </w:hyperlink>
      <w:r w:rsidR="00F56071" w:rsidRPr="008F2575">
        <w:rPr>
          <w:szCs w:val="22"/>
          <w:u w:val="single"/>
        </w:rPr>
        <w:t xml:space="preserve"> </w:t>
      </w:r>
    </w:p>
    <w:p w14:paraId="5DE7C00F" w14:textId="77777777" w:rsidR="00652268" w:rsidRDefault="00652268" w:rsidP="00652268">
      <w:pPr>
        <w:rPr>
          <w:szCs w:val="22"/>
        </w:rPr>
      </w:pPr>
      <w:r>
        <w:rPr>
          <w:szCs w:val="22"/>
        </w:rPr>
        <w:t>Alba MADERO (Ms.), Interpreter, Technical Secretariat, Geneva</w:t>
      </w:r>
    </w:p>
    <w:p w14:paraId="1EBFF34A" w14:textId="5A8553CB" w:rsidR="00652268" w:rsidRDefault="00E85DD6" w:rsidP="00652268">
      <w:pPr>
        <w:rPr>
          <w:szCs w:val="22"/>
        </w:rPr>
      </w:pPr>
      <w:hyperlink r:id="rId179" w:history="1">
        <w:r w:rsidR="00F56071" w:rsidRPr="00224E67">
          <w:rPr>
            <w:rStyle w:val="Hyperlink"/>
            <w:szCs w:val="22"/>
          </w:rPr>
          <w:t>albamaderoroyo@gmail.com</w:t>
        </w:r>
      </w:hyperlink>
      <w:r w:rsidR="00F56071">
        <w:rPr>
          <w:szCs w:val="22"/>
          <w:u w:val="single"/>
        </w:rPr>
        <w:t xml:space="preserve"> </w:t>
      </w:r>
      <w:r w:rsidR="00652268">
        <w:rPr>
          <w:szCs w:val="22"/>
          <w:u w:val="single"/>
        </w:rPr>
        <w:t xml:space="preserve"> </w:t>
      </w:r>
    </w:p>
    <w:p w14:paraId="348EDF3D" w14:textId="77777777" w:rsidR="003A3E86" w:rsidRDefault="003A3E86" w:rsidP="00652268">
      <w:pPr>
        <w:rPr>
          <w:szCs w:val="22"/>
        </w:rPr>
      </w:pPr>
    </w:p>
    <w:p w14:paraId="5A1D0067" w14:textId="1A5E73D8" w:rsidR="00652268" w:rsidRDefault="00652268" w:rsidP="00652268">
      <w:pPr>
        <w:rPr>
          <w:szCs w:val="22"/>
        </w:rPr>
      </w:pPr>
      <w:r>
        <w:rPr>
          <w:szCs w:val="22"/>
        </w:rPr>
        <w:lastRenderedPageBreak/>
        <w:t>Tazara SPAFFORD (Ms.), Interpreter, Technical Secretariat, Geneva</w:t>
      </w:r>
    </w:p>
    <w:p w14:paraId="25A56728" w14:textId="47EC7E31" w:rsidR="00652268" w:rsidRDefault="00E85DD6" w:rsidP="00652268">
      <w:pPr>
        <w:rPr>
          <w:szCs w:val="22"/>
        </w:rPr>
      </w:pPr>
      <w:hyperlink r:id="rId180" w:history="1">
        <w:r w:rsidR="00F56071" w:rsidRPr="00224E67">
          <w:rPr>
            <w:rStyle w:val="Hyperlink"/>
            <w:szCs w:val="22"/>
          </w:rPr>
          <w:t>stazara@gmail.com</w:t>
        </w:r>
      </w:hyperlink>
      <w:r w:rsidR="00F56071">
        <w:rPr>
          <w:szCs w:val="22"/>
          <w:u w:val="single"/>
        </w:rPr>
        <w:t xml:space="preserve"> </w:t>
      </w:r>
    </w:p>
    <w:p w14:paraId="5573270C" w14:textId="77777777" w:rsidR="00652268" w:rsidRDefault="00652268" w:rsidP="00652268">
      <w:pPr>
        <w:rPr>
          <w:szCs w:val="22"/>
        </w:rPr>
      </w:pPr>
      <w:r>
        <w:rPr>
          <w:szCs w:val="22"/>
        </w:rPr>
        <w:t>Sean WIEGAND (Ms.), Interpreter, Technical Secretariat, Geneva</w:t>
      </w:r>
    </w:p>
    <w:p w14:paraId="3DADD612" w14:textId="56B209C5" w:rsidR="00652268" w:rsidRPr="00E85DD6" w:rsidRDefault="00D0483E" w:rsidP="00652268">
      <w:pPr>
        <w:rPr>
          <w:szCs w:val="22"/>
        </w:rPr>
      </w:pPr>
      <w:hyperlink r:id="rId181" w:history="1">
        <w:r w:rsidR="00F56071" w:rsidRPr="00E85DD6">
          <w:rPr>
            <w:rStyle w:val="Hyperlink"/>
            <w:szCs w:val="22"/>
          </w:rPr>
          <w:t>seanmwiegand@gmail.com</w:t>
        </w:r>
      </w:hyperlink>
      <w:r w:rsidR="00F56071" w:rsidRPr="00E85DD6">
        <w:rPr>
          <w:szCs w:val="22"/>
          <w:u w:val="single"/>
        </w:rPr>
        <w:t xml:space="preserve"> </w:t>
      </w:r>
    </w:p>
    <w:p w14:paraId="29DF77F2" w14:textId="77777777" w:rsidR="00F56071" w:rsidRPr="00E85DD6" w:rsidRDefault="00F56071" w:rsidP="00F56071">
      <w:pPr>
        <w:rPr>
          <w:szCs w:val="22"/>
        </w:rPr>
      </w:pPr>
      <w:r w:rsidRPr="00E85DD6">
        <w:rPr>
          <w:szCs w:val="22"/>
        </w:rPr>
        <w:t>Clélia BERTHIER (Ms.), Assistant, Technical Secretariat, Geneva</w:t>
      </w:r>
    </w:p>
    <w:p w14:paraId="7D0945B8" w14:textId="072DC0F5" w:rsidR="00F56071" w:rsidRPr="00842DA1" w:rsidRDefault="00D0483E" w:rsidP="00F56071">
      <w:pPr>
        <w:rPr>
          <w:szCs w:val="22"/>
          <w:lang w:val="es-ES"/>
        </w:rPr>
      </w:pPr>
      <w:hyperlink r:id="rId182" w:history="1">
        <w:r w:rsidR="00F56071" w:rsidRPr="00842DA1">
          <w:rPr>
            <w:rStyle w:val="Hyperlink"/>
            <w:szCs w:val="22"/>
            <w:lang w:val="es-ES"/>
          </w:rPr>
          <w:t>clelia.berthier@docip.org</w:t>
        </w:r>
      </w:hyperlink>
      <w:r w:rsidR="00F56071" w:rsidRPr="00842DA1">
        <w:rPr>
          <w:szCs w:val="22"/>
          <w:u w:val="single"/>
          <w:lang w:val="es-ES"/>
        </w:rPr>
        <w:t xml:space="preserve"> </w:t>
      </w:r>
    </w:p>
    <w:p w14:paraId="50FA3ACB" w14:textId="77777777" w:rsidR="00652268" w:rsidRPr="003D4CBE" w:rsidRDefault="00652268" w:rsidP="00652268">
      <w:pPr>
        <w:rPr>
          <w:szCs w:val="22"/>
          <w:lang w:val="es-US"/>
        </w:rPr>
      </w:pPr>
    </w:p>
    <w:p w14:paraId="2AAE57D0" w14:textId="77777777" w:rsidR="00652268" w:rsidRPr="003D4CBE" w:rsidRDefault="00652268" w:rsidP="00652268">
      <w:pPr>
        <w:rPr>
          <w:szCs w:val="22"/>
          <w:u w:val="single"/>
          <w:lang w:val="es-US"/>
        </w:rPr>
      </w:pPr>
      <w:r w:rsidRPr="003D4CBE">
        <w:rPr>
          <w:szCs w:val="22"/>
          <w:u w:val="single"/>
          <w:lang w:val="es-US"/>
        </w:rPr>
        <w:t xml:space="preserve">Comisión Jurídica para el Autodesarrollo de los Pueblos Originarios Andinos (CAPAJ) </w:t>
      </w:r>
    </w:p>
    <w:p w14:paraId="211E4D52" w14:textId="69A634A0" w:rsidR="00652268" w:rsidRPr="00F22644" w:rsidRDefault="00F22644" w:rsidP="00652268">
      <w:pPr>
        <w:rPr>
          <w:szCs w:val="22"/>
          <w:lang w:val="es-US"/>
        </w:rPr>
      </w:pPr>
      <w:r w:rsidRPr="00F22644">
        <w:rPr>
          <w:szCs w:val="22"/>
          <w:lang w:val="es-US"/>
        </w:rPr>
        <w:t>Jesús ALARCÓN LIMACHE (</w:t>
      </w:r>
      <w:r>
        <w:rPr>
          <w:szCs w:val="22"/>
          <w:lang w:val="es-US"/>
        </w:rPr>
        <w:t>S</w:t>
      </w:r>
      <w:r w:rsidR="00652268" w:rsidRPr="00F22644">
        <w:rPr>
          <w:szCs w:val="22"/>
          <w:lang w:val="es-US"/>
        </w:rPr>
        <w:t>r.), Presidente, T</w:t>
      </w:r>
      <w:r w:rsidR="00290EDE">
        <w:rPr>
          <w:szCs w:val="22"/>
          <w:lang w:val="es-US"/>
        </w:rPr>
        <w:t>acna</w:t>
      </w:r>
    </w:p>
    <w:p w14:paraId="22891224" w14:textId="01502A2F" w:rsidR="00652268" w:rsidRPr="00F22644" w:rsidRDefault="00D0483E" w:rsidP="00652268">
      <w:pPr>
        <w:rPr>
          <w:szCs w:val="22"/>
          <w:lang w:val="es-US"/>
        </w:rPr>
      </w:pPr>
      <w:hyperlink r:id="rId183" w:history="1">
        <w:r w:rsidR="00F22644" w:rsidRPr="00F22644">
          <w:rPr>
            <w:rStyle w:val="Hyperlink"/>
            <w:szCs w:val="22"/>
            <w:lang w:val="es-US"/>
          </w:rPr>
          <w:t>jesus.alarcon.limache@gmail.com</w:t>
        </w:r>
      </w:hyperlink>
      <w:r w:rsidR="00F22644" w:rsidRPr="00F22644">
        <w:rPr>
          <w:szCs w:val="22"/>
          <w:u w:val="single"/>
          <w:lang w:val="es-US"/>
        </w:rPr>
        <w:t xml:space="preserve"> </w:t>
      </w:r>
    </w:p>
    <w:p w14:paraId="168E2EF4" w14:textId="77777777" w:rsidR="00F22644" w:rsidRPr="003D4CBE" w:rsidRDefault="00F22644" w:rsidP="00F22644">
      <w:pPr>
        <w:rPr>
          <w:szCs w:val="22"/>
          <w:lang w:val="es-US"/>
        </w:rPr>
      </w:pPr>
      <w:r>
        <w:rPr>
          <w:szCs w:val="22"/>
          <w:lang w:val="es-US"/>
        </w:rPr>
        <w:t>Rosario LUQUE GIL (Sra</w:t>
      </w:r>
      <w:r w:rsidRPr="003D4CBE">
        <w:rPr>
          <w:szCs w:val="22"/>
          <w:lang w:val="es-US"/>
        </w:rPr>
        <w:t>.), Delegada Principal, Berna</w:t>
      </w:r>
    </w:p>
    <w:p w14:paraId="67AC09B3" w14:textId="7B6F02DF" w:rsidR="00F22644" w:rsidRPr="00F22644" w:rsidRDefault="00D0483E" w:rsidP="00F22644">
      <w:pPr>
        <w:rPr>
          <w:szCs w:val="22"/>
          <w:lang w:val="es-US"/>
        </w:rPr>
      </w:pPr>
      <w:hyperlink r:id="rId184" w:history="1">
        <w:r w:rsidR="00F22644" w:rsidRPr="00F22644">
          <w:rPr>
            <w:rStyle w:val="Hyperlink"/>
            <w:szCs w:val="22"/>
            <w:lang w:val="es-US"/>
          </w:rPr>
          <w:t>rosariogilluquegonzalez@students.unibe.ch</w:t>
        </w:r>
      </w:hyperlink>
      <w:r w:rsidR="00F22644" w:rsidRPr="00F22644">
        <w:rPr>
          <w:szCs w:val="22"/>
          <w:u w:val="single"/>
          <w:lang w:val="es-US"/>
        </w:rPr>
        <w:t xml:space="preserve"> </w:t>
      </w:r>
    </w:p>
    <w:p w14:paraId="782FB66E" w14:textId="72199FF8" w:rsidR="00652268" w:rsidRPr="003D4CBE" w:rsidRDefault="00E775AF" w:rsidP="00652268">
      <w:pPr>
        <w:rPr>
          <w:szCs w:val="22"/>
          <w:lang w:val="es-US"/>
        </w:rPr>
      </w:pPr>
      <w:r>
        <w:rPr>
          <w:szCs w:val="22"/>
          <w:lang w:val="es-US"/>
        </w:rPr>
        <w:t>Mario AGREDA (S</w:t>
      </w:r>
      <w:r w:rsidR="00652268" w:rsidRPr="003D4CBE">
        <w:rPr>
          <w:szCs w:val="22"/>
          <w:lang w:val="es-US"/>
        </w:rPr>
        <w:t>r.), Delegado Experto, Jujuy</w:t>
      </w:r>
    </w:p>
    <w:p w14:paraId="59768D59" w14:textId="6CCE0EE2" w:rsidR="00652268" w:rsidRPr="00842DA1" w:rsidRDefault="00D0483E" w:rsidP="00652268">
      <w:pPr>
        <w:rPr>
          <w:szCs w:val="22"/>
          <w:lang w:val="es-ES"/>
        </w:rPr>
      </w:pPr>
      <w:hyperlink r:id="rId185" w:history="1">
        <w:r w:rsidR="00E775AF" w:rsidRPr="00842DA1">
          <w:rPr>
            <w:rStyle w:val="Hyperlink"/>
            <w:szCs w:val="22"/>
            <w:lang w:val="es-ES"/>
          </w:rPr>
          <w:t>pindios@telefonica.net</w:t>
        </w:r>
      </w:hyperlink>
      <w:r w:rsidR="00E775AF" w:rsidRPr="00842DA1">
        <w:rPr>
          <w:szCs w:val="22"/>
          <w:u w:val="single"/>
          <w:lang w:val="es-ES"/>
        </w:rPr>
        <w:t xml:space="preserve"> </w:t>
      </w:r>
    </w:p>
    <w:p w14:paraId="3419850C" w14:textId="0DE6931D" w:rsidR="00652268" w:rsidRPr="00842DA1" w:rsidRDefault="00E775AF" w:rsidP="00652268">
      <w:pPr>
        <w:rPr>
          <w:szCs w:val="22"/>
          <w:lang w:val="es-ES"/>
        </w:rPr>
      </w:pPr>
      <w:r w:rsidRPr="00842DA1">
        <w:rPr>
          <w:szCs w:val="22"/>
          <w:lang w:val="es-ES"/>
        </w:rPr>
        <w:t>Oliver CHAPMAN (S</w:t>
      </w:r>
      <w:r w:rsidR="00652268" w:rsidRPr="00842DA1">
        <w:rPr>
          <w:szCs w:val="22"/>
          <w:lang w:val="es-ES"/>
        </w:rPr>
        <w:t xml:space="preserve">r.), </w:t>
      </w:r>
      <w:r w:rsidRPr="00842DA1">
        <w:rPr>
          <w:szCs w:val="22"/>
          <w:lang w:val="es-ES"/>
        </w:rPr>
        <w:t xml:space="preserve">Experto </w:t>
      </w:r>
      <w:r w:rsidR="00652268" w:rsidRPr="00842DA1">
        <w:rPr>
          <w:szCs w:val="22"/>
          <w:lang w:val="es-ES"/>
        </w:rPr>
        <w:t>Legal, Lyon</w:t>
      </w:r>
    </w:p>
    <w:p w14:paraId="5211DE8C" w14:textId="381DF2CE" w:rsidR="00652268" w:rsidRPr="00E775AF" w:rsidRDefault="00D0483E" w:rsidP="00652268">
      <w:pPr>
        <w:rPr>
          <w:szCs w:val="22"/>
          <w:lang w:val="es-US"/>
        </w:rPr>
      </w:pPr>
      <w:hyperlink r:id="rId186" w:history="1">
        <w:r w:rsidR="00E775AF" w:rsidRPr="00E775AF">
          <w:rPr>
            <w:rStyle w:val="Hyperlink"/>
            <w:szCs w:val="22"/>
            <w:lang w:val="es-US"/>
          </w:rPr>
          <w:t>oliver@chapman.com.fr</w:t>
        </w:r>
      </w:hyperlink>
      <w:r w:rsidR="00E775AF" w:rsidRPr="00E775AF">
        <w:rPr>
          <w:szCs w:val="22"/>
          <w:u w:val="single"/>
          <w:lang w:val="es-US"/>
        </w:rPr>
        <w:t xml:space="preserve"> </w:t>
      </w:r>
    </w:p>
    <w:p w14:paraId="12937BC0" w14:textId="00A44497" w:rsidR="00652268" w:rsidRPr="00E775AF" w:rsidRDefault="00E775AF" w:rsidP="00652268">
      <w:pPr>
        <w:rPr>
          <w:szCs w:val="22"/>
          <w:lang w:val="es-US"/>
        </w:rPr>
      </w:pPr>
      <w:r w:rsidRPr="00E775AF">
        <w:rPr>
          <w:szCs w:val="22"/>
          <w:lang w:val="es-US"/>
        </w:rPr>
        <w:t>Marie-Laure CHAUVIN (Sra</w:t>
      </w:r>
      <w:r w:rsidR="00652268" w:rsidRPr="00E775AF">
        <w:rPr>
          <w:szCs w:val="22"/>
          <w:lang w:val="es-US"/>
        </w:rPr>
        <w:t xml:space="preserve">.), </w:t>
      </w:r>
      <w:r>
        <w:rPr>
          <w:szCs w:val="22"/>
          <w:lang w:val="es-US"/>
        </w:rPr>
        <w:t xml:space="preserve">Experta </w:t>
      </w:r>
      <w:r w:rsidR="00652268" w:rsidRPr="00E775AF">
        <w:rPr>
          <w:szCs w:val="22"/>
          <w:lang w:val="es-US"/>
        </w:rPr>
        <w:t>Legal, Lyon</w:t>
      </w:r>
    </w:p>
    <w:p w14:paraId="3EFF34E4" w14:textId="6FF8A8AB" w:rsidR="00652268" w:rsidRDefault="00D0483E" w:rsidP="00652268">
      <w:pPr>
        <w:rPr>
          <w:szCs w:val="22"/>
          <w:u w:val="single"/>
          <w:lang w:val="es-US"/>
        </w:rPr>
      </w:pPr>
      <w:hyperlink r:id="rId187" w:history="1">
        <w:r w:rsidR="00290EDE" w:rsidRPr="00224E67">
          <w:rPr>
            <w:rStyle w:val="Hyperlink"/>
            <w:szCs w:val="22"/>
            <w:lang w:val="es-US"/>
          </w:rPr>
          <w:t>marie-laure.chauvin@orange.fr</w:t>
        </w:r>
      </w:hyperlink>
      <w:r w:rsidR="00290EDE">
        <w:rPr>
          <w:szCs w:val="22"/>
          <w:u w:val="single"/>
          <w:lang w:val="es-US"/>
        </w:rPr>
        <w:t xml:space="preserve"> </w:t>
      </w:r>
    </w:p>
    <w:p w14:paraId="5F9CD4E2" w14:textId="77777777" w:rsidR="00652268" w:rsidRPr="00E775AF" w:rsidRDefault="00652268" w:rsidP="00652268">
      <w:pPr>
        <w:rPr>
          <w:szCs w:val="22"/>
          <w:lang w:val="es-US"/>
        </w:rPr>
      </w:pPr>
      <w:r w:rsidRPr="00E775AF">
        <w:rPr>
          <w:szCs w:val="22"/>
          <w:lang w:val="es-US"/>
        </w:rPr>
        <w:t>Jessica FORERO (Ms.), Delegada Experta, Lima</w:t>
      </w:r>
    </w:p>
    <w:p w14:paraId="1E9FDBF0" w14:textId="316B8E2D" w:rsidR="00652268" w:rsidRPr="003D4CBE" w:rsidRDefault="00D0483E" w:rsidP="00652268">
      <w:pPr>
        <w:rPr>
          <w:szCs w:val="22"/>
          <w:lang w:val="es-US"/>
        </w:rPr>
      </w:pPr>
      <w:hyperlink r:id="rId188" w:history="1">
        <w:r w:rsidR="00290EDE" w:rsidRPr="00224E67">
          <w:rPr>
            <w:rStyle w:val="Hyperlink"/>
            <w:szCs w:val="22"/>
            <w:lang w:val="es-US"/>
          </w:rPr>
          <w:t>jfcrea@icloud.com</w:t>
        </w:r>
      </w:hyperlink>
      <w:r w:rsidR="00290EDE">
        <w:rPr>
          <w:szCs w:val="22"/>
          <w:u w:val="single"/>
          <w:lang w:val="es-US"/>
        </w:rPr>
        <w:t xml:space="preserve"> </w:t>
      </w:r>
    </w:p>
    <w:p w14:paraId="6E0CF5E3" w14:textId="05849287" w:rsidR="00652268" w:rsidRPr="00F22644" w:rsidRDefault="00F22644" w:rsidP="00652268">
      <w:pPr>
        <w:rPr>
          <w:szCs w:val="22"/>
          <w:lang w:val="es-US"/>
        </w:rPr>
      </w:pPr>
      <w:r w:rsidRPr="00F22644">
        <w:rPr>
          <w:szCs w:val="22"/>
          <w:lang w:val="es-US"/>
        </w:rPr>
        <w:t>Geise PERRELET (Sra</w:t>
      </w:r>
      <w:r w:rsidR="00652268" w:rsidRPr="00F22644">
        <w:rPr>
          <w:szCs w:val="22"/>
          <w:lang w:val="es-US"/>
        </w:rPr>
        <w:t>.), Delega</w:t>
      </w:r>
      <w:r w:rsidRPr="00F22644">
        <w:rPr>
          <w:szCs w:val="22"/>
          <w:lang w:val="es-US"/>
        </w:rPr>
        <w:t>da</w:t>
      </w:r>
      <w:r w:rsidR="00652268" w:rsidRPr="00F22644">
        <w:rPr>
          <w:szCs w:val="22"/>
          <w:lang w:val="es-US"/>
        </w:rPr>
        <w:t>, Grand-Lancet</w:t>
      </w:r>
    </w:p>
    <w:p w14:paraId="0241F004" w14:textId="063A171D" w:rsidR="00652268" w:rsidRPr="00F22644" w:rsidRDefault="00D0483E" w:rsidP="00652268">
      <w:pPr>
        <w:rPr>
          <w:szCs w:val="22"/>
          <w:lang w:val="es-US"/>
        </w:rPr>
      </w:pPr>
      <w:hyperlink r:id="rId189" w:history="1">
        <w:r w:rsidR="00F22644" w:rsidRPr="00F22644">
          <w:rPr>
            <w:rStyle w:val="Hyperlink"/>
            <w:szCs w:val="22"/>
            <w:lang w:val="es-US"/>
          </w:rPr>
          <w:t>info@capaj.com</w:t>
        </w:r>
      </w:hyperlink>
      <w:r w:rsidR="00F22644" w:rsidRPr="00F22644">
        <w:rPr>
          <w:szCs w:val="22"/>
          <w:u w:val="single"/>
          <w:lang w:val="es-US"/>
        </w:rPr>
        <w:t xml:space="preserve"> </w:t>
      </w:r>
    </w:p>
    <w:p w14:paraId="493C5020" w14:textId="61E70034" w:rsidR="00652268" w:rsidRPr="003D4CBE" w:rsidRDefault="00652268" w:rsidP="00652268">
      <w:pPr>
        <w:rPr>
          <w:szCs w:val="22"/>
          <w:lang w:val="es-US"/>
        </w:rPr>
      </w:pPr>
      <w:r w:rsidRPr="003D4CBE">
        <w:rPr>
          <w:szCs w:val="22"/>
          <w:lang w:val="es-US"/>
        </w:rPr>
        <w:t>Ale</w:t>
      </w:r>
      <w:r w:rsidR="00F22644">
        <w:rPr>
          <w:szCs w:val="22"/>
          <w:lang w:val="es-US"/>
        </w:rPr>
        <w:t>jandro FERNÁNDES (Sr.), Delegado</w:t>
      </w:r>
      <w:r w:rsidRPr="003D4CBE">
        <w:rPr>
          <w:szCs w:val="22"/>
          <w:lang w:val="es-US"/>
        </w:rPr>
        <w:t>, G</w:t>
      </w:r>
      <w:r w:rsidR="00290EDE">
        <w:rPr>
          <w:szCs w:val="22"/>
          <w:lang w:val="es-US"/>
        </w:rPr>
        <w:t>inebra</w:t>
      </w:r>
    </w:p>
    <w:p w14:paraId="29DAB35E" w14:textId="7D9560F0" w:rsidR="00652268" w:rsidRPr="003D4CBE" w:rsidRDefault="00D0483E" w:rsidP="00652268">
      <w:pPr>
        <w:rPr>
          <w:szCs w:val="22"/>
          <w:lang w:val="es-US"/>
        </w:rPr>
      </w:pPr>
      <w:hyperlink r:id="rId190" w:history="1">
        <w:r w:rsidR="00F22644" w:rsidRPr="00224E67">
          <w:rPr>
            <w:rStyle w:val="Hyperlink"/>
            <w:szCs w:val="22"/>
            <w:lang w:val="es-US"/>
          </w:rPr>
          <w:t>alfagato@hotmail.com</w:t>
        </w:r>
      </w:hyperlink>
      <w:r w:rsidR="00F22644">
        <w:rPr>
          <w:szCs w:val="22"/>
          <w:u w:val="single"/>
          <w:lang w:val="es-US"/>
        </w:rPr>
        <w:t xml:space="preserve"> </w:t>
      </w:r>
    </w:p>
    <w:p w14:paraId="461FEB86" w14:textId="77777777" w:rsidR="00652268" w:rsidRPr="003D4CBE" w:rsidRDefault="00652268" w:rsidP="00652268">
      <w:pPr>
        <w:rPr>
          <w:szCs w:val="22"/>
          <w:lang w:val="es-US"/>
        </w:rPr>
      </w:pPr>
      <w:r w:rsidRPr="003D4CBE">
        <w:rPr>
          <w:szCs w:val="22"/>
          <w:lang w:val="es-US"/>
        </w:rPr>
        <w:t>Ixchel GIL (Ms.), Delegada Adjunta, Berna</w:t>
      </w:r>
    </w:p>
    <w:p w14:paraId="519B4D5E" w14:textId="66B4DA3C" w:rsidR="00652268" w:rsidRPr="00842DA1" w:rsidRDefault="00D0483E" w:rsidP="00652268">
      <w:pPr>
        <w:rPr>
          <w:szCs w:val="22"/>
          <w:lang w:val="es-ES"/>
        </w:rPr>
      </w:pPr>
      <w:hyperlink r:id="rId191" w:history="1">
        <w:r w:rsidR="00081BBE" w:rsidRPr="00EC760A">
          <w:rPr>
            <w:rStyle w:val="Hyperlink"/>
            <w:szCs w:val="22"/>
            <w:lang w:val="es-ES"/>
          </w:rPr>
          <w:t>ixchel.gil@gmail.com</w:t>
        </w:r>
      </w:hyperlink>
      <w:r w:rsidR="00081BBE">
        <w:rPr>
          <w:szCs w:val="22"/>
          <w:u w:val="single"/>
          <w:lang w:val="es-ES"/>
        </w:rPr>
        <w:t xml:space="preserve"> </w:t>
      </w:r>
      <w:r w:rsidR="00652268" w:rsidRPr="00842DA1">
        <w:rPr>
          <w:szCs w:val="22"/>
          <w:u w:val="single"/>
          <w:lang w:val="es-ES"/>
        </w:rPr>
        <w:t xml:space="preserve"> </w:t>
      </w:r>
    </w:p>
    <w:p w14:paraId="3B06A268" w14:textId="66CB3C11" w:rsidR="00290EDE" w:rsidRPr="00F22644" w:rsidRDefault="00290EDE" w:rsidP="00290EDE">
      <w:pPr>
        <w:rPr>
          <w:szCs w:val="22"/>
          <w:lang w:val="es-US"/>
        </w:rPr>
      </w:pPr>
      <w:r w:rsidRPr="00F22644">
        <w:rPr>
          <w:szCs w:val="22"/>
          <w:lang w:val="es-US"/>
        </w:rPr>
        <w:t>Luz DONOZO (Sra</w:t>
      </w:r>
      <w:r>
        <w:rPr>
          <w:szCs w:val="22"/>
          <w:lang w:val="es-US"/>
        </w:rPr>
        <w:t>.), Voluntaria</w:t>
      </w:r>
      <w:r w:rsidRPr="00F22644">
        <w:rPr>
          <w:szCs w:val="22"/>
          <w:lang w:val="es-US"/>
        </w:rPr>
        <w:t>, G</w:t>
      </w:r>
      <w:r>
        <w:rPr>
          <w:szCs w:val="22"/>
          <w:lang w:val="es-US"/>
        </w:rPr>
        <w:t>inebra</w:t>
      </w:r>
    </w:p>
    <w:p w14:paraId="5FEFB16E" w14:textId="43252429" w:rsidR="00290EDE" w:rsidRPr="003B519B" w:rsidRDefault="00D0483E" w:rsidP="00290EDE">
      <w:pPr>
        <w:rPr>
          <w:szCs w:val="22"/>
          <w:u w:val="single"/>
          <w:lang w:val="de-CH"/>
        </w:rPr>
      </w:pPr>
      <w:hyperlink r:id="rId192" w:history="1">
        <w:r w:rsidR="00290EDE" w:rsidRPr="003B519B">
          <w:rPr>
            <w:rStyle w:val="Hyperlink"/>
            <w:szCs w:val="22"/>
            <w:lang w:val="de-CH"/>
          </w:rPr>
          <w:t>donozo72@gmail.com</w:t>
        </w:r>
      </w:hyperlink>
    </w:p>
    <w:p w14:paraId="1B4605BC" w14:textId="0FA8F5F0" w:rsidR="00F22644" w:rsidRPr="003B519B" w:rsidRDefault="00F22644" w:rsidP="00290EDE">
      <w:pPr>
        <w:rPr>
          <w:szCs w:val="22"/>
          <w:lang w:val="de-CH"/>
        </w:rPr>
      </w:pPr>
      <w:r w:rsidRPr="003B519B">
        <w:rPr>
          <w:szCs w:val="22"/>
          <w:lang w:val="de-CH"/>
        </w:rPr>
        <w:t>Medardo LINDENVER (Sr.), Asistente, Geneva</w:t>
      </w:r>
    </w:p>
    <w:p w14:paraId="4DF3F93F" w14:textId="02E9161C" w:rsidR="00652268" w:rsidRPr="00842DA1" w:rsidRDefault="00E85DD6" w:rsidP="00F22644">
      <w:pPr>
        <w:rPr>
          <w:szCs w:val="22"/>
          <w:u w:val="single"/>
        </w:rPr>
      </w:pPr>
      <w:hyperlink r:id="rId193" w:history="1">
        <w:r w:rsidR="00F22644" w:rsidRPr="00842DA1">
          <w:rPr>
            <w:rStyle w:val="Hyperlink"/>
            <w:szCs w:val="22"/>
          </w:rPr>
          <w:t>info@capaj.org</w:t>
        </w:r>
      </w:hyperlink>
    </w:p>
    <w:p w14:paraId="6436E4F4" w14:textId="4A00A8CF" w:rsidR="00F22644" w:rsidRPr="00842DA1" w:rsidRDefault="00F22644" w:rsidP="00F22644">
      <w:pPr>
        <w:rPr>
          <w:szCs w:val="22"/>
          <w:u w:val="single"/>
        </w:rPr>
      </w:pPr>
    </w:p>
    <w:p w14:paraId="23ADC785" w14:textId="77777777" w:rsidR="00652268" w:rsidRPr="009C308F" w:rsidRDefault="00652268" w:rsidP="00652268">
      <w:pPr>
        <w:rPr>
          <w:szCs w:val="22"/>
          <w:u w:val="single"/>
        </w:rPr>
      </w:pPr>
      <w:r w:rsidRPr="009C308F">
        <w:rPr>
          <w:szCs w:val="22"/>
          <w:u w:val="single"/>
        </w:rPr>
        <w:t xml:space="preserve">CS Consulting </w:t>
      </w:r>
    </w:p>
    <w:p w14:paraId="1A2D6C8B" w14:textId="77777777" w:rsidR="00652268" w:rsidRDefault="00652268" w:rsidP="00652268">
      <w:pPr>
        <w:rPr>
          <w:szCs w:val="22"/>
        </w:rPr>
      </w:pPr>
      <w:r>
        <w:rPr>
          <w:szCs w:val="22"/>
        </w:rPr>
        <w:t>Alexander Carl DINOPOULOS (Mr.), Consultant, Law Department, Hamburg</w:t>
      </w:r>
    </w:p>
    <w:p w14:paraId="5BA9DF52" w14:textId="4301E226" w:rsidR="00652268" w:rsidRDefault="00E85DD6" w:rsidP="00652268">
      <w:pPr>
        <w:rPr>
          <w:szCs w:val="22"/>
        </w:rPr>
      </w:pPr>
      <w:hyperlink r:id="rId194" w:history="1">
        <w:r w:rsidR="00D76153" w:rsidRPr="00224E67">
          <w:rPr>
            <w:rStyle w:val="Hyperlink"/>
            <w:szCs w:val="22"/>
          </w:rPr>
          <w:t>ac.dinopoulos@gmail.com</w:t>
        </w:r>
      </w:hyperlink>
      <w:r w:rsidR="00D76153">
        <w:rPr>
          <w:szCs w:val="22"/>
          <w:u w:val="single"/>
        </w:rPr>
        <w:t xml:space="preserve"> </w:t>
      </w:r>
    </w:p>
    <w:p w14:paraId="1EE929ED" w14:textId="77777777" w:rsidR="00652268" w:rsidRDefault="00652268" w:rsidP="00652268">
      <w:pPr>
        <w:rPr>
          <w:szCs w:val="22"/>
        </w:rPr>
      </w:pPr>
      <w:r>
        <w:rPr>
          <w:szCs w:val="22"/>
        </w:rPr>
        <w:t>Ayla DO VALE ALVES (Ms.), Intern, Law Department, Sydney</w:t>
      </w:r>
    </w:p>
    <w:p w14:paraId="71FA3A78" w14:textId="77777777" w:rsidR="00652268" w:rsidRDefault="00652268" w:rsidP="00652268">
      <w:pPr>
        <w:rPr>
          <w:szCs w:val="22"/>
        </w:rPr>
      </w:pPr>
    </w:p>
    <w:p w14:paraId="27A1F17A" w14:textId="7B9F8969" w:rsidR="00652268" w:rsidRPr="009C308F" w:rsidRDefault="00652268" w:rsidP="00652268">
      <w:pPr>
        <w:rPr>
          <w:szCs w:val="22"/>
          <w:u w:val="single"/>
        </w:rPr>
      </w:pPr>
      <w:r w:rsidRPr="009C308F">
        <w:rPr>
          <w:szCs w:val="22"/>
          <w:u w:val="single"/>
        </w:rPr>
        <w:t xml:space="preserve">Elders Council of the Shor People </w:t>
      </w:r>
    </w:p>
    <w:p w14:paraId="0B7F8340" w14:textId="77777777" w:rsidR="00652268" w:rsidRDefault="00652268" w:rsidP="00652268">
      <w:pPr>
        <w:rPr>
          <w:szCs w:val="22"/>
        </w:rPr>
      </w:pPr>
      <w:r>
        <w:rPr>
          <w:szCs w:val="22"/>
        </w:rPr>
        <w:t>Mikhail TODYSHEV (Mr.), Head of the Elders Council, Novokuznetsk</w:t>
      </w:r>
    </w:p>
    <w:p w14:paraId="35DADDD5" w14:textId="3A4DAB91" w:rsidR="00652268" w:rsidRPr="003D4CBE" w:rsidRDefault="00D0483E" w:rsidP="00652268">
      <w:pPr>
        <w:rPr>
          <w:szCs w:val="22"/>
          <w:lang w:val="es-US"/>
        </w:rPr>
      </w:pPr>
      <w:hyperlink r:id="rId195" w:history="1">
        <w:r w:rsidR="00D76153" w:rsidRPr="00224E67">
          <w:rPr>
            <w:rStyle w:val="Hyperlink"/>
            <w:szCs w:val="22"/>
            <w:lang w:val="es-US"/>
          </w:rPr>
          <w:t>mtodishev@mail.ru</w:t>
        </w:r>
      </w:hyperlink>
      <w:r w:rsidR="00D76153">
        <w:rPr>
          <w:szCs w:val="22"/>
          <w:u w:val="single"/>
          <w:lang w:val="es-US"/>
        </w:rPr>
        <w:t xml:space="preserve"> </w:t>
      </w:r>
    </w:p>
    <w:p w14:paraId="287CF4F8" w14:textId="77777777" w:rsidR="00652268" w:rsidRPr="003D4CBE" w:rsidRDefault="00652268" w:rsidP="00652268">
      <w:pPr>
        <w:rPr>
          <w:szCs w:val="22"/>
          <w:lang w:val="es-US"/>
        </w:rPr>
      </w:pPr>
    </w:p>
    <w:p w14:paraId="5CCE9799" w14:textId="77777777" w:rsidR="00652268" w:rsidRPr="003D4CBE" w:rsidRDefault="00652268" w:rsidP="00652268">
      <w:pPr>
        <w:rPr>
          <w:szCs w:val="22"/>
          <w:u w:val="single"/>
          <w:lang w:val="es-US"/>
        </w:rPr>
      </w:pPr>
      <w:r w:rsidRPr="003D4CBE">
        <w:rPr>
          <w:szCs w:val="22"/>
          <w:u w:val="single"/>
          <w:lang w:val="es-US"/>
        </w:rPr>
        <w:t xml:space="preserve">Federación Indígena Empresarial y Comunidades Locales de México (CIELO) </w:t>
      </w:r>
    </w:p>
    <w:p w14:paraId="546CAE5C" w14:textId="77777777" w:rsidR="00652268" w:rsidRPr="003D4CBE" w:rsidRDefault="00652268" w:rsidP="00652268">
      <w:pPr>
        <w:rPr>
          <w:szCs w:val="22"/>
          <w:lang w:val="es-US"/>
        </w:rPr>
      </w:pPr>
      <w:r w:rsidRPr="003D4CBE">
        <w:rPr>
          <w:szCs w:val="22"/>
          <w:lang w:val="es-US"/>
        </w:rPr>
        <w:t>Araceli MEJÍA CRUZ (Ms.), Abogada, Área Jurídica, Ciudad de México</w:t>
      </w:r>
    </w:p>
    <w:p w14:paraId="6869EF23" w14:textId="50BBA966" w:rsidR="00652268" w:rsidRPr="00842DA1" w:rsidRDefault="00D0483E" w:rsidP="00652268">
      <w:pPr>
        <w:rPr>
          <w:szCs w:val="22"/>
          <w:lang w:val="es-US"/>
        </w:rPr>
      </w:pPr>
      <w:hyperlink r:id="rId196" w:history="1">
        <w:r w:rsidR="00D76153" w:rsidRPr="00842DA1">
          <w:rPr>
            <w:rStyle w:val="Hyperlink"/>
            <w:szCs w:val="22"/>
            <w:lang w:val="es-US"/>
          </w:rPr>
          <w:t>aracelimejiac@gmail.com</w:t>
        </w:r>
      </w:hyperlink>
      <w:r w:rsidR="00D76153" w:rsidRPr="00842DA1">
        <w:rPr>
          <w:szCs w:val="22"/>
          <w:u w:val="single"/>
          <w:lang w:val="es-US"/>
        </w:rPr>
        <w:t xml:space="preserve"> </w:t>
      </w:r>
    </w:p>
    <w:p w14:paraId="43080B40" w14:textId="77777777" w:rsidR="00652268" w:rsidRPr="00842DA1" w:rsidRDefault="00652268" w:rsidP="00652268">
      <w:pPr>
        <w:rPr>
          <w:szCs w:val="22"/>
          <w:lang w:val="es-US"/>
        </w:rPr>
      </w:pPr>
    </w:p>
    <w:p w14:paraId="26A4618E" w14:textId="67544C11" w:rsidR="00652268" w:rsidRPr="00842DA1" w:rsidRDefault="007241BE" w:rsidP="00652268">
      <w:pPr>
        <w:rPr>
          <w:szCs w:val="22"/>
          <w:u w:val="single"/>
          <w:lang w:val="es-US"/>
        </w:rPr>
      </w:pPr>
      <w:r>
        <w:rPr>
          <w:szCs w:val="22"/>
          <w:u w:val="single"/>
          <w:lang w:val="es-US"/>
        </w:rPr>
        <w:t>Fédération internationale de l’</w:t>
      </w:r>
      <w:r w:rsidR="00652268" w:rsidRPr="00842DA1">
        <w:rPr>
          <w:szCs w:val="22"/>
          <w:u w:val="single"/>
          <w:lang w:val="es-US"/>
        </w:rPr>
        <w:t xml:space="preserve">industrie du médicament (FIIM)/International Federation of Pharmaceutical Manufacturers Associations (IFPMA) </w:t>
      </w:r>
    </w:p>
    <w:p w14:paraId="167E4B26" w14:textId="77777777" w:rsidR="00652268" w:rsidRPr="00842DA1" w:rsidRDefault="00652268" w:rsidP="00652268">
      <w:pPr>
        <w:rPr>
          <w:szCs w:val="22"/>
          <w:lang w:val="es-US"/>
        </w:rPr>
      </w:pPr>
      <w:r w:rsidRPr="00842DA1">
        <w:rPr>
          <w:szCs w:val="22"/>
          <w:lang w:val="es-US"/>
        </w:rPr>
        <w:t>Luca DEPLANO (Mr.), Associate Manager, Innovation Policy Department, Geneva</w:t>
      </w:r>
    </w:p>
    <w:p w14:paraId="06159CB7" w14:textId="77777777" w:rsidR="00652268" w:rsidRDefault="00652268" w:rsidP="00652268">
      <w:pPr>
        <w:rPr>
          <w:szCs w:val="22"/>
        </w:rPr>
      </w:pPr>
      <w:r>
        <w:rPr>
          <w:szCs w:val="22"/>
        </w:rPr>
        <w:t>Melchior KUO (Mr.), Associate Manager, Vaccine Policy, Geneva</w:t>
      </w:r>
    </w:p>
    <w:p w14:paraId="0629DCE5" w14:textId="77777777" w:rsidR="00652268" w:rsidRDefault="00652268" w:rsidP="00652268">
      <w:pPr>
        <w:rPr>
          <w:szCs w:val="22"/>
        </w:rPr>
      </w:pPr>
    </w:p>
    <w:p w14:paraId="0F0BEA74" w14:textId="77777777" w:rsidR="00652268" w:rsidRPr="003D4CBE" w:rsidRDefault="00652268" w:rsidP="00652268">
      <w:pPr>
        <w:rPr>
          <w:szCs w:val="22"/>
          <w:u w:val="single"/>
          <w:lang w:val="fr-CH"/>
        </w:rPr>
      </w:pPr>
      <w:r w:rsidRPr="003D4CBE">
        <w:rPr>
          <w:szCs w:val="22"/>
          <w:u w:val="single"/>
          <w:lang w:val="fr-CH"/>
        </w:rPr>
        <w:t xml:space="preserve">Fédération internationale des conseils en propriété intellectuelle (FICPI)/International Federation of Intellectual Property Attorneys (FICPI) </w:t>
      </w:r>
    </w:p>
    <w:p w14:paraId="1CA36D37" w14:textId="77777777" w:rsidR="00652268" w:rsidRDefault="00652268" w:rsidP="00652268">
      <w:pPr>
        <w:rPr>
          <w:szCs w:val="22"/>
        </w:rPr>
      </w:pPr>
      <w:r>
        <w:rPr>
          <w:szCs w:val="22"/>
        </w:rPr>
        <w:t>Robert WATSON (Mr.), Vice-President, Study and Work Commission, London</w:t>
      </w:r>
    </w:p>
    <w:p w14:paraId="44A1861C" w14:textId="4A5E9215" w:rsidR="00652268" w:rsidRDefault="00E85DD6" w:rsidP="00652268">
      <w:pPr>
        <w:rPr>
          <w:szCs w:val="22"/>
        </w:rPr>
      </w:pPr>
      <w:hyperlink r:id="rId197" w:history="1">
        <w:r w:rsidR="00D76153" w:rsidRPr="00224E67">
          <w:rPr>
            <w:rStyle w:val="Hyperlink"/>
            <w:szCs w:val="22"/>
          </w:rPr>
          <w:t>robert.watson@ficpi.org</w:t>
        </w:r>
      </w:hyperlink>
      <w:r w:rsidR="00D76153">
        <w:rPr>
          <w:szCs w:val="22"/>
          <w:u w:val="single"/>
        </w:rPr>
        <w:t xml:space="preserve"> </w:t>
      </w:r>
    </w:p>
    <w:p w14:paraId="03A2C3AE" w14:textId="77777777" w:rsidR="00652268" w:rsidRDefault="00652268" w:rsidP="00652268">
      <w:pPr>
        <w:rPr>
          <w:szCs w:val="22"/>
        </w:rPr>
      </w:pPr>
    </w:p>
    <w:p w14:paraId="1639A615" w14:textId="77777777" w:rsidR="00652268" w:rsidRPr="009C308F" w:rsidRDefault="00652268" w:rsidP="00652268">
      <w:pPr>
        <w:rPr>
          <w:szCs w:val="22"/>
          <w:u w:val="single"/>
        </w:rPr>
      </w:pPr>
      <w:r w:rsidRPr="009C308F">
        <w:rPr>
          <w:szCs w:val="22"/>
          <w:u w:val="single"/>
        </w:rPr>
        <w:lastRenderedPageBreak/>
        <w:t xml:space="preserve">Federation of Environmental and Ecological Diversity for Agricultural Revampment and Human Rights, The (FEEDAR &amp; HR) </w:t>
      </w:r>
    </w:p>
    <w:p w14:paraId="279A9FD1" w14:textId="77777777" w:rsidR="00652268" w:rsidRDefault="00652268" w:rsidP="00652268">
      <w:pPr>
        <w:rPr>
          <w:szCs w:val="22"/>
        </w:rPr>
      </w:pPr>
      <w:r>
        <w:rPr>
          <w:szCs w:val="22"/>
        </w:rPr>
        <w:t>Tcharbuahbokengo NFINN (Mr.), Director General, Kumba</w:t>
      </w:r>
    </w:p>
    <w:p w14:paraId="71F1E6BF" w14:textId="29171C47" w:rsidR="00652268" w:rsidRDefault="00E85DD6" w:rsidP="00652268">
      <w:pPr>
        <w:rPr>
          <w:szCs w:val="22"/>
        </w:rPr>
      </w:pPr>
      <w:hyperlink r:id="rId198" w:history="1">
        <w:r w:rsidR="00D76153" w:rsidRPr="00224E67">
          <w:rPr>
            <w:rStyle w:val="Hyperlink"/>
            <w:szCs w:val="22"/>
          </w:rPr>
          <w:t>feedar97@yahoo.com</w:t>
        </w:r>
      </w:hyperlink>
      <w:r w:rsidR="00D76153">
        <w:rPr>
          <w:szCs w:val="22"/>
          <w:u w:val="single"/>
        </w:rPr>
        <w:t xml:space="preserve"> </w:t>
      </w:r>
    </w:p>
    <w:p w14:paraId="682E14B6" w14:textId="77777777" w:rsidR="00652268" w:rsidRDefault="00652268" w:rsidP="00652268">
      <w:pPr>
        <w:rPr>
          <w:szCs w:val="22"/>
        </w:rPr>
      </w:pPr>
      <w:r>
        <w:rPr>
          <w:szCs w:val="22"/>
        </w:rPr>
        <w:t>Wisdom Nnodim NWAEMERE (Mr.), Delegate, Abuja</w:t>
      </w:r>
    </w:p>
    <w:p w14:paraId="4ADD768A" w14:textId="76A491CD" w:rsidR="00652268" w:rsidRDefault="00E85DD6" w:rsidP="00652268">
      <w:pPr>
        <w:rPr>
          <w:szCs w:val="22"/>
        </w:rPr>
      </w:pPr>
      <w:hyperlink r:id="rId199" w:history="1">
        <w:r w:rsidR="00D76153" w:rsidRPr="00224E67">
          <w:rPr>
            <w:rStyle w:val="Hyperlink"/>
            <w:szCs w:val="22"/>
          </w:rPr>
          <w:t>feedarsecretariat@yahoo.com</w:t>
        </w:r>
      </w:hyperlink>
      <w:r w:rsidR="00D76153">
        <w:rPr>
          <w:szCs w:val="22"/>
          <w:u w:val="single"/>
        </w:rPr>
        <w:t xml:space="preserve"> </w:t>
      </w:r>
    </w:p>
    <w:p w14:paraId="2D195F9B" w14:textId="77777777" w:rsidR="00652268" w:rsidRDefault="00652268" w:rsidP="00652268">
      <w:pPr>
        <w:rPr>
          <w:szCs w:val="22"/>
        </w:rPr>
      </w:pPr>
    </w:p>
    <w:p w14:paraId="41757E1F" w14:textId="77777777" w:rsidR="00652268" w:rsidRPr="009C308F" w:rsidRDefault="00652268" w:rsidP="00652268">
      <w:pPr>
        <w:rPr>
          <w:szCs w:val="22"/>
          <w:u w:val="single"/>
        </w:rPr>
      </w:pPr>
      <w:r w:rsidRPr="009C308F">
        <w:rPr>
          <w:szCs w:val="22"/>
          <w:u w:val="single"/>
        </w:rPr>
        <w:t xml:space="preserve">Health and Environment Program (HEP) </w:t>
      </w:r>
    </w:p>
    <w:p w14:paraId="5F8ADCF1" w14:textId="77777777" w:rsidR="00D76153" w:rsidRPr="003D4CBE" w:rsidRDefault="00D76153" w:rsidP="00D76153">
      <w:pPr>
        <w:rPr>
          <w:szCs w:val="22"/>
          <w:lang w:val="fr-CH"/>
        </w:rPr>
      </w:pPr>
      <w:r w:rsidRPr="003D4CBE">
        <w:rPr>
          <w:szCs w:val="22"/>
          <w:lang w:val="fr-CH"/>
        </w:rPr>
        <w:t>Madeleine SCHERB (Mme), présidente, Propriété intellectuelle, Genève</w:t>
      </w:r>
    </w:p>
    <w:p w14:paraId="6D4AFA8A" w14:textId="227A66A7" w:rsidR="00D76153" w:rsidRPr="00D76153" w:rsidRDefault="00D0483E" w:rsidP="00D76153">
      <w:pPr>
        <w:rPr>
          <w:szCs w:val="22"/>
          <w:lang w:val="fr-CH"/>
        </w:rPr>
      </w:pPr>
      <w:hyperlink r:id="rId200" w:history="1">
        <w:r w:rsidR="00D76153" w:rsidRPr="00D76153">
          <w:rPr>
            <w:rStyle w:val="Hyperlink"/>
            <w:szCs w:val="22"/>
            <w:lang w:val="fr-CH"/>
          </w:rPr>
          <w:t>madeleine@health-environment-program.org</w:t>
        </w:r>
      </w:hyperlink>
      <w:r w:rsidR="00D76153" w:rsidRPr="00D76153">
        <w:rPr>
          <w:szCs w:val="22"/>
          <w:u w:val="single"/>
          <w:lang w:val="fr-CH"/>
        </w:rPr>
        <w:t xml:space="preserve"> </w:t>
      </w:r>
    </w:p>
    <w:p w14:paraId="2F3B203B" w14:textId="77777777" w:rsidR="00652268" w:rsidRPr="003D4CBE" w:rsidRDefault="00652268" w:rsidP="00652268">
      <w:pPr>
        <w:rPr>
          <w:szCs w:val="22"/>
          <w:lang w:val="fr-CH"/>
        </w:rPr>
      </w:pPr>
      <w:r w:rsidRPr="003D4CBE">
        <w:rPr>
          <w:szCs w:val="22"/>
          <w:lang w:val="fr-CH"/>
        </w:rPr>
        <w:t>Pierre SCHERB (M.), conseiller juridique, Propriété intellectuelle, Genève</w:t>
      </w:r>
    </w:p>
    <w:p w14:paraId="0A503B9F" w14:textId="4CC0CDD6" w:rsidR="00652268" w:rsidRPr="00842DA1" w:rsidRDefault="00E85DD6" w:rsidP="00652268">
      <w:pPr>
        <w:rPr>
          <w:szCs w:val="22"/>
        </w:rPr>
      </w:pPr>
      <w:hyperlink r:id="rId201" w:history="1">
        <w:r w:rsidR="00D76153" w:rsidRPr="00842DA1">
          <w:rPr>
            <w:rStyle w:val="Hyperlink"/>
            <w:szCs w:val="22"/>
          </w:rPr>
          <w:t>avocat@pierrescherb.ch</w:t>
        </w:r>
      </w:hyperlink>
      <w:r w:rsidR="00D76153" w:rsidRPr="00842DA1">
        <w:rPr>
          <w:szCs w:val="22"/>
          <w:u w:val="single"/>
        </w:rPr>
        <w:t xml:space="preserve"> </w:t>
      </w:r>
    </w:p>
    <w:p w14:paraId="54C8F75E" w14:textId="77777777" w:rsidR="00652268" w:rsidRDefault="00652268" w:rsidP="00652268">
      <w:pPr>
        <w:rPr>
          <w:szCs w:val="22"/>
        </w:rPr>
      </w:pPr>
    </w:p>
    <w:p w14:paraId="3CC6B135" w14:textId="77777777" w:rsidR="00652268" w:rsidRPr="009C308F" w:rsidRDefault="00652268" w:rsidP="00652268">
      <w:pPr>
        <w:rPr>
          <w:szCs w:val="22"/>
          <w:u w:val="single"/>
        </w:rPr>
      </w:pPr>
      <w:r w:rsidRPr="009C308F">
        <w:rPr>
          <w:szCs w:val="22"/>
          <w:u w:val="single"/>
        </w:rPr>
        <w:t xml:space="preserve">Indigenous Information Network (IIN) </w:t>
      </w:r>
    </w:p>
    <w:p w14:paraId="5C863DE1" w14:textId="77777777" w:rsidR="000B2D43" w:rsidRDefault="000B2D43" w:rsidP="000B2D43">
      <w:pPr>
        <w:rPr>
          <w:szCs w:val="22"/>
        </w:rPr>
      </w:pPr>
      <w:r>
        <w:rPr>
          <w:szCs w:val="22"/>
        </w:rPr>
        <w:t>Lucy MULENKEI (Ms.), Executive Director, Human Rights, Gender and Environment Department, Indigenous Information Network, Nairobi</w:t>
      </w:r>
    </w:p>
    <w:p w14:paraId="2500BA94" w14:textId="1BA57B49" w:rsidR="000B2D43" w:rsidRDefault="00E85DD6" w:rsidP="000B2D43">
      <w:pPr>
        <w:rPr>
          <w:szCs w:val="22"/>
        </w:rPr>
      </w:pPr>
      <w:hyperlink r:id="rId202" w:history="1">
        <w:r w:rsidR="000B2D43" w:rsidRPr="00224E67">
          <w:rPr>
            <w:rStyle w:val="Hyperlink"/>
            <w:szCs w:val="22"/>
          </w:rPr>
          <w:t>mulenkei@gmail.com</w:t>
        </w:r>
      </w:hyperlink>
      <w:r w:rsidR="000B2D43">
        <w:rPr>
          <w:szCs w:val="22"/>
          <w:u w:val="single"/>
        </w:rPr>
        <w:t xml:space="preserve"> </w:t>
      </w:r>
    </w:p>
    <w:p w14:paraId="7EA4EB71" w14:textId="77777777" w:rsidR="00652268" w:rsidRDefault="00652268" w:rsidP="00652268">
      <w:pPr>
        <w:rPr>
          <w:szCs w:val="22"/>
        </w:rPr>
      </w:pPr>
      <w:r>
        <w:rPr>
          <w:szCs w:val="22"/>
        </w:rPr>
        <w:t>Valerie KASAIYIAN (Ms.), Legal Counsel, Legal Department, Nairobi</w:t>
      </w:r>
    </w:p>
    <w:p w14:paraId="17E93B60" w14:textId="3677729E" w:rsidR="00652268" w:rsidRDefault="00E85DD6" w:rsidP="00652268">
      <w:pPr>
        <w:rPr>
          <w:szCs w:val="22"/>
        </w:rPr>
      </w:pPr>
      <w:hyperlink r:id="rId203" w:history="1">
        <w:r w:rsidR="000B2D43" w:rsidRPr="00224E67">
          <w:rPr>
            <w:rStyle w:val="Hyperlink"/>
            <w:szCs w:val="22"/>
          </w:rPr>
          <w:t>kasaiyianv@gmail.com</w:t>
        </w:r>
      </w:hyperlink>
      <w:r w:rsidR="000B2D43">
        <w:rPr>
          <w:szCs w:val="22"/>
          <w:u w:val="single"/>
        </w:rPr>
        <w:t xml:space="preserve"> </w:t>
      </w:r>
    </w:p>
    <w:p w14:paraId="4D9901AA" w14:textId="77777777" w:rsidR="00652268" w:rsidRDefault="00652268" w:rsidP="00652268">
      <w:pPr>
        <w:rPr>
          <w:szCs w:val="22"/>
        </w:rPr>
      </w:pPr>
    </w:p>
    <w:p w14:paraId="01E1A80F" w14:textId="77777777" w:rsidR="00652268" w:rsidRPr="009C308F" w:rsidRDefault="00652268" w:rsidP="00652268">
      <w:pPr>
        <w:rPr>
          <w:szCs w:val="22"/>
          <w:u w:val="single"/>
        </w:rPr>
      </w:pPr>
      <w:r w:rsidRPr="009C308F">
        <w:rPr>
          <w:szCs w:val="22"/>
          <w:u w:val="single"/>
        </w:rPr>
        <w:t xml:space="preserve">International Committee for the Indians of the Americas (Incomindios) </w:t>
      </w:r>
    </w:p>
    <w:p w14:paraId="13350279" w14:textId="67855404" w:rsidR="00652268" w:rsidRDefault="00652268" w:rsidP="00652268">
      <w:pPr>
        <w:rPr>
          <w:szCs w:val="22"/>
        </w:rPr>
      </w:pPr>
      <w:r>
        <w:rPr>
          <w:szCs w:val="22"/>
        </w:rPr>
        <w:t>Hai-Yuean TUALIMA (Ms.), Former WIPO Indigenous Fellow from Samoa, Dossier UN, Zürich</w:t>
      </w:r>
    </w:p>
    <w:p w14:paraId="73AC9679" w14:textId="77777777" w:rsidR="00652268" w:rsidRDefault="00652268" w:rsidP="00652268">
      <w:pPr>
        <w:rPr>
          <w:szCs w:val="22"/>
        </w:rPr>
      </w:pPr>
    </w:p>
    <w:p w14:paraId="3F159AD7" w14:textId="77777777" w:rsidR="00652268" w:rsidRPr="009C308F" w:rsidRDefault="00652268" w:rsidP="00652268">
      <w:pPr>
        <w:rPr>
          <w:szCs w:val="22"/>
          <w:u w:val="single"/>
        </w:rPr>
      </w:pPr>
      <w:r w:rsidRPr="009C308F">
        <w:rPr>
          <w:szCs w:val="22"/>
          <w:u w:val="single"/>
        </w:rPr>
        <w:t xml:space="preserve">International Indian Treaty Council </w:t>
      </w:r>
    </w:p>
    <w:p w14:paraId="0B1D33D5" w14:textId="77777777" w:rsidR="00652268" w:rsidRDefault="00652268" w:rsidP="00652268">
      <w:pPr>
        <w:rPr>
          <w:szCs w:val="22"/>
        </w:rPr>
      </w:pPr>
      <w:r>
        <w:rPr>
          <w:szCs w:val="22"/>
        </w:rPr>
        <w:t>June LORENZO (Ms.), Attorney Consultant, International Standard Setting, Paguate</w:t>
      </w:r>
    </w:p>
    <w:p w14:paraId="7A5A2600" w14:textId="1F74DBBC" w:rsidR="00652268" w:rsidRDefault="00E85DD6" w:rsidP="00652268">
      <w:pPr>
        <w:rPr>
          <w:szCs w:val="22"/>
        </w:rPr>
      </w:pPr>
      <w:hyperlink r:id="rId204" w:history="1">
        <w:r w:rsidR="000B2D43" w:rsidRPr="00224E67">
          <w:rPr>
            <w:rStyle w:val="Hyperlink"/>
            <w:szCs w:val="22"/>
          </w:rPr>
          <w:t>junellorenzo@aol.com</w:t>
        </w:r>
      </w:hyperlink>
      <w:r w:rsidR="000B2D43">
        <w:rPr>
          <w:szCs w:val="22"/>
          <w:u w:val="single"/>
        </w:rPr>
        <w:t xml:space="preserve"> </w:t>
      </w:r>
    </w:p>
    <w:p w14:paraId="6F70D3F8" w14:textId="77777777" w:rsidR="00652268" w:rsidRDefault="00652268" w:rsidP="00652268">
      <w:pPr>
        <w:rPr>
          <w:szCs w:val="22"/>
        </w:rPr>
      </w:pPr>
    </w:p>
    <w:p w14:paraId="5680C89A" w14:textId="77777777" w:rsidR="00652268" w:rsidRPr="009C308F" w:rsidRDefault="00652268" w:rsidP="00652268">
      <w:pPr>
        <w:rPr>
          <w:szCs w:val="22"/>
          <w:u w:val="single"/>
        </w:rPr>
      </w:pPr>
      <w:r w:rsidRPr="009C308F">
        <w:rPr>
          <w:szCs w:val="22"/>
          <w:u w:val="single"/>
        </w:rPr>
        <w:t xml:space="preserve">International Trademark Association (INTA) </w:t>
      </w:r>
    </w:p>
    <w:p w14:paraId="074CE21A" w14:textId="48210B4D" w:rsidR="00652268" w:rsidRDefault="00652268" w:rsidP="00652268">
      <w:pPr>
        <w:rPr>
          <w:szCs w:val="22"/>
        </w:rPr>
      </w:pPr>
      <w:r>
        <w:rPr>
          <w:szCs w:val="22"/>
        </w:rPr>
        <w:t>Tat-Tienne LOUEMBE (Mr.), Chief, Europe Office and Intergovernmental Organizations, Europe</w:t>
      </w:r>
      <w:r w:rsidR="003B519B">
        <w:rPr>
          <w:szCs w:val="22"/>
        </w:rPr>
        <w:t> </w:t>
      </w:r>
      <w:r>
        <w:rPr>
          <w:szCs w:val="22"/>
        </w:rPr>
        <w:t>Office and Intergovernmental Organizations, Brussels</w:t>
      </w:r>
    </w:p>
    <w:p w14:paraId="2B8AC475" w14:textId="611E87F2" w:rsidR="00652268" w:rsidRDefault="00E85DD6" w:rsidP="00652268">
      <w:pPr>
        <w:rPr>
          <w:szCs w:val="22"/>
        </w:rPr>
      </w:pPr>
      <w:hyperlink r:id="rId205" w:history="1">
        <w:r w:rsidR="000B2D43" w:rsidRPr="00224E67">
          <w:rPr>
            <w:rStyle w:val="Hyperlink"/>
            <w:szCs w:val="22"/>
          </w:rPr>
          <w:t>tlouembe@inta.org</w:t>
        </w:r>
      </w:hyperlink>
      <w:r w:rsidR="000B2D43">
        <w:rPr>
          <w:szCs w:val="22"/>
          <w:u w:val="single"/>
        </w:rPr>
        <w:t xml:space="preserve"> </w:t>
      </w:r>
    </w:p>
    <w:p w14:paraId="059F7B26" w14:textId="77777777" w:rsidR="00652268" w:rsidRDefault="00652268" w:rsidP="00652268">
      <w:pPr>
        <w:rPr>
          <w:szCs w:val="22"/>
        </w:rPr>
      </w:pPr>
    </w:p>
    <w:p w14:paraId="52440E96" w14:textId="77777777" w:rsidR="00652268" w:rsidRPr="009C308F" w:rsidRDefault="00652268" w:rsidP="00652268">
      <w:pPr>
        <w:rPr>
          <w:szCs w:val="22"/>
          <w:u w:val="single"/>
        </w:rPr>
      </w:pPr>
      <w:r w:rsidRPr="009C308F">
        <w:rPr>
          <w:szCs w:val="22"/>
          <w:u w:val="single"/>
        </w:rPr>
        <w:t xml:space="preserve">Kaʻuikiokapō </w:t>
      </w:r>
    </w:p>
    <w:p w14:paraId="7D1231B6" w14:textId="77777777" w:rsidR="00652268" w:rsidRDefault="00652268" w:rsidP="00652268">
      <w:pPr>
        <w:rPr>
          <w:szCs w:val="22"/>
        </w:rPr>
      </w:pPr>
      <w:r>
        <w:rPr>
          <w:szCs w:val="22"/>
        </w:rPr>
        <w:t>Dietrix Jon Ulukoa DUHAYLONSOD (Mr.), Kumu Hula, 'Ewa/Wai'anae, O'ahu, Kapolei</w:t>
      </w:r>
    </w:p>
    <w:p w14:paraId="3E0A1199" w14:textId="6B524825" w:rsidR="00652268" w:rsidRDefault="00E85DD6" w:rsidP="00652268">
      <w:pPr>
        <w:rPr>
          <w:szCs w:val="22"/>
        </w:rPr>
      </w:pPr>
      <w:hyperlink r:id="rId206" w:history="1">
        <w:r w:rsidR="000B2D43" w:rsidRPr="00224E67">
          <w:rPr>
            <w:rStyle w:val="Hyperlink"/>
            <w:szCs w:val="22"/>
          </w:rPr>
          <w:t>ulukoa.kealapono@gmail.com</w:t>
        </w:r>
      </w:hyperlink>
      <w:r w:rsidR="000B2D43">
        <w:rPr>
          <w:szCs w:val="22"/>
          <w:u w:val="single"/>
        </w:rPr>
        <w:t xml:space="preserve"> </w:t>
      </w:r>
    </w:p>
    <w:p w14:paraId="2351E570" w14:textId="77777777" w:rsidR="00652268" w:rsidRDefault="00652268" w:rsidP="00652268">
      <w:pPr>
        <w:rPr>
          <w:szCs w:val="22"/>
        </w:rPr>
      </w:pPr>
    </w:p>
    <w:p w14:paraId="17DBBEC6" w14:textId="77777777" w:rsidR="00652268" w:rsidRPr="009C308F" w:rsidRDefault="00652268" w:rsidP="00652268">
      <w:pPr>
        <w:rPr>
          <w:szCs w:val="22"/>
          <w:u w:val="single"/>
        </w:rPr>
      </w:pPr>
      <w:r w:rsidRPr="009C308F">
        <w:rPr>
          <w:szCs w:val="22"/>
          <w:u w:val="single"/>
        </w:rPr>
        <w:t xml:space="preserve">Knowledge Ecology International, Inc. (KEI) </w:t>
      </w:r>
    </w:p>
    <w:p w14:paraId="7F20B927" w14:textId="36BB51F4" w:rsidR="00652268" w:rsidRDefault="00652268" w:rsidP="00652268">
      <w:pPr>
        <w:rPr>
          <w:szCs w:val="22"/>
        </w:rPr>
      </w:pPr>
      <w:r>
        <w:rPr>
          <w:szCs w:val="22"/>
        </w:rPr>
        <w:t>Thiru BALASUBRAMANIAM (Mr.), Representative, Geneva</w:t>
      </w:r>
    </w:p>
    <w:p w14:paraId="256C0D13" w14:textId="77777777" w:rsidR="00652268" w:rsidRDefault="00652268" w:rsidP="00652268">
      <w:pPr>
        <w:rPr>
          <w:szCs w:val="22"/>
        </w:rPr>
      </w:pPr>
    </w:p>
    <w:p w14:paraId="3D3E47C7" w14:textId="77777777" w:rsidR="00652268" w:rsidRPr="009C308F" w:rsidRDefault="00652268" w:rsidP="00652268">
      <w:pPr>
        <w:rPr>
          <w:szCs w:val="22"/>
          <w:u w:val="single"/>
        </w:rPr>
      </w:pPr>
      <w:r w:rsidRPr="009C308F">
        <w:rPr>
          <w:szCs w:val="22"/>
          <w:u w:val="single"/>
        </w:rPr>
        <w:t xml:space="preserve">Mbororo Social Cultural Development Association (MBOSCUDA) </w:t>
      </w:r>
    </w:p>
    <w:p w14:paraId="561DDF89" w14:textId="77777777" w:rsidR="00652268" w:rsidRDefault="00652268" w:rsidP="00652268">
      <w:pPr>
        <w:rPr>
          <w:szCs w:val="22"/>
        </w:rPr>
      </w:pPr>
      <w:r>
        <w:rPr>
          <w:szCs w:val="22"/>
        </w:rPr>
        <w:t>Ndamba MUSA USMAN (Mr.), First Vice National President, National Executive Commitee, Yaounde</w:t>
      </w:r>
    </w:p>
    <w:p w14:paraId="531564FB" w14:textId="4EA6AF99" w:rsidR="00652268" w:rsidRDefault="00E85DD6" w:rsidP="00652268">
      <w:pPr>
        <w:rPr>
          <w:szCs w:val="22"/>
        </w:rPr>
      </w:pPr>
      <w:hyperlink r:id="rId207" w:history="1">
        <w:r w:rsidR="000B2D43" w:rsidRPr="00224E67">
          <w:rPr>
            <w:rStyle w:val="Hyperlink"/>
            <w:szCs w:val="22"/>
          </w:rPr>
          <w:t>ndambamusa@gmail.com</w:t>
        </w:r>
      </w:hyperlink>
      <w:r w:rsidR="000B2D43">
        <w:rPr>
          <w:szCs w:val="22"/>
          <w:u w:val="single"/>
        </w:rPr>
        <w:t xml:space="preserve"> </w:t>
      </w:r>
    </w:p>
    <w:p w14:paraId="76CFE5B2" w14:textId="77777777" w:rsidR="00652268" w:rsidRDefault="00652268" w:rsidP="00652268">
      <w:pPr>
        <w:rPr>
          <w:szCs w:val="22"/>
        </w:rPr>
      </w:pPr>
    </w:p>
    <w:p w14:paraId="20ABC8D0" w14:textId="77777777" w:rsidR="00652268" w:rsidRPr="009C308F" w:rsidRDefault="00652268" w:rsidP="00652268">
      <w:pPr>
        <w:rPr>
          <w:szCs w:val="22"/>
          <w:u w:val="single"/>
        </w:rPr>
      </w:pPr>
      <w:r w:rsidRPr="009C308F">
        <w:rPr>
          <w:szCs w:val="22"/>
          <w:u w:val="single"/>
        </w:rPr>
        <w:t xml:space="preserve">Native American Rights Fund (NARF) </w:t>
      </w:r>
    </w:p>
    <w:p w14:paraId="32F02AA5" w14:textId="4B43D455" w:rsidR="00652268" w:rsidRDefault="00652268" w:rsidP="00652268">
      <w:pPr>
        <w:rPr>
          <w:szCs w:val="22"/>
        </w:rPr>
      </w:pPr>
      <w:r>
        <w:rPr>
          <w:szCs w:val="22"/>
        </w:rPr>
        <w:t>Frank ETTAWAGESHIK (Mr.), Representative, Indigenous International Issues, Harbor Springs</w:t>
      </w:r>
    </w:p>
    <w:p w14:paraId="42A0CBE4" w14:textId="6BAB59AB" w:rsidR="00652268" w:rsidRDefault="00E85DD6" w:rsidP="00652268">
      <w:pPr>
        <w:rPr>
          <w:szCs w:val="22"/>
        </w:rPr>
      </w:pPr>
      <w:hyperlink r:id="rId208" w:history="1">
        <w:r w:rsidR="000B2D43" w:rsidRPr="00224E67">
          <w:rPr>
            <w:rStyle w:val="Hyperlink"/>
            <w:szCs w:val="22"/>
          </w:rPr>
          <w:t>fettawa@charter.net</w:t>
        </w:r>
      </w:hyperlink>
      <w:r w:rsidR="000B2D43">
        <w:rPr>
          <w:szCs w:val="22"/>
          <w:u w:val="single"/>
        </w:rPr>
        <w:t xml:space="preserve"> </w:t>
      </w:r>
    </w:p>
    <w:p w14:paraId="2DBABC67" w14:textId="77777777" w:rsidR="00652268" w:rsidRDefault="00652268" w:rsidP="00652268">
      <w:pPr>
        <w:rPr>
          <w:szCs w:val="22"/>
        </w:rPr>
      </w:pPr>
      <w:r>
        <w:rPr>
          <w:szCs w:val="22"/>
        </w:rPr>
        <w:t>Preston HARDISON (Mr.), Advisor, Legal Department, Seattle</w:t>
      </w:r>
    </w:p>
    <w:p w14:paraId="6FDA7556" w14:textId="77777777" w:rsidR="00652268" w:rsidRDefault="00652268" w:rsidP="00652268">
      <w:pPr>
        <w:rPr>
          <w:szCs w:val="22"/>
        </w:rPr>
      </w:pPr>
      <w:r>
        <w:rPr>
          <w:szCs w:val="22"/>
        </w:rPr>
        <w:t>Quinn BUCHWALD (Mr.), Policy Specialist, Environmental Sustainability and Natural Resources, Seattle</w:t>
      </w:r>
    </w:p>
    <w:p w14:paraId="2AD44DBE" w14:textId="279BF434" w:rsidR="00652268" w:rsidRDefault="00E85DD6" w:rsidP="00652268">
      <w:pPr>
        <w:rPr>
          <w:szCs w:val="22"/>
        </w:rPr>
      </w:pPr>
      <w:hyperlink r:id="rId209" w:history="1">
        <w:r w:rsidR="000B2D43" w:rsidRPr="00224E67">
          <w:rPr>
            <w:rStyle w:val="Hyperlink"/>
            <w:szCs w:val="22"/>
          </w:rPr>
          <w:t>qbuchwald@ncai.org</w:t>
        </w:r>
      </w:hyperlink>
      <w:r w:rsidR="000B2D43">
        <w:rPr>
          <w:szCs w:val="22"/>
          <w:u w:val="single"/>
        </w:rPr>
        <w:t xml:space="preserve"> </w:t>
      </w:r>
    </w:p>
    <w:p w14:paraId="2DB74246" w14:textId="77777777" w:rsidR="00652268" w:rsidRDefault="00652268" w:rsidP="00652268">
      <w:pPr>
        <w:rPr>
          <w:szCs w:val="22"/>
        </w:rPr>
      </w:pPr>
      <w:r>
        <w:rPr>
          <w:szCs w:val="22"/>
        </w:rPr>
        <w:t>Susan NOE (Ms.), Attorney, Legal Department, Boulder, Colorado</w:t>
      </w:r>
    </w:p>
    <w:p w14:paraId="6A763F82" w14:textId="24F424C4" w:rsidR="00652268" w:rsidRDefault="00E85DD6" w:rsidP="00652268">
      <w:pPr>
        <w:rPr>
          <w:szCs w:val="22"/>
        </w:rPr>
      </w:pPr>
      <w:hyperlink r:id="rId210" w:history="1">
        <w:r w:rsidR="000B2D43" w:rsidRPr="00224E67">
          <w:rPr>
            <w:rStyle w:val="Hyperlink"/>
            <w:szCs w:val="22"/>
          </w:rPr>
          <w:t>suenoe@narf.org</w:t>
        </w:r>
      </w:hyperlink>
      <w:r w:rsidR="000B2D43">
        <w:rPr>
          <w:szCs w:val="22"/>
          <w:u w:val="single"/>
        </w:rPr>
        <w:t xml:space="preserve"> </w:t>
      </w:r>
    </w:p>
    <w:p w14:paraId="556F5463" w14:textId="77777777" w:rsidR="00652268" w:rsidRDefault="00652268" w:rsidP="00652268">
      <w:pPr>
        <w:rPr>
          <w:szCs w:val="22"/>
        </w:rPr>
      </w:pPr>
      <w:r>
        <w:rPr>
          <w:szCs w:val="22"/>
        </w:rPr>
        <w:t>Jason SEARLE (Mr.), Staff Attorney, Legal Department, Boulder</w:t>
      </w:r>
    </w:p>
    <w:p w14:paraId="2B0544F7" w14:textId="77777777" w:rsidR="00652268" w:rsidRDefault="00652268" w:rsidP="00652268">
      <w:pPr>
        <w:rPr>
          <w:szCs w:val="22"/>
        </w:rPr>
      </w:pPr>
    </w:p>
    <w:p w14:paraId="043379E5" w14:textId="77777777" w:rsidR="00652268" w:rsidRPr="009C308F" w:rsidRDefault="00652268" w:rsidP="00652268">
      <w:pPr>
        <w:rPr>
          <w:szCs w:val="22"/>
          <w:u w:val="single"/>
        </w:rPr>
      </w:pPr>
      <w:r w:rsidRPr="009C308F">
        <w:rPr>
          <w:szCs w:val="22"/>
          <w:u w:val="single"/>
        </w:rPr>
        <w:t xml:space="preserve">Native Nations Law and Policy Center </w:t>
      </w:r>
    </w:p>
    <w:p w14:paraId="0BCDED10" w14:textId="77777777" w:rsidR="00652268" w:rsidRPr="003D4CBE" w:rsidRDefault="00652268" w:rsidP="00652268">
      <w:pPr>
        <w:rPr>
          <w:szCs w:val="22"/>
          <w:lang w:val="es-US"/>
        </w:rPr>
      </w:pPr>
      <w:r w:rsidRPr="003D4CBE">
        <w:rPr>
          <w:szCs w:val="22"/>
          <w:lang w:val="es-US"/>
        </w:rPr>
        <w:t>Angela RILEY (Ms.), Director, Los Angeles</w:t>
      </w:r>
    </w:p>
    <w:p w14:paraId="2F8EDB29" w14:textId="77777777" w:rsidR="000B2D43" w:rsidRPr="003B519B" w:rsidRDefault="000B2D43" w:rsidP="000B2D43">
      <w:pPr>
        <w:rPr>
          <w:szCs w:val="22"/>
          <w:lang w:val="de-CH"/>
        </w:rPr>
      </w:pPr>
      <w:r w:rsidRPr="003B519B">
        <w:rPr>
          <w:szCs w:val="22"/>
          <w:lang w:val="de-CH"/>
        </w:rPr>
        <w:t>Lauren VAN SCHILFGAARDE (Ms.), Assistant Professor, Los Angeles</w:t>
      </w:r>
    </w:p>
    <w:p w14:paraId="760C2360" w14:textId="77777777" w:rsidR="00652268" w:rsidRPr="00E85DD6" w:rsidRDefault="00652268" w:rsidP="00652268">
      <w:pPr>
        <w:rPr>
          <w:szCs w:val="22"/>
          <w:lang w:val="es-US"/>
        </w:rPr>
      </w:pPr>
      <w:r w:rsidRPr="00E85DD6">
        <w:rPr>
          <w:szCs w:val="22"/>
          <w:lang w:val="es-US"/>
        </w:rPr>
        <w:t>Alexander ROIDER (Mr.), Student, Los Angeles</w:t>
      </w:r>
    </w:p>
    <w:p w14:paraId="4AB60C4A" w14:textId="77777777" w:rsidR="00652268" w:rsidRPr="003B519B" w:rsidRDefault="00652268" w:rsidP="00652268">
      <w:pPr>
        <w:rPr>
          <w:szCs w:val="22"/>
          <w:lang w:val="de-CH"/>
        </w:rPr>
      </w:pPr>
      <w:r w:rsidRPr="003B519B">
        <w:rPr>
          <w:szCs w:val="22"/>
          <w:lang w:val="de-CH"/>
        </w:rPr>
        <w:t>Kristen STIPANOV (Ms.), Student, Los Angeles</w:t>
      </w:r>
    </w:p>
    <w:p w14:paraId="06628E92" w14:textId="77777777" w:rsidR="00652268" w:rsidRPr="003B519B" w:rsidRDefault="00652268" w:rsidP="00652268">
      <w:pPr>
        <w:rPr>
          <w:szCs w:val="22"/>
          <w:lang w:val="de-CH"/>
        </w:rPr>
      </w:pPr>
    </w:p>
    <w:p w14:paraId="0E042293" w14:textId="77777777" w:rsidR="00652268" w:rsidRPr="00E85DD6" w:rsidRDefault="00652268" w:rsidP="00652268">
      <w:pPr>
        <w:rPr>
          <w:szCs w:val="22"/>
          <w:u w:val="single"/>
          <w:lang w:val="es-US"/>
        </w:rPr>
      </w:pPr>
      <w:r w:rsidRPr="00E85DD6">
        <w:rPr>
          <w:szCs w:val="22"/>
          <w:u w:val="single"/>
          <w:lang w:val="es-US"/>
        </w:rPr>
        <w:t xml:space="preserve">Pacific Island Museums Association (PIMA) </w:t>
      </w:r>
    </w:p>
    <w:p w14:paraId="0DD18A1C" w14:textId="77777777" w:rsidR="00652268" w:rsidRPr="000B2D43" w:rsidRDefault="00652268" w:rsidP="00652268">
      <w:pPr>
        <w:rPr>
          <w:szCs w:val="22"/>
          <w:lang w:val="es-US"/>
        </w:rPr>
      </w:pPr>
      <w:r w:rsidRPr="000B2D43">
        <w:rPr>
          <w:szCs w:val="22"/>
          <w:lang w:val="es-US"/>
        </w:rPr>
        <w:t>Tarisi VUNIDILO (Ms.), Secretary-General, Hilo</w:t>
      </w:r>
    </w:p>
    <w:p w14:paraId="3AABFAB0" w14:textId="45333DAF" w:rsidR="00652268" w:rsidRPr="003D4CBE" w:rsidRDefault="00D0483E" w:rsidP="00652268">
      <w:pPr>
        <w:rPr>
          <w:szCs w:val="22"/>
          <w:lang w:val="es-US"/>
        </w:rPr>
      </w:pPr>
      <w:hyperlink r:id="rId211" w:history="1">
        <w:r w:rsidR="000B2D43" w:rsidRPr="00224E67">
          <w:rPr>
            <w:rStyle w:val="Hyperlink"/>
            <w:szCs w:val="22"/>
            <w:lang w:val="es-US"/>
          </w:rPr>
          <w:t>tarisi.vunidilo@gmail.com</w:t>
        </w:r>
      </w:hyperlink>
      <w:r w:rsidR="000B2D43">
        <w:rPr>
          <w:szCs w:val="22"/>
          <w:u w:val="single"/>
          <w:lang w:val="es-US"/>
        </w:rPr>
        <w:t xml:space="preserve"> </w:t>
      </w:r>
    </w:p>
    <w:p w14:paraId="72BCF359" w14:textId="77777777" w:rsidR="00652268" w:rsidRPr="003D4CBE" w:rsidRDefault="00652268" w:rsidP="00652268">
      <w:pPr>
        <w:rPr>
          <w:szCs w:val="22"/>
          <w:lang w:val="es-US"/>
        </w:rPr>
      </w:pPr>
    </w:p>
    <w:p w14:paraId="55D08D20" w14:textId="77777777" w:rsidR="00652268" w:rsidRPr="003D4CBE" w:rsidRDefault="00652268" w:rsidP="00652268">
      <w:pPr>
        <w:rPr>
          <w:szCs w:val="22"/>
          <w:u w:val="single"/>
          <w:lang w:val="es-US"/>
        </w:rPr>
      </w:pPr>
      <w:r w:rsidRPr="003D4CBE">
        <w:rPr>
          <w:szCs w:val="22"/>
          <w:u w:val="single"/>
          <w:lang w:val="es-US"/>
        </w:rPr>
        <w:t xml:space="preserve">Proyecto ETNOMAT, Departamento de Antropología Social, Universidad de Barcelona (España) </w:t>
      </w:r>
    </w:p>
    <w:p w14:paraId="1AE8CC63" w14:textId="348BAAA5" w:rsidR="00652268" w:rsidRPr="003D4CBE" w:rsidRDefault="000B2D43" w:rsidP="00652268">
      <w:pPr>
        <w:rPr>
          <w:szCs w:val="22"/>
          <w:lang w:val="es-US"/>
        </w:rPr>
      </w:pPr>
      <w:r>
        <w:rPr>
          <w:szCs w:val="22"/>
          <w:lang w:val="es-US"/>
        </w:rPr>
        <w:t>Mónica MARTÍNEZ MAURI (Sra</w:t>
      </w:r>
      <w:r w:rsidR="00652268" w:rsidRPr="003D4CBE">
        <w:rPr>
          <w:szCs w:val="22"/>
          <w:lang w:val="es-US"/>
        </w:rPr>
        <w:t xml:space="preserve">.), Profesora, Departamento </w:t>
      </w:r>
      <w:r w:rsidRPr="003D4CBE">
        <w:rPr>
          <w:szCs w:val="22"/>
          <w:lang w:val="es-US"/>
        </w:rPr>
        <w:t>Antropología</w:t>
      </w:r>
      <w:r w:rsidR="00652268" w:rsidRPr="003D4CBE">
        <w:rPr>
          <w:szCs w:val="22"/>
          <w:lang w:val="es-US"/>
        </w:rPr>
        <w:t xml:space="preserve"> Social, Barcelona</w:t>
      </w:r>
    </w:p>
    <w:p w14:paraId="6FF5BADE" w14:textId="59D22B2E" w:rsidR="00652268" w:rsidRPr="003D4CBE" w:rsidRDefault="00D0483E" w:rsidP="00652268">
      <w:pPr>
        <w:rPr>
          <w:szCs w:val="22"/>
          <w:lang w:val="es-US"/>
        </w:rPr>
      </w:pPr>
      <w:hyperlink r:id="rId212" w:history="1">
        <w:r w:rsidR="000B2D43" w:rsidRPr="00224E67">
          <w:rPr>
            <w:rStyle w:val="Hyperlink"/>
            <w:szCs w:val="22"/>
            <w:lang w:val="es-US"/>
          </w:rPr>
          <w:t>martinezmauri@ub.edu</w:t>
        </w:r>
      </w:hyperlink>
      <w:r w:rsidR="000B2D43">
        <w:rPr>
          <w:szCs w:val="22"/>
          <w:u w:val="single"/>
          <w:lang w:val="es-US"/>
        </w:rPr>
        <w:t xml:space="preserve"> </w:t>
      </w:r>
    </w:p>
    <w:p w14:paraId="410ECCBC" w14:textId="77777777" w:rsidR="00652268" w:rsidRPr="003D4CBE" w:rsidRDefault="00652268" w:rsidP="00652268">
      <w:pPr>
        <w:rPr>
          <w:szCs w:val="22"/>
          <w:lang w:val="es-US"/>
        </w:rPr>
      </w:pPr>
    </w:p>
    <w:p w14:paraId="6FD12C53" w14:textId="4C51BC8D" w:rsidR="00652268" w:rsidRPr="003D4CBE" w:rsidRDefault="00652268" w:rsidP="00652268">
      <w:pPr>
        <w:rPr>
          <w:szCs w:val="22"/>
          <w:u w:val="single"/>
          <w:lang w:val="es-US"/>
        </w:rPr>
      </w:pPr>
      <w:r w:rsidRPr="003D4CBE">
        <w:rPr>
          <w:szCs w:val="22"/>
          <w:u w:val="single"/>
          <w:lang w:val="es-US"/>
        </w:rPr>
        <w:t xml:space="preserve">Red de Cooperación </w:t>
      </w:r>
      <w:r w:rsidR="00931E72" w:rsidRPr="003D4CBE">
        <w:rPr>
          <w:szCs w:val="22"/>
          <w:u w:val="single"/>
          <w:lang w:val="es-US"/>
        </w:rPr>
        <w:t>Amazónica</w:t>
      </w:r>
      <w:r w:rsidRPr="003D4CBE">
        <w:rPr>
          <w:szCs w:val="22"/>
          <w:u w:val="single"/>
          <w:lang w:val="es-US"/>
        </w:rPr>
        <w:t xml:space="preserve"> (REDCAM) </w:t>
      </w:r>
    </w:p>
    <w:p w14:paraId="43C172A2" w14:textId="7F2460BE" w:rsidR="00652268" w:rsidRPr="003D4CBE" w:rsidRDefault="00931E72" w:rsidP="00652268">
      <w:pPr>
        <w:rPr>
          <w:szCs w:val="22"/>
          <w:lang w:val="es-US"/>
        </w:rPr>
      </w:pPr>
      <w:r>
        <w:rPr>
          <w:szCs w:val="22"/>
          <w:lang w:val="es-US"/>
        </w:rPr>
        <w:t>Santiago OBISPO (S</w:t>
      </w:r>
      <w:r w:rsidR="00652268" w:rsidRPr="003D4CBE">
        <w:rPr>
          <w:szCs w:val="22"/>
          <w:lang w:val="es-US"/>
        </w:rPr>
        <w:t>r.), Coordinador, Puerto Ayacucho</w:t>
      </w:r>
    </w:p>
    <w:p w14:paraId="6F579999" w14:textId="6ECF5DEC" w:rsidR="00652268" w:rsidRPr="003D4CBE" w:rsidRDefault="00D0483E" w:rsidP="00652268">
      <w:pPr>
        <w:rPr>
          <w:szCs w:val="22"/>
          <w:lang w:val="es-US"/>
        </w:rPr>
      </w:pPr>
      <w:hyperlink r:id="rId213" w:history="1">
        <w:r w:rsidR="00931E72" w:rsidRPr="00224E67">
          <w:rPr>
            <w:rStyle w:val="Hyperlink"/>
            <w:szCs w:val="22"/>
            <w:lang w:val="es-US"/>
          </w:rPr>
          <w:t>sobispo@gmail.com</w:t>
        </w:r>
      </w:hyperlink>
      <w:r w:rsidR="00931E72">
        <w:rPr>
          <w:szCs w:val="22"/>
          <w:u w:val="single"/>
          <w:lang w:val="es-US"/>
        </w:rPr>
        <w:t xml:space="preserve"> </w:t>
      </w:r>
    </w:p>
    <w:p w14:paraId="0EAC803D" w14:textId="1B98B23D" w:rsidR="00652268" w:rsidRPr="003D4CBE" w:rsidRDefault="00931E72" w:rsidP="00652268">
      <w:pPr>
        <w:rPr>
          <w:szCs w:val="22"/>
          <w:lang w:val="es-US"/>
        </w:rPr>
      </w:pPr>
      <w:r>
        <w:rPr>
          <w:szCs w:val="22"/>
          <w:lang w:val="es-US"/>
        </w:rPr>
        <w:t>Ruayei OBISPO GUZMÁN (S</w:t>
      </w:r>
      <w:r w:rsidR="00652268" w:rsidRPr="003D4CBE">
        <w:rPr>
          <w:szCs w:val="22"/>
          <w:lang w:val="es-US"/>
        </w:rPr>
        <w:t>r.), Coordinador, Coordinación Juventud Comunidades Locales, Puerto Ayacucho</w:t>
      </w:r>
    </w:p>
    <w:p w14:paraId="0AC06F2B" w14:textId="24531B40" w:rsidR="00652268" w:rsidRPr="003D4CBE" w:rsidRDefault="00D0483E" w:rsidP="00652268">
      <w:pPr>
        <w:rPr>
          <w:szCs w:val="22"/>
          <w:lang w:val="fr-CH"/>
        </w:rPr>
      </w:pPr>
      <w:hyperlink r:id="rId214" w:history="1">
        <w:r w:rsidR="00931E72" w:rsidRPr="00224E67">
          <w:rPr>
            <w:rStyle w:val="Hyperlink"/>
            <w:szCs w:val="22"/>
            <w:lang w:val="fr-CH"/>
          </w:rPr>
          <w:t>ruayobis@gmail.com</w:t>
        </w:r>
      </w:hyperlink>
      <w:r w:rsidR="00931E72">
        <w:rPr>
          <w:szCs w:val="22"/>
          <w:u w:val="single"/>
          <w:lang w:val="fr-CH"/>
        </w:rPr>
        <w:t xml:space="preserve"> </w:t>
      </w:r>
    </w:p>
    <w:p w14:paraId="13757148" w14:textId="77777777" w:rsidR="00652268" w:rsidRPr="003D4CBE" w:rsidRDefault="00652268" w:rsidP="00652268">
      <w:pPr>
        <w:rPr>
          <w:szCs w:val="22"/>
          <w:lang w:val="fr-CH"/>
        </w:rPr>
      </w:pPr>
    </w:p>
    <w:p w14:paraId="1B879486" w14:textId="77777777" w:rsidR="00652268" w:rsidRPr="003D4CBE" w:rsidRDefault="00652268" w:rsidP="00652268">
      <w:pPr>
        <w:rPr>
          <w:szCs w:val="22"/>
          <w:u w:val="single"/>
          <w:lang w:val="fr-CH"/>
        </w:rPr>
      </w:pPr>
      <w:r w:rsidRPr="003D4CBE">
        <w:rPr>
          <w:szCs w:val="22"/>
          <w:u w:val="single"/>
          <w:lang w:val="fr-CH"/>
        </w:rPr>
        <w:t xml:space="preserve">Regroupement des mamans de kamituga (REMAK) </w:t>
      </w:r>
    </w:p>
    <w:p w14:paraId="79C699A2" w14:textId="168BD23D" w:rsidR="00652268" w:rsidRPr="003D4CBE" w:rsidRDefault="00652268" w:rsidP="00652268">
      <w:pPr>
        <w:rPr>
          <w:szCs w:val="22"/>
          <w:lang w:val="fr-CH"/>
        </w:rPr>
      </w:pPr>
      <w:r w:rsidRPr="003D4CBE">
        <w:rPr>
          <w:szCs w:val="22"/>
          <w:lang w:val="fr-CH"/>
        </w:rPr>
        <w:t>Vanqueur KALAFULA  LUSU (M.), président du consei</w:t>
      </w:r>
      <w:r w:rsidR="00931E72">
        <w:rPr>
          <w:szCs w:val="22"/>
          <w:lang w:val="fr-CH"/>
        </w:rPr>
        <w:t>l d’</w:t>
      </w:r>
      <w:r w:rsidRPr="003D4CBE">
        <w:rPr>
          <w:szCs w:val="22"/>
          <w:lang w:val="fr-CH"/>
        </w:rPr>
        <w:t>administration, Kamituga</w:t>
      </w:r>
    </w:p>
    <w:p w14:paraId="5300DB87" w14:textId="23492B1C" w:rsidR="00652268" w:rsidRDefault="00E85DD6" w:rsidP="00652268">
      <w:pPr>
        <w:rPr>
          <w:szCs w:val="22"/>
        </w:rPr>
      </w:pPr>
      <w:hyperlink r:id="rId215" w:history="1">
        <w:r w:rsidR="00931E72" w:rsidRPr="00224E67">
          <w:rPr>
            <w:rStyle w:val="Hyperlink"/>
            <w:szCs w:val="22"/>
          </w:rPr>
          <w:t>remakasbl@yahoo.ca</w:t>
        </w:r>
      </w:hyperlink>
      <w:r w:rsidR="00931E72">
        <w:rPr>
          <w:szCs w:val="22"/>
          <w:u w:val="single"/>
        </w:rPr>
        <w:t xml:space="preserve"> </w:t>
      </w:r>
    </w:p>
    <w:p w14:paraId="62F2B7A9" w14:textId="77777777" w:rsidR="00652268" w:rsidRDefault="00652268" w:rsidP="00652268">
      <w:pPr>
        <w:rPr>
          <w:szCs w:val="22"/>
        </w:rPr>
      </w:pPr>
    </w:p>
    <w:p w14:paraId="147CC4A2" w14:textId="77777777" w:rsidR="00652268" w:rsidRPr="009C308F" w:rsidRDefault="00652268" w:rsidP="00652268">
      <w:pPr>
        <w:rPr>
          <w:szCs w:val="22"/>
          <w:u w:val="single"/>
        </w:rPr>
      </w:pPr>
      <w:r w:rsidRPr="009C308F">
        <w:rPr>
          <w:szCs w:val="22"/>
          <w:u w:val="single"/>
        </w:rPr>
        <w:t xml:space="preserve">Secretariat of the Convention on Biological Diversity (SCBD) </w:t>
      </w:r>
    </w:p>
    <w:p w14:paraId="66EBB48B" w14:textId="77777777" w:rsidR="00652268" w:rsidRDefault="00652268" w:rsidP="00652268">
      <w:pPr>
        <w:rPr>
          <w:szCs w:val="22"/>
        </w:rPr>
      </w:pPr>
      <w:r>
        <w:rPr>
          <w:szCs w:val="22"/>
        </w:rPr>
        <w:t>Qapaj CONDE (Mr.), Associate Programme Management Officer, Peoples and Biodiversity Unit, Montréal</w:t>
      </w:r>
    </w:p>
    <w:p w14:paraId="7B7A219E" w14:textId="4907A83D" w:rsidR="00652268" w:rsidRPr="003D4CBE" w:rsidRDefault="00D0483E" w:rsidP="00652268">
      <w:pPr>
        <w:rPr>
          <w:szCs w:val="22"/>
          <w:lang w:val="fr-CH"/>
        </w:rPr>
      </w:pPr>
      <w:hyperlink r:id="rId216" w:history="1">
        <w:r w:rsidR="00931E72" w:rsidRPr="00224E67">
          <w:rPr>
            <w:rStyle w:val="Hyperlink"/>
            <w:szCs w:val="22"/>
            <w:lang w:val="fr-CH"/>
          </w:rPr>
          <w:t>qapaj.conde@un.org</w:t>
        </w:r>
      </w:hyperlink>
      <w:r w:rsidR="00931E72">
        <w:rPr>
          <w:szCs w:val="22"/>
          <w:u w:val="single"/>
          <w:lang w:val="fr-CH"/>
        </w:rPr>
        <w:t xml:space="preserve"> </w:t>
      </w:r>
    </w:p>
    <w:p w14:paraId="1768A489" w14:textId="77777777" w:rsidR="00652268" w:rsidRPr="003D4CBE" w:rsidRDefault="00652268" w:rsidP="00652268">
      <w:pPr>
        <w:rPr>
          <w:szCs w:val="22"/>
          <w:lang w:val="fr-CH"/>
        </w:rPr>
      </w:pPr>
    </w:p>
    <w:p w14:paraId="247CD23F" w14:textId="23D959F6" w:rsidR="00652268" w:rsidRPr="003D4CBE" w:rsidRDefault="00931E72" w:rsidP="00652268">
      <w:pPr>
        <w:rPr>
          <w:szCs w:val="22"/>
          <w:u w:val="single"/>
          <w:lang w:val="fr-CH"/>
        </w:rPr>
      </w:pPr>
      <w:r>
        <w:rPr>
          <w:szCs w:val="22"/>
          <w:u w:val="single"/>
          <w:lang w:val="fr-CH"/>
        </w:rPr>
        <w:t>Solidarité pour un m</w:t>
      </w:r>
      <w:r w:rsidR="00652268" w:rsidRPr="003D4CBE">
        <w:rPr>
          <w:szCs w:val="22"/>
          <w:u w:val="single"/>
          <w:lang w:val="fr-CH"/>
        </w:rPr>
        <w:t xml:space="preserve">onde </w:t>
      </w:r>
      <w:r>
        <w:rPr>
          <w:szCs w:val="22"/>
          <w:u w:val="single"/>
          <w:lang w:val="fr-CH"/>
        </w:rPr>
        <w:t>m</w:t>
      </w:r>
      <w:r w:rsidR="00652268" w:rsidRPr="003D4CBE">
        <w:rPr>
          <w:szCs w:val="22"/>
          <w:u w:val="single"/>
          <w:lang w:val="fr-CH"/>
        </w:rPr>
        <w:t xml:space="preserve">eilleur (SMM)/Solidarity for a Better World (SMM) </w:t>
      </w:r>
    </w:p>
    <w:p w14:paraId="36D653F7" w14:textId="12058028" w:rsidR="00652268" w:rsidRPr="003D4CBE" w:rsidRDefault="00652268" w:rsidP="00652268">
      <w:pPr>
        <w:rPr>
          <w:szCs w:val="22"/>
          <w:lang w:val="fr-CH"/>
        </w:rPr>
      </w:pPr>
      <w:r w:rsidRPr="003D4CBE">
        <w:rPr>
          <w:szCs w:val="22"/>
          <w:lang w:val="fr-CH"/>
        </w:rPr>
        <w:t>Emmanuel TSHIBANGU NTITE (M.), coordonnateur national, Kinshasa</w:t>
      </w:r>
    </w:p>
    <w:p w14:paraId="576007F1" w14:textId="45CE088C" w:rsidR="00652268" w:rsidRDefault="00E85DD6" w:rsidP="00652268">
      <w:pPr>
        <w:rPr>
          <w:szCs w:val="22"/>
        </w:rPr>
      </w:pPr>
      <w:hyperlink r:id="rId217" w:history="1">
        <w:r w:rsidR="00931E72" w:rsidRPr="00224E67">
          <w:rPr>
            <w:rStyle w:val="Hyperlink"/>
            <w:szCs w:val="22"/>
          </w:rPr>
          <w:t>smmasbl@gmail.com</w:t>
        </w:r>
      </w:hyperlink>
      <w:r w:rsidR="00931E72">
        <w:rPr>
          <w:szCs w:val="22"/>
          <w:u w:val="single"/>
        </w:rPr>
        <w:t xml:space="preserve"> </w:t>
      </w:r>
    </w:p>
    <w:p w14:paraId="47ABD2A5" w14:textId="77777777" w:rsidR="007241BE" w:rsidRDefault="007241BE" w:rsidP="00652268">
      <w:pPr>
        <w:rPr>
          <w:szCs w:val="22"/>
          <w:u w:val="single"/>
        </w:rPr>
      </w:pPr>
    </w:p>
    <w:p w14:paraId="78E68A95" w14:textId="64E887BA" w:rsidR="00652268" w:rsidRPr="009C308F" w:rsidRDefault="00652268" w:rsidP="00652268">
      <w:pPr>
        <w:rPr>
          <w:szCs w:val="22"/>
          <w:u w:val="single"/>
        </w:rPr>
      </w:pPr>
      <w:r w:rsidRPr="009C308F">
        <w:rPr>
          <w:szCs w:val="22"/>
          <w:u w:val="single"/>
        </w:rPr>
        <w:t xml:space="preserve">Tulalip Tribes of Washington Governmental Affairs Department </w:t>
      </w:r>
    </w:p>
    <w:p w14:paraId="4D14A393" w14:textId="77777777" w:rsidR="00652268" w:rsidRDefault="00652268" w:rsidP="00652268">
      <w:pPr>
        <w:rPr>
          <w:szCs w:val="22"/>
        </w:rPr>
      </w:pPr>
      <w:r>
        <w:rPr>
          <w:szCs w:val="22"/>
        </w:rPr>
        <w:t>Andrew GOBIN (Mr.), Treaty Rights Policy Analyst, Treaty Rights and Government Affairs Department, Tulalip</w:t>
      </w:r>
    </w:p>
    <w:p w14:paraId="2BD40AD5" w14:textId="0C2ABB47" w:rsidR="00652268" w:rsidRDefault="00E85DD6" w:rsidP="00652268">
      <w:pPr>
        <w:rPr>
          <w:szCs w:val="22"/>
        </w:rPr>
      </w:pPr>
      <w:hyperlink r:id="rId218" w:history="1">
        <w:r w:rsidR="00931E72" w:rsidRPr="00224E67">
          <w:rPr>
            <w:rStyle w:val="Hyperlink"/>
            <w:szCs w:val="22"/>
          </w:rPr>
          <w:t>agobin@tulaliptribes-nsn.gov</w:t>
        </w:r>
      </w:hyperlink>
      <w:r w:rsidR="00931E72">
        <w:rPr>
          <w:szCs w:val="22"/>
          <w:u w:val="single"/>
        </w:rPr>
        <w:t xml:space="preserve"> </w:t>
      </w:r>
    </w:p>
    <w:p w14:paraId="049F9D23" w14:textId="77777777" w:rsidR="00931E72" w:rsidRDefault="00931E72" w:rsidP="00931E72">
      <w:pPr>
        <w:rPr>
          <w:szCs w:val="22"/>
        </w:rPr>
      </w:pPr>
      <w:r>
        <w:rPr>
          <w:szCs w:val="22"/>
        </w:rPr>
        <w:t>Aaron JONES (Mr.), Treaty Rights Protection Specialist, Treaty Rights and Government Affairs Department, Tulalip</w:t>
      </w:r>
    </w:p>
    <w:p w14:paraId="7A5C0B86" w14:textId="5E5F5328" w:rsidR="00931E72" w:rsidRPr="00842DA1" w:rsidRDefault="00E85DD6" w:rsidP="00931E72">
      <w:pPr>
        <w:rPr>
          <w:szCs w:val="22"/>
        </w:rPr>
      </w:pPr>
      <w:hyperlink r:id="rId219" w:history="1">
        <w:r w:rsidR="00931E72" w:rsidRPr="00842DA1">
          <w:rPr>
            <w:rStyle w:val="Hyperlink"/>
            <w:szCs w:val="22"/>
          </w:rPr>
          <w:t>aaronjones@tulaliptribes-nsn.gov</w:t>
        </w:r>
      </w:hyperlink>
      <w:r w:rsidR="00931E72" w:rsidRPr="00842DA1">
        <w:rPr>
          <w:szCs w:val="22"/>
          <w:u w:val="single"/>
        </w:rPr>
        <w:t xml:space="preserve"> </w:t>
      </w:r>
    </w:p>
    <w:p w14:paraId="00B04B59" w14:textId="77777777" w:rsidR="00652268" w:rsidRDefault="00652268" w:rsidP="00652268">
      <w:pPr>
        <w:rPr>
          <w:szCs w:val="22"/>
        </w:rPr>
      </w:pPr>
      <w:r>
        <w:rPr>
          <w:szCs w:val="22"/>
        </w:rPr>
        <w:t>Summer HAMMONS (Ms.), Legislative Policy Analyst, Treaty Rights and Government Affairs Department, Tulalip</w:t>
      </w:r>
    </w:p>
    <w:p w14:paraId="06475121" w14:textId="0A06007F" w:rsidR="00652268" w:rsidRPr="00842DA1" w:rsidRDefault="00D0483E" w:rsidP="00652268">
      <w:pPr>
        <w:rPr>
          <w:szCs w:val="22"/>
          <w:lang w:val="fr-FR"/>
        </w:rPr>
      </w:pPr>
      <w:hyperlink r:id="rId220" w:history="1">
        <w:r w:rsidR="00931E72" w:rsidRPr="00842DA1">
          <w:rPr>
            <w:rStyle w:val="Hyperlink"/>
            <w:szCs w:val="22"/>
            <w:lang w:val="fr-FR"/>
          </w:rPr>
          <w:t>summerh@tulaliptribes-nsn.gov</w:t>
        </w:r>
      </w:hyperlink>
      <w:r w:rsidR="00931E72" w:rsidRPr="00842DA1">
        <w:rPr>
          <w:szCs w:val="22"/>
          <w:u w:val="single"/>
          <w:lang w:val="fr-FR"/>
        </w:rPr>
        <w:t xml:space="preserve"> </w:t>
      </w:r>
    </w:p>
    <w:p w14:paraId="4CE03454" w14:textId="77777777" w:rsidR="00652268" w:rsidRPr="003D4CBE" w:rsidRDefault="00652268" w:rsidP="00652268">
      <w:pPr>
        <w:rPr>
          <w:szCs w:val="22"/>
          <w:lang w:val="fr-CH"/>
        </w:rPr>
      </w:pPr>
    </w:p>
    <w:p w14:paraId="50446836" w14:textId="77777777" w:rsidR="00652268" w:rsidRPr="003D4CBE" w:rsidRDefault="00652268" w:rsidP="00652268">
      <w:pPr>
        <w:rPr>
          <w:szCs w:val="22"/>
          <w:u w:val="single"/>
          <w:lang w:val="fr-CH"/>
        </w:rPr>
      </w:pPr>
      <w:r w:rsidRPr="003D4CBE">
        <w:rPr>
          <w:szCs w:val="22"/>
          <w:u w:val="single"/>
          <w:lang w:val="fr-CH"/>
        </w:rPr>
        <w:t xml:space="preserve">Union internationale des éditeurs (UIE)/International Publishers Association (IPA) </w:t>
      </w:r>
    </w:p>
    <w:p w14:paraId="2B8A945A" w14:textId="77777777" w:rsidR="00652268" w:rsidRDefault="00652268" w:rsidP="00652268">
      <w:pPr>
        <w:rPr>
          <w:szCs w:val="22"/>
        </w:rPr>
      </w:pPr>
      <w:r>
        <w:rPr>
          <w:szCs w:val="22"/>
        </w:rPr>
        <w:t>José BORGHINO (Mr.), Secretary General, Geneva</w:t>
      </w:r>
    </w:p>
    <w:p w14:paraId="7E69FF42" w14:textId="77777777" w:rsidR="00652268" w:rsidRDefault="00652268" w:rsidP="00652268">
      <w:pPr>
        <w:rPr>
          <w:szCs w:val="22"/>
        </w:rPr>
      </w:pPr>
    </w:p>
    <w:p w14:paraId="43727A84" w14:textId="20771A8F" w:rsidR="00652268" w:rsidRPr="003D4CBE" w:rsidRDefault="00652268" w:rsidP="00652268">
      <w:pPr>
        <w:rPr>
          <w:szCs w:val="22"/>
          <w:u w:val="single"/>
          <w:lang w:val="fr-CH"/>
        </w:rPr>
      </w:pPr>
      <w:r w:rsidRPr="003D4CBE">
        <w:rPr>
          <w:szCs w:val="22"/>
          <w:u w:val="single"/>
          <w:lang w:val="fr-CH"/>
        </w:rPr>
        <w:t>Voie écla</w:t>
      </w:r>
      <w:r w:rsidR="00E12953">
        <w:rPr>
          <w:szCs w:val="22"/>
          <w:u w:val="single"/>
          <w:lang w:val="fr-CH"/>
        </w:rPr>
        <w:t>irée des enfants d</w:t>
      </w:r>
      <w:r w:rsidRPr="003D4CBE">
        <w:rPr>
          <w:szCs w:val="22"/>
          <w:u w:val="single"/>
          <w:lang w:val="fr-CH"/>
        </w:rPr>
        <w:t xml:space="preserve">émunis (VED) </w:t>
      </w:r>
    </w:p>
    <w:p w14:paraId="35DE9451" w14:textId="77777777" w:rsidR="00E12953" w:rsidRPr="00E12953" w:rsidRDefault="00E12953" w:rsidP="00E12953">
      <w:pPr>
        <w:rPr>
          <w:szCs w:val="22"/>
          <w:lang w:val="fr-CH"/>
        </w:rPr>
      </w:pPr>
      <w:r w:rsidRPr="00E12953">
        <w:rPr>
          <w:szCs w:val="22"/>
          <w:lang w:val="fr-CH"/>
        </w:rPr>
        <w:t>Kossiwa Sainteline TOPOU (Mme), directrice administrative, Lomé</w:t>
      </w:r>
    </w:p>
    <w:p w14:paraId="36ECBC05" w14:textId="234DCF3F" w:rsidR="00E12953" w:rsidRPr="00E12953" w:rsidRDefault="00D0483E" w:rsidP="00E12953">
      <w:pPr>
        <w:rPr>
          <w:szCs w:val="22"/>
          <w:lang w:val="fr-CH"/>
        </w:rPr>
      </w:pPr>
      <w:hyperlink r:id="rId221" w:history="1">
        <w:r w:rsidR="00E12953" w:rsidRPr="00E12953">
          <w:rPr>
            <w:rStyle w:val="Hyperlink"/>
            <w:szCs w:val="22"/>
            <w:lang w:val="fr-CH"/>
          </w:rPr>
          <w:t>ved.france@gmail.com</w:t>
        </w:r>
      </w:hyperlink>
      <w:r w:rsidR="00E12953" w:rsidRPr="00E12953">
        <w:rPr>
          <w:szCs w:val="22"/>
          <w:u w:val="single"/>
          <w:lang w:val="fr-CH"/>
        </w:rPr>
        <w:t xml:space="preserve"> </w:t>
      </w:r>
    </w:p>
    <w:p w14:paraId="3CC03ABF" w14:textId="77777777" w:rsidR="007241BE" w:rsidRDefault="007241BE" w:rsidP="00652268">
      <w:pPr>
        <w:rPr>
          <w:szCs w:val="22"/>
          <w:lang w:val="fr-CH"/>
        </w:rPr>
      </w:pPr>
    </w:p>
    <w:p w14:paraId="4D697E36" w14:textId="03AA7111" w:rsidR="00652268" w:rsidRPr="003D4CBE" w:rsidRDefault="00652268" w:rsidP="00652268">
      <w:pPr>
        <w:rPr>
          <w:szCs w:val="22"/>
          <w:lang w:val="fr-CH"/>
        </w:rPr>
      </w:pPr>
      <w:r w:rsidRPr="003D4CBE">
        <w:rPr>
          <w:szCs w:val="22"/>
          <w:lang w:val="fr-CH"/>
        </w:rPr>
        <w:lastRenderedPageBreak/>
        <w:t>Assiongbon EWOMVO (M.), coordonnateur régional, Lomé</w:t>
      </w:r>
    </w:p>
    <w:p w14:paraId="631BB103" w14:textId="7B1465D2" w:rsidR="00652268" w:rsidRPr="003D4CBE" w:rsidRDefault="00D0483E" w:rsidP="00652268">
      <w:pPr>
        <w:rPr>
          <w:szCs w:val="22"/>
          <w:lang w:val="fr-CH"/>
        </w:rPr>
      </w:pPr>
      <w:hyperlink r:id="rId222" w:history="1">
        <w:r w:rsidR="00E12953" w:rsidRPr="00224E67">
          <w:rPr>
            <w:rStyle w:val="Hyperlink"/>
            <w:szCs w:val="22"/>
            <w:lang w:val="fr-CH"/>
          </w:rPr>
          <w:t>ved.france@gmail.com</w:t>
        </w:r>
      </w:hyperlink>
      <w:r w:rsidR="00E12953">
        <w:rPr>
          <w:szCs w:val="22"/>
          <w:u w:val="single"/>
          <w:lang w:val="fr-CH"/>
        </w:rPr>
        <w:t xml:space="preserve"> </w:t>
      </w:r>
    </w:p>
    <w:p w14:paraId="2981E0CD" w14:textId="77777777" w:rsidR="00E12953" w:rsidRPr="003D4CBE" w:rsidRDefault="00E12953" w:rsidP="00E12953">
      <w:pPr>
        <w:rPr>
          <w:szCs w:val="22"/>
          <w:lang w:val="fr-CH"/>
        </w:rPr>
      </w:pPr>
      <w:r w:rsidRPr="003D4CBE">
        <w:rPr>
          <w:szCs w:val="22"/>
          <w:lang w:val="fr-CH"/>
        </w:rPr>
        <w:t>Estelle Taky Ama Prudence KOUADIO (M</w:t>
      </w:r>
      <w:r>
        <w:rPr>
          <w:szCs w:val="22"/>
          <w:lang w:val="fr-CH"/>
        </w:rPr>
        <w:t>me</w:t>
      </w:r>
      <w:r w:rsidRPr="003D4CBE">
        <w:rPr>
          <w:szCs w:val="22"/>
          <w:lang w:val="fr-CH"/>
        </w:rPr>
        <w:t>), coordinatrice régionale, Abidjan</w:t>
      </w:r>
    </w:p>
    <w:p w14:paraId="7699EABE" w14:textId="5893237F" w:rsidR="00E12953" w:rsidRPr="00E12953" w:rsidRDefault="00D0483E" w:rsidP="00E12953">
      <w:pPr>
        <w:rPr>
          <w:szCs w:val="22"/>
          <w:lang w:val="fr-CH"/>
        </w:rPr>
      </w:pPr>
      <w:hyperlink r:id="rId223" w:history="1">
        <w:r w:rsidR="00E12953" w:rsidRPr="00E12953">
          <w:rPr>
            <w:rStyle w:val="Hyperlink"/>
            <w:szCs w:val="22"/>
            <w:lang w:val="fr-CH"/>
          </w:rPr>
          <w:t>ved.france@gmail.com</w:t>
        </w:r>
      </w:hyperlink>
      <w:r w:rsidR="00E12953" w:rsidRPr="00E12953">
        <w:rPr>
          <w:szCs w:val="22"/>
          <w:u w:val="single"/>
          <w:lang w:val="fr-CH"/>
        </w:rPr>
        <w:t xml:space="preserve"> </w:t>
      </w:r>
    </w:p>
    <w:p w14:paraId="3862A04C" w14:textId="465D0433" w:rsidR="00652268" w:rsidRPr="003D4CBE" w:rsidRDefault="00652268" w:rsidP="00652268">
      <w:pPr>
        <w:rPr>
          <w:szCs w:val="22"/>
          <w:lang w:val="fr-CH"/>
        </w:rPr>
      </w:pPr>
      <w:r w:rsidRPr="003D4CBE">
        <w:rPr>
          <w:szCs w:val="22"/>
          <w:lang w:val="fr-CH"/>
        </w:rPr>
        <w:t>Kossi Jeannot GBAGUIDI (M.), chargé de communication, Lomé</w:t>
      </w:r>
    </w:p>
    <w:p w14:paraId="3AAC6624" w14:textId="1FC5A2DE" w:rsidR="00652268" w:rsidRPr="00842DA1" w:rsidRDefault="00E85DD6" w:rsidP="00652268">
      <w:pPr>
        <w:rPr>
          <w:szCs w:val="22"/>
        </w:rPr>
      </w:pPr>
      <w:hyperlink r:id="rId224" w:history="1">
        <w:r w:rsidR="00E12953" w:rsidRPr="00842DA1">
          <w:rPr>
            <w:rStyle w:val="Hyperlink"/>
            <w:szCs w:val="22"/>
          </w:rPr>
          <w:t>ved.france@gmail.com</w:t>
        </w:r>
      </w:hyperlink>
      <w:r w:rsidR="00E12953" w:rsidRPr="00842DA1">
        <w:rPr>
          <w:szCs w:val="22"/>
          <w:u w:val="single"/>
        </w:rPr>
        <w:t xml:space="preserve"> </w:t>
      </w:r>
    </w:p>
    <w:p w14:paraId="4C81B5EA" w14:textId="77777777" w:rsidR="00652268" w:rsidRDefault="00652268" w:rsidP="00652268">
      <w:pPr>
        <w:rPr>
          <w:szCs w:val="22"/>
        </w:rPr>
      </w:pPr>
    </w:p>
    <w:p w14:paraId="272CA6D4" w14:textId="77777777" w:rsidR="00652268" w:rsidRPr="009C308F" w:rsidRDefault="00652268" w:rsidP="00652268">
      <w:pPr>
        <w:rPr>
          <w:szCs w:val="22"/>
          <w:u w:val="single"/>
        </w:rPr>
      </w:pPr>
      <w:r w:rsidRPr="009C308F">
        <w:rPr>
          <w:szCs w:val="22"/>
          <w:u w:val="single"/>
        </w:rPr>
        <w:t xml:space="preserve">West Indian Tribal Society </w:t>
      </w:r>
    </w:p>
    <w:p w14:paraId="2A3FF894" w14:textId="77777777" w:rsidR="00652268" w:rsidRDefault="00652268" w:rsidP="00652268">
      <w:pPr>
        <w:rPr>
          <w:szCs w:val="22"/>
        </w:rPr>
      </w:pPr>
      <w:r>
        <w:rPr>
          <w:szCs w:val="22"/>
        </w:rPr>
        <w:t>Alex MOORE-MINOTT (Mr.), Director, Board of Trustees, Port Maria</w:t>
      </w:r>
    </w:p>
    <w:p w14:paraId="73302166" w14:textId="7C05EF6B" w:rsidR="00652268" w:rsidRDefault="00E85DD6" w:rsidP="00652268">
      <w:pPr>
        <w:rPr>
          <w:szCs w:val="22"/>
        </w:rPr>
      </w:pPr>
      <w:hyperlink r:id="rId225" w:history="1">
        <w:r w:rsidR="00D34343" w:rsidRPr="00224E67">
          <w:rPr>
            <w:rStyle w:val="Hyperlink"/>
            <w:szCs w:val="22"/>
          </w:rPr>
          <w:t>westindiantribalsociety@gmail.com</w:t>
        </w:r>
      </w:hyperlink>
      <w:r w:rsidR="00D34343">
        <w:rPr>
          <w:szCs w:val="22"/>
          <w:u w:val="single"/>
        </w:rPr>
        <w:t xml:space="preserve"> </w:t>
      </w:r>
    </w:p>
    <w:p w14:paraId="4EBD363C" w14:textId="77777777" w:rsidR="00652268" w:rsidRDefault="00652268" w:rsidP="00652268">
      <w:pPr>
        <w:rPr>
          <w:szCs w:val="22"/>
        </w:rPr>
      </w:pPr>
      <w:r>
        <w:rPr>
          <w:szCs w:val="22"/>
        </w:rPr>
        <w:t>Chevauné MOORE-MINOTT (Ms.), Executive Secretary, Board of Trustees, Port Maria</w:t>
      </w:r>
    </w:p>
    <w:p w14:paraId="4BD67DE1" w14:textId="0ABED4BC" w:rsidR="00652268" w:rsidRDefault="00E85DD6" w:rsidP="00652268">
      <w:pPr>
        <w:rPr>
          <w:szCs w:val="22"/>
        </w:rPr>
      </w:pPr>
      <w:hyperlink r:id="rId226" w:history="1">
        <w:r w:rsidR="00D34343" w:rsidRPr="00224E67">
          <w:rPr>
            <w:rStyle w:val="Hyperlink"/>
            <w:szCs w:val="22"/>
          </w:rPr>
          <w:t>westindiantribalsociety@gmail.com</w:t>
        </w:r>
      </w:hyperlink>
      <w:r w:rsidR="00D34343">
        <w:rPr>
          <w:szCs w:val="22"/>
          <w:u w:val="single"/>
        </w:rPr>
        <w:t xml:space="preserve"> </w:t>
      </w:r>
    </w:p>
    <w:p w14:paraId="07AD515B" w14:textId="4BB5D05D" w:rsidR="00D34343" w:rsidRDefault="00D34343" w:rsidP="00034A2A">
      <w:pPr>
        <w:rPr>
          <w:lang w:val="fr-CH"/>
        </w:rPr>
      </w:pPr>
    </w:p>
    <w:p w14:paraId="19075D13" w14:textId="77777777" w:rsidR="00D34343" w:rsidRDefault="00D34343" w:rsidP="00034A2A">
      <w:pPr>
        <w:rPr>
          <w:lang w:val="fr-CH"/>
        </w:rPr>
      </w:pPr>
    </w:p>
    <w:p w14:paraId="05C8765D" w14:textId="77777777" w:rsidR="00652268" w:rsidRDefault="00652268" w:rsidP="00034A2A">
      <w:pPr>
        <w:rPr>
          <w:lang w:val="fr-CH"/>
        </w:rPr>
      </w:pPr>
    </w:p>
    <w:p w14:paraId="5FFF6DB6" w14:textId="77777777" w:rsidR="00737566" w:rsidRPr="00E50542" w:rsidRDefault="00737566" w:rsidP="00737566">
      <w:pPr>
        <w:pStyle w:val="BodyText"/>
        <w:numPr>
          <w:ilvl w:val="0"/>
          <w:numId w:val="7"/>
        </w:numPr>
        <w:spacing w:after="0"/>
        <w:ind w:left="360"/>
        <w:rPr>
          <w:szCs w:val="22"/>
          <w:u w:val="single"/>
          <w:lang w:val="fr-FR"/>
        </w:rPr>
      </w:pPr>
      <w:r w:rsidRPr="00E50542">
        <w:rPr>
          <w:rStyle w:val="DraftChar"/>
          <w:szCs w:val="22"/>
          <w:u w:val="single"/>
          <w:lang w:val="fr-FR"/>
        </w:rPr>
        <w:t>groupe des communautÉs autochtones et locales/</w:t>
      </w:r>
      <w:r w:rsidRPr="00E50542">
        <w:rPr>
          <w:rStyle w:val="DraftChar"/>
          <w:szCs w:val="22"/>
          <w:u w:val="single"/>
          <w:lang w:val="fr-FR"/>
        </w:rPr>
        <w:br/>
      </w:r>
      <w:r w:rsidRPr="00E50542">
        <w:rPr>
          <w:szCs w:val="22"/>
          <w:u w:val="single"/>
          <w:lang w:val="fr-FR"/>
        </w:rPr>
        <w:t>INDIGENOUS PANEL</w:t>
      </w:r>
    </w:p>
    <w:p w14:paraId="6520BBF4" w14:textId="77777777" w:rsidR="00737566" w:rsidRDefault="00737566" w:rsidP="00737566">
      <w:pPr>
        <w:rPr>
          <w:caps/>
          <w:sz w:val="24"/>
          <w:lang w:val="fr-FR"/>
        </w:rPr>
      </w:pPr>
    </w:p>
    <w:p w14:paraId="30ABB92C" w14:textId="564ECC7D" w:rsidR="00737566" w:rsidRDefault="006E5ACD" w:rsidP="00737566">
      <w:pPr>
        <w:rPr>
          <w:caps/>
          <w:sz w:val="24"/>
        </w:rPr>
      </w:pPr>
      <w:r w:rsidRPr="00AC5710">
        <w:t>Lucy MULENKEI</w:t>
      </w:r>
      <w:r>
        <w:t xml:space="preserve"> (Ms.)</w:t>
      </w:r>
      <w:r w:rsidRPr="00AC5710">
        <w:t>, Executive Director</w:t>
      </w:r>
      <w:r w:rsidR="00DB262C">
        <w:t xml:space="preserve">, </w:t>
      </w:r>
      <w:r w:rsidR="00DB262C" w:rsidRPr="00DB262C">
        <w:t>Human Rights, Gender and Environment Department</w:t>
      </w:r>
      <w:r w:rsidR="00DB262C">
        <w:t xml:space="preserve">, </w:t>
      </w:r>
      <w:r w:rsidRPr="00AC5710">
        <w:t>Indigenous Information Network</w:t>
      </w:r>
      <w:r w:rsidR="00DB262C">
        <w:t xml:space="preserve"> (INN), Nairobi</w:t>
      </w:r>
    </w:p>
    <w:p w14:paraId="46EB8A33" w14:textId="634D86DF" w:rsidR="00BF4CB3" w:rsidRDefault="00BF4CB3" w:rsidP="00737566">
      <w:pPr>
        <w:rPr>
          <w:caps/>
          <w:sz w:val="24"/>
        </w:rPr>
      </w:pPr>
    </w:p>
    <w:p w14:paraId="124C1378" w14:textId="03A6DDD4" w:rsidR="006E5ACD" w:rsidRPr="00820357" w:rsidRDefault="006E5ACD" w:rsidP="006E5ACD">
      <w:r w:rsidRPr="00AC5710">
        <w:t>Hai-Yuean TUALIMA</w:t>
      </w:r>
      <w:r>
        <w:t xml:space="preserve"> (Ms.)</w:t>
      </w:r>
      <w:r w:rsidRPr="00AC5710">
        <w:t>, Samoan from Sataua, Puapua, Iva, Faleula, Lepea and Salelologa of Samoa</w:t>
      </w:r>
    </w:p>
    <w:p w14:paraId="303C0CA1" w14:textId="3538101D" w:rsidR="006E5ACD" w:rsidRDefault="006E5ACD" w:rsidP="00737566">
      <w:pPr>
        <w:rPr>
          <w:caps/>
          <w:sz w:val="24"/>
        </w:rPr>
      </w:pPr>
    </w:p>
    <w:p w14:paraId="44828F67" w14:textId="16EC302D" w:rsidR="006E5ACD" w:rsidRPr="00971480" w:rsidRDefault="006E5ACD" w:rsidP="006E5ACD">
      <w:pPr>
        <w:rPr>
          <w:bCs/>
          <w:szCs w:val="22"/>
        </w:rPr>
      </w:pPr>
      <w:r w:rsidRPr="00AC5710">
        <w:t>Nancy Clara VÁSQUEZ GARC</w:t>
      </w:r>
      <w:r>
        <w:t>Í</w:t>
      </w:r>
      <w:r w:rsidRPr="00AC5710">
        <w:t>A</w:t>
      </w:r>
      <w:r>
        <w:t xml:space="preserve"> (Ms.)</w:t>
      </w:r>
      <w:r w:rsidRPr="00AC5710">
        <w:t>, from the Santa Maria Tlahuitoltepec Mixe community of Mexico</w:t>
      </w:r>
    </w:p>
    <w:p w14:paraId="42CEFE41" w14:textId="77777777" w:rsidR="006E5ACD" w:rsidRDefault="006E5ACD" w:rsidP="00737566">
      <w:pPr>
        <w:rPr>
          <w:caps/>
          <w:sz w:val="24"/>
        </w:rPr>
      </w:pPr>
    </w:p>
    <w:p w14:paraId="5E25F489" w14:textId="77777777" w:rsidR="006E5ACD" w:rsidRDefault="006E5ACD" w:rsidP="00737566">
      <w:pPr>
        <w:rPr>
          <w:caps/>
          <w:sz w:val="24"/>
        </w:rPr>
      </w:pPr>
    </w:p>
    <w:p w14:paraId="5521AFBA" w14:textId="61DA24E0" w:rsidR="00127061" w:rsidRDefault="00127061">
      <w:pPr>
        <w:rPr>
          <w:caps/>
          <w:sz w:val="24"/>
        </w:rPr>
      </w:pPr>
      <w:r>
        <w:rPr>
          <w:caps/>
          <w:sz w:val="24"/>
        </w:rPr>
        <w:br w:type="page"/>
      </w:r>
    </w:p>
    <w:p w14:paraId="085F4D50" w14:textId="77777777" w:rsidR="00737566" w:rsidRPr="00C82C96" w:rsidRDefault="00737566" w:rsidP="00737566">
      <w:pPr>
        <w:pStyle w:val="BodyText"/>
        <w:numPr>
          <w:ilvl w:val="0"/>
          <w:numId w:val="7"/>
        </w:numPr>
        <w:spacing w:after="0"/>
        <w:ind w:left="360"/>
        <w:rPr>
          <w:szCs w:val="22"/>
          <w:u w:val="single"/>
        </w:rPr>
      </w:pPr>
      <w:r w:rsidRPr="00C82C96">
        <w:rPr>
          <w:szCs w:val="22"/>
          <w:u w:val="single"/>
        </w:rPr>
        <w:lastRenderedPageBreak/>
        <w:t>BUREAU/OFFICERS</w:t>
      </w:r>
    </w:p>
    <w:p w14:paraId="4B25A844" w14:textId="77777777" w:rsidR="00737566" w:rsidRPr="00C82C96" w:rsidRDefault="00737566" w:rsidP="00737566">
      <w:pPr>
        <w:pStyle w:val="BodyText"/>
        <w:spacing w:after="0"/>
        <w:rPr>
          <w:szCs w:val="22"/>
        </w:rPr>
      </w:pPr>
    </w:p>
    <w:p w14:paraId="7EB50700" w14:textId="77777777" w:rsidR="00737566" w:rsidRPr="00C82C96" w:rsidRDefault="00737566" w:rsidP="00737566">
      <w:pPr>
        <w:pStyle w:val="BodyText"/>
        <w:spacing w:after="0"/>
        <w:rPr>
          <w:szCs w:val="22"/>
        </w:rPr>
      </w:pPr>
    </w:p>
    <w:p w14:paraId="01DA8417" w14:textId="77777777" w:rsidR="00737566" w:rsidRPr="00A06C17" w:rsidRDefault="00737566" w:rsidP="00737566">
      <w:pPr>
        <w:tabs>
          <w:tab w:val="left" w:pos="3402"/>
        </w:tabs>
        <w:ind w:left="3402" w:hanging="3402"/>
        <w:rPr>
          <w:szCs w:val="22"/>
          <w:lang w:val="fr-CH"/>
        </w:rPr>
      </w:pPr>
      <w:r w:rsidRPr="00A06C17">
        <w:rPr>
          <w:szCs w:val="22"/>
          <w:lang w:val="fr-CH"/>
        </w:rPr>
        <w:t>Président</w:t>
      </w:r>
      <w:r w:rsidR="00A06C17" w:rsidRPr="00A06C17">
        <w:rPr>
          <w:szCs w:val="22"/>
          <w:lang w:val="fr-CH"/>
        </w:rPr>
        <w:t>e</w:t>
      </w:r>
      <w:r w:rsidRPr="00A06C17">
        <w:rPr>
          <w:szCs w:val="22"/>
          <w:lang w:val="fr-CH"/>
        </w:rPr>
        <w:t xml:space="preserve"> /Chair:</w:t>
      </w:r>
      <w:r w:rsidRPr="00A06C17">
        <w:rPr>
          <w:szCs w:val="22"/>
          <w:lang w:val="fr-CH"/>
        </w:rPr>
        <w:tab/>
      </w:r>
      <w:r w:rsidR="00A06C17" w:rsidRPr="00A06C17">
        <w:rPr>
          <w:szCs w:val="22"/>
          <w:lang w:val="fr-CH"/>
        </w:rPr>
        <w:t xml:space="preserve">Lilyclaire BELLAMY </w:t>
      </w:r>
      <w:r w:rsidRPr="00A06C17">
        <w:rPr>
          <w:szCs w:val="22"/>
          <w:lang w:val="fr-CH"/>
        </w:rPr>
        <w:t>(M</w:t>
      </w:r>
      <w:r w:rsidR="00A06C17">
        <w:rPr>
          <w:szCs w:val="22"/>
          <w:lang w:val="fr-CH"/>
        </w:rPr>
        <w:t>me</w:t>
      </w:r>
      <w:r w:rsidRPr="00A06C17">
        <w:rPr>
          <w:szCs w:val="22"/>
          <w:lang w:val="fr-CH"/>
        </w:rPr>
        <w:t>/M</w:t>
      </w:r>
      <w:r w:rsidR="00A06C17">
        <w:rPr>
          <w:szCs w:val="22"/>
          <w:lang w:val="fr-CH"/>
        </w:rPr>
        <w:t>s</w:t>
      </w:r>
      <w:r w:rsidRPr="00A06C17">
        <w:rPr>
          <w:szCs w:val="22"/>
          <w:lang w:val="fr-CH"/>
        </w:rPr>
        <w:t>.) (</w:t>
      </w:r>
      <w:r w:rsidR="00A06C17">
        <w:rPr>
          <w:szCs w:val="22"/>
          <w:lang w:val="fr-CH"/>
        </w:rPr>
        <w:t>Jamaïque</w:t>
      </w:r>
      <w:r w:rsidRPr="00A06C17">
        <w:rPr>
          <w:szCs w:val="22"/>
          <w:lang w:val="fr-CH"/>
        </w:rPr>
        <w:t>/</w:t>
      </w:r>
      <w:r w:rsidR="00A06C17">
        <w:rPr>
          <w:szCs w:val="22"/>
          <w:lang w:val="fr-CH"/>
        </w:rPr>
        <w:t>Jamaica</w:t>
      </w:r>
      <w:r w:rsidRPr="00A06C17">
        <w:rPr>
          <w:szCs w:val="22"/>
          <w:lang w:val="fr-CH"/>
        </w:rPr>
        <w:t>)</w:t>
      </w:r>
    </w:p>
    <w:p w14:paraId="370A07D9" w14:textId="77777777" w:rsidR="00737566" w:rsidRPr="00A06C17" w:rsidRDefault="00737566" w:rsidP="00737566">
      <w:pPr>
        <w:tabs>
          <w:tab w:val="left" w:pos="3402"/>
        </w:tabs>
        <w:ind w:left="3402" w:hanging="3402"/>
        <w:rPr>
          <w:szCs w:val="22"/>
          <w:lang w:val="fr-CH"/>
        </w:rPr>
      </w:pPr>
    </w:p>
    <w:p w14:paraId="16DBF118" w14:textId="77777777" w:rsidR="00737566" w:rsidRPr="00A06C17" w:rsidRDefault="00737566" w:rsidP="00737566">
      <w:pPr>
        <w:tabs>
          <w:tab w:val="left" w:pos="3402"/>
        </w:tabs>
        <w:rPr>
          <w:szCs w:val="22"/>
          <w:lang w:val="fr-CH"/>
        </w:rPr>
      </w:pPr>
      <w:r w:rsidRPr="00A06C17">
        <w:rPr>
          <w:szCs w:val="22"/>
          <w:lang w:val="fr-CH"/>
        </w:rPr>
        <w:t>Vice-présidents/Vice-Chairs:</w:t>
      </w:r>
      <w:r w:rsidRPr="00A06C17">
        <w:rPr>
          <w:szCs w:val="22"/>
          <w:lang w:val="fr-CH"/>
        </w:rPr>
        <w:tab/>
        <w:t>Jukka LIEDES (M./Mr.) (Finlande/Finland)</w:t>
      </w:r>
    </w:p>
    <w:p w14:paraId="0EBCE75C" w14:textId="77777777" w:rsidR="00737566" w:rsidRPr="00A06C17" w:rsidRDefault="00737566" w:rsidP="00737566">
      <w:pPr>
        <w:tabs>
          <w:tab w:val="left" w:pos="3402"/>
        </w:tabs>
        <w:rPr>
          <w:szCs w:val="22"/>
          <w:lang w:val="fr-CH"/>
        </w:rPr>
      </w:pPr>
    </w:p>
    <w:p w14:paraId="00046C66" w14:textId="77777777" w:rsidR="00737566" w:rsidRPr="00A06C17" w:rsidRDefault="00737566" w:rsidP="00737566">
      <w:pPr>
        <w:tabs>
          <w:tab w:val="left" w:pos="3402"/>
        </w:tabs>
        <w:ind w:left="3420"/>
        <w:rPr>
          <w:szCs w:val="22"/>
          <w:lang w:val="fr-CH"/>
        </w:rPr>
      </w:pPr>
      <w:r w:rsidRPr="00A06C17">
        <w:rPr>
          <w:szCs w:val="22"/>
          <w:lang w:val="fr-CH"/>
        </w:rPr>
        <w:t>Yonah SELETI (M./Mr.) (Afrique du Sud/South Africa)</w:t>
      </w:r>
    </w:p>
    <w:p w14:paraId="44BF2C78" w14:textId="77777777" w:rsidR="00737566" w:rsidRPr="00A06C17" w:rsidRDefault="00737566" w:rsidP="00737566">
      <w:pPr>
        <w:tabs>
          <w:tab w:val="left" w:pos="3402"/>
        </w:tabs>
        <w:rPr>
          <w:szCs w:val="22"/>
          <w:lang w:val="fr-CH"/>
        </w:rPr>
      </w:pPr>
    </w:p>
    <w:p w14:paraId="7519BFE6" w14:textId="77777777" w:rsidR="00737566" w:rsidRPr="00C82C96" w:rsidRDefault="00737566" w:rsidP="00737566">
      <w:pPr>
        <w:tabs>
          <w:tab w:val="left" w:pos="3402"/>
        </w:tabs>
        <w:rPr>
          <w:szCs w:val="22"/>
        </w:rPr>
      </w:pPr>
      <w:r w:rsidRPr="00FE1B76">
        <w:rPr>
          <w:szCs w:val="22"/>
        </w:rPr>
        <w:t>Se</w:t>
      </w:r>
      <w:r w:rsidRPr="00411F58">
        <w:rPr>
          <w:szCs w:val="22"/>
        </w:rPr>
        <w:t>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77E3CD1E" w14:textId="77777777" w:rsidR="00737566" w:rsidRPr="00C82C96" w:rsidRDefault="00737566" w:rsidP="00737566">
      <w:pPr>
        <w:pStyle w:val="BodyText"/>
        <w:spacing w:after="0"/>
        <w:ind w:left="284" w:hanging="284"/>
        <w:rPr>
          <w:szCs w:val="22"/>
          <w:u w:val="single"/>
        </w:rPr>
      </w:pPr>
    </w:p>
    <w:p w14:paraId="7940EDC2" w14:textId="1CD2E64B" w:rsidR="00737566" w:rsidRDefault="00737566" w:rsidP="00737566">
      <w:pPr>
        <w:pStyle w:val="BodyText"/>
        <w:spacing w:after="0"/>
        <w:rPr>
          <w:szCs w:val="22"/>
        </w:rPr>
      </w:pPr>
    </w:p>
    <w:p w14:paraId="61D98EC1" w14:textId="77777777" w:rsidR="00127061" w:rsidRDefault="00127061" w:rsidP="00737566">
      <w:pPr>
        <w:pStyle w:val="BodyText"/>
        <w:spacing w:after="0"/>
        <w:rPr>
          <w:szCs w:val="22"/>
        </w:rPr>
      </w:pPr>
    </w:p>
    <w:p w14:paraId="4AEE210A" w14:textId="77777777" w:rsidR="00737566" w:rsidRPr="008F76E3" w:rsidRDefault="00737566" w:rsidP="00737566">
      <w:pPr>
        <w:pStyle w:val="BodyText"/>
        <w:numPr>
          <w:ilvl w:val="0"/>
          <w:numId w:val="7"/>
        </w:numPr>
        <w:spacing w:after="0"/>
        <w:ind w:left="450" w:hanging="450"/>
        <w:rPr>
          <w:szCs w:val="22"/>
          <w:lang w:val="fr-CH"/>
        </w:rPr>
      </w:pPr>
      <w:r w:rsidRPr="00936986">
        <w:rPr>
          <w:szCs w:val="22"/>
          <w:u w:val="single"/>
          <w:lang w:val="fr-CH"/>
        </w:rPr>
        <w:t>BUREAU INTERNATIO</w:t>
      </w:r>
      <w:r w:rsidRPr="008F76E3">
        <w:rPr>
          <w:szCs w:val="22"/>
          <w:u w:val="single"/>
          <w:lang w:val="fr-CH"/>
        </w:rPr>
        <w:t>NAL DE L</w:t>
      </w:r>
      <w:r>
        <w:rPr>
          <w:szCs w:val="22"/>
          <w:u w:val="single"/>
          <w:lang w:val="fr-CH"/>
        </w:rPr>
        <w:t>’</w:t>
      </w:r>
      <w:r w:rsidRPr="008F76E3">
        <w:rPr>
          <w:szCs w:val="22"/>
          <w:u w:val="single"/>
          <w:lang w:val="fr-CH"/>
        </w:rPr>
        <w:t>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2C765653" w14:textId="77777777" w:rsidR="00737566" w:rsidRPr="008F76E3" w:rsidRDefault="00737566" w:rsidP="00737566">
      <w:pPr>
        <w:rPr>
          <w:szCs w:val="22"/>
          <w:lang w:val="fr-CH"/>
        </w:rPr>
      </w:pPr>
    </w:p>
    <w:p w14:paraId="52DA71E3" w14:textId="77777777" w:rsidR="00737566" w:rsidRPr="008F76E3" w:rsidRDefault="00737566" w:rsidP="00737566">
      <w:pPr>
        <w:keepNext/>
        <w:rPr>
          <w:szCs w:val="22"/>
          <w:lang w:val="fr-CH"/>
        </w:rPr>
      </w:pPr>
    </w:p>
    <w:p w14:paraId="214FF319" w14:textId="77777777" w:rsidR="00737566" w:rsidRPr="00E57259" w:rsidRDefault="00737566" w:rsidP="00737566">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132DD390" w14:textId="77777777" w:rsidR="00737566" w:rsidRPr="00E57259" w:rsidRDefault="00737566" w:rsidP="00737566">
      <w:pPr>
        <w:keepNext/>
        <w:rPr>
          <w:szCs w:val="22"/>
          <w:lang w:val="fr-CH"/>
        </w:rPr>
      </w:pPr>
    </w:p>
    <w:p w14:paraId="6019E7BE" w14:textId="77777777" w:rsidR="00737566" w:rsidRPr="00E57259" w:rsidRDefault="00737566" w:rsidP="00737566">
      <w:pPr>
        <w:keepNext/>
        <w:rPr>
          <w:rStyle w:val="description"/>
          <w:szCs w:val="22"/>
          <w:lang w:val="fr-CH"/>
        </w:rPr>
      </w:pPr>
      <w:r w:rsidRPr="00E57259">
        <w:rPr>
          <w:rStyle w:val="description"/>
          <w:szCs w:val="22"/>
          <w:lang w:val="fr-CH"/>
        </w:rPr>
        <w:t>Ed</w:t>
      </w:r>
      <w:r>
        <w:rPr>
          <w:rStyle w:val="description"/>
          <w:szCs w:val="22"/>
          <w:lang w:val="fr-CH"/>
        </w:rPr>
        <w:t>ward KWAKWA</w:t>
      </w:r>
      <w:r w:rsidRPr="00E57259">
        <w:rPr>
          <w:rStyle w:val="description"/>
          <w:szCs w:val="22"/>
          <w:lang w:val="fr-CH"/>
        </w:rPr>
        <w:t xml:space="preserve"> </w:t>
      </w:r>
      <w:r w:rsidRPr="00E57259">
        <w:rPr>
          <w:lang w:val="fr-CH"/>
        </w:rPr>
        <w:t>(M./Mr.),</w:t>
      </w:r>
      <w:r w:rsidRPr="00E57259">
        <w:rPr>
          <w:rStyle w:val="description"/>
          <w:bCs/>
          <w:szCs w:val="22"/>
          <w:lang w:val="fr-CH"/>
        </w:rPr>
        <w:t xml:space="preserve"> sous-directeur général/</w:t>
      </w:r>
      <w:r w:rsidRPr="00E57259">
        <w:rPr>
          <w:rStyle w:val="description"/>
          <w:szCs w:val="22"/>
          <w:lang w:val="fr-CH"/>
        </w:rPr>
        <w:t>Assistant Director General</w:t>
      </w:r>
    </w:p>
    <w:p w14:paraId="5CDC5936" w14:textId="77777777" w:rsidR="00737566" w:rsidRPr="00E57259" w:rsidRDefault="00737566" w:rsidP="00737566">
      <w:pPr>
        <w:keepNext/>
        <w:rPr>
          <w:szCs w:val="22"/>
          <w:lang w:val="fr-CH"/>
        </w:rPr>
      </w:pPr>
    </w:p>
    <w:p w14:paraId="0C5749C2" w14:textId="77777777" w:rsidR="00737566" w:rsidRPr="00E50542" w:rsidRDefault="00737566" w:rsidP="00737566">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0BB5427D" w14:textId="77777777" w:rsidR="00737566" w:rsidRPr="00E50542" w:rsidRDefault="00737566" w:rsidP="00737566">
      <w:pPr>
        <w:rPr>
          <w:snapToGrid w:val="0"/>
          <w:szCs w:val="22"/>
          <w:lang w:val="fr-FR"/>
        </w:rPr>
      </w:pPr>
    </w:p>
    <w:p w14:paraId="43C472ED" w14:textId="77777777" w:rsidR="00737566" w:rsidRPr="00E50542" w:rsidRDefault="00737566" w:rsidP="00737566">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6279CCCE" w14:textId="77777777" w:rsidR="00737566" w:rsidRPr="00E50542" w:rsidRDefault="00737566" w:rsidP="00737566">
      <w:pPr>
        <w:rPr>
          <w:snapToGrid w:val="0"/>
          <w:szCs w:val="22"/>
          <w:lang w:val="fr-FR"/>
        </w:rPr>
      </w:pPr>
    </w:p>
    <w:p w14:paraId="75B2EB73" w14:textId="77777777" w:rsidR="00737566" w:rsidRPr="00E50542" w:rsidRDefault="00737566" w:rsidP="00737566">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6BFF9B34" w14:textId="77777777" w:rsidR="00737566" w:rsidRPr="00E50542" w:rsidRDefault="00737566" w:rsidP="00737566">
      <w:pPr>
        <w:rPr>
          <w:snapToGrid w:val="0"/>
          <w:szCs w:val="22"/>
          <w:lang w:val="fr-FR"/>
        </w:rPr>
      </w:pPr>
    </w:p>
    <w:p w14:paraId="47F2009E" w14:textId="77777777" w:rsidR="00737566" w:rsidRPr="00E50542" w:rsidRDefault="00737566" w:rsidP="00737566">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2A0E8870" w14:textId="77777777" w:rsidR="00737566" w:rsidRPr="00E50542" w:rsidRDefault="00737566" w:rsidP="00737566">
      <w:pPr>
        <w:rPr>
          <w:szCs w:val="22"/>
          <w:lang w:val="fr-FR"/>
        </w:rPr>
      </w:pPr>
    </w:p>
    <w:p w14:paraId="0A94FEC4" w14:textId="77777777" w:rsidR="00737566" w:rsidRDefault="00737566" w:rsidP="00737566">
      <w:pPr>
        <w:rPr>
          <w:szCs w:val="22"/>
          <w:lang w:val="fr-FR"/>
        </w:rPr>
      </w:pPr>
      <w:r w:rsidRPr="00E50542">
        <w:rPr>
          <w:szCs w:val="22"/>
          <w:lang w:val="fr-FR"/>
        </w:rPr>
        <w:t>Daphne ZOGRAFOS JOHNSSON (Mme/Ms.), juriste</w:t>
      </w:r>
      <w:r>
        <w:rPr>
          <w:szCs w:val="22"/>
          <w:lang w:val="fr-FR"/>
        </w:rPr>
        <w:t xml:space="preserve"> principale</w:t>
      </w:r>
      <w:r w:rsidRPr="00E50542">
        <w:rPr>
          <w:szCs w:val="22"/>
          <w:lang w:val="fr-FR"/>
        </w:rPr>
        <w:t>, Division des savoirs traditionnels/</w:t>
      </w:r>
      <w:r>
        <w:rPr>
          <w:szCs w:val="22"/>
          <w:lang w:val="fr-FR"/>
        </w:rPr>
        <w:t xml:space="preserve">Senior </w:t>
      </w:r>
      <w:r w:rsidRPr="00E50542">
        <w:rPr>
          <w:szCs w:val="22"/>
          <w:lang w:val="fr-FR"/>
        </w:rPr>
        <w:t xml:space="preserve">Legal Officer, </w:t>
      </w:r>
      <w:r w:rsidRPr="00E50542">
        <w:rPr>
          <w:snapToGrid w:val="0"/>
          <w:szCs w:val="22"/>
          <w:lang w:val="fr-FR"/>
        </w:rPr>
        <w:t>Traditional</w:t>
      </w:r>
      <w:r w:rsidRPr="00E50542">
        <w:rPr>
          <w:szCs w:val="22"/>
          <w:lang w:val="fr-FR"/>
        </w:rPr>
        <w:t xml:space="preserve"> Knowledge Division</w:t>
      </w:r>
    </w:p>
    <w:p w14:paraId="10FE6306" w14:textId="77777777" w:rsidR="00737566" w:rsidRPr="00E50542" w:rsidRDefault="00737566" w:rsidP="00737566">
      <w:pPr>
        <w:rPr>
          <w:szCs w:val="22"/>
          <w:lang w:val="fr-FR"/>
        </w:rPr>
      </w:pPr>
    </w:p>
    <w:p w14:paraId="0A298B0A" w14:textId="1A367A58" w:rsidR="00737566" w:rsidRDefault="00737566" w:rsidP="00737566">
      <w:pPr>
        <w:rPr>
          <w:szCs w:val="22"/>
          <w:lang w:val="fr-FR"/>
        </w:rPr>
      </w:pPr>
      <w:r>
        <w:rPr>
          <w:szCs w:val="22"/>
          <w:lang w:val="fr-FR"/>
        </w:rPr>
        <w:t>Fei JIAO (Mme</w:t>
      </w:r>
      <w:r w:rsidRPr="00E50542">
        <w:rPr>
          <w:szCs w:val="22"/>
          <w:lang w:val="fr-FR"/>
        </w:rPr>
        <w:t>/Ms.), administratrice de programme, Division des savoirs traditionnels/ Program Officer, Traditional Knowledge Division</w:t>
      </w:r>
    </w:p>
    <w:p w14:paraId="37003BBD" w14:textId="76D71BAF" w:rsidR="005C07C4" w:rsidRDefault="005C07C4" w:rsidP="00737566">
      <w:pPr>
        <w:rPr>
          <w:szCs w:val="22"/>
          <w:lang w:val="fr-FR"/>
        </w:rPr>
      </w:pPr>
    </w:p>
    <w:p w14:paraId="66FA22FA" w14:textId="150A02B9" w:rsidR="00737566" w:rsidRDefault="005C07C4" w:rsidP="00737566">
      <w:pPr>
        <w:rPr>
          <w:szCs w:val="22"/>
          <w:lang w:val="fr-FR"/>
        </w:rPr>
      </w:pPr>
      <w:r>
        <w:rPr>
          <w:szCs w:val="22"/>
          <w:lang w:val="fr-FR"/>
        </w:rPr>
        <w:t>Sara FUENTES MALDONADO</w:t>
      </w:r>
      <w:r w:rsidR="00737566" w:rsidRPr="00E50542">
        <w:rPr>
          <w:szCs w:val="22"/>
          <w:lang w:val="fr-FR"/>
        </w:rPr>
        <w:t xml:space="preserve"> (Mlle/Ms.), boursier à l</w:t>
      </w:r>
      <w:r w:rsidR="00737566">
        <w:rPr>
          <w:szCs w:val="22"/>
          <w:lang w:val="fr-FR"/>
        </w:rPr>
        <w:t>’</w:t>
      </w:r>
      <w:r w:rsidR="00737566" w:rsidRPr="00E50542">
        <w:rPr>
          <w:szCs w:val="22"/>
          <w:lang w:val="fr-FR"/>
        </w:rPr>
        <w:t>intention des peuples autochtones, Divisio</w:t>
      </w:r>
      <w:r w:rsidR="00737566">
        <w:rPr>
          <w:szCs w:val="22"/>
          <w:lang w:val="fr-FR"/>
        </w:rPr>
        <w:t>n des savoirs traditionnels/</w:t>
      </w:r>
      <w:r w:rsidR="00737566" w:rsidRPr="00E50542">
        <w:rPr>
          <w:szCs w:val="22"/>
          <w:lang w:val="fr-FR"/>
        </w:rPr>
        <w:t>Indigenous Fellow, Traditional Knowledge Division</w:t>
      </w:r>
    </w:p>
    <w:p w14:paraId="251CCFD3" w14:textId="77777777" w:rsidR="00737566" w:rsidRDefault="00737566" w:rsidP="00737566">
      <w:pPr>
        <w:rPr>
          <w:szCs w:val="22"/>
          <w:lang w:val="fr-FR"/>
        </w:rPr>
      </w:pPr>
    </w:p>
    <w:p w14:paraId="5D5DA6EB" w14:textId="45CF0DC1" w:rsidR="00737566" w:rsidRDefault="00737566" w:rsidP="00737566">
      <w:pPr>
        <w:rPr>
          <w:szCs w:val="22"/>
          <w:lang w:val="fr-CH"/>
        </w:rPr>
      </w:pPr>
      <w:r w:rsidRPr="0050780A">
        <w:rPr>
          <w:szCs w:val="22"/>
          <w:lang w:val="fr-CH"/>
        </w:rPr>
        <w:t>Nabanji NEBWE (Mlle/Ms.), jeune expert, Division des savoirs traditionnels/Young Expert, Traditional Knowledge Division</w:t>
      </w:r>
    </w:p>
    <w:p w14:paraId="334F8E8A" w14:textId="5BCF8478" w:rsidR="005C07C4" w:rsidRDefault="005C07C4" w:rsidP="00737566">
      <w:pPr>
        <w:rPr>
          <w:szCs w:val="22"/>
          <w:lang w:val="fr-CH"/>
        </w:rPr>
      </w:pPr>
    </w:p>
    <w:p w14:paraId="4319E0A9" w14:textId="60A31C8D" w:rsidR="005C07C4" w:rsidRPr="005C07C4" w:rsidRDefault="005C07C4" w:rsidP="00737566">
      <w:pPr>
        <w:rPr>
          <w:szCs w:val="22"/>
          <w:lang w:val="fr-CH"/>
        </w:rPr>
      </w:pPr>
      <w:r w:rsidRPr="005C07C4">
        <w:rPr>
          <w:szCs w:val="22"/>
          <w:lang w:val="fr-CH"/>
        </w:rPr>
        <w:t>Alejandra LLEDO NINOLES-MANZANERA (Mlle/Ms.), stagiaire</w:t>
      </w:r>
      <w:r>
        <w:rPr>
          <w:lang w:val="fr-CH"/>
        </w:rPr>
        <w:t xml:space="preserve">, </w:t>
      </w:r>
      <w:r w:rsidRPr="005C07C4">
        <w:rPr>
          <w:szCs w:val="22"/>
          <w:lang w:val="fr-CH"/>
        </w:rPr>
        <w:t>Division des savoirs traditionnels/</w:t>
      </w:r>
      <w:r>
        <w:rPr>
          <w:szCs w:val="22"/>
          <w:lang w:val="fr-CH"/>
        </w:rPr>
        <w:t>Intern</w:t>
      </w:r>
      <w:r w:rsidRPr="005C07C4">
        <w:rPr>
          <w:szCs w:val="22"/>
          <w:lang w:val="fr-CH"/>
        </w:rPr>
        <w:t>, Traditional Knowledge Division</w:t>
      </w:r>
    </w:p>
    <w:p w14:paraId="603C70EB" w14:textId="77777777" w:rsidR="00127061" w:rsidRDefault="00127061" w:rsidP="005132FE">
      <w:pPr>
        <w:pStyle w:val="Endofdocument"/>
        <w:spacing w:after="0" w:line="240" w:lineRule="auto"/>
        <w:rPr>
          <w:rFonts w:cs="Arial"/>
          <w:sz w:val="22"/>
          <w:szCs w:val="22"/>
          <w:lang w:val="fr-FR"/>
        </w:rPr>
      </w:pPr>
      <w:bookmarkStart w:id="7" w:name="_GoBack"/>
      <w:bookmarkEnd w:id="7"/>
    </w:p>
    <w:p w14:paraId="410ED722" w14:textId="77777777" w:rsidR="005C07C4" w:rsidRDefault="005C07C4" w:rsidP="005132FE">
      <w:pPr>
        <w:pStyle w:val="Endofdocument"/>
        <w:spacing w:after="0" w:line="240" w:lineRule="auto"/>
        <w:rPr>
          <w:rFonts w:cs="Arial"/>
          <w:sz w:val="22"/>
          <w:szCs w:val="22"/>
          <w:lang w:val="fr-FR"/>
        </w:rPr>
      </w:pPr>
    </w:p>
    <w:p w14:paraId="6E36FD78" w14:textId="5BA416E3" w:rsidR="00737566" w:rsidRPr="00737566" w:rsidRDefault="00737566" w:rsidP="005132FE">
      <w:pPr>
        <w:pStyle w:val="Endofdocument"/>
        <w:spacing w:after="0" w:line="240" w:lineRule="auto"/>
        <w:rPr>
          <w:lang w:val="fr-FR"/>
        </w:rPr>
      </w:pPr>
      <w:r w:rsidRPr="00E50542">
        <w:rPr>
          <w:rFonts w:cs="Arial"/>
          <w:sz w:val="22"/>
          <w:szCs w:val="22"/>
          <w:lang w:val="fr-FR"/>
        </w:rPr>
        <w:t>[Fin du docum</w:t>
      </w:r>
      <w:r w:rsidRPr="0076791D">
        <w:rPr>
          <w:rFonts w:cs="Arial"/>
          <w:sz w:val="22"/>
          <w:szCs w:val="22"/>
          <w:lang w:val="fr-FR"/>
        </w:rPr>
        <w:t>ent/End of document]</w:t>
      </w:r>
    </w:p>
    <w:sectPr w:rsidR="00737566" w:rsidRPr="00737566" w:rsidSect="00605827">
      <w:headerReference w:type="first" r:id="rId227"/>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EF01" w14:textId="77777777" w:rsidR="00E85DD6" w:rsidRDefault="00E85DD6">
      <w:r>
        <w:separator/>
      </w:r>
    </w:p>
  </w:endnote>
  <w:endnote w:type="continuationSeparator" w:id="0">
    <w:p w14:paraId="49F15103" w14:textId="77777777" w:rsidR="00E85DD6" w:rsidRDefault="00E8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EC60" w14:textId="77777777" w:rsidR="00E85DD6" w:rsidRDefault="00E85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D47C" w14:textId="77777777" w:rsidR="00E85DD6" w:rsidRDefault="00E85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0B8E" w14:textId="77777777" w:rsidR="00E85DD6" w:rsidRDefault="00E8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6346" w14:textId="77777777" w:rsidR="00E85DD6" w:rsidRDefault="00E85DD6">
      <w:r>
        <w:separator/>
      </w:r>
    </w:p>
  </w:footnote>
  <w:footnote w:type="continuationSeparator" w:id="0">
    <w:p w14:paraId="25BFFC27" w14:textId="77777777" w:rsidR="00E85DD6" w:rsidRDefault="00E85DD6">
      <w:r>
        <w:continuationSeparator/>
      </w:r>
    </w:p>
  </w:footnote>
  <w:footnote w:id="1">
    <w:p w14:paraId="6CA1B091" w14:textId="77777777" w:rsidR="00E85DD6" w:rsidRDefault="00E85DD6" w:rsidP="00034A2A">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14:paraId="11FF9E71" w14:textId="77777777" w:rsidR="00E85DD6" w:rsidRPr="00034A2A" w:rsidRDefault="00E85DD6" w:rsidP="00034A2A">
      <w:pPr>
        <w:pStyle w:val="FootnoteText"/>
        <w:rPr>
          <w:lang w:val="fr-CH"/>
        </w:rPr>
      </w:pPr>
    </w:p>
    <w:p w14:paraId="166E20F5" w14:textId="7D637555" w:rsidR="00E85DD6" w:rsidRPr="007A0A1A" w:rsidRDefault="00E85DD6" w:rsidP="00034A2A">
      <w:pPr>
        <w:pStyle w:val="FootnoteText"/>
      </w:pPr>
      <w:r>
        <w:t>*</w:t>
      </w:r>
      <w:r w:rsidRPr="007A0A1A">
        <w:t>Participants are requested to inform the Secretariat of any changes</w:t>
      </w:r>
      <w:r>
        <w:t>,</w:t>
      </w:r>
      <w:r w:rsidRPr="007A0A1A">
        <w:t xml:space="preserve"> which should be taken into account in preparing the final list of participants.  Changes should be requested by making corrections on the present provisional list.</w:t>
      </w:r>
    </w:p>
    <w:p w14:paraId="19F30A8F" w14:textId="77777777" w:rsidR="00E85DD6" w:rsidRPr="007A0A1A" w:rsidRDefault="00E85DD6" w:rsidP="00034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7901" w14:textId="77777777" w:rsidR="00E85DD6" w:rsidRDefault="00E85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50B7" w14:textId="745FC57B" w:rsidR="00E85DD6" w:rsidRDefault="00E85DD6" w:rsidP="00477D6B">
    <w:pPr>
      <w:jc w:val="right"/>
    </w:pPr>
    <w:bookmarkStart w:id="6" w:name="Code2"/>
    <w:bookmarkEnd w:id="6"/>
    <w:r>
      <w:t>WIPO/GRTKF/IC/44/INF/1 PROV.</w:t>
    </w:r>
  </w:p>
  <w:p w14:paraId="2C671F8C" w14:textId="5801D785" w:rsidR="00E85DD6" w:rsidRDefault="00E85DD6" w:rsidP="00477D6B">
    <w:pPr>
      <w:jc w:val="right"/>
    </w:pPr>
    <w:r>
      <w:t xml:space="preserve">page </w:t>
    </w:r>
    <w:r>
      <w:fldChar w:fldCharType="begin"/>
    </w:r>
    <w:r>
      <w:instrText xml:space="preserve"> PAGE  \* MERGEFORMAT </w:instrText>
    </w:r>
    <w:r>
      <w:fldChar w:fldCharType="separate"/>
    </w:r>
    <w:r w:rsidR="007241BE">
      <w:rPr>
        <w:noProof/>
      </w:rPr>
      <w:t>25</w:t>
    </w:r>
    <w:r>
      <w:fldChar w:fldCharType="end"/>
    </w:r>
  </w:p>
  <w:p w14:paraId="0B321801" w14:textId="77777777" w:rsidR="00E85DD6" w:rsidRDefault="00E85DD6" w:rsidP="00477D6B">
    <w:pPr>
      <w:jc w:val="right"/>
    </w:pPr>
  </w:p>
  <w:p w14:paraId="1BCF9630" w14:textId="77777777" w:rsidR="00E85DD6" w:rsidRDefault="00E85DD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0D83" w14:textId="77777777" w:rsidR="00E85DD6" w:rsidRDefault="00E85D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02884"/>
      <w:docPartObj>
        <w:docPartGallery w:val="Page Numbers (Top of Page)"/>
        <w:docPartUnique/>
      </w:docPartObj>
    </w:sdtPr>
    <w:sdtEndPr>
      <w:rPr>
        <w:noProof/>
      </w:rPr>
    </w:sdtEndPr>
    <w:sdtContent>
      <w:p w14:paraId="767F5B60" w14:textId="76F16514" w:rsidR="00E85DD6" w:rsidRDefault="00E85DD6">
        <w:pPr>
          <w:pStyle w:val="Header"/>
          <w:jc w:val="right"/>
        </w:pPr>
        <w:r w:rsidRPr="00E13DC4">
          <w:t>WIPO/GRTKF/IC/4</w:t>
        </w:r>
        <w:r>
          <w:t>4</w:t>
        </w:r>
        <w:r w:rsidRPr="00E13DC4">
          <w:t>/INF/1 PROV.</w:t>
        </w:r>
      </w:p>
      <w:p w14:paraId="0EE158D4" w14:textId="5EA95106" w:rsidR="00E85DD6" w:rsidRDefault="00E85DD6">
        <w:pPr>
          <w:pStyle w:val="Header"/>
          <w:jc w:val="right"/>
          <w:rPr>
            <w:noProof/>
          </w:rPr>
        </w:pPr>
        <w:r>
          <w:t xml:space="preserve">page </w:t>
        </w:r>
        <w:r>
          <w:fldChar w:fldCharType="begin"/>
        </w:r>
        <w:r>
          <w:instrText xml:space="preserve"> PAGE   \* MERGEFORMAT </w:instrText>
        </w:r>
        <w:r>
          <w:fldChar w:fldCharType="separate"/>
        </w:r>
        <w:r w:rsidR="00436D5E">
          <w:rPr>
            <w:noProof/>
          </w:rPr>
          <w:t>2</w:t>
        </w:r>
        <w:r>
          <w:rPr>
            <w:noProof/>
          </w:rPr>
          <w:fldChar w:fldCharType="end"/>
        </w:r>
      </w:p>
      <w:p w14:paraId="761986AB" w14:textId="77777777" w:rsidR="00E85DD6" w:rsidRDefault="00E85DD6">
        <w:pPr>
          <w:pStyle w:val="Header"/>
          <w:jc w:val="right"/>
        </w:pPr>
      </w:p>
      <w:p w14:paraId="4C503D2A" w14:textId="77777777" w:rsidR="00E85DD6" w:rsidRDefault="00E85DD6" w:rsidP="00E13DC4">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C45DD"/>
    <w:multiLevelType w:val="hybridMultilevel"/>
    <w:tmpl w:val="C1CC62A4"/>
    <w:lvl w:ilvl="0" w:tplc="AEF2131C">
      <w:start w:val="1"/>
      <w:numFmt w:val="upperRoman"/>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2A"/>
    <w:rsid w:val="000052F3"/>
    <w:rsid w:val="00012CE8"/>
    <w:rsid w:val="000258D9"/>
    <w:rsid w:val="00034A2A"/>
    <w:rsid w:val="00040D5B"/>
    <w:rsid w:val="0004149A"/>
    <w:rsid w:val="00065F05"/>
    <w:rsid w:val="000718FB"/>
    <w:rsid w:val="000761C9"/>
    <w:rsid w:val="00081BBE"/>
    <w:rsid w:val="000853D8"/>
    <w:rsid w:val="000944E3"/>
    <w:rsid w:val="00097AF5"/>
    <w:rsid w:val="000A1D86"/>
    <w:rsid w:val="000B2D43"/>
    <w:rsid w:val="000D1D21"/>
    <w:rsid w:val="000D1FEB"/>
    <w:rsid w:val="000E19A0"/>
    <w:rsid w:val="000E19B2"/>
    <w:rsid w:val="000E6412"/>
    <w:rsid w:val="000F5E56"/>
    <w:rsid w:val="00101188"/>
    <w:rsid w:val="0010730C"/>
    <w:rsid w:val="0011469B"/>
    <w:rsid w:val="00127061"/>
    <w:rsid w:val="00127DC7"/>
    <w:rsid w:val="00131977"/>
    <w:rsid w:val="001362EE"/>
    <w:rsid w:val="00142ED7"/>
    <w:rsid w:val="001579DA"/>
    <w:rsid w:val="00162168"/>
    <w:rsid w:val="001646DC"/>
    <w:rsid w:val="001674CC"/>
    <w:rsid w:val="00175B60"/>
    <w:rsid w:val="00175B66"/>
    <w:rsid w:val="001774A4"/>
    <w:rsid w:val="001832A6"/>
    <w:rsid w:val="001A536B"/>
    <w:rsid w:val="001A5510"/>
    <w:rsid w:val="001B30CC"/>
    <w:rsid w:val="001E51CB"/>
    <w:rsid w:val="001F5353"/>
    <w:rsid w:val="00202163"/>
    <w:rsid w:val="002073E4"/>
    <w:rsid w:val="00215B1D"/>
    <w:rsid w:val="0023419E"/>
    <w:rsid w:val="00235540"/>
    <w:rsid w:val="00241C72"/>
    <w:rsid w:val="00241D74"/>
    <w:rsid w:val="00250A22"/>
    <w:rsid w:val="002634C4"/>
    <w:rsid w:val="00263E9D"/>
    <w:rsid w:val="00272D2F"/>
    <w:rsid w:val="00273639"/>
    <w:rsid w:val="00290E8E"/>
    <w:rsid w:val="00290EDE"/>
    <w:rsid w:val="002B5145"/>
    <w:rsid w:val="002C6923"/>
    <w:rsid w:val="002D176E"/>
    <w:rsid w:val="002D1F22"/>
    <w:rsid w:val="002D4E58"/>
    <w:rsid w:val="002F4E68"/>
    <w:rsid w:val="002F722C"/>
    <w:rsid w:val="00300D5E"/>
    <w:rsid w:val="003026CF"/>
    <w:rsid w:val="003034E6"/>
    <w:rsid w:val="0030371D"/>
    <w:rsid w:val="003058E2"/>
    <w:rsid w:val="00314052"/>
    <w:rsid w:val="00324B9B"/>
    <w:rsid w:val="00340EF3"/>
    <w:rsid w:val="00343ED2"/>
    <w:rsid w:val="00353C3A"/>
    <w:rsid w:val="00363A19"/>
    <w:rsid w:val="003643FB"/>
    <w:rsid w:val="00382936"/>
    <w:rsid w:val="003845C1"/>
    <w:rsid w:val="00394010"/>
    <w:rsid w:val="00394785"/>
    <w:rsid w:val="003A080C"/>
    <w:rsid w:val="003A121A"/>
    <w:rsid w:val="003A2169"/>
    <w:rsid w:val="003A3E86"/>
    <w:rsid w:val="003A7226"/>
    <w:rsid w:val="003B23EE"/>
    <w:rsid w:val="003B519B"/>
    <w:rsid w:val="003C3379"/>
    <w:rsid w:val="003E576B"/>
    <w:rsid w:val="003E7C9B"/>
    <w:rsid w:val="003E7F4E"/>
    <w:rsid w:val="004008CD"/>
    <w:rsid w:val="00410477"/>
    <w:rsid w:val="00410C13"/>
    <w:rsid w:val="00423E3E"/>
    <w:rsid w:val="00427AF4"/>
    <w:rsid w:val="00435A8A"/>
    <w:rsid w:val="00436D5E"/>
    <w:rsid w:val="00453EA7"/>
    <w:rsid w:val="004647DA"/>
    <w:rsid w:val="0047613E"/>
    <w:rsid w:val="00477D6B"/>
    <w:rsid w:val="00495510"/>
    <w:rsid w:val="0049718F"/>
    <w:rsid w:val="004A10F9"/>
    <w:rsid w:val="004A2249"/>
    <w:rsid w:val="004B446A"/>
    <w:rsid w:val="004C5538"/>
    <w:rsid w:val="004D32A4"/>
    <w:rsid w:val="004E3A15"/>
    <w:rsid w:val="004F76D4"/>
    <w:rsid w:val="0050016B"/>
    <w:rsid w:val="005132FE"/>
    <w:rsid w:val="00545480"/>
    <w:rsid w:val="00550266"/>
    <w:rsid w:val="005506C1"/>
    <w:rsid w:val="0057699A"/>
    <w:rsid w:val="00582B7F"/>
    <w:rsid w:val="005902E3"/>
    <w:rsid w:val="00596E6D"/>
    <w:rsid w:val="005A26BA"/>
    <w:rsid w:val="005B4378"/>
    <w:rsid w:val="005C06B8"/>
    <w:rsid w:val="005C07C4"/>
    <w:rsid w:val="005C33AA"/>
    <w:rsid w:val="005C6887"/>
    <w:rsid w:val="005D0EF1"/>
    <w:rsid w:val="005D34A3"/>
    <w:rsid w:val="005D5526"/>
    <w:rsid w:val="005E5176"/>
    <w:rsid w:val="00604B7C"/>
    <w:rsid w:val="00605827"/>
    <w:rsid w:val="00620013"/>
    <w:rsid w:val="006239BB"/>
    <w:rsid w:val="00637971"/>
    <w:rsid w:val="00637D6F"/>
    <w:rsid w:val="006508F0"/>
    <w:rsid w:val="00652268"/>
    <w:rsid w:val="00652453"/>
    <w:rsid w:val="00662495"/>
    <w:rsid w:val="00671B4A"/>
    <w:rsid w:val="0068266D"/>
    <w:rsid w:val="006936F6"/>
    <w:rsid w:val="00693B0F"/>
    <w:rsid w:val="006A03D9"/>
    <w:rsid w:val="006A40EF"/>
    <w:rsid w:val="006B16B9"/>
    <w:rsid w:val="006B2606"/>
    <w:rsid w:val="006B3B7E"/>
    <w:rsid w:val="006B6334"/>
    <w:rsid w:val="006E231B"/>
    <w:rsid w:val="006E5ACD"/>
    <w:rsid w:val="006F425D"/>
    <w:rsid w:val="00706B92"/>
    <w:rsid w:val="007113FF"/>
    <w:rsid w:val="007241BE"/>
    <w:rsid w:val="00730255"/>
    <w:rsid w:val="00731F67"/>
    <w:rsid w:val="00736AB2"/>
    <w:rsid w:val="00737566"/>
    <w:rsid w:val="007377E9"/>
    <w:rsid w:val="007532E2"/>
    <w:rsid w:val="0075461A"/>
    <w:rsid w:val="00760E88"/>
    <w:rsid w:val="00761836"/>
    <w:rsid w:val="00765D24"/>
    <w:rsid w:val="007703D8"/>
    <w:rsid w:val="00771CBC"/>
    <w:rsid w:val="007726C5"/>
    <w:rsid w:val="0077551A"/>
    <w:rsid w:val="007A0E40"/>
    <w:rsid w:val="007A6006"/>
    <w:rsid w:val="007A6DCA"/>
    <w:rsid w:val="007B4ADC"/>
    <w:rsid w:val="007D0C31"/>
    <w:rsid w:val="007D1C9F"/>
    <w:rsid w:val="007D6379"/>
    <w:rsid w:val="007D6964"/>
    <w:rsid w:val="007D7B7A"/>
    <w:rsid w:val="007F5115"/>
    <w:rsid w:val="00815302"/>
    <w:rsid w:val="00817772"/>
    <w:rsid w:val="00831AE1"/>
    <w:rsid w:val="00835EDC"/>
    <w:rsid w:val="00842DA1"/>
    <w:rsid w:val="00844F41"/>
    <w:rsid w:val="00873B81"/>
    <w:rsid w:val="008761D2"/>
    <w:rsid w:val="00893FC8"/>
    <w:rsid w:val="008A1D1D"/>
    <w:rsid w:val="008A6772"/>
    <w:rsid w:val="008B08EA"/>
    <w:rsid w:val="008B2CC1"/>
    <w:rsid w:val="008C4669"/>
    <w:rsid w:val="008C65E6"/>
    <w:rsid w:val="008D4856"/>
    <w:rsid w:val="008F1415"/>
    <w:rsid w:val="008F2575"/>
    <w:rsid w:val="0090731E"/>
    <w:rsid w:val="009208A9"/>
    <w:rsid w:val="00926F68"/>
    <w:rsid w:val="00931E72"/>
    <w:rsid w:val="00937CF5"/>
    <w:rsid w:val="009413CA"/>
    <w:rsid w:val="00946036"/>
    <w:rsid w:val="00947B46"/>
    <w:rsid w:val="00953627"/>
    <w:rsid w:val="00954E47"/>
    <w:rsid w:val="009607D1"/>
    <w:rsid w:val="00966A22"/>
    <w:rsid w:val="009865DF"/>
    <w:rsid w:val="009F1ABD"/>
    <w:rsid w:val="009F2076"/>
    <w:rsid w:val="009F5810"/>
    <w:rsid w:val="00A06C17"/>
    <w:rsid w:val="00A23D9B"/>
    <w:rsid w:val="00A3299A"/>
    <w:rsid w:val="00A357BE"/>
    <w:rsid w:val="00A3795D"/>
    <w:rsid w:val="00A45E4E"/>
    <w:rsid w:val="00A4799E"/>
    <w:rsid w:val="00A54D34"/>
    <w:rsid w:val="00A569A6"/>
    <w:rsid w:val="00A6680B"/>
    <w:rsid w:val="00A66DB1"/>
    <w:rsid w:val="00A778FD"/>
    <w:rsid w:val="00A825F1"/>
    <w:rsid w:val="00A83297"/>
    <w:rsid w:val="00AA2756"/>
    <w:rsid w:val="00AB72DB"/>
    <w:rsid w:val="00AC0CCE"/>
    <w:rsid w:val="00AC315A"/>
    <w:rsid w:val="00AC6D92"/>
    <w:rsid w:val="00AC7BC2"/>
    <w:rsid w:val="00AD12C7"/>
    <w:rsid w:val="00AF5C5C"/>
    <w:rsid w:val="00B03F3D"/>
    <w:rsid w:val="00B109FC"/>
    <w:rsid w:val="00B12112"/>
    <w:rsid w:val="00B12145"/>
    <w:rsid w:val="00B16328"/>
    <w:rsid w:val="00B164BE"/>
    <w:rsid w:val="00B40BDA"/>
    <w:rsid w:val="00B45948"/>
    <w:rsid w:val="00B53996"/>
    <w:rsid w:val="00B70FCD"/>
    <w:rsid w:val="00B752D2"/>
    <w:rsid w:val="00B81821"/>
    <w:rsid w:val="00B97268"/>
    <w:rsid w:val="00BA270F"/>
    <w:rsid w:val="00BB5DDB"/>
    <w:rsid w:val="00BC4908"/>
    <w:rsid w:val="00BD5D27"/>
    <w:rsid w:val="00BF4CB3"/>
    <w:rsid w:val="00C1169B"/>
    <w:rsid w:val="00C12BCA"/>
    <w:rsid w:val="00C13A3D"/>
    <w:rsid w:val="00C27275"/>
    <w:rsid w:val="00C31DAE"/>
    <w:rsid w:val="00C337EA"/>
    <w:rsid w:val="00C33EAF"/>
    <w:rsid w:val="00C35770"/>
    <w:rsid w:val="00C45A7F"/>
    <w:rsid w:val="00C5256D"/>
    <w:rsid w:val="00C55CA6"/>
    <w:rsid w:val="00C5690C"/>
    <w:rsid w:val="00C6694E"/>
    <w:rsid w:val="00C97288"/>
    <w:rsid w:val="00C9762C"/>
    <w:rsid w:val="00CA3B62"/>
    <w:rsid w:val="00CC59E8"/>
    <w:rsid w:val="00CD093C"/>
    <w:rsid w:val="00CD3C8B"/>
    <w:rsid w:val="00CF6EEE"/>
    <w:rsid w:val="00D0483E"/>
    <w:rsid w:val="00D06529"/>
    <w:rsid w:val="00D072EF"/>
    <w:rsid w:val="00D11DDC"/>
    <w:rsid w:val="00D13AF3"/>
    <w:rsid w:val="00D14399"/>
    <w:rsid w:val="00D16F4B"/>
    <w:rsid w:val="00D34343"/>
    <w:rsid w:val="00D410B0"/>
    <w:rsid w:val="00D44CC9"/>
    <w:rsid w:val="00D51833"/>
    <w:rsid w:val="00D70D53"/>
    <w:rsid w:val="00D71B4D"/>
    <w:rsid w:val="00D76153"/>
    <w:rsid w:val="00D83C28"/>
    <w:rsid w:val="00D86783"/>
    <w:rsid w:val="00D8772A"/>
    <w:rsid w:val="00D93D55"/>
    <w:rsid w:val="00D95367"/>
    <w:rsid w:val="00D9612F"/>
    <w:rsid w:val="00DA2001"/>
    <w:rsid w:val="00DB0FE6"/>
    <w:rsid w:val="00DB262C"/>
    <w:rsid w:val="00DC1A22"/>
    <w:rsid w:val="00DC55FD"/>
    <w:rsid w:val="00DE4EA0"/>
    <w:rsid w:val="00DF493A"/>
    <w:rsid w:val="00E01D51"/>
    <w:rsid w:val="00E12953"/>
    <w:rsid w:val="00E13DC4"/>
    <w:rsid w:val="00E15294"/>
    <w:rsid w:val="00E15706"/>
    <w:rsid w:val="00E3179F"/>
    <w:rsid w:val="00E61C8E"/>
    <w:rsid w:val="00E755A3"/>
    <w:rsid w:val="00E775AF"/>
    <w:rsid w:val="00E80863"/>
    <w:rsid w:val="00E85DD6"/>
    <w:rsid w:val="00E9223E"/>
    <w:rsid w:val="00EC1228"/>
    <w:rsid w:val="00ED56DE"/>
    <w:rsid w:val="00F14957"/>
    <w:rsid w:val="00F21055"/>
    <w:rsid w:val="00F2122D"/>
    <w:rsid w:val="00F22644"/>
    <w:rsid w:val="00F258AF"/>
    <w:rsid w:val="00F40AAB"/>
    <w:rsid w:val="00F55EDE"/>
    <w:rsid w:val="00F56071"/>
    <w:rsid w:val="00F61B0B"/>
    <w:rsid w:val="00F66152"/>
    <w:rsid w:val="00F74827"/>
    <w:rsid w:val="00F76313"/>
    <w:rsid w:val="00F76319"/>
    <w:rsid w:val="00FD4C31"/>
    <w:rsid w:val="00FE1B76"/>
    <w:rsid w:val="00FF04F4"/>
    <w:rsid w:val="00FF1557"/>
    <w:rsid w:val="00FF236F"/>
    <w:rsid w:val="00FF424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C9D835"/>
  <w15:docId w15:val="{1F59AA26-244F-4BA6-91B9-578B101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semiHidden/>
    <w:rsid w:val="00BC4908"/>
    <w:rPr>
      <w:sz w:val="18"/>
    </w:rPr>
  </w:style>
  <w:style w:type="paragraph" w:styleId="EndnoteText">
    <w:name w:val="endnote text"/>
    <w:basedOn w:val="Normal"/>
    <w:semiHidden/>
    <w:rsid w:val="00BC4908"/>
    <w:rPr>
      <w:sz w:val="18"/>
    </w:rPr>
  </w:style>
  <w:style w:type="paragraph" w:styleId="Footer">
    <w:name w:val="footer"/>
    <w:basedOn w:val="Normal"/>
    <w:semiHidden/>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Heading2Char">
    <w:name w:val="Heading 2 Char"/>
    <w:basedOn w:val="DefaultParagraphFont"/>
    <w:link w:val="Heading2"/>
    <w:rsid w:val="00034A2A"/>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semiHidden/>
    <w:rsid w:val="00034A2A"/>
    <w:rPr>
      <w:rFonts w:ascii="Arial" w:eastAsia="SimSun" w:hAnsi="Arial" w:cs="Arial"/>
      <w:sz w:val="18"/>
      <w:lang w:val="en-US" w:eastAsia="zh-CN"/>
    </w:rPr>
  </w:style>
  <w:style w:type="character" w:styleId="FootnoteReference">
    <w:name w:val="footnote reference"/>
    <w:semiHidden/>
    <w:rsid w:val="00034A2A"/>
    <w:rPr>
      <w:vertAlign w:val="superscript"/>
    </w:rPr>
  </w:style>
  <w:style w:type="character" w:customStyle="1" w:styleId="HeaderChar">
    <w:name w:val="Header Char"/>
    <w:basedOn w:val="DefaultParagraphFont"/>
    <w:link w:val="Header"/>
    <w:uiPriority w:val="99"/>
    <w:rsid w:val="00E13DC4"/>
    <w:rPr>
      <w:rFonts w:ascii="Arial" w:eastAsia="SimSun" w:hAnsi="Arial" w:cs="Arial"/>
      <w:sz w:val="22"/>
      <w:lang w:val="en-US" w:eastAsia="zh-CN"/>
    </w:rPr>
  </w:style>
  <w:style w:type="paragraph" w:customStyle="1" w:styleId="preparedby">
    <w:name w:val="preparedby"/>
    <w:basedOn w:val="Normal"/>
    <w:next w:val="Normal"/>
    <w:rsid w:val="00E13DC4"/>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E13DC4"/>
    <w:rPr>
      <w:rFonts w:ascii="Arial" w:eastAsia="SimSun" w:hAnsi="Arial" w:cs="Arial"/>
      <w:sz w:val="22"/>
      <w:lang w:val="en-US" w:eastAsia="zh-CN"/>
    </w:rPr>
  </w:style>
  <w:style w:type="paragraph" w:styleId="ListParagraph">
    <w:name w:val="List Paragraph"/>
    <w:basedOn w:val="Normal"/>
    <w:uiPriority w:val="34"/>
    <w:qFormat/>
    <w:rsid w:val="00E13DC4"/>
    <w:pPr>
      <w:ind w:left="720"/>
      <w:contextualSpacing/>
    </w:pPr>
  </w:style>
  <w:style w:type="paragraph" w:customStyle="1" w:styleId="Endofdocument">
    <w:name w:val="End of document"/>
    <w:basedOn w:val="Normal"/>
    <w:rsid w:val="00737566"/>
    <w:pPr>
      <w:spacing w:after="120" w:line="260" w:lineRule="exact"/>
      <w:ind w:left="5534"/>
    </w:pPr>
    <w:rPr>
      <w:rFonts w:eastAsia="Times New Roman" w:cs="Times New Roman"/>
      <w:sz w:val="20"/>
      <w:lang w:eastAsia="en-US"/>
    </w:rPr>
  </w:style>
  <w:style w:type="character" w:customStyle="1" w:styleId="description">
    <w:name w:val="description"/>
    <w:rsid w:val="00737566"/>
    <w:rPr>
      <w:rFonts w:ascii="Arial" w:hAnsi="Arial"/>
      <w:lang w:val="en-GB" w:eastAsia="en-US" w:bidi="ar-SA"/>
    </w:rPr>
  </w:style>
  <w:style w:type="paragraph" w:customStyle="1" w:styleId="Draft">
    <w:name w:val="Draft"/>
    <w:basedOn w:val="Normal"/>
    <w:link w:val="DraftChar"/>
    <w:rsid w:val="00737566"/>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737566"/>
    <w:rPr>
      <w:caps/>
      <w:sz w:val="24"/>
      <w:lang w:val="en-US" w:eastAsia="en-US"/>
    </w:rPr>
  </w:style>
  <w:style w:type="paragraph" w:styleId="BalloonText">
    <w:name w:val="Balloon Text"/>
    <w:basedOn w:val="Normal"/>
    <w:link w:val="BalloonTextChar"/>
    <w:semiHidden/>
    <w:unhideWhenUsed/>
    <w:rsid w:val="006B16B9"/>
    <w:rPr>
      <w:rFonts w:ascii="Segoe UI" w:hAnsi="Segoe UI" w:cs="Segoe UI"/>
      <w:sz w:val="18"/>
      <w:szCs w:val="18"/>
    </w:rPr>
  </w:style>
  <w:style w:type="character" w:customStyle="1" w:styleId="BalloonTextChar">
    <w:name w:val="Balloon Text Char"/>
    <w:basedOn w:val="DefaultParagraphFont"/>
    <w:link w:val="BalloonText"/>
    <w:semiHidden/>
    <w:rsid w:val="006B16B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3795D"/>
    <w:rPr>
      <w:sz w:val="16"/>
      <w:szCs w:val="16"/>
    </w:rPr>
  </w:style>
  <w:style w:type="paragraph" w:styleId="CommentSubject">
    <w:name w:val="annotation subject"/>
    <w:basedOn w:val="CommentText"/>
    <w:next w:val="CommentText"/>
    <w:link w:val="CommentSubjectChar"/>
    <w:semiHidden/>
    <w:unhideWhenUsed/>
    <w:rsid w:val="00A3795D"/>
    <w:rPr>
      <w:b/>
      <w:bCs/>
      <w:sz w:val="20"/>
    </w:rPr>
  </w:style>
  <w:style w:type="character" w:customStyle="1" w:styleId="CommentTextChar">
    <w:name w:val="Comment Text Char"/>
    <w:basedOn w:val="DefaultParagraphFont"/>
    <w:link w:val="CommentText"/>
    <w:semiHidden/>
    <w:rsid w:val="00A3795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3795D"/>
    <w:rPr>
      <w:rFonts w:ascii="Arial" w:eastAsia="SimSun" w:hAnsi="Arial" w:cs="Arial"/>
      <w:b/>
      <w:bCs/>
      <w:sz w:val="18"/>
      <w:lang w:val="en-US" w:eastAsia="zh-CN"/>
    </w:rPr>
  </w:style>
  <w:style w:type="paragraph" w:styleId="Revision">
    <w:name w:val="Revision"/>
    <w:hidden/>
    <w:uiPriority w:val="99"/>
    <w:semiHidden/>
    <w:rsid w:val="00A3795D"/>
    <w:rPr>
      <w:rFonts w:ascii="Arial" w:eastAsia="SimSun" w:hAnsi="Arial" w:cs="Arial"/>
      <w:sz w:val="22"/>
      <w:lang w:val="en-US" w:eastAsia="zh-CN"/>
    </w:rPr>
  </w:style>
  <w:style w:type="character" w:styleId="Hyperlink">
    <w:name w:val="Hyperlink"/>
    <w:basedOn w:val="DefaultParagraphFont"/>
    <w:unhideWhenUsed/>
    <w:rsid w:val="002C6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vpinillo@mici.gob.pa" TargetMode="External"/><Relationship Id="rId21" Type="http://schemas.openxmlformats.org/officeDocument/2006/relationships/hyperlink" Target="mailto:bakir@mission-algeria.ch" TargetMode="External"/><Relationship Id="rId42" Type="http://schemas.openxmlformats.org/officeDocument/2006/relationships/hyperlink" Target="mailto:lais.tamanini@itamaraty.gov.br" TargetMode="External"/><Relationship Id="rId63" Type="http://schemas.openxmlformats.org/officeDocument/2006/relationships/hyperlink" Target="mailto:stiina.loytomaki@gov.fi" TargetMode="External"/><Relationship Id="rId84" Type="http://schemas.openxmlformats.org/officeDocument/2006/relationships/hyperlink" Target="mailto:bckahuria@gmail.com" TargetMode="External"/><Relationship Id="rId138" Type="http://schemas.openxmlformats.org/officeDocument/2006/relationships/hyperlink" Target="mailto:byron_karuppiah@ipos.gov.sg" TargetMode="External"/><Relationship Id="rId159" Type="http://schemas.openxmlformats.org/officeDocument/2006/relationships/hyperlink" Target="mailto:cliffchimoo@gmail.com" TargetMode="External"/><Relationship Id="rId170" Type="http://schemas.openxmlformats.org/officeDocument/2006/relationships/hyperlink" Target="mailto:p.adjei@australiacouncil.gov.au" TargetMode="External"/><Relationship Id="rId191" Type="http://schemas.openxmlformats.org/officeDocument/2006/relationships/hyperlink" Target="mailto:ixchel.gil@gmail.com" TargetMode="External"/><Relationship Id="rId205" Type="http://schemas.openxmlformats.org/officeDocument/2006/relationships/hyperlink" Target="mailto:tlouembe@inta.org" TargetMode="External"/><Relationship Id="rId226" Type="http://schemas.openxmlformats.org/officeDocument/2006/relationships/hyperlink" Target="mailto:westindiantribalsociety@gmail.com" TargetMode="External"/><Relationship Id="rId107" Type="http://schemas.openxmlformats.org/officeDocument/2006/relationships/hyperlink" Target="mailto:jessica.solano@cultura.gob.mx" TargetMode="External"/><Relationship Id="rId11" Type="http://schemas.openxmlformats.org/officeDocument/2006/relationships/footer" Target="footer2.xml"/><Relationship Id="rId32" Type="http://schemas.openxmlformats.org/officeDocument/2006/relationships/hyperlink" Target="mailto:mmartinezdnda@gmail.com" TargetMode="External"/><Relationship Id="rId53" Type="http://schemas.openxmlformats.org/officeDocument/2006/relationships/hyperlink" Target="mailto:ligianua.utitiaj@gmail.com" TargetMode="External"/><Relationship Id="rId74" Type="http://schemas.openxmlformats.org/officeDocument/2006/relationships/hyperlink" Target="mailto:counselor@geneva.mfa.gov.il" TargetMode="External"/><Relationship Id="rId128" Type="http://schemas.openxmlformats.org/officeDocument/2006/relationships/hyperlink" Target="mailto:bamso1020@korea.kr" TargetMode="External"/><Relationship Id="rId149" Type="http://schemas.openxmlformats.org/officeDocument/2006/relationships/hyperlink" Target="mailto:ippromotion.unit2@gmail.com" TargetMode="External"/><Relationship Id="rId5" Type="http://schemas.openxmlformats.org/officeDocument/2006/relationships/footnotes" Target="footnotes.xml"/><Relationship Id="rId95" Type="http://schemas.openxmlformats.org/officeDocument/2006/relationships/hyperlink" Target="mailto:kurt.jaeger@llv.li" TargetMode="External"/><Relationship Id="rId160" Type="http://schemas.openxmlformats.org/officeDocument/2006/relationships/hyperlink" Target="mailto:rajakh@mne.gov.ps" TargetMode="External"/><Relationship Id="rId181" Type="http://schemas.openxmlformats.org/officeDocument/2006/relationships/hyperlink" Target="mailto:seanmwiegand@gmail.com" TargetMode="External"/><Relationship Id="rId216" Type="http://schemas.openxmlformats.org/officeDocument/2006/relationships/hyperlink" Target="mailto:qapaj.conde@un.org" TargetMode="External"/><Relationship Id="rId22" Type="http://schemas.openxmlformats.org/officeDocument/2006/relationships/hyperlink" Target="mailto:cmedicus@gmx.de" TargetMode="External"/><Relationship Id="rId43" Type="http://schemas.openxmlformats.org/officeDocument/2006/relationships/hyperlink" Target="mailto:dkatzarova@bpo.bg" TargetMode="External"/><Relationship Id="rId64" Type="http://schemas.openxmlformats.org/officeDocument/2006/relationships/hyperlink" Target="mailto:silvialeticiagarcia@yahoo.com" TargetMode="External"/><Relationship Id="rId118" Type="http://schemas.openxmlformats.org/officeDocument/2006/relationships/hyperlink" Target="mailto:jmendez@panama-omc.ch" TargetMode="External"/><Relationship Id="rId139" Type="http://schemas.openxmlformats.org/officeDocument/2006/relationships/hyperlink" Target="mailto:jacqueline_gwee@ipos.gov.sg" TargetMode="External"/><Relationship Id="rId85" Type="http://schemas.openxmlformats.org/officeDocument/2006/relationships/hyperlink" Target="mailto:satsali@kipi.go.ke" TargetMode="External"/><Relationship Id="rId150" Type="http://schemas.openxmlformats.org/officeDocument/2006/relationships/hyperlink" Target="mailto:princess@thaiwto.com" TargetMode="External"/><Relationship Id="rId171" Type="http://schemas.openxmlformats.org/officeDocument/2006/relationships/hyperlink" Target="mailto:takeshi@komatani.com" TargetMode="External"/><Relationship Id="rId192" Type="http://schemas.openxmlformats.org/officeDocument/2006/relationships/hyperlink" Target="mailto:donozo72@gmail.com" TargetMode="External"/><Relationship Id="rId206" Type="http://schemas.openxmlformats.org/officeDocument/2006/relationships/hyperlink" Target="mailto:ulukoa.kealapono@gmail.com" TargetMode="External"/><Relationship Id="rId227" Type="http://schemas.openxmlformats.org/officeDocument/2006/relationships/header" Target="header4.xml"/><Relationship Id="rId12" Type="http://schemas.openxmlformats.org/officeDocument/2006/relationships/header" Target="header3.xml"/><Relationship Id="rId33" Type="http://schemas.openxmlformats.org/officeDocument/2006/relationships/hyperlink" Target="mailto:mgiovachinimj@gmail.com" TargetMode="External"/><Relationship Id="rId108" Type="http://schemas.openxmlformats.org/officeDocument/2006/relationships/hyperlink" Target="mailto:leonardo.lima@conacyt.mx" TargetMode="External"/><Relationship Id="rId129" Type="http://schemas.openxmlformats.org/officeDocument/2006/relationships/hyperlink" Target="mailto:mfumudifima@gmail.com" TargetMode="External"/><Relationship Id="rId54" Type="http://schemas.openxmlformats.org/officeDocument/2006/relationships/hyperlink" Target="mailto:inmaculada.galindez@oepm.es" TargetMode="External"/><Relationship Id="rId75" Type="http://schemas.openxmlformats.org/officeDocument/2006/relationships/hyperlink" Target="mailto:vragonesi@libero.it" TargetMode="External"/><Relationship Id="rId96" Type="http://schemas.openxmlformats.org/officeDocument/2006/relationships/hyperlink" Target="mailto:zivile.plyciute@lrkm.lt" TargetMode="External"/><Relationship Id="rId140" Type="http://schemas.openxmlformats.org/officeDocument/2006/relationships/hyperlink" Target="mailto:hadeyazeyada@yahoo.com" TargetMode="External"/><Relationship Id="rId161" Type="http://schemas.openxmlformats.org/officeDocument/2006/relationships/hyperlink" Target="mailto:munoz@southcentre.int" TargetMode="External"/><Relationship Id="rId182" Type="http://schemas.openxmlformats.org/officeDocument/2006/relationships/hyperlink" Target="mailto:clelia.berthier@docip.org" TargetMode="External"/><Relationship Id="rId217" Type="http://schemas.openxmlformats.org/officeDocument/2006/relationships/hyperlink" Target="mailto:smmasbl@gmail.com" TargetMode="External"/><Relationship Id="rId6" Type="http://schemas.openxmlformats.org/officeDocument/2006/relationships/endnotes" Target="endnotes.xml"/><Relationship Id="rId23" Type="http://schemas.openxmlformats.org/officeDocument/2006/relationships/hyperlink" Target="mailto:thomas.reitinger@dpma.de" TargetMode="External"/><Relationship Id="rId119" Type="http://schemas.openxmlformats.org/officeDocument/2006/relationships/hyperlink" Target="mailto:squinteros@indecopi.gob.pe" TargetMode="External"/><Relationship Id="rId44" Type="http://schemas.openxmlformats.org/officeDocument/2006/relationships/hyperlink" Target="mailto:hailton.alfama@igqpi.gov.cv" TargetMode="External"/><Relationship Id="rId65" Type="http://schemas.openxmlformats.org/officeDocument/2006/relationships/hyperlink" Target="mailto:flor.garcia@wtoguatemala.ch" TargetMode="External"/><Relationship Id="rId86" Type="http://schemas.openxmlformats.org/officeDocument/2006/relationships/hyperlink" Target="mailto:a.mustapakulova@patent.kg" TargetMode="External"/><Relationship Id="rId130" Type="http://schemas.openxmlformats.org/officeDocument/2006/relationships/hyperlink" Target="mailto:difimabolls@yahoo.fr" TargetMode="External"/><Relationship Id="rId151" Type="http://schemas.openxmlformats.org/officeDocument/2006/relationships/hyperlink" Target="mailto:pakwan@thaiwto.com" TargetMode="External"/><Relationship Id="rId172" Type="http://schemas.openxmlformats.org/officeDocument/2006/relationships/hyperlink" Target="mailto:acmamede@dannemann.com.br" TargetMode="External"/><Relationship Id="rId193" Type="http://schemas.openxmlformats.org/officeDocument/2006/relationships/hyperlink" Target="mailto:info@capaj.org" TargetMode="External"/><Relationship Id="rId207" Type="http://schemas.openxmlformats.org/officeDocument/2006/relationships/hyperlink" Target="mailto:ndambamusa@gmail.com" TargetMode="External"/><Relationship Id="rId228" Type="http://schemas.openxmlformats.org/officeDocument/2006/relationships/fontTable" Target="fontTable.xml"/><Relationship Id="rId13" Type="http://schemas.openxmlformats.org/officeDocument/2006/relationships/footer" Target="footer3.xml"/><Relationship Id="rId109" Type="http://schemas.openxmlformats.org/officeDocument/2006/relationships/hyperlink" Target="mailto:snezana.dzuverovic@mek.gov.me" TargetMode="External"/><Relationship Id="rId34" Type="http://schemas.openxmlformats.org/officeDocument/2006/relationships/hyperlink" Target="mailto:betina.fabbietti@missionarg.ch" TargetMode="External"/><Relationship Id="rId55" Type="http://schemas.openxmlformats.org/officeDocument/2006/relationships/hyperlink" Target="mailto:rosa.orient@maec.es" TargetMode="External"/><Relationship Id="rId76" Type="http://schemas.openxmlformats.org/officeDocument/2006/relationships/hyperlink" Target="mailto:tiziana.vecchio@esteri.it" TargetMode="External"/><Relationship Id="rId97" Type="http://schemas.openxmlformats.org/officeDocument/2006/relationships/hyperlink" Target="mailto:rasa.svetikaite@urm.lt" TargetMode="External"/><Relationship Id="rId120" Type="http://schemas.openxmlformats.org/officeDocument/2006/relationships/hyperlink" Target="mailto:ann.edillon@ipophil.gov.ph" TargetMode="External"/><Relationship Id="rId141" Type="http://schemas.openxmlformats.org/officeDocument/2006/relationships/hyperlink" Target="mailto:somaiaipo22553@gmail.com" TargetMode="External"/><Relationship Id="rId7" Type="http://schemas.openxmlformats.org/officeDocument/2006/relationships/image" Target="media/image1.png"/><Relationship Id="rId162" Type="http://schemas.openxmlformats.org/officeDocument/2006/relationships/hyperlink" Target="mailto:namekongg@africa-union.org" TargetMode="External"/><Relationship Id="rId183" Type="http://schemas.openxmlformats.org/officeDocument/2006/relationships/hyperlink" Target="mailto:jesus.alarcon.limache@gmail.com" TargetMode="External"/><Relationship Id="rId218" Type="http://schemas.openxmlformats.org/officeDocument/2006/relationships/hyperlink" Target="mailto:agobin@tulaliptribes-nsn.gov" TargetMode="External"/><Relationship Id="rId24" Type="http://schemas.openxmlformats.org/officeDocument/2006/relationships/hyperlink" Target="mailto:wi-2-io@genf.auswaertiges-amt.de" TargetMode="External"/><Relationship Id="rId45" Type="http://schemas.openxmlformats.org/officeDocument/2006/relationships/hyperlink" Target="mailto:frank_ponka@yahoo.fr" TargetMode="External"/><Relationship Id="rId66" Type="http://schemas.openxmlformats.org/officeDocument/2006/relationships/hyperlink" Target="mailto:knthapar.irs@gov.in" TargetMode="External"/><Relationship Id="rId87" Type="http://schemas.openxmlformats.org/officeDocument/2006/relationships/hyperlink" Target="mailto:e.nisharapova@patent.kg" TargetMode="External"/><Relationship Id="rId110" Type="http://schemas.openxmlformats.org/officeDocument/2006/relationships/hyperlink" Target="mailto:oguamanam.chidi@gmail.com" TargetMode="External"/><Relationship Id="rId131" Type="http://schemas.openxmlformats.org/officeDocument/2006/relationships/hyperlink" Target="mailto:ijacobo@mirex.gob.do" TargetMode="External"/><Relationship Id="rId152" Type="http://schemas.openxmlformats.org/officeDocument/2006/relationships/hyperlink" Target="mailto:michael.edwards@ipo.gov.tt" TargetMode="External"/><Relationship Id="rId173" Type="http://schemas.openxmlformats.org/officeDocument/2006/relationships/hyperlink" Target="mailto:duleigar@gmail.com" TargetMode="External"/><Relationship Id="rId194" Type="http://schemas.openxmlformats.org/officeDocument/2006/relationships/hyperlink" Target="mailto:ac.dinopoulos@gmail.com" TargetMode="External"/><Relationship Id="rId208" Type="http://schemas.openxmlformats.org/officeDocument/2006/relationships/hyperlink" Target="mailto:fettawa@charter.net" TargetMode="External"/><Relationship Id="rId229" Type="http://schemas.openxmlformats.org/officeDocument/2006/relationships/theme" Target="theme/theme1.xml"/><Relationship Id="rId14" Type="http://schemas.openxmlformats.org/officeDocument/2006/relationships/hyperlink" Target="mailto:nmaimela@cipc.co.za" TargetMode="External"/><Relationship Id="rId35" Type="http://schemas.openxmlformats.org/officeDocument/2006/relationships/hyperlink" Target="mailto:edwina.lewis@ipaustralia.gov.au" TargetMode="External"/><Relationship Id="rId56" Type="http://schemas.openxmlformats.org/officeDocument/2006/relationships/hyperlink" Target="mailto:dominic.keating@uspto.gov" TargetMode="External"/><Relationship Id="rId77" Type="http://schemas.openxmlformats.org/officeDocument/2006/relationships/hyperlink" Target="mailto:info@jamaicamission.ch" TargetMode="External"/><Relationship Id="rId100" Type="http://schemas.openxmlformats.org/officeDocument/2006/relationships/hyperlink" Target="mailto:nicoleta.croitoru@gov.mt" TargetMode="External"/><Relationship Id="rId8" Type="http://schemas.openxmlformats.org/officeDocument/2006/relationships/header" Target="header1.xml"/><Relationship Id="rId98" Type="http://schemas.openxmlformats.org/officeDocument/2006/relationships/hyperlink" Target="mailto:blerim.idrizi@ippo.gov.mk" TargetMode="External"/><Relationship Id="rId121" Type="http://schemas.openxmlformats.org/officeDocument/2006/relationships/hyperlink" Target="mailto:mkatrina.rivera@ipophil.gov.ph" TargetMode="External"/><Relationship Id="rId142" Type="http://schemas.openxmlformats.org/officeDocument/2006/relationships/hyperlink" Target="mailto:directorlegalnipo@gmail.com" TargetMode="External"/><Relationship Id="rId163" Type="http://schemas.openxmlformats.org/officeDocument/2006/relationships/hyperlink" Target="mailto:ong.ajedcg@gmail.com" TargetMode="External"/><Relationship Id="rId184" Type="http://schemas.openxmlformats.org/officeDocument/2006/relationships/hyperlink" Target="mailto:rosariogilluquegonzalez@students.unibe.ch" TargetMode="External"/><Relationship Id="rId219" Type="http://schemas.openxmlformats.org/officeDocument/2006/relationships/hyperlink" Target="mailto:aaronjones@tulaliptribes-nsn.gov" TargetMode="External"/><Relationship Id="rId25" Type="http://schemas.openxmlformats.org/officeDocument/2006/relationships/hyperlink" Target="mailto:wi-rref-io@genf.diplo.de" TargetMode="External"/><Relationship Id="rId46" Type="http://schemas.openxmlformats.org/officeDocument/2006/relationships/hyperlink" Target="mailto:bruce.richardson@ised-isde.gc.ca" TargetMode="External"/><Relationship Id="rId67" Type="http://schemas.openxmlformats.org/officeDocument/2006/relationships/hyperlink" Target="mailto:charu.singh21@gov.in" TargetMode="External"/><Relationship Id="rId116" Type="http://schemas.openxmlformats.org/officeDocument/2006/relationships/hyperlink" Target="mailto:umme.salma.ipo@gmail.com" TargetMode="External"/><Relationship Id="rId137" Type="http://schemas.openxmlformats.org/officeDocument/2006/relationships/hyperlink" Target="mailto:molly.pugh@ipo.gov.uk" TargetMode="External"/><Relationship Id="rId158" Type="http://schemas.openxmlformats.org/officeDocument/2006/relationships/hyperlink" Target="mailto:lengoclamip@gmail.com" TargetMode="External"/><Relationship Id="rId20" Type="http://schemas.openxmlformats.org/officeDocument/2006/relationships/hyperlink" Target="mailto:nabila.karouche@hotmail.fr" TargetMode="External"/><Relationship Id="rId41" Type="http://schemas.openxmlformats.org/officeDocument/2006/relationships/hyperlink" Target="mailto:thiago.maciel@turismo.gov.br" TargetMode="External"/><Relationship Id="rId62" Type="http://schemas.openxmlformats.org/officeDocument/2006/relationships/hyperlink" Target="mailto:anna.vuopala@gov.fi" TargetMode="External"/><Relationship Id="rId83" Type="http://schemas.openxmlformats.org/officeDocument/2006/relationships/hyperlink" Target="mailto:hiroki.tajima@mofa.go.jp" TargetMode="External"/><Relationship Id="rId88" Type="http://schemas.openxmlformats.org/officeDocument/2006/relationships/hyperlink" Target="mailto:s.urakeeva@patent.kg" TargetMode="External"/><Relationship Id="rId111" Type="http://schemas.openxmlformats.org/officeDocument/2006/relationships/hyperlink" Target="mailto:akindejiaremu@gmail.com" TargetMode="External"/><Relationship Id="rId132" Type="http://schemas.openxmlformats.org/officeDocument/2006/relationships/hyperlink" Target="mailto:adela.faladova@mkcr.cz" TargetMode="External"/><Relationship Id="rId153" Type="http://schemas.openxmlformats.org/officeDocument/2006/relationships/hyperlink" Target="mailto:burcuhan.balta@tarimorman.gov.tr" TargetMode="External"/><Relationship Id="rId174" Type="http://schemas.openxmlformats.org/officeDocument/2006/relationships/hyperlink" Target="mailto:pouatydav@yahoo.fr" TargetMode="External"/><Relationship Id="rId179" Type="http://schemas.openxmlformats.org/officeDocument/2006/relationships/hyperlink" Target="mailto:albamaderoroyo@gmail.com" TargetMode="External"/><Relationship Id="rId195" Type="http://schemas.openxmlformats.org/officeDocument/2006/relationships/hyperlink" Target="mailto:mtodishev@mail.ru" TargetMode="External"/><Relationship Id="rId209" Type="http://schemas.openxmlformats.org/officeDocument/2006/relationships/hyperlink" Target="mailto:qbuchwald@ncai.org" TargetMode="External"/><Relationship Id="rId190" Type="http://schemas.openxmlformats.org/officeDocument/2006/relationships/hyperlink" Target="mailto:alfagato@hotmail.com" TargetMode="External"/><Relationship Id="rId204" Type="http://schemas.openxmlformats.org/officeDocument/2006/relationships/hyperlink" Target="mailto:junellorenzo@aol.com" TargetMode="External"/><Relationship Id="rId220" Type="http://schemas.openxmlformats.org/officeDocument/2006/relationships/hyperlink" Target="mailto:summerh@tulaliptribes-nsn.gov" TargetMode="External"/><Relationship Id="rId225" Type="http://schemas.openxmlformats.org/officeDocument/2006/relationships/hyperlink" Target="mailto:westindiantribalsociety@gmail.com" TargetMode="External"/><Relationship Id="rId15" Type="http://schemas.openxmlformats.org/officeDocument/2006/relationships/hyperlink" Target="mailto:snyatlo@cipc.co.za" TargetMode="External"/><Relationship Id="rId36" Type="http://schemas.openxmlformats.org/officeDocument/2006/relationships/hyperlink" Target="mailto:fridolin.egerer@patentamt.at" TargetMode="External"/><Relationship Id="rId57" Type="http://schemas.openxmlformats.org/officeDocument/2006/relationships/hyperlink" Target="mailto:michael.shapiro@uspto.gov" TargetMode="External"/><Relationship Id="rId106" Type="http://schemas.openxmlformats.org/officeDocument/2006/relationships/hyperlink" Target="mailto:rene.luja@cultura.gob.mx" TargetMode="External"/><Relationship Id="rId127" Type="http://schemas.openxmlformats.org/officeDocument/2006/relationships/hyperlink" Target="mailto:jwpark@copyright.or.kr" TargetMode="External"/><Relationship Id="rId10" Type="http://schemas.openxmlformats.org/officeDocument/2006/relationships/footer" Target="footer1.xml"/><Relationship Id="rId31" Type="http://schemas.openxmlformats.org/officeDocument/2006/relationships/hyperlink" Target="mailto:wwaisman@jus.gob.ar" TargetMode="External"/><Relationship Id="rId52" Type="http://schemas.openxmlformats.org/officeDocument/2006/relationships/hyperlink" Target="mailto:pcmosquera@senadi.gob.ec" TargetMode="External"/><Relationship Id="rId73" Type="http://schemas.openxmlformats.org/officeDocument/2006/relationships/hyperlink" Target="mailto:litalhe@justice.gov.il" TargetMode="External"/><Relationship Id="rId78" Type="http://schemas.openxmlformats.org/officeDocument/2006/relationships/hyperlink" Target="mailto:bellamylilyclaire@gmail.com" TargetMode="External"/><Relationship Id="rId94" Type="http://schemas.openxmlformats.org/officeDocument/2006/relationships/hyperlink" Target="mailto:abderofjoha@yahoo.com" TargetMode="External"/><Relationship Id="rId99" Type="http://schemas.openxmlformats.org/officeDocument/2006/relationships/hyperlink" Target="mailto:hasniza@myipo.gov.my" TargetMode="External"/><Relationship Id="rId101" Type="http://schemas.openxmlformats.org/officeDocument/2006/relationships/hyperlink" Target="mailto:mhamdialaouidalal@yahoo.fr" TargetMode="External"/><Relationship Id="rId122" Type="http://schemas.openxmlformats.org/officeDocument/2006/relationships/hyperlink" Target="mailto:michelle.pontillas@ipophil.gov.ph" TargetMode="External"/><Relationship Id="rId143" Type="http://schemas.openxmlformats.org/officeDocument/2006/relationships/hyperlink" Target="mailto:pimchanok@thaiwto.com" TargetMode="External"/><Relationship Id="rId148" Type="http://schemas.openxmlformats.org/officeDocument/2006/relationships/hyperlink" Target="mailto:thananya.nrp@gmail.com" TargetMode="External"/><Relationship Id="rId164" Type="http://schemas.openxmlformats.org/officeDocument/2006/relationships/hyperlink" Target="mailto:adjmor1997@gmail.com" TargetMode="External"/><Relationship Id="rId169" Type="http://schemas.openxmlformats.org/officeDocument/2006/relationships/hyperlink" Target="mailto:quedzul@gmail.com" TargetMode="External"/><Relationship Id="rId185" Type="http://schemas.openxmlformats.org/officeDocument/2006/relationships/hyperlink" Target="mailto:pindios@telefonica.net"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mailto:stazara@gmail.com" TargetMode="External"/><Relationship Id="rId210" Type="http://schemas.openxmlformats.org/officeDocument/2006/relationships/hyperlink" Target="mailto:suenoe@narf.org" TargetMode="External"/><Relationship Id="rId215" Type="http://schemas.openxmlformats.org/officeDocument/2006/relationships/hyperlink" Target="mailto:remakasbl@yahoo.ca" TargetMode="External"/><Relationship Id="rId26" Type="http://schemas.openxmlformats.org/officeDocument/2006/relationships/hyperlink" Target="mailto:harifi@saip.gov.sa" TargetMode="External"/><Relationship Id="rId47" Type="http://schemas.openxmlformats.org/officeDocument/2006/relationships/hyperlink" Target="mailto:samuel.generoux@pch.gc.ca" TargetMode="External"/><Relationship Id="rId68" Type="http://schemas.openxmlformats.org/officeDocument/2006/relationships/hyperlink" Target="mailto:ruchita.mails@gov.in" TargetMode="External"/><Relationship Id="rId89" Type="http://schemas.openxmlformats.org/officeDocument/2006/relationships/hyperlink" Target="mailto:b.toktomatova@patent.kg" TargetMode="External"/><Relationship Id="rId112" Type="http://schemas.openxmlformats.org/officeDocument/2006/relationships/hyperlink" Target="mailto:maria.bialostocki@mbie.govt.nz" TargetMode="External"/><Relationship Id="rId133" Type="http://schemas.openxmlformats.org/officeDocument/2006/relationships/hyperlink" Target="mailto:kdlabolova@upv.gov.cz" TargetMode="External"/><Relationship Id="rId154" Type="http://schemas.openxmlformats.org/officeDocument/2006/relationships/hyperlink" Target="mailto:vedatcaglar.girgin@tarimorman.gov.tr" TargetMode="External"/><Relationship Id="rId175" Type="http://schemas.openxmlformats.org/officeDocument/2006/relationships/hyperlink" Target="mailto:alotheringen@cipc.co.za" TargetMode="External"/><Relationship Id="rId196" Type="http://schemas.openxmlformats.org/officeDocument/2006/relationships/hyperlink" Target="mailto:aracelimejiac@gmail.com" TargetMode="External"/><Relationship Id="rId200" Type="http://schemas.openxmlformats.org/officeDocument/2006/relationships/hyperlink" Target="mailto:madeleine@health-environment-program.org" TargetMode="External"/><Relationship Id="rId16" Type="http://schemas.openxmlformats.org/officeDocument/2006/relationships/hyperlink" Target="mailto:benattallah_red@hotmail.com" TargetMode="External"/><Relationship Id="rId221" Type="http://schemas.openxmlformats.org/officeDocument/2006/relationships/hyperlink" Target="mailto:ved.france@gmail.com" TargetMode="External"/><Relationship Id="rId37" Type="http://schemas.openxmlformats.org/officeDocument/2006/relationships/hyperlink" Target="mailto:martin.riedl@patentamt.at" TargetMode="External"/><Relationship Id="rId58" Type="http://schemas.openxmlformats.org/officeDocument/2006/relationships/hyperlink" Target="mailto:cwes@copyright.gov" TargetMode="External"/><Relationship Id="rId79" Type="http://schemas.openxmlformats.org/officeDocument/2006/relationships/hyperlink" Target="mailto:miho.kobayashi.mk@gmail.com" TargetMode="External"/><Relationship Id="rId102" Type="http://schemas.openxmlformats.org/officeDocument/2006/relationships/hyperlink" Target="mailto:sara.elalami12@gmail.com" TargetMode="External"/><Relationship Id="rId123" Type="http://schemas.openxmlformats.org/officeDocument/2006/relationships/hyperlink" Target="mailto:rosa.fernandez@ipophil.gov.ph" TargetMode="External"/><Relationship Id="rId144" Type="http://schemas.openxmlformats.org/officeDocument/2006/relationships/hyperlink" Target="mailto:pornpimol@thaiwto.com" TargetMode="External"/><Relationship Id="rId90" Type="http://schemas.openxmlformats.org/officeDocument/2006/relationships/hyperlink" Target="mailto:peter.munkacsi@im.gov.hu" TargetMode="External"/><Relationship Id="rId165" Type="http://schemas.openxmlformats.org/officeDocument/2006/relationships/hyperlink" Target="mailto:heidybenalcazar@hotmail.com" TargetMode="External"/><Relationship Id="rId186" Type="http://schemas.openxmlformats.org/officeDocument/2006/relationships/hyperlink" Target="mailto:oliver@chapman.com.fr" TargetMode="External"/><Relationship Id="rId211" Type="http://schemas.openxmlformats.org/officeDocument/2006/relationships/hyperlink" Target="mailto:tarisi.vunidilo@gmail.com" TargetMode="External"/><Relationship Id="rId27" Type="http://schemas.openxmlformats.org/officeDocument/2006/relationships/hyperlink" Target="mailto:malayith@saip.gov.sa" TargetMode="External"/><Relationship Id="rId48" Type="http://schemas.openxmlformats.org/officeDocument/2006/relationships/hyperlink" Target="mailto:montanajo.cardinal@ised-isde.gc.ca" TargetMode="External"/><Relationship Id="rId69" Type="http://schemas.openxmlformats.org/officeDocument/2006/relationships/hyperlink" Target="mailto:pearl.sobti@gov.in" TargetMode="External"/><Relationship Id="rId113" Type="http://schemas.openxmlformats.org/officeDocument/2006/relationships/hyperlink" Target="mailto:reidj@tpk.govt.nz" TargetMode="External"/><Relationship Id="rId134" Type="http://schemas.openxmlformats.org/officeDocument/2006/relationships/hyperlink" Target="mailto:emartinek@upv.gov.cz" TargetMode="External"/><Relationship Id="rId80" Type="http://schemas.openxmlformats.org/officeDocument/2006/relationships/hyperlink" Target="mailto:fujita-kazuhide@jpo.go.jp" TargetMode="External"/><Relationship Id="rId155" Type="http://schemas.openxmlformats.org/officeDocument/2006/relationships/hyperlink" Target="mailto:nazan.onder@ktb.gov.tr" TargetMode="External"/><Relationship Id="rId176" Type="http://schemas.openxmlformats.org/officeDocument/2006/relationships/hyperlink" Target="mailto:johanna.massa@docip.org" TargetMode="External"/><Relationship Id="rId197" Type="http://schemas.openxmlformats.org/officeDocument/2006/relationships/hyperlink" Target="mailto:robert.watson@ficpi.org" TargetMode="External"/><Relationship Id="rId201" Type="http://schemas.openxmlformats.org/officeDocument/2006/relationships/hyperlink" Target="mailto:avocat@pierrescherb.ch" TargetMode="External"/><Relationship Id="rId222" Type="http://schemas.openxmlformats.org/officeDocument/2006/relationships/hyperlink" Target="mailto:ved.france@gmail.com" TargetMode="External"/><Relationship Id="rId17" Type="http://schemas.openxmlformats.org/officeDocument/2006/relationships/hyperlink" Target="mailto:l.boudjedar@inapi.org" TargetMode="External"/><Relationship Id="rId38" Type="http://schemas.openxmlformats.org/officeDocument/2006/relationships/hyperlink" Target="mailto:mariella.sturz@bmj.gv.at" TargetMode="External"/><Relationship Id="rId59" Type="http://schemas.openxmlformats.org/officeDocument/2006/relationships/hyperlink" Target="mailto:difioreil@state.gov" TargetMode="External"/><Relationship Id="rId103" Type="http://schemas.openxmlformats.org/officeDocument/2006/relationships/hyperlink" Target="mailto:rachidi@mission-maroc.ch" TargetMode="External"/><Relationship Id="rId124" Type="http://schemas.openxmlformats.org/officeDocument/2006/relationships/hyperlink" Target="mailto:lawboy@copyright.or.kr" TargetMode="External"/><Relationship Id="rId70" Type="http://schemas.openxmlformats.org/officeDocument/2006/relationships/hyperlink" Target="mailto:eco.genevapmi@mea.gov.in" TargetMode="External"/><Relationship Id="rId91" Type="http://schemas.openxmlformats.org/officeDocument/2006/relationships/hyperlink" Target="mailto:kinga.udvardy@hipo.gov.hu" TargetMode="External"/><Relationship Id="rId145" Type="http://schemas.openxmlformats.org/officeDocument/2006/relationships/hyperlink" Target="mailto:ippromotion.unit2@gmail.com" TargetMode="External"/><Relationship Id="rId166" Type="http://schemas.openxmlformats.org/officeDocument/2006/relationships/hyperlink" Target="mailto:maria.galvez@sunrise.ch" TargetMode="External"/><Relationship Id="rId187" Type="http://schemas.openxmlformats.org/officeDocument/2006/relationships/hyperlink" Target="mailto:marie-laure.chauvin@orange.fr" TargetMode="External"/><Relationship Id="rId1" Type="http://schemas.openxmlformats.org/officeDocument/2006/relationships/numbering" Target="numbering.xml"/><Relationship Id="rId212" Type="http://schemas.openxmlformats.org/officeDocument/2006/relationships/hyperlink" Target="mailto:martinezmauri@ub.edu" TargetMode="External"/><Relationship Id="rId28" Type="http://schemas.openxmlformats.org/officeDocument/2006/relationships/hyperlink" Target="mailto:salghamdi@saip.gov.sa" TargetMode="External"/><Relationship Id="rId49" Type="http://schemas.openxmlformats.org/officeDocument/2006/relationships/hyperlink" Target="mailto:clarissa.allen@international.gc.ca" TargetMode="External"/><Relationship Id="rId114" Type="http://schemas.openxmlformats.org/officeDocument/2006/relationships/hyperlink" Target="mailto:nouf.albuloshi@tejarah.gov.om" TargetMode="External"/><Relationship Id="rId60" Type="http://schemas.openxmlformats.org/officeDocument/2006/relationships/hyperlink" Target="mailto:susan.anthony@aol.com" TargetMode="External"/><Relationship Id="rId81" Type="http://schemas.openxmlformats.org/officeDocument/2006/relationships/hyperlink" Target="mailto:kuku-atsushi@jpo.go.jp" TargetMode="External"/><Relationship Id="rId135" Type="http://schemas.openxmlformats.org/officeDocument/2006/relationships/hyperlink" Target="mailto:oana.cosug@research.gov.ro" TargetMode="External"/><Relationship Id="rId156" Type="http://schemas.openxmlformats.org/officeDocument/2006/relationships/hyperlink" Target="mailto:nazaztm2016@gmail.com" TargetMode="External"/><Relationship Id="rId177" Type="http://schemas.openxmlformats.org/officeDocument/2006/relationships/hyperlink" Target="mailto:antonel.mc@outlook.com" TargetMode="External"/><Relationship Id="rId198" Type="http://schemas.openxmlformats.org/officeDocument/2006/relationships/hyperlink" Target="mailto:feedar97@yahoo.com" TargetMode="External"/><Relationship Id="rId202" Type="http://schemas.openxmlformats.org/officeDocument/2006/relationships/hyperlink" Target="mailto:mulenkei@gmail.com" TargetMode="External"/><Relationship Id="rId223" Type="http://schemas.openxmlformats.org/officeDocument/2006/relationships/hyperlink" Target="mailto:ved.france@gmail.com" TargetMode="External"/><Relationship Id="rId18" Type="http://schemas.openxmlformats.org/officeDocument/2006/relationships/hyperlink" Target="mailto:z.bouyagoub@inapi.org" TargetMode="External"/><Relationship Id="rId39" Type="http://schemas.openxmlformats.org/officeDocument/2006/relationships/hyperlink" Target="mailto:joren.vandeweyer@diplobel.fed.be" TargetMode="External"/><Relationship Id="rId50" Type="http://schemas.openxmlformats.org/officeDocument/2006/relationships/hyperlink" Target="mailto:kelsea.gillespie@international.gc.ca" TargetMode="External"/><Relationship Id="rId104" Type="http://schemas.openxmlformats.org/officeDocument/2006/relationships/hyperlink" Target="mailto:juan.ruiz@cultura.gob.mx" TargetMode="External"/><Relationship Id="rId125" Type="http://schemas.openxmlformats.org/officeDocument/2006/relationships/hyperlink" Target="mailto:hychoi77@korea.kr" TargetMode="External"/><Relationship Id="rId146" Type="http://schemas.openxmlformats.org/officeDocument/2006/relationships/hyperlink" Target="mailto:ippromotion.unit2@gmail.com" TargetMode="External"/><Relationship Id="rId167" Type="http://schemas.openxmlformats.org/officeDocument/2006/relationships/hyperlink" Target="mailto:lallabatamazola@hotmail.com" TargetMode="External"/><Relationship Id="rId188" Type="http://schemas.openxmlformats.org/officeDocument/2006/relationships/hyperlink" Target="mailto:jfcrea@icloud.com" TargetMode="External"/><Relationship Id="rId71" Type="http://schemas.openxmlformats.org/officeDocument/2006/relationships/hyperlink" Target="mailto:bahramhdr@yahoo.com" TargetMode="External"/><Relationship Id="rId92" Type="http://schemas.openxmlformats.org/officeDocument/2006/relationships/hyperlink" Target="mailto:eszter.kovacs@hipo.gov.hu" TargetMode="External"/><Relationship Id="rId213" Type="http://schemas.openxmlformats.org/officeDocument/2006/relationships/hyperlink" Target="mailto:sobispo@gmail.com" TargetMode="External"/><Relationship Id="rId2" Type="http://schemas.openxmlformats.org/officeDocument/2006/relationships/styles" Target="styles.xml"/><Relationship Id="rId29" Type="http://schemas.openxmlformats.org/officeDocument/2006/relationships/hyperlink" Target="mailto:mmahzari@saip.gov.sa" TargetMode="External"/><Relationship Id="rId40" Type="http://schemas.openxmlformats.org/officeDocument/2006/relationships/hyperlink" Target="mailto:leonardo.santana@itamaraty.gov.br" TargetMode="External"/><Relationship Id="rId115" Type="http://schemas.openxmlformats.org/officeDocument/2006/relationships/hyperlink" Target="mailto:kafunjo@ursb.go.ug" TargetMode="External"/><Relationship Id="rId136" Type="http://schemas.openxmlformats.org/officeDocument/2006/relationships/hyperlink" Target="mailto:neil.collett@ipo.gov.uk" TargetMode="External"/><Relationship Id="rId157" Type="http://schemas.openxmlformats.org/officeDocument/2006/relationships/hyperlink" Target="mailto:nestor.mendez@miem.gub.uy" TargetMode="External"/><Relationship Id="rId178" Type="http://schemas.openxmlformats.org/officeDocument/2006/relationships/hyperlink" Target="mailto:djm.translations@gmail.com" TargetMode="External"/><Relationship Id="rId61" Type="http://schemas.openxmlformats.org/officeDocument/2006/relationships/hyperlink" Target="mailto:paolo.trevisan@uspto.gov" TargetMode="External"/><Relationship Id="rId82" Type="http://schemas.openxmlformats.org/officeDocument/2006/relationships/hyperlink" Target="mailto:ono-takashi@jpo.go.jp" TargetMode="External"/><Relationship Id="rId199" Type="http://schemas.openxmlformats.org/officeDocument/2006/relationships/hyperlink" Target="mailto:feedarsecretariat@yahoo.com" TargetMode="External"/><Relationship Id="rId203" Type="http://schemas.openxmlformats.org/officeDocument/2006/relationships/hyperlink" Target="mailto:kasaiyianv@gmail.com" TargetMode="External"/><Relationship Id="rId19" Type="http://schemas.openxmlformats.org/officeDocument/2006/relationships/hyperlink" Target="mailto:melinahad2019@gmail.com" TargetMode="External"/><Relationship Id="rId224" Type="http://schemas.openxmlformats.org/officeDocument/2006/relationships/hyperlink" Target="mailto:ved.france@gmail.com" TargetMode="External"/><Relationship Id="rId30" Type="http://schemas.openxmlformats.org/officeDocument/2006/relationships/hyperlink" Target="mailto:ndf@mrecic.gov.ar" TargetMode="External"/><Relationship Id="rId105" Type="http://schemas.openxmlformats.org/officeDocument/2006/relationships/hyperlink" Target="mailto:jazmin.nieto@cultura.gob.mx" TargetMode="External"/><Relationship Id="rId126" Type="http://schemas.openxmlformats.org/officeDocument/2006/relationships/hyperlink" Target="mailto:kbpw0713@gmail.com" TargetMode="External"/><Relationship Id="rId147" Type="http://schemas.openxmlformats.org/officeDocument/2006/relationships/hyperlink" Target="mailto:ippromotion.unit2@gmail.com" TargetMode="External"/><Relationship Id="rId168" Type="http://schemas.openxmlformats.org/officeDocument/2006/relationships/hyperlink" Target="mailto:jfcrea@icloud.com" TargetMode="External"/><Relationship Id="rId51" Type="http://schemas.openxmlformats.org/officeDocument/2006/relationships/hyperlink" Target="mailto:john.carabali@cancilleria.gov.co" TargetMode="External"/><Relationship Id="rId72" Type="http://schemas.openxmlformats.org/officeDocument/2006/relationships/hyperlink" Target="mailto:sigalitb@justice.gov.il" TargetMode="External"/><Relationship Id="rId93" Type="http://schemas.openxmlformats.org/officeDocument/2006/relationships/hyperlink" Target="mailto:kghosn@yahoo.com" TargetMode="External"/><Relationship Id="rId189" Type="http://schemas.openxmlformats.org/officeDocument/2006/relationships/hyperlink" Target="mailto:info@capaj.com" TargetMode="External"/><Relationship Id="rId3" Type="http://schemas.openxmlformats.org/officeDocument/2006/relationships/settings" Target="settings.xml"/><Relationship Id="rId214" Type="http://schemas.openxmlformats.org/officeDocument/2006/relationships/hyperlink" Target="mailto:ruayobi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(F-E) Accessible</Template>
  <TotalTime>17</TotalTime>
  <Pages>26</Pages>
  <Words>4997</Words>
  <Characters>39465</Characters>
  <Application>Microsoft Office Word</Application>
  <DocSecurity>0</DocSecurity>
  <Lines>1326</Lines>
  <Paragraphs>650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7</cp:revision>
  <cp:lastPrinted>2022-05-18T08:04:00Z</cp:lastPrinted>
  <dcterms:created xsi:type="dcterms:W3CDTF">2022-09-09T13:12:00Z</dcterms:created>
  <dcterms:modified xsi:type="dcterms:W3CDTF">2022-09-09T13:31:00Z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89559f37-0380-4ffe-95c4-9b06adf0101d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