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147FBF">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147FBF">
              <w:rPr>
                <w:rFonts w:ascii="Arial Black" w:hAnsi="Arial Black"/>
                <w:caps/>
                <w:sz w:val="15"/>
              </w:rPr>
              <w:t xml:space="preserve">  August 2,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147FBF" w:rsidRPr="00B15259" w:rsidRDefault="00147FBF" w:rsidP="00147FBF">
      <w:pPr>
        <w:ind w:right="-20"/>
        <w:rPr>
          <w:rFonts w:eastAsia="Arial"/>
          <w:sz w:val="24"/>
          <w:szCs w:val="24"/>
        </w:rPr>
      </w:pPr>
      <w:bookmarkStart w:id="3" w:name="TitleOfDoc"/>
      <w:bookmarkEnd w:id="3"/>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147FBF" w:rsidRPr="00B15259" w:rsidRDefault="00147FBF" w:rsidP="00147FBF">
      <w:pPr>
        <w:spacing w:before="14" w:line="240" w:lineRule="exact"/>
        <w:rPr>
          <w:sz w:val="24"/>
          <w:szCs w:val="24"/>
        </w:rPr>
      </w:pPr>
    </w:p>
    <w:p w:rsidR="00147FBF" w:rsidRPr="00B15259" w:rsidRDefault="00147FBF" w:rsidP="00147FBF">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147FBF" w:rsidRPr="00B15259" w:rsidRDefault="00147FBF" w:rsidP="00147FBF">
      <w:pPr>
        <w:spacing w:line="160" w:lineRule="exact"/>
        <w:rPr>
          <w:sz w:val="16"/>
          <w:szCs w:val="16"/>
        </w:rPr>
      </w:pPr>
    </w:p>
    <w:p w:rsidR="00147FBF" w:rsidRPr="00B15259" w:rsidRDefault="00147FBF" w:rsidP="00147FBF">
      <w:pPr>
        <w:spacing w:line="200" w:lineRule="exact"/>
        <w:rPr>
          <w:sz w:val="20"/>
        </w:rPr>
      </w:pPr>
    </w:p>
    <w:p w:rsidR="00147FBF" w:rsidRPr="00B15259" w:rsidRDefault="00147FBF" w:rsidP="00147FBF">
      <w:pPr>
        <w:spacing w:line="200" w:lineRule="exact"/>
        <w:rPr>
          <w:sz w:val="20"/>
        </w:rPr>
      </w:pPr>
    </w:p>
    <w:p w:rsidR="00147FBF" w:rsidRPr="00B15259" w:rsidRDefault="00147FBF" w:rsidP="00147FBF">
      <w:pPr>
        <w:spacing w:line="200" w:lineRule="exact"/>
        <w:rPr>
          <w:sz w:val="20"/>
        </w:rPr>
      </w:pPr>
    </w:p>
    <w:p w:rsidR="00147FBF" w:rsidRPr="00B15259" w:rsidRDefault="00147FBF" w:rsidP="00147FBF">
      <w:pPr>
        <w:rPr>
          <w:sz w:val="20"/>
        </w:rPr>
      </w:pPr>
    </w:p>
    <w:p w:rsidR="00147FBF" w:rsidRPr="004677B7" w:rsidRDefault="00147FBF" w:rsidP="00147FBF">
      <w:pPr>
        <w:pStyle w:val="ListParagraph"/>
        <w:numPr>
          <w:ilvl w:val="0"/>
          <w:numId w:val="7"/>
        </w:numPr>
        <w:ind w:left="0" w:right="-20" w:firstLine="0"/>
        <w:rPr>
          <w:rFonts w:ascii="Arial" w:eastAsia="Arial" w:hAnsi="Arial" w:cs="Arial"/>
          <w:sz w:val="22"/>
          <w:szCs w:val="22"/>
        </w:rPr>
      </w:pPr>
      <w:proofErr w:type="gramStart"/>
      <w:r w:rsidRPr="004677B7">
        <w:rPr>
          <w:rFonts w:ascii="Arial" w:eastAsia="Arial" w:hAnsi="Arial" w:cs="Arial"/>
          <w:spacing w:val="-3"/>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r</w:t>
      </w:r>
      <w:r w:rsidRPr="004677B7">
        <w:rPr>
          <w:rFonts w:ascii="Arial" w:eastAsia="Arial" w:hAnsi="Arial" w:cs="Arial"/>
          <w:sz w:val="22"/>
          <w:szCs w:val="22"/>
        </w:rPr>
        <w:t>g</w:t>
      </w:r>
      <w:r w:rsidRPr="004677B7">
        <w:rPr>
          <w:rFonts w:ascii="Arial" w:eastAsia="Arial" w:hAnsi="Arial" w:cs="Arial"/>
          <w:spacing w:val="-1"/>
          <w:sz w:val="22"/>
          <w:szCs w:val="22"/>
        </w:rPr>
        <w:t>o</w:t>
      </w:r>
      <w:r w:rsidRPr="004677B7">
        <w:rPr>
          <w:rFonts w:ascii="Arial" w:eastAsia="Arial" w:hAnsi="Arial" w:cs="Arial"/>
          <w:sz w:val="22"/>
          <w:szCs w:val="22"/>
        </w:rPr>
        <w:t>v</w:t>
      </w:r>
      <w:r w:rsidRPr="004677B7">
        <w:rPr>
          <w:rFonts w:ascii="Arial" w:eastAsia="Arial" w:hAnsi="Arial" w:cs="Arial"/>
          <w:spacing w:val="-3"/>
          <w:sz w:val="22"/>
          <w:szCs w:val="22"/>
        </w:rPr>
        <w:t>e</w:t>
      </w:r>
      <w:r w:rsidRPr="004677B7">
        <w:rPr>
          <w:rFonts w:ascii="Arial" w:eastAsia="Arial" w:hAnsi="Arial" w:cs="Arial"/>
          <w:spacing w:val="1"/>
          <w:sz w:val="22"/>
          <w:szCs w:val="22"/>
        </w:rPr>
        <w:t>r</w:t>
      </w:r>
      <w:r w:rsidRPr="004677B7">
        <w:rPr>
          <w:rFonts w:ascii="Arial" w:eastAsia="Arial" w:hAnsi="Arial" w:cs="Arial"/>
          <w:spacing w:val="-3"/>
          <w:sz w:val="22"/>
          <w:szCs w:val="22"/>
        </w:rPr>
        <w:t>n</w:t>
      </w:r>
      <w:r w:rsidRPr="004677B7">
        <w:rPr>
          <w:rFonts w:ascii="Arial" w:eastAsia="Arial" w:hAnsi="Arial" w:cs="Arial"/>
          <w:spacing w:val="3"/>
          <w:sz w:val="22"/>
          <w:szCs w:val="22"/>
        </w:rPr>
        <w:t>m</w:t>
      </w:r>
      <w:r w:rsidRPr="004677B7">
        <w:rPr>
          <w:rFonts w:ascii="Arial" w:eastAsia="Arial" w:hAnsi="Arial" w:cs="Arial"/>
          <w:sz w:val="22"/>
          <w:szCs w:val="22"/>
        </w:rPr>
        <w:t>e</w:t>
      </w:r>
      <w:r w:rsidRPr="004677B7">
        <w:rPr>
          <w:rFonts w:ascii="Arial" w:eastAsia="Arial" w:hAnsi="Arial" w:cs="Arial"/>
          <w:spacing w:val="-3"/>
          <w:sz w:val="22"/>
          <w:szCs w:val="22"/>
        </w:rPr>
        <w:t>n</w:t>
      </w:r>
      <w:r w:rsidRPr="004677B7">
        <w:rPr>
          <w:rFonts w:ascii="Arial" w:eastAsia="Arial" w:hAnsi="Arial" w:cs="Arial"/>
          <w:spacing w:val="1"/>
          <w:sz w:val="22"/>
          <w:szCs w:val="22"/>
        </w:rPr>
        <w:t>t</w:t>
      </w:r>
      <w:r w:rsidRPr="004677B7">
        <w:rPr>
          <w:rFonts w:ascii="Arial" w:eastAsia="Arial" w:hAnsi="Arial" w:cs="Arial"/>
          <w:sz w:val="22"/>
          <w:szCs w:val="22"/>
        </w:rPr>
        <w:t xml:space="preserve">al </w:t>
      </w:r>
      <w:r w:rsidRPr="004677B7">
        <w:rPr>
          <w:rFonts w:ascii="Arial" w:eastAsia="Arial" w:hAnsi="Arial" w:cs="Arial"/>
          <w:spacing w:val="-3"/>
          <w:sz w:val="22"/>
          <w:szCs w:val="22"/>
        </w:rPr>
        <w:t>Co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ee</w:t>
      </w:r>
      <w:r w:rsidRPr="004677B7">
        <w:rPr>
          <w:rFonts w:ascii="Arial" w:eastAsia="Arial" w:hAnsi="Arial" w:cs="Arial"/>
          <w:spacing w:val="-2"/>
          <w:sz w:val="22"/>
          <w:szCs w:val="22"/>
        </w:rPr>
        <w:t xml:space="preserve"> </w:t>
      </w:r>
      <w:r w:rsidRPr="004677B7">
        <w:rPr>
          <w:rFonts w:ascii="Arial" w:eastAsia="Arial" w:hAnsi="Arial" w:cs="Arial"/>
          <w:sz w:val="22"/>
          <w:szCs w:val="22"/>
        </w:rPr>
        <w:t>on</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ll</w:t>
      </w:r>
      <w:r w:rsidRPr="004677B7">
        <w:rPr>
          <w:rFonts w:ascii="Arial" w:eastAsia="Arial" w:hAnsi="Arial" w:cs="Arial"/>
          <w:sz w:val="22"/>
          <w:szCs w:val="22"/>
        </w:rPr>
        <w:t>ectual</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P</w:t>
      </w:r>
      <w:r w:rsidRPr="004677B7">
        <w:rPr>
          <w:rFonts w:ascii="Arial" w:eastAsia="Arial" w:hAnsi="Arial" w:cs="Arial"/>
          <w:spacing w:val="1"/>
          <w:sz w:val="22"/>
          <w:szCs w:val="22"/>
        </w:rPr>
        <w:t>r</w:t>
      </w:r>
      <w:r w:rsidRPr="004677B7">
        <w:rPr>
          <w:rFonts w:ascii="Arial" w:eastAsia="Arial" w:hAnsi="Arial" w:cs="Arial"/>
          <w:sz w:val="22"/>
          <w:szCs w:val="22"/>
        </w:rPr>
        <w:t>o</w:t>
      </w:r>
      <w:r w:rsidRPr="004677B7">
        <w:rPr>
          <w:rFonts w:ascii="Arial" w:eastAsia="Arial" w:hAnsi="Arial" w:cs="Arial"/>
          <w:spacing w:val="-1"/>
          <w:sz w:val="22"/>
          <w:szCs w:val="22"/>
        </w:rPr>
        <w:t>p</w:t>
      </w:r>
      <w:r w:rsidRPr="004677B7">
        <w:rPr>
          <w:rFonts w:ascii="Arial" w:eastAsia="Arial" w:hAnsi="Arial" w:cs="Arial"/>
          <w:sz w:val="22"/>
          <w:szCs w:val="22"/>
        </w:rPr>
        <w:t>er</w:t>
      </w:r>
      <w:r w:rsidRPr="004677B7">
        <w:rPr>
          <w:rFonts w:ascii="Arial" w:eastAsia="Arial" w:hAnsi="Arial" w:cs="Arial"/>
          <w:spacing w:val="1"/>
          <w:sz w:val="22"/>
          <w:szCs w:val="22"/>
        </w:rPr>
        <w:t>t</w:t>
      </w:r>
      <w:r w:rsidRPr="004677B7">
        <w:rPr>
          <w:rFonts w:ascii="Arial" w:eastAsia="Arial" w:hAnsi="Arial" w:cs="Arial"/>
          <w:sz w:val="22"/>
          <w:szCs w:val="22"/>
        </w:rPr>
        <w:t>y</w:t>
      </w:r>
      <w:r w:rsidRPr="004677B7">
        <w:rPr>
          <w:rFonts w:ascii="Arial" w:eastAsia="Arial" w:hAnsi="Arial" w:cs="Arial"/>
          <w:spacing w:val="-4"/>
          <w:sz w:val="22"/>
          <w:szCs w:val="22"/>
        </w:rPr>
        <w:t xml:space="preserve"> </w:t>
      </w:r>
      <w:r w:rsidRPr="004677B7">
        <w:rPr>
          <w:rFonts w:ascii="Arial" w:eastAsia="Arial" w:hAnsi="Arial" w:cs="Arial"/>
          <w:sz w:val="22"/>
          <w:szCs w:val="22"/>
        </w:rPr>
        <w:t>a</w:t>
      </w:r>
      <w:r w:rsidRPr="004677B7">
        <w:rPr>
          <w:rFonts w:ascii="Arial" w:eastAsia="Arial" w:hAnsi="Arial" w:cs="Arial"/>
          <w:spacing w:val="-1"/>
          <w:sz w:val="22"/>
          <w:szCs w:val="22"/>
        </w:rPr>
        <w:t>n</w:t>
      </w:r>
      <w:r w:rsidRPr="004677B7">
        <w:rPr>
          <w:rFonts w:ascii="Arial" w:eastAsia="Arial" w:hAnsi="Arial" w:cs="Arial"/>
          <w:sz w:val="22"/>
          <w:szCs w:val="22"/>
        </w:rPr>
        <w:t xml:space="preserve">d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etic R</w:t>
      </w:r>
      <w:r w:rsidRPr="004677B7">
        <w:rPr>
          <w:rFonts w:ascii="Arial" w:eastAsia="Arial" w:hAnsi="Arial" w:cs="Arial"/>
          <w:spacing w:val="-3"/>
          <w:sz w:val="22"/>
          <w:szCs w:val="22"/>
        </w:rPr>
        <w:t>e</w:t>
      </w:r>
      <w:r w:rsidRPr="004677B7">
        <w:rPr>
          <w:rFonts w:ascii="Arial" w:eastAsia="Arial" w:hAnsi="Arial" w:cs="Arial"/>
          <w:sz w:val="22"/>
          <w:szCs w:val="22"/>
        </w:rPr>
        <w:t>so</w:t>
      </w:r>
      <w:r w:rsidRPr="004677B7">
        <w:rPr>
          <w:rFonts w:ascii="Arial" w:eastAsia="Arial" w:hAnsi="Arial" w:cs="Arial"/>
          <w:spacing w:val="-1"/>
          <w:sz w:val="22"/>
          <w:szCs w:val="22"/>
        </w:rPr>
        <w:t>u</w:t>
      </w:r>
      <w:r w:rsidRPr="004677B7">
        <w:rPr>
          <w:rFonts w:ascii="Arial" w:eastAsia="Arial" w:hAnsi="Arial" w:cs="Arial"/>
          <w:spacing w:val="1"/>
          <w:sz w:val="22"/>
          <w:szCs w:val="22"/>
        </w:rPr>
        <w:t>r</w:t>
      </w:r>
      <w:r w:rsidRPr="004677B7">
        <w:rPr>
          <w:rFonts w:ascii="Arial" w:eastAsia="Arial" w:hAnsi="Arial" w:cs="Arial"/>
          <w:sz w:val="22"/>
          <w:szCs w:val="22"/>
        </w:rPr>
        <w:t>ce</w:t>
      </w:r>
      <w:r w:rsidRPr="004677B7">
        <w:rPr>
          <w:rFonts w:ascii="Arial" w:eastAsia="Arial" w:hAnsi="Arial" w:cs="Arial"/>
          <w:spacing w:val="-3"/>
          <w:sz w:val="22"/>
          <w:szCs w:val="22"/>
        </w:rPr>
        <w:t>s</w:t>
      </w:r>
      <w:r w:rsidRPr="004677B7">
        <w:rPr>
          <w:rFonts w:ascii="Arial" w:eastAsia="Arial" w:hAnsi="Arial" w:cs="Arial"/>
          <w:sz w:val="22"/>
          <w:szCs w:val="22"/>
        </w:rPr>
        <w:t xml:space="preserve">, </w:t>
      </w:r>
      <w:r w:rsidRPr="004677B7">
        <w:rPr>
          <w:rFonts w:ascii="Arial" w:eastAsia="Arial" w:hAnsi="Arial" w:cs="Arial"/>
          <w:spacing w:val="-3"/>
          <w:sz w:val="22"/>
          <w:szCs w:val="22"/>
        </w:rPr>
        <w:t>T</w:t>
      </w:r>
      <w:r w:rsidRPr="004677B7">
        <w:rPr>
          <w:rFonts w:ascii="Arial" w:eastAsia="Arial" w:hAnsi="Arial" w:cs="Arial"/>
          <w:spacing w:val="1"/>
          <w:sz w:val="22"/>
          <w:szCs w:val="22"/>
        </w:rPr>
        <w:t>r</w:t>
      </w:r>
      <w:r w:rsidRPr="004677B7">
        <w:rPr>
          <w:rFonts w:ascii="Arial" w:eastAsia="Arial" w:hAnsi="Arial" w:cs="Arial"/>
          <w:sz w:val="22"/>
          <w:szCs w:val="22"/>
        </w:rPr>
        <w:t>a</w:t>
      </w:r>
      <w:r w:rsidRPr="004677B7">
        <w:rPr>
          <w:rFonts w:ascii="Arial" w:eastAsia="Arial" w:hAnsi="Arial" w:cs="Arial"/>
          <w:spacing w:val="-1"/>
          <w:sz w:val="22"/>
          <w:szCs w:val="22"/>
        </w:rPr>
        <w:t>di</w:t>
      </w:r>
      <w:r w:rsidRPr="004677B7">
        <w:rPr>
          <w:rFonts w:ascii="Arial" w:eastAsia="Arial" w:hAnsi="Arial" w:cs="Arial"/>
          <w:spacing w:val="1"/>
          <w:sz w:val="22"/>
          <w:szCs w:val="22"/>
        </w:rPr>
        <w:t>t</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 xml:space="preserve">al </w:t>
      </w:r>
      <w:r w:rsidRPr="004677B7">
        <w:rPr>
          <w:rFonts w:ascii="Arial" w:eastAsia="Arial" w:hAnsi="Arial" w:cs="Arial"/>
          <w:spacing w:val="-1"/>
          <w:sz w:val="22"/>
          <w:szCs w:val="22"/>
        </w:rPr>
        <w:t>K</w:t>
      </w:r>
      <w:r w:rsidRPr="004677B7">
        <w:rPr>
          <w:rFonts w:ascii="Arial" w:eastAsia="Arial" w:hAnsi="Arial" w:cs="Arial"/>
          <w:sz w:val="22"/>
          <w:szCs w:val="22"/>
        </w:rPr>
        <w:t>n</w:t>
      </w:r>
      <w:r w:rsidRPr="004677B7">
        <w:rPr>
          <w:rFonts w:ascii="Arial" w:eastAsia="Arial" w:hAnsi="Arial" w:cs="Arial"/>
          <w:spacing w:val="2"/>
          <w:sz w:val="22"/>
          <w:szCs w:val="22"/>
        </w:rPr>
        <w:t>o</w:t>
      </w:r>
      <w:r w:rsidRPr="004677B7">
        <w:rPr>
          <w:rFonts w:ascii="Arial" w:eastAsia="Arial" w:hAnsi="Arial" w:cs="Arial"/>
          <w:spacing w:val="-3"/>
          <w:sz w:val="22"/>
          <w:szCs w:val="22"/>
        </w:rPr>
        <w:t>w</w:t>
      </w:r>
      <w:r w:rsidRPr="004677B7">
        <w:rPr>
          <w:rFonts w:ascii="Arial" w:eastAsia="Arial" w:hAnsi="Arial" w:cs="Arial"/>
          <w:spacing w:val="-1"/>
          <w:sz w:val="22"/>
          <w:szCs w:val="22"/>
        </w:rPr>
        <w:t>l</w:t>
      </w:r>
      <w:r w:rsidRPr="004677B7">
        <w:rPr>
          <w:rFonts w:ascii="Arial" w:eastAsia="Arial" w:hAnsi="Arial" w:cs="Arial"/>
          <w:sz w:val="22"/>
          <w:szCs w:val="22"/>
        </w:rPr>
        <w:t>e</w:t>
      </w:r>
      <w:r w:rsidRPr="004677B7">
        <w:rPr>
          <w:rFonts w:ascii="Arial" w:eastAsia="Arial" w:hAnsi="Arial" w:cs="Arial"/>
          <w:spacing w:val="-1"/>
          <w:sz w:val="22"/>
          <w:szCs w:val="22"/>
        </w:rPr>
        <w:t>d</w:t>
      </w:r>
      <w:r w:rsidRPr="004677B7">
        <w:rPr>
          <w:rFonts w:ascii="Arial" w:eastAsia="Arial" w:hAnsi="Arial" w:cs="Arial"/>
          <w:sz w:val="22"/>
          <w:szCs w:val="22"/>
        </w:rPr>
        <w:t xml:space="preserve">ge </w:t>
      </w:r>
      <w:r w:rsidRPr="004677B7">
        <w:rPr>
          <w:rFonts w:ascii="Arial" w:eastAsia="Arial" w:hAnsi="Arial" w:cs="Arial"/>
          <w:spacing w:val="2"/>
          <w:sz w:val="22"/>
          <w:szCs w:val="22"/>
        </w:rPr>
        <w:t>a</w:t>
      </w:r>
      <w:r w:rsidRPr="004677B7">
        <w:rPr>
          <w:rFonts w:ascii="Arial" w:eastAsia="Arial" w:hAnsi="Arial" w:cs="Arial"/>
          <w:sz w:val="22"/>
          <w:szCs w:val="22"/>
        </w:rPr>
        <w:t>nd F</w:t>
      </w:r>
      <w:r w:rsidRPr="004677B7">
        <w:rPr>
          <w:rFonts w:ascii="Arial" w:eastAsia="Arial" w:hAnsi="Arial" w:cs="Arial"/>
          <w:spacing w:val="-1"/>
          <w:sz w:val="22"/>
          <w:szCs w:val="22"/>
        </w:rPr>
        <w:t>ol</w:t>
      </w:r>
      <w:r w:rsidRPr="004677B7">
        <w:rPr>
          <w:rFonts w:ascii="Arial" w:eastAsia="Arial" w:hAnsi="Arial" w:cs="Arial"/>
          <w:spacing w:val="2"/>
          <w:sz w:val="22"/>
          <w:szCs w:val="22"/>
        </w:rPr>
        <w:t>k</w:t>
      </w:r>
      <w:r w:rsidRPr="004677B7">
        <w:rPr>
          <w:rFonts w:ascii="Arial" w:eastAsia="Arial" w:hAnsi="Arial" w:cs="Arial"/>
          <w:spacing w:val="-1"/>
          <w:sz w:val="22"/>
          <w:szCs w:val="22"/>
        </w:rPr>
        <w:t>l</w:t>
      </w:r>
      <w:r w:rsidRPr="004677B7">
        <w:rPr>
          <w:rFonts w:ascii="Arial" w:eastAsia="Arial" w:hAnsi="Arial" w:cs="Arial"/>
          <w:sz w:val="22"/>
          <w:szCs w:val="22"/>
        </w:rPr>
        <w:t>o</w:t>
      </w:r>
      <w:r w:rsidRPr="004677B7">
        <w:rPr>
          <w:rFonts w:ascii="Arial" w:eastAsia="Arial" w:hAnsi="Arial" w:cs="Arial"/>
          <w:spacing w:val="-2"/>
          <w:sz w:val="22"/>
          <w:szCs w:val="22"/>
        </w:rPr>
        <w:t>r</w:t>
      </w:r>
      <w:r w:rsidRPr="004677B7">
        <w:rPr>
          <w:rFonts w:ascii="Arial" w:eastAsia="Arial" w:hAnsi="Arial" w:cs="Arial"/>
          <w:sz w:val="22"/>
          <w:szCs w:val="22"/>
        </w:rPr>
        <w:t>e</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w:t>
      </w:r>
      <w:r w:rsidRPr="004677B7">
        <w:rPr>
          <w:rFonts w:ascii="Arial" w:eastAsia="Arial" w:hAnsi="Arial" w:cs="Arial"/>
          <w:spacing w:val="-2"/>
          <w:sz w:val="22"/>
          <w:szCs w:val="22"/>
        </w:rPr>
        <w:t>“</w:t>
      </w:r>
      <w:r w:rsidRPr="004677B7">
        <w:rPr>
          <w:rFonts w:ascii="Arial" w:eastAsia="Arial" w:hAnsi="Arial" w:cs="Arial"/>
          <w:spacing w:val="1"/>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C</w:t>
      </w:r>
      <w:r w:rsidRPr="004677B7">
        <w:rPr>
          <w:rFonts w:ascii="Arial" w:eastAsia="Arial" w:hAnsi="Arial" w:cs="Arial"/>
          <w:spacing w:val="-5"/>
          <w:sz w:val="22"/>
          <w:szCs w:val="22"/>
        </w:rPr>
        <w:t>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w:t>
      </w:r>
      <w:r w:rsidRPr="004677B7">
        <w:rPr>
          <w:rFonts w:ascii="Arial" w:eastAsia="Arial" w:hAnsi="Arial" w:cs="Arial"/>
          <w:spacing w:val="-1"/>
          <w:sz w:val="22"/>
          <w:szCs w:val="22"/>
        </w:rPr>
        <w:t>e</w:t>
      </w:r>
      <w:r w:rsidRPr="004677B7">
        <w:rPr>
          <w:rFonts w:ascii="Arial" w:eastAsia="Arial" w:hAnsi="Arial" w:cs="Arial"/>
          <w:spacing w:val="-2"/>
          <w:sz w:val="22"/>
          <w:szCs w:val="22"/>
        </w:rPr>
        <w:t>”</w:t>
      </w:r>
      <w:r w:rsidRPr="004677B7">
        <w:rPr>
          <w:rFonts w:ascii="Arial" w:eastAsia="Arial" w:hAnsi="Arial" w:cs="Arial"/>
          <w:spacing w:val="1"/>
          <w:sz w:val="22"/>
          <w:szCs w:val="22"/>
        </w:rPr>
        <w:t>)</w:t>
      </w:r>
      <w:r w:rsidRPr="004677B7">
        <w:rPr>
          <w:rFonts w:ascii="Arial" w:eastAsia="Arial" w:hAnsi="Arial" w:cs="Arial"/>
          <w:sz w:val="22"/>
          <w:szCs w:val="22"/>
        </w:rPr>
        <w:t>, at</w:t>
      </w:r>
      <w:r w:rsidRPr="004677B7">
        <w:rPr>
          <w:rFonts w:ascii="Arial" w:eastAsia="Arial" w:hAnsi="Arial" w:cs="Arial"/>
          <w:spacing w:val="-1"/>
          <w:sz w:val="22"/>
          <w:szCs w:val="22"/>
        </w:rPr>
        <w:t xml:space="preserve"> i</w:t>
      </w:r>
      <w:r w:rsidRPr="004677B7">
        <w:rPr>
          <w:rFonts w:ascii="Arial" w:eastAsia="Arial" w:hAnsi="Arial" w:cs="Arial"/>
          <w:spacing w:val="1"/>
          <w:sz w:val="22"/>
          <w:szCs w:val="22"/>
        </w:rPr>
        <w:t>t</w:t>
      </w:r>
      <w:r w:rsidRPr="004677B7">
        <w:rPr>
          <w:rFonts w:ascii="Arial" w:eastAsia="Arial" w:hAnsi="Arial" w:cs="Arial"/>
          <w:sz w:val="22"/>
          <w:szCs w:val="22"/>
        </w:rPr>
        <w:t>s</w:t>
      </w:r>
      <w:r w:rsidRPr="004677B7">
        <w:rPr>
          <w:rFonts w:ascii="Arial" w:eastAsia="Arial" w:hAnsi="Arial" w:cs="Arial"/>
          <w:spacing w:val="-1"/>
          <w:sz w:val="22"/>
          <w:szCs w:val="22"/>
        </w:rPr>
        <w:t xml:space="preserve"> </w:t>
      </w:r>
      <w:r w:rsidRPr="004677B7">
        <w:rPr>
          <w:rFonts w:ascii="Arial" w:eastAsia="Arial" w:hAnsi="Arial" w:cs="Arial"/>
          <w:spacing w:val="1"/>
          <w:sz w:val="22"/>
          <w:szCs w:val="22"/>
        </w:rPr>
        <w:t>f</w:t>
      </w:r>
      <w:r w:rsidRPr="004677B7">
        <w:rPr>
          <w:rFonts w:ascii="Arial" w:eastAsia="Arial" w:hAnsi="Arial" w:cs="Arial"/>
          <w:spacing w:val="-1"/>
          <w:sz w:val="22"/>
          <w:szCs w:val="22"/>
        </w:rPr>
        <w:t>i</w:t>
      </w:r>
      <w:r w:rsidRPr="004677B7">
        <w:rPr>
          <w:rFonts w:ascii="Arial" w:eastAsia="Arial" w:hAnsi="Arial" w:cs="Arial"/>
          <w:spacing w:val="1"/>
          <w:sz w:val="22"/>
          <w:szCs w:val="22"/>
        </w:rPr>
        <w:t>r</w:t>
      </w:r>
      <w:r w:rsidRPr="004677B7">
        <w:rPr>
          <w:rFonts w:ascii="Arial" w:eastAsia="Arial" w:hAnsi="Arial" w:cs="Arial"/>
          <w:spacing w:val="-2"/>
          <w:sz w:val="22"/>
          <w:szCs w:val="22"/>
        </w:rPr>
        <w:t>s</w:t>
      </w:r>
      <w:r w:rsidRPr="004677B7">
        <w:rPr>
          <w:rFonts w:ascii="Arial" w:eastAsia="Arial" w:hAnsi="Arial" w:cs="Arial"/>
          <w:sz w:val="22"/>
          <w:szCs w:val="22"/>
        </w:rPr>
        <w:t>t sess</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w:t>
      </w:r>
      <w:r w:rsidRPr="004677B7">
        <w:rPr>
          <w:rFonts w:ascii="Arial" w:eastAsia="Arial" w:hAnsi="Arial" w:cs="Arial"/>
          <w:spacing w:val="-2"/>
          <w:sz w:val="22"/>
          <w:szCs w:val="22"/>
        </w:rPr>
        <w:t xml:space="preserve"> </w:t>
      </w:r>
      <w:r w:rsidRPr="004677B7">
        <w:rPr>
          <w:rFonts w:ascii="Arial" w:eastAsia="Arial" w:hAnsi="Arial" w:cs="Arial"/>
          <w:sz w:val="22"/>
          <w:szCs w:val="22"/>
        </w:rPr>
        <w:t>h</w:t>
      </w:r>
      <w:r w:rsidRPr="004677B7">
        <w:rPr>
          <w:rFonts w:ascii="Arial" w:eastAsia="Arial" w:hAnsi="Arial" w:cs="Arial"/>
          <w:spacing w:val="-1"/>
          <w:sz w:val="22"/>
          <w:szCs w:val="22"/>
        </w:rPr>
        <w:t>el</w:t>
      </w:r>
      <w:r w:rsidRPr="004677B7">
        <w:rPr>
          <w:rFonts w:ascii="Arial" w:eastAsia="Arial" w:hAnsi="Arial" w:cs="Arial"/>
          <w:sz w:val="22"/>
          <w:szCs w:val="22"/>
        </w:rPr>
        <w:t xml:space="preserve">d in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ev</w:t>
      </w:r>
      <w:r w:rsidRPr="004677B7">
        <w:rPr>
          <w:rFonts w:ascii="Arial" w:eastAsia="Arial" w:hAnsi="Arial" w:cs="Arial"/>
          <w:spacing w:val="-1"/>
          <w:sz w:val="22"/>
          <w:szCs w:val="22"/>
        </w:rPr>
        <w:t>a</w:t>
      </w:r>
      <w:r w:rsidRPr="004677B7">
        <w:rPr>
          <w:rFonts w:ascii="Arial" w:eastAsia="Arial" w:hAnsi="Arial" w:cs="Arial"/>
          <w:sz w:val="22"/>
          <w:szCs w:val="22"/>
        </w:rPr>
        <w:t xml:space="preserve">, </w:t>
      </w:r>
      <w:r w:rsidRPr="004677B7">
        <w:rPr>
          <w:rFonts w:ascii="Arial" w:eastAsia="Arial" w:hAnsi="Arial" w:cs="Arial"/>
          <w:sz w:val="22"/>
          <w:szCs w:val="22"/>
        </w:rPr>
        <w:br/>
        <w:t xml:space="preserve">from April 30 to May 3, 2001, approved certain organizational and procedural matters, including according </w:t>
      </w:r>
      <w:r w:rsidRPr="004677B7">
        <w:rPr>
          <w:rFonts w:ascii="Arial" w:eastAsia="Arial" w:hAnsi="Arial" w:cs="Arial"/>
          <w:i/>
          <w:sz w:val="22"/>
          <w:szCs w:val="22"/>
        </w:rPr>
        <w:t>ad hoc</w:t>
      </w:r>
      <w:r w:rsidRPr="004677B7">
        <w:rPr>
          <w:rFonts w:ascii="Arial" w:eastAsia="Arial" w:hAnsi="Arial" w:cs="Arial"/>
          <w:sz w:val="22"/>
          <w:szCs w:val="22"/>
        </w:rPr>
        <w:t xml:space="preserve"> observer status to a number of organizations that had expressed their wish to have a role in the work of the Committee (see the Report adopted by the Committee, WIPO/GRKTF/IC/1/13, paragraph 18).</w:t>
      </w:r>
      <w:proofErr w:type="gramEnd"/>
    </w:p>
    <w:p w:rsidR="00147FBF" w:rsidRPr="004677B7" w:rsidRDefault="00147FBF" w:rsidP="00147FBF">
      <w:pPr>
        <w:ind w:right="-20"/>
        <w:rPr>
          <w:rFonts w:eastAsia="Arial"/>
          <w:szCs w:val="22"/>
        </w:rPr>
      </w:pPr>
    </w:p>
    <w:p w:rsidR="00147FBF" w:rsidRPr="004677B7" w:rsidRDefault="00147FBF" w:rsidP="00147FBF">
      <w:pPr>
        <w:pStyle w:val="ListParagraph"/>
        <w:numPr>
          <w:ilvl w:val="0"/>
          <w:numId w:val="7"/>
        </w:numPr>
        <w:ind w:left="0" w:right="-20" w:firstLine="0"/>
        <w:rPr>
          <w:rFonts w:ascii="Arial" w:eastAsia="Arial" w:hAnsi="Arial" w:cs="Arial"/>
          <w:sz w:val="22"/>
          <w:szCs w:val="22"/>
        </w:rPr>
      </w:pPr>
      <w:r w:rsidRPr="004677B7">
        <w:rPr>
          <w:rFonts w:ascii="Arial" w:eastAsia="Arial" w:hAnsi="Arial" w:cs="Arial"/>
          <w:sz w:val="22"/>
          <w:szCs w:val="22"/>
        </w:rPr>
        <w:t xml:space="preserve">Since then, an additional number of organizations have expressed to the Secretariat </w:t>
      </w:r>
      <w:r w:rsidRPr="004677B7">
        <w:rPr>
          <w:rFonts w:ascii="Arial" w:eastAsia="Arial" w:hAnsi="Arial" w:cs="Arial"/>
          <w:sz w:val="22"/>
          <w:szCs w:val="22"/>
        </w:rPr>
        <w:br/>
        <w:t xml:space="preserve">their wish to obtain the same status for the subsequent sessions of the Committee.  The applications containing the names and other biographical details of the </w:t>
      </w:r>
      <w:proofErr w:type="gramStart"/>
      <w:r w:rsidRPr="004677B7">
        <w:rPr>
          <w:rFonts w:ascii="Arial" w:eastAsia="Arial" w:hAnsi="Arial" w:cs="Arial"/>
          <w:sz w:val="22"/>
          <w:szCs w:val="22"/>
        </w:rPr>
        <w:t xml:space="preserve">organizations which, before </w:t>
      </w:r>
      <w:r w:rsidR="00F91922">
        <w:rPr>
          <w:rFonts w:ascii="Arial" w:eastAsia="Arial" w:hAnsi="Arial" w:cs="Arial"/>
          <w:sz w:val="22"/>
          <w:szCs w:val="22"/>
        </w:rPr>
        <w:t>July 13</w:t>
      </w:r>
      <w:r>
        <w:rPr>
          <w:rFonts w:ascii="Arial" w:eastAsia="Arial" w:hAnsi="Arial" w:cs="Arial"/>
          <w:sz w:val="22"/>
          <w:szCs w:val="22"/>
        </w:rPr>
        <w:t>, 2022</w:t>
      </w:r>
      <w:r w:rsidRPr="004677B7">
        <w:rPr>
          <w:rFonts w:ascii="Arial" w:eastAsia="Arial" w:hAnsi="Arial" w:cs="Arial"/>
          <w:sz w:val="22"/>
          <w:szCs w:val="22"/>
        </w:rPr>
        <w:t xml:space="preserve">, requested </w:t>
      </w:r>
      <w:r>
        <w:rPr>
          <w:rFonts w:ascii="Arial" w:eastAsia="Arial" w:hAnsi="Arial" w:cs="Arial"/>
          <w:sz w:val="22"/>
          <w:szCs w:val="22"/>
        </w:rPr>
        <w:t>accreditation at the Forty-</w:t>
      </w:r>
      <w:r w:rsidR="00F91922">
        <w:rPr>
          <w:rFonts w:ascii="Arial" w:eastAsia="Arial" w:hAnsi="Arial" w:cs="Arial"/>
          <w:sz w:val="22"/>
          <w:szCs w:val="22"/>
        </w:rPr>
        <w:t>Fourth</w:t>
      </w:r>
      <w:r w:rsidRPr="004677B7">
        <w:rPr>
          <w:rFonts w:ascii="Arial" w:eastAsia="Arial" w:hAnsi="Arial" w:cs="Arial"/>
          <w:sz w:val="22"/>
          <w:szCs w:val="22"/>
        </w:rPr>
        <w:t xml:space="preserve"> Session of the Committee</w:t>
      </w:r>
      <w:proofErr w:type="gramEnd"/>
      <w:r w:rsidRPr="004677B7">
        <w:rPr>
          <w:rFonts w:ascii="Arial" w:eastAsia="Arial" w:hAnsi="Arial" w:cs="Arial"/>
          <w:sz w:val="22"/>
          <w:szCs w:val="22"/>
        </w:rPr>
        <w:t xml:space="preserve"> are annexed to this document, as received from each organization.  </w:t>
      </w:r>
    </w:p>
    <w:p w:rsidR="00147FBF" w:rsidRPr="004677B7" w:rsidRDefault="00147FBF" w:rsidP="00147FBF">
      <w:pPr>
        <w:ind w:right="-20"/>
        <w:rPr>
          <w:szCs w:val="22"/>
        </w:rPr>
      </w:pPr>
    </w:p>
    <w:p w:rsidR="00147FBF" w:rsidRPr="004677B7" w:rsidRDefault="00147FBF" w:rsidP="00147FBF">
      <w:pPr>
        <w:pStyle w:val="ListParagraph"/>
        <w:numPr>
          <w:ilvl w:val="0"/>
          <w:numId w:val="7"/>
        </w:numPr>
        <w:tabs>
          <w:tab w:val="left" w:pos="6300"/>
        </w:tabs>
        <w:ind w:left="5533" w:right="206"/>
        <w:rPr>
          <w:rFonts w:eastAsia="Arial"/>
        </w:rPr>
      </w:pPr>
      <w:r w:rsidRPr="001948D0">
        <w:rPr>
          <w:rFonts w:ascii="Arial" w:eastAsia="Arial" w:hAnsi="Arial" w:cs="Arial"/>
          <w:i/>
          <w:sz w:val="22"/>
          <w:szCs w:val="22"/>
        </w:rPr>
        <w:t>T</w:t>
      </w:r>
      <w:r w:rsidRPr="001948D0">
        <w:rPr>
          <w:rFonts w:ascii="Arial" w:eastAsia="Arial" w:hAnsi="Arial" w:cs="Arial"/>
          <w:i/>
          <w:spacing w:val="-1"/>
          <w:sz w:val="22"/>
          <w:szCs w:val="22"/>
        </w:rPr>
        <w:t>h</w:t>
      </w:r>
      <w:r w:rsidRPr="001948D0">
        <w:rPr>
          <w:rFonts w:ascii="Arial" w:eastAsia="Arial" w:hAnsi="Arial" w:cs="Arial"/>
          <w:i/>
          <w:sz w:val="22"/>
          <w:szCs w:val="22"/>
        </w:rPr>
        <w:t>e</w:t>
      </w:r>
      <w:r w:rsidRPr="004677B7">
        <w:rPr>
          <w:rFonts w:ascii="Arial" w:eastAsia="Arial" w:hAnsi="Arial" w:cs="Arial"/>
          <w:i/>
          <w:sz w:val="22"/>
          <w:szCs w:val="22"/>
        </w:rPr>
        <w:t xml:space="preserve"> C</w:t>
      </w:r>
      <w:r w:rsidRPr="004677B7">
        <w:rPr>
          <w:rFonts w:ascii="Arial" w:eastAsia="Arial" w:hAnsi="Arial" w:cs="Arial"/>
          <w:i/>
          <w:spacing w:val="-1"/>
          <w:sz w:val="22"/>
          <w:szCs w:val="22"/>
        </w:rPr>
        <w:t>o</w:t>
      </w:r>
      <w:r w:rsidRPr="004677B7">
        <w:rPr>
          <w:rFonts w:ascii="Arial" w:eastAsia="Arial" w:hAnsi="Arial" w:cs="Arial"/>
          <w:i/>
          <w:spacing w:val="-2"/>
          <w:sz w:val="22"/>
          <w:szCs w:val="22"/>
        </w:rPr>
        <w:t>m</w:t>
      </w:r>
      <w:r w:rsidRPr="004677B7">
        <w:rPr>
          <w:rFonts w:ascii="Arial" w:eastAsia="Arial" w:hAnsi="Arial" w:cs="Arial"/>
          <w:i/>
          <w:spacing w:val="1"/>
          <w:sz w:val="22"/>
          <w:szCs w:val="22"/>
        </w:rPr>
        <w:t>m</w:t>
      </w:r>
      <w:r w:rsidRPr="004677B7">
        <w:rPr>
          <w:rFonts w:ascii="Arial" w:eastAsia="Arial" w:hAnsi="Arial" w:cs="Arial"/>
          <w:i/>
          <w:spacing w:val="-1"/>
          <w:sz w:val="22"/>
          <w:szCs w:val="22"/>
        </w:rPr>
        <w:t>i</w:t>
      </w:r>
      <w:r w:rsidRPr="004677B7">
        <w:rPr>
          <w:rFonts w:ascii="Arial" w:eastAsia="Arial" w:hAnsi="Arial" w:cs="Arial"/>
          <w:i/>
          <w:spacing w:val="1"/>
          <w:sz w:val="22"/>
          <w:szCs w:val="22"/>
        </w:rPr>
        <w:t>tt</w:t>
      </w:r>
      <w:r w:rsidRPr="004677B7">
        <w:rPr>
          <w:rFonts w:ascii="Arial" w:eastAsia="Arial" w:hAnsi="Arial" w:cs="Arial"/>
          <w:i/>
          <w:sz w:val="22"/>
          <w:szCs w:val="22"/>
        </w:rPr>
        <w:t>ee</w:t>
      </w:r>
      <w:r w:rsidRPr="004677B7">
        <w:rPr>
          <w:rFonts w:ascii="Arial" w:eastAsia="Arial" w:hAnsi="Arial" w:cs="Arial"/>
          <w:i/>
          <w:spacing w:val="-2"/>
          <w:sz w:val="22"/>
          <w:szCs w:val="22"/>
        </w:rPr>
        <w:t xml:space="preserve"> </w:t>
      </w:r>
      <w:proofErr w:type="gramStart"/>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nv</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z w:val="22"/>
          <w:szCs w:val="22"/>
        </w:rPr>
        <w:t>ed</w:t>
      </w:r>
      <w:proofErr w:type="gramEnd"/>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 co</w:t>
      </w:r>
      <w:r w:rsidRPr="004677B7">
        <w:rPr>
          <w:rFonts w:ascii="Arial" w:eastAsia="Arial" w:hAnsi="Arial" w:cs="Arial"/>
          <w:i/>
          <w:spacing w:val="-1"/>
          <w:sz w:val="22"/>
          <w:szCs w:val="22"/>
        </w:rPr>
        <w:t>n</w:t>
      </w:r>
      <w:r w:rsidRPr="004677B7">
        <w:rPr>
          <w:rFonts w:ascii="Arial" w:eastAsia="Arial" w:hAnsi="Arial" w:cs="Arial"/>
          <w:i/>
          <w:sz w:val="22"/>
          <w:szCs w:val="22"/>
        </w:rPr>
        <w:t>s</w:t>
      </w:r>
      <w:r w:rsidRPr="004677B7">
        <w:rPr>
          <w:rFonts w:ascii="Arial" w:eastAsia="Arial" w:hAnsi="Arial" w:cs="Arial"/>
          <w:i/>
          <w:spacing w:val="-1"/>
          <w:sz w:val="22"/>
          <w:szCs w:val="22"/>
        </w:rPr>
        <w:t>i</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r</w:t>
      </w:r>
      <w:r w:rsidRPr="004677B7">
        <w:rPr>
          <w:rFonts w:ascii="Arial" w:eastAsia="Arial" w:hAnsi="Arial" w:cs="Arial"/>
          <w:i/>
          <w:spacing w:val="2"/>
          <w:sz w:val="22"/>
          <w:szCs w:val="22"/>
        </w:rPr>
        <w:t xml:space="preserve"> </w:t>
      </w:r>
      <w:r w:rsidRPr="004677B7">
        <w:rPr>
          <w:rFonts w:ascii="Arial" w:eastAsia="Arial" w:hAnsi="Arial" w:cs="Arial"/>
          <w:i/>
          <w:sz w:val="22"/>
          <w:szCs w:val="22"/>
        </w:rPr>
        <w:t>a</w:t>
      </w:r>
      <w:r w:rsidRPr="004677B7">
        <w:rPr>
          <w:rFonts w:ascii="Arial" w:eastAsia="Arial" w:hAnsi="Arial" w:cs="Arial"/>
          <w:i/>
          <w:spacing w:val="-1"/>
          <w:sz w:val="22"/>
          <w:szCs w:val="22"/>
        </w:rPr>
        <w:t>n</w:t>
      </w:r>
      <w:r w:rsidRPr="004677B7">
        <w:rPr>
          <w:rFonts w:ascii="Arial" w:eastAsia="Arial" w:hAnsi="Arial" w:cs="Arial"/>
          <w:i/>
          <w:sz w:val="22"/>
          <w:szCs w:val="22"/>
        </w:rPr>
        <w:t>d</w:t>
      </w:r>
      <w:r w:rsidRPr="004677B7">
        <w:rPr>
          <w:rFonts w:ascii="Arial" w:eastAsia="Arial" w:hAnsi="Arial" w:cs="Arial"/>
          <w:i/>
          <w:spacing w:val="-2"/>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c</w:t>
      </w:r>
      <w:r w:rsidRPr="004677B7">
        <w:rPr>
          <w:rFonts w:ascii="Arial" w:eastAsia="Arial" w:hAnsi="Arial" w:cs="Arial"/>
          <w:i/>
          <w:spacing w:val="-1"/>
          <w:sz w:val="22"/>
          <w:szCs w:val="22"/>
        </w:rPr>
        <w:t>i</w:t>
      </w:r>
      <w:r w:rsidRPr="004677B7">
        <w:rPr>
          <w:rFonts w:ascii="Arial" w:eastAsia="Arial" w:hAnsi="Arial" w:cs="Arial"/>
          <w:i/>
          <w:sz w:val="22"/>
          <w:szCs w:val="22"/>
        </w:rPr>
        <w:t>de</w:t>
      </w:r>
      <w:r w:rsidRPr="004677B7">
        <w:rPr>
          <w:rFonts w:ascii="Arial" w:eastAsia="Arial" w:hAnsi="Arial" w:cs="Arial"/>
          <w:i/>
          <w:spacing w:val="1"/>
          <w:sz w:val="22"/>
          <w:szCs w:val="22"/>
        </w:rPr>
        <w:t xml:space="preserve"> </w:t>
      </w:r>
      <w:r w:rsidRPr="004677B7">
        <w:rPr>
          <w:rFonts w:ascii="Arial" w:eastAsia="Arial" w:hAnsi="Arial" w:cs="Arial"/>
          <w:i/>
          <w:sz w:val="22"/>
          <w:szCs w:val="22"/>
        </w:rPr>
        <w:t>up</w:t>
      </w:r>
      <w:r w:rsidRPr="004677B7">
        <w:rPr>
          <w:rFonts w:ascii="Arial" w:eastAsia="Arial" w:hAnsi="Arial" w:cs="Arial"/>
          <w:i/>
          <w:spacing w:val="-3"/>
          <w:sz w:val="22"/>
          <w:szCs w:val="22"/>
        </w:rPr>
        <w:t>o</w:t>
      </w:r>
      <w:r w:rsidRPr="004677B7">
        <w:rPr>
          <w:rFonts w:ascii="Arial" w:eastAsia="Arial" w:hAnsi="Arial" w:cs="Arial"/>
          <w:i/>
          <w:sz w:val="22"/>
          <w:szCs w:val="22"/>
        </w:rPr>
        <w:t>n</w:t>
      </w:r>
      <w:r w:rsidRPr="004677B7">
        <w:rPr>
          <w:rFonts w:ascii="Arial" w:eastAsia="Arial" w:hAnsi="Arial" w:cs="Arial"/>
          <w:i/>
          <w:spacing w:val="1"/>
          <w:sz w:val="22"/>
          <w:szCs w:val="22"/>
        </w:rPr>
        <w:t xml:space="preserve"> t</w:t>
      </w:r>
      <w:r w:rsidRPr="004677B7">
        <w:rPr>
          <w:rFonts w:ascii="Arial" w:eastAsia="Arial" w:hAnsi="Arial" w:cs="Arial"/>
          <w:i/>
          <w:sz w:val="22"/>
          <w:szCs w:val="22"/>
        </w:rPr>
        <w:t>he accred</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pacing w:val="-3"/>
          <w:sz w:val="22"/>
          <w:szCs w:val="22"/>
        </w:rPr>
        <w:t>a</w:t>
      </w:r>
      <w:r w:rsidRPr="004677B7">
        <w:rPr>
          <w:rFonts w:ascii="Arial" w:eastAsia="Arial" w:hAnsi="Arial" w:cs="Arial"/>
          <w:i/>
          <w:spacing w:val="1"/>
          <w:sz w:val="22"/>
          <w:szCs w:val="22"/>
        </w:rPr>
        <w:t>t</w:t>
      </w:r>
      <w:r w:rsidRPr="004677B7">
        <w:rPr>
          <w:rFonts w:ascii="Arial" w:eastAsia="Arial" w:hAnsi="Arial" w:cs="Arial"/>
          <w:i/>
          <w:spacing w:val="-1"/>
          <w:sz w:val="22"/>
          <w:szCs w:val="22"/>
        </w:rPr>
        <w:t>i</w:t>
      </w:r>
      <w:r w:rsidRPr="004677B7">
        <w:rPr>
          <w:rFonts w:ascii="Arial" w:eastAsia="Arial" w:hAnsi="Arial" w:cs="Arial"/>
          <w:i/>
          <w:sz w:val="22"/>
          <w:szCs w:val="22"/>
        </w:rPr>
        <w:t>on</w:t>
      </w:r>
      <w:r w:rsidRPr="004677B7">
        <w:rPr>
          <w:rFonts w:ascii="Arial" w:eastAsia="Arial" w:hAnsi="Arial" w:cs="Arial"/>
          <w:i/>
          <w:spacing w:val="1"/>
          <w:sz w:val="22"/>
          <w:szCs w:val="22"/>
        </w:rPr>
        <w:t xml:space="preserve"> r</w:t>
      </w:r>
      <w:r w:rsidRPr="004677B7">
        <w:rPr>
          <w:rFonts w:ascii="Arial" w:eastAsia="Arial" w:hAnsi="Arial" w:cs="Arial"/>
          <w:i/>
          <w:sz w:val="22"/>
          <w:szCs w:val="22"/>
        </w:rPr>
        <w:t>e</w:t>
      </w:r>
      <w:r w:rsidRPr="004677B7">
        <w:rPr>
          <w:rFonts w:ascii="Arial" w:eastAsia="Arial" w:hAnsi="Arial" w:cs="Arial"/>
          <w:i/>
          <w:spacing w:val="-1"/>
          <w:sz w:val="22"/>
          <w:szCs w:val="22"/>
        </w:rPr>
        <w:t>q</w:t>
      </w:r>
      <w:r w:rsidRPr="004677B7">
        <w:rPr>
          <w:rFonts w:ascii="Arial" w:eastAsia="Arial" w:hAnsi="Arial" w:cs="Arial"/>
          <w:i/>
          <w:sz w:val="22"/>
          <w:szCs w:val="22"/>
        </w:rPr>
        <w:t>u</w:t>
      </w:r>
      <w:r w:rsidRPr="004677B7">
        <w:rPr>
          <w:rFonts w:ascii="Arial" w:eastAsia="Arial" w:hAnsi="Arial" w:cs="Arial"/>
          <w:i/>
          <w:spacing w:val="-1"/>
          <w:sz w:val="22"/>
          <w:szCs w:val="22"/>
        </w:rPr>
        <w:t>e</w:t>
      </w:r>
      <w:r w:rsidRPr="004677B7">
        <w:rPr>
          <w:rFonts w:ascii="Arial" w:eastAsia="Arial" w:hAnsi="Arial" w:cs="Arial"/>
          <w:i/>
          <w:spacing w:val="-2"/>
          <w:sz w:val="22"/>
          <w:szCs w:val="22"/>
        </w:rPr>
        <w:t>s</w:t>
      </w:r>
      <w:r w:rsidRPr="004677B7">
        <w:rPr>
          <w:rFonts w:ascii="Arial" w:eastAsia="Arial" w:hAnsi="Arial" w:cs="Arial"/>
          <w:i/>
          <w:spacing w:val="1"/>
          <w:sz w:val="22"/>
          <w:szCs w:val="22"/>
        </w:rPr>
        <w:t>ts</w:t>
      </w:r>
      <w:r w:rsidRPr="004677B7">
        <w:rPr>
          <w:rFonts w:ascii="Arial" w:eastAsia="Arial" w:hAnsi="Arial" w:cs="Arial"/>
          <w:i/>
          <w:sz w:val="22"/>
          <w:szCs w:val="22"/>
        </w:rPr>
        <w:t xml:space="preserve"> as</w:t>
      </w:r>
      <w:r w:rsidRPr="004677B7">
        <w:rPr>
          <w:rFonts w:ascii="Arial" w:eastAsia="Arial" w:hAnsi="Arial" w:cs="Arial"/>
          <w:i/>
          <w:spacing w:val="-2"/>
          <w:sz w:val="22"/>
          <w:szCs w:val="22"/>
        </w:rPr>
        <w:t xml:space="preserve"> </w:t>
      </w:r>
      <w:r w:rsidRPr="004677B7">
        <w:rPr>
          <w:rFonts w:ascii="Arial" w:eastAsia="Arial" w:hAnsi="Arial" w:cs="Arial"/>
          <w:i/>
          <w:sz w:val="22"/>
          <w:szCs w:val="22"/>
        </w:rPr>
        <w:t>ad h</w:t>
      </w:r>
      <w:r w:rsidRPr="004677B7">
        <w:rPr>
          <w:rFonts w:ascii="Arial" w:eastAsia="Arial" w:hAnsi="Arial" w:cs="Arial"/>
          <w:i/>
          <w:spacing w:val="-1"/>
          <w:sz w:val="22"/>
          <w:szCs w:val="22"/>
        </w:rPr>
        <w:t>o</w:t>
      </w:r>
      <w:r w:rsidRPr="004677B7">
        <w:rPr>
          <w:rFonts w:ascii="Arial" w:eastAsia="Arial" w:hAnsi="Arial" w:cs="Arial"/>
          <w:i/>
          <w:sz w:val="22"/>
          <w:szCs w:val="22"/>
        </w:rPr>
        <w:t>c o</w:t>
      </w:r>
      <w:r w:rsidRPr="004677B7">
        <w:rPr>
          <w:rFonts w:ascii="Arial" w:eastAsia="Arial" w:hAnsi="Arial" w:cs="Arial"/>
          <w:i/>
          <w:spacing w:val="-1"/>
          <w:sz w:val="22"/>
          <w:szCs w:val="22"/>
        </w:rPr>
        <w:t>b</w:t>
      </w:r>
      <w:r w:rsidRPr="004677B7">
        <w:rPr>
          <w:rFonts w:ascii="Arial" w:eastAsia="Arial" w:hAnsi="Arial" w:cs="Arial"/>
          <w:i/>
          <w:sz w:val="22"/>
          <w:szCs w:val="22"/>
        </w:rPr>
        <w:t>serve</w:t>
      </w:r>
      <w:r w:rsidRPr="004677B7">
        <w:rPr>
          <w:rFonts w:ascii="Arial" w:eastAsia="Arial" w:hAnsi="Arial" w:cs="Arial"/>
          <w:i/>
          <w:spacing w:val="1"/>
          <w:sz w:val="22"/>
          <w:szCs w:val="22"/>
        </w:rPr>
        <w:t>rs</w:t>
      </w:r>
      <w:r w:rsidRPr="004677B7">
        <w:rPr>
          <w:rFonts w:ascii="Arial" w:eastAsia="Arial" w:hAnsi="Arial" w:cs="Arial"/>
          <w:i/>
          <w:spacing w:val="-1"/>
          <w:sz w:val="22"/>
          <w:szCs w:val="22"/>
        </w:rPr>
        <w:t xml:space="preserve"> </w:t>
      </w:r>
      <w:r w:rsidRPr="004677B7">
        <w:rPr>
          <w:rFonts w:ascii="Arial" w:eastAsia="Arial" w:hAnsi="Arial" w:cs="Arial"/>
          <w:i/>
          <w:sz w:val="22"/>
          <w:szCs w:val="22"/>
        </w:rPr>
        <w:t>su</w:t>
      </w:r>
      <w:r w:rsidRPr="004677B7">
        <w:rPr>
          <w:rFonts w:ascii="Arial" w:eastAsia="Arial" w:hAnsi="Arial" w:cs="Arial"/>
          <w:i/>
          <w:spacing w:val="-3"/>
          <w:sz w:val="22"/>
          <w:szCs w:val="22"/>
        </w:rPr>
        <w:t>b</w:t>
      </w:r>
      <w:r w:rsidRPr="004677B7">
        <w:rPr>
          <w:rFonts w:ascii="Arial" w:eastAsia="Arial" w:hAnsi="Arial" w:cs="Arial"/>
          <w:i/>
          <w:spacing w:val="1"/>
          <w:sz w:val="22"/>
          <w:szCs w:val="22"/>
        </w:rPr>
        <w:t>m</w:t>
      </w:r>
      <w:r w:rsidRPr="004677B7">
        <w:rPr>
          <w:rFonts w:ascii="Arial" w:eastAsia="Arial" w:hAnsi="Arial" w:cs="Arial"/>
          <w:i/>
          <w:spacing w:val="-1"/>
          <w:sz w:val="22"/>
          <w:szCs w:val="22"/>
        </w:rPr>
        <w:t>it</w:t>
      </w:r>
      <w:r w:rsidRPr="004677B7">
        <w:rPr>
          <w:rFonts w:ascii="Arial" w:eastAsia="Arial" w:hAnsi="Arial" w:cs="Arial"/>
          <w:i/>
          <w:spacing w:val="1"/>
          <w:sz w:val="22"/>
          <w:szCs w:val="22"/>
        </w:rPr>
        <w:t>t</w:t>
      </w:r>
      <w:r w:rsidRPr="004677B7">
        <w:rPr>
          <w:rFonts w:ascii="Arial" w:eastAsia="Arial" w:hAnsi="Arial" w:cs="Arial"/>
          <w:i/>
          <w:sz w:val="22"/>
          <w:szCs w:val="22"/>
        </w:rPr>
        <w:t xml:space="preserve">ed by </w:t>
      </w:r>
      <w:r w:rsidRPr="004677B7">
        <w:rPr>
          <w:rFonts w:ascii="Arial" w:eastAsia="Arial" w:hAnsi="Arial" w:cs="Arial"/>
          <w:i/>
          <w:spacing w:val="-1"/>
          <w:sz w:val="22"/>
          <w:szCs w:val="22"/>
        </w:rPr>
        <w:t>t</w:t>
      </w:r>
      <w:r w:rsidRPr="004677B7">
        <w:rPr>
          <w:rFonts w:ascii="Arial" w:eastAsia="Arial" w:hAnsi="Arial" w:cs="Arial"/>
          <w:i/>
          <w:sz w:val="22"/>
          <w:szCs w:val="22"/>
        </w:rPr>
        <w:t>he organ</w:t>
      </w:r>
      <w:r w:rsidRPr="004677B7">
        <w:rPr>
          <w:rFonts w:ascii="Arial" w:eastAsia="Arial" w:hAnsi="Arial" w:cs="Arial"/>
          <w:i/>
          <w:spacing w:val="1"/>
          <w:sz w:val="22"/>
          <w:szCs w:val="22"/>
        </w:rPr>
        <w:t>i</w:t>
      </w:r>
      <w:r w:rsidRPr="004677B7">
        <w:rPr>
          <w:rFonts w:ascii="Arial" w:eastAsia="Arial" w:hAnsi="Arial" w:cs="Arial"/>
          <w:i/>
          <w:spacing w:val="-5"/>
          <w:sz w:val="22"/>
          <w:szCs w:val="22"/>
        </w:rPr>
        <w:t>z</w:t>
      </w:r>
      <w:r w:rsidRPr="004677B7">
        <w:rPr>
          <w:rFonts w:ascii="Arial" w:eastAsia="Arial" w:hAnsi="Arial" w:cs="Arial"/>
          <w:i/>
          <w:sz w:val="22"/>
          <w:szCs w:val="22"/>
        </w:rPr>
        <w:t>ati</w:t>
      </w:r>
      <w:r w:rsidRPr="004677B7">
        <w:rPr>
          <w:rFonts w:ascii="Arial" w:eastAsia="Arial" w:hAnsi="Arial" w:cs="Arial"/>
          <w:i/>
          <w:spacing w:val="-1"/>
          <w:sz w:val="22"/>
          <w:szCs w:val="22"/>
        </w:rPr>
        <w:t>o</w:t>
      </w:r>
      <w:r w:rsidRPr="004677B7">
        <w:rPr>
          <w:rFonts w:ascii="Arial" w:eastAsia="Arial" w:hAnsi="Arial" w:cs="Arial"/>
          <w:i/>
          <w:sz w:val="22"/>
          <w:szCs w:val="22"/>
        </w:rPr>
        <w:t xml:space="preserve">ns </w:t>
      </w:r>
      <w:r w:rsidRPr="004677B7">
        <w:rPr>
          <w:rFonts w:ascii="Arial" w:eastAsia="Arial" w:hAnsi="Arial" w:cs="Arial"/>
          <w:i/>
          <w:spacing w:val="1"/>
          <w:sz w:val="22"/>
          <w:szCs w:val="22"/>
        </w:rPr>
        <w:t>r</w:t>
      </w:r>
      <w:r w:rsidRPr="004677B7">
        <w:rPr>
          <w:rFonts w:ascii="Arial" w:eastAsia="Arial" w:hAnsi="Arial" w:cs="Arial"/>
          <w:i/>
          <w:sz w:val="22"/>
          <w:szCs w:val="22"/>
        </w:rPr>
        <w:t>ef</w:t>
      </w:r>
      <w:r w:rsidRPr="004677B7">
        <w:rPr>
          <w:rFonts w:ascii="Arial" w:eastAsia="Arial" w:hAnsi="Arial" w:cs="Arial"/>
          <w:i/>
          <w:spacing w:val="-2"/>
          <w:sz w:val="22"/>
          <w:szCs w:val="22"/>
        </w:rPr>
        <w:t>e</w:t>
      </w:r>
      <w:r w:rsidRPr="004677B7">
        <w:rPr>
          <w:rFonts w:ascii="Arial" w:eastAsia="Arial" w:hAnsi="Arial" w:cs="Arial"/>
          <w:i/>
          <w:spacing w:val="1"/>
          <w:sz w:val="22"/>
          <w:szCs w:val="22"/>
        </w:rPr>
        <w:t>rr</w:t>
      </w:r>
      <w:r w:rsidRPr="004677B7">
        <w:rPr>
          <w:rFonts w:ascii="Arial" w:eastAsia="Arial" w:hAnsi="Arial" w:cs="Arial"/>
          <w:i/>
          <w:sz w:val="22"/>
          <w:szCs w:val="22"/>
        </w:rPr>
        <w:t>ed</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4"/>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 xml:space="preserve">n </w:t>
      </w:r>
      <w:r w:rsidRPr="004677B7">
        <w:rPr>
          <w:rFonts w:ascii="Arial" w:eastAsia="Arial" w:hAnsi="Arial" w:cs="Arial"/>
          <w:i/>
          <w:spacing w:val="2"/>
          <w:sz w:val="22"/>
          <w:szCs w:val="22"/>
        </w:rPr>
        <w:t>t</w:t>
      </w:r>
      <w:r w:rsidRPr="004677B7">
        <w:rPr>
          <w:rFonts w:ascii="Arial" w:eastAsia="Arial" w:hAnsi="Arial" w:cs="Arial"/>
          <w:i/>
          <w:sz w:val="22"/>
          <w:szCs w:val="22"/>
        </w:rPr>
        <w:t xml:space="preserve">he </w:t>
      </w:r>
      <w:r w:rsidRPr="004677B7">
        <w:rPr>
          <w:rFonts w:ascii="Arial" w:eastAsia="Arial" w:hAnsi="Arial" w:cs="Arial"/>
          <w:i/>
          <w:spacing w:val="-1"/>
          <w:sz w:val="22"/>
          <w:szCs w:val="22"/>
        </w:rPr>
        <w:t>A</w:t>
      </w:r>
      <w:r w:rsidRPr="004677B7">
        <w:rPr>
          <w:rFonts w:ascii="Arial" w:eastAsia="Arial" w:hAnsi="Arial" w:cs="Arial"/>
          <w:i/>
          <w:sz w:val="22"/>
          <w:szCs w:val="22"/>
        </w:rPr>
        <w:t>n</w:t>
      </w:r>
      <w:r w:rsidRPr="004677B7">
        <w:rPr>
          <w:rFonts w:ascii="Arial" w:eastAsia="Arial" w:hAnsi="Arial" w:cs="Arial"/>
          <w:i/>
          <w:spacing w:val="-1"/>
          <w:sz w:val="22"/>
          <w:szCs w:val="22"/>
        </w:rPr>
        <w:t>n</w:t>
      </w:r>
      <w:r w:rsidRPr="004677B7">
        <w:rPr>
          <w:rFonts w:ascii="Arial" w:eastAsia="Arial" w:hAnsi="Arial" w:cs="Arial"/>
          <w:i/>
          <w:sz w:val="22"/>
          <w:szCs w:val="22"/>
        </w:rPr>
        <w:t xml:space="preserve">ex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h</w:t>
      </w:r>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o</w:t>
      </w:r>
      <w:r w:rsidRPr="004677B7">
        <w:rPr>
          <w:rFonts w:ascii="Arial" w:eastAsia="Arial" w:hAnsi="Arial" w:cs="Arial"/>
          <w:i/>
          <w:sz w:val="22"/>
          <w:szCs w:val="22"/>
        </w:rPr>
        <w:t>c</w:t>
      </w:r>
      <w:r w:rsidRPr="004677B7">
        <w:rPr>
          <w:rFonts w:ascii="Arial" w:eastAsia="Arial" w:hAnsi="Arial" w:cs="Arial"/>
          <w:i/>
          <w:spacing w:val="-3"/>
          <w:sz w:val="22"/>
          <w:szCs w:val="22"/>
        </w:rPr>
        <w:t>u</w:t>
      </w:r>
      <w:r w:rsidRPr="004677B7">
        <w:rPr>
          <w:rFonts w:ascii="Arial" w:eastAsia="Arial" w:hAnsi="Arial" w:cs="Arial"/>
          <w:i/>
          <w:spacing w:val="1"/>
          <w:sz w:val="22"/>
          <w:szCs w:val="22"/>
        </w:rPr>
        <w:t>m</w:t>
      </w:r>
      <w:r w:rsidRPr="004677B7">
        <w:rPr>
          <w:rFonts w:ascii="Arial" w:eastAsia="Arial" w:hAnsi="Arial" w:cs="Arial"/>
          <w:i/>
          <w:sz w:val="22"/>
          <w:szCs w:val="22"/>
        </w:rPr>
        <w:t>e</w:t>
      </w:r>
      <w:r w:rsidRPr="004677B7">
        <w:rPr>
          <w:rFonts w:ascii="Arial" w:eastAsia="Arial" w:hAnsi="Arial" w:cs="Arial"/>
          <w:i/>
          <w:spacing w:val="-1"/>
          <w:sz w:val="22"/>
          <w:szCs w:val="22"/>
        </w:rPr>
        <w:t>nt</w:t>
      </w:r>
      <w:r w:rsidRPr="004677B7">
        <w:rPr>
          <w:rFonts w:eastAsia="Arial"/>
          <w:i/>
          <w:szCs w:val="22"/>
        </w:rPr>
        <w:t>.</w:t>
      </w:r>
    </w:p>
    <w:p w:rsidR="00147FBF" w:rsidRPr="00B15259" w:rsidRDefault="00147FBF" w:rsidP="00147FBF">
      <w:pPr>
        <w:rPr>
          <w:sz w:val="24"/>
          <w:szCs w:val="24"/>
        </w:rPr>
      </w:pPr>
    </w:p>
    <w:p w:rsidR="00147FBF" w:rsidRPr="00B15259" w:rsidRDefault="00147FBF" w:rsidP="00147FBF">
      <w:pPr>
        <w:ind w:left="5533"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147FBF" w:rsidRPr="003845C1" w:rsidRDefault="00147FBF" w:rsidP="00147FBF">
      <w:pPr>
        <w:rPr>
          <w:caps/>
          <w:sz w:val="24"/>
        </w:rPr>
      </w:pPr>
    </w:p>
    <w:p w:rsidR="00147FBF" w:rsidRDefault="00147FBF" w:rsidP="00147FBF">
      <w:pPr>
        <w:sectPr w:rsidR="00147FBF" w:rsidSect="009E4BD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47FBF" w:rsidRDefault="00147FBF" w:rsidP="00147FBF">
      <w:pPr>
        <w:spacing w:line="252" w:lineRule="exact"/>
        <w:ind w:right="765"/>
        <w:rPr>
          <w:rFonts w:eastAsia="Arial"/>
        </w:rPr>
      </w:pPr>
      <w:bookmarkStart w:id="4" w:name="Prepared"/>
      <w:bookmarkEnd w:id="4"/>
      <w:proofErr w:type="gramStart"/>
      <w:r>
        <w:rPr>
          <w:rFonts w:eastAsia="Arial"/>
          <w:spacing w:val="-1"/>
          <w:szCs w:val="22"/>
        </w:rPr>
        <w:lastRenderedPageBreak/>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H</w:t>
      </w:r>
      <w:proofErr w:type="gramEnd"/>
      <w:r>
        <w:rPr>
          <w:rFonts w:eastAsia="Arial"/>
          <w:szCs w:val="22"/>
        </w:rPr>
        <w:t xml:space="preserve">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147FBF" w:rsidRPr="0008596F" w:rsidRDefault="00147FBF" w:rsidP="00147FBF">
      <w:pPr>
        <w:rPr>
          <w:szCs w:val="22"/>
        </w:rPr>
      </w:pPr>
    </w:p>
    <w:p w:rsidR="00147FBF" w:rsidRDefault="00147FBF" w:rsidP="00147FBF"/>
    <w:p w:rsidR="00E34F69" w:rsidRDefault="00E34F69" w:rsidP="00147FBF">
      <w:pPr>
        <w:rPr>
          <w:bCs/>
          <w:color w:val="000000"/>
          <w:szCs w:val="22"/>
          <w:lang w:val="fr-FR"/>
        </w:rPr>
      </w:pPr>
      <w:r w:rsidRPr="00E34F69">
        <w:rPr>
          <w:bCs/>
          <w:i/>
          <w:color w:val="000000"/>
          <w:szCs w:val="22"/>
          <w:lang w:val="fr-FR"/>
        </w:rPr>
        <w:t>Action Communautaire des Femmes Autochtones du Congo</w:t>
      </w:r>
      <w:r w:rsidRPr="00AC4A13">
        <w:rPr>
          <w:bCs/>
          <w:color w:val="000000"/>
          <w:szCs w:val="22"/>
          <w:lang w:val="fr-FR"/>
        </w:rPr>
        <w:t xml:space="preserve"> (ACFAC)</w:t>
      </w:r>
      <w:r>
        <w:rPr>
          <w:bCs/>
          <w:color w:val="000000"/>
          <w:szCs w:val="22"/>
          <w:lang w:val="fr-FR"/>
        </w:rPr>
        <w:t xml:space="preserve"> (</w:t>
      </w:r>
      <w:proofErr w:type="spellStart"/>
      <w:r>
        <w:rPr>
          <w:bCs/>
          <w:color w:val="000000"/>
          <w:szCs w:val="22"/>
          <w:lang w:val="fr-FR"/>
        </w:rPr>
        <w:t>received</w:t>
      </w:r>
      <w:proofErr w:type="spellEnd"/>
      <w:r>
        <w:rPr>
          <w:bCs/>
          <w:color w:val="000000"/>
          <w:szCs w:val="22"/>
          <w:lang w:val="fr-FR"/>
        </w:rPr>
        <w:t xml:space="preserve"> in French)</w:t>
      </w:r>
    </w:p>
    <w:p w:rsidR="00E34F69" w:rsidRPr="00D36FD5" w:rsidRDefault="00E34F69" w:rsidP="00147FBF">
      <w:pPr>
        <w:rPr>
          <w:lang w:val="fr-CH"/>
        </w:rPr>
      </w:pPr>
    </w:p>
    <w:p w:rsidR="00147FBF" w:rsidRPr="00D36FD5" w:rsidRDefault="00A54705" w:rsidP="00147FBF">
      <w:pPr>
        <w:rPr>
          <w:lang w:val="es-ES"/>
        </w:rPr>
      </w:pPr>
      <w:r w:rsidRPr="00A54705">
        <w:rPr>
          <w:i/>
          <w:lang w:val="es-419"/>
        </w:rPr>
        <w:t xml:space="preserve">Asociación de Indígenas </w:t>
      </w:r>
      <w:proofErr w:type="spellStart"/>
      <w:r w:rsidRPr="00A54705">
        <w:rPr>
          <w:i/>
          <w:lang w:val="es-419"/>
        </w:rPr>
        <w:t>Saraguros</w:t>
      </w:r>
      <w:proofErr w:type="spellEnd"/>
      <w:r>
        <w:rPr>
          <w:lang w:val="es-419"/>
        </w:rPr>
        <w:t xml:space="preserve"> </w:t>
      </w:r>
      <w:r w:rsidRPr="00D36FD5">
        <w:rPr>
          <w:lang w:val="es-ES"/>
        </w:rPr>
        <w:t>(</w:t>
      </w:r>
      <w:proofErr w:type="spellStart"/>
      <w:r w:rsidRPr="00D36FD5">
        <w:rPr>
          <w:lang w:val="es-ES"/>
        </w:rPr>
        <w:t>received</w:t>
      </w:r>
      <w:proofErr w:type="spellEnd"/>
      <w:r w:rsidRPr="00D36FD5">
        <w:rPr>
          <w:lang w:val="es-ES"/>
        </w:rPr>
        <w:t xml:space="preserve"> in Spanish)</w:t>
      </w:r>
    </w:p>
    <w:p w:rsidR="00147FBF" w:rsidRPr="00D36FD5" w:rsidRDefault="00147FBF" w:rsidP="00147FBF">
      <w:pPr>
        <w:rPr>
          <w:lang w:val="es-ES"/>
        </w:rPr>
      </w:pPr>
    </w:p>
    <w:p w:rsidR="00147FBF" w:rsidRPr="00D36FD5" w:rsidRDefault="00633CBD" w:rsidP="00147FBF">
      <w:pPr>
        <w:rPr>
          <w:lang w:val="fr-CH"/>
        </w:rPr>
      </w:pPr>
      <w:proofErr w:type="spellStart"/>
      <w:r w:rsidRPr="00D36FD5">
        <w:rPr>
          <w:rFonts w:eastAsia="Arial"/>
          <w:lang w:val="fr-CH"/>
        </w:rPr>
        <w:t>Garifuna</w:t>
      </w:r>
      <w:proofErr w:type="spellEnd"/>
      <w:r w:rsidRPr="00D36FD5">
        <w:rPr>
          <w:rFonts w:eastAsia="Arial"/>
          <w:lang w:val="fr-CH"/>
        </w:rPr>
        <w:t xml:space="preserve"> Nation</w:t>
      </w:r>
    </w:p>
    <w:p w:rsidR="00A54705" w:rsidRPr="00D36FD5" w:rsidRDefault="00A54705" w:rsidP="00147FBF">
      <w:pPr>
        <w:rPr>
          <w:lang w:val="fr-CH"/>
        </w:rPr>
      </w:pPr>
    </w:p>
    <w:p w:rsidR="00A54705" w:rsidRPr="00D36FD5" w:rsidRDefault="00A54705" w:rsidP="00147FBF">
      <w:pPr>
        <w:rPr>
          <w:lang w:val="fr-CH"/>
        </w:rPr>
      </w:pPr>
    </w:p>
    <w:p w:rsidR="00147FBF" w:rsidRPr="00D36FD5" w:rsidRDefault="00147FBF" w:rsidP="00147FBF">
      <w:pPr>
        <w:rPr>
          <w:lang w:val="fr-CH"/>
        </w:rPr>
      </w:pPr>
    </w:p>
    <w:p w:rsidR="00147FBF" w:rsidRPr="00D36FD5" w:rsidRDefault="00147FBF" w:rsidP="00147FBF">
      <w:pPr>
        <w:rPr>
          <w:lang w:val="fr-CH"/>
        </w:rPr>
        <w:sectPr w:rsidR="00147FBF" w:rsidRPr="00D36FD5" w:rsidSect="00147FBF">
          <w:headerReference w:type="first" r:id="rId15"/>
          <w:endnotePr>
            <w:numFmt w:val="decimal"/>
          </w:endnotePr>
          <w:pgSz w:w="11907" w:h="16840" w:code="9"/>
          <w:pgMar w:top="567" w:right="1134" w:bottom="1418" w:left="1418" w:header="510" w:footer="1021" w:gutter="0"/>
          <w:cols w:space="720"/>
          <w:titlePg/>
          <w:docGrid w:linePitch="299"/>
        </w:sectPr>
      </w:pPr>
    </w:p>
    <w:p w:rsidR="00D51A3D" w:rsidRPr="00D36FD5" w:rsidRDefault="00D51A3D">
      <w:pPr>
        <w:rPr>
          <w:szCs w:val="22"/>
          <w:u w:val="single"/>
          <w:lang w:val="fr-CH"/>
        </w:rPr>
      </w:pPr>
      <w:r w:rsidRPr="00D51A3D">
        <w:rPr>
          <w:bCs/>
          <w:szCs w:val="22"/>
          <w:u w:val="single"/>
          <w:lang w:val="fr-FR"/>
        </w:rPr>
        <w:lastRenderedPageBreak/>
        <w:t>Action Communautaire des Femmes Autochtones du Congo (ACFAC)</w:t>
      </w:r>
    </w:p>
    <w:p w:rsidR="00D51A3D" w:rsidRPr="00D36FD5" w:rsidRDefault="00D51A3D">
      <w:pPr>
        <w:rPr>
          <w:szCs w:val="22"/>
          <w:lang w:val="fr-CH"/>
        </w:rPr>
      </w:pPr>
    </w:p>
    <w:p w:rsidR="00D51A3D" w:rsidRPr="00D36FD5" w:rsidRDefault="00D51A3D">
      <w:pPr>
        <w:rPr>
          <w:szCs w:val="22"/>
          <w:lang w:val="fr-CH"/>
        </w:rPr>
      </w:pPr>
    </w:p>
    <w:p w:rsidR="00D51A3D" w:rsidRPr="00AC4A13" w:rsidRDefault="00D51A3D" w:rsidP="00D51A3D">
      <w:pPr>
        <w:jc w:val="right"/>
        <w:rPr>
          <w:bCs/>
          <w:color w:val="000000"/>
          <w:szCs w:val="22"/>
        </w:rPr>
      </w:pPr>
      <w:r w:rsidRPr="00AC4A13">
        <w:rPr>
          <w:bCs/>
          <w:color w:val="000000"/>
          <w:szCs w:val="22"/>
        </w:rPr>
        <w:t>Headquarters: 175, Rue Soweto, Downtown</w:t>
      </w:r>
    </w:p>
    <w:p w:rsidR="00D51A3D" w:rsidRPr="00AC4A13" w:rsidRDefault="00D51A3D" w:rsidP="00D51A3D">
      <w:pPr>
        <w:jc w:val="right"/>
        <w:rPr>
          <w:bCs/>
          <w:color w:val="000000"/>
          <w:szCs w:val="22"/>
        </w:rPr>
      </w:pPr>
      <w:r w:rsidRPr="00AC4A13">
        <w:rPr>
          <w:bCs/>
          <w:color w:val="000000"/>
          <w:szCs w:val="22"/>
        </w:rPr>
        <w:t xml:space="preserve"> BRAZZAVILLE (behind the D.E.C-</w:t>
      </w:r>
      <w:proofErr w:type="spellStart"/>
      <w:r w:rsidRPr="00AC4A13">
        <w:rPr>
          <w:bCs/>
          <w:color w:val="000000"/>
          <w:szCs w:val="22"/>
        </w:rPr>
        <w:t>Générale</w:t>
      </w:r>
      <w:proofErr w:type="spellEnd"/>
      <w:r w:rsidRPr="00AC4A13">
        <w:rPr>
          <w:bCs/>
          <w:color w:val="000000"/>
          <w:szCs w:val="22"/>
        </w:rPr>
        <w:t xml:space="preserve">). </w:t>
      </w:r>
    </w:p>
    <w:p w:rsidR="00D51A3D" w:rsidRPr="00AC4A13" w:rsidRDefault="00D51A3D" w:rsidP="00D51A3D">
      <w:pPr>
        <w:tabs>
          <w:tab w:val="right" w:pos="2552"/>
          <w:tab w:val="left" w:pos="3119"/>
        </w:tabs>
        <w:jc w:val="right"/>
        <w:rPr>
          <w:bCs/>
          <w:color w:val="000000"/>
          <w:szCs w:val="22"/>
        </w:rPr>
      </w:pPr>
      <w:r w:rsidRPr="00AC4A13">
        <w:rPr>
          <w:bCs/>
          <w:color w:val="000000"/>
          <w:szCs w:val="22"/>
        </w:rPr>
        <w:t>Contact: (+242) 06 996 36 58</w:t>
      </w:r>
    </w:p>
    <w:p w:rsidR="00D51A3D" w:rsidRPr="00AC4A13" w:rsidRDefault="00D51A3D" w:rsidP="00D51A3D">
      <w:pPr>
        <w:tabs>
          <w:tab w:val="right" w:pos="2552"/>
          <w:tab w:val="left" w:pos="3119"/>
        </w:tabs>
        <w:jc w:val="right"/>
        <w:rPr>
          <w:bCs/>
          <w:color w:val="000000"/>
          <w:szCs w:val="22"/>
        </w:rPr>
      </w:pPr>
      <w:r w:rsidRPr="00AC4A13">
        <w:rPr>
          <w:bCs/>
          <w:color w:val="000000"/>
          <w:szCs w:val="22"/>
        </w:rPr>
        <w:t xml:space="preserve">Email: </w:t>
      </w:r>
      <w:r>
        <w:rPr>
          <w:bCs/>
          <w:color w:val="000000"/>
          <w:szCs w:val="22"/>
        </w:rPr>
        <w:fldChar w:fldCharType="begin"/>
      </w:r>
      <w:r>
        <w:rPr>
          <w:bCs/>
          <w:color w:val="000000"/>
          <w:szCs w:val="22"/>
        </w:rPr>
        <w:instrText xml:space="preserve"> HYPERLINK "mailto:</w:instrText>
      </w:r>
      <w:r w:rsidRPr="00AC4A13">
        <w:rPr>
          <w:bCs/>
          <w:color w:val="000000"/>
          <w:szCs w:val="22"/>
        </w:rPr>
        <w:instrText>acfacbrazzaville@gmail.com,</w:instrText>
      </w:r>
    </w:p>
    <w:p w:rsidR="00D51A3D" w:rsidRPr="00E969C9" w:rsidRDefault="00D51A3D" w:rsidP="00D51A3D">
      <w:pPr>
        <w:tabs>
          <w:tab w:val="right" w:pos="2552"/>
          <w:tab w:val="left" w:pos="3119"/>
        </w:tabs>
        <w:jc w:val="right"/>
        <w:rPr>
          <w:rStyle w:val="Hyperlink"/>
          <w:bCs/>
          <w:szCs w:val="22"/>
        </w:rPr>
      </w:pPr>
      <w:r w:rsidRPr="00AC4A13">
        <w:rPr>
          <w:bCs/>
          <w:color w:val="000000"/>
          <w:szCs w:val="22"/>
        </w:rPr>
        <w:instrText>marleinesaranguie@gmail.com</w:instrText>
      </w:r>
      <w:r>
        <w:rPr>
          <w:bCs/>
          <w:color w:val="000000"/>
          <w:szCs w:val="22"/>
        </w:rPr>
        <w:instrText xml:space="preserve">" </w:instrText>
      </w:r>
      <w:r>
        <w:rPr>
          <w:bCs/>
          <w:color w:val="000000"/>
          <w:szCs w:val="22"/>
        </w:rPr>
        <w:fldChar w:fldCharType="separate"/>
      </w:r>
      <w:r w:rsidRPr="00E969C9">
        <w:rPr>
          <w:rStyle w:val="Hyperlink"/>
          <w:bCs/>
          <w:szCs w:val="22"/>
        </w:rPr>
        <w:t>acfacbrazzaville@gmail.com,</w:t>
      </w:r>
    </w:p>
    <w:p w:rsidR="00D51A3D" w:rsidRPr="00AC4A13" w:rsidRDefault="00D51A3D" w:rsidP="00D51A3D">
      <w:pPr>
        <w:tabs>
          <w:tab w:val="left" w:pos="1985"/>
          <w:tab w:val="center" w:pos="7088"/>
        </w:tabs>
        <w:jc w:val="right"/>
        <w:rPr>
          <w:bCs/>
          <w:color w:val="000000"/>
          <w:szCs w:val="22"/>
        </w:rPr>
      </w:pPr>
      <w:r w:rsidRPr="00E969C9">
        <w:rPr>
          <w:rStyle w:val="Hyperlink"/>
          <w:bCs/>
          <w:szCs w:val="22"/>
        </w:rPr>
        <w:t>marleinesaranguie@gmail.com</w:t>
      </w:r>
      <w:r>
        <w:rPr>
          <w:bCs/>
          <w:color w:val="000000"/>
          <w:szCs w:val="22"/>
        </w:rPr>
        <w:fldChar w:fldCharType="end"/>
      </w:r>
    </w:p>
    <w:p w:rsidR="00D51A3D" w:rsidRPr="00AC4A13" w:rsidRDefault="00D51A3D" w:rsidP="00D51A3D">
      <w:pPr>
        <w:tabs>
          <w:tab w:val="left" w:pos="1985"/>
          <w:tab w:val="center" w:pos="7088"/>
        </w:tabs>
        <w:jc w:val="right"/>
        <w:rPr>
          <w:bCs/>
          <w:color w:val="000000"/>
          <w:szCs w:val="22"/>
        </w:rPr>
      </w:pPr>
    </w:p>
    <w:p w:rsidR="00D51A3D" w:rsidRPr="00AC4A13" w:rsidRDefault="00D51A3D" w:rsidP="00D51A3D">
      <w:pPr>
        <w:tabs>
          <w:tab w:val="left" w:pos="1985"/>
          <w:tab w:val="center" w:pos="7088"/>
        </w:tabs>
        <w:jc w:val="right"/>
        <w:rPr>
          <w:bCs/>
          <w:szCs w:val="22"/>
        </w:rPr>
      </w:pPr>
      <w:r w:rsidRPr="00AC4A13">
        <w:rPr>
          <w:bCs/>
          <w:szCs w:val="22"/>
        </w:rPr>
        <w:t>Brazzaville, May 3, 2022</w:t>
      </w:r>
    </w:p>
    <w:p w:rsidR="00D51A3D" w:rsidRDefault="00D51A3D" w:rsidP="00D51A3D">
      <w:pPr>
        <w:tabs>
          <w:tab w:val="left" w:pos="1985"/>
          <w:tab w:val="center" w:pos="7088"/>
        </w:tabs>
        <w:jc w:val="both"/>
        <w:rPr>
          <w:bCs/>
          <w:szCs w:val="22"/>
          <w:u w:val="single"/>
        </w:rPr>
      </w:pPr>
    </w:p>
    <w:p w:rsidR="0079355E" w:rsidRPr="00AC4A13" w:rsidRDefault="0079355E" w:rsidP="00D51A3D">
      <w:pPr>
        <w:tabs>
          <w:tab w:val="left" w:pos="1985"/>
          <w:tab w:val="center" w:pos="7088"/>
        </w:tabs>
        <w:jc w:val="both"/>
        <w:rPr>
          <w:bCs/>
          <w:szCs w:val="22"/>
          <w:u w:val="single"/>
        </w:rPr>
      </w:pPr>
    </w:p>
    <w:p w:rsidR="00D51A3D" w:rsidRPr="00AC4A13" w:rsidRDefault="00D51A3D" w:rsidP="0079355E">
      <w:pPr>
        <w:tabs>
          <w:tab w:val="left" w:pos="1985"/>
          <w:tab w:val="center" w:pos="7088"/>
        </w:tabs>
        <w:rPr>
          <w:szCs w:val="22"/>
          <w:u w:val="single"/>
        </w:rPr>
      </w:pPr>
      <w:r w:rsidRPr="00AC4A13">
        <w:rPr>
          <w:bCs/>
          <w:szCs w:val="22"/>
          <w:u w:val="single"/>
        </w:rPr>
        <w:t>Subject:</w:t>
      </w:r>
      <w:r w:rsidRPr="00AC4A13">
        <w:rPr>
          <w:szCs w:val="22"/>
          <w:u w:val="single"/>
        </w:rPr>
        <w:t xml:space="preserve"> Request for accreditation as an observer in future sessions of the WIPO Intergovernmental Committee on Intellectual Property and Genetic Resources, Traditional Knowledge and Folklore </w:t>
      </w:r>
    </w:p>
    <w:p w:rsidR="00D51A3D" w:rsidRPr="00AC4A13" w:rsidRDefault="00D51A3D" w:rsidP="0079355E">
      <w:pPr>
        <w:tabs>
          <w:tab w:val="left" w:pos="1985"/>
          <w:tab w:val="center" w:pos="7088"/>
        </w:tabs>
        <w:rPr>
          <w:szCs w:val="22"/>
        </w:rPr>
      </w:pPr>
    </w:p>
    <w:p w:rsidR="00D51A3D" w:rsidRPr="00AC4A13" w:rsidRDefault="00D51A3D" w:rsidP="0079355E">
      <w:pPr>
        <w:tabs>
          <w:tab w:val="left" w:pos="1985"/>
          <w:tab w:val="left" w:pos="7831"/>
        </w:tabs>
        <w:rPr>
          <w:szCs w:val="22"/>
        </w:rPr>
      </w:pPr>
      <w:r w:rsidRPr="00AC4A13">
        <w:rPr>
          <w:szCs w:val="22"/>
        </w:rPr>
        <w:t xml:space="preserve">Dear Sir/Madam, </w:t>
      </w:r>
    </w:p>
    <w:p w:rsidR="00D51A3D" w:rsidRPr="00AC4A13" w:rsidRDefault="00D51A3D" w:rsidP="0079355E">
      <w:pPr>
        <w:tabs>
          <w:tab w:val="left" w:pos="1985"/>
          <w:tab w:val="center" w:pos="7088"/>
        </w:tabs>
        <w:rPr>
          <w:szCs w:val="22"/>
        </w:rPr>
      </w:pPr>
    </w:p>
    <w:p w:rsidR="00D51A3D" w:rsidRPr="00AC4A13" w:rsidRDefault="00D51A3D" w:rsidP="0079355E">
      <w:pPr>
        <w:rPr>
          <w:szCs w:val="22"/>
        </w:rPr>
      </w:pPr>
      <w:r w:rsidRPr="00AC4A13">
        <w:rPr>
          <w:szCs w:val="22"/>
        </w:rPr>
        <w:t>I have the honor to inform you that my organization wishes to participate as an ad hoc observer in the sessions of the Intergovernmental Committee on Intellectual Property and Genetic Resources, Traditional Knowledge and Folklore.  Please find attached the biographical details of my organization required by the Committee to consider this request for accreditation.</w:t>
      </w:r>
    </w:p>
    <w:p w:rsidR="00D51A3D" w:rsidRPr="00AC4A13" w:rsidRDefault="00D51A3D" w:rsidP="0079355E">
      <w:pPr>
        <w:rPr>
          <w:szCs w:val="22"/>
        </w:rPr>
      </w:pPr>
    </w:p>
    <w:p w:rsidR="00D51A3D" w:rsidRPr="00AC4A13" w:rsidRDefault="00D51A3D" w:rsidP="0079355E">
      <w:pPr>
        <w:rPr>
          <w:szCs w:val="22"/>
        </w:rPr>
      </w:pPr>
      <w:r w:rsidRPr="00AC4A13">
        <w:rPr>
          <w:szCs w:val="22"/>
        </w:rPr>
        <w:t>We remain at your disposal for any further information you may require.</w:t>
      </w:r>
    </w:p>
    <w:p w:rsidR="00D51A3D" w:rsidRPr="00AC4A13" w:rsidRDefault="00D51A3D" w:rsidP="0079355E">
      <w:pPr>
        <w:rPr>
          <w:szCs w:val="22"/>
        </w:rPr>
      </w:pPr>
    </w:p>
    <w:p w:rsidR="00D51A3D" w:rsidRPr="00AC4A13" w:rsidRDefault="00D51A3D" w:rsidP="0079355E">
      <w:pPr>
        <w:rPr>
          <w:szCs w:val="22"/>
        </w:rPr>
      </w:pPr>
      <w:r w:rsidRPr="00AC4A13">
        <w:rPr>
          <w:szCs w:val="22"/>
        </w:rPr>
        <w:t>Please accept, Sir/Madam, the assurances of my highest consideration.</w:t>
      </w:r>
    </w:p>
    <w:p w:rsidR="00D51A3D" w:rsidRPr="00AC4A13" w:rsidRDefault="00D51A3D" w:rsidP="0079355E">
      <w:pPr>
        <w:tabs>
          <w:tab w:val="left" w:pos="4560"/>
        </w:tabs>
        <w:ind w:left="120"/>
        <w:rPr>
          <w:szCs w:val="22"/>
        </w:rPr>
      </w:pPr>
    </w:p>
    <w:p w:rsidR="00D51A3D" w:rsidRPr="00AC4A13" w:rsidRDefault="00D51A3D" w:rsidP="0079355E">
      <w:pPr>
        <w:tabs>
          <w:tab w:val="left" w:pos="4560"/>
        </w:tabs>
        <w:rPr>
          <w:szCs w:val="22"/>
        </w:rPr>
      </w:pPr>
      <w:r w:rsidRPr="00AC4A13">
        <w:rPr>
          <w:szCs w:val="22"/>
        </w:rPr>
        <w:t>(Name and signature of representative)</w:t>
      </w:r>
    </w:p>
    <w:p w:rsidR="00D51A3D" w:rsidRPr="00AC4A13" w:rsidRDefault="00D51A3D" w:rsidP="0079355E">
      <w:pPr>
        <w:pStyle w:val="BodyText"/>
        <w:rPr>
          <w:b/>
          <w:szCs w:val="22"/>
        </w:rPr>
      </w:pPr>
    </w:p>
    <w:p w:rsidR="00D51A3D" w:rsidRPr="00AC4A13" w:rsidRDefault="00D51A3D" w:rsidP="0079355E">
      <w:pPr>
        <w:pStyle w:val="BodyText"/>
        <w:rPr>
          <w:szCs w:val="22"/>
        </w:rPr>
      </w:pPr>
      <w:r w:rsidRPr="00AC4A13">
        <w:rPr>
          <w:bCs/>
          <w:szCs w:val="22"/>
        </w:rPr>
        <w:t>(</w:t>
      </w:r>
      <w:r w:rsidRPr="00AC4A13">
        <w:rPr>
          <w:bCs/>
          <w:i/>
          <w:iCs/>
          <w:szCs w:val="22"/>
        </w:rPr>
        <w:t>Signed</w:t>
      </w:r>
      <w:r w:rsidRPr="00AC4A13">
        <w:rPr>
          <w:bCs/>
          <w:szCs w:val="22"/>
        </w:rPr>
        <w:t xml:space="preserve">) </w:t>
      </w:r>
      <w:proofErr w:type="spellStart"/>
      <w:r w:rsidRPr="00AC4A13">
        <w:rPr>
          <w:bCs/>
          <w:szCs w:val="22"/>
        </w:rPr>
        <w:t>Marleine</w:t>
      </w:r>
      <w:proofErr w:type="spellEnd"/>
      <w:r w:rsidRPr="00AC4A13">
        <w:rPr>
          <w:bCs/>
          <w:szCs w:val="22"/>
        </w:rPr>
        <w:t xml:space="preserve"> </w:t>
      </w:r>
      <w:proofErr w:type="spellStart"/>
      <w:r w:rsidRPr="00AC4A13">
        <w:rPr>
          <w:bCs/>
          <w:szCs w:val="22"/>
        </w:rPr>
        <w:t>Saïra</w:t>
      </w:r>
      <w:proofErr w:type="spellEnd"/>
      <w:r w:rsidRPr="00AC4A13">
        <w:rPr>
          <w:bCs/>
          <w:szCs w:val="22"/>
        </w:rPr>
        <w:t xml:space="preserve"> Flora</w:t>
      </w:r>
      <w:r w:rsidRPr="00AC4A13">
        <w:rPr>
          <w:szCs w:val="22"/>
        </w:rPr>
        <w:t xml:space="preserve"> NGUIE</w:t>
      </w:r>
    </w:p>
    <w:p w:rsidR="00D51A3D" w:rsidRPr="00AC4A13" w:rsidRDefault="00D51A3D" w:rsidP="00D51A3D">
      <w:pPr>
        <w:jc w:val="both"/>
        <w:rPr>
          <w:szCs w:val="22"/>
        </w:rPr>
      </w:pPr>
    </w:p>
    <w:p w:rsidR="00D51A3D" w:rsidRPr="00AC4A13" w:rsidRDefault="00D51A3D" w:rsidP="00D51A3D">
      <w:pPr>
        <w:jc w:val="both"/>
        <w:rPr>
          <w:szCs w:val="22"/>
        </w:rPr>
      </w:pPr>
    </w:p>
    <w:p w:rsidR="00D51A3D" w:rsidRPr="00AC4A13" w:rsidRDefault="00D51A3D" w:rsidP="00D51A3D">
      <w:pPr>
        <w:jc w:val="both"/>
        <w:rPr>
          <w:szCs w:val="22"/>
        </w:rPr>
      </w:pPr>
    </w:p>
    <w:p w:rsidR="00D51A3D" w:rsidRPr="00AC4A13" w:rsidRDefault="00D51A3D" w:rsidP="00D51A3D">
      <w:pPr>
        <w:jc w:val="both"/>
        <w:rPr>
          <w:b/>
          <w:szCs w:val="22"/>
        </w:rPr>
      </w:pPr>
      <w:r w:rsidRPr="00AC4A13">
        <w:rPr>
          <w:b/>
          <w:szCs w:val="22"/>
        </w:rPr>
        <w:br w:type="page"/>
      </w:r>
    </w:p>
    <w:p w:rsidR="00D51A3D" w:rsidRPr="00AC4A13" w:rsidRDefault="00D51A3D" w:rsidP="0079355E">
      <w:pPr>
        <w:pStyle w:val="BodyText"/>
        <w:spacing w:after="0"/>
        <w:jc w:val="center"/>
        <w:rPr>
          <w:b/>
          <w:szCs w:val="22"/>
        </w:rPr>
      </w:pPr>
      <w:r w:rsidRPr="00AC4A13">
        <w:rPr>
          <w:szCs w:val="22"/>
        </w:rPr>
        <w:lastRenderedPageBreak/>
        <w:t>Application form for accreditation as ad hoc observer to the WIPO Intergovernmental Committee on Intellectual Property and Genetic Resources, Traditional Knowledge and Folklore.</w:t>
      </w:r>
      <w:r w:rsidRPr="00AC4A13">
        <w:rPr>
          <w:rStyle w:val="FootnoteCharacters"/>
          <w:szCs w:val="22"/>
          <w:lang w:val="fr-FR"/>
        </w:rPr>
        <w:footnoteReference w:id="2"/>
      </w:r>
      <w:r w:rsidRPr="00AC4A13">
        <w:rPr>
          <w:szCs w:val="22"/>
          <w:vertAlign w:val="superscript"/>
        </w:rPr>
        <w:t>,</w:t>
      </w:r>
      <w:r w:rsidRPr="00AC4A13">
        <w:rPr>
          <w:rStyle w:val="FootnoteReference"/>
          <w:szCs w:val="22"/>
          <w:lang w:val="fr-FR"/>
        </w:rPr>
        <w:footnoteReference w:id="3"/>
      </w:r>
    </w:p>
    <w:p w:rsidR="00D51A3D" w:rsidRDefault="00D51A3D" w:rsidP="0079355E">
      <w:pPr>
        <w:pStyle w:val="BodyText"/>
        <w:spacing w:after="0"/>
        <w:jc w:val="center"/>
        <w:rPr>
          <w:b/>
          <w:szCs w:val="22"/>
        </w:rPr>
      </w:pPr>
    </w:p>
    <w:p w:rsidR="00D51A3D" w:rsidRPr="00AC4A13" w:rsidRDefault="00D51A3D" w:rsidP="0079355E">
      <w:pPr>
        <w:pStyle w:val="BodyText"/>
        <w:spacing w:after="0"/>
        <w:jc w:val="center"/>
        <w:rPr>
          <w:b/>
          <w:szCs w:val="22"/>
        </w:rPr>
      </w:pPr>
    </w:p>
    <w:p w:rsidR="00D51A3D" w:rsidRPr="00AC4A13" w:rsidRDefault="00D51A3D" w:rsidP="0079355E">
      <w:pPr>
        <w:pStyle w:val="BodyText"/>
        <w:spacing w:after="0"/>
        <w:jc w:val="center"/>
        <w:rPr>
          <w:b/>
          <w:szCs w:val="22"/>
        </w:rPr>
      </w:pPr>
      <w:r w:rsidRPr="00AC4A13">
        <w:rPr>
          <w:szCs w:val="22"/>
        </w:rPr>
        <w:t>BIOGRAPHICAL DETAILS OF THE APPLICANT ORGANIZATION</w:t>
      </w:r>
    </w:p>
    <w:p w:rsidR="00D51A3D" w:rsidRDefault="00D51A3D" w:rsidP="0079355E">
      <w:pPr>
        <w:pStyle w:val="BodyText"/>
        <w:spacing w:after="0"/>
        <w:rPr>
          <w:b/>
          <w:szCs w:val="22"/>
        </w:rPr>
      </w:pPr>
    </w:p>
    <w:p w:rsidR="00D51A3D" w:rsidRPr="00AC4A13" w:rsidRDefault="00D51A3D" w:rsidP="0079355E">
      <w:pPr>
        <w:pStyle w:val="BodyText"/>
        <w:spacing w:after="0"/>
        <w:rPr>
          <w:b/>
          <w:szCs w:val="22"/>
        </w:rPr>
      </w:pPr>
    </w:p>
    <w:p w:rsidR="00D51A3D" w:rsidRPr="00AC4A13" w:rsidRDefault="00D51A3D" w:rsidP="00D51A3D">
      <w:pPr>
        <w:rPr>
          <w:szCs w:val="22"/>
        </w:rPr>
      </w:pPr>
      <w:r w:rsidRPr="0079355E">
        <w:rPr>
          <w:b/>
          <w:szCs w:val="22"/>
          <w:u w:val="single"/>
        </w:rPr>
        <w:t>Full name of the Organization</w:t>
      </w:r>
      <w:r w:rsidRPr="00AC4A13">
        <w:rPr>
          <w:szCs w:val="22"/>
        </w:rPr>
        <w:t>:</w:t>
      </w:r>
    </w:p>
    <w:p w:rsidR="00D51A3D" w:rsidRPr="00AC4A13" w:rsidRDefault="00D51A3D" w:rsidP="00D51A3D">
      <w:pPr>
        <w:rPr>
          <w:color w:val="000000"/>
          <w:szCs w:val="22"/>
        </w:rPr>
      </w:pPr>
    </w:p>
    <w:p w:rsidR="00D51A3D" w:rsidRPr="00AC4A13" w:rsidRDefault="00D51A3D" w:rsidP="0079355E">
      <w:pPr>
        <w:rPr>
          <w:b/>
          <w:color w:val="000000"/>
          <w:szCs w:val="22"/>
          <w:lang w:val="fr-FR"/>
        </w:rPr>
      </w:pPr>
      <w:r w:rsidRPr="00AC4A13">
        <w:rPr>
          <w:color w:val="000000"/>
          <w:szCs w:val="22"/>
          <w:lang w:val="fr-FR"/>
        </w:rPr>
        <w:t>Action Communautaire des Femmes Autochtones du Congo (ACFAC)</w:t>
      </w:r>
    </w:p>
    <w:p w:rsidR="00D51A3D" w:rsidRDefault="00D51A3D" w:rsidP="0079355E">
      <w:pPr>
        <w:pStyle w:val="BodyText"/>
        <w:spacing w:after="0"/>
        <w:rPr>
          <w:b/>
          <w:szCs w:val="22"/>
          <w:u w:val="single"/>
          <w:lang w:val="fr-FR"/>
        </w:rPr>
      </w:pPr>
    </w:p>
    <w:p w:rsidR="00D51A3D" w:rsidRPr="00AC4A13" w:rsidRDefault="00D51A3D" w:rsidP="0079355E">
      <w:pPr>
        <w:pStyle w:val="BodyText"/>
        <w:spacing w:after="0"/>
        <w:rPr>
          <w:b/>
          <w:szCs w:val="22"/>
          <w:u w:val="single"/>
          <w:lang w:val="fr-FR"/>
        </w:rPr>
      </w:pPr>
    </w:p>
    <w:p w:rsidR="00D51A3D" w:rsidRPr="00AC4A13" w:rsidRDefault="00D51A3D" w:rsidP="00D51A3D">
      <w:pPr>
        <w:rPr>
          <w:szCs w:val="22"/>
        </w:rPr>
      </w:pPr>
      <w:r w:rsidRPr="0079355E">
        <w:rPr>
          <w:b/>
          <w:bCs/>
          <w:szCs w:val="22"/>
          <w:u w:val="single"/>
        </w:rPr>
        <w:t>Description of the Organization</w:t>
      </w:r>
      <w:r w:rsidRPr="00AC4A13">
        <w:rPr>
          <w:bCs/>
          <w:szCs w:val="22"/>
        </w:rPr>
        <w:t xml:space="preserve">: </w:t>
      </w:r>
      <w:r w:rsidRPr="00AC4A13">
        <w:rPr>
          <w:szCs w:val="22"/>
        </w:rPr>
        <w:t xml:space="preserve">(maximum 150 words)  </w:t>
      </w:r>
    </w:p>
    <w:p w:rsidR="00D51A3D" w:rsidRPr="00AC4A13" w:rsidRDefault="00D51A3D" w:rsidP="00D51A3D">
      <w:pPr>
        <w:rPr>
          <w:szCs w:val="22"/>
        </w:rPr>
      </w:pPr>
    </w:p>
    <w:p w:rsidR="00D51A3D" w:rsidRPr="00AC4A13" w:rsidRDefault="00D51A3D" w:rsidP="0079355E">
      <w:pPr>
        <w:pStyle w:val="Default"/>
        <w:rPr>
          <w:rFonts w:ascii="Arial" w:hAnsi="Arial" w:cs="Arial"/>
          <w:color w:val="auto"/>
          <w:sz w:val="22"/>
          <w:szCs w:val="22"/>
        </w:rPr>
      </w:pPr>
      <w:r w:rsidRPr="00AC4A13">
        <w:rPr>
          <w:rFonts w:ascii="Arial" w:hAnsi="Arial" w:cs="Arial"/>
          <w:color w:val="auto"/>
          <w:sz w:val="22"/>
          <w:szCs w:val="22"/>
        </w:rPr>
        <w:t xml:space="preserve">Action </w:t>
      </w:r>
      <w:proofErr w:type="spellStart"/>
      <w:r w:rsidRPr="00AC4A13">
        <w:rPr>
          <w:rFonts w:ascii="Arial" w:hAnsi="Arial" w:cs="Arial"/>
          <w:color w:val="auto"/>
          <w:sz w:val="22"/>
          <w:szCs w:val="22"/>
        </w:rPr>
        <w:t>Communautaire</w:t>
      </w:r>
      <w:proofErr w:type="spellEnd"/>
      <w:r w:rsidRPr="00AC4A13">
        <w:rPr>
          <w:rFonts w:ascii="Arial" w:hAnsi="Arial" w:cs="Arial"/>
          <w:color w:val="auto"/>
          <w:sz w:val="22"/>
          <w:szCs w:val="22"/>
        </w:rPr>
        <w:t xml:space="preserve"> des Femmes </w:t>
      </w:r>
      <w:proofErr w:type="spellStart"/>
      <w:r w:rsidRPr="00AC4A13">
        <w:rPr>
          <w:rFonts w:ascii="Arial" w:hAnsi="Arial" w:cs="Arial"/>
          <w:color w:val="auto"/>
          <w:sz w:val="22"/>
          <w:szCs w:val="22"/>
        </w:rPr>
        <w:t>Autochtones</w:t>
      </w:r>
      <w:proofErr w:type="spellEnd"/>
      <w:r w:rsidRPr="00AC4A13">
        <w:rPr>
          <w:rFonts w:ascii="Arial" w:hAnsi="Arial" w:cs="Arial"/>
          <w:color w:val="auto"/>
          <w:sz w:val="22"/>
          <w:szCs w:val="22"/>
        </w:rPr>
        <w:t xml:space="preserve"> du Congo (ACFAC) is an organization founded by indigenous women in the Congo to address issues of vulnerability and exclusion facing them in society. Increasingly aware of their situation, indigenous women leaders decided to set up the organization in March 2016 as a platform for exchange and reflection on the challenges faced by indigenous women and to look for solutions. </w:t>
      </w:r>
    </w:p>
    <w:p w:rsidR="00D51A3D" w:rsidRPr="00AC4A13" w:rsidRDefault="00D51A3D" w:rsidP="0079355E">
      <w:pPr>
        <w:pStyle w:val="Default"/>
        <w:rPr>
          <w:rFonts w:ascii="Arial" w:hAnsi="Arial" w:cs="Arial"/>
          <w:color w:val="auto"/>
          <w:sz w:val="22"/>
          <w:szCs w:val="22"/>
        </w:rPr>
      </w:pPr>
    </w:p>
    <w:p w:rsidR="00D51A3D" w:rsidRPr="00AC4A13" w:rsidRDefault="00D51A3D" w:rsidP="0079355E">
      <w:pPr>
        <w:pStyle w:val="Default"/>
        <w:rPr>
          <w:rFonts w:ascii="Arial" w:hAnsi="Arial" w:cs="Arial"/>
          <w:color w:val="auto"/>
          <w:sz w:val="22"/>
          <w:szCs w:val="22"/>
        </w:rPr>
      </w:pPr>
      <w:r w:rsidRPr="00AC4A13">
        <w:rPr>
          <w:rFonts w:ascii="Arial" w:hAnsi="Arial" w:cs="Arial"/>
          <w:color w:val="auto"/>
          <w:sz w:val="22"/>
          <w:szCs w:val="22"/>
        </w:rPr>
        <w:t xml:space="preserve">In 2011, the Government of the Congo passed an Act on the promotion and protection of the rights of indigenous peoples. Indigenous women believe that they have the responsibility and community role to ensure that the Act, unique in Africa, </w:t>
      </w:r>
      <w:proofErr w:type="gramStart"/>
      <w:r w:rsidRPr="00AC4A13">
        <w:rPr>
          <w:rFonts w:ascii="Arial" w:hAnsi="Arial" w:cs="Arial"/>
          <w:color w:val="auto"/>
          <w:sz w:val="22"/>
          <w:szCs w:val="22"/>
        </w:rPr>
        <w:t>is put</w:t>
      </w:r>
      <w:proofErr w:type="gramEnd"/>
      <w:r w:rsidRPr="00AC4A13">
        <w:rPr>
          <w:rFonts w:ascii="Arial" w:hAnsi="Arial" w:cs="Arial"/>
          <w:color w:val="auto"/>
          <w:sz w:val="22"/>
          <w:szCs w:val="22"/>
        </w:rPr>
        <w:t xml:space="preserve"> into practice. Our organization fills a gap in the Congo, where before there was no such association of indigenous women and none working specifically to defend their rights, as called for under legal instruments and by international mechanisms working to promote and protect the rights of indigenous peoples. </w:t>
      </w:r>
    </w:p>
    <w:p w:rsidR="00D51A3D" w:rsidRPr="00AC4A13" w:rsidRDefault="00D51A3D" w:rsidP="0079355E">
      <w:pPr>
        <w:pStyle w:val="Default"/>
        <w:rPr>
          <w:rFonts w:ascii="Arial" w:hAnsi="Arial" w:cs="Arial"/>
          <w:color w:val="auto"/>
          <w:sz w:val="22"/>
          <w:szCs w:val="22"/>
        </w:rPr>
      </w:pPr>
    </w:p>
    <w:p w:rsidR="00D51A3D" w:rsidRPr="00AC4A13" w:rsidRDefault="00D51A3D" w:rsidP="0079355E">
      <w:pPr>
        <w:pStyle w:val="Default"/>
        <w:rPr>
          <w:rFonts w:ascii="Arial" w:hAnsi="Arial" w:cs="Arial"/>
          <w:color w:val="auto"/>
          <w:sz w:val="22"/>
          <w:szCs w:val="22"/>
        </w:rPr>
      </w:pPr>
      <w:r w:rsidRPr="00AC4A13">
        <w:rPr>
          <w:rFonts w:ascii="Arial" w:hAnsi="Arial" w:cs="Arial"/>
          <w:color w:val="auto"/>
          <w:sz w:val="22"/>
          <w:szCs w:val="22"/>
        </w:rPr>
        <w:t xml:space="preserve">Since its establishment, the organization has achieved tangible results on the ground through its initiatives. We have helped to seek ways of having the rights of indigenous women in the Congo recognized and mainstreamed, and to combat exploitation and unpaid forced labor, exclusion and discrimination. Our organization is helping indigenous women to have their voices heard at home and abroad. </w:t>
      </w:r>
    </w:p>
    <w:p w:rsidR="00D51A3D" w:rsidRDefault="00D51A3D" w:rsidP="0079355E">
      <w:pPr>
        <w:pStyle w:val="Default"/>
        <w:rPr>
          <w:rFonts w:ascii="Arial" w:hAnsi="Arial" w:cs="Arial"/>
          <w:color w:val="auto"/>
          <w:sz w:val="22"/>
          <w:szCs w:val="22"/>
        </w:rPr>
      </w:pPr>
    </w:p>
    <w:p w:rsidR="00D51A3D" w:rsidRPr="00AC4A13" w:rsidRDefault="00D51A3D" w:rsidP="0079355E">
      <w:pPr>
        <w:pStyle w:val="Default"/>
        <w:rPr>
          <w:rFonts w:ascii="Arial" w:hAnsi="Arial" w:cs="Arial"/>
          <w:color w:val="auto"/>
          <w:sz w:val="22"/>
          <w:szCs w:val="22"/>
        </w:rPr>
      </w:pPr>
    </w:p>
    <w:p w:rsidR="00D51A3D" w:rsidRPr="0079355E" w:rsidRDefault="00D51A3D" w:rsidP="0079355E">
      <w:pPr>
        <w:rPr>
          <w:b/>
          <w:bCs/>
          <w:szCs w:val="22"/>
        </w:rPr>
      </w:pPr>
      <w:r w:rsidRPr="0079355E">
        <w:rPr>
          <w:b/>
          <w:bCs/>
          <w:szCs w:val="22"/>
          <w:u w:val="single"/>
        </w:rPr>
        <w:t>Main aims and objectives of the Organization</w:t>
      </w:r>
      <w:r w:rsidRPr="0079355E">
        <w:rPr>
          <w:b/>
          <w:bCs/>
          <w:szCs w:val="22"/>
        </w:rPr>
        <w:t>:</w:t>
      </w:r>
    </w:p>
    <w:p w:rsidR="00D51A3D" w:rsidRPr="00AC4A13" w:rsidRDefault="00D51A3D" w:rsidP="0079355E">
      <w:pPr>
        <w:pStyle w:val="BodyText"/>
        <w:rPr>
          <w:b/>
          <w:szCs w:val="22"/>
          <w:u w:val="single"/>
        </w:rPr>
      </w:pPr>
    </w:p>
    <w:p w:rsidR="00D51A3D" w:rsidRPr="00AC4A13" w:rsidRDefault="00D51A3D" w:rsidP="0079355E">
      <w:pPr>
        <w:numPr>
          <w:ilvl w:val="0"/>
          <w:numId w:val="10"/>
        </w:numPr>
        <w:suppressAutoHyphens/>
        <w:ind w:left="567" w:hanging="425"/>
        <w:rPr>
          <w:szCs w:val="22"/>
        </w:rPr>
      </w:pPr>
      <w:r w:rsidRPr="00AC4A13">
        <w:rPr>
          <w:szCs w:val="22"/>
        </w:rPr>
        <w:t xml:space="preserve">To fight against social inequalities and new forms of slavery arising from discrimination against indigenous women and their marginalization; </w:t>
      </w:r>
    </w:p>
    <w:p w:rsidR="00D51A3D" w:rsidRPr="00AC4A13" w:rsidRDefault="00D51A3D" w:rsidP="0079355E">
      <w:pPr>
        <w:numPr>
          <w:ilvl w:val="0"/>
          <w:numId w:val="10"/>
        </w:numPr>
        <w:suppressAutoHyphens/>
        <w:ind w:left="567" w:hanging="425"/>
        <w:rPr>
          <w:szCs w:val="22"/>
        </w:rPr>
      </w:pPr>
      <w:r w:rsidRPr="00AC4A13">
        <w:rPr>
          <w:szCs w:val="22"/>
        </w:rPr>
        <w:t xml:space="preserve">To facilitate access to basic social infrastructure such as health care, education, housing, markets, drinking water and information for the well-being of indigenous women and children;  </w:t>
      </w:r>
    </w:p>
    <w:p w:rsidR="00D51A3D" w:rsidRPr="00AC4A13" w:rsidRDefault="00D51A3D" w:rsidP="0079355E">
      <w:pPr>
        <w:numPr>
          <w:ilvl w:val="0"/>
          <w:numId w:val="10"/>
        </w:numPr>
        <w:suppressAutoHyphens/>
        <w:ind w:left="567" w:hanging="425"/>
        <w:rPr>
          <w:szCs w:val="22"/>
        </w:rPr>
      </w:pPr>
      <w:r w:rsidRPr="00AC4A13">
        <w:rPr>
          <w:szCs w:val="22"/>
        </w:rPr>
        <w:t xml:space="preserve">To promote the right of access to land and enforce the land rights of indigenous women; </w:t>
      </w:r>
    </w:p>
    <w:p w:rsidR="00D51A3D" w:rsidRPr="00AC4A13" w:rsidRDefault="00D51A3D" w:rsidP="0079355E">
      <w:pPr>
        <w:numPr>
          <w:ilvl w:val="0"/>
          <w:numId w:val="10"/>
        </w:numPr>
        <w:suppressAutoHyphens/>
        <w:ind w:left="567" w:hanging="425"/>
        <w:rPr>
          <w:szCs w:val="22"/>
        </w:rPr>
      </w:pPr>
      <w:r w:rsidRPr="00AC4A13">
        <w:rPr>
          <w:szCs w:val="22"/>
        </w:rPr>
        <w:t>To help to preserve the environment and natural resources while respecting the culture and traditions of the indigenous peoples of the Congo;</w:t>
      </w:r>
    </w:p>
    <w:p w:rsidR="00D51A3D" w:rsidRPr="00AC4A13" w:rsidRDefault="00D51A3D" w:rsidP="0079355E">
      <w:pPr>
        <w:numPr>
          <w:ilvl w:val="0"/>
          <w:numId w:val="10"/>
        </w:numPr>
        <w:suppressAutoHyphens/>
        <w:ind w:left="567" w:hanging="425"/>
        <w:rPr>
          <w:szCs w:val="22"/>
        </w:rPr>
      </w:pPr>
      <w:r w:rsidRPr="00AC4A13">
        <w:rPr>
          <w:szCs w:val="22"/>
        </w:rPr>
        <w:t>To combat ignorance, disease and poverty;</w:t>
      </w:r>
    </w:p>
    <w:p w:rsidR="00D51A3D" w:rsidRPr="00AC4A13" w:rsidRDefault="00D51A3D" w:rsidP="00D51A3D">
      <w:pPr>
        <w:numPr>
          <w:ilvl w:val="0"/>
          <w:numId w:val="10"/>
        </w:numPr>
        <w:suppressAutoHyphens/>
        <w:ind w:left="567" w:hanging="425"/>
        <w:rPr>
          <w:szCs w:val="22"/>
          <w:lang w:val="fo-FO"/>
        </w:rPr>
      </w:pPr>
      <w:r w:rsidRPr="00AC4A13">
        <w:rPr>
          <w:szCs w:val="22"/>
        </w:rPr>
        <w:lastRenderedPageBreak/>
        <w:t>To foster innovation, value creation and entrepreneurship.</w:t>
      </w:r>
    </w:p>
    <w:p w:rsidR="00D51A3D" w:rsidRDefault="00D51A3D" w:rsidP="00D51A3D">
      <w:pPr>
        <w:suppressAutoHyphens/>
        <w:ind w:left="567"/>
        <w:rPr>
          <w:szCs w:val="22"/>
          <w:lang w:val="fo-FO"/>
        </w:rPr>
      </w:pPr>
    </w:p>
    <w:p w:rsidR="00D51A3D" w:rsidRPr="00AC4A13" w:rsidRDefault="00D51A3D" w:rsidP="00D51A3D">
      <w:pPr>
        <w:suppressAutoHyphens/>
        <w:ind w:left="567"/>
        <w:rPr>
          <w:szCs w:val="22"/>
          <w:lang w:val="fo-FO"/>
        </w:rPr>
      </w:pPr>
    </w:p>
    <w:p w:rsidR="00D51A3D" w:rsidRPr="00AC4A13" w:rsidRDefault="00D51A3D" w:rsidP="0079355E">
      <w:pPr>
        <w:rPr>
          <w:bCs/>
          <w:szCs w:val="22"/>
          <w:u w:val="single"/>
        </w:rPr>
      </w:pPr>
      <w:r w:rsidRPr="0079355E">
        <w:rPr>
          <w:b/>
          <w:bCs/>
          <w:szCs w:val="22"/>
          <w:u w:val="single"/>
        </w:rPr>
        <w:t>Main activities of the Organization</w:t>
      </w:r>
      <w:r w:rsidRPr="00AC4A13">
        <w:rPr>
          <w:bCs/>
          <w:szCs w:val="22"/>
        </w:rPr>
        <w:t xml:space="preserve">: </w:t>
      </w:r>
    </w:p>
    <w:p w:rsidR="00D51A3D" w:rsidRPr="00AC4A13" w:rsidRDefault="00D51A3D" w:rsidP="0079355E">
      <w:pPr>
        <w:pStyle w:val="BodyText"/>
        <w:spacing w:after="0"/>
        <w:rPr>
          <w:b/>
          <w:szCs w:val="22"/>
        </w:rPr>
      </w:pPr>
    </w:p>
    <w:p w:rsidR="00D51A3D" w:rsidRPr="00AC4A13" w:rsidRDefault="00D51A3D" w:rsidP="0079355E">
      <w:pPr>
        <w:pStyle w:val="BodyText"/>
        <w:numPr>
          <w:ilvl w:val="0"/>
          <w:numId w:val="11"/>
        </w:numPr>
        <w:spacing w:after="0"/>
        <w:ind w:left="810" w:hanging="720"/>
        <w:rPr>
          <w:b/>
          <w:bCs/>
          <w:szCs w:val="22"/>
        </w:rPr>
      </w:pPr>
      <w:r w:rsidRPr="00AC4A13">
        <w:rPr>
          <w:szCs w:val="22"/>
        </w:rPr>
        <w:t>Promoting the rights of local and indigenous communities;</w:t>
      </w:r>
    </w:p>
    <w:p w:rsidR="00D51A3D" w:rsidRPr="00AC4A13" w:rsidRDefault="00D51A3D" w:rsidP="0079355E">
      <w:pPr>
        <w:pStyle w:val="BodyText"/>
        <w:numPr>
          <w:ilvl w:val="0"/>
          <w:numId w:val="11"/>
        </w:numPr>
        <w:spacing w:after="0"/>
        <w:ind w:left="810" w:hanging="720"/>
        <w:rPr>
          <w:b/>
          <w:bCs/>
          <w:szCs w:val="22"/>
        </w:rPr>
      </w:pPr>
      <w:r w:rsidRPr="00AC4A13">
        <w:rPr>
          <w:szCs w:val="22"/>
        </w:rPr>
        <w:t>Helping women to engage in revenue-generating activities;</w:t>
      </w:r>
    </w:p>
    <w:p w:rsidR="00D51A3D" w:rsidRPr="00AC4A13" w:rsidRDefault="00D51A3D" w:rsidP="0079355E">
      <w:pPr>
        <w:pStyle w:val="BodyText"/>
        <w:numPr>
          <w:ilvl w:val="0"/>
          <w:numId w:val="11"/>
        </w:numPr>
        <w:spacing w:after="0"/>
        <w:ind w:left="810" w:hanging="720"/>
        <w:rPr>
          <w:b/>
          <w:bCs/>
          <w:szCs w:val="22"/>
        </w:rPr>
      </w:pPr>
      <w:r w:rsidRPr="00AC4A13">
        <w:rPr>
          <w:szCs w:val="22"/>
        </w:rPr>
        <w:t>Securing a micro-credit fund for vulnerable women and their partners;</w:t>
      </w:r>
    </w:p>
    <w:p w:rsidR="00D51A3D" w:rsidRPr="00AC4A13" w:rsidRDefault="00D51A3D" w:rsidP="0079355E">
      <w:pPr>
        <w:pStyle w:val="Default"/>
        <w:numPr>
          <w:ilvl w:val="0"/>
          <w:numId w:val="11"/>
        </w:numPr>
        <w:ind w:left="810" w:hanging="720"/>
        <w:rPr>
          <w:rFonts w:ascii="Arial" w:hAnsi="Arial" w:cs="Arial"/>
          <w:color w:val="auto"/>
          <w:sz w:val="22"/>
          <w:szCs w:val="22"/>
        </w:rPr>
      </w:pPr>
      <w:r w:rsidRPr="00AC4A13">
        <w:rPr>
          <w:rFonts w:ascii="Arial" w:hAnsi="Arial" w:cs="Arial"/>
          <w:color w:val="auto"/>
          <w:sz w:val="22"/>
          <w:szCs w:val="22"/>
        </w:rPr>
        <w:t>Boosting indigenous women’s education;</w:t>
      </w:r>
    </w:p>
    <w:p w:rsidR="00D51A3D" w:rsidRPr="00AC4A13" w:rsidRDefault="00D51A3D" w:rsidP="0079355E">
      <w:pPr>
        <w:pStyle w:val="Default"/>
        <w:numPr>
          <w:ilvl w:val="0"/>
          <w:numId w:val="11"/>
        </w:numPr>
        <w:ind w:left="810" w:hanging="720"/>
        <w:rPr>
          <w:rFonts w:ascii="Arial" w:hAnsi="Arial" w:cs="Arial"/>
          <w:color w:val="auto"/>
          <w:sz w:val="22"/>
          <w:szCs w:val="22"/>
        </w:rPr>
      </w:pPr>
      <w:r w:rsidRPr="00AC4A13">
        <w:rPr>
          <w:rFonts w:ascii="Arial" w:hAnsi="Arial" w:cs="Arial"/>
          <w:color w:val="auto"/>
          <w:sz w:val="22"/>
          <w:szCs w:val="22"/>
        </w:rPr>
        <w:t xml:space="preserve">Building women’s capacity with regard to their rights; </w:t>
      </w:r>
    </w:p>
    <w:p w:rsidR="00D51A3D" w:rsidRPr="00AC4A13" w:rsidRDefault="00D51A3D" w:rsidP="0079355E">
      <w:pPr>
        <w:pStyle w:val="Default"/>
        <w:numPr>
          <w:ilvl w:val="0"/>
          <w:numId w:val="11"/>
        </w:numPr>
        <w:ind w:left="810" w:hanging="720"/>
        <w:rPr>
          <w:rFonts w:ascii="Arial" w:hAnsi="Arial" w:cs="Arial"/>
          <w:color w:val="auto"/>
          <w:sz w:val="22"/>
          <w:szCs w:val="22"/>
        </w:rPr>
      </w:pPr>
      <w:r w:rsidRPr="00AC4A13">
        <w:rPr>
          <w:rFonts w:ascii="Arial" w:hAnsi="Arial" w:cs="Arial"/>
          <w:color w:val="auto"/>
          <w:sz w:val="22"/>
          <w:szCs w:val="22"/>
        </w:rPr>
        <w:t>Raising women’s awareness of basic social services;</w:t>
      </w:r>
    </w:p>
    <w:p w:rsidR="00D51A3D" w:rsidRPr="00AC4A13" w:rsidRDefault="00D51A3D" w:rsidP="0079355E">
      <w:pPr>
        <w:pStyle w:val="BodyText"/>
        <w:numPr>
          <w:ilvl w:val="0"/>
          <w:numId w:val="11"/>
        </w:numPr>
        <w:spacing w:after="0"/>
        <w:ind w:left="810" w:hanging="720"/>
        <w:rPr>
          <w:b/>
          <w:szCs w:val="22"/>
        </w:rPr>
      </w:pPr>
      <w:r w:rsidRPr="00AC4A13">
        <w:rPr>
          <w:szCs w:val="22"/>
        </w:rPr>
        <w:t>Staging traditional medicine open days.</w:t>
      </w:r>
    </w:p>
    <w:p w:rsidR="00D51A3D" w:rsidRDefault="00D51A3D" w:rsidP="0079355E">
      <w:pPr>
        <w:rPr>
          <w:bCs/>
          <w:szCs w:val="22"/>
          <w:u w:val="single"/>
        </w:rPr>
      </w:pPr>
    </w:p>
    <w:p w:rsidR="00D51A3D" w:rsidRPr="00AC4A13" w:rsidRDefault="00D51A3D" w:rsidP="00D51A3D">
      <w:pPr>
        <w:rPr>
          <w:bCs/>
          <w:szCs w:val="22"/>
          <w:u w:val="single"/>
        </w:rPr>
      </w:pPr>
    </w:p>
    <w:p w:rsidR="00D51A3D" w:rsidRPr="00AC4A13" w:rsidRDefault="00D51A3D" w:rsidP="00D51A3D">
      <w:pPr>
        <w:rPr>
          <w:b/>
          <w:szCs w:val="22"/>
        </w:rPr>
      </w:pPr>
      <w:r w:rsidRPr="0079355E">
        <w:rPr>
          <w:b/>
          <w:bCs/>
          <w:szCs w:val="22"/>
          <w:u w:val="single"/>
        </w:rPr>
        <w:t>Relationship of the Organization with intellectual property matters, including a full explanation of why you are interested in the issues under discussion by the Committee</w:t>
      </w:r>
      <w:r w:rsidRPr="00AC4A13">
        <w:rPr>
          <w:bCs/>
          <w:szCs w:val="22"/>
        </w:rPr>
        <w:t>: (maximum 150 words)</w:t>
      </w:r>
    </w:p>
    <w:p w:rsidR="00D51A3D" w:rsidRPr="00AC4A13" w:rsidRDefault="00D51A3D" w:rsidP="0079355E">
      <w:pPr>
        <w:jc w:val="both"/>
        <w:rPr>
          <w:b/>
          <w:szCs w:val="22"/>
        </w:rPr>
      </w:pPr>
    </w:p>
    <w:p w:rsidR="00D51A3D" w:rsidRPr="00AC4A13" w:rsidRDefault="00D51A3D" w:rsidP="0079355E">
      <w:pPr>
        <w:pStyle w:val="Default"/>
        <w:rPr>
          <w:rFonts w:ascii="Arial" w:hAnsi="Arial" w:cs="Arial"/>
          <w:color w:val="auto"/>
          <w:sz w:val="22"/>
          <w:szCs w:val="22"/>
        </w:rPr>
      </w:pPr>
      <w:r w:rsidRPr="00AC4A13">
        <w:rPr>
          <w:rFonts w:ascii="Arial" w:hAnsi="Arial" w:cs="Arial"/>
          <w:color w:val="auto"/>
          <w:sz w:val="22"/>
          <w:szCs w:val="22"/>
        </w:rPr>
        <w:t>It is important that we, as an organization for indigenous women, be aware of</w:t>
      </w:r>
      <w:r w:rsidRPr="00AC4A13">
        <w:rPr>
          <w:rFonts w:ascii="Arial" w:hAnsi="Arial" w:cs="Arial"/>
          <w:sz w:val="22"/>
          <w:szCs w:val="22"/>
        </w:rPr>
        <w:t xml:space="preserve"> intellectual property issues. </w:t>
      </w:r>
      <w:r w:rsidRPr="00AC4A13">
        <w:rPr>
          <w:rFonts w:ascii="Arial" w:hAnsi="Arial" w:cs="Arial"/>
          <w:color w:val="auto"/>
          <w:sz w:val="22"/>
          <w:szCs w:val="22"/>
        </w:rPr>
        <w:t xml:space="preserve">ACFAC plans to conduct projects on the ground with a view to supporting indigenous women in their pursuit of activities based on traditional knowledge and helping them to be part of the global society in the Congo. The following activities </w:t>
      </w:r>
      <w:proofErr w:type="gramStart"/>
      <w:r w:rsidRPr="00AC4A13">
        <w:rPr>
          <w:rFonts w:ascii="Arial" w:hAnsi="Arial" w:cs="Arial"/>
          <w:color w:val="auto"/>
          <w:sz w:val="22"/>
          <w:szCs w:val="22"/>
        </w:rPr>
        <w:t>are thus planned</w:t>
      </w:r>
      <w:proofErr w:type="gramEnd"/>
      <w:r w:rsidRPr="00AC4A13">
        <w:rPr>
          <w:rFonts w:ascii="Arial" w:hAnsi="Arial" w:cs="Arial"/>
          <w:color w:val="auto"/>
          <w:sz w:val="22"/>
          <w:szCs w:val="22"/>
        </w:rPr>
        <w:t xml:space="preserve">: </w:t>
      </w:r>
    </w:p>
    <w:p w:rsidR="00D51A3D" w:rsidRPr="00AC4A13" w:rsidRDefault="00D51A3D" w:rsidP="0079355E">
      <w:pPr>
        <w:pStyle w:val="Default"/>
        <w:rPr>
          <w:rFonts w:ascii="Arial" w:hAnsi="Arial" w:cs="Arial"/>
          <w:color w:val="auto"/>
          <w:sz w:val="22"/>
          <w:szCs w:val="22"/>
        </w:rPr>
      </w:pPr>
    </w:p>
    <w:p w:rsidR="00D51A3D" w:rsidRPr="00AC4A13" w:rsidRDefault="00D51A3D" w:rsidP="0079355E">
      <w:pPr>
        <w:pStyle w:val="Default"/>
        <w:ind w:left="567"/>
        <w:rPr>
          <w:rFonts w:ascii="Arial" w:hAnsi="Arial" w:cs="Arial"/>
          <w:color w:val="auto"/>
          <w:sz w:val="22"/>
          <w:szCs w:val="22"/>
        </w:rPr>
      </w:pPr>
      <w:r w:rsidRPr="00AC4A13">
        <w:rPr>
          <w:rFonts w:ascii="Arial" w:hAnsi="Arial" w:cs="Arial"/>
          <w:color w:val="auto"/>
          <w:sz w:val="22"/>
          <w:szCs w:val="22"/>
        </w:rPr>
        <w:t xml:space="preserve">ACFAC runs awareness-raising campaigns and training workshops for indigenous women in a variety of areas </w:t>
      </w:r>
      <w:proofErr w:type="gramStart"/>
      <w:r w:rsidRPr="00AC4A13">
        <w:rPr>
          <w:rFonts w:ascii="Arial" w:hAnsi="Arial" w:cs="Arial"/>
          <w:color w:val="auto"/>
          <w:sz w:val="22"/>
          <w:szCs w:val="22"/>
        </w:rPr>
        <w:t>so as to</w:t>
      </w:r>
      <w:proofErr w:type="gramEnd"/>
      <w:r w:rsidRPr="00AC4A13">
        <w:rPr>
          <w:rFonts w:ascii="Arial" w:hAnsi="Arial" w:cs="Arial"/>
          <w:color w:val="auto"/>
          <w:sz w:val="22"/>
          <w:szCs w:val="22"/>
        </w:rPr>
        <w:t xml:space="preserve"> boost their ability to assert their rights. In 2016, a series of training and awareness-raising sessions is being planned on such subjects as women’s leadership, environmental entrepreneurship in rural areas, HIV/AIDS, sexually transmitted diseases, the rights of women and children, and the management and treatment of rain and river water.  </w:t>
      </w:r>
    </w:p>
    <w:p w:rsidR="00D51A3D" w:rsidRPr="00AC4A13" w:rsidRDefault="00D51A3D" w:rsidP="0079355E">
      <w:pPr>
        <w:pStyle w:val="Default"/>
        <w:ind w:left="567"/>
        <w:rPr>
          <w:rFonts w:ascii="Arial" w:hAnsi="Arial" w:cs="Arial"/>
          <w:color w:val="auto"/>
          <w:sz w:val="22"/>
          <w:szCs w:val="22"/>
        </w:rPr>
      </w:pPr>
    </w:p>
    <w:p w:rsidR="00D51A3D" w:rsidRPr="00AC4A13" w:rsidRDefault="00D51A3D" w:rsidP="0079355E">
      <w:pPr>
        <w:pStyle w:val="Default"/>
        <w:ind w:left="567"/>
        <w:rPr>
          <w:rFonts w:ascii="Arial" w:hAnsi="Arial" w:cs="Arial"/>
          <w:color w:val="auto"/>
          <w:sz w:val="22"/>
          <w:szCs w:val="22"/>
        </w:rPr>
      </w:pPr>
      <w:r w:rsidRPr="00AC4A13">
        <w:rPr>
          <w:rFonts w:ascii="Arial" w:hAnsi="Arial" w:cs="Arial"/>
          <w:color w:val="auto"/>
          <w:sz w:val="22"/>
          <w:szCs w:val="22"/>
        </w:rPr>
        <w:t xml:space="preserve">ACFAC also campaigns to have indigenous women’s rights respected and taken into account in the law, on the use of local development funds for forest management units, and for involvement in the sustainable and participatory management of forests, protected areas and natural resources. It is active in advocacy relating to voluntary partnership agreements (VPA) on Forest Law Enforcement Governance and Trade (FLEGT) and REDD+ (reducing emissions from deforestation and forest degradation in developing countries) processes and is fighting to have the land rights of indigenous women in the Congo recognized and enforced. </w:t>
      </w:r>
    </w:p>
    <w:p w:rsidR="00D51A3D" w:rsidRDefault="00D51A3D" w:rsidP="0079355E">
      <w:pPr>
        <w:pStyle w:val="Default"/>
        <w:ind w:left="567"/>
        <w:rPr>
          <w:rFonts w:ascii="Arial" w:hAnsi="Arial" w:cs="Arial"/>
          <w:bCs/>
          <w:color w:val="auto"/>
          <w:sz w:val="22"/>
          <w:szCs w:val="22"/>
        </w:rPr>
      </w:pPr>
    </w:p>
    <w:p w:rsidR="00D51A3D" w:rsidRPr="00AC4A13" w:rsidRDefault="00D51A3D" w:rsidP="00D51A3D">
      <w:pPr>
        <w:pStyle w:val="Default"/>
        <w:spacing w:line="276" w:lineRule="auto"/>
        <w:rPr>
          <w:rFonts w:ascii="Arial" w:hAnsi="Arial" w:cs="Arial"/>
          <w:bCs/>
          <w:color w:val="auto"/>
          <w:sz w:val="22"/>
          <w:szCs w:val="22"/>
        </w:rPr>
      </w:pPr>
    </w:p>
    <w:p w:rsidR="0079355E" w:rsidRDefault="00D51A3D" w:rsidP="00D51A3D">
      <w:pPr>
        <w:rPr>
          <w:bCs/>
          <w:snapToGrid w:val="0"/>
          <w:szCs w:val="22"/>
        </w:rPr>
      </w:pPr>
      <w:r w:rsidRPr="0079355E">
        <w:rPr>
          <w:b/>
          <w:bCs/>
          <w:szCs w:val="22"/>
          <w:u w:val="single"/>
        </w:rPr>
        <w:t>Country in which the Organization is primarily active</w:t>
      </w:r>
      <w:r w:rsidRPr="00AC4A13">
        <w:rPr>
          <w:bCs/>
          <w:snapToGrid w:val="0"/>
          <w:szCs w:val="22"/>
        </w:rPr>
        <w:t xml:space="preserve">: </w:t>
      </w:r>
    </w:p>
    <w:p w:rsidR="0079355E" w:rsidRDefault="0079355E" w:rsidP="00D51A3D">
      <w:pPr>
        <w:rPr>
          <w:bCs/>
          <w:snapToGrid w:val="0"/>
          <w:szCs w:val="22"/>
        </w:rPr>
      </w:pPr>
    </w:p>
    <w:p w:rsidR="00D51A3D" w:rsidRPr="00AC4A13" w:rsidRDefault="00D51A3D" w:rsidP="00D51A3D">
      <w:pPr>
        <w:rPr>
          <w:b/>
          <w:snapToGrid w:val="0"/>
          <w:szCs w:val="22"/>
        </w:rPr>
      </w:pPr>
      <w:r w:rsidRPr="00AC4A13">
        <w:rPr>
          <w:snapToGrid w:val="0"/>
          <w:szCs w:val="22"/>
        </w:rPr>
        <w:t xml:space="preserve">The organization operates in the </w:t>
      </w:r>
      <w:proofErr w:type="spellStart"/>
      <w:r w:rsidRPr="00AC4A13">
        <w:rPr>
          <w:snapToGrid w:val="0"/>
          <w:szCs w:val="22"/>
        </w:rPr>
        <w:t>Plateaux</w:t>
      </w:r>
      <w:proofErr w:type="spellEnd"/>
      <w:r w:rsidRPr="00AC4A13">
        <w:rPr>
          <w:snapToGrid w:val="0"/>
          <w:szCs w:val="22"/>
        </w:rPr>
        <w:t xml:space="preserve"> Department of the Republic of the Congo</w:t>
      </w:r>
      <w:r w:rsidRPr="00AC4A13">
        <w:rPr>
          <w:b/>
          <w:snapToGrid w:val="0"/>
          <w:szCs w:val="22"/>
        </w:rPr>
        <w:t>.</w:t>
      </w:r>
    </w:p>
    <w:p w:rsidR="00D51A3D" w:rsidRDefault="00D51A3D" w:rsidP="00D51A3D">
      <w:pPr>
        <w:rPr>
          <w:b/>
          <w:szCs w:val="22"/>
          <w:u w:val="single"/>
        </w:rPr>
      </w:pPr>
    </w:p>
    <w:p w:rsidR="00D51A3D" w:rsidRPr="00AC4A13" w:rsidRDefault="00D51A3D" w:rsidP="00D51A3D">
      <w:pPr>
        <w:rPr>
          <w:b/>
          <w:szCs w:val="22"/>
          <w:u w:val="single"/>
        </w:rPr>
      </w:pPr>
    </w:p>
    <w:p w:rsidR="00D51A3D" w:rsidRPr="00AC4A13" w:rsidRDefault="00D51A3D" w:rsidP="00D51A3D">
      <w:pPr>
        <w:rPr>
          <w:bCs/>
          <w:szCs w:val="22"/>
        </w:rPr>
      </w:pPr>
      <w:r w:rsidRPr="0079355E">
        <w:rPr>
          <w:b/>
          <w:bCs/>
          <w:szCs w:val="22"/>
          <w:u w:val="single"/>
        </w:rPr>
        <w:t>Additional information</w:t>
      </w:r>
      <w:r w:rsidRPr="00AC4A13">
        <w:rPr>
          <w:bCs/>
          <w:szCs w:val="22"/>
        </w:rPr>
        <w:t xml:space="preserve">: Please provide any additional information </w:t>
      </w:r>
      <w:r w:rsidRPr="00AC4A13">
        <w:rPr>
          <w:b/>
          <w:bCs/>
          <w:szCs w:val="22"/>
        </w:rPr>
        <w:t>that</w:t>
      </w:r>
      <w:r w:rsidRPr="00AC4A13">
        <w:rPr>
          <w:bCs/>
          <w:szCs w:val="22"/>
        </w:rPr>
        <w:t xml:space="preserve"> you feel may be relevant (maximum 150 words)</w:t>
      </w:r>
    </w:p>
    <w:p w:rsidR="00D51A3D" w:rsidRDefault="00D51A3D" w:rsidP="0079355E">
      <w:pPr>
        <w:pStyle w:val="BodyText"/>
        <w:spacing w:after="0"/>
        <w:rPr>
          <w:b/>
          <w:bCs/>
          <w:szCs w:val="22"/>
          <w:u w:val="single"/>
        </w:rPr>
      </w:pPr>
    </w:p>
    <w:p w:rsidR="00D51A3D" w:rsidRPr="00AC4A13" w:rsidRDefault="00D51A3D" w:rsidP="0079355E">
      <w:pPr>
        <w:pStyle w:val="BodyText"/>
        <w:spacing w:after="0"/>
        <w:rPr>
          <w:b/>
          <w:bCs/>
          <w:szCs w:val="22"/>
          <w:u w:val="single"/>
        </w:rPr>
      </w:pPr>
    </w:p>
    <w:p w:rsidR="0079355E" w:rsidRDefault="0079355E">
      <w:pPr>
        <w:rPr>
          <w:bCs/>
          <w:szCs w:val="22"/>
          <w:u w:val="single"/>
        </w:rPr>
      </w:pPr>
      <w:r>
        <w:rPr>
          <w:bCs/>
          <w:szCs w:val="22"/>
          <w:u w:val="single"/>
        </w:rPr>
        <w:br w:type="page"/>
      </w:r>
    </w:p>
    <w:p w:rsidR="00D51A3D" w:rsidRPr="0079355E" w:rsidRDefault="00D51A3D" w:rsidP="0079355E">
      <w:pPr>
        <w:pStyle w:val="BodyText"/>
        <w:spacing w:after="0"/>
        <w:rPr>
          <w:b/>
          <w:bCs/>
          <w:szCs w:val="22"/>
        </w:rPr>
      </w:pPr>
      <w:r w:rsidRPr="0079355E">
        <w:rPr>
          <w:b/>
          <w:bCs/>
          <w:szCs w:val="22"/>
          <w:u w:val="single"/>
        </w:rPr>
        <w:lastRenderedPageBreak/>
        <w:t>Full contact details of the organization</w:t>
      </w:r>
      <w:r w:rsidRPr="0079355E">
        <w:rPr>
          <w:b/>
          <w:bCs/>
          <w:szCs w:val="22"/>
        </w:rPr>
        <w:t>:</w:t>
      </w:r>
    </w:p>
    <w:p w:rsidR="00D51A3D" w:rsidRPr="0079355E" w:rsidRDefault="00D51A3D" w:rsidP="0079355E">
      <w:pPr>
        <w:pStyle w:val="BodyText"/>
        <w:spacing w:after="0"/>
        <w:rPr>
          <w:b/>
          <w:bCs/>
          <w:szCs w:val="22"/>
        </w:rPr>
      </w:pPr>
    </w:p>
    <w:p w:rsidR="00D51A3D" w:rsidRPr="00AC4A13" w:rsidRDefault="00D51A3D" w:rsidP="00D51A3D">
      <w:pPr>
        <w:rPr>
          <w:bCs/>
          <w:color w:val="000000"/>
          <w:szCs w:val="22"/>
        </w:rPr>
      </w:pPr>
      <w:r w:rsidRPr="00AC4A13">
        <w:rPr>
          <w:bCs/>
          <w:szCs w:val="22"/>
        </w:rPr>
        <w:t>Headquarters postal address: </w:t>
      </w:r>
      <w:r w:rsidRPr="00AC4A13">
        <w:rPr>
          <w:bCs/>
          <w:color w:val="000000"/>
          <w:szCs w:val="22"/>
        </w:rPr>
        <w:t>175, Rue Soweto, Downtown</w:t>
      </w:r>
    </w:p>
    <w:p w:rsidR="00D51A3D" w:rsidRPr="00AC4A13" w:rsidRDefault="00D51A3D" w:rsidP="00D51A3D">
      <w:pPr>
        <w:rPr>
          <w:bCs/>
          <w:color w:val="000000"/>
          <w:szCs w:val="22"/>
        </w:rPr>
      </w:pPr>
      <w:r w:rsidRPr="00AC4A13">
        <w:rPr>
          <w:bCs/>
          <w:color w:val="000000"/>
          <w:szCs w:val="22"/>
        </w:rPr>
        <w:t>BRAZZAVILLE (behind the D.E.C-</w:t>
      </w:r>
      <w:proofErr w:type="spellStart"/>
      <w:r w:rsidRPr="00AC4A13">
        <w:rPr>
          <w:bCs/>
          <w:color w:val="000000"/>
          <w:szCs w:val="22"/>
        </w:rPr>
        <w:t>Générale</w:t>
      </w:r>
      <w:proofErr w:type="spellEnd"/>
      <w:r w:rsidRPr="00AC4A13">
        <w:rPr>
          <w:bCs/>
          <w:color w:val="000000"/>
          <w:szCs w:val="22"/>
        </w:rPr>
        <w:t xml:space="preserve">). </w:t>
      </w:r>
    </w:p>
    <w:p w:rsidR="00D51A3D" w:rsidRPr="00AC4A13" w:rsidRDefault="00D51A3D" w:rsidP="00D51A3D">
      <w:pPr>
        <w:rPr>
          <w:szCs w:val="22"/>
        </w:rPr>
      </w:pPr>
      <w:r w:rsidRPr="00AC4A13">
        <w:rPr>
          <w:szCs w:val="22"/>
        </w:rPr>
        <w:t>Telephone number: (</w:t>
      </w:r>
      <w:r w:rsidRPr="00AC4A13">
        <w:rPr>
          <w:color w:val="000000"/>
          <w:szCs w:val="22"/>
        </w:rPr>
        <w:t>+242) 06 996 36 58</w:t>
      </w:r>
    </w:p>
    <w:p w:rsidR="00D51A3D" w:rsidRPr="00AC4A13" w:rsidRDefault="00D51A3D" w:rsidP="00D51A3D">
      <w:pPr>
        <w:rPr>
          <w:szCs w:val="22"/>
        </w:rPr>
      </w:pPr>
      <w:r w:rsidRPr="00AC4A13">
        <w:rPr>
          <w:szCs w:val="22"/>
        </w:rPr>
        <w:t xml:space="preserve">Fax number: N/A </w:t>
      </w:r>
    </w:p>
    <w:p w:rsidR="00D51A3D" w:rsidRPr="00AC4A13" w:rsidRDefault="00D51A3D" w:rsidP="00D51A3D">
      <w:pPr>
        <w:rPr>
          <w:szCs w:val="22"/>
        </w:rPr>
      </w:pPr>
      <w:r w:rsidRPr="00AC4A13">
        <w:rPr>
          <w:szCs w:val="22"/>
        </w:rPr>
        <w:t xml:space="preserve">Email address: </w:t>
      </w:r>
      <w:hyperlink r:id="rId16" w:history="1">
        <w:r w:rsidRPr="00AC4A13">
          <w:rPr>
            <w:rStyle w:val="Hyperlink"/>
            <w:szCs w:val="22"/>
          </w:rPr>
          <w:t>acfacbrazzaville@gmail.com</w:t>
        </w:r>
      </w:hyperlink>
      <w:r w:rsidRPr="00AC4A13">
        <w:rPr>
          <w:szCs w:val="22"/>
        </w:rPr>
        <w:t xml:space="preserve"> </w:t>
      </w:r>
    </w:p>
    <w:p w:rsidR="00D51A3D" w:rsidRDefault="00D51A3D" w:rsidP="00D51A3D">
      <w:pPr>
        <w:tabs>
          <w:tab w:val="left" w:pos="7938"/>
        </w:tabs>
        <w:ind w:right="-1"/>
        <w:rPr>
          <w:szCs w:val="22"/>
        </w:rPr>
      </w:pPr>
      <w:r w:rsidRPr="00AC4A13">
        <w:rPr>
          <w:szCs w:val="22"/>
        </w:rPr>
        <w:t xml:space="preserve">Website: N/A </w:t>
      </w:r>
    </w:p>
    <w:p w:rsidR="00D51A3D" w:rsidRDefault="00D51A3D" w:rsidP="00D51A3D">
      <w:pPr>
        <w:tabs>
          <w:tab w:val="left" w:pos="7938"/>
        </w:tabs>
        <w:ind w:right="-1"/>
        <w:rPr>
          <w:szCs w:val="22"/>
        </w:rPr>
      </w:pPr>
    </w:p>
    <w:p w:rsidR="00D51A3D" w:rsidRPr="00AC4A13" w:rsidRDefault="00D51A3D" w:rsidP="00D51A3D">
      <w:pPr>
        <w:tabs>
          <w:tab w:val="left" w:pos="7938"/>
        </w:tabs>
        <w:ind w:right="-1"/>
        <w:rPr>
          <w:szCs w:val="22"/>
        </w:rPr>
      </w:pPr>
    </w:p>
    <w:p w:rsidR="00D51A3D" w:rsidRPr="00EC6738" w:rsidRDefault="00D51A3D" w:rsidP="00EC6738">
      <w:pPr>
        <w:pStyle w:val="BodyText"/>
        <w:spacing w:after="0"/>
        <w:rPr>
          <w:b/>
          <w:szCs w:val="22"/>
        </w:rPr>
      </w:pPr>
      <w:r w:rsidRPr="00EC6738">
        <w:rPr>
          <w:b/>
          <w:szCs w:val="22"/>
          <w:u w:val="single"/>
        </w:rPr>
        <w:t>Name and title of the Organization’s representative</w:t>
      </w:r>
      <w:r w:rsidRPr="00EC6738">
        <w:rPr>
          <w:b/>
          <w:szCs w:val="22"/>
        </w:rPr>
        <w:t>:</w:t>
      </w:r>
    </w:p>
    <w:p w:rsidR="00D51A3D" w:rsidRDefault="00D51A3D" w:rsidP="00EC6738">
      <w:pPr>
        <w:pStyle w:val="BodyText"/>
        <w:spacing w:after="0"/>
        <w:rPr>
          <w:b/>
          <w:szCs w:val="22"/>
        </w:rPr>
      </w:pPr>
    </w:p>
    <w:p w:rsidR="00D51A3D" w:rsidRPr="00D36FD5" w:rsidRDefault="00D51A3D" w:rsidP="00EC6738">
      <w:pPr>
        <w:pStyle w:val="BodyText"/>
        <w:spacing w:after="0"/>
        <w:rPr>
          <w:b/>
          <w:szCs w:val="22"/>
          <w:lang w:val="es-ES"/>
        </w:rPr>
      </w:pPr>
      <w:r w:rsidRPr="00D36FD5">
        <w:rPr>
          <w:szCs w:val="22"/>
          <w:lang w:val="es-ES"/>
        </w:rPr>
        <w:t xml:space="preserve">NGUIE, </w:t>
      </w:r>
      <w:proofErr w:type="spellStart"/>
      <w:r w:rsidRPr="00D36FD5">
        <w:rPr>
          <w:szCs w:val="22"/>
          <w:lang w:val="es-ES"/>
        </w:rPr>
        <w:t>Marleine</w:t>
      </w:r>
      <w:proofErr w:type="spellEnd"/>
      <w:r w:rsidRPr="00D36FD5">
        <w:rPr>
          <w:szCs w:val="22"/>
          <w:lang w:val="es-ES"/>
        </w:rPr>
        <w:t xml:space="preserve"> </w:t>
      </w:r>
      <w:proofErr w:type="spellStart"/>
      <w:r w:rsidRPr="00D36FD5">
        <w:rPr>
          <w:szCs w:val="22"/>
          <w:lang w:val="es-ES"/>
        </w:rPr>
        <w:t>Saïra</w:t>
      </w:r>
      <w:proofErr w:type="spellEnd"/>
      <w:r w:rsidRPr="00D36FD5">
        <w:rPr>
          <w:szCs w:val="22"/>
          <w:lang w:val="es-ES"/>
        </w:rPr>
        <w:t xml:space="preserve"> Flora</w:t>
      </w:r>
    </w:p>
    <w:p w:rsidR="00D51A3D" w:rsidRPr="00D36FD5" w:rsidRDefault="00D51A3D" w:rsidP="00EC6738">
      <w:pPr>
        <w:pStyle w:val="BodyText"/>
        <w:spacing w:after="0"/>
        <w:rPr>
          <w:b/>
          <w:szCs w:val="22"/>
          <w:lang w:val="es-ES"/>
        </w:rPr>
      </w:pPr>
      <w:r w:rsidRPr="00D36FD5">
        <w:rPr>
          <w:szCs w:val="22"/>
          <w:lang w:val="es-ES"/>
        </w:rPr>
        <w:t>Coordinator of ACFAC</w:t>
      </w:r>
    </w:p>
    <w:p w:rsidR="00D51A3D" w:rsidRPr="00D36FD5" w:rsidRDefault="00D51A3D" w:rsidP="00EC6738">
      <w:pPr>
        <w:pStyle w:val="BodyText"/>
        <w:spacing w:after="0"/>
        <w:jc w:val="both"/>
        <w:rPr>
          <w:b/>
          <w:bCs/>
          <w:szCs w:val="22"/>
          <w:lang w:val="es-ES"/>
        </w:rPr>
      </w:pPr>
    </w:p>
    <w:p w:rsidR="00D51A3D" w:rsidRPr="00D36FD5" w:rsidRDefault="00D51A3D">
      <w:pPr>
        <w:rPr>
          <w:szCs w:val="22"/>
          <w:lang w:val="es-ES"/>
        </w:rPr>
      </w:pPr>
    </w:p>
    <w:p w:rsidR="00D51A3D" w:rsidRPr="00D36FD5" w:rsidRDefault="00D51A3D">
      <w:pPr>
        <w:rPr>
          <w:szCs w:val="22"/>
          <w:lang w:val="es-ES"/>
        </w:rPr>
      </w:pPr>
    </w:p>
    <w:p w:rsidR="00D51A3D" w:rsidRPr="00D36FD5" w:rsidRDefault="00D51A3D">
      <w:pPr>
        <w:rPr>
          <w:szCs w:val="22"/>
          <w:lang w:val="es-ES"/>
        </w:rPr>
      </w:pPr>
    </w:p>
    <w:p w:rsidR="00D51A3D" w:rsidRPr="00D36FD5" w:rsidRDefault="00D51A3D">
      <w:pPr>
        <w:rPr>
          <w:szCs w:val="22"/>
          <w:lang w:val="es-ES"/>
        </w:rPr>
      </w:pPr>
    </w:p>
    <w:p w:rsidR="00D51A3D" w:rsidRPr="00D36FD5" w:rsidRDefault="00D51A3D">
      <w:pPr>
        <w:rPr>
          <w:szCs w:val="22"/>
          <w:u w:val="single"/>
          <w:lang w:val="es-ES"/>
        </w:rPr>
      </w:pPr>
      <w:r w:rsidRPr="00D36FD5">
        <w:rPr>
          <w:szCs w:val="22"/>
          <w:u w:val="single"/>
          <w:lang w:val="es-ES"/>
        </w:rPr>
        <w:br w:type="page"/>
      </w:r>
    </w:p>
    <w:p w:rsidR="00147FBF" w:rsidRPr="00D36FD5" w:rsidRDefault="00A54705" w:rsidP="00147FBF">
      <w:pPr>
        <w:pStyle w:val="EndnoteText"/>
        <w:rPr>
          <w:sz w:val="22"/>
          <w:szCs w:val="22"/>
          <w:u w:val="single"/>
          <w:lang w:val="es-ES"/>
        </w:rPr>
      </w:pPr>
      <w:r w:rsidRPr="00D36FD5">
        <w:rPr>
          <w:sz w:val="22"/>
          <w:szCs w:val="22"/>
          <w:u w:val="single"/>
          <w:lang w:val="es-ES"/>
        </w:rPr>
        <w:lastRenderedPageBreak/>
        <w:t xml:space="preserve">Asociación de Indígenas </w:t>
      </w:r>
      <w:proofErr w:type="spellStart"/>
      <w:r w:rsidRPr="00D36FD5">
        <w:rPr>
          <w:sz w:val="22"/>
          <w:szCs w:val="22"/>
          <w:u w:val="single"/>
          <w:lang w:val="es-ES"/>
        </w:rPr>
        <w:t>Saraguros</w:t>
      </w:r>
      <w:proofErr w:type="spellEnd"/>
    </w:p>
    <w:p w:rsidR="00147FBF" w:rsidRPr="00D36FD5" w:rsidRDefault="00147FBF" w:rsidP="00147FBF">
      <w:pPr>
        <w:pStyle w:val="EndnoteText"/>
        <w:rPr>
          <w:sz w:val="22"/>
          <w:szCs w:val="22"/>
          <w:lang w:val="es-ES"/>
        </w:rPr>
      </w:pPr>
    </w:p>
    <w:p w:rsidR="00A54705" w:rsidRPr="00D36FD5" w:rsidRDefault="00A54705" w:rsidP="00A54705">
      <w:pPr>
        <w:rPr>
          <w:rFonts w:eastAsia="Times New Roman"/>
          <w:lang w:val="es-ES"/>
        </w:rPr>
      </w:pPr>
    </w:p>
    <w:p w:rsidR="00A54705" w:rsidRPr="00D36FD5" w:rsidRDefault="00A54705" w:rsidP="00A54705">
      <w:pPr>
        <w:rPr>
          <w:rFonts w:eastAsia="Times New Roman"/>
          <w:lang w:val="es-ES"/>
        </w:rPr>
      </w:pPr>
    </w:p>
    <w:p w:rsidR="00A54705" w:rsidRPr="0091089C" w:rsidRDefault="00A54705" w:rsidP="00A54705">
      <w:pPr>
        <w:rPr>
          <w:rFonts w:eastAsia="Times New Roman"/>
        </w:rPr>
      </w:pPr>
      <w:r w:rsidRPr="0091089C">
        <w:rPr>
          <w:rFonts w:eastAsia="Times New Roman"/>
        </w:rPr>
        <w:t xml:space="preserve">To:  Traditional Knowledge Division </w:t>
      </w:r>
    </w:p>
    <w:p w:rsidR="00A54705" w:rsidRPr="0091089C" w:rsidRDefault="00A54705" w:rsidP="00A54705">
      <w:pPr>
        <w:ind w:left="426"/>
        <w:rPr>
          <w:rFonts w:eastAsia="Times New Roman"/>
        </w:rPr>
      </w:pPr>
      <w:r w:rsidRPr="0091089C">
        <w:rPr>
          <w:rFonts w:eastAsia="Times New Roman"/>
        </w:rPr>
        <w:t>World Intellectual Property Organization (WIPO)</w:t>
      </w:r>
    </w:p>
    <w:p w:rsidR="00A54705" w:rsidRPr="0091089C" w:rsidRDefault="00A54705" w:rsidP="00A54705">
      <w:pPr>
        <w:ind w:left="426"/>
        <w:rPr>
          <w:rFonts w:eastAsia="Times New Roman"/>
        </w:rPr>
      </w:pPr>
      <w:proofErr w:type="gramStart"/>
      <w:r>
        <w:rPr>
          <w:rFonts w:eastAsia="Times New Roman"/>
        </w:rPr>
        <w:t>34</w:t>
      </w:r>
      <w:proofErr w:type="gramEnd"/>
      <w:r>
        <w:rPr>
          <w:rFonts w:eastAsia="Times New Roman"/>
        </w:rPr>
        <w:t xml:space="preserve">, </w:t>
      </w:r>
      <w:proofErr w:type="spellStart"/>
      <w:r>
        <w:rPr>
          <w:rFonts w:eastAsia="Times New Roman"/>
        </w:rPr>
        <w:t>chemin</w:t>
      </w:r>
      <w:proofErr w:type="spellEnd"/>
      <w:r>
        <w:rPr>
          <w:rFonts w:eastAsia="Times New Roman"/>
        </w:rPr>
        <w:t xml:space="preserve"> des </w:t>
      </w:r>
      <w:proofErr w:type="spellStart"/>
      <w:r>
        <w:rPr>
          <w:rFonts w:eastAsia="Times New Roman"/>
        </w:rPr>
        <w:t>Colombettes</w:t>
      </w:r>
      <w:proofErr w:type="spellEnd"/>
    </w:p>
    <w:p w:rsidR="00A54705" w:rsidRPr="0091089C" w:rsidRDefault="00A54705" w:rsidP="00A54705">
      <w:pPr>
        <w:ind w:left="426"/>
        <w:rPr>
          <w:rFonts w:eastAsia="Times New Roman"/>
        </w:rPr>
      </w:pPr>
      <w:r>
        <w:rPr>
          <w:rFonts w:eastAsia="Times New Roman"/>
        </w:rPr>
        <w:t>1211 Geneva 20</w:t>
      </w:r>
    </w:p>
    <w:p w:rsidR="00A54705" w:rsidRPr="0091089C" w:rsidRDefault="00A54705" w:rsidP="00A54705">
      <w:pPr>
        <w:ind w:left="426"/>
        <w:rPr>
          <w:rFonts w:eastAsia="Times New Roman"/>
        </w:rPr>
      </w:pPr>
      <w:smartTag w:uri="urn:schemas-microsoft-com:office:smarttags" w:element="country-region">
        <w:smartTag w:uri="urn:schemas-microsoft-com:office:smarttags" w:element="place">
          <w:r w:rsidRPr="0091089C">
            <w:rPr>
              <w:rFonts w:eastAsia="Times New Roman"/>
            </w:rPr>
            <w:t>Switzerland</w:t>
          </w:r>
        </w:smartTag>
      </w:smartTag>
      <w:r w:rsidRPr="0091089C">
        <w:rPr>
          <w:rFonts w:eastAsia="Times New Roman"/>
        </w:rPr>
        <w:t xml:space="preserve"> </w:t>
      </w:r>
    </w:p>
    <w:p w:rsidR="00A54705" w:rsidRPr="0091089C" w:rsidRDefault="00A54705" w:rsidP="00A54705">
      <w:pPr>
        <w:ind w:left="426"/>
        <w:rPr>
          <w:rFonts w:eastAsia="Times New Roman"/>
        </w:rPr>
      </w:pPr>
    </w:p>
    <w:p w:rsidR="00A54705" w:rsidRPr="0091089C" w:rsidRDefault="00A54705" w:rsidP="00A54705">
      <w:pPr>
        <w:ind w:left="426"/>
        <w:outlineLvl w:val="0"/>
        <w:rPr>
          <w:rFonts w:eastAsia="Times New Roman"/>
        </w:rPr>
      </w:pPr>
      <w:r w:rsidRPr="0091089C">
        <w:rPr>
          <w:rFonts w:eastAsia="Times New Roman"/>
        </w:rPr>
        <w:t>Fax.:  +41 (0) 22 338 81 20</w:t>
      </w:r>
    </w:p>
    <w:p w:rsidR="00A54705" w:rsidRPr="0091089C" w:rsidRDefault="00A54705" w:rsidP="00A54705">
      <w:pPr>
        <w:ind w:left="426"/>
        <w:outlineLvl w:val="0"/>
        <w:rPr>
          <w:rFonts w:eastAsia="Times New Roman"/>
          <w:b/>
        </w:rPr>
      </w:pPr>
      <w:r w:rsidRPr="0091089C">
        <w:rPr>
          <w:rFonts w:eastAsia="Times New Roman"/>
        </w:rPr>
        <w:t>Email</w:t>
      </w:r>
      <w:r w:rsidRPr="0091089C">
        <w:rPr>
          <w:rFonts w:eastAsia="Times New Roman"/>
          <w:b/>
        </w:rPr>
        <w:t xml:space="preserve">:  </w:t>
      </w:r>
      <w:r w:rsidRPr="0091089C">
        <w:rPr>
          <w:rFonts w:eastAsia="Times New Roman"/>
          <w:u w:val="single"/>
        </w:rPr>
        <w:t>grtkf@wipo.int</w:t>
      </w: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r w:rsidRPr="0091089C">
        <w:rPr>
          <w:rFonts w:eastAsia="Times New Roman"/>
        </w:rPr>
        <w:t>Dear Traditional Knowledge Division,</w:t>
      </w:r>
    </w:p>
    <w:p w:rsidR="00A54705" w:rsidRPr="0091089C" w:rsidRDefault="00A54705" w:rsidP="00A54705">
      <w:pPr>
        <w:rPr>
          <w:rFonts w:eastAsia="Times New Roman"/>
        </w:rPr>
      </w:pPr>
    </w:p>
    <w:p w:rsidR="00A54705" w:rsidRPr="0091089C" w:rsidRDefault="00A54705" w:rsidP="00A54705">
      <w:pPr>
        <w:rPr>
          <w:rFonts w:eastAsia="Times New Roman"/>
          <w:u w:val="single"/>
        </w:rPr>
      </w:pPr>
      <w:r w:rsidRPr="0091089C">
        <w:rPr>
          <w:rFonts w:eastAsia="Times New Roman"/>
          <w:u w:val="single"/>
        </w:rPr>
        <w:t xml:space="preserve">Re:  Request for accreditation as an observer in future sessions of the WIPO Intergovernmental Committee </w:t>
      </w:r>
    </w:p>
    <w:p w:rsidR="00A54705" w:rsidRPr="0091089C" w:rsidRDefault="00A54705" w:rsidP="00A54705">
      <w:pPr>
        <w:rPr>
          <w:rFonts w:eastAsia="Times New Roman"/>
        </w:rPr>
      </w:pPr>
    </w:p>
    <w:p w:rsidR="00A54705" w:rsidRPr="0091089C" w:rsidRDefault="00A54705" w:rsidP="00A54705">
      <w:pPr>
        <w:rPr>
          <w:rFonts w:eastAsia="Times New Roman"/>
        </w:rPr>
      </w:pPr>
      <w:r w:rsidRPr="0091089C">
        <w:rPr>
          <w:rFonts w:eastAsia="Times New Roman"/>
        </w:rPr>
        <w:t>I am writing to express the wish of my organization to particip</w:t>
      </w:r>
      <w:r>
        <w:rPr>
          <w:rFonts w:eastAsia="Times New Roman"/>
        </w:rPr>
        <w:t>ate in the sessions of the WIPO </w:t>
      </w:r>
      <w:r w:rsidRPr="0091089C">
        <w:rPr>
          <w:rFonts w:eastAsia="Times New Roman"/>
        </w:rPr>
        <w:t xml:space="preserve">Intergovernmental Committee on Intellectual Property and Genetic Resources, Traditional Knowledge and Folklore as an </w:t>
      </w:r>
      <w:r w:rsidRPr="0091089C">
        <w:rPr>
          <w:rFonts w:eastAsia="Times New Roman"/>
          <w:i/>
        </w:rPr>
        <w:t>ad hoc</w:t>
      </w:r>
      <w:r w:rsidRPr="0091089C">
        <w:rPr>
          <w:rFonts w:eastAsia="Times New Roman"/>
        </w:rPr>
        <w:t xml:space="preserve"> observer.  Please find our application attached for the Committee’s consideration.</w:t>
      </w:r>
    </w:p>
    <w:p w:rsidR="00A54705" w:rsidRPr="0091089C" w:rsidRDefault="00A54705" w:rsidP="00A54705">
      <w:pPr>
        <w:rPr>
          <w:rFonts w:eastAsia="Times New Roman"/>
        </w:rPr>
      </w:pPr>
    </w:p>
    <w:p w:rsidR="00A54705" w:rsidRPr="0091089C" w:rsidRDefault="00A54705" w:rsidP="00A54705">
      <w:pPr>
        <w:outlineLvl w:val="0"/>
        <w:rPr>
          <w:rFonts w:eastAsia="Times New Roman"/>
        </w:rPr>
      </w:pPr>
      <w:r w:rsidRPr="0091089C">
        <w:rPr>
          <w:rFonts w:eastAsia="Times New Roman"/>
        </w:rPr>
        <w:t>Please do not hesitate to contact us if you require any further information.</w:t>
      </w:r>
    </w:p>
    <w:p w:rsidR="00A54705" w:rsidRPr="0091089C" w:rsidRDefault="00A54705" w:rsidP="00A54705">
      <w:pPr>
        <w:rPr>
          <w:rFonts w:eastAsia="Times New Roman"/>
        </w:rPr>
      </w:pPr>
    </w:p>
    <w:p w:rsidR="00A54705" w:rsidRPr="0091089C" w:rsidRDefault="00A54705" w:rsidP="00A54705">
      <w:pPr>
        <w:outlineLvl w:val="0"/>
        <w:rPr>
          <w:rFonts w:eastAsia="Times New Roman"/>
        </w:rPr>
      </w:pPr>
      <w:r w:rsidRPr="0091089C">
        <w:rPr>
          <w:rFonts w:eastAsia="Times New Roman"/>
        </w:rPr>
        <w:t>Yours sincerely,</w:t>
      </w: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803218" w:rsidRDefault="00A54705" w:rsidP="00A54705">
      <w:r>
        <w:rPr>
          <w:rFonts w:eastAsia="Times New Roman"/>
        </w:rPr>
        <w:t>(</w:t>
      </w:r>
      <w:r>
        <w:rPr>
          <w:rFonts w:eastAsia="Times New Roman"/>
          <w:i/>
        </w:rPr>
        <w:t>Signed</w:t>
      </w:r>
      <w:r>
        <w:rPr>
          <w:rFonts w:eastAsia="Times New Roman"/>
        </w:rPr>
        <w:t xml:space="preserve">) </w:t>
      </w:r>
      <w:r>
        <w:t>Daniel Guamán</w:t>
      </w:r>
    </w:p>
    <w:p w:rsidR="00A54705" w:rsidRPr="0091089C" w:rsidRDefault="00A54705" w:rsidP="00A54705">
      <w:pPr>
        <w:rPr>
          <w:rFonts w:eastAsia="Times New Roman"/>
        </w:rPr>
      </w:pPr>
    </w:p>
    <w:p w:rsidR="00A54705" w:rsidRPr="0091089C" w:rsidRDefault="00A54705" w:rsidP="00A54705">
      <w:pPr>
        <w:rPr>
          <w:rFonts w:eastAsia="Times New Roman"/>
        </w:rPr>
      </w:pPr>
      <w:r w:rsidRPr="0091089C">
        <w:rPr>
          <w:rFonts w:eastAsia="Times New Roman"/>
        </w:rPr>
        <w:t>____________________</w:t>
      </w:r>
    </w:p>
    <w:p w:rsidR="00A54705" w:rsidRPr="0091089C" w:rsidRDefault="00A54705" w:rsidP="00A54705">
      <w:pPr>
        <w:rPr>
          <w:rFonts w:eastAsia="Times New Roman"/>
        </w:rPr>
      </w:pPr>
      <w:r w:rsidRPr="0091089C">
        <w:rPr>
          <w:rFonts w:eastAsia="Times New Roman"/>
        </w:rPr>
        <w:t>(Name and Signature of Representative)</w:t>
      </w: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jc w:val="center"/>
        <w:outlineLvl w:val="0"/>
        <w:rPr>
          <w:rFonts w:eastAsia="Times New Roman"/>
        </w:rPr>
      </w:pPr>
      <w:r w:rsidRPr="0091089C">
        <w:rPr>
          <w:rFonts w:eastAsia="Times New Roman"/>
        </w:rPr>
        <w:br w:type="page"/>
      </w:r>
      <w:r w:rsidRPr="0091089C">
        <w:rPr>
          <w:rFonts w:eastAsia="Times New Roman"/>
        </w:rPr>
        <w:lastRenderedPageBreak/>
        <w:t xml:space="preserve">Application Form for Accreditation as </w:t>
      </w:r>
      <w:r w:rsidRPr="0091089C">
        <w:rPr>
          <w:rFonts w:eastAsia="Times New Roman"/>
          <w:i/>
        </w:rPr>
        <w:t>Ad Hoc</w:t>
      </w:r>
      <w:r w:rsidRPr="0091089C">
        <w:rPr>
          <w:rFonts w:eastAsia="Times New Roman"/>
        </w:rPr>
        <w:t xml:space="preserve"> Observer to the WIPO Intergovernmental Committee on Intellectual Property and Genetic Resources, Traditional Knowledge and Folklore</w:t>
      </w:r>
      <w:r w:rsidRPr="0091089C">
        <w:rPr>
          <w:rFonts w:eastAsia="Times New Roman"/>
          <w:vertAlign w:val="superscript"/>
        </w:rPr>
        <w:footnoteReference w:id="4"/>
      </w:r>
      <w:r w:rsidRPr="0091089C">
        <w:rPr>
          <w:rFonts w:eastAsia="Times New Roman"/>
          <w:vertAlign w:val="superscript"/>
        </w:rPr>
        <w:t>,</w:t>
      </w:r>
      <w:r w:rsidRPr="0091089C">
        <w:rPr>
          <w:rFonts w:eastAsia="Times New Roman"/>
          <w:vertAlign w:val="superscript"/>
        </w:rPr>
        <w:footnoteReference w:id="5"/>
      </w:r>
    </w:p>
    <w:p w:rsidR="00A54705" w:rsidRPr="0091089C" w:rsidRDefault="00A54705" w:rsidP="00A54705">
      <w:pPr>
        <w:jc w:val="center"/>
        <w:outlineLvl w:val="0"/>
        <w:rPr>
          <w:rFonts w:eastAsia="Times New Roman"/>
        </w:rPr>
      </w:pPr>
    </w:p>
    <w:p w:rsidR="00A54705" w:rsidRPr="0091089C" w:rsidRDefault="00A54705" w:rsidP="00A54705">
      <w:pPr>
        <w:outlineLvl w:val="0"/>
        <w:rPr>
          <w:rFonts w:eastAsia="Times New Roman"/>
        </w:rPr>
      </w:pPr>
    </w:p>
    <w:p w:rsidR="00A54705" w:rsidRPr="0091089C" w:rsidRDefault="00A54705" w:rsidP="00A54705">
      <w:pPr>
        <w:jc w:val="center"/>
        <w:outlineLvl w:val="0"/>
        <w:rPr>
          <w:rFonts w:eastAsia="Times New Roman"/>
        </w:rPr>
      </w:pPr>
      <w:r w:rsidRPr="0091089C">
        <w:rPr>
          <w:rFonts w:eastAsia="Times New Roman"/>
        </w:rPr>
        <w:t>BIOGRAPHICAL DETAILS OF THE APPLICANT ORGANIZATION</w:t>
      </w: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A54705" w:rsidRDefault="00A54705" w:rsidP="00A54705">
      <w:pPr>
        <w:outlineLvl w:val="0"/>
        <w:rPr>
          <w:rFonts w:eastAsia="Times New Roman"/>
          <w:b/>
          <w:u w:val="single"/>
        </w:rPr>
      </w:pPr>
      <w:r w:rsidRPr="00A54705">
        <w:rPr>
          <w:rFonts w:eastAsia="Times New Roman"/>
          <w:b/>
          <w:u w:val="single"/>
        </w:rPr>
        <w:t>Full name of the Organization</w:t>
      </w:r>
      <w:r w:rsidRPr="00A54705">
        <w:rPr>
          <w:rFonts w:eastAsia="Times New Roman"/>
          <w:b/>
        </w:rPr>
        <w:t xml:space="preserve">: </w:t>
      </w:r>
    </w:p>
    <w:p w:rsidR="00A54705" w:rsidRPr="0091089C" w:rsidRDefault="00A54705" w:rsidP="00A54705">
      <w:pPr>
        <w:rPr>
          <w:rFonts w:eastAsia="Times New Roman"/>
        </w:rPr>
      </w:pPr>
    </w:p>
    <w:p w:rsidR="00A54705" w:rsidRPr="00FB2B40" w:rsidRDefault="00A54705" w:rsidP="00A54705">
      <w:pPr>
        <w:rPr>
          <w:rFonts w:eastAsia="Times New Roman"/>
          <w:lang w:val="es-419"/>
        </w:rPr>
      </w:pPr>
      <w:proofErr w:type="spellStart"/>
      <w:r w:rsidRPr="00D36FD5">
        <w:rPr>
          <w:lang w:val="es-ES"/>
        </w:rPr>
        <w:t>Association</w:t>
      </w:r>
      <w:proofErr w:type="spellEnd"/>
      <w:r w:rsidRPr="00D36FD5">
        <w:rPr>
          <w:lang w:val="es-ES"/>
        </w:rPr>
        <w:t xml:space="preserve"> of </w:t>
      </w:r>
      <w:proofErr w:type="spellStart"/>
      <w:r w:rsidRPr="00D36FD5">
        <w:rPr>
          <w:lang w:val="es-ES"/>
        </w:rPr>
        <w:t>Indigenous</w:t>
      </w:r>
      <w:proofErr w:type="spellEnd"/>
      <w:r w:rsidRPr="00D36FD5">
        <w:rPr>
          <w:lang w:val="es-ES"/>
        </w:rPr>
        <w:t xml:space="preserve"> Saraguro </w:t>
      </w:r>
      <w:proofErr w:type="spellStart"/>
      <w:r w:rsidRPr="00D36FD5">
        <w:rPr>
          <w:lang w:val="es-ES"/>
        </w:rPr>
        <w:t>People</w:t>
      </w:r>
      <w:proofErr w:type="spellEnd"/>
      <w:r w:rsidRPr="00FB2B40">
        <w:rPr>
          <w:lang w:val="es-419"/>
        </w:rPr>
        <w:t xml:space="preserve"> (Asociación de Indígenas </w:t>
      </w:r>
      <w:proofErr w:type="spellStart"/>
      <w:r w:rsidRPr="00FB2B40">
        <w:rPr>
          <w:lang w:val="es-419"/>
        </w:rPr>
        <w:t>Saraguros</w:t>
      </w:r>
      <w:proofErr w:type="spellEnd"/>
      <w:r w:rsidRPr="00FB2B40">
        <w:rPr>
          <w:lang w:val="es-419"/>
        </w:rPr>
        <w:t>)</w:t>
      </w:r>
    </w:p>
    <w:p w:rsidR="00A54705" w:rsidRPr="00FB2B40" w:rsidRDefault="00A54705" w:rsidP="00A54705">
      <w:pPr>
        <w:rPr>
          <w:rFonts w:eastAsia="Times New Roman"/>
          <w:u w:val="single"/>
          <w:lang w:val="es-419"/>
        </w:rPr>
      </w:pPr>
    </w:p>
    <w:p w:rsidR="00A54705" w:rsidRPr="00FB2B40" w:rsidRDefault="00A54705" w:rsidP="00A54705">
      <w:pPr>
        <w:rPr>
          <w:rFonts w:eastAsia="Times New Roman"/>
          <w:u w:val="single"/>
          <w:lang w:val="es-419"/>
        </w:rPr>
      </w:pPr>
    </w:p>
    <w:p w:rsidR="00A54705" w:rsidRPr="0091089C" w:rsidRDefault="00A54705" w:rsidP="00A54705">
      <w:pPr>
        <w:outlineLvl w:val="0"/>
        <w:rPr>
          <w:rFonts w:eastAsia="Times New Roman"/>
        </w:rPr>
      </w:pPr>
      <w:r w:rsidRPr="00A54705">
        <w:rPr>
          <w:rFonts w:eastAsia="Times New Roman"/>
          <w:b/>
          <w:u w:val="single"/>
        </w:rPr>
        <w:t>Description of the Organization</w:t>
      </w:r>
      <w:r w:rsidRPr="00A54705">
        <w:rPr>
          <w:rFonts w:eastAsia="Times New Roman"/>
          <w:b/>
        </w:rPr>
        <w:t>:</w:t>
      </w:r>
      <w:r w:rsidRPr="0091089C">
        <w:rPr>
          <w:rFonts w:eastAsia="Times New Roman"/>
        </w:rPr>
        <w:t xml:space="preserve">  (maximum 150 words)</w:t>
      </w:r>
    </w:p>
    <w:p w:rsidR="00A54705" w:rsidRPr="0091089C" w:rsidRDefault="00A54705" w:rsidP="00A54705">
      <w:pPr>
        <w:rPr>
          <w:rFonts w:eastAsia="Times New Roman"/>
          <w:u w:val="single"/>
        </w:rPr>
      </w:pPr>
    </w:p>
    <w:p w:rsidR="00A54705" w:rsidRDefault="00A54705" w:rsidP="00A54705">
      <w:pPr>
        <w:tabs>
          <w:tab w:val="left" w:pos="567"/>
          <w:tab w:val="left" w:pos="1312"/>
          <w:tab w:val="left" w:pos="8739"/>
        </w:tabs>
        <w:ind w:right="459"/>
        <w:jc w:val="both"/>
        <w:rPr>
          <w:kern w:val="2"/>
        </w:rPr>
      </w:pPr>
      <w:r w:rsidRPr="00FB2B40">
        <w:rPr>
          <w:kern w:val="2"/>
        </w:rPr>
        <w:t xml:space="preserve">The organization was </w:t>
      </w:r>
      <w:r>
        <w:rPr>
          <w:kern w:val="2"/>
        </w:rPr>
        <w:t>created</w:t>
      </w:r>
      <w:r w:rsidRPr="00FB2B40">
        <w:rPr>
          <w:kern w:val="2"/>
        </w:rPr>
        <w:t xml:space="preserve"> in 2000 </w:t>
      </w:r>
      <w:r>
        <w:rPr>
          <w:kern w:val="2"/>
        </w:rPr>
        <w:t xml:space="preserve">through the obtaining of legal status from the </w:t>
      </w:r>
      <w:r w:rsidRPr="00FB2B40">
        <w:rPr>
          <w:kern w:val="2"/>
        </w:rPr>
        <w:t>Council for the Development of the Nationalities and Peoples of Ecuador (CODENPE)</w:t>
      </w:r>
      <w:r>
        <w:rPr>
          <w:kern w:val="2"/>
        </w:rPr>
        <w:t xml:space="preserve">.  It was </w:t>
      </w:r>
      <w:r w:rsidRPr="00FB2B40">
        <w:rPr>
          <w:kern w:val="2"/>
        </w:rPr>
        <w:t>established</w:t>
      </w:r>
      <w:r>
        <w:rPr>
          <w:kern w:val="2"/>
        </w:rPr>
        <w:t xml:space="preserve"> with the aim of organizing the peoples of southern Ecuador in order to improve the living conditions of the inhabitants of that region through the management and implementation of community development projects.</w:t>
      </w:r>
    </w:p>
    <w:p w:rsidR="00A54705" w:rsidRPr="00FB2B40" w:rsidRDefault="00A54705" w:rsidP="00A54705">
      <w:pPr>
        <w:tabs>
          <w:tab w:val="left" w:pos="567"/>
          <w:tab w:val="left" w:pos="1312"/>
          <w:tab w:val="left" w:pos="8739"/>
        </w:tabs>
        <w:ind w:right="459"/>
        <w:jc w:val="both"/>
        <w:rPr>
          <w:kern w:val="2"/>
        </w:rPr>
      </w:pPr>
    </w:p>
    <w:p w:rsidR="00A54705" w:rsidRDefault="00A54705" w:rsidP="00A54705">
      <w:pPr>
        <w:tabs>
          <w:tab w:val="left" w:pos="567"/>
          <w:tab w:val="left" w:pos="1312"/>
          <w:tab w:val="left" w:pos="8739"/>
        </w:tabs>
        <w:ind w:right="459"/>
        <w:rPr>
          <w:kern w:val="2"/>
        </w:rPr>
      </w:pPr>
      <w:r w:rsidRPr="005A4994">
        <w:rPr>
          <w:kern w:val="2"/>
        </w:rPr>
        <w:t>From</w:t>
      </w:r>
      <w:r>
        <w:rPr>
          <w:kern w:val="2"/>
        </w:rPr>
        <w:t xml:space="preserve"> the start, the organization has worked with</w:t>
      </w:r>
      <w:r w:rsidRPr="005A4994">
        <w:rPr>
          <w:kern w:val="2"/>
        </w:rPr>
        <w:t xml:space="preserve"> indigenous communities in southern </w:t>
      </w:r>
      <w:r>
        <w:rPr>
          <w:kern w:val="2"/>
        </w:rPr>
        <w:t xml:space="preserve">Ecuador, specifically the </w:t>
      </w:r>
      <w:proofErr w:type="spellStart"/>
      <w:r>
        <w:rPr>
          <w:kern w:val="2"/>
        </w:rPr>
        <w:t>Saraguro</w:t>
      </w:r>
      <w:proofErr w:type="spellEnd"/>
      <w:r>
        <w:rPr>
          <w:kern w:val="2"/>
        </w:rPr>
        <w:t xml:space="preserve"> peoples.  One of the projects it implemented was to recover Andean knowledge and practices through the use of native plants.</w:t>
      </w:r>
    </w:p>
    <w:p w:rsidR="00A54705" w:rsidRDefault="00A54705" w:rsidP="00A54705">
      <w:pPr>
        <w:tabs>
          <w:tab w:val="left" w:pos="567"/>
          <w:tab w:val="left" w:pos="1312"/>
          <w:tab w:val="left" w:pos="8739"/>
        </w:tabs>
        <w:ind w:right="459"/>
        <w:rPr>
          <w:kern w:val="2"/>
        </w:rPr>
      </w:pPr>
    </w:p>
    <w:p w:rsidR="00A54705" w:rsidRPr="005A4994" w:rsidRDefault="00A54705" w:rsidP="00A54705">
      <w:pPr>
        <w:tabs>
          <w:tab w:val="left" w:pos="567"/>
          <w:tab w:val="left" w:pos="1312"/>
          <w:tab w:val="left" w:pos="8739"/>
        </w:tabs>
        <w:ind w:right="459"/>
        <w:rPr>
          <w:kern w:val="2"/>
        </w:rPr>
      </w:pPr>
      <w:r>
        <w:rPr>
          <w:kern w:val="2"/>
        </w:rPr>
        <w:t>Since its establishment, it has worked in collaboration with other local and national institutions so as to jointly contribute to the development of this people.</w:t>
      </w:r>
    </w:p>
    <w:p w:rsidR="00A54705" w:rsidRPr="00D36FD5" w:rsidRDefault="00A54705" w:rsidP="00A54705">
      <w:pPr>
        <w:rPr>
          <w:rFonts w:eastAsia="Times New Roman"/>
          <w:u w:val="single"/>
        </w:rPr>
      </w:pPr>
    </w:p>
    <w:p w:rsidR="00A54705" w:rsidRPr="00D36FD5" w:rsidRDefault="00A54705" w:rsidP="00A54705">
      <w:pPr>
        <w:rPr>
          <w:rFonts w:eastAsia="Times New Roman"/>
          <w:u w:val="single"/>
        </w:rPr>
      </w:pPr>
    </w:p>
    <w:p w:rsidR="00A54705" w:rsidRPr="0091089C" w:rsidRDefault="00A54705" w:rsidP="00A54705">
      <w:pPr>
        <w:outlineLvl w:val="0"/>
        <w:rPr>
          <w:rFonts w:eastAsia="Times New Roman"/>
        </w:rPr>
      </w:pPr>
      <w:r w:rsidRPr="00A54705">
        <w:rPr>
          <w:rFonts w:eastAsia="Times New Roman"/>
          <w:b/>
          <w:u w:val="single"/>
        </w:rPr>
        <w:t>Main aims and objectives of the Organization</w:t>
      </w:r>
      <w:r w:rsidRPr="00A54705">
        <w:rPr>
          <w:rFonts w:eastAsia="Times New Roman"/>
          <w:b/>
        </w:rPr>
        <w:t>:</w:t>
      </w:r>
      <w:r w:rsidRPr="0091089C">
        <w:rPr>
          <w:rFonts w:eastAsia="Times New Roman"/>
        </w:rPr>
        <w:t xml:space="preserve">  (Please use a </w:t>
      </w:r>
      <w:proofErr w:type="spellStart"/>
      <w:r w:rsidRPr="0091089C">
        <w:rPr>
          <w:rFonts w:eastAsia="Times New Roman"/>
        </w:rPr>
        <w:t>bulletted</w:t>
      </w:r>
      <w:proofErr w:type="spellEnd"/>
      <w:r w:rsidRPr="0091089C">
        <w:rPr>
          <w:rFonts w:eastAsia="Times New Roman"/>
        </w:rPr>
        <w:t xml:space="preserve"> list)</w:t>
      </w:r>
    </w:p>
    <w:p w:rsidR="00A54705" w:rsidRPr="0091089C" w:rsidRDefault="00A54705" w:rsidP="00A54705">
      <w:pPr>
        <w:rPr>
          <w:rFonts w:eastAsia="Times New Roman"/>
        </w:rPr>
      </w:pPr>
    </w:p>
    <w:p w:rsidR="00A54705" w:rsidRPr="00350F0B" w:rsidRDefault="00350F0B" w:rsidP="00350F0B">
      <w:pPr>
        <w:pStyle w:val="EndnoteText"/>
        <w:rPr>
          <w:sz w:val="22"/>
          <w:szCs w:val="22"/>
        </w:rPr>
      </w:pPr>
      <w:r w:rsidRPr="00350F0B">
        <w:rPr>
          <w:sz w:val="22"/>
          <w:szCs w:val="22"/>
        </w:rPr>
        <w:t>-</w:t>
      </w:r>
      <w:r w:rsidRPr="00350F0B">
        <w:rPr>
          <w:sz w:val="22"/>
          <w:szCs w:val="22"/>
        </w:rPr>
        <w:tab/>
      </w:r>
      <w:r w:rsidR="00A54705" w:rsidRPr="00350F0B">
        <w:rPr>
          <w:sz w:val="22"/>
          <w:szCs w:val="22"/>
        </w:rPr>
        <w:t>Promote industrial action and training</w:t>
      </w:r>
      <w:r w:rsidR="00A54705" w:rsidRPr="00350F0B">
        <w:rPr>
          <w:sz w:val="22"/>
          <w:szCs w:val="22"/>
        </w:rPr>
        <w:tab/>
      </w:r>
    </w:p>
    <w:p w:rsidR="00A54705" w:rsidRPr="00350F0B" w:rsidRDefault="00350F0B" w:rsidP="00350F0B">
      <w:pPr>
        <w:pStyle w:val="EndnoteText"/>
        <w:ind w:left="567" w:hanging="567"/>
        <w:rPr>
          <w:sz w:val="22"/>
          <w:szCs w:val="22"/>
        </w:rPr>
      </w:pPr>
      <w:r w:rsidRPr="00350F0B">
        <w:rPr>
          <w:sz w:val="22"/>
          <w:szCs w:val="22"/>
        </w:rPr>
        <w:t>-</w:t>
      </w:r>
      <w:r w:rsidRPr="00350F0B">
        <w:rPr>
          <w:sz w:val="22"/>
          <w:szCs w:val="22"/>
        </w:rPr>
        <w:tab/>
      </w:r>
      <w:r w:rsidR="00A54705" w:rsidRPr="00350F0B">
        <w:rPr>
          <w:sz w:val="22"/>
          <w:szCs w:val="22"/>
        </w:rPr>
        <w:t>Carry out joint and united actions to achieve social justice and improve the general well-being of all members of the organization</w:t>
      </w:r>
    </w:p>
    <w:p w:rsidR="00A54705" w:rsidRPr="00350F0B" w:rsidRDefault="00350F0B" w:rsidP="00350F0B">
      <w:pPr>
        <w:pStyle w:val="EndnoteText"/>
        <w:ind w:left="567" w:hanging="567"/>
        <w:rPr>
          <w:sz w:val="22"/>
          <w:szCs w:val="22"/>
        </w:rPr>
      </w:pPr>
      <w:r w:rsidRPr="00350F0B">
        <w:rPr>
          <w:sz w:val="22"/>
          <w:szCs w:val="22"/>
        </w:rPr>
        <w:t>-</w:t>
      </w:r>
      <w:r w:rsidRPr="00350F0B">
        <w:rPr>
          <w:sz w:val="22"/>
          <w:szCs w:val="22"/>
        </w:rPr>
        <w:tab/>
      </w:r>
      <w:r w:rsidR="00A54705" w:rsidRPr="00350F0B">
        <w:rPr>
          <w:sz w:val="22"/>
          <w:szCs w:val="22"/>
        </w:rPr>
        <w:t>Support grass-roots organizations in developing and implementing community development projects</w:t>
      </w:r>
      <w:r w:rsidR="00A54705" w:rsidRPr="00350F0B">
        <w:rPr>
          <w:sz w:val="22"/>
          <w:szCs w:val="22"/>
        </w:rPr>
        <w:tab/>
      </w:r>
    </w:p>
    <w:p w:rsidR="00A54705" w:rsidRPr="00350F0B" w:rsidRDefault="00350F0B" w:rsidP="00350F0B">
      <w:pPr>
        <w:pStyle w:val="EndnoteText"/>
        <w:rPr>
          <w:sz w:val="22"/>
          <w:szCs w:val="22"/>
        </w:rPr>
      </w:pPr>
      <w:r w:rsidRPr="00350F0B">
        <w:rPr>
          <w:sz w:val="22"/>
          <w:szCs w:val="22"/>
        </w:rPr>
        <w:t>-</w:t>
      </w:r>
      <w:r w:rsidRPr="00350F0B">
        <w:rPr>
          <w:sz w:val="22"/>
          <w:szCs w:val="22"/>
        </w:rPr>
        <w:tab/>
      </w:r>
      <w:r w:rsidR="00A54705" w:rsidRPr="00350F0B">
        <w:rPr>
          <w:sz w:val="22"/>
          <w:szCs w:val="22"/>
        </w:rPr>
        <w:t>Fight for the fulfilment of the rights of the indigenous peoples of Ecuador.</w:t>
      </w:r>
      <w:r w:rsidR="00A54705" w:rsidRPr="00350F0B">
        <w:rPr>
          <w:sz w:val="22"/>
          <w:szCs w:val="22"/>
        </w:rPr>
        <w:tab/>
      </w:r>
    </w:p>
    <w:p w:rsidR="00A54705" w:rsidRPr="00350F0B" w:rsidRDefault="00A54705" w:rsidP="00350F0B">
      <w:pPr>
        <w:pStyle w:val="EndnoteText"/>
        <w:rPr>
          <w:sz w:val="22"/>
          <w:szCs w:val="22"/>
        </w:rPr>
      </w:pPr>
    </w:p>
    <w:p w:rsidR="00A54705" w:rsidRPr="00032EC1" w:rsidRDefault="00A54705" w:rsidP="00A54705">
      <w:pPr>
        <w:rPr>
          <w:rFonts w:eastAsia="Times New Roman"/>
          <w:u w:val="single"/>
        </w:rPr>
      </w:pPr>
    </w:p>
    <w:p w:rsidR="00A54705" w:rsidRPr="0091089C" w:rsidRDefault="00A54705" w:rsidP="00A54705">
      <w:pPr>
        <w:outlineLvl w:val="0"/>
        <w:rPr>
          <w:rFonts w:eastAsia="Times New Roman"/>
        </w:rPr>
      </w:pPr>
      <w:r w:rsidRPr="00A54705">
        <w:rPr>
          <w:rFonts w:eastAsia="Times New Roman"/>
          <w:b/>
          <w:u w:val="single"/>
        </w:rPr>
        <w:t>Main activities of the Organization</w:t>
      </w:r>
      <w:r w:rsidRPr="00A54705">
        <w:rPr>
          <w:rFonts w:eastAsia="Times New Roman"/>
          <w:b/>
        </w:rPr>
        <w:t>:</w:t>
      </w:r>
      <w:r w:rsidRPr="0091089C">
        <w:rPr>
          <w:rFonts w:eastAsia="Times New Roman"/>
        </w:rPr>
        <w:t xml:space="preserve">  (Please use a bulleted list)</w:t>
      </w:r>
    </w:p>
    <w:p w:rsidR="00A54705" w:rsidRPr="00350F0B" w:rsidRDefault="00A54705" w:rsidP="00A54705">
      <w:pPr>
        <w:rPr>
          <w:rFonts w:eastAsia="Times New Roman"/>
          <w:szCs w:val="22"/>
          <w:u w:val="single"/>
        </w:rPr>
      </w:pPr>
    </w:p>
    <w:p w:rsidR="00A54705" w:rsidRPr="00350F0B" w:rsidRDefault="00A54705" w:rsidP="00A54705">
      <w:pPr>
        <w:pStyle w:val="EndnoteText"/>
        <w:rPr>
          <w:sz w:val="22"/>
          <w:szCs w:val="22"/>
        </w:rPr>
      </w:pPr>
      <w:r w:rsidRPr="00350F0B">
        <w:rPr>
          <w:sz w:val="22"/>
          <w:szCs w:val="22"/>
        </w:rPr>
        <w:t>-</w:t>
      </w:r>
      <w:r w:rsidRPr="00350F0B">
        <w:rPr>
          <w:sz w:val="22"/>
          <w:szCs w:val="22"/>
        </w:rPr>
        <w:tab/>
        <w:t>Training workshops on collective rights</w:t>
      </w:r>
    </w:p>
    <w:p w:rsidR="00A54705" w:rsidRPr="00350F0B" w:rsidRDefault="00A54705" w:rsidP="00A54705">
      <w:pPr>
        <w:pStyle w:val="EndnoteText"/>
        <w:rPr>
          <w:sz w:val="22"/>
          <w:szCs w:val="22"/>
        </w:rPr>
      </w:pPr>
      <w:r w:rsidRPr="00350F0B">
        <w:rPr>
          <w:sz w:val="22"/>
          <w:szCs w:val="22"/>
        </w:rPr>
        <w:t>-</w:t>
      </w:r>
      <w:r w:rsidRPr="00350F0B">
        <w:rPr>
          <w:sz w:val="22"/>
          <w:szCs w:val="22"/>
        </w:rPr>
        <w:tab/>
        <w:t>Active participation to defend natural resources, especially water</w:t>
      </w:r>
    </w:p>
    <w:p w:rsidR="00A54705" w:rsidRPr="00350F0B" w:rsidRDefault="00A54705" w:rsidP="00A54705">
      <w:pPr>
        <w:pStyle w:val="EndnoteText"/>
        <w:rPr>
          <w:sz w:val="22"/>
          <w:szCs w:val="22"/>
        </w:rPr>
      </w:pPr>
      <w:r w:rsidRPr="00350F0B">
        <w:rPr>
          <w:sz w:val="22"/>
          <w:szCs w:val="22"/>
        </w:rPr>
        <w:t>-</w:t>
      </w:r>
      <w:r w:rsidRPr="00350F0B">
        <w:rPr>
          <w:sz w:val="22"/>
          <w:szCs w:val="22"/>
        </w:rPr>
        <w:tab/>
        <w:t>Observation tours</w:t>
      </w:r>
    </w:p>
    <w:p w:rsidR="00A54705" w:rsidRPr="00350F0B" w:rsidRDefault="00A54705" w:rsidP="00A54705">
      <w:pPr>
        <w:pStyle w:val="EndnoteText"/>
        <w:rPr>
          <w:sz w:val="22"/>
          <w:szCs w:val="22"/>
        </w:rPr>
      </w:pPr>
      <w:r w:rsidRPr="00350F0B">
        <w:rPr>
          <w:sz w:val="22"/>
          <w:szCs w:val="22"/>
        </w:rPr>
        <w:lastRenderedPageBreak/>
        <w:t>-</w:t>
      </w:r>
      <w:r w:rsidRPr="00350F0B">
        <w:rPr>
          <w:sz w:val="22"/>
          <w:szCs w:val="22"/>
        </w:rPr>
        <w:tab/>
        <w:t>Implementation of projects to preserve traditional knowledge of the uses of medicinal plants</w:t>
      </w:r>
    </w:p>
    <w:p w:rsidR="00A54705" w:rsidRPr="00367B32" w:rsidRDefault="00A54705" w:rsidP="00A54705">
      <w:pPr>
        <w:rPr>
          <w:rFonts w:eastAsia="Times New Roman"/>
        </w:rPr>
      </w:pPr>
    </w:p>
    <w:p w:rsidR="00A54705" w:rsidRPr="00367B32" w:rsidRDefault="00A54705" w:rsidP="00A54705">
      <w:pPr>
        <w:rPr>
          <w:rFonts w:eastAsia="Times New Roman"/>
          <w:b/>
        </w:rPr>
      </w:pPr>
    </w:p>
    <w:p w:rsidR="00A54705" w:rsidRPr="0091089C" w:rsidRDefault="00A54705" w:rsidP="00A54705">
      <w:pPr>
        <w:rPr>
          <w:rFonts w:eastAsia="Times New Roman"/>
        </w:rPr>
      </w:pPr>
      <w:r w:rsidRPr="00350F0B">
        <w:rPr>
          <w:rFonts w:eastAsia="Times New Roman"/>
          <w:b/>
          <w:snapToGrid w:val="0"/>
          <w:u w:val="single"/>
        </w:rPr>
        <w:t xml:space="preserve">Relationship of the Organization with intellectual property matters, </w:t>
      </w:r>
      <w:r w:rsidRPr="00350F0B">
        <w:rPr>
          <w:rFonts w:eastAsia="Times New Roman"/>
          <w:b/>
          <w:u w:val="single"/>
        </w:rPr>
        <w:t>including a full explanation of why you are interested in the issues under discussion by the Committee</w:t>
      </w:r>
      <w:r w:rsidRPr="0091089C">
        <w:rPr>
          <w:rFonts w:eastAsia="Times New Roman"/>
        </w:rPr>
        <w:t xml:space="preserve"> (Maximum 150 words)</w:t>
      </w:r>
    </w:p>
    <w:p w:rsidR="00A54705" w:rsidRPr="0091089C" w:rsidRDefault="00A54705" w:rsidP="00A54705">
      <w:pPr>
        <w:rPr>
          <w:rFonts w:eastAsia="Times New Roman"/>
        </w:rPr>
      </w:pPr>
    </w:p>
    <w:p w:rsidR="00A54705" w:rsidRDefault="00A54705" w:rsidP="00350F0B">
      <w:pPr>
        <w:pStyle w:val="NormalWeb"/>
        <w:shd w:val="clear" w:color="auto" w:fill="FFFFFF"/>
        <w:spacing w:before="0" w:beforeAutospacing="0" w:after="0" w:afterAutospacing="0"/>
        <w:rPr>
          <w:rFonts w:ascii="Arial" w:hAnsi="Arial" w:cs="Arial"/>
          <w:sz w:val="22"/>
          <w:szCs w:val="22"/>
          <w:lang w:val="en-US" w:eastAsia="ar-SA"/>
        </w:rPr>
      </w:pPr>
      <w:r w:rsidRPr="0019735F">
        <w:rPr>
          <w:rFonts w:ascii="Arial" w:hAnsi="Arial" w:cs="Arial"/>
          <w:sz w:val="22"/>
          <w:szCs w:val="22"/>
          <w:lang w:val="en-US" w:eastAsia="ar-SA"/>
        </w:rPr>
        <w:t>Intellectual property</w:t>
      </w:r>
      <w:r>
        <w:rPr>
          <w:rFonts w:ascii="Arial" w:hAnsi="Arial" w:cs="Arial"/>
          <w:sz w:val="22"/>
          <w:szCs w:val="22"/>
          <w:lang w:val="en-US" w:eastAsia="ar-SA"/>
        </w:rPr>
        <w:t xml:space="preserve"> (IP)</w:t>
      </w:r>
      <w:r w:rsidRPr="0019735F">
        <w:rPr>
          <w:rFonts w:ascii="Arial" w:hAnsi="Arial" w:cs="Arial"/>
          <w:sz w:val="22"/>
          <w:szCs w:val="22"/>
          <w:lang w:val="en-US" w:eastAsia="ar-SA"/>
        </w:rPr>
        <w:t xml:space="preserve"> has an </w:t>
      </w:r>
      <w:r>
        <w:rPr>
          <w:rFonts w:ascii="Arial" w:hAnsi="Arial" w:cs="Arial"/>
          <w:sz w:val="22"/>
          <w:szCs w:val="22"/>
          <w:lang w:val="en-US" w:eastAsia="ar-SA"/>
        </w:rPr>
        <w:t>impact o</w:t>
      </w:r>
      <w:r w:rsidRPr="0019735F">
        <w:rPr>
          <w:rFonts w:ascii="Arial" w:hAnsi="Arial" w:cs="Arial"/>
          <w:sz w:val="22"/>
          <w:szCs w:val="22"/>
          <w:lang w:val="en-US" w:eastAsia="ar-SA"/>
        </w:rPr>
        <w:t xml:space="preserve">n our activities as </w:t>
      </w:r>
      <w:r>
        <w:rPr>
          <w:rFonts w:ascii="Arial" w:hAnsi="Arial" w:cs="Arial"/>
          <w:sz w:val="22"/>
          <w:szCs w:val="22"/>
          <w:lang w:val="en-US" w:eastAsia="ar-SA"/>
        </w:rPr>
        <w:t>YACHAK (wise people), artists, students, teachers and collaborators.  Knowing how IP is regulated in different scenarios allows us to determine our rights and how we can benefit from our intellectual creations, be it an artistic work, a piece of software, a trademark, a patent, a graduate thesis or a presentation, among others.</w:t>
      </w:r>
    </w:p>
    <w:p w:rsidR="00350F0B" w:rsidRDefault="00350F0B" w:rsidP="00350F0B">
      <w:pPr>
        <w:pStyle w:val="NormalWeb"/>
        <w:shd w:val="clear" w:color="auto" w:fill="FFFFFF"/>
        <w:spacing w:before="0" w:beforeAutospacing="0" w:after="0" w:afterAutospacing="0"/>
        <w:rPr>
          <w:rFonts w:ascii="Arial" w:hAnsi="Arial" w:cs="Arial"/>
          <w:sz w:val="22"/>
          <w:szCs w:val="22"/>
          <w:lang w:val="en-US" w:eastAsia="ar-SA"/>
        </w:rPr>
      </w:pPr>
    </w:p>
    <w:p w:rsidR="00A54705" w:rsidRPr="0019735F" w:rsidRDefault="00A54705" w:rsidP="00350F0B">
      <w:pPr>
        <w:pStyle w:val="NormalWeb"/>
        <w:shd w:val="clear" w:color="auto" w:fill="FFFFFF"/>
        <w:spacing w:before="0" w:beforeAutospacing="0" w:after="0" w:afterAutospacing="0"/>
        <w:rPr>
          <w:rFonts w:ascii="Arial" w:hAnsi="Arial" w:cs="Arial"/>
          <w:sz w:val="22"/>
          <w:szCs w:val="22"/>
          <w:lang w:val="en-US" w:eastAsia="ar-SA"/>
        </w:rPr>
      </w:pPr>
      <w:r>
        <w:rPr>
          <w:rFonts w:ascii="Arial" w:hAnsi="Arial" w:cs="Arial"/>
          <w:sz w:val="22"/>
          <w:szCs w:val="22"/>
          <w:lang w:val="en-US" w:eastAsia="ar-SA"/>
        </w:rPr>
        <w:t>At present, we are conducting tests on recipes that use native plants to cure maladies.  For that reason, we are investigating the possibility of obtaining patents to identify our property.</w:t>
      </w:r>
    </w:p>
    <w:p w:rsidR="00A54705" w:rsidRPr="00C02185" w:rsidRDefault="00A54705" w:rsidP="00350F0B">
      <w:pPr>
        <w:rPr>
          <w:rFonts w:eastAsia="Times New Roman"/>
        </w:rPr>
      </w:pPr>
    </w:p>
    <w:p w:rsidR="00A54705" w:rsidRPr="00C02185" w:rsidRDefault="00A54705" w:rsidP="00A54705">
      <w:pPr>
        <w:rPr>
          <w:rFonts w:eastAsia="Times New Roman"/>
          <w:u w:val="single"/>
        </w:rPr>
      </w:pPr>
    </w:p>
    <w:p w:rsidR="00350F0B" w:rsidRPr="00350F0B" w:rsidRDefault="00A54705" w:rsidP="00A54705">
      <w:pPr>
        <w:outlineLvl w:val="0"/>
        <w:rPr>
          <w:rFonts w:eastAsia="Times New Roman"/>
          <w:b/>
          <w:snapToGrid w:val="0"/>
        </w:rPr>
      </w:pPr>
      <w:r w:rsidRPr="00350F0B">
        <w:rPr>
          <w:rFonts w:eastAsia="Times New Roman"/>
          <w:b/>
          <w:snapToGrid w:val="0"/>
          <w:u w:val="single"/>
        </w:rPr>
        <w:t>Country in which the Organization is primarily active</w:t>
      </w:r>
      <w:r w:rsidRPr="00350F0B">
        <w:rPr>
          <w:rFonts w:eastAsia="Times New Roman"/>
          <w:b/>
          <w:snapToGrid w:val="0"/>
        </w:rPr>
        <w:t xml:space="preserve">: </w:t>
      </w:r>
    </w:p>
    <w:p w:rsidR="00350F0B" w:rsidRDefault="00350F0B" w:rsidP="00A54705">
      <w:pPr>
        <w:outlineLvl w:val="0"/>
        <w:rPr>
          <w:rFonts w:eastAsia="Times New Roman"/>
          <w:snapToGrid w:val="0"/>
        </w:rPr>
      </w:pPr>
    </w:p>
    <w:p w:rsidR="00A54705" w:rsidRPr="0091089C" w:rsidRDefault="00A54705" w:rsidP="00A54705">
      <w:pPr>
        <w:outlineLvl w:val="0"/>
        <w:rPr>
          <w:rFonts w:eastAsia="Times New Roman"/>
          <w:snapToGrid w:val="0"/>
        </w:rPr>
      </w:pPr>
      <w:r>
        <w:rPr>
          <w:rFonts w:eastAsia="Times New Roman"/>
          <w:snapToGrid w:val="0"/>
        </w:rPr>
        <w:t>Ecuador</w:t>
      </w:r>
    </w:p>
    <w:p w:rsidR="00A54705" w:rsidRPr="0091089C" w:rsidRDefault="00A54705" w:rsidP="00A54705">
      <w:pPr>
        <w:rPr>
          <w:rFonts w:eastAsia="Times New Roman"/>
          <w:u w:val="single"/>
        </w:rPr>
      </w:pPr>
    </w:p>
    <w:p w:rsidR="00A54705" w:rsidRPr="0091089C" w:rsidRDefault="00A54705" w:rsidP="00A54705">
      <w:pPr>
        <w:rPr>
          <w:rFonts w:eastAsia="Times New Roman"/>
          <w:u w:val="single"/>
        </w:rPr>
      </w:pPr>
    </w:p>
    <w:p w:rsidR="00A54705" w:rsidRPr="00350F0B" w:rsidRDefault="00A54705" w:rsidP="00A54705">
      <w:pPr>
        <w:outlineLvl w:val="0"/>
        <w:rPr>
          <w:rFonts w:eastAsia="Times New Roman"/>
          <w:b/>
        </w:rPr>
      </w:pPr>
      <w:r w:rsidRPr="00350F0B">
        <w:rPr>
          <w:rFonts w:eastAsia="Times New Roman"/>
          <w:b/>
          <w:snapToGrid w:val="0"/>
          <w:u w:val="single"/>
        </w:rPr>
        <w:t>Additional Information</w:t>
      </w:r>
      <w:r w:rsidRPr="00350F0B">
        <w:rPr>
          <w:rFonts w:eastAsia="Times New Roman"/>
          <w:b/>
        </w:rPr>
        <w:t xml:space="preserve">:  </w:t>
      </w:r>
    </w:p>
    <w:p w:rsidR="00A54705" w:rsidRPr="0091089C" w:rsidRDefault="00A54705" w:rsidP="00A54705">
      <w:pPr>
        <w:rPr>
          <w:rFonts w:eastAsia="Times New Roman"/>
        </w:rPr>
      </w:pPr>
      <w:r w:rsidRPr="0091089C">
        <w:rPr>
          <w:rFonts w:eastAsia="Times New Roman"/>
        </w:rPr>
        <w:t>Please provide any additional information which you feel may be relevant (maximum 150 words)</w:t>
      </w:r>
    </w:p>
    <w:p w:rsidR="00A54705" w:rsidRPr="0091089C" w:rsidRDefault="00A54705" w:rsidP="00A54705">
      <w:pPr>
        <w:rPr>
          <w:rFonts w:eastAsia="Times New Roman"/>
          <w:u w:val="single"/>
        </w:rPr>
      </w:pPr>
    </w:p>
    <w:p w:rsidR="00A54705" w:rsidRPr="0091089C" w:rsidRDefault="00A54705" w:rsidP="00A54705">
      <w:pPr>
        <w:rPr>
          <w:rFonts w:eastAsia="Times New Roman"/>
          <w:u w:val="single"/>
        </w:rPr>
      </w:pPr>
    </w:p>
    <w:p w:rsidR="00A54705" w:rsidRPr="00350F0B" w:rsidRDefault="00A54705" w:rsidP="00A54705">
      <w:pPr>
        <w:outlineLvl w:val="0"/>
        <w:rPr>
          <w:rFonts w:eastAsia="Times New Roman"/>
          <w:b/>
        </w:rPr>
      </w:pPr>
      <w:r w:rsidRPr="00350F0B">
        <w:rPr>
          <w:rFonts w:eastAsia="Times New Roman"/>
          <w:b/>
          <w:u w:val="single"/>
        </w:rPr>
        <w:t>Full contact details of the Organization</w:t>
      </w:r>
      <w:r w:rsidRPr="00350F0B">
        <w:rPr>
          <w:rFonts w:eastAsia="Times New Roman"/>
          <w:b/>
        </w:rPr>
        <w:t>:</w:t>
      </w:r>
    </w:p>
    <w:p w:rsidR="00A54705" w:rsidRPr="0091089C" w:rsidRDefault="00A54705" w:rsidP="00A54705">
      <w:pPr>
        <w:rPr>
          <w:rFonts w:eastAsia="Times New Roman"/>
        </w:rPr>
      </w:pPr>
    </w:p>
    <w:p w:rsidR="00A54705" w:rsidRPr="0091089C" w:rsidRDefault="00A54705" w:rsidP="00A54705">
      <w:pPr>
        <w:rPr>
          <w:rFonts w:eastAsia="Times New Roman"/>
        </w:rPr>
      </w:pPr>
      <w:r w:rsidRPr="0091089C">
        <w:rPr>
          <w:rFonts w:eastAsia="Times New Roman"/>
        </w:rPr>
        <w:t xml:space="preserve">Postal address:  </w:t>
      </w:r>
    </w:p>
    <w:p w:rsidR="00A54705" w:rsidRPr="0091089C" w:rsidRDefault="00A54705" w:rsidP="00A54705">
      <w:pPr>
        <w:rPr>
          <w:rFonts w:eastAsia="Times New Roman"/>
        </w:rPr>
      </w:pPr>
      <w:r w:rsidRPr="0091089C">
        <w:rPr>
          <w:rFonts w:eastAsia="Times New Roman"/>
        </w:rPr>
        <w:t xml:space="preserve">Telephone number:  </w:t>
      </w:r>
      <w:r>
        <w:t>+593 994225886</w:t>
      </w:r>
    </w:p>
    <w:p w:rsidR="00A54705" w:rsidRPr="0091089C" w:rsidRDefault="00A54705" w:rsidP="00A54705">
      <w:pPr>
        <w:rPr>
          <w:rFonts w:eastAsia="Times New Roman"/>
        </w:rPr>
      </w:pPr>
      <w:r w:rsidRPr="0091089C">
        <w:rPr>
          <w:rFonts w:eastAsia="Times New Roman"/>
        </w:rPr>
        <w:t xml:space="preserve">Fax number:  </w:t>
      </w:r>
    </w:p>
    <w:p w:rsidR="00A54705" w:rsidRPr="0091089C" w:rsidRDefault="00A54705" w:rsidP="00A54705">
      <w:pPr>
        <w:rPr>
          <w:rFonts w:eastAsia="Times New Roman"/>
        </w:rPr>
      </w:pPr>
      <w:r w:rsidRPr="0091089C">
        <w:rPr>
          <w:rFonts w:eastAsia="Times New Roman"/>
        </w:rPr>
        <w:t xml:space="preserve">Email address: </w:t>
      </w:r>
      <w:r w:rsidRPr="00D36FD5">
        <w:rPr>
          <w:spacing w:val="3"/>
          <w:lang w:eastAsia="es-EC"/>
        </w:rPr>
        <w:t>campanasaraguro@gmail.com</w:t>
      </w:r>
    </w:p>
    <w:p w:rsidR="00A54705" w:rsidRPr="0091089C" w:rsidRDefault="00A54705" w:rsidP="00A54705">
      <w:pPr>
        <w:rPr>
          <w:rFonts w:eastAsia="Times New Roman"/>
        </w:rPr>
      </w:pPr>
      <w:r w:rsidRPr="0091089C">
        <w:rPr>
          <w:rFonts w:eastAsia="Times New Roman"/>
        </w:rPr>
        <w:t xml:space="preserve">Web site: </w:t>
      </w: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91089C" w:rsidRDefault="00A54705" w:rsidP="00A54705">
      <w:pPr>
        <w:rPr>
          <w:rFonts w:eastAsia="Times New Roman"/>
        </w:rPr>
      </w:pPr>
    </w:p>
    <w:p w:rsidR="00A54705" w:rsidRPr="00350F0B" w:rsidRDefault="00A54705" w:rsidP="00A54705">
      <w:pPr>
        <w:outlineLvl w:val="0"/>
        <w:rPr>
          <w:rFonts w:eastAsia="Times New Roman"/>
          <w:b/>
        </w:rPr>
      </w:pPr>
      <w:r w:rsidRPr="00350F0B">
        <w:rPr>
          <w:rFonts w:eastAsia="Times New Roman"/>
          <w:b/>
          <w:u w:val="single"/>
        </w:rPr>
        <w:t>Name of Organization Representative and Title</w:t>
      </w:r>
      <w:r w:rsidRPr="00350F0B">
        <w:rPr>
          <w:rFonts w:eastAsia="Times New Roman"/>
          <w:b/>
        </w:rPr>
        <w:t xml:space="preserve">: </w:t>
      </w:r>
    </w:p>
    <w:p w:rsidR="00A54705" w:rsidRPr="00350F0B" w:rsidRDefault="00A54705" w:rsidP="00A54705">
      <w:pPr>
        <w:rPr>
          <w:rFonts w:eastAsia="Times New Roman"/>
          <w:b/>
        </w:rPr>
      </w:pPr>
    </w:p>
    <w:p w:rsidR="00A54705" w:rsidRPr="00D36FD5" w:rsidRDefault="00A54705" w:rsidP="00A54705">
      <w:r w:rsidRPr="00D36FD5">
        <w:t xml:space="preserve">Daniel Guamán </w:t>
      </w:r>
    </w:p>
    <w:p w:rsidR="00A54705" w:rsidRPr="00BF0C9A" w:rsidRDefault="00A54705" w:rsidP="00A54705">
      <w:r w:rsidRPr="00BF0C9A">
        <w:t>PRESIDENT O</w:t>
      </w:r>
      <w:r>
        <w:t>F THE ORGANIZATION</w:t>
      </w:r>
    </w:p>
    <w:p w:rsidR="00147FBF" w:rsidRDefault="00147FBF" w:rsidP="00147FBF">
      <w:pPr>
        <w:pStyle w:val="EndnoteText"/>
        <w:rPr>
          <w:sz w:val="22"/>
          <w:szCs w:val="22"/>
        </w:rPr>
      </w:pPr>
    </w:p>
    <w:p w:rsidR="00147FBF" w:rsidRPr="00412850" w:rsidRDefault="00147FBF" w:rsidP="00147FBF">
      <w:pPr>
        <w:pStyle w:val="EndnoteText"/>
        <w:rPr>
          <w:sz w:val="22"/>
          <w:szCs w:val="22"/>
        </w:rPr>
      </w:pPr>
    </w:p>
    <w:p w:rsidR="00350F0B" w:rsidRDefault="00350F0B">
      <w:r>
        <w:br w:type="page"/>
      </w:r>
    </w:p>
    <w:p w:rsidR="00AC205C" w:rsidRPr="00633CBD" w:rsidRDefault="00633CBD">
      <w:pPr>
        <w:rPr>
          <w:u w:val="single"/>
        </w:rPr>
      </w:pPr>
      <w:r w:rsidRPr="00633CBD">
        <w:rPr>
          <w:rFonts w:eastAsia="Arial"/>
          <w:u w:val="single"/>
        </w:rPr>
        <w:lastRenderedPageBreak/>
        <w:t>Garifuna Nation</w:t>
      </w:r>
    </w:p>
    <w:p w:rsidR="000F5E56" w:rsidRDefault="000F5E56"/>
    <w:p w:rsidR="00633CBD" w:rsidRDefault="00633CBD"/>
    <w:p w:rsidR="00633CBD" w:rsidRDefault="00633CBD"/>
    <w:p w:rsidR="00633CBD" w:rsidRDefault="00633CBD" w:rsidP="00633CBD">
      <w:pPr>
        <w:spacing w:after="5" w:line="249" w:lineRule="auto"/>
        <w:ind w:left="-5" w:hanging="10"/>
      </w:pPr>
      <w:r>
        <w:rPr>
          <w:rFonts w:eastAsia="Arial"/>
        </w:rPr>
        <w:t xml:space="preserve">To:  Traditional Knowledge Division  </w:t>
      </w:r>
    </w:p>
    <w:p w:rsidR="00633CBD" w:rsidRPr="00633CBD" w:rsidRDefault="00633CBD" w:rsidP="00633CBD">
      <w:pPr>
        <w:ind w:left="426"/>
        <w:rPr>
          <w:rFonts w:eastAsia="Times New Roman"/>
        </w:rPr>
      </w:pPr>
      <w:r w:rsidRPr="00633CBD">
        <w:rPr>
          <w:rFonts w:eastAsia="Times New Roman"/>
        </w:rPr>
        <w:t xml:space="preserve">World Intellectual Property Organization (WIPO) </w:t>
      </w:r>
    </w:p>
    <w:p w:rsidR="00633CBD" w:rsidRPr="00633CBD" w:rsidRDefault="00633CBD" w:rsidP="00633CBD">
      <w:pPr>
        <w:ind w:left="426"/>
        <w:rPr>
          <w:rFonts w:eastAsia="Times New Roman"/>
        </w:rPr>
      </w:pPr>
      <w:proofErr w:type="gramStart"/>
      <w:r w:rsidRPr="00633CBD">
        <w:rPr>
          <w:rFonts w:eastAsia="Times New Roman"/>
        </w:rPr>
        <w:t>34</w:t>
      </w:r>
      <w:proofErr w:type="gramEnd"/>
      <w:r w:rsidRPr="00633CBD">
        <w:rPr>
          <w:rFonts w:eastAsia="Times New Roman"/>
        </w:rPr>
        <w:t xml:space="preserve">, </w:t>
      </w:r>
      <w:proofErr w:type="spellStart"/>
      <w:r w:rsidR="00D36FD5">
        <w:rPr>
          <w:rFonts w:eastAsia="Times New Roman"/>
        </w:rPr>
        <w:t>chemin</w:t>
      </w:r>
      <w:proofErr w:type="spellEnd"/>
      <w:r w:rsidR="00D36FD5">
        <w:rPr>
          <w:rFonts w:eastAsia="Times New Roman"/>
        </w:rPr>
        <w:t xml:space="preserve"> des </w:t>
      </w:r>
      <w:proofErr w:type="spellStart"/>
      <w:r w:rsidR="00D36FD5">
        <w:rPr>
          <w:rFonts w:eastAsia="Times New Roman"/>
        </w:rPr>
        <w:t>Colombettes</w:t>
      </w:r>
      <w:proofErr w:type="spellEnd"/>
      <w:r w:rsidR="00D36FD5">
        <w:rPr>
          <w:rFonts w:eastAsia="Times New Roman"/>
        </w:rPr>
        <w:t xml:space="preserve"> </w:t>
      </w:r>
    </w:p>
    <w:p w:rsidR="00633CBD" w:rsidRPr="00633CBD" w:rsidRDefault="00D36FD5" w:rsidP="00633CBD">
      <w:pPr>
        <w:ind w:left="426"/>
        <w:rPr>
          <w:rFonts w:eastAsia="Times New Roman"/>
        </w:rPr>
      </w:pPr>
      <w:r>
        <w:rPr>
          <w:rFonts w:eastAsia="Times New Roman"/>
        </w:rPr>
        <w:t xml:space="preserve">1211 Geneva 20 </w:t>
      </w:r>
    </w:p>
    <w:p w:rsidR="00633CBD" w:rsidRDefault="00633CBD" w:rsidP="00633CBD">
      <w:pPr>
        <w:ind w:left="426"/>
        <w:rPr>
          <w:rFonts w:eastAsia="Times New Roman"/>
        </w:rPr>
      </w:pPr>
      <w:r>
        <w:rPr>
          <w:rFonts w:eastAsia="Times New Roman"/>
        </w:rPr>
        <w:t>Switzerland</w:t>
      </w:r>
    </w:p>
    <w:p w:rsidR="00633CBD" w:rsidRDefault="00633CBD" w:rsidP="00633CBD">
      <w:pPr>
        <w:ind w:left="426"/>
      </w:pPr>
      <w:r>
        <w:t xml:space="preserve">Fax.:  +41 (0) 22 338 81 20 </w:t>
      </w:r>
    </w:p>
    <w:p w:rsidR="00633CBD" w:rsidRPr="00633CBD" w:rsidRDefault="00633CBD" w:rsidP="00633CBD">
      <w:pPr>
        <w:ind w:left="426"/>
        <w:rPr>
          <w:rFonts w:eastAsia="Times New Roman"/>
        </w:rPr>
      </w:pPr>
      <w:r>
        <w:t xml:space="preserve">Email:  </w:t>
      </w:r>
      <w:r>
        <w:rPr>
          <w:u w:val="single" w:color="000000"/>
        </w:rPr>
        <w:t>grtkf@wipo.int</w:t>
      </w:r>
      <w:r>
        <w:t xml:space="preserve"> </w:t>
      </w:r>
    </w:p>
    <w:p w:rsidR="00633CBD" w:rsidRDefault="00633CBD" w:rsidP="00633CBD">
      <w:pPr>
        <w:rPr>
          <w:rFonts w:eastAsia="Arial"/>
          <w:b/>
        </w:rPr>
      </w:pPr>
    </w:p>
    <w:p w:rsidR="00633CBD" w:rsidRDefault="00633CBD" w:rsidP="00633CBD"/>
    <w:p w:rsidR="00633CBD" w:rsidRDefault="00633CBD" w:rsidP="00633CBD">
      <w:pPr>
        <w:spacing w:after="5" w:line="249" w:lineRule="auto"/>
        <w:ind w:left="-5" w:hanging="10"/>
      </w:pPr>
      <w:r>
        <w:rPr>
          <w:rFonts w:eastAsia="Arial"/>
        </w:rPr>
        <w:t xml:space="preserve">Dear Traditional Knowledge Division, </w:t>
      </w:r>
    </w:p>
    <w:p w:rsidR="00633CBD" w:rsidRDefault="00633CBD" w:rsidP="00633CBD">
      <w:pPr>
        <w:rPr>
          <w:rFonts w:eastAsia="Arial"/>
        </w:rPr>
      </w:pPr>
    </w:p>
    <w:p w:rsidR="00633CBD" w:rsidRDefault="00633CBD" w:rsidP="00633CBD">
      <w:r>
        <w:t>Re:  Request for accreditation as an observer in future sessions of the WI</w:t>
      </w:r>
      <w:r w:rsidR="00D36FD5">
        <w:t>PO Intergovernmental Committee</w:t>
      </w:r>
    </w:p>
    <w:p w:rsidR="00633CBD" w:rsidRDefault="00633CBD" w:rsidP="00633CBD"/>
    <w:p w:rsidR="00633CBD" w:rsidRDefault="00633CBD" w:rsidP="00633CBD">
      <w:pPr>
        <w:spacing w:after="5" w:line="249" w:lineRule="auto"/>
        <w:ind w:left="-5" w:hanging="10"/>
      </w:pPr>
      <w:r>
        <w:rPr>
          <w:rFonts w:eastAsia="Arial"/>
        </w:rPr>
        <w:t xml:space="preserve">I am writing to express the wish of my organization to participate in the sessions of the WIPO </w:t>
      </w:r>
    </w:p>
    <w:p w:rsidR="00633CBD" w:rsidRDefault="00633CBD" w:rsidP="00633CBD">
      <w:pPr>
        <w:spacing w:after="5" w:line="249" w:lineRule="auto"/>
        <w:ind w:left="-5" w:hanging="10"/>
      </w:pPr>
      <w:r>
        <w:rPr>
          <w:rFonts w:eastAsia="Arial"/>
        </w:rPr>
        <w:t xml:space="preserve">Intergovernmental Committee on Intellectual Property and Genetic Resources, Traditional Knowledge and Folklore as an </w:t>
      </w:r>
      <w:r>
        <w:rPr>
          <w:rFonts w:eastAsia="Arial"/>
          <w:i/>
        </w:rPr>
        <w:t>ad hoc</w:t>
      </w:r>
      <w:r>
        <w:rPr>
          <w:rFonts w:eastAsia="Arial"/>
        </w:rPr>
        <w:t xml:space="preserve"> observer.  Please find our application attached for the Committee’s consideration. </w:t>
      </w:r>
    </w:p>
    <w:p w:rsidR="00633CBD" w:rsidRDefault="00633CBD" w:rsidP="00633CBD">
      <w:r>
        <w:rPr>
          <w:rFonts w:eastAsia="Arial"/>
        </w:rPr>
        <w:t xml:space="preserve"> </w:t>
      </w:r>
    </w:p>
    <w:p w:rsidR="00633CBD" w:rsidRDefault="00633CBD" w:rsidP="00633CBD">
      <w:pPr>
        <w:spacing w:after="5" w:line="249" w:lineRule="auto"/>
        <w:ind w:left="-5" w:hanging="10"/>
      </w:pPr>
      <w:r>
        <w:rPr>
          <w:rFonts w:eastAsia="Arial"/>
        </w:rPr>
        <w:t xml:space="preserve">Please do not hesitate to contact us if you require any further information. </w:t>
      </w:r>
    </w:p>
    <w:p w:rsidR="00633CBD" w:rsidRDefault="00633CBD" w:rsidP="00633CBD">
      <w:r>
        <w:rPr>
          <w:rFonts w:eastAsia="Arial"/>
        </w:rPr>
        <w:t xml:space="preserve"> </w:t>
      </w:r>
    </w:p>
    <w:p w:rsidR="00633CBD" w:rsidRDefault="00633CBD" w:rsidP="00633CBD">
      <w:pPr>
        <w:spacing w:after="5" w:line="249" w:lineRule="auto"/>
        <w:ind w:left="-5" w:hanging="10"/>
      </w:pPr>
      <w:r>
        <w:rPr>
          <w:rFonts w:eastAsia="Arial"/>
        </w:rPr>
        <w:t xml:space="preserve">Yours sincerely, </w:t>
      </w:r>
    </w:p>
    <w:p w:rsidR="00633CBD" w:rsidRDefault="00633CBD" w:rsidP="00633CBD"/>
    <w:p w:rsidR="00633CBD" w:rsidRDefault="00633CBD" w:rsidP="00633CBD"/>
    <w:p w:rsidR="00633CBD" w:rsidRDefault="00633CBD" w:rsidP="00633CBD"/>
    <w:p w:rsidR="00633CBD" w:rsidRDefault="00633CBD" w:rsidP="00633CBD"/>
    <w:p w:rsidR="00633CBD" w:rsidRDefault="00633CBD" w:rsidP="00633CBD"/>
    <w:p w:rsidR="00633CBD" w:rsidRDefault="00633CBD" w:rsidP="00633CBD">
      <w:pPr>
        <w:spacing w:after="5" w:line="249" w:lineRule="auto"/>
        <w:ind w:left="-5" w:hanging="10"/>
      </w:pPr>
      <w:r>
        <w:rPr>
          <w:noProof/>
          <w:lang w:eastAsia="en-US"/>
        </w:rPr>
        <mc:AlternateContent>
          <mc:Choice Requires="wpg">
            <w:drawing>
              <wp:anchor distT="0" distB="0" distL="114300" distR="114300" simplePos="0" relativeHeight="251659264" behindDoc="1" locked="0" layoutInCell="1" allowOverlap="1" wp14:anchorId="021DBB0D" wp14:editId="499D871D">
                <wp:simplePos x="0" y="0"/>
                <wp:positionH relativeFrom="column">
                  <wp:posOffset>118931</wp:posOffset>
                </wp:positionH>
                <wp:positionV relativeFrom="paragraph">
                  <wp:posOffset>-213863</wp:posOffset>
                </wp:positionV>
                <wp:extent cx="692176" cy="330270"/>
                <wp:effectExtent l="0" t="0" r="0" b="0"/>
                <wp:wrapNone/>
                <wp:docPr id="3125" name="Group 3125"/>
                <wp:cNvGraphicFramePr/>
                <a:graphic xmlns:a="http://schemas.openxmlformats.org/drawingml/2006/main">
                  <a:graphicData uri="http://schemas.microsoft.com/office/word/2010/wordprocessingGroup">
                    <wpg:wgp>
                      <wpg:cNvGrpSpPr/>
                      <wpg:grpSpPr>
                        <a:xfrm>
                          <a:off x="0" y="0"/>
                          <a:ext cx="692176" cy="330270"/>
                          <a:chOff x="0" y="0"/>
                          <a:chExt cx="692176" cy="330270"/>
                        </a:xfrm>
                      </wpg:grpSpPr>
                      <wps:wsp>
                        <wps:cNvPr id="64" name="Shape 64"/>
                        <wps:cNvSpPr/>
                        <wps:spPr>
                          <a:xfrm>
                            <a:off x="0" y="205889"/>
                            <a:ext cx="54369" cy="106617"/>
                          </a:xfrm>
                          <a:custGeom>
                            <a:avLst/>
                            <a:gdLst/>
                            <a:ahLst/>
                            <a:cxnLst/>
                            <a:rect l="0" t="0" r="0" b="0"/>
                            <a:pathLst>
                              <a:path w="54369" h="106617">
                                <a:moveTo>
                                  <a:pt x="54369" y="0"/>
                                </a:moveTo>
                                <a:lnTo>
                                  <a:pt x="54369" y="10946"/>
                                </a:lnTo>
                                <a:lnTo>
                                  <a:pt x="36435" y="32672"/>
                                </a:lnTo>
                                <a:cubicBezTo>
                                  <a:pt x="30780" y="40149"/>
                                  <a:pt x="26264" y="46907"/>
                                  <a:pt x="24052" y="51637"/>
                                </a:cubicBezTo>
                                <a:cubicBezTo>
                                  <a:pt x="20336" y="59583"/>
                                  <a:pt x="17331" y="71448"/>
                                  <a:pt x="17315" y="78237"/>
                                </a:cubicBezTo>
                                <a:cubicBezTo>
                                  <a:pt x="17292" y="88576"/>
                                  <a:pt x="18422" y="91010"/>
                                  <a:pt x="24543" y="93799"/>
                                </a:cubicBezTo>
                                <a:cubicBezTo>
                                  <a:pt x="32182" y="97279"/>
                                  <a:pt x="39548" y="93720"/>
                                  <a:pt x="48141" y="81905"/>
                                </a:cubicBezTo>
                                <a:lnTo>
                                  <a:pt x="54369" y="71858"/>
                                </a:lnTo>
                                <a:lnTo>
                                  <a:pt x="54369" y="85622"/>
                                </a:lnTo>
                                <a:lnTo>
                                  <a:pt x="51809" y="89625"/>
                                </a:lnTo>
                                <a:cubicBezTo>
                                  <a:pt x="47593" y="94945"/>
                                  <a:pt x="43561" y="98696"/>
                                  <a:pt x="39854" y="100612"/>
                                </a:cubicBezTo>
                                <a:cubicBezTo>
                                  <a:pt x="28242" y="106617"/>
                                  <a:pt x="21323" y="105670"/>
                                  <a:pt x="14627" y="97156"/>
                                </a:cubicBezTo>
                                <a:cubicBezTo>
                                  <a:pt x="0" y="78561"/>
                                  <a:pt x="12605" y="43966"/>
                                  <a:pt x="47201" y="7755"/>
                                </a:cubicBezTo>
                                <a:lnTo>
                                  <a:pt x="54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8764" y="165954"/>
                            <a:ext cx="25606" cy="20330"/>
                          </a:xfrm>
                          <a:custGeom>
                            <a:avLst/>
                            <a:gdLst/>
                            <a:ahLst/>
                            <a:cxnLst/>
                            <a:rect l="0" t="0" r="0" b="0"/>
                            <a:pathLst>
                              <a:path w="25606" h="20330">
                                <a:moveTo>
                                  <a:pt x="2512" y="377"/>
                                </a:moveTo>
                                <a:cubicBezTo>
                                  <a:pt x="4191" y="0"/>
                                  <a:pt x="6716" y="1639"/>
                                  <a:pt x="10102" y="5293"/>
                                </a:cubicBezTo>
                                <a:cubicBezTo>
                                  <a:pt x="12424" y="7798"/>
                                  <a:pt x="15145" y="9658"/>
                                  <a:pt x="18804" y="11080"/>
                                </a:cubicBezTo>
                                <a:lnTo>
                                  <a:pt x="25606" y="12585"/>
                                </a:lnTo>
                                <a:lnTo>
                                  <a:pt x="25606" y="20330"/>
                                </a:lnTo>
                                <a:lnTo>
                                  <a:pt x="9596" y="16895"/>
                                </a:lnTo>
                                <a:cubicBezTo>
                                  <a:pt x="3895" y="14291"/>
                                  <a:pt x="0" y="10860"/>
                                  <a:pt x="0" y="7558"/>
                                </a:cubicBezTo>
                                <a:cubicBezTo>
                                  <a:pt x="0" y="3146"/>
                                  <a:pt x="833" y="753"/>
                                  <a:pt x="2512" y="3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54369" y="164240"/>
                            <a:ext cx="39207" cy="127271"/>
                          </a:xfrm>
                          <a:custGeom>
                            <a:avLst/>
                            <a:gdLst/>
                            <a:ahLst/>
                            <a:cxnLst/>
                            <a:rect l="0" t="0" r="0" b="0"/>
                            <a:pathLst>
                              <a:path w="39207" h="127271">
                                <a:moveTo>
                                  <a:pt x="39207" y="0"/>
                                </a:moveTo>
                                <a:lnTo>
                                  <a:pt x="39207" y="9467"/>
                                </a:lnTo>
                                <a:lnTo>
                                  <a:pt x="37718" y="9837"/>
                                </a:lnTo>
                                <a:cubicBezTo>
                                  <a:pt x="35495" y="12516"/>
                                  <a:pt x="35060" y="15041"/>
                                  <a:pt x="35778" y="16301"/>
                                </a:cubicBezTo>
                                <a:lnTo>
                                  <a:pt x="39207" y="15517"/>
                                </a:lnTo>
                                <a:lnTo>
                                  <a:pt x="39207" y="40201"/>
                                </a:lnTo>
                                <a:lnTo>
                                  <a:pt x="36495" y="48077"/>
                                </a:lnTo>
                                <a:cubicBezTo>
                                  <a:pt x="28423" y="72835"/>
                                  <a:pt x="19377" y="94465"/>
                                  <a:pt x="10495" y="110863"/>
                                </a:cubicBezTo>
                                <a:lnTo>
                                  <a:pt x="0" y="127271"/>
                                </a:lnTo>
                                <a:lnTo>
                                  <a:pt x="0" y="113508"/>
                                </a:lnTo>
                                <a:lnTo>
                                  <a:pt x="2830" y="108943"/>
                                </a:lnTo>
                                <a:cubicBezTo>
                                  <a:pt x="11334" y="93444"/>
                                  <a:pt x="31450" y="45339"/>
                                  <a:pt x="36671" y="28015"/>
                                </a:cubicBezTo>
                                <a:cubicBezTo>
                                  <a:pt x="37772" y="24360"/>
                                  <a:pt x="36564" y="22993"/>
                                  <a:pt x="32234" y="22993"/>
                                </a:cubicBezTo>
                                <a:cubicBezTo>
                                  <a:pt x="28240" y="22993"/>
                                  <a:pt x="14814" y="35837"/>
                                  <a:pt x="1280" y="51045"/>
                                </a:cubicBezTo>
                                <a:lnTo>
                                  <a:pt x="0" y="52595"/>
                                </a:lnTo>
                                <a:lnTo>
                                  <a:pt x="0" y="41649"/>
                                </a:lnTo>
                                <a:lnTo>
                                  <a:pt x="8179" y="32802"/>
                                </a:lnTo>
                                <a:cubicBezTo>
                                  <a:pt x="12117" y="28347"/>
                                  <a:pt x="14562" y="25329"/>
                                  <a:pt x="14562" y="24826"/>
                                </a:cubicBezTo>
                                <a:cubicBezTo>
                                  <a:pt x="14562" y="23819"/>
                                  <a:pt x="10002" y="22993"/>
                                  <a:pt x="4428" y="22993"/>
                                </a:cubicBezTo>
                                <a:lnTo>
                                  <a:pt x="0" y="22044"/>
                                </a:lnTo>
                                <a:lnTo>
                                  <a:pt x="0" y="14298"/>
                                </a:lnTo>
                                <a:lnTo>
                                  <a:pt x="7527" y="15963"/>
                                </a:lnTo>
                                <a:lnTo>
                                  <a:pt x="24187" y="18044"/>
                                </a:lnTo>
                                <a:lnTo>
                                  <a:pt x="35234" y="5455"/>
                                </a:lnTo>
                                <a:lnTo>
                                  <a:pt x="3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0324" y="75543"/>
                            <a:ext cx="33253" cy="52091"/>
                          </a:xfrm>
                          <a:custGeom>
                            <a:avLst/>
                            <a:gdLst/>
                            <a:ahLst/>
                            <a:cxnLst/>
                            <a:rect l="0" t="0" r="0" b="0"/>
                            <a:pathLst>
                              <a:path w="33253" h="52091">
                                <a:moveTo>
                                  <a:pt x="33253" y="0"/>
                                </a:moveTo>
                                <a:lnTo>
                                  <a:pt x="33253" y="9778"/>
                                </a:lnTo>
                                <a:lnTo>
                                  <a:pt x="17006" y="19062"/>
                                </a:lnTo>
                                <a:cubicBezTo>
                                  <a:pt x="11702" y="23080"/>
                                  <a:pt x="8607" y="26855"/>
                                  <a:pt x="8607" y="29976"/>
                                </a:cubicBezTo>
                                <a:cubicBezTo>
                                  <a:pt x="8607" y="33203"/>
                                  <a:pt x="11150" y="36255"/>
                                  <a:pt x="15721" y="38840"/>
                                </a:cubicBezTo>
                                <a:lnTo>
                                  <a:pt x="33253" y="44355"/>
                                </a:lnTo>
                                <a:lnTo>
                                  <a:pt x="33253" y="52091"/>
                                </a:lnTo>
                                <a:lnTo>
                                  <a:pt x="12933" y="47156"/>
                                </a:lnTo>
                                <a:cubicBezTo>
                                  <a:pt x="5095" y="42849"/>
                                  <a:pt x="0" y="37043"/>
                                  <a:pt x="0" y="31035"/>
                                </a:cubicBezTo>
                                <a:cubicBezTo>
                                  <a:pt x="0" y="23981"/>
                                  <a:pt x="6765" y="15915"/>
                                  <a:pt x="18472" y="8059"/>
                                </a:cubicBezTo>
                                <a:lnTo>
                                  <a:pt x="332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93577" y="81110"/>
                            <a:ext cx="49840" cy="123331"/>
                          </a:xfrm>
                          <a:custGeom>
                            <a:avLst/>
                            <a:gdLst/>
                            <a:ahLst/>
                            <a:cxnLst/>
                            <a:rect l="0" t="0" r="0" b="0"/>
                            <a:pathLst>
                              <a:path w="49840" h="123331">
                                <a:moveTo>
                                  <a:pt x="49840" y="0"/>
                                </a:moveTo>
                                <a:lnTo>
                                  <a:pt x="49840" y="8101"/>
                                </a:lnTo>
                                <a:lnTo>
                                  <a:pt x="43595" y="14942"/>
                                </a:lnTo>
                                <a:cubicBezTo>
                                  <a:pt x="36466" y="25027"/>
                                  <a:pt x="29677" y="40753"/>
                                  <a:pt x="31312" y="45903"/>
                                </a:cubicBezTo>
                                <a:cubicBezTo>
                                  <a:pt x="32435" y="49441"/>
                                  <a:pt x="29483" y="56479"/>
                                  <a:pt x="22801" y="66193"/>
                                </a:cubicBezTo>
                                <a:cubicBezTo>
                                  <a:pt x="12741" y="80817"/>
                                  <a:pt x="7638" y="93457"/>
                                  <a:pt x="10599" y="96417"/>
                                </a:cubicBezTo>
                                <a:cubicBezTo>
                                  <a:pt x="11741" y="97560"/>
                                  <a:pt x="27356" y="93687"/>
                                  <a:pt x="48935" y="87107"/>
                                </a:cubicBezTo>
                                <a:lnTo>
                                  <a:pt x="49840" y="86819"/>
                                </a:lnTo>
                                <a:lnTo>
                                  <a:pt x="49840" y="95788"/>
                                </a:lnTo>
                                <a:lnTo>
                                  <a:pt x="49072" y="96050"/>
                                </a:lnTo>
                                <a:cubicBezTo>
                                  <a:pt x="38364" y="99049"/>
                                  <a:pt x="25990" y="101979"/>
                                  <a:pt x="12653" y="104646"/>
                                </a:cubicBezTo>
                                <a:cubicBezTo>
                                  <a:pt x="8041" y="105569"/>
                                  <a:pt x="5655" y="107931"/>
                                  <a:pt x="1787" y="118142"/>
                                </a:cubicBezTo>
                                <a:lnTo>
                                  <a:pt x="0" y="123331"/>
                                </a:lnTo>
                                <a:lnTo>
                                  <a:pt x="0" y="98647"/>
                                </a:lnTo>
                                <a:lnTo>
                                  <a:pt x="1547" y="98293"/>
                                </a:lnTo>
                                <a:cubicBezTo>
                                  <a:pt x="3276" y="96564"/>
                                  <a:pt x="4176" y="93603"/>
                                  <a:pt x="3546" y="91713"/>
                                </a:cubicBezTo>
                                <a:lnTo>
                                  <a:pt x="0" y="92597"/>
                                </a:lnTo>
                                <a:lnTo>
                                  <a:pt x="0" y="83130"/>
                                </a:lnTo>
                                <a:lnTo>
                                  <a:pt x="11352" y="67542"/>
                                </a:lnTo>
                                <a:cubicBezTo>
                                  <a:pt x="15562" y="60602"/>
                                  <a:pt x="18391" y="54534"/>
                                  <a:pt x="18391" y="51723"/>
                                </a:cubicBezTo>
                                <a:cubicBezTo>
                                  <a:pt x="18391" y="50083"/>
                                  <a:pt x="14195" y="48734"/>
                                  <a:pt x="9067" y="48725"/>
                                </a:cubicBezTo>
                                <a:lnTo>
                                  <a:pt x="0" y="46524"/>
                                </a:lnTo>
                                <a:lnTo>
                                  <a:pt x="0" y="38788"/>
                                </a:lnTo>
                                <a:lnTo>
                                  <a:pt x="1752" y="39339"/>
                                </a:lnTo>
                                <a:cubicBezTo>
                                  <a:pt x="10747" y="40848"/>
                                  <a:pt x="19139" y="41321"/>
                                  <a:pt x="20401" y="40391"/>
                                </a:cubicBezTo>
                                <a:cubicBezTo>
                                  <a:pt x="21663" y="39460"/>
                                  <a:pt x="26239" y="31260"/>
                                  <a:pt x="30570" y="22168"/>
                                </a:cubicBezTo>
                                <a:cubicBezTo>
                                  <a:pt x="34835" y="13216"/>
                                  <a:pt x="40053" y="6238"/>
                                  <a:pt x="45901" y="1496"/>
                                </a:cubicBezTo>
                                <a:lnTo>
                                  <a:pt x="49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93577" y="58048"/>
                            <a:ext cx="49840" cy="27273"/>
                          </a:xfrm>
                          <a:custGeom>
                            <a:avLst/>
                            <a:gdLst/>
                            <a:ahLst/>
                            <a:cxnLst/>
                            <a:rect l="0" t="0" r="0" b="0"/>
                            <a:pathLst>
                              <a:path w="49840" h="27273">
                                <a:moveTo>
                                  <a:pt x="49840" y="0"/>
                                </a:moveTo>
                                <a:lnTo>
                                  <a:pt x="49840" y="9179"/>
                                </a:lnTo>
                                <a:lnTo>
                                  <a:pt x="34980" y="12822"/>
                                </a:lnTo>
                                <a:cubicBezTo>
                                  <a:pt x="24391" y="16168"/>
                                  <a:pt x="14236" y="20093"/>
                                  <a:pt x="5402" y="24185"/>
                                </a:cubicBezTo>
                                <a:lnTo>
                                  <a:pt x="0" y="27273"/>
                                </a:lnTo>
                                <a:lnTo>
                                  <a:pt x="0" y="17495"/>
                                </a:lnTo>
                                <a:lnTo>
                                  <a:pt x="6258" y="14082"/>
                                </a:lnTo>
                                <a:cubicBezTo>
                                  <a:pt x="14354" y="10413"/>
                                  <a:pt x="23458" y="6949"/>
                                  <a:pt x="33341" y="3845"/>
                                </a:cubicBezTo>
                                <a:lnTo>
                                  <a:pt x="49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43417" y="75327"/>
                            <a:ext cx="53814" cy="189373"/>
                          </a:xfrm>
                          <a:custGeom>
                            <a:avLst/>
                            <a:gdLst/>
                            <a:ahLst/>
                            <a:cxnLst/>
                            <a:rect l="0" t="0" r="0" b="0"/>
                            <a:pathLst>
                              <a:path w="53814" h="189373">
                                <a:moveTo>
                                  <a:pt x="15174" y="22"/>
                                </a:moveTo>
                                <a:cubicBezTo>
                                  <a:pt x="31126" y="0"/>
                                  <a:pt x="42611" y="20564"/>
                                  <a:pt x="45215" y="53808"/>
                                </a:cubicBezTo>
                                <a:cubicBezTo>
                                  <a:pt x="46112" y="65247"/>
                                  <a:pt x="47969" y="74608"/>
                                  <a:pt x="49344" y="74608"/>
                                </a:cubicBezTo>
                                <a:lnTo>
                                  <a:pt x="53814" y="72906"/>
                                </a:lnTo>
                                <a:lnTo>
                                  <a:pt x="53814" y="81173"/>
                                </a:lnTo>
                                <a:lnTo>
                                  <a:pt x="51755" y="81646"/>
                                </a:lnTo>
                                <a:lnTo>
                                  <a:pt x="53814" y="86611"/>
                                </a:lnTo>
                                <a:lnTo>
                                  <a:pt x="53814" y="99945"/>
                                </a:lnTo>
                                <a:lnTo>
                                  <a:pt x="50557" y="98641"/>
                                </a:lnTo>
                                <a:cubicBezTo>
                                  <a:pt x="49154" y="99949"/>
                                  <a:pt x="48788" y="103887"/>
                                  <a:pt x="48676" y="111189"/>
                                </a:cubicBezTo>
                                <a:cubicBezTo>
                                  <a:pt x="48561" y="118684"/>
                                  <a:pt x="47502" y="131595"/>
                                  <a:pt x="46322" y="139881"/>
                                </a:cubicBezTo>
                                <a:cubicBezTo>
                                  <a:pt x="45142" y="148165"/>
                                  <a:pt x="44930" y="154942"/>
                                  <a:pt x="45852" y="154942"/>
                                </a:cubicBezTo>
                                <a:cubicBezTo>
                                  <a:pt x="46313" y="154942"/>
                                  <a:pt x="47666" y="152191"/>
                                  <a:pt x="49475" y="147758"/>
                                </a:cubicBezTo>
                                <a:lnTo>
                                  <a:pt x="53814" y="135969"/>
                                </a:lnTo>
                                <a:lnTo>
                                  <a:pt x="53814" y="152336"/>
                                </a:lnTo>
                                <a:lnTo>
                                  <a:pt x="49599" y="163748"/>
                                </a:lnTo>
                                <a:cubicBezTo>
                                  <a:pt x="47388" y="170190"/>
                                  <a:pt x="46017" y="174783"/>
                                  <a:pt x="46017" y="175972"/>
                                </a:cubicBezTo>
                                <a:cubicBezTo>
                                  <a:pt x="46017" y="183638"/>
                                  <a:pt x="42647" y="189373"/>
                                  <a:pt x="38141" y="189373"/>
                                </a:cubicBezTo>
                                <a:cubicBezTo>
                                  <a:pt x="34429" y="189373"/>
                                  <a:pt x="34064" y="186368"/>
                                  <a:pt x="35785" y="170007"/>
                                </a:cubicBezTo>
                                <a:cubicBezTo>
                                  <a:pt x="38784" y="141486"/>
                                  <a:pt x="42734" y="87635"/>
                                  <a:pt x="41891" y="86764"/>
                                </a:cubicBezTo>
                                <a:cubicBezTo>
                                  <a:pt x="41489" y="86350"/>
                                  <a:pt x="34184" y="89080"/>
                                  <a:pt x="25657" y="92832"/>
                                </a:cubicBezTo>
                                <a:lnTo>
                                  <a:pt x="0" y="101571"/>
                                </a:lnTo>
                                <a:lnTo>
                                  <a:pt x="0" y="92602"/>
                                </a:lnTo>
                                <a:lnTo>
                                  <a:pt x="22347" y="85494"/>
                                </a:lnTo>
                                <a:cubicBezTo>
                                  <a:pt x="42519" y="78832"/>
                                  <a:pt x="42208" y="79592"/>
                                  <a:pt x="37263" y="49119"/>
                                </a:cubicBezTo>
                                <a:cubicBezTo>
                                  <a:pt x="34280" y="30735"/>
                                  <a:pt x="27886" y="14745"/>
                                  <a:pt x="21946" y="10814"/>
                                </a:cubicBezTo>
                                <a:cubicBezTo>
                                  <a:pt x="19320" y="9077"/>
                                  <a:pt x="15716" y="8457"/>
                                  <a:pt x="11915" y="8870"/>
                                </a:cubicBezTo>
                                <a:cubicBezTo>
                                  <a:pt x="8113" y="9283"/>
                                  <a:pt x="4114" y="10728"/>
                                  <a:pt x="696" y="13122"/>
                                </a:cubicBezTo>
                                <a:lnTo>
                                  <a:pt x="0" y="13884"/>
                                </a:lnTo>
                                <a:lnTo>
                                  <a:pt x="0" y="5783"/>
                                </a:lnTo>
                                <a:lnTo>
                                  <a:pt x="15174" y="2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143417" y="54120"/>
                            <a:ext cx="53814" cy="13107"/>
                          </a:xfrm>
                          <a:custGeom>
                            <a:avLst/>
                            <a:gdLst/>
                            <a:ahLst/>
                            <a:cxnLst/>
                            <a:rect l="0" t="0" r="0" b="0"/>
                            <a:pathLst>
                              <a:path w="53814" h="13107">
                                <a:moveTo>
                                  <a:pt x="47451" y="0"/>
                                </a:moveTo>
                                <a:lnTo>
                                  <a:pt x="53814" y="2"/>
                                </a:lnTo>
                                <a:lnTo>
                                  <a:pt x="53814" y="7825"/>
                                </a:lnTo>
                                <a:lnTo>
                                  <a:pt x="33334" y="7433"/>
                                </a:lnTo>
                                <a:cubicBezTo>
                                  <a:pt x="27230" y="7658"/>
                                  <a:pt x="21692" y="8126"/>
                                  <a:pt x="17326" y="8860"/>
                                </a:cubicBezTo>
                                <a:lnTo>
                                  <a:pt x="0" y="13107"/>
                                </a:lnTo>
                                <a:lnTo>
                                  <a:pt x="0" y="3928"/>
                                </a:lnTo>
                                <a:lnTo>
                                  <a:pt x="10161" y="1560"/>
                                </a:lnTo>
                                <a:cubicBezTo>
                                  <a:pt x="19233" y="457"/>
                                  <a:pt x="30078" y="130"/>
                                  <a:pt x="47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97231" y="133276"/>
                            <a:ext cx="25183" cy="94386"/>
                          </a:xfrm>
                          <a:custGeom>
                            <a:avLst/>
                            <a:gdLst/>
                            <a:ahLst/>
                            <a:cxnLst/>
                            <a:rect l="0" t="0" r="0" b="0"/>
                            <a:pathLst>
                              <a:path w="25183" h="94386">
                                <a:moveTo>
                                  <a:pt x="25183" y="0"/>
                                </a:moveTo>
                                <a:lnTo>
                                  <a:pt x="25183" y="9703"/>
                                </a:lnTo>
                                <a:lnTo>
                                  <a:pt x="18484" y="12709"/>
                                </a:lnTo>
                                <a:cubicBezTo>
                                  <a:pt x="15512" y="15248"/>
                                  <a:pt x="13020" y="18393"/>
                                  <a:pt x="13843" y="19724"/>
                                </a:cubicBezTo>
                                <a:cubicBezTo>
                                  <a:pt x="15305" y="22091"/>
                                  <a:pt x="17675" y="22803"/>
                                  <a:pt x="19922" y="22158"/>
                                </a:cubicBezTo>
                                <a:lnTo>
                                  <a:pt x="25183" y="16532"/>
                                </a:lnTo>
                                <a:lnTo>
                                  <a:pt x="25183" y="35794"/>
                                </a:lnTo>
                                <a:lnTo>
                                  <a:pt x="22729" y="35864"/>
                                </a:lnTo>
                                <a:cubicBezTo>
                                  <a:pt x="21014" y="37579"/>
                                  <a:pt x="20551" y="39950"/>
                                  <a:pt x="21057" y="41893"/>
                                </a:cubicBezTo>
                                <a:lnTo>
                                  <a:pt x="25183" y="45338"/>
                                </a:lnTo>
                                <a:lnTo>
                                  <a:pt x="25183" y="51192"/>
                                </a:lnTo>
                                <a:lnTo>
                                  <a:pt x="16591" y="51264"/>
                                </a:lnTo>
                                <a:lnTo>
                                  <a:pt x="4397" y="82481"/>
                                </a:lnTo>
                                <a:lnTo>
                                  <a:pt x="0" y="94386"/>
                                </a:lnTo>
                                <a:lnTo>
                                  <a:pt x="0" y="78020"/>
                                </a:lnTo>
                                <a:lnTo>
                                  <a:pt x="2018" y="72536"/>
                                </a:lnTo>
                                <a:cubicBezTo>
                                  <a:pt x="10123" y="48664"/>
                                  <a:pt x="10191" y="47979"/>
                                  <a:pt x="4849" y="43937"/>
                                </a:cubicBezTo>
                                <a:lnTo>
                                  <a:pt x="0" y="41996"/>
                                </a:lnTo>
                                <a:lnTo>
                                  <a:pt x="0" y="28662"/>
                                </a:lnTo>
                                <a:lnTo>
                                  <a:pt x="1968" y="33406"/>
                                </a:lnTo>
                                <a:cubicBezTo>
                                  <a:pt x="4201" y="37000"/>
                                  <a:pt x="6873" y="40223"/>
                                  <a:pt x="8631" y="40898"/>
                                </a:cubicBezTo>
                                <a:cubicBezTo>
                                  <a:pt x="18558" y="44707"/>
                                  <a:pt x="22074" y="30504"/>
                                  <a:pt x="12475" y="25367"/>
                                </a:cubicBezTo>
                                <a:cubicBezTo>
                                  <a:pt x="9657" y="23858"/>
                                  <a:pt x="6023" y="22849"/>
                                  <a:pt x="3094" y="22513"/>
                                </a:cubicBezTo>
                                <a:lnTo>
                                  <a:pt x="0" y="23224"/>
                                </a:lnTo>
                                <a:lnTo>
                                  <a:pt x="0" y="14956"/>
                                </a:lnTo>
                                <a:lnTo>
                                  <a:pt x="3287" y="13705"/>
                                </a:lnTo>
                                <a:cubicBezTo>
                                  <a:pt x="8616" y="10993"/>
                                  <a:pt x="15544" y="6791"/>
                                  <a:pt x="21479" y="2732"/>
                                </a:cubicBezTo>
                                <a:lnTo>
                                  <a:pt x="251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97231" y="54122"/>
                            <a:ext cx="25183" cy="10262"/>
                          </a:xfrm>
                          <a:custGeom>
                            <a:avLst/>
                            <a:gdLst/>
                            <a:ahLst/>
                            <a:cxnLst/>
                            <a:rect l="0" t="0" r="0" b="0"/>
                            <a:pathLst>
                              <a:path w="25183" h="10262">
                                <a:moveTo>
                                  <a:pt x="0" y="0"/>
                                </a:moveTo>
                                <a:lnTo>
                                  <a:pt x="16063" y="5"/>
                                </a:lnTo>
                                <a:lnTo>
                                  <a:pt x="25183" y="413"/>
                                </a:lnTo>
                                <a:lnTo>
                                  <a:pt x="25183" y="10262"/>
                                </a:lnTo>
                                <a:lnTo>
                                  <a:pt x="8767" y="7992"/>
                                </a:lnTo>
                                <a:lnTo>
                                  <a:pt x="0" y="7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22413" y="83351"/>
                            <a:ext cx="26303" cy="131249"/>
                          </a:xfrm>
                          <a:custGeom>
                            <a:avLst/>
                            <a:gdLst/>
                            <a:ahLst/>
                            <a:cxnLst/>
                            <a:rect l="0" t="0" r="0" b="0"/>
                            <a:pathLst>
                              <a:path w="26303" h="131249">
                                <a:moveTo>
                                  <a:pt x="26303" y="0"/>
                                </a:moveTo>
                                <a:lnTo>
                                  <a:pt x="26303" y="19417"/>
                                </a:lnTo>
                                <a:lnTo>
                                  <a:pt x="24210" y="24671"/>
                                </a:lnTo>
                                <a:cubicBezTo>
                                  <a:pt x="23014" y="27661"/>
                                  <a:pt x="22110" y="29913"/>
                                  <a:pt x="21784" y="30706"/>
                                </a:cubicBezTo>
                                <a:cubicBezTo>
                                  <a:pt x="21133" y="32292"/>
                                  <a:pt x="22832" y="31745"/>
                                  <a:pt x="25560" y="29494"/>
                                </a:cubicBezTo>
                                <a:lnTo>
                                  <a:pt x="26303" y="28504"/>
                                </a:lnTo>
                                <a:lnTo>
                                  <a:pt x="26303" y="36727"/>
                                </a:lnTo>
                                <a:lnTo>
                                  <a:pt x="25885" y="37233"/>
                                </a:lnTo>
                                <a:cubicBezTo>
                                  <a:pt x="18810" y="45103"/>
                                  <a:pt x="10522" y="57370"/>
                                  <a:pt x="7468" y="64495"/>
                                </a:cubicBezTo>
                                <a:cubicBezTo>
                                  <a:pt x="2405" y="76307"/>
                                  <a:pt x="2307" y="78007"/>
                                  <a:pt x="6349" y="83779"/>
                                </a:cubicBezTo>
                                <a:cubicBezTo>
                                  <a:pt x="9865" y="88798"/>
                                  <a:pt x="12582" y="89750"/>
                                  <a:pt x="19471" y="88371"/>
                                </a:cubicBezTo>
                                <a:lnTo>
                                  <a:pt x="26303" y="85122"/>
                                </a:lnTo>
                                <a:lnTo>
                                  <a:pt x="26303" y="94369"/>
                                </a:lnTo>
                                <a:lnTo>
                                  <a:pt x="21794" y="95053"/>
                                </a:lnTo>
                                <a:cubicBezTo>
                                  <a:pt x="18436" y="97179"/>
                                  <a:pt x="19014" y="100208"/>
                                  <a:pt x="25207" y="112940"/>
                                </a:cubicBezTo>
                                <a:lnTo>
                                  <a:pt x="26303" y="115195"/>
                                </a:lnTo>
                                <a:lnTo>
                                  <a:pt x="26303" y="131249"/>
                                </a:lnTo>
                                <a:lnTo>
                                  <a:pt x="20631" y="118898"/>
                                </a:lnTo>
                                <a:cubicBezTo>
                                  <a:pt x="12868" y="101600"/>
                                  <a:pt x="12256" y="101016"/>
                                  <a:pt x="2006" y="101101"/>
                                </a:cubicBezTo>
                                <a:lnTo>
                                  <a:pt x="0" y="101117"/>
                                </a:lnTo>
                                <a:lnTo>
                                  <a:pt x="0" y="95262"/>
                                </a:lnTo>
                                <a:lnTo>
                                  <a:pt x="15" y="95275"/>
                                </a:lnTo>
                                <a:cubicBezTo>
                                  <a:pt x="2382" y="95275"/>
                                  <a:pt x="4319" y="93414"/>
                                  <a:pt x="4319" y="91140"/>
                                </a:cubicBezTo>
                                <a:cubicBezTo>
                                  <a:pt x="4319" y="88743"/>
                                  <a:pt x="3295" y="86736"/>
                                  <a:pt x="1937" y="85663"/>
                                </a:cubicBezTo>
                                <a:lnTo>
                                  <a:pt x="0" y="85719"/>
                                </a:lnTo>
                                <a:lnTo>
                                  <a:pt x="0" y="66457"/>
                                </a:lnTo>
                                <a:lnTo>
                                  <a:pt x="84" y="66367"/>
                                </a:lnTo>
                                <a:cubicBezTo>
                                  <a:pt x="1123" y="63092"/>
                                  <a:pt x="1455" y="59894"/>
                                  <a:pt x="821" y="59260"/>
                                </a:cubicBezTo>
                                <a:lnTo>
                                  <a:pt x="0" y="59628"/>
                                </a:lnTo>
                                <a:lnTo>
                                  <a:pt x="0" y="49925"/>
                                </a:lnTo>
                                <a:lnTo>
                                  <a:pt x="4130" y="46879"/>
                                </a:lnTo>
                                <a:cubicBezTo>
                                  <a:pt x="6277" y="45124"/>
                                  <a:pt x="7851" y="43610"/>
                                  <a:pt x="8530" y="42538"/>
                                </a:cubicBezTo>
                                <a:cubicBezTo>
                                  <a:pt x="12516" y="36244"/>
                                  <a:pt x="18078" y="23479"/>
                                  <a:pt x="22339" y="11993"/>
                                </a:cubicBezTo>
                                <a:lnTo>
                                  <a:pt x="26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22413" y="54535"/>
                            <a:ext cx="26303" cy="17044"/>
                          </a:xfrm>
                          <a:custGeom>
                            <a:avLst/>
                            <a:gdLst/>
                            <a:ahLst/>
                            <a:cxnLst/>
                            <a:rect l="0" t="0" r="0" b="0"/>
                            <a:pathLst>
                              <a:path w="26303" h="17044">
                                <a:moveTo>
                                  <a:pt x="0" y="0"/>
                                </a:moveTo>
                                <a:lnTo>
                                  <a:pt x="1666" y="74"/>
                                </a:lnTo>
                                <a:cubicBezTo>
                                  <a:pt x="10515" y="846"/>
                                  <a:pt x="14386" y="2586"/>
                                  <a:pt x="20784" y="6250"/>
                                </a:cubicBezTo>
                                <a:lnTo>
                                  <a:pt x="26303" y="9070"/>
                                </a:lnTo>
                                <a:lnTo>
                                  <a:pt x="26303" y="17044"/>
                                </a:lnTo>
                                <a:lnTo>
                                  <a:pt x="21396" y="14894"/>
                                </a:lnTo>
                                <a:cubicBezTo>
                                  <a:pt x="17746" y="13633"/>
                                  <a:pt x="13056" y="12228"/>
                                  <a:pt x="8208" y="10984"/>
                                </a:cubicBezTo>
                                <a:lnTo>
                                  <a:pt x="0" y="9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48717" y="42259"/>
                            <a:ext cx="20372" cy="197103"/>
                          </a:xfrm>
                          <a:custGeom>
                            <a:avLst/>
                            <a:gdLst/>
                            <a:ahLst/>
                            <a:cxnLst/>
                            <a:rect l="0" t="0" r="0" b="0"/>
                            <a:pathLst>
                              <a:path w="20372" h="197103">
                                <a:moveTo>
                                  <a:pt x="20372" y="0"/>
                                </a:moveTo>
                                <a:lnTo>
                                  <a:pt x="20372" y="13177"/>
                                </a:lnTo>
                                <a:lnTo>
                                  <a:pt x="19671" y="14680"/>
                                </a:lnTo>
                                <a:cubicBezTo>
                                  <a:pt x="15961" y="23355"/>
                                  <a:pt x="12463" y="32907"/>
                                  <a:pt x="12489" y="35588"/>
                                </a:cubicBezTo>
                                <a:cubicBezTo>
                                  <a:pt x="12513" y="38153"/>
                                  <a:pt x="13734" y="42152"/>
                                  <a:pt x="15204" y="44475"/>
                                </a:cubicBezTo>
                                <a:cubicBezTo>
                                  <a:pt x="16788" y="46979"/>
                                  <a:pt x="17532" y="48351"/>
                                  <a:pt x="18705" y="45374"/>
                                </a:cubicBezTo>
                                <a:lnTo>
                                  <a:pt x="20372" y="39321"/>
                                </a:lnTo>
                                <a:lnTo>
                                  <a:pt x="20372" y="80363"/>
                                </a:lnTo>
                                <a:lnTo>
                                  <a:pt x="17925" y="95889"/>
                                </a:lnTo>
                                <a:cubicBezTo>
                                  <a:pt x="16125" y="108600"/>
                                  <a:pt x="15383" y="117308"/>
                                  <a:pt x="16395" y="118321"/>
                                </a:cubicBezTo>
                                <a:lnTo>
                                  <a:pt x="20372" y="117152"/>
                                </a:lnTo>
                                <a:lnTo>
                                  <a:pt x="20372" y="126615"/>
                                </a:lnTo>
                                <a:lnTo>
                                  <a:pt x="16902" y="129488"/>
                                </a:lnTo>
                                <a:cubicBezTo>
                                  <a:pt x="15398" y="132159"/>
                                  <a:pt x="15006" y="135644"/>
                                  <a:pt x="14753" y="141670"/>
                                </a:cubicBezTo>
                                <a:cubicBezTo>
                                  <a:pt x="13822" y="163784"/>
                                  <a:pt x="14287" y="174540"/>
                                  <a:pt x="16681" y="186227"/>
                                </a:cubicBezTo>
                                <a:cubicBezTo>
                                  <a:pt x="18501" y="195112"/>
                                  <a:pt x="18159" y="197103"/>
                                  <a:pt x="14985" y="196098"/>
                                </a:cubicBezTo>
                                <a:cubicBezTo>
                                  <a:pt x="11796" y="195090"/>
                                  <a:pt x="8900" y="191171"/>
                                  <a:pt x="2305" y="177358"/>
                                </a:cubicBezTo>
                                <a:lnTo>
                                  <a:pt x="0" y="172341"/>
                                </a:lnTo>
                                <a:lnTo>
                                  <a:pt x="0" y="156287"/>
                                </a:lnTo>
                                <a:lnTo>
                                  <a:pt x="6360" y="169362"/>
                                </a:lnTo>
                                <a:lnTo>
                                  <a:pt x="6532" y="151430"/>
                                </a:lnTo>
                                <a:cubicBezTo>
                                  <a:pt x="6621" y="142314"/>
                                  <a:pt x="6151" y="137043"/>
                                  <a:pt x="4513" y="134776"/>
                                </a:cubicBezTo>
                                <a:lnTo>
                                  <a:pt x="0" y="135461"/>
                                </a:lnTo>
                                <a:lnTo>
                                  <a:pt x="0" y="126214"/>
                                </a:lnTo>
                                <a:lnTo>
                                  <a:pt x="6383" y="123179"/>
                                </a:lnTo>
                                <a:cubicBezTo>
                                  <a:pt x="8814" y="119919"/>
                                  <a:pt x="9575" y="115088"/>
                                  <a:pt x="9575" y="107466"/>
                                </a:cubicBezTo>
                                <a:cubicBezTo>
                                  <a:pt x="9575" y="99847"/>
                                  <a:pt x="10973" y="87092"/>
                                  <a:pt x="12683" y="79123"/>
                                </a:cubicBezTo>
                                <a:cubicBezTo>
                                  <a:pt x="14392" y="71154"/>
                                  <a:pt x="15140" y="63021"/>
                                  <a:pt x="14344" y="61050"/>
                                </a:cubicBezTo>
                                <a:cubicBezTo>
                                  <a:pt x="13403" y="58718"/>
                                  <a:pt x="12819" y="58610"/>
                                  <a:pt x="12672" y="60742"/>
                                </a:cubicBezTo>
                                <a:cubicBezTo>
                                  <a:pt x="12609" y="61644"/>
                                  <a:pt x="11106" y="64072"/>
                                  <a:pt x="8733" y="67259"/>
                                </a:cubicBezTo>
                                <a:lnTo>
                                  <a:pt x="0" y="77819"/>
                                </a:lnTo>
                                <a:lnTo>
                                  <a:pt x="0" y="69596"/>
                                </a:lnTo>
                                <a:lnTo>
                                  <a:pt x="8092" y="58813"/>
                                </a:lnTo>
                                <a:cubicBezTo>
                                  <a:pt x="10642" y="54085"/>
                                  <a:pt x="12445" y="49205"/>
                                  <a:pt x="12445" y="46132"/>
                                </a:cubicBezTo>
                                <a:cubicBezTo>
                                  <a:pt x="12445" y="43958"/>
                                  <a:pt x="12130" y="42605"/>
                                  <a:pt x="11574" y="42009"/>
                                </a:cubicBezTo>
                                <a:cubicBezTo>
                                  <a:pt x="9907" y="40222"/>
                                  <a:pt x="6073" y="45243"/>
                                  <a:pt x="2076" y="55301"/>
                                </a:cubicBezTo>
                                <a:lnTo>
                                  <a:pt x="0" y="60509"/>
                                </a:lnTo>
                                <a:lnTo>
                                  <a:pt x="0" y="41092"/>
                                </a:lnTo>
                                <a:lnTo>
                                  <a:pt x="1093" y="37785"/>
                                </a:lnTo>
                                <a:cubicBezTo>
                                  <a:pt x="2214" y="33650"/>
                                  <a:pt x="2651" y="30804"/>
                                  <a:pt x="2043" y="30215"/>
                                </a:cubicBezTo>
                                <a:lnTo>
                                  <a:pt x="0" y="29320"/>
                                </a:lnTo>
                                <a:lnTo>
                                  <a:pt x="0" y="21346"/>
                                </a:lnTo>
                                <a:lnTo>
                                  <a:pt x="3404" y="23085"/>
                                </a:lnTo>
                                <a:cubicBezTo>
                                  <a:pt x="5815" y="24126"/>
                                  <a:pt x="7468" y="24602"/>
                                  <a:pt x="7781" y="24264"/>
                                </a:cubicBezTo>
                                <a:cubicBezTo>
                                  <a:pt x="8094" y="23927"/>
                                  <a:pt x="10193" y="19989"/>
                                  <a:pt x="13324" y="13916"/>
                                </a:cubicBezTo>
                                <a:lnTo>
                                  <a:pt x="20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326470" y="208061"/>
                            <a:ext cx="32611" cy="121324"/>
                          </a:xfrm>
                          <a:custGeom>
                            <a:avLst/>
                            <a:gdLst/>
                            <a:ahLst/>
                            <a:cxnLst/>
                            <a:rect l="0" t="0" r="0" b="0"/>
                            <a:pathLst>
                              <a:path w="32611" h="121324">
                                <a:moveTo>
                                  <a:pt x="32611" y="0"/>
                                </a:moveTo>
                                <a:lnTo>
                                  <a:pt x="32611" y="15181"/>
                                </a:lnTo>
                                <a:lnTo>
                                  <a:pt x="32224" y="15926"/>
                                </a:lnTo>
                                <a:cubicBezTo>
                                  <a:pt x="25829" y="29703"/>
                                  <a:pt x="19441" y="46222"/>
                                  <a:pt x="17479" y="55965"/>
                                </a:cubicBezTo>
                                <a:cubicBezTo>
                                  <a:pt x="13258" y="76930"/>
                                  <a:pt x="16974" y="96691"/>
                                  <a:pt x="27181" y="107565"/>
                                </a:cubicBezTo>
                                <a:lnTo>
                                  <a:pt x="32611" y="110836"/>
                                </a:lnTo>
                                <a:lnTo>
                                  <a:pt x="32611" y="121324"/>
                                </a:lnTo>
                                <a:lnTo>
                                  <a:pt x="30255" y="120945"/>
                                </a:lnTo>
                                <a:cubicBezTo>
                                  <a:pt x="27495" y="119617"/>
                                  <a:pt x="24572" y="117387"/>
                                  <a:pt x="21446" y="114260"/>
                                </a:cubicBezTo>
                                <a:cubicBezTo>
                                  <a:pt x="0" y="92815"/>
                                  <a:pt x="4315" y="42131"/>
                                  <a:pt x="30964" y="2456"/>
                                </a:cubicBezTo>
                                <a:lnTo>
                                  <a:pt x="326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269088" y="139393"/>
                            <a:ext cx="89993" cy="66500"/>
                          </a:xfrm>
                          <a:custGeom>
                            <a:avLst/>
                            <a:gdLst/>
                            <a:ahLst/>
                            <a:cxnLst/>
                            <a:rect l="0" t="0" r="0" b="0"/>
                            <a:pathLst>
                              <a:path w="89993" h="66500">
                                <a:moveTo>
                                  <a:pt x="89993" y="1822"/>
                                </a:moveTo>
                                <a:lnTo>
                                  <a:pt x="89993" y="13881"/>
                                </a:lnTo>
                                <a:lnTo>
                                  <a:pt x="86754" y="21515"/>
                                </a:lnTo>
                                <a:cubicBezTo>
                                  <a:pt x="86754" y="24669"/>
                                  <a:pt x="86972" y="26366"/>
                                  <a:pt x="88246" y="27070"/>
                                </a:cubicBezTo>
                                <a:lnTo>
                                  <a:pt x="89993" y="26982"/>
                                </a:lnTo>
                                <a:lnTo>
                                  <a:pt x="89993" y="39946"/>
                                </a:lnTo>
                                <a:lnTo>
                                  <a:pt x="72997" y="48795"/>
                                </a:lnTo>
                                <a:cubicBezTo>
                                  <a:pt x="49849" y="63309"/>
                                  <a:pt x="27948" y="66500"/>
                                  <a:pt x="18223" y="56776"/>
                                </a:cubicBezTo>
                                <a:cubicBezTo>
                                  <a:pt x="11596" y="50148"/>
                                  <a:pt x="10242" y="36695"/>
                                  <a:pt x="15259" y="27322"/>
                                </a:cubicBezTo>
                                <a:cubicBezTo>
                                  <a:pt x="19821" y="18797"/>
                                  <a:pt x="17031" y="18159"/>
                                  <a:pt x="5345" y="25054"/>
                                </a:cubicBezTo>
                                <a:lnTo>
                                  <a:pt x="0" y="29480"/>
                                </a:lnTo>
                                <a:lnTo>
                                  <a:pt x="0" y="20017"/>
                                </a:lnTo>
                                <a:lnTo>
                                  <a:pt x="1352" y="19620"/>
                                </a:lnTo>
                                <a:cubicBezTo>
                                  <a:pt x="4258" y="18271"/>
                                  <a:pt x="8060" y="16204"/>
                                  <a:pt x="12056" y="13746"/>
                                </a:cubicBezTo>
                                <a:cubicBezTo>
                                  <a:pt x="34395" y="0"/>
                                  <a:pt x="36204" y="1249"/>
                                  <a:pt x="25245" y="22849"/>
                                </a:cubicBezTo>
                                <a:cubicBezTo>
                                  <a:pt x="19452" y="34265"/>
                                  <a:pt x="18774" y="38026"/>
                                  <a:pt x="21234" y="45083"/>
                                </a:cubicBezTo>
                                <a:cubicBezTo>
                                  <a:pt x="23840" y="52559"/>
                                  <a:pt x="25551" y="53577"/>
                                  <a:pt x="35505" y="53577"/>
                                </a:cubicBezTo>
                                <a:cubicBezTo>
                                  <a:pt x="45980" y="53577"/>
                                  <a:pt x="61567" y="47420"/>
                                  <a:pt x="77577" y="36957"/>
                                </a:cubicBezTo>
                                <a:cubicBezTo>
                                  <a:pt x="82193" y="33940"/>
                                  <a:pt x="83273" y="31734"/>
                                  <a:pt x="81163" y="29625"/>
                                </a:cubicBezTo>
                                <a:cubicBezTo>
                                  <a:pt x="79504" y="27965"/>
                                  <a:pt x="78147" y="23240"/>
                                  <a:pt x="78147" y="19124"/>
                                </a:cubicBezTo>
                                <a:cubicBezTo>
                                  <a:pt x="78147" y="13553"/>
                                  <a:pt x="80012" y="8989"/>
                                  <a:pt x="83113" y="5564"/>
                                </a:cubicBezTo>
                                <a:lnTo>
                                  <a:pt x="89993" y="182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350273" y="75846"/>
                            <a:ext cx="8809" cy="18424"/>
                          </a:xfrm>
                          <a:custGeom>
                            <a:avLst/>
                            <a:gdLst/>
                            <a:ahLst/>
                            <a:cxnLst/>
                            <a:rect l="0" t="0" r="0" b="0"/>
                            <a:pathLst>
                              <a:path w="8809" h="18424">
                                <a:moveTo>
                                  <a:pt x="4184" y="687"/>
                                </a:moveTo>
                                <a:lnTo>
                                  <a:pt x="8809" y="5421"/>
                                </a:lnTo>
                                <a:lnTo>
                                  <a:pt x="8809" y="18424"/>
                                </a:lnTo>
                                <a:lnTo>
                                  <a:pt x="5294" y="14967"/>
                                </a:lnTo>
                                <a:cubicBezTo>
                                  <a:pt x="2095" y="10874"/>
                                  <a:pt x="0" y="6068"/>
                                  <a:pt x="1096" y="3225"/>
                                </a:cubicBezTo>
                                <a:cubicBezTo>
                                  <a:pt x="1965" y="971"/>
                                  <a:pt x="2729" y="0"/>
                                  <a:pt x="4184" y="68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269088" y="0"/>
                            <a:ext cx="26502" cy="122622"/>
                          </a:xfrm>
                          <a:custGeom>
                            <a:avLst/>
                            <a:gdLst/>
                            <a:ahLst/>
                            <a:cxnLst/>
                            <a:rect l="0" t="0" r="0" b="0"/>
                            <a:pathLst>
                              <a:path w="26502" h="122622">
                                <a:moveTo>
                                  <a:pt x="25201" y="752"/>
                                </a:moveTo>
                                <a:cubicBezTo>
                                  <a:pt x="26076" y="1003"/>
                                  <a:pt x="26502" y="2505"/>
                                  <a:pt x="26502" y="5233"/>
                                </a:cubicBezTo>
                                <a:cubicBezTo>
                                  <a:pt x="26502" y="7705"/>
                                  <a:pt x="25127" y="12297"/>
                                  <a:pt x="23444" y="15440"/>
                                </a:cubicBezTo>
                                <a:cubicBezTo>
                                  <a:pt x="18794" y="24131"/>
                                  <a:pt x="7663" y="77071"/>
                                  <a:pt x="958" y="116543"/>
                                </a:cubicBezTo>
                                <a:lnTo>
                                  <a:pt x="0" y="122622"/>
                                </a:lnTo>
                                <a:lnTo>
                                  <a:pt x="0" y="81580"/>
                                </a:lnTo>
                                <a:lnTo>
                                  <a:pt x="571" y="79505"/>
                                </a:lnTo>
                                <a:cubicBezTo>
                                  <a:pt x="1530" y="75440"/>
                                  <a:pt x="2753" y="69887"/>
                                  <a:pt x="4401" y="62442"/>
                                </a:cubicBezTo>
                                <a:cubicBezTo>
                                  <a:pt x="6843" y="51406"/>
                                  <a:pt x="8350" y="41884"/>
                                  <a:pt x="7752" y="41285"/>
                                </a:cubicBezTo>
                                <a:cubicBezTo>
                                  <a:pt x="7342" y="40874"/>
                                  <a:pt x="6156" y="42619"/>
                                  <a:pt x="4609" y="45550"/>
                                </a:cubicBezTo>
                                <a:lnTo>
                                  <a:pt x="0" y="55437"/>
                                </a:lnTo>
                                <a:lnTo>
                                  <a:pt x="0" y="42259"/>
                                </a:lnTo>
                                <a:lnTo>
                                  <a:pt x="4680" y="33018"/>
                                </a:lnTo>
                                <a:cubicBezTo>
                                  <a:pt x="15927" y="10514"/>
                                  <a:pt x="22579" y="0"/>
                                  <a:pt x="25201" y="7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59081" y="153345"/>
                            <a:ext cx="28661" cy="176926"/>
                          </a:xfrm>
                          <a:custGeom>
                            <a:avLst/>
                            <a:gdLst/>
                            <a:ahLst/>
                            <a:cxnLst/>
                            <a:rect l="0" t="0" r="0" b="0"/>
                            <a:pathLst>
                              <a:path w="28661" h="176926">
                                <a:moveTo>
                                  <a:pt x="25328" y="329"/>
                                </a:moveTo>
                                <a:cubicBezTo>
                                  <a:pt x="26470" y="0"/>
                                  <a:pt x="27334" y="733"/>
                                  <a:pt x="28364" y="2399"/>
                                </a:cubicBezTo>
                                <a:lnTo>
                                  <a:pt x="28661" y="2536"/>
                                </a:lnTo>
                                <a:lnTo>
                                  <a:pt x="28661" y="10725"/>
                                </a:lnTo>
                                <a:lnTo>
                                  <a:pt x="25397" y="14026"/>
                                </a:lnTo>
                                <a:cubicBezTo>
                                  <a:pt x="23656" y="17143"/>
                                  <a:pt x="22618" y="20534"/>
                                  <a:pt x="23715" y="21632"/>
                                </a:cubicBezTo>
                                <a:lnTo>
                                  <a:pt x="28661" y="19834"/>
                                </a:lnTo>
                                <a:lnTo>
                                  <a:pt x="28661" y="27887"/>
                                </a:lnTo>
                                <a:lnTo>
                                  <a:pt x="22579" y="34230"/>
                                </a:lnTo>
                                <a:lnTo>
                                  <a:pt x="24279" y="92159"/>
                                </a:lnTo>
                                <a:cubicBezTo>
                                  <a:pt x="25945" y="148953"/>
                                  <a:pt x="25847" y="150340"/>
                                  <a:pt x="19260" y="162998"/>
                                </a:cubicBezTo>
                                <a:cubicBezTo>
                                  <a:pt x="14923" y="171330"/>
                                  <a:pt x="10443" y="175951"/>
                                  <a:pt x="5484" y="176926"/>
                                </a:cubicBezTo>
                                <a:lnTo>
                                  <a:pt x="0" y="176041"/>
                                </a:lnTo>
                                <a:lnTo>
                                  <a:pt x="0" y="165553"/>
                                </a:lnTo>
                                <a:lnTo>
                                  <a:pt x="4594" y="168321"/>
                                </a:lnTo>
                                <a:cubicBezTo>
                                  <a:pt x="7398" y="168005"/>
                                  <a:pt x="9844" y="165343"/>
                                  <a:pt x="12466" y="160272"/>
                                </a:cubicBezTo>
                                <a:cubicBezTo>
                                  <a:pt x="15914" y="153605"/>
                                  <a:pt x="16844" y="140846"/>
                                  <a:pt x="16844" y="100190"/>
                                </a:cubicBezTo>
                                <a:cubicBezTo>
                                  <a:pt x="16844" y="71801"/>
                                  <a:pt x="15744" y="47892"/>
                                  <a:pt x="14399" y="47061"/>
                                </a:cubicBezTo>
                                <a:cubicBezTo>
                                  <a:pt x="13405" y="46447"/>
                                  <a:pt x="11307" y="48898"/>
                                  <a:pt x="8658" y="53225"/>
                                </a:cubicBezTo>
                                <a:lnTo>
                                  <a:pt x="0" y="69898"/>
                                </a:lnTo>
                                <a:lnTo>
                                  <a:pt x="0" y="54717"/>
                                </a:lnTo>
                                <a:lnTo>
                                  <a:pt x="5791" y="46084"/>
                                </a:lnTo>
                                <a:cubicBezTo>
                                  <a:pt x="8230" y="42444"/>
                                  <a:pt x="10432" y="39153"/>
                                  <a:pt x="11809" y="37088"/>
                                </a:cubicBezTo>
                                <a:cubicBezTo>
                                  <a:pt x="14562" y="32962"/>
                                  <a:pt x="16821" y="27301"/>
                                  <a:pt x="16829" y="24509"/>
                                </a:cubicBezTo>
                                <a:cubicBezTo>
                                  <a:pt x="16840" y="20861"/>
                                  <a:pt x="14053" y="19889"/>
                                  <a:pt x="8428" y="21608"/>
                                </a:cubicBezTo>
                                <a:lnTo>
                                  <a:pt x="0" y="25995"/>
                                </a:lnTo>
                                <a:lnTo>
                                  <a:pt x="0" y="13031"/>
                                </a:lnTo>
                                <a:lnTo>
                                  <a:pt x="6085" y="12720"/>
                                </a:lnTo>
                                <a:cubicBezTo>
                                  <a:pt x="11214" y="11730"/>
                                  <a:pt x="17759" y="8086"/>
                                  <a:pt x="20630" y="4625"/>
                                </a:cubicBezTo>
                                <a:cubicBezTo>
                                  <a:pt x="22768" y="2047"/>
                                  <a:pt x="24187" y="657"/>
                                  <a:pt x="25328" y="3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359081" y="137208"/>
                            <a:ext cx="28661" cy="16066"/>
                          </a:xfrm>
                          <a:custGeom>
                            <a:avLst/>
                            <a:gdLst/>
                            <a:ahLst/>
                            <a:cxnLst/>
                            <a:rect l="0" t="0" r="0" b="0"/>
                            <a:pathLst>
                              <a:path w="28661" h="16066">
                                <a:moveTo>
                                  <a:pt x="5493" y="1019"/>
                                </a:moveTo>
                                <a:cubicBezTo>
                                  <a:pt x="10432" y="0"/>
                                  <a:pt x="15974" y="250"/>
                                  <a:pt x="21489" y="1898"/>
                                </a:cubicBezTo>
                                <a:lnTo>
                                  <a:pt x="28661" y="6097"/>
                                </a:lnTo>
                                <a:lnTo>
                                  <a:pt x="28661" y="10991"/>
                                </a:lnTo>
                                <a:lnTo>
                                  <a:pt x="28528" y="10892"/>
                                </a:lnTo>
                                <a:cubicBezTo>
                                  <a:pt x="26020" y="10178"/>
                                  <a:pt x="22431" y="9857"/>
                                  <a:pt x="17508" y="9857"/>
                                </a:cubicBezTo>
                                <a:cubicBezTo>
                                  <a:pt x="9781" y="9857"/>
                                  <a:pt x="4594" y="10740"/>
                                  <a:pt x="1339" y="12912"/>
                                </a:cubicBezTo>
                                <a:lnTo>
                                  <a:pt x="0" y="16066"/>
                                </a:lnTo>
                                <a:lnTo>
                                  <a:pt x="0" y="4007"/>
                                </a:lnTo>
                                <a:lnTo>
                                  <a:pt x="5493" y="101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359081" y="81268"/>
                            <a:ext cx="12927" cy="17024"/>
                          </a:xfrm>
                          <a:custGeom>
                            <a:avLst/>
                            <a:gdLst/>
                            <a:ahLst/>
                            <a:cxnLst/>
                            <a:rect l="0" t="0" r="0" b="0"/>
                            <a:pathLst>
                              <a:path w="12927" h="17024">
                                <a:moveTo>
                                  <a:pt x="0" y="0"/>
                                </a:moveTo>
                                <a:lnTo>
                                  <a:pt x="2615" y="2677"/>
                                </a:lnTo>
                                <a:cubicBezTo>
                                  <a:pt x="11890" y="13850"/>
                                  <a:pt x="12927" y="17024"/>
                                  <a:pt x="7303" y="17024"/>
                                </a:cubicBezTo>
                                <a:cubicBezTo>
                                  <a:pt x="5644" y="17024"/>
                                  <a:pt x="3739" y="16178"/>
                                  <a:pt x="1849" y="14820"/>
                                </a:cubicBezTo>
                                <a:lnTo>
                                  <a:pt x="0" y="130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87743" y="87532"/>
                            <a:ext cx="255975" cy="105439"/>
                          </a:xfrm>
                          <a:custGeom>
                            <a:avLst/>
                            <a:gdLst/>
                            <a:ahLst/>
                            <a:cxnLst/>
                            <a:rect l="0" t="0" r="0" b="0"/>
                            <a:pathLst>
                              <a:path w="255975" h="105439">
                                <a:moveTo>
                                  <a:pt x="249734" y="0"/>
                                </a:moveTo>
                                <a:lnTo>
                                  <a:pt x="255975" y="654"/>
                                </a:lnTo>
                                <a:lnTo>
                                  <a:pt x="255975" y="8352"/>
                                </a:lnTo>
                                <a:lnTo>
                                  <a:pt x="250700" y="8308"/>
                                </a:lnTo>
                                <a:cubicBezTo>
                                  <a:pt x="238848" y="10055"/>
                                  <a:pt x="227604" y="15393"/>
                                  <a:pt x="221055" y="23719"/>
                                </a:cubicBezTo>
                                <a:cubicBezTo>
                                  <a:pt x="212302" y="34846"/>
                                  <a:pt x="213214" y="61340"/>
                                  <a:pt x="222278" y="59230"/>
                                </a:cubicBezTo>
                                <a:cubicBezTo>
                                  <a:pt x="223712" y="58896"/>
                                  <a:pt x="227168" y="59620"/>
                                  <a:pt x="229956" y="60839"/>
                                </a:cubicBezTo>
                                <a:cubicBezTo>
                                  <a:pt x="232794" y="62078"/>
                                  <a:pt x="238806" y="61492"/>
                                  <a:pt x="243599" y="59506"/>
                                </a:cubicBezTo>
                                <a:lnTo>
                                  <a:pt x="255975" y="50176"/>
                                </a:lnTo>
                                <a:lnTo>
                                  <a:pt x="255975" y="60565"/>
                                </a:lnTo>
                                <a:lnTo>
                                  <a:pt x="245833" y="66233"/>
                                </a:lnTo>
                                <a:cubicBezTo>
                                  <a:pt x="240487" y="68072"/>
                                  <a:pt x="235668" y="70867"/>
                                  <a:pt x="235124" y="72444"/>
                                </a:cubicBezTo>
                                <a:cubicBezTo>
                                  <a:pt x="234223" y="75059"/>
                                  <a:pt x="237318" y="77637"/>
                                  <a:pt x="242245" y="79403"/>
                                </a:cubicBezTo>
                                <a:lnTo>
                                  <a:pt x="255975" y="80983"/>
                                </a:lnTo>
                                <a:lnTo>
                                  <a:pt x="255975" y="90360"/>
                                </a:lnTo>
                                <a:lnTo>
                                  <a:pt x="248058" y="90470"/>
                                </a:lnTo>
                                <a:cubicBezTo>
                                  <a:pt x="239613" y="88976"/>
                                  <a:pt x="232652" y="84268"/>
                                  <a:pt x="228065" y="76503"/>
                                </a:cubicBezTo>
                                <a:cubicBezTo>
                                  <a:pt x="222928" y="67806"/>
                                  <a:pt x="219301" y="66117"/>
                                  <a:pt x="216277" y="71010"/>
                                </a:cubicBezTo>
                                <a:cubicBezTo>
                                  <a:pt x="213881" y="74888"/>
                                  <a:pt x="193824" y="74665"/>
                                  <a:pt x="189875" y="70717"/>
                                </a:cubicBezTo>
                                <a:cubicBezTo>
                                  <a:pt x="187571" y="68413"/>
                                  <a:pt x="184380" y="69278"/>
                                  <a:pt x="178123" y="73904"/>
                                </a:cubicBezTo>
                                <a:cubicBezTo>
                                  <a:pt x="173400" y="77397"/>
                                  <a:pt x="163675" y="80914"/>
                                  <a:pt x="156514" y="81722"/>
                                </a:cubicBezTo>
                                <a:cubicBezTo>
                                  <a:pt x="145170" y="83000"/>
                                  <a:pt x="142602" y="82228"/>
                                  <a:pt x="136575" y="75726"/>
                                </a:cubicBezTo>
                                <a:lnTo>
                                  <a:pt x="129657" y="68261"/>
                                </a:lnTo>
                                <a:lnTo>
                                  <a:pt x="122974" y="75374"/>
                                </a:lnTo>
                                <a:cubicBezTo>
                                  <a:pt x="113628" y="85322"/>
                                  <a:pt x="104986" y="84594"/>
                                  <a:pt x="99691" y="73413"/>
                                </a:cubicBezTo>
                                <a:lnTo>
                                  <a:pt x="95394" y="64340"/>
                                </a:lnTo>
                                <a:lnTo>
                                  <a:pt x="88791" y="73614"/>
                                </a:lnTo>
                                <a:cubicBezTo>
                                  <a:pt x="77641" y="89272"/>
                                  <a:pt x="54929" y="105439"/>
                                  <a:pt x="44080" y="105439"/>
                                </a:cubicBezTo>
                                <a:cubicBezTo>
                                  <a:pt x="31893" y="105439"/>
                                  <a:pt x="22612" y="94535"/>
                                  <a:pt x="22612" y="80217"/>
                                </a:cubicBezTo>
                                <a:lnTo>
                                  <a:pt x="22612" y="70114"/>
                                </a:lnTo>
                                <a:lnTo>
                                  <a:pt x="8265" y="85079"/>
                                </a:lnTo>
                                <a:lnTo>
                                  <a:pt x="0" y="93699"/>
                                </a:lnTo>
                                <a:lnTo>
                                  <a:pt x="0" y="85646"/>
                                </a:lnTo>
                                <a:lnTo>
                                  <a:pt x="1114" y="85241"/>
                                </a:lnTo>
                                <a:cubicBezTo>
                                  <a:pt x="3404" y="83113"/>
                                  <a:pt x="5398" y="80118"/>
                                  <a:pt x="5398" y="77831"/>
                                </a:cubicBezTo>
                                <a:cubicBezTo>
                                  <a:pt x="5398" y="75657"/>
                                  <a:pt x="4152" y="73879"/>
                                  <a:pt x="2629" y="73879"/>
                                </a:cubicBezTo>
                                <a:lnTo>
                                  <a:pt x="0" y="76537"/>
                                </a:lnTo>
                                <a:lnTo>
                                  <a:pt x="0" y="68349"/>
                                </a:lnTo>
                                <a:lnTo>
                                  <a:pt x="4099" y="70237"/>
                                </a:lnTo>
                                <a:cubicBezTo>
                                  <a:pt x="5163" y="69275"/>
                                  <a:pt x="5547" y="66929"/>
                                  <a:pt x="4407" y="63960"/>
                                </a:cubicBezTo>
                                <a:lnTo>
                                  <a:pt x="0" y="60667"/>
                                </a:lnTo>
                                <a:lnTo>
                                  <a:pt x="0" y="55773"/>
                                </a:lnTo>
                                <a:lnTo>
                                  <a:pt x="8660" y="60844"/>
                                </a:lnTo>
                                <a:lnTo>
                                  <a:pt x="17616" y="69328"/>
                                </a:lnTo>
                                <a:lnTo>
                                  <a:pt x="24290" y="60956"/>
                                </a:lnTo>
                                <a:cubicBezTo>
                                  <a:pt x="32897" y="50163"/>
                                  <a:pt x="35814" y="53349"/>
                                  <a:pt x="32117" y="69504"/>
                                </a:cubicBezTo>
                                <a:cubicBezTo>
                                  <a:pt x="30019" y="78672"/>
                                  <a:pt x="30107" y="84193"/>
                                  <a:pt x="32424" y="88841"/>
                                </a:cubicBezTo>
                                <a:cubicBezTo>
                                  <a:pt x="39774" y="103583"/>
                                  <a:pt x="55312" y="97854"/>
                                  <a:pt x="81476" y="70752"/>
                                </a:cubicBezTo>
                                <a:cubicBezTo>
                                  <a:pt x="92005" y="59846"/>
                                  <a:pt x="101789" y="51645"/>
                                  <a:pt x="103218" y="52528"/>
                                </a:cubicBezTo>
                                <a:cubicBezTo>
                                  <a:pt x="104647" y="53412"/>
                                  <a:pt x="105816" y="58577"/>
                                  <a:pt x="105816" y="64006"/>
                                </a:cubicBezTo>
                                <a:cubicBezTo>
                                  <a:pt x="105816" y="77629"/>
                                  <a:pt x="113462" y="76983"/>
                                  <a:pt x="124211" y="62452"/>
                                </a:cubicBezTo>
                                <a:cubicBezTo>
                                  <a:pt x="132729" y="50935"/>
                                  <a:pt x="137376" y="49893"/>
                                  <a:pt x="137376" y="59497"/>
                                </a:cubicBezTo>
                                <a:cubicBezTo>
                                  <a:pt x="137376" y="67315"/>
                                  <a:pt x="145194" y="73879"/>
                                  <a:pt x="154508" y="73879"/>
                                </a:cubicBezTo>
                                <a:cubicBezTo>
                                  <a:pt x="159026" y="73879"/>
                                  <a:pt x="169235" y="69429"/>
                                  <a:pt x="177543" y="63837"/>
                                </a:cubicBezTo>
                                <a:cubicBezTo>
                                  <a:pt x="185751" y="58314"/>
                                  <a:pt x="192982" y="53795"/>
                                  <a:pt x="193613" y="53795"/>
                                </a:cubicBezTo>
                                <a:cubicBezTo>
                                  <a:pt x="194243" y="53795"/>
                                  <a:pt x="194758" y="56238"/>
                                  <a:pt x="194758" y="59226"/>
                                </a:cubicBezTo>
                                <a:cubicBezTo>
                                  <a:pt x="194758" y="65394"/>
                                  <a:pt x="201167" y="68804"/>
                                  <a:pt x="207900" y="66221"/>
                                </a:cubicBezTo>
                                <a:cubicBezTo>
                                  <a:pt x="211036" y="65017"/>
                                  <a:pt x="211830" y="62610"/>
                                  <a:pt x="210471" y="58421"/>
                                </a:cubicBezTo>
                                <a:cubicBezTo>
                                  <a:pt x="203878" y="38091"/>
                                  <a:pt x="206949" y="24547"/>
                                  <a:pt x="221026" y="11874"/>
                                </a:cubicBezTo>
                                <a:cubicBezTo>
                                  <a:pt x="227942" y="5646"/>
                                  <a:pt x="238517" y="1549"/>
                                  <a:pt x="2497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470621" y="71931"/>
                            <a:ext cx="18052" cy="16080"/>
                          </a:xfrm>
                          <a:custGeom>
                            <a:avLst/>
                            <a:gdLst/>
                            <a:ahLst/>
                            <a:cxnLst/>
                            <a:rect l="0" t="0" r="0" b="0"/>
                            <a:pathLst>
                              <a:path w="18052" h="16080">
                                <a:moveTo>
                                  <a:pt x="4111" y="615"/>
                                </a:moveTo>
                                <a:cubicBezTo>
                                  <a:pt x="6717" y="0"/>
                                  <a:pt x="10425" y="892"/>
                                  <a:pt x="14330" y="3505"/>
                                </a:cubicBezTo>
                                <a:cubicBezTo>
                                  <a:pt x="18052" y="5996"/>
                                  <a:pt x="17875" y="6965"/>
                                  <a:pt x="13012" y="10673"/>
                                </a:cubicBezTo>
                                <a:cubicBezTo>
                                  <a:pt x="5924" y="16080"/>
                                  <a:pt x="1678" y="14753"/>
                                  <a:pt x="502" y="6769"/>
                                </a:cubicBezTo>
                                <a:cubicBezTo>
                                  <a:pt x="0" y="3353"/>
                                  <a:pt x="1505" y="1230"/>
                                  <a:pt x="4111" y="6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55444" y="63861"/>
                            <a:ext cx="19929" cy="14346"/>
                          </a:xfrm>
                          <a:custGeom>
                            <a:avLst/>
                            <a:gdLst/>
                            <a:ahLst/>
                            <a:cxnLst/>
                            <a:rect l="0" t="0" r="0" b="0"/>
                            <a:pathLst>
                              <a:path w="19929" h="14346">
                                <a:moveTo>
                                  <a:pt x="6556" y="259"/>
                                </a:moveTo>
                                <a:cubicBezTo>
                                  <a:pt x="8128" y="519"/>
                                  <a:pt x="10147" y="1983"/>
                                  <a:pt x="13203" y="4749"/>
                                </a:cubicBezTo>
                                <a:cubicBezTo>
                                  <a:pt x="19929" y="10835"/>
                                  <a:pt x="19878" y="14346"/>
                                  <a:pt x="13063" y="14346"/>
                                </a:cubicBezTo>
                                <a:cubicBezTo>
                                  <a:pt x="6601" y="14346"/>
                                  <a:pt x="0" y="7190"/>
                                  <a:pt x="2592" y="2995"/>
                                </a:cubicBezTo>
                                <a:cubicBezTo>
                                  <a:pt x="3860" y="944"/>
                                  <a:pt x="4985" y="0"/>
                                  <a:pt x="6556" y="2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643718" y="118306"/>
                            <a:ext cx="24525" cy="29790"/>
                          </a:xfrm>
                          <a:custGeom>
                            <a:avLst/>
                            <a:gdLst/>
                            <a:ahLst/>
                            <a:cxnLst/>
                            <a:rect l="0" t="0" r="0" b="0"/>
                            <a:pathLst>
                              <a:path w="24525" h="29790">
                                <a:moveTo>
                                  <a:pt x="18559" y="1158"/>
                                </a:moveTo>
                                <a:cubicBezTo>
                                  <a:pt x="24525" y="4845"/>
                                  <a:pt x="14926" y="19020"/>
                                  <a:pt x="2607" y="28334"/>
                                </a:cubicBezTo>
                                <a:lnTo>
                                  <a:pt x="0" y="29790"/>
                                </a:lnTo>
                                <a:lnTo>
                                  <a:pt x="0" y="19402"/>
                                </a:lnTo>
                                <a:lnTo>
                                  <a:pt x="3030" y="17118"/>
                                </a:lnTo>
                                <a:cubicBezTo>
                                  <a:pt x="8257" y="11948"/>
                                  <a:pt x="12733" y="6312"/>
                                  <a:pt x="13935" y="2708"/>
                                </a:cubicBezTo>
                                <a:cubicBezTo>
                                  <a:pt x="14605" y="697"/>
                                  <a:pt x="16686" y="0"/>
                                  <a:pt x="18559" y="11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643718" y="88186"/>
                            <a:ext cx="48458" cy="89705"/>
                          </a:xfrm>
                          <a:custGeom>
                            <a:avLst/>
                            <a:gdLst/>
                            <a:ahLst/>
                            <a:cxnLst/>
                            <a:rect l="0" t="0" r="0" b="0"/>
                            <a:pathLst>
                              <a:path w="48458" h="89705">
                                <a:moveTo>
                                  <a:pt x="0" y="0"/>
                                </a:moveTo>
                                <a:lnTo>
                                  <a:pt x="26320" y="2760"/>
                                </a:lnTo>
                                <a:cubicBezTo>
                                  <a:pt x="41587" y="9138"/>
                                  <a:pt x="48458" y="22383"/>
                                  <a:pt x="46835" y="42309"/>
                                </a:cubicBezTo>
                                <a:cubicBezTo>
                                  <a:pt x="45127" y="63296"/>
                                  <a:pt x="36837" y="76818"/>
                                  <a:pt x="20974" y="84497"/>
                                </a:cubicBezTo>
                                <a:cubicBezTo>
                                  <a:pt x="15714" y="87043"/>
                                  <a:pt x="10603" y="88747"/>
                                  <a:pt x="5750" y="89626"/>
                                </a:cubicBezTo>
                                <a:lnTo>
                                  <a:pt x="0" y="89705"/>
                                </a:lnTo>
                                <a:lnTo>
                                  <a:pt x="0" y="80328"/>
                                </a:lnTo>
                                <a:lnTo>
                                  <a:pt x="4384" y="80832"/>
                                </a:lnTo>
                                <a:cubicBezTo>
                                  <a:pt x="21093" y="79180"/>
                                  <a:pt x="30924" y="71255"/>
                                  <a:pt x="37325" y="54277"/>
                                </a:cubicBezTo>
                                <a:cubicBezTo>
                                  <a:pt x="44351" y="35644"/>
                                  <a:pt x="41393" y="22775"/>
                                  <a:pt x="28018" y="13788"/>
                                </a:cubicBezTo>
                                <a:cubicBezTo>
                                  <a:pt x="23527" y="10769"/>
                                  <a:pt x="18167" y="8799"/>
                                  <a:pt x="12447" y="7802"/>
                                </a:cubicBezTo>
                                <a:lnTo>
                                  <a:pt x="0" y="76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2B11F8" id="Group 3125" o:spid="_x0000_s1026" style="position:absolute;margin-left:9.35pt;margin-top:-16.85pt;width:54.5pt;height:26pt;z-index:-251657216" coordsize="692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">
                <v:shape id="Shape 64" o:spid="_x0000_s1027" style="position:absolute;top:2058;width:543;height:1067;visibility:visible;mso-wrap-style:square;v-text-anchor:top" coordsize="54369,10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" path="m54369,r,10946l36435,32672c30780,40149,26264,46907,24052,51637v-3716,7946,-6721,19811,-6737,26600c17292,88576,18422,91010,24543,93799v7639,3480,15005,-79,23598,-11894l54369,71858r,13764l51809,89625v-4216,5320,-8248,9071,-11955,10987c28242,106617,21323,105670,14627,97156,,78561,12605,43966,47201,7755l54369,xe" fillcolor="black" stroked="f" strokeweight="0">
                  <v:stroke miterlimit="83231f" joinstyle="miter"/>
                  <v:path arrowok="t" textboxrect="0,0,54369,106617"/>
                </v:shape>
                <v:shape id="Shape 65" o:spid="_x0000_s1028" style="position:absolute;left:287;top:1659;width:256;height:203;visibility:visible;mso-wrap-style:square;v-text-anchor:top" coordsize="25606,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" path="m2512,377c4191,,6716,1639,10102,5293v2322,2505,5043,4365,8702,5787l25606,12585r,7745l9596,16895c3895,14291,,10860,,7558,,3146,833,753,2512,377xe" fillcolor="black" stroked="f" strokeweight="0">
                  <v:stroke miterlimit="83231f" joinstyle="miter"/>
                  <v:path arrowok="t" textboxrect="0,0,25606,20330"/>
                </v:shape>
                <v:shape id="Shape 66" o:spid="_x0000_s1029" style="position:absolute;left:543;top:1642;width:392;height:1273;visibility:visible;mso-wrap-style:square;v-text-anchor:top" coordsize="39207,1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" path="m39207,r,9467l37718,9837v-2223,2679,-2658,5204,-1940,6464l39207,15517r,24684l36495,48077c28423,72835,19377,94465,10495,110863l,127271,,113508r2830,-4565c11334,93444,31450,45339,36671,28015v1101,-3655,-107,-5022,-4437,-5022c28240,22993,14814,35837,1280,51045l,52595,,41649,8179,32802v3938,-4455,6383,-7473,6383,-7976c14562,23819,10002,22993,4428,22993l,22044,,14298r7527,1665l24187,18044,35234,5455,39207,xe" fillcolor="black" stroked="f" strokeweight="0">
                  <v:stroke miterlimit="83231f" joinstyle="miter"/>
                  <v:path arrowok="t" textboxrect="0,0,39207,127271"/>
                </v:shape>
                <v:shape id="Shape 67" o:spid="_x0000_s1030" style="position:absolute;left:603;top:755;width:332;height:521;visibility:visible;mso-wrap-style:square;v-text-anchor:top" coordsize="33253,5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" path="m33253,r,9778l17006,19062c11702,23080,8607,26855,8607,29976v,3227,2543,6279,7114,8864l33253,44355r,7736l12933,47156c5095,42849,,37043,,31035,,23981,6765,15915,18472,8059l33253,xe" fillcolor="black" stroked="f" strokeweight="0">
                  <v:stroke miterlimit="83231f" joinstyle="miter"/>
                  <v:path arrowok="t" textboxrect="0,0,33253,52091"/>
                </v:shape>
                <v:shape id="Shape 68" o:spid="_x0000_s1031" style="position:absolute;left:935;top:811;width:499;height:1233;visibility:visible;mso-wrap-style:square;v-text-anchor:top" coordsize="49840,1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" path="m49840,r,8101l43595,14942c36466,25027,29677,40753,31312,45903v1123,3538,-1829,10576,-8511,20290c12741,80817,7638,93457,10599,96417v1142,1143,16757,-2730,38336,-9310l49840,86819r,8969l49072,96050v-10708,2999,-23082,5929,-36419,8596c8041,105569,5655,107931,1787,118142l,123331,,98647r1547,-354c3276,96564,4176,93603,3546,91713l,92597,,83130,11352,67542v4210,-6940,7039,-13008,7039,-15819c18391,50083,14195,48734,9067,48725l,46524,,38788r1752,551c10747,40848,19139,41321,20401,40391v1262,-931,5838,-9131,10169,-18223c34835,13216,40053,6238,45901,1496l49840,xe" fillcolor="black" stroked="f" strokeweight="0">
                  <v:stroke miterlimit="83231f" joinstyle="miter"/>
                  <v:path arrowok="t" textboxrect="0,0,49840,123331"/>
                </v:shape>
                <v:shape id="Shape 69" o:spid="_x0000_s1032" style="position:absolute;left:935;top:580;width:499;height:273;visibility:visible;mso-wrap-style:square;v-text-anchor:top" coordsize="49840,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" path="m49840,r,9179l34980,12822c24391,16168,14236,20093,5402,24185l,27273,,17495,6258,14082c14354,10413,23458,6949,33341,3845l49840,xe" fillcolor="black" stroked="f" strokeweight="0">
                  <v:stroke miterlimit="83231f" joinstyle="miter"/>
                  <v:path arrowok="t" textboxrect="0,0,49840,27273"/>
                </v:shape>
                <v:shape id="Shape 70" o:spid="_x0000_s1033" style="position:absolute;left:1434;top:753;width:538;height:1894;visibility:visible;mso-wrap-style:square;v-text-anchor:top" coordsize="53814,18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" path="m15174,22c31126,,42611,20564,45215,53808v897,11439,2754,20800,4129,20800l53814,72906r,8267l51755,81646r2059,4965l53814,99945,50557,98641v-1403,1308,-1769,5246,-1881,12548c48561,118684,47502,131595,46322,139881v-1180,8284,-1392,15061,-470,15061c46313,154942,47666,152191,49475,147758r4339,-11789l53814,152336r-4215,11412c47388,170190,46017,174783,46017,175972v,7666,-3370,13401,-7876,13401c34429,189373,34064,186368,35785,170007v2999,-28521,6949,-82372,6106,-83243c41489,86350,34184,89080,25657,92832l,101571,,92602,22347,85494c42519,78832,42208,79592,37263,49119,34280,30735,27886,14745,21946,10814,19320,9077,15716,8457,11915,8870,8113,9283,4114,10728,696,13122l,13884,,5783,15174,22xe" fillcolor="black" stroked="f" strokeweight="0">
                  <v:stroke miterlimit="83231f" joinstyle="miter"/>
                  <v:path arrowok="t" textboxrect="0,0,53814,189373"/>
                </v:shape>
                <v:shape id="Shape 71" o:spid="_x0000_s1034" style="position:absolute;left:1434;top:541;width:538;height:131;visibility:visible;mso-wrap-style:square;v-text-anchor:top" coordsize="53814,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" path="m47451,r6363,2l53814,7825,33334,7433c27230,7658,21692,8126,17326,8860l,13107,,3928,10161,1560c19233,457,30078,130,47451,xe" fillcolor="black" stroked="f" strokeweight="0">
                  <v:stroke miterlimit="83231f" joinstyle="miter"/>
                  <v:path arrowok="t" textboxrect="0,0,53814,13107"/>
                </v:shape>
                <v:shape id="Shape 72" o:spid="_x0000_s1035" style="position:absolute;left:1972;top:1332;width:252;height:944;visibility:visible;mso-wrap-style:square;v-text-anchor:top" coordsize="25183,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" path="m25183,r,9703l18484,12709v-2972,2539,-5464,5684,-4641,7015c15305,22091,17675,22803,19922,22158r5261,-5626l25183,35794r-2454,70c21014,37579,20551,39950,21057,41893r4126,3445l25183,51192r-8592,72l4397,82481,,94386,,78020,2018,72536c10123,48664,10191,47979,4849,43937l,41996,,28662r1968,4744c4201,37000,6873,40223,8631,40898v9927,3809,13443,-10394,3844,-15531c9657,23858,6023,22849,3094,22513l,23224,,14956,3287,13705c8616,10993,15544,6791,21479,2732l25183,xe" fillcolor="black" stroked="f" strokeweight="0">
                  <v:stroke miterlimit="83231f" joinstyle="miter"/>
                  <v:path arrowok="t" textboxrect="0,0,25183,94386"/>
                </v:shape>
                <v:shape id="Shape 73" o:spid="_x0000_s1036" style="position:absolute;left:1972;top:541;width:252;height:102;visibility:visible;mso-wrap-style:square;v-text-anchor:top" coordsize="25183,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" path="m,l16063,5r9120,408l25183,10262,8767,7992,,7824,,xe" fillcolor="black" stroked="f" strokeweight="0">
                  <v:stroke miterlimit="83231f" joinstyle="miter"/>
                  <v:path arrowok="t" textboxrect="0,0,25183,10262"/>
                </v:shape>
                <v:shape id="Shape 74" o:spid="_x0000_s1037" style="position:absolute;left:2224;top:833;width:263;height:1313;visibility:visible;mso-wrap-style:square;v-text-anchor:top" coordsize="26303,13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" path="m26303,r,19417l24210,24671v-1196,2990,-2100,5242,-2426,6035c21133,32292,22832,31745,25560,29494r743,-990l26303,36727r-418,506c18810,45103,10522,57370,7468,64495,2405,76307,2307,78007,6349,83779v3516,5019,6233,5971,13122,4592l26303,85122r,9247l21794,95053v-3358,2126,-2780,5155,3413,17887l26303,115195r,16054l20631,118898c12868,101600,12256,101016,2006,101101l,101117,,95262r15,13c2382,95275,4319,93414,4319,91140v,-2397,-1024,-4404,-2382,-5477l,85719,,66457r84,-90c1123,63092,1455,59894,821,59260l,59628,,49925,4130,46879c6277,45124,7851,43610,8530,42538,12516,36244,18078,23479,22339,11993l26303,xe" fillcolor="black" stroked="f" strokeweight="0">
                  <v:stroke miterlimit="83231f" joinstyle="miter"/>
                  <v:path arrowok="t" textboxrect="0,0,26303,131249"/>
                </v:shape>
                <v:shape id="Shape 75" o:spid="_x0000_s1038" style="position:absolute;left:2224;top:545;width:263;height:170;visibility:visible;mso-wrap-style:square;v-text-anchor:top" coordsize="26303,1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" path="m,l1666,74v8849,772,12720,2512,19118,6176l26303,9070r,7974l21396,14894c17746,13633,13056,12228,8208,10984l,9849,,xe" fillcolor="black" stroked="f" strokeweight="0">
                  <v:stroke miterlimit="83231f" joinstyle="miter"/>
                  <v:path arrowok="t" textboxrect="0,0,26303,17044"/>
                </v:shape>
                <v:shape id="Shape 76" o:spid="_x0000_s1039" style="position:absolute;left:2487;top:422;width:203;height:1971;visibility:visible;mso-wrap-style:square;v-text-anchor:top" coordsize="20372,1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" path="m20372,r,13177l19671,14680v-3710,8675,-7208,18227,-7182,20908c12513,38153,13734,42152,15204,44475v1584,2504,2328,3876,3501,899l20372,39321r,41042l17925,95889v-1800,12711,-2542,21419,-1530,22432l20372,117152r,9463l16902,129488v-1504,2671,-1896,6156,-2149,12182c13822,163784,14287,174540,16681,186227v1820,8885,1478,10876,-1696,9871c11796,195090,8900,191171,2305,177358l,172341,,156287r6360,13075l6532,151430v89,-9116,-381,-14387,-2019,-16654l,135461r,-9247l6383,123179v2431,-3260,3192,-8091,3192,-15713c9575,99847,10973,87092,12683,79123v1709,-7969,2457,-16102,1661,-18073c13403,58718,12819,58610,12672,60742v-63,902,-1566,3330,-3939,6517l,77819,,69596,8092,58813v2550,-4728,4353,-9608,4353,-12681c12445,43958,12130,42605,11574,42009,9907,40222,6073,45243,2076,55301l,60509,,41092,1093,37785v1121,-4135,1558,-6981,950,-7570l,29320,,21346r3404,1739c5815,24126,7468,24602,7781,24264v313,-337,2412,-4275,5543,-10348l20372,xe" fillcolor="black" stroked="f" strokeweight="0">
                  <v:stroke miterlimit="83231f" joinstyle="miter"/>
                  <v:path arrowok="t" textboxrect="0,0,20372,197103"/>
                </v:shape>
                <v:shape id="Shape 77" o:spid="_x0000_s1040" style="position:absolute;left:3264;top:2080;width:326;height:1213;visibility:visible;mso-wrap-style:square;v-text-anchor:top" coordsize="32611,1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" path="m32611,r,15181l32224,15926c25829,29703,19441,46222,17479,55965v-4221,20965,-505,40726,9702,51600l32611,110836r,10488l30255,120945v-2760,-1328,-5683,-3558,-8809,-6685c,92815,4315,42131,30964,2456l32611,xe" fillcolor="black" stroked="f" strokeweight="0">
                  <v:stroke miterlimit="83231f" joinstyle="miter"/>
                  <v:path arrowok="t" textboxrect="0,0,32611,121324"/>
                </v:shape>
                <v:shape id="Shape 78" o:spid="_x0000_s1041" style="position:absolute;left:2690;top:1393;width:900;height:665;visibility:visible;mso-wrap-style:square;v-text-anchor:top" coordsize="89993,6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" path="m89993,1822r,12059l86754,21515v,3154,218,4851,1492,5555l89993,26982r,12964l72997,48795c49849,63309,27948,66500,18223,56776,11596,50148,10242,36695,15259,27322v4562,-8525,1772,-9163,-9914,-2268l,29480,,20017r1352,-397c4258,18271,8060,16204,12056,13746,34395,,36204,1249,25245,22849,19452,34265,18774,38026,21234,45083v2606,7476,4317,8494,14271,8494c45980,53577,61567,47420,77577,36957v4616,-3017,5696,-5223,3586,-7332c79504,27965,78147,23240,78147,19124v,-5571,1865,-10135,4966,-13560l89993,1822xe" fillcolor="black" stroked="f" strokeweight="0">
                  <v:stroke miterlimit="83231f" joinstyle="miter"/>
                  <v:path arrowok="t" textboxrect="0,0,89993,66500"/>
                </v:shape>
                <v:shape id="Shape 79" o:spid="_x0000_s1042" style="position:absolute;left:3502;top:758;width:88;height:184;visibility:visible;mso-wrap-style:square;v-text-anchor:top" coordsize="8809,1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" path="m4184,687l8809,5421r,13003l5294,14967c2095,10874,,6068,1096,3225,1965,971,2729,,4184,687xe" fillcolor="black" stroked="f" strokeweight="0">
                  <v:stroke miterlimit="83231f" joinstyle="miter"/>
                  <v:path arrowok="t" textboxrect="0,0,8809,18424"/>
                </v:shape>
                <v:shape id="Shape 80" o:spid="_x0000_s1043" style="position:absolute;left:2690;width:265;height:1226;visibility:visible;mso-wrap-style:square;v-text-anchor:top" coordsize="26502,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" path="m25201,752v875,251,1301,1753,1301,4481c26502,7705,25127,12297,23444,15440,18794,24131,7663,77071,958,116543l,122622,,81580,571,79505c1530,75440,2753,69887,4401,62442,6843,51406,8350,41884,7752,41285v-410,-411,-1596,1334,-3143,4265l,55437,,42259,4680,33018c15927,10514,22579,,25201,752xe" fillcolor="black" stroked="f" strokeweight="0">
                  <v:stroke miterlimit="83231f" joinstyle="miter"/>
                  <v:path arrowok="t" textboxrect="0,0,26502,122622"/>
                </v:shape>
                <v:shape id="Shape 81" o:spid="_x0000_s1044" style="position:absolute;left:3590;top:1533;width:287;height:1769;visibility:visible;mso-wrap-style:square;v-text-anchor:top" coordsize="28661,17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" path="m25328,329c26470,,27334,733,28364,2399r297,137l28661,10725r-3264,3301c23656,17143,22618,20534,23715,21632r4946,-1798l28661,27887r-6082,6343l24279,92159v1666,56794,1568,58181,-5019,70839c14923,171330,10443,175951,5484,176926l,176041,,165553r4594,2768c7398,168005,9844,165343,12466,160272v3448,-6667,4378,-19426,4378,-60082c16844,71801,15744,47892,14399,47061v-994,-614,-3092,1837,-5741,6164l,69898,,54717,5791,46084v2439,-3640,4641,-6931,6018,-8996c14562,32962,16821,27301,16829,24509v11,-3648,-2776,-4620,-8401,-2901l,25995,,13031r6085,-311c11214,11730,17759,8086,20630,4625,22768,2047,24187,657,25328,329xe" fillcolor="black" stroked="f" strokeweight="0">
                  <v:stroke miterlimit="83231f" joinstyle="miter"/>
                  <v:path arrowok="t" textboxrect="0,0,28661,176926"/>
                </v:shape>
                <v:shape id="Shape 82" o:spid="_x0000_s1045" style="position:absolute;left:3590;top:1372;width:287;height:160;visibility:visible;mso-wrap-style:square;v-text-anchor:top" coordsize="28661,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" path="m5493,1019c10432,,15974,250,21489,1898r7172,4199l28661,10991r-133,-99c26020,10178,22431,9857,17508,9857v-7727,,-12914,883,-16169,3055l,16066,,4007,5493,1019xe" fillcolor="black" stroked="f" strokeweight="0">
                  <v:stroke miterlimit="83231f" joinstyle="miter"/>
                  <v:path arrowok="t" textboxrect="0,0,28661,16066"/>
                </v:shape>
                <v:shape id="Shape 83" o:spid="_x0000_s1046" style="position:absolute;left:3590;top:812;width:130;height:170;visibility:visible;mso-wrap-style:square;v-text-anchor:top" coordsize="12927,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" path="m,l2615,2677v9275,11173,10312,14347,4688,14347c5644,17024,3739,16178,1849,14820l,13002,,xe" fillcolor="black" stroked="f" strokeweight="0">
                  <v:stroke miterlimit="83231f" joinstyle="miter"/>
                  <v:path arrowok="t" textboxrect="0,0,12927,17024"/>
                </v:shape>
                <v:shape id="Shape 84" o:spid="_x0000_s1047" style="position:absolute;left:3877;top:875;width:2560;height:1054;visibility:visible;mso-wrap-style:square;v-text-anchor:top" coordsize="255975,10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" path="m249734,r6241,654l255975,8352r-5275,-44c238848,10055,227604,15393,221055,23719v-8753,11127,-7841,37621,1223,35511c223712,58896,227168,59620,229956,60839v2838,1239,8850,653,13643,-1333l255975,50176r,10389l245833,66233v-5346,1839,-10165,4634,-10709,6211c234223,75059,237318,77637,242245,79403r13730,1580l255975,90360r-7917,110c239613,88976,232652,84268,228065,76503v-5137,-8697,-8764,-10386,-11788,-5493c213881,74888,193824,74665,189875,70717v-2304,-2304,-5495,-1439,-11752,3187c173400,77397,163675,80914,156514,81722v-11344,1278,-13912,506,-19939,-5996l129657,68261r-6683,7113c113628,85322,104986,84594,99691,73413l95394,64340r-6603,9274c77641,89272,54929,105439,44080,105439v-12187,,-21468,-10904,-21468,-25222l22612,70114,8265,85079,,93699,,85646r1114,-405c3404,83113,5398,80118,5398,77831v,-2174,-1246,-3952,-2769,-3952l,76537,,68349r4099,1888c5163,69275,5547,66929,4407,63960l,60667,,55773r8660,5071l17616,69328r6674,-8372c32897,50163,35814,53349,32117,69504v-2098,9168,-2010,14689,307,19337c39774,103583,55312,97854,81476,70752,92005,59846,101789,51645,103218,52528v1429,884,2598,6049,2598,11478c105816,77629,113462,76983,124211,62452v8518,-11517,13165,-12559,13165,-2955c137376,67315,145194,73879,154508,73879v4518,,14727,-4450,23035,-10042c185751,58314,192982,53795,193613,53795v630,,1145,2443,1145,5431c194758,65394,201167,68804,207900,66221v3136,-1204,3930,-3611,2571,-7800c203878,38091,206949,24547,221026,11874,227942,5646,238517,1549,249734,xe" fillcolor="black" stroked="f" strokeweight="0">
                  <v:stroke miterlimit="83231f" joinstyle="miter"/>
                  <v:path arrowok="t" textboxrect="0,0,255975,105439"/>
                </v:shape>
                <v:shape id="Shape 85" o:spid="_x0000_s1048" style="position:absolute;left:4706;top:719;width:180;height:161;visibility:visible;mso-wrap-style:square;v-text-anchor:top" coordsize="18052,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" path="m4111,615c6717,,10425,892,14330,3505v3722,2491,3545,3460,-1318,7168c5924,16080,1678,14753,502,6769,,3353,1505,1230,4111,615xe" fillcolor="black" stroked="f" strokeweight="0">
                  <v:stroke miterlimit="83231f" joinstyle="miter"/>
                  <v:path arrowok="t" textboxrect="0,0,18052,16080"/>
                </v:shape>
                <v:shape id="Shape 86" o:spid="_x0000_s1049" style="position:absolute;left:5554;top:638;width:199;height:144;visibility:visible;mso-wrap-style:square;v-text-anchor:top" coordsize="19929,1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" path="m6556,259v1572,260,3591,1724,6647,4490c19929,10835,19878,14346,13063,14346,6601,14346,,7190,2592,2995,3860,944,4985,,6556,259xe" fillcolor="black" stroked="f" strokeweight="0">
                  <v:stroke miterlimit="83231f" joinstyle="miter"/>
                  <v:path arrowok="t" textboxrect="0,0,19929,14346"/>
                </v:shape>
                <v:shape id="Shape 87" o:spid="_x0000_s1050" style="position:absolute;left:6437;top:1183;width:245;height:297;visibility:visible;mso-wrap-style:square;v-text-anchor:top" coordsize="24525,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" path="m18559,1158c24525,4845,14926,19020,2607,28334l,29790,,19402,3030,17118c8257,11948,12733,6312,13935,2708,14605,697,16686,,18559,1158xe" fillcolor="black" stroked="f" strokeweight="0">
                  <v:stroke miterlimit="83231f" joinstyle="miter"/>
                  <v:path arrowok="t" textboxrect="0,0,24525,29790"/>
                </v:shape>
                <v:shape id="Shape 88" o:spid="_x0000_s1051" style="position:absolute;left:6437;top:881;width:484;height:897;visibility:visible;mso-wrap-style:square;v-text-anchor:top" coordsize="48458,8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" path="m,l26320,2760c41587,9138,48458,22383,46835,42309,45127,63296,36837,76818,20974,84497,15714,87043,10603,88747,5750,89626l,89705,,80328r4384,504c21093,79180,30924,71255,37325,54277,44351,35644,41393,22775,28018,13788,23527,10769,18167,8799,12447,7802l,7698,,xe" fillcolor="black" stroked="f" strokeweight="0">
                  <v:stroke miterlimit="83231f" joinstyle="miter"/>
                  <v:path arrowok="t" textboxrect="0,0,48458,89705"/>
                </v:shape>
              </v:group>
            </w:pict>
          </mc:Fallback>
        </mc:AlternateContent>
      </w:r>
      <w:r w:rsidR="00D36FD5">
        <w:rPr>
          <w:rFonts w:eastAsia="Arial"/>
        </w:rPr>
        <w:t>____________________</w:t>
      </w:r>
    </w:p>
    <w:p w:rsidR="00633CBD" w:rsidRDefault="00633CBD" w:rsidP="00633CBD">
      <w:pPr>
        <w:spacing w:after="5" w:line="249" w:lineRule="auto"/>
        <w:ind w:left="-5" w:hanging="10"/>
      </w:pPr>
      <w:r>
        <w:rPr>
          <w:rFonts w:eastAsia="Arial"/>
        </w:rPr>
        <w:t xml:space="preserve">(Name and Signature of Representative) </w:t>
      </w:r>
    </w:p>
    <w:p w:rsidR="00633CBD" w:rsidRDefault="00633CBD" w:rsidP="00633CBD"/>
    <w:p w:rsidR="00633CBD" w:rsidRDefault="00633CBD" w:rsidP="00633CBD"/>
    <w:p w:rsidR="00633CBD" w:rsidRDefault="00633CBD" w:rsidP="00633CBD"/>
    <w:p w:rsidR="00633CBD" w:rsidRDefault="00633CBD" w:rsidP="00633CBD"/>
    <w:p w:rsidR="00633CBD" w:rsidRDefault="00633CBD" w:rsidP="00633CBD"/>
    <w:p w:rsidR="00633CBD" w:rsidRDefault="00633CBD" w:rsidP="00633CBD"/>
    <w:p w:rsidR="00633CBD" w:rsidRDefault="00633CBD" w:rsidP="00633CBD"/>
    <w:p w:rsidR="00633CBD" w:rsidRDefault="00633CBD" w:rsidP="00633CBD">
      <w:pPr>
        <w:ind w:right="62"/>
        <w:jc w:val="right"/>
      </w:pPr>
      <w:r>
        <w:rPr>
          <w:rFonts w:eastAsia="Arial"/>
        </w:rPr>
        <w:t>/...</w:t>
      </w:r>
      <w:r>
        <w:rPr>
          <w:rFonts w:eastAsia="Arial"/>
          <w:b/>
        </w:rPr>
        <w:t xml:space="preserve"> </w:t>
      </w:r>
    </w:p>
    <w:p w:rsidR="00EE438D" w:rsidRDefault="00EE438D">
      <w:pPr>
        <w:rPr>
          <w:rFonts w:eastAsia="Arial"/>
          <w:b/>
        </w:rPr>
      </w:pPr>
      <w:r>
        <w:rPr>
          <w:rFonts w:eastAsia="Arial"/>
          <w:b/>
        </w:rPr>
        <w:br w:type="page"/>
      </w:r>
    </w:p>
    <w:p w:rsidR="00633CBD" w:rsidRPr="00EE438D" w:rsidRDefault="00633CBD" w:rsidP="00EE438D">
      <w:pPr>
        <w:spacing w:line="249" w:lineRule="auto"/>
        <w:ind w:left="1542" w:right="1535" w:hanging="10"/>
        <w:jc w:val="center"/>
      </w:pPr>
      <w:r w:rsidRPr="00EE438D">
        <w:rPr>
          <w:rFonts w:eastAsia="Arial"/>
        </w:rPr>
        <w:lastRenderedPageBreak/>
        <w:t xml:space="preserve">Application Form for Accreditation as </w:t>
      </w:r>
      <w:r w:rsidRPr="00EE438D">
        <w:rPr>
          <w:rFonts w:eastAsia="Arial"/>
          <w:i/>
        </w:rPr>
        <w:t>Ad Hoc</w:t>
      </w:r>
      <w:r w:rsidR="00EE438D" w:rsidRPr="00EE438D">
        <w:rPr>
          <w:rFonts w:eastAsia="Arial"/>
        </w:rPr>
        <w:t xml:space="preserve"> Observer to the </w:t>
      </w:r>
      <w:r w:rsidRPr="00EE438D">
        <w:t xml:space="preserve">WIPO Intergovernmental Committee on Intellectual Property and Genetic Resources, </w:t>
      </w:r>
    </w:p>
    <w:p w:rsidR="00633CBD" w:rsidRPr="00EE438D" w:rsidRDefault="00633CBD" w:rsidP="00633CBD">
      <w:pPr>
        <w:spacing w:after="45" w:line="249" w:lineRule="auto"/>
        <w:ind w:left="1542" w:right="1595" w:hanging="10"/>
        <w:jc w:val="center"/>
      </w:pPr>
      <w:r w:rsidRPr="00EE438D">
        <w:rPr>
          <w:rFonts w:eastAsia="Arial"/>
        </w:rPr>
        <w:t>Traditional Knowledge and Folklore</w:t>
      </w:r>
      <w:r w:rsidR="00A121E7">
        <w:rPr>
          <w:rStyle w:val="FootnoteReference"/>
          <w:rFonts w:eastAsia="Arial"/>
        </w:rPr>
        <w:footnoteReference w:id="6"/>
      </w:r>
      <w:r w:rsidRPr="00EE438D">
        <w:rPr>
          <w:rFonts w:eastAsia="Arial"/>
          <w:vertAlign w:val="superscript"/>
        </w:rPr>
        <w:t>,</w:t>
      </w:r>
      <w:r w:rsidR="00A121E7">
        <w:rPr>
          <w:rFonts w:eastAsia="Arial"/>
          <w:vertAlign w:val="superscript"/>
        </w:rPr>
        <w:t xml:space="preserve"> </w:t>
      </w:r>
      <w:r w:rsidR="00A121E7">
        <w:rPr>
          <w:rStyle w:val="FootnoteReference"/>
          <w:rFonts w:eastAsia="Arial"/>
        </w:rPr>
        <w:footnoteReference w:id="7"/>
      </w:r>
    </w:p>
    <w:p w:rsidR="00633CBD" w:rsidRDefault="00633CBD" w:rsidP="00633CBD">
      <w:pPr>
        <w:jc w:val="center"/>
      </w:pPr>
      <w:r>
        <w:rPr>
          <w:rFonts w:eastAsia="Arial"/>
          <w:b/>
        </w:rPr>
        <w:t xml:space="preserve"> </w:t>
      </w:r>
    </w:p>
    <w:p w:rsidR="00633CBD" w:rsidRDefault="00633CBD" w:rsidP="00633CBD">
      <w:pPr>
        <w:spacing w:after="2" w:line="238" w:lineRule="auto"/>
        <w:ind w:left="1307" w:right="1306"/>
        <w:jc w:val="center"/>
      </w:pPr>
      <w:r>
        <w:rPr>
          <w:rFonts w:eastAsia="Arial"/>
        </w:rPr>
        <w:t xml:space="preserve">BIOGRAPHICAL DETAILS OF THE APPLICANT ORGANIZATION  </w:t>
      </w:r>
    </w:p>
    <w:p w:rsidR="00633CBD" w:rsidRDefault="00633CBD" w:rsidP="00633CBD">
      <w:pPr>
        <w:jc w:val="center"/>
      </w:pPr>
      <w:r>
        <w:rPr>
          <w:rFonts w:eastAsia="Arial"/>
        </w:rPr>
        <w:t xml:space="preserve"> </w:t>
      </w:r>
    </w:p>
    <w:p w:rsidR="00633CBD" w:rsidRDefault="00633CBD" w:rsidP="00633CBD">
      <w:pPr>
        <w:jc w:val="center"/>
      </w:pPr>
      <w:r>
        <w:rPr>
          <w:rFonts w:eastAsia="Arial"/>
        </w:rPr>
        <w:t xml:space="preserve"> </w:t>
      </w:r>
    </w:p>
    <w:p w:rsidR="00633CBD" w:rsidRPr="00EE438D" w:rsidRDefault="00633CBD" w:rsidP="00633CBD">
      <w:pPr>
        <w:spacing w:after="5" w:line="249" w:lineRule="auto"/>
        <w:ind w:left="-5" w:right="68" w:hanging="10"/>
        <w:rPr>
          <w:b/>
        </w:rPr>
      </w:pPr>
      <w:r w:rsidRPr="00EE438D">
        <w:rPr>
          <w:rFonts w:eastAsia="Arial"/>
          <w:b/>
          <w:u w:val="single" w:color="000000"/>
        </w:rPr>
        <w:t>Full name of the Organization</w:t>
      </w:r>
      <w:r w:rsidRPr="00EE438D">
        <w:rPr>
          <w:rFonts w:eastAsia="Arial"/>
          <w:b/>
        </w:rPr>
        <w:t xml:space="preserve">:  </w:t>
      </w:r>
    </w:p>
    <w:p w:rsidR="00633CBD" w:rsidRDefault="00633CBD" w:rsidP="00633CBD">
      <w:pPr>
        <w:rPr>
          <w:rFonts w:eastAsia="Arial"/>
        </w:rPr>
      </w:pPr>
    </w:p>
    <w:p w:rsidR="00633CBD" w:rsidRDefault="00633CBD" w:rsidP="00633CBD">
      <w:r>
        <w:rPr>
          <w:rFonts w:eastAsia="Arial"/>
        </w:rPr>
        <w:t>Garifuna Nation</w:t>
      </w:r>
    </w:p>
    <w:p w:rsidR="00633CBD" w:rsidRDefault="00633CBD" w:rsidP="00633CBD"/>
    <w:p w:rsidR="00633CBD" w:rsidRDefault="00633CBD" w:rsidP="00633CBD"/>
    <w:p w:rsidR="00633CBD" w:rsidRDefault="00633CBD" w:rsidP="00633CBD">
      <w:pPr>
        <w:spacing w:after="5" w:line="249" w:lineRule="auto"/>
        <w:ind w:left="-5" w:right="68" w:hanging="10"/>
        <w:rPr>
          <w:rFonts w:eastAsia="Arial"/>
        </w:rPr>
      </w:pPr>
      <w:r w:rsidRPr="00EE438D">
        <w:rPr>
          <w:rFonts w:eastAsia="Arial"/>
          <w:b/>
          <w:u w:val="single" w:color="000000"/>
        </w:rPr>
        <w:t>Description of the Organization</w:t>
      </w:r>
      <w:r w:rsidRPr="00EE438D">
        <w:rPr>
          <w:rFonts w:eastAsia="Arial"/>
          <w:b/>
        </w:rPr>
        <w:t>:</w:t>
      </w:r>
      <w:r>
        <w:rPr>
          <w:rFonts w:eastAsia="Arial"/>
        </w:rPr>
        <w:t xml:space="preserve">  (maximum 150 words) </w:t>
      </w:r>
    </w:p>
    <w:p w:rsidR="00633CBD" w:rsidRDefault="00633CBD" w:rsidP="00633CBD">
      <w:pPr>
        <w:spacing w:after="5" w:line="249" w:lineRule="auto"/>
        <w:ind w:left="-5" w:right="68" w:hanging="10"/>
      </w:pPr>
    </w:p>
    <w:p w:rsidR="00633CBD" w:rsidRDefault="00633CBD" w:rsidP="00633CBD">
      <w:r w:rsidRPr="00A4438B">
        <w:rPr>
          <w:rFonts w:eastAsia="Arial"/>
        </w:rPr>
        <w:t>The org</w:t>
      </w:r>
      <w:r w:rsidR="00EE438D">
        <w:rPr>
          <w:rFonts w:eastAsia="Arial"/>
        </w:rPr>
        <w:t xml:space="preserve">anization was founded on March </w:t>
      </w:r>
      <w:r w:rsidRPr="00A4438B">
        <w:rPr>
          <w:rFonts w:eastAsia="Arial"/>
        </w:rPr>
        <w:t>24, 2014 in Bronx New York at a summit by Garifuna leaders who wanted to focus on  indigenous rights.</w:t>
      </w:r>
      <w:r>
        <w:rPr>
          <w:rFonts w:eastAsia="Arial"/>
        </w:rPr>
        <w:t xml:space="preserve"> </w:t>
      </w:r>
      <w:r w:rsidRPr="00A4438B">
        <w:rPr>
          <w:rFonts w:eastAsia="Arial"/>
        </w:rPr>
        <w:t xml:space="preserve">The organization is involved in </w:t>
      </w:r>
      <w:r>
        <w:rPr>
          <w:rFonts w:eastAsia="Arial"/>
        </w:rPr>
        <w:t>advocacy, work</w:t>
      </w:r>
      <w:r w:rsidRPr="00A4438B">
        <w:rPr>
          <w:rFonts w:eastAsia="Arial"/>
        </w:rPr>
        <w:t xml:space="preserve">ing </w:t>
      </w:r>
      <w:r>
        <w:rPr>
          <w:rFonts w:eastAsia="Arial"/>
        </w:rPr>
        <w:t>to</w:t>
      </w:r>
      <w:r w:rsidRPr="00A4438B">
        <w:rPr>
          <w:rFonts w:eastAsia="Arial"/>
        </w:rPr>
        <w:t xml:space="preserve"> change social policy, and in popular education through grassroots literacy </w:t>
      </w:r>
      <w:r>
        <w:rPr>
          <w:rFonts w:eastAsia="Arial"/>
        </w:rPr>
        <w:t xml:space="preserve">in promoting </w:t>
      </w:r>
      <w:r w:rsidRPr="00A4438B">
        <w:rPr>
          <w:rFonts w:eastAsia="Arial"/>
        </w:rPr>
        <w:t>indigenous rights.</w:t>
      </w:r>
      <w:r>
        <w:rPr>
          <w:rFonts w:eastAsia="Arial"/>
        </w:rPr>
        <w:t xml:space="preserve"> </w:t>
      </w:r>
      <w:r w:rsidRPr="00A4438B">
        <w:rPr>
          <w:rFonts w:eastAsia="Arial"/>
        </w:rPr>
        <w:t>The organization has an executive body that is elected every three years by its general assembly.</w:t>
      </w:r>
    </w:p>
    <w:p w:rsidR="00633CBD" w:rsidRDefault="00633CBD" w:rsidP="00633CBD"/>
    <w:p w:rsidR="00EE438D" w:rsidRDefault="00EE438D" w:rsidP="00EE438D">
      <w:pPr>
        <w:rPr>
          <w:rFonts w:eastAsia="Arial"/>
        </w:rPr>
      </w:pPr>
    </w:p>
    <w:p w:rsidR="00633CBD" w:rsidRDefault="00633CBD" w:rsidP="00EE438D">
      <w:r w:rsidRPr="00EE438D">
        <w:rPr>
          <w:b/>
          <w:u w:val="single"/>
        </w:rPr>
        <w:t>Main aims and objectives of the Organization:</w:t>
      </w:r>
      <w:r>
        <w:t xml:space="preserve">  (Please use a </w:t>
      </w:r>
      <w:proofErr w:type="spellStart"/>
      <w:r>
        <w:t>bulletted</w:t>
      </w:r>
      <w:proofErr w:type="spellEnd"/>
      <w:r>
        <w:t xml:space="preserve"> list) </w:t>
      </w:r>
    </w:p>
    <w:p w:rsidR="00633CBD" w:rsidRDefault="00633CBD" w:rsidP="00633CBD">
      <w:r>
        <w:rPr>
          <w:rFonts w:eastAsia="Arial"/>
        </w:rPr>
        <w:t xml:space="preserve"> </w:t>
      </w:r>
    </w:p>
    <w:p w:rsidR="00633CBD" w:rsidRPr="00EE438D" w:rsidRDefault="00EE438D" w:rsidP="00EE438D">
      <w:pPr>
        <w:pStyle w:val="ListParagraph"/>
        <w:numPr>
          <w:ilvl w:val="0"/>
          <w:numId w:val="8"/>
        </w:numPr>
        <w:tabs>
          <w:tab w:val="center" w:pos="567"/>
        </w:tabs>
        <w:spacing w:after="5" w:line="249" w:lineRule="auto"/>
        <w:rPr>
          <w:rFonts w:ascii="Arial" w:hAnsi="Arial" w:cs="Arial"/>
          <w:sz w:val="22"/>
          <w:szCs w:val="22"/>
        </w:rPr>
      </w:pPr>
      <w:r w:rsidRPr="00EE438D">
        <w:rPr>
          <w:rFonts w:ascii="Arial" w:eastAsia="Arial" w:hAnsi="Arial" w:cs="Arial"/>
          <w:sz w:val="22"/>
          <w:szCs w:val="22"/>
        </w:rPr>
        <w:t>to help preserve and promote the culture of the Garifuna people in all the territories where Garifuna people are found</w:t>
      </w:r>
    </w:p>
    <w:p w:rsidR="00633CBD" w:rsidRPr="00EE438D" w:rsidRDefault="00633CBD" w:rsidP="00EE438D">
      <w:pPr>
        <w:pStyle w:val="ListParagraph"/>
        <w:numPr>
          <w:ilvl w:val="0"/>
          <w:numId w:val="8"/>
        </w:numPr>
        <w:tabs>
          <w:tab w:val="center" w:pos="567"/>
        </w:tabs>
        <w:spacing w:after="5" w:line="249" w:lineRule="auto"/>
        <w:rPr>
          <w:rFonts w:ascii="Arial" w:eastAsia="Arial" w:hAnsi="Arial" w:cs="Arial"/>
          <w:sz w:val="22"/>
          <w:szCs w:val="22"/>
        </w:rPr>
      </w:pPr>
      <w:r w:rsidRPr="00EE438D">
        <w:rPr>
          <w:rFonts w:ascii="Arial" w:eastAsia="Arial" w:hAnsi="Arial" w:cs="Arial"/>
          <w:sz w:val="22"/>
          <w:szCs w:val="22"/>
        </w:rPr>
        <w:t>to deepen an understanding of the United Nation rights of man as declared in the UN charter.</w:t>
      </w:r>
    </w:p>
    <w:p w:rsidR="00633CBD" w:rsidRPr="00EE438D" w:rsidRDefault="00633CBD" w:rsidP="00EE438D">
      <w:pPr>
        <w:pStyle w:val="ListParagraph"/>
        <w:numPr>
          <w:ilvl w:val="0"/>
          <w:numId w:val="8"/>
        </w:numPr>
        <w:tabs>
          <w:tab w:val="center" w:pos="567"/>
        </w:tabs>
        <w:spacing w:after="5" w:line="249" w:lineRule="auto"/>
        <w:rPr>
          <w:rFonts w:ascii="Arial" w:hAnsi="Arial" w:cs="Arial"/>
          <w:sz w:val="22"/>
          <w:szCs w:val="22"/>
        </w:rPr>
      </w:pPr>
      <w:r w:rsidRPr="00EE438D">
        <w:rPr>
          <w:rFonts w:ascii="Arial" w:eastAsia="Arial" w:hAnsi="Arial" w:cs="Arial"/>
          <w:sz w:val="22"/>
          <w:szCs w:val="22"/>
        </w:rPr>
        <w:t xml:space="preserve">to organize seminars and conferences so as to disseminate information relevant to our indigenous people      </w:t>
      </w:r>
    </w:p>
    <w:p w:rsidR="00633CBD" w:rsidRDefault="00633CBD" w:rsidP="00EE438D">
      <w:pPr>
        <w:tabs>
          <w:tab w:val="center" w:pos="567"/>
        </w:tabs>
        <w:spacing w:after="5" w:line="249" w:lineRule="auto"/>
        <w:ind w:left="-15"/>
      </w:pPr>
    </w:p>
    <w:p w:rsidR="00633CBD" w:rsidRDefault="00633CBD" w:rsidP="00633CBD"/>
    <w:p w:rsidR="00633CBD" w:rsidRDefault="00633CBD" w:rsidP="00EE438D">
      <w:r w:rsidRPr="00EE438D">
        <w:rPr>
          <w:b/>
          <w:u w:val="single"/>
        </w:rPr>
        <w:t>Main activities of the Organization:</w:t>
      </w:r>
      <w:r>
        <w:t xml:space="preserve">  (Please use a bulleted list) </w:t>
      </w:r>
    </w:p>
    <w:p w:rsidR="00633CBD" w:rsidRDefault="00633CBD" w:rsidP="00633CBD"/>
    <w:p w:rsidR="00633CBD" w:rsidRPr="00EE438D" w:rsidRDefault="00633CBD" w:rsidP="00EE438D">
      <w:pPr>
        <w:pStyle w:val="ListParagraph"/>
        <w:numPr>
          <w:ilvl w:val="0"/>
          <w:numId w:val="9"/>
        </w:numPr>
        <w:tabs>
          <w:tab w:val="center" w:pos="567"/>
        </w:tabs>
        <w:spacing w:after="5" w:line="249" w:lineRule="auto"/>
        <w:rPr>
          <w:rFonts w:ascii="Arial" w:eastAsia="Arial" w:hAnsi="Arial" w:cs="Arial"/>
          <w:sz w:val="22"/>
          <w:szCs w:val="22"/>
        </w:rPr>
      </w:pPr>
      <w:r w:rsidRPr="00EE438D">
        <w:rPr>
          <w:rFonts w:ascii="Arial" w:eastAsia="Arial" w:hAnsi="Arial" w:cs="Arial"/>
          <w:sz w:val="22"/>
          <w:szCs w:val="22"/>
        </w:rPr>
        <w:t>We initiated branches of the Garifuna Nation in other Central American countries.</w:t>
      </w:r>
    </w:p>
    <w:p w:rsidR="00633CBD" w:rsidRPr="00EE438D" w:rsidRDefault="00633CBD" w:rsidP="00EE438D">
      <w:pPr>
        <w:pStyle w:val="ListParagraph"/>
        <w:numPr>
          <w:ilvl w:val="0"/>
          <w:numId w:val="9"/>
        </w:numPr>
        <w:tabs>
          <w:tab w:val="center" w:pos="567"/>
        </w:tabs>
        <w:spacing w:after="5" w:line="249" w:lineRule="auto"/>
        <w:rPr>
          <w:rFonts w:ascii="Arial" w:hAnsi="Arial" w:cs="Arial"/>
          <w:sz w:val="22"/>
          <w:szCs w:val="22"/>
        </w:rPr>
      </w:pPr>
      <w:r w:rsidRPr="00EE438D">
        <w:rPr>
          <w:rFonts w:ascii="Arial" w:eastAsia="Arial" w:hAnsi="Arial" w:cs="Arial"/>
          <w:sz w:val="22"/>
          <w:szCs w:val="22"/>
        </w:rPr>
        <w:t xml:space="preserve">We hosted several ‘radio shows’ on the internet advocating for justice and human rights.    </w:t>
      </w:r>
    </w:p>
    <w:p w:rsidR="00633CBD" w:rsidRPr="00EE438D" w:rsidRDefault="00633CBD" w:rsidP="00EE438D">
      <w:pPr>
        <w:pStyle w:val="ListParagraph"/>
        <w:numPr>
          <w:ilvl w:val="0"/>
          <w:numId w:val="9"/>
        </w:numPr>
        <w:tabs>
          <w:tab w:val="center" w:pos="567"/>
        </w:tabs>
        <w:spacing w:after="5" w:line="249" w:lineRule="auto"/>
        <w:rPr>
          <w:rFonts w:eastAsia="Arial"/>
        </w:rPr>
      </w:pPr>
      <w:r w:rsidRPr="00EE438D">
        <w:rPr>
          <w:rFonts w:ascii="Arial" w:eastAsia="Arial" w:hAnsi="Arial" w:cs="Arial"/>
          <w:sz w:val="22"/>
          <w:szCs w:val="22"/>
        </w:rPr>
        <w:t xml:space="preserve">We began to establish the Garifuna University and Garifuna Federal Credit Union as </w:t>
      </w:r>
      <w:proofErr w:type="spellStart"/>
      <w:r w:rsidRPr="00EE438D">
        <w:rPr>
          <w:rFonts w:ascii="Arial" w:eastAsia="Arial" w:hAnsi="Arial" w:cs="Arial"/>
          <w:sz w:val="22"/>
          <w:szCs w:val="22"/>
        </w:rPr>
        <w:t>instutions</w:t>
      </w:r>
      <w:proofErr w:type="spellEnd"/>
      <w:r w:rsidRPr="00EE438D">
        <w:rPr>
          <w:rFonts w:ascii="Arial" w:eastAsia="Arial" w:hAnsi="Arial" w:cs="Arial"/>
          <w:sz w:val="22"/>
          <w:szCs w:val="22"/>
        </w:rPr>
        <w:t xml:space="preserve"> to educate and teach our people about financial literacy, and on how to systematize pre</w:t>
      </w:r>
      <w:r w:rsidR="00EE438D">
        <w:rPr>
          <w:rFonts w:ascii="Arial" w:eastAsia="Arial" w:hAnsi="Arial" w:cs="Arial"/>
          <w:sz w:val="22"/>
          <w:szCs w:val="22"/>
        </w:rPr>
        <w:t>serving all aspects of Garifuna</w:t>
      </w:r>
      <w:r w:rsidRPr="00EE438D">
        <w:rPr>
          <w:rFonts w:ascii="Arial" w:eastAsia="Arial" w:hAnsi="Arial" w:cs="Arial"/>
          <w:sz w:val="22"/>
          <w:szCs w:val="22"/>
        </w:rPr>
        <w:t xml:space="preserve"> culture.  </w:t>
      </w:r>
      <w:r w:rsidRPr="00EE438D">
        <w:rPr>
          <w:rFonts w:ascii="Arial" w:eastAsia="Arial" w:hAnsi="Arial" w:cs="Arial"/>
          <w:sz w:val="22"/>
          <w:szCs w:val="22"/>
        </w:rPr>
        <w:tab/>
      </w:r>
      <w:r w:rsidRPr="00EE438D">
        <w:rPr>
          <w:rFonts w:eastAsia="Arial"/>
        </w:rPr>
        <w:t xml:space="preserve"> </w:t>
      </w:r>
    </w:p>
    <w:p w:rsidR="00633CBD" w:rsidRDefault="00633CBD" w:rsidP="00633CBD"/>
    <w:p w:rsidR="00633CBD" w:rsidRPr="00EE438D" w:rsidRDefault="00633CBD" w:rsidP="00633CBD">
      <w:pPr>
        <w:spacing w:after="59"/>
        <w:rPr>
          <w:szCs w:val="22"/>
        </w:rPr>
      </w:pPr>
    </w:p>
    <w:p w:rsidR="00A121E7" w:rsidRDefault="00A121E7">
      <w:pPr>
        <w:rPr>
          <w:rFonts w:eastAsia="Arial"/>
          <w:b/>
          <w:sz w:val="20"/>
        </w:rPr>
      </w:pPr>
      <w:r>
        <w:rPr>
          <w:rFonts w:eastAsia="Arial"/>
          <w:b/>
          <w:sz w:val="20"/>
        </w:rPr>
        <w:br w:type="page"/>
      </w:r>
    </w:p>
    <w:p w:rsidR="00EE438D" w:rsidRDefault="00EE438D" w:rsidP="00EE438D">
      <w:r w:rsidRPr="00EE438D">
        <w:rPr>
          <w:b/>
          <w:u w:val="single"/>
        </w:rPr>
        <w:lastRenderedPageBreak/>
        <w:t>Relationship of the Organization with intellectual property matters, including a full explanation of why you are interested in the issues under discussion by the Committee</w:t>
      </w:r>
      <w:r>
        <w:t xml:space="preserve"> (Maximum 150 words) </w:t>
      </w:r>
    </w:p>
    <w:p w:rsidR="00EE438D" w:rsidRPr="00EE438D" w:rsidRDefault="00EE438D" w:rsidP="00EE438D">
      <w:pPr>
        <w:rPr>
          <w:rFonts w:eastAsia="Times New Roman"/>
          <w:strike/>
          <w:szCs w:val="22"/>
        </w:rPr>
      </w:pPr>
    </w:p>
    <w:p w:rsidR="00633CBD" w:rsidRDefault="00633CBD" w:rsidP="00633CBD"/>
    <w:p w:rsidR="00633CBD" w:rsidRDefault="00633CBD" w:rsidP="00633CBD">
      <w:pPr>
        <w:spacing w:after="5" w:line="249" w:lineRule="auto"/>
        <w:ind w:left="-5" w:hanging="10"/>
        <w:rPr>
          <w:rFonts w:eastAsia="Arial"/>
        </w:rPr>
      </w:pPr>
      <w:r w:rsidRPr="001E0E08">
        <w:rPr>
          <w:rFonts w:eastAsia="Arial"/>
        </w:rPr>
        <w:t>We want to have a full understanding of “intellectual property” because we have observed that many of our sacred cultural items are being misrepresented for commercial purposes by other nationalities and corporations</w:t>
      </w:r>
      <w:r>
        <w:rPr>
          <w:rFonts w:eastAsia="Arial"/>
        </w:rPr>
        <w:t xml:space="preserve">. </w:t>
      </w:r>
      <w:r w:rsidR="00734F8B">
        <w:rPr>
          <w:rFonts w:eastAsia="Arial"/>
        </w:rPr>
        <w:t xml:space="preserve"> </w:t>
      </w:r>
      <w:r w:rsidRPr="001E0E08">
        <w:rPr>
          <w:rFonts w:eastAsia="Arial"/>
        </w:rPr>
        <w:t>For example many elders produce technical know-how in agriculture, food</w:t>
      </w:r>
      <w:r>
        <w:rPr>
          <w:rFonts w:eastAsia="Arial"/>
        </w:rPr>
        <w:t xml:space="preserve"> items</w:t>
      </w:r>
      <w:r w:rsidRPr="001E0E08">
        <w:rPr>
          <w:rFonts w:eastAsia="Arial"/>
        </w:rPr>
        <w:t>, songs, medicine, art that tell stories of</w:t>
      </w:r>
      <w:r w:rsidR="00734F8B">
        <w:rPr>
          <w:rFonts w:eastAsia="Arial"/>
        </w:rPr>
        <w:t xml:space="preserve"> our history, ways of life and </w:t>
      </w:r>
      <w:r w:rsidRPr="001E0E08">
        <w:rPr>
          <w:rFonts w:eastAsia="Arial"/>
        </w:rPr>
        <w:t>religion.  These crafts and Garifuna phrases or ending up</w:t>
      </w:r>
      <w:r>
        <w:rPr>
          <w:rFonts w:eastAsia="Arial"/>
        </w:rPr>
        <w:t xml:space="preserve"> to</w:t>
      </w:r>
      <w:r w:rsidRPr="001E0E08">
        <w:rPr>
          <w:rFonts w:eastAsia="Arial"/>
        </w:rPr>
        <w:t xml:space="preserve"> becom</w:t>
      </w:r>
      <w:r>
        <w:rPr>
          <w:rFonts w:eastAsia="Arial"/>
        </w:rPr>
        <w:t>e</w:t>
      </w:r>
      <w:r w:rsidRPr="001E0E08">
        <w:rPr>
          <w:rFonts w:eastAsia="Arial"/>
        </w:rPr>
        <w:t xml:space="preserve"> commercial</w:t>
      </w:r>
      <w:r w:rsidR="00734F8B">
        <w:rPr>
          <w:rFonts w:eastAsia="Arial"/>
        </w:rPr>
        <w:t xml:space="preserve"> property of </w:t>
      </w:r>
      <w:r w:rsidRPr="001E0E08">
        <w:rPr>
          <w:rFonts w:eastAsia="Arial"/>
        </w:rPr>
        <w:t>individuals not belonging to nor  profiting our culture</w:t>
      </w:r>
      <w:r>
        <w:rPr>
          <w:rFonts w:eastAsia="Arial"/>
        </w:rPr>
        <w:t xml:space="preserve">. </w:t>
      </w:r>
      <w:r w:rsidRPr="00C2162C">
        <w:rPr>
          <w:rFonts w:eastAsia="Arial"/>
        </w:rPr>
        <w:t>Quite recently a foreign artist sculptured a national i</w:t>
      </w:r>
      <w:r>
        <w:rPr>
          <w:rFonts w:eastAsia="Arial"/>
        </w:rPr>
        <w:t xml:space="preserve">tem </w:t>
      </w:r>
      <w:r w:rsidRPr="00C2162C">
        <w:rPr>
          <w:rFonts w:eastAsia="Arial"/>
        </w:rPr>
        <w:t xml:space="preserve">in </w:t>
      </w:r>
      <w:r>
        <w:rPr>
          <w:rFonts w:eastAsia="Arial"/>
        </w:rPr>
        <w:t xml:space="preserve">our </w:t>
      </w:r>
      <w:r w:rsidRPr="00C2162C">
        <w:rPr>
          <w:rFonts w:eastAsia="Arial"/>
        </w:rPr>
        <w:t>Garifuna community for our people.</w:t>
      </w:r>
      <w:r w:rsidR="00734F8B">
        <w:rPr>
          <w:rFonts w:eastAsia="Arial"/>
        </w:rPr>
        <w:t xml:space="preserve"> </w:t>
      </w:r>
      <w:r w:rsidRPr="00C2162C">
        <w:rPr>
          <w:rFonts w:eastAsia="Arial"/>
        </w:rPr>
        <w:t xml:space="preserve"> Now he wants t</w:t>
      </w:r>
      <w:r w:rsidR="00734F8B">
        <w:rPr>
          <w:rFonts w:eastAsia="Arial"/>
        </w:rPr>
        <w:t xml:space="preserve">o </w:t>
      </w:r>
      <w:proofErr w:type="gramStart"/>
      <w:r w:rsidR="00734F8B">
        <w:rPr>
          <w:rFonts w:eastAsia="Arial"/>
        </w:rPr>
        <w:t>be paid</w:t>
      </w:r>
      <w:proofErr w:type="gramEnd"/>
      <w:r w:rsidR="00734F8B">
        <w:rPr>
          <w:rFonts w:eastAsia="Arial"/>
        </w:rPr>
        <w:t xml:space="preserve"> in perpetuity for his</w:t>
      </w:r>
      <w:r w:rsidRPr="00C2162C">
        <w:rPr>
          <w:rFonts w:eastAsia="Arial"/>
        </w:rPr>
        <w:t xml:space="preserve"> artistic work, I think this is not right</w:t>
      </w:r>
      <w:r w:rsidR="00734F8B">
        <w:rPr>
          <w:rFonts w:eastAsia="Arial"/>
        </w:rPr>
        <w:t>.</w:t>
      </w:r>
      <w:r w:rsidRPr="00C2162C">
        <w:rPr>
          <w:rFonts w:eastAsia="Arial"/>
        </w:rPr>
        <w:t xml:space="preserve">  </w:t>
      </w:r>
    </w:p>
    <w:p w:rsidR="00633CBD" w:rsidRDefault="00633CBD" w:rsidP="00633CBD">
      <w:pPr>
        <w:spacing w:after="5" w:line="249" w:lineRule="auto"/>
        <w:ind w:left="-5" w:hanging="10"/>
        <w:rPr>
          <w:rFonts w:eastAsia="Arial"/>
        </w:rPr>
      </w:pPr>
    </w:p>
    <w:p w:rsidR="00633CBD" w:rsidRDefault="00633CBD" w:rsidP="00633CBD"/>
    <w:p w:rsidR="00633CBD" w:rsidRPr="00734F8B" w:rsidRDefault="00633CBD" w:rsidP="00633CBD">
      <w:pPr>
        <w:spacing w:after="5" w:line="249" w:lineRule="auto"/>
        <w:ind w:left="-5" w:right="68" w:hanging="10"/>
        <w:rPr>
          <w:b/>
        </w:rPr>
      </w:pPr>
      <w:r w:rsidRPr="00734F8B">
        <w:rPr>
          <w:rFonts w:eastAsia="Arial"/>
          <w:b/>
          <w:u w:val="single" w:color="000000"/>
        </w:rPr>
        <w:t>Country in which the Organization is primarily active</w:t>
      </w:r>
      <w:r w:rsidRPr="00734F8B">
        <w:rPr>
          <w:rFonts w:eastAsia="Arial"/>
          <w:b/>
        </w:rPr>
        <w:t xml:space="preserve">: </w:t>
      </w:r>
    </w:p>
    <w:p w:rsidR="00734F8B" w:rsidRDefault="00734F8B" w:rsidP="00633CBD">
      <w:pPr>
        <w:rPr>
          <w:rFonts w:eastAsia="Arial"/>
        </w:rPr>
      </w:pPr>
    </w:p>
    <w:p w:rsidR="00633CBD" w:rsidRDefault="00633CBD" w:rsidP="00633CBD">
      <w:r>
        <w:rPr>
          <w:rFonts w:eastAsia="Arial"/>
        </w:rPr>
        <w:t xml:space="preserve">We are active in Belize, St Vincent and the Grenadines, </w:t>
      </w:r>
      <w:r w:rsidR="00734F8B">
        <w:rPr>
          <w:rFonts w:eastAsia="Arial"/>
        </w:rPr>
        <w:t xml:space="preserve">Honduras, Nicaragua, Guatemala </w:t>
      </w:r>
      <w:r>
        <w:rPr>
          <w:rFonts w:eastAsia="Arial"/>
        </w:rPr>
        <w:t>and the USA</w:t>
      </w:r>
    </w:p>
    <w:p w:rsidR="00734F8B" w:rsidRDefault="00734F8B" w:rsidP="00633CBD">
      <w:pPr>
        <w:rPr>
          <w:rFonts w:eastAsia="Arial"/>
        </w:rPr>
      </w:pPr>
    </w:p>
    <w:p w:rsidR="00633CBD" w:rsidRDefault="00633CBD" w:rsidP="00633CBD"/>
    <w:p w:rsidR="00633CBD" w:rsidRDefault="00633CBD" w:rsidP="00633CBD">
      <w:pPr>
        <w:spacing w:after="5" w:line="249" w:lineRule="auto"/>
        <w:ind w:left="-5" w:right="68" w:hanging="10"/>
      </w:pPr>
      <w:r w:rsidRPr="00734F8B">
        <w:rPr>
          <w:rFonts w:eastAsia="Arial"/>
          <w:b/>
          <w:u w:val="single" w:color="000000"/>
        </w:rPr>
        <w:t>Additional Information</w:t>
      </w:r>
      <w:r>
        <w:rPr>
          <w:rFonts w:eastAsia="Arial"/>
        </w:rPr>
        <w:t xml:space="preserve">:   </w:t>
      </w:r>
    </w:p>
    <w:p w:rsidR="00633CBD" w:rsidRDefault="00633CBD" w:rsidP="00633CBD">
      <w:pPr>
        <w:spacing w:after="5" w:line="249" w:lineRule="auto"/>
        <w:ind w:left="-5" w:right="510" w:hanging="10"/>
      </w:pPr>
      <w:r>
        <w:rPr>
          <w:rFonts w:eastAsia="Arial"/>
        </w:rPr>
        <w:t xml:space="preserve">Please provide any additional information which you feel may be relevant (maximum 150 words) </w:t>
      </w:r>
    </w:p>
    <w:p w:rsidR="00734F8B" w:rsidRDefault="00734F8B" w:rsidP="00734F8B">
      <w:pPr>
        <w:rPr>
          <w:rFonts w:eastAsia="Arial"/>
        </w:rPr>
      </w:pPr>
    </w:p>
    <w:p w:rsidR="00633CBD" w:rsidRDefault="00734F8B" w:rsidP="00734F8B">
      <w:r>
        <w:t>I</w:t>
      </w:r>
      <w:r w:rsidR="00633CBD" w:rsidRPr="00C2162C">
        <w:t xml:space="preserve"> would like </w:t>
      </w:r>
      <w:r w:rsidR="00633CBD">
        <w:t xml:space="preserve">that a </w:t>
      </w:r>
      <w:r w:rsidR="00633CBD" w:rsidRPr="00C2162C">
        <w:t>select</w:t>
      </w:r>
      <w:r w:rsidR="00633CBD">
        <w:t xml:space="preserve">ed </w:t>
      </w:r>
      <w:r w:rsidR="00633CBD" w:rsidRPr="00C2162C">
        <w:t xml:space="preserve"> group of individuals </w:t>
      </w:r>
      <w:r w:rsidR="00633CBD">
        <w:t>from the Garifuna Nation</w:t>
      </w:r>
      <w:r w:rsidR="00633CBD" w:rsidRPr="00C2162C">
        <w:t xml:space="preserve"> be trained </w:t>
      </w:r>
      <w:r w:rsidR="00633CBD">
        <w:t xml:space="preserve">or have advanced knowledge </w:t>
      </w:r>
      <w:r w:rsidR="00633CBD" w:rsidRPr="00C2162C">
        <w:t>in th</w:t>
      </w:r>
      <w:r w:rsidR="00633CBD">
        <w:t>is</w:t>
      </w:r>
      <w:r w:rsidR="00633CBD" w:rsidRPr="00C2162C">
        <w:t xml:space="preserve"> area of “intellectual property so as to protect the most sacred elements of </w:t>
      </w:r>
      <w:r w:rsidR="00633CBD">
        <w:t xml:space="preserve">Garifuna </w:t>
      </w:r>
      <w:r w:rsidR="00633CBD" w:rsidRPr="00C2162C">
        <w:t xml:space="preserve">culture  from </w:t>
      </w:r>
      <w:r w:rsidR="00633CBD">
        <w:t>those who seek to</w:t>
      </w:r>
      <w:r w:rsidR="00633CBD" w:rsidRPr="00C2162C">
        <w:t xml:space="preserve"> exploit</w:t>
      </w:r>
      <w:r w:rsidR="00633CBD">
        <w:t xml:space="preserve"> and profit for their own aggrandizement</w:t>
      </w:r>
      <w:r w:rsidR="00633CBD" w:rsidRPr="00C2162C">
        <w:t xml:space="preserve">.  </w:t>
      </w:r>
    </w:p>
    <w:p w:rsidR="00633CBD" w:rsidRDefault="00633CBD" w:rsidP="00633CBD">
      <w:pPr>
        <w:spacing w:after="5" w:line="249" w:lineRule="auto"/>
        <w:ind w:left="-5" w:right="68" w:hanging="10"/>
        <w:rPr>
          <w:rFonts w:eastAsia="Arial"/>
        </w:rPr>
      </w:pPr>
    </w:p>
    <w:p w:rsidR="00633CBD" w:rsidRDefault="00633CBD" w:rsidP="00633CBD">
      <w:pPr>
        <w:spacing w:after="5" w:line="249" w:lineRule="auto"/>
        <w:ind w:left="-5" w:right="68" w:hanging="10"/>
        <w:rPr>
          <w:rFonts w:eastAsia="Arial"/>
        </w:rPr>
      </w:pPr>
    </w:p>
    <w:p w:rsidR="00633CBD" w:rsidRPr="00734F8B" w:rsidRDefault="00633CBD" w:rsidP="00633CBD">
      <w:pPr>
        <w:spacing w:after="5" w:line="249" w:lineRule="auto"/>
        <w:ind w:left="-5" w:right="68" w:hanging="10"/>
        <w:rPr>
          <w:b/>
        </w:rPr>
      </w:pPr>
      <w:r w:rsidRPr="00734F8B">
        <w:rPr>
          <w:rFonts w:eastAsia="Arial"/>
          <w:b/>
          <w:u w:val="single" w:color="000000"/>
        </w:rPr>
        <w:t>Full contact details of the Organization</w:t>
      </w:r>
      <w:r w:rsidRPr="00734F8B">
        <w:rPr>
          <w:rFonts w:eastAsia="Arial"/>
          <w:b/>
        </w:rPr>
        <w:t xml:space="preserve">: </w:t>
      </w:r>
    </w:p>
    <w:p w:rsidR="00633CBD" w:rsidRDefault="00633CBD" w:rsidP="00633CBD"/>
    <w:p w:rsidR="00633CBD" w:rsidRPr="00734F8B" w:rsidRDefault="00633CBD" w:rsidP="00633CBD">
      <w:pPr>
        <w:rPr>
          <w:rFonts w:eastAsia="Arial"/>
        </w:rPr>
      </w:pPr>
      <w:r w:rsidRPr="00734F8B">
        <w:rPr>
          <w:rFonts w:eastAsia="Arial"/>
        </w:rPr>
        <w:t>c/o</w:t>
      </w:r>
    </w:p>
    <w:p w:rsidR="00633CBD" w:rsidRPr="00734F8B" w:rsidRDefault="00633CBD" w:rsidP="00633CBD">
      <w:pPr>
        <w:rPr>
          <w:rFonts w:eastAsia="Arial"/>
        </w:rPr>
      </w:pPr>
      <w:r w:rsidRPr="00734F8B">
        <w:rPr>
          <w:rFonts w:eastAsia="Arial"/>
        </w:rPr>
        <w:t xml:space="preserve">Egbert R </w:t>
      </w:r>
      <w:proofErr w:type="spellStart"/>
      <w:r w:rsidRPr="00734F8B">
        <w:rPr>
          <w:rFonts w:eastAsia="Arial"/>
        </w:rPr>
        <w:t>Higinio</w:t>
      </w:r>
      <w:proofErr w:type="spellEnd"/>
    </w:p>
    <w:p w:rsidR="00633CBD" w:rsidRPr="00734F8B" w:rsidRDefault="00633CBD" w:rsidP="00633CBD">
      <w:pPr>
        <w:rPr>
          <w:rFonts w:eastAsia="Arial"/>
        </w:rPr>
      </w:pPr>
      <w:r w:rsidRPr="00734F8B">
        <w:rPr>
          <w:rFonts w:eastAsia="Arial"/>
        </w:rPr>
        <w:t xml:space="preserve">President </w:t>
      </w:r>
    </w:p>
    <w:p w:rsidR="00633CBD" w:rsidRPr="00734F8B" w:rsidRDefault="00633CBD" w:rsidP="00633CBD">
      <w:pPr>
        <w:rPr>
          <w:rFonts w:eastAsia="Arial"/>
        </w:rPr>
      </w:pPr>
      <w:r w:rsidRPr="00734F8B">
        <w:rPr>
          <w:rFonts w:eastAsia="Arial"/>
        </w:rPr>
        <w:t>Garifuna Nation</w:t>
      </w:r>
    </w:p>
    <w:p w:rsidR="00633CBD" w:rsidRPr="00734F8B" w:rsidRDefault="00633CBD" w:rsidP="00633CBD">
      <w:pPr>
        <w:rPr>
          <w:rFonts w:eastAsia="Arial"/>
        </w:rPr>
      </w:pPr>
      <w:r w:rsidRPr="00734F8B">
        <w:rPr>
          <w:rFonts w:eastAsia="Arial"/>
        </w:rPr>
        <w:t xml:space="preserve">4398 </w:t>
      </w:r>
      <w:proofErr w:type="spellStart"/>
      <w:r w:rsidRPr="00734F8B">
        <w:rPr>
          <w:rFonts w:eastAsia="Arial"/>
        </w:rPr>
        <w:t>Kingspark</w:t>
      </w:r>
      <w:proofErr w:type="spellEnd"/>
      <w:r w:rsidRPr="00734F8B">
        <w:rPr>
          <w:rFonts w:eastAsia="Arial"/>
        </w:rPr>
        <w:t xml:space="preserve"> Drive</w:t>
      </w:r>
    </w:p>
    <w:p w:rsidR="00633CBD" w:rsidRPr="00734F8B" w:rsidRDefault="00633CBD" w:rsidP="00633CBD">
      <w:r w:rsidRPr="00734F8B">
        <w:rPr>
          <w:rFonts w:eastAsia="Arial"/>
        </w:rPr>
        <w:t xml:space="preserve">San Jose, CA 95136:   </w:t>
      </w:r>
    </w:p>
    <w:p w:rsidR="00633CBD" w:rsidRDefault="00633CBD" w:rsidP="00734F8B"/>
    <w:p w:rsidR="00633CBD" w:rsidRDefault="00633CBD" w:rsidP="00633CBD">
      <w:pPr>
        <w:spacing w:after="5" w:line="249" w:lineRule="auto"/>
        <w:ind w:left="-5" w:hanging="10"/>
      </w:pPr>
      <w:r>
        <w:rPr>
          <w:rFonts w:eastAsia="Arial"/>
        </w:rPr>
        <w:t>Telephone number:  +1(408) 603-5681</w:t>
      </w:r>
    </w:p>
    <w:p w:rsidR="00633CBD" w:rsidRDefault="00633CBD" w:rsidP="00633CBD">
      <w:pPr>
        <w:spacing w:after="5" w:line="249" w:lineRule="auto"/>
        <w:ind w:left="-5" w:hanging="10"/>
      </w:pPr>
      <w:r>
        <w:rPr>
          <w:rFonts w:eastAsia="Arial"/>
        </w:rPr>
        <w:t xml:space="preserve">Fax number:   </w:t>
      </w:r>
    </w:p>
    <w:p w:rsidR="00633CBD" w:rsidRDefault="00633CBD" w:rsidP="00633CBD">
      <w:pPr>
        <w:spacing w:after="5" w:line="249" w:lineRule="auto"/>
        <w:ind w:left="-5" w:hanging="10"/>
      </w:pPr>
      <w:r>
        <w:rPr>
          <w:rFonts w:eastAsia="Arial"/>
        </w:rPr>
        <w:t xml:space="preserve">Email address:  </w:t>
      </w:r>
      <w:r w:rsidRPr="00734F8B">
        <w:rPr>
          <w:rFonts w:eastAsia="Arial"/>
        </w:rPr>
        <w:t>garifunanationca@gmail.com</w:t>
      </w:r>
      <w:r>
        <w:rPr>
          <w:rFonts w:eastAsia="Arial"/>
        </w:rPr>
        <w:t>, or ehiginio56@gmail.com</w:t>
      </w:r>
    </w:p>
    <w:p w:rsidR="00633CBD" w:rsidRDefault="00633CBD" w:rsidP="00633CBD">
      <w:pPr>
        <w:spacing w:after="5" w:line="249" w:lineRule="auto"/>
        <w:ind w:left="-5" w:hanging="10"/>
      </w:pPr>
      <w:r>
        <w:rPr>
          <w:rFonts w:eastAsia="Arial"/>
        </w:rPr>
        <w:t xml:space="preserve">Web site:  </w:t>
      </w:r>
      <w:r w:rsidRPr="00734F8B">
        <w:rPr>
          <w:rFonts w:eastAsia="Arial"/>
        </w:rPr>
        <w:t>https://www.facebook.com/thegarifunanation</w:t>
      </w:r>
      <w:r>
        <w:rPr>
          <w:rFonts w:eastAsia="Arial"/>
        </w:rPr>
        <w:t xml:space="preserve">; and gariUWW.org </w:t>
      </w:r>
    </w:p>
    <w:p w:rsidR="00633CBD" w:rsidRDefault="00633CBD" w:rsidP="00633CBD"/>
    <w:p w:rsidR="00633CBD" w:rsidRDefault="00633CBD" w:rsidP="00633CBD"/>
    <w:p w:rsidR="00633CBD" w:rsidRPr="00734F8B" w:rsidRDefault="00633CBD" w:rsidP="00633CBD">
      <w:pPr>
        <w:spacing w:after="5" w:line="249" w:lineRule="auto"/>
        <w:ind w:left="-5" w:right="68" w:hanging="10"/>
        <w:rPr>
          <w:b/>
        </w:rPr>
      </w:pPr>
      <w:r w:rsidRPr="00734F8B">
        <w:rPr>
          <w:rFonts w:eastAsia="Arial"/>
          <w:b/>
          <w:u w:val="single" w:color="000000"/>
        </w:rPr>
        <w:t>Name of Organization Representative and Title</w:t>
      </w:r>
      <w:r w:rsidRPr="00734F8B">
        <w:rPr>
          <w:rFonts w:eastAsia="Arial"/>
          <w:b/>
        </w:rPr>
        <w:t xml:space="preserve">:  </w:t>
      </w:r>
    </w:p>
    <w:p w:rsidR="00633CBD" w:rsidRDefault="00633CBD" w:rsidP="00633CBD">
      <w:pPr>
        <w:rPr>
          <w:rFonts w:eastAsia="Arial"/>
        </w:rPr>
      </w:pPr>
      <w:bookmarkStart w:id="5" w:name="_GoBack"/>
      <w:bookmarkEnd w:id="5"/>
    </w:p>
    <w:p w:rsidR="00633CBD" w:rsidRDefault="00633CBD" w:rsidP="00633CBD">
      <w:r>
        <w:rPr>
          <w:rFonts w:eastAsia="Arial"/>
        </w:rPr>
        <w:t>Joseph Guerrero – Minister of Lands, Pablo Blanco – Director of Technology, Wellington Ramos – 1</w:t>
      </w:r>
      <w:r w:rsidRPr="002539BE">
        <w:rPr>
          <w:rFonts w:eastAsia="Arial"/>
          <w:vertAlign w:val="superscript"/>
        </w:rPr>
        <w:t>st</w:t>
      </w:r>
      <w:r>
        <w:rPr>
          <w:rFonts w:eastAsia="Arial"/>
        </w:rPr>
        <w:t xml:space="preserve"> Vice President USA, </w:t>
      </w:r>
    </w:p>
    <w:p w:rsidR="002928D3" w:rsidRDefault="002928D3"/>
    <w:p w:rsidR="002928D3" w:rsidRDefault="002928D3" w:rsidP="0053057A"/>
    <w:p w:rsidR="002928D3" w:rsidRPr="009816EE" w:rsidRDefault="009816EE" w:rsidP="009816EE">
      <w:pPr>
        <w:ind w:left="5533"/>
      </w:pPr>
      <w:r>
        <w:t xml:space="preserve">[End of </w:t>
      </w:r>
      <w:r w:rsidR="004914F6">
        <w:t xml:space="preserve">Annex and of </w:t>
      </w:r>
      <w:r>
        <w:t>document]</w:t>
      </w:r>
    </w:p>
    <w:sectPr w:rsidR="002928D3" w:rsidRPr="009816EE" w:rsidSect="00A54705">
      <w:headerReference w:type="even" r:id="rId17"/>
      <w:headerReference w:type="default" r:id="rId18"/>
      <w:footerReference w:type="even" r:id="rId19"/>
      <w:footerReference w:type="default" r:id="rId20"/>
      <w:headerReference w:type="first" r:id="rId21"/>
      <w:footerReference w:type="first" r:id="rId22"/>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D5" w:rsidRDefault="00D36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D5" w:rsidRDefault="00D36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D5" w:rsidRDefault="00D36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D51A3D" w:rsidRPr="0079355E" w:rsidRDefault="00D51A3D" w:rsidP="00D51A3D">
      <w:pPr>
        <w:pStyle w:val="FootnoteText"/>
        <w:ind w:left="567" w:hanging="567"/>
        <w:rPr>
          <w:b/>
          <w:szCs w:val="18"/>
        </w:rPr>
      </w:pPr>
      <w:r>
        <w:tab/>
      </w:r>
      <w:r w:rsidRPr="0079355E">
        <w:rPr>
          <w:b/>
          <w:szCs w:val="18"/>
        </w:rPr>
        <w:t>Please do not enclose any attachment with your application.</w:t>
      </w:r>
    </w:p>
    <w:p w:rsidR="00D51A3D" w:rsidRPr="0079355E" w:rsidRDefault="00D51A3D" w:rsidP="00D51A3D">
      <w:pPr>
        <w:pStyle w:val="FootnoteText"/>
        <w:ind w:left="567" w:hanging="567"/>
        <w:rPr>
          <w:b/>
          <w:szCs w:val="18"/>
        </w:rPr>
      </w:pPr>
      <w:r w:rsidRPr="0079355E">
        <w:rPr>
          <w:rStyle w:val="FootnoteCharacters"/>
          <w:szCs w:val="18"/>
        </w:rPr>
        <w:footnoteRef/>
      </w:r>
      <w:r w:rsidRPr="0079355E">
        <w:rPr>
          <w:szCs w:val="18"/>
        </w:rPr>
        <w:t xml:space="preserve"> </w:t>
      </w:r>
      <w:r w:rsidRPr="0079355E">
        <w:rPr>
          <w:szCs w:val="18"/>
        </w:rPr>
        <w:tab/>
        <w:t xml:space="preserve">Please note that the decision on accreditation </w:t>
      </w:r>
      <w:proofErr w:type="gramStart"/>
      <w:r w:rsidRPr="0079355E">
        <w:rPr>
          <w:szCs w:val="18"/>
        </w:rPr>
        <w:t>will not be made</w:t>
      </w:r>
      <w:proofErr w:type="gramEnd"/>
      <w:r w:rsidRPr="0079355E">
        <w:rPr>
          <w:szCs w:val="18"/>
        </w:rPr>
        <w:t xml:space="preserve"> by the Secretariat, but by the Member States at the beginning of the session of the Intergovernmental Committee.  </w:t>
      </w:r>
      <w:proofErr w:type="gramStart"/>
      <w:r w:rsidRPr="0079355E">
        <w:rPr>
          <w:szCs w:val="18"/>
        </w:rPr>
        <w:t>It is therefore possible that certain organizations may</w:t>
      </w:r>
      <w:proofErr w:type="gramEnd"/>
      <w:r w:rsidRPr="0079355E">
        <w:rPr>
          <w:szCs w:val="18"/>
        </w:rPr>
        <w:t xml:space="preserve"> not receive accreditation.  Therefore, if the requesting organization </w:t>
      </w:r>
      <w:proofErr w:type="gramStart"/>
      <w:r w:rsidRPr="0079355E">
        <w:rPr>
          <w:szCs w:val="18"/>
        </w:rPr>
        <w:t>is not based</w:t>
      </w:r>
      <w:proofErr w:type="gramEnd"/>
      <w:r w:rsidRPr="0079355E">
        <w:rPr>
          <w:szCs w:val="18"/>
        </w:rPr>
        <w:t xml:space="preserve"> in Geneva, it might not be advisable to travel to Geneva for the sole purpose of participating in the session of the Committee until accreditation has been granted.</w:t>
      </w:r>
    </w:p>
  </w:footnote>
  <w:footnote w:id="3">
    <w:p w:rsidR="00D51A3D" w:rsidRPr="0079355E" w:rsidRDefault="00D51A3D" w:rsidP="00D51A3D">
      <w:pPr>
        <w:pStyle w:val="FootnoteText"/>
        <w:ind w:left="600" w:hanging="600"/>
        <w:rPr>
          <w:szCs w:val="18"/>
        </w:rPr>
      </w:pPr>
      <w:r w:rsidRPr="0079355E">
        <w:rPr>
          <w:rStyle w:val="FootnoteReference"/>
          <w:szCs w:val="18"/>
        </w:rPr>
        <w:footnoteRef/>
      </w:r>
      <w:r w:rsidRPr="0079355E">
        <w:rPr>
          <w:szCs w:val="18"/>
        </w:rPr>
        <w:t xml:space="preserve"> </w:t>
      </w:r>
      <w:r w:rsidRPr="0079355E">
        <w:rPr>
          <w:szCs w:val="18"/>
        </w:rPr>
        <w:tab/>
        <w:t xml:space="preserve">Please note that this application form </w:t>
      </w:r>
      <w:proofErr w:type="gramStart"/>
      <w:r w:rsidRPr="0079355E">
        <w:rPr>
          <w:szCs w:val="18"/>
        </w:rPr>
        <w:t>may be presented</w:t>
      </w:r>
      <w:proofErr w:type="gramEnd"/>
      <w:r w:rsidRPr="0079355E">
        <w:rPr>
          <w:szCs w:val="18"/>
        </w:rPr>
        <w:t xml:space="preserve"> to the Committee exactly in the form received.  Please therefore, as far as possible, complete the form using a typewriter or word processor.  The completed form </w:t>
      </w:r>
      <w:proofErr w:type="gramStart"/>
      <w:r w:rsidRPr="0079355E">
        <w:rPr>
          <w:szCs w:val="18"/>
        </w:rPr>
        <w:t>should preferably be emailed</w:t>
      </w:r>
      <w:proofErr w:type="gramEnd"/>
      <w:r w:rsidRPr="0079355E">
        <w:rPr>
          <w:szCs w:val="18"/>
        </w:rPr>
        <w:t xml:space="preserve"> to </w:t>
      </w:r>
      <w:hyperlink r:id="rId1" w:history="1">
        <w:r w:rsidRPr="0079355E">
          <w:rPr>
            <w:rStyle w:val="Hyperlink"/>
            <w:b/>
            <w:szCs w:val="18"/>
          </w:rPr>
          <w:t>grtkf@wipo.int</w:t>
        </w:r>
      </w:hyperlink>
      <w:r w:rsidRPr="0079355E">
        <w:rPr>
          <w:rStyle w:val="Hyperlink"/>
          <w:bCs/>
          <w:szCs w:val="18"/>
        </w:rPr>
        <w:t>.</w:t>
      </w:r>
    </w:p>
  </w:footnote>
  <w:footnote w:id="4">
    <w:p w:rsidR="00A54705" w:rsidRPr="00F62A6D" w:rsidRDefault="00A54705" w:rsidP="00A54705">
      <w:pPr>
        <w:pStyle w:val="FootnoteText"/>
        <w:ind w:left="567" w:hanging="567"/>
        <w:rPr>
          <w:szCs w:val="18"/>
        </w:rPr>
      </w:pPr>
      <w:r w:rsidRPr="00F62A6D">
        <w:rPr>
          <w:b/>
          <w:szCs w:val="18"/>
        </w:rPr>
        <w:tab/>
        <w:t>Please do not enclose any attachment with your application.</w:t>
      </w:r>
    </w:p>
    <w:p w:rsidR="00A54705" w:rsidRPr="00F62A6D" w:rsidRDefault="00A54705" w:rsidP="00A54705">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t>
      </w:r>
      <w:proofErr w:type="gramStart"/>
      <w:r w:rsidRPr="00F62A6D">
        <w:rPr>
          <w:snapToGrid w:val="0"/>
          <w:szCs w:val="18"/>
        </w:rPr>
        <w:t>will not be made</w:t>
      </w:r>
      <w:proofErr w:type="gramEnd"/>
      <w:r w:rsidRPr="00F62A6D">
        <w:rPr>
          <w:snapToGrid w:val="0"/>
          <w:szCs w:val="18"/>
        </w:rPr>
        <w:t xml:space="preserve"> by the Secretariat, but by the Member States at the beginning of the session of the Intergovernmental Committee.  </w:t>
      </w:r>
      <w:proofErr w:type="gramStart"/>
      <w:r w:rsidRPr="00F62A6D">
        <w:rPr>
          <w:snapToGrid w:val="0"/>
          <w:szCs w:val="18"/>
        </w:rPr>
        <w:t>It is therefore possible that certain organizations may</w:t>
      </w:r>
      <w:proofErr w:type="gramEnd"/>
      <w:r w:rsidRPr="00F62A6D">
        <w:rPr>
          <w:snapToGrid w:val="0"/>
          <w:szCs w:val="18"/>
        </w:rPr>
        <w:t xml:space="preserve"> not receive accreditation.  Therefore, if the requesting organization </w:t>
      </w:r>
      <w:proofErr w:type="gramStart"/>
      <w:r w:rsidRPr="00F62A6D">
        <w:rPr>
          <w:snapToGrid w:val="0"/>
          <w:szCs w:val="18"/>
        </w:rPr>
        <w:t>is not based</w:t>
      </w:r>
      <w:proofErr w:type="gramEnd"/>
      <w:r w:rsidRPr="00F62A6D">
        <w:rPr>
          <w:snapToGrid w:val="0"/>
          <w:szCs w:val="18"/>
        </w:rPr>
        <w:t xml:space="preserve">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5">
    <w:p w:rsidR="00A54705" w:rsidRPr="00F62A6D" w:rsidRDefault="00A54705" w:rsidP="00A54705">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this application form </w:t>
      </w:r>
      <w:proofErr w:type="gramStart"/>
      <w:r w:rsidRPr="00F62A6D">
        <w:rPr>
          <w:snapToGrid w:val="0"/>
          <w:szCs w:val="18"/>
        </w:rPr>
        <w:t>may be presented</w:t>
      </w:r>
      <w:proofErr w:type="gramEnd"/>
      <w:r w:rsidRPr="00F62A6D">
        <w:rPr>
          <w:snapToGrid w:val="0"/>
          <w:szCs w:val="18"/>
        </w:rPr>
        <w:t xml:space="preserve"> to the Committee exactly in the form received.  Please therefore, as far as possible, complete the form using a </w:t>
      </w:r>
      <w:proofErr w:type="gramStart"/>
      <w:r w:rsidRPr="00F62A6D">
        <w:rPr>
          <w:snapToGrid w:val="0"/>
          <w:szCs w:val="18"/>
        </w:rPr>
        <w:t>type-writer</w:t>
      </w:r>
      <w:proofErr w:type="gramEnd"/>
      <w:r w:rsidRPr="00F62A6D">
        <w:rPr>
          <w:snapToGrid w:val="0"/>
          <w:szCs w:val="18"/>
        </w:rPr>
        <w:t xml:space="preserve"> or word processor.  The completed form should preferably be emailed to</w:t>
      </w:r>
      <w:r w:rsidRPr="00F62A6D">
        <w:rPr>
          <w:szCs w:val="18"/>
        </w:rPr>
        <w:t xml:space="preserve"> </w:t>
      </w:r>
      <w:r w:rsidRPr="00F62A6D">
        <w:rPr>
          <w:b/>
          <w:szCs w:val="18"/>
          <w:u w:val="single"/>
        </w:rPr>
        <w:t>grtkf@wipo.int</w:t>
      </w:r>
    </w:p>
    <w:p w:rsidR="00A54705" w:rsidRDefault="00A54705" w:rsidP="00A54705">
      <w:pPr>
        <w:pStyle w:val="FootnoteText"/>
      </w:pPr>
    </w:p>
  </w:footnote>
  <w:footnote w:id="6">
    <w:p w:rsidR="00A121E7" w:rsidRDefault="00A121E7">
      <w:pPr>
        <w:pStyle w:val="FootnoteText"/>
      </w:pPr>
      <w:r>
        <w:rPr>
          <w:rStyle w:val="FootnoteReference"/>
        </w:rPr>
        <w:footnoteRef/>
      </w:r>
      <w:r>
        <w:t xml:space="preserve"> </w:t>
      </w:r>
      <w:r>
        <w:rPr>
          <w:rFonts w:eastAsia="Arial"/>
          <w:sz w:val="20"/>
        </w:rPr>
        <w:t xml:space="preserve">Please note that the decision on accreditation </w:t>
      </w:r>
      <w:proofErr w:type="gramStart"/>
      <w:r>
        <w:rPr>
          <w:rFonts w:eastAsia="Arial"/>
          <w:sz w:val="20"/>
        </w:rPr>
        <w:t>will not be made</w:t>
      </w:r>
      <w:proofErr w:type="gramEnd"/>
      <w:r>
        <w:rPr>
          <w:rFonts w:eastAsia="Arial"/>
          <w:sz w:val="20"/>
        </w:rPr>
        <w:t xml:space="preserve"> by the Secretariat, but by the Member States at the beginning of the session of the Intergovernmental Committee.  </w:t>
      </w:r>
      <w:proofErr w:type="gramStart"/>
      <w:r>
        <w:rPr>
          <w:rFonts w:eastAsia="Arial"/>
          <w:sz w:val="20"/>
        </w:rPr>
        <w:t>It is therefore possible that certain organizations may</w:t>
      </w:r>
      <w:proofErr w:type="gramEnd"/>
      <w:r>
        <w:rPr>
          <w:rFonts w:eastAsia="Arial"/>
          <w:sz w:val="20"/>
        </w:rPr>
        <w:t xml:space="preserve"> not receive accreditation.  Therefore, if the requesting organization </w:t>
      </w:r>
      <w:proofErr w:type="gramStart"/>
      <w:r>
        <w:rPr>
          <w:rFonts w:eastAsia="Arial"/>
          <w:sz w:val="20"/>
        </w:rPr>
        <w:t>is not based</w:t>
      </w:r>
      <w:proofErr w:type="gramEnd"/>
      <w:r>
        <w:rPr>
          <w:rFonts w:eastAsia="Arial"/>
          <w:sz w:val="20"/>
        </w:rPr>
        <w:t xml:space="preserve"> in Geneva, it might not be advisable to travel to Geneva for the sole purpose of participating in the session of the Committee until accreditation has been granted.</w:t>
      </w:r>
    </w:p>
  </w:footnote>
  <w:footnote w:id="7">
    <w:p w:rsidR="00A121E7" w:rsidRDefault="00A121E7">
      <w:pPr>
        <w:pStyle w:val="FootnoteText"/>
      </w:pPr>
      <w:r>
        <w:rPr>
          <w:rStyle w:val="FootnoteReference"/>
        </w:rPr>
        <w:footnoteRef/>
      </w:r>
      <w:r>
        <w:t xml:space="preserve"> </w:t>
      </w:r>
      <w:r w:rsidRPr="00A121E7">
        <w:rPr>
          <w:rFonts w:eastAsia="Arial"/>
          <w:sz w:val="20"/>
        </w:rPr>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A121E7">
        <w:rPr>
          <w:rFonts w:eastAsia="Arial"/>
          <w:sz w:val="20"/>
          <w:u w:val="single" w:color="000000"/>
        </w:rPr>
        <w:t>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D5" w:rsidRDefault="00D36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F" w:rsidRDefault="00147FBF" w:rsidP="00477D6B">
    <w:pPr>
      <w:jc w:val="right"/>
    </w:pPr>
    <w:r>
      <w:t>WIPO/GRTKF/IC/41/2</w:t>
    </w:r>
  </w:p>
  <w:p w:rsidR="00147FBF" w:rsidRDefault="00147FBF" w:rsidP="00477D6B">
    <w:pPr>
      <w:jc w:val="right"/>
    </w:pPr>
    <w:r>
      <w:t xml:space="preserve">Annex, page </w:t>
    </w:r>
    <w:r>
      <w:fldChar w:fldCharType="begin"/>
    </w:r>
    <w:r>
      <w:instrText xml:space="preserve"> PAGE  \* MERGEFORMAT </w:instrText>
    </w:r>
    <w:r>
      <w:fldChar w:fldCharType="separate"/>
    </w:r>
    <w:r>
      <w:rPr>
        <w:noProof/>
      </w:rPr>
      <w:t>21</w:t>
    </w:r>
    <w:r>
      <w:fldChar w:fldCharType="end"/>
    </w:r>
  </w:p>
  <w:p w:rsidR="00147FBF" w:rsidRDefault="00147FBF" w:rsidP="00477D6B">
    <w:pPr>
      <w:jc w:val="right"/>
    </w:pPr>
  </w:p>
  <w:p w:rsidR="00147FBF" w:rsidRDefault="00147FB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D5" w:rsidRDefault="00D36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F" w:rsidRDefault="00147FBF" w:rsidP="009E4BD1">
    <w:pPr>
      <w:pStyle w:val="Header"/>
      <w:jc w:val="right"/>
    </w:pPr>
    <w:r>
      <w:t>WIPO/GRTKF/IC/44/2</w:t>
    </w:r>
  </w:p>
  <w:p w:rsidR="00147FBF" w:rsidRDefault="00147FBF" w:rsidP="009E4BD1">
    <w:pPr>
      <w:pStyle w:val="Header"/>
      <w:jc w:val="right"/>
    </w:pPr>
    <w:r>
      <w:t>ANNEX</w:t>
    </w:r>
  </w:p>
  <w:p w:rsidR="00147FBF" w:rsidRDefault="00147FBF" w:rsidP="009E4BD1">
    <w:pPr>
      <w:pStyle w:val="Header"/>
      <w:jc w:val="right"/>
    </w:pPr>
  </w:p>
  <w:p w:rsidR="00147FBF" w:rsidRDefault="00147F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54705" w:rsidP="00477D6B">
    <w:pPr>
      <w:jc w:val="right"/>
    </w:pPr>
    <w:bookmarkStart w:id="6" w:name="Code2"/>
    <w:bookmarkEnd w:id="6"/>
    <w:r>
      <w:t>WIPO/GRTKF/IC/44/2</w:t>
    </w:r>
  </w:p>
  <w:p w:rsidR="00EC4E49" w:rsidRDefault="00A54705"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8C5AE0">
      <w:rPr>
        <w:noProof/>
      </w:rPr>
      <w:t>10</w:t>
    </w:r>
    <w:r w:rsidR="00EC4E49">
      <w:fldChar w:fldCharType="end"/>
    </w:r>
  </w:p>
  <w:p w:rsidR="00EC4E49" w:rsidRDefault="00EC4E49" w:rsidP="00477D6B">
    <w:pPr>
      <w:jc w:val="right"/>
    </w:pPr>
  </w:p>
  <w:p w:rsidR="008A134B" w:rsidRDefault="008A134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F" w:rsidRDefault="00147FBF" w:rsidP="00147FBF">
    <w:pPr>
      <w:pStyle w:val="Header"/>
      <w:jc w:val="right"/>
    </w:pPr>
    <w:r>
      <w:t>WIPO/GRTKF/IC/44/2</w:t>
    </w:r>
  </w:p>
  <w:p w:rsidR="00147FBF" w:rsidRDefault="00147FBF" w:rsidP="00147FBF">
    <w:pPr>
      <w:pStyle w:val="Header"/>
      <w:jc w:val="right"/>
    </w:pPr>
    <w:r>
      <w:t>Annex, page</w:t>
    </w:r>
    <w:r w:rsidR="00A54705">
      <w:t xml:space="preserve"> </w:t>
    </w:r>
    <w:r w:rsidR="00A54705">
      <w:fldChar w:fldCharType="begin"/>
    </w:r>
    <w:r w:rsidR="00A54705">
      <w:instrText xml:space="preserve"> PAGE   \* MERGEFORMAT </w:instrText>
    </w:r>
    <w:r w:rsidR="00A54705">
      <w:fldChar w:fldCharType="separate"/>
    </w:r>
    <w:r w:rsidR="00D36FD5">
      <w:rPr>
        <w:noProof/>
      </w:rPr>
      <w:t>2</w:t>
    </w:r>
    <w:r w:rsidR="00A54705">
      <w:rPr>
        <w:noProof/>
      </w:rPr>
      <w:fldChar w:fldCharType="end"/>
    </w:r>
  </w:p>
  <w:p w:rsidR="00147FBF" w:rsidRDefault="00147FBF" w:rsidP="00147FBF">
    <w:pPr>
      <w:pStyle w:val="Header"/>
      <w:jc w:val="right"/>
    </w:pP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695ED602"/>
    <w:lvl w:ilvl="0">
      <w:start w:val="1"/>
      <w:numFmt w:val="decimal"/>
      <w:lvlText w:val="(%1)"/>
      <w:lvlJc w:val="left"/>
      <w:pPr>
        <w:ind w:left="1080" w:hanging="360"/>
      </w:pPr>
      <w:rPr>
        <w:rFonts w:hint="default"/>
        <w:b w:val="0"/>
        <w:bCs w:val="0"/>
        <w:sz w:val="22"/>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AD6BC8"/>
    <w:multiLevelType w:val="hybridMultilevel"/>
    <w:tmpl w:val="355C9A06"/>
    <w:lvl w:ilvl="0" w:tplc="FB5A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433D8"/>
    <w:multiLevelType w:val="hybridMultilevel"/>
    <w:tmpl w:val="E0F0F38C"/>
    <w:lvl w:ilvl="0" w:tplc="695ED60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FA7CD8"/>
    <w:multiLevelType w:val="hybridMultilevel"/>
    <w:tmpl w:val="6344C1CC"/>
    <w:lvl w:ilvl="0" w:tplc="FB5A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0"/>
  </w:num>
  <w:num w:numId="4">
    <w:abstractNumId w:val="10"/>
  </w:num>
  <w:num w:numId="5">
    <w:abstractNumId w:val="2"/>
  </w:num>
  <w:num w:numId="6">
    <w:abstractNumId w:val="7"/>
  </w:num>
  <w:num w:numId="7">
    <w:abstractNumId w:val="3"/>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47FBF"/>
    <w:rsid w:val="001647D5"/>
    <w:rsid w:val="001832A6"/>
    <w:rsid w:val="0021217E"/>
    <w:rsid w:val="002634C4"/>
    <w:rsid w:val="002928D3"/>
    <w:rsid w:val="002A35A0"/>
    <w:rsid w:val="002F1FE6"/>
    <w:rsid w:val="002F4E68"/>
    <w:rsid w:val="00312F7F"/>
    <w:rsid w:val="00350F0B"/>
    <w:rsid w:val="00361450"/>
    <w:rsid w:val="003629AF"/>
    <w:rsid w:val="003673CF"/>
    <w:rsid w:val="003845C1"/>
    <w:rsid w:val="003A6F89"/>
    <w:rsid w:val="003B38C1"/>
    <w:rsid w:val="00423E3E"/>
    <w:rsid w:val="00427AF4"/>
    <w:rsid w:val="004647DA"/>
    <w:rsid w:val="00474062"/>
    <w:rsid w:val="00477D6B"/>
    <w:rsid w:val="004914F6"/>
    <w:rsid w:val="005019FF"/>
    <w:rsid w:val="0053057A"/>
    <w:rsid w:val="00560A29"/>
    <w:rsid w:val="005C6649"/>
    <w:rsid w:val="00605827"/>
    <w:rsid w:val="00633CBD"/>
    <w:rsid w:val="00646050"/>
    <w:rsid w:val="006713CA"/>
    <w:rsid w:val="00676C5C"/>
    <w:rsid w:val="006C0979"/>
    <w:rsid w:val="00734F8B"/>
    <w:rsid w:val="0079355E"/>
    <w:rsid w:val="007D1613"/>
    <w:rsid w:val="007E4C0E"/>
    <w:rsid w:val="008A134B"/>
    <w:rsid w:val="008B2CC1"/>
    <w:rsid w:val="008B60B2"/>
    <w:rsid w:val="008C5AE0"/>
    <w:rsid w:val="0090731E"/>
    <w:rsid w:val="00916EE2"/>
    <w:rsid w:val="00966A22"/>
    <w:rsid w:val="0096722F"/>
    <w:rsid w:val="00980843"/>
    <w:rsid w:val="009816EE"/>
    <w:rsid w:val="009E2791"/>
    <w:rsid w:val="009E3F6F"/>
    <w:rsid w:val="009F499F"/>
    <w:rsid w:val="00A121E7"/>
    <w:rsid w:val="00A37342"/>
    <w:rsid w:val="00A42DAF"/>
    <w:rsid w:val="00A45BD8"/>
    <w:rsid w:val="00A54705"/>
    <w:rsid w:val="00A869B7"/>
    <w:rsid w:val="00AC205C"/>
    <w:rsid w:val="00AE5229"/>
    <w:rsid w:val="00AF0A6B"/>
    <w:rsid w:val="00B05A69"/>
    <w:rsid w:val="00B4759F"/>
    <w:rsid w:val="00B9734B"/>
    <w:rsid w:val="00BA30E2"/>
    <w:rsid w:val="00BC7DD2"/>
    <w:rsid w:val="00C11BFE"/>
    <w:rsid w:val="00C5068F"/>
    <w:rsid w:val="00C86D74"/>
    <w:rsid w:val="00CD04F1"/>
    <w:rsid w:val="00CE356E"/>
    <w:rsid w:val="00D36FD5"/>
    <w:rsid w:val="00D45252"/>
    <w:rsid w:val="00D51A3D"/>
    <w:rsid w:val="00D71B4D"/>
    <w:rsid w:val="00D93D55"/>
    <w:rsid w:val="00DD3F47"/>
    <w:rsid w:val="00E15015"/>
    <w:rsid w:val="00E21A52"/>
    <w:rsid w:val="00E335FE"/>
    <w:rsid w:val="00E34F69"/>
    <w:rsid w:val="00EA7D6E"/>
    <w:rsid w:val="00EC4E49"/>
    <w:rsid w:val="00EC6738"/>
    <w:rsid w:val="00ED77FB"/>
    <w:rsid w:val="00EE438D"/>
    <w:rsid w:val="00EE45FA"/>
    <w:rsid w:val="00F66152"/>
    <w:rsid w:val="00F91922"/>
    <w:rsid w:val="00FB6F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021F06BD"/>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47FBF"/>
    <w:rPr>
      <w:rFonts w:ascii="Arial" w:eastAsia="SimSun" w:hAnsi="Arial" w:cs="Arial"/>
      <w:sz w:val="22"/>
      <w:lang w:val="en-US" w:eastAsia="zh-CN"/>
    </w:rPr>
  </w:style>
  <w:style w:type="paragraph" w:styleId="ListParagraph">
    <w:name w:val="List Paragraph"/>
    <w:basedOn w:val="Normal"/>
    <w:uiPriority w:val="34"/>
    <w:qFormat/>
    <w:rsid w:val="00147FBF"/>
    <w:pPr>
      <w:ind w:left="720"/>
      <w:contextualSpacing/>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A54705"/>
    <w:rPr>
      <w:rFonts w:ascii="Arial" w:eastAsia="SimSun" w:hAnsi="Arial" w:cs="Arial"/>
      <w:sz w:val="18"/>
      <w:lang w:val="en-US" w:eastAsia="zh-CN"/>
    </w:rPr>
  </w:style>
  <w:style w:type="character" w:styleId="FootnoteReference">
    <w:name w:val="footnote reference"/>
    <w:basedOn w:val="DefaultParagraphFont"/>
    <w:semiHidden/>
    <w:rsid w:val="00A54705"/>
    <w:rPr>
      <w:vertAlign w:val="superscript"/>
    </w:rPr>
  </w:style>
  <w:style w:type="character" w:customStyle="1" w:styleId="EndnoteTextChar">
    <w:name w:val="Endnote Text Char"/>
    <w:basedOn w:val="DefaultParagraphFont"/>
    <w:link w:val="EndnoteText"/>
    <w:semiHidden/>
    <w:rsid w:val="00A54705"/>
    <w:rPr>
      <w:rFonts w:ascii="Arial" w:eastAsia="SimSun" w:hAnsi="Arial" w:cs="Arial"/>
      <w:sz w:val="18"/>
      <w:lang w:val="en-US" w:eastAsia="zh-CN"/>
    </w:rPr>
  </w:style>
  <w:style w:type="paragraph" w:styleId="NormalWeb">
    <w:name w:val="Normal (Web)"/>
    <w:basedOn w:val="Normal"/>
    <w:uiPriority w:val="99"/>
    <w:unhideWhenUsed/>
    <w:rsid w:val="00A54705"/>
    <w:pPr>
      <w:spacing w:before="100" w:beforeAutospacing="1" w:after="100" w:afterAutospacing="1"/>
    </w:pPr>
    <w:rPr>
      <w:rFonts w:ascii="Times New Roman" w:eastAsia="Times New Roman" w:hAnsi="Times New Roman" w:cs="Times New Roman"/>
      <w:sz w:val="24"/>
      <w:szCs w:val="24"/>
      <w:lang w:val="es-EC" w:eastAsia="es-EC"/>
    </w:rPr>
  </w:style>
  <w:style w:type="character" w:styleId="Hyperlink">
    <w:name w:val="Hyperlink"/>
    <w:basedOn w:val="DefaultParagraphFont"/>
    <w:uiPriority w:val="99"/>
    <w:unhideWhenUsed/>
    <w:rsid w:val="00633CBD"/>
    <w:rPr>
      <w:color w:val="0000FF" w:themeColor="hyperlink"/>
      <w:u w:val="single"/>
    </w:rPr>
  </w:style>
  <w:style w:type="character" w:customStyle="1" w:styleId="FootnoteCharacters">
    <w:name w:val="Footnote Characters"/>
    <w:rsid w:val="00D51A3D"/>
    <w:rPr>
      <w:vertAlign w:val="superscript"/>
    </w:rPr>
  </w:style>
  <w:style w:type="paragraph" w:customStyle="1" w:styleId="Default">
    <w:name w:val="Default"/>
    <w:rsid w:val="00D51A3D"/>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cfacbrazzaville@gmail.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452C-1BF7-40B2-B2C8-3A5E5AD1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64</TotalTime>
  <Pages>12</Pages>
  <Words>2369</Words>
  <Characters>13811</Characters>
  <Application>Microsoft Office Word</Application>
  <DocSecurity>0</DocSecurity>
  <Lines>480</Lines>
  <Paragraphs>174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16</cp:revision>
  <cp:lastPrinted>2011-02-15T11:56:00Z</cp:lastPrinted>
  <dcterms:created xsi:type="dcterms:W3CDTF">2022-08-02T11:56:00Z</dcterms:created>
  <dcterms:modified xsi:type="dcterms:W3CDTF">2022-08-04T10:39:00Z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