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D1DD6">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1</w:t>
            </w:r>
            <w:r w:rsidR="00A70E07">
              <w:rPr>
                <w:rFonts w:ascii="Arial Black" w:hAnsi="Arial Black"/>
                <w:caps/>
                <w:sz w:val="15"/>
              </w:rPr>
              <w:t>/INF/5</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A70E07">
              <w:rPr>
                <w:rFonts w:ascii="Arial Black" w:hAnsi="Arial Black"/>
                <w:caps/>
                <w:sz w:val="15"/>
              </w:rPr>
              <w:t xml:space="preserve">  August 20, 2021</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 xml:space="preserve">Forty-First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DD3F47">
        <w:rPr>
          <w:b/>
          <w:sz w:val="24"/>
          <w:szCs w:val="24"/>
        </w:rPr>
        <w:t>August 30 to September 3</w:t>
      </w:r>
      <w:r w:rsidR="00B4759F">
        <w:rPr>
          <w:b/>
          <w:sz w:val="24"/>
          <w:szCs w:val="24"/>
        </w:rPr>
        <w:t>, 2021</w:t>
      </w:r>
    </w:p>
    <w:p w:rsidR="008B2CC1" w:rsidRPr="008B2CC1" w:rsidRDefault="008B2CC1" w:rsidP="008B2CC1"/>
    <w:p w:rsidR="008B2CC1" w:rsidRPr="008B2CC1" w:rsidRDefault="008B2CC1" w:rsidP="008B2CC1"/>
    <w:p w:rsidR="008B2CC1" w:rsidRPr="008B2CC1" w:rsidRDefault="008B2CC1" w:rsidP="008B2CC1"/>
    <w:p w:rsidR="000D2492" w:rsidRPr="003845C1" w:rsidRDefault="000D2492" w:rsidP="000D2492">
      <w:pPr>
        <w:rPr>
          <w:caps/>
          <w:sz w:val="24"/>
        </w:rPr>
      </w:pPr>
      <w:bookmarkStart w:id="3" w:name="TitleOfDoc"/>
      <w:bookmarkEnd w:id="3"/>
      <w:r w:rsidRPr="00820357">
        <w:rPr>
          <w:caps/>
          <w:sz w:val="24"/>
        </w:rPr>
        <w:t>INFORMATION NOTE FOR THE PANEL OF INDIGENOUS AND LOCAL COMMUNITIES</w:t>
      </w:r>
    </w:p>
    <w:p w:rsidR="000D2492" w:rsidRDefault="000D2492" w:rsidP="000D2492"/>
    <w:p w:rsidR="000D2492" w:rsidRPr="00820357" w:rsidRDefault="000D2492" w:rsidP="000D2492">
      <w:pPr>
        <w:rPr>
          <w:i/>
        </w:rPr>
      </w:pPr>
      <w:r w:rsidRPr="00820357">
        <w:rPr>
          <w:i/>
        </w:rPr>
        <w:t>Document prepared by the Secretariat</w:t>
      </w:r>
    </w:p>
    <w:p w:rsidR="000D2492" w:rsidRPr="00820357" w:rsidRDefault="000D2492" w:rsidP="000D2492">
      <w:pPr>
        <w:rPr>
          <w:i/>
        </w:rPr>
      </w:pPr>
    </w:p>
    <w:p w:rsidR="000D2492" w:rsidRPr="00820357" w:rsidRDefault="000D2492" w:rsidP="000D2492">
      <w:pPr>
        <w:rPr>
          <w:i/>
        </w:rPr>
      </w:pPr>
    </w:p>
    <w:p w:rsidR="000D2492" w:rsidRPr="00820357" w:rsidRDefault="000D2492" w:rsidP="000D2492">
      <w:pPr>
        <w:rPr>
          <w:i/>
        </w:rPr>
      </w:pPr>
    </w:p>
    <w:p w:rsidR="000D2492" w:rsidRPr="00820357" w:rsidRDefault="000D2492" w:rsidP="000D2492">
      <w:pPr>
        <w:rPr>
          <w:i/>
        </w:rPr>
      </w:pPr>
    </w:p>
    <w:p w:rsidR="000D2492" w:rsidRPr="00820357" w:rsidRDefault="000D2492" w:rsidP="000D2492">
      <w:pPr>
        <w:numPr>
          <w:ilvl w:val="0"/>
          <w:numId w:val="7"/>
        </w:numPr>
      </w:pPr>
      <w:r w:rsidRPr="00820357">
        <w:t>At its Seventh Session, the Intergovernmental Committee on Intellectual Property and Genetic Resources, Traditional Knowledge and Folklore (“the Committee”) agreed “that, immediately before the commencement of the sessions of the Committee, half-day panel presentations should be organized, chaired by a representative from a local or indigenous community”.  These panels have since been organized for each Committee session convened since 2005.</w:t>
      </w:r>
    </w:p>
    <w:p w:rsidR="000D2492" w:rsidRPr="00820357" w:rsidRDefault="000D2492" w:rsidP="000D2492"/>
    <w:p w:rsidR="000D2492" w:rsidRDefault="000D2492" w:rsidP="000D2492">
      <w:pPr>
        <w:numPr>
          <w:ilvl w:val="0"/>
          <w:numId w:val="7"/>
        </w:numPr>
      </w:pPr>
      <w:r w:rsidRPr="00820357">
        <w:t xml:space="preserve">The theme of the panel at </w:t>
      </w:r>
      <w:r>
        <w:t>the present</w:t>
      </w:r>
      <w:r>
        <w:rPr>
          <w:lang w:val="en-GB"/>
        </w:rPr>
        <w:t xml:space="preserve"> s</w:t>
      </w:r>
      <w:r w:rsidRPr="00820357">
        <w:rPr>
          <w:lang w:val="en-GB"/>
        </w:rPr>
        <w:t>ession will be:  “</w:t>
      </w:r>
      <w:r w:rsidRPr="00444105">
        <w:rPr>
          <w:lang w:val="en-GB"/>
        </w:rPr>
        <w:t xml:space="preserve">Intellectual Property and </w:t>
      </w:r>
      <w:r>
        <w:rPr>
          <w:lang w:val="en-GB"/>
        </w:rPr>
        <w:t>Genetic Resources/</w:t>
      </w:r>
      <w:r w:rsidRPr="00444105">
        <w:rPr>
          <w:lang w:val="en-GB"/>
        </w:rPr>
        <w:t>Traditional Knowledge/Traditional Cultural Expressions:  Indigenous Peoples’ and Local Communities’ Perspectives</w:t>
      </w:r>
      <w:r w:rsidRPr="00820357">
        <w:t xml:space="preserve">”.  </w:t>
      </w:r>
    </w:p>
    <w:p w:rsidR="000D2492" w:rsidRPr="00820357" w:rsidRDefault="000D2492" w:rsidP="000D2492"/>
    <w:p w:rsidR="000D2492" w:rsidRPr="00820357" w:rsidRDefault="000D2492" w:rsidP="000D2492">
      <w:pPr>
        <w:numPr>
          <w:ilvl w:val="0"/>
          <w:numId w:val="7"/>
        </w:numPr>
      </w:pPr>
      <w:r w:rsidRPr="00820357">
        <w:t xml:space="preserve">The Annex contains the provisional program of the panel for the </w:t>
      </w:r>
      <w:r w:rsidR="00F506D1">
        <w:t>Forty-First</w:t>
      </w:r>
      <w:r w:rsidRPr="00820357">
        <w:t xml:space="preserve"> Session.</w:t>
      </w:r>
    </w:p>
    <w:p w:rsidR="000D2492" w:rsidRPr="00820357" w:rsidRDefault="000D2492" w:rsidP="000D2492"/>
    <w:p w:rsidR="000D2492" w:rsidRPr="00E02E62" w:rsidRDefault="000D2492" w:rsidP="000D2492">
      <w:pPr>
        <w:ind w:left="5533"/>
        <w:rPr>
          <w:i/>
        </w:rPr>
      </w:pPr>
      <w:r w:rsidRPr="00820357">
        <w:t>[Annex follows]</w:t>
      </w:r>
    </w:p>
    <w:p w:rsidR="000D2492" w:rsidRDefault="000D2492" w:rsidP="000D2492"/>
    <w:p w:rsidR="000D2492" w:rsidRDefault="000D2492" w:rsidP="000D2492">
      <w:r>
        <w:br w:type="page"/>
      </w:r>
    </w:p>
    <w:p w:rsidR="000D2492" w:rsidRPr="00820357" w:rsidRDefault="000D2492" w:rsidP="000D2492">
      <w:r w:rsidRPr="00820357">
        <w:lastRenderedPageBreak/>
        <w:t xml:space="preserve">PROVISIONAL PROGRAM OF THE PANEL </w:t>
      </w:r>
    </w:p>
    <w:p w:rsidR="000D2492" w:rsidRPr="00820357" w:rsidRDefault="000D2492" w:rsidP="000D2492"/>
    <w:p w:rsidR="000D2492" w:rsidRPr="00820357" w:rsidRDefault="000D2492" w:rsidP="000D2492"/>
    <w:tbl>
      <w:tblPr>
        <w:tblW w:w="9450" w:type="dxa"/>
        <w:tblLayout w:type="fixed"/>
        <w:tblLook w:val="0000" w:firstRow="0" w:lastRow="0" w:firstColumn="0" w:lastColumn="0" w:noHBand="0" w:noVBand="0"/>
      </w:tblPr>
      <w:tblGrid>
        <w:gridCol w:w="2898"/>
        <w:gridCol w:w="540"/>
        <w:gridCol w:w="6012"/>
      </w:tblGrid>
      <w:tr w:rsidR="000D2492" w:rsidRPr="00820357" w:rsidTr="007E3D61">
        <w:tc>
          <w:tcPr>
            <w:tcW w:w="3438" w:type="dxa"/>
            <w:gridSpan w:val="2"/>
            <w:shd w:val="clear" w:color="auto" w:fill="auto"/>
          </w:tcPr>
          <w:p w:rsidR="000D2492" w:rsidRPr="00820357" w:rsidRDefault="000D2492" w:rsidP="007E3D61">
            <w:pPr>
              <w:rPr>
                <w:u w:val="single"/>
              </w:rPr>
            </w:pPr>
            <w:r w:rsidRPr="00820357">
              <w:rPr>
                <w:u w:val="single"/>
              </w:rPr>
              <w:t xml:space="preserve">Monday, </w:t>
            </w:r>
            <w:r>
              <w:rPr>
                <w:u w:val="single"/>
              </w:rPr>
              <w:t>August 30, 2021</w:t>
            </w:r>
          </w:p>
          <w:p w:rsidR="000D2492" w:rsidRPr="00820357" w:rsidRDefault="000D2492" w:rsidP="007E3D61"/>
        </w:tc>
        <w:tc>
          <w:tcPr>
            <w:tcW w:w="6012" w:type="dxa"/>
            <w:shd w:val="clear" w:color="auto" w:fill="auto"/>
          </w:tcPr>
          <w:p w:rsidR="000D2492" w:rsidRPr="00820357" w:rsidRDefault="000D2492" w:rsidP="007E3D61"/>
        </w:tc>
      </w:tr>
      <w:tr w:rsidR="000D2492" w:rsidRPr="00820357" w:rsidTr="007E3D61">
        <w:tc>
          <w:tcPr>
            <w:tcW w:w="2898" w:type="dxa"/>
            <w:shd w:val="clear" w:color="auto" w:fill="auto"/>
          </w:tcPr>
          <w:p w:rsidR="000D2492" w:rsidRPr="00820357" w:rsidRDefault="000D2492" w:rsidP="007E3D61">
            <w:pPr>
              <w:rPr>
                <w:u w:val="single"/>
              </w:rPr>
            </w:pPr>
          </w:p>
        </w:tc>
        <w:tc>
          <w:tcPr>
            <w:tcW w:w="6552" w:type="dxa"/>
            <w:gridSpan w:val="2"/>
            <w:shd w:val="clear" w:color="auto" w:fill="auto"/>
          </w:tcPr>
          <w:p w:rsidR="000D2492" w:rsidRPr="00820357" w:rsidRDefault="000D2492" w:rsidP="007E3D61"/>
        </w:tc>
      </w:tr>
      <w:tr w:rsidR="000D2492" w:rsidRPr="00820357" w:rsidTr="007E3D61">
        <w:tc>
          <w:tcPr>
            <w:tcW w:w="2898" w:type="dxa"/>
            <w:shd w:val="clear" w:color="auto" w:fill="auto"/>
          </w:tcPr>
          <w:p w:rsidR="000D2492" w:rsidRPr="00820357" w:rsidRDefault="00F506D1" w:rsidP="007E3D61">
            <w:r>
              <w:t>13</w:t>
            </w:r>
            <w:r w:rsidR="000D2492">
              <w:t>.0</w:t>
            </w:r>
            <w:r w:rsidR="000D2492" w:rsidRPr="00820357">
              <w:t xml:space="preserve">0 </w:t>
            </w:r>
          </w:p>
        </w:tc>
        <w:tc>
          <w:tcPr>
            <w:tcW w:w="6552" w:type="dxa"/>
            <w:gridSpan w:val="2"/>
            <w:shd w:val="clear" w:color="auto" w:fill="auto"/>
          </w:tcPr>
          <w:p w:rsidR="000D2492" w:rsidRPr="00820357" w:rsidRDefault="000D2492" w:rsidP="007E3D61">
            <w:r w:rsidRPr="00820357">
              <w:t>Opening</w:t>
            </w:r>
          </w:p>
        </w:tc>
      </w:tr>
      <w:tr w:rsidR="000D2492" w:rsidRPr="00820357" w:rsidTr="007E3D61">
        <w:tc>
          <w:tcPr>
            <w:tcW w:w="2898" w:type="dxa"/>
            <w:shd w:val="clear" w:color="auto" w:fill="auto"/>
          </w:tcPr>
          <w:p w:rsidR="000D2492" w:rsidRPr="00820357" w:rsidRDefault="000D2492" w:rsidP="007E3D61"/>
        </w:tc>
        <w:tc>
          <w:tcPr>
            <w:tcW w:w="6552" w:type="dxa"/>
            <w:gridSpan w:val="2"/>
            <w:shd w:val="clear" w:color="auto" w:fill="auto"/>
          </w:tcPr>
          <w:p w:rsidR="000D2492" w:rsidRPr="00820357" w:rsidRDefault="000D2492" w:rsidP="007E3D61"/>
        </w:tc>
      </w:tr>
      <w:tr w:rsidR="000D2492" w:rsidRPr="00820357" w:rsidTr="007E3D61">
        <w:tc>
          <w:tcPr>
            <w:tcW w:w="2898" w:type="dxa"/>
            <w:shd w:val="clear" w:color="auto" w:fill="auto"/>
          </w:tcPr>
          <w:p w:rsidR="000D2492" w:rsidRPr="00820357" w:rsidRDefault="000D2492" w:rsidP="007E3D61"/>
        </w:tc>
        <w:tc>
          <w:tcPr>
            <w:tcW w:w="6552" w:type="dxa"/>
            <w:gridSpan w:val="2"/>
            <w:shd w:val="clear" w:color="auto" w:fill="auto"/>
          </w:tcPr>
          <w:p w:rsidR="000D2492" w:rsidRPr="00820357" w:rsidRDefault="000D2492" w:rsidP="007E3D61">
            <w:r w:rsidRPr="00820357">
              <w:t>Chair – (to be identified by the WIPO Indigenous Consultative Forum)</w:t>
            </w:r>
          </w:p>
        </w:tc>
      </w:tr>
      <w:tr w:rsidR="000D2492" w:rsidRPr="00820357" w:rsidTr="007E3D61">
        <w:tc>
          <w:tcPr>
            <w:tcW w:w="2898" w:type="dxa"/>
            <w:shd w:val="clear" w:color="auto" w:fill="auto"/>
          </w:tcPr>
          <w:p w:rsidR="000D2492" w:rsidRPr="00820357" w:rsidRDefault="000D2492" w:rsidP="007E3D61"/>
        </w:tc>
        <w:tc>
          <w:tcPr>
            <w:tcW w:w="6552" w:type="dxa"/>
            <w:gridSpan w:val="2"/>
            <w:shd w:val="clear" w:color="auto" w:fill="auto"/>
          </w:tcPr>
          <w:p w:rsidR="000D2492" w:rsidRPr="00820357" w:rsidRDefault="000D2492" w:rsidP="007E3D61"/>
        </w:tc>
      </w:tr>
      <w:tr w:rsidR="000D2492" w:rsidRPr="00820357" w:rsidTr="007E3D61">
        <w:tc>
          <w:tcPr>
            <w:tcW w:w="2898" w:type="dxa"/>
            <w:shd w:val="clear" w:color="auto" w:fill="auto"/>
          </w:tcPr>
          <w:p w:rsidR="000D2492" w:rsidRPr="00820357" w:rsidRDefault="00F506D1" w:rsidP="007E3D61">
            <w:r>
              <w:t>13.00 – 13</w:t>
            </w:r>
            <w:r w:rsidR="000D2492">
              <w:t>.1</w:t>
            </w:r>
            <w:r>
              <w:t>0</w:t>
            </w:r>
          </w:p>
        </w:tc>
        <w:tc>
          <w:tcPr>
            <w:tcW w:w="6552" w:type="dxa"/>
            <w:gridSpan w:val="2"/>
            <w:shd w:val="clear" w:color="auto" w:fill="auto"/>
          </w:tcPr>
          <w:p w:rsidR="000D2492" w:rsidRPr="006B3D48" w:rsidRDefault="006B3D48" w:rsidP="007E3D61">
            <w:r>
              <w:t xml:space="preserve">Ms. Bibi Barba, who is a </w:t>
            </w:r>
            <w:proofErr w:type="spellStart"/>
            <w:r>
              <w:t>Darrumbal</w:t>
            </w:r>
            <w:proofErr w:type="spellEnd"/>
            <w:r>
              <w:t xml:space="preserve"> and </w:t>
            </w:r>
            <w:proofErr w:type="spellStart"/>
            <w:r>
              <w:t>Cammeraygal</w:t>
            </w:r>
            <w:proofErr w:type="spellEnd"/>
            <w:r>
              <w:t xml:space="preserve"> woman, artist, designer, art teacher and art coordinator from Australia.  She is currently working at the </w:t>
            </w:r>
            <w:r w:rsidRPr="006B3D48">
              <w:t>Create NSW, Department of Premier and Cabinet</w:t>
            </w:r>
            <w:r>
              <w:t xml:space="preserve"> in Australia. </w:t>
            </w:r>
          </w:p>
        </w:tc>
      </w:tr>
      <w:tr w:rsidR="000D2492" w:rsidRPr="00820357" w:rsidTr="007E3D61">
        <w:tc>
          <w:tcPr>
            <w:tcW w:w="2898" w:type="dxa"/>
            <w:shd w:val="clear" w:color="auto" w:fill="auto"/>
          </w:tcPr>
          <w:p w:rsidR="000D2492" w:rsidRPr="00820357" w:rsidRDefault="000D2492" w:rsidP="007E3D61"/>
        </w:tc>
        <w:tc>
          <w:tcPr>
            <w:tcW w:w="6552" w:type="dxa"/>
            <w:gridSpan w:val="2"/>
            <w:shd w:val="clear" w:color="auto" w:fill="auto"/>
          </w:tcPr>
          <w:p w:rsidR="000D2492" w:rsidRPr="00820357" w:rsidRDefault="000D2492" w:rsidP="007E3D61"/>
        </w:tc>
      </w:tr>
      <w:tr w:rsidR="000D2492" w:rsidRPr="00820357" w:rsidTr="007E3D61">
        <w:tc>
          <w:tcPr>
            <w:tcW w:w="2898" w:type="dxa"/>
            <w:shd w:val="clear" w:color="auto" w:fill="auto"/>
          </w:tcPr>
          <w:p w:rsidR="000D2492" w:rsidRPr="00820357" w:rsidRDefault="00F506D1" w:rsidP="007E3D61">
            <w:r>
              <w:t>13.10 – 13.2</w:t>
            </w:r>
            <w:r w:rsidR="000D2492">
              <w:t>0</w:t>
            </w:r>
          </w:p>
        </w:tc>
        <w:tc>
          <w:tcPr>
            <w:tcW w:w="6552" w:type="dxa"/>
            <w:gridSpan w:val="2"/>
            <w:shd w:val="clear" w:color="auto" w:fill="auto"/>
          </w:tcPr>
          <w:p w:rsidR="000D2492" w:rsidRPr="00820357" w:rsidRDefault="00F506D1" w:rsidP="007E3D61">
            <w:r w:rsidRPr="00F506D1">
              <w:t>Mr. Steven Benally</w:t>
            </w:r>
            <w:r>
              <w:t>, who</w:t>
            </w:r>
            <w:r w:rsidRPr="00F506D1">
              <w:t xml:space="preserve"> is of </w:t>
            </w:r>
            <w:proofErr w:type="spellStart"/>
            <w:r w:rsidRPr="00F506D1">
              <w:t>Azee</w:t>
            </w:r>
            <w:proofErr w:type="spellEnd"/>
            <w:r w:rsidRPr="00F506D1">
              <w:t xml:space="preserve">’ Bee </w:t>
            </w:r>
            <w:proofErr w:type="spellStart"/>
            <w:r w:rsidRPr="00F506D1">
              <w:t>Nagaha</w:t>
            </w:r>
            <w:proofErr w:type="spellEnd"/>
            <w:r w:rsidRPr="00F506D1">
              <w:t xml:space="preserve"> of Dine’ Nation from Sweetwater, Arizona</w:t>
            </w:r>
            <w:r>
              <w:t>, the United States of America</w:t>
            </w:r>
            <w:r w:rsidRPr="00F506D1">
              <w:t xml:space="preserve">.  He is a founding member, and on the Board of Directors, of the Indigenous Peyote Conservation Initiative (IPCI). </w:t>
            </w:r>
            <w:r w:rsidR="003D3AF5">
              <w:t xml:space="preserve"> </w:t>
            </w:r>
            <w:r w:rsidRPr="00F506D1">
              <w:t>As a leader and peyote practitioner, Mr. Benally supports his people in maintaining their community health, way of life and legal access to their peyote spiritual traditions.</w:t>
            </w:r>
          </w:p>
          <w:p w:rsidR="000D2492" w:rsidRPr="00820357" w:rsidRDefault="000D2492" w:rsidP="007E3D61"/>
        </w:tc>
      </w:tr>
      <w:tr w:rsidR="000D2492" w:rsidRPr="00971480" w:rsidTr="007E3D61">
        <w:tc>
          <w:tcPr>
            <w:tcW w:w="2898" w:type="dxa"/>
            <w:shd w:val="clear" w:color="auto" w:fill="auto"/>
          </w:tcPr>
          <w:p w:rsidR="000D2492" w:rsidRPr="00820357" w:rsidRDefault="00F506D1" w:rsidP="007E3D61">
            <w:r>
              <w:t>13.20 – 13.30</w:t>
            </w:r>
          </w:p>
        </w:tc>
        <w:tc>
          <w:tcPr>
            <w:tcW w:w="6552" w:type="dxa"/>
            <w:gridSpan w:val="2"/>
            <w:shd w:val="clear" w:color="auto" w:fill="auto"/>
          </w:tcPr>
          <w:p w:rsidR="000D2492" w:rsidRPr="00971480" w:rsidRDefault="00C42015" w:rsidP="007E3D61">
            <w:pPr>
              <w:rPr>
                <w:bCs/>
                <w:szCs w:val="22"/>
              </w:rPr>
            </w:pPr>
            <w:r>
              <w:t xml:space="preserve">Ms. Jennifer </w:t>
            </w:r>
            <w:proofErr w:type="spellStart"/>
            <w:r>
              <w:t>Tauli</w:t>
            </w:r>
            <w:proofErr w:type="spellEnd"/>
            <w:r>
              <w:t xml:space="preserve"> </w:t>
            </w:r>
            <w:proofErr w:type="spellStart"/>
            <w:r>
              <w:t>Corpuz</w:t>
            </w:r>
            <w:proofErr w:type="spellEnd"/>
            <w:r>
              <w:t xml:space="preserve">, who is from the </w:t>
            </w:r>
            <w:proofErr w:type="spellStart"/>
            <w:r>
              <w:t>Kankana-ey</w:t>
            </w:r>
            <w:proofErr w:type="spellEnd"/>
            <w:r>
              <w:t xml:space="preserve"> Igorot People of the Mountain Province in the Philippines. </w:t>
            </w:r>
            <w:r w:rsidR="003D3AF5">
              <w:t xml:space="preserve"> </w:t>
            </w:r>
            <w:r>
              <w:t xml:space="preserve">She currently coordinates the Legal Desk for the </w:t>
            </w:r>
            <w:proofErr w:type="spellStart"/>
            <w:r>
              <w:t>Tebtebba</w:t>
            </w:r>
            <w:proofErr w:type="spellEnd"/>
            <w:r>
              <w:t xml:space="preserve"> Indigenous Peoples’ International Center for Policy Research and Education.</w:t>
            </w:r>
          </w:p>
          <w:p w:rsidR="000D2492" w:rsidRPr="00971480" w:rsidRDefault="000D2492" w:rsidP="007E3D61"/>
        </w:tc>
      </w:tr>
      <w:tr w:rsidR="000D2492" w:rsidRPr="00820357" w:rsidTr="007E3D61">
        <w:tc>
          <w:tcPr>
            <w:tcW w:w="2898" w:type="dxa"/>
            <w:shd w:val="clear" w:color="auto" w:fill="auto"/>
          </w:tcPr>
          <w:p w:rsidR="000D2492" w:rsidRPr="00820357" w:rsidRDefault="00F506D1" w:rsidP="007E3D61">
            <w:r>
              <w:t>13.30 – 13.45</w:t>
            </w:r>
            <w:r w:rsidR="000D2492" w:rsidRPr="00820357">
              <w:t xml:space="preserve"> </w:t>
            </w:r>
          </w:p>
        </w:tc>
        <w:tc>
          <w:tcPr>
            <w:tcW w:w="6552" w:type="dxa"/>
            <w:gridSpan w:val="2"/>
            <w:shd w:val="clear" w:color="auto" w:fill="auto"/>
          </w:tcPr>
          <w:p w:rsidR="000D2492" w:rsidRPr="00820357" w:rsidRDefault="000D2492" w:rsidP="007E3D61">
            <w:r w:rsidRPr="00820357">
              <w:t xml:space="preserve">Floor discussion and closing of panel </w:t>
            </w:r>
          </w:p>
        </w:tc>
      </w:tr>
      <w:tr w:rsidR="000D2492" w:rsidRPr="00820357" w:rsidTr="007E3D61">
        <w:tc>
          <w:tcPr>
            <w:tcW w:w="2898" w:type="dxa"/>
            <w:shd w:val="clear" w:color="auto" w:fill="auto"/>
          </w:tcPr>
          <w:p w:rsidR="000D2492" w:rsidRPr="00820357" w:rsidRDefault="000D2492" w:rsidP="007E3D61"/>
        </w:tc>
        <w:tc>
          <w:tcPr>
            <w:tcW w:w="6552" w:type="dxa"/>
            <w:gridSpan w:val="2"/>
            <w:shd w:val="clear" w:color="auto" w:fill="auto"/>
          </w:tcPr>
          <w:p w:rsidR="000D2492" w:rsidRPr="00820357" w:rsidRDefault="000D2492" w:rsidP="007E3D61"/>
        </w:tc>
      </w:tr>
      <w:tr w:rsidR="000D2492" w:rsidRPr="00820357" w:rsidTr="007E3D61">
        <w:tc>
          <w:tcPr>
            <w:tcW w:w="2898" w:type="dxa"/>
            <w:shd w:val="clear" w:color="auto" w:fill="auto"/>
          </w:tcPr>
          <w:p w:rsidR="000D2492" w:rsidRPr="00820357" w:rsidRDefault="000D2492" w:rsidP="007E3D61"/>
        </w:tc>
        <w:tc>
          <w:tcPr>
            <w:tcW w:w="6552" w:type="dxa"/>
            <w:gridSpan w:val="2"/>
            <w:shd w:val="clear" w:color="auto" w:fill="auto"/>
          </w:tcPr>
          <w:p w:rsidR="000D2492" w:rsidRPr="00820357" w:rsidRDefault="000D2492" w:rsidP="007E3D61"/>
        </w:tc>
      </w:tr>
    </w:tbl>
    <w:p w:rsidR="002928D3" w:rsidRDefault="000D2492" w:rsidP="003D3AF5">
      <w:pPr>
        <w:ind w:left="5670"/>
      </w:pPr>
      <w:r w:rsidRPr="00820357">
        <w:t>[End of Annex and of document]</w:t>
      </w:r>
      <w:bookmarkStart w:id="4" w:name="Prepared"/>
      <w:bookmarkStart w:id="5" w:name="_GoBack"/>
      <w:bookmarkEnd w:id="4"/>
      <w:bookmarkEnd w:id="5"/>
    </w:p>
    <w:sectPr w:rsidR="002928D3" w:rsidSect="000F2AD2">
      <w:headerReference w:type="even" r:id="rId8"/>
      <w:headerReference w:type="default" r:id="rId9"/>
      <w:footerReference w:type="even" r:id="rId10"/>
      <w:foot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04" w:rsidRDefault="00826B04">
      <w:r>
        <w:separator/>
      </w:r>
    </w:p>
  </w:endnote>
  <w:endnote w:type="continuationSeparator" w:id="0">
    <w:p w:rsidR="00826B04" w:rsidRDefault="00826B04" w:rsidP="003B38C1">
      <w:r>
        <w:separator/>
      </w:r>
    </w:p>
    <w:p w:rsidR="00826B04" w:rsidRPr="003B38C1" w:rsidRDefault="00826B04" w:rsidP="003B38C1">
      <w:pPr>
        <w:spacing w:after="60"/>
        <w:rPr>
          <w:sz w:val="17"/>
        </w:rPr>
      </w:pPr>
      <w:r>
        <w:rPr>
          <w:sz w:val="17"/>
        </w:rPr>
        <w:t>[Endnote continued from previous page]</w:t>
      </w:r>
    </w:p>
  </w:endnote>
  <w:endnote w:type="continuationNotice" w:id="1">
    <w:p w:rsidR="00826B04" w:rsidRPr="003B38C1" w:rsidRDefault="00826B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04" w:rsidRDefault="00826B04">
      <w:r>
        <w:separator/>
      </w:r>
    </w:p>
  </w:footnote>
  <w:footnote w:type="continuationSeparator" w:id="0">
    <w:p w:rsidR="00826B04" w:rsidRDefault="00826B04" w:rsidP="008B60B2">
      <w:r>
        <w:separator/>
      </w:r>
    </w:p>
    <w:p w:rsidR="00826B04" w:rsidRPr="00ED77FB" w:rsidRDefault="00826B04" w:rsidP="008B60B2">
      <w:pPr>
        <w:spacing w:after="60"/>
        <w:rPr>
          <w:sz w:val="17"/>
          <w:szCs w:val="17"/>
        </w:rPr>
      </w:pPr>
      <w:r w:rsidRPr="00ED77FB">
        <w:rPr>
          <w:sz w:val="17"/>
          <w:szCs w:val="17"/>
        </w:rPr>
        <w:t>[Footnote continued from previous page]</w:t>
      </w:r>
    </w:p>
  </w:footnote>
  <w:footnote w:type="continuationNotice" w:id="1">
    <w:p w:rsidR="00826B04" w:rsidRPr="00ED77FB" w:rsidRDefault="00826B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D2492" w:rsidP="000F2AD2">
    <w:pPr>
      <w:jc w:val="right"/>
    </w:pPr>
    <w:r w:rsidRPr="000D2492">
      <w:t>WIPO/GRTKF/IC/41/INF/5</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3D3AF5">
      <w:rPr>
        <w:noProof/>
      </w:rPr>
      <w:t>2</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bookmarkStart w:id="6" w:name="Code2"/>
    <w:bookmarkEnd w:id="6"/>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A134B">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68ED"/>
    <w:rsid w:val="000D1DD6"/>
    <w:rsid w:val="000D2492"/>
    <w:rsid w:val="000F2AD2"/>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3D3AF5"/>
    <w:rsid w:val="00423E3E"/>
    <w:rsid w:val="00427AF4"/>
    <w:rsid w:val="004647DA"/>
    <w:rsid w:val="00474062"/>
    <w:rsid w:val="00477D6B"/>
    <w:rsid w:val="005019FF"/>
    <w:rsid w:val="0053057A"/>
    <w:rsid w:val="00560A29"/>
    <w:rsid w:val="005C6649"/>
    <w:rsid w:val="00605827"/>
    <w:rsid w:val="00646050"/>
    <w:rsid w:val="006713CA"/>
    <w:rsid w:val="00676C5C"/>
    <w:rsid w:val="006B3D48"/>
    <w:rsid w:val="007D1613"/>
    <w:rsid w:val="007E4C0E"/>
    <w:rsid w:val="00826B04"/>
    <w:rsid w:val="008A134B"/>
    <w:rsid w:val="008B2CC1"/>
    <w:rsid w:val="008B60B2"/>
    <w:rsid w:val="0090731E"/>
    <w:rsid w:val="00916EE2"/>
    <w:rsid w:val="00931C69"/>
    <w:rsid w:val="00966A22"/>
    <w:rsid w:val="0096722F"/>
    <w:rsid w:val="00980843"/>
    <w:rsid w:val="009E2791"/>
    <w:rsid w:val="009E3F6F"/>
    <w:rsid w:val="009F499F"/>
    <w:rsid w:val="00A37342"/>
    <w:rsid w:val="00A42DAF"/>
    <w:rsid w:val="00A45BD8"/>
    <w:rsid w:val="00A70E07"/>
    <w:rsid w:val="00A869B7"/>
    <w:rsid w:val="00AC205C"/>
    <w:rsid w:val="00AF0A6B"/>
    <w:rsid w:val="00AF7E7A"/>
    <w:rsid w:val="00B05A69"/>
    <w:rsid w:val="00B4759F"/>
    <w:rsid w:val="00B9734B"/>
    <w:rsid w:val="00BA30E2"/>
    <w:rsid w:val="00BC7DD2"/>
    <w:rsid w:val="00C11BFE"/>
    <w:rsid w:val="00C42015"/>
    <w:rsid w:val="00C5068F"/>
    <w:rsid w:val="00C85D9C"/>
    <w:rsid w:val="00C86D74"/>
    <w:rsid w:val="00CD04F1"/>
    <w:rsid w:val="00D45252"/>
    <w:rsid w:val="00D71B4D"/>
    <w:rsid w:val="00D93D55"/>
    <w:rsid w:val="00DD3F47"/>
    <w:rsid w:val="00E15015"/>
    <w:rsid w:val="00E335FE"/>
    <w:rsid w:val="00EA7D6E"/>
    <w:rsid w:val="00EC4E49"/>
    <w:rsid w:val="00ED77FB"/>
    <w:rsid w:val="00EE45FA"/>
    <w:rsid w:val="00F506D1"/>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42451"/>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9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25</TotalTime>
  <Pages>2</Pages>
  <Words>323</Words>
  <Characters>1915</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11</cp:revision>
  <cp:lastPrinted>2011-02-15T11:56:00Z</cp:lastPrinted>
  <dcterms:created xsi:type="dcterms:W3CDTF">2021-05-11T15:33:00Z</dcterms:created>
  <dcterms:modified xsi:type="dcterms:W3CDTF">2021-08-23T13:03:00Z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