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72201F">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17357">
              <w:rPr>
                <w:rFonts w:ascii="Arial Black" w:hAnsi="Arial Black"/>
                <w:caps/>
                <w:sz w:val="15"/>
              </w:rPr>
              <w:t xml:space="preserve"> </w:t>
            </w:r>
            <w:r w:rsidR="00DB17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17357">
            <w:pPr>
              <w:jc w:val="right"/>
              <w:rPr>
                <w:rFonts w:ascii="Arial Black" w:hAnsi="Arial Black"/>
                <w:caps/>
                <w:sz w:val="15"/>
              </w:rPr>
            </w:pPr>
            <w:r w:rsidRPr="0090731E">
              <w:rPr>
                <w:rFonts w:ascii="Arial Black" w:hAnsi="Arial Black"/>
                <w:caps/>
                <w:sz w:val="15"/>
              </w:rPr>
              <w:t>DATE:</w:t>
            </w:r>
            <w:r w:rsidR="00AA6C0B">
              <w:rPr>
                <w:rFonts w:ascii="Arial Black" w:hAnsi="Arial Black"/>
                <w:caps/>
                <w:sz w:val="15"/>
              </w:rPr>
              <w:t xml:space="preserve">  August 6</w:t>
            </w:r>
            <w:r w:rsidR="00DB1722">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Thirty-Seventh Session</w:t>
      </w:r>
    </w:p>
    <w:p w:rsidR="009D123C" w:rsidRDefault="006E3A1F" w:rsidP="006E3A1F">
      <w:pPr>
        <w:rPr>
          <w:b/>
          <w:sz w:val="24"/>
          <w:szCs w:val="24"/>
        </w:rPr>
      </w:pPr>
      <w:r w:rsidRPr="002D1794">
        <w:rPr>
          <w:b/>
          <w:sz w:val="24"/>
          <w:szCs w:val="24"/>
        </w:rPr>
        <w:t>Geneva, August 27 to 31, 2018</w:t>
      </w:r>
    </w:p>
    <w:p w:rsidR="009D123C" w:rsidRPr="008B2CC1" w:rsidRDefault="009D123C" w:rsidP="009D123C"/>
    <w:p w:rsidR="009D123C" w:rsidRPr="008B2CC1" w:rsidRDefault="009D123C" w:rsidP="009D123C"/>
    <w:p w:rsidR="009D123C" w:rsidRPr="008B2CC1" w:rsidRDefault="009D123C" w:rsidP="009D123C"/>
    <w:p w:rsidR="0072201F" w:rsidRDefault="0072201F" w:rsidP="0072201F">
      <w:pPr>
        <w:rPr>
          <w:caps/>
          <w:sz w:val="24"/>
        </w:rPr>
      </w:pPr>
      <w:bookmarkStart w:id="2" w:name="TitleOfDoc"/>
      <w:bookmarkStart w:id="3" w:name="_GoBack"/>
      <w:bookmarkEnd w:id="2"/>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bookmarkEnd w:id="3"/>
    <w:p w:rsidR="0072201F" w:rsidRPr="003845C1" w:rsidRDefault="0072201F" w:rsidP="0072201F">
      <w:pPr>
        <w:rPr>
          <w:caps/>
          <w:sz w:val="24"/>
        </w:rPr>
      </w:pPr>
    </w:p>
    <w:p w:rsidR="0072201F" w:rsidRPr="008B2CC1" w:rsidRDefault="0072201F" w:rsidP="0072201F"/>
    <w:p w:rsidR="0072201F" w:rsidRPr="008B2CC1" w:rsidRDefault="0072201F" w:rsidP="0072201F">
      <w:pPr>
        <w:rPr>
          <w:i/>
        </w:rPr>
      </w:pPr>
      <w:bookmarkStart w:id="4" w:name="Prepared"/>
      <w:bookmarkEnd w:id="4"/>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72201F" w:rsidRDefault="0072201F" w:rsidP="0072201F"/>
    <w:p w:rsidR="0072201F" w:rsidRDefault="0072201F" w:rsidP="0072201F"/>
    <w:p w:rsidR="0072201F" w:rsidRDefault="0072201F" w:rsidP="0072201F"/>
    <w:p w:rsidR="0072201F" w:rsidRDefault="0072201F" w:rsidP="0072201F">
      <w:r>
        <w:t>INTRODUCTION</w:t>
      </w:r>
    </w:p>
    <w:p w:rsidR="0072201F" w:rsidRPr="00F673DB" w:rsidRDefault="0072201F" w:rsidP="0072201F"/>
    <w:p w:rsidR="0072201F" w:rsidRPr="00A87AFF" w:rsidRDefault="0072201F" w:rsidP="0072201F">
      <w:pPr>
        <w:pStyle w:val="ONUME"/>
      </w:pPr>
      <w:r w:rsidRPr="0085562B">
        <w:t xml:space="preserve">On </w:t>
      </w:r>
      <w:r>
        <w:t>August 3, 2018</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contained in document WIPO/GRTKF/IC/36/9, for discussion by the Thirty</w:t>
      </w:r>
      <w:r>
        <w:noBreakHyphen/>
        <w:t>Seventh Session of the Intergovernmental Committee on Intellectual Property and Genetic Resources, Traditional Knowledge and Folklore (IGC).</w:t>
      </w:r>
    </w:p>
    <w:p w:rsidR="0072201F" w:rsidRPr="00A65621" w:rsidRDefault="0072201F" w:rsidP="0072201F">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DB1722" w:rsidRDefault="00DB1722" w:rsidP="00DB1722">
      <w:pPr>
        <w:ind w:left="5533"/>
        <w:rPr>
          <w:i/>
        </w:rPr>
      </w:pPr>
      <w:r>
        <w:rPr>
          <w:i/>
        </w:rPr>
        <w:t>3.</w:t>
      </w:r>
      <w:r>
        <w:rPr>
          <w:i/>
        </w:rPr>
        <w:tab/>
        <w:t>The Committee is invited to take note of and consider the proposal in the Annex to this document.</w:t>
      </w:r>
      <w:r>
        <w:rPr>
          <w:i/>
        </w:rPr>
        <w:br/>
      </w:r>
    </w:p>
    <w:p w:rsidR="00DB1722" w:rsidRPr="00665105" w:rsidRDefault="00DB1722" w:rsidP="00DB1722">
      <w:pPr>
        <w:ind w:left="5533"/>
      </w:pPr>
      <w:r w:rsidRPr="00665105">
        <w:t xml:space="preserve">[Annex follows] </w:t>
      </w:r>
    </w:p>
    <w:p w:rsidR="00DB1722" w:rsidRDefault="00DB1722" w:rsidP="00DB1722">
      <w:pPr>
        <w:ind w:left="5533"/>
        <w:rPr>
          <w:i/>
        </w:rPr>
        <w:sectPr w:rsidR="00DB1722"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F57BA5" w:rsidRPr="00225026" w:rsidRDefault="00F57BA5" w:rsidP="00F57BA5">
      <w:pPr>
        <w:rPr>
          <w:szCs w:val="22"/>
        </w:rPr>
      </w:pPr>
    </w:p>
    <w:p w:rsidR="00F57BA5" w:rsidRPr="00CC301F" w:rsidRDefault="00F57BA5" w:rsidP="00F57BA5">
      <w:pPr>
        <w:jc w:val="center"/>
        <w:rPr>
          <w:b/>
          <w:szCs w:val="22"/>
          <w:lang w:val="en-GB"/>
        </w:rPr>
      </w:pPr>
      <w:r w:rsidRPr="00CC301F">
        <w:rPr>
          <w:b/>
          <w:szCs w:val="22"/>
          <w:lang w:val="en-GB"/>
        </w:rPr>
        <w:t>PROPOSAL FOR THE TERMS OF REFERENCE FOR THE STUDY</w:t>
      </w:r>
    </w:p>
    <w:p w:rsidR="00F57BA5" w:rsidRPr="00CC301F" w:rsidRDefault="00F57BA5" w:rsidP="00F57BA5">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F57BA5" w:rsidRDefault="00F57BA5" w:rsidP="00F57BA5">
      <w:pPr>
        <w:jc w:val="both"/>
        <w:rPr>
          <w:szCs w:val="22"/>
          <w:lang w:val="en-GB"/>
        </w:rPr>
      </w:pPr>
    </w:p>
    <w:p w:rsidR="00F57BA5" w:rsidRPr="00CC301F" w:rsidRDefault="00F57BA5" w:rsidP="00F57BA5">
      <w:pPr>
        <w:jc w:val="both"/>
        <w:rPr>
          <w:szCs w:val="22"/>
          <w:lang w:val="en-GB"/>
        </w:rPr>
      </w:pPr>
    </w:p>
    <w:p w:rsidR="00F57BA5" w:rsidRPr="00CC301F" w:rsidRDefault="00F57BA5" w:rsidP="00F57BA5">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F57BA5" w:rsidRPr="00CC301F" w:rsidRDefault="00F57BA5" w:rsidP="00F57BA5">
      <w:pPr>
        <w:rPr>
          <w:szCs w:val="22"/>
          <w:lang w:val="en-GB"/>
        </w:rPr>
      </w:pPr>
    </w:p>
    <w:p w:rsidR="00F57BA5" w:rsidRPr="00CC301F" w:rsidRDefault="00F57BA5" w:rsidP="00F57BA5">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F57BA5" w:rsidRPr="00CC301F" w:rsidRDefault="00F57BA5" w:rsidP="00F57BA5">
      <w:pPr>
        <w:rPr>
          <w:szCs w:val="22"/>
          <w:lang w:val="en-GB"/>
        </w:rPr>
      </w:pPr>
    </w:p>
    <w:p w:rsidR="00F57BA5" w:rsidRPr="00CC301F" w:rsidRDefault="00F57BA5" w:rsidP="00F57BA5">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F57BA5" w:rsidRPr="00CC301F" w:rsidRDefault="00F57BA5" w:rsidP="00F57BA5">
      <w:pPr>
        <w:rPr>
          <w:szCs w:val="22"/>
          <w:lang w:val="en-GB"/>
        </w:rPr>
      </w:pPr>
    </w:p>
    <w:p w:rsidR="00F57BA5" w:rsidRPr="00CC301F" w:rsidRDefault="00F57BA5" w:rsidP="00F57BA5">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F57BA5" w:rsidRPr="00CC301F" w:rsidRDefault="00F57BA5" w:rsidP="00F57BA5">
      <w:pPr>
        <w:rPr>
          <w:szCs w:val="22"/>
          <w:lang w:val="en-GB"/>
        </w:rPr>
      </w:pPr>
    </w:p>
    <w:p w:rsidR="00F57BA5" w:rsidRPr="00CC301F" w:rsidRDefault="00F57BA5" w:rsidP="00F57BA5">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F57BA5" w:rsidRPr="00CC301F" w:rsidRDefault="00F57BA5" w:rsidP="00F57BA5">
      <w:pPr>
        <w:rPr>
          <w:szCs w:val="22"/>
          <w:lang w:val="en-GB"/>
        </w:rPr>
      </w:pPr>
    </w:p>
    <w:p w:rsidR="00F57BA5" w:rsidRPr="00CC301F" w:rsidRDefault="00F57BA5" w:rsidP="00F57BA5">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rsidR="00F57BA5" w:rsidRPr="00CC301F" w:rsidRDefault="00F57BA5" w:rsidP="00F57BA5">
      <w:pPr>
        <w:rPr>
          <w:szCs w:val="22"/>
          <w:lang w:val="en-GB"/>
        </w:rPr>
      </w:pPr>
    </w:p>
    <w:p w:rsidR="00F57BA5" w:rsidRPr="00CC301F" w:rsidRDefault="00F57BA5" w:rsidP="00F57BA5">
      <w:pPr>
        <w:rPr>
          <w:szCs w:val="22"/>
          <w:lang w:val="en-GB"/>
        </w:rPr>
      </w:pPr>
      <w:r w:rsidRPr="00CC301F">
        <w:rPr>
          <w:szCs w:val="22"/>
          <w:lang w:val="en-GB"/>
        </w:rPr>
        <w:t xml:space="preserve">In particular, the study should, at a minimum, </w:t>
      </w:r>
      <w:proofErr w:type="spellStart"/>
      <w:r w:rsidRPr="00CC301F">
        <w:rPr>
          <w:szCs w:val="22"/>
          <w:lang w:val="en-GB"/>
        </w:rPr>
        <w:t>analyze</w:t>
      </w:r>
      <w:proofErr w:type="spell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F57BA5" w:rsidRPr="00CC301F" w:rsidRDefault="00F57BA5" w:rsidP="00F57BA5">
      <w:pPr>
        <w:rPr>
          <w:szCs w:val="22"/>
          <w:lang w:val="en-GB"/>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rsidR="00F57BA5" w:rsidRPr="00CC301F" w:rsidRDefault="00F57BA5" w:rsidP="00F57BA5">
      <w:pPr>
        <w:ind w:left="247"/>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w:t>
      </w:r>
      <w:proofErr w:type="spellStart"/>
      <w:r>
        <w:rPr>
          <w:iCs/>
          <w:szCs w:val="22"/>
        </w:rPr>
        <w:t>TKa</w:t>
      </w:r>
      <w:proofErr w:type="spellEnd"/>
      <w:r>
        <w:rPr>
          <w:iCs/>
          <w:szCs w:val="22"/>
        </w:rPr>
        <w:t xml:space="preserve"> from, </w:t>
      </w:r>
      <w:r w:rsidRPr="00CC301F">
        <w:rPr>
          <w:iCs/>
          <w:szCs w:val="22"/>
        </w:rPr>
        <w:t xml:space="preserve">state that he or she not know the source/origin or must he or she conduct further investigations to provide the required information?  </w:t>
      </w:r>
    </w:p>
    <w:p w:rsidR="00F57BA5" w:rsidRPr="00CC301F" w:rsidRDefault="00F57BA5" w:rsidP="00F57BA5">
      <w:pPr>
        <w:rPr>
          <w:iCs/>
          <w:szCs w:val="22"/>
        </w:rPr>
      </w:pPr>
    </w:p>
    <w:p w:rsidR="00F55FB2" w:rsidRPr="0085562B" w:rsidRDefault="00F57BA5" w:rsidP="00F55FB2">
      <w:pPr>
        <w:widowControl w:val="0"/>
        <w:numPr>
          <w:ilvl w:val="0"/>
          <w:numId w:val="7"/>
        </w:numPr>
        <w:autoSpaceDE w:val="0"/>
        <w:autoSpaceDN w:val="0"/>
        <w:adjustRightInd w:val="0"/>
        <w:ind w:left="247"/>
      </w:pPr>
      <w:r w:rsidRPr="00F57BA5">
        <w:rPr>
          <w:iCs/>
          <w:szCs w:val="22"/>
        </w:rPr>
        <w:t xml:space="preserve">What guidelines are available to applicants so that they can understand the requirements placed upon them? </w:t>
      </w:r>
      <w:r w:rsidR="00DB1722" w:rsidRPr="00F57BA5">
        <w:rPr>
          <w:szCs w:val="22"/>
          <w:lang w:val="en-GB"/>
        </w:rPr>
        <w:br w:type="page"/>
      </w: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F57BA5" w:rsidRPr="00CC301F" w:rsidRDefault="00F57BA5" w:rsidP="00F57BA5">
      <w:pPr>
        <w:ind w:left="247"/>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rsidR="00F57BA5" w:rsidRPr="00CC301F" w:rsidRDefault="00F57BA5" w:rsidP="00F57BA5">
      <w:pPr>
        <w:widowControl w:val="0"/>
        <w:autoSpaceDE w:val="0"/>
        <w:autoSpaceDN w:val="0"/>
        <w:adjustRightInd w:val="0"/>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rsidR="00F57BA5" w:rsidRPr="00CC301F" w:rsidRDefault="00F57BA5" w:rsidP="00F57BA5">
      <w:pPr>
        <w:widowControl w:val="0"/>
        <w:autoSpaceDE w:val="0"/>
        <w:autoSpaceDN w:val="0"/>
        <w:adjustRightInd w:val="0"/>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F57BA5" w:rsidRPr="00CC301F" w:rsidRDefault="00F57BA5" w:rsidP="00F57BA5">
      <w:pPr>
        <w:widowControl w:val="0"/>
        <w:autoSpaceDE w:val="0"/>
        <w:autoSpaceDN w:val="0"/>
        <w:adjustRightInd w:val="0"/>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F57BA5" w:rsidRPr="00CC301F" w:rsidRDefault="00F57BA5" w:rsidP="00F57BA5">
      <w:pPr>
        <w:rPr>
          <w:szCs w:val="22"/>
        </w:rPr>
      </w:pPr>
    </w:p>
    <w:p w:rsidR="00F57BA5" w:rsidRPr="004E4CA7" w:rsidRDefault="00F57BA5" w:rsidP="00F57BA5">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w:t>
      </w:r>
      <w:proofErr w:type="gramStart"/>
      <w:r w:rsidRPr="00A07EA3">
        <w:rPr>
          <w:szCs w:val="22"/>
        </w:rPr>
        <w:t xml:space="preserve">quantity of </w:t>
      </w:r>
      <w:r w:rsidRPr="00A07EA3">
        <w:rPr>
          <w:szCs w:val="22"/>
        </w:rPr>
        <w:br/>
        <w:t>non-monetary benefits have</w:t>
      </w:r>
      <w:proofErr w:type="gramEnd"/>
      <w:r w:rsidRPr="00A07EA3">
        <w:rPr>
          <w:szCs w:val="22"/>
        </w:rPr>
        <w:t xml:space="preserve"> been received since the imposition of a disclosure requirement and related ABS system?  How many ABS agreements have been signed since then?</w:t>
      </w:r>
    </w:p>
    <w:p w:rsidR="00F55FB2" w:rsidRPr="0085562B" w:rsidRDefault="00F55FB2" w:rsidP="00F57BA5"/>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has been revealed due to disclosure of source/origin etc. of GR and/or </w:t>
      </w:r>
      <w:proofErr w:type="spellStart"/>
      <w:r w:rsidRPr="00CC301F">
        <w:rPr>
          <w:iCs/>
          <w:szCs w:val="22"/>
        </w:rPr>
        <w:t>TKa</w:t>
      </w:r>
      <w:proofErr w:type="spellEnd"/>
      <w:r w:rsidRPr="00CC301F">
        <w:rPr>
          <w:iCs/>
          <w:szCs w:val="22"/>
        </w:rPr>
        <w:t xml:space="preserve"> in patent applications?</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 xml:space="preserve">Are criminal or civil sanctions and/or fines imposed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were imposed and what the sanctions were, and describe any appeals and decisions of the relevant appellate body.</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being marketed?</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r w:rsidRPr="00CC301F">
        <w:rPr>
          <w:szCs w:val="22"/>
        </w:rPr>
        <w:t>TKa</w:t>
      </w:r>
      <w:proofErr w:type="spellEnd"/>
      <w:r w:rsidRPr="00CC301F">
        <w:rPr>
          <w:szCs w:val="22"/>
        </w:rPr>
        <w:t xml:space="preserve">?  </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F57BA5" w:rsidRPr="00CC301F" w:rsidRDefault="00F57BA5" w:rsidP="00F57BA5">
      <w:pPr>
        <w:rPr>
          <w:iCs/>
          <w:szCs w:val="22"/>
        </w:rPr>
      </w:pPr>
    </w:p>
    <w:p w:rsidR="00F57BA5" w:rsidRPr="00CC301F" w:rsidRDefault="00F57BA5" w:rsidP="00F57BA5">
      <w:pPr>
        <w:widowControl w:val="0"/>
        <w:numPr>
          <w:ilvl w:val="0"/>
          <w:numId w:val="7"/>
        </w:numPr>
        <w:autoSpaceDE w:val="0"/>
        <w:autoSpaceDN w:val="0"/>
        <w:adjustRightInd w:val="0"/>
        <w:ind w:left="247"/>
        <w:rPr>
          <w:iCs/>
          <w:szCs w:val="22"/>
        </w:rPr>
      </w:pPr>
      <w:proofErr w:type="gramStart"/>
      <w:r w:rsidRPr="00CC301F">
        <w:rPr>
          <w:szCs w:val="22"/>
        </w:rPr>
        <w:t>Are</w:t>
      </w:r>
      <w:proofErr w:type="gramEnd"/>
      <w:r w:rsidRPr="00CC301F">
        <w:rPr>
          <w:szCs w:val="22"/>
        </w:rPr>
        <w:t xml:space="preserv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F57BA5" w:rsidRPr="00CC301F" w:rsidRDefault="00F57BA5" w:rsidP="00F57BA5">
      <w:pPr>
        <w:rPr>
          <w:szCs w:val="22"/>
        </w:rPr>
      </w:pPr>
    </w:p>
    <w:p w:rsidR="00F57BA5" w:rsidRPr="00CC301F" w:rsidRDefault="00F57BA5" w:rsidP="00F57BA5">
      <w:pPr>
        <w:widowControl w:val="0"/>
        <w:numPr>
          <w:ilvl w:val="0"/>
          <w:numId w:val="7"/>
        </w:numPr>
        <w:autoSpaceDE w:val="0"/>
        <w:autoSpaceDN w:val="0"/>
        <w:adjustRightInd w:val="0"/>
        <w:ind w:left="247"/>
        <w:rPr>
          <w:szCs w:val="22"/>
          <w:lang w:val="en-GB"/>
        </w:rPr>
      </w:pPr>
      <w:r w:rsidRPr="00CC301F">
        <w:rPr>
          <w:szCs w:val="22"/>
          <w:lang w:val="en-GB"/>
        </w:rPr>
        <w:lastRenderedPageBreak/>
        <w:t xml:space="preserve">How does the WIPO Member State ensure that PIC or MAT </w:t>
      </w:r>
      <w:proofErr w:type="gramStart"/>
      <w:r w:rsidRPr="00CC301F">
        <w:rPr>
          <w:szCs w:val="22"/>
          <w:lang w:val="en-GB"/>
        </w:rPr>
        <w:t>were</w:t>
      </w:r>
      <w:proofErr w:type="gramEnd"/>
      <w:r w:rsidRPr="00CC301F">
        <w:rPr>
          <w:szCs w:val="22"/>
          <w:lang w:val="en-GB"/>
        </w:rPr>
        <w:t xml:space="preserve"> satisfied where the disclosure requirement does not apply?</w:t>
      </w:r>
    </w:p>
    <w:p w:rsidR="00F57BA5" w:rsidRPr="00CC301F" w:rsidRDefault="00F57BA5" w:rsidP="00F57BA5">
      <w:pPr>
        <w:rPr>
          <w:szCs w:val="22"/>
          <w:lang w:val="en-GB"/>
        </w:rPr>
      </w:pPr>
    </w:p>
    <w:p w:rsidR="00F57BA5" w:rsidRPr="00CC301F" w:rsidRDefault="00F57BA5" w:rsidP="00F57BA5">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F57BA5" w:rsidRPr="00CC301F" w:rsidRDefault="00F57BA5" w:rsidP="00F57BA5">
      <w:pPr>
        <w:rPr>
          <w:szCs w:val="22"/>
          <w:lang w:val="en-GB"/>
        </w:rPr>
      </w:pPr>
    </w:p>
    <w:p w:rsidR="00F57BA5" w:rsidRPr="00CC301F" w:rsidRDefault="00F57BA5" w:rsidP="00F57BA5">
      <w:pPr>
        <w:rPr>
          <w:szCs w:val="22"/>
          <w:lang w:val="en-GB"/>
        </w:rPr>
      </w:pPr>
      <w:r w:rsidRPr="00CC301F">
        <w:rPr>
          <w:szCs w:val="22"/>
          <w:lang w:val="en-GB"/>
        </w:rPr>
        <w:t xml:space="preserve">This study should aim to be completed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F57BA5" w:rsidRDefault="00F57BA5" w:rsidP="00F57BA5"/>
    <w:p w:rsidR="00DB1722" w:rsidRPr="00F55FB2" w:rsidRDefault="00DB1722" w:rsidP="00DB1722">
      <w:pPr>
        <w:rPr>
          <w:szCs w:val="22"/>
        </w:rPr>
      </w:pPr>
    </w:p>
    <w:p w:rsidR="00DB1722" w:rsidRPr="00F673DB" w:rsidRDefault="00DB1722" w:rsidP="00DB1722">
      <w:pPr>
        <w:ind w:left="5500"/>
      </w:pPr>
      <w:r w:rsidRPr="00F673DB">
        <w:t xml:space="preserve">[End of </w:t>
      </w:r>
      <w:r>
        <w:t xml:space="preserve">Annex and of </w:t>
      </w:r>
      <w:r w:rsidRPr="00F673DB">
        <w:t>document]</w:t>
      </w:r>
    </w:p>
    <w:p w:rsidR="002928D3" w:rsidRDefault="002928D3" w:rsidP="009D123C"/>
    <w:sectPr w:rsidR="002928D3" w:rsidSect="00DB172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Default="00DB1722" w:rsidP="00477D6B">
    <w:pPr>
      <w:jc w:val="right"/>
    </w:pPr>
    <w:r>
      <w:t>WIPO/GRTKF/IC/28/9 Rev.</w:t>
    </w:r>
  </w:p>
  <w:p w:rsidR="00DB1722" w:rsidRDefault="00DB1722" w:rsidP="00477D6B">
    <w:pPr>
      <w:jc w:val="right"/>
    </w:pPr>
    <w:r>
      <w:t xml:space="preserve">Annex, page </w:t>
    </w:r>
    <w:r>
      <w:fldChar w:fldCharType="begin"/>
    </w:r>
    <w:r>
      <w:instrText xml:space="preserve"> PAGE  \* MERGEFORMAT </w:instrText>
    </w:r>
    <w:r>
      <w:fldChar w:fldCharType="separate"/>
    </w:r>
    <w:r w:rsidR="00097B16">
      <w:rPr>
        <w:noProof/>
      </w:rPr>
      <w:t>1</w:t>
    </w:r>
    <w:r>
      <w:fldChar w:fldCharType="end"/>
    </w:r>
  </w:p>
  <w:p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1722" w:rsidP="00477D6B">
    <w:pPr>
      <w:jc w:val="right"/>
    </w:pPr>
    <w:bookmarkStart w:id="5" w:name="Code2"/>
    <w:bookmarkEnd w:id="5"/>
    <w:r>
      <w:t>W</w:t>
    </w:r>
    <w:r w:rsidR="00F416DA">
      <w:t>IPO/CRTKF/IC/37/14</w:t>
    </w:r>
  </w:p>
  <w:p w:rsidR="00EC4E49" w:rsidRDefault="00DB172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097B16">
      <w:rPr>
        <w:noProof/>
      </w:rPr>
      <w:t>4</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F416DA" w:rsidP="00DB1722">
    <w:pPr>
      <w:pStyle w:val="Header"/>
      <w:jc w:val="right"/>
    </w:pPr>
    <w:r>
      <w:t>WIPO/GRTKF/IC/37/14</w:t>
    </w:r>
  </w:p>
  <w:p w:rsidR="00DB1722" w:rsidRPr="00DB1722" w:rsidRDefault="00DB1722" w:rsidP="00DB1722">
    <w:pPr>
      <w:pStyle w:val="Header"/>
      <w:jc w:val="right"/>
    </w:pPr>
    <w:r w:rsidRPr="00DB1722">
      <w:t>ANNEX</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43CAA"/>
    <w:rsid w:val="00075432"/>
    <w:rsid w:val="000968ED"/>
    <w:rsid w:val="00097B16"/>
    <w:rsid w:val="000F5E56"/>
    <w:rsid w:val="00117357"/>
    <w:rsid w:val="001362EE"/>
    <w:rsid w:val="00144ED9"/>
    <w:rsid w:val="001832A6"/>
    <w:rsid w:val="00186E0B"/>
    <w:rsid w:val="001C6003"/>
    <w:rsid w:val="001F0DEB"/>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16E9"/>
    <w:rsid w:val="005019FF"/>
    <w:rsid w:val="0053057A"/>
    <w:rsid w:val="00531970"/>
    <w:rsid w:val="00560A29"/>
    <w:rsid w:val="005C6649"/>
    <w:rsid w:val="006027FD"/>
    <w:rsid w:val="00605827"/>
    <w:rsid w:val="00646050"/>
    <w:rsid w:val="006713CA"/>
    <w:rsid w:val="00676C5C"/>
    <w:rsid w:val="006A3F6E"/>
    <w:rsid w:val="006E3A1F"/>
    <w:rsid w:val="007210FE"/>
    <w:rsid w:val="0072201F"/>
    <w:rsid w:val="0075344D"/>
    <w:rsid w:val="007D1613"/>
    <w:rsid w:val="007E4C0E"/>
    <w:rsid w:val="008B2CC1"/>
    <w:rsid w:val="008B60B2"/>
    <w:rsid w:val="0090731E"/>
    <w:rsid w:val="00916EE2"/>
    <w:rsid w:val="00966A22"/>
    <w:rsid w:val="0096722F"/>
    <w:rsid w:val="00980843"/>
    <w:rsid w:val="009D123C"/>
    <w:rsid w:val="009E2791"/>
    <w:rsid w:val="009E3F6F"/>
    <w:rsid w:val="009F499F"/>
    <w:rsid w:val="00A42DAF"/>
    <w:rsid w:val="00A45BD8"/>
    <w:rsid w:val="00A869B7"/>
    <w:rsid w:val="00AA6C0B"/>
    <w:rsid w:val="00AC205C"/>
    <w:rsid w:val="00AF0A6B"/>
    <w:rsid w:val="00B05A69"/>
    <w:rsid w:val="00B9734B"/>
    <w:rsid w:val="00BA30E2"/>
    <w:rsid w:val="00C11BFE"/>
    <w:rsid w:val="00C5068F"/>
    <w:rsid w:val="00CB1DF6"/>
    <w:rsid w:val="00CB3520"/>
    <w:rsid w:val="00CD04F1"/>
    <w:rsid w:val="00D45252"/>
    <w:rsid w:val="00D60CC8"/>
    <w:rsid w:val="00D71B4D"/>
    <w:rsid w:val="00D93D55"/>
    <w:rsid w:val="00D964DD"/>
    <w:rsid w:val="00DB1722"/>
    <w:rsid w:val="00DB28AD"/>
    <w:rsid w:val="00E15015"/>
    <w:rsid w:val="00E335FE"/>
    <w:rsid w:val="00EC4E49"/>
    <w:rsid w:val="00ED77FB"/>
    <w:rsid w:val="00EE45FA"/>
    <w:rsid w:val="00F416DA"/>
    <w:rsid w:val="00F55FB2"/>
    <w:rsid w:val="00F57BA5"/>
    <w:rsid w:val="00F66152"/>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0173-BC9C-4918-BDAB-4493CDBC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13</TotalTime>
  <Pages>5</Pages>
  <Words>1742</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13</cp:revision>
  <cp:lastPrinted>2018-08-06T14:29:00Z</cp:lastPrinted>
  <dcterms:created xsi:type="dcterms:W3CDTF">2018-08-02T08:25:00Z</dcterms:created>
  <dcterms:modified xsi:type="dcterms:W3CDTF">2018-08-06T14:31:00Z</dcterms:modified>
</cp:coreProperties>
</file>