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290FA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</w:t>
      </w:r>
      <w:r w:rsidR="00642A6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40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4331E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</w:t>
      </w:r>
      <w:bookmarkStart w:id="3" w:name="_GoBack"/>
      <w:bookmarkEnd w:id="3"/>
      <w:r w:rsidR="003826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</w:p>
    <w:bookmarkEnd w:id="2"/>
    <w:p w:rsidR="003F7284" w:rsidRPr="00382639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382639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382639">
        <w:rPr>
          <w:rFonts w:hint="cs"/>
          <w:b/>
          <w:bCs/>
          <w:sz w:val="30"/>
          <w:szCs w:val="30"/>
          <w:rtl/>
        </w:rPr>
        <w:t>15 مايو 2019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642A6D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642A6D"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:rsidR="002E7810" w:rsidRPr="002E7810" w:rsidRDefault="00FD0C32" w:rsidP="00642A6D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</w:t>
      </w:r>
      <w:r w:rsidR="00290FA8">
        <w:rPr>
          <w:rFonts w:hint="cs"/>
          <w:b/>
          <w:bCs/>
          <w:rtl/>
        </w:rPr>
        <w:t xml:space="preserve"> </w:t>
      </w:r>
      <w:r w:rsidR="00642A6D">
        <w:rPr>
          <w:rFonts w:hint="cs"/>
          <w:b/>
          <w:bCs/>
          <w:rtl/>
        </w:rPr>
        <w:t>17</w:t>
      </w:r>
      <w:r w:rsidR="00290FA8">
        <w:rPr>
          <w:rFonts w:hint="cs"/>
          <w:b/>
          <w:bCs/>
          <w:rtl/>
        </w:rPr>
        <w:t xml:space="preserve"> إلى </w:t>
      </w:r>
      <w:r w:rsidR="00642A6D">
        <w:rPr>
          <w:rFonts w:hint="cs"/>
          <w:b/>
          <w:bCs/>
          <w:rtl/>
        </w:rPr>
        <w:t>21</w:t>
      </w:r>
      <w:r w:rsidR="00290FA8">
        <w:rPr>
          <w:rFonts w:hint="cs"/>
          <w:b/>
          <w:bCs/>
          <w:rtl/>
        </w:rPr>
        <w:t xml:space="preserve"> </w:t>
      </w:r>
      <w:r w:rsidR="00642A6D">
        <w:rPr>
          <w:rFonts w:hint="cs"/>
          <w:b/>
          <w:bCs/>
          <w:rtl/>
        </w:rPr>
        <w:t>يونيو</w:t>
      </w:r>
      <w:r w:rsidR="00290FA8">
        <w:rPr>
          <w:rFonts w:hint="cs"/>
          <w:b/>
          <w:bCs/>
          <w:rtl/>
        </w:rPr>
        <w:t xml:space="preserve"> 2019</w:t>
      </w:r>
    </w:p>
    <w:p w:rsidR="002E7810" w:rsidRPr="00382639" w:rsidRDefault="00382639" w:rsidP="00874721">
      <w:pPr>
        <w:rPr>
          <w:rFonts w:ascii="Arial Black" w:hAnsi="Arial Black" w:cs="PT Bold Heading"/>
          <w:b/>
          <w:bCs/>
          <w:sz w:val="26"/>
          <w:szCs w:val="26"/>
          <w:rtl/>
        </w:rPr>
      </w:pPr>
      <w:r w:rsidRPr="00382639">
        <w:rPr>
          <w:rFonts w:ascii="Arial Black" w:hAnsi="Arial Black" w:cs="PT Bold Heading"/>
          <w:b/>
          <w:bCs/>
          <w:sz w:val="26"/>
          <w:szCs w:val="26"/>
          <w:rtl/>
        </w:rPr>
        <w:t>صندوق الويبو للتبرعات لفائدة الجماعات الأصلية والمحلية المعتمدة: مذكرة إعلامية عن التبرعات وطلبات الدعم</w:t>
      </w:r>
    </w:p>
    <w:p w:rsidR="003F7284" w:rsidRPr="00BB6440" w:rsidRDefault="00382639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الأمانة</w:t>
      </w:r>
    </w:p>
    <w:p w:rsidR="00E3612C" w:rsidRPr="00FD6D15" w:rsidRDefault="00382639" w:rsidP="00382639">
      <w:pPr>
        <w:pStyle w:val="BodyText"/>
        <w:rPr>
          <w:rtl/>
        </w:rPr>
      </w:pPr>
      <w:r w:rsidRPr="00382639">
        <w:rPr>
          <w:rtl/>
        </w:rPr>
        <w:t>تحتوي هذه الوثيقة على المعلومات المطلوب تبليغها للجنة الحكومية الدولية المعنية بالملكية الفكرية والموارد الوراثية والمعارف التقليدية والفولكلور ("اللجنة") بشأن طريقة عمل صندوق التبرعات لفائدة الجماعات الأصلية والمحلية المعتمدة ("الصندوق").</w:t>
      </w:r>
      <w:r>
        <w:rPr>
          <w:rFonts w:hint="cs"/>
          <w:rtl/>
        </w:rPr>
        <w:t xml:space="preserve"> </w:t>
      </w:r>
      <w:r w:rsidRPr="00382639">
        <w:rPr>
          <w:rtl/>
        </w:rPr>
        <w:t xml:space="preserve">وترد قواعد الصندوق في مرفق الوثيقة </w:t>
      </w:r>
      <w:r w:rsidRPr="00382639">
        <w:t>WO/GA/32/6</w:t>
      </w:r>
      <w:r w:rsidRPr="00382639">
        <w:rPr>
          <w:rtl/>
        </w:rPr>
        <w:t xml:space="preserve"> التي وافقت عليها الجمعية العامة في دورتها الثانية والثلاثين المعقودة في 2005 ثم عدّلتها في دورتها التاسعة والثلاثين في سبتمبر 2010.</w:t>
      </w:r>
    </w:p>
    <w:p w:rsidR="00C41AE0" w:rsidRPr="00ED7555" w:rsidRDefault="00382639" w:rsidP="00ED7555">
      <w:pPr>
        <w:pStyle w:val="BodyText"/>
        <w:rPr>
          <w:rtl/>
        </w:rPr>
      </w:pPr>
      <w:r w:rsidRPr="00382639">
        <w:rPr>
          <w:rtl/>
        </w:rPr>
        <w:t>وتنص القاعدة 6(و) من قواعد الصندوق على ما يلي:</w:t>
      </w:r>
    </w:p>
    <w:p w:rsidR="00290FA8" w:rsidRDefault="00382639" w:rsidP="00382639">
      <w:pPr>
        <w:pStyle w:val="BodyTextFirstIndent"/>
        <w:rPr>
          <w:rtl/>
        </w:rPr>
      </w:pPr>
      <w:r>
        <w:rPr>
          <w:rFonts w:hint="cs"/>
          <w:rtl/>
        </w:rPr>
        <w:t>"(و)</w:t>
      </w:r>
      <w:r>
        <w:rPr>
          <w:rtl/>
        </w:rPr>
        <w:tab/>
      </w:r>
      <w:r w:rsidRPr="00382639">
        <w:rPr>
          <w:rtl/>
        </w:rPr>
        <w:t>قبل كل دورة من دورات اللجنة، يوجِّه المدير العام للويبو إلى المشاركين مذكرة إعلامية تضم ما يلي:</w:t>
      </w:r>
    </w:p>
    <w:p w:rsidR="00382639" w:rsidRPr="00D07318" w:rsidRDefault="00382639" w:rsidP="00382639">
      <w:pPr>
        <w:numPr>
          <w:ilvl w:val="0"/>
          <w:numId w:val="45"/>
        </w:numPr>
        <w:tabs>
          <w:tab w:val="clear" w:pos="1134"/>
          <w:tab w:val="num" w:pos="1275"/>
        </w:tabs>
        <w:spacing w:before="200"/>
        <w:ind w:left="2267" w:hanging="567"/>
        <w:rPr>
          <w:rtl/>
          <w:lang w:bidi="ar-EG"/>
        </w:rPr>
      </w:pPr>
      <w:r w:rsidRPr="00D07318">
        <w:rPr>
          <w:rtl/>
          <w:lang w:bidi="ar-EG"/>
        </w:rPr>
        <w:tab/>
        <w:t>مستوى التبرعات المدفوعة للصندوق في تاريخ صياغة المذكرة؛</w:t>
      </w:r>
    </w:p>
    <w:p w:rsidR="00382639" w:rsidRPr="00D07318" w:rsidRDefault="00382639" w:rsidP="00382639">
      <w:pPr>
        <w:numPr>
          <w:ilvl w:val="0"/>
          <w:numId w:val="44"/>
        </w:numPr>
        <w:tabs>
          <w:tab w:val="clear" w:pos="1134"/>
          <w:tab w:val="num" w:pos="360"/>
        </w:tabs>
        <w:spacing w:before="200"/>
        <w:ind w:left="2267" w:hanging="567"/>
        <w:rPr>
          <w:rtl/>
          <w:lang w:bidi="ar-EG"/>
        </w:rPr>
      </w:pPr>
      <w:r w:rsidRPr="00D07318">
        <w:rPr>
          <w:rtl/>
          <w:lang w:bidi="ar-EG"/>
        </w:rPr>
        <w:t>وهوية المتبرعين (ما لم يطلب المتبرع صراحة عدم ذكر هويته)؛</w:t>
      </w:r>
    </w:p>
    <w:p w:rsidR="00382639" w:rsidRPr="00D07318" w:rsidRDefault="00382639" w:rsidP="00382639">
      <w:pPr>
        <w:numPr>
          <w:ilvl w:val="0"/>
          <w:numId w:val="44"/>
        </w:numPr>
        <w:tabs>
          <w:tab w:val="clear" w:pos="1134"/>
          <w:tab w:val="num" w:pos="360"/>
        </w:tabs>
        <w:spacing w:before="200"/>
        <w:ind w:left="2267" w:hanging="567"/>
        <w:rPr>
          <w:rtl/>
          <w:lang w:bidi="ar-EG"/>
        </w:rPr>
      </w:pPr>
      <w:r w:rsidRPr="00D07318">
        <w:rPr>
          <w:rtl/>
          <w:lang w:bidi="ar-EG"/>
        </w:rPr>
        <w:lastRenderedPageBreak/>
        <w:tab/>
        <w:t>ومقدار الموارد المتاحة مع أخذ الأموال المصروفة بعين الاعتبار؛</w:t>
      </w:r>
    </w:p>
    <w:p w:rsidR="00382639" w:rsidRPr="00D07318" w:rsidRDefault="00382639" w:rsidP="00382639">
      <w:pPr>
        <w:numPr>
          <w:ilvl w:val="0"/>
          <w:numId w:val="44"/>
        </w:numPr>
        <w:tabs>
          <w:tab w:val="clear" w:pos="1134"/>
          <w:tab w:val="num" w:pos="360"/>
        </w:tabs>
        <w:spacing w:before="200"/>
        <w:ind w:left="2267" w:hanging="567"/>
        <w:rPr>
          <w:rtl/>
          <w:lang w:bidi="ar-EG"/>
        </w:rPr>
      </w:pPr>
      <w:r w:rsidRPr="00D07318">
        <w:rPr>
          <w:rtl/>
          <w:lang w:bidi="ar-EG"/>
        </w:rPr>
        <w:tab/>
        <w:t>وقائمة الأشخاص المستفيدين من دعم الصندوق منذ إصدار المذكرة الإعلامية السابقة؛</w:t>
      </w:r>
    </w:p>
    <w:p w:rsidR="00382639" w:rsidRPr="00D07318" w:rsidRDefault="00382639" w:rsidP="00382639">
      <w:pPr>
        <w:numPr>
          <w:ilvl w:val="0"/>
          <w:numId w:val="44"/>
        </w:numPr>
        <w:tabs>
          <w:tab w:val="clear" w:pos="1134"/>
          <w:tab w:val="num" w:pos="360"/>
        </w:tabs>
        <w:spacing w:before="200"/>
        <w:ind w:left="2267" w:hanging="567"/>
        <w:rPr>
          <w:rtl/>
          <w:lang w:bidi="ar-EG"/>
        </w:rPr>
      </w:pPr>
      <w:r w:rsidRPr="00D07318">
        <w:rPr>
          <w:rtl/>
          <w:lang w:bidi="ar-EG"/>
        </w:rPr>
        <w:tab/>
        <w:t>والأشخاص الذين اختيروا للاستفادة من الدعم لكنهم انسحبوا؛</w:t>
      </w:r>
    </w:p>
    <w:p w:rsidR="00382639" w:rsidRPr="00D07318" w:rsidRDefault="00382639" w:rsidP="00382639">
      <w:pPr>
        <w:numPr>
          <w:ilvl w:val="0"/>
          <w:numId w:val="44"/>
        </w:numPr>
        <w:tabs>
          <w:tab w:val="clear" w:pos="1134"/>
          <w:tab w:val="num" w:pos="360"/>
        </w:tabs>
        <w:spacing w:before="200"/>
        <w:ind w:left="2267" w:hanging="567"/>
        <w:rPr>
          <w:rtl/>
          <w:lang w:bidi="ar-EG"/>
        </w:rPr>
      </w:pPr>
      <w:r w:rsidRPr="00D07318">
        <w:rPr>
          <w:rtl/>
          <w:lang w:bidi="ar-EG"/>
        </w:rPr>
        <w:tab/>
        <w:t>ومقدار الدعم المُقدَّم لكل مستفيد؛</w:t>
      </w:r>
    </w:p>
    <w:p w:rsidR="00382639" w:rsidRPr="00D07318" w:rsidRDefault="00382639" w:rsidP="00382639">
      <w:pPr>
        <w:numPr>
          <w:ilvl w:val="0"/>
          <w:numId w:val="44"/>
        </w:numPr>
        <w:tabs>
          <w:tab w:val="clear" w:pos="1134"/>
          <w:tab w:val="num" w:pos="360"/>
        </w:tabs>
        <w:spacing w:before="200"/>
        <w:ind w:left="2267" w:hanging="567"/>
        <w:rPr>
          <w:rtl/>
          <w:lang w:bidi="ar-EG"/>
        </w:rPr>
      </w:pPr>
      <w:r w:rsidRPr="00D07318">
        <w:rPr>
          <w:rtl/>
          <w:lang w:bidi="ar-EG"/>
        </w:rPr>
        <w:t>ووصفا</w:t>
      </w:r>
      <w:r>
        <w:rPr>
          <w:rFonts w:hint="cs"/>
          <w:rtl/>
          <w:lang w:bidi="ar-EG"/>
        </w:rPr>
        <w:t>ً</w:t>
      </w:r>
      <w:r w:rsidRPr="00D07318">
        <w:rPr>
          <w:rtl/>
          <w:lang w:bidi="ar-EG"/>
        </w:rPr>
        <w:t xml:space="preserve"> مُفصّلا</w:t>
      </w:r>
      <w:r>
        <w:rPr>
          <w:rFonts w:hint="cs"/>
          <w:rtl/>
          <w:lang w:bidi="ar-EG"/>
        </w:rPr>
        <w:t>ً</w:t>
      </w:r>
      <w:r w:rsidRPr="00D07318">
        <w:rPr>
          <w:rtl/>
          <w:lang w:bidi="ar-EG"/>
        </w:rPr>
        <w:t xml:space="preserve"> كافيا</w:t>
      </w:r>
      <w:r>
        <w:rPr>
          <w:rFonts w:hint="cs"/>
          <w:rtl/>
          <w:lang w:bidi="ar-EG"/>
        </w:rPr>
        <w:t>ً</w:t>
      </w:r>
      <w:r w:rsidRPr="00D07318">
        <w:rPr>
          <w:rtl/>
          <w:lang w:bidi="ar-EG"/>
        </w:rPr>
        <w:t xml:space="preserve"> لطالبي الدعم للدورة اللاحقة و/أو لاجتماع واحد لاحق أو أكثر للفريق العامل ما بين الدورات.</w:t>
      </w:r>
    </w:p>
    <w:p w:rsidR="00382639" w:rsidRPr="00D07318" w:rsidRDefault="00382639" w:rsidP="00382639">
      <w:pPr>
        <w:pStyle w:val="indent1"/>
        <w:numPr>
          <w:ilvl w:val="0"/>
          <w:numId w:val="0"/>
        </w:numPr>
        <w:ind w:left="1134"/>
        <w:rPr>
          <w:rtl/>
        </w:rPr>
      </w:pPr>
      <w:r w:rsidRPr="00D07318">
        <w:rPr>
          <w:rtl/>
        </w:rPr>
        <w:t>وتُوجَّه هذه المذكرة أيضا</w:t>
      </w:r>
      <w:r>
        <w:rPr>
          <w:rFonts w:hint="cs"/>
          <w:rtl/>
        </w:rPr>
        <w:t>ً</w:t>
      </w:r>
      <w:r w:rsidRPr="00D07318">
        <w:rPr>
          <w:rtl/>
        </w:rPr>
        <w:t xml:space="preserve"> إلى أعضاء المجلس الاستشاري واحدا</w:t>
      </w:r>
      <w:r>
        <w:rPr>
          <w:rFonts w:hint="cs"/>
          <w:rtl/>
        </w:rPr>
        <w:t>ً</w:t>
      </w:r>
      <w:r w:rsidRPr="00D07318">
        <w:rPr>
          <w:rtl/>
        </w:rPr>
        <w:t xml:space="preserve"> واحدا</w:t>
      </w:r>
      <w:r>
        <w:rPr>
          <w:rFonts w:hint="cs"/>
          <w:rtl/>
        </w:rPr>
        <w:t>ً</w:t>
      </w:r>
      <w:r w:rsidRPr="00D07318">
        <w:rPr>
          <w:rtl/>
        </w:rPr>
        <w:t xml:space="preserve"> من أجل البحث والتداول.</w:t>
      </w:r>
      <w:r>
        <w:rPr>
          <w:rFonts w:hint="cs"/>
          <w:rtl/>
        </w:rPr>
        <w:t>"</w:t>
      </w:r>
    </w:p>
    <w:p w:rsidR="00382639" w:rsidRDefault="00382639" w:rsidP="00382639">
      <w:pPr>
        <w:pStyle w:val="BodyText"/>
        <w:rPr>
          <w:rtl/>
        </w:rPr>
      </w:pPr>
      <w:r>
        <w:rPr>
          <w:rtl/>
        </w:rPr>
        <w:t>وهذه الوثيقة هي المذكرة الإعلامية الثالثة والعشرون كما يقتضيه قرار الجمعية العامة.</w:t>
      </w:r>
      <w:r>
        <w:rPr>
          <w:rFonts w:hint="cs"/>
          <w:rtl/>
        </w:rPr>
        <w:t xml:space="preserve"> </w:t>
      </w:r>
      <w:r>
        <w:rPr>
          <w:rtl/>
        </w:rPr>
        <w:t xml:space="preserve">وفيما يلي المعلومات المطلوب تبليغها للمشاركين في الدورة </w:t>
      </w:r>
      <w:r>
        <w:rPr>
          <w:rFonts w:hint="cs"/>
          <w:rtl/>
        </w:rPr>
        <w:t>الأربعين</w:t>
      </w:r>
      <w:r>
        <w:rPr>
          <w:rtl/>
        </w:rPr>
        <w:t xml:space="preserve"> للجنة:</w:t>
      </w:r>
    </w:p>
    <w:p w:rsidR="00382639" w:rsidRPr="00382639" w:rsidRDefault="00382639" w:rsidP="008D2527">
      <w:pPr>
        <w:pStyle w:val="Heading4"/>
        <w:rPr>
          <w:rtl/>
        </w:rPr>
      </w:pPr>
      <w:r w:rsidRPr="00382639">
        <w:rPr>
          <w:rtl/>
        </w:rPr>
        <w:t xml:space="preserve">مستوى المبالغ المتبرع بها للصندوق حتى </w:t>
      </w:r>
      <w:r>
        <w:rPr>
          <w:rFonts w:hint="cs"/>
          <w:rtl/>
        </w:rPr>
        <w:t>8 مايو 2019</w:t>
      </w:r>
      <w:r w:rsidRPr="00382639">
        <w:rPr>
          <w:rtl/>
        </w:rPr>
        <w:t xml:space="preserve"> وأسماء الجهات المتبرعة</w:t>
      </w:r>
      <w:r>
        <w:rPr>
          <w:rFonts w:hint="cs"/>
          <w:rtl/>
        </w:rPr>
        <w:t>:</w:t>
      </w:r>
    </w:p>
    <w:p w:rsidR="008D2527" w:rsidRPr="009F68F8" w:rsidRDefault="008D2527" w:rsidP="008D2527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مبلغ 092</w:t>
      </w:r>
      <w:r w:rsidRPr="009F68F8">
        <w:rPr>
          <w:rFonts w:hint="cs"/>
          <w:rtl/>
          <w:lang w:bidi="ar-EG"/>
        </w:rPr>
        <w:t>.</w:t>
      </w:r>
      <w:r w:rsidRPr="009F68F8">
        <w:rPr>
          <w:rtl/>
          <w:lang w:bidi="ar-EG"/>
        </w:rPr>
        <w:t>60</w:t>
      </w:r>
      <w:r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86 فرنكا سويسريا (ما يعادل 000</w:t>
      </w:r>
      <w:r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500 كرونة سويدية في ذلك التاريخ) دفعه البرنامج السويدي الدولي للتنوع البيولوجي (</w:t>
      </w:r>
      <w:proofErr w:type="spellStart"/>
      <w:r w:rsidRPr="009F68F8">
        <w:rPr>
          <w:lang w:bidi="ar-EG"/>
        </w:rPr>
        <w:t>SwedBio</w:t>
      </w:r>
      <w:proofErr w:type="spellEnd"/>
      <w:r w:rsidRPr="009F68F8">
        <w:rPr>
          <w:lang w:bidi="ar-EG"/>
        </w:rPr>
        <w:t>/CBM</w:t>
      </w:r>
      <w:r w:rsidRPr="009F68F8">
        <w:rPr>
          <w:rtl/>
          <w:lang w:bidi="ar-EG"/>
        </w:rPr>
        <w:t>) في 7 نوفمبر 2006؛</w:t>
      </w:r>
    </w:p>
    <w:p w:rsidR="008D2527" w:rsidRPr="009F68F8" w:rsidRDefault="008D2527" w:rsidP="008D2527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ومبلغ 684</w:t>
      </w:r>
      <w:r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31 فرنكا سويسريا (ما يعادل 000</w:t>
      </w:r>
      <w:r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20 يورو في ذلك التاريخ) دفعته حكومة فرنسا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ديسمبر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2006؛</w:t>
      </w:r>
    </w:p>
    <w:p w:rsidR="008D2527" w:rsidRPr="009F68F8" w:rsidRDefault="008D2527" w:rsidP="008D2527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ومبلغ 992</w:t>
      </w:r>
      <w:r w:rsidRPr="009F68F8">
        <w:rPr>
          <w:rFonts w:hint="cs"/>
          <w:rtl/>
          <w:lang w:bidi="ar-EG"/>
        </w:rPr>
        <w:t>.</w:t>
      </w:r>
      <w:r w:rsidRPr="009F68F8">
        <w:rPr>
          <w:rtl/>
          <w:lang w:bidi="ar-EG"/>
        </w:rPr>
        <w:t>50</w:t>
      </w:r>
      <w:r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29 فرنكا سويسريا (ما يعادل 000</w:t>
      </w:r>
      <w:r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 xml:space="preserve">25 دولار أمريكي في ذلك التاريخ) دفعه صندوق </w:t>
      </w:r>
      <w:proofErr w:type="spellStart"/>
      <w:r w:rsidRPr="009F68F8">
        <w:rPr>
          <w:rtl/>
          <w:lang w:bidi="ar-EG"/>
        </w:rPr>
        <w:t>كريستنسن</w:t>
      </w:r>
      <w:proofErr w:type="spellEnd"/>
      <w:r w:rsidRPr="009F68F8">
        <w:rPr>
          <w:rtl/>
          <w:lang w:bidi="ar-EG"/>
        </w:rPr>
        <w:t xml:space="preserve">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27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مارس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2007؛</w:t>
      </w:r>
    </w:p>
    <w:p w:rsidR="008D2527" w:rsidRPr="009F68F8" w:rsidRDefault="008D2527" w:rsidP="008D2527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ومبلغ 000</w:t>
      </w:r>
      <w:r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150 فرنك سويسري دفعه المعهد الفدرالي السويسري للملكية الفكرية، برن، سويسرا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8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يونيو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2007؛</w:t>
      </w:r>
    </w:p>
    <w:p w:rsidR="008D2527" w:rsidRPr="009F68F8" w:rsidRDefault="008D2527" w:rsidP="008D2527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ومبلغ 965</w:t>
      </w:r>
      <w:r w:rsidRPr="009F68F8">
        <w:rPr>
          <w:rFonts w:hint="cs"/>
          <w:rtl/>
          <w:lang w:bidi="ar-EG"/>
        </w:rPr>
        <w:t>.</w:t>
      </w:r>
      <w:r w:rsidRPr="009F68F8">
        <w:rPr>
          <w:rtl/>
          <w:lang w:bidi="ar-EG"/>
        </w:rPr>
        <w:t>27</w:t>
      </w:r>
      <w:r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5 فرنكا سويسريا (ما يعادل 000</w:t>
      </w:r>
      <w:r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5 دولار أمريكي في ذلك التاريخ) دفعته وزارة العلوم والتكنولوجيا، جنوب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أفريقيا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في 14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أغسطس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2007؛</w:t>
      </w:r>
    </w:p>
    <w:p w:rsidR="008D2527" w:rsidRPr="009F68F8" w:rsidRDefault="008D2527" w:rsidP="008D2527">
      <w:pPr>
        <w:spacing w:before="200"/>
        <w:ind w:left="567"/>
        <w:rPr>
          <w:spacing w:val="-2"/>
          <w:lang w:bidi="ar-EG"/>
        </w:rPr>
      </w:pPr>
      <w:r w:rsidRPr="009F68F8">
        <w:rPr>
          <w:spacing w:val="-2"/>
          <w:rtl/>
          <w:lang w:bidi="ar-EG"/>
        </w:rPr>
        <w:t>ومبلغ 255</w:t>
      </w:r>
      <w:r w:rsidRPr="009F68F8">
        <w:rPr>
          <w:rFonts w:hint="cs"/>
          <w:spacing w:val="-2"/>
          <w:rtl/>
          <w:lang w:bidi="ar-EG"/>
        </w:rPr>
        <w:t>.</w:t>
      </w:r>
      <w:r w:rsidRPr="009F68F8">
        <w:rPr>
          <w:spacing w:val="-2"/>
          <w:rtl/>
          <w:lang w:bidi="ar-EG"/>
        </w:rPr>
        <w:t>16</w:t>
      </w:r>
      <w:r>
        <w:rPr>
          <w:rFonts w:hint="cs"/>
          <w:spacing w:val="-2"/>
          <w:rtl/>
          <w:lang w:bidi="ar-EG"/>
        </w:rPr>
        <w:t xml:space="preserve"> </w:t>
      </w:r>
      <w:r w:rsidRPr="009F68F8">
        <w:rPr>
          <w:spacing w:val="-2"/>
          <w:rtl/>
          <w:lang w:bidi="ar-EG"/>
        </w:rPr>
        <w:t>98 فرنكا سويسريا (ما يعادل 000</w:t>
      </w:r>
      <w:r>
        <w:rPr>
          <w:rFonts w:hint="cs"/>
          <w:spacing w:val="-2"/>
          <w:rtl/>
          <w:lang w:bidi="ar-EG"/>
        </w:rPr>
        <w:t xml:space="preserve"> </w:t>
      </w:r>
      <w:r w:rsidRPr="009F68F8">
        <w:rPr>
          <w:spacing w:val="-2"/>
          <w:rtl/>
          <w:lang w:bidi="ar-EG"/>
        </w:rPr>
        <w:t>60 يورو في ذلك التاريخ) دفعته حكومة النرويج في</w:t>
      </w:r>
      <w:r w:rsidRPr="009F68F8">
        <w:rPr>
          <w:rFonts w:hint="cs"/>
          <w:spacing w:val="-2"/>
          <w:rtl/>
          <w:lang w:bidi="ar-EG"/>
        </w:rPr>
        <w:t> </w:t>
      </w:r>
      <w:r w:rsidRPr="009F68F8">
        <w:rPr>
          <w:spacing w:val="-2"/>
          <w:rtl/>
          <w:lang w:bidi="ar-EG"/>
        </w:rPr>
        <w:t>20</w:t>
      </w:r>
      <w:r w:rsidRPr="009F68F8">
        <w:rPr>
          <w:rFonts w:hint="cs"/>
          <w:spacing w:val="-2"/>
          <w:rtl/>
          <w:lang w:bidi="ar-EG"/>
        </w:rPr>
        <w:t> </w:t>
      </w:r>
      <w:r w:rsidRPr="009F68F8">
        <w:rPr>
          <w:spacing w:val="-2"/>
          <w:rtl/>
          <w:lang w:bidi="ar-EG"/>
        </w:rPr>
        <w:t>ديسمبر</w:t>
      </w:r>
      <w:r w:rsidRPr="009F68F8">
        <w:rPr>
          <w:rFonts w:hint="cs"/>
          <w:spacing w:val="-2"/>
          <w:rtl/>
          <w:lang w:bidi="ar-EG"/>
        </w:rPr>
        <w:t> </w:t>
      </w:r>
      <w:r w:rsidRPr="009F68F8">
        <w:rPr>
          <w:spacing w:val="-2"/>
          <w:rtl/>
          <w:lang w:bidi="ar-EG"/>
        </w:rPr>
        <w:t>2007؛</w:t>
      </w:r>
    </w:p>
    <w:p w:rsidR="008D2527" w:rsidRPr="009F68F8" w:rsidRDefault="008D2527" w:rsidP="008D2527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ومبلغ 000</w:t>
      </w:r>
      <w:r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100 فرنك سويسري دفعه المعهد الفدرالي السويسري للملكية الفكرية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برن، سويسرا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7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فبراير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2008؛</w:t>
      </w:r>
    </w:p>
    <w:p w:rsidR="008D2527" w:rsidRPr="009F68F8" w:rsidRDefault="008D2527" w:rsidP="008D2527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ومبلغ 500</w:t>
      </w:r>
      <w:r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12 فرنك سويسري (ما يعادل 441</w:t>
      </w:r>
      <w:r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13 دولارا أمريكيا في ذلك التاريخ) دفعته وزارة العلوم والتكنولوجيا، جنوب أفريقيا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في 25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مارس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2011؛</w:t>
      </w:r>
    </w:p>
    <w:p w:rsidR="008D2527" w:rsidRPr="009F68F8" w:rsidRDefault="008D2527" w:rsidP="008D2527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lastRenderedPageBreak/>
        <w:t>ومبلغ 500 فرنك سويسري (ما يعادل 573 دولارا أمريكيا في ذلك التاريخ) دفعه متبرع مجهول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10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مايو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2011؛</w:t>
      </w:r>
    </w:p>
    <w:p w:rsidR="008D2527" w:rsidRPr="009F68F8" w:rsidRDefault="008D2527" w:rsidP="008D2527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t>ومبلغ 500</w:t>
      </w:r>
      <w:r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89 فرنك سويسري (ما يعادل 000</w:t>
      </w:r>
      <w:r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100 دولار أسترالي في ذلك التاريخ) دفعته حكومة أستراليا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أكتوبر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2011؛</w:t>
      </w:r>
    </w:p>
    <w:p w:rsidR="008D2527" w:rsidRPr="009F68F8" w:rsidRDefault="008D2527" w:rsidP="008D2527">
      <w:pPr>
        <w:spacing w:before="200"/>
        <w:ind w:left="567"/>
        <w:rPr>
          <w:rtl/>
          <w:lang w:bidi="ar-EG"/>
        </w:rPr>
      </w:pPr>
      <w:r w:rsidRPr="009F68F8">
        <w:rPr>
          <w:rFonts w:hint="cs"/>
          <w:rtl/>
          <w:lang w:bidi="ar-EG"/>
        </w:rPr>
        <w:t>ومبلغ 000</w:t>
      </w:r>
      <w:r>
        <w:rPr>
          <w:rFonts w:hint="cs"/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15 فرنك سويسري دفعته حكومة أستراليا في 20 يونيو 2013؛</w:t>
      </w:r>
      <w:r w:rsidRPr="008D2527">
        <w:rPr>
          <w:sz w:val="32"/>
          <w:szCs w:val="32"/>
          <w:vertAlign w:val="superscript"/>
          <w:rtl/>
          <w:lang w:bidi="ar-EG"/>
        </w:rPr>
        <w:footnoteReference w:id="1"/>
      </w:r>
    </w:p>
    <w:p w:rsidR="008D2527" w:rsidRPr="009F68F8" w:rsidRDefault="008D2527" w:rsidP="008D2527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 xml:space="preserve">ومبلغ </w:t>
      </w:r>
      <w:r w:rsidRPr="009F68F8">
        <w:rPr>
          <w:rFonts w:hint="cs"/>
          <w:rtl/>
          <w:lang w:bidi="ar-EG"/>
        </w:rPr>
        <w:t>694.40</w:t>
      </w:r>
      <w:r>
        <w:rPr>
          <w:rFonts w:hint="cs"/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 xml:space="preserve">4 </w:t>
      </w:r>
      <w:r w:rsidRPr="009F68F8">
        <w:rPr>
          <w:rtl/>
          <w:lang w:bidi="ar-EG"/>
        </w:rPr>
        <w:t>فرنك</w:t>
      </w:r>
      <w:r w:rsidRPr="009F68F8">
        <w:rPr>
          <w:rFonts w:hint="cs"/>
          <w:rtl/>
          <w:lang w:bidi="ar-EG"/>
        </w:rPr>
        <w:t>ا</w:t>
      </w:r>
      <w:r w:rsidRPr="009F68F8">
        <w:rPr>
          <w:rtl/>
          <w:lang w:bidi="ar-EG"/>
        </w:rPr>
        <w:t xml:space="preserve"> سويسري</w:t>
      </w:r>
      <w:r w:rsidRPr="009F68F8">
        <w:rPr>
          <w:rFonts w:hint="cs"/>
          <w:rtl/>
          <w:lang w:bidi="ar-EG"/>
        </w:rPr>
        <w:t>ا</w:t>
      </w:r>
      <w:r w:rsidRPr="009F68F8">
        <w:rPr>
          <w:rtl/>
          <w:lang w:bidi="ar-EG"/>
        </w:rPr>
        <w:t xml:space="preserve"> دفعته حكومة </w:t>
      </w:r>
      <w:r w:rsidRPr="009F68F8">
        <w:rPr>
          <w:rFonts w:hint="cs"/>
          <w:rtl/>
          <w:lang w:bidi="ar-EG"/>
        </w:rPr>
        <w:t>نيوزيلاند</w:t>
      </w:r>
      <w:r w:rsidRPr="009F68F8">
        <w:rPr>
          <w:rtl/>
          <w:lang w:bidi="ar-EG"/>
        </w:rPr>
        <w:t xml:space="preserve">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يونيو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2013؛</w:t>
      </w:r>
    </w:p>
    <w:p w:rsidR="008D2527" w:rsidRDefault="008D2527" w:rsidP="008D2527">
      <w:pPr>
        <w:spacing w:before="200"/>
        <w:ind w:left="567"/>
        <w:rPr>
          <w:rtl/>
          <w:lang w:bidi="ar-EG"/>
        </w:rPr>
      </w:pPr>
      <w:r w:rsidRPr="009F68F8">
        <w:rPr>
          <w:rFonts w:hint="cs"/>
          <w:rtl/>
          <w:lang w:bidi="ar-EG"/>
        </w:rPr>
        <w:t>ومبلغ 835</w:t>
      </w:r>
      <w:r>
        <w:rPr>
          <w:rFonts w:hint="cs"/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37 فرنكا سويسريا دفعته حكومة أستراليا في 28 فبراير 2017؛</w:t>
      </w:r>
    </w:p>
    <w:p w:rsidR="008D2527" w:rsidRPr="008D2527" w:rsidRDefault="008D2527" w:rsidP="00AE4656">
      <w:pPr>
        <w:spacing w:before="200"/>
        <w:ind w:left="567"/>
        <w:rPr>
          <w:rtl/>
          <w:lang w:val="fr-CH" w:bidi="ar-SY"/>
        </w:rPr>
      </w:pPr>
      <w:r>
        <w:rPr>
          <w:rFonts w:hint="cs"/>
          <w:rtl/>
          <w:lang w:bidi="ar-EG"/>
        </w:rPr>
        <w:t xml:space="preserve">ومبلغ </w:t>
      </w:r>
      <w:r>
        <w:rPr>
          <w:lang w:bidi="ar-EG"/>
        </w:rPr>
        <w:t>18 268.75</w:t>
      </w:r>
      <w:r>
        <w:rPr>
          <w:rFonts w:hint="cs"/>
          <w:rtl/>
          <w:lang w:val="fr-CH" w:bidi="ar-SY"/>
        </w:rPr>
        <w:t xml:space="preserve"> </w:t>
      </w:r>
      <w:r w:rsidRPr="009F68F8">
        <w:rPr>
          <w:rFonts w:hint="cs"/>
          <w:rtl/>
          <w:lang w:bidi="ar-EG"/>
        </w:rPr>
        <w:t xml:space="preserve">فرنكا سويسريا </w:t>
      </w:r>
      <w:r w:rsidR="00AE4656">
        <w:rPr>
          <w:rFonts w:hint="cs"/>
          <w:rtl/>
          <w:lang w:bidi="ar-EG"/>
        </w:rPr>
        <w:t xml:space="preserve">(ما يعادل </w:t>
      </w:r>
      <w:r w:rsidR="00AE4656">
        <w:rPr>
          <w:lang w:bidi="ar-EG"/>
        </w:rPr>
        <w:t>25 000</w:t>
      </w:r>
      <w:r w:rsidR="00AE4656">
        <w:rPr>
          <w:rFonts w:hint="cs"/>
          <w:rtl/>
          <w:lang w:val="fr-CH" w:bidi="ar-SY"/>
        </w:rPr>
        <w:t xml:space="preserve"> دولار كندي في ذاك التاريخ</w:t>
      </w:r>
      <w:r w:rsidR="00AE4656">
        <w:rPr>
          <w:rFonts w:hint="cs"/>
          <w:rtl/>
          <w:lang w:bidi="ar-EG"/>
        </w:rPr>
        <w:t>)</w:t>
      </w:r>
      <w:r w:rsidR="00AE4656" w:rsidRPr="009F68F8">
        <w:rPr>
          <w:rFonts w:hint="cs"/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 xml:space="preserve">دفعته حكومة </w:t>
      </w:r>
      <w:r>
        <w:rPr>
          <w:rFonts w:hint="cs"/>
          <w:rtl/>
          <w:lang w:bidi="ar-EG"/>
        </w:rPr>
        <w:t xml:space="preserve">كندا </w:t>
      </w:r>
      <w:r w:rsidRPr="009F68F8">
        <w:rPr>
          <w:rFonts w:hint="cs"/>
          <w:rtl/>
          <w:lang w:bidi="ar-EG"/>
        </w:rPr>
        <w:t xml:space="preserve">في </w:t>
      </w:r>
      <w:r>
        <w:rPr>
          <w:rFonts w:hint="cs"/>
          <w:rtl/>
          <w:lang w:bidi="ar-EG"/>
        </w:rPr>
        <w:t>27 مارس 2019.</w:t>
      </w:r>
    </w:p>
    <w:p w:rsidR="00642A6D" w:rsidRDefault="008D2527" w:rsidP="00AE4656">
      <w:pPr>
        <w:pStyle w:val="BodyTextFirstIndent"/>
        <w:rPr>
          <w:rtl/>
        </w:rPr>
      </w:pPr>
      <w:r w:rsidRPr="009F68F8">
        <w:rPr>
          <w:rtl/>
        </w:rPr>
        <w:t xml:space="preserve">وتساوي المبالغ </w:t>
      </w:r>
      <w:r w:rsidRPr="009F68F8">
        <w:rPr>
          <w:rFonts w:hint="cs"/>
          <w:rtl/>
        </w:rPr>
        <w:t>المقيّدة</w:t>
      </w:r>
      <w:r w:rsidRPr="009F68F8">
        <w:rPr>
          <w:rtl/>
        </w:rPr>
        <w:t xml:space="preserve"> </w:t>
      </w:r>
      <w:r w:rsidRPr="009F68F8">
        <w:rPr>
          <w:rFonts w:hint="cs"/>
          <w:rtl/>
        </w:rPr>
        <w:t>في حساب</w:t>
      </w:r>
      <w:r w:rsidRPr="009F68F8">
        <w:rPr>
          <w:rtl/>
        </w:rPr>
        <w:t xml:space="preserve"> </w:t>
      </w:r>
      <w:r w:rsidRPr="009F68F8">
        <w:rPr>
          <w:rFonts w:hint="cs"/>
          <w:rtl/>
        </w:rPr>
        <w:t>ا</w:t>
      </w:r>
      <w:r w:rsidRPr="009F68F8">
        <w:rPr>
          <w:rtl/>
        </w:rPr>
        <w:t>لصندوق حتى</w:t>
      </w:r>
      <w:r w:rsidRPr="009F68F8">
        <w:rPr>
          <w:rFonts w:hint="cs"/>
          <w:rtl/>
        </w:rPr>
        <w:t xml:space="preserve"> </w:t>
      </w:r>
      <w:r>
        <w:rPr>
          <w:rFonts w:hint="cs"/>
          <w:rtl/>
        </w:rPr>
        <w:t>8 مايو 2019</w:t>
      </w:r>
      <w:r w:rsidRPr="009F68F8">
        <w:rPr>
          <w:rFonts w:hint="cs"/>
          <w:rtl/>
        </w:rPr>
        <w:t xml:space="preserve"> </w:t>
      </w:r>
      <w:r w:rsidRPr="009F68F8">
        <w:rPr>
          <w:rtl/>
        </w:rPr>
        <w:t xml:space="preserve">ما مجموعه </w:t>
      </w:r>
      <w:r>
        <w:t>679 505.46</w:t>
      </w:r>
      <w:r w:rsidRPr="009F68F8">
        <w:rPr>
          <w:rtl/>
        </w:rPr>
        <w:t xml:space="preserve"> فرنكا سويسريا.</w:t>
      </w:r>
    </w:p>
    <w:p w:rsidR="008D2527" w:rsidRPr="009F68F8" w:rsidRDefault="008D2527" w:rsidP="008D2527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t>مبلغ الموارد المتاحة:</w:t>
      </w:r>
    </w:p>
    <w:p w:rsidR="008D2527" w:rsidRPr="009F68F8" w:rsidRDefault="008D2527" w:rsidP="00101F7C">
      <w:pPr>
        <w:pStyle w:val="BodyTextFirstIndent"/>
        <w:numPr>
          <w:ilvl w:val="0"/>
          <w:numId w:val="12"/>
        </w:numPr>
        <w:ind w:left="1075" w:hanging="450"/>
        <w:rPr>
          <w:rtl/>
        </w:rPr>
      </w:pPr>
      <w:r w:rsidRPr="009F68F8">
        <w:rPr>
          <w:rtl/>
        </w:rPr>
        <w:t>المبلغ المتاح في الصندوق حتى</w:t>
      </w:r>
      <w:r w:rsidRPr="009F68F8">
        <w:rPr>
          <w:rFonts w:hint="cs"/>
          <w:rtl/>
        </w:rPr>
        <w:t xml:space="preserve"> </w:t>
      </w:r>
      <w:r>
        <w:rPr>
          <w:rFonts w:hint="cs"/>
          <w:rtl/>
        </w:rPr>
        <w:t>8 مايو 2019</w:t>
      </w:r>
      <w:r w:rsidRPr="009F68F8">
        <w:rPr>
          <w:rFonts w:hint="cs"/>
          <w:rtl/>
        </w:rPr>
        <w:t xml:space="preserve">، </w:t>
      </w:r>
      <w:r w:rsidRPr="009F68F8">
        <w:rPr>
          <w:rtl/>
        </w:rPr>
        <w:t>بما في</w:t>
      </w:r>
      <w:r w:rsidRPr="009F68F8">
        <w:rPr>
          <w:rFonts w:hint="cs"/>
          <w:rtl/>
        </w:rPr>
        <w:t xml:space="preserve"> ذلك</w:t>
      </w:r>
      <w:r w:rsidRPr="009F68F8">
        <w:rPr>
          <w:rtl/>
        </w:rPr>
        <w:t xml:space="preserve"> </w:t>
      </w:r>
      <w:r w:rsidRPr="009F68F8">
        <w:rPr>
          <w:rFonts w:hint="cs"/>
          <w:rtl/>
        </w:rPr>
        <w:t>الرسوم و</w:t>
      </w:r>
      <w:r w:rsidRPr="009F68F8">
        <w:rPr>
          <w:rtl/>
        </w:rPr>
        <w:t>الفوائد المصرفية:</w:t>
      </w:r>
      <w:r w:rsidRPr="009F68F8">
        <w:rPr>
          <w:rFonts w:hint="cs"/>
          <w:rtl/>
        </w:rPr>
        <w:t xml:space="preserve"> </w:t>
      </w:r>
      <w:r>
        <w:t>18 365.25</w:t>
      </w:r>
      <w:r w:rsidRPr="009F68F8">
        <w:rPr>
          <w:rtl/>
        </w:rPr>
        <w:t>فرنكا</w:t>
      </w:r>
      <w:r w:rsidRPr="009F68F8">
        <w:rPr>
          <w:rFonts w:hint="cs"/>
          <w:rtl/>
        </w:rPr>
        <w:t> </w:t>
      </w:r>
      <w:r w:rsidRPr="009F68F8">
        <w:rPr>
          <w:rtl/>
        </w:rPr>
        <w:t>سويسريا.</w:t>
      </w:r>
    </w:p>
    <w:p w:rsidR="008D2527" w:rsidRPr="009F68F8" w:rsidRDefault="008D2527" w:rsidP="008D2527">
      <w:pPr>
        <w:numPr>
          <w:ilvl w:val="0"/>
          <w:numId w:val="12"/>
        </w:numPr>
        <w:spacing w:before="200"/>
        <w:ind w:left="1133" w:hanging="567"/>
      </w:pPr>
      <w:r w:rsidRPr="009F68F8">
        <w:rPr>
          <w:rtl/>
        </w:rPr>
        <w:t>المبلغ المخصص في</w:t>
      </w:r>
      <w:r w:rsidRPr="009F68F8">
        <w:rPr>
          <w:rFonts w:hint="cs"/>
          <w:rtl/>
        </w:rPr>
        <w:t xml:space="preserve"> </w:t>
      </w:r>
      <w:r>
        <w:rPr>
          <w:rFonts w:hint="cs"/>
          <w:rtl/>
        </w:rPr>
        <w:t>8 مايو 2019</w:t>
      </w:r>
      <w:r w:rsidRPr="009F68F8">
        <w:rPr>
          <w:rtl/>
        </w:rPr>
        <w:t>:</w:t>
      </w:r>
      <w:r w:rsidRPr="009F68F8">
        <w:rPr>
          <w:rFonts w:hint="cs"/>
          <w:rtl/>
        </w:rPr>
        <w:t xml:space="preserve"> </w:t>
      </w:r>
      <w:r>
        <w:t>15 959 .50</w:t>
      </w:r>
      <w:r>
        <w:rPr>
          <w:rFonts w:hint="cs"/>
          <w:rtl/>
        </w:rPr>
        <w:t xml:space="preserve"> فرنكا سويسريا</w:t>
      </w:r>
      <w:r w:rsidRPr="009F68F8">
        <w:rPr>
          <w:rFonts w:hint="cs"/>
          <w:rtl/>
        </w:rPr>
        <w:t>.</w:t>
      </w:r>
    </w:p>
    <w:p w:rsidR="008D2527" w:rsidRPr="009F68F8" w:rsidRDefault="008D2527" w:rsidP="008D2527">
      <w:pPr>
        <w:numPr>
          <w:ilvl w:val="0"/>
          <w:numId w:val="12"/>
        </w:numPr>
        <w:spacing w:before="200"/>
        <w:ind w:left="1133" w:hanging="567"/>
        <w:rPr>
          <w:rtl/>
        </w:rPr>
      </w:pPr>
      <w:r w:rsidRPr="009F68F8">
        <w:rPr>
          <w:rtl/>
        </w:rPr>
        <w:t>المبلغ المتاح في الصندوق بعد خصم المبلغ المخصص في</w:t>
      </w:r>
      <w:r w:rsidRPr="009F68F8">
        <w:rPr>
          <w:rFonts w:hint="cs"/>
          <w:rtl/>
        </w:rPr>
        <w:t xml:space="preserve"> </w:t>
      </w:r>
      <w:r>
        <w:rPr>
          <w:rFonts w:hint="cs"/>
          <w:rtl/>
          <w:lang w:bidi="ar-SY"/>
        </w:rPr>
        <w:t xml:space="preserve">8 مايو </w:t>
      </w:r>
      <w:r>
        <w:rPr>
          <w:lang w:bidi="ar-SY"/>
        </w:rPr>
        <w:t>2019</w:t>
      </w:r>
      <w:r w:rsidRPr="009F68F8">
        <w:rPr>
          <w:rFonts w:hint="cs"/>
          <w:rtl/>
        </w:rPr>
        <w:t xml:space="preserve">: </w:t>
      </w:r>
      <w:r>
        <w:t>2405.75</w:t>
      </w:r>
      <w:r w:rsidRPr="009F68F8">
        <w:rPr>
          <w:rtl/>
        </w:rPr>
        <w:t xml:space="preserve"> </w:t>
      </w:r>
      <w:r w:rsidRPr="009F68F8">
        <w:rPr>
          <w:rFonts w:hint="cs"/>
          <w:rtl/>
        </w:rPr>
        <w:t>فرنكا سويسريا.</w:t>
      </w:r>
    </w:p>
    <w:p w:rsidR="008D2527" w:rsidRPr="009F68F8" w:rsidRDefault="008D2527" w:rsidP="008D2527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t>قائمة الأشخاص المستفيدين</w:t>
      </w:r>
      <w:r w:rsidRPr="009F68F8">
        <w:rPr>
          <w:rFonts w:hint="cs"/>
          <w:u w:val="single"/>
          <w:rtl/>
        </w:rPr>
        <w:t xml:space="preserve"> أو الذين أوصي بتمويل مشاركتهم</w:t>
      </w:r>
      <w:r w:rsidRPr="009F68F8">
        <w:rPr>
          <w:u w:val="single"/>
          <w:rtl/>
        </w:rPr>
        <w:t xml:space="preserve"> من الصندوق منذ صدور المذكرة الإعلامية السابقة</w:t>
      </w:r>
      <w:r w:rsidRPr="008D2527">
        <w:rPr>
          <w:sz w:val="32"/>
          <w:szCs w:val="32"/>
          <w:u w:val="single"/>
          <w:vertAlign w:val="superscript"/>
          <w:rtl/>
        </w:rPr>
        <w:footnoteReference w:id="2"/>
      </w:r>
      <w:r w:rsidRPr="008D2527">
        <w:rPr>
          <w:u w:val="single"/>
        </w:rPr>
        <w:t>:</w:t>
      </w:r>
    </w:p>
    <w:p w:rsidR="008D2527" w:rsidRPr="0009649F" w:rsidRDefault="008D2527" w:rsidP="00AE4656">
      <w:pPr>
        <w:pStyle w:val="BodyTextFirstIndent"/>
        <w:rPr>
          <w:u w:val="single"/>
          <w:rtl/>
        </w:rPr>
      </w:pPr>
      <w:r w:rsidRPr="0009649F">
        <w:rPr>
          <w:u w:val="single"/>
          <w:rtl/>
        </w:rPr>
        <w:t>طالبو الدعم الذين أوصي بتمويل مشاركتهم</w:t>
      </w:r>
      <w:r w:rsidRPr="0009649F">
        <w:rPr>
          <w:rFonts w:hint="cs"/>
          <w:u w:val="single"/>
          <w:rtl/>
        </w:rPr>
        <w:t xml:space="preserve"> في الدورة التاسعة والثلاثين للجنة</w:t>
      </w:r>
      <w:r w:rsidRPr="0009649F">
        <w:rPr>
          <w:sz w:val="28"/>
          <w:szCs w:val="28"/>
          <w:u w:val="single"/>
          <w:vertAlign w:val="superscript"/>
          <w:rtl/>
        </w:rPr>
        <w:footnoteReference w:id="3"/>
      </w:r>
      <w:r w:rsidRPr="0009649F">
        <w:rPr>
          <w:rFonts w:hint="cs"/>
          <w:u w:val="single"/>
          <w:rtl/>
        </w:rPr>
        <w:t>،</w:t>
      </w:r>
      <w:r w:rsidRPr="0009649F">
        <w:rPr>
          <w:u w:val="single"/>
          <w:rtl/>
        </w:rPr>
        <w:t xml:space="preserve"> </w:t>
      </w:r>
      <w:r w:rsidR="00AE4656">
        <w:rPr>
          <w:rFonts w:hint="cs"/>
          <w:u w:val="single"/>
          <w:rtl/>
        </w:rPr>
        <w:t>رهنا ب</w:t>
      </w:r>
      <w:r w:rsidRPr="0009649F">
        <w:rPr>
          <w:u w:val="single"/>
          <w:rtl/>
        </w:rPr>
        <w:t>تو</w:t>
      </w:r>
      <w:r w:rsidR="00AE4656">
        <w:rPr>
          <w:rFonts w:hint="cs"/>
          <w:u w:val="single"/>
          <w:rtl/>
        </w:rPr>
        <w:t>ا</w:t>
      </w:r>
      <w:r w:rsidRPr="0009649F">
        <w:rPr>
          <w:u w:val="single"/>
          <w:rtl/>
        </w:rPr>
        <w:t>فر الأموال، ولكن ل</w:t>
      </w:r>
      <w:r w:rsidRPr="0009649F">
        <w:rPr>
          <w:rFonts w:hint="cs"/>
          <w:u w:val="single"/>
          <w:rtl/>
        </w:rPr>
        <w:t>م</w:t>
      </w:r>
      <w:r w:rsidRPr="0009649F">
        <w:rPr>
          <w:u w:val="single"/>
          <w:rtl/>
        </w:rPr>
        <w:t xml:space="preserve"> </w:t>
      </w:r>
      <w:r w:rsidRPr="0009649F">
        <w:rPr>
          <w:rFonts w:hint="cs"/>
          <w:u w:val="single"/>
          <w:rtl/>
        </w:rPr>
        <w:t>تكن هناك</w:t>
      </w:r>
      <w:r w:rsidRPr="0009649F">
        <w:rPr>
          <w:u w:val="single"/>
          <w:rtl/>
        </w:rPr>
        <w:t xml:space="preserve"> موارد مالية كافية في الصندوق </w:t>
      </w:r>
      <w:r w:rsidRPr="0009649F">
        <w:rPr>
          <w:rFonts w:hint="cs"/>
          <w:u w:val="single"/>
          <w:rtl/>
        </w:rPr>
        <w:t>لتمويلهم</w:t>
      </w:r>
      <w:r w:rsidRPr="0009649F">
        <w:rPr>
          <w:u w:val="single"/>
          <w:rtl/>
        </w:rPr>
        <w:t xml:space="preserve"> (حسب الأولوية):</w:t>
      </w:r>
    </w:p>
    <w:p w:rsidR="008D2527" w:rsidRDefault="0009649F" w:rsidP="00AE4656">
      <w:pPr>
        <w:pStyle w:val="BodyTextFirstIndent"/>
        <w:ind w:left="562"/>
        <w:rPr>
          <w:rtl/>
        </w:rPr>
      </w:pPr>
      <w:r w:rsidRPr="0009649F">
        <w:rPr>
          <w:rtl/>
        </w:rPr>
        <w:t xml:space="preserve">السيد أودون </w:t>
      </w:r>
      <w:proofErr w:type="spellStart"/>
      <w:r w:rsidRPr="0009649F">
        <w:rPr>
          <w:rtl/>
        </w:rPr>
        <w:t>نسومبو</w:t>
      </w:r>
      <w:proofErr w:type="spellEnd"/>
      <w:r w:rsidRPr="0009649F">
        <w:rPr>
          <w:rtl/>
        </w:rPr>
        <w:t xml:space="preserve"> </w:t>
      </w:r>
      <w:proofErr w:type="spellStart"/>
      <w:r w:rsidRPr="0009649F">
        <w:rPr>
          <w:rtl/>
        </w:rPr>
        <w:t>كابو</w:t>
      </w:r>
      <w:proofErr w:type="spellEnd"/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الجنسية: جمهورية الكونغو الديموقراطية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مبوجي</w:t>
      </w:r>
      <w:proofErr w:type="spellEnd"/>
      <w:r>
        <w:rPr>
          <w:rtl/>
        </w:rPr>
        <w:t xml:space="preserve"> - </w:t>
      </w:r>
      <w:proofErr w:type="spellStart"/>
      <w:r>
        <w:rPr>
          <w:rtl/>
        </w:rPr>
        <w:t>مايي</w:t>
      </w:r>
      <w:proofErr w:type="spellEnd"/>
      <w:r>
        <w:rPr>
          <w:rtl/>
        </w:rPr>
        <w:t>، جمهورية الكونغو الديمقراطية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اسم الجهة المعتمدة بصفة مراقب التي سمّت المرشح: مركز البحوث والنهوض بالقانون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مبوجي</w:t>
      </w:r>
      <w:proofErr w:type="spellEnd"/>
      <w:r>
        <w:rPr>
          <w:rtl/>
        </w:rPr>
        <w:t xml:space="preserve"> - </w:t>
      </w:r>
      <w:proofErr w:type="spellStart"/>
      <w:r>
        <w:rPr>
          <w:rtl/>
        </w:rPr>
        <w:t>مايي</w:t>
      </w:r>
      <w:proofErr w:type="spellEnd"/>
      <w:r>
        <w:rPr>
          <w:rtl/>
        </w:rPr>
        <w:t>، جمهورية الكونغو الديمقراطية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</w:p>
    <w:p w:rsidR="00AE4656" w:rsidRDefault="00AE4656" w:rsidP="0009649F">
      <w:pPr>
        <w:pStyle w:val="BodyTextFirstIndent"/>
        <w:spacing w:before="0"/>
        <w:ind w:left="562"/>
        <w:rPr>
          <w:rtl/>
        </w:rPr>
      </w:pP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 w:rsidRPr="0009649F">
        <w:rPr>
          <w:rtl/>
        </w:rPr>
        <w:lastRenderedPageBreak/>
        <w:t xml:space="preserve">السيد </w:t>
      </w:r>
      <w:proofErr w:type="spellStart"/>
      <w:r w:rsidRPr="0009649F">
        <w:rPr>
          <w:rtl/>
        </w:rPr>
        <w:t>كعباج</w:t>
      </w:r>
      <w:proofErr w:type="spellEnd"/>
      <w:r w:rsidRPr="0009649F">
        <w:rPr>
          <w:rtl/>
        </w:rPr>
        <w:t xml:space="preserve"> </w:t>
      </w:r>
      <w:proofErr w:type="spellStart"/>
      <w:r w:rsidRPr="0009649F">
        <w:rPr>
          <w:rtl/>
        </w:rPr>
        <w:t>كوندي</w:t>
      </w:r>
      <w:proofErr w:type="spellEnd"/>
      <w:r w:rsidRPr="0009649F">
        <w:rPr>
          <w:rtl/>
        </w:rPr>
        <w:t xml:space="preserve"> تشوك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الجنسية: بوليفيا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عنوان المراسلة: لاباز، بوليفيا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اسم الجهة المعتمدة بصفة مراقب التي سمّت المرشح: مركز الدراسات المتعددة التخصصات أيمارا (</w:t>
      </w:r>
      <w:r>
        <w:t>CEM-</w:t>
      </w:r>
      <w:proofErr w:type="spellStart"/>
      <w:r>
        <w:t>Aymara</w:t>
      </w:r>
      <w:proofErr w:type="spellEnd"/>
      <w:r>
        <w:rPr>
          <w:rtl/>
        </w:rPr>
        <w:t>)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مقر الجهة المعتمدة بصفة مراقب: لاباز، بوليفيا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</w:p>
    <w:p w:rsidR="0009649F" w:rsidRPr="0009649F" w:rsidRDefault="0009649F" w:rsidP="00AE4656">
      <w:pPr>
        <w:pStyle w:val="BodyTextFirstIndent"/>
        <w:spacing w:before="0"/>
        <w:ind w:left="562"/>
        <w:rPr>
          <w:u w:val="single"/>
          <w:rtl/>
        </w:rPr>
      </w:pPr>
      <w:r w:rsidRPr="0009649F">
        <w:rPr>
          <w:u w:val="single"/>
          <w:rtl/>
        </w:rPr>
        <w:t>طالب</w:t>
      </w:r>
      <w:r w:rsidRPr="0009649F">
        <w:rPr>
          <w:rFonts w:hint="cs"/>
          <w:u w:val="single"/>
          <w:rtl/>
        </w:rPr>
        <w:t>و</w:t>
      </w:r>
      <w:r w:rsidRPr="0009649F">
        <w:rPr>
          <w:u w:val="single"/>
          <w:rtl/>
        </w:rPr>
        <w:t xml:space="preserve"> الدعم ال</w:t>
      </w:r>
      <w:r w:rsidRPr="0009649F">
        <w:rPr>
          <w:rFonts w:hint="cs"/>
          <w:u w:val="single"/>
          <w:rtl/>
        </w:rPr>
        <w:t>ذي</w:t>
      </w:r>
      <w:r w:rsidRPr="0009649F">
        <w:rPr>
          <w:u w:val="single"/>
          <w:rtl/>
        </w:rPr>
        <w:t xml:space="preserve">ن أوصي بتمويل </w:t>
      </w:r>
      <w:r w:rsidRPr="0009649F">
        <w:rPr>
          <w:rFonts w:hint="cs"/>
          <w:u w:val="single"/>
          <w:rtl/>
        </w:rPr>
        <w:t>مشاركتهم</w:t>
      </w:r>
      <w:r w:rsidRPr="0009649F">
        <w:rPr>
          <w:u w:val="single"/>
          <w:rtl/>
        </w:rPr>
        <w:t xml:space="preserve"> في الدورة </w:t>
      </w:r>
      <w:r w:rsidRPr="0009649F">
        <w:rPr>
          <w:rFonts w:hint="cs"/>
          <w:u w:val="single"/>
          <w:rtl/>
        </w:rPr>
        <w:t>الأربعين</w:t>
      </w:r>
      <w:r w:rsidR="001065F4">
        <w:rPr>
          <w:u w:val="single"/>
          <w:rtl/>
        </w:rPr>
        <w:t xml:space="preserve"> للجنة</w:t>
      </w:r>
      <w:r w:rsidRPr="0009649F">
        <w:rPr>
          <w:u w:val="single"/>
          <w:rtl/>
        </w:rPr>
        <w:t xml:space="preserve">، </w:t>
      </w:r>
      <w:r w:rsidR="00AE4656">
        <w:rPr>
          <w:rFonts w:hint="cs"/>
          <w:u w:val="single"/>
          <w:rtl/>
        </w:rPr>
        <w:t>رهنا</w:t>
      </w:r>
      <w:r w:rsidRPr="0009649F">
        <w:rPr>
          <w:u w:val="single"/>
          <w:rtl/>
        </w:rPr>
        <w:t xml:space="preserve"> </w:t>
      </w:r>
      <w:r w:rsidR="00AE4656">
        <w:rPr>
          <w:rFonts w:hint="cs"/>
          <w:u w:val="single"/>
          <w:rtl/>
        </w:rPr>
        <w:t>ب</w:t>
      </w:r>
      <w:r w:rsidRPr="0009649F">
        <w:rPr>
          <w:u w:val="single"/>
          <w:rtl/>
        </w:rPr>
        <w:t>تو</w:t>
      </w:r>
      <w:r w:rsidR="00AE4656">
        <w:rPr>
          <w:rFonts w:hint="cs"/>
          <w:u w:val="single"/>
          <w:rtl/>
        </w:rPr>
        <w:t>ا</w:t>
      </w:r>
      <w:r w:rsidRPr="0009649F">
        <w:rPr>
          <w:u w:val="single"/>
          <w:rtl/>
        </w:rPr>
        <w:t xml:space="preserve">فر الأموال، </w:t>
      </w:r>
      <w:r w:rsidRPr="0009649F">
        <w:rPr>
          <w:rFonts w:hint="cs"/>
          <w:u w:val="single"/>
          <w:rtl/>
          <w:lang w:val="fr-CH" w:bidi="ar-SY"/>
        </w:rPr>
        <w:t>ولمن توافرت</w:t>
      </w:r>
      <w:r w:rsidRPr="0009649F">
        <w:rPr>
          <w:u w:val="single"/>
          <w:rtl/>
        </w:rPr>
        <w:t xml:space="preserve"> موارد مالية كافية</w:t>
      </w:r>
      <w:r w:rsidR="00AE4656">
        <w:rPr>
          <w:rFonts w:hint="cs"/>
          <w:u w:val="single"/>
          <w:rtl/>
        </w:rPr>
        <w:t xml:space="preserve"> لتمويلهم،</w:t>
      </w:r>
      <w:r w:rsidRPr="0009649F">
        <w:rPr>
          <w:u w:val="single"/>
          <w:rtl/>
        </w:rPr>
        <w:t xml:space="preserve"> في </w:t>
      </w:r>
      <w:r w:rsidRPr="0009649F">
        <w:rPr>
          <w:rFonts w:hint="cs"/>
          <w:u w:val="single"/>
          <w:rtl/>
          <w:lang w:val="fr-CH" w:bidi="ar-SY"/>
        </w:rPr>
        <w:t>8 مايو 2019</w:t>
      </w:r>
      <w:r w:rsidRPr="0009649F">
        <w:rPr>
          <w:rStyle w:val="FootnoteReference"/>
          <w:sz w:val="32"/>
          <w:szCs w:val="32"/>
          <w:u w:val="single"/>
          <w:rtl/>
          <w:lang w:val="fr-CH" w:bidi="ar-SY"/>
        </w:rPr>
        <w:footnoteReference w:id="4"/>
      </w:r>
      <w:r w:rsidRPr="0009649F">
        <w:rPr>
          <w:u w:val="single"/>
          <w:rtl/>
        </w:rPr>
        <w:t xml:space="preserve"> (حسب الأولوية):</w:t>
      </w:r>
    </w:p>
    <w:p w:rsidR="0009649F" w:rsidRDefault="0009649F" w:rsidP="00AE4656">
      <w:pPr>
        <w:pStyle w:val="BodyTextFirstIndent"/>
        <w:ind w:left="562"/>
        <w:rPr>
          <w:rtl/>
        </w:rPr>
      </w:pPr>
      <w:r w:rsidRPr="0009649F">
        <w:rPr>
          <w:rtl/>
        </w:rPr>
        <w:t xml:space="preserve">السيدة جينفر تولي </w:t>
      </w:r>
      <w:proofErr w:type="spellStart"/>
      <w:r w:rsidRPr="0009649F">
        <w:rPr>
          <w:rtl/>
        </w:rPr>
        <w:t>كوربوز</w:t>
      </w:r>
      <w:proofErr w:type="spellEnd"/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الجنسية: الفلبين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عنوان المراسلة: كويزون سيتي، الفلبين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 xml:space="preserve">اسم الجهة المعتمدة بصفة مراقب التي سمّت المرشحة: مؤسسة </w:t>
      </w:r>
      <w:proofErr w:type="spellStart"/>
      <w:r>
        <w:rPr>
          <w:rtl/>
        </w:rPr>
        <w:t>تبتيبا</w:t>
      </w:r>
      <w:proofErr w:type="spellEnd"/>
      <w:r>
        <w:rPr>
          <w:rtl/>
        </w:rPr>
        <w:t xml:space="preserve"> - مركز الشعوب الأصلية الدولي للبحث في السياسة العامة والتعليم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باغيو</w:t>
      </w:r>
      <w:proofErr w:type="spellEnd"/>
      <w:r>
        <w:rPr>
          <w:rtl/>
        </w:rPr>
        <w:t xml:space="preserve"> سيتي، الفلبين</w:t>
      </w:r>
    </w:p>
    <w:p w:rsidR="0009649F" w:rsidRDefault="0009649F" w:rsidP="00AE4656">
      <w:pPr>
        <w:pStyle w:val="BodyTextFirstIndent"/>
        <w:ind w:left="562"/>
        <w:rPr>
          <w:rtl/>
        </w:rPr>
      </w:pPr>
      <w:r w:rsidRPr="0009649F">
        <w:rPr>
          <w:rtl/>
        </w:rPr>
        <w:t xml:space="preserve">السيد </w:t>
      </w:r>
      <w:proofErr w:type="spellStart"/>
      <w:r w:rsidRPr="0009649F">
        <w:rPr>
          <w:rtl/>
        </w:rPr>
        <w:t>كعباج</w:t>
      </w:r>
      <w:proofErr w:type="spellEnd"/>
      <w:r w:rsidRPr="0009649F">
        <w:rPr>
          <w:rtl/>
        </w:rPr>
        <w:t xml:space="preserve"> </w:t>
      </w:r>
      <w:proofErr w:type="spellStart"/>
      <w:r w:rsidRPr="0009649F">
        <w:rPr>
          <w:rtl/>
        </w:rPr>
        <w:t>كوندي</w:t>
      </w:r>
      <w:proofErr w:type="spellEnd"/>
      <w:r w:rsidRPr="0009649F">
        <w:rPr>
          <w:rtl/>
        </w:rPr>
        <w:t xml:space="preserve"> تشوك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الجنسية: بوليفيا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عنوان المراسلة: لاباز، بوليفيا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اسم الجهة المعتمدة بصفة مراقب التي سمّت المرشح: مركز الدراسات المتعددة التخصصات أيمارا (</w:t>
      </w:r>
      <w:r>
        <w:t>CEM-</w:t>
      </w:r>
      <w:proofErr w:type="spellStart"/>
      <w:r>
        <w:t>Aymara</w:t>
      </w:r>
      <w:proofErr w:type="spellEnd"/>
      <w:r>
        <w:rPr>
          <w:rtl/>
        </w:rPr>
        <w:t>)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مقر الجهة المعتمدة بصفة مراقب: لاباز، بوليفيا</w:t>
      </w:r>
    </w:p>
    <w:p w:rsidR="0009649F" w:rsidRDefault="0009649F" w:rsidP="00AE4656">
      <w:pPr>
        <w:pStyle w:val="BodyTextFirstIndent"/>
        <w:ind w:left="562"/>
        <w:rPr>
          <w:rtl/>
        </w:rPr>
      </w:pPr>
      <w:r w:rsidRPr="0009649F">
        <w:rPr>
          <w:rtl/>
        </w:rPr>
        <w:t xml:space="preserve">السيد أودون </w:t>
      </w:r>
      <w:proofErr w:type="spellStart"/>
      <w:r w:rsidRPr="0009649F">
        <w:rPr>
          <w:rtl/>
        </w:rPr>
        <w:t>نسومبو</w:t>
      </w:r>
      <w:proofErr w:type="spellEnd"/>
      <w:r w:rsidRPr="0009649F">
        <w:rPr>
          <w:rtl/>
        </w:rPr>
        <w:t xml:space="preserve"> </w:t>
      </w:r>
      <w:proofErr w:type="spellStart"/>
      <w:r w:rsidRPr="0009649F">
        <w:rPr>
          <w:rtl/>
        </w:rPr>
        <w:t>كابو</w:t>
      </w:r>
      <w:proofErr w:type="spellEnd"/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الجنسية: جمهورية الكونغو الديموقراطية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مبوجي</w:t>
      </w:r>
      <w:proofErr w:type="spellEnd"/>
      <w:r>
        <w:rPr>
          <w:rtl/>
        </w:rPr>
        <w:t xml:space="preserve"> - </w:t>
      </w:r>
      <w:proofErr w:type="spellStart"/>
      <w:r>
        <w:rPr>
          <w:rtl/>
        </w:rPr>
        <w:t>مايي</w:t>
      </w:r>
      <w:proofErr w:type="spellEnd"/>
      <w:r>
        <w:rPr>
          <w:rtl/>
        </w:rPr>
        <w:t>، جمهورية الكونغو الديمقراطية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اسم الجهة المعتمدة بصفة مراقب التي سمّت المرشح: مركز البحوث والنهوض بالقانون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مبوجي</w:t>
      </w:r>
      <w:proofErr w:type="spellEnd"/>
      <w:r>
        <w:rPr>
          <w:rtl/>
        </w:rPr>
        <w:t xml:space="preserve"> - </w:t>
      </w:r>
      <w:proofErr w:type="spellStart"/>
      <w:r>
        <w:rPr>
          <w:rtl/>
        </w:rPr>
        <w:t>مايي</w:t>
      </w:r>
      <w:proofErr w:type="spellEnd"/>
      <w:r>
        <w:rPr>
          <w:rtl/>
        </w:rPr>
        <w:t>، جمهورية الكونغو الديمقراطية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br w:type="page"/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 w:rsidRPr="0009649F">
        <w:rPr>
          <w:rtl/>
        </w:rPr>
        <w:lastRenderedPageBreak/>
        <w:t xml:space="preserve">السيد نيلسون دي ليون </w:t>
      </w:r>
      <w:proofErr w:type="spellStart"/>
      <w:r w:rsidRPr="0009649F">
        <w:rPr>
          <w:rtl/>
        </w:rPr>
        <w:t>كنتولي</w:t>
      </w:r>
      <w:proofErr w:type="spellEnd"/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الجنسية: بنما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عنوان المراسلة: بنما سيتي، بنما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 xml:space="preserve">اسم الجهة المعتمدة بصفة مراقب التي سمّت المرشح: جمعية قبائل كونا المتحدة في </w:t>
      </w:r>
      <w:proofErr w:type="spellStart"/>
      <w:r>
        <w:rPr>
          <w:rtl/>
        </w:rPr>
        <w:t>نابغوانا</w:t>
      </w:r>
      <w:proofErr w:type="spellEnd"/>
      <w:r>
        <w:rPr>
          <w:rtl/>
        </w:rPr>
        <w:t xml:space="preserve"> (</w:t>
      </w:r>
      <w:r>
        <w:t>KUNA</w:t>
      </w:r>
      <w:r>
        <w:rPr>
          <w:rtl/>
        </w:rPr>
        <w:t>)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كوريجيمينتو</w:t>
      </w:r>
      <w:proofErr w:type="spellEnd"/>
      <w:r>
        <w:rPr>
          <w:rtl/>
        </w:rPr>
        <w:t xml:space="preserve">، فيستا أليغري، </w:t>
      </w:r>
      <w:proofErr w:type="spellStart"/>
      <w:r>
        <w:rPr>
          <w:rtl/>
        </w:rPr>
        <w:t>أرايجان</w:t>
      </w:r>
      <w:proofErr w:type="spellEnd"/>
      <w:r>
        <w:rPr>
          <w:rtl/>
        </w:rPr>
        <w:t>، بنما</w:t>
      </w:r>
    </w:p>
    <w:p w:rsidR="0009649F" w:rsidRDefault="0009649F" w:rsidP="00AE4656">
      <w:pPr>
        <w:pStyle w:val="BodyTextFirstIndent"/>
        <w:ind w:left="562"/>
        <w:rPr>
          <w:rtl/>
        </w:rPr>
      </w:pPr>
      <w:r w:rsidRPr="0009649F">
        <w:rPr>
          <w:rtl/>
        </w:rPr>
        <w:t>السيد حمادي أج محمد أبا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>الجنسية: مالي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تومبوكتو</w:t>
      </w:r>
      <w:proofErr w:type="spellEnd"/>
      <w:r>
        <w:rPr>
          <w:rtl/>
        </w:rPr>
        <w:t>، مالي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 xml:space="preserve">اسم الجهة المعتمدة بصفة مراقب التي سمّت المرشح: منظمة </w:t>
      </w:r>
      <w:proofErr w:type="spellStart"/>
      <w:r>
        <w:rPr>
          <w:rtl/>
        </w:rPr>
        <w:t>أدجمور</w:t>
      </w:r>
      <w:proofErr w:type="spellEnd"/>
      <w:r>
        <w:rPr>
          <w:rtl/>
        </w:rPr>
        <w:t xml:space="preserve"> (</w:t>
      </w:r>
      <w:r>
        <w:t>ADJMOR</w:t>
      </w:r>
      <w:r>
        <w:rPr>
          <w:rtl/>
        </w:rPr>
        <w:t>)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تومبوكتو</w:t>
      </w:r>
      <w:proofErr w:type="spellEnd"/>
      <w:r>
        <w:rPr>
          <w:rtl/>
        </w:rPr>
        <w:t>، مالي</w:t>
      </w:r>
    </w:p>
    <w:p w:rsidR="0009649F" w:rsidRDefault="0009649F" w:rsidP="0009649F">
      <w:pPr>
        <w:pStyle w:val="BodyTextFirstIndent"/>
        <w:spacing w:before="0"/>
        <w:ind w:left="562"/>
        <w:rPr>
          <w:rtl/>
        </w:rPr>
      </w:pPr>
    </w:p>
    <w:p w:rsidR="001065F4" w:rsidRDefault="001065F4" w:rsidP="00AE4656">
      <w:pPr>
        <w:pStyle w:val="BodyTextFirstIndent"/>
        <w:rPr>
          <w:u w:val="single"/>
          <w:rtl/>
        </w:rPr>
      </w:pPr>
      <w:r>
        <w:rPr>
          <w:rFonts w:hint="cs"/>
          <w:u w:val="single"/>
          <w:rtl/>
        </w:rPr>
        <w:t>طالبو</w:t>
      </w:r>
      <w:r w:rsidRPr="001065F4">
        <w:rPr>
          <w:rFonts w:hint="cs"/>
          <w:u w:val="single"/>
          <w:rtl/>
        </w:rPr>
        <w:t xml:space="preserve"> الدعم </w:t>
      </w:r>
      <w:r>
        <w:rPr>
          <w:rFonts w:hint="cs"/>
          <w:u w:val="single"/>
          <w:rtl/>
        </w:rPr>
        <w:t>الذين</w:t>
      </w:r>
      <w:r w:rsidRPr="001065F4">
        <w:rPr>
          <w:rFonts w:hint="cs"/>
          <w:u w:val="single"/>
          <w:rtl/>
        </w:rPr>
        <w:t xml:space="preserve"> أوصي بتمويل </w:t>
      </w:r>
      <w:r w:rsidRPr="001065F4">
        <w:rPr>
          <w:u w:val="single"/>
          <w:rtl/>
        </w:rPr>
        <w:t>مشاركته</w:t>
      </w:r>
      <w:r>
        <w:rPr>
          <w:rFonts w:hint="cs"/>
          <w:u w:val="single"/>
          <w:rtl/>
        </w:rPr>
        <w:t>م</w:t>
      </w:r>
      <w:r w:rsidRPr="001065F4">
        <w:rPr>
          <w:rFonts w:hint="cs"/>
          <w:u w:val="single"/>
          <w:rtl/>
        </w:rPr>
        <w:t xml:space="preserve"> في الدورة </w:t>
      </w:r>
      <w:r>
        <w:rPr>
          <w:rFonts w:hint="cs"/>
          <w:u w:val="single"/>
          <w:rtl/>
        </w:rPr>
        <w:t>الأربعين</w:t>
      </w:r>
      <w:r w:rsidRPr="001065F4">
        <w:rPr>
          <w:rFonts w:hint="cs"/>
          <w:u w:val="single"/>
          <w:rtl/>
        </w:rPr>
        <w:t xml:space="preserve"> للجنة</w:t>
      </w:r>
      <w:r w:rsidRPr="001065F4">
        <w:rPr>
          <w:sz w:val="28"/>
          <w:szCs w:val="28"/>
          <w:u w:val="single"/>
          <w:vertAlign w:val="superscript"/>
          <w:rtl/>
        </w:rPr>
        <w:footnoteReference w:id="5"/>
      </w:r>
      <w:r w:rsidRPr="001065F4">
        <w:rPr>
          <w:rFonts w:hint="cs"/>
          <w:u w:val="single"/>
          <w:rtl/>
        </w:rPr>
        <w:t xml:space="preserve">، </w:t>
      </w:r>
      <w:r w:rsidR="00AE4656">
        <w:rPr>
          <w:rFonts w:hint="cs"/>
          <w:u w:val="single"/>
          <w:rtl/>
        </w:rPr>
        <w:t>رهنا</w:t>
      </w:r>
      <w:r w:rsidRPr="001065F4">
        <w:rPr>
          <w:rFonts w:hint="cs"/>
          <w:u w:val="single"/>
          <w:rtl/>
        </w:rPr>
        <w:t xml:space="preserve"> </w:t>
      </w:r>
      <w:r w:rsidR="00AE4656">
        <w:rPr>
          <w:rFonts w:hint="cs"/>
          <w:u w:val="single"/>
          <w:rtl/>
        </w:rPr>
        <w:t>ب</w:t>
      </w:r>
      <w:r w:rsidRPr="001065F4">
        <w:rPr>
          <w:rFonts w:hint="cs"/>
          <w:u w:val="single"/>
          <w:rtl/>
        </w:rPr>
        <w:t>تو</w:t>
      </w:r>
      <w:r w:rsidR="00AE4656">
        <w:rPr>
          <w:rFonts w:hint="cs"/>
          <w:u w:val="single"/>
          <w:rtl/>
        </w:rPr>
        <w:t>ا</w:t>
      </w:r>
      <w:r w:rsidRPr="001065F4">
        <w:rPr>
          <w:rFonts w:hint="cs"/>
          <w:u w:val="single"/>
          <w:rtl/>
        </w:rPr>
        <w:t xml:space="preserve">فر الأموال، ولكن لم تكن هناك موارد </w:t>
      </w:r>
      <w:r w:rsidR="00AE4656">
        <w:rPr>
          <w:rFonts w:hint="cs"/>
          <w:u w:val="single"/>
          <w:rtl/>
        </w:rPr>
        <w:t xml:space="preserve">مالية كافية، في الصندوق </w:t>
      </w:r>
      <w:r w:rsidR="00AE4656" w:rsidRPr="001065F4">
        <w:rPr>
          <w:rFonts w:hint="cs"/>
          <w:u w:val="single"/>
          <w:rtl/>
        </w:rPr>
        <w:t xml:space="preserve">في </w:t>
      </w:r>
      <w:r w:rsidR="00AE4656">
        <w:rPr>
          <w:rFonts w:hint="cs"/>
          <w:u w:val="single"/>
          <w:rtl/>
        </w:rPr>
        <w:t>8 مايو 2019، لتمويلهم</w:t>
      </w:r>
      <w:r>
        <w:rPr>
          <w:rFonts w:hint="cs"/>
          <w:u w:val="single"/>
          <w:rtl/>
        </w:rPr>
        <w:t xml:space="preserve"> على</w:t>
      </w:r>
      <w:r w:rsidR="00AE4656">
        <w:rPr>
          <w:rFonts w:hint="cs"/>
          <w:u w:val="single"/>
          <w:rtl/>
        </w:rPr>
        <w:t xml:space="preserve"> أساس</w:t>
      </w:r>
      <w:r>
        <w:rPr>
          <w:rFonts w:hint="cs"/>
          <w:u w:val="single"/>
          <w:rtl/>
        </w:rPr>
        <w:t xml:space="preserve"> </w:t>
      </w:r>
      <w:r w:rsidR="00AE4656">
        <w:rPr>
          <w:rFonts w:hint="cs"/>
          <w:u w:val="single"/>
          <w:rtl/>
          <w:lang w:val="fr-CH" w:bidi="ar-SY"/>
        </w:rPr>
        <w:t>الالتزاما</w:t>
      </w:r>
      <w:r w:rsidR="00AE4656">
        <w:rPr>
          <w:rFonts w:hint="eastAsia"/>
          <w:u w:val="single"/>
          <w:rtl/>
          <w:lang w:val="fr-CH" w:bidi="ar-SY"/>
        </w:rPr>
        <w:t>ت</w:t>
      </w:r>
      <w:r w:rsidR="00AE4656">
        <w:rPr>
          <w:rFonts w:hint="cs"/>
          <w:u w:val="single"/>
          <w:rtl/>
          <w:lang w:val="fr-CH" w:bidi="ar-SY"/>
        </w:rPr>
        <w:t xml:space="preserve"> المقطوعة</w:t>
      </w:r>
      <w:r w:rsidRPr="001065F4">
        <w:rPr>
          <w:u w:val="single"/>
          <w:rtl/>
        </w:rPr>
        <w:t>:</w:t>
      </w:r>
    </w:p>
    <w:p w:rsidR="0009649F" w:rsidRDefault="001065F4" w:rsidP="00AE4656">
      <w:pPr>
        <w:pStyle w:val="BodyTextFirstIndent"/>
        <w:ind w:left="562"/>
        <w:rPr>
          <w:rtl/>
          <w:lang w:bidi="ar-SA"/>
        </w:rPr>
      </w:pPr>
      <w:r w:rsidRPr="001065F4">
        <w:rPr>
          <w:rtl/>
          <w:lang w:bidi="ar-SA"/>
        </w:rPr>
        <w:t xml:space="preserve">السيدة سونيا </w:t>
      </w:r>
      <w:proofErr w:type="spellStart"/>
      <w:r w:rsidRPr="001065F4">
        <w:rPr>
          <w:rtl/>
          <w:lang w:bidi="ar-SA"/>
        </w:rPr>
        <w:t>باتريسيا</w:t>
      </w:r>
      <w:proofErr w:type="spellEnd"/>
      <w:r w:rsidRPr="001065F4">
        <w:rPr>
          <w:rtl/>
          <w:lang w:bidi="ar-SA"/>
        </w:rPr>
        <w:t xml:space="preserve"> </w:t>
      </w:r>
      <w:proofErr w:type="spellStart"/>
      <w:r w:rsidRPr="001065F4">
        <w:rPr>
          <w:rtl/>
          <w:lang w:bidi="ar-SA"/>
        </w:rPr>
        <w:t>موريكا</w:t>
      </w:r>
      <w:proofErr w:type="spellEnd"/>
      <w:r w:rsidRPr="001065F4">
        <w:rPr>
          <w:rtl/>
          <w:lang w:bidi="ar-SA"/>
        </w:rPr>
        <w:t xml:space="preserve"> </w:t>
      </w:r>
      <w:proofErr w:type="spellStart"/>
      <w:r w:rsidRPr="001065F4">
        <w:rPr>
          <w:rtl/>
          <w:lang w:bidi="ar-SA"/>
        </w:rPr>
        <w:t>روا</w:t>
      </w:r>
      <w:proofErr w:type="spellEnd"/>
    </w:p>
    <w:p w:rsidR="001065F4" w:rsidRDefault="001065F4" w:rsidP="001065F4">
      <w:pPr>
        <w:pStyle w:val="BodyTextFirstIndent"/>
        <w:spacing w:before="0"/>
        <w:ind w:left="562"/>
        <w:rPr>
          <w:rtl/>
          <w:lang w:bidi="ar-SA"/>
        </w:rPr>
      </w:pPr>
      <w:r>
        <w:rPr>
          <w:rtl/>
          <w:lang w:bidi="ar-SA"/>
        </w:rPr>
        <w:t>الجنسية: كولومبيا</w:t>
      </w:r>
    </w:p>
    <w:p w:rsidR="001065F4" w:rsidRDefault="001065F4" w:rsidP="001065F4">
      <w:pPr>
        <w:pStyle w:val="BodyTextFirstIndent"/>
        <w:spacing w:before="0"/>
        <w:ind w:left="562"/>
        <w:rPr>
          <w:rtl/>
          <w:lang w:bidi="ar-SA"/>
        </w:rPr>
      </w:pPr>
      <w:r>
        <w:rPr>
          <w:rtl/>
          <w:lang w:bidi="ar-SA"/>
        </w:rPr>
        <w:t>عنوان المراسلة: بوغوتا، كولومبيا</w:t>
      </w:r>
    </w:p>
    <w:p w:rsidR="001065F4" w:rsidRDefault="001065F4" w:rsidP="001065F4">
      <w:pPr>
        <w:pStyle w:val="BodyTextFirstIndent"/>
        <w:spacing w:before="0"/>
        <w:ind w:left="562"/>
        <w:rPr>
          <w:rtl/>
          <w:lang w:bidi="ar-SA"/>
        </w:rPr>
      </w:pPr>
      <w:r>
        <w:rPr>
          <w:rtl/>
          <w:lang w:bidi="ar-SA"/>
        </w:rPr>
        <w:t xml:space="preserve">اسم الجهة المعتمدة بصفة مراقب التي سمّت المرشحة: </w:t>
      </w:r>
      <w:proofErr w:type="spellStart"/>
      <w:r>
        <w:rPr>
          <w:rtl/>
          <w:lang w:bidi="ar-SA"/>
        </w:rPr>
        <w:t>مالوكا</w:t>
      </w:r>
      <w:proofErr w:type="spellEnd"/>
      <w:r>
        <w:rPr>
          <w:rtl/>
          <w:lang w:bidi="ar-SA"/>
        </w:rPr>
        <w:t xml:space="preserve"> الدولية</w:t>
      </w:r>
    </w:p>
    <w:p w:rsidR="001065F4" w:rsidRDefault="001065F4" w:rsidP="001065F4">
      <w:pPr>
        <w:pStyle w:val="BodyTextFirstIndent"/>
        <w:spacing w:before="0"/>
        <w:ind w:left="562"/>
        <w:rPr>
          <w:rtl/>
          <w:lang w:bidi="ar-SA"/>
        </w:rPr>
      </w:pPr>
      <w:r>
        <w:rPr>
          <w:rtl/>
          <w:lang w:bidi="ar-SA"/>
        </w:rPr>
        <w:t>مقر الجهة المعتمدة بصفة مراقب: بوغوتا، كولومبيا</w:t>
      </w:r>
    </w:p>
    <w:p w:rsidR="001065F4" w:rsidRDefault="001065F4" w:rsidP="00AE4656">
      <w:pPr>
        <w:pStyle w:val="BodyTextFirstIndent"/>
        <w:ind w:left="562"/>
        <w:rPr>
          <w:rtl/>
          <w:lang w:bidi="ar-SA"/>
        </w:rPr>
      </w:pPr>
      <w:r w:rsidRPr="001065F4">
        <w:rPr>
          <w:rtl/>
          <w:lang w:bidi="ar-SA"/>
        </w:rPr>
        <w:t xml:space="preserve">السيدة بيبي </w:t>
      </w:r>
      <w:proofErr w:type="spellStart"/>
      <w:r w:rsidRPr="001065F4">
        <w:rPr>
          <w:rtl/>
          <w:lang w:bidi="ar-SA"/>
        </w:rPr>
        <w:t>باربا</w:t>
      </w:r>
      <w:proofErr w:type="spellEnd"/>
    </w:p>
    <w:p w:rsidR="001065F4" w:rsidRDefault="001065F4" w:rsidP="001065F4">
      <w:pPr>
        <w:pStyle w:val="BodyTextFirstIndent"/>
        <w:spacing w:before="0"/>
        <w:ind w:left="562"/>
        <w:rPr>
          <w:rtl/>
          <w:lang w:bidi="ar-SA"/>
        </w:rPr>
      </w:pPr>
      <w:r>
        <w:rPr>
          <w:rtl/>
          <w:lang w:bidi="ar-SA"/>
        </w:rPr>
        <w:t>الجنسية: أستراليا</w:t>
      </w:r>
    </w:p>
    <w:p w:rsidR="001065F4" w:rsidRDefault="001065F4" w:rsidP="001065F4">
      <w:pPr>
        <w:pStyle w:val="BodyTextFirstIndent"/>
        <w:spacing w:before="0"/>
        <w:ind w:left="562"/>
        <w:rPr>
          <w:rtl/>
          <w:lang w:bidi="ar-SA"/>
        </w:rPr>
      </w:pPr>
      <w:r>
        <w:rPr>
          <w:rtl/>
          <w:lang w:bidi="ar-SA"/>
        </w:rPr>
        <w:t xml:space="preserve">عنوان المراسلة: </w:t>
      </w:r>
      <w:proofErr w:type="spellStart"/>
      <w:r>
        <w:rPr>
          <w:rtl/>
          <w:lang w:bidi="ar-SA"/>
        </w:rPr>
        <w:t>كيريبيلي</w:t>
      </w:r>
      <w:proofErr w:type="spellEnd"/>
      <w:r>
        <w:rPr>
          <w:rtl/>
          <w:lang w:bidi="ar-SA"/>
        </w:rPr>
        <w:t xml:space="preserve"> سيدني، أستراليا</w:t>
      </w:r>
    </w:p>
    <w:p w:rsidR="001065F4" w:rsidRDefault="001065F4" w:rsidP="001065F4">
      <w:pPr>
        <w:pStyle w:val="BodyTextFirstIndent"/>
        <w:spacing w:before="0"/>
        <w:ind w:left="562"/>
        <w:rPr>
          <w:rtl/>
          <w:lang w:bidi="ar-SA"/>
        </w:rPr>
      </w:pPr>
      <w:r>
        <w:rPr>
          <w:rtl/>
          <w:lang w:bidi="ar-SA"/>
        </w:rPr>
        <w:t>اسم الجهة المعتمدة بصفة مراقب التي سمّت المرشحة: مركز قانون الفنون في أستراليا</w:t>
      </w:r>
    </w:p>
    <w:p w:rsidR="001065F4" w:rsidRDefault="001065F4" w:rsidP="001065F4">
      <w:pPr>
        <w:pStyle w:val="BodyTextFirstIndent"/>
        <w:spacing w:before="0"/>
        <w:ind w:left="562"/>
        <w:rPr>
          <w:rtl/>
          <w:lang w:bidi="ar-SA"/>
        </w:rPr>
      </w:pPr>
      <w:r>
        <w:rPr>
          <w:rtl/>
          <w:lang w:bidi="ar-SA"/>
        </w:rPr>
        <w:t xml:space="preserve">مقر الجهة المعتمدة بصفة مراقب: </w:t>
      </w:r>
      <w:proofErr w:type="spellStart"/>
      <w:r>
        <w:rPr>
          <w:rtl/>
          <w:lang w:bidi="ar-SA"/>
        </w:rPr>
        <w:t>وولومولو</w:t>
      </w:r>
      <w:proofErr w:type="spellEnd"/>
      <w:r>
        <w:rPr>
          <w:rtl/>
          <w:lang w:bidi="ar-SA"/>
        </w:rPr>
        <w:t>، أستراليا</w:t>
      </w:r>
    </w:p>
    <w:p w:rsidR="001065F4" w:rsidRPr="009F68F8" w:rsidRDefault="001065F4" w:rsidP="001065F4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t xml:space="preserve">المبالغ المصروفة للمشاركة في الدورة </w:t>
      </w:r>
      <w:r>
        <w:rPr>
          <w:rFonts w:hint="cs"/>
          <w:u w:val="single"/>
          <w:rtl/>
        </w:rPr>
        <w:t>السابعة</w:t>
      </w:r>
      <w:r w:rsidRPr="009F68F8">
        <w:rPr>
          <w:rFonts w:hint="cs"/>
          <w:u w:val="single"/>
          <w:rtl/>
        </w:rPr>
        <w:t xml:space="preserve"> والثلاثين</w:t>
      </w:r>
      <w:r w:rsidRPr="009F68F8">
        <w:rPr>
          <w:u w:val="single"/>
          <w:rtl/>
        </w:rPr>
        <w:t xml:space="preserve"> للجنة</w:t>
      </w:r>
      <w:r w:rsidRPr="009F68F8">
        <w:rPr>
          <w:rFonts w:hint="cs"/>
          <w:u w:val="single"/>
          <w:rtl/>
        </w:rPr>
        <w:t>:</w:t>
      </w:r>
    </w:p>
    <w:p w:rsidR="001065F4" w:rsidRDefault="001065F4" w:rsidP="001065F4">
      <w:pPr>
        <w:spacing w:before="200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لم يُصرف أي مبلغ.</w:t>
      </w:r>
    </w:p>
    <w:p w:rsidR="001065F4" w:rsidRPr="009F68F8" w:rsidRDefault="001065F4" w:rsidP="001065F4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t xml:space="preserve">المبالغ </w:t>
      </w:r>
      <w:r w:rsidRPr="009F68F8">
        <w:rPr>
          <w:rFonts w:hint="cs"/>
          <w:u w:val="single"/>
          <w:rtl/>
        </w:rPr>
        <w:t xml:space="preserve">المخصصة </w:t>
      </w:r>
      <w:r w:rsidRPr="009F68F8">
        <w:rPr>
          <w:u w:val="single"/>
          <w:rtl/>
        </w:rPr>
        <w:t xml:space="preserve">للمشاركة في الدورة </w:t>
      </w:r>
      <w:r>
        <w:rPr>
          <w:rFonts w:hint="cs"/>
          <w:u w:val="single"/>
          <w:rtl/>
        </w:rPr>
        <w:t>الأربعين</w:t>
      </w:r>
      <w:r w:rsidRPr="009F68F8">
        <w:rPr>
          <w:u w:val="single"/>
          <w:rtl/>
        </w:rPr>
        <w:t xml:space="preserve"> للجنة</w:t>
      </w:r>
      <w:r>
        <w:rPr>
          <w:rFonts w:hint="cs"/>
          <w:u w:val="single"/>
          <w:rtl/>
        </w:rPr>
        <w:t xml:space="preserve"> (حسب ترتيب الأولوية)</w:t>
      </w:r>
      <w:r w:rsidRPr="009F68F8">
        <w:rPr>
          <w:rFonts w:hint="cs"/>
          <w:u w:val="single"/>
          <w:rtl/>
        </w:rPr>
        <w:t>:</w:t>
      </w:r>
    </w:p>
    <w:p w:rsidR="001065F4" w:rsidRDefault="001065F4" w:rsidP="00043E09">
      <w:pPr>
        <w:pStyle w:val="BodyTextFirstIndent"/>
        <w:rPr>
          <w:rtl/>
        </w:rPr>
      </w:pPr>
      <w:r w:rsidRPr="00296009">
        <w:rPr>
          <w:rFonts w:hint="cs"/>
          <w:rtl/>
        </w:rPr>
        <w:t>ا</w:t>
      </w:r>
      <w:r w:rsidRPr="00296009">
        <w:rPr>
          <w:rtl/>
        </w:rPr>
        <w:t>لسيد</w:t>
      </w:r>
      <w:r w:rsidRPr="00296009">
        <w:rPr>
          <w:rFonts w:hint="cs"/>
          <w:rtl/>
        </w:rPr>
        <w:t>ة</w:t>
      </w:r>
      <w:r w:rsidRPr="00296009">
        <w:rPr>
          <w:rtl/>
        </w:rPr>
        <w:t xml:space="preserve"> جينيفر </w:t>
      </w:r>
      <w:proofErr w:type="spellStart"/>
      <w:r w:rsidRPr="00296009">
        <w:rPr>
          <w:rtl/>
        </w:rPr>
        <w:t>تايولي</w:t>
      </w:r>
      <w:proofErr w:type="spellEnd"/>
      <w:r w:rsidRPr="00296009">
        <w:rPr>
          <w:rtl/>
        </w:rPr>
        <w:t xml:space="preserve"> </w:t>
      </w:r>
      <w:proofErr w:type="spellStart"/>
      <w:r w:rsidRPr="00296009">
        <w:rPr>
          <w:rtl/>
        </w:rPr>
        <w:t>كوربوز</w:t>
      </w:r>
      <w:proofErr w:type="spellEnd"/>
      <w:r>
        <w:rPr>
          <w:rFonts w:hint="cs"/>
          <w:rtl/>
        </w:rPr>
        <w:t>: 3282.05 فرنكا سويسريا.</w:t>
      </w:r>
    </w:p>
    <w:p w:rsidR="00043E09" w:rsidRDefault="001065F4" w:rsidP="00043E09">
      <w:pPr>
        <w:pStyle w:val="BodyTextFirstIndent"/>
        <w:rPr>
          <w:rtl/>
        </w:rPr>
      </w:pPr>
      <w:r w:rsidRPr="0009649F">
        <w:rPr>
          <w:rtl/>
        </w:rPr>
        <w:t xml:space="preserve">السيد </w:t>
      </w:r>
      <w:proofErr w:type="spellStart"/>
      <w:r w:rsidRPr="0009649F">
        <w:rPr>
          <w:rtl/>
        </w:rPr>
        <w:t>كعباج</w:t>
      </w:r>
      <w:proofErr w:type="spellEnd"/>
      <w:r w:rsidRPr="0009649F">
        <w:rPr>
          <w:rtl/>
        </w:rPr>
        <w:t xml:space="preserve"> </w:t>
      </w:r>
      <w:proofErr w:type="spellStart"/>
      <w:r w:rsidRPr="0009649F">
        <w:rPr>
          <w:rtl/>
        </w:rPr>
        <w:t>كوندي</w:t>
      </w:r>
      <w:proofErr w:type="spellEnd"/>
      <w:r w:rsidRPr="0009649F">
        <w:rPr>
          <w:rtl/>
        </w:rPr>
        <w:t xml:space="preserve"> تشوك</w:t>
      </w:r>
      <w:r w:rsidR="00043E09">
        <w:rPr>
          <w:rFonts w:hint="cs"/>
          <w:rtl/>
        </w:rPr>
        <w:t>: 4168.80 فرنكا سويسريا.</w:t>
      </w:r>
    </w:p>
    <w:p w:rsidR="00043E09" w:rsidRDefault="00043E09" w:rsidP="00043E09">
      <w:pPr>
        <w:pStyle w:val="BodyTextFirstIndent"/>
        <w:rPr>
          <w:rtl/>
        </w:rPr>
      </w:pPr>
      <w:r w:rsidRPr="0009649F">
        <w:rPr>
          <w:rtl/>
        </w:rPr>
        <w:lastRenderedPageBreak/>
        <w:t xml:space="preserve">السيد أودون </w:t>
      </w:r>
      <w:proofErr w:type="spellStart"/>
      <w:r w:rsidRPr="0009649F">
        <w:rPr>
          <w:rtl/>
        </w:rPr>
        <w:t>نسومبو</w:t>
      </w:r>
      <w:proofErr w:type="spellEnd"/>
      <w:r w:rsidRPr="0009649F">
        <w:rPr>
          <w:rtl/>
        </w:rPr>
        <w:t xml:space="preserve"> </w:t>
      </w:r>
      <w:proofErr w:type="spellStart"/>
      <w:r w:rsidRPr="0009649F">
        <w:rPr>
          <w:rtl/>
        </w:rPr>
        <w:t>كابو</w:t>
      </w:r>
      <w:proofErr w:type="spellEnd"/>
      <w:r>
        <w:rPr>
          <w:rFonts w:hint="cs"/>
          <w:rtl/>
        </w:rPr>
        <w:t>: 2698.90 فرنكا سويسريا.</w:t>
      </w:r>
    </w:p>
    <w:p w:rsidR="00043E09" w:rsidRDefault="00043E09" w:rsidP="00043E09">
      <w:pPr>
        <w:pStyle w:val="BodyTextFirstIndent"/>
        <w:rPr>
          <w:rtl/>
        </w:rPr>
      </w:pPr>
      <w:r w:rsidRPr="00043E09">
        <w:rPr>
          <w:rtl/>
        </w:rPr>
        <w:t xml:space="preserve">السيد نيلسون دي ليون </w:t>
      </w:r>
      <w:proofErr w:type="spellStart"/>
      <w:r w:rsidRPr="00043E09">
        <w:rPr>
          <w:rtl/>
        </w:rPr>
        <w:t>كنتولي</w:t>
      </w:r>
      <w:proofErr w:type="spellEnd"/>
      <w:r>
        <w:rPr>
          <w:rFonts w:hint="cs"/>
          <w:rtl/>
        </w:rPr>
        <w:t>: 3081.95 فرنكا سويسريا.</w:t>
      </w:r>
    </w:p>
    <w:p w:rsidR="00043E09" w:rsidRDefault="00043E09" w:rsidP="00043E09">
      <w:pPr>
        <w:pStyle w:val="BodyTextFirstIndent"/>
        <w:rPr>
          <w:rtl/>
        </w:rPr>
      </w:pPr>
      <w:r w:rsidRPr="00043E09">
        <w:rPr>
          <w:rtl/>
        </w:rPr>
        <w:t>السيد حمادي أج محمد</w:t>
      </w:r>
      <w:r w:rsidRPr="0009649F">
        <w:rPr>
          <w:rtl/>
        </w:rPr>
        <w:t xml:space="preserve"> أبا</w:t>
      </w:r>
      <w:r>
        <w:rPr>
          <w:rFonts w:hint="cs"/>
          <w:rtl/>
        </w:rPr>
        <w:t>: 2727.80 فرنكا سويسري</w:t>
      </w:r>
      <w:r>
        <w:rPr>
          <w:rFonts w:hint="eastAsia"/>
          <w:rtl/>
        </w:rPr>
        <w:t>ا</w:t>
      </w:r>
      <w:r>
        <w:rPr>
          <w:rFonts w:hint="cs"/>
          <w:rtl/>
        </w:rPr>
        <w:t>.</w:t>
      </w:r>
    </w:p>
    <w:p w:rsidR="00043E09" w:rsidRPr="009F68F8" w:rsidRDefault="00043E09" w:rsidP="00043E09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t xml:space="preserve">قائمة طالبي </w:t>
      </w:r>
      <w:r w:rsidRPr="009F68F8">
        <w:rPr>
          <w:rFonts w:hint="cs"/>
          <w:u w:val="single"/>
          <w:rtl/>
        </w:rPr>
        <w:t>ا</w:t>
      </w:r>
      <w:r w:rsidRPr="009F68F8">
        <w:rPr>
          <w:u w:val="single"/>
          <w:rtl/>
        </w:rPr>
        <w:t xml:space="preserve">لدعم </w:t>
      </w:r>
      <w:r w:rsidRPr="009F68F8">
        <w:rPr>
          <w:rFonts w:hint="cs"/>
          <w:u w:val="single"/>
          <w:rtl/>
        </w:rPr>
        <w:t xml:space="preserve">للمشاركة </w:t>
      </w:r>
      <w:r w:rsidRPr="009F68F8">
        <w:rPr>
          <w:u w:val="single"/>
          <w:rtl/>
        </w:rPr>
        <w:t xml:space="preserve">في الدورة </w:t>
      </w:r>
      <w:r w:rsidRPr="009F68F8">
        <w:rPr>
          <w:rFonts w:hint="cs"/>
          <w:u w:val="single"/>
          <w:rtl/>
        </w:rPr>
        <w:t>المقبلة</w:t>
      </w:r>
      <w:r w:rsidRPr="009F68F8">
        <w:rPr>
          <w:u w:val="single"/>
          <w:rtl/>
        </w:rPr>
        <w:t xml:space="preserve"> للجنة</w:t>
      </w:r>
      <w:r w:rsidRPr="009F68F8">
        <w:rPr>
          <w:rFonts w:hint="cs"/>
          <w:u w:val="single"/>
          <w:rtl/>
        </w:rPr>
        <w:t xml:space="preserve">: </w:t>
      </w:r>
      <w:r w:rsidRPr="009F68F8">
        <w:rPr>
          <w:u w:val="single"/>
          <w:rtl/>
        </w:rPr>
        <w:t>(</w:t>
      </w:r>
      <w:r w:rsidRPr="009F68F8">
        <w:rPr>
          <w:rFonts w:hint="cs"/>
          <w:u w:val="single"/>
          <w:rtl/>
        </w:rPr>
        <w:t>حسب</w:t>
      </w:r>
      <w:r w:rsidRPr="009F68F8">
        <w:rPr>
          <w:u w:val="single"/>
          <w:rtl/>
        </w:rPr>
        <w:t xml:space="preserve"> الترتيب الأبجدي الإنكليزي)</w:t>
      </w:r>
      <w:r w:rsidRPr="009F68F8">
        <w:rPr>
          <w:rFonts w:hint="cs"/>
          <w:u w:val="single"/>
          <w:rtl/>
        </w:rPr>
        <w:t>:</w:t>
      </w:r>
    </w:p>
    <w:p w:rsidR="00043E09" w:rsidRPr="009F68F8" w:rsidRDefault="00043E09" w:rsidP="00043E09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السيد </w:t>
      </w:r>
      <w:proofErr w:type="spellStart"/>
      <w:r w:rsidRPr="009F68F8">
        <w:rPr>
          <w:rtl/>
          <w:lang w:bidi="ar-EG"/>
        </w:rPr>
        <w:t>أغوسو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مارسيلين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إيغب</w:t>
      </w:r>
      <w:r w:rsidRPr="009F68F8">
        <w:rPr>
          <w:rFonts w:hint="cs"/>
          <w:rtl/>
          <w:lang w:bidi="ar-EG"/>
        </w:rPr>
        <w:t>ي</w:t>
      </w:r>
      <w:proofErr w:type="spellEnd"/>
    </w:p>
    <w:p w:rsidR="00043E09" w:rsidRPr="009F68F8" w:rsidRDefault="00043E09" w:rsidP="00043E09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الجنسية: بنن</w:t>
      </w:r>
    </w:p>
    <w:p w:rsidR="00043E09" w:rsidRPr="009F68F8" w:rsidRDefault="00043E09" w:rsidP="00043E09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 w:rsidRPr="009F68F8">
        <w:rPr>
          <w:rFonts w:hint="cs"/>
          <w:rtl/>
          <w:lang w:bidi="ar-EG"/>
        </w:rPr>
        <w:t>كوتونو</w:t>
      </w:r>
      <w:proofErr w:type="spellEnd"/>
      <w:r w:rsidRPr="009F68F8">
        <w:rPr>
          <w:rFonts w:hint="cs"/>
          <w:rtl/>
          <w:lang w:bidi="ar-EG"/>
        </w:rPr>
        <w:t>، بنن</w:t>
      </w:r>
    </w:p>
    <w:p w:rsidR="00043E09" w:rsidRPr="009F68F8" w:rsidRDefault="00043E09" w:rsidP="00043E09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المرشح: شباب بنن بلا حدود (</w:t>
      </w:r>
      <w:r w:rsidRPr="009F68F8">
        <w:rPr>
          <w:lang w:bidi="ar-EG"/>
        </w:rPr>
        <w:t xml:space="preserve">JSF </w:t>
      </w:r>
      <w:proofErr w:type="spellStart"/>
      <w:r w:rsidRPr="009F68F8">
        <w:rPr>
          <w:lang w:bidi="ar-EG"/>
        </w:rPr>
        <w:t>Bénin</w:t>
      </w:r>
      <w:proofErr w:type="spellEnd"/>
      <w:r w:rsidRPr="009F68F8">
        <w:rPr>
          <w:rtl/>
          <w:lang w:bidi="ar-EG"/>
        </w:rPr>
        <w:t>)</w:t>
      </w:r>
    </w:p>
    <w:p w:rsidR="00043E09" w:rsidRPr="009F68F8" w:rsidRDefault="00043E09" w:rsidP="00043E09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مقر الجهة المعتمدة بصفة مراقب</w:t>
      </w:r>
      <w:r w:rsidRPr="009F68F8">
        <w:rPr>
          <w:rFonts w:hint="cs"/>
          <w:rtl/>
          <w:lang w:bidi="ar-EG"/>
        </w:rPr>
        <w:t xml:space="preserve">: </w:t>
      </w:r>
      <w:proofErr w:type="spellStart"/>
      <w:r w:rsidRPr="009F68F8">
        <w:rPr>
          <w:rFonts w:hint="cs"/>
          <w:rtl/>
          <w:lang w:bidi="ar-EG"/>
        </w:rPr>
        <w:t>كوتونو</w:t>
      </w:r>
      <w:proofErr w:type="spellEnd"/>
      <w:r w:rsidRPr="009F68F8">
        <w:rPr>
          <w:rFonts w:hint="cs"/>
          <w:rtl/>
          <w:lang w:bidi="ar-EG"/>
        </w:rPr>
        <w:t>، بنن</w:t>
      </w:r>
    </w:p>
    <w:p w:rsidR="00043E09" w:rsidRDefault="00043E09" w:rsidP="00043E09">
      <w:pPr>
        <w:spacing w:before="200"/>
        <w:ind w:left="567"/>
        <w:rPr>
          <w:rtl/>
          <w:lang w:bidi="ar-EG"/>
        </w:rPr>
      </w:pPr>
      <w:r>
        <w:rPr>
          <w:rtl/>
          <w:lang w:bidi="ar-EG"/>
        </w:rPr>
        <w:t xml:space="preserve">السيد </w:t>
      </w:r>
      <w:proofErr w:type="spellStart"/>
      <w:r>
        <w:rPr>
          <w:rtl/>
          <w:lang w:bidi="ar-EG"/>
        </w:rPr>
        <w:t>رودريغو</w:t>
      </w:r>
      <w:proofErr w:type="spellEnd"/>
      <w:r>
        <w:rPr>
          <w:rtl/>
          <w:lang w:bidi="ar-EG"/>
        </w:rPr>
        <w:t xml:space="preserve"> دي لا كروس </w:t>
      </w:r>
      <w:proofErr w:type="spellStart"/>
      <w:r>
        <w:rPr>
          <w:rtl/>
          <w:lang w:bidi="ar-EG"/>
        </w:rPr>
        <w:t>إ</w:t>
      </w:r>
      <w:r>
        <w:rPr>
          <w:rFonts w:hint="cs"/>
          <w:rtl/>
          <w:lang w:bidi="ar-EG"/>
        </w:rPr>
        <w:t>ن</w:t>
      </w:r>
      <w:r>
        <w:rPr>
          <w:rtl/>
          <w:lang w:bidi="ar-EG"/>
        </w:rPr>
        <w:t>لاغو</w:t>
      </w:r>
      <w:proofErr w:type="spellEnd"/>
    </w:p>
    <w:p w:rsidR="00043E09" w:rsidRDefault="00043E09" w:rsidP="00043E09">
      <w:pPr>
        <w:ind w:left="567"/>
        <w:rPr>
          <w:rtl/>
          <w:lang w:bidi="ar-EG"/>
        </w:rPr>
      </w:pPr>
      <w:r>
        <w:rPr>
          <w:rtl/>
          <w:lang w:bidi="ar-EG"/>
        </w:rPr>
        <w:t>الجنسية: إكوادور</w:t>
      </w:r>
    </w:p>
    <w:p w:rsidR="00043E09" w:rsidRDefault="00043E09" w:rsidP="00043E09">
      <w:pPr>
        <w:ind w:left="567"/>
        <w:rPr>
          <w:rtl/>
          <w:lang w:bidi="ar-EG"/>
        </w:rPr>
      </w:pPr>
      <w:r>
        <w:rPr>
          <w:rtl/>
          <w:lang w:bidi="ar-EG"/>
        </w:rPr>
        <w:t>عنوان المراسلة: كيتو، إكوادور</w:t>
      </w:r>
    </w:p>
    <w:p w:rsidR="00043E09" w:rsidRDefault="00043E09" w:rsidP="00043E09">
      <w:pPr>
        <w:ind w:left="567"/>
        <w:rPr>
          <w:rtl/>
          <w:lang w:bidi="ar-EG"/>
        </w:rPr>
      </w:pPr>
      <w:r>
        <w:rPr>
          <w:rtl/>
          <w:lang w:bidi="ar-EG"/>
        </w:rPr>
        <w:t>اسم الجهة المعتمدة بصفة مراقب التي سمّت المرشح: منظمة نداء الأرض</w:t>
      </w:r>
    </w:p>
    <w:p w:rsidR="00043E09" w:rsidRDefault="00043E09" w:rsidP="00043E09">
      <w:pPr>
        <w:ind w:left="567"/>
        <w:rPr>
          <w:rtl/>
          <w:lang w:bidi="ar-EG"/>
        </w:rPr>
      </w:pPr>
      <w:r>
        <w:rPr>
          <w:rtl/>
          <w:lang w:bidi="ar-EG"/>
        </w:rPr>
        <w:t xml:space="preserve">مقر الجهة المعتمدة بصفة مراقب: </w:t>
      </w:r>
      <w:proofErr w:type="spellStart"/>
      <w:r>
        <w:rPr>
          <w:rtl/>
          <w:lang w:bidi="ar-EG"/>
        </w:rPr>
        <w:t>كوسكو</w:t>
      </w:r>
      <w:proofErr w:type="spellEnd"/>
      <w:r>
        <w:rPr>
          <w:rtl/>
          <w:lang w:bidi="ar-EG"/>
        </w:rPr>
        <w:t>، بيرو</w:t>
      </w:r>
    </w:p>
    <w:p w:rsidR="00043E09" w:rsidRPr="009F68F8" w:rsidRDefault="00043E09" w:rsidP="00043E09">
      <w:pPr>
        <w:spacing w:before="200"/>
        <w:ind w:left="567"/>
        <w:rPr>
          <w:rtl/>
          <w:lang w:bidi="ar-EG"/>
        </w:rPr>
      </w:pPr>
      <w:r>
        <w:rPr>
          <w:rtl/>
          <w:lang w:bidi="ar-EG"/>
        </w:rPr>
        <w:t>السيد</w:t>
      </w:r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ندياغا</w:t>
      </w:r>
      <w:proofErr w:type="spellEnd"/>
      <w:r w:rsidRPr="009F68F8">
        <w:rPr>
          <w:rtl/>
          <w:lang w:bidi="ar-EG"/>
        </w:rPr>
        <w:t xml:space="preserve"> سول</w:t>
      </w:r>
    </w:p>
    <w:p w:rsidR="00043E09" w:rsidRPr="009F68F8" w:rsidRDefault="00043E09" w:rsidP="00043E09">
      <w:pPr>
        <w:ind w:left="567"/>
        <w:rPr>
          <w:lang w:bidi="ar-EG"/>
        </w:rPr>
      </w:pPr>
      <w:r w:rsidRPr="009F68F8">
        <w:rPr>
          <w:rtl/>
          <w:lang w:bidi="ar-EG"/>
        </w:rPr>
        <w:t>الجنسية: السنغال</w:t>
      </w:r>
    </w:p>
    <w:p w:rsidR="00043E09" w:rsidRPr="009F68F8" w:rsidRDefault="00043E09" w:rsidP="00043E09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r w:rsidRPr="009F68F8">
        <w:rPr>
          <w:rFonts w:hint="cs"/>
          <w:rtl/>
          <w:lang w:bidi="ar-EG"/>
        </w:rPr>
        <w:t>دكار، السنغال</w:t>
      </w:r>
    </w:p>
    <w:p w:rsidR="00043E09" w:rsidRPr="009F68F8" w:rsidRDefault="00043E09" w:rsidP="00043E09">
      <w:pPr>
        <w:ind w:left="567"/>
        <w:rPr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</w:t>
      </w:r>
      <w:r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>:</w:t>
      </w:r>
      <w:r w:rsidRPr="009F68F8">
        <w:rPr>
          <w:rFonts w:hint="cs"/>
          <w:rtl/>
          <w:lang w:bidi="ar-EG"/>
        </w:rPr>
        <w:t xml:space="preserve"> </w:t>
      </w:r>
      <w:r w:rsidRPr="00DE182A">
        <w:rPr>
          <w:rtl/>
          <w:lang w:bidi="ar-EG"/>
        </w:rPr>
        <w:t>برنامج الصحة التابع لمنظمة ال</w:t>
      </w:r>
      <w:r>
        <w:rPr>
          <w:rtl/>
          <w:lang w:bidi="ar-EG"/>
        </w:rPr>
        <w:t>بيئة والتنمية في العالم الثالث</w:t>
      </w:r>
    </w:p>
    <w:p w:rsidR="00043E09" w:rsidRPr="009F68F8" w:rsidRDefault="00043E09" w:rsidP="00043E09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r w:rsidRPr="009F68F8">
        <w:rPr>
          <w:rFonts w:hint="cs"/>
          <w:rtl/>
          <w:lang w:bidi="ar-EG"/>
        </w:rPr>
        <w:t>دكار، السنغال</w:t>
      </w:r>
    </w:p>
    <w:p w:rsidR="00043E09" w:rsidRPr="009F68F8" w:rsidRDefault="00043E09" w:rsidP="00043E09">
      <w:pPr>
        <w:spacing w:before="200"/>
        <w:ind w:left="5527"/>
        <w:rPr>
          <w:rFonts w:eastAsia="SimSun"/>
          <w:i/>
          <w:iCs/>
          <w:lang w:eastAsia="zh-CN"/>
        </w:rPr>
      </w:pPr>
      <w:r w:rsidRPr="009F68F8">
        <w:rPr>
          <w:rFonts w:eastAsia="SimSun"/>
          <w:i/>
          <w:iCs/>
          <w:rtl/>
          <w:lang w:eastAsia="zh-CN"/>
        </w:rPr>
        <w:t xml:space="preserve">إن </w:t>
      </w:r>
      <w:r w:rsidRPr="009F68F8">
        <w:rPr>
          <w:rFonts w:eastAsia="SimSun" w:hint="cs"/>
          <w:i/>
          <w:iCs/>
          <w:rtl/>
          <w:lang w:eastAsia="zh-CN"/>
        </w:rPr>
        <w:t>اللجنة</w:t>
      </w:r>
      <w:r w:rsidRPr="009F68F8">
        <w:rPr>
          <w:rFonts w:eastAsia="SimSun"/>
          <w:i/>
          <w:iCs/>
          <w:rtl/>
          <w:lang w:eastAsia="zh-CN"/>
        </w:rPr>
        <w:t xml:space="preserve"> مدعوة إلى الإحاطة علما بمضمون هذه</w:t>
      </w:r>
      <w:r>
        <w:rPr>
          <w:rFonts w:eastAsia="SimSun" w:hint="cs"/>
          <w:i/>
          <w:iCs/>
          <w:rtl/>
          <w:lang w:eastAsia="zh-CN"/>
        </w:rPr>
        <w:t> </w:t>
      </w:r>
      <w:r w:rsidRPr="009F68F8">
        <w:rPr>
          <w:rFonts w:eastAsia="SimSun"/>
          <w:i/>
          <w:iCs/>
          <w:rtl/>
          <w:lang w:eastAsia="zh-CN"/>
        </w:rPr>
        <w:t>الوثيقة.</w:t>
      </w:r>
    </w:p>
    <w:p w:rsidR="00043E09" w:rsidRPr="00C41AE0" w:rsidRDefault="00043E09" w:rsidP="00043E09">
      <w:pPr>
        <w:spacing w:before="200"/>
        <w:ind w:left="5534"/>
        <w:rPr>
          <w:rtl/>
        </w:rPr>
      </w:pPr>
      <w:r w:rsidRPr="009F68F8">
        <w:rPr>
          <w:rFonts w:hint="cs"/>
          <w:rtl/>
        </w:rPr>
        <w:t>[نهاية الوثيقة]</w:t>
      </w:r>
    </w:p>
    <w:sectPr w:rsidR="00043E09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82" w:rsidRDefault="00B22A82">
      <w:r>
        <w:separator/>
      </w:r>
    </w:p>
  </w:endnote>
  <w:endnote w:type="continuationSeparator" w:id="0">
    <w:p w:rsidR="00B22A82" w:rsidRDefault="00B2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82" w:rsidRDefault="00B22A8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22A82" w:rsidRDefault="00B22A82" w:rsidP="009622BF">
      <w:r>
        <w:separator/>
      </w:r>
    </w:p>
  </w:footnote>
  <w:footnote w:id="1">
    <w:p w:rsidR="008D2527" w:rsidRPr="006851D7" w:rsidRDefault="008D2527" w:rsidP="008D2527">
      <w:pPr>
        <w:pStyle w:val="FootnoteText"/>
        <w:rPr>
          <w:rtl/>
        </w:rPr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>رد</w:t>
      </w:r>
      <w:r w:rsidRPr="006851D7">
        <w:rPr>
          <w:rFonts w:hint="cs"/>
          <w:rtl/>
          <w:lang w:val="fr-CH"/>
        </w:rPr>
        <w:t>ّ</w:t>
      </w:r>
      <w:r w:rsidRPr="006851D7">
        <w:rPr>
          <w:rFonts w:hint="cs"/>
          <w:rtl/>
        </w:rPr>
        <w:t xml:space="preserve"> مبلغ 782.22 فرنكا سويسريا في 2 سبتمبر 2013 وفقا للشروط المتفق عليها بشأن استخدام تبرع حكومة أستراليا.</w:t>
      </w:r>
    </w:p>
  </w:footnote>
  <w:footnote w:id="2">
    <w:p w:rsidR="008D2527" w:rsidRPr="006851D7" w:rsidRDefault="008D2527" w:rsidP="008D2527">
      <w:pPr>
        <w:pStyle w:val="FootnoteText"/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 xml:space="preserve">انظر الوثيقة </w:t>
      </w:r>
      <w:r w:rsidRPr="006851D7">
        <w:t>WIPO/GRTKF/IC/</w:t>
      </w:r>
      <w:r>
        <w:t>39</w:t>
      </w:r>
      <w:r w:rsidRPr="006851D7">
        <w:t>/INF/4</w:t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 xml:space="preserve">المؤرخة </w:t>
      </w:r>
      <w:r>
        <w:rPr>
          <w:rFonts w:hint="cs"/>
          <w:rtl/>
        </w:rPr>
        <w:t>4 فبراير 2019</w:t>
      </w:r>
      <w:r w:rsidRPr="006851D7">
        <w:rPr>
          <w:rFonts w:hint="cs"/>
          <w:rtl/>
        </w:rPr>
        <w:t>.</w:t>
      </w:r>
    </w:p>
  </w:footnote>
  <w:footnote w:id="3">
    <w:p w:rsidR="008D2527" w:rsidRPr="006851D7" w:rsidRDefault="008D2527" w:rsidP="00EB1B22">
      <w:pPr>
        <w:pStyle w:val="FootnoteText"/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 xml:space="preserve">انظر مرفق الوثيقة </w:t>
      </w:r>
      <w:r w:rsidRPr="006851D7">
        <w:t>WIPO/GRTKF/IC/</w:t>
      </w:r>
      <w:r w:rsidR="00EB1B22">
        <w:t>38</w:t>
      </w:r>
      <w:r w:rsidRPr="006851D7">
        <w:t>/INF/6</w:t>
      </w:r>
      <w:r w:rsidRPr="006851D7">
        <w:rPr>
          <w:rFonts w:hint="cs"/>
          <w:rtl/>
        </w:rPr>
        <w:t xml:space="preserve"> المؤرخة </w:t>
      </w:r>
      <w:r w:rsidR="00EB1B22">
        <w:rPr>
          <w:rFonts w:hint="cs"/>
          <w:rtl/>
        </w:rPr>
        <w:t>13 ديسمبر 2018</w:t>
      </w:r>
      <w:r w:rsidRPr="006851D7">
        <w:rPr>
          <w:rFonts w:hint="cs"/>
          <w:rtl/>
        </w:rPr>
        <w:t>.</w:t>
      </w:r>
    </w:p>
  </w:footnote>
  <w:footnote w:id="4">
    <w:p w:rsidR="0009649F" w:rsidRPr="0009649F" w:rsidRDefault="0009649F">
      <w:pPr>
        <w:pStyle w:val="FootnoteText"/>
        <w:rPr>
          <w:rtl/>
          <w:lang w:val="fr-CH"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مرفق الوثيقة </w:t>
      </w:r>
      <w:r>
        <w:t>WIPO/GRTKF/IC/39/INF/6</w:t>
      </w:r>
      <w:r>
        <w:rPr>
          <w:rFonts w:hint="cs"/>
          <w:rtl/>
          <w:lang w:val="fr-CH" w:bidi="ar-SY"/>
        </w:rPr>
        <w:t xml:space="preserve"> المؤرخة 21 مارس 2019.</w:t>
      </w:r>
    </w:p>
  </w:footnote>
  <w:footnote w:id="5">
    <w:p w:rsidR="001065F4" w:rsidRPr="006851D7" w:rsidRDefault="001065F4" w:rsidP="001065F4">
      <w:pPr>
        <w:pStyle w:val="FootnoteText"/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>
        <w:rPr>
          <w:rFonts w:hint="cs"/>
          <w:rtl/>
        </w:rPr>
        <w:t>مكرّر</w:t>
      </w:r>
      <w:r w:rsidRPr="006851D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A8" w:rsidRDefault="00290FA8" w:rsidP="00642A6D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WIPO/GRTKF/IC/</w:t>
    </w:r>
    <w:r w:rsidR="00642A6D">
      <w:rPr>
        <w:rFonts w:ascii="Arial" w:hAnsi="Arial" w:cs="Arial"/>
        <w:sz w:val="22"/>
        <w:szCs w:val="22"/>
      </w:rPr>
      <w:t>40</w:t>
    </w:r>
    <w:r>
      <w:rPr>
        <w:rFonts w:ascii="Arial" w:hAnsi="Arial" w:cs="Arial"/>
        <w:sz w:val="22"/>
        <w:szCs w:val="22"/>
      </w:rPr>
      <w:t>/</w:t>
    </w:r>
    <w:r w:rsidR="00043E09">
      <w:rPr>
        <w:rFonts w:ascii="Arial" w:hAnsi="Arial" w:cs="Arial"/>
        <w:sz w:val="22"/>
        <w:szCs w:val="22"/>
      </w:rPr>
      <w:t>INF/4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331EF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B9CEA8A4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701"/>
        </w:tabs>
        <w:ind w:left="1701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835"/>
        </w:tabs>
        <w:ind w:left="2835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3402"/>
        </w:tabs>
        <w:ind w:left="3402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0"/>
        </w:tabs>
        <w:ind w:left="5670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7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3E09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49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1F7C"/>
    <w:rsid w:val="001024C1"/>
    <w:rsid w:val="0010284A"/>
    <w:rsid w:val="00102919"/>
    <w:rsid w:val="0010385D"/>
    <w:rsid w:val="001042E0"/>
    <w:rsid w:val="00104C51"/>
    <w:rsid w:val="0010597B"/>
    <w:rsid w:val="001065F4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0FA8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2639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1EF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2A6D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12B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2527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272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6DB7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656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A82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CE4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B22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0F1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B546C8"/>
  <w15:docId w15:val="{C651AC8D-EE19-4E3E-8B6A-5CD77E2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12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spacing w:before="200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WIPO_GRTKF_IC_40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B5B1-8010-4DA7-B57C-30565EFB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WIPO_GRTKF_IC_40_AR.dotm</Template>
  <TotalTime>36</TotalTime>
  <Pages>6</Pages>
  <Words>1164</Words>
  <Characters>6187</Characters>
  <Application>Microsoft Office Word</Application>
  <DocSecurity>0</DocSecurity>
  <Lines>147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WIPO/GRTKF/IC/40/ (Arabic)</vt:lpstr>
    </vt:vector>
  </TitlesOfParts>
  <Company>World Intellectual Property Organization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 (Arabic)</dc:title>
  <dc:creator>IHADADENE Soraya</dc:creator>
  <cp:lastModifiedBy>YOUSSEF Randa</cp:lastModifiedBy>
  <cp:revision>5</cp:revision>
  <cp:lastPrinted>2019-05-27T13:10:00Z</cp:lastPrinted>
  <dcterms:created xsi:type="dcterms:W3CDTF">2019-05-27T12:20:00Z</dcterms:created>
  <dcterms:modified xsi:type="dcterms:W3CDTF">2019-05-27T13:49:00Z</dcterms:modified>
</cp:coreProperties>
</file>