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Look w:val="01E0" w:firstRow="1" w:lastRow="1" w:firstColumn="1" w:lastColumn="1" w:noHBand="0" w:noVBand="0"/>
      </w:tblPr>
      <w:tblGrid>
        <w:gridCol w:w="4843"/>
        <w:gridCol w:w="4223"/>
        <w:gridCol w:w="505"/>
      </w:tblGrid>
      <w:tr w:rsidR="001667B6" w:rsidTr="00B6101C">
        <w:tc>
          <w:tcPr>
            <w:tcW w:w="4843" w:type="dxa"/>
            <w:tcBorders>
              <w:bottom w:val="single" w:sz="4" w:space="0" w:color="auto"/>
            </w:tcBorders>
          </w:tcPr>
          <w:p w:rsidR="001667B6" w:rsidRDefault="001667B6" w:rsidP="001667B6">
            <w:pPr>
              <w:bidi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</w:p>
        </w:tc>
        <w:tc>
          <w:tcPr>
            <w:tcW w:w="4223" w:type="dxa"/>
            <w:tcBorders>
              <w:bottom w:val="single" w:sz="4" w:space="0" w:color="auto"/>
            </w:tcBorders>
          </w:tcPr>
          <w:p w:rsidR="001667B6" w:rsidRDefault="009C0CED" w:rsidP="00237419">
            <w:pPr>
              <w:bidi/>
              <w:spacing w:after="20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noProof/>
              </w:rPr>
              <w:drawing>
                <wp:inline distT="0" distB="0" distL="0" distR="0" wp14:anchorId="357A1C0B" wp14:editId="28929416">
                  <wp:extent cx="1327150" cy="1263650"/>
                  <wp:effectExtent l="0" t="0" r="6350" b="0"/>
                  <wp:docPr id="1" name="Picture 1" descr="WIPO-A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A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:rsidR="001667B6" w:rsidRPr="001667B6" w:rsidRDefault="001667B6" w:rsidP="001667B6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A</w:t>
            </w:r>
          </w:p>
        </w:tc>
      </w:tr>
      <w:tr w:rsidR="001667B6" w:rsidTr="00B6101C">
        <w:trPr>
          <w:trHeight w:val="333"/>
        </w:trPr>
        <w:tc>
          <w:tcPr>
            <w:tcW w:w="9571" w:type="dxa"/>
            <w:gridSpan w:val="3"/>
            <w:tcBorders>
              <w:top w:val="single" w:sz="4" w:space="0" w:color="auto"/>
            </w:tcBorders>
            <w:vAlign w:val="bottom"/>
          </w:tcPr>
          <w:p w:rsidR="00B6101C" w:rsidRPr="00B6101C" w:rsidRDefault="003E5324" w:rsidP="00482356">
            <w:pPr>
              <w:pStyle w:val="DocumentCodeAR"/>
              <w:bidi/>
              <w:rPr>
                <w:rtl/>
              </w:rPr>
            </w:pPr>
            <w:r>
              <w:t>WIPO/GRTKF/IC/</w:t>
            </w:r>
            <w:r w:rsidR="00F55FB5">
              <w:t>3</w:t>
            </w:r>
            <w:r w:rsidR="006A5810">
              <w:t>3</w:t>
            </w:r>
            <w:r w:rsidR="0015593C">
              <w:t>/</w:t>
            </w:r>
            <w:r w:rsidR="00482356">
              <w:t>1</w:t>
            </w:r>
            <w:r w:rsidR="00DE2DC7">
              <w:t xml:space="preserve"> PROV.</w:t>
            </w:r>
            <w:r w:rsidR="002C553E">
              <w:t>2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DE2DC7">
            <w:pPr>
              <w:pStyle w:val="DocumentLanguag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الأصل: </w:t>
            </w:r>
            <w:r w:rsidR="00DE2DC7">
              <w:rPr>
                <w:rFonts w:hint="cs"/>
                <w:rtl/>
              </w:rPr>
              <w:t>بالإنكليزية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472738">
            <w:pPr>
              <w:pStyle w:val="DocumentDat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التاريخ: </w:t>
            </w:r>
            <w:r w:rsidR="00472738">
              <w:rPr>
                <w:rFonts w:hint="cs"/>
                <w:rtl/>
              </w:rPr>
              <w:t>21</w:t>
            </w:r>
            <w:r w:rsidRPr="00B6101C">
              <w:rPr>
                <w:rFonts w:hint="cs"/>
                <w:rtl/>
              </w:rPr>
              <w:t xml:space="preserve"> </w:t>
            </w:r>
            <w:r w:rsidR="00472738">
              <w:rPr>
                <w:rFonts w:hint="cs"/>
                <w:rtl/>
              </w:rPr>
              <w:t>فبراير</w:t>
            </w:r>
            <w:r w:rsidR="00DE2DC7">
              <w:rPr>
                <w:rFonts w:hint="cs"/>
                <w:rtl/>
              </w:rPr>
              <w:t xml:space="preserve"> </w:t>
            </w:r>
            <w:r w:rsidR="008D5779">
              <w:rPr>
                <w:rFonts w:hint="cs"/>
                <w:rtl/>
              </w:rPr>
              <w:t>201</w:t>
            </w:r>
            <w:r w:rsidR="00472738">
              <w:rPr>
                <w:rFonts w:hint="cs"/>
                <w:rtl/>
              </w:rPr>
              <w:t>7</w:t>
            </w:r>
          </w:p>
        </w:tc>
      </w:tr>
    </w:tbl>
    <w:p w:rsidR="000F5E56" w:rsidRDefault="000F5E5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Default="001667B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F27305" w:rsidRDefault="00F27305" w:rsidP="00F27305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  <w:bookmarkStart w:id="2" w:name="_GoBack"/>
      <w:bookmarkEnd w:id="2"/>
    </w:p>
    <w:p w:rsidR="001667B6" w:rsidRPr="007828FF" w:rsidRDefault="0015593C" w:rsidP="00796CF7">
      <w:pPr>
        <w:pStyle w:val="MeetingTitleAR"/>
        <w:bidi/>
        <w:ind w:right="550"/>
        <w:rPr>
          <w:rtl/>
        </w:rPr>
      </w:pPr>
      <w:r w:rsidRPr="0015593C">
        <w:rPr>
          <w:rtl/>
        </w:rPr>
        <w:t>اللجنة الحكومية الدولية المعنية بالملكية الفكرية والموارد الوراثية والمعارف التقليدية والفولكلور</w:t>
      </w:r>
    </w:p>
    <w:p w:rsidR="001667B6" w:rsidRDefault="001667B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Pr="00783D11" w:rsidRDefault="00F27305" w:rsidP="00F55FB5">
      <w:pPr>
        <w:pStyle w:val="MeetingSessionAR"/>
        <w:bidi/>
        <w:rPr>
          <w:rFonts w:ascii="Cambria Math" w:hAnsi="Cambria Math"/>
          <w:rtl/>
        </w:rPr>
      </w:pPr>
      <w:r w:rsidRPr="00783D11">
        <w:rPr>
          <w:rFonts w:ascii="Cambria Math" w:hAnsi="Cambria Math"/>
          <w:rtl/>
        </w:rPr>
        <w:t>الدورة</w:t>
      </w:r>
      <w:r w:rsidR="003E5324">
        <w:rPr>
          <w:rFonts w:ascii="Cambria Math" w:hAnsi="Cambria Math" w:hint="cs"/>
          <w:rtl/>
        </w:rPr>
        <w:t xml:space="preserve"> </w:t>
      </w:r>
      <w:r w:rsidR="00F55FB5">
        <w:rPr>
          <w:rFonts w:ascii="Cambria Math" w:hAnsi="Cambria Math" w:hint="cs"/>
          <w:rtl/>
        </w:rPr>
        <w:t>الثالثة</w:t>
      </w:r>
      <w:r w:rsidRPr="00783D11">
        <w:rPr>
          <w:rFonts w:ascii="Cambria Math" w:hAnsi="Cambria Math"/>
          <w:rtl/>
        </w:rPr>
        <w:t xml:space="preserve"> </w:t>
      </w:r>
      <w:r w:rsidR="0070344A">
        <w:rPr>
          <w:rFonts w:ascii="Cambria Math" w:hAnsi="Cambria Math" w:hint="cs"/>
          <w:rtl/>
        </w:rPr>
        <w:t>و</w:t>
      </w:r>
      <w:r w:rsidR="0015593C">
        <w:rPr>
          <w:rFonts w:ascii="Cambria Math" w:hAnsi="Cambria Math" w:hint="cs"/>
          <w:rtl/>
        </w:rPr>
        <w:t>الثلاثون</w:t>
      </w:r>
    </w:p>
    <w:p w:rsidR="00D61541" w:rsidRPr="00D61541" w:rsidRDefault="0015593C" w:rsidP="00F55FB5">
      <w:pPr>
        <w:pStyle w:val="MeetingDatesAR"/>
        <w:bidi/>
        <w:rPr>
          <w:rtl/>
        </w:rPr>
      </w:pPr>
      <w:r w:rsidRPr="0015593C">
        <w:rPr>
          <w:rtl/>
        </w:rPr>
        <w:t xml:space="preserve">جنيف، من </w:t>
      </w:r>
      <w:r w:rsidR="00F55FB5">
        <w:rPr>
          <w:rFonts w:hint="cs"/>
          <w:rtl/>
        </w:rPr>
        <w:t>27</w:t>
      </w:r>
      <w:r w:rsidRPr="0015593C">
        <w:rPr>
          <w:rtl/>
        </w:rPr>
        <w:t xml:space="preserve"> </w:t>
      </w:r>
      <w:r w:rsidR="00F55FB5">
        <w:rPr>
          <w:rFonts w:hint="cs"/>
          <w:rtl/>
        </w:rPr>
        <w:t xml:space="preserve">فبراير </w:t>
      </w:r>
      <w:r w:rsidRPr="0015593C">
        <w:rPr>
          <w:rtl/>
        </w:rPr>
        <w:t xml:space="preserve">إلى </w:t>
      </w:r>
      <w:r w:rsidR="00F55FB5">
        <w:rPr>
          <w:rFonts w:hint="cs"/>
          <w:rtl/>
        </w:rPr>
        <w:t>3</w:t>
      </w:r>
      <w:r w:rsidRPr="0015593C">
        <w:rPr>
          <w:rtl/>
        </w:rPr>
        <w:t xml:space="preserve"> </w:t>
      </w:r>
      <w:r w:rsidR="00F55FB5">
        <w:rPr>
          <w:rFonts w:hint="cs"/>
          <w:rtl/>
        </w:rPr>
        <w:t xml:space="preserve">مارس </w:t>
      </w:r>
      <w:r w:rsidRPr="0015593C">
        <w:rPr>
          <w:rtl/>
        </w:rPr>
        <w:t>201</w:t>
      </w:r>
      <w:r w:rsidR="00F55FB5">
        <w:rPr>
          <w:rFonts w:hint="cs"/>
          <w:rtl/>
        </w:rPr>
        <w:t>7</w:t>
      </w: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E2DC7" w:rsidRPr="00D61541" w:rsidRDefault="00DE2DC7" w:rsidP="00DE2DC7">
      <w:pPr>
        <w:pStyle w:val="DocumentTitleAR"/>
        <w:bidi/>
        <w:rPr>
          <w:rtl/>
        </w:rPr>
      </w:pPr>
      <w:r w:rsidRPr="0090360C">
        <w:rPr>
          <w:rtl/>
        </w:rPr>
        <w:t>مشروع جدول الأعمال</w:t>
      </w:r>
    </w:p>
    <w:p w:rsidR="00DE2DC7" w:rsidRPr="00D61541" w:rsidRDefault="00DE2DC7" w:rsidP="00DE2DC7">
      <w:pPr>
        <w:pStyle w:val="PreparedbyAR"/>
        <w:bidi/>
        <w:spacing w:after="480"/>
        <w:rPr>
          <w:rtl/>
        </w:rPr>
      </w:pPr>
      <w:r w:rsidRPr="00D61541">
        <w:rPr>
          <w:rFonts w:hint="cs"/>
          <w:rtl/>
        </w:rPr>
        <w:t xml:space="preserve">من </w:t>
      </w:r>
      <w:r w:rsidRPr="00931859">
        <w:rPr>
          <w:rFonts w:hint="cs"/>
          <w:rtl/>
        </w:rPr>
        <w:t>إعداد</w:t>
      </w:r>
      <w:r>
        <w:rPr>
          <w:rFonts w:hint="cs"/>
          <w:rtl/>
        </w:rPr>
        <w:t xml:space="preserve"> الأمانة</w:t>
      </w:r>
    </w:p>
    <w:p w:rsidR="00DE2DC7" w:rsidRPr="0052702C" w:rsidRDefault="00DE2DC7" w:rsidP="00DE2DC7">
      <w:pPr>
        <w:pStyle w:val="NumberedParaAR"/>
      </w:pPr>
      <w:r w:rsidRPr="0052702C">
        <w:rPr>
          <w:rtl/>
        </w:rPr>
        <w:t>افتتاح الدورة</w:t>
      </w:r>
    </w:p>
    <w:p w:rsidR="00DE2DC7" w:rsidRPr="0052702C" w:rsidRDefault="00DE2DC7" w:rsidP="00DE2DC7">
      <w:pPr>
        <w:pStyle w:val="NumberedParaAR"/>
        <w:spacing w:after="0"/>
      </w:pPr>
      <w:r w:rsidRPr="0052702C">
        <w:rPr>
          <w:rtl/>
        </w:rPr>
        <w:t>اعتماد جدول الأعمال</w:t>
      </w:r>
    </w:p>
    <w:p w:rsidR="00DE2DC7" w:rsidRPr="0052702C" w:rsidRDefault="00DE2DC7" w:rsidP="00DE2DC7">
      <w:pPr>
        <w:pStyle w:val="NormalParaAR"/>
        <w:ind w:left="566"/>
      </w:pPr>
      <w:r w:rsidRPr="0052702C">
        <w:rPr>
          <w:rtl/>
        </w:rPr>
        <w:t>انظر هذه الوثيقة والوثيقتين</w:t>
      </w:r>
      <w:r>
        <w:rPr>
          <w:rFonts w:hint="cs"/>
          <w:rtl/>
          <w:lang w:bidi="ar-EG"/>
        </w:rPr>
        <w:t xml:space="preserve"> </w:t>
      </w:r>
      <w:r w:rsidRPr="00EA713D">
        <w:t>WIPO/GRTKF/IC/</w:t>
      </w:r>
      <w:r>
        <w:t>33</w:t>
      </w:r>
      <w:r w:rsidRPr="00EA713D">
        <w:t>/INF/2</w:t>
      </w:r>
      <w:r w:rsidR="00472738">
        <w:t> Rev.</w:t>
      </w:r>
      <w:r>
        <w:br/>
      </w:r>
      <w:r w:rsidRPr="0052702C">
        <w:rPr>
          <w:rtl/>
        </w:rPr>
        <w:t>و</w:t>
      </w:r>
      <w:r w:rsidRPr="0052702C">
        <w:t>.WIPO/GRTKF/IC/</w:t>
      </w:r>
      <w:r>
        <w:t>33</w:t>
      </w:r>
      <w:r w:rsidRPr="0052702C">
        <w:t>/INF/</w:t>
      </w:r>
      <w:r>
        <w:t>3</w:t>
      </w:r>
      <w:r w:rsidR="00472738">
        <w:t> Rev.</w:t>
      </w:r>
    </w:p>
    <w:p w:rsidR="00DE2DC7" w:rsidRPr="0052702C" w:rsidRDefault="00DE2DC7" w:rsidP="00DE2DC7">
      <w:pPr>
        <w:pStyle w:val="NumberedParaAR"/>
        <w:spacing w:after="0"/>
      </w:pPr>
      <w:r w:rsidRPr="0052702C">
        <w:rPr>
          <w:rtl/>
        </w:rPr>
        <w:t xml:space="preserve">اعتماد تقرير الدورة </w:t>
      </w:r>
      <w:r>
        <w:rPr>
          <w:rFonts w:hint="cs"/>
          <w:rtl/>
        </w:rPr>
        <w:t>الثانية والثلاثين</w:t>
      </w:r>
    </w:p>
    <w:p w:rsidR="00DE2DC7" w:rsidRPr="00F42AC9" w:rsidRDefault="00DE2DC7" w:rsidP="00DE2DC7">
      <w:pPr>
        <w:pStyle w:val="NormalParaAR"/>
        <w:ind w:left="566"/>
        <w:rPr>
          <w:rtl/>
          <w:lang w:val="fr-CH"/>
        </w:rPr>
      </w:pPr>
      <w:r w:rsidRPr="0052702C">
        <w:rPr>
          <w:rtl/>
        </w:rPr>
        <w:t>انظر الوثيقة</w:t>
      </w:r>
      <w:r>
        <w:rPr>
          <w:rFonts w:hint="cs"/>
          <w:rtl/>
        </w:rPr>
        <w:t xml:space="preserve"> </w:t>
      </w:r>
      <w:r w:rsidRPr="0052702C">
        <w:t>WIPO/GRTKF/IC/</w:t>
      </w:r>
      <w:r>
        <w:t>32</w:t>
      </w:r>
      <w:r w:rsidRPr="0052702C">
        <w:t>/</w:t>
      </w:r>
      <w:r>
        <w:t>11</w:t>
      </w:r>
      <w:r w:rsidRPr="0052702C">
        <w:t xml:space="preserve"> Prov. </w:t>
      </w:r>
      <w:r>
        <w:t>2</w:t>
      </w:r>
      <w:r>
        <w:rPr>
          <w:rFonts w:hint="cs"/>
          <w:rtl/>
          <w:lang w:val="fr-CH"/>
        </w:rPr>
        <w:t>.</w:t>
      </w:r>
    </w:p>
    <w:p w:rsidR="00DE2DC7" w:rsidRPr="0052702C" w:rsidRDefault="00DE2DC7" w:rsidP="00DE2DC7">
      <w:pPr>
        <w:pStyle w:val="NumberedParaAR"/>
        <w:spacing w:after="0"/>
      </w:pPr>
      <w:r w:rsidRPr="0052702C">
        <w:rPr>
          <w:rtl/>
        </w:rPr>
        <w:t>اعتماد بعض المنظمات</w:t>
      </w:r>
    </w:p>
    <w:p w:rsidR="00DE2DC7" w:rsidRDefault="00DE2DC7" w:rsidP="00EB3913">
      <w:pPr>
        <w:pStyle w:val="NormalParaAR"/>
        <w:ind w:left="566"/>
        <w:rPr>
          <w:rtl/>
          <w:lang w:bidi="ar-EG"/>
        </w:rPr>
      </w:pPr>
      <w:r w:rsidRPr="0052702C">
        <w:rPr>
          <w:rtl/>
        </w:rPr>
        <w:t>انظر الوثيقة</w:t>
      </w:r>
      <w:r>
        <w:rPr>
          <w:rFonts w:hint="cs"/>
          <w:rtl/>
        </w:rPr>
        <w:t xml:space="preserve"> </w:t>
      </w:r>
      <w:r w:rsidRPr="0052702C">
        <w:t>WIPO/GRTKF/IC/</w:t>
      </w:r>
      <w:r>
        <w:t>3</w:t>
      </w:r>
      <w:r w:rsidR="00EB3913">
        <w:t>3</w:t>
      </w:r>
      <w:r w:rsidRPr="0052702C">
        <w:t>/2</w:t>
      </w:r>
      <w:r>
        <w:rPr>
          <w:rFonts w:hint="cs"/>
          <w:rtl/>
        </w:rPr>
        <w:t>.</w:t>
      </w:r>
    </w:p>
    <w:p w:rsidR="00DE2DC7" w:rsidRPr="0052702C" w:rsidRDefault="00DE2DC7" w:rsidP="00DE2DC7">
      <w:pPr>
        <w:pStyle w:val="NumberedParaAR"/>
        <w:keepNext/>
        <w:spacing w:after="120"/>
      </w:pPr>
      <w:r w:rsidRPr="0052702C">
        <w:rPr>
          <w:rtl/>
        </w:rPr>
        <w:t>مشاركة الجماعات الأصلية والمحلية</w:t>
      </w:r>
    </w:p>
    <w:p w:rsidR="00DE2DC7" w:rsidRPr="0052702C" w:rsidRDefault="00DE2DC7" w:rsidP="00DE2DC7">
      <w:pPr>
        <w:pStyle w:val="NormalParaAR"/>
        <w:keepNext/>
        <w:spacing w:after="0"/>
        <w:ind w:left="567"/>
      </w:pPr>
      <w:r w:rsidRPr="0052702C">
        <w:rPr>
          <w:rtl/>
        </w:rPr>
        <w:t>-</w:t>
      </w:r>
      <w:r>
        <w:rPr>
          <w:rFonts w:hint="cs"/>
          <w:rtl/>
        </w:rPr>
        <w:tab/>
      </w:r>
      <w:r w:rsidRPr="0052702C">
        <w:rPr>
          <w:rtl/>
        </w:rPr>
        <w:t>تطورات في تشغيل صندوق التبرعات</w:t>
      </w:r>
    </w:p>
    <w:p w:rsidR="00DE2DC7" w:rsidRPr="0052702C" w:rsidRDefault="00DE2DC7" w:rsidP="00DE2DC7">
      <w:pPr>
        <w:pStyle w:val="NormalParaAR"/>
        <w:ind w:left="1133"/>
      </w:pPr>
      <w:r w:rsidRPr="0052702C">
        <w:rPr>
          <w:rtl/>
        </w:rPr>
        <w:t>انظر الوثائق</w:t>
      </w:r>
      <w:r w:rsidRPr="0052702C">
        <w:t xml:space="preserve"> WIPO/GRTKF/IC/</w:t>
      </w:r>
      <w:r>
        <w:t>33</w:t>
      </w:r>
      <w:r w:rsidRPr="0052702C">
        <w:t xml:space="preserve">/3 </w:t>
      </w:r>
      <w:r w:rsidRPr="0052702C">
        <w:rPr>
          <w:rtl/>
        </w:rPr>
        <w:t>و</w:t>
      </w:r>
      <w:r w:rsidRPr="0052702C">
        <w:t>WIPO/GRTKF/IC/</w:t>
      </w:r>
      <w:r>
        <w:t>33</w:t>
      </w:r>
      <w:r w:rsidRPr="0052702C">
        <w:t>/INF/4</w:t>
      </w:r>
      <w:r>
        <w:rPr>
          <w:rFonts w:hint="cs"/>
          <w:rtl/>
        </w:rPr>
        <w:t xml:space="preserve"> </w:t>
      </w:r>
      <w:r w:rsidRPr="0052702C">
        <w:rPr>
          <w:rtl/>
        </w:rPr>
        <w:t>و</w:t>
      </w:r>
      <w:r w:rsidRPr="0052702C">
        <w:t>WIPO/GRTKF/IC/</w:t>
      </w:r>
      <w:r>
        <w:t>33</w:t>
      </w:r>
      <w:r w:rsidRPr="0052702C">
        <w:t>/INF/6</w:t>
      </w:r>
      <w:r>
        <w:rPr>
          <w:rFonts w:hint="cs"/>
          <w:rtl/>
        </w:rPr>
        <w:t>.</w:t>
      </w:r>
    </w:p>
    <w:p w:rsidR="00DE2DC7" w:rsidRPr="0052702C" w:rsidRDefault="00DE2DC7" w:rsidP="00DE2DC7">
      <w:pPr>
        <w:pStyle w:val="NormalParaAR"/>
        <w:keepNext/>
        <w:spacing w:after="0"/>
        <w:ind w:left="567"/>
      </w:pPr>
      <w:r w:rsidRPr="0052702C">
        <w:rPr>
          <w:rtl/>
        </w:rPr>
        <w:t>-</w:t>
      </w:r>
      <w:r>
        <w:rPr>
          <w:rFonts w:hint="cs"/>
          <w:rtl/>
        </w:rPr>
        <w:tab/>
      </w:r>
      <w:r w:rsidRPr="0052702C">
        <w:rPr>
          <w:rtl/>
        </w:rPr>
        <w:t>تعيين أعضاء المجلس الاستشاري لصندوق التبرعات</w:t>
      </w:r>
    </w:p>
    <w:p w:rsidR="00DE2DC7" w:rsidRPr="0052702C" w:rsidRDefault="00DE2DC7" w:rsidP="00DE2DC7">
      <w:pPr>
        <w:pStyle w:val="NormalParaAR"/>
        <w:ind w:left="1133"/>
      </w:pPr>
      <w:r w:rsidRPr="0052702C">
        <w:rPr>
          <w:rtl/>
        </w:rPr>
        <w:t>انظر الوثيقة</w:t>
      </w:r>
      <w:r>
        <w:rPr>
          <w:rFonts w:hint="cs"/>
          <w:rtl/>
        </w:rPr>
        <w:t xml:space="preserve"> </w:t>
      </w:r>
      <w:r w:rsidRPr="0052702C">
        <w:t>WIPO/GRTKF/IC/</w:t>
      </w:r>
      <w:r>
        <w:t>33</w:t>
      </w:r>
      <w:r w:rsidRPr="0052702C">
        <w:t>/3</w:t>
      </w:r>
      <w:r>
        <w:rPr>
          <w:rFonts w:hint="cs"/>
          <w:rtl/>
        </w:rPr>
        <w:t>.</w:t>
      </w:r>
    </w:p>
    <w:p w:rsidR="00DE2DC7" w:rsidRPr="0052702C" w:rsidRDefault="00DE2DC7" w:rsidP="00DE2DC7">
      <w:pPr>
        <w:pStyle w:val="NormalParaAR"/>
        <w:spacing w:after="0"/>
        <w:ind w:left="567"/>
      </w:pPr>
      <w:r w:rsidRPr="0052702C">
        <w:rPr>
          <w:rtl/>
        </w:rPr>
        <w:lastRenderedPageBreak/>
        <w:t>-</w:t>
      </w:r>
      <w:r>
        <w:rPr>
          <w:rFonts w:hint="cs"/>
          <w:rtl/>
        </w:rPr>
        <w:tab/>
      </w:r>
      <w:r w:rsidRPr="0052702C">
        <w:rPr>
          <w:rtl/>
        </w:rPr>
        <w:t>مذكرة إعلامية لمنبر الجماعات الأصلية والمحلية</w:t>
      </w:r>
    </w:p>
    <w:p w:rsidR="00DE2DC7" w:rsidRPr="0052702C" w:rsidRDefault="00DE2DC7" w:rsidP="00DE2DC7">
      <w:pPr>
        <w:pStyle w:val="NormalParaAR"/>
        <w:ind w:left="1133"/>
      </w:pPr>
      <w:r w:rsidRPr="0052702C">
        <w:rPr>
          <w:rtl/>
        </w:rPr>
        <w:t>انظر الوثيقة</w:t>
      </w:r>
      <w:r>
        <w:rPr>
          <w:rFonts w:hint="cs"/>
          <w:rtl/>
        </w:rPr>
        <w:t xml:space="preserve"> </w:t>
      </w:r>
      <w:r w:rsidRPr="0052702C">
        <w:t>WIPO/GRTKF/IC/</w:t>
      </w:r>
      <w:r>
        <w:t>33</w:t>
      </w:r>
      <w:r w:rsidRPr="0052702C">
        <w:t>/INF/5</w:t>
      </w:r>
      <w:r>
        <w:rPr>
          <w:rFonts w:hint="cs"/>
          <w:rtl/>
        </w:rPr>
        <w:t>.</w:t>
      </w:r>
    </w:p>
    <w:p w:rsidR="00DE2DC7" w:rsidRPr="0052702C" w:rsidRDefault="00DE2DC7" w:rsidP="00DE2DC7">
      <w:pPr>
        <w:pStyle w:val="NumberedParaAR"/>
        <w:keepNext/>
        <w:spacing w:after="100"/>
      </w:pPr>
      <w:r>
        <w:rPr>
          <w:rFonts w:hint="cs"/>
          <w:rtl/>
          <w:lang w:val="fr-CH" w:bidi="ar-EG"/>
        </w:rPr>
        <w:t xml:space="preserve">أشكال التعبير </w:t>
      </w:r>
      <w:r>
        <w:rPr>
          <w:rFonts w:hint="cs"/>
          <w:rtl/>
          <w:lang w:val="fr-CH"/>
        </w:rPr>
        <w:t>الثقافي التقليدي</w:t>
      </w:r>
    </w:p>
    <w:p w:rsidR="00DE2DC7" w:rsidRDefault="00DE2DC7" w:rsidP="00DE2DC7">
      <w:pPr>
        <w:pStyle w:val="NormalParaAR"/>
        <w:spacing w:after="0"/>
        <w:ind w:left="1133" w:hanging="566"/>
        <w:rPr>
          <w:rtl/>
        </w:rPr>
      </w:pPr>
      <w:r>
        <w:rPr>
          <w:rFonts w:hint="cs"/>
          <w:rtl/>
        </w:rPr>
        <w:t>-</w:t>
      </w:r>
      <w:r>
        <w:rPr>
          <w:rtl/>
        </w:rPr>
        <w:tab/>
      </w:r>
      <w:r>
        <w:rPr>
          <w:rFonts w:hint="cs"/>
          <w:rtl/>
        </w:rPr>
        <w:t>حماية أشكال التعبير الثقافي التقليدي: مشروع مواد</w:t>
      </w:r>
    </w:p>
    <w:p w:rsidR="00DE2DC7" w:rsidRDefault="00DE2DC7" w:rsidP="00DE2DC7">
      <w:pPr>
        <w:pStyle w:val="NumberedParaAR"/>
        <w:numPr>
          <w:ilvl w:val="0"/>
          <w:numId w:val="0"/>
        </w:numPr>
        <w:spacing w:after="200"/>
        <w:ind w:left="1134"/>
      </w:pPr>
      <w:r>
        <w:rPr>
          <w:rtl/>
        </w:rPr>
        <w:t xml:space="preserve">انظر الوثيقة </w:t>
      </w:r>
      <w:r>
        <w:t>WIPO/GRTKF/IC/33/4</w:t>
      </w:r>
      <w:r>
        <w:rPr>
          <w:rtl/>
        </w:rPr>
        <w:t>.</w:t>
      </w:r>
    </w:p>
    <w:p w:rsidR="00472738" w:rsidRDefault="00472738" w:rsidP="004E7B11">
      <w:pPr>
        <w:pStyle w:val="NormalParaAR"/>
        <w:spacing w:after="0"/>
        <w:ind w:left="1133" w:hanging="566"/>
        <w:rPr>
          <w:rtl/>
        </w:rPr>
      </w:pPr>
      <w:r>
        <w:rPr>
          <w:rFonts w:hint="cs"/>
          <w:rtl/>
        </w:rPr>
        <w:t>-</w:t>
      </w:r>
      <w:r>
        <w:rPr>
          <w:rtl/>
        </w:rPr>
        <w:tab/>
      </w:r>
      <w:r>
        <w:rPr>
          <w:rFonts w:hint="cs"/>
          <w:rtl/>
        </w:rPr>
        <w:t xml:space="preserve">حماية أشكال التعبير الثقافي التقليدي: ورقة </w:t>
      </w:r>
      <w:r w:rsidR="004E7B11">
        <w:rPr>
          <w:rFonts w:hint="cs"/>
          <w:rtl/>
        </w:rPr>
        <w:t>مناقشة</w:t>
      </w:r>
    </w:p>
    <w:p w:rsidR="00472738" w:rsidRDefault="00472738" w:rsidP="00472738">
      <w:pPr>
        <w:pStyle w:val="NumberedParaAR"/>
        <w:numPr>
          <w:ilvl w:val="0"/>
          <w:numId w:val="0"/>
        </w:numPr>
        <w:spacing w:after="200"/>
        <w:ind w:left="1134"/>
      </w:pPr>
      <w:r>
        <w:rPr>
          <w:rtl/>
        </w:rPr>
        <w:t xml:space="preserve">انظر الوثيقة </w:t>
      </w:r>
      <w:r>
        <w:t>WIPO/GRTKF/IC/33/5</w:t>
      </w:r>
      <w:r>
        <w:rPr>
          <w:rtl/>
        </w:rPr>
        <w:t>.</w:t>
      </w:r>
    </w:p>
    <w:p w:rsidR="00472738" w:rsidRDefault="00472738" w:rsidP="00472738">
      <w:pPr>
        <w:pStyle w:val="NormalParaAR"/>
        <w:spacing w:after="0"/>
        <w:ind w:left="1133" w:hanging="566"/>
        <w:rPr>
          <w:rtl/>
        </w:rPr>
      </w:pPr>
      <w:r>
        <w:rPr>
          <w:rFonts w:hint="cs"/>
          <w:rtl/>
        </w:rPr>
        <w:t>-</w:t>
      </w:r>
      <w:r>
        <w:rPr>
          <w:rtl/>
        </w:rPr>
        <w:tab/>
      </w:r>
      <w:r>
        <w:rPr>
          <w:rFonts w:hint="cs"/>
          <w:rtl/>
        </w:rPr>
        <w:t>اقتراح الاتحاد الأوروبي لإعداد دراسة</w:t>
      </w:r>
    </w:p>
    <w:p w:rsidR="00472738" w:rsidRDefault="00472738" w:rsidP="00472738">
      <w:pPr>
        <w:pStyle w:val="NumberedParaAR"/>
        <w:numPr>
          <w:ilvl w:val="0"/>
          <w:numId w:val="0"/>
        </w:numPr>
        <w:spacing w:after="200"/>
        <w:ind w:left="1134"/>
      </w:pPr>
      <w:r>
        <w:rPr>
          <w:rtl/>
        </w:rPr>
        <w:t xml:space="preserve">انظر الوثيقة </w:t>
      </w:r>
      <w:r>
        <w:t>WIPO/GRTKF/IC/33/6</w:t>
      </w:r>
      <w:r>
        <w:rPr>
          <w:rtl/>
        </w:rPr>
        <w:t>.</w:t>
      </w:r>
    </w:p>
    <w:p w:rsidR="00DE2DC7" w:rsidRPr="0052702C" w:rsidRDefault="00DE2DC7" w:rsidP="00DE2DC7">
      <w:pPr>
        <w:pStyle w:val="NormalParaAR"/>
        <w:spacing w:after="0"/>
        <w:ind w:left="1133" w:hanging="566"/>
      </w:pPr>
      <w:r>
        <w:rPr>
          <w:rFonts w:hint="cs"/>
          <w:rtl/>
        </w:rPr>
        <w:t>-</w:t>
      </w:r>
      <w:r>
        <w:rPr>
          <w:rFonts w:hint="cs"/>
          <w:rtl/>
        </w:rPr>
        <w:tab/>
      </w:r>
      <w:r w:rsidRPr="0052702C">
        <w:rPr>
          <w:rtl/>
        </w:rPr>
        <w:t>مسرد بالمصطلحات الرئيسية المتعلقة بالملكية الفكرية والموارد الوراثية والمعارف التقليدية وأشكال التعبير الثقافي التقليدي</w:t>
      </w:r>
    </w:p>
    <w:p w:rsidR="00DE2DC7" w:rsidRPr="0052702C" w:rsidRDefault="00DE2DC7" w:rsidP="00DE2DC7">
      <w:pPr>
        <w:pStyle w:val="NumberedParaAR"/>
        <w:numPr>
          <w:ilvl w:val="0"/>
          <w:numId w:val="0"/>
        </w:numPr>
        <w:spacing w:after="200"/>
        <w:ind w:left="1134"/>
      </w:pPr>
      <w:r w:rsidRPr="0052702C">
        <w:rPr>
          <w:rtl/>
        </w:rPr>
        <w:t>انظر الوثيقة</w:t>
      </w:r>
      <w:r>
        <w:rPr>
          <w:rFonts w:hint="cs"/>
          <w:rtl/>
        </w:rPr>
        <w:t xml:space="preserve"> </w:t>
      </w:r>
      <w:r w:rsidRPr="0052702C">
        <w:t>WIPO/GRTKF/IC/</w:t>
      </w:r>
      <w:r>
        <w:t>33</w:t>
      </w:r>
      <w:r w:rsidRPr="0052702C">
        <w:t>/INF/7</w:t>
      </w:r>
      <w:r>
        <w:rPr>
          <w:rFonts w:hint="cs"/>
          <w:rtl/>
        </w:rPr>
        <w:t>.</w:t>
      </w:r>
    </w:p>
    <w:p w:rsidR="00DE2DC7" w:rsidRPr="007A0C45" w:rsidRDefault="00DE2DC7" w:rsidP="00DE2DC7">
      <w:pPr>
        <w:pStyle w:val="NumberedParaAR"/>
        <w:numPr>
          <w:ilvl w:val="0"/>
          <w:numId w:val="21"/>
        </w:numPr>
        <w:spacing w:after="0"/>
        <w:ind w:left="1134" w:hanging="567"/>
      </w:pPr>
      <w:r>
        <w:rPr>
          <w:rFonts w:hint="cs"/>
          <w:rtl/>
        </w:rPr>
        <w:t xml:space="preserve">المصادر المتاحة على موقع </w:t>
      </w:r>
      <w:proofErr w:type="spellStart"/>
      <w:r>
        <w:rPr>
          <w:rFonts w:hint="cs"/>
          <w:rtl/>
        </w:rPr>
        <w:t>الويبو</w:t>
      </w:r>
      <w:proofErr w:type="spellEnd"/>
      <w:r>
        <w:rPr>
          <w:rFonts w:hint="cs"/>
          <w:rtl/>
        </w:rPr>
        <w:t xml:space="preserve"> الخاص بالمعارف التقليدية وأشكال التعبير الثقافي التقليدي والموارد الوراثية</w:t>
      </w:r>
    </w:p>
    <w:p w:rsidR="00EB3913" w:rsidRDefault="00DE2DC7" w:rsidP="00EB3913">
      <w:pPr>
        <w:pStyle w:val="NormalParaAR"/>
        <w:spacing w:after="0"/>
        <w:ind w:left="1133"/>
        <w:rPr>
          <w:rtl/>
        </w:rPr>
      </w:pPr>
      <w:r w:rsidRPr="006D6680">
        <w:rPr>
          <w:rtl/>
        </w:rPr>
        <w:t xml:space="preserve">انظر الوثيقة </w:t>
      </w:r>
      <w:r w:rsidRPr="006D6680">
        <w:t>WIPO/GRTKF/IC/</w:t>
      </w:r>
      <w:r w:rsidR="00EB3913">
        <w:t>33</w:t>
      </w:r>
      <w:r w:rsidRPr="006D6680">
        <w:t>/INF/</w:t>
      </w:r>
      <w:r>
        <w:t>8</w:t>
      </w:r>
      <w:r w:rsidRPr="006D6680">
        <w:rPr>
          <w:rtl/>
        </w:rPr>
        <w:t>.</w:t>
      </w:r>
    </w:p>
    <w:p w:rsidR="00EB3913" w:rsidRDefault="00EB3913" w:rsidP="00EB3913">
      <w:pPr>
        <w:pStyle w:val="NormalParaAR"/>
        <w:spacing w:after="0"/>
        <w:ind w:left="1133"/>
        <w:rPr>
          <w:rtl/>
        </w:rPr>
      </w:pPr>
    </w:p>
    <w:p w:rsidR="00DE2DC7" w:rsidRDefault="00EB3913" w:rsidP="00EB3913">
      <w:pPr>
        <w:pStyle w:val="NormalParaAR"/>
        <w:spacing w:after="0"/>
        <w:ind w:left="1133" w:hanging="567"/>
        <w:rPr>
          <w:rtl/>
          <w:lang w:bidi="ar-EG"/>
        </w:rPr>
      </w:pPr>
      <w:r>
        <w:rPr>
          <w:rFonts w:hint="cs"/>
          <w:rtl/>
        </w:rPr>
        <w:t>-</w:t>
      </w:r>
      <w:r>
        <w:rPr>
          <w:rFonts w:hint="cs"/>
          <w:rtl/>
        </w:rPr>
        <w:tab/>
      </w:r>
      <w:r w:rsidR="00DE2DC7" w:rsidRPr="000F585D">
        <w:rPr>
          <w:rtl/>
        </w:rPr>
        <w:t xml:space="preserve">استعراض تقني لقضايا رئيسية متصلة بالملكية الفكرية في </w:t>
      </w:r>
      <w:r>
        <w:rPr>
          <w:rFonts w:hint="cs"/>
          <w:rtl/>
        </w:rPr>
        <w:t xml:space="preserve">مشروعات </w:t>
      </w:r>
      <w:r w:rsidR="00DE2DC7" w:rsidRPr="000F585D">
        <w:rPr>
          <w:rtl/>
        </w:rPr>
        <w:t xml:space="preserve">صكوك </w:t>
      </w:r>
      <w:proofErr w:type="spellStart"/>
      <w:r w:rsidR="00DE2DC7" w:rsidRPr="000F585D">
        <w:rPr>
          <w:rtl/>
        </w:rPr>
        <w:t>الويبو</w:t>
      </w:r>
      <w:proofErr w:type="spellEnd"/>
      <w:r w:rsidR="00DE2DC7" w:rsidRPr="000F585D">
        <w:rPr>
          <w:rtl/>
        </w:rPr>
        <w:t xml:space="preserve"> بشأن الموارد الوراثية والمعارف التقليدية وأشكال التعبير الثقافي التقليدي</w:t>
      </w:r>
      <w:r w:rsidR="00DE2DC7">
        <w:rPr>
          <w:rFonts w:hint="cs"/>
          <w:rtl/>
          <w:lang w:bidi="ar-EG"/>
        </w:rPr>
        <w:t xml:space="preserve"> يقدّمه الأستاذ جيمس </w:t>
      </w:r>
      <w:proofErr w:type="spellStart"/>
      <w:r w:rsidR="00DE2DC7">
        <w:rPr>
          <w:rFonts w:hint="cs"/>
          <w:rtl/>
          <w:lang w:bidi="ar-EG"/>
        </w:rPr>
        <w:t>أنايا</w:t>
      </w:r>
      <w:proofErr w:type="spellEnd"/>
    </w:p>
    <w:p w:rsidR="00DE2DC7" w:rsidRDefault="00DE2DC7" w:rsidP="00EB3913">
      <w:pPr>
        <w:pStyle w:val="NumberedParaAR"/>
        <w:numPr>
          <w:ilvl w:val="0"/>
          <w:numId w:val="0"/>
        </w:numPr>
        <w:spacing w:after="200"/>
        <w:ind w:left="1134"/>
      </w:pPr>
      <w:r w:rsidRPr="005740DA">
        <w:rPr>
          <w:rtl/>
        </w:rPr>
        <w:t xml:space="preserve">انظر الوثيقة </w:t>
      </w:r>
      <w:r w:rsidRPr="005740DA">
        <w:t>WIPO/GRTKF/IC/</w:t>
      </w:r>
      <w:r>
        <w:t>3</w:t>
      </w:r>
      <w:r w:rsidR="00EB3913">
        <w:t>3</w:t>
      </w:r>
      <w:r w:rsidRPr="005740DA">
        <w:t>/INF/</w:t>
      </w:r>
      <w:r w:rsidR="00EB3913">
        <w:t>9</w:t>
      </w:r>
      <w:r w:rsidRPr="005740DA">
        <w:rPr>
          <w:rtl/>
        </w:rPr>
        <w:t>.</w:t>
      </w:r>
    </w:p>
    <w:p w:rsidR="00DE2DC7" w:rsidRPr="0052702C" w:rsidRDefault="00DE2DC7" w:rsidP="00DE2DC7">
      <w:pPr>
        <w:pStyle w:val="NumberedParaAR"/>
        <w:spacing w:after="200"/>
      </w:pPr>
      <w:r w:rsidRPr="0052702C">
        <w:rPr>
          <w:rtl/>
        </w:rPr>
        <w:t>أية مسائل أخرى</w:t>
      </w:r>
    </w:p>
    <w:p w:rsidR="00DE2DC7" w:rsidRPr="0052702C" w:rsidRDefault="00DE2DC7" w:rsidP="00DE2DC7">
      <w:pPr>
        <w:pStyle w:val="NumberedParaAR"/>
        <w:spacing w:after="0"/>
      </w:pPr>
      <w:r w:rsidRPr="0052702C">
        <w:rPr>
          <w:rtl/>
        </w:rPr>
        <w:t>اختتام الدورة</w:t>
      </w:r>
    </w:p>
    <w:p w:rsidR="00EB3913" w:rsidRDefault="00EB3913" w:rsidP="00DE2DC7">
      <w:pPr>
        <w:pStyle w:val="EndofDocumentAR"/>
      </w:pPr>
    </w:p>
    <w:p w:rsidR="00DE2DC7" w:rsidRDefault="00DE2DC7" w:rsidP="00DE2DC7">
      <w:pPr>
        <w:pStyle w:val="EndofDocumentAR"/>
      </w:pPr>
      <w:r w:rsidRPr="0052702C">
        <w:rPr>
          <w:rtl/>
        </w:rPr>
        <w:t>[نهاية الوثيقة]</w:t>
      </w:r>
    </w:p>
    <w:p w:rsidR="00DF7400" w:rsidRPr="007F38D1" w:rsidRDefault="00DF7400" w:rsidP="007F38D1">
      <w:pPr>
        <w:pStyle w:val="NormalParaAR"/>
      </w:pPr>
    </w:p>
    <w:sectPr w:rsidR="00DF7400" w:rsidRPr="007F38D1" w:rsidSect="00EB7752">
      <w:headerReference w:type="default" r:id="rId9"/>
      <w:pgSz w:w="11907" w:h="16840" w:code="9"/>
      <w:pgMar w:top="567" w:right="1418" w:bottom="1418" w:left="1134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DC7" w:rsidRDefault="00DE2DC7">
      <w:r>
        <w:separator/>
      </w:r>
    </w:p>
  </w:endnote>
  <w:endnote w:type="continuationSeparator" w:id="0">
    <w:p w:rsidR="00DE2DC7" w:rsidRDefault="00DE2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DC7" w:rsidRDefault="00DE2DC7" w:rsidP="009622BF">
      <w:pPr>
        <w:bidi/>
      </w:pPr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DE2DC7" w:rsidRDefault="00DE2DC7" w:rsidP="009622BF">
      <w:pPr>
        <w:bidi/>
      </w:pPr>
      <w:r>
        <w: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7FC" w:rsidRDefault="0015593C" w:rsidP="00DE2DC7">
    <w:r w:rsidRPr="0015593C">
      <w:t>WIPO/GRTKF/IC/</w:t>
    </w:r>
    <w:r w:rsidR="003E5324">
      <w:t>3</w:t>
    </w:r>
    <w:r w:rsidR="00F55FB5">
      <w:t>3</w:t>
    </w:r>
    <w:r w:rsidRPr="0015593C">
      <w:t>/</w:t>
    </w:r>
    <w:r w:rsidR="00DE2DC7">
      <w:t>1 Prov.</w:t>
    </w:r>
    <w:r w:rsidR="00472738">
      <w:t xml:space="preserve"> 2</w:t>
    </w:r>
  </w:p>
  <w:p w:rsidR="002F77FC" w:rsidRDefault="002F77FC" w:rsidP="00D61541">
    <w:r>
      <w:fldChar w:fldCharType="begin"/>
    </w:r>
    <w:r>
      <w:instrText xml:space="preserve"> PAGE  \* MERGEFORMAT </w:instrText>
    </w:r>
    <w:r>
      <w:fldChar w:fldCharType="separate"/>
    </w:r>
    <w:r w:rsidR="002C16A5">
      <w:rPr>
        <w:noProof/>
      </w:rPr>
      <w:t>2</w:t>
    </w:r>
    <w:r>
      <w:fldChar w:fldCharType="end"/>
    </w:r>
  </w:p>
  <w:p w:rsidR="002F77FC" w:rsidRDefault="002F77FC" w:rsidP="00D6154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2AFA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D22C4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BD2C8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584A1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37A4E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2C38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EA2F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CA47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>
    <w:nsid w:val="FFFFFF89"/>
    <w:multiLevelType w:val="singleLevel"/>
    <w:tmpl w:val="87D6AB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1CF69C4"/>
    <w:multiLevelType w:val="hybridMultilevel"/>
    <w:tmpl w:val="5FCC9382"/>
    <w:lvl w:ilvl="0" w:tplc="7EB67636">
      <w:numFmt w:val="bullet"/>
      <w:lvlText w:val="-"/>
      <w:lvlJc w:val="left"/>
      <w:pPr>
        <w:ind w:left="916" w:hanging="360"/>
      </w:pPr>
      <w:rPr>
        <w:rFonts w:ascii="Arabic Typesetting" w:eastAsia="Times New Roman" w:hAnsi="Arabic Typesetting" w:cs="Arabic Typesetting" w:hint="default"/>
      </w:rPr>
    </w:lvl>
    <w:lvl w:ilvl="1" w:tplc="04090003" w:tentative="1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6" w:hanging="360"/>
      </w:pPr>
      <w:rPr>
        <w:rFonts w:ascii="Wingdings" w:hAnsi="Wingdings" w:hint="default"/>
      </w:rPr>
    </w:lvl>
  </w:abstractNum>
  <w:abstractNum w:abstractNumId="11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25E87973"/>
    <w:multiLevelType w:val="hybridMultilevel"/>
    <w:tmpl w:val="025AB0C2"/>
    <w:lvl w:ilvl="0" w:tplc="D09EF666">
      <w:start w:val="1"/>
      <w:numFmt w:val="decimal"/>
      <w:pStyle w:val="NumberedParaAR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BF93CBC"/>
    <w:multiLevelType w:val="hybridMultilevel"/>
    <w:tmpl w:val="FB6865DE"/>
    <w:lvl w:ilvl="0" w:tplc="4FC6ED1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7637C8B"/>
    <w:multiLevelType w:val="hybridMultilevel"/>
    <w:tmpl w:val="BD7A977A"/>
    <w:lvl w:ilvl="0" w:tplc="943C363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9">
    <w:nsid w:val="7AEF7B0A"/>
    <w:multiLevelType w:val="hybridMultilevel"/>
    <w:tmpl w:val="B24A4F2E"/>
    <w:lvl w:ilvl="0" w:tplc="6152133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ascii="Times New Roman" w:hAnsi="Times New Roman" w:cs="Simplified Arabic" w:hint="default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2"/>
  </w:num>
  <w:num w:numId="2">
    <w:abstractNumId w:val="15"/>
  </w:num>
  <w:num w:numId="3">
    <w:abstractNumId w:val="11"/>
  </w:num>
  <w:num w:numId="4">
    <w:abstractNumId w:val="18"/>
  </w:num>
  <w:num w:numId="5">
    <w:abstractNumId w:val="8"/>
  </w:num>
  <w:num w:numId="6">
    <w:abstractNumId w:val="19"/>
  </w:num>
  <w:num w:numId="7">
    <w:abstractNumId w:val="14"/>
  </w:num>
  <w:num w:numId="8">
    <w:abstractNumId w:val="17"/>
  </w:num>
  <w:num w:numId="9">
    <w:abstractNumId w:val="16"/>
  </w:num>
  <w:num w:numId="10">
    <w:abstractNumId w:val="20"/>
  </w:num>
  <w:num w:numId="11">
    <w:abstractNumId w:val="13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DC7"/>
    <w:rsid w:val="00002CBE"/>
    <w:rsid w:val="00003232"/>
    <w:rsid w:val="000033DA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76F"/>
    <w:rsid w:val="00024E17"/>
    <w:rsid w:val="000258DB"/>
    <w:rsid w:val="000259E5"/>
    <w:rsid w:val="00031B2C"/>
    <w:rsid w:val="00033D2C"/>
    <w:rsid w:val="00035CE8"/>
    <w:rsid w:val="00036041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FF5"/>
    <w:rsid w:val="00062502"/>
    <w:rsid w:val="00063C91"/>
    <w:rsid w:val="000640E7"/>
    <w:rsid w:val="00066DC7"/>
    <w:rsid w:val="0006794A"/>
    <w:rsid w:val="00067F31"/>
    <w:rsid w:val="00071138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63B7"/>
    <w:rsid w:val="00087DB6"/>
    <w:rsid w:val="00090139"/>
    <w:rsid w:val="0009024C"/>
    <w:rsid w:val="00090ADD"/>
    <w:rsid w:val="000913C0"/>
    <w:rsid w:val="00091F52"/>
    <w:rsid w:val="00092982"/>
    <w:rsid w:val="00092DD6"/>
    <w:rsid w:val="00094C85"/>
    <w:rsid w:val="00094D7E"/>
    <w:rsid w:val="0009517B"/>
    <w:rsid w:val="00095AE2"/>
    <w:rsid w:val="000962DF"/>
    <w:rsid w:val="0009661E"/>
    <w:rsid w:val="000A12BC"/>
    <w:rsid w:val="000A1306"/>
    <w:rsid w:val="000A1521"/>
    <w:rsid w:val="000A2FC1"/>
    <w:rsid w:val="000A3A57"/>
    <w:rsid w:val="000A5408"/>
    <w:rsid w:val="000A6510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5FB7"/>
    <w:rsid w:val="000E06A5"/>
    <w:rsid w:val="000E16EB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AA0"/>
    <w:rsid w:val="00121FE6"/>
    <w:rsid w:val="00123F16"/>
    <w:rsid w:val="0012405D"/>
    <w:rsid w:val="001252B1"/>
    <w:rsid w:val="00126897"/>
    <w:rsid w:val="0012696D"/>
    <w:rsid w:val="00130FC9"/>
    <w:rsid w:val="001310EE"/>
    <w:rsid w:val="0013191A"/>
    <w:rsid w:val="00131E8F"/>
    <w:rsid w:val="00135C24"/>
    <w:rsid w:val="00136389"/>
    <w:rsid w:val="00136A1A"/>
    <w:rsid w:val="00136A96"/>
    <w:rsid w:val="001376B6"/>
    <w:rsid w:val="00140A35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93C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4A9C"/>
    <w:rsid w:val="001A6B88"/>
    <w:rsid w:val="001A6C33"/>
    <w:rsid w:val="001A6E68"/>
    <w:rsid w:val="001B3131"/>
    <w:rsid w:val="001B4B2F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D0474"/>
    <w:rsid w:val="001D0600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F36"/>
    <w:rsid w:val="001F76FD"/>
    <w:rsid w:val="002004C0"/>
    <w:rsid w:val="002012F2"/>
    <w:rsid w:val="002014D7"/>
    <w:rsid w:val="00202F07"/>
    <w:rsid w:val="00203030"/>
    <w:rsid w:val="00203D45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20227"/>
    <w:rsid w:val="0022176B"/>
    <w:rsid w:val="00222760"/>
    <w:rsid w:val="00222782"/>
    <w:rsid w:val="0022360A"/>
    <w:rsid w:val="00226B82"/>
    <w:rsid w:val="00227103"/>
    <w:rsid w:val="00230249"/>
    <w:rsid w:val="00230D5F"/>
    <w:rsid w:val="00231BE3"/>
    <w:rsid w:val="00232C51"/>
    <w:rsid w:val="00233414"/>
    <w:rsid w:val="00233D69"/>
    <w:rsid w:val="00234E82"/>
    <w:rsid w:val="00235C9D"/>
    <w:rsid w:val="00237419"/>
    <w:rsid w:val="002412D4"/>
    <w:rsid w:val="0024220D"/>
    <w:rsid w:val="00242BD3"/>
    <w:rsid w:val="00242C02"/>
    <w:rsid w:val="00243155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520A"/>
    <w:rsid w:val="00275419"/>
    <w:rsid w:val="00275A2D"/>
    <w:rsid w:val="0027655E"/>
    <w:rsid w:val="002772A5"/>
    <w:rsid w:val="002806F8"/>
    <w:rsid w:val="002810B5"/>
    <w:rsid w:val="00281F4F"/>
    <w:rsid w:val="0028491D"/>
    <w:rsid w:val="00286744"/>
    <w:rsid w:val="002909B9"/>
    <w:rsid w:val="00292CEE"/>
    <w:rsid w:val="00292D22"/>
    <w:rsid w:val="0029470D"/>
    <w:rsid w:val="00297B80"/>
    <w:rsid w:val="002A076C"/>
    <w:rsid w:val="002A1059"/>
    <w:rsid w:val="002A3C9D"/>
    <w:rsid w:val="002A5250"/>
    <w:rsid w:val="002A5403"/>
    <w:rsid w:val="002A6C9F"/>
    <w:rsid w:val="002A77F3"/>
    <w:rsid w:val="002B14F0"/>
    <w:rsid w:val="002B1F0F"/>
    <w:rsid w:val="002B53D3"/>
    <w:rsid w:val="002B6202"/>
    <w:rsid w:val="002C014C"/>
    <w:rsid w:val="002C060C"/>
    <w:rsid w:val="002C0BA6"/>
    <w:rsid w:val="002C12A7"/>
    <w:rsid w:val="002C16A5"/>
    <w:rsid w:val="002C2B6F"/>
    <w:rsid w:val="002C2BC4"/>
    <w:rsid w:val="002C314F"/>
    <w:rsid w:val="002C3B74"/>
    <w:rsid w:val="002C4AD1"/>
    <w:rsid w:val="002C553E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7615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1453"/>
    <w:rsid w:val="003114C9"/>
    <w:rsid w:val="0031229D"/>
    <w:rsid w:val="00314E12"/>
    <w:rsid w:val="003166A5"/>
    <w:rsid w:val="00316C8C"/>
    <w:rsid w:val="003174C2"/>
    <w:rsid w:val="00317CE4"/>
    <w:rsid w:val="00320DF4"/>
    <w:rsid w:val="003219A9"/>
    <w:rsid w:val="00321B00"/>
    <w:rsid w:val="00321C54"/>
    <w:rsid w:val="00321DCD"/>
    <w:rsid w:val="0032261F"/>
    <w:rsid w:val="003237A2"/>
    <w:rsid w:val="00324729"/>
    <w:rsid w:val="00325C8B"/>
    <w:rsid w:val="00327011"/>
    <w:rsid w:val="00334127"/>
    <w:rsid w:val="00335CA6"/>
    <w:rsid w:val="003365F0"/>
    <w:rsid w:val="00336C50"/>
    <w:rsid w:val="00337388"/>
    <w:rsid w:val="0034007D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600A2"/>
    <w:rsid w:val="003612D8"/>
    <w:rsid w:val="003637B6"/>
    <w:rsid w:val="00363F89"/>
    <w:rsid w:val="00363FB0"/>
    <w:rsid w:val="003646D6"/>
    <w:rsid w:val="00364FC6"/>
    <w:rsid w:val="0036541D"/>
    <w:rsid w:val="00370504"/>
    <w:rsid w:val="00371814"/>
    <w:rsid w:val="00372BAE"/>
    <w:rsid w:val="00372EE9"/>
    <w:rsid w:val="00373F07"/>
    <w:rsid w:val="00374A60"/>
    <w:rsid w:val="00375181"/>
    <w:rsid w:val="003764C0"/>
    <w:rsid w:val="003767A4"/>
    <w:rsid w:val="003774F6"/>
    <w:rsid w:val="003818B3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A07FF"/>
    <w:rsid w:val="003A146E"/>
    <w:rsid w:val="003A26CD"/>
    <w:rsid w:val="003A37F7"/>
    <w:rsid w:val="003A54E9"/>
    <w:rsid w:val="003A5E7C"/>
    <w:rsid w:val="003A78C7"/>
    <w:rsid w:val="003A7E9A"/>
    <w:rsid w:val="003B15FE"/>
    <w:rsid w:val="003B1C41"/>
    <w:rsid w:val="003B46AD"/>
    <w:rsid w:val="003B5C96"/>
    <w:rsid w:val="003B65FB"/>
    <w:rsid w:val="003B6A26"/>
    <w:rsid w:val="003C218D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7D4"/>
    <w:rsid w:val="003D47A7"/>
    <w:rsid w:val="003D56B5"/>
    <w:rsid w:val="003D5DCC"/>
    <w:rsid w:val="003D6B84"/>
    <w:rsid w:val="003D70E5"/>
    <w:rsid w:val="003E1A49"/>
    <w:rsid w:val="003E2D01"/>
    <w:rsid w:val="003E330E"/>
    <w:rsid w:val="003E3AE3"/>
    <w:rsid w:val="003E5324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40033D"/>
    <w:rsid w:val="004007E1"/>
    <w:rsid w:val="00400B1F"/>
    <w:rsid w:val="004032D2"/>
    <w:rsid w:val="00403C4F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3FA6"/>
    <w:rsid w:val="00414FD0"/>
    <w:rsid w:val="00417E93"/>
    <w:rsid w:val="00422A2A"/>
    <w:rsid w:val="00424BB4"/>
    <w:rsid w:val="004258CD"/>
    <w:rsid w:val="004261D2"/>
    <w:rsid w:val="004303D1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72043"/>
    <w:rsid w:val="00472738"/>
    <w:rsid w:val="00472F56"/>
    <w:rsid w:val="0047335E"/>
    <w:rsid w:val="00473CA1"/>
    <w:rsid w:val="0047572C"/>
    <w:rsid w:val="00476407"/>
    <w:rsid w:val="004773F7"/>
    <w:rsid w:val="00481F5F"/>
    <w:rsid w:val="004821D0"/>
    <w:rsid w:val="00482356"/>
    <w:rsid w:val="00482CB2"/>
    <w:rsid w:val="00483D06"/>
    <w:rsid w:val="00485A4A"/>
    <w:rsid w:val="00485CF7"/>
    <w:rsid w:val="004862C2"/>
    <w:rsid w:val="004863F7"/>
    <w:rsid w:val="00486FFC"/>
    <w:rsid w:val="00490ED4"/>
    <w:rsid w:val="00491B91"/>
    <w:rsid w:val="00491C21"/>
    <w:rsid w:val="00491C66"/>
    <w:rsid w:val="004935D6"/>
    <w:rsid w:val="00493E00"/>
    <w:rsid w:val="00494195"/>
    <w:rsid w:val="004945FB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C9"/>
    <w:rsid w:val="004C627F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5C1A"/>
    <w:rsid w:val="004E6C8C"/>
    <w:rsid w:val="004E6CC7"/>
    <w:rsid w:val="004E776F"/>
    <w:rsid w:val="004E7B11"/>
    <w:rsid w:val="004F111D"/>
    <w:rsid w:val="004F1843"/>
    <w:rsid w:val="004F1EEC"/>
    <w:rsid w:val="004F24C8"/>
    <w:rsid w:val="004F30D6"/>
    <w:rsid w:val="004F34A5"/>
    <w:rsid w:val="004F40D6"/>
    <w:rsid w:val="004F6925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66BD"/>
    <w:rsid w:val="0052772D"/>
    <w:rsid w:val="00530442"/>
    <w:rsid w:val="00534AF0"/>
    <w:rsid w:val="00535060"/>
    <w:rsid w:val="00535738"/>
    <w:rsid w:val="005409EB"/>
    <w:rsid w:val="00540F30"/>
    <w:rsid w:val="00541DD2"/>
    <w:rsid w:val="00543A63"/>
    <w:rsid w:val="00543AB5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4A75"/>
    <w:rsid w:val="00555631"/>
    <w:rsid w:val="0055621D"/>
    <w:rsid w:val="0055764D"/>
    <w:rsid w:val="00560C6A"/>
    <w:rsid w:val="00560F85"/>
    <w:rsid w:val="005610A0"/>
    <w:rsid w:val="0056248F"/>
    <w:rsid w:val="00564985"/>
    <w:rsid w:val="00565379"/>
    <w:rsid w:val="005674C3"/>
    <w:rsid w:val="00567990"/>
    <w:rsid w:val="00567C4C"/>
    <w:rsid w:val="005728C8"/>
    <w:rsid w:val="005733AD"/>
    <w:rsid w:val="0057381A"/>
    <w:rsid w:val="00573ABD"/>
    <w:rsid w:val="00574B91"/>
    <w:rsid w:val="00574E5C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C6D"/>
    <w:rsid w:val="00591C71"/>
    <w:rsid w:val="00592392"/>
    <w:rsid w:val="00592484"/>
    <w:rsid w:val="0059283D"/>
    <w:rsid w:val="005928D3"/>
    <w:rsid w:val="00592D5D"/>
    <w:rsid w:val="005955C0"/>
    <w:rsid w:val="00595B68"/>
    <w:rsid w:val="00595EAA"/>
    <w:rsid w:val="0059672B"/>
    <w:rsid w:val="005A0C60"/>
    <w:rsid w:val="005A255F"/>
    <w:rsid w:val="005A330E"/>
    <w:rsid w:val="005A5554"/>
    <w:rsid w:val="005A5651"/>
    <w:rsid w:val="005A6AFE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5335"/>
    <w:rsid w:val="005C5D7B"/>
    <w:rsid w:val="005C5E29"/>
    <w:rsid w:val="005C6474"/>
    <w:rsid w:val="005C6A68"/>
    <w:rsid w:val="005D0AE3"/>
    <w:rsid w:val="005D1103"/>
    <w:rsid w:val="005D276D"/>
    <w:rsid w:val="005D5912"/>
    <w:rsid w:val="005D794C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4EB1"/>
    <w:rsid w:val="00614F67"/>
    <w:rsid w:val="00615277"/>
    <w:rsid w:val="00615519"/>
    <w:rsid w:val="00615CED"/>
    <w:rsid w:val="00615CFC"/>
    <w:rsid w:val="00617A92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F89"/>
    <w:rsid w:val="0063700D"/>
    <w:rsid w:val="00637470"/>
    <w:rsid w:val="00637E13"/>
    <w:rsid w:val="00640D89"/>
    <w:rsid w:val="00640F58"/>
    <w:rsid w:val="00641203"/>
    <w:rsid w:val="00641776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70865"/>
    <w:rsid w:val="00671AED"/>
    <w:rsid w:val="006725B5"/>
    <w:rsid w:val="00673521"/>
    <w:rsid w:val="00673767"/>
    <w:rsid w:val="00673F39"/>
    <w:rsid w:val="006746AC"/>
    <w:rsid w:val="0067571B"/>
    <w:rsid w:val="00675E37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601"/>
    <w:rsid w:val="006977FA"/>
    <w:rsid w:val="006A20FB"/>
    <w:rsid w:val="006A339D"/>
    <w:rsid w:val="006A4462"/>
    <w:rsid w:val="006A5810"/>
    <w:rsid w:val="006A5B59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1254"/>
    <w:rsid w:val="006C2DC5"/>
    <w:rsid w:val="006C480B"/>
    <w:rsid w:val="006C570B"/>
    <w:rsid w:val="006C572E"/>
    <w:rsid w:val="006C5997"/>
    <w:rsid w:val="006C5CD2"/>
    <w:rsid w:val="006D0636"/>
    <w:rsid w:val="006D06DC"/>
    <w:rsid w:val="006D6E46"/>
    <w:rsid w:val="006D7FA8"/>
    <w:rsid w:val="006E4601"/>
    <w:rsid w:val="006E5B86"/>
    <w:rsid w:val="006E63FF"/>
    <w:rsid w:val="006E652D"/>
    <w:rsid w:val="006E7572"/>
    <w:rsid w:val="006F2F22"/>
    <w:rsid w:val="006F434A"/>
    <w:rsid w:val="006F7974"/>
    <w:rsid w:val="00700A60"/>
    <w:rsid w:val="0070344A"/>
    <w:rsid w:val="00705027"/>
    <w:rsid w:val="00710494"/>
    <w:rsid w:val="007117BD"/>
    <w:rsid w:val="00715129"/>
    <w:rsid w:val="007154CE"/>
    <w:rsid w:val="00715B25"/>
    <w:rsid w:val="00716020"/>
    <w:rsid w:val="007205B1"/>
    <w:rsid w:val="00720860"/>
    <w:rsid w:val="00721087"/>
    <w:rsid w:val="00721530"/>
    <w:rsid w:val="00723422"/>
    <w:rsid w:val="007260FE"/>
    <w:rsid w:val="00726DD6"/>
    <w:rsid w:val="0073076E"/>
    <w:rsid w:val="00733416"/>
    <w:rsid w:val="0073377E"/>
    <w:rsid w:val="00733E05"/>
    <w:rsid w:val="00735C8A"/>
    <w:rsid w:val="00735FE2"/>
    <w:rsid w:val="0073719A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28FF"/>
    <w:rsid w:val="00783D11"/>
    <w:rsid w:val="00785E46"/>
    <w:rsid w:val="00787917"/>
    <w:rsid w:val="00791489"/>
    <w:rsid w:val="007915BE"/>
    <w:rsid w:val="00791683"/>
    <w:rsid w:val="00792F0C"/>
    <w:rsid w:val="00795460"/>
    <w:rsid w:val="00796CF7"/>
    <w:rsid w:val="007A0313"/>
    <w:rsid w:val="007A0A83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25E9"/>
    <w:rsid w:val="007C2F78"/>
    <w:rsid w:val="007C34C5"/>
    <w:rsid w:val="007C4079"/>
    <w:rsid w:val="007C4827"/>
    <w:rsid w:val="007C4A20"/>
    <w:rsid w:val="007D0B7F"/>
    <w:rsid w:val="007D1266"/>
    <w:rsid w:val="007D1B94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7997"/>
    <w:rsid w:val="007E7B47"/>
    <w:rsid w:val="007F04EF"/>
    <w:rsid w:val="007F342F"/>
    <w:rsid w:val="007F38D1"/>
    <w:rsid w:val="007F56BB"/>
    <w:rsid w:val="007F63CE"/>
    <w:rsid w:val="007F6EA4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74D1"/>
    <w:rsid w:val="008178B2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62AE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5CA6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5C28"/>
    <w:rsid w:val="00875E75"/>
    <w:rsid w:val="0087658F"/>
    <w:rsid w:val="0087762E"/>
    <w:rsid w:val="00877823"/>
    <w:rsid w:val="008803F5"/>
    <w:rsid w:val="008812BF"/>
    <w:rsid w:val="00881341"/>
    <w:rsid w:val="00882931"/>
    <w:rsid w:val="00884939"/>
    <w:rsid w:val="008853E0"/>
    <w:rsid w:val="00885BE2"/>
    <w:rsid w:val="00885C87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564A"/>
    <w:rsid w:val="008D5779"/>
    <w:rsid w:val="008D5E47"/>
    <w:rsid w:val="008D7D8C"/>
    <w:rsid w:val="008E004E"/>
    <w:rsid w:val="008E04FB"/>
    <w:rsid w:val="008E3E79"/>
    <w:rsid w:val="008E42D8"/>
    <w:rsid w:val="008E5282"/>
    <w:rsid w:val="008E5E2C"/>
    <w:rsid w:val="008E78F1"/>
    <w:rsid w:val="008F03CE"/>
    <w:rsid w:val="008F075B"/>
    <w:rsid w:val="008F0E9E"/>
    <w:rsid w:val="008F2913"/>
    <w:rsid w:val="008F2A4E"/>
    <w:rsid w:val="008F2AE9"/>
    <w:rsid w:val="008F332B"/>
    <w:rsid w:val="008F52D0"/>
    <w:rsid w:val="008F58BB"/>
    <w:rsid w:val="008F6106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BB8"/>
    <w:rsid w:val="00921D28"/>
    <w:rsid w:val="00922034"/>
    <w:rsid w:val="0092266C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3CEA"/>
    <w:rsid w:val="00984198"/>
    <w:rsid w:val="00984E04"/>
    <w:rsid w:val="00986194"/>
    <w:rsid w:val="009861D2"/>
    <w:rsid w:val="00986E53"/>
    <w:rsid w:val="00987CE5"/>
    <w:rsid w:val="00993CF0"/>
    <w:rsid w:val="0099428D"/>
    <w:rsid w:val="009949A7"/>
    <w:rsid w:val="00995CDC"/>
    <w:rsid w:val="009975CA"/>
    <w:rsid w:val="009A0C15"/>
    <w:rsid w:val="009A1088"/>
    <w:rsid w:val="009A14CB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77DD"/>
    <w:rsid w:val="009C0CED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2376"/>
    <w:rsid w:val="009D2D48"/>
    <w:rsid w:val="009D3103"/>
    <w:rsid w:val="009D4409"/>
    <w:rsid w:val="009D4724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925"/>
    <w:rsid w:val="00A01DEB"/>
    <w:rsid w:val="00A06D32"/>
    <w:rsid w:val="00A07545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6648"/>
    <w:rsid w:val="00A76DF7"/>
    <w:rsid w:val="00A77523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7348"/>
    <w:rsid w:val="00AC13B0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2328"/>
    <w:rsid w:val="00AE473C"/>
    <w:rsid w:val="00AE55E7"/>
    <w:rsid w:val="00AE6363"/>
    <w:rsid w:val="00AE6CD6"/>
    <w:rsid w:val="00AE7348"/>
    <w:rsid w:val="00AE7394"/>
    <w:rsid w:val="00AE7CD2"/>
    <w:rsid w:val="00AF0B77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6048"/>
    <w:rsid w:val="00B2028C"/>
    <w:rsid w:val="00B21771"/>
    <w:rsid w:val="00B2191C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398B"/>
    <w:rsid w:val="00B33B1E"/>
    <w:rsid w:val="00B362D9"/>
    <w:rsid w:val="00B36B99"/>
    <w:rsid w:val="00B36D20"/>
    <w:rsid w:val="00B36F67"/>
    <w:rsid w:val="00B40633"/>
    <w:rsid w:val="00B44049"/>
    <w:rsid w:val="00B44318"/>
    <w:rsid w:val="00B44C4B"/>
    <w:rsid w:val="00B477CB"/>
    <w:rsid w:val="00B508A7"/>
    <w:rsid w:val="00B52081"/>
    <w:rsid w:val="00B52695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2C1C"/>
    <w:rsid w:val="00B73BB7"/>
    <w:rsid w:val="00B751C3"/>
    <w:rsid w:val="00B76C0D"/>
    <w:rsid w:val="00B77D0D"/>
    <w:rsid w:val="00B80817"/>
    <w:rsid w:val="00B827E6"/>
    <w:rsid w:val="00B82A28"/>
    <w:rsid w:val="00B82B8D"/>
    <w:rsid w:val="00B82C97"/>
    <w:rsid w:val="00B841EC"/>
    <w:rsid w:val="00B851D5"/>
    <w:rsid w:val="00B85B06"/>
    <w:rsid w:val="00B90558"/>
    <w:rsid w:val="00B92958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E2C"/>
    <w:rsid w:val="00BB7D9E"/>
    <w:rsid w:val="00BC16AC"/>
    <w:rsid w:val="00BC2B7B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C0180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4AD"/>
    <w:rsid w:val="00C40DE4"/>
    <w:rsid w:val="00C40E63"/>
    <w:rsid w:val="00C41A06"/>
    <w:rsid w:val="00C4261B"/>
    <w:rsid w:val="00C42BFB"/>
    <w:rsid w:val="00C44DDC"/>
    <w:rsid w:val="00C5128B"/>
    <w:rsid w:val="00C51423"/>
    <w:rsid w:val="00C5294D"/>
    <w:rsid w:val="00C52F83"/>
    <w:rsid w:val="00C54C1B"/>
    <w:rsid w:val="00C54DBA"/>
    <w:rsid w:val="00C57ED3"/>
    <w:rsid w:val="00C61640"/>
    <w:rsid w:val="00C61AA7"/>
    <w:rsid w:val="00C61B8E"/>
    <w:rsid w:val="00C668DE"/>
    <w:rsid w:val="00C7044F"/>
    <w:rsid w:val="00C720F8"/>
    <w:rsid w:val="00C7294B"/>
    <w:rsid w:val="00C75139"/>
    <w:rsid w:val="00C7525C"/>
    <w:rsid w:val="00C76CF7"/>
    <w:rsid w:val="00C83A4C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651B"/>
    <w:rsid w:val="00CA796A"/>
    <w:rsid w:val="00CB2575"/>
    <w:rsid w:val="00CB3677"/>
    <w:rsid w:val="00CB368F"/>
    <w:rsid w:val="00CB4C42"/>
    <w:rsid w:val="00CB4DFA"/>
    <w:rsid w:val="00CB7BD7"/>
    <w:rsid w:val="00CC4CB6"/>
    <w:rsid w:val="00CC4DB0"/>
    <w:rsid w:val="00CC5038"/>
    <w:rsid w:val="00CC5326"/>
    <w:rsid w:val="00CC7426"/>
    <w:rsid w:val="00CC7910"/>
    <w:rsid w:val="00CD0C20"/>
    <w:rsid w:val="00CD297A"/>
    <w:rsid w:val="00CD3DB0"/>
    <w:rsid w:val="00CD4129"/>
    <w:rsid w:val="00CD5DBB"/>
    <w:rsid w:val="00CD67E7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63F6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CF79DF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40559"/>
    <w:rsid w:val="00D405B8"/>
    <w:rsid w:val="00D41493"/>
    <w:rsid w:val="00D4200A"/>
    <w:rsid w:val="00D4267F"/>
    <w:rsid w:val="00D441E9"/>
    <w:rsid w:val="00D44425"/>
    <w:rsid w:val="00D44FC8"/>
    <w:rsid w:val="00D45D8F"/>
    <w:rsid w:val="00D50332"/>
    <w:rsid w:val="00D5276E"/>
    <w:rsid w:val="00D52B95"/>
    <w:rsid w:val="00D5362B"/>
    <w:rsid w:val="00D53A09"/>
    <w:rsid w:val="00D54AAB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7BB"/>
    <w:rsid w:val="00D70544"/>
    <w:rsid w:val="00D71463"/>
    <w:rsid w:val="00D7194A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3CD3"/>
    <w:rsid w:val="00D83E51"/>
    <w:rsid w:val="00D84719"/>
    <w:rsid w:val="00D856EA"/>
    <w:rsid w:val="00D85ACD"/>
    <w:rsid w:val="00D86460"/>
    <w:rsid w:val="00D912D5"/>
    <w:rsid w:val="00D91AAF"/>
    <w:rsid w:val="00D94564"/>
    <w:rsid w:val="00D9536E"/>
    <w:rsid w:val="00D97426"/>
    <w:rsid w:val="00D97568"/>
    <w:rsid w:val="00DA06B0"/>
    <w:rsid w:val="00DA29BA"/>
    <w:rsid w:val="00DA3249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AAE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D0839"/>
    <w:rsid w:val="00DD26D0"/>
    <w:rsid w:val="00DD47D5"/>
    <w:rsid w:val="00DD6729"/>
    <w:rsid w:val="00DD7960"/>
    <w:rsid w:val="00DD7B0D"/>
    <w:rsid w:val="00DE1F29"/>
    <w:rsid w:val="00DE2DC7"/>
    <w:rsid w:val="00DE3FEB"/>
    <w:rsid w:val="00DE4905"/>
    <w:rsid w:val="00DE510C"/>
    <w:rsid w:val="00DE7822"/>
    <w:rsid w:val="00DF081A"/>
    <w:rsid w:val="00DF265D"/>
    <w:rsid w:val="00DF2EB0"/>
    <w:rsid w:val="00DF31C1"/>
    <w:rsid w:val="00DF427A"/>
    <w:rsid w:val="00DF45C5"/>
    <w:rsid w:val="00DF5A8C"/>
    <w:rsid w:val="00DF71D8"/>
    <w:rsid w:val="00DF7400"/>
    <w:rsid w:val="00E00CCA"/>
    <w:rsid w:val="00E01623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E99"/>
    <w:rsid w:val="00E6454D"/>
    <w:rsid w:val="00E65301"/>
    <w:rsid w:val="00E6598A"/>
    <w:rsid w:val="00E667A7"/>
    <w:rsid w:val="00E679B3"/>
    <w:rsid w:val="00E7190A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468"/>
    <w:rsid w:val="00E94A0E"/>
    <w:rsid w:val="00E96226"/>
    <w:rsid w:val="00E96DDE"/>
    <w:rsid w:val="00EA04AE"/>
    <w:rsid w:val="00EA062F"/>
    <w:rsid w:val="00EA17A9"/>
    <w:rsid w:val="00EA311B"/>
    <w:rsid w:val="00EA36CA"/>
    <w:rsid w:val="00EA3D9C"/>
    <w:rsid w:val="00EA43C0"/>
    <w:rsid w:val="00EA4CB0"/>
    <w:rsid w:val="00EA566F"/>
    <w:rsid w:val="00EB2857"/>
    <w:rsid w:val="00EB30B7"/>
    <w:rsid w:val="00EB3913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5A40"/>
    <w:rsid w:val="00ED5F21"/>
    <w:rsid w:val="00ED602C"/>
    <w:rsid w:val="00ED62B5"/>
    <w:rsid w:val="00ED6DDB"/>
    <w:rsid w:val="00ED7985"/>
    <w:rsid w:val="00EE270D"/>
    <w:rsid w:val="00EE6989"/>
    <w:rsid w:val="00EE6C77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2663"/>
    <w:rsid w:val="00F03369"/>
    <w:rsid w:val="00F04E62"/>
    <w:rsid w:val="00F050AA"/>
    <w:rsid w:val="00F05E6D"/>
    <w:rsid w:val="00F11800"/>
    <w:rsid w:val="00F11B61"/>
    <w:rsid w:val="00F135D6"/>
    <w:rsid w:val="00F13922"/>
    <w:rsid w:val="00F13DBC"/>
    <w:rsid w:val="00F15FCF"/>
    <w:rsid w:val="00F16613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1570"/>
    <w:rsid w:val="00F33355"/>
    <w:rsid w:val="00F34363"/>
    <w:rsid w:val="00F34CE9"/>
    <w:rsid w:val="00F354B9"/>
    <w:rsid w:val="00F35705"/>
    <w:rsid w:val="00F35B93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3775"/>
    <w:rsid w:val="00F539A6"/>
    <w:rsid w:val="00F55E0E"/>
    <w:rsid w:val="00F55FB5"/>
    <w:rsid w:val="00F5611D"/>
    <w:rsid w:val="00F56E3E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5896"/>
    <w:rsid w:val="00F76666"/>
    <w:rsid w:val="00F76ECB"/>
    <w:rsid w:val="00F76EF7"/>
    <w:rsid w:val="00F776B7"/>
    <w:rsid w:val="00F77758"/>
    <w:rsid w:val="00F77BDB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C4B"/>
    <w:rsid w:val="00FA5CC6"/>
    <w:rsid w:val="00FA64D5"/>
    <w:rsid w:val="00FA6760"/>
    <w:rsid w:val="00FA70F6"/>
    <w:rsid w:val="00FA7420"/>
    <w:rsid w:val="00FA756C"/>
    <w:rsid w:val="00FA75E4"/>
    <w:rsid w:val="00FA776B"/>
    <w:rsid w:val="00FB0AB1"/>
    <w:rsid w:val="00FB2BEF"/>
    <w:rsid w:val="00FB36CA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E54"/>
    <w:rsid w:val="00FE01B5"/>
    <w:rsid w:val="00FE03BB"/>
    <w:rsid w:val="00FE0BF0"/>
    <w:rsid w:val="00FE15A2"/>
    <w:rsid w:val="00FE3B37"/>
    <w:rsid w:val="00FE4B40"/>
    <w:rsid w:val="00FE5DC4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3AAE"/>
    <w:rPr>
      <w:rFonts w:ascii="Arial" w:hAnsi="Arial" w:cs="Arial"/>
      <w:sz w:val="22"/>
    </w:rPr>
  </w:style>
  <w:style w:type="paragraph" w:styleId="Heading1">
    <w:name w:val="heading 1"/>
    <w:basedOn w:val="Normal"/>
    <w:next w:val="NormalParaAR"/>
    <w:qFormat/>
    <w:rsid w:val="00DB3AAE"/>
    <w:pPr>
      <w:keepNext/>
      <w:bidi/>
      <w:spacing w:before="240" w:after="240" w:line="400" w:lineRule="exact"/>
      <w:outlineLvl w:val="0"/>
    </w:pPr>
    <w:rPr>
      <w:rFonts w:ascii="Arabic Typesetting" w:hAnsi="Arabic Typesetting" w:cs="Arabic Typesetting"/>
      <w:bCs/>
      <w:sz w:val="40"/>
      <w:szCs w:val="40"/>
      <w:lang w:val="fr-CH"/>
    </w:rPr>
  </w:style>
  <w:style w:type="paragraph" w:styleId="Heading2">
    <w:name w:val="heading 2"/>
    <w:basedOn w:val="Normal"/>
    <w:next w:val="NormalParaAR"/>
    <w:qFormat/>
    <w:rsid w:val="00DB3AAE"/>
    <w:pPr>
      <w:keepNext/>
      <w:bidi/>
      <w:spacing w:before="240" w:after="240" w:line="400" w:lineRule="exact"/>
      <w:outlineLvl w:val="1"/>
    </w:pPr>
    <w:rPr>
      <w:rFonts w:ascii="Arabic Typesetting" w:hAnsi="Arabic Typesetting" w:cs="Arabic Typesetting"/>
      <w:sz w:val="40"/>
      <w:szCs w:val="40"/>
      <w:lang w:val="fr-CH"/>
    </w:rPr>
  </w:style>
  <w:style w:type="paragraph" w:styleId="Heading3">
    <w:name w:val="heading 3"/>
    <w:basedOn w:val="Normal"/>
    <w:next w:val="NormalParaAR"/>
    <w:qFormat/>
    <w:rsid w:val="00DB3AAE"/>
    <w:pPr>
      <w:keepNext/>
      <w:bidi/>
      <w:spacing w:before="120" w:after="240" w:line="360" w:lineRule="exact"/>
      <w:outlineLvl w:val="2"/>
    </w:pPr>
    <w:rPr>
      <w:rFonts w:ascii="Arabic Typesetting" w:hAnsi="Arabic Typesetting" w:cs="Arabic Typesetting"/>
      <w:sz w:val="36"/>
      <w:szCs w:val="36"/>
      <w:u w:val="single"/>
      <w:lang w:val="fr-CH"/>
    </w:rPr>
  </w:style>
  <w:style w:type="paragraph" w:styleId="Heading4">
    <w:name w:val="heading 4"/>
    <w:basedOn w:val="Normal"/>
    <w:next w:val="NormalParaAR"/>
    <w:qFormat/>
    <w:rsid w:val="00DB3AAE"/>
    <w:pPr>
      <w:keepNext/>
      <w:bidi/>
      <w:spacing w:before="120" w:after="240" w:line="360" w:lineRule="exact"/>
      <w:outlineLvl w:val="3"/>
    </w:pPr>
    <w:rPr>
      <w:rFonts w:ascii="Arabic Typesetting" w:hAnsi="Arabic Typesetting" w:cs="Arabic Typesetting"/>
      <w:iCs/>
      <w:sz w:val="36"/>
      <w:szCs w:val="36"/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3AAE"/>
    <w:rPr>
      <w:rFonts w:ascii="Arial" w:hAnsi="Arial" w:cs="Arial"/>
      <w:sz w:val="22"/>
    </w:rPr>
  </w:style>
  <w:style w:type="paragraph" w:styleId="Heading1">
    <w:name w:val="heading 1"/>
    <w:basedOn w:val="Normal"/>
    <w:next w:val="NormalParaAR"/>
    <w:qFormat/>
    <w:rsid w:val="00DB3AAE"/>
    <w:pPr>
      <w:keepNext/>
      <w:bidi/>
      <w:spacing w:before="240" w:after="240" w:line="400" w:lineRule="exact"/>
      <w:outlineLvl w:val="0"/>
    </w:pPr>
    <w:rPr>
      <w:rFonts w:ascii="Arabic Typesetting" w:hAnsi="Arabic Typesetting" w:cs="Arabic Typesetting"/>
      <w:bCs/>
      <w:sz w:val="40"/>
      <w:szCs w:val="40"/>
      <w:lang w:val="fr-CH"/>
    </w:rPr>
  </w:style>
  <w:style w:type="paragraph" w:styleId="Heading2">
    <w:name w:val="heading 2"/>
    <w:basedOn w:val="Normal"/>
    <w:next w:val="NormalParaAR"/>
    <w:qFormat/>
    <w:rsid w:val="00DB3AAE"/>
    <w:pPr>
      <w:keepNext/>
      <w:bidi/>
      <w:spacing w:before="240" w:after="240" w:line="400" w:lineRule="exact"/>
      <w:outlineLvl w:val="1"/>
    </w:pPr>
    <w:rPr>
      <w:rFonts w:ascii="Arabic Typesetting" w:hAnsi="Arabic Typesetting" w:cs="Arabic Typesetting"/>
      <w:sz w:val="40"/>
      <w:szCs w:val="40"/>
      <w:lang w:val="fr-CH"/>
    </w:rPr>
  </w:style>
  <w:style w:type="paragraph" w:styleId="Heading3">
    <w:name w:val="heading 3"/>
    <w:basedOn w:val="Normal"/>
    <w:next w:val="NormalParaAR"/>
    <w:qFormat/>
    <w:rsid w:val="00DB3AAE"/>
    <w:pPr>
      <w:keepNext/>
      <w:bidi/>
      <w:spacing w:before="120" w:after="240" w:line="360" w:lineRule="exact"/>
      <w:outlineLvl w:val="2"/>
    </w:pPr>
    <w:rPr>
      <w:rFonts w:ascii="Arabic Typesetting" w:hAnsi="Arabic Typesetting" w:cs="Arabic Typesetting"/>
      <w:sz w:val="36"/>
      <w:szCs w:val="36"/>
      <w:u w:val="single"/>
      <w:lang w:val="fr-CH"/>
    </w:rPr>
  </w:style>
  <w:style w:type="paragraph" w:styleId="Heading4">
    <w:name w:val="heading 4"/>
    <w:basedOn w:val="Normal"/>
    <w:next w:val="NormalParaAR"/>
    <w:qFormat/>
    <w:rsid w:val="00DB3AAE"/>
    <w:pPr>
      <w:keepNext/>
      <w:bidi/>
      <w:spacing w:before="120" w:after="240" w:line="360" w:lineRule="exact"/>
      <w:outlineLvl w:val="3"/>
    </w:pPr>
    <w:rPr>
      <w:rFonts w:ascii="Arabic Typesetting" w:hAnsi="Arabic Typesetting" w:cs="Arabic Typesetting"/>
      <w:iCs/>
      <w:sz w:val="36"/>
      <w:szCs w:val="36"/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DAT2\ORGLAN\SHARED\LANA\basic\templates\GRTKF_IC_33_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GRTKF_IC_33_AR.dotx</Template>
  <TotalTime>18</TotalTime>
  <Pages>2</Pages>
  <Words>215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WIPO/GRTKF/IC/33/-- (Arabic)</vt:lpstr>
    </vt:vector>
  </TitlesOfParts>
  <Company>World Intellectual Property Organization</Company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WIPO/GRTKF/IC/33/-- (Arabic)</dc:title>
  <dc:creator>AHMIDOUCH Noureddine</dc:creator>
  <cp:lastModifiedBy>AHMIDOUCH Noureddine</cp:lastModifiedBy>
  <cp:revision>8</cp:revision>
  <cp:lastPrinted>2017-02-27T07:28:00Z</cp:lastPrinted>
  <dcterms:created xsi:type="dcterms:W3CDTF">2016-12-19T16:16:00Z</dcterms:created>
  <dcterms:modified xsi:type="dcterms:W3CDTF">2017-02-27T07:28:00Z</dcterms:modified>
</cp:coreProperties>
</file>