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5593C" w:rsidP="007F4433">
            <w:pPr>
              <w:pStyle w:val="DocumentCodeAR"/>
              <w:bidi/>
              <w:rPr>
                <w:rtl/>
              </w:rPr>
            </w:pPr>
            <w:r>
              <w:t>WIPO/GRTKF/IC/30/</w:t>
            </w:r>
            <w:r w:rsidR="007F4433">
              <w:t>1 PROV.</w:t>
            </w:r>
            <w:r w:rsidR="00D90D88">
              <w:t xml:space="preserve"> 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F4433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F4433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90D8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D90D88">
              <w:rPr>
                <w:rFonts w:hint="cs"/>
                <w:rtl/>
              </w:rPr>
              <w:t>25 أبريل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7205B1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15593C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15593C">
        <w:rPr>
          <w:rFonts w:ascii="Cambria Math" w:hAnsi="Cambria Math" w:hint="cs"/>
          <w:rtl/>
        </w:rPr>
        <w:t>الثلاثون</w:t>
      </w:r>
    </w:p>
    <w:p w:rsidR="00D61541" w:rsidRPr="00D61541" w:rsidRDefault="0015593C" w:rsidP="002C3B74">
      <w:pPr>
        <w:pStyle w:val="MeetingDatesAR"/>
        <w:bidi/>
        <w:rPr>
          <w:rtl/>
        </w:rPr>
      </w:pPr>
      <w:r w:rsidRPr="0015593C">
        <w:rPr>
          <w:rtl/>
        </w:rPr>
        <w:t>جنيف، من 30 مايو إلى 3 يونيو 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7F4433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7F4433">
        <w:rPr>
          <w:rFonts w:hint="cs"/>
          <w:rtl/>
        </w:rPr>
        <w:t xml:space="preserve"> الأمانة</w:t>
      </w:r>
    </w:p>
    <w:p w:rsidR="007F4433" w:rsidRPr="0052702C" w:rsidRDefault="007F4433" w:rsidP="007F4433">
      <w:pPr>
        <w:pStyle w:val="NumberedParaAR"/>
      </w:pPr>
      <w:r w:rsidRPr="0052702C">
        <w:rPr>
          <w:rtl/>
        </w:rPr>
        <w:t>افتتاح الدورة</w:t>
      </w:r>
    </w:p>
    <w:p w:rsidR="007F4433" w:rsidRPr="0052702C" w:rsidRDefault="007F4433" w:rsidP="007F4433">
      <w:pPr>
        <w:pStyle w:val="NumberedParaAR"/>
        <w:spacing w:after="0"/>
      </w:pPr>
      <w:r w:rsidRPr="0052702C">
        <w:rPr>
          <w:rtl/>
        </w:rPr>
        <w:t>اعتماد جدول الأعمال</w:t>
      </w:r>
    </w:p>
    <w:p w:rsidR="007F4433" w:rsidRPr="0052702C" w:rsidRDefault="007F4433" w:rsidP="00100D8F">
      <w:pPr>
        <w:pStyle w:val="NormalParaAR"/>
        <w:ind w:left="566"/>
      </w:pPr>
      <w:r w:rsidRPr="0052702C">
        <w:rPr>
          <w:rtl/>
        </w:rPr>
        <w:t>انظر هذه الوثيقة والوثيقتين</w:t>
      </w:r>
      <w:r>
        <w:rPr>
          <w:rFonts w:hint="cs"/>
          <w:rtl/>
        </w:rPr>
        <w:t xml:space="preserve"> </w:t>
      </w:r>
      <w:r w:rsidRPr="00EA713D">
        <w:t>WIPO/GRTKF/IC/</w:t>
      </w:r>
      <w:r w:rsidR="00370655">
        <w:t>30</w:t>
      </w:r>
      <w:r w:rsidRPr="00EA713D">
        <w:t>/INF/2</w:t>
      </w:r>
      <w:r w:rsidR="00100D8F">
        <w:br/>
      </w:r>
      <w:r w:rsidRPr="0052702C">
        <w:rPr>
          <w:rtl/>
        </w:rPr>
        <w:t>و</w:t>
      </w:r>
      <w:r w:rsidRPr="0052702C">
        <w:t>.WIPO/GRTKF/IC/</w:t>
      </w:r>
      <w:r w:rsidR="00370655">
        <w:t>30</w:t>
      </w:r>
      <w:r w:rsidRPr="0052702C">
        <w:t>/INF/3</w:t>
      </w:r>
    </w:p>
    <w:p w:rsidR="007F4433" w:rsidRPr="0052702C" w:rsidRDefault="007F4433" w:rsidP="00514971">
      <w:pPr>
        <w:pStyle w:val="NumberedParaAR"/>
        <w:spacing w:after="0"/>
      </w:pPr>
      <w:r w:rsidRPr="0052702C">
        <w:rPr>
          <w:rtl/>
        </w:rPr>
        <w:t xml:space="preserve">اعتماد تقرير الدورة </w:t>
      </w:r>
      <w:r w:rsidR="00514971">
        <w:rPr>
          <w:rFonts w:hint="cs"/>
          <w:rtl/>
        </w:rPr>
        <w:t>التاسعة</w:t>
      </w:r>
      <w:r w:rsidRPr="0052702C">
        <w:rPr>
          <w:rtl/>
        </w:rPr>
        <w:t xml:space="preserve"> والعشرين</w:t>
      </w:r>
    </w:p>
    <w:p w:rsidR="007F4433" w:rsidRPr="00F42AC9" w:rsidRDefault="007F4433" w:rsidP="00D90D88">
      <w:pPr>
        <w:pStyle w:val="NormalParaAR"/>
        <w:ind w:left="566"/>
        <w:rPr>
          <w:rtl/>
          <w:lang w:val="fr-CH"/>
        </w:rPr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 w:rsidR="00514971">
        <w:t>29</w:t>
      </w:r>
      <w:r w:rsidRPr="0052702C">
        <w:t>/</w:t>
      </w:r>
      <w:r w:rsidR="00514971">
        <w:t>8</w:t>
      </w:r>
      <w:r w:rsidRPr="0052702C">
        <w:t xml:space="preserve"> Prov. </w:t>
      </w:r>
      <w:r w:rsidR="00D90D88">
        <w:t>2</w:t>
      </w:r>
      <w:r>
        <w:rPr>
          <w:rFonts w:hint="cs"/>
          <w:rtl/>
          <w:lang w:val="fr-CH"/>
        </w:rPr>
        <w:t>.</w:t>
      </w:r>
    </w:p>
    <w:p w:rsidR="007F4433" w:rsidRPr="0052702C" w:rsidRDefault="007F4433" w:rsidP="007F4433">
      <w:pPr>
        <w:pStyle w:val="NumberedParaAR"/>
        <w:spacing w:after="0"/>
      </w:pPr>
      <w:r w:rsidRPr="0052702C">
        <w:rPr>
          <w:rtl/>
        </w:rPr>
        <w:t>اعتماد بعض المنظمات</w:t>
      </w:r>
    </w:p>
    <w:p w:rsidR="007F4433" w:rsidRDefault="007F4433" w:rsidP="00514971">
      <w:pPr>
        <w:pStyle w:val="NormalParaAR"/>
        <w:ind w:left="566"/>
        <w:rPr>
          <w:rtl/>
          <w:lang w:bidi="ar-EG"/>
        </w:rPr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 w:rsidR="00514971">
        <w:t>30</w:t>
      </w:r>
      <w:r w:rsidRPr="0052702C">
        <w:t>/2</w:t>
      </w:r>
      <w:r>
        <w:rPr>
          <w:rFonts w:hint="cs"/>
          <w:rtl/>
        </w:rPr>
        <w:t>.</w:t>
      </w:r>
    </w:p>
    <w:p w:rsidR="00514971" w:rsidRDefault="00514971" w:rsidP="00514971">
      <w:pPr>
        <w:pStyle w:val="NumberedParaAR"/>
        <w:spacing w:after="0"/>
        <w:ind w:left="566" w:hanging="566"/>
      </w:pPr>
      <w:r>
        <w:rPr>
          <w:rFonts w:hint="cs"/>
          <w:rtl/>
        </w:rPr>
        <w:t xml:space="preserve">تقرير عن </w:t>
      </w:r>
      <w:r w:rsidRPr="00100D8F">
        <w:rPr>
          <w:rFonts w:hint="cs"/>
          <w:i/>
          <w:iCs/>
          <w:rtl/>
        </w:rPr>
        <w:t>ندوة الملكية الفكرية والموارد الوراثية</w:t>
      </w:r>
      <w:r>
        <w:rPr>
          <w:rFonts w:hint="cs"/>
          <w:rtl/>
        </w:rPr>
        <w:br/>
        <w:t>(26 و27 مايو 2016)</w:t>
      </w:r>
    </w:p>
    <w:p w:rsidR="00EB6B82" w:rsidRPr="0052702C" w:rsidRDefault="00EB6B82" w:rsidP="00EB6B82">
      <w:pPr>
        <w:pStyle w:val="NormalParaAR"/>
        <w:ind w:left="566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>
        <w:t>30</w:t>
      </w:r>
      <w:r w:rsidRPr="0052702C">
        <w:t>/</w:t>
      </w:r>
      <w:r>
        <w:t>INF/11</w:t>
      </w:r>
      <w:r>
        <w:rPr>
          <w:rFonts w:hint="cs"/>
          <w:rtl/>
        </w:rPr>
        <w:t>.</w:t>
      </w:r>
    </w:p>
    <w:p w:rsidR="007F4433" w:rsidRPr="0052702C" w:rsidRDefault="007F4433" w:rsidP="00787769">
      <w:pPr>
        <w:pStyle w:val="NumberedParaAR"/>
        <w:keepNext/>
        <w:spacing w:after="120"/>
      </w:pPr>
      <w:r w:rsidRPr="0052702C">
        <w:rPr>
          <w:rtl/>
        </w:rPr>
        <w:lastRenderedPageBreak/>
        <w:t>مشاركة الجماعات الأصلية والمحلية</w:t>
      </w:r>
    </w:p>
    <w:p w:rsidR="007F4433" w:rsidRPr="0052702C" w:rsidRDefault="007F4433" w:rsidP="00787769">
      <w:pPr>
        <w:pStyle w:val="NormalParaAR"/>
        <w:keepNext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r w:rsidRPr="0052702C">
        <w:rPr>
          <w:rtl/>
        </w:rPr>
        <w:t>تطورات في تشغيل صندوق التبرعات</w:t>
      </w:r>
    </w:p>
    <w:p w:rsidR="007F4433" w:rsidRPr="0052702C" w:rsidRDefault="007F4433" w:rsidP="00825ADC">
      <w:pPr>
        <w:pStyle w:val="NormalParaAR"/>
        <w:ind w:left="1133"/>
      </w:pPr>
      <w:r w:rsidRPr="0052702C">
        <w:rPr>
          <w:rtl/>
        </w:rPr>
        <w:t>انظر الوثائق</w:t>
      </w:r>
      <w:r w:rsidRPr="0052702C">
        <w:t xml:space="preserve"> WIPO/GRTKF/IC/</w:t>
      </w:r>
      <w:r w:rsidR="00825ADC">
        <w:t>30</w:t>
      </w:r>
      <w:r w:rsidRPr="0052702C">
        <w:t xml:space="preserve">/3 </w:t>
      </w:r>
      <w:r w:rsidRPr="0052702C">
        <w:rPr>
          <w:rtl/>
        </w:rPr>
        <w:t>و</w:t>
      </w:r>
      <w:r w:rsidRPr="0052702C">
        <w:t>WIPO/GRTKF/IC/</w:t>
      </w:r>
      <w:r w:rsidR="00825ADC">
        <w:t>30</w:t>
      </w:r>
      <w:r w:rsidRPr="0052702C">
        <w:t>/INF/4</w:t>
      </w:r>
      <w:r>
        <w:rPr>
          <w:rFonts w:hint="cs"/>
          <w:rtl/>
        </w:rPr>
        <w:t xml:space="preserve"> </w:t>
      </w:r>
      <w:r w:rsidRPr="0052702C">
        <w:rPr>
          <w:rtl/>
        </w:rPr>
        <w:t>و</w:t>
      </w:r>
      <w:r w:rsidRPr="0052702C">
        <w:t>WIPO/GRTKF/IC/</w:t>
      </w:r>
      <w:r w:rsidR="00825ADC">
        <w:t>30</w:t>
      </w:r>
      <w:r w:rsidRPr="0052702C">
        <w:t>/INF/6</w:t>
      </w:r>
      <w:r>
        <w:rPr>
          <w:rFonts w:hint="cs"/>
          <w:rtl/>
        </w:rPr>
        <w:t>.</w:t>
      </w:r>
    </w:p>
    <w:p w:rsidR="007F4433" w:rsidRPr="0052702C" w:rsidRDefault="007F4433" w:rsidP="007F4433">
      <w:pPr>
        <w:pStyle w:val="NormalParaAR"/>
        <w:keepNext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r w:rsidRPr="0052702C">
        <w:rPr>
          <w:rtl/>
        </w:rPr>
        <w:t>تعيين أعضاء المجلس الاستشاري لصندوق التبرعات</w:t>
      </w:r>
    </w:p>
    <w:p w:rsidR="007F4433" w:rsidRPr="0052702C" w:rsidRDefault="007F4433" w:rsidP="00825ADC">
      <w:pPr>
        <w:pStyle w:val="NormalParaAR"/>
        <w:ind w:left="1133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 w:rsidR="00825ADC">
        <w:t>30</w:t>
      </w:r>
      <w:r w:rsidRPr="0052702C">
        <w:t>/3</w:t>
      </w:r>
      <w:r>
        <w:rPr>
          <w:rFonts w:hint="cs"/>
          <w:rtl/>
        </w:rPr>
        <w:t>.</w:t>
      </w:r>
    </w:p>
    <w:p w:rsidR="007F4433" w:rsidRPr="0052702C" w:rsidRDefault="007F4433" w:rsidP="007F4433">
      <w:pPr>
        <w:pStyle w:val="NormalParaAR"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r w:rsidRPr="0052702C">
        <w:rPr>
          <w:rtl/>
        </w:rPr>
        <w:t>مذكرة إعلامية لمنبر الجماعات الأصلية والمحلية</w:t>
      </w:r>
    </w:p>
    <w:p w:rsidR="007F4433" w:rsidRPr="0052702C" w:rsidRDefault="007F4433" w:rsidP="00825ADC">
      <w:pPr>
        <w:pStyle w:val="NormalParaAR"/>
        <w:ind w:left="1133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 w:rsidR="00825ADC">
        <w:t>30</w:t>
      </w:r>
      <w:r w:rsidRPr="0052702C">
        <w:t>/INF/5</w:t>
      </w:r>
      <w:r>
        <w:rPr>
          <w:rFonts w:hint="cs"/>
          <w:rtl/>
        </w:rPr>
        <w:t>.</w:t>
      </w:r>
    </w:p>
    <w:p w:rsidR="007F4433" w:rsidRPr="0052702C" w:rsidRDefault="007F4433" w:rsidP="007F4433">
      <w:pPr>
        <w:pStyle w:val="NumberedParaAR"/>
        <w:spacing w:after="120"/>
        <w:ind w:left="566" w:hanging="566"/>
      </w:pPr>
      <w:r>
        <w:rPr>
          <w:rFonts w:hint="cs"/>
          <w:rtl/>
          <w:lang w:val="fr-CH"/>
        </w:rPr>
        <w:t>الموارد الوراثية</w:t>
      </w:r>
    </w:p>
    <w:p w:rsidR="007F4433" w:rsidRDefault="007F4433" w:rsidP="007F4433">
      <w:pPr>
        <w:pStyle w:val="NormalParaAR"/>
        <w:spacing w:after="0"/>
        <w:ind w:left="1133" w:hanging="566"/>
        <w:rPr>
          <w:rtl/>
        </w:rPr>
      </w:pPr>
      <w:r>
        <w:rPr>
          <w:rtl/>
        </w:rPr>
        <w:t>-</w:t>
      </w:r>
      <w:r>
        <w:rPr>
          <w:rtl/>
        </w:rPr>
        <w:tab/>
        <w:t>وثيقة موحدة بشأن الملكية الفكرية والموارد الوراثية</w:t>
      </w:r>
    </w:p>
    <w:p w:rsidR="007F4433" w:rsidRDefault="007F4433" w:rsidP="00825ADC">
      <w:pPr>
        <w:pStyle w:val="NumberedParaAR"/>
        <w:numPr>
          <w:ilvl w:val="0"/>
          <w:numId w:val="0"/>
        </w:numPr>
        <w:ind w:left="1105"/>
      </w:pPr>
      <w:r>
        <w:rPr>
          <w:rtl/>
        </w:rPr>
        <w:t xml:space="preserve">انظر الوثيقة </w:t>
      </w:r>
      <w:r>
        <w:t>WIPO/GRTKF/IC/</w:t>
      </w:r>
      <w:r w:rsidR="00825ADC">
        <w:t>30</w:t>
      </w:r>
      <w:r>
        <w:t>/4</w:t>
      </w:r>
      <w:r>
        <w:rPr>
          <w:rtl/>
        </w:rPr>
        <w:t>.</w:t>
      </w:r>
    </w:p>
    <w:p w:rsidR="007F4433" w:rsidRDefault="007F4433" w:rsidP="00674DC0">
      <w:pPr>
        <w:pStyle w:val="NormalParaAR"/>
        <w:spacing w:after="0"/>
        <w:ind w:left="1133" w:hanging="566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674DC0">
        <w:rPr>
          <w:rFonts w:hint="cs"/>
          <w:rtl/>
        </w:rPr>
        <w:t>قائمة بالقضايا العالقة/الراهنة بشأن</w:t>
      </w:r>
      <w:r>
        <w:rPr>
          <w:rFonts w:hint="cs"/>
          <w:rtl/>
        </w:rPr>
        <w:t xml:space="preserve"> </w:t>
      </w:r>
      <w:r w:rsidR="00674DC0">
        <w:rPr>
          <w:rFonts w:hint="cs"/>
          <w:rtl/>
        </w:rPr>
        <w:t>الملكية الفكرية والموارد الوراثية</w:t>
      </w:r>
    </w:p>
    <w:p w:rsidR="007F4433" w:rsidRDefault="007F4433" w:rsidP="00674DC0">
      <w:pPr>
        <w:pStyle w:val="NumberedParaAR"/>
        <w:numPr>
          <w:ilvl w:val="0"/>
          <w:numId w:val="0"/>
        </w:numPr>
        <w:ind w:left="1105"/>
        <w:rPr>
          <w:rtl/>
        </w:rPr>
      </w:pPr>
      <w:r w:rsidRPr="007A0C45">
        <w:rPr>
          <w:rFonts w:hint="cs"/>
          <w:rtl/>
        </w:rPr>
        <w:t xml:space="preserve">انظر الوثيقة </w:t>
      </w:r>
      <w:r w:rsidRPr="007A0C45">
        <w:t>WIPO/GRTKF/IC/</w:t>
      </w:r>
      <w:r w:rsidR="00674DC0">
        <w:t>30</w:t>
      </w:r>
      <w:r>
        <w:t>/5</w:t>
      </w:r>
      <w:r w:rsidRPr="007A0C45">
        <w:rPr>
          <w:rFonts w:hint="cs"/>
          <w:rtl/>
        </w:rPr>
        <w:t>.</w:t>
      </w:r>
    </w:p>
    <w:p w:rsidR="00D90D88" w:rsidRDefault="00D90D88" w:rsidP="00D90D88">
      <w:pPr>
        <w:pStyle w:val="NormalParaAR"/>
        <w:spacing w:after="0"/>
        <w:ind w:left="1133" w:hanging="566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D90D88">
        <w:rPr>
          <w:rtl/>
        </w:rPr>
        <w:t>توصية مشتركة بشأن الموارد الوراثية والمعارف التقليدية المرتبطة بها</w:t>
      </w:r>
    </w:p>
    <w:p w:rsidR="00D90D88" w:rsidRDefault="00D90D88" w:rsidP="00D90D88">
      <w:pPr>
        <w:pStyle w:val="NumberedParaAR"/>
        <w:numPr>
          <w:ilvl w:val="0"/>
          <w:numId w:val="0"/>
        </w:numPr>
        <w:ind w:left="1105"/>
        <w:rPr>
          <w:rtl/>
        </w:rPr>
      </w:pPr>
      <w:r w:rsidRPr="007A0C45">
        <w:rPr>
          <w:rFonts w:hint="cs"/>
          <w:rtl/>
        </w:rPr>
        <w:t xml:space="preserve">انظر الوثيقة </w:t>
      </w:r>
      <w:r w:rsidRPr="007A0C45">
        <w:t>WIPO/GRTKF/IC/</w:t>
      </w:r>
      <w:r>
        <w:t>30/6</w:t>
      </w:r>
      <w:r w:rsidRPr="007A0C45">
        <w:rPr>
          <w:rFonts w:hint="cs"/>
          <w:rtl/>
        </w:rPr>
        <w:t>.</w:t>
      </w:r>
    </w:p>
    <w:p w:rsidR="00D90D88" w:rsidRDefault="00D90D88" w:rsidP="00D90D88">
      <w:pPr>
        <w:pStyle w:val="NormalParaAR"/>
        <w:spacing w:after="0"/>
        <w:ind w:left="1133" w:hanging="566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D90D88">
        <w:rPr>
          <w:rtl/>
        </w:rPr>
        <w:t>توصية مشتركة بشأن استخدام قواعد البيانات لأغراض الحماية الدفاعية للموارد الوراثية والمعارف التقليدية المرتبطة بها</w:t>
      </w:r>
    </w:p>
    <w:p w:rsidR="00D90D88" w:rsidRDefault="00D90D88" w:rsidP="00D90D88">
      <w:pPr>
        <w:pStyle w:val="NumberedParaAR"/>
        <w:numPr>
          <w:ilvl w:val="0"/>
          <w:numId w:val="0"/>
        </w:numPr>
        <w:ind w:left="1105"/>
        <w:rPr>
          <w:rtl/>
        </w:rPr>
      </w:pPr>
      <w:r w:rsidRPr="007A0C45">
        <w:rPr>
          <w:rFonts w:hint="cs"/>
          <w:rtl/>
        </w:rPr>
        <w:t xml:space="preserve">انظر الوثيقة </w:t>
      </w:r>
      <w:r w:rsidRPr="007A0C45">
        <w:t>WIPO/GRTKF/IC/</w:t>
      </w:r>
      <w:r>
        <w:t>30/7</w:t>
      </w:r>
      <w:r w:rsidRPr="007A0C45">
        <w:rPr>
          <w:rFonts w:hint="cs"/>
          <w:rtl/>
        </w:rPr>
        <w:t>.</w:t>
      </w:r>
    </w:p>
    <w:p w:rsidR="00D90D88" w:rsidRDefault="00D90D88" w:rsidP="00D90D88">
      <w:pPr>
        <w:pStyle w:val="NormalParaAR"/>
        <w:spacing w:after="0"/>
        <w:ind w:left="1133" w:hanging="566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D90D88">
        <w:rPr>
          <w:rtl/>
        </w:rPr>
        <w:t>اقتراح بخصوص مواصفات دراسة أمانة الويبو بشأن التدابير المتعلقة بتلافي منح البراءات عن خطأ والامتثال للأنظمة الحالية للنفاذ وتقاسم المنافع</w:t>
      </w:r>
    </w:p>
    <w:p w:rsidR="00D90D88" w:rsidRDefault="00D90D88" w:rsidP="00D90D88">
      <w:pPr>
        <w:pStyle w:val="NumberedParaAR"/>
        <w:numPr>
          <w:ilvl w:val="0"/>
          <w:numId w:val="0"/>
        </w:numPr>
        <w:ind w:left="1105"/>
        <w:rPr>
          <w:rtl/>
        </w:rPr>
      </w:pPr>
      <w:r w:rsidRPr="007A0C45">
        <w:rPr>
          <w:rFonts w:hint="cs"/>
          <w:rtl/>
        </w:rPr>
        <w:t xml:space="preserve">انظر الوثيقة </w:t>
      </w:r>
      <w:r w:rsidRPr="007A0C45">
        <w:t>WIPO/GRTKF/IC/</w:t>
      </w:r>
      <w:r>
        <w:t>30/8</w:t>
      </w:r>
      <w:r w:rsidRPr="007A0C45">
        <w:rPr>
          <w:rFonts w:hint="cs"/>
          <w:rtl/>
        </w:rPr>
        <w:t>.</w:t>
      </w:r>
    </w:p>
    <w:p w:rsidR="007F4433" w:rsidRPr="0052702C" w:rsidRDefault="007F4433" w:rsidP="00674DC0">
      <w:pPr>
        <w:pStyle w:val="NormalParaAR"/>
        <w:spacing w:after="0"/>
        <w:ind w:left="1133" w:hanging="566"/>
      </w:pPr>
      <w:r>
        <w:t>-</w:t>
      </w:r>
      <w:r>
        <w:rPr>
          <w:rFonts w:hint="cs"/>
          <w:rtl/>
        </w:rPr>
        <w:tab/>
      </w:r>
      <w:r w:rsidRPr="0052702C"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7F4433" w:rsidRPr="0052702C" w:rsidRDefault="007F4433" w:rsidP="00674DC0">
      <w:pPr>
        <w:pStyle w:val="NormalParaAR"/>
        <w:ind w:left="1133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 w:rsidR="00674DC0">
        <w:t>30</w:t>
      </w:r>
      <w:r w:rsidRPr="0052702C">
        <w:t>/INF/7</w:t>
      </w:r>
      <w:r>
        <w:rPr>
          <w:rFonts w:hint="cs"/>
          <w:rtl/>
        </w:rPr>
        <w:t>.</w:t>
      </w:r>
    </w:p>
    <w:p w:rsidR="007F4433" w:rsidRDefault="007F4433" w:rsidP="007F4433">
      <w:pPr>
        <w:pStyle w:val="NormalParaAR"/>
        <w:spacing w:after="0"/>
        <w:ind w:left="1133" w:hanging="566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0F585D">
        <w:rPr>
          <w:rtl/>
        </w:rPr>
        <w:t>المصادر المتاحة على موقع الويبو الخاص بالمعارف التقليدية وأشكال التعبير الثقافي التقليدي والموارد الوراثية</w:t>
      </w:r>
    </w:p>
    <w:p w:rsidR="007F4433" w:rsidRDefault="007F4433" w:rsidP="00674DC0">
      <w:pPr>
        <w:pStyle w:val="NumberedParaAR"/>
        <w:numPr>
          <w:ilvl w:val="0"/>
          <w:numId w:val="0"/>
        </w:numPr>
        <w:ind w:left="1105"/>
      </w:pPr>
      <w:r w:rsidRPr="005740DA">
        <w:rPr>
          <w:rtl/>
        </w:rPr>
        <w:t xml:space="preserve">انظر الوثيقة </w:t>
      </w:r>
      <w:r w:rsidRPr="005740DA">
        <w:t>WIPO/GRTKF/IC/</w:t>
      </w:r>
      <w:r w:rsidR="00674DC0">
        <w:t>30</w:t>
      </w:r>
      <w:r w:rsidRPr="005740DA">
        <w:t>/INF/</w:t>
      </w:r>
      <w:r w:rsidR="00674DC0">
        <w:t>8</w:t>
      </w:r>
      <w:r w:rsidRPr="005740DA">
        <w:rPr>
          <w:rtl/>
        </w:rPr>
        <w:t>.</w:t>
      </w:r>
    </w:p>
    <w:p w:rsidR="00674DC0" w:rsidRDefault="00674DC0" w:rsidP="00541D89">
      <w:pPr>
        <w:pStyle w:val="NormalParaAR"/>
        <w:spacing w:after="0"/>
        <w:ind w:left="1133" w:hanging="566"/>
        <w:rPr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541D89">
        <w:rPr>
          <w:rFonts w:hint="cs"/>
          <w:rtl/>
          <w:lang w:bidi="ar-EG"/>
        </w:rPr>
        <w:t>قائمة مرجعية لمصادر ذات صلة بالمعارف التقليدية وأشكال التعبير الثقافي التقليدي والموارد الوراثية</w:t>
      </w:r>
    </w:p>
    <w:p w:rsidR="00674DC0" w:rsidRDefault="00541D89" w:rsidP="00541D89">
      <w:pPr>
        <w:pStyle w:val="NumberedParaAR"/>
        <w:numPr>
          <w:ilvl w:val="0"/>
          <w:numId w:val="0"/>
        </w:numPr>
        <w:ind w:left="1105"/>
      </w:pPr>
      <w:r w:rsidRPr="005740DA">
        <w:rPr>
          <w:rtl/>
        </w:rPr>
        <w:t xml:space="preserve">انظر الوثيقة </w:t>
      </w:r>
      <w:r w:rsidRPr="005740DA">
        <w:t>WIPO/GRTKF/IC/</w:t>
      </w:r>
      <w:r>
        <w:t>30</w:t>
      </w:r>
      <w:r w:rsidRPr="005740DA">
        <w:t>/INF/</w:t>
      </w:r>
      <w:r>
        <w:t>9</w:t>
      </w:r>
      <w:r w:rsidRPr="005740DA">
        <w:rPr>
          <w:rtl/>
        </w:rPr>
        <w:t>.</w:t>
      </w:r>
    </w:p>
    <w:p w:rsidR="007F4433" w:rsidRDefault="007F4433" w:rsidP="007F4433">
      <w:pPr>
        <w:pStyle w:val="NormalParaAR"/>
        <w:spacing w:after="0"/>
        <w:ind w:left="1133" w:hanging="566"/>
      </w:pPr>
      <w:r>
        <w:t>-</w:t>
      </w:r>
      <w:r>
        <w:tab/>
      </w:r>
      <w:r w:rsidRPr="000F585D">
        <w:rPr>
          <w:rtl/>
        </w:rPr>
        <w:t>استعراض تقني لقضايا رئيسية متصلة بالملكية الفكرية في صكوك الويبو بشأن الموارد الوراثية والمعارف التقليدية وأشكال التعبير الثقافي التقليدي</w:t>
      </w:r>
    </w:p>
    <w:p w:rsidR="007F4433" w:rsidRDefault="007F4433" w:rsidP="00100D8F">
      <w:pPr>
        <w:pStyle w:val="NumberedParaAR"/>
        <w:numPr>
          <w:ilvl w:val="0"/>
          <w:numId w:val="0"/>
        </w:numPr>
        <w:ind w:left="1105"/>
      </w:pPr>
      <w:r w:rsidRPr="005740DA">
        <w:rPr>
          <w:rtl/>
        </w:rPr>
        <w:t xml:space="preserve">انظر الوثيقة </w:t>
      </w:r>
      <w:r w:rsidRPr="005740DA">
        <w:t>WIPO/GRTKF/IC/</w:t>
      </w:r>
      <w:r w:rsidR="00100D8F">
        <w:t>30</w:t>
      </w:r>
      <w:r w:rsidRPr="005740DA">
        <w:t>/INF/</w:t>
      </w:r>
      <w:r>
        <w:t>10</w:t>
      </w:r>
      <w:r w:rsidRPr="005740DA">
        <w:rPr>
          <w:rtl/>
        </w:rPr>
        <w:t>.</w:t>
      </w:r>
    </w:p>
    <w:p w:rsidR="007F4433" w:rsidRPr="0052702C" w:rsidRDefault="007F4433" w:rsidP="007F4433">
      <w:pPr>
        <w:pStyle w:val="NumberedParaAR"/>
      </w:pPr>
      <w:r w:rsidRPr="0052702C">
        <w:rPr>
          <w:rtl/>
        </w:rPr>
        <w:lastRenderedPageBreak/>
        <w:t>أية مسائل أخرى</w:t>
      </w:r>
    </w:p>
    <w:p w:rsidR="007F4433" w:rsidRPr="0052702C" w:rsidRDefault="007F4433" w:rsidP="007F4433">
      <w:pPr>
        <w:pStyle w:val="NumberedParaAR"/>
        <w:spacing w:after="480"/>
      </w:pPr>
      <w:r w:rsidRPr="0052702C">
        <w:rPr>
          <w:rtl/>
        </w:rPr>
        <w:t>اختتام الدورة</w:t>
      </w:r>
    </w:p>
    <w:p w:rsidR="007F4433" w:rsidRDefault="007F4433" w:rsidP="007F4433">
      <w:pPr>
        <w:pStyle w:val="EndofDocumentAR"/>
      </w:pPr>
      <w:r w:rsidRPr="0052702C">
        <w:rPr>
          <w:rtl/>
        </w:rPr>
        <w:t>[نهاية الوثيقة]</w:t>
      </w:r>
    </w:p>
    <w:sectPr w:rsidR="007F4433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71" w:rsidRDefault="00B00D71">
      <w:r>
        <w:separator/>
      </w:r>
    </w:p>
  </w:endnote>
  <w:endnote w:type="continuationSeparator" w:id="0">
    <w:p w:rsidR="00B00D71" w:rsidRDefault="00B0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71" w:rsidRDefault="00B00D7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00D71" w:rsidRDefault="00B00D7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593C" w:rsidP="00787769">
    <w:r w:rsidRPr="0015593C">
      <w:t>WIPO/GRTKF/IC/30/</w:t>
    </w:r>
    <w:r w:rsidR="00787769">
      <w:t>1 Prov.</w:t>
    </w:r>
    <w:r w:rsidR="00D90D88">
      <w:t xml:space="preserve"> 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5B7854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7084A"/>
    <w:multiLevelType w:val="hybridMultilevel"/>
    <w:tmpl w:val="9A10DB24"/>
    <w:lvl w:ilvl="0" w:tplc="9F086E72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33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D8F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0655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2A16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971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89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854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4DC0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769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4433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5ADC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0D71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47575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0D88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6B82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20E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D90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0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D90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0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GRTKF_IC_30_AR.dotx</Template>
  <TotalTime>41</TotalTime>
  <Pages>3</Pages>
  <Words>286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WIPO/GRTKF/IC/30/-- (Arabic)</vt:lpstr>
    </vt:vector>
  </TitlesOfParts>
  <Company>World Intellectual Property Organization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WIPO/GRTKF/IC/30/-- (Arabic)</dc:title>
  <dc:creator>CHADAREVIAN Diane</dc:creator>
  <cp:lastModifiedBy>CHADAREVIAN Diane</cp:lastModifiedBy>
  <cp:revision>12</cp:revision>
  <cp:lastPrinted>2016-04-27T12:40:00Z</cp:lastPrinted>
  <dcterms:created xsi:type="dcterms:W3CDTF">2016-03-24T08:10:00Z</dcterms:created>
  <dcterms:modified xsi:type="dcterms:W3CDTF">2016-04-27T12:41:00Z</dcterms:modified>
</cp:coreProperties>
</file>