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F0EA0" w:rsidRPr="008B2CC1" w:rsidTr="00845145">
        <w:tc>
          <w:tcPr>
            <w:tcW w:w="4513" w:type="dxa"/>
            <w:tcBorders>
              <w:bottom w:val="single" w:sz="4" w:space="0" w:color="auto"/>
            </w:tcBorders>
            <w:tcMar>
              <w:bottom w:w="170" w:type="dxa"/>
            </w:tcMar>
          </w:tcPr>
          <w:p w:rsidR="00AF0EA0" w:rsidRPr="008B2CC1" w:rsidRDefault="00AF0EA0" w:rsidP="00845145">
            <w:bookmarkStart w:id="0" w:name="TitleOfDoc"/>
            <w:bookmarkStart w:id="1" w:name="_GoBack"/>
            <w:bookmarkEnd w:id="0"/>
            <w:bookmarkEnd w:id="1"/>
          </w:p>
        </w:tc>
        <w:tc>
          <w:tcPr>
            <w:tcW w:w="4337" w:type="dxa"/>
            <w:tcBorders>
              <w:bottom w:val="single" w:sz="4" w:space="0" w:color="auto"/>
            </w:tcBorders>
            <w:tcMar>
              <w:left w:w="0" w:type="dxa"/>
              <w:right w:w="0" w:type="dxa"/>
            </w:tcMar>
          </w:tcPr>
          <w:p w:rsidR="00AF0EA0" w:rsidRPr="008B2CC1" w:rsidRDefault="00AF0EA0" w:rsidP="00845145">
            <w:r>
              <w:rPr>
                <w:noProof/>
                <w:lang w:eastAsia="en-US"/>
              </w:rPr>
              <w:drawing>
                <wp:inline distT="0" distB="0" distL="0" distR="0" wp14:anchorId="40A22963" wp14:editId="281A9D92">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F0EA0" w:rsidRPr="008B2CC1" w:rsidRDefault="00AF0EA0" w:rsidP="00845145">
            <w:pPr>
              <w:jc w:val="right"/>
            </w:pPr>
            <w:r>
              <w:rPr>
                <w:b/>
                <w:sz w:val="40"/>
                <w:szCs w:val="40"/>
              </w:rPr>
              <w:t>F</w:t>
            </w:r>
          </w:p>
        </w:tc>
      </w:tr>
      <w:tr w:rsidR="00AF0EA0" w:rsidRPr="001832A6" w:rsidTr="00845145">
        <w:trPr>
          <w:trHeight w:hRule="exact" w:val="357"/>
        </w:trPr>
        <w:tc>
          <w:tcPr>
            <w:tcW w:w="9356" w:type="dxa"/>
            <w:gridSpan w:val="3"/>
            <w:tcBorders>
              <w:top w:val="single" w:sz="4" w:space="0" w:color="auto"/>
            </w:tcBorders>
            <w:tcMar>
              <w:top w:w="170" w:type="dxa"/>
              <w:left w:w="0" w:type="dxa"/>
              <w:right w:w="0" w:type="dxa"/>
            </w:tcMar>
            <w:vAlign w:val="bottom"/>
          </w:tcPr>
          <w:p w:rsidR="00AF0EA0" w:rsidRPr="0090731E" w:rsidRDefault="00AF0EA0" w:rsidP="00845145">
            <w:pPr>
              <w:jc w:val="right"/>
              <w:rPr>
                <w:rFonts w:ascii="Arial Black" w:hAnsi="Arial Black"/>
                <w:caps/>
                <w:sz w:val="15"/>
              </w:rPr>
            </w:pPr>
            <w:r>
              <w:rPr>
                <w:rFonts w:ascii="Arial Black" w:hAnsi="Arial Black"/>
                <w:caps/>
                <w:sz w:val="15"/>
              </w:rPr>
              <w:t>PCT/WG/11/</w:t>
            </w:r>
            <w:bookmarkStart w:id="2" w:name="Code"/>
            <w:bookmarkEnd w:id="2"/>
            <w:r w:rsidR="00935ED2">
              <w:rPr>
                <w:rFonts w:ascii="Arial Black" w:hAnsi="Arial Black"/>
                <w:caps/>
                <w:sz w:val="15"/>
              </w:rPr>
              <w:t>1</w:t>
            </w:r>
            <w:r>
              <w:rPr>
                <w:rFonts w:ascii="Arial Black" w:hAnsi="Arial Black"/>
                <w:caps/>
                <w:sz w:val="15"/>
              </w:rPr>
              <w:t>6</w:t>
            </w:r>
          </w:p>
        </w:tc>
      </w:tr>
      <w:tr w:rsidR="00AF0EA0" w:rsidRPr="001832A6" w:rsidTr="00845145">
        <w:trPr>
          <w:trHeight w:hRule="exact" w:val="170"/>
        </w:trPr>
        <w:tc>
          <w:tcPr>
            <w:tcW w:w="9356" w:type="dxa"/>
            <w:gridSpan w:val="3"/>
            <w:noWrap/>
            <w:tcMar>
              <w:left w:w="0" w:type="dxa"/>
              <w:right w:w="0" w:type="dxa"/>
            </w:tcMar>
            <w:vAlign w:val="bottom"/>
          </w:tcPr>
          <w:p w:rsidR="00AF0EA0" w:rsidRPr="0090731E" w:rsidRDefault="00AF0EA0" w:rsidP="00845145">
            <w:pPr>
              <w:jc w:val="right"/>
              <w:rPr>
                <w:rFonts w:ascii="Arial Black" w:hAnsi="Arial Black"/>
                <w:caps/>
                <w:sz w:val="15"/>
              </w:rPr>
            </w:pPr>
            <w:r w:rsidRPr="0090731E">
              <w:rPr>
                <w:rFonts w:ascii="Arial Black" w:hAnsi="Arial Black"/>
                <w:caps/>
                <w:sz w:val="15"/>
              </w:rPr>
              <w:t>ORIGINAL</w:t>
            </w:r>
            <w:r w:rsidR="00117916">
              <w:rPr>
                <w:rFonts w:ascii="Arial Black" w:hAnsi="Arial Black"/>
                <w:caps/>
                <w:sz w:val="15"/>
              </w:rPr>
              <w:t> :</w:t>
            </w:r>
            <w:r>
              <w:rPr>
                <w:rFonts w:ascii="Arial Black" w:hAnsi="Arial Black"/>
                <w:caps/>
                <w:sz w:val="15"/>
              </w:rPr>
              <w:t xml:space="preserve"> </w:t>
            </w:r>
            <w:bookmarkStart w:id="3" w:name="Original"/>
            <w:bookmarkEnd w:id="3"/>
            <w:r w:rsidR="00487657">
              <w:rPr>
                <w:rFonts w:ascii="Arial Black" w:hAnsi="Arial Black"/>
                <w:caps/>
                <w:sz w:val="15"/>
              </w:rPr>
              <w:t xml:space="preserve"> </w:t>
            </w:r>
            <w:r>
              <w:rPr>
                <w:rFonts w:ascii="Arial Black" w:hAnsi="Arial Black"/>
                <w:caps/>
                <w:sz w:val="15"/>
              </w:rPr>
              <w:t>anglais</w:t>
            </w:r>
            <w:r w:rsidRPr="0090731E">
              <w:rPr>
                <w:rFonts w:ascii="Arial Black" w:hAnsi="Arial Black"/>
                <w:caps/>
                <w:sz w:val="15"/>
              </w:rPr>
              <w:t xml:space="preserve"> </w:t>
            </w:r>
          </w:p>
        </w:tc>
      </w:tr>
      <w:tr w:rsidR="00AF0EA0" w:rsidRPr="001832A6" w:rsidTr="00845145">
        <w:trPr>
          <w:trHeight w:hRule="exact" w:val="198"/>
        </w:trPr>
        <w:tc>
          <w:tcPr>
            <w:tcW w:w="9356" w:type="dxa"/>
            <w:gridSpan w:val="3"/>
            <w:tcMar>
              <w:left w:w="0" w:type="dxa"/>
              <w:right w:w="0" w:type="dxa"/>
            </w:tcMar>
            <w:vAlign w:val="bottom"/>
          </w:tcPr>
          <w:p w:rsidR="00AF0EA0" w:rsidRPr="0090731E" w:rsidRDefault="00AF0EA0" w:rsidP="00845145">
            <w:pPr>
              <w:jc w:val="right"/>
              <w:rPr>
                <w:rFonts w:ascii="Arial Black" w:hAnsi="Arial Black"/>
                <w:caps/>
                <w:sz w:val="15"/>
              </w:rPr>
            </w:pPr>
            <w:r w:rsidRPr="0090731E">
              <w:rPr>
                <w:rFonts w:ascii="Arial Black" w:hAnsi="Arial Black"/>
                <w:caps/>
                <w:sz w:val="15"/>
              </w:rPr>
              <w:t>DATE</w:t>
            </w:r>
            <w:r w:rsidR="00117916">
              <w:rPr>
                <w:rFonts w:ascii="Arial Black" w:hAnsi="Arial Black"/>
                <w:caps/>
                <w:sz w:val="15"/>
              </w:rPr>
              <w:t> :</w:t>
            </w:r>
            <w:r>
              <w:rPr>
                <w:rFonts w:ascii="Arial Black" w:hAnsi="Arial Black"/>
                <w:caps/>
                <w:sz w:val="15"/>
              </w:rPr>
              <w:t xml:space="preserve"> </w:t>
            </w:r>
            <w:bookmarkStart w:id="4" w:name="Date"/>
            <w:bookmarkEnd w:id="4"/>
            <w:r w:rsidR="00487657">
              <w:rPr>
                <w:rFonts w:ascii="Arial Black" w:hAnsi="Arial Black"/>
                <w:caps/>
                <w:sz w:val="15"/>
              </w:rPr>
              <w:t xml:space="preserve"> </w:t>
            </w:r>
            <w:r w:rsidR="007C5B31">
              <w:rPr>
                <w:rFonts w:ascii="Arial Black" w:hAnsi="Arial Black"/>
                <w:caps/>
                <w:sz w:val="15"/>
              </w:rPr>
              <w:t>9 mai 20</w:t>
            </w:r>
            <w:r>
              <w:rPr>
                <w:rFonts w:ascii="Arial Black" w:hAnsi="Arial Black"/>
                <w:caps/>
                <w:sz w:val="15"/>
              </w:rPr>
              <w:t>18</w:t>
            </w:r>
            <w:r w:rsidRPr="0090731E">
              <w:rPr>
                <w:rFonts w:ascii="Arial Black" w:hAnsi="Arial Black"/>
                <w:caps/>
                <w:sz w:val="15"/>
              </w:rPr>
              <w:t xml:space="preserve"> </w:t>
            </w:r>
          </w:p>
        </w:tc>
      </w:tr>
    </w:tbl>
    <w:p w:rsidR="00AF0EA0" w:rsidRPr="008B2CC1" w:rsidRDefault="00AF0EA0" w:rsidP="00AF0EA0"/>
    <w:p w:rsidR="00AF0EA0" w:rsidRPr="008B2CC1" w:rsidRDefault="00AF0EA0" w:rsidP="00AF0EA0"/>
    <w:p w:rsidR="00AF0EA0" w:rsidRPr="008B2CC1" w:rsidRDefault="00AF0EA0" w:rsidP="00AF0EA0"/>
    <w:p w:rsidR="00AF0EA0" w:rsidRPr="008B2CC1" w:rsidRDefault="00AF0EA0" w:rsidP="00AF0EA0"/>
    <w:p w:rsidR="00AF0EA0" w:rsidRPr="008B2CC1" w:rsidRDefault="00AF0EA0" w:rsidP="00AF0EA0"/>
    <w:p w:rsidR="00AF0EA0" w:rsidRPr="00AF0EA0" w:rsidRDefault="00AF0EA0" w:rsidP="00AF0EA0">
      <w:pPr>
        <w:rPr>
          <w:b/>
          <w:sz w:val="28"/>
          <w:szCs w:val="28"/>
          <w:lang w:val="fr-FR"/>
        </w:rPr>
      </w:pPr>
      <w:r w:rsidRPr="00AF0EA0">
        <w:rPr>
          <w:b/>
          <w:sz w:val="28"/>
          <w:szCs w:val="28"/>
          <w:lang w:val="fr-FR"/>
        </w:rPr>
        <w:t>Groupe de travail du Traité de coopération en matière de brevets (PCT)</w:t>
      </w:r>
    </w:p>
    <w:p w:rsidR="00AF0EA0" w:rsidRPr="00AF0EA0" w:rsidRDefault="00AF0EA0" w:rsidP="00AF0EA0">
      <w:pPr>
        <w:rPr>
          <w:lang w:val="fr-FR"/>
        </w:rPr>
      </w:pPr>
    </w:p>
    <w:p w:rsidR="00AF0EA0" w:rsidRPr="00AF0EA0" w:rsidRDefault="00AF0EA0" w:rsidP="00AF0EA0">
      <w:pPr>
        <w:rPr>
          <w:lang w:val="fr-FR"/>
        </w:rPr>
      </w:pPr>
    </w:p>
    <w:p w:rsidR="00AF0EA0" w:rsidRPr="00AF0EA0" w:rsidRDefault="00AF0EA0" w:rsidP="00AF0EA0">
      <w:pPr>
        <w:rPr>
          <w:b/>
          <w:sz w:val="24"/>
          <w:szCs w:val="24"/>
          <w:lang w:val="fr-FR"/>
        </w:rPr>
      </w:pPr>
      <w:r w:rsidRPr="00AF0EA0">
        <w:rPr>
          <w:b/>
          <w:sz w:val="24"/>
          <w:szCs w:val="24"/>
          <w:lang w:val="fr-FR"/>
        </w:rPr>
        <w:t>Onz</w:t>
      </w:r>
      <w:r w:rsidR="00117916">
        <w:rPr>
          <w:b/>
          <w:sz w:val="24"/>
          <w:szCs w:val="24"/>
          <w:lang w:val="fr-FR"/>
        </w:rPr>
        <w:t>ième session</w:t>
      </w:r>
    </w:p>
    <w:p w:rsidR="00AF0EA0" w:rsidRPr="00AF0EA0" w:rsidRDefault="00AF0EA0" w:rsidP="00AF0EA0">
      <w:pPr>
        <w:rPr>
          <w:b/>
          <w:sz w:val="24"/>
          <w:szCs w:val="24"/>
          <w:lang w:val="fr-FR"/>
        </w:rPr>
      </w:pPr>
      <w:r w:rsidRPr="00AF0EA0">
        <w:rPr>
          <w:b/>
          <w:sz w:val="24"/>
          <w:szCs w:val="24"/>
          <w:lang w:val="fr-FR"/>
        </w:rPr>
        <w:t>Genève, 18 – 2</w:t>
      </w:r>
      <w:r w:rsidR="007C5B31" w:rsidRPr="00AF0EA0">
        <w:rPr>
          <w:b/>
          <w:sz w:val="24"/>
          <w:szCs w:val="24"/>
          <w:lang w:val="fr-FR"/>
        </w:rPr>
        <w:t>2</w:t>
      </w:r>
      <w:r w:rsidR="007C5B31">
        <w:rPr>
          <w:b/>
          <w:sz w:val="24"/>
          <w:szCs w:val="24"/>
          <w:lang w:val="fr-FR"/>
        </w:rPr>
        <w:t> </w:t>
      </w:r>
      <w:r w:rsidR="007C5B31" w:rsidRPr="00AF0EA0">
        <w:rPr>
          <w:b/>
          <w:sz w:val="24"/>
          <w:szCs w:val="24"/>
          <w:lang w:val="fr-FR"/>
        </w:rPr>
        <w:t>juin</w:t>
      </w:r>
      <w:r w:rsidR="007C5B31">
        <w:rPr>
          <w:b/>
          <w:sz w:val="24"/>
          <w:szCs w:val="24"/>
          <w:lang w:val="fr-FR"/>
        </w:rPr>
        <w:t> </w:t>
      </w:r>
      <w:r w:rsidR="007C5B31" w:rsidRPr="00AF0EA0">
        <w:rPr>
          <w:b/>
          <w:sz w:val="24"/>
          <w:szCs w:val="24"/>
          <w:lang w:val="fr-FR"/>
        </w:rPr>
        <w:t>20</w:t>
      </w:r>
      <w:r w:rsidRPr="00AF0EA0">
        <w:rPr>
          <w:b/>
          <w:sz w:val="24"/>
          <w:szCs w:val="24"/>
          <w:lang w:val="fr-FR"/>
        </w:rPr>
        <w:t>18</w:t>
      </w:r>
    </w:p>
    <w:p w:rsidR="00AF0EA0" w:rsidRPr="00F56073" w:rsidRDefault="00AF0EA0" w:rsidP="00AF0EA0">
      <w:pPr>
        <w:rPr>
          <w:lang w:val="fr-CH"/>
        </w:rPr>
      </w:pPr>
    </w:p>
    <w:p w:rsidR="00AF0EA0" w:rsidRPr="00F56073" w:rsidRDefault="00AF0EA0" w:rsidP="00AF0EA0">
      <w:pPr>
        <w:rPr>
          <w:lang w:val="fr-CH"/>
        </w:rPr>
      </w:pPr>
    </w:p>
    <w:p w:rsidR="00AF0EA0" w:rsidRPr="00F56073" w:rsidRDefault="00AF0EA0" w:rsidP="00AF0EA0">
      <w:pPr>
        <w:rPr>
          <w:lang w:val="fr-CH"/>
        </w:rPr>
      </w:pPr>
    </w:p>
    <w:p w:rsidR="00236AF6" w:rsidRPr="00DD3F4E" w:rsidRDefault="0020557E" w:rsidP="00613E57">
      <w:pPr>
        <w:rPr>
          <w:caps/>
          <w:sz w:val="24"/>
          <w:szCs w:val="24"/>
          <w:lang w:val="fr-CH"/>
        </w:rPr>
      </w:pPr>
      <w:r w:rsidRPr="00DD3F4E">
        <w:rPr>
          <w:caps/>
          <w:sz w:val="24"/>
          <w:szCs w:val="24"/>
          <w:lang w:val="fr-CH"/>
        </w:rPr>
        <w:t>Enquête sur la formation des examinateurs de brevets</w:t>
      </w:r>
    </w:p>
    <w:p w:rsidR="00236AF6" w:rsidRPr="00DD3F4E" w:rsidRDefault="00236AF6" w:rsidP="00613E57">
      <w:pPr>
        <w:rPr>
          <w:szCs w:val="22"/>
          <w:lang w:val="fr-CH"/>
        </w:rPr>
      </w:pPr>
    </w:p>
    <w:p w:rsidR="00236AF6" w:rsidRPr="00DD3F4E" w:rsidRDefault="0020557E" w:rsidP="00613E57">
      <w:pPr>
        <w:rPr>
          <w:i/>
          <w:szCs w:val="22"/>
          <w:lang w:val="fr-CH"/>
        </w:rPr>
      </w:pPr>
      <w:bookmarkStart w:id="5" w:name="Prepared"/>
      <w:bookmarkEnd w:id="5"/>
      <w:r w:rsidRPr="00DD3F4E">
        <w:rPr>
          <w:i/>
          <w:szCs w:val="22"/>
          <w:lang w:val="fr-CH"/>
        </w:rPr>
        <w:t>Document établi par le Bureau international</w:t>
      </w:r>
    </w:p>
    <w:p w:rsidR="00236AF6" w:rsidRPr="00DD3F4E" w:rsidRDefault="00236AF6" w:rsidP="00613E57">
      <w:pPr>
        <w:rPr>
          <w:szCs w:val="22"/>
          <w:lang w:val="fr-CH"/>
        </w:rPr>
      </w:pPr>
    </w:p>
    <w:p w:rsidR="00236AF6" w:rsidRPr="00DD3F4E" w:rsidRDefault="00236AF6" w:rsidP="00613E57">
      <w:pPr>
        <w:rPr>
          <w:szCs w:val="22"/>
          <w:lang w:val="fr-CH"/>
        </w:rPr>
      </w:pPr>
    </w:p>
    <w:p w:rsidR="00236AF6" w:rsidRPr="00DD3F4E" w:rsidRDefault="00236AF6" w:rsidP="00613E57">
      <w:pPr>
        <w:rPr>
          <w:szCs w:val="22"/>
          <w:lang w:val="fr-CH"/>
        </w:rPr>
      </w:pPr>
    </w:p>
    <w:p w:rsidR="00236AF6" w:rsidRPr="00DD3F4E" w:rsidRDefault="00236AF6" w:rsidP="00613E57">
      <w:pPr>
        <w:rPr>
          <w:szCs w:val="22"/>
          <w:lang w:val="fr-CH"/>
        </w:rPr>
      </w:pPr>
    </w:p>
    <w:p w:rsidR="00236AF6" w:rsidRPr="00DD3F4E" w:rsidRDefault="0020557E" w:rsidP="000D4B96">
      <w:pPr>
        <w:pStyle w:val="Heading1"/>
      </w:pPr>
      <w:r w:rsidRPr="00DD3F4E">
        <w:t>Résumé</w:t>
      </w:r>
    </w:p>
    <w:p w:rsidR="00236AF6" w:rsidRPr="00DD3F4E" w:rsidRDefault="00304979" w:rsidP="00C01209">
      <w:pPr>
        <w:pStyle w:val="ONUMFS"/>
        <w:rPr>
          <w:lang w:val="fr-CH"/>
        </w:rPr>
      </w:pPr>
      <w:r w:rsidRPr="00DD3F4E">
        <w:rPr>
          <w:lang w:val="fr-CH"/>
        </w:rPr>
        <w:t>Le présent</w:t>
      </w:r>
      <w:r w:rsidR="0020557E" w:rsidRPr="00DD3F4E">
        <w:rPr>
          <w:lang w:val="fr-CH"/>
        </w:rPr>
        <w:t xml:space="preserve"> document </w:t>
      </w:r>
      <w:r w:rsidRPr="00DD3F4E">
        <w:rPr>
          <w:lang w:val="fr-CH"/>
        </w:rPr>
        <w:t>expose les résultats</w:t>
      </w:r>
      <w:r w:rsidR="0020557E" w:rsidRPr="00DD3F4E">
        <w:rPr>
          <w:lang w:val="fr-CH"/>
        </w:rPr>
        <w:t xml:space="preserve"> d</w:t>
      </w:r>
      <w:r w:rsidR="00117916" w:rsidRPr="00DD3F4E">
        <w:rPr>
          <w:lang w:val="fr-CH"/>
        </w:rPr>
        <w:t>’</w:t>
      </w:r>
      <w:r w:rsidR="0020557E" w:rsidRPr="00DD3F4E">
        <w:rPr>
          <w:lang w:val="fr-CH"/>
        </w:rPr>
        <w:t xml:space="preserve">une enquête </w:t>
      </w:r>
      <w:r w:rsidRPr="00DD3F4E">
        <w:rPr>
          <w:lang w:val="fr-CH"/>
        </w:rPr>
        <w:t>sur</w:t>
      </w:r>
      <w:r w:rsidR="0020557E" w:rsidRPr="00DD3F4E">
        <w:rPr>
          <w:lang w:val="fr-CH"/>
        </w:rPr>
        <w:t xml:space="preserve"> la formation des examinateurs chargés de l</w:t>
      </w:r>
      <w:r w:rsidR="00117916" w:rsidRPr="00DD3F4E">
        <w:rPr>
          <w:lang w:val="fr-CH"/>
        </w:rPr>
        <w:t>’</w:t>
      </w:r>
      <w:r w:rsidR="0020557E" w:rsidRPr="00DD3F4E">
        <w:rPr>
          <w:lang w:val="fr-CH"/>
        </w:rPr>
        <w:t>examen des brevets quant au fond.</w:t>
      </w:r>
    </w:p>
    <w:p w:rsidR="00236AF6" w:rsidRPr="00DD3F4E" w:rsidRDefault="0020557E" w:rsidP="000D4B96">
      <w:pPr>
        <w:pStyle w:val="Heading1"/>
      </w:pPr>
      <w:r w:rsidRPr="00DD3F4E">
        <w:t>Introduction</w:t>
      </w:r>
    </w:p>
    <w:p w:rsidR="00236AF6" w:rsidRPr="00DD3F4E" w:rsidRDefault="0020557E" w:rsidP="00C01209">
      <w:pPr>
        <w:pStyle w:val="ONUMFS"/>
        <w:rPr>
          <w:lang w:val="fr-CH"/>
        </w:rPr>
      </w:pPr>
      <w:r w:rsidRPr="00DD3F4E">
        <w:rPr>
          <w:lang w:val="fr-CH"/>
        </w:rPr>
        <w:t>À sa neuv</w:t>
      </w:r>
      <w:r w:rsidR="00117916" w:rsidRPr="00DD3F4E">
        <w:rPr>
          <w:lang w:val="fr-CH"/>
        </w:rPr>
        <w:t>ième session</w:t>
      </w:r>
      <w:r w:rsidRPr="00DD3F4E">
        <w:rPr>
          <w:lang w:val="fr-CH"/>
        </w:rPr>
        <w:t xml:space="preserve"> tenue à Genève du 17 au 2</w:t>
      </w:r>
      <w:r w:rsidR="007C5B31" w:rsidRPr="00DD3F4E">
        <w:rPr>
          <w:lang w:val="fr-CH"/>
        </w:rPr>
        <w:t>0 mai 20</w:t>
      </w:r>
      <w:r w:rsidRPr="00DD3F4E">
        <w:rPr>
          <w:lang w:val="fr-CH"/>
        </w:rPr>
        <w:t>16, le Groupe de travail</w:t>
      </w:r>
      <w:r w:rsidR="007C5B31" w:rsidRPr="00DD3F4E">
        <w:rPr>
          <w:lang w:val="fr-CH"/>
        </w:rPr>
        <w:t xml:space="preserve"> du PCT</w:t>
      </w:r>
      <w:r w:rsidRPr="00DD3F4E">
        <w:rPr>
          <w:lang w:val="fr-CH"/>
        </w:rPr>
        <w:t xml:space="preserve"> a examiné </w:t>
      </w:r>
      <w:r w:rsidR="005F474C" w:rsidRPr="00DD3F4E">
        <w:rPr>
          <w:lang w:val="fr-CH"/>
        </w:rPr>
        <w:t>les résultats</w:t>
      </w:r>
      <w:r w:rsidRPr="00DD3F4E">
        <w:rPr>
          <w:lang w:val="fr-CH"/>
        </w:rPr>
        <w:t xml:space="preserve"> d</w:t>
      </w:r>
      <w:r w:rsidR="00117916" w:rsidRPr="00DD3F4E">
        <w:rPr>
          <w:lang w:val="fr-CH"/>
        </w:rPr>
        <w:t>’</w:t>
      </w:r>
      <w:r w:rsidRPr="00DD3F4E">
        <w:rPr>
          <w:lang w:val="fr-CH"/>
        </w:rPr>
        <w:t>un questionnaire adressé, d</w:t>
      </w:r>
      <w:r w:rsidR="00117916" w:rsidRPr="00DD3F4E">
        <w:rPr>
          <w:lang w:val="fr-CH"/>
        </w:rPr>
        <w:t>’</w:t>
      </w:r>
      <w:r w:rsidRPr="00DD3F4E">
        <w:rPr>
          <w:lang w:val="fr-CH"/>
        </w:rPr>
        <w:t>une part, aux offices donateurs (c</w:t>
      </w:r>
      <w:r w:rsidR="00117916" w:rsidRPr="00DD3F4E">
        <w:rPr>
          <w:lang w:val="fr-CH"/>
        </w:rPr>
        <w:t>’</w:t>
      </w:r>
      <w:r w:rsidRPr="00DD3F4E">
        <w:rPr>
          <w:lang w:val="fr-CH"/>
        </w:rPr>
        <w:t>est</w:t>
      </w:r>
      <w:r w:rsidR="00DD7A24" w:rsidRPr="00DD3F4E">
        <w:rPr>
          <w:lang w:val="fr-CH"/>
        </w:rPr>
        <w:noBreakHyphen/>
      </w:r>
      <w:r w:rsidRPr="00DD3F4E">
        <w:rPr>
          <w:lang w:val="fr-CH"/>
        </w:rPr>
        <w:t>à</w:t>
      </w:r>
      <w:r w:rsidR="00DD7A24" w:rsidRPr="00DD3F4E">
        <w:rPr>
          <w:lang w:val="fr-CH"/>
        </w:rPr>
        <w:noBreakHyphen/>
      </w:r>
      <w:r w:rsidRPr="00DD3F4E">
        <w:rPr>
          <w:lang w:val="fr-CH"/>
        </w:rPr>
        <w:t>dire, aux offices ayant dispensé une formation à l</w:t>
      </w:r>
      <w:r w:rsidR="00117916" w:rsidRPr="00DD3F4E">
        <w:rPr>
          <w:lang w:val="fr-CH"/>
        </w:rPr>
        <w:t>’</w:t>
      </w:r>
      <w:r w:rsidRPr="00DD3F4E">
        <w:rPr>
          <w:lang w:val="fr-CH"/>
        </w:rPr>
        <w:t>examen des brevets quant au fond destinée aux examinateurs d</w:t>
      </w:r>
      <w:r w:rsidR="00117916" w:rsidRPr="00DD3F4E">
        <w:rPr>
          <w:lang w:val="fr-CH"/>
        </w:rPr>
        <w:t>’</w:t>
      </w:r>
      <w:r w:rsidRPr="00DD3F4E">
        <w:rPr>
          <w:lang w:val="fr-CH"/>
        </w:rPr>
        <w:t>autres offices ou ayant contribué à des activités de formation de ce type organisées par une autre organisation) et, d</w:t>
      </w:r>
      <w:r w:rsidR="00117916" w:rsidRPr="00DD3F4E">
        <w:rPr>
          <w:lang w:val="fr-CH"/>
        </w:rPr>
        <w:t>’</w:t>
      </w:r>
      <w:r w:rsidRPr="00DD3F4E">
        <w:rPr>
          <w:lang w:val="fr-CH"/>
        </w:rPr>
        <w:t>autre part, aux offices bénéficiaires (offices</w:t>
      </w:r>
      <w:r w:rsidR="00A96671" w:rsidRPr="00DD3F4E">
        <w:rPr>
          <w:lang w:val="fr-CH"/>
        </w:rPr>
        <w:t> </w:t>
      </w:r>
      <w:r w:rsidRPr="00DD3F4E">
        <w:rPr>
          <w:lang w:val="fr-CH"/>
        </w:rPr>
        <w:t>dont les examinateurs ont bénéficié d</w:t>
      </w:r>
      <w:r w:rsidR="00117916" w:rsidRPr="00DD3F4E">
        <w:rPr>
          <w:lang w:val="fr-CH"/>
        </w:rPr>
        <w:t>’</w:t>
      </w:r>
      <w:r w:rsidRPr="00DD3F4E">
        <w:rPr>
          <w:lang w:val="fr-CH"/>
        </w:rPr>
        <w:t>une formation à l</w:t>
      </w:r>
      <w:r w:rsidR="00117916" w:rsidRPr="00DD3F4E">
        <w:rPr>
          <w:lang w:val="fr-CH"/>
        </w:rPr>
        <w:t>’</w:t>
      </w:r>
      <w:r w:rsidRPr="00DD3F4E">
        <w:rPr>
          <w:lang w:val="fr-CH"/>
        </w:rPr>
        <w:t>examen des brevets quant au fond dispensée par d</w:t>
      </w:r>
      <w:r w:rsidR="00117916" w:rsidRPr="00DD3F4E">
        <w:rPr>
          <w:lang w:val="fr-CH"/>
        </w:rPr>
        <w:t>’</w:t>
      </w:r>
      <w:r w:rsidRPr="00DD3F4E">
        <w:rPr>
          <w:lang w:val="fr-CH"/>
        </w:rPr>
        <w:t>autres organisations), demandant des informations sur toutes les activités de formation pertinentes menées pendant la période comprise entre 2013 et 2015, ainsi que des informations concernant la gestion et la mise en place d</w:t>
      </w:r>
      <w:r w:rsidR="00117916" w:rsidRPr="00DD3F4E">
        <w:rPr>
          <w:lang w:val="fr-CH"/>
        </w:rPr>
        <w:t>’</w:t>
      </w:r>
      <w:r w:rsidRPr="00DD3F4E">
        <w:rPr>
          <w:lang w:val="fr-CH"/>
        </w:rPr>
        <w:t>une formation à l</w:t>
      </w:r>
      <w:r w:rsidR="00117916" w:rsidRPr="00DD3F4E">
        <w:rPr>
          <w:lang w:val="fr-CH"/>
        </w:rPr>
        <w:t>’</w:t>
      </w:r>
      <w:r w:rsidRPr="00DD3F4E">
        <w:rPr>
          <w:lang w:val="fr-CH"/>
        </w:rPr>
        <w:t>examen quant au fond dans chaque office, notamment en ce qui concerne l</w:t>
      </w:r>
      <w:r w:rsidR="00117916" w:rsidRPr="00DD3F4E">
        <w:rPr>
          <w:lang w:val="fr-CH"/>
        </w:rPr>
        <w:t>’</w:t>
      </w:r>
      <w:r w:rsidRPr="00DD3F4E">
        <w:rPr>
          <w:lang w:val="fr-CH"/>
        </w:rPr>
        <w:t>utilisation de modèles de compétences, de systèmes de gestion d</w:t>
      </w:r>
      <w:r w:rsidR="002E271F" w:rsidRPr="00DD3F4E">
        <w:rPr>
          <w:lang w:val="fr-CH"/>
        </w:rPr>
        <w:t>e l</w:t>
      </w:r>
      <w:r w:rsidR="00117916" w:rsidRPr="00DD3F4E">
        <w:rPr>
          <w:lang w:val="fr-CH"/>
        </w:rPr>
        <w:t>’</w:t>
      </w:r>
      <w:r w:rsidRPr="00DD3F4E">
        <w:rPr>
          <w:lang w:val="fr-CH"/>
        </w:rPr>
        <w:t>apprentissage ou d</w:t>
      </w:r>
      <w:r w:rsidR="00117916" w:rsidRPr="00DD3F4E">
        <w:rPr>
          <w:lang w:val="fr-CH"/>
        </w:rPr>
        <w:t>’</w:t>
      </w:r>
      <w:r w:rsidRPr="00DD3F4E">
        <w:rPr>
          <w:lang w:val="fr-CH"/>
        </w:rPr>
        <w:t>outils d</w:t>
      </w:r>
      <w:r w:rsidR="00117916" w:rsidRPr="00DD3F4E">
        <w:rPr>
          <w:lang w:val="fr-CH"/>
        </w:rPr>
        <w:t>’</w:t>
      </w:r>
      <w:r w:rsidRPr="00DD3F4E">
        <w:rPr>
          <w:lang w:val="fr-CH"/>
        </w:rPr>
        <w:t>évaluation, ou encore la disponibilité de matériel ou d</w:t>
      </w:r>
      <w:r w:rsidR="00117916" w:rsidRPr="00DD3F4E">
        <w:rPr>
          <w:lang w:val="fr-CH"/>
        </w:rPr>
        <w:t>’</w:t>
      </w:r>
      <w:r w:rsidRPr="00DD3F4E">
        <w:rPr>
          <w:lang w:val="fr-CH"/>
        </w:rPr>
        <w:t>autres supports de formation pour l</w:t>
      </w:r>
      <w:r w:rsidR="00117916" w:rsidRPr="00DD3F4E">
        <w:rPr>
          <w:lang w:val="fr-CH"/>
        </w:rPr>
        <w:t>’</w:t>
      </w:r>
      <w:r w:rsidRPr="00DD3F4E">
        <w:rPr>
          <w:lang w:val="fr-CH"/>
        </w:rPr>
        <w:t>auto</w:t>
      </w:r>
      <w:r w:rsidR="00DD7A24" w:rsidRPr="00DD3F4E">
        <w:rPr>
          <w:lang w:val="fr-CH"/>
        </w:rPr>
        <w:noBreakHyphen/>
      </w:r>
      <w:r w:rsidRPr="00DD3F4E">
        <w:rPr>
          <w:lang w:val="fr-CH"/>
        </w:rPr>
        <w:t>apprentissage (circulaire</w:t>
      </w:r>
      <w:r w:rsidR="00F55A88">
        <w:rPr>
          <w:lang w:val="fr-CH"/>
        </w:rPr>
        <w:t> </w:t>
      </w:r>
      <w:r w:rsidRPr="00DD3F4E">
        <w:rPr>
          <w:lang w:val="fr-CH"/>
        </w:rPr>
        <w:t>C.</w:t>
      </w:r>
      <w:r w:rsidR="004336F1" w:rsidRPr="00DD3F4E">
        <w:rPr>
          <w:lang w:val="fr-CH"/>
        </w:rPr>
        <w:t> </w:t>
      </w:r>
      <w:r w:rsidRPr="00DD3F4E">
        <w:rPr>
          <w:lang w:val="fr-CH"/>
        </w:rPr>
        <w:t>PCT</w:t>
      </w:r>
      <w:r w:rsidR="0030065E" w:rsidRPr="00DD3F4E">
        <w:rPr>
          <w:lang w:val="fr-CH"/>
        </w:rPr>
        <w:t> </w:t>
      </w:r>
      <w:r w:rsidRPr="00DD3F4E">
        <w:rPr>
          <w:lang w:val="fr-CH"/>
        </w:rPr>
        <w:t xml:space="preserve">1464; </w:t>
      </w:r>
      <w:r w:rsidR="0030065E" w:rsidRPr="00DD3F4E">
        <w:rPr>
          <w:lang w:val="fr-CH"/>
        </w:rPr>
        <w:t xml:space="preserve"> v</w:t>
      </w:r>
      <w:r w:rsidRPr="00DD3F4E">
        <w:rPr>
          <w:lang w:val="fr-CH"/>
        </w:rPr>
        <w:t>oir le document</w:t>
      </w:r>
      <w:r w:rsidR="0030065E" w:rsidRPr="00DD3F4E">
        <w:rPr>
          <w:lang w:val="fr-CH"/>
        </w:rPr>
        <w:t> </w:t>
      </w:r>
      <w:r w:rsidRPr="00DD3F4E">
        <w:rPr>
          <w:lang w:val="fr-CH"/>
        </w:rPr>
        <w:t>PCT/WG/9/18).</w:t>
      </w:r>
      <w:r w:rsidR="004336F1" w:rsidRPr="00DD3F4E">
        <w:rPr>
          <w:lang w:val="fr-CH"/>
        </w:rPr>
        <w:t xml:space="preserve"> </w:t>
      </w:r>
      <w:r w:rsidR="00D62716" w:rsidRPr="00DD3F4E">
        <w:rPr>
          <w:lang w:val="fr-CH"/>
        </w:rPr>
        <w:t xml:space="preserve"> </w:t>
      </w:r>
      <w:r w:rsidRPr="00DD3F4E">
        <w:rPr>
          <w:lang w:val="fr-CH"/>
        </w:rPr>
        <w:t xml:space="preserve">Les délibérations du groupe de travail sont résumées aux </w:t>
      </w:r>
      <w:r w:rsidR="007C5B31" w:rsidRPr="00DD3F4E">
        <w:rPr>
          <w:lang w:val="fr-CH"/>
        </w:rPr>
        <w:t>paragraphes 6</w:t>
      </w:r>
      <w:r w:rsidRPr="00DD3F4E">
        <w:rPr>
          <w:lang w:val="fr-CH"/>
        </w:rPr>
        <w:t>3 à 67 du document</w:t>
      </w:r>
      <w:r w:rsidR="0030065E" w:rsidRPr="00DD3F4E">
        <w:rPr>
          <w:lang w:val="fr-CH"/>
        </w:rPr>
        <w:t> </w:t>
      </w:r>
      <w:r w:rsidRPr="00DD3F4E">
        <w:rPr>
          <w:lang w:val="fr-CH"/>
        </w:rPr>
        <w:t xml:space="preserve">PCT/WG/9/27 et reproduites intégralement aux </w:t>
      </w:r>
      <w:r w:rsidR="007C5B31" w:rsidRPr="00DD3F4E">
        <w:rPr>
          <w:lang w:val="fr-CH"/>
        </w:rPr>
        <w:t>paragraphes 1</w:t>
      </w:r>
      <w:r w:rsidRPr="00DD3F4E">
        <w:rPr>
          <w:lang w:val="fr-CH"/>
        </w:rPr>
        <w:t>55 à 169 du document</w:t>
      </w:r>
      <w:r w:rsidR="0030065E" w:rsidRPr="00DD3F4E">
        <w:rPr>
          <w:lang w:val="fr-CH"/>
        </w:rPr>
        <w:t> </w:t>
      </w:r>
      <w:r w:rsidRPr="00DD3F4E">
        <w:rPr>
          <w:lang w:val="fr-CH"/>
        </w:rPr>
        <w:t>PCT/WG/9/28.</w:t>
      </w:r>
    </w:p>
    <w:p w:rsidR="00236AF6" w:rsidRPr="00DD3F4E" w:rsidRDefault="0020557E" w:rsidP="00C01209">
      <w:pPr>
        <w:pStyle w:val="ONUMFS"/>
        <w:rPr>
          <w:lang w:val="fr-CH"/>
        </w:rPr>
      </w:pPr>
      <w:bookmarkStart w:id="6" w:name="_Ref514330754"/>
      <w:r w:rsidRPr="00DD3F4E">
        <w:rPr>
          <w:lang w:val="fr-CH"/>
        </w:rPr>
        <w:lastRenderedPageBreak/>
        <w:t xml:space="preserve">Après ses délibérations, le groupe de travail est convenu que le Bureau international donnerait suite aux suggestions faites aux </w:t>
      </w:r>
      <w:r w:rsidR="007C5B31" w:rsidRPr="00DD3F4E">
        <w:rPr>
          <w:lang w:val="fr-CH"/>
        </w:rPr>
        <w:t>paragraphes 4</w:t>
      </w:r>
      <w:r w:rsidRPr="00DD3F4E">
        <w:rPr>
          <w:lang w:val="fr-CH"/>
        </w:rPr>
        <w:t>5, 47, 48 et 52 du document</w:t>
      </w:r>
      <w:r w:rsidR="0030065E" w:rsidRPr="00DD3F4E">
        <w:rPr>
          <w:lang w:val="fr-CH"/>
        </w:rPr>
        <w:t> </w:t>
      </w:r>
      <w:r w:rsidRPr="00DD3F4E">
        <w:rPr>
          <w:lang w:val="fr-CH"/>
        </w:rPr>
        <w:t>PCT/WG/9/18;  le groupe de travail est notamment convenu que</w:t>
      </w:r>
      <w:r w:rsidR="00117916" w:rsidRPr="00DD3F4E">
        <w:rPr>
          <w:lang w:val="fr-CH"/>
        </w:rPr>
        <w:t> :</w:t>
      </w:r>
      <w:bookmarkEnd w:id="6"/>
    </w:p>
    <w:p w:rsidR="00236AF6" w:rsidRPr="00DD3F4E" w:rsidRDefault="0020557E" w:rsidP="00613E57">
      <w:pPr>
        <w:pStyle w:val="ONUME"/>
        <w:numPr>
          <w:ilvl w:val="0"/>
          <w:numId w:val="0"/>
        </w:numPr>
        <w:ind w:left="630"/>
        <w:rPr>
          <w:szCs w:val="22"/>
          <w:lang w:val="fr-CH"/>
        </w:rPr>
      </w:pPr>
      <w:r w:rsidRPr="00DD3F4E">
        <w:rPr>
          <w:szCs w:val="22"/>
          <w:lang w:val="fr-CH"/>
        </w:rPr>
        <w:t>“45.</w:t>
      </w:r>
      <w:r w:rsidRPr="00DD3F4E">
        <w:rPr>
          <w:szCs w:val="22"/>
          <w:lang w:val="fr-CH"/>
        </w:rPr>
        <w:tab/>
        <w:t>… le Bureau international inviterait les offices, en particulier les offices donateurs, à lui faire rapport chaque année sur les activités de formation qu</w:t>
      </w:r>
      <w:r w:rsidR="00117916" w:rsidRPr="00DD3F4E">
        <w:rPr>
          <w:szCs w:val="22"/>
          <w:lang w:val="fr-CH"/>
        </w:rPr>
        <w:t>’</w:t>
      </w:r>
      <w:r w:rsidRPr="00DD3F4E">
        <w:rPr>
          <w:szCs w:val="22"/>
          <w:lang w:val="fr-CH"/>
        </w:rPr>
        <w:t>ils ont menées ou dont ils ont bénéfic</w:t>
      </w:r>
      <w:r w:rsidR="0030065E" w:rsidRPr="00DD3F4E">
        <w:rPr>
          <w:szCs w:val="22"/>
          <w:lang w:val="fr-CH"/>
        </w:rPr>
        <w:t>ié.  Le</w:t>
      </w:r>
      <w:r w:rsidRPr="00DD3F4E">
        <w:rPr>
          <w:szCs w:val="22"/>
          <w:lang w:val="fr-CH"/>
        </w:rPr>
        <w:t xml:space="preserve"> Bureau international pourrait alors établir un recueil de ces activités de formation, qu</w:t>
      </w:r>
      <w:r w:rsidR="00117916" w:rsidRPr="00DD3F4E">
        <w:rPr>
          <w:szCs w:val="22"/>
          <w:lang w:val="fr-CH"/>
        </w:rPr>
        <w:t>’</w:t>
      </w:r>
      <w:r w:rsidRPr="00DD3F4E">
        <w:rPr>
          <w:szCs w:val="22"/>
          <w:lang w:val="fr-CH"/>
        </w:rPr>
        <w:t>il mettrait à disposition sur son site</w:t>
      </w:r>
      <w:r w:rsidR="004336F1" w:rsidRPr="00DD3F4E">
        <w:rPr>
          <w:szCs w:val="22"/>
          <w:lang w:val="fr-CH"/>
        </w:rPr>
        <w:t> </w:t>
      </w:r>
      <w:r w:rsidRPr="00DD3F4E">
        <w:rPr>
          <w:szCs w:val="22"/>
          <w:lang w:val="fr-CH"/>
        </w:rPr>
        <w:t>Web.</w:t>
      </w:r>
    </w:p>
    <w:p w:rsidR="00236AF6" w:rsidRPr="00DD3F4E" w:rsidRDefault="0020557E" w:rsidP="00613E57">
      <w:pPr>
        <w:pStyle w:val="ONUME"/>
        <w:numPr>
          <w:ilvl w:val="0"/>
          <w:numId w:val="0"/>
        </w:numPr>
        <w:ind w:left="630"/>
        <w:rPr>
          <w:szCs w:val="22"/>
          <w:lang w:val="fr-CH"/>
        </w:rPr>
      </w:pPr>
      <w:r w:rsidRPr="00DD3F4E">
        <w:rPr>
          <w:szCs w:val="22"/>
          <w:lang w:val="fr-CH"/>
        </w:rPr>
        <w:t>“47.</w:t>
      </w:r>
      <w:r w:rsidRPr="00DD3F4E">
        <w:rPr>
          <w:szCs w:val="22"/>
          <w:lang w:val="fr-CH"/>
        </w:rPr>
        <w:tab/>
        <w:t xml:space="preserve">… le Bureau international inviterait les offices </w:t>
      </w:r>
      <w:r w:rsidR="009B7157" w:rsidRPr="00DD3F4E">
        <w:rPr>
          <w:szCs w:val="22"/>
          <w:lang w:val="fr-FR"/>
        </w:rPr>
        <w:t xml:space="preserve">qui sont en mesure de proposer ce type de </w:t>
      </w:r>
      <w:r w:rsidRPr="00DD3F4E">
        <w:rPr>
          <w:szCs w:val="22"/>
          <w:lang w:val="fr-CH"/>
        </w:rPr>
        <w:t>formation</w:t>
      </w:r>
      <w:r w:rsidR="00117916" w:rsidRPr="00DD3F4E">
        <w:rPr>
          <w:szCs w:val="22"/>
          <w:lang w:val="fr-CH"/>
        </w:rPr>
        <w:t> :</w:t>
      </w:r>
    </w:p>
    <w:p w:rsidR="00236AF6" w:rsidRPr="00DD3F4E" w:rsidRDefault="0020557E" w:rsidP="00C01209">
      <w:pPr>
        <w:pStyle w:val="ONUMFS"/>
        <w:numPr>
          <w:ilvl w:val="1"/>
          <w:numId w:val="6"/>
        </w:numPr>
        <w:tabs>
          <w:tab w:val="clear" w:pos="1134"/>
          <w:tab w:val="num" w:pos="1701"/>
        </w:tabs>
        <w:ind w:left="1134"/>
        <w:rPr>
          <w:lang w:val="fr-CH"/>
        </w:rPr>
      </w:pPr>
      <w:r w:rsidRPr="00DD3F4E">
        <w:rPr>
          <w:lang w:val="fr-CH"/>
        </w:rPr>
        <w:t>à offrir des possibilités de formation en cours d</w:t>
      </w:r>
      <w:r w:rsidR="00117916" w:rsidRPr="00DD3F4E">
        <w:rPr>
          <w:lang w:val="fr-CH"/>
        </w:rPr>
        <w:t>’</w:t>
      </w:r>
      <w:r w:rsidRPr="00DD3F4E">
        <w:rPr>
          <w:lang w:val="fr-CH"/>
        </w:rPr>
        <w:t>emploi à davantage d</w:t>
      </w:r>
      <w:r w:rsidR="00117916" w:rsidRPr="00DD3F4E">
        <w:rPr>
          <w:lang w:val="fr-CH"/>
        </w:rPr>
        <w:t>’</w:t>
      </w:r>
      <w:r w:rsidRPr="00DD3F4E">
        <w:rPr>
          <w:lang w:val="fr-CH"/>
        </w:rPr>
        <w:t>examinateurs et sur une période suffisamment longue;</w:t>
      </w:r>
    </w:p>
    <w:p w:rsidR="00236AF6" w:rsidRPr="00DD3F4E" w:rsidRDefault="0020557E" w:rsidP="00C01209">
      <w:pPr>
        <w:pStyle w:val="ONUMFS"/>
        <w:numPr>
          <w:ilvl w:val="1"/>
          <w:numId w:val="6"/>
        </w:numPr>
        <w:tabs>
          <w:tab w:val="clear" w:pos="1134"/>
          <w:tab w:val="num" w:pos="1701"/>
        </w:tabs>
        <w:ind w:left="1134"/>
        <w:rPr>
          <w:lang w:val="fr-CH"/>
        </w:rPr>
      </w:pPr>
      <w:r w:rsidRPr="00DD3F4E">
        <w:rPr>
          <w:lang w:val="fr-CH"/>
        </w:rPr>
        <w:t>à proposer davantage de formations en classe de niveau avancé et à élargir la palette des matières enseignées;  et</w:t>
      </w:r>
    </w:p>
    <w:p w:rsidR="007C5B31" w:rsidRPr="00DD3F4E" w:rsidRDefault="0020557E" w:rsidP="00C01209">
      <w:pPr>
        <w:pStyle w:val="ONUMFS"/>
        <w:numPr>
          <w:ilvl w:val="1"/>
          <w:numId w:val="6"/>
        </w:numPr>
        <w:tabs>
          <w:tab w:val="clear" w:pos="1134"/>
          <w:tab w:val="num" w:pos="1701"/>
        </w:tabs>
        <w:ind w:left="1134"/>
        <w:rPr>
          <w:lang w:val="fr-CH"/>
        </w:rPr>
      </w:pPr>
      <w:r w:rsidRPr="00DD3F4E">
        <w:rPr>
          <w:lang w:val="fr-CH"/>
        </w:rPr>
        <w:t>à offrir davantage de possibilités aux examinateurs d</w:t>
      </w:r>
      <w:r w:rsidR="00117916" w:rsidRPr="00DD3F4E">
        <w:rPr>
          <w:lang w:val="fr-CH"/>
        </w:rPr>
        <w:t>’</w:t>
      </w:r>
      <w:r w:rsidRPr="00DD3F4E">
        <w:rPr>
          <w:lang w:val="fr-CH"/>
        </w:rPr>
        <w:t>autres offices de participer en tant que participants extérieurs aux formations organisées principalement pour leurs propres examinateurs.</w:t>
      </w:r>
    </w:p>
    <w:p w:rsidR="00236AF6" w:rsidRPr="00DD3F4E" w:rsidRDefault="0020557E" w:rsidP="00613E57">
      <w:pPr>
        <w:pStyle w:val="ONUME"/>
        <w:numPr>
          <w:ilvl w:val="0"/>
          <w:numId w:val="0"/>
        </w:numPr>
        <w:ind w:left="630"/>
        <w:rPr>
          <w:szCs w:val="22"/>
          <w:lang w:val="fr-CH"/>
        </w:rPr>
      </w:pPr>
      <w:r w:rsidRPr="00DD3F4E">
        <w:rPr>
          <w:szCs w:val="22"/>
          <w:lang w:val="fr-CH"/>
        </w:rPr>
        <w:t>“48.</w:t>
      </w:r>
      <w:r w:rsidRPr="00DD3F4E">
        <w:rPr>
          <w:szCs w:val="22"/>
          <w:lang w:val="fr-CH"/>
        </w:rPr>
        <w:tab/>
        <w:t xml:space="preserve">… le Bureau international inviterait les États membres </w:t>
      </w:r>
      <w:r w:rsidR="009B7157" w:rsidRPr="00DD3F4E">
        <w:rPr>
          <w:szCs w:val="22"/>
          <w:lang w:val="fr-CH"/>
        </w:rPr>
        <w:t xml:space="preserve">qui sont </w:t>
      </w:r>
      <w:r w:rsidRPr="00DD3F4E">
        <w:rPr>
          <w:szCs w:val="22"/>
          <w:lang w:val="fr-CH"/>
        </w:rPr>
        <w:t>en mesure de financer des activités de formation à envisager la possibilité de définir des arrangements en matière de fonds fiduciaires ou d</w:t>
      </w:r>
      <w:r w:rsidR="00117916" w:rsidRPr="00DD3F4E">
        <w:rPr>
          <w:szCs w:val="22"/>
          <w:lang w:val="fr-CH"/>
        </w:rPr>
        <w:t>’</w:t>
      </w:r>
      <w:r w:rsidRPr="00DD3F4E">
        <w:rPr>
          <w:szCs w:val="22"/>
          <w:lang w:val="fr-CH"/>
        </w:rPr>
        <w:t>élargir la portée des arrangements existants en matière de fonds fiduciaires, afin de pouvoir disposer de fonds supplémentaires pour proposer des formations aux examinateurs des pays en développement.</w:t>
      </w:r>
    </w:p>
    <w:p w:rsidR="00236AF6" w:rsidRPr="00DD3F4E" w:rsidRDefault="0020557E" w:rsidP="00613E57">
      <w:pPr>
        <w:pStyle w:val="ONUME"/>
        <w:numPr>
          <w:ilvl w:val="0"/>
          <w:numId w:val="0"/>
        </w:numPr>
        <w:ind w:left="630"/>
        <w:rPr>
          <w:szCs w:val="22"/>
          <w:lang w:val="fr-CH"/>
        </w:rPr>
      </w:pPr>
      <w:r w:rsidRPr="00DD3F4E">
        <w:rPr>
          <w:szCs w:val="22"/>
          <w:lang w:val="fr-CH"/>
        </w:rPr>
        <w:t>“52.</w:t>
      </w:r>
      <w:r w:rsidRPr="00DD3F4E">
        <w:rPr>
          <w:szCs w:val="22"/>
          <w:lang w:val="fr-CH"/>
        </w:rPr>
        <w:tab/>
        <w:t>… le Bureau international</w:t>
      </w:r>
      <w:r w:rsidR="00117916" w:rsidRPr="00DD3F4E">
        <w:rPr>
          <w:szCs w:val="22"/>
          <w:lang w:val="fr-CH"/>
        </w:rPr>
        <w:t> :</w:t>
      </w:r>
    </w:p>
    <w:p w:rsidR="007C5B31" w:rsidRPr="00C01209" w:rsidRDefault="0020557E" w:rsidP="00C01209">
      <w:pPr>
        <w:pStyle w:val="ONUMFS"/>
        <w:numPr>
          <w:ilvl w:val="1"/>
          <w:numId w:val="11"/>
        </w:numPr>
        <w:ind w:left="1134"/>
        <w:rPr>
          <w:lang w:val="fr-CH"/>
        </w:rPr>
      </w:pPr>
      <w:r w:rsidRPr="00C01209">
        <w:rPr>
          <w:lang w:val="fr-CH"/>
        </w:rPr>
        <w:t>invite</w:t>
      </w:r>
      <w:r w:rsidR="005A3FA6" w:rsidRPr="00C01209">
        <w:rPr>
          <w:lang w:val="fr-CH"/>
        </w:rPr>
        <w:t>rait</w:t>
      </w:r>
      <w:r w:rsidRPr="00C01209">
        <w:rPr>
          <w:lang w:val="fr-CH"/>
        </w:rPr>
        <w:t xml:space="preserve"> les offices qui proposent du matériel et des modules d</w:t>
      </w:r>
      <w:r w:rsidR="00117916" w:rsidRPr="00C01209">
        <w:rPr>
          <w:lang w:val="fr-CH"/>
        </w:rPr>
        <w:t>’</w:t>
      </w:r>
      <w:r w:rsidRPr="00C01209">
        <w:rPr>
          <w:lang w:val="fr-CH"/>
        </w:rPr>
        <w:t>auto</w:t>
      </w:r>
      <w:r w:rsidR="00DD7A24" w:rsidRPr="00C01209">
        <w:rPr>
          <w:lang w:val="fr-CH"/>
        </w:rPr>
        <w:noBreakHyphen/>
      </w:r>
      <w:r w:rsidRPr="00C01209">
        <w:rPr>
          <w:lang w:val="fr-CH"/>
        </w:rPr>
        <w:t>apprentissage à l</w:t>
      </w:r>
      <w:r w:rsidR="00117916" w:rsidRPr="00C01209">
        <w:rPr>
          <w:lang w:val="fr-CH"/>
        </w:rPr>
        <w:t>’</w:t>
      </w:r>
      <w:r w:rsidRPr="00C01209">
        <w:rPr>
          <w:lang w:val="fr-CH"/>
        </w:rPr>
        <w:t>informer au sujet de toute offre ou contenu disponible en la matière;</w:t>
      </w:r>
    </w:p>
    <w:p w:rsidR="00236AF6" w:rsidRPr="00C01209" w:rsidRDefault="0020557E" w:rsidP="00C01209">
      <w:pPr>
        <w:pStyle w:val="ONUMFS"/>
        <w:numPr>
          <w:ilvl w:val="1"/>
          <w:numId w:val="6"/>
        </w:numPr>
        <w:tabs>
          <w:tab w:val="clear" w:pos="1134"/>
          <w:tab w:val="num" w:pos="1701"/>
        </w:tabs>
        <w:ind w:left="1134"/>
        <w:rPr>
          <w:lang w:val="fr-CH"/>
        </w:rPr>
      </w:pPr>
      <w:r w:rsidRPr="00C01209">
        <w:rPr>
          <w:lang w:val="fr-CH"/>
        </w:rPr>
        <w:t>établi</w:t>
      </w:r>
      <w:r w:rsidR="005A3FA6" w:rsidRPr="00C01209">
        <w:rPr>
          <w:lang w:val="fr-CH"/>
        </w:rPr>
        <w:t>rait</w:t>
      </w:r>
      <w:r w:rsidRPr="00C01209">
        <w:rPr>
          <w:lang w:val="fr-CH"/>
        </w:rPr>
        <w:t xml:space="preserve"> un recueil du matériel et des modules d</w:t>
      </w:r>
      <w:r w:rsidR="00117916" w:rsidRPr="00C01209">
        <w:rPr>
          <w:lang w:val="fr-CH"/>
        </w:rPr>
        <w:t>’</w:t>
      </w:r>
      <w:r w:rsidRPr="00C01209">
        <w:rPr>
          <w:lang w:val="fr-CH"/>
        </w:rPr>
        <w:t>auto</w:t>
      </w:r>
      <w:r w:rsidR="00DD7A24" w:rsidRPr="00C01209">
        <w:rPr>
          <w:lang w:val="fr-CH"/>
        </w:rPr>
        <w:noBreakHyphen/>
      </w:r>
      <w:r w:rsidRPr="00C01209">
        <w:rPr>
          <w:lang w:val="fr-CH"/>
        </w:rPr>
        <w:t>apprentissage qui seraient utiles pour la formation des examinateurs chargés de l</w:t>
      </w:r>
      <w:r w:rsidR="00117916" w:rsidRPr="00C01209">
        <w:rPr>
          <w:lang w:val="fr-CH"/>
        </w:rPr>
        <w:t>’</w:t>
      </w:r>
      <w:r w:rsidRPr="00C01209">
        <w:rPr>
          <w:lang w:val="fr-CH"/>
        </w:rPr>
        <w:t>examen des brevets quant au fond;  et</w:t>
      </w:r>
    </w:p>
    <w:p w:rsidR="005A3FA6" w:rsidRPr="00C01209" w:rsidRDefault="0020557E" w:rsidP="00C01209">
      <w:pPr>
        <w:pStyle w:val="ONUMFS"/>
        <w:numPr>
          <w:ilvl w:val="1"/>
          <w:numId w:val="6"/>
        </w:numPr>
        <w:tabs>
          <w:tab w:val="clear" w:pos="1134"/>
          <w:tab w:val="num" w:pos="1701"/>
        </w:tabs>
        <w:ind w:left="1134"/>
        <w:rPr>
          <w:lang w:val="fr-CH"/>
        </w:rPr>
      </w:pPr>
      <w:r w:rsidRPr="00C01209">
        <w:rPr>
          <w:lang w:val="fr-CH"/>
        </w:rPr>
        <w:t>envisage</w:t>
      </w:r>
      <w:r w:rsidR="005A3FA6" w:rsidRPr="00C01209">
        <w:rPr>
          <w:lang w:val="fr-CH"/>
        </w:rPr>
        <w:t>rait</w:t>
      </w:r>
      <w:r w:rsidRPr="00C01209">
        <w:rPr>
          <w:lang w:val="fr-CH"/>
        </w:rPr>
        <w:t xml:space="preserve"> la possibilité d</w:t>
      </w:r>
      <w:r w:rsidR="00117916" w:rsidRPr="00C01209">
        <w:rPr>
          <w:lang w:val="fr-CH"/>
        </w:rPr>
        <w:t>’</w:t>
      </w:r>
      <w:r w:rsidRPr="00C01209">
        <w:rPr>
          <w:lang w:val="fr-CH"/>
        </w:rPr>
        <w:t>élaborer du matériel et des modules d</w:t>
      </w:r>
      <w:r w:rsidR="00117916" w:rsidRPr="00C01209">
        <w:rPr>
          <w:lang w:val="fr-CH"/>
        </w:rPr>
        <w:t>’</w:t>
      </w:r>
      <w:r w:rsidRPr="00C01209">
        <w:rPr>
          <w:lang w:val="fr-CH"/>
        </w:rPr>
        <w:t>auto</w:t>
      </w:r>
      <w:r w:rsidR="00DD7A24" w:rsidRPr="00C01209">
        <w:rPr>
          <w:lang w:val="fr-CH"/>
        </w:rPr>
        <w:noBreakHyphen/>
      </w:r>
      <w:r w:rsidRPr="00C01209">
        <w:rPr>
          <w:lang w:val="fr-CH"/>
        </w:rPr>
        <w:t>apprentissage supplémentaires sur des thèmes qui intéressent particulièrement les examinateurs chargés de l</w:t>
      </w:r>
      <w:r w:rsidR="00117916" w:rsidRPr="00C01209">
        <w:rPr>
          <w:lang w:val="fr-CH"/>
        </w:rPr>
        <w:t>’</w:t>
      </w:r>
      <w:r w:rsidRPr="00C01209">
        <w:rPr>
          <w:lang w:val="fr-CH"/>
        </w:rPr>
        <w:t>examen des brevets quant au fond.</w:t>
      </w:r>
      <w:r w:rsidR="005A3FA6" w:rsidRPr="00C01209">
        <w:rPr>
          <w:lang w:val="fr-CH"/>
        </w:rPr>
        <w:t>”</w:t>
      </w:r>
    </w:p>
    <w:p w:rsidR="00236AF6" w:rsidRPr="00DD3F4E" w:rsidRDefault="00BD4B27" w:rsidP="00C01209">
      <w:pPr>
        <w:pStyle w:val="ONUMFS"/>
        <w:rPr>
          <w:lang w:val="fr-CH"/>
        </w:rPr>
      </w:pPr>
      <w:r w:rsidRPr="00DD3F4E">
        <w:rPr>
          <w:lang w:val="fr-CH"/>
        </w:rPr>
        <w:t>À sa dix</w:t>
      </w:r>
      <w:r w:rsidR="00117916" w:rsidRPr="00DD3F4E">
        <w:rPr>
          <w:lang w:val="fr-CH"/>
        </w:rPr>
        <w:t>ième session</w:t>
      </w:r>
      <w:r w:rsidRPr="00DD3F4E">
        <w:rPr>
          <w:lang w:val="fr-CH"/>
        </w:rPr>
        <w:t>, le Groupe de travail</w:t>
      </w:r>
      <w:r w:rsidR="007C5B31" w:rsidRPr="00DD3F4E">
        <w:rPr>
          <w:lang w:val="fr-CH"/>
        </w:rPr>
        <w:t xml:space="preserve"> du PCT</w:t>
      </w:r>
      <w:r w:rsidRPr="00DD3F4E">
        <w:rPr>
          <w:lang w:val="fr-CH"/>
        </w:rPr>
        <w:t xml:space="preserve"> a examiné </w:t>
      </w:r>
      <w:r w:rsidR="00DD6FF1" w:rsidRPr="00DD3F4E">
        <w:rPr>
          <w:lang w:val="fr-CH"/>
        </w:rPr>
        <w:t>le document</w:t>
      </w:r>
      <w:r w:rsidR="0030065E" w:rsidRPr="00DD3F4E">
        <w:rPr>
          <w:lang w:val="fr-CH"/>
        </w:rPr>
        <w:t> </w:t>
      </w:r>
      <w:r w:rsidR="00DD6FF1" w:rsidRPr="00DD3F4E">
        <w:rPr>
          <w:lang w:val="fr-CH"/>
        </w:rPr>
        <w:t>PCT/WG/10/7</w:t>
      </w:r>
      <w:r w:rsidRPr="00DD3F4E">
        <w:rPr>
          <w:lang w:val="fr-CH"/>
        </w:rPr>
        <w:t xml:space="preserve"> qui contenait les réponses des offices à une circulaire qui leur avait été envoyée (C.</w:t>
      </w:r>
      <w:r w:rsidR="004336F1" w:rsidRPr="00DD3F4E">
        <w:rPr>
          <w:lang w:val="fr-CH"/>
        </w:rPr>
        <w:t> </w:t>
      </w:r>
      <w:r w:rsidRPr="00DD3F4E">
        <w:rPr>
          <w:lang w:val="fr-CH"/>
        </w:rPr>
        <w:t>PCT</w:t>
      </w:r>
      <w:r w:rsidR="0030065E" w:rsidRPr="00DD3F4E">
        <w:rPr>
          <w:lang w:val="fr-CH"/>
        </w:rPr>
        <w:t> </w:t>
      </w:r>
      <w:r w:rsidRPr="00DD3F4E">
        <w:rPr>
          <w:lang w:val="fr-CH"/>
        </w:rPr>
        <w:t>1497) concernant la formation des examinateurs chargés de l</w:t>
      </w:r>
      <w:r w:rsidR="00117916" w:rsidRPr="00DD3F4E">
        <w:rPr>
          <w:lang w:val="fr-CH"/>
        </w:rPr>
        <w:t>’</w:t>
      </w:r>
      <w:r w:rsidRPr="00DD3F4E">
        <w:rPr>
          <w:lang w:val="fr-CH"/>
        </w:rPr>
        <w:t>examen des brevets quant au fond</w:t>
      </w:r>
      <w:r w:rsidR="00DD6FF1" w:rsidRPr="00DD3F4E">
        <w:rPr>
          <w:lang w:val="fr-CH"/>
        </w:rPr>
        <w:t xml:space="preserve"> dispensée </w:t>
      </w:r>
      <w:r w:rsidR="007C5B31" w:rsidRPr="00DD3F4E">
        <w:rPr>
          <w:lang w:val="fr-CH"/>
        </w:rPr>
        <w:t>en 2016</w:t>
      </w:r>
      <w:r w:rsidRPr="00DD3F4E">
        <w:rPr>
          <w:lang w:val="fr-CH"/>
        </w:rPr>
        <w:t>, et il est convenu qu</w:t>
      </w:r>
      <w:r w:rsidR="00117916" w:rsidRPr="00DD3F4E">
        <w:rPr>
          <w:lang w:val="fr-CH"/>
        </w:rPr>
        <w:t>’</w:t>
      </w:r>
      <w:r w:rsidRPr="00DD3F4E">
        <w:rPr>
          <w:lang w:val="fr-CH"/>
        </w:rPr>
        <w:t xml:space="preserve">une enquête </w:t>
      </w:r>
      <w:r w:rsidR="00A056BF" w:rsidRPr="00DD3F4E">
        <w:rPr>
          <w:lang w:val="fr-CH"/>
        </w:rPr>
        <w:t>similaire</w:t>
      </w:r>
      <w:r w:rsidRPr="00DD3F4E">
        <w:rPr>
          <w:lang w:val="fr-CH"/>
        </w:rPr>
        <w:t xml:space="preserve"> serait réalisée sur les activités de formation menées </w:t>
      </w:r>
      <w:r w:rsidR="007C5B31" w:rsidRPr="00DD3F4E">
        <w:rPr>
          <w:lang w:val="fr-CH"/>
        </w:rPr>
        <w:t>en 2017</w:t>
      </w:r>
      <w:r w:rsidRPr="00DD3F4E">
        <w:rPr>
          <w:lang w:val="fr-CH"/>
        </w:rPr>
        <w:t xml:space="preserve"> et sur les perspectives </w:t>
      </w:r>
      <w:r w:rsidR="007C5B31" w:rsidRPr="00DD3F4E">
        <w:rPr>
          <w:lang w:val="fr-CH"/>
        </w:rPr>
        <w:t>pour 2018</w:t>
      </w:r>
      <w:r w:rsidRPr="00DD3F4E">
        <w:rPr>
          <w:lang w:val="fr-CH"/>
        </w:rPr>
        <w:t>.</w:t>
      </w:r>
      <w:r w:rsidR="00EF0FBF" w:rsidRPr="00DD3F4E">
        <w:rPr>
          <w:lang w:val="fr-CH"/>
        </w:rPr>
        <w:t xml:space="preserve">  </w:t>
      </w:r>
      <w:r w:rsidRPr="00DD3F4E">
        <w:rPr>
          <w:lang w:val="fr-CH"/>
        </w:rPr>
        <w:t>Les délibérations sur cette proposition font l</w:t>
      </w:r>
      <w:r w:rsidR="00117916" w:rsidRPr="00DD3F4E">
        <w:rPr>
          <w:lang w:val="fr-CH"/>
        </w:rPr>
        <w:t>’</w:t>
      </w:r>
      <w:r w:rsidRPr="00DD3F4E">
        <w:rPr>
          <w:lang w:val="fr-CH"/>
        </w:rPr>
        <w:t xml:space="preserve">objet des </w:t>
      </w:r>
      <w:r w:rsidR="007C5B31" w:rsidRPr="00DD3F4E">
        <w:rPr>
          <w:lang w:val="fr-CH"/>
        </w:rPr>
        <w:t>paragraphes 1</w:t>
      </w:r>
      <w:r w:rsidRPr="00DD3F4E">
        <w:rPr>
          <w:lang w:val="fr-CH"/>
        </w:rPr>
        <w:t>28 à 140 du rapport de cette session (document PCT/WG/10/25).</w:t>
      </w:r>
    </w:p>
    <w:p w:rsidR="00236AF6" w:rsidRPr="00DD3F4E" w:rsidRDefault="00401CFC" w:rsidP="00C01209">
      <w:pPr>
        <w:pStyle w:val="ONUMFS"/>
        <w:rPr>
          <w:lang w:val="fr-CH"/>
        </w:rPr>
      </w:pPr>
      <w:r w:rsidRPr="00DD3F4E">
        <w:rPr>
          <w:lang w:val="fr-CH"/>
        </w:rPr>
        <w:t xml:space="preserve">Par conséquent, le Bureau international a mené une autre enquête </w:t>
      </w:r>
      <w:r w:rsidR="00A056BF" w:rsidRPr="00DD3F4E">
        <w:rPr>
          <w:lang w:val="fr-CH"/>
        </w:rPr>
        <w:t>au moyen de</w:t>
      </w:r>
      <w:r w:rsidRPr="00DD3F4E">
        <w:rPr>
          <w:lang w:val="fr-CH"/>
        </w:rPr>
        <w:t xml:space="preserve"> la circulaire C.</w:t>
      </w:r>
      <w:r w:rsidR="004336F1" w:rsidRPr="00DD3F4E">
        <w:rPr>
          <w:lang w:val="fr-CH"/>
        </w:rPr>
        <w:t> </w:t>
      </w:r>
      <w:r w:rsidRPr="00DD3F4E">
        <w:rPr>
          <w:lang w:val="fr-CH"/>
        </w:rPr>
        <w:t>PCT</w:t>
      </w:r>
      <w:r w:rsidR="0030065E" w:rsidRPr="00DD3F4E">
        <w:rPr>
          <w:lang w:val="fr-CH"/>
        </w:rPr>
        <w:t> </w:t>
      </w:r>
      <w:r w:rsidRPr="00DD3F4E">
        <w:rPr>
          <w:lang w:val="fr-CH"/>
        </w:rPr>
        <w:t>1529 datée du</w:t>
      </w:r>
      <w:r w:rsidR="00117916" w:rsidRPr="00DD3F4E">
        <w:rPr>
          <w:lang w:val="fr-CH"/>
        </w:rPr>
        <w:t xml:space="preserve"> 1</w:t>
      </w:r>
      <w:r w:rsidR="00117916" w:rsidRPr="00DD3F4E">
        <w:rPr>
          <w:vertAlign w:val="superscript"/>
          <w:lang w:val="fr-CH"/>
        </w:rPr>
        <w:t>er</w:t>
      </w:r>
      <w:r w:rsidR="00117916" w:rsidRPr="00DD3F4E">
        <w:rPr>
          <w:lang w:val="fr-CH"/>
        </w:rPr>
        <w:t> </w:t>
      </w:r>
      <w:r w:rsidR="007C5B31" w:rsidRPr="00DD3F4E">
        <w:rPr>
          <w:lang w:val="fr-CH"/>
        </w:rPr>
        <w:t>février 20</w:t>
      </w:r>
      <w:r w:rsidRPr="00DD3F4E">
        <w:rPr>
          <w:lang w:val="fr-CH"/>
        </w:rPr>
        <w:t xml:space="preserve">18, adressée </w:t>
      </w:r>
      <w:r w:rsidR="00EE292E" w:rsidRPr="00DD3F4E">
        <w:rPr>
          <w:lang w:val="fr-CH"/>
        </w:rPr>
        <w:t xml:space="preserve">de nouveau </w:t>
      </w:r>
      <w:r w:rsidRPr="00DD3F4E">
        <w:rPr>
          <w:lang w:val="fr-CH"/>
        </w:rPr>
        <w:t>aux offices donateurs et aux offices bénéficiair</w:t>
      </w:r>
      <w:r w:rsidR="0030065E" w:rsidRPr="00DD3F4E">
        <w:rPr>
          <w:lang w:val="fr-CH"/>
        </w:rPr>
        <w:t>es.  Un</w:t>
      </w:r>
      <w:r w:rsidR="000D21D4" w:rsidRPr="00DD3F4E">
        <w:rPr>
          <w:lang w:val="fr-CH"/>
        </w:rPr>
        <w:t xml:space="preserve"> questionnaire annexé à la circulaire demandait des informations sur tous les sujets spécifiés dans le paragraphe</w:t>
      </w:r>
      <w:r w:rsidR="00D97EE5" w:rsidRPr="00DD3F4E">
        <w:rPr>
          <w:lang w:val="fr-CH"/>
        </w:rPr>
        <w:t> </w:t>
      </w:r>
      <w:r w:rsidR="00D97EE5" w:rsidRPr="00DD3F4E">
        <w:fldChar w:fldCharType="begin"/>
      </w:r>
      <w:r w:rsidR="00D97EE5" w:rsidRPr="00DD3F4E">
        <w:rPr>
          <w:lang w:val="fr-CH"/>
        </w:rPr>
        <w:instrText xml:space="preserve"> REF _Ref514330754 \r \h </w:instrText>
      </w:r>
      <w:r w:rsidR="00D97EE5" w:rsidRPr="00DD3F4E">
        <w:fldChar w:fldCharType="separate"/>
      </w:r>
      <w:r w:rsidR="001B0D03">
        <w:rPr>
          <w:lang w:val="fr-CH"/>
        </w:rPr>
        <w:t>3</w:t>
      </w:r>
      <w:r w:rsidR="00D97EE5" w:rsidRPr="00DD3F4E">
        <w:fldChar w:fldCharType="end"/>
      </w:r>
      <w:r w:rsidR="000D21D4" w:rsidRPr="00DD3F4E">
        <w:rPr>
          <w:lang w:val="fr-CH"/>
        </w:rPr>
        <w:t xml:space="preserve"> ci</w:t>
      </w:r>
      <w:r w:rsidR="00DD7A24" w:rsidRPr="00DD3F4E">
        <w:rPr>
          <w:lang w:val="fr-CH"/>
        </w:rPr>
        <w:noBreakHyphen/>
      </w:r>
      <w:r w:rsidR="000D21D4" w:rsidRPr="00DD3F4E">
        <w:rPr>
          <w:lang w:val="fr-CH"/>
        </w:rPr>
        <w:t>dess</w:t>
      </w:r>
      <w:r w:rsidR="0030065E" w:rsidRPr="00DD3F4E">
        <w:rPr>
          <w:lang w:val="fr-CH"/>
        </w:rPr>
        <w:t>us.  Le</w:t>
      </w:r>
      <w:r w:rsidR="00A056BF" w:rsidRPr="00DD3F4E">
        <w:rPr>
          <w:lang w:val="fr-CH"/>
        </w:rPr>
        <w:t xml:space="preserve"> texte</w:t>
      </w:r>
      <w:r w:rsidR="00220A63" w:rsidRPr="00DD3F4E">
        <w:rPr>
          <w:lang w:val="fr-CH"/>
        </w:rPr>
        <w:t xml:space="preserve"> de cette circulaire (avec le questionnaire) est disponible sur le site</w:t>
      </w:r>
      <w:r w:rsidR="004336F1" w:rsidRPr="00DD3F4E">
        <w:rPr>
          <w:lang w:val="fr-CH"/>
        </w:rPr>
        <w:t> </w:t>
      </w:r>
      <w:r w:rsidR="00220A63" w:rsidRPr="00DD3F4E">
        <w:rPr>
          <w:lang w:val="fr-CH"/>
        </w:rPr>
        <w:t>Web de l</w:t>
      </w:r>
      <w:r w:rsidR="00117916" w:rsidRPr="00DD3F4E">
        <w:rPr>
          <w:lang w:val="fr-CH"/>
        </w:rPr>
        <w:t>’</w:t>
      </w:r>
      <w:r w:rsidR="00220A63" w:rsidRPr="00DD3F4E">
        <w:rPr>
          <w:lang w:val="fr-CH"/>
        </w:rPr>
        <w:t>OMPI, à l</w:t>
      </w:r>
      <w:r w:rsidR="00117916" w:rsidRPr="00DD3F4E">
        <w:rPr>
          <w:lang w:val="fr-CH"/>
        </w:rPr>
        <w:t>’</w:t>
      </w:r>
      <w:r w:rsidR="00220A63" w:rsidRPr="00DD3F4E">
        <w:rPr>
          <w:lang w:val="fr-CH"/>
        </w:rPr>
        <w:t xml:space="preserve">adresse </w:t>
      </w:r>
      <w:hyperlink r:id="rId10" w:history="1">
        <w:r w:rsidR="004336F1" w:rsidRPr="00DD3F4E">
          <w:rPr>
            <w:rStyle w:val="Hyperlink"/>
            <w:color w:val="auto"/>
            <w:szCs w:val="22"/>
            <w:lang w:val="fr-CH"/>
          </w:rPr>
          <w:t>http:</w:t>
        </w:r>
        <w:r w:rsidR="00220A63" w:rsidRPr="00DD3F4E">
          <w:rPr>
            <w:rStyle w:val="Hyperlink"/>
            <w:color w:val="auto"/>
            <w:szCs w:val="22"/>
            <w:lang w:val="fr-CH"/>
          </w:rPr>
          <w:t>//www.wipo.int/pct/fr/circulars/</w:t>
        </w:r>
      </w:hyperlink>
      <w:r w:rsidR="00220A63" w:rsidRPr="00DD3F4E">
        <w:rPr>
          <w:lang w:val="fr-CH"/>
        </w:rPr>
        <w:t>.</w:t>
      </w:r>
    </w:p>
    <w:p w:rsidR="00236AF6" w:rsidRPr="00DD3F4E" w:rsidRDefault="00E641AD" w:rsidP="00C01209">
      <w:pPr>
        <w:pStyle w:val="ONUMFS"/>
        <w:rPr>
          <w:lang w:val="fr-CH"/>
        </w:rPr>
      </w:pPr>
      <w:r w:rsidRPr="00DD3F4E">
        <w:rPr>
          <w:lang w:val="fr-CH"/>
        </w:rPr>
        <w:lastRenderedPageBreak/>
        <w:t>À la date du 2</w:t>
      </w:r>
      <w:r w:rsidR="007C5B31" w:rsidRPr="00DD3F4E">
        <w:rPr>
          <w:lang w:val="fr-CH"/>
        </w:rPr>
        <w:t>3 avril 20</w:t>
      </w:r>
      <w:r w:rsidRPr="00DD3F4E">
        <w:rPr>
          <w:lang w:val="fr-CH"/>
        </w:rPr>
        <w:t>18</w:t>
      </w:r>
      <w:r w:rsidR="00220A63" w:rsidRPr="00DD3F4E">
        <w:rPr>
          <w:lang w:val="fr-CH"/>
        </w:rPr>
        <w:t xml:space="preserve">, le Bureau international avait reçu </w:t>
      </w:r>
      <w:r w:rsidRPr="00DD3F4E">
        <w:rPr>
          <w:lang w:val="fr-CH"/>
        </w:rPr>
        <w:t>33</w:t>
      </w:r>
      <w:r w:rsidR="0030065E" w:rsidRPr="00DD3F4E">
        <w:rPr>
          <w:lang w:val="fr-CH"/>
        </w:rPr>
        <w:t> </w:t>
      </w:r>
      <w:r w:rsidRPr="00DD3F4E">
        <w:rPr>
          <w:lang w:val="fr-CH"/>
        </w:rPr>
        <w:t>réponses à ce questionnaire</w:t>
      </w:r>
      <w:r w:rsidR="00117916" w:rsidRPr="00DD3F4E">
        <w:rPr>
          <w:lang w:val="fr-CH"/>
        </w:rPr>
        <w:t> :</w:t>
      </w:r>
      <w:r w:rsidRPr="00DD3F4E">
        <w:rPr>
          <w:lang w:val="fr-CH"/>
        </w:rPr>
        <w:t xml:space="preserve"> 30</w:t>
      </w:r>
      <w:r w:rsidR="00220A63" w:rsidRPr="00DD3F4E">
        <w:rPr>
          <w:lang w:val="fr-CH"/>
        </w:rPr>
        <w:t xml:space="preserve"> de la part </w:t>
      </w:r>
      <w:r w:rsidRPr="00DD3F4E">
        <w:rPr>
          <w:lang w:val="fr-CH"/>
        </w:rPr>
        <w:t>d</w:t>
      </w:r>
      <w:r w:rsidR="00117916" w:rsidRPr="00DD3F4E">
        <w:rPr>
          <w:lang w:val="fr-CH"/>
        </w:rPr>
        <w:t>’</w:t>
      </w:r>
      <w:r w:rsidRPr="00DD3F4E">
        <w:rPr>
          <w:lang w:val="fr-CH"/>
        </w:rPr>
        <w:t>offices bénéficiaires (dont 15</w:t>
      </w:r>
      <w:r w:rsidR="00220A63" w:rsidRPr="00DD3F4E">
        <w:rPr>
          <w:lang w:val="fr-CH"/>
        </w:rPr>
        <w:t xml:space="preserve"> étaient é</w:t>
      </w:r>
      <w:r w:rsidRPr="00DD3F4E">
        <w:rPr>
          <w:lang w:val="fr-CH"/>
        </w:rPr>
        <w:t>galement des offices donateurs) et</w:t>
      </w:r>
      <w:r w:rsidR="00220A63" w:rsidRPr="00DD3F4E">
        <w:rPr>
          <w:lang w:val="fr-CH"/>
        </w:rPr>
        <w:t xml:space="preserve"> trois</w:t>
      </w:r>
      <w:r w:rsidR="004336F1" w:rsidRPr="00DD3F4E">
        <w:rPr>
          <w:lang w:val="fr-CH"/>
        </w:rPr>
        <w:t> </w:t>
      </w:r>
      <w:r w:rsidR="00220A63" w:rsidRPr="00DD3F4E">
        <w:rPr>
          <w:lang w:val="fr-CH"/>
        </w:rPr>
        <w:t>de la part d</w:t>
      </w:r>
      <w:r w:rsidR="00117916" w:rsidRPr="00DD3F4E">
        <w:rPr>
          <w:lang w:val="fr-CH"/>
        </w:rPr>
        <w:t>’</w:t>
      </w:r>
      <w:r w:rsidR="00220A63" w:rsidRPr="00DD3F4E">
        <w:rPr>
          <w:lang w:val="fr-CH"/>
        </w:rPr>
        <w:t>offices ayant uniquement joué le rôle d</w:t>
      </w:r>
      <w:r w:rsidR="00117916" w:rsidRPr="00DD3F4E">
        <w:rPr>
          <w:lang w:val="fr-CH"/>
        </w:rPr>
        <w:t>’</w:t>
      </w:r>
      <w:r w:rsidR="00220A63" w:rsidRPr="00DD3F4E">
        <w:rPr>
          <w:lang w:val="fr-CH"/>
        </w:rPr>
        <w:t>office donate</w:t>
      </w:r>
      <w:r w:rsidR="0030065E" w:rsidRPr="00DD3F4E">
        <w:rPr>
          <w:lang w:val="fr-CH"/>
        </w:rPr>
        <w:t>ur.  Le</w:t>
      </w:r>
      <w:r w:rsidRPr="00DD3F4E">
        <w:rPr>
          <w:lang w:val="fr-CH"/>
        </w:rPr>
        <w:t>s</w:t>
      </w:r>
      <w:r w:rsidR="00F55A88">
        <w:rPr>
          <w:lang w:val="fr-CH"/>
        </w:rPr>
        <w:t> </w:t>
      </w:r>
      <w:r w:rsidRPr="00DD3F4E">
        <w:rPr>
          <w:lang w:val="fr-CH"/>
        </w:rPr>
        <w:t>réponses sont examinées aux paragraphes</w:t>
      </w:r>
      <w:r w:rsidR="00D97EE5" w:rsidRPr="00DD3F4E">
        <w:rPr>
          <w:lang w:val="fr-CH"/>
        </w:rPr>
        <w:t> </w:t>
      </w:r>
      <w:r w:rsidR="00D97EE5" w:rsidRPr="00DD3F4E">
        <w:fldChar w:fldCharType="begin"/>
      </w:r>
      <w:r w:rsidR="00D97EE5" w:rsidRPr="00DD3F4E">
        <w:instrText xml:space="preserve"> REF _Ref514330701 \r \h </w:instrText>
      </w:r>
      <w:r w:rsidR="00D97EE5" w:rsidRPr="00DD3F4E">
        <w:fldChar w:fldCharType="separate"/>
      </w:r>
      <w:r w:rsidR="001B0D03">
        <w:t>7</w:t>
      </w:r>
      <w:r w:rsidR="00D97EE5" w:rsidRPr="00DD3F4E">
        <w:fldChar w:fldCharType="end"/>
      </w:r>
      <w:r w:rsidR="00690D71" w:rsidRPr="00DD3F4E">
        <w:t xml:space="preserve"> à </w:t>
      </w:r>
      <w:r w:rsidR="00D97EE5" w:rsidRPr="00DD3F4E">
        <w:fldChar w:fldCharType="begin"/>
      </w:r>
      <w:r w:rsidR="00D97EE5" w:rsidRPr="00DD3F4E">
        <w:instrText xml:space="preserve"> REF _Ref514330727 \r \h </w:instrText>
      </w:r>
      <w:r w:rsidR="00D97EE5" w:rsidRPr="00DD3F4E">
        <w:fldChar w:fldCharType="separate"/>
      </w:r>
      <w:r w:rsidR="001B0D03">
        <w:t>28</w:t>
      </w:r>
      <w:r w:rsidR="00D97EE5" w:rsidRPr="00DD3F4E">
        <w:fldChar w:fldCharType="end"/>
      </w:r>
      <w:r w:rsidR="00D97EE5" w:rsidRPr="00DD3F4E">
        <w:t xml:space="preserve"> </w:t>
      </w:r>
      <w:r w:rsidRPr="00DD3F4E">
        <w:rPr>
          <w:lang w:val="fr-CH"/>
        </w:rPr>
        <w:t>ci</w:t>
      </w:r>
      <w:r w:rsidR="00DD7A24" w:rsidRPr="00DD3F4E">
        <w:rPr>
          <w:lang w:val="fr-CH"/>
        </w:rPr>
        <w:noBreakHyphen/>
      </w:r>
      <w:r w:rsidRPr="00DD3F4E">
        <w:rPr>
          <w:lang w:val="fr-CH"/>
        </w:rPr>
        <w:t>dessous</w:t>
      </w:r>
      <w:r w:rsidR="00D62716" w:rsidRPr="00DD3F4E">
        <w:rPr>
          <w:lang w:val="fr-CH"/>
        </w:rPr>
        <w:t>.</w:t>
      </w:r>
    </w:p>
    <w:p w:rsidR="00236AF6" w:rsidRPr="00DD3F4E" w:rsidRDefault="00583915" w:rsidP="000D4B96">
      <w:pPr>
        <w:pStyle w:val="Heading1"/>
        <w:rPr>
          <w:lang w:val="fr-CH"/>
        </w:rPr>
      </w:pPr>
      <w:r w:rsidRPr="00DD3F4E">
        <w:rPr>
          <w:lang w:val="fr-CH"/>
        </w:rPr>
        <w:t xml:space="preserve">Activités de formation menées </w:t>
      </w:r>
      <w:r w:rsidR="007C5B31" w:rsidRPr="00DD3F4E">
        <w:rPr>
          <w:lang w:val="fr-CH"/>
        </w:rPr>
        <w:t>en 2017</w:t>
      </w:r>
    </w:p>
    <w:p w:rsidR="00236AF6" w:rsidRPr="00DD3F4E" w:rsidRDefault="00583915" w:rsidP="00C01209">
      <w:pPr>
        <w:pStyle w:val="ONUMFS"/>
        <w:rPr>
          <w:lang w:val="fr-CH"/>
        </w:rPr>
      </w:pPr>
      <w:bookmarkStart w:id="7" w:name="_Ref514330701"/>
      <w:r w:rsidRPr="00DD3F4E">
        <w:rPr>
          <w:lang w:val="fr-CH"/>
        </w:rPr>
        <w:t>Le questionnaire faisait la distinction entre quatre</w:t>
      </w:r>
      <w:r w:rsidR="004336F1" w:rsidRPr="00DD3F4E">
        <w:rPr>
          <w:lang w:val="fr-CH"/>
        </w:rPr>
        <w:t> </w:t>
      </w:r>
      <w:r w:rsidRPr="00DD3F4E">
        <w:rPr>
          <w:lang w:val="fr-CH"/>
        </w:rPr>
        <w:t>catégories d</w:t>
      </w:r>
      <w:r w:rsidR="00117916" w:rsidRPr="00DD3F4E">
        <w:rPr>
          <w:lang w:val="fr-CH"/>
        </w:rPr>
        <w:t>’</w:t>
      </w:r>
      <w:r w:rsidRPr="00DD3F4E">
        <w:rPr>
          <w:lang w:val="fr-CH"/>
        </w:rPr>
        <w:t>activités de formation</w:t>
      </w:r>
      <w:r w:rsidR="00117916" w:rsidRPr="00DD3F4E">
        <w:rPr>
          <w:lang w:val="fr-CH"/>
        </w:rPr>
        <w:t> :</w:t>
      </w:r>
      <w:bookmarkEnd w:id="7"/>
    </w:p>
    <w:p w:rsidR="00236AF6" w:rsidRPr="00DD3F4E" w:rsidRDefault="005A3FA6" w:rsidP="00613E57">
      <w:pPr>
        <w:pStyle w:val="ONUME"/>
        <w:numPr>
          <w:ilvl w:val="0"/>
          <w:numId w:val="8"/>
        </w:numPr>
        <w:rPr>
          <w:szCs w:val="22"/>
          <w:lang w:val="fr-CH"/>
        </w:rPr>
      </w:pPr>
      <w:r w:rsidRPr="00DD3F4E">
        <w:rPr>
          <w:szCs w:val="22"/>
          <w:lang w:val="fr-CH"/>
        </w:rPr>
        <w:t>l</w:t>
      </w:r>
      <w:r w:rsidR="00583915" w:rsidRPr="00DD3F4E">
        <w:rPr>
          <w:szCs w:val="22"/>
          <w:lang w:val="fr-CH"/>
        </w:rPr>
        <w:t>es programmes complets de formation à moyen ou long terme</w:t>
      </w:r>
    </w:p>
    <w:p w:rsidR="00236AF6" w:rsidRPr="00DD3F4E" w:rsidRDefault="005A3FA6" w:rsidP="00613E57">
      <w:pPr>
        <w:pStyle w:val="ONUME"/>
        <w:numPr>
          <w:ilvl w:val="0"/>
          <w:numId w:val="8"/>
        </w:numPr>
        <w:rPr>
          <w:szCs w:val="22"/>
          <w:lang w:val="fr-CH"/>
        </w:rPr>
      </w:pPr>
      <w:r w:rsidRPr="00DD3F4E">
        <w:rPr>
          <w:szCs w:val="22"/>
          <w:lang w:val="fr-CH"/>
        </w:rPr>
        <w:t xml:space="preserve">les </w:t>
      </w:r>
      <w:r w:rsidR="00583915" w:rsidRPr="00DD3F4E">
        <w:rPr>
          <w:szCs w:val="22"/>
          <w:lang w:val="fr-CH"/>
        </w:rPr>
        <w:t>formation</w:t>
      </w:r>
      <w:r w:rsidRPr="00DD3F4E">
        <w:rPr>
          <w:szCs w:val="22"/>
          <w:lang w:val="fr-CH"/>
        </w:rPr>
        <w:t>s</w:t>
      </w:r>
      <w:r w:rsidR="00583915" w:rsidRPr="00DD3F4E">
        <w:rPr>
          <w:szCs w:val="22"/>
          <w:lang w:val="fr-CH"/>
        </w:rPr>
        <w:t xml:space="preserve"> en cours d</w:t>
      </w:r>
      <w:r w:rsidR="00117916" w:rsidRPr="00DD3F4E">
        <w:rPr>
          <w:szCs w:val="22"/>
          <w:lang w:val="fr-CH"/>
        </w:rPr>
        <w:t>’</w:t>
      </w:r>
      <w:r w:rsidR="00583915" w:rsidRPr="00DD3F4E">
        <w:rPr>
          <w:szCs w:val="22"/>
          <w:lang w:val="fr-CH"/>
        </w:rPr>
        <w:t>emploi</w:t>
      </w:r>
    </w:p>
    <w:p w:rsidR="00236AF6" w:rsidRPr="00DD3F4E" w:rsidRDefault="00583915" w:rsidP="00613E57">
      <w:pPr>
        <w:pStyle w:val="ONUME"/>
        <w:numPr>
          <w:ilvl w:val="0"/>
          <w:numId w:val="8"/>
        </w:numPr>
        <w:rPr>
          <w:szCs w:val="22"/>
          <w:lang w:val="fr-CH"/>
        </w:rPr>
      </w:pPr>
      <w:r w:rsidRPr="00DD3F4E">
        <w:rPr>
          <w:szCs w:val="22"/>
          <w:lang w:val="fr-CH"/>
        </w:rPr>
        <w:t>les formations en classe dispensées en direct;  et</w:t>
      </w:r>
    </w:p>
    <w:p w:rsidR="00236AF6" w:rsidRPr="00DD3F4E" w:rsidRDefault="00583915" w:rsidP="00613E57">
      <w:pPr>
        <w:pStyle w:val="ONUME"/>
        <w:numPr>
          <w:ilvl w:val="0"/>
          <w:numId w:val="8"/>
        </w:numPr>
        <w:rPr>
          <w:szCs w:val="22"/>
          <w:lang w:val="fr-CH"/>
        </w:rPr>
      </w:pPr>
      <w:r w:rsidRPr="00DD3F4E">
        <w:rPr>
          <w:szCs w:val="22"/>
          <w:lang w:val="fr-CH"/>
        </w:rPr>
        <w:t>les formations en ligne, dont les séminaires en ligne et les modules d</w:t>
      </w:r>
      <w:r w:rsidR="00117916" w:rsidRPr="00DD3F4E">
        <w:rPr>
          <w:szCs w:val="22"/>
          <w:lang w:val="fr-CH"/>
        </w:rPr>
        <w:t>’</w:t>
      </w:r>
      <w:r w:rsidRPr="00DD3F4E">
        <w:rPr>
          <w:szCs w:val="22"/>
          <w:lang w:val="fr-CH"/>
        </w:rPr>
        <w:t>enseignement à distance.</w:t>
      </w:r>
    </w:p>
    <w:p w:rsidR="00236AF6" w:rsidRPr="00DD3F4E" w:rsidRDefault="000D4B96" w:rsidP="000D4B96">
      <w:pPr>
        <w:pStyle w:val="Heading2"/>
        <w:rPr>
          <w:lang w:val="fr-CH"/>
        </w:rPr>
      </w:pPr>
      <w:r w:rsidRPr="00DD3F4E">
        <w:rPr>
          <w:lang w:val="fr-CH"/>
        </w:rPr>
        <w:t xml:space="preserve">Programmes </w:t>
      </w:r>
      <w:r w:rsidR="00583915" w:rsidRPr="00DD3F4E">
        <w:rPr>
          <w:lang w:val="fr-CH"/>
        </w:rPr>
        <w:t>complets de formation à moyen ou long terme</w:t>
      </w:r>
    </w:p>
    <w:p w:rsidR="00236AF6" w:rsidRPr="00DD3F4E" w:rsidRDefault="00583915" w:rsidP="00C01209">
      <w:pPr>
        <w:pStyle w:val="ONUMFS"/>
        <w:rPr>
          <w:lang w:val="fr-CH"/>
        </w:rPr>
      </w:pPr>
      <w:r w:rsidRPr="00DD3F4E">
        <w:rPr>
          <w:lang w:val="fr-CH"/>
        </w:rPr>
        <w:t xml:space="preserve">Un programme complet de formation à moyen ou long terme comprend plusieurs modules de formation distincts destinés à favoriser </w:t>
      </w:r>
      <w:r w:rsidR="00EE292E" w:rsidRPr="00DD3F4E">
        <w:rPr>
          <w:lang w:val="fr-CH"/>
        </w:rPr>
        <w:t>la transmission</w:t>
      </w:r>
      <w:r w:rsidRPr="00DD3F4E">
        <w:rPr>
          <w:lang w:val="fr-CH"/>
        </w:rPr>
        <w:t xml:space="preserve"> de connaissances et à permettre à des examinateurs de brevets d</w:t>
      </w:r>
      <w:r w:rsidR="00117916" w:rsidRPr="00DD3F4E">
        <w:rPr>
          <w:lang w:val="fr-CH"/>
        </w:rPr>
        <w:t>’</w:t>
      </w:r>
      <w:r w:rsidRPr="00DD3F4E">
        <w:rPr>
          <w:lang w:val="fr-CH"/>
        </w:rPr>
        <w:t>acquérir des compétences sur une longue période (de quelques mois à deux</w:t>
      </w:r>
      <w:r w:rsidR="004336F1" w:rsidRPr="00DD3F4E">
        <w:rPr>
          <w:lang w:val="fr-CH"/>
        </w:rPr>
        <w:t> </w:t>
      </w:r>
      <w:r w:rsidRPr="00DD3F4E">
        <w:rPr>
          <w:lang w:val="fr-CH"/>
        </w:rPr>
        <w:t>ans, ou plus).</w:t>
      </w:r>
    </w:p>
    <w:p w:rsidR="00236AF6" w:rsidRPr="00DD3F4E" w:rsidRDefault="0043226F" w:rsidP="00C01209">
      <w:pPr>
        <w:pStyle w:val="ONUMFS"/>
        <w:rPr>
          <w:lang w:val="fr-CH"/>
        </w:rPr>
      </w:pPr>
      <w:r w:rsidRPr="00DD3F4E">
        <w:rPr>
          <w:lang w:val="fr-CH"/>
        </w:rPr>
        <w:t>Il ressort de l</w:t>
      </w:r>
      <w:r w:rsidR="00117916" w:rsidRPr="00DD3F4E">
        <w:rPr>
          <w:lang w:val="fr-CH"/>
        </w:rPr>
        <w:t>’</w:t>
      </w:r>
      <w:r w:rsidRPr="00DD3F4E">
        <w:rPr>
          <w:lang w:val="fr-CH"/>
        </w:rPr>
        <w:t>examen des activités indiquées par les offices dans le questionnaire que trois</w:t>
      </w:r>
      <w:r w:rsidR="004336F1" w:rsidRPr="00DD3F4E">
        <w:rPr>
          <w:lang w:val="fr-CH"/>
        </w:rPr>
        <w:t> </w:t>
      </w:r>
      <w:r w:rsidRPr="00DD3F4E">
        <w:rPr>
          <w:lang w:val="fr-CH"/>
        </w:rPr>
        <w:t xml:space="preserve">offices ont proposé ce type de formation </w:t>
      </w:r>
      <w:r w:rsidR="007C5B31" w:rsidRPr="00DD3F4E">
        <w:rPr>
          <w:lang w:val="fr-CH"/>
        </w:rPr>
        <w:t>en 2017</w:t>
      </w:r>
      <w:r w:rsidR="00117916" w:rsidRPr="00DD3F4E">
        <w:rPr>
          <w:lang w:val="fr-CH"/>
        </w:rPr>
        <w:t> :</w:t>
      </w:r>
      <w:r w:rsidRPr="00DD3F4E">
        <w:rPr>
          <w:lang w:val="fr-CH"/>
        </w:rPr>
        <w:t xml:space="preserve"> IP</w:t>
      </w:r>
      <w:r w:rsidR="004336F1" w:rsidRPr="00DD3F4E">
        <w:rPr>
          <w:lang w:val="fr-CH"/>
        </w:rPr>
        <w:t> </w:t>
      </w:r>
      <w:r w:rsidRPr="00DD3F4E">
        <w:rPr>
          <w:lang w:val="fr-CH"/>
        </w:rPr>
        <w:t>Australia (IPAU) a organisé une quatrième et dernière session d</w:t>
      </w:r>
      <w:r w:rsidR="00117916" w:rsidRPr="00DD3F4E">
        <w:rPr>
          <w:lang w:val="fr-CH"/>
        </w:rPr>
        <w:t>’</w:t>
      </w:r>
      <w:r w:rsidRPr="00DD3F4E">
        <w:rPr>
          <w:lang w:val="fr-CH"/>
        </w:rPr>
        <w:t>admission au programme régional d</w:t>
      </w:r>
      <w:r w:rsidR="009961BD" w:rsidRPr="00DD3F4E">
        <w:rPr>
          <w:lang w:val="fr-CH"/>
        </w:rPr>
        <w:t>e formation à l</w:t>
      </w:r>
      <w:r w:rsidR="00117916" w:rsidRPr="00DD3F4E">
        <w:rPr>
          <w:lang w:val="fr-CH"/>
        </w:rPr>
        <w:t>’</w:t>
      </w:r>
      <w:r w:rsidR="009961BD" w:rsidRPr="00DD3F4E">
        <w:rPr>
          <w:lang w:val="fr-CH"/>
        </w:rPr>
        <w:t>examen de</w:t>
      </w:r>
      <w:r w:rsidRPr="00DD3F4E">
        <w:rPr>
          <w:lang w:val="fr-CH"/>
        </w:rPr>
        <w:t xml:space="preserve"> brevets </w:t>
      </w:r>
      <w:r w:rsidR="009961BD" w:rsidRPr="00DD3F4E">
        <w:rPr>
          <w:lang w:val="fr-CH"/>
        </w:rPr>
        <w:t>(RPET)</w:t>
      </w:r>
      <w:r w:rsidR="00A22E40">
        <w:rPr>
          <w:lang w:val="fr-CH"/>
        </w:rPr>
        <w:t>,</w:t>
      </w:r>
      <w:r w:rsidRPr="00DD3F4E">
        <w:rPr>
          <w:lang w:val="fr-CH"/>
        </w:rPr>
        <w:t xml:space="preserve"> </w:t>
      </w:r>
      <w:r w:rsidR="009961BD" w:rsidRPr="00DD3F4E">
        <w:rPr>
          <w:lang w:val="fr-CH"/>
        </w:rPr>
        <w:t>à l</w:t>
      </w:r>
      <w:r w:rsidR="00117916" w:rsidRPr="00DD3F4E">
        <w:rPr>
          <w:lang w:val="fr-CH"/>
        </w:rPr>
        <w:t>’</w:t>
      </w:r>
      <w:r w:rsidR="009961BD" w:rsidRPr="00DD3F4E">
        <w:rPr>
          <w:lang w:val="fr-CH"/>
        </w:rPr>
        <w:t>intention de 15</w:t>
      </w:r>
      <w:r w:rsidR="0030065E" w:rsidRPr="00DD3F4E">
        <w:rPr>
          <w:lang w:val="fr-CH"/>
        </w:rPr>
        <w:t> </w:t>
      </w:r>
      <w:r w:rsidR="009961BD" w:rsidRPr="00DD3F4E">
        <w:rPr>
          <w:lang w:val="fr-CH"/>
        </w:rPr>
        <w:t xml:space="preserve">examinateurs </w:t>
      </w:r>
      <w:r w:rsidRPr="00DD3F4E">
        <w:rPr>
          <w:lang w:val="fr-CH"/>
        </w:rPr>
        <w:t>venant de sept</w:t>
      </w:r>
      <w:r w:rsidR="004336F1" w:rsidRPr="00DD3F4E">
        <w:rPr>
          <w:lang w:val="fr-CH"/>
        </w:rPr>
        <w:t> </w:t>
      </w:r>
      <w:r w:rsidRPr="00DD3F4E">
        <w:rPr>
          <w:lang w:val="fr-CH"/>
        </w:rPr>
        <w:t xml:space="preserve">offices </w:t>
      </w:r>
      <w:r w:rsidR="009961BD" w:rsidRPr="00DD3F4E">
        <w:rPr>
          <w:lang w:val="fr-CH"/>
        </w:rPr>
        <w:t>situés</w:t>
      </w:r>
      <w:r w:rsidRPr="00DD3F4E">
        <w:rPr>
          <w:lang w:val="fr-CH"/>
        </w:rPr>
        <w:t xml:space="preserve"> en Asie et en</w:t>
      </w:r>
      <w:r w:rsidR="00F55A88">
        <w:rPr>
          <w:lang w:val="fr-CH"/>
        </w:rPr>
        <w:t> </w:t>
      </w:r>
      <w:r w:rsidRPr="00DD3F4E">
        <w:rPr>
          <w:lang w:val="fr-CH"/>
        </w:rPr>
        <w:t>Afrique</w:t>
      </w:r>
      <w:r w:rsidR="00131C0D">
        <w:rPr>
          <w:lang w:val="fr-CH"/>
        </w:rPr>
        <w:t>, qui prendra fin en 2018</w:t>
      </w:r>
      <w:r w:rsidRPr="00DD3F4E">
        <w:rPr>
          <w:lang w:val="fr-CH"/>
        </w:rPr>
        <w:t>.</w:t>
      </w:r>
      <w:r w:rsidR="00D62716" w:rsidRPr="00DD3F4E">
        <w:rPr>
          <w:lang w:val="fr-CH"/>
        </w:rPr>
        <w:t xml:space="preserve">  </w:t>
      </w:r>
      <w:r w:rsidR="00236AF6" w:rsidRPr="00DD3F4E">
        <w:rPr>
          <w:lang w:val="fr-CH"/>
        </w:rPr>
        <w:t>L</w:t>
      </w:r>
      <w:r w:rsidR="00117916" w:rsidRPr="00DD3F4E">
        <w:rPr>
          <w:lang w:val="fr-CH"/>
        </w:rPr>
        <w:t>’</w:t>
      </w:r>
      <w:r w:rsidR="00236AF6" w:rsidRPr="00DD3F4E">
        <w:rPr>
          <w:lang w:val="fr-CH"/>
        </w:rPr>
        <w:t>Office européen des brevets (OEB) a organisé une telle formation pour les examinateurs de certains de ses États membres;  et l</w:t>
      </w:r>
      <w:r w:rsidR="00117916" w:rsidRPr="00DD3F4E">
        <w:rPr>
          <w:lang w:val="fr-CH"/>
        </w:rPr>
        <w:t>’</w:t>
      </w:r>
      <w:r w:rsidR="00236AF6" w:rsidRPr="00DD3F4E">
        <w:rPr>
          <w:lang w:val="fr-CH"/>
        </w:rPr>
        <w:t>Office des brevets du Japon</w:t>
      </w:r>
      <w:r w:rsidR="00F55A88">
        <w:rPr>
          <w:lang w:val="fr-CH"/>
        </w:rPr>
        <w:t> </w:t>
      </w:r>
      <w:r w:rsidR="00236AF6" w:rsidRPr="00DD3F4E">
        <w:rPr>
          <w:lang w:val="fr-CH"/>
        </w:rPr>
        <w:t>(JPO) a</w:t>
      </w:r>
      <w:r w:rsidR="00F55A88">
        <w:rPr>
          <w:lang w:val="fr-CH"/>
        </w:rPr>
        <w:t> </w:t>
      </w:r>
      <w:r w:rsidR="00236AF6" w:rsidRPr="00DD3F4E">
        <w:rPr>
          <w:lang w:val="fr-CH"/>
        </w:rPr>
        <w:t>organisé un programme de trois</w:t>
      </w:r>
      <w:r w:rsidR="004336F1" w:rsidRPr="00DD3F4E">
        <w:rPr>
          <w:lang w:val="fr-CH"/>
        </w:rPr>
        <w:t> </w:t>
      </w:r>
      <w:r w:rsidR="00236AF6" w:rsidRPr="00DD3F4E">
        <w:rPr>
          <w:lang w:val="fr-CH"/>
        </w:rPr>
        <w:t>mois (Operational Patent Examiner Training, OPET) pour 10</w:t>
      </w:r>
      <w:r w:rsidR="0030065E" w:rsidRPr="00DD3F4E">
        <w:rPr>
          <w:lang w:val="fr-CH"/>
        </w:rPr>
        <w:t> </w:t>
      </w:r>
      <w:r w:rsidR="00236AF6" w:rsidRPr="00DD3F4E">
        <w:rPr>
          <w:lang w:val="fr-CH"/>
        </w:rPr>
        <w:t>examinateurs venant de trois</w:t>
      </w:r>
      <w:r w:rsidR="004336F1" w:rsidRPr="00DD3F4E">
        <w:rPr>
          <w:lang w:val="fr-CH"/>
        </w:rPr>
        <w:t> </w:t>
      </w:r>
      <w:r w:rsidR="00236AF6" w:rsidRPr="00DD3F4E">
        <w:rPr>
          <w:lang w:val="fr-CH"/>
        </w:rPr>
        <w:t xml:space="preserve">offices différents </w:t>
      </w:r>
      <w:r w:rsidR="009961BD" w:rsidRPr="00DD3F4E">
        <w:rPr>
          <w:lang w:val="fr-CH"/>
        </w:rPr>
        <w:t>situés</w:t>
      </w:r>
      <w:r w:rsidR="00236AF6" w:rsidRPr="00DD3F4E">
        <w:rPr>
          <w:lang w:val="fr-CH"/>
        </w:rPr>
        <w:t xml:space="preserve"> en Afrique, en Asie et en Amérique latine.</w:t>
      </w:r>
    </w:p>
    <w:p w:rsidR="00236AF6" w:rsidRPr="00DD3F4E" w:rsidRDefault="00E10AED" w:rsidP="00C01209">
      <w:pPr>
        <w:pStyle w:val="ONUMFS"/>
        <w:rPr>
          <w:lang w:val="fr-CH"/>
        </w:rPr>
      </w:pPr>
      <w:r w:rsidRPr="00DD3F4E">
        <w:rPr>
          <w:lang w:val="fr-CH"/>
        </w:rPr>
        <w:t>Ce sont c</w:t>
      </w:r>
      <w:r w:rsidR="00236AF6" w:rsidRPr="00DD3F4E">
        <w:rPr>
          <w:lang w:val="fr-CH"/>
        </w:rPr>
        <w:t>es trois</w:t>
      </w:r>
      <w:r w:rsidR="004336F1" w:rsidRPr="00DD3F4E">
        <w:rPr>
          <w:lang w:val="fr-CH"/>
        </w:rPr>
        <w:t> </w:t>
      </w:r>
      <w:r w:rsidR="009961BD" w:rsidRPr="00DD3F4E">
        <w:rPr>
          <w:lang w:val="fr-CH"/>
        </w:rPr>
        <w:t>offices (IP</w:t>
      </w:r>
      <w:r w:rsidR="004336F1" w:rsidRPr="00DD3F4E">
        <w:rPr>
          <w:lang w:val="fr-CH"/>
        </w:rPr>
        <w:t> </w:t>
      </w:r>
      <w:r w:rsidR="009961BD" w:rsidRPr="00DD3F4E">
        <w:rPr>
          <w:lang w:val="fr-CH"/>
        </w:rPr>
        <w:t xml:space="preserve">Australia, </w:t>
      </w:r>
      <w:r w:rsidRPr="00DD3F4E">
        <w:rPr>
          <w:lang w:val="fr-CH"/>
        </w:rPr>
        <w:t>l</w:t>
      </w:r>
      <w:r w:rsidR="00117916" w:rsidRPr="00DD3F4E">
        <w:rPr>
          <w:lang w:val="fr-CH"/>
        </w:rPr>
        <w:t>’</w:t>
      </w:r>
      <w:r w:rsidR="009961BD" w:rsidRPr="00DD3F4E">
        <w:rPr>
          <w:lang w:val="fr-CH"/>
        </w:rPr>
        <w:t>OEB et</w:t>
      </w:r>
      <w:r w:rsidR="007C5B31" w:rsidRPr="00DD3F4E">
        <w:rPr>
          <w:lang w:val="fr-CH"/>
        </w:rPr>
        <w:t xml:space="preserve"> le JPO</w:t>
      </w:r>
      <w:r w:rsidR="00236AF6" w:rsidRPr="00DD3F4E">
        <w:rPr>
          <w:lang w:val="fr-CH"/>
        </w:rPr>
        <w:t>) qui avaient indiqué qu</w:t>
      </w:r>
      <w:r w:rsidR="00117916" w:rsidRPr="00DD3F4E">
        <w:rPr>
          <w:lang w:val="fr-CH"/>
        </w:rPr>
        <w:t>’</w:t>
      </w:r>
      <w:r w:rsidR="00236AF6" w:rsidRPr="00DD3F4E">
        <w:rPr>
          <w:lang w:val="fr-CH"/>
        </w:rPr>
        <w:t xml:space="preserve">ils menaient ces programmes complets de formation à moyen ou long terme en réponse </w:t>
      </w:r>
      <w:r w:rsidR="00B165E6" w:rsidRPr="00DD3F4E">
        <w:rPr>
          <w:lang w:val="fr-CH"/>
        </w:rPr>
        <w:t xml:space="preserve">aux </w:t>
      </w:r>
      <w:r w:rsidR="00236AF6" w:rsidRPr="00DD3F4E">
        <w:rPr>
          <w:lang w:val="fr-CH"/>
        </w:rPr>
        <w:t>enquête</w:t>
      </w:r>
      <w:r w:rsidR="00B165E6" w:rsidRPr="00DD3F4E">
        <w:rPr>
          <w:lang w:val="fr-CH"/>
        </w:rPr>
        <w:t>s</w:t>
      </w:r>
      <w:r w:rsidR="00236AF6" w:rsidRPr="00DD3F4E">
        <w:rPr>
          <w:lang w:val="fr-CH"/>
        </w:rPr>
        <w:t xml:space="preserve"> précédente</w:t>
      </w:r>
      <w:r w:rsidR="00B165E6" w:rsidRPr="00DD3F4E">
        <w:rPr>
          <w:lang w:val="fr-CH"/>
        </w:rPr>
        <w:t>s</w:t>
      </w:r>
      <w:r w:rsidR="00236AF6" w:rsidRPr="00DD3F4E">
        <w:rPr>
          <w:lang w:val="fr-CH"/>
        </w:rPr>
        <w:t xml:space="preserve"> (circulaire</w:t>
      </w:r>
      <w:r w:rsidR="00B165E6" w:rsidRPr="00DD3F4E">
        <w:rPr>
          <w:lang w:val="fr-CH"/>
        </w:rPr>
        <w:t>s</w:t>
      </w:r>
      <w:r w:rsidR="00236AF6" w:rsidRPr="00DD3F4E">
        <w:rPr>
          <w:lang w:val="fr-CH"/>
        </w:rPr>
        <w:t xml:space="preserve"> C.</w:t>
      </w:r>
      <w:r w:rsidR="004336F1" w:rsidRPr="00DD3F4E">
        <w:rPr>
          <w:lang w:val="fr-CH"/>
        </w:rPr>
        <w:t> </w:t>
      </w:r>
      <w:r w:rsidR="00236AF6" w:rsidRPr="00DD3F4E">
        <w:rPr>
          <w:lang w:val="fr-CH"/>
        </w:rPr>
        <w:t>PCT</w:t>
      </w:r>
      <w:r w:rsidR="0030065E" w:rsidRPr="00DD3F4E">
        <w:rPr>
          <w:lang w:val="fr-CH"/>
        </w:rPr>
        <w:t> </w:t>
      </w:r>
      <w:r w:rsidR="00B165E6" w:rsidRPr="00DD3F4E">
        <w:rPr>
          <w:lang w:val="fr-CH"/>
        </w:rPr>
        <w:t>1464 et 1497</w:t>
      </w:r>
      <w:r w:rsidR="00236AF6" w:rsidRPr="00DD3F4E">
        <w:rPr>
          <w:lang w:val="fr-CH"/>
        </w:rPr>
        <w:t xml:space="preserve">), </w:t>
      </w:r>
      <w:r w:rsidRPr="00DD3F4E">
        <w:rPr>
          <w:lang w:val="fr-CH"/>
        </w:rPr>
        <w:t>lesquelles</w:t>
      </w:r>
      <w:r w:rsidR="00236AF6" w:rsidRPr="00DD3F4E">
        <w:rPr>
          <w:lang w:val="fr-CH"/>
        </w:rPr>
        <w:t xml:space="preserve"> avai</w:t>
      </w:r>
      <w:r w:rsidRPr="00DD3F4E">
        <w:rPr>
          <w:lang w:val="fr-CH"/>
        </w:rPr>
        <w:t>en</w:t>
      </w:r>
      <w:r w:rsidR="00236AF6" w:rsidRPr="00DD3F4E">
        <w:rPr>
          <w:lang w:val="fr-CH"/>
        </w:rPr>
        <w:t>t couvert ces activités de formation menées pendant la période comprise entre 2013 et 2016.</w:t>
      </w:r>
    </w:p>
    <w:p w:rsidR="00236AF6" w:rsidRPr="00DD3F4E" w:rsidRDefault="00236AF6" w:rsidP="00613E57">
      <w:pPr>
        <w:pStyle w:val="Heading2"/>
        <w:rPr>
          <w:szCs w:val="22"/>
        </w:rPr>
      </w:pPr>
      <w:r w:rsidRPr="00DD3F4E">
        <w:rPr>
          <w:szCs w:val="22"/>
        </w:rPr>
        <w:t>formation</w:t>
      </w:r>
      <w:r w:rsidR="00B165E6" w:rsidRPr="00DD3F4E">
        <w:rPr>
          <w:szCs w:val="22"/>
        </w:rPr>
        <w:t>S</w:t>
      </w:r>
      <w:r w:rsidRPr="00DD3F4E">
        <w:rPr>
          <w:szCs w:val="22"/>
        </w:rPr>
        <w:t xml:space="preserve"> en cours d</w:t>
      </w:r>
      <w:r w:rsidR="00117916" w:rsidRPr="00DD3F4E">
        <w:rPr>
          <w:szCs w:val="22"/>
        </w:rPr>
        <w:t>’</w:t>
      </w:r>
      <w:r w:rsidRPr="00DD3F4E">
        <w:rPr>
          <w:szCs w:val="22"/>
        </w:rPr>
        <w:t>emploi</w:t>
      </w:r>
    </w:p>
    <w:p w:rsidR="00236AF6" w:rsidRPr="00DD3F4E" w:rsidRDefault="00236AF6" w:rsidP="00C01209">
      <w:pPr>
        <w:pStyle w:val="ONUMFS"/>
        <w:rPr>
          <w:lang w:val="fr-CH"/>
        </w:rPr>
      </w:pPr>
      <w:r w:rsidRPr="00DD3F4E">
        <w:rPr>
          <w:lang w:val="fr-CH"/>
        </w:rPr>
        <w:t>La formation en cours d</w:t>
      </w:r>
      <w:r w:rsidR="00117916" w:rsidRPr="00DD3F4E">
        <w:rPr>
          <w:lang w:val="fr-CH"/>
        </w:rPr>
        <w:t>’</w:t>
      </w:r>
      <w:r w:rsidRPr="00DD3F4E">
        <w:rPr>
          <w:lang w:val="fr-CH"/>
        </w:rPr>
        <w:t>emploi se caractérise par le fait que les examinateurs réalisent, sous la supervision d</w:t>
      </w:r>
      <w:r w:rsidR="00117916" w:rsidRPr="00DD3F4E">
        <w:rPr>
          <w:lang w:val="fr-CH"/>
        </w:rPr>
        <w:t>’</w:t>
      </w:r>
      <w:r w:rsidRPr="00DD3F4E">
        <w:rPr>
          <w:lang w:val="fr-CH"/>
        </w:rPr>
        <w:t>un examinateur expérimenté (tutorat individuel), certaines tâches propres à la fonction d</w:t>
      </w:r>
      <w:r w:rsidR="00117916" w:rsidRPr="00DD3F4E">
        <w:rPr>
          <w:lang w:val="fr-CH"/>
        </w:rPr>
        <w:t>’</w:t>
      </w:r>
      <w:r w:rsidRPr="00DD3F4E">
        <w:rPr>
          <w:lang w:val="fr-CH"/>
        </w:rPr>
        <w:t>examinateur.</w:t>
      </w:r>
    </w:p>
    <w:p w:rsidR="00236AF6" w:rsidRPr="00DD3F4E" w:rsidRDefault="00236AF6" w:rsidP="00C01209">
      <w:pPr>
        <w:pStyle w:val="ONUMFS"/>
        <w:rPr>
          <w:lang w:val="fr-CH"/>
        </w:rPr>
      </w:pPr>
      <w:r w:rsidRPr="00DD3F4E">
        <w:rPr>
          <w:lang w:val="fr-CH"/>
        </w:rPr>
        <w:t>Onze offices donateurs ont organisé une formation en cours d</w:t>
      </w:r>
      <w:r w:rsidR="00117916" w:rsidRPr="00DD3F4E">
        <w:rPr>
          <w:lang w:val="fr-CH"/>
        </w:rPr>
        <w:t>’</w:t>
      </w:r>
      <w:r w:rsidRPr="00DD3F4E">
        <w:rPr>
          <w:lang w:val="fr-CH"/>
        </w:rPr>
        <w:t>emploi pour quelque 20</w:t>
      </w:r>
      <w:r w:rsidR="0030065E" w:rsidRPr="00DD3F4E">
        <w:rPr>
          <w:lang w:val="fr-CH"/>
        </w:rPr>
        <w:t> </w:t>
      </w:r>
      <w:r w:rsidRPr="00DD3F4E">
        <w:rPr>
          <w:lang w:val="fr-CH"/>
        </w:rPr>
        <w:t>offices bénéficiaires différents et plus de 78</w:t>
      </w:r>
      <w:r w:rsidR="0030065E" w:rsidRPr="00DD3F4E">
        <w:rPr>
          <w:lang w:val="fr-CH"/>
        </w:rPr>
        <w:t> </w:t>
      </w:r>
      <w:r w:rsidRPr="00DD3F4E">
        <w:rPr>
          <w:lang w:val="fr-CH"/>
        </w:rPr>
        <w:t>examinateu</w:t>
      </w:r>
      <w:r w:rsidR="0030065E" w:rsidRPr="00DD3F4E">
        <w:rPr>
          <w:lang w:val="fr-CH"/>
        </w:rPr>
        <w:t>rs.  Ch</w:t>
      </w:r>
      <w:r w:rsidRPr="00DD3F4E">
        <w:rPr>
          <w:lang w:val="fr-CH"/>
        </w:rPr>
        <w:t>aque activité de formation a duré en moyenne entre un jour et six</w:t>
      </w:r>
      <w:r w:rsidR="004336F1" w:rsidRPr="00DD3F4E">
        <w:rPr>
          <w:lang w:val="fr-CH"/>
        </w:rPr>
        <w:t> </w:t>
      </w:r>
      <w:r w:rsidRPr="00DD3F4E">
        <w:rPr>
          <w:lang w:val="fr-CH"/>
        </w:rPr>
        <w:t>mois et a compté jusqu</w:t>
      </w:r>
      <w:r w:rsidR="00117916" w:rsidRPr="00DD3F4E">
        <w:rPr>
          <w:lang w:val="fr-CH"/>
        </w:rPr>
        <w:t>’</w:t>
      </w:r>
      <w:r w:rsidRPr="00DD3F4E">
        <w:rPr>
          <w:lang w:val="fr-CH"/>
        </w:rPr>
        <w:t>à 20</w:t>
      </w:r>
      <w:r w:rsidR="0030065E" w:rsidRPr="00DD3F4E">
        <w:rPr>
          <w:lang w:val="fr-CH"/>
        </w:rPr>
        <w:t> </w:t>
      </w:r>
      <w:r w:rsidRPr="00DD3F4E">
        <w:rPr>
          <w:lang w:val="fr-CH"/>
        </w:rPr>
        <w:t>participan</w:t>
      </w:r>
      <w:r w:rsidR="0030065E" w:rsidRPr="00DD3F4E">
        <w:rPr>
          <w:lang w:val="fr-CH"/>
        </w:rPr>
        <w:t>ts.  Un</w:t>
      </w:r>
      <w:r w:rsidRPr="00DD3F4E">
        <w:rPr>
          <w:lang w:val="fr-CH"/>
        </w:rPr>
        <w:t xml:space="preserve"> grand nombre de ces formations en cours d</w:t>
      </w:r>
      <w:r w:rsidR="00117916" w:rsidRPr="00DD3F4E">
        <w:rPr>
          <w:lang w:val="fr-CH"/>
        </w:rPr>
        <w:t>’</w:t>
      </w:r>
      <w:r w:rsidRPr="00DD3F4E">
        <w:rPr>
          <w:lang w:val="fr-CH"/>
        </w:rPr>
        <w:t>emploi ont été dispensées dans l</w:t>
      </w:r>
      <w:r w:rsidR="00544520" w:rsidRPr="00DD3F4E">
        <w:rPr>
          <w:lang w:val="fr-CH"/>
        </w:rPr>
        <w:t>e cadre de programmes d</w:t>
      </w:r>
      <w:r w:rsidR="00117916" w:rsidRPr="00DD3F4E">
        <w:rPr>
          <w:lang w:val="fr-CH"/>
        </w:rPr>
        <w:t>’</w:t>
      </w:r>
      <w:r w:rsidR="00544520" w:rsidRPr="00DD3F4E">
        <w:rPr>
          <w:lang w:val="fr-CH"/>
        </w:rPr>
        <w:t>échange</w:t>
      </w:r>
      <w:r w:rsidR="000821AE" w:rsidRPr="00DD3F4E">
        <w:rPr>
          <w:lang w:val="fr-CH"/>
        </w:rPr>
        <w:t xml:space="preserve"> entre d</w:t>
      </w:r>
      <w:r w:rsidRPr="00DD3F4E">
        <w:rPr>
          <w:lang w:val="fr-CH"/>
        </w:rPr>
        <w:t>es offices de pays développ</w:t>
      </w:r>
      <w:r w:rsidR="00544520" w:rsidRPr="00DD3F4E">
        <w:rPr>
          <w:lang w:val="fr-CH"/>
        </w:rPr>
        <w:t>és</w:t>
      </w:r>
      <w:r w:rsidRPr="00DD3F4E">
        <w:rPr>
          <w:lang w:val="fr-CH"/>
        </w:rPr>
        <w:t xml:space="preserve"> en vue </w:t>
      </w:r>
      <w:r w:rsidR="00544520" w:rsidRPr="00DD3F4E">
        <w:rPr>
          <w:lang w:val="fr-CH"/>
        </w:rPr>
        <w:t>du partage</w:t>
      </w:r>
      <w:r w:rsidRPr="00DD3F4E">
        <w:rPr>
          <w:lang w:val="fr-CH"/>
        </w:rPr>
        <w:t xml:space="preserve"> de</w:t>
      </w:r>
      <w:r w:rsidR="00544520" w:rsidRPr="00DD3F4E">
        <w:rPr>
          <w:lang w:val="fr-CH"/>
        </w:rPr>
        <w:t>s</w:t>
      </w:r>
      <w:r w:rsidRPr="00DD3F4E">
        <w:rPr>
          <w:lang w:val="fr-CH"/>
        </w:rPr>
        <w:t xml:space="preserve"> meilleures pratiques.</w:t>
      </w:r>
    </w:p>
    <w:p w:rsidR="00236AF6" w:rsidRPr="00DD3F4E" w:rsidRDefault="00D267D9" w:rsidP="00C01209">
      <w:pPr>
        <w:pStyle w:val="ONUMFS"/>
        <w:rPr>
          <w:lang w:val="fr-CH"/>
        </w:rPr>
      </w:pPr>
      <w:r w:rsidRPr="00DD3F4E">
        <w:rPr>
          <w:lang w:val="fr-CH"/>
        </w:rPr>
        <w:t>En réponse à l</w:t>
      </w:r>
      <w:r w:rsidR="00117916" w:rsidRPr="00DD3F4E">
        <w:rPr>
          <w:lang w:val="fr-CH"/>
        </w:rPr>
        <w:t>’</w:t>
      </w:r>
      <w:r w:rsidRPr="00DD3F4E">
        <w:rPr>
          <w:lang w:val="fr-CH"/>
        </w:rPr>
        <w:t>enquête précédente (circulaire C.</w:t>
      </w:r>
      <w:r w:rsidR="004336F1" w:rsidRPr="00DD3F4E">
        <w:rPr>
          <w:lang w:val="fr-CH"/>
        </w:rPr>
        <w:t> </w:t>
      </w:r>
      <w:r w:rsidRPr="00DD3F4E">
        <w:rPr>
          <w:lang w:val="fr-CH"/>
        </w:rPr>
        <w:t>PCT</w:t>
      </w:r>
      <w:r w:rsidR="0030065E" w:rsidRPr="00DD3F4E">
        <w:rPr>
          <w:lang w:val="fr-CH"/>
        </w:rPr>
        <w:t> </w:t>
      </w:r>
      <w:r w:rsidRPr="00DD3F4E">
        <w:rPr>
          <w:lang w:val="fr-CH"/>
        </w:rPr>
        <w:t>1497), il avait été indiqué</w:t>
      </w:r>
      <w:r w:rsidR="000821AE" w:rsidRPr="00DD3F4E">
        <w:rPr>
          <w:lang w:val="fr-CH"/>
        </w:rPr>
        <w:t>,</w:t>
      </w:r>
      <w:r w:rsidRPr="00DD3F4E">
        <w:rPr>
          <w:lang w:val="fr-CH"/>
        </w:rPr>
        <w:t xml:space="preserve"> </w:t>
      </w:r>
      <w:r w:rsidR="00E10AED" w:rsidRPr="00DD3F4E">
        <w:rPr>
          <w:lang w:val="fr-CH"/>
        </w:rPr>
        <w:t xml:space="preserve">par les offices </w:t>
      </w:r>
      <w:r w:rsidR="000821AE" w:rsidRPr="00DD3F4E">
        <w:rPr>
          <w:lang w:val="fr-CH"/>
        </w:rPr>
        <w:t>eux</w:t>
      </w:r>
      <w:r w:rsidR="00DD7A24" w:rsidRPr="00DD3F4E">
        <w:rPr>
          <w:lang w:val="fr-CH"/>
        </w:rPr>
        <w:noBreakHyphen/>
      </w:r>
      <w:r w:rsidR="000821AE" w:rsidRPr="00DD3F4E">
        <w:rPr>
          <w:lang w:val="fr-CH"/>
        </w:rPr>
        <w:t>mêmes</w:t>
      </w:r>
      <w:r w:rsidR="00E10AED" w:rsidRPr="00DD3F4E">
        <w:rPr>
          <w:lang w:val="fr-CH"/>
        </w:rPr>
        <w:t xml:space="preserve"> ou par d</w:t>
      </w:r>
      <w:r w:rsidR="00117916" w:rsidRPr="00DD3F4E">
        <w:rPr>
          <w:lang w:val="fr-CH"/>
        </w:rPr>
        <w:t>’</w:t>
      </w:r>
      <w:r w:rsidR="00E10AED" w:rsidRPr="00DD3F4E">
        <w:rPr>
          <w:lang w:val="fr-CH"/>
        </w:rPr>
        <w:t>autres sources</w:t>
      </w:r>
      <w:r w:rsidR="00C40411" w:rsidRPr="00DD3F4E">
        <w:rPr>
          <w:lang w:val="fr-CH"/>
        </w:rPr>
        <w:t>,</w:t>
      </w:r>
      <w:r w:rsidR="00E10AED" w:rsidRPr="00DD3F4E">
        <w:rPr>
          <w:lang w:val="fr-CH"/>
        </w:rPr>
        <w:t xml:space="preserve"> </w:t>
      </w:r>
      <w:r w:rsidRPr="00DD3F4E">
        <w:rPr>
          <w:lang w:val="fr-CH"/>
        </w:rPr>
        <w:t>qu</w:t>
      </w:r>
      <w:r w:rsidR="000821AE" w:rsidRPr="00DD3F4E">
        <w:rPr>
          <w:lang w:val="fr-CH"/>
        </w:rPr>
        <w:t xml:space="preserve">e </w:t>
      </w:r>
      <w:r w:rsidR="004336F1" w:rsidRPr="00DD3F4E">
        <w:rPr>
          <w:lang w:val="fr-CH"/>
        </w:rPr>
        <w:t>10 </w:t>
      </w:r>
      <w:r w:rsidR="000821AE" w:rsidRPr="00DD3F4E">
        <w:rPr>
          <w:lang w:val="fr-CH"/>
        </w:rPr>
        <w:t xml:space="preserve">offices donateurs </w:t>
      </w:r>
      <w:r w:rsidRPr="00DD3F4E">
        <w:rPr>
          <w:lang w:val="fr-CH"/>
        </w:rPr>
        <w:t>avaient organisé une formation en cours d</w:t>
      </w:r>
      <w:r w:rsidR="00117916" w:rsidRPr="00DD3F4E">
        <w:rPr>
          <w:lang w:val="fr-CH"/>
        </w:rPr>
        <w:t>’</w:t>
      </w:r>
      <w:r w:rsidRPr="00DD3F4E">
        <w:rPr>
          <w:lang w:val="fr-CH"/>
        </w:rPr>
        <w:t>emploi pour 19</w:t>
      </w:r>
      <w:r w:rsidR="0030065E" w:rsidRPr="00DD3F4E">
        <w:rPr>
          <w:lang w:val="fr-CH"/>
        </w:rPr>
        <w:t> </w:t>
      </w:r>
      <w:r w:rsidRPr="00DD3F4E">
        <w:rPr>
          <w:lang w:val="fr-CH"/>
        </w:rPr>
        <w:t>offices bénéficiaires pendant la période comprise entre 2013 et 2016.</w:t>
      </w:r>
    </w:p>
    <w:p w:rsidR="00236AF6" w:rsidRPr="00DD3F4E" w:rsidRDefault="00D267D9" w:rsidP="000D4B96">
      <w:pPr>
        <w:pStyle w:val="Heading2"/>
      </w:pPr>
      <w:r w:rsidRPr="00DD3F4E">
        <w:lastRenderedPageBreak/>
        <w:t>Formations en classe</w:t>
      </w:r>
    </w:p>
    <w:p w:rsidR="00236AF6" w:rsidRPr="00DD3F4E" w:rsidRDefault="00D267D9" w:rsidP="00C01209">
      <w:pPr>
        <w:pStyle w:val="ONUMFS"/>
        <w:rPr>
          <w:lang w:val="fr-CH"/>
        </w:rPr>
      </w:pPr>
      <w:r w:rsidRPr="00DD3F4E">
        <w:rPr>
          <w:lang w:val="fr-CH"/>
        </w:rPr>
        <w:t>Les formations en classe sont dispensées en direct et requièrent la présence physique des formateurs et des bénéficiaires, comme pour les ateliers et les séminaires sur la classification des brevets, la rédaction des brevets, les stratégies de recherche ou encore les fondements du système de propriété intellectuelle, entre autres.</w:t>
      </w:r>
    </w:p>
    <w:p w:rsidR="007C5B31" w:rsidRPr="00DD3F4E" w:rsidRDefault="00D267D9" w:rsidP="00C01209">
      <w:pPr>
        <w:pStyle w:val="ONUMFS"/>
        <w:rPr>
          <w:lang w:val="fr-CH"/>
        </w:rPr>
      </w:pPr>
      <w:r w:rsidRPr="00DD3F4E">
        <w:rPr>
          <w:lang w:val="fr-CH"/>
        </w:rPr>
        <w:t>Comme ce</w:t>
      </w:r>
      <w:r w:rsidR="00C40411" w:rsidRPr="00DD3F4E">
        <w:rPr>
          <w:lang w:val="fr-CH"/>
        </w:rPr>
        <w:t>la avait été</w:t>
      </w:r>
      <w:r w:rsidRPr="00DD3F4E">
        <w:rPr>
          <w:lang w:val="fr-CH"/>
        </w:rPr>
        <w:t xml:space="preserve"> le cas </w:t>
      </w:r>
      <w:r w:rsidR="00C40411" w:rsidRPr="00DD3F4E">
        <w:rPr>
          <w:lang w:val="fr-CH"/>
        </w:rPr>
        <w:t>lors des</w:t>
      </w:r>
      <w:r w:rsidRPr="00DD3F4E">
        <w:rPr>
          <w:lang w:val="fr-CH"/>
        </w:rPr>
        <w:t xml:space="preserve"> enquêtes précédentes, les offices ont indiqué que la plupart des activités de formation menées </w:t>
      </w:r>
      <w:r w:rsidR="007C5B31" w:rsidRPr="00DD3F4E">
        <w:rPr>
          <w:lang w:val="fr-CH"/>
        </w:rPr>
        <w:t>en 2017</w:t>
      </w:r>
      <w:r w:rsidRPr="00DD3F4E">
        <w:rPr>
          <w:lang w:val="fr-CH"/>
        </w:rPr>
        <w:t xml:space="preserve"> avaient été des formations en classe</w:t>
      </w:r>
      <w:r w:rsidR="00117916" w:rsidRPr="00DD3F4E">
        <w:rPr>
          <w:lang w:val="fr-CH"/>
        </w:rPr>
        <w:t> :</w:t>
      </w:r>
      <w:r w:rsidRPr="00DD3F4E">
        <w:rPr>
          <w:lang w:val="fr-CH"/>
        </w:rPr>
        <w:t xml:space="preserve"> 13</w:t>
      </w:r>
      <w:r w:rsidR="00F55A88">
        <w:rPr>
          <w:lang w:val="fr-CH"/>
        </w:rPr>
        <w:t> </w:t>
      </w:r>
      <w:r w:rsidRPr="00DD3F4E">
        <w:rPr>
          <w:lang w:val="fr-CH"/>
        </w:rPr>
        <w:t>offices donateurs ont assuré l</w:t>
      </w:r>
      <w:r w:rsidR="00117916" w:rsidRPr="00DD3F4E">
        <w:rPr>
          <w:lang w:val="fr-CH"/>
        </w:rPr>
        <w:t>’</w:t>
      </w:r>
      <w:r w:rsidRPr="00DD3F4E">
        <w:rPr>
          <w:lang w:val="fr-CH"/>
        </w:rPr>
        <w:t>organisation ou contribué à l</w:t>
      </w:r>
      <w:r w:rsidR="00117916" w:rsidRPr="00DD3F4E">
        <w:rPr>
          <w:lang w:val="fr-CH"/>
        </w:rPr>
        <w:t>’</w:t>
      </w:r>
      <w:r w:rsidRPr="00DD3F4E">
        <w:rPr>
          <w:lang w:val="fr-CH"/>
        </w:rPr>
        <w:t>organisation de plus de 39</w:t>
      </w:r>
      <w:r w:rsidR="0030065E" w:rsidRPr="00DD3F4E">
        <w:rPr>
          <w:lang w:val="fr-CH"/>
        </w:rPr>
        <w:t> </w:t>
      </w:r>
      <w:r w:rsidRPr="00DD3F4E">
        <w:rPr>
          <w:lang w:val="fr-CH"/>
        </w:rPr>
        <w:t xml:space="preserve">activités de formation de ce type pour </w:t>
      </w:r>
      <w:r w:rsidR="00D26402" w:rsidRPr="00DD3F4E">
        <w:rPr>
          <w:lang w:val="fr-CH"/>
        </w:rPr>
        <w:t>plus</w:t>
      </w:r>
      <w:r w:rsidRPr="00DD3F4E">
        <w:rPr>
          <w:lang w:val="fr-CH"/>
        </w:rPr>
        <w:t xml:space="preserve"> de 50</w:t>
      </w:r>
      <w:r w:rsidR="0030065E" w:rsidRPr="00DD3F4E">
        <w:rPr>
          <w:lang w:val="fr-CH"/>
        </w:rPr>
        <w:t> </w:t>
      </w:r>
      <w:r w:rsidRPr="00DD3F4E">
        <w:rPr>
          <w:lang w:val="fr-CH"/>
        </w:rPr>
        <w:t>offices bénéficiaires.</w:t>
      </w:r>
    </w:p>
    <w:p w:rsidR="00236AF6" w:rsidRPr="00DD3F4E" w:rsidRDefault="00C40411" w:rsidP="00C01209">
      <w:pPr>
        <w:pStyle w:val="ONUMFS"/>
        <w:rPr>
          <w:lang w:val="fr-CH"/>
        </w:rPr>
      </w:pPr>
      <w:r w:rsidRPr="00DD3F4E">
        <w:rPr>
          <w:lang w:val="fr-CH"/>
        </w:rPr>
        <w:t>Inviter l</w:t>
      </w:r>
      <w:r w:rsidR="00D267D9" w:rsidRPr="00DD3F4E">
        <w:rPr>
          <w:lang w:val="fr-CH"/>
        </w:rPr>
        <w:t>es examinateurs d</w:t>
      </w:r>
      <w:r w:rsidR="00117916" w:rsidRPr="00DD3F4E">
        <w:rPr>
          <w:lang w:val="fr-CH"/>
        </w:rPr>
        <w:t>’</w:t>
      </w:r>
      <w:r w:rsidR="00D267D9" w:rsidRPr="00DD3F4E">
        <w:rPr>
          <w:lang w:val="fr-CH"/>
        </w:rPr>
        <w:t xml:space="preserve">autres offices à participer à des formations en classe organisées principalement </w:t>
      </w:r>
      <w:r w:rsidRPr="00DD3F4E">
        <w:rPr>
          <w:lang w:val="fr-CH"/>
        </w:rPr>
        <w:t>à l</w:t>
      </w:r>
      <w:r w:rsidR="00117916" w:rsidRPr="00DD3F4E">
        <w:rPr>
          <w:lang w:val="fr-CH"/>
        </w:rPr>
        <w:t>’</w:t>
      </w:r>
      <w:r w:rsidRPr="00DD3F4E">
        <w:rPr>
          <w:lang w:val="fr-CH"/>
        </w:rPr>
        <w:t>intention</w:t>
      </w:r>
      <w:r w:rsidR="00D267D9" w:rsidRPr="00DD3F4E">
        <w:rPr>
          <w:lang w:val="fr-CH"/>
        </w:rPr>
        <w:t xml:space="preserve"> des examinateurs de l</w:t>
      </w:r>
      <w:r w:rsidR="00117916" w:rsidRPr="00DD3F4E">
        <w:rPr>
          <w:lang w:val="fr-CH"/>
        </w:rPr>
        <w:t>’</w:t>
      </w:r>
      <w:r w:rsidR="00D267D9" w:rsidRPr="00DD3F4E">
        <w:rPr>
          <w:lang w:val="fr-CH"/>
        </w:rPr>
        <w:t>office donateur pourrait être considéré comme une solution efficace pour former les examinateurs des autres offic</w:t>
      </w:r>
      <w:r w:rsidR="0030065E" w:rsidRPr="00DD3F4E">
        <w:rPr>
          <w:lang w:val="fr-CH"/>
        </w:rPr>
        <w:t>es.  To</w:t>
      </w:r>
      <w:r w:rsidR="00D267D9" w:rsidRPr="00DD3F4E">
        <w:rPr>
          <w:lang w:val="fr-CH"/>
        </w:rPr>
        <w:t xml:space="preserve">utefois, les réponses au questionnaire ont révélé que, </w:t>
      </w:r>
      <w:r w:rsidR="007C5B31" w:rsidRPr="00DD3F4E">
        <w:rPr>
          <w:lang w:val="fr-CH"/>
        </w:rPr>
        <w:t>en 2017</w:t>
      </w:r>
      <w:r w:rsidR="00D267D9" w:rsidRPr="00DD3F4E">
        <w:rPr>
          <w:lang w:val="fr-CH"/>
        </w:rPr>
        <w:t>, seul un des offices donateurs avait invité un examinateur d</w:t>
      </w:r>
      <w:r w:rsidR="00117916" w:rsidRPr="00DD3F4E">
        <w:rPr>
          <w:lang w:val="fr-CH"/>
        </w:rPr>
        <w:t>’</w:t>
      </w:r>
      <w:r w:rsidR="00D267D9" w:rsidRPr="00DD3F4E">
        <w:rPr>
          <w:lang w:val="fr-CH"/>
        </w:rPr>
        <w:t>un autre office à une telle formation inter</w:t>
      </w:r>
      <w:r w:rsidR="0030065E" w:rsidRPr="00DD3F4E">
        <w:rPr>
          <w:lang w:val="fr-CH"/>
        </w:rPr>
        <w:t>ne.  En</w:t>
      </w:r>
      <w:r w:rsidR="00702F9A" w:rsidRPr="00DD3F4E">
        <w:rPr>
          <w:lang w:val="fr-CH"/>
        </w:rPr>
        <w:t xml:space="preserve"> réponse aux enquêtes précédentes (circulaires C.</w:t>
      </w:r>
      <w:r w:rsidR="004336F1" w:rsidRPr="00DD3F4E">
        <w:rPr>
          <w:lang w:val="fr-CH"/>
        </w:rPr>
        <w:t> </w:t>
      </w:r>
      <w:r w:rsidR="00702F9A" w:rsidRPr="00DD3F4E">
        <w:rPr>
          <w:lang w:val="fr-CH"/>
        </w:rPr>
        <w:t>PCT</w:t>
      </w:r>
      <w:r w:rsidR="0030065E" w:rsidRPr="00DD3F4E">
        <w:rPr>
          <w:lang w:val="fr-CH"/>
        </w:rPr>
        <w:t> </w:t>
      </w:r>
      <w:r w:rsidR="00702F9A" w:rsidRPr="00DD3F4E">
        <w:rPr>
          <w:lang w:val="fr-CH"/>
        </w:rPr>
        <w:t>1464 et 1497), qui couvrai</w:t>
      </w:r>
      <w:r w:rsidR="006D52BA" w:rsidRPr="00DD3F4E">
        <w:rPr>
          <w:lang w:val="fr-CH"/>
        </w:rPr>
        <w:t>en</w:t>
      </w:r>
      <w:r w:rsidR="00702F9A" w:rsidRPr="00DD3F4E">
        <w:rPr>
          <w:lang w:val="fr-CH"/>
        </w:rPr>
        <w:t xml:space="preserve">t les activités de formation </w:t>
      </w:r>
      <w:r w:rsidR="006D52BA" w:rsidRPr="00DD3F4E">
        <w:rPr>
          <w:lang w:val="fr-CH"/>
        </w:rPr>
        <w:t>pendant</w:t>
      </w:r>
      <w:r w:rsidR="00702F9A" w:rsidRPr="00DD3F4E">
        <w:rPr>
          <w:lang w:val="fr-CH"/>
        </w:rPr>
        <w:t xml:space="preserve"> la période comprise entre 2013 et 2016, cinq</w:t>
      </w:r>
      <w:r w:rsidR="004336F1" w:rsidRPr="00DD3F4E">
        <w:rPr>
          <w:lang w:val="fr-CH"/>
        </w:rPr>
        <w:t> </w:t>
      </w:r>
      <w:r w:rsidR="00702F9A" w:rsidRPr="00DD3F4E">
        <w:rPr>
          <w:lang w:val="fr-CH"/>
        </w:rPr>
        <w:t>offices avaient fait état de telles invitations.</w:t>
      </w:r>
    </w:p>
    <w:p w:rsidR="00236AF6" w:rsidRPr="00DD3F4E" w:rsidRDefault="009B31CE" w:rsidP="00613E57">
      <w:pPr>
        <w:pStyle w:val="Heading3"/>
        <w:rPr>
          <w:szCs w:val="22"/>
          <w:lang w:val="fr-CH"/>
        </w:rPr>
      </w:pPr>
      <w:r w:rsidRPr="00DD3F4E">
        <w:rPr>
          <w:szCs w:val="22"/>
          <w:lang w:val="fr-CH"/>
        </w:rPr>
        <w:t>Compilation</w:t>
      </w:r>
      <w:r w:rsidR="00702F9A" w:rsidRPr="00DD3F4E">
        <w:rPr>
          <w:szCs w:val="22"/>
          <w:lang w:val="fr-CH"/>
        </w:rPr>
        <w:t xml:space="preserve"> des activités de formation</w:t>
      </w:r>
    </w:p>
    <w:p w:rsidR="007C5B31" w:rsidRPr="00DD3F4E" w:rsidRDefault="00702F9A" w:rsidP="00C01209">
      <w:pPr>
        <w:pStyle w:val="ONUMFS"/>
        <w:rPr>
          <w:lang w:val="fr-CH"/>
        </w:rPr>
      </w:pPr>
      <w:r w:rsidRPr="00DD3F4E">
        <w:rPr>
          <w:lang w:val="fr-CH"/>
        </w:rPr>
        <w:t xml:space="preserve">Au moment </w:t>
      </w:r>
      <w:r w:rsidR="00074139" w:rsidRPr="00DD3F4E">
        <w:rPr>
          <w:lang w:val="fr-CH"/>
        </w:rPr>
        <w:t>de l’établissement</w:t>
      </w:r>
      <w:r w:rsidRPr="00DD3F4E">
        <w:rPr>
          <w:lang w:val="fr-CH"/>
        </w:rPr>
        <w:t xml:space="preserve"> du présent document, le Bureau international </w:t>
      </w:r>
      <w:r w:rsidR="006D52BA" w:rsidRPr="00DD3F4E">
        <w:rPr>
          <w:lang w:val="fr-CH"/>
        </w:rPr>
        <w:t>procédait à l</w:t>
      </w:r>
      <w:r w:rsidR="00117916" w:rsidRPr="00DD3F4E">
        <w:rPr>
          <w:lang w:val="fr-CH"/>
        </w:rPr>
        <w:t>’</w:t>
      </w:r>
      <w:r w:rsidR="006D52BA" w:rsidRPr="00DD3F4E">
        <w:rPr>
          <w:lang w:val="fr-CH"/>
        </w:rPr>
        <w:t>élaboration</w:t>
      </w:r>
      <w:r w:rsidRPr="00DD3F4E">
        <w:rPr>
          <w:lang w:val="fr-CH"/>
        </w:rPr>
        <w:t xml:space="preserve"> </w:t>
      </w:r>
      <w:r w:rsidR="006D52BA" w:rsidRPr="00DD3F4E">
        <w:rPr>
          <w:lang w:val="fr-CH"/>
        </w:rPr>
        <w:t>d</w:t>
      </w:r>
      <w:r w:rsidR="00117916" w:rsidRPr="00DD3F4E">
        <w:rPr>
          <w:lang w:val="fr-CH"/>
        </w:rPr>
        <w:t>’</w:t>
      </w:r>
      <w:r w:rsidR="002303A5" w:rsidRPr="00DD3F4E">
        <w:rPr>
          <w:lang w:val="fr-CH"/>
        </w:rPr>
        <w:t>un</w:t>
      </w:r>
      <w:r w:rsidR="009B31CE" w:rsidRPr="00DD3F4E">
        <w:rPr>
          <w:lang w:val="fr-CH"/>
        </w:rPr>
        <w:t>e compilation</w:t>
      </w:r>
      <w:r w:rsidRPr="00DD3F4E">
        <w:rPr>
          <w:lang w:val="fr-CH"/>
        </w:rPr>
        <w:t xml:space="preserve"> </w:t>
      </w:r>
      <w:r w:rsidR="00D26402" w:rsidRPr="00DD3F4E">
        <w:rPr>
          <w:lang w:val="fr-CH"/>
        </w:rPr>
        <w:t>reprenant</w:t>
      </w:r>
      <w:r w:rsidRPr="00DD3F4E">
        <w:rPr>
          <w:lang w:val="fr-CH"/>
        </w:rPr>
        <w:t xml:space="preserve"> l</w:t>
      </w:r>
      <w:r w:rsidR="00117916" w:rsidRPr="00DD3F4E">
        <w:rPr>
          <w:lang w:val="fr-CH"/>
        </w:rPr>
        <w:t>’</w:t>
      </w:r>
      <w:r w:rsidRPr="00DD3F4E">
        <w:rPr>
          <w:lang w:val="fr-CH"/>
        </w:rPr>
        <w:t xml:space="preserve">ensemble des activités de formation </w:t>
      </w:r>
      <w:r w:rsidR="00D26402" w:rsidRPr="00DD3F4E">
        <w:rPr>
          <w:lang w:val="fr-CH"/>
        </w:rPr>
        <w:t>qui avaient été menées à l</w:t>
      </w:r>
      <w:r w:rsidR="00117916" w:rsidRPr="00DD3F4E">
        <w:rPr>
          <w:lang w:val="fr-CH"/>
        </w:rPr>
        <w:t>’</w:t>
      </w:r>
      <w:r w:rsidR="00D26402" w:rsidRPr="00DD3F4E">
        <w:rPr>
          <w:lang w:val="fr-CH"/>
        </w:rPr>
        <w:t>intention des</w:t>
      </w:r>
      <w:r w:rsidRPr="00DD3F4E">
        <w:rPr>
          <w:lang w:val="fr-CH"/>
        </w:rPr>
        <w:t xml:space="preserve"> examinateurs chargés de l</w:t>
      </w:r>
      <w:r w:rsidR="00117916" w:rsidRPr="00DD3F4E">
        <w:rPr>
          <w:lang w:val="fr-CH"/>
        </w:rPr>
        <w:t>’</w:t>
      </w:r>
      <w:r w:rsidRPr="00DD3F4E">
        <w:rPr>
          <w:lang w:val="fr-CH"/>
        </w:rPr>
        <w:t xml:space="preserve">examen des brevets quant </w:t>
      </w:r>
      <w:r w:rsidR="006D52BA" w:rsidRPr="00DD3F4E">
        <w:rPr>
          <w:lang w:val="fr-CH"/>
        </w:rPr>
        <w:t>au fond</w:t>
      </w:r>
      <w:r w:rsidR="00D26402" w:rsidRPr="00DD3F4E">
        <w:rPr>
          <w:lang w:val="fr-CH"/>
        </w:rPr>
        <w:t>,</w:t>
      </w:r>
      <w:r w:rsidRPr="00DD3F4E">
        <w:rPr>
          <w:lang w:val="fr-CH"/>
        </w:rPr>
        <w:t xml:space="preserve"> </w:t>
      </w:r>
      <w:r w:rsidR="00D26402" w:rsidRPr="00DD3F4E">
        <w:rPr>
          <w:lang w:val="fr-CH"/>
        </w:rPr>
        <w:t>entre 2013 et 2017,</w:t>
      </w:r>
      <w:r w:rsidRPr="00DD3F4E">
        <w:rPr>
          <w:lang w:val="fr-CH"/>
        </w:rPr>
        <w:t xml:space="preserve"> </w:t>
      </w:r>
      <w:r w:rsidR="00D26402" w:rsidRPr="00DD3F4E">
        <w:rPr>
          <w:lang w:val="fr-CH"/>
        </w:rPr>
        <w:t xml:space="preserve">et </w:t>
      </w:r>
      <w:r w:rsidRPr="00DD3F4E">
        <w:rPr>
          <w:lang w:val="fr-CH"/>
        </w:rPr>
        <w:t xml:space="preserve">dont les offices avaient rendu compte en réponse aux </w:t>
      </w:r>
      <w:r w:rsidR="00A6615E" w:rsidRPr="00DD3F4E">
        <w:rPr>
          <w:lang w:val="fr-CH"/>
        </w:rPr>
        <w:t>trois</w:t>
      </w:r>
      <w:r w:rsidR="004336F1" w:rsidRPr="00DD3F4E">
        <w:rPr>
          <w:lang w:val="fr-CH"/>
        </w:rPr>
        <w:t> </w:t>
      </w:r>
      <w:r w:rsidRPr="00DD3F4E">
        <w:rPr>
          <w:lang w:val="fr-CH"/>
        </w:rPr>
        <w:t>enquêtes (circulaires PCT</w:t>
      </w:r>
      <w:r w:rsidR="0030065E" w:rsidRPr="00DD3F4E">
        <w:rPr>
          <w:lang w:val="fr-CH"/>
        </w:rPr>
        <w:t> </w:t>
      </w:r>
      <w:r w:rsidRPr="00DD3F4E">
        <w:rPr>
          <w:lang w:val="fr-CH"/>
        </w:rPr>
        <w:t>1464, 1497 et 1529).</w:t>
      </w:r>
      <w:r w:rsidR="00D62716" w:rsidRPr="00DD3F4E">
        <w:rPr>
          <w:lang w:val="fr-CH"/>
        </w:rPr>
        <w:t xml:space="preserve">  </w:t>
      </w:r>
      <w:r w:rsidRPr="00DD3F4E">
        <w:rPr>
          <w:lang w:val="fr-CH"/>
        </w:rPr>
        <w:t>Le Bureau international fera le point oralement sur ce</w:t>
      </w:r>
      <w:r w:rsidR="009B31CE" w:rsidRPr="00DD3F4E">
        <w:rPr>
          <w:lang w:val="fr-CH"/>
        </w:rPr>
        <w:t>tte</w:t>
      </w:r>
      <w:r w:rsidR="00D26402" w:rsidRPr="00DD3F4E">
        <w:rPr>
          <w:lang w:val="fr-CH"/>
        </w:rPr>
        <w:t xml:space="preserve"> </w:t>
      </w:r>
      <w:r w:rsidR="009B31CE" w:rsidRPr="00DD3F4E">
        <w:rPr>
          <w:lang w:val="fr-CH"/>
        </w:rPr>
        <w:t>compilation</w:t>
      </w:r>
      <w:r w:rsidR="00D26402" w:rsidRPr="00DD3F4E">
        <w:rPr>
          <w:lang w:val="fr-CH"/>
        </w:rPr>
        <w:t xml:space="preserve"> </w:t>
      </w:r>
      <w:r w:rsidRPr="00DD3F4E">
        <w:rPr>
          <w:lang w:val="fr-CH"/>
        </w:rPr>
        <w:t>au cours de la présente session du groupe de travail.</w:t>
      </w:r>
    </w:p>
    <w:p w:rsidR="00236AF6" w:rsidRPr="00DD3F4E" w:rsidRDefault="00702F9A" w:rsidP="00613E57">
      <w:pPr>
        <w:pStyle w:val="Heading2"/>
        <w:rPr>
          <w:szCs w:val="22"/>
          <w:lang w:val="fr-CH"/>
        </w:rPr>
      </w:pPr>
      <w:r w:rsidRPr="00DD3F4E">
        <w:rPr>
          <w:szCs w:val="22"/>
          <w:lang w:val="fr-CH"/>
        </w:rPr>
        <w:t>Séminaires en ligne, modules d</w:t>
      </w:r>
      <w:r w:rsidR="00117916" w:rsidRPr="00DD3F4E">
        <w:rPr>
          <w:szCs w:val="22"/>
          <w:lang w:val="fr-CH"/>
        </w:rPr>
        <w:t>’</w:t>
      </w:r>
      <w:r w:rsidRPr="00DD3F4E">
        <w:rPr>
          <w:szCs w:val="22"/>
          <w:lang w:val="fr-CH"/>
        </w:rPr>
        <w:t>enseignement à distance et matériel d</w:t>
      </w:r>
      <w:r w:rsidR="00117916" w:rsidRPr="00DD3F4E">
        <w:rPr>
          <w:szCs w:val="22"/>
          <w:lang w:val="fr-CH"/>
        </w:rPr>
        <w:t>’</w:t>
      </w:r>
      <w:r w:rsidRPr="00DD3F4E">
        <w:rPr>
          <w:szCs w:val="22"/>
          <w:lang w:val="fr-CH"/>
        </w:rPr>
        <w:t>auto</w:t>
      </w:r>
      <w:r w:rsidR="00DD7A24" w:rsidRPr="00DD3F4E">
        <w:rPr>
          <w:szCs w:val="22"/>
          <w:lang w:val="fr-CH"/>
        </w:rPr>
        <w:noBreakHyphen/>
      </w:r>
      <w:r w:rsidRPr="00DD3F4E">
        <w:rPr>
          <w:szCs w:val="22"/>
          <w:lang w:val="fr-CH"/>
        </w:rPr>
        <w:t>apprentissage</w:t>
      </w:r>
    </w:p>
    <w:p w:rsidR="00236AF6" w:rsidRPr="00DD3F4E" w:rsidRDefault="00702F9A" w:rsidP="00C01209">
      <w:pPr>
        <w:pStyle w:val="ONUMFS"/>
        <w:rPr>
          <w:lang w:val="fr-CH"/>
        </w:rPr>
      </w:pPr>
      <w:r w:rsidRPr="00DD3F4E">
        <w:rPr>
          <w:lang w:val="fr-CH"/>
        </w:rPr>
        <w:t>Les activités de formation proposées dans le cadre de salles de classe virtuelles, telles que les séminaires en ligne (sur le Web), en direct ou enregistrés, les modules d</w:t>
      </w:r>
      <w:r w:rsidR="00117916" w:rsidRPr="00DD3F4E">
        <w:rPr>
          <w:lang w:val="fr-CH"/>
        </w:rPr>
        <w:t>’</w:t>
      </w:r>
      <w:r w:rsidRPr="00DD3F4E">
        <w:rPr>
          <w:lang w:val="fr-CH"/>
        </w:rPr>
        <w:t>enseignement à distance (avec tutorat ou non) ou encore le matériel d</w:t>
      </w:r>
      <w:r w:rsidR="00117916" w:rsidRPr="00DD3F4E">
        <w:rPr>
          <w:lang w:val="fr-CH"/>
        </w:rPr>
        <w:t>’</w:t>
      </w:r>
      <w:r w:rsidRPr="00DD3F4E">
        <w:rPr>
          <w:lang w:val="fr-CH"/>
        </w:rPr>
        <w:t>auto</w:t>
      </w:r>
      <w:r w:rsidR="00DD7A24" w:rsidRPr="00DD3F4E">
        <w:rPr>
          <w:lang w:val="fr-CH"/>
        </w:rPr>
        <w:noBreakHyphen/>
      </w:r>
      <w:r w:rsidRPr="00DD3F4E">
        <w:rPr>
          <w:lang w:val="fr-CH"/>
        </w:rPr>
        <w:t>apprentissage, sont des solutions potentiellement efficaces en termes de formation, car elles évitent les déplacements et, lorsqu</w:t>
      </w:r>
      <w:r w:rsidR="00117916" w:rsidRPr="00DD3F4E">
        <w:rPr>
          <w:lang w:val="fr-CH"/>
        </w:rPr>
        <w:t>’</w:t>
      </w:r>
      <w:r w:rsidRPr="00DD3F4E">
        <w:rPr>
          <w:lang w:val="fr-CH"/>
        </w:rPr>
        <w:t>elles sont proposées en différé, permettent aux participants d</w:t>
      </w:r>
      <w:r w:rsidR="00117916" w:rsidRPr="00DD3F4E">
        <w:rPr>
          <w:lang w:val="fr-CH"/>
        </w:rPr>
        <w:t>’</w:t>
      </w:r>
      <w:r w:rsidRPr="00DD3F4E">
        <w:rPr>
          <w:lang w:val="fr-CH"/>
        </w:rPr>
        <w:t>avancer à leur propre rythme.</w:t>
      </w:r>
    </w:p>
    <w:p w:rsidR="00236AF6" w:rsidRPr="00DD3F4E" w:rsidRDefault="00702F9A" w:rsidP="00C01209">
      <w:pPr>
        <w:pStyle w:val="ONUMFS"/>
        <w:rPr>
          <w:lang w:val="fr-CH"/>
        </w:rPr>
      </w:pPr>
      <w:r w:rsidRPr="00DD3F4E">
        <w:rPr>
          <w:lang w:val="fr-CH"/>
        </w:rPr>
        <w:t>En réponse au questionnaire, 17</w:t>
      </w:r>
      <w:r w:rsidR="0030065E" w:rsidRPr="00DD3F4E">
        <w:rPr>
          <w:lang w:val="fr-CH"/>
        </w:rPr>
        <w:t> </w:t>
      </w:r>
      <w:r w:rsidRPr="00DD3F4E">
        <w:rPr>
          <w:lang w:val="fr-CH"/>
        </w:rPr>
        <w:t xml:space="preserve">offices ont indiqué que leurs examinateurs avaient participé à des activités de formation </w:t>
      </w:r>
      <w:r w:rsidR="003B3A69" w:rsidRPr="00DD3F4E">
        <w:rPr>
          <w:lang w:val="fr-CH"/>
        </w:rPr>
        <w:t xml:space="preserve">assurées </w:t>
      </w:r>
      <w:r w:rsidRPr="00DD3F4E">
        <w:rPr>
          <w:lang w:val="fr-CH"/>
        </w:rPr>
        <w:t xml:space="preserve">dans </w:t>
      </w:r>
      <w:r w:rsidR="003B3A69" w:rsidRPr="00DD3F4E">
        <w:rPr>
          <w:lang w:val="fr-CH"/>
        </w:rPr>
        <w:t>des</w:t>
      </w:r>
      <w:r w:rsidRPr="00DD3F4E">
        <w:rPr>
          <w:lang w:val="fr-CH"/>
        </w:rPr>
        <w:t xml:space="preserve"> salles de classe virtuelles ou à des modules d</w:t>
      </w:r>
      <w:r w:rsidR="00117916" w:rsidRPr="00DD3F4E">
        <w:rPr>
          <w:lang w:val="fr-CH"/>
        </w:rPr>
        <w:t>’</w:t>
      </w:r>
      <w:r w:rsidRPr="00DD3F4E">
        <w:rPr>
          <w:lang w:val="fr-CH"/>
        </w:rPr>
        <w:t>enseignement à distan</w:t>
      </w:r>
      <w:r w:rsidR="0030065E" w:rsidRPr="00DD3F4E">
        <w:rPr>
          <w:lang w:val="fr-CH"/>
        </w:rPr>
        <w:t>ce.  De</w:t>
      </w:r>
      <w:r w:rsidR="00E8033F" w:rsidRPr="00DD3F4E">
        <w:rPr>
          <w:lang w:val="fr-CH"/>
        </w:rPr>
        <w:t xml:space="preserve">s examinateurs </w:t>
      </w:r>
      <w:r w:rsidRPr="00DD3F4E">
        <w:rPr>
          <w:lang w:val="fr-CH"/>
        </w:rPr>
        <w:t>venant de sept</w:t>
      </w:r>
      <w:r w:rsidR="004336F1" w:rsidRPr="00DD3F4E">
        <w:rPr>
          <w:lang w:val="fr-CH"/>
        </w:rPr>
        <w:t> </w:t>
      </w:r>
      <w:r w:rsidRPr="00DD3F4E">
        <w:rPr>
          <w:lang w:val="fr-CH"/>
        </w:rPr>
        <w:t xml:space="preserve">offices avaient </w:t>
      </w:r>
      <w:r w:rsidR="003B3A69" w:rsidRPr="00DD3F4E">
        <w:rPr>
          <w:lang w:val="fr-CH"/>
        </w:rPr>
        <w:t>participé à</w:t>
      </w:r>
      <w:r w:rsidRPr="00DD3F4E">
        <w:rPr>
          <w:lang w:val="fr-CH"/>
        </w:rPr>
        <w:t xml:space="preserve"> des cours ou </w:t>
      </w:r>
      <w:r w:rsidR="003B3A69" w:rsidRPr="00DD3F4E">
        <w:rPr>
          <w:lang w:val="fr-CH"/>
        </w:rPr>
        <w:t xml:space="preserve">à </w:t>
      </w:r>
      <w:r w:rsidRPr="00DD3F4E">
        <w:rPr>
          <w:lang w:val="fr-CH"/>
        </w:rPr>
        <w:t>des séminaires sur le Web proposés par l</w:t>
      </w:r>
      <w:r w:rsidR="00117916" w:rsidRPr="00DD3F4E">
        <w:rPr>
          <w:lang w:val="fr-CH"/>
        </w:rPr>
        <w:t>’</w:t>
      </w:r>
      <w:r w:rsidRPr="00DD3F4E">
        <w:rPr>
          <w:lang w:val="fr-CH"/>
        </w:rPr>
        <w:t xml:space="preserve">OMPI, notamment </w:t>
      </w:r>
      <w:r w:rsidR="003B3A69" w:rsidRPr="00DD3F4E">
        <w:rPr>
          <w:lang w:val="fr-CH"/>
        </w:rPr>
        <w:t>aux</w:t>
      </w:r>
      <w:r w:rsidRPr="00DD3F4E">
        <w:rPr>
          <w:lang w:val="fr-CH"/>
        </w:rPr>
        <w:t xml:space="preserve"> modules d</w:t>
      </w:r>
      <w:r w:rsidR="00117916" w:rsidRPr="00DD3F4E">
        <w:rPr>
          <w:lang w:val="fr-CH"/>
        </w:rPr>
        <w:t>’</w:t>
      </w:r>
      <w:r w:rsidRPr="00DD3F4E">
        <w:rPr>
          <w:lang w:val="fr-CH"/>
        </w:rPr>
        <w:t>enseignement à distance établis par l</w:t>
      </w:r>
      <w:r w:rsidR="00117916" w:rsidRPr="00DD3F4E">
        <w:rPr>
          <w:lang w:val="fr-CH"/>
        </w:rPr>
        <w:t>’</w:t>
      </w:r>
      <w:r w:rsidRPr="00DD3F4E">
        <w:rPr>
          <w:lang w:val="fr-CH"/>
        </w:rPr>
        <w:t>Académie de l</w:t>
      </w:r>
      <w:r w:rsidR="00117916" w:rsidRPr="00DD3F4E">
        <w:rPr>
          <w:lang w:val="fr-CH"/>
        </w:rPr>
        <w:t>’</w:t>
      </w:r>
      <w:r w:rsidRPr="00DD3F4E">
        <w:rPr>
          <w:lang w:val="fr-CH"/>
        </w:rPr>
        <w:t>O</w:t>
      </w:r>
      <w:r w:rsidR="0030065E" w:rsidRPr="00DD3F4E">
        <w:rPr>
          <w:lang w:val="fr-CH"/>
        </w:rPr>
        <w:t>MPI.  Le</w:t>
      </w:r>
      <w:r w:rsidRPr="00DD3F4E">
        <w:rPr>
          <w:lang w:val="fr-CH"/>
        </w:rPr>
        <w:t>s cours ou les séminaires proposés par l</w:t>
      </w:r>
      <w:r w:rsidR="00117916" w:rsidRPr="00DD3F4E">
        <w:rPr>
          <w:lang w:val="fr-CH"/>
        </w:rPr>
        <w:t>’</w:t>
      </w:r>
      <w:r w:rsidRPr="00DD3F4E">
        <w:rPr>
          <w:lang w:val="fr-CH"/>
        </w:rPr>
        <w:t>Office européen des brevets, en particulier par l</w:t>
      </w:r>
      <w:r w:rsidR="00117916" w:rsidRPr="00DD3F4E">
        <w:rPr>
          <w:lang w:val="fr-CH"/>
        </w:rPr>
        <w:t>’</w:t>
      </w:r>
      <w:r w:rsidRPr="00DD3F4E">
        <w:rPr>
          <w:lang w:val="fr-CH"/>
        </w:rPr>
        <w:t xml:space="preserve">Académie européenne des brevets, </w:t>
      </w:r>
      <w:r w:rsidR="003B3A69" w:rsidRPr="00DD3F4E">
        <w:rPr>
          <w:lang w:val="fr-CH"/>
        </w:rPr>
        <w:t>ont été suivis</w:t>
      </w:r>
      <w:r w:rsidRPr="00DD3F4E">
        <w:rPr>
          <w:lang w:val="fr-CH"/>
        </w:rPr>
        <w:t xml:space="preserve"> </w:t>
      </w:r>
      <w:r w:rsidR="00D26402" w:rsidRPr="00DD3F4E">
        <w:rPr>
          <w:lang w:val="fr-CH"/>
        </w:rPr>
        <w:t xml:space="preserve">par des examinateurs </w:t>
      </w:r>
      <w:r w:rsidRPr="00DD3F4E">
        <w:rPr>
          <w:lang w:val="fr-CH"/>
        </w:rPr>
        <w:t>venant de 12</w:t>
      </w:r>
      <w:r w:rsidR="0030065E" w:rsidRPr="00DD3F4E">
        <w:rPr>
          <w:lang w:val="fr-CH"/>
        </w:rPr>
        <w:t> </w:t>
      </w:r>
      <w:r w:rsidRPr="00DD3F4E">
        <w:rPr>
          <w:lang w:val="fr-CH"/>
        </w:rPr>
        <w:t>offic</w:t>
      </w:r>
      <w:r w:rsidR="0030065E" w:rsidRPr="00DD3F4E">
        <w:rPr>
          <w:lang w:val="fr-CH"/>
        </w:rPr>
        <w:t>es.  Tr</w:t>
      </w:r>
      <w:r w:rsidRPr="00DD3F4E">
        <w:rPr>
          <w:lang w:val="fr-CH"/>
        </w:rPr>
        <w:t>ois</w:t>
      </w:r>
      <w:r w:rsidR="004336F1" w:rsidRPr="00DD3F4E">
        <w:rPr>
          <w:lang w:val="fr-CH"/>
        </w:rPr>
        <w:t> </w:t>
      </w:r>
      <w:r w:rsidRPr="00DD3F4E">
        <w:rPr>
          <w:lang w:val="fr-CH"/>
        </w:rPr>
        <w:t>offices avaient participé à des modules ou à des séminaires sur le Web organisés par ces deux</w:t>
      </w:r>
      <w:r w:rsidR="004336F1" w:rsidRPr="00DD3F4E">
        <w:rPr>
          <w:lang w:val="fr-CH"/>
        </w:rPr>
        <w:t> </w:t>
      </w:r>
      <w:r w:rsidRPr="00DD3F4E">
        <w:rPr>
          <w:lang w:val="fr-CH"/>
        </w:rPr>
        <w:t>organisations.</w:t>
      </w:r>
    </w:p>
    <w:p w:rsidR="00236AF6" w:rsidRPr="00DD3F4E" w:rsidRDefault="00702F9A" w:rsidP="00C01209">
      <w:pPr>
        <w:pStyle w:val="ONUMFS"/>
        <w:rPr>
          <w:lang w:val="fr-CH"/>
        </w:rPr>
      </w:pPr>
      <w:r w:rsidRPr="00DD3F4E">
        <w:rPr>
          <w:lang w:val="fr-CH"/>
        </w:rPr>
        <w:t xml:space="preserve">Deux offices ont indiqué avoir également participé à des </w:t>
      </w:r>
      <w:r w:rsidR="00E8033F" w:rsidRPr="00DD3F4E">
        <w:rPr>
          <w:lang w:val="fr-CH"/>
        </w:rPr>
        <w:t xml:space="preserve">cours </w:t>
      </w:r>
      <w:r w:rsidRPr="00DD3F4E">
        <w:rPr>
          <w:lang w:val="fr-CH"/>
        </w:rPr>
        <w:t xml:space="preserve">organisés par la </w:t>
      </w:r>
      <w:proofErr w:type="spellStart"/>
      <w:r w:rsidRPr="001B0D03">
        <w:rPr>
          <w:lang w:val="fr-FR"/>
        </w:rPr>
        <w:t>Fundación</w:t>
      </w:r>
      <w:proofErr w:type="spellEnd"/>
      <w:r w:rsidRPr="001B0D03">
        <w:rPr>
          <w:lang w:val="fr-FR"/>
        </w:rPr>
        <w:t xml:space="preserve"> Centro de </w:t>
      </w:r>
      <w:proofErr w:type="spellStart"/>
      <w:r w:rsidRPr="001B0D03">
        <w:rPr>
          <w:lang w:val="fr-FR"/>
        </w:rPr>
        <w:t>Educación</w:t>
      </w:r>
      <w:proofErr w:type="spellEnd"/>
      <w:r w:rsidRPr="001B0D03">
        <w:rPr>
          <w:lang w:val="fr-FR"/>
        </w:rPr>
        <w:t xml:space="preserve"> a Distancia para el </w:t>
      </w:r>
      <w:proofErr w:type="spellStart"/>
      <w:r w:rsidRPr="001B0D03">
        <w:rPr>
          <w:lang w:val="fr-FR"/>
        </w:rPr>
        <w:t>Desarrollo</w:t>
      </w:r>
      <w:proofErr w:type="spellEnd"/>
      <w:r w:rsidRPr="001B0D03">
        <w:rPr>
          <w:lang w:val="fr-FR"/>
        </w:rPr>
        <w:t xml:space="preserve"> </w:t>
      </w:r>
      <w:proofErr w:type="spellStart"/>
      <w:r w:rsidRPr="001B0D03">
        <w:rPr>
          <w:lang w:val="fr-FR"/>
        </w:rPr>
        <w:t>Econó</w:t>
      </w:r>
      <w:r w:rsidR="00E8033F" w:rsidRPr="001B0D03">
        <w:rPr>
          <w:lang w:val="fr-FR"/>
        </w:rPr>
        <w:t>mico</w:t>
      </w:r>
      <w:proofErr w:type="spellEnd"/>
      <w:r w:rsidR="00E8033F" w:rsidRPr="001B0D03">
        <w:rPr>
          <w:lang w:val="fr-FR"/>
        </w:rPr>
        <w:t xml:space="preserve"> y </w:t>
      </w:r>
      <w:proofErr w:type="spellStart"/>
      <w:r w:rsidR="00E8033F" w:rsidRPr="001B0D03">
        <w:rPr>
          <w:lang w:val="fr-FR"/>
        </w:rPr>
        <w:t>Tecnológico</w:t>
      </w:r>
      <w:proofErr w:type="spellEnd"/>
      <w:r w:rsidR="00E8033F" w:rsidRPr="00DD3F4E">
        <w:rPr>
          <w:lang w:val="fr-CH"/>
        </w:rPr>
        <w:t xml:space="preserve"> (CEDDET), une organisation </w:t>
      </w:r>
      <w:r w:rsidRPr="00DD3F4E">
        <w:rPr>
          <w:lang w:val="fr-CH"/>
        </w:rPr>
        <w:t>qui propose des modules d</w:t>
      </w:r>
      <w:r w:rsidR="00117916" w:rsidRPr="00DD3F4E">
        <w:rPr>
          <w:lang w:val="fr-CH"/>
        </w:rPr>
        <w:t>’</w:t>
      </w:r>
      <w:r w:rsidRPr="00DD3F4E">
        <w:rPr>
          <w:lang w:val="fr-CH"/>
        </w:rPr>
        <w:t>enseignement en ligne en espagnol.</w:t>
      </w:r>
    </w:p>
    <w:p w:rsidR="00236AF6" w:rsidRPr="00DD3F4E" w:rsidRDefault="00702F9A" w:rsidP="00244930">
      <w:pPr>
        <w:pStyle w:val="Heading3"/>
        <w:keepLines/>
        <w:rPr>
          <w:szCs w:val="22"/>
          <w:lang w:val="fr-CH"/>
        </w:rPr>
      </w:pPr>
      <w:r w:rsidRPr="00DD3F4E">
        <w:rPr>
          <w:szCs w:val="22"/>
          <w:lang w:val="fr-CH"/>
        </w:rPr>
        <w:lastRenderedPageBreak/>
        <w:t>Compilation de solutions d</w:t>
      </w:r>
      <w:r w:rsidR="00117916" w:rsidRPr="00DD3F4E">
        <w:rPr>
          <w:szCs w:val="22"/>
          <w:lang w:val="fr-CH"/>
        </w:rPr>
        <w:t>’</w:t>
      </w:r>
      <w:r w:rsidRPr="00DD3F4E">
        <w:rPr>
          <w:szCs w:val="22"/>
          <w:lang w:val="fr-CH"/>
        </w:rPr>
        <w:t>apprentissage en ligne et de matériel d</w:t>
      </w:r>
      <w:r w:rsidR="00117916" w:rsidRPr="00DD3F4E">
        <w:rPr>
          <w:szCs w:val="22"/>
          <w:lang w:val="fr-CH"/>
        </w:rPr>
        <w:t>’</w:t>
      </w:r>
      <w:r w:rsidRPr="00DD3F4E">
        <w:rPr>
          <w:szCs w:val="22"/>
          <w:lang w:val="fr-CH"/>
        </w:rPr>
        <w:t>auto</w:t>
      </w:r>
      <w:r w:rsidR="00DD7A24" w:rsidRPr="00DD3F4E">
        <w:rPr>
          <w:szCs w:val="22"/>
          <w:lang w:val="fr-CH"/>
        </w:rPr>
        <w:noBreakHyphen/>
      </w:r>
      <w:r w:rsidRPr="00DD3F4E">
        <w:rPr>
          <w:szCs w:val="22"/>
          <w:lang w:val="fr-CH"/>
        </w:rPr>
        <w:t>apprentissage</w:t>
      </w:r>
    </w:p>
    <w:p w:rsidR="00236AF6" w:rsidRPr="00163897" w:rsidRDefault="0074720B" w:rsidP="00244930">
      <w:pPr>
        <w:pStyle w:val="ONUMFS"/>
        <w:keepLines/>
        <w:rPr>
          <w:lang w:val="fr-FR"/>
        </w:rPr>
      </w:pPr>
      <w:r w:rsidRPr="00DD3F4E">
        <w:rPr>
          <w:lang w:val="fr-CH"/>
        </w:rPr>
        <w:t>Dès la dix</w:t>
      </w:r>
      <w:r w:rsidR="00117916" w:rsidRPr="00DD3F4E">
        <w:rPr>
          <w:lang w:val="fr-CH"/>
        </w:rPr>
        <w:t>ième session</w:t>
      </w:r>
      <w:r w:rsidRPr="00DD3F4E">
        <w:rPr>
          <w:lang w:val="fr-CH"/>
        </w:rPr>
        <w:t xml:space="preserve"> du groupe de travail, le Bureau international avait présenté une compilation de solutions d</w:t>
      </w:r>
      <w:r w:rsidR="00117916" w:rsidRPr="00DD3F4E">
        <w:rPr>
          <w:lang w:val="fr-CH"/>
        </w:rPr>
        <w:t>’</w:t>
      </w:r>
      <w:r w:rsidRPr="00DD3F4E">
        <w:rPr>
          <w:lang w:val="fr-CH"/>
        </w:rPr>
        <w:t>apprentissage en ligne et de matériel d</w:t>
      </w:r>
      <w:r w:rsidR="00117916" w:rsidRPr="00DD3F4E">
        <w:rPr>
          <w:lang w:val="fr-CH"/>
        </w:rPr>
        <w:t>’</w:t>
      </w:r>
      <w:r w:rsidRPr="00DD3F4E">
        <w:rPr>
          <w:lang w:val="fr-CH"/>
        </w:rPr>
        <w:t>auto</w:t>
      </w:r>
      <w:r w:rsidR="00DD7A24" w:rsidRPr="00DD3F4E">
        <w:rPr>
          <w:lang w:val="fr-CH"/>
        </w:rPr>
        <w:noBreakHyphen/>
      </w:r>
      <w:r w:rsidRPr="00DD3F4E">
        <w:rPr>
          <w:lang w:val="fr-CH"/>
        </w:rPr>
        <w:t xml:space="preserve">apprentissage qui avait été actualisée plusieurs fois au cours </w:t>
      </w:r>
      <w:r w:rsidR="007C5B31" w:rsidRPr="00DD3F4E">
        <w:rPr>
          <w:lang w:val="fr-CH"/>
        </w:rPr>
        <w:t>de 2017</w:t>
      </w:r>
      <w:r w:rsidR="00D62716" w:rsidRPr="00DD3F4E">
        <w:rPr>
          <w:lang w:val="fr-CH"/>
        </w:rPr>
        <w:t xml:space="preserve"> (</w:t>
      </w:r>
      <w:r w:rsidRPr="00DD3F4E">
        <w:rPr>
          <w:lang w:val="fr-CH"/>
        </w:rPr>
        <w:t>voir le</w:t>
      </w:r>
      <w:r w:rsidR="00D62716" w:rsidRPr="00DD3F4E">
        <w:rPr>
          <w:lang w:val="fr-CH"/>
        </w:rPr>
        <w:t xml:space="preserve"> document</w:t>
      </w:r>
      <w:r w:rsidR="0030065E" w:rsidRPr="00DD3F4E">
        <w:rPr>
          <w:lang w:val="fr-CH"/>
        </w:rPr>
        <w:t> </w:t>
      </w:r>
      <w:hyperlink r:id="rId11" w:history="1">
        <w:r w:rsidRPr="00DD3F4E">
          <w:rPr>
            <w:rStyle w:val="Hyperlink"/>
            <w:color w:val="auto"/>
            <w:szCs w:val="22"/>
            <w:u w:val="none"/>
            <w:lang w:val="fr-CH"/>
          </w:rPr>
          <w:t>PCT/WG/10/PRESENTATION/E</w:t>
        </w:r>
        <w:r w:rsidR="00DD7A24" w:rsidRPr="00DD3F4E">
          <w:rPr>
            <w:rStyle w:val="Hyperlink"/>
            <w:color w:val="auto"/>
            <w:szCs w:val="22"/>
            <w:u w:val="none"/>
            <w:lang w:val="fr-CH"/>
          </w:rPr>
          <w:noBreakHyphen/>
        </w:r>
        <w:r w:rsidRPr="00DD3F4E">
          <w:rPr>
            <w:rStyle w:val="Hyperlink"/>
            <w:color w:val="auto"/>
            <w:szCs w:val="22"/>
            <w:u w:val="none"/>
            <w:lang w:val="fr-CH"/>
          </w:rPr>
          <w:t>LEARNING</w:t>
        </w:r>
      </w:hyperlink>
      <w:r w:rsidR="00D62716" w:rsidRPr="00DD3F4E">
        <w:rPr>
          <w:lang w:val="fr-CH"/>
        </w:rPr>
        <w:t>)</w:t>
      </w:r>
      <w:r w:rsidR="007561F9" w:rsidRPr="00DD3F4E">
        <w:rPr>
          <w:lang w:val="fr-CH"/>
        </w:rPr>
        <w:t>.</w:t>
      </w:r>
      <w:r w:rsidR="00D62716" w:rsidRPr="00DD3F4E">
        <w:rPr>
          <w:lang w:val="fr-CH"/>
        </w:rPr>
        <w:t xml:space="preserve">  </w:t>
      </w:r>
      <w:r w:rsidR="00702F9A" w:rsidRPr="00DD3F4E">
        <w:rPr>
          <w:lang w:val="fr-CH"/>
        </w:rPr>
        <w:t xml:space="preserve">En réponse au questionnaire, </w:t>
      </w:r>
      <w:r w:rsidR="00702F9A" w:rsidRPr="00163897">
        <w:rPr>
          <w:lang w:val="fr-FR"/>
        </w:rPr>
        <w:t>sept</w:t>
      </w:r>
      <w:r w:rsidR="004336F1" w:rsidRPr="00163897">
        <w:rPr>
          <w:lang w:val="fr-FR"/>
        </w:rPr>
        <w:t> </w:t>
      </w:r>
      <w:r w:rsidR="00702F9A" w:rsidRPr="00163897">
        <w:rPr>
          <w:lang w:val="fr-FR"/>
        </w:rPr>
        <w:t xml:space="preserve">offices avaient fourni des informations </w:t>
      </w:r>
      <w:r w:rsidR="00E8033F" w:rsidRPr="00163897">
        <w:rPr>
          <w:lang w:val="fr-FR"/>
        </w:rPr>
        <w:t>aux fins de l</w:t>
      </w:r>
      <w:r w:rsidR="00117916" w:rsidRPr="00163897">
        <w:rPr>
          <w:lang w:val="fr-FR"/>
        </w:rPr>
        <w:t>’</w:t>
      </w:r>
      <w:r w:rsidR="00E8033F" w:rsidRPr="00163897">
        <w:rPr>
          <w:lang w:val="fr-FR"/>
        </w:rPr>
        <w:t>actualisation</w:t>
      </w:r>
      <w:r w:rsidR="00702F9A" w:rsidRPr="00163897">
        <w:rPr>
          <w:lang w:val="fr-FR"/>
        </w:rPr>
        <w:t xml:space="preserve"> de cette compilati</w:t>
      </w:r>
      <w:r w:rsidR="0030065E" w:rsidRPr="00163897">
        <w:rPr>
          <w:lang w:val="fr-FR"/>
        </w:rPr>
        <w:t>on.  Au</w:t>
      </w:r>
      <w:r w:rsidR="00F55A88">
        <w:rPr>
          <w:lang w:val="fr-CH"/>
        </w:rPr>
        <w:t> </w:t>
      </w:r>
      <w:r w:rsidR="00824ADA" w:rsidRPr="00163897">
        <w:rPr>
          <w:lang w:val="fr-FR"/>
        </w:rPr>
        <w:t xml:space="preserve">moment </w:t>
      </w:r>
      <w:r w:rsidR="00074139" w:rsidRPr="00163897">
        <w:rPr>
          <w:lang w:val="fr-FR"/>
        </w:rPr>
        <w:t xml:space="preserve">de l’établissement </w:t>
      </w:r>
      <w:r w:rsidR="00824ADA" w:rsidRPr="00163897">
        <w:rPr>
          <w:lang w:val="fr-FR"/>
        </w:rPr>
        <w:t>du présent document, le Bureau international proc</w:t>
      </w:r>
      <w:r w:rsidRPr="00163897">
        <w:rPr>
          <w:lang w:val="fr-FR"/>
        </w:rPr>
        <w:t>édait</w:t>
      </w:r>
      <w:r w:rsidR="00824ADA" w:rsidRPr="00163897">
        <w:rPr>
          <w:lang w:val="fr-FR"/>
        </w:rPr>
        <w:t xml:space="preserve"> à l</w:t>
      </w:r>
      <w:r w:rsidR="00117916" w:rsidRPr="00163897">
        <w:rPr>
          <w:lang w:val="fr-FR"/>
        </w:rPr>
        <w:t>’</w:t>
      </w:r>
      <w:r w:rsidR="00824ADA" w:rsidRPr="00163897">
        <w:rPr>
          <w:lang w:val="fr-FR"/>
        </w:rPr>
        <w:t>élaboration d</w:t>
      </w:r>
      <w:r w:rsidR="00117916" w:rsidRPr="00163897">
        <w:rPr>
          <w:lang w:val="fr-FR"/>
        </w:rPr>
        <w:t>’</w:t>
      </w:r>
      <w:r w:rsidR="00824ADA" w:rsidRPr="00163897">
        <w:rPr>
          <w:lang w:val="fr-FR"/>
        </w:rPr>
        <w:t xml:space="preserve">une </w:t>
      </w:r>
      <w:r w:rsidR="00E8033F" w:rsidRPr="00163897">
        <w:rPr>
          <w:lang w:val="fr-FR"/>
        </w:rPr>
        <w:t xml:space="preserve">nouvelle </w:t>
      </w:r>
      <w:r w:rsidR="00824ADA" w:rsidRPr="00163897">
        <w:rPr>
          <w:lang w:val="fr-FR"/>
        </w:rPr>
        <w:t>version de la compilati</w:t>
      </w:r>
      <w:r w:rsidR="0030065E" w:rsidRPr="00163897">
        <w:rPr>
          <w:lang w:val="fr-FR"/>
        </w:rPr>
        <w:t>on.  Il</w:t>
      </w:r>
      <w:r w:rsidRPr="00163897">
        <w:rPr>
          <w:lang w:val="fr-FR"/>
        </w:rPr>
        <w:t xml:space="preserve"> sera fait le point </w:t>
      </w:r>
      <w:r w:rsidR="003F0329" w:rsidRPr="00163897">
        <w:rPr>
          <w:lang w:val="fr-FR"/>
        </w:rPr>
        <w:t xml:space="preserve">oralement </w:t>
      </w:r>
      <w:r w:rsidR="00E8033F" w:rsidRPr="00163897">
        <w:rPr>
          <w:lang w:val="fr-FR"/>
        </w:rPr>
        <w:t>à ce sujet</w:t>
      </w:r>
      <w:r w:rsidR="00824ADA" w:rsidRPr="00163897">
        <w:rPr>
          <w:lang w:val="fr-FR"/>
        </w:rPr>
        <w:t xml:space="preserve"> au cours de la présente session du groupe de travail.</w:t>
      </w:r>
    </w:p>
    <w:p w:rsidR="00236AF6" w:rsidRPr="00DD3F4E" w:rsidRDefault="00824ADA" w:rsidP="000D4B96">
      <w:pPr>
        <w:pStyle w:val="Heading1"/>
        <w:rPr>
          <w:lang w:val="fr-CH"/>
        </w:rPr>
      </w:pPr>
      <w:r w:rsidRPr="00DD3F4E">
        <w:rPr>
          <w:lang w:val="fr-CH"/>
        </w:rPr>
        <w:t>Accroître les possibilités de formation</w:t>
      </w:r>
    </w:p>
    <w:p w:rsidR="00236AF6" w:rsidRPr="00DD3F4E" w:rsidRDefault="00824ADA" w:rsidP="00C01209">
      <w:pPr>
        <w:pStyle w:val="ONUMFS"/>
        <w:rPr>
          <w:lang w:val="fr-CH"/>
        </w:rPr>
      </w:pPr>
      <w:r w:rsidRPr="00DD3F4E">
        <w:rPr>
          <w:lang w:val="fr-CH"/>
        </w:rPr>
        <w:t xml:space="preserve">Onze offices donateurs ont fourni des réponses </w:t>
      </w:r>
      <w:r w:rsidR="00837164" w:rsidRPr="00DD3F4E">
        <w:rPr>
          <w:lang w:val="fr-CH"/>
        </w:rPr>
        <w:t>précises</w:t>
      </w:r>
      <w:r w:rsidRPr="00DD3F4E">
        <w:rPr>
          <w:lang w:val="fr-CH"/>
        </w:rPr>
        <w:t xml:space="preserve"> concernant l</w:t>
      </w:r>
      <w:r w:rsidR="00117916" w:rsidRPr="00DD3F4E">
        <w:rPr>
          <w:lang w:val="fr-CH"/>
        </w:rPr>
        <w:t>’</w:t>
      </w:r>
      <w:r w:rsidRPr="00DD3F4E">
        <w:rPr>
          <w:lang w:val="fr-CH"/>
        </w:rPr>
        <w:t>invitation à accroître les possibilités de formati</w:t>
      </w:r>
      <w:r w:rsidR="0030065E" w:rsidRPr="00DD3F4E">
        <w:rPr>
          <w:lang w:val="fr-CH"/>
        </w:rPr>
        <w:t>on.  Au</w:t>
      </w:r>
      <w:r w:rsidR="00475760" w:rsidRPr="00DD3F4E">
        <w:rPr>
          <w:lang w:val="fr-CH"/>
        </w:rPr>
        <w:t xml:space="preserve">cun </w:t>
      </w:r>
      <w:r w:rsidRPr="00DD3F4E">
        <w:rPr>
          <w:lang w:val="fr-CH"/>
        </w:rPr>
        <w:t xml:space="preserve">office </w:t>
      </w:r>
      <w:r w:rsidR="00475760" w:rsidRPr="00DD3F4E">
        <w:rPr>
          <w:lang w:val="fr-CH"/>
        </w:rPr>
        <w:t>n</w:t>
      </w:r>
      <w:r w:rsidR="00117916" w:rsidRPr="00DD3F4E">
        <w:rPr>
          <w:lang w:val="fr-CH"/>
        </w:rPr>
        <w:t>’</w:t>
      </w:r>
      <w:r w:rsidR="00475760" w:rsidRPr="00DD3F4E">
        <w:rPr>
          <w:lang w:val="fr-CH"/>
        </w:rPr>
        <w:t>a indiqué qu</w:t>
      </w:r>
      <w:r w:rsidR="00117916" w:rsidRPr="00DD3F4E">
        <w:rPr>
          <w:lang w:val="fr-CH"/>
        </w:rPr>
        <w:t>’</w:t>
      </w:r>
      <w:r w:rsidR="00475760" w:rsidRPr="00DD3F4E">
        <w:rPr>
          <w:lang w:val="fr-CH"/>
        </w:rPr>
        <w:t>il avait</w:t>
      </w:r>
      <w:r w:rsidRPr="00DD3F4E">
        <w:rPr>
          <w:lang w:val="fr-CH"/>
        </w:rPr>
        <w:t xml:space="preserve"> l</w:t>
      </w:r>
      <w:r w:rsidR="00117916" w:rsidRPr="00DD3F4E">
        <w:rPr>
          <w:lang w:val="fr-CH"/>
        </w:rPr>
        <w:t>’</w:t>
      </w:r>
      <w:r w:rsidRPr="00DD3F4E">
        <w:rPr>
          <w:lang w:val="fr-CH"/>
        </w:rPr>
        <w:t>intention de devenir office donateur.</w:t>
      </w:r>
    </w:p>
    <w:p w:rsidR="00236AF6" w:rsidRPr="00DD3F4E" w:rsidRDefault="00824ADA" w:rsidP="00C01209">
      <w:pPr>
        <w:pStyle w:val="ONUMFS"/>
        <w:rPr>
          <w:lang w:val="fr-CH"/>
        </w:rPr>
      </w:pPr>
      <w:r w:rsidRPr="00DD3F4E">
        <w:rPr>
          <w:lang w:val="fr-CH"/>
        </w:rPr>
        <w:t xml:space="preserve">Dix offices ont indiqué, </w:t>
      </w:r>
      <w:r w:rsidR="003F0329" w:rsidRPr="00DD3F4E">
        <w:rPr>
          <w:lang w:val="fr-CH"/>
        </w:rPr>
        <w:t>de manière générale</w:t>
      </w:r>
      <w:r w:rsidRPr="00DD3F4E">
        <w:rPr>
          <w:lang w:val="fr-CH"/>
        </w:rPr>
        <w:t>, qu</w:t>
      </w:r>
      <w:r w:rsidR="00117916" w:rsidRPr="00DD3F4E">
        <w:rPr>
          <w:lang w:val="fr-CH"/>
        </w:rPr>
        <w:t>’</w:t>
      </w:r>
      <w:r w:rsidRPr="00DD3F4E">
        <w:rPr>
          <w:lang w:val="fr-CH"/>
        </w:rPr>
        <w:t>ils s</w:t>
      </w:r>
      <w:r w:rsidR="00117916" w:rsidRPr="00DD3F4E">
        <w:rPr>
          <w:lang w:val="fr-CH"/>
        </w:rPr>
        <w:t>’</w:t>
      </w:r>
      <w:r w:rsidRPr="00DD3F4E">
        <w:rPr>
          <w:lang w:val="fr-CH"/>
        </w:rPr>
        <w:t xml:space="preserve">engageaient à </w:t>
      </w:r>
      <w:r w:rsidR="00837164" w:rsidRPr="00DD3F4E">
        <w:rPr>
          <w:lang w:val="fr-CH"/>
        </w:rPr>
        <w:t>maintenir</w:t>
      </w:r>
      <w:r w:rsidRPr="00DD3F4E">
        <w:rPr>
          <w:lang w:val="fr-CH"/>
        </w:rPr>
        <w:t xml:space="preserve"> leur </w:t>
      </w:r>
      <w:r w:rsidR="00391DAD" w:rsidRPr="00DD3F4E">
        <w:rPr>
          <w:lang w:val="fr-CH"/>
        </w:rPr>
        <w:t>participation à</w:t>
      </w:r>
      <w:r w:rsidRPr="00DD3F4E">
        <w:rPr>
          <w:lang w:val="fr-CH"/>
        </w:rPr>
        <w:t xml:space="preserve"> la formation </w:t>
      </w:r>
      <w:r w:rsidR="003F0329" w:rsidRPr="00DD3F4E">
        <w:rPr>
          <w:lang w:val="fr-CH"/>
        </w:rPr>
        <w:t>d</w:t>
      </w:r>
      <w:r w:rsidR="00117916" w:rsidRPr="00DD3F4E">
        <w:rPr>
          <w:lang w:val="fr-CH"/>
        </w:rPr>
        <w:t>’</w:t>
      </w:r>
      <w:r w:rsidR="003F0329" w:rsidRPr="00DD3F4E">
        <w:rPr>
          <w:lang w:val="fr-CH"/>
        </w:rPr>
        <w:t>examinateu</w:t>
      </w:r>
      <w:r w:rsidR="0030065E" w:rsidRPr="00DD3F4E">
        <w:rPr>
          <w:lang w:val="fr-CH"/>
        </w:rPr>
        <w:t>rs.  Un</w:t>
      </w:r>
      <w:r w:rsidRPr="00DD3F4E">
        <w:rPr>
          <w:lang w:val="fr-CH"/>
        </w:rPr>
        <w:t xml:space="preserve"> office a déclaré, </w:t>
      </w:r>
      <w:r w:rsidR="003F0329" w:rsidRPr="00DD3F4E">
        <w:rPr>
          <w:lang w:val="fr-CH"/>
        </w:rPr>
        <w:t>de manière générale</w:t>
      </w:r>
      <w:r w:rsidRPr="00DD3F4E">
        <w:rPr>
          <w:lang w:val="fr-CH"/>
        </w:rPr>
        <w:t>, qu</w:t>
      </w:r>
      <w:r w:rsidR="00117916" w:rsidRPr="00DD3F4E">
        <w:rPr>
          <w:lang w:val="fr-CH"/>
        </w:rPr>
        <w:t>’</w:t>
      </w:r>
      <w:r w:rsidRPr="00DD3F4E">
        <w:rPr>
          <w:lang w:val="fr-CH"/>
        </w:rPr>
        <w:t>il était disposé à renforcer sa participati</w:t>
      </w:r>
      <w:r w:rsidR="0030065E" w:rsidRPr="00DD3F4E">
        <w:rPr>
          <w:lang w:val="fr-CH"/>
        </w:rPr>
        <w:t>on.  Au</w:t>
      </w:r>
      <w:r w:rsidRPr="00DD3F4E">
        <w:rPr>
          <w:lang w:val="fr-CH"/>
        </w:rPr>
        <w:t>cune des réponses n</w:t>
      </w:r>
      <w:r w:rsidR="00117916" w:rsidRPr="00DD3F4E">
        <w:rPr>
          <w:lang w:val="fr-CH"/>
        </w:rPr>
        <w:t>’</w:t>
      </w:r>
      <w:r w:rsidRPr="00DD3F4E">
        <w:rPr>
          <w:lang w:val="fr-CH"/>
        </w:rPr>
        <w:t>indiquait un quelconque projet d</w:t>
      </w:r>
      <w:r w:rsidR="00117916" w:rsidRPr="00DD3F4E">
        <w:rPr>
          <w:lang w:val="fr-CH"/>
        </w:rPr>
        <w:t>’</w:t>
      </w:r>
      <w:r w:rsidRPr="00DD3F4E">
        <w:rPr>
          <w:lang w:val="fr-CH"/>
        </w:rPr>
        <w:t>augmenter les possibilités de formation en cours d</w:t>
      </w:r>
      <w:r w:rsidR="00117916" w:rsidRPr="00DD3F4E">
        <w:rPr>
          <w:lang w:val="fr-CH"/>
        </w:rPr>
        <w:t>’</w:t>
      </w:r>
      <w:r w:rsidRPr="00DD3F4E">
        <w:rPr>
          <w:lang w:val="fr-CH"/>
        </w:rPr>
        <w:t>emploi ou de formation avancée ou spécifique à une technologie.</w:t>
      </w:r>
    </w:p>
    <w:p w:rsidR="007C5B31" w:rsidRPr="00DD3F4E" w:rsidRDefault="00824ADA" w:rsidP="00C01209">
      <w:pPr>
        <w:pStyle w:val="ONUMFS"/>
        <w:rPr>
          <w:lang w:val="fr-CH"/>
        </w:rPr>
      </w:pPr>
      <w:r w:rsidRPr="00DD3F4E">
        <w:rPr>
          <w:lang w:val="fr-CH"/>
        </w:rPr>
        <w:t xml:space="preserve">Un office a </w:t>
      </w:r>
      <w:r w:rsidR="003F0329" w:rsidRPr="00DD3F4E">
        <w:rPr>
          <w:lang w:val="fr-CH"/>
        </w:rPr>
        <w:t>indiqué qu</w:t>
      </w:r>
      <w:r w:rsidR="00117916" w:rsidRPr="00DD3F4E">
        <w:rPr>
          <w:lang w:val="fr-CH"/>
        </w:rPr>
        <w:t>’</w:t>
      </w:r>
      <w:r w:rsidR="003F0329" w:rsidRPr="00DD3F4E">
        <w:rPr>
          <w:lang w:val="fr-CH"/>
        </w:rPr>
        <w:t>il était</w:t>
      </w:r>
      <w:r w:rsidRPr="00DD3F4E">
        <w:rPr>
          <w:lang w:val="fr-CH"/>
        </w:rPr>
        <w:t xml:space="preserve"> </w:t>
      </w:r>
      <w:r w:rsidR="003F0329" w:rsidRPr="00DD3F4E">
        <w:rPr>
          <w:lang w:val="fr-CH"/>
        </w:rPr>
        <w:t>tout à fait</w:t>
      </w:r>
      <w:r w:rsidRPr="00DD3F4E">
        <w:rPr>
          <w:lang w:val="fr-CH"/>
        </w:rPr>
        <w:t xml:space="preserve"> </w:t>
      </w:r>
      <w:r w:rsidR="003F0329" w:rsidRPr="00DD3F4E">
        <w:rPr>
          <w:lang w:val="fr-CH"/>
        </w:rPr>
        <w:t>prêt à</w:t>
      </w:r>
      <w:r w:rsidRPr="00DD3F4E">
        <w:rPr>
          <w:lang w:val="fr-CH"/>
        </w:rPr>
        <w:t xml:space="preserve"> inclure, en coopération avec le Bureau international, des examinateurs externes en qualité de participants extérieurs dans des activités de formation ordinaires destinées aux examinateurs des offic</w:t>
      </w:r>
      <w:r w:rsidR="0030065E" w:rsidRPr="00DD3F4E">
        <w:rPr>
          <w:lang w:val="fr-CH"/>
        </w:rPr>
        <w:t>es.  Da</w:t>
      </w:r>
      <w:r w:rsidRPr="00DD3F4E">
        <w:rPr>
          <w:lang w:val="fr-CH"/>
        </w:rPr>
        <w:t>ns l</w:t>
      </w:r>
      <w:r w:rsidR="00837164" w:rsidRPr="00DD3F4E">
        <w:rPr>
          <w:lang w:val="fr-CH"/>
        </w:rPr>
        <w:t>es résultats</w:t>
      </w:r>
      <w:r w:rsidRPr="00DD3F4E">
        <w:rPr>
          <w:lang w:val="fr-CH"/>
        </w:rPr>
        <w:t xml:space="preserve"> de la première enquête (voir le document</w:t>
      </w:r>
      <w:r w:rsidR="0030065E" w:rsidRPr="00DD3F4E">
        <w:rPr>
          <w:lang w:val="fr-CH"/>
        </w:rPr>
        <w:t> </w:t>
      </w:r>
      <w:r w:rsidRPr="00DD3F4E">
        <w:rPr>
          <w:lang w:val="fr-CH"/>
        </w:rPr>
        <w:t xml:space="preserve">PCT/WG/9/18), cette </w:t>
      </w:r>
      <w:r w:rsidR="00837164" w:rsidRPr="00DD3F4E">
        <w:rPr>
          <w:lang w:val="fr-CH"/>
        </w:rPr>
        <w:t>solution</w:t>
      </w:r>
      <w:r w:rsidRPr="00DD3F4E">
        <w:rPr>
          <w:lang w:val="fr-CH"/>
        </w:rPr>
        <w:t xml:space="preserve"> avait été </w:t>
      </w:r>
      <w:r w:rsidR="001505E7" w:rsidRPr="00DD3F4E">
        <w:rPr>
          <w:lang w:val="fr-CH"/>
        </w:rPr>
        <w:t>jugée</w:t>
      </w:r>
      <w:r w:rsidRPr="00DD3F4E">
        <w:rPr>
          <w:lang w:val="fr-CH"/>
        </w:rPr>
        <w:t xml:space="preserve"> très efficace </w:t>
      </w:r>
      <w:r w:rsidR="001505E7" w:rsidRPr="00DD3F4E">
        <w:rPr>
          <w:lang w:val="fr-CH"/>
        </w:rPr>
        <w:t>pour</w:t>
      </w:r>
      <w:r w:rsidRPr="00DD3F4E">
        <w:rPr>
          <w:lang w:val="fr-CH"/>
        </w:rPr>
        <w:t xml:space="preserve"> dispenser une formation aux bénéficiaires et très utile </w:t>
      </w:r>
      <w:r w:rsidR="001505E7" w:rsidRPr="00DD3F4E">
        <w:rPr>
          <w:lang w:val="fr-CH"/>
        </w:rPr>
        <w:t>aux fins</w:t>
      </w:r>
      <w:r w:rsidRPr="00DD3F4E">
        <w:rPr>
          <w:lang w:val="fr-CH"/>
        </w:rPr>
        <w:t xml:space="preserve"> </w:t>
      </w:r>
      <w:r w:rsidR="003F0329" w:rsidRPr="00DD3F4E">
        <w:rPr>
          <w:lang w:val="fr-CH"/>
        </w:rPr>
        <w:t>du</w:t>
      </w:r>
      <w:r w:rsidRPr="00DD3F4E">
        <w:rPr>
          <w:lang w:val="fr-CH"/>
        </w:rPr>
        <w:t xml:space="preserve"> partage des meilleures pratiques.</w:t>
      </w:r>
    </w:p>
    <w:p w:rsidR="007C5B31" w:rsidRPr="00DD3F4E" w:rsidRDefault="00824ADA" w:rsidP="000D4B96">
      <w:pPr>
        <w:pStyle w:val="Heading1"/>
        <w:rPr>
          <w:lang w:val="fr-CH"/>
        </w:rPr>
      </w:pPr>
      <w:r w:rsidRPr="00DD3F4E">
        <w:rPr>
          <w:lang w:val="fr-CH"/>
        </w:rPr>
        <w:t>Arrangements en matière de fonds fiduciaires</w:t>
      </w:r>
    </w:p>
    <w:p w:rsidR="00236AF6" w:rsidRPr="00DD3F4E" w:rsidRDefault="00824ADA" w:rsidP="00C01209">
      <w:pPr>
        <w:pStyle w:val="ONUMFS"/>
        <w:rPr>
          <w:lang w:val="fr-CH" w:eastAsia="en-US"/>
        </w:rPr>
      </w:pPr>
      <w:r w:rsidRPr="00DD3F4E">
        <w:rPr>
          <w:lang w:val="fr-CH"/>
        </w:rPr>
        <w:t>Deux offices ayant conclu, dans le passé, des arrangements en matière de fonds fiduciaires avec l</w:t>
      </w:r>
      <w:r w:rsidR="00117916" w:rsidRPr="00DD3F4E">
        <w:rPr>
          <w:lang w:val="fr-CH"/>
        </w:rPr>
        <w:t>’</w:t>
      </w:r>
      <w:r w:rsidRPr="00DD3F4E">
        <w:rPr>
          <w:lang w:val="fr-CH"/>
        </w:rPr>
        <w:t xml:space="preserve">OMPI ont fourni des réponses </w:t>
      </w:r>
      <w:r w:rsidR="001505E7" w:rsidRPr="00DD3F4E">
        <w:rPr>
          <w:lang w:val="fr-CH"/>
        </w:rPr>
        <w:t>spécifiques sur</w:t>
      </w:r>
      <w:r w:rsidRPr="00DD3F4E">
        <w:rPr>
          <w:lang w:val="fr-CH"/>
        </w:rPr>
        <w:t xml:space="preserve"> la question des accords de fonds fiduciai</w:t>
      </w:r>
      <w:r w:rsidR="0030065E" w:rsidRPr="00DD3F4E">
        <w:rPr>
          <w:lang w:val="fr-CH"/>
        </w:rPr>
        <w:t>re.  Au</w:t>
      </w:r>
      <w:r w:rsidRPr="00DD3F4E">
        <w:rPr>
          <w:lang w:val="fr-CH"/>
        </w:rPr>
        <w:t>cun autre office n</w:t>
      </w:r>
      <w:r w:rsidR="00117916" w:rsidRPr="00DD3F4E">
        <w:rPr>
          <w:lang w:val="fr-CH"/>
        </w:rPr>
        <w:t>’</w:t>
      </w:r>
      <w:r w:rsidRPr="00DD3F4E">
        <w:rPr>
          <w:lang w:val="fr-CH"/>
        </w:rPr>
        <w:t xml:space="preserve">a indiqué </w:t>
      </w:r>
      <w:r w:rsidR="003F0329" w:rsidRPr="00DD3F4E">
        <w:rPr>
          <w:lang w:val="fr-CH"/>
        </w:rPr>
        <w:t>qu</w:t>
      </w:r>
      <w:r w:rsidR="00117916" w:rsidRPr="00DD3F4E">
        <w:rPr>
          <w:lang w:val="fr-CH"/>
        </w:rPr>
        <w:t>’</w:t>
      </w:r>
      <w:r w:rsidR="003F0329" w:rsidRPr="00DD3F4E">
        <w:rPr>
          <w:lang w:val="fr-CH"/>
        </w:rPr>
        <w:t>il envisageait</w:t>
      </w:r>
      <w:r w:rsidRPr="00DD3F4E">
        <w:rPr>
          <w:lang w:val="fr-CH"/>
        </w:rPr>
        <w:t xml:space="preserve"> </w:t>
      </w:r>
      <w:r w:rsidR="003F0329" w:rsidRPr="00DD3F4E">
        <w:rPr>
          <w:lang w:val="fr-CH"/>
        </w:rPr>
        <w:t>de</w:t>
      </w:r>
      <w:r w:rsidRPr="00DD3F4E">
        <w:rPr>
          <w:lang w:val="fr-CH"/>
        </w:rPr>
        <w:t xml:space="preserve"> conclu</w:t>
      </w:r>
      <w:r w:rsidR="003F0329" w:rsidRPr="00DD3F4E">
        <w:rPr>
          <w:lang w:val="fr-CH"/>
        </w:rPr>
        <w:t xml:space="preserve">re des </w:t>
      </w:r>
      <w:r w:rsidRPr="00DD3F4E">
        <w:rPr>
          <w:lang w:val="fr-CH"/>
        </w:rPr>
        <w:t>arrangements similaires en matière de fonds fiduciaires pour augmenter la mise à disposition de fonds destinés à</w:t>
      </w:r>
      <w:r w:rsidR="00B55FD9" w:rsidRPr="00DD3F4E">
        <w:rPr>
          <w:lang w:val="fr-CH"/>
        </w:rPr>
        <w:t xml:space="preserve"> la formation d</w:t>
      </w:r>
      <w:r w:rsidR="00117916" w:rsidRPr="00DD3F4E">
        <w:rPr>
          <w:lang w:val="fr-CH"/>
        </w:rPr>
        <w:t>’</w:t>
      </w:r>
      <w:r w:rsidR="00B55FD9" w:rsidRPr="00DD3F4E">
        <w:rPr>
          <w:lang w:val="fr-CH"/>
        </w:rPr>
        <w:t xml:space="preserve">examinateurs </w:t>
      </w:r>
      <w:r w:rsidRPr="00DD3F4E">
        <w:rPr>
          <w:lang w:val="fr-CH"/>
        </w:rPr>
        <w:t>venant de pays en développement.</w:t>
      </w:r>
    </w:p>
    <w:p w:rsidR="00236AF6" w:rsidRPr="00DD3F4E" w:rsidRDefault="00824ADA" w:rsidP="00C01209">
      <w:pPr>
        <w:pStyle w:val="ONUMFS"/>
        <w:rPr>
          <w:lang w:val="fr-CH" w:eastAsia="en-US"/>
        </w:rPr>
      </w:pPr>
      <w:r w:rsidRPr="00DD3F4E">
        <w:rPr>
          <w:lang w:val="fr-CH"/>
        </w:rPr>
        <w:t>Pour l</w:t>
      </w:r>
      <w:r w:rsidR="00117916" w:rsidRPr="00DD3F4E">
        <w:rPr>
          <w:lang w:val="fr-CH"/>
        </w:rPr>
        <w:t>’</w:t>
      </w:r>
      <w:r w:rsidRPr="00DD3F4E">
        <w:rPr>
          <w:lang w:val="fr-CH"/>
        </w:rPr>
        <w:t xml:space="preserve">exercice </w:t>
      </w:r>
      <w:r w:rsidR="007C5B31" w:rsidRPr="00DD3F4E">
        <w:rPr>
          <w:lang w:val="fr-CH"/>
        </w:rPr>
        <w:t>biennal 2017</w:t>
      </w:r>
      <w:r w:rsidR="00DD7A24" w:rsidRPr="00DD3F4E">
        <w:rPr>
          <w:lang w:val="fr-CH"/>
        </w:rPr>
        <w:noBreakHyphen/>
      </w:r>
      <w:r w:rsidRPr="00DD3F4E">
        <w:rPr>
          <w:lang w:val="fr-CH"/>
        </w:rPr>
        <w:t>2018, le fonds fiduciaire de l</w:t>
      </w:r>
      <w:r w:rsidR="00117916" w:rsidRPr="00DD3F4E">
        <w:rPr>
          <w:lang w:val="fr-CH"/>
        </w:rPr>
        <w:t>’</w:t>
      </w:r>
      <w:r w:rsidRPr="00DD3F4E">
        <w:rPr>
          <w:lang w:val="fr-CH"/>
        </w:rPr>
        <w:t xml:space="preserve">Australie comprend des moyens additionnels consacrés aux activités spécifiques de formation </w:t>
      </w:r>
      <w:r w:rsidR="00125A51" w:rsidRPr="00DD3F4E">
        <w:rPr>
          <w:lang w:val="fr-CH"/>
        </w:rPr>
        <w:t>des examinateurs</w:t>
      </w:r>
      <w:r w:rsidRPr="00DD3F4E">
        <w:rPr>
          <w:lang w:val="fr-CH"/>
        </w:rPr>
        <w:t>, lesquelles sont mises en œuvre sur la base d</w:t>
      </w:r>
      <w:r w:rsidR="00117916" w:rsidRPr="00DD3F4E">
        <w:rPr>
          <w:lang w:val="fr-CH"/>
        </w:rPr>
        <w:t>’</w:t>
      </w:r>
      <w:r w:rsidRPr="00DD3F4E">
        <w:rPr>
          <w:lang w:val="fr-CH"/>
        </w:rPr>
        <w:t>une analyse des besoins menée par le Bureau internation</w:t>
      </w:r>
      <w:r w:rsidR="0030065E" w:rsidRPr="00DD3F4E">
        <w:rPr>
          <w:lang w:val="fr-CH"/>
        </w:rPr>
        <w:t>al.  Ce</w:t>
      </w:r>
      <w:r w:rsidR="00125A51" w:rsidRPr="00DD3F4E">
        <w:rPr>
          <w:lang w:val="fr-CH"/>
        </w:rPr>
        <w:t>lui</w:t>
      </w:r>
      <w:r w:rsidR="00DD7A24" w:rsidRPr="00DD3F4E">
        <w:rPr>
          <w:lang w:val="fr-CH"/>
        </w:rPr>
        <w:noBreakHyphen/>
      </w:r>
      <w:r w:rsidR="00125A51" w:rsidRPr="00DD3F4E">
        <w:rPr>
          <w:lang w:val="fr-CH"/>
        </w:rPr>
        <w:t>ci</w:t>
      </w:r>
      <w:r w:rsidRPr="00DD3F4E">
        <w:rPr>
          <w:lang w:val="fr-CH"/>
        </w:rPr>
        <w:t xml:space="preserve"> rendra compte à la présente session du groupe de travail des activités de formation exécutées </w:t>
      </w:r>
      <w:r w:rsidR="007C5B31" w:rsidRPr="00DD3F4E">
        <w:rPr>
          <w:lang w:val="fr-CH"/>
        </w:rPr>
        <w:t>en 2017</w:t>
      </w:r>
      <w:r w:rsidRPr="00DD3F4E">
        <w:rPr>
          <w:lang w:val="fr-CH"/>
        </w:rPr>
        <w:t xml:space="preserve"> et 2018 </w:t>
      </w:r>
      <w:r w:rsidR="00125A51" w:rsidRPr="00DD3F4E">
        <w:rPr>
          <w:lang w:val="fr-CH"/>
        </w:rPr>
        <w:t>grâce à ce</w:t>
      </w:r>
      <w:r w:rsidRPr="00DD3F4E">
        <w:rPr>
          <w:lang w:val="fr-CH"/>
        </w:rPr>
        <w:t xml:space="preserve"> fonds fiduciaire.</w:t>
      </w:r>
    </w:p>
    <w:p w:rsidR="00236AF6" w:rsidRPr="00DD3F4E" w:rsidRDefault="00824ADA" w:rsidP="00C01209">
      <w:pPr>
        <w:pStyle w:val="ONUMFS"/>
        <w:rPr>
          <w:lang w:val="fr-CH" w:eastAsia="en-US"/>
        </w:rPr>
      </w:pPr>
      <w:r w:rsidRPr="00DD3F4E">
        <w:rPr>
          <w:lang w:val="fr-CH" w:eastAsia="en-US"/>
        </w:rPr>
        <w:t xml:space="preserve">Le Japon a </w:t>
      </w:r>
      <w:r w:rsidR="00B55FD9" w:rsidRPr="00DD3F4E">
        <w:rPr>
          <w:lang w:val="fr-CH" w:eastAsia="en-US"/>
        </w:rPr>
        <w:t>expliqué</w:t>
      </w:r>
      <w:r w:rsidRPr="00DD3F4E">
        <w:rPr>
          <w:lang w:val="fr-CH" w:eastAsia="en-US"/>
        </w:rPr>
        <w:t xml:space="preserve"> que les programmes de travail du fonds fiduciaire japonais établi </w:t>
      </w:r>
      <w:r w:rsidR="007C5B31" w:rsidRPr="00DD3F4E">
        <w:rPr>
          <w:lang w:val="fr-CH" w:eastAsia="en-US"/>
        </w:rPr>
        <w:t>en 1987</w:t>
      </w:r>
      <w:r w:rsidRPr="00DD3F4E">
        <w:rPr>
          <w:lang w:val="fr-CH" w:eastAsia="en-US"/>
        </w:rPr>
        <w:t xml:space="preserve"> incluaient </w:t>
      </w:r>
      <w:r w:rsidR="00B55FD9" w:rsidRPr="00DD3F4E">
        <w:rPr>
          <w:lang w:val="fr-CH" w:eastAsia="en-US"/>
        </w:rPr>
        <w:t xml:space="preserve">toujours </w:t>
      </w:r>
      <w:r w:rsidRPr="00DD3F4E">
        <w:rPr>
          <w:lang w:val="fr-CH" w:eastAsia="en-US"/>
        </w:rPr>
        <w:t xml:space="preserve">des activités de formation </w:t>
      </w:r>
      <w:r w:rsidR="00125A51" w:rsidRPr="00DD3F4E">
        <w:rPr>
          <w:lang w:val="fr-CH" w:eastAsia="en-US"/>
        </w:rPr>
        <w:t>des examinateurs</w:t>
      </w:r>
      <w:r w:rsidRPr="00DD3F4E">
        <w:rPr>
          <w:lang w:val="fr-CH" w:eastAsia="en-US"/>
        </w:rPr>
        <w:t>, dont il avait rendu compte en réponse aux deux</w:t>
      </w:r>
      <w:r w:rsidR="004336F1" w:rsidRPr="00DD3F4E">
        <w:rPr>
          <w:lang w:val="fr-CH" w:eastAsia="en-US"/>
        </w:rPr>
        <w:t> </w:t>
      </w:r>
      <w:r w:rsidRPr="00DD3F4E">
        <w:rPr>
          <w:lang w:val="fr-CH" w:eastAsia="en-US"/>
        </w:rPr>
        <w:t>enquêtes, et a indiqué qu</w:t>
      </w:r>
      <w:r w:rsidR="00117916" w:rsidRPr="00DD3F4E">
        <w:rPr>
          <w:lang w:val="fr-CH" w:eastAsia="en-US"/>
        </w:rPr>
        <w:t>’</w:t>
      </w:r>
      <w:r w:rsidRPr="00DD3F4E">
        <w:rPr>
          <w:lang w:val="fr-CH" w:eastAsia="en-US"/>
        </w:rPr>
        <w:t>il s</w:t>
      </w:r>
      <w:r w:rsidR="00117916" w:rsidRPr="00DD3F4E">
        <w:rPr>
          <w:lang w:val="fr-CH" w:eastAsia="en-US"/>
        </w:rPr>
        <w:t>’</w:t>
      </w:r>
      <w:r w:rsidRPr="00DD3F4E">
        <w:rPr>
          <w:lang w:val="fr-CH" w:eastAsia="en-US"/>
        </w:rPr>
        <w:t>engageait à adapter ses futurs programmes de travail, en coopération avec le Bureau international, afin d</w:t>
      </w:r>
      <w:r w:rsidR="00117916" w:rsidRPr="00DD3F4E">
        <w:rPr>
          <w:lang w:val="fr-CH" w:eastAsia="en-US"/>
        </w:rPr>
        <w:t>’</w:t>
      </w:r>
      <w:r w:rsidRPr="00DD3F4E">
        <w:rPr>
          <w:lang w:val="fr-CH" w:eastAsia="en-US"/>
        </w:rPr>
        <w:t>assurer une utilisation efficace du fonds fiduciaire.</w:t>
      </w:r>
    </w:p>
    <w:p w:rsidR="00236AF6" w:rsidRPr="00DD3F4E" w:rsidRDefault="004A4BEC" w:rsidP="000D4B96">
      <w:pPr>
        <w:pStyle w:val="Heading1"/>
        <w:rPr>
          <w:lang w:val="fr-CH"/>
        </w:rPr>
      </w:pPr>
      <w:r w:rsidRPr="00DD3F4E">
        <w:rPr>
          <w:lang w:val="fr-CH"/>
        </w:rPr>
        <w:t>PROGRAMMES, MODÈLES DE COMPÉTENCES ET AUTRES DOCUMENTS RELATIFS À</w:t>
      </w:r>
      <w:r w:rsidR="00DD3F4E">
        <w:rPr>
          <w:lang w:val="fr-CH"/>
        </w:rPr>
        <w:t> </w:t>
      </w:r>
      <w:r w:rsidRPr="00DD3F4E">
        <w:rPr>
          <w:lang w:val="fr-CH"/>
        </w:rPr>
        <w:t>LA FORMATION</w:t>
      </w:r>
    </w:p>
    <w:p w:rsidR="00236AF6" w:rsidRPr="00DD3F4E" w:rsidRDefault="007B0B9F" w:rsidP="00C01209">
      <w:pPr>
        <w:pStyle w:val="ONUMFS"/>
        <w:rPr>
          <w:lang w:val="fr-CH" w:eastAsia="en-US"/>
        </w:rPr>
      </w:pPr>
      <w:bookmarkStart w:id="8" w:name="_Ref513562571"/>
      <w:bookmarkStart w:id="9" w:name="_Ref514330727"/>
      <w:r w:rsidRPr="00DD3F4E">
        <w:rPr>
          <w:lang w:val="fr-CH"/>
        </w:rPr>
        <w:t>Neuf offices ont répondu à la demande de programmes, de modèles de co</w:t>
      </w:r>
      <w:r w:rsidR="00125A51" w:rsidRPr="00DD3F4E">
        <w:rPr>
          <w:lang w:val="fr-CH"/>
        </w:rPr>
        <w:t>mpétences et d</w:t>
      </w:r>
      <w:r w:rsidR="00117916" w:rsidRPr="00DD3F4E">
        <w:rPr>
          <w:lang w:val="fr-CH"/>
        </w:rPr>
        <w:t>’</w:t>
      </w:r>
      <w:r w:rsidR="00125A51" w:rsidRPr="00DD3F4E">
        <w:rPr>
          <w:lang w:val="fr-CH"/>
        </w:rPr>
        <w:t>autre matériel</w:t>
      </w:r>
      <w:r w:rsidRPr="00DD3F4E">
        <w:rPr>
          <w:lang w:val="fr-CH"/>
        </w:rPr>
        <w:t xml:space="preserve"> se rapportant à la formati</w:t>
      </w:r>
      <w:bookmarkEnd w:id="8"/>
      <w:r w:rsidR="0030065E" w:rsidRPr="00DD3F4E">
        <w:rPr>
          <w:lang w:val="fr-CH"/>
        </w:rPr>
        <w:t>on.  Le</w:t>
      </w:r>
      <w:r w:rsidRPr="00DD3F4E">
        <w:rPr>
          <w:lang w:val="fr-CH"/>
        </w:rPr>
        <w:t xml:space="preserve"> Bureau international fera le po</w:t>
      </w:r>
      <w:r w:rsidR="00125A51" w:rsidRPr="00DD3F4E">
        <w:rPr>
          <w:lang w:val="fr-CH"/>
        </w:rPr>
        <w:t>int oralement sur ce matériel, parfois très complet</w:t>
      </w:r>
      <w:r w:rsidRPr="00DD3F4E">
        <w:rPr>
          <w:lang w:val="fr-CH"/>
        </w:rPr>
        <w:t>, au cours de la présente session du groupe de travail.</w:t>
      </w:r>
      <w:bookmarkEnd w:id="9"/>
    </w:p>
    <w:p w:rsidR="00236AF6" w:rsidRPr="00DD3F4E" w:rsidRDefault="007B0B9F" w:rsidP="000D4B96">
      <w:pPr>
        <w:pStyle w:val="Heading1"/>
      </w:pPr>
      <w:r w:rsidRPr="00DD3F4E">
        <w:lastRenderedPageBreak/>
        <w:t>Enquête</w:t>
      </w:r>
      <w:r w:rsidR="0030065E" w:rsidRPr="00DD3F4E">
        <w:t> </w:t>
      </w:r>
      <w:r w:rsidRPr="00DD3F4E">
        <w:t>2018</w:t>
      </w:r>
    </w:p>
    <w:p w:rsidR="00236AF6" w:rsidRPr="00DD3F4E" w:rsidRDefault="005F474C" w:rsidP="00C01209">
      <w:pPr>
        <w:pStyle w:val="ONUMFS"/>
        <w:rPr>
          <w:lang w:val="fr-CH" w:eastAsia="en-US"/>
        </w:rPr>
      </w:pPr>
      <w:r w:rsidRPr="00DD3F4E">
        <w:rPr>
          <w:lang w:val="fr-CH"/>
        </w:rPr>
        <w:t>Étant donné qu</w:t>
      </w:r>
      <w:r w:rsidR="00117916" w:rsidRPr="00DD3F4E">
        <w:rPr>
          <w:lang w:val="fr-CH"/>
        </w:rPr>
        <w:t>’</w:t>
      </w:r>
      <w:r w:rsidRPr="00DD3F4E">
        <w:rPr>
          <w:lang w:val="fr-CH"/>
        </w:rPr>
        <w:t>il</w:t>
      </w:r>
      <w:r w:rsidR="007B0B9F" w:rsidRPr="00DD3F4E">
        <w:rPr>
          <w:lang w:val="fr-CH"/>
        </w:rPr>
        <w:t xml:space="preserve"> a</w:t>
      </w:r>
      <w:r w:rsidRPr="00DD3F4E">
        <w:rPr>
          <w:lang w:val="fr-CH"/>
        </w:rPr>
        <w:t xml:space="preserve"> </w:t>
      </w:r>
      <w:r w:rsidR="007B0B9F" w:rsidRPr="00DD3F4E">
        <w:rPr>
          <w:lang w:val="fr-CH"/>
        </w:rPr>
        <w:t xml:space="preserve">été convenu que le Bureau international inviterait les offices à lui rendre compte </w:t>
      </w:r>
      <w:r w:rsidRPr="00DD3F4E">
        <w:rPr>
          <w:lang w:val="fr-CH"/>
        </w:rPr>
        <w:t>chaque année</w:t>
      </w:r>
      <w:r w:rsidR="007B0B9F" w:rsidRPr="00DD3F4E">
        <w:rPr>
          <w:lang w:val="fr-CH"/>
        </w:rPr>
        <w:t xml:space="preserve"> de toutes les activités de formation </w:t>
      </w:r>
      <w:r w:rsidR="002E271F" w:rsidRPr="00DD3F4E">
        <w:rPr>
          <w:lang w:val="fr-CH"/>
        </w:rPr>
        <w:t>qu</w:t>
      </w:r>
      <w:r w:rsidR="00117916" w:rsidRPr="00DD3F4E">
        <w:rPr>
          <w:lang w:val="fr-CH"/>
        </w:rPr>
        <w:t>’</w:t>
      </w:r>
      <w:r w:rsidRPr="00DD3F4E">
        <w:rPr>
          <w:lang w:val="fr-CH"/>
        </w:rPr>
        <w:t xml:space="preserve">ils avaient </w:t>
      </w:r>
      <w:r w:rsidR="007B0B9F" w:rsidRPr="00DD3F4E">
        <w:rPr>
          <w:lang w:val="fr-CH"/>
        </w:rPr>
        <w:t xml:space="preserve">menées </w:t>
      </w:r>
      <w:r w:rsidR="002E271F" w:rsidRPr="00DD3F4E">
        <w:rPr>
          <w:lang w:val="fr-CH"/>
        </w:rPr>
        <w:t>ou dont il</w:t>
      </w:r>
      <w:r w:rsidRPr="00DD3F4E">
        <w:rPr>
          <w:lang w:val="fr-CH"/>
        </w:rPr>
        <w:t>s</w:t>
      </w:r>
      <w:r w:rsidR="002E271F" w:rsidRPr="00DD3F4E">
        <w:rPr>
          <w:lang w:val="fr-CH"/>
        </w:rPr>
        <w:t xml:space="preserve"> a</w:t>
      </w:r>
      <w:r w:rsidRPr="00DD3F4E">
        <w:rPr>
          <w:lang w:val="fr-CH"/>
        </w:rPr>
        <w:t>vaient</w:t>
      </w:r>
      <w:r w:rsidR="002E271F" w:rsidRPr="00DD3F4E">
        <w:rPr>
          <w:lang w:val="fr-CH"/>
        </w:rPr>
        <w:t xml:space="preserve"> bénéficié</w:t>
      </w:r>
      <w:r w:rsidR="007B0B9F" w:rsidRPr="00DD3F4E">
        <w:rPr>
          <w:lang w:val="fr-CH"/>
        </w:rPr>
        <w:t xml:space="preserve">, une enquête similaire à celle </w:t>
      </w:r>
      <w:r w:rsidR="00B55FD9" w:rsidRPr="00DD3F4E">
        <w:rPr>
          <w:lang w:val="fr-CH"/>
        </w:rPr>
        <w:t xml:space="preserve">qui a été </w:t>
      </w:r>
      <w:r w:rsidR="007B0B9F" w:rsidRPr="00DD3F4E">
        <w:rPr>
          <w:lang w:val="fr-CH"/>
        </w:rPr>
        <w:t xml:space="preserve">réalisée </w:t>
      </w:r>
      <w:r w:rsidRPr="00DD3F4E">
        <w:rPr>
          <w:lang w:val="fr-CH"/>
        </w:rPr>
        <w:t>au moyen</w:t>
      </w:r>
      <w:r w:rsidR="007B0B9F" w:rsidRPr="00DD3F4E">
        <w:rPr>
          <w:lang w:val="fr-CH"/>
        </w:rPr>
        <w:t xml:space="preserve"> de la circulaire C.</w:t>
      </w:r>
      <w:r w:rsidR="004336F1" w:rsidRPr="00DD3F4E">
        <w:rPr>
          <w:lang w:val="fr-CH"/>
        </w:rPr>
        <w:t> </w:t>
      </w:r>
      <w:r w:rsidR="007B0B9F" w:rsidRPr="00DD3F4E">
        <w:rPr>
          <w:lang w:val="fr-CH"/>
        </w:rPr>
        <w:t>PCT</w:t>
      </w:r>
      <w:r w:rsidR="0030065E" w:rsidRPr="00DD3F4E">
        <w:rPr>
          <w:lang w:val="fr-CH"/>
        </w:rPr>
        <w:t> </w:t>
      </w:r>
      <w:r w:rsidR="007B0B9F" w:rsidRPr="00DD3F4E">
        <w:rPr>
          <w:lang w:val="fr-CH"/>
        </w:rPr>
        <w:t xml:space="preserve">1529, couvrant les activités de </w:t>
      </w:r>
      <w:r w:rsidR="00125A51" w:rsidRPr="00DD3F4E">
        <w:rPr>
          <w:lang w:val="fr-CH"/>
        </w:rPr>
        <w:t>formation</w:t>
      </w:r>
      <w:r w:rsidR="007B0B9F" w:rsidRPr="00DD3F4E">
        <w:rPr>
          <w:lang w:val="fr-CH"/>
        </w:rPr>
        <w:t xml:space="preserve"> </w:t>
      </w:r>
      <w:r w:rsidR="007C5B31" w:rsidRPr="00DD3F4E">
        <w:rPr>
          <w:lang w:val="fr-CH"/>
        </w:rPr>
        <w:t>en 2018</w:t>
      </w:r>
      <w:r w:rsidR="00B55FD9" w:rsidRPr="00DD3F4E">
        <w:rPr>
          <w:lang w:val="fr-CH"/>
        </w:rPr>
        <w:t>,</w:t>
      </w:r>
      <w:r w:rsidR="007B0B9F" w:rsidRPr="00DD3F4E">
        <w:rPr>
          <w:lang w:val="fr-CH"/>
        </w:rPr>
        <w:t xml:space="preserve"> sera </w:t>
      </w:r>
      <w:r w:rsidR="00125A51" w:rsidRPr="00DD3F4E">
        <w:rPr>
          <w:lang w:val="fr-CH"/>
        </w:rPr>
        <w:t>de</w:t>
      </w:r>
      <w:r w:rsidR="007B0B9F" w:rsidRPr="00DD3F4E">
        <w:rPr>
          <w:lang w:val="fr-CH"/>
        </w:rPr>
        <w:t xml:space="preserve"> nouveau men</w:t>
      </w:r>
      <w:r w:rsidR="0030065E" w:rsidRPr="00DD3F4E">
        <w:rPr>
          <w:lang w:val="fr-CH"/>
        </w:rPr>
        <w:t>ée.  Le</w:t>
      </w:r>
      <w:r w:rsidR="007B0B9F" w:rsidRPr="00DD3F4E">
        <w:rPr>
          <w:lang w:val="fr-CH"/>
        </w:rPr>
        <w:t xml:space="preserve"> Bureau international rendra compte </w:t>
      </w:r>
      <w:r w:rsidRPr="00DD3F4E">
        <w:rPr>
          <w:lang w:val="fr-CH"/>
        </w:rPr>
        <w:t xml:space="preserve">au groupe de travail </w:t>
      </w:r>
      <w:r w:rsidR="007B0B9F" w:rsidRPr="00DD3F4E">
        <w:rPr>
          <w:lang w:val="fr-CH"/>
        </w:rPr>
        <w:t>des réponses reçues dans le cadre de cette enquête à sa session</w:t>
      </w:r>
      <w:r w:rsidR="0030065E" w:rsidRPr="00DD3F4E">
        <w:rPr>
          <w:lang w:val="fr-CH"/>
        </w:rPr>
        <w:t> </w:t>
      </w:r>
      <w:r w:rsidR="007B0B9F" w:rsidRPr="00DD3F4E">
        <w:rPr>
          <w:lang w:val="fr-CH"/>
        </w:rPr>
        <w:t>2019.</w:t>
      </w:r>
    </w:p>
    <w:p w:rsidR="00236AF6" w:rsidRPr="00C01209" w:rsidRDefault="007B0B9F" w:rsidP="00C01209">
      <w:pPr>
        <w:pStyle w:val="ONUMFS"/>
        <w:ind w:left="5534"/>
        <w:rPr>
          <w:i/>
          <w:lang w:val="fr-CH"/>
        </w:rPr>
      </w:pPr>
      <w:r w:rsidRPr="00C01209">
        <w:rPr>
          <w:i/>
          <w:lang w:val="fr-CH"/>
        </w:rPr>
        <w:t>Le groupe de travail est invité à prendre note du contenu du présent document.</w:t>
      </w:r>
    </w:p>
    <w:p w:rsidR="00FB29C4" w:rsidRPr="00DD3F4E" w:rsidRDefault="00FB29C4" w:rsidP="00613E57">
      <w:pPr>
        <w:pStyle w:val="Endofdocument-Annex"/>
        <w:rPr>
          <w:szCs w:val="22"/>
          <w:lang w:val="fr-CH"/>
        </w:rPr>
      </w:pPr>
    </w:p>
    <w:p w:rsidR="00FB29C4" w:rsidRPr="00DD3F4E" w:rsidRDefault="00FB29C4" w:rsidP="00613E57">
      <w:pPr>
        <w:pStyle w:val="Endofdocument-Annex"/>
        <w:rPr>
          <w:szCs w:val="22"/>
          <w:lang w:val="fr-CH"/>
        </w:rPr>
      </w:pPr>
    </w:p>
    <w:p w:rsidR="00236AF6" w:rsidRPr="00DD3F4E" w:rsidRDefault="007B0B9F" w:rsidP="00613E57">
      <w:pPr>
        <w:pStyle w:val="Endofdocument-Annex"/>
        <w:rPr>
          <w:szCs w:val="22"/>
        </w:rPr>
      </w:pPr>
      <w:r w:rsidRPr="00DD3F4E">
        <w:rPr>
          <w:szCs w:val="22"/>
        </w:rPr>
        <w:t>[Fin du document]</w:t>
      </w:r>
    </w:p>
    <w:p w:rsidR="00236AF6" w:rsidRPr="00DD3F4E" w:rsidRDefault="00236AF6" w:rsidP="00613E57">
      <w:pPr>
        <w:pStyle w:val="Endofdocument-Annex"/>
        <w:rPr>
          <w:szCs w:val="22"/>
        </w:rPr>
      </w:pPr>
    </w:p>
    <w:sectPr w:rsidR="00236AF6" w:rsidRPr="00DD3F4E" w:rsidSect="004B43DC">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B44" w:rsidRDefault="00212B44">
      <w:r>
        <w:separator/>
      </w:r>
    </w:p>
  </w:endnote>
  <w:endnote w:type="continuationSeparator" w:id="0">
    <w:p w:rsidR="00212B44" w:rsidRDefault="00212B44" w:rsidP="003B38C1">
      <w:r>
        <w:separator/>
      </w:r>
    </w:p>
    <w:p w:rsidR="00212B44" w:rsidRPr="003B38C1" w:rsidRDefault="00212B44" w:rsidP="003B38C1">
      <w:pPr>
        <w:spacing w:after="60"/>
        <w:rPr>
          <w:sz w:val="17"/>
        </w:rPr>
      </w:pPr>
      <w:r>
        <w:rPr>
          <w:sz w:val="17"/>
        </w:rPr>
        <w:t>[Endnote continued from previous page]</w:t>
      </w:r>
    </w:p>
  </w:endnote>
  <w:endnote w:type="continuationNotice" w:id="1">
    <w:p w:rsidR="00212B44" w:rsidRPr="003B38C1" w:rsidRDefault="00212B4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B44" w:rsidRDefault="00212B44">
      <w:r>
        <w:separator/>
      </w:r>
    </w:p>
  </w:footnote>
  <w:footnote w:type="continuationSeparator" w:id="0">
    <w:p w:rsidR="00212B44" w:rsidRDefault="00212B44" w:rsidP="008B60B2">
      <w:r>
        <w:separator/>
      </w:r>
    </w:p>
    <w:p w:rsidR="00212B44" w:rsidRPr="00ED77FB" w:rsidRDefault="00212B44" w:rsidP="008B60B2">
      <w:pPr>
        <w:spacing w:after="60"/>
        <w:rPr>
          <w:sz w:val="17"/>
          <w:szCs w:val="17"/>
        </w:rPr>
      </w:pPr>
      <w:r w:rsidRPr="00ED77FB">
        <w:rPr>
          <w:sz w:val="17"/>
          <w:szCs w:val="17"/>
        </w:rPr>
        <w:t>[Footnote continued from previous page]</w:t>
      </w:r>
    </w:p>
  </w:footnote>
  <w:footnote w:type="continuationNotice" w:id="1">
    <w:p w:rsidR="00212B44" w:rsidRPr="00ED77FB" w:rsidRDefault="00212B4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F66550" w:rsidRDefault="007B0B9F" w:rsidP="007B0B9F">
    <w:pPr>
      <w:jc w:val="right"/>
    </w:pPr>
    <w:r w:rsidRPr="00F66550">
      <w:t>PCT/WG/11/16</w:t>
    </w:r>
  </w:p>
  <w:p w:rsidR="00EC4E49" w:rsidRPr="00F66550" w:rsidRDefault="00701338" w:rsidP="007B0B9F">
    <w:pPr>
      <w:jc w:val="right"/>
    </w:pPr>
    <w:proofErr w:type="gramStart"/>
    <w:r w:rsidRPr="00F66550">
      <w:t>p</w:t>
    </w:r>
    <w:r w:rsidR="007B0B9F" w:rsidRPr="00F66550">
      <w:t>age</w:t>
    </w:r>
    <w:proofErr w:type="gramEnd"/>
    <w:r w:rsidR="0030065E" w:rsidRPr="00F66550">
      <w:t> </w:t>
    </w:r>
    <w:r w:rsidR="00EC4E49" w:rsidRPr="00F66550">
      <w:fldChar w:fldCharType="begin"/>
    </w:r>
    <w:r w:rsidR="00EC4E49" w:rsidRPr="00F66550">
      <w:instrText xml:space="preserve"> PAGE  \* MERGEFORMAT </w:instrText>
    </w:r>
    <w:r w:rsidR="00EC4E49" w:rsidRPr="00F66550">
      <w:fldChar w:fldCharType="separate"/>
    </w:r>
    <w:r w:rsidR="00A15E4D">
      <w:rPr>
        <w:noProof/>
      </w:rPr>
      <w:t>4</w:t>
    </w:r>
    <w:r w:rsidR="00EC4E49" w:rsidRPr="00F66550">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00E24A86"/>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6F0B37"/>
    <w:multiLevelType w:val="hybridMultilevel"/>
    <w:tmpl w:val="F1F00388"/>
    <w:lvl w:ilvl="0" w:tplc="04090001">
      <w:start w:val="1"/>
      <w:numFmt w:val="bullet"/>
      <w:lvlText w:val=""/>
      <w:lvlJc w:val="left"/>
      <w:pPr>
        <w:ind w:left="927" w:hanging="360"/>
      </w:pPr>
      <w:rPr>
        <w:rFonts w:ascii="Symbol" w:hAnsi="Symbol" w:hint="default"/>
        <w:b/>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
    <w:docVar w:name="TermBaseURL" w:val="empty"/>
    <w:docVar w:name="TextBases" w:val="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Default"/>
    <w:docVar w:name="TextBaseURL" w:val="empty"/>
    <w:docVar w:name="UILng" w:val="en"/>
  </w:docVars>
  <w:rsids>
    <w:rsidRoot w:val="004B43DC"/>
    <w:rsid w:val="000025FE"/>
    <w:rsid w:val="00014D92"/>
    <w:rsid w:val="00043CAA"/>
    <w:rsid w:val="00071303"/>
    <w:rsid w:val="00074139"/>
    <w:rsid w:val="00075432"/>
    <w:rsid w:val="000821AE"/>
    <w:rsid w:val="000868D0"/>
    <w:rsid w:val="000914CA"/>
    <w:rsid w:val="000968ED"/>
    <w:rsid w:val="000D21D4"/>
    <w:rsid w:val="000D4B96"/>
    <w:rsid w:val="000F5E56"/>
    <w:rsid w:val="00113112"/>
    <w:rsid w:val="00117916"/>
    <w:rsid w:val="00125A51"/>
    <w:rsid w:val="00131C0D"/>
    <w:rsid w:val="001362EE"/>
    <w:rsid w:val="001505E7"/>
    <w:rsid w:val="0015304D"/>
    <w:rsid w:val="00163897"/>
    <w:rsid w:val="001647D5"/>
    <w:rsid w:val="00167C9E"/>
    <w:rsid w:val="001832A6"/>
    <w:rsid w:val="001A1FEF"/>
    <w:rsid w:val="001B0D03"/>
    <w:rsid w:val="0020557E"/>
    <w:rsid w:val="0021217E"/>
    <w:rsid w:val="00212B44"/>
    <w:rsid w:val="00220A63"/>
    <w:rsid w:val="002303A5"/>
    <w:rsid w:val="00236AF6"/>
    <w:rsid w:val="00244930"/>
    <w:rsid w:val="002634C4"/>
    <w:rsid w:val="00284393"/>
    <w:rsid w:val="002928D3"/>
    <w:rsid w:val="002D01FF"/>
    <w:rsid w:val="002E271F"/>
    <w:rsid w:val="002F1FE6"/>
    <w:rsid w:val="002F4E68"/>
    <w:rsid w:val="0030065E"/>
    <w:rsid w:val="00304979"/>
    <w:rsid w:val="00312F7F"/>
    <w:rsid w:val="00332B9A"/>
    <w:rsid w:val="00361450"/>
    <w:rsid w:val="003673CF"/>
    <w:rsid w:val="003845C1"/>
    <w:rsid w:val="00391DAD"/>
    <w:rsid w:val="003A6F89"/>
    <w:rsid w:val="003B38C1"/>
    <w:rsid w:val="003B3A69"/>
    <w:rsid w:val="003C3F20"/>
    <w:rsid w:val="003F0329"/>
    <w:rsid w:val="00401CFC"/>
    <w:rsid w:val="004025AE"/>
    <w:rsid w:val="00415B1D"/>
    <w:rsid w:val="00423E3E"/>
    <w:rsid w:val="00427AF4"/>
    <w:rsid w:val="0043226F"/>
    <w:rsid w:val="004336F1"/>
    <w:rsid w:val="004422F1"/>
    <w:rsid w:val="004647DA"/>
    <w:rsid w:val="00474062"/>
    <w:rsid w:val="00475760"/>
    <w:rsid w:val="00477D6B"/>
    <w:rsid w:val="00487657"/>
    <w:rsid w:val="004A4B8C"/>
    <w:rsid w:val="004A4BEC"/>
    <w:rsid w:val="004B43DC"/>
    <w:rsid w:val="004F0DD5"/>
    <w:rsid w:val="005019FF"/>
    <w:rsid w:val="00506644"/>
    <w:rsid w:val="005079EA"/>
    <w:rsid w:val="0053057A"/>
    <w:rsid w:val="00544520"/>
    <w:rsid w:val="00560A29"/>
    <w:rsid w:val="00583915"/>
    <w:rsid w:val="005A3FA6"/>
    <w:rsid w:val="005C6649"/>
    <w:rsid w:val="005F474C"/>
    <w:rsid w:val="00605827"/>
    <w:rsid w:val="00613E57"/>
    <w:rsid w:val="00646050"/>
    <w:rsid w:val="0065631B"/>
    <w:rsid w:val="006713CA"/>
    <w:rsid w:val="006718B2"/>
    <w:rsid w:val="00676C5C"/>
    <w:rsid w:val="00690D71"/>
    <w:rsid w:val="006D52BA"/>
    <w:rsid w:val="00700B93"/>
    <w:rsid w:val="00701338"/>
    <w:rsid w:val="00702F9A"/>
    <w:rsid w:val="007337BF"/>
    <w:rsid w:val="00743482"/>
    <w:rsid w:val="0074720B"/>
    <w:rsid w:val="007561F9"/>
    <w:rsid w:val="007835C1"/>
    <w:rsid w:val="007B0B9F"/>
    <w:rsid w:val="007C5B31"/>
    <w:rsid w:val="007D1613"/>
    <w:rsid w:val="007E4C0E"/>
    <w:rsid w:val="00824ADA"/>
    <w:rsid w:val="00837164"/>
    <w:rsid w:val="008A134B"/>
    <w:rsid w:val="008B2CC1"/>
    <w:rsid w:val="008B60B2"/>
    <w:rsid w:val="008C1D11"/>
    <w:rsid w:val="008D028B"/>
    <w:rsid w:val="0090731E"/>
    <w:rsid w:val="00916EE2"/>
    <w:rsid w:val="00935ED2"/>
    <w:rsid w:val="00947984"/>
    <w:rsid w:val="00966A22"/>
    <w:rsid w:val="0096722F"/>
    <w:rsid w:val="00980843"/>
    <w:rsid w:val="009961BD"/>
    <w:rsid w:val="009B31CE"/>
    <w:rsid w:val="009B7157"/>
    <w:rsid w:val="009D3F9A"/>
    <w:rsid w:val="009E2791"/>
    <w:rsid w:val="009E3F6F"/>
    <w:rsid w:val="009F499F"/>
    <w:rsid w:val="009F6634"/>
    <w:rsid w:val="00A056BF"/>
    <w:rsid w:val="00A15E4D"/>
    <w:rsid w:val="00A22E40"/>
    <w:rsid w:val="00A37342"/>
    <w:rsid w:val="00A42DAF"/>
    <w:rsid w:val="00A45BD8"/>
    <w:rsid w:val="00A6615E"/>
    <w:rsid w:val="00A7196F"/>
    <w:rsid w:val="00A8013B"/>
    <w:rsid w:val="00A83B22"/>
    <w:rsid w:val="00A869B7"/>
    <w:rsid w:val="00A96671"/>
    <w:rsid w:val="00AC205C"/>
    <w:rsid w:val="00AF0A6B"/>
    <w:rsid w:val="00AF0EA0"/>
    <w:rsid w:val="00B05A69"/>
    <w:rsid w:val="00B165E6"/>
    <w:rsid w:val="00B55FD9"/>
    <w:rsid w:val="00B856D5"/>
    <w:rsid w:val="00B9734B"/>
    <w:rsid w:val="00BA30E2"/>
    <w:rsid w:val="00BC5896"/>
    <w:rsid w:val="00BD4B27"/>
    <w:rsid w:val="00BE1985"/>
    <w:rsid w:val="00C0075E"/>
    <w:rsid w:val="00C01209"/>
    <w:rsid w:val="00C0781B"/>
    <w:rsid w:val="00C11BFE"/>
    <w:rsid w:val="00C40411"/>
    <w:rsid w:val="00C42447"/>
    <w:rsid w:val="00C5068F"/>
    <w:rsid w:val="00C65AD5"/>
    <w:rsid w:val="00C86D74"/>
    <w:rsid w:val="00CD04F1"/>
    <w:rsid w:val="00CD4BAC"/>
    <w:rsid w:val="00D01041"/>
    <w:rsid w:val="00D26402"/>
    <w:rsid w:val="00D26589"/>
    <w:rsid w:val="00D267D9"/>
    <w:rsid w:val="00D45252"/>
    <w:rsid w:val="00D62716"/>
    <w:rsid w:val="00D71B4D"/>
    <w:rsid w:val="00D73791"/>
    <w:rsid w:val="00D93D55"/>
    <w:rsid w:val="00D97EE5"/>
    <w:rsid w:val="00DD3F4E"/>
    <w:rsid w:val="00DD6FF1"/>
    <w:rsid w:val="00DD7A24"/>
    <w:rsid w:val="00E10AED"/>
    <w:rsid w:val="00E15015"/>
    <w:rsid w:val="00E203F9"/>
    <w:rsid w:val="00E335FE"/>
    <w:rsid w:val="00E50836"/>
    <w:rsid w:val="00E641AD"/>
    <w:rsid w:val="00E8033F"/>
    <w:rsid w:val="00EA7D6E"/>
    <w:rsid w:val="00EC4E49"/>
    <w:rsid w:val="00EC5D4B"/>
    <w:rsid w:val="00ED77FB"/>
    <w:rsid w:val="00EE292E"/>
    <w:rsid w:val="00EE45FA"/>
    <w:rsid w:val="00EF0FBF"/>
    <w:rsid w:val="00F06E55"/>
    <w:rsid w:val="00F55A88"/>
    <w:rsid w:val="00F56073"/>
    <w:rsid w:val="00F5796A"/>
    <w:rsid w:val="00F66152"/>
    <w:rsid w:val="00F66550"/>
    <w:rsid w:val="00F960DD"/>
    <w:rsid w:val="00FB092F"/>
    <w:rsid w:val="00FB29C4"/>
    <w:rsid w:val="00FC180A"/>
    <w:rsid w:val="00FC22A6"/>
    <w:rsid w:val="00FC326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link w:val="ONUME"/>
    <w:locked/>
    <w:rsid w:val="00D62716"/>
    <w:rPr>
      <w:rFonts w:ascii="Arial" w:eastAsia="SimSun" w:hAnsi="Arial" w:cs="Arial"/>
      <w:sz w:val="22"/>
      <w:lang w:val="en-US" w:eastAsia="zh-CN"/>
    </w:rPr>
  </w:style>
  <w:style w:type="character" w:styleId="Hyperlink">
    <w:name w:val="Hyperlink"/>
    <w:basedOn w:val="DefaultParagraphFont"/>
    <w:rsid w:val="00D62716"/>
    <w:rPr>
      <w:color w:val="0000FF" w:themeColor="hyperlink"/>
      <w:u w:val="single"/>
    </w:rPr>
  </w:style>
  <w:style w:type="character" w:styleId="FollowedHyperlink">
    <w:name w:val="FollowedHyperlink"/>
    <w:basedOn w:val="DefaultParagraphFont"/>
    <w:rsid w:val="00D62716"/>
    <w:rPr>
      <w:color w:val="800080" w:themeColor="followedHyperlink"/>
      <w:u w:val="single"/>
    </w:rPr>
  </w:style>
  <w:style w:type="character" w:styleId="CommentReference">
    <w:name w:val="annotation reference"/>
    <w:basedOn w:val="DefaultParagraphFont"/>
    <w:rsid w:val="00FB092F"/>
    <w:rPr>
      <w:sz w:val="16"/>
      <w:szCs w:val="16"/>
    </w:rPr>
  </w:style>
  <w:style w:type="paragraph" w:styleId="CommentSubject">
    <w:name w:val="annotation subject"/>
    <w:basedOn w:val="CommentText"/>
    <w:next w:val="CommentText"/>
    <w:link w:val="CommentSubjectChar"/>
    <w:rsid w:val="00FB092F"/>
    <w:rPr>
      <w:b/>
      <w:bCs/>
      <w:sz w:val="20"/>
    </w:rPr>
  </w:style>
  <w:style w:type="character" w:customStyle="1" w:styleId="CommentTextChar">
    <w:name w:val="Comment Text Char"/>
    <w:basedOn w:val="DefaultParagraphFont"/>
    <w:link w:val="CommentText"/>
    <w:semiHidden/>
    <w:rsid w:val="00FB092F"/>
    <w:rPr>
      <w:rFonts w:ascii="Arial" w:eastAsia="SimSun" w:hAnsi="Arial" w:cs="Arial"/>
      <w:sz w:val="18"/>
      <w:lang w:val="en-US" w:eastAsia="zh-CN"/>
    </w:rPr>
  </w:style>
  <w:style w:type="character" w:customStyle="1" w:styleId="CommentSubjectChar">
    <w:name w:val="Comment Subject Char"/>
    <w:basedOn w:val="CommentTextChar"/>
    <w:link w:val="CommentSubject"/>
    <w:rsid w:val="00FB092F"/>
    <w:rPr>
      <w:rFonts w:ascii="Arial" w:eastAsia="SimSun" w:hAnsi="Arial" w:cs="Arial"/>
      <w:b/>
      <w:bCs/>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link w:val="ONUME"/>
    <w:locked/>
    <w:rsid w:val="00D62716"/>
    <w:rPr>
      <w:rFonts w:ascii="Arial" w:eastAsia="SimSun" w:hAnsi="Arial" w:cs="Arial"/>
      <w:sz w:val="22"/>
      <w:lang w:val="en-US" w:eastAsia="zh-CN"/>
    </w:rPr>
  </w:style>
  <w:style w:type="character" w:styleId="Hyperlink">
    <w:name w:val="Hyperlink"/>
    <w:basedOn w:val="DefaultParagraphFont"/>
    <w:rsid w:val="00D62716"/>
    <w:rPr>
      <w:color w:val="0000FF" w:themeColor="hyperlink"/>
      <w:u w:val="single"/>
    </w:rPr>
  </w:style>
  <w:style w:type="character" w:styleId="FollowedHyperlink">
    <w:name w:val="FollowedHyperlink"/>
    <w:basedOn w:val="DefaultParagraphFont"/>
    <w:rsid w:val="00D62716"/>
    <w:rPr>
      <w:color w:val="800080" w:themeColor="followedHyperlink"/>
      <w:u w:val="single"/>
    </w:rPr>
  </w:style>
  <w:style w:type="character" w:styleId="CommentReference">
    <w:name w:val="annotation reference"/>
    <w:basedOn w:val="DefaultParagraphFont"/>
    <w:rsid w:val="00FB092F"/>
    <w:rPr>
      <w:sz w:val="16"/>
      <w:szCs w:val="16"/>
    </w:rPr>
  </w:style>
  <w:style w:type="paragraph" w:styleId="CommentSubject">
    <w:name w:val="annotation subject"/>
    <w:basedOn w:val="CommentText"/>
    <w:next w:val="CommentText"/>
    <w:link w:val="CommentSubjectChar"/>
    <w:rsid w:val="00FB092F"/>
    <w:rPr>
      <w:b/>
      <w:bCs/>
      <w:sz w:val="20"/>
    </w:rPr>
  </w:style>
  <w:style w:type="character" w:customStyle="1" w:styleId="CommentTextChar">
    <w:name w:val="Comment Text Char"/>
    <w:basedOn w:val="DefaultParagraphFont"/>
    <w:link w:val="CommentText"/>
    <w:semiHidden/>
    <w:rsid w:val="00FB092F"/>
    <w:rPr>
      <w:rFonts w:ascii="Arial" w:eastAsia="SimSun" w:hAnsi="Arial" w:cs="Arial"/>
      <w:sz w:val="18"/>
      <w:lang w:val="en-US" w:eastAsia="zh-CN"/>
    </w:rPr>
  </w:style>
  <w:style w:type="character" w:customStyle="1" w:styleId="CommentSubjectChar">
    <w:name w:val="Comment Subject Char"/>
    <w:basedOn w:val="CommentTextChar"/>
    <w:link w:val="CommentSubject"/>
    <w:rsid w:val="00FB092F"/>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n/doc_details.jsp?doc_id=372831" TargetMode="External"/><Relationship Id="rId5" Type="http://schemas.openxmlformats.org/officeDocument/2006/relationships/settings" Target="settings.xml"/><Relationship Id="rId10" Type="http://schemas.openxmlformats.org/officeDocument/2006/relationships/hyperlink" Target="http://www.wipo.int/pct/fr/circula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57E1B-9EEE-4FCE-949D-6A8DB3840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0</TotalTime>
  <Pages>6</Pages>
  <Words>2389</Words>
  <Characters>13389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PCT/WG/11/16</vt:lpstr>
    </vt:vector>
  </TitlesOfParts>
  <Company>WIPO</Company>
  <LinksUpToDate>false</LinksUpToDate>
  <CharactersWithSpaces>15747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PCT/WG/11/16</dc:title>
  <dc:subject>Survey of Patent Examiner Training</dc:subject>
  <dc:creator>Marlow</dc:creator>
  <cp:lastModifiedBy>Marlow</cp:lastModifiedBy>
  <cp:revision>2</cp:revision>
  <cp:lastPrinted>2018-05-09T17:12:00Z</cp:lastPrinted>
  <dcterms:created xsi:type="dcterms:W3CDTF">2018-05-22T08:23:00Z</dcterms:created>
  <dcterms:modified xsi:type="dcterms:W3CDTF">2018-05-22T08:23:00Z</dcterms:modified>
</cp:coreProperties>
</file>