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14:paraId="1ED8E38A" w14:textId="77777777" w:rsidTr="00361450">
        <w:tc>
          <w:tcPr>
            <w:tcW w:w="4513" w:type="dxa"/>
            <w:tcBorders>
              <w:bottom w:val="single" w:sz="4" w:space="0" w:color="auto"/>
            </w:tcBorders>
            <w:tcMar>
              <w:bottom w:w="170" w:type="dxa"/>
            </w:tcMar>
          </w:tcPr>
          <w:p w14:paraId="6B8E8E1D" w14:textId="77777777" w:rsidR="00EC4E49" w:rsidRPr="008B2CC1" w:rsidRDefault="00EC4E49" w:rsidP="00916EE2">
            <w:bookmarkStart w:id="0" w:name="_GoBack"/>
            <w:bookmarkEnd w:id="0"/>
          </w:p>
        </w:tc>
        <w:tc>
          <w:tcPr>
            <w:tcW w:w="4337" w:type="dxa"/>
            <w:tcBorders>
              <w:bottom w:val="single" w:sz="4" w:space="0" w:color="auto"/>
            </w:tcBorders>
            <w:tcMar>
              <w:left w:w="0" w:type="dxa"/>
              <w:right w:w="0" w:type="dxa"/>
            </w:tcMar>
          </w:tcPr>
          <w:p w14:paraId="56EEDEB4" w14:textId="77777777" w:rsidR="00EC4E49" w:rsidRPr="008B2CC1" w:rsidRDefault="00A37342" w:rsidP="00916EE2">
            <w:r>
              <w:rPr>
                <w:noProof/>
                <w:lang w:eastAsia="en-US"/>
              </w:rPr>
              <w:drawing>
                <wp:inline distT="0" distB="0" distL="0" distR="0" wp14:anchorId="3EAD920B" wp14:editId="23C882DE">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24E27616" w14:textId="77777777" w:rsidR="00EC4E49" w:rsidRPr="008B2CC1" w:rsidRDefault="00EC4E49" w:rsidP="00916EE2">
            <w:pPr>
              <w:jc w:val="right"/>
            </w:pPr>
            <w:r w:rsidRPr="00605827">
              <w:rPr>
                <w:b/>
                <w:sz w:val="40"/>
                <w:szCs w:val="40"/>
              </w:rPr>
              <w:t>E</w:t>
            </w:r>
          </w:p>
        </w:tc>
      </w:tr>
      <w:tr w:rsidR="008B2CC1" w:rsidRPr="001832A6" w14:paraId="226B893D" w14:textId="77777777" w:rsidTr="00C5068F">
        <w:trPr>
          <w:trHeight w:hRule="exact" w:val="357"/>
        </w:trPr>
        <w:tc>
          <w:tcPr>
            <w:tcW w:w="9356" w:type="dxa"/>
            <w:gridSpan w:val="3"/>
            <w:tcBorders>
              <w:top w:val="single" w:sz="4" w:space="0" w:color="auto"/>
            </w:tcBorders>
            <w:tcMar>
              <w:top w:w="170" w:type="dxa"/>
              <w:left w:w="0" w:type="dxa"/>
              <w:right w:w="0" w:type="dxa"/>
            </w:tcMar>
            <w:vAlign w:val="bottom"/>
          </w:tcPr>
          <w:p w14:paraId="019DEBCB" w14:textId="77777777" w:rsidR="008B2CC1" w:rsidRPr="0090731E" w:rsidRDefault="00753035" w:rsidP="001E247A">
            <w:pPr>
              <w:jc w:val="right"/>
              <w:rPr>
                <w:rFonts w:ascii="Arial Black" w:hAnsi="Arial Black"/>
                <w:caps/>
                <w:sz w:val="15"/>
              </w:rPr>
            </w:pPr>
            <w:r>
              <w:rPr>
                <w:rFonts w:ascii="Arial Black" w:hAnsi="Arial Black"/>
                <w:caps/>
                <w:sz w:val="15"/>
              </w:rPr>
              <w:t>PCT/MIA/2</w:t>
            </w:r>
            <w:r w:rsidR="001E247A">
              <w:rPr>
                <w:rFonts w:ascii="Arial Black" w:hAnsi="Arial Black"/>
                <w:caps/>
                <w:sz w:val="15"/>
              </w:rPr>
              <w:t>7</w:t>
            </w:r>
            <w:r w:rsidR="004F65E0">
              <w:rPr>
                <w:rFonts w:ascii="Arial Black" w:hAnsi="Arial Black"/>
                <w:caps/>
                <w:sz w:val="15"/>
              </w:rPr>
              <w:t>/</w:t>
            </w:r>
            <w:bookmarkStart w:id="1" w:name="Code"/>
            <w:bookmarkEnd w:id="1"/>
            <w:r w:rsidR="00530B48">
              <w:rPr>
                <w:rFonts w:ascii="Arial Black" w:hAnsi="Arial Black"/>
                <w:caps/>
                <w:sz w:val="15"/>
              </w:rPr>
              <w:t>3</w:t>
            </w:r>
            <w:r w:rsidR="008B2CC1" w:rsidRPr="0090731E">
              <w:rPr>
                <w:rFonts w:ascii="Arial Black" w:hAnsi="Arial Black"/>
                <w:caps/>
                <w:sz w:val="15"/>
              </w:rPr>
              <w:t xml:space="preserve"> </w:t>
            </w:r>
          </w:p>
        </w:tc>
      </w:tr>
      <w:tr w:rsidR="008B2CC1" w:rsidRPr="001832A6" w14:paraId="5460960E" w14:textId="77777777" w:rsidTr="00916EE2">
        <w:trPr>
          <w:trHeight w:hRule="exact" w:val="170"/>
        </w:trPr>
        <w:tc>
          <w:tcPr>
            <w:tcW w:w="9356" w:type="dxa"/>
            <w:gridSpan w:val="3"/>
            <w:noWrap/>
            <w:tcMar>
              <w:left w:w="0" w:type="dxa"/>
              <w:right w:w="0" w:type="dxa"/>
            </w:tcMar>
            <w:vAlign w:val="bottom"/>
          </w:tcPr>
          <w:p w14:paraId="127CAF5F" w14:textId="77777777" w:rsidR="008B2CC1" w:rsidRPr="0090731E" w:rsidRDefault="008B2CC1" w:rsidP="006A2A0B">
            <w:pPr>
              <w:jc w:val="right"/>
              <w:rPr>
                <w:rFonts w:ascii="Arial Black" w:hAnsi="Arial Black"/>
                <w:caps/>
                <w:sz w:val="15"/>
              </w:rPr>
            </w:pPr>
            <w:r w:rsidRPr="0090731E">
              <w:rPr>
                <w:rFonts w:ascii="Arial Black" w:hAnsi="Arial Black"/>
                <w:caps/>
                <w:sz w:val="15"/>
              </w:rPr>
              <w:t>ORIGINAL:</w:t>
            </w:r>
            <w:r w:rsidR="001647D5">
              <w:rPr>
                <w:rFonts w:ascii="Arial Black" w:hAnsi="Arial Black"/>
                <w:caps/>
                <w:sz w:val="15"/>
              </w:rPr>
              <w:t xml:space="preserve">  </w:t>
            </w:r>
            <w:bookmarkStart w:id="2" w:name="Original"/>
            <w:bookmarkEnd w:id="2"/>
            <w:r w:rsidR="00530B48">
              <w:rPr>
                <w:rFonts w:ascii="Arial Black" w:hAnsi="Arial Black"/>
                <w:caps/>
                <w:sz w:val="15"/>
              </w:rPr>
              <w:t>English Only</w:t>
            </w:r>
            <w:r w:rsidRPr="0090731E">
              <w:rPr>
                <w:rFonts w:ascii="Arial Black" w:hAnsi="Arial Black"/>
                <w:caps/>
                <w:sz w:val="15"/>
              </w:rPr>
              <w:t xml:space="preserve"> </w:t>
            </w:r>
          </w:p>
        </w:tc>
      </w:tr>
      <w:tr w:rsidR="008B2CC1" w:rsidRPr="001832A6" w14:paraId="231373BB" w14:textId="77777777" w:rsidTr="00916EE2">
        <w:trPr>
          <w:trHeight w:hRule="exact" w:val="198"/>
        </w:trPr>
        <w:tc>
          <w:tcPr>
            <w:tcW w:w="9356" w:type="dxa"/>
            <w:gridSpan w:val="3"/>
            <w:tcMar>
              <w:left w:w="0" w:type="dxa"/>
              <w:right w:w="0" w:type="dxa"/>
            </w:tcMar>
            <w:vAlign w:val="bottom"/>
          </w:tcPr>
          <w:p w14:paraId="186984AC" w14:textId="77777777" w:rsidR="008B2CC1" w:rsidRPr="0090731E" w:rsidRDefault="008B2CC1" w:rsidP="00CD04F1">
            <w:pPr>
              <w:jc w:val="right"/>
              <w:rPr>
                <w:rFonts w:ascii="Arial Black" w:hAnsi="Arial Black"/>
                <w:caps/>
                <w:sz w:val="15"/>
              </w:rPr>
            </w:pPr>
            <w:r w:rsidRPr="0090731E">
              <w:rPr>
                <w:rFonts w:ascii="Arial Black" w:hAnsi="Arial Black"/>
                <w:caps/>
                <w:sz w:val="15"/>
              </w:rPr>
              <w:t>DATE:</w:t>
            </w:r>
            <w:r w:rsidR="001647D5">
              <w:rPr>
                <w:rFonts w:ascii="Arial Black" w:hAnsi="Arial Black"/>
                <w:caps/>
                <w:sz w:val="15"/>
              </w:rPr>
              <w:t xml:space="preserve">  </w:t>
            </w:r>
            <w:bookmarkStart w:id="3" w:name="Date"/>
            <w:bookmarkEnd w:id="3"/>
            <w:r w:rsidR="00530B48">
              <w:rPr>
                <w:rFonts w:ascii="Arial Black" w:hAnsi="Arial Black"/>
                <w:caps/>
                <w:sz w:val="15"/>
              </w:rPr>
              <w:t>December 20, 2019</w:t>
            </w:r>
            <w:r w:rsidRPr="0090731E">
              <w:rPr>
                <w:rFonts w:ascii="Arial Black" w:hAnsi="Arial Black"/>
                <w:caps/>
                <w:sz w:val="15"/>
              </w:rPr>
              <w:t xml:space="preserve"> </w:t>
            </w:r>
          </w:p>
        </w:tc>
      </w:tr>
    </w:tbl>
    <w:p w14:paraId="3C4B9E15" w14:textId="77777777" w:rsidR="008B2CC1" w:rsidRPr="008B2CC1" w:rsidRDefault="008B2CC1" w:rsidP="008B2CC1"/>
    <w:p w14:paraId="3BFC5A9B" w14:textId="77777777" w:rsidR="008B2CC1" w:rsidRPr="008B2CC1" w:rsidRDefault="008B2CC1" w:rsidP="008B2CC1"/>
    <w:p w14:paraId="5B2CB104" w14:textId="77777777" w:rsidR="008B2CC1" w:rsidRPr="008B2CC1" w:rsidRDefault="008B2CC1" w:rsidP="008B2CC1"/>
    <w:p w14:paraId="5C8FD5F2" w14:textId="77777777" w:rsidR="008B2CC1" w:rsidRPr="008B2CC1" w:rsidRDefault="008B2CC1" w:rsidP="008B2CC1"/>
    <w:p w14:paraId="150F898C" w14:textId="77777777" w:rsidR="008B2CC1" w:rsidRPr="008B2CC1" w:rsidRDefault="008B2CC1" w:rsidP="008B2CC1"/>
    <w:p w14:paraId="101C712A" w14:textId="77777777" w:rsidR="004F65E0" w:rsidRPr="004F65E0" w:rsidRDefault="004F65E0" w:rsidP="004F65E0">
      <w:pPr>
        <w:rPr>
          <w:b/>
          <w:sz w:val="28"/>
          <w:szCs w:val="28"/>
        </w:rPr>
      </w:pPr>
      <w:r w:rsidRPr="004F65E0">
        <w:rPr>
          <w:b/>
          <w:sz w:val="28"/>
          <w:szCs w:val="28"/>
        </w:rPr>
        <w:t xml:space="preserve">Meeting of International Authorities </w:t>
      </w:r>
    </w:p>
    <w:p w14:paraId="2E2E1FAA" w14:textId="77777777" w:rsidR="008B2CC1" w:rsidRPr="003845C1" w:rsidRDefault="004F65E0" w:rsidP="004F65E0">
      <w:pPr>
        <w:rPr>
          <w:b/>
          <w:sz w:val="28"/>
          <w:szCs w:val="28"/>
        </w:rPr>
      </w:pPr>
      <w:r w:rsidRPr="004F65E0">
        <w:rPr>
          <w:b/>
          <w:sz w:val="28"/>
          <w:szCs w:val="28"/>
        </w:rPr>
        <w:t>under the Patent Cooperation Treaty (PCT)</w:t>
      </w:r>
    </w:p>
    <w:p w14:paraId="3A819A92" w14:textId="77777777" w:rsidR="003845C1" w:rsidRDefault="003845C1" w:rsidP="003845C1"/>
    <w:p w14:paraId="19139667" w14:textId="77777777" w:rsidR="003845C1" w:rsidRDefault="003845C1" w:rsidP="003845C1"/>
    <w:p w14:paraId="1F7DAC36" w14:textId="77777777" w:rsidR="001E247A" w:rsidRPr="00C65280" w:rsidRDefault="001E247A" w:rsidP="001E247A">
      <w:pPr>
        <w:rPr>
          <w:b/>
          <w:sz w:val="24"/>
          <w:szCs w:val="24"/>
        </w:rPr>
      </w:pPr>
      <w:r>
        <w:rPr>
          <w:b/>
          <w:sz w:val="24"/>
          <w:szCs w:val="24"/>
        </w:rPr>
        <w:t>Twenty-Seventh</w:t>
      </w:r>
      <w:r w:rsidRPr="00C65280">
        <w:rPr>
          <w:b/>
          <w:sz w:val="24"/>
          <w:szCs w:val="24"/>
        </w:rPr>
        <w:t xml:space="preserve"> Session</w:t>
      </w:r>
    </w:p>
    <w:p w14:paraId="33444F56" w14:textId="77777777" w:rsidR="001E247A" w:rsidRPr="00C65280" w:rsidRDefault="001E247A" w:rsidP="001E247A">
      <w:pPr>
        <w:rPr>
          <w:b/>
          <w:sz w:val="24"/>
          <w:szCs w:val="24"/>
        </w:rPr>
      </w:pPr>
      <w:r>
        <w:rPr>
          <w:b/>
          <w:sz w:val="24"/>
          <w:szCs w:val="24"/>
        </w:rPr>
        <w:t>Gatineau, February 6 and 7, 2020</w:t>
      </w:r>
    </w:p>
    <w:p w14:paraId="5EA4672A" w14:textId="77777777" w:rsidR="008B2CC1" w:rsidRPr="008B2CC1" w:rsidRDefault="008B2CC1" w:rsidP="008B2CC1"/>
    <w:p w14:paraId="641696B0" w14:textId="77777777" w:rsidR="008B2CC1" w:rsidRPr="008B2CC1" w:rsidRDefault="008B2CC1" w:rsidP="008B2CC1"/>
    <w:p w14:paraId="519FD55F" w14:textId="77777777" w:rsidR="008B2CC1" w:rsidRPr="008B2CC1" w:rsidRDefault="008B2CC1" w:rsidP="008B2CC1"/>
    <w:p w14:paraId="7BC98BE1" w14:textId="713408E3" w:rsidR="008B2CC1" w:rsidRPr="003845C1" w:rsidRDefault="00530B48" w:rsidP="008B2CC1">
      <w:pPr>
        <w:rPr>
          <w:caps/>
          <w:sz w:val="24"/>
        </w:rPr>
      </w:pPr>
      <w:bookmarkStart w:id="4" w:name="TitleOfDoc"/>
      <w:bookmarkEnd w:id="4"/>
      <w:r>
        <w:rPr>
          <w:caps/>
          <w:sz w:val="24"/>
        </w:rPr>
        <w:t>I</w:t>
      </w:r>
      <w:r w:rsidR="00CB7C47">
        <w:rPr>
          <w:caps/>
          <w:sz w:val="24"/>
        </w:rPr>
        <w:t xml:space="preserve">nternational </w:t>
      </w:r>
      <w:r>
        <w:rPr>
          <w:caps/>
          <w:sz w:val="24"/>
        </w:rPr>
        <w:t>S</w:t>
      </w:r>
      <w:r w:rsidR="00CB7C47">
        <w:rPr>
          <w:caps/>
          <w:sz w:val="24"/>
        </w:rPr>
        <w:t xml:space="preserve">earch </w:t>
      </w:r>
      <w:r>
        <w:rPr>
          <w:caps/>
          <w:sz w:val="24"/>
        </w:rPr>
        <w:t>R</w:t>
      </w:r>
      <w:r w:rsidR="00CB7C47">
        <w:rPr>
          <w:caps/>
          <w:sz w:val="24"/>
        </w:rPr>
        <w:t>eport</w:t>
      </w:r>
      <w:r>
        <w:rPr>
          <w:caps/>
          <w:sz w:val="24"/>
        </w:rPr>
        <w:t xml:space="preserve"> Feedback Pilot</w:t>
      </w:r>
    </w:p>
    <w:p w14:paraId="7E0825EE" w14:textId="77777777" w:rsidR="008B2CC1" w:rsidRPr="008B2CC1" w:rsidRDefault="008B2CC1" w:rsidP="008B2CC1"/>
    <w:p w14:paraId="19A40A95" w14:textId="7445F129" w:rsidR="008B2CC1" w:rsidRPr="008B2CC1" w:rsidRDefault="00530B48" w:rsidP="008B2CC1">
      <w:pPr>
        <w:rPr>
          <w:i/>
        </w:rPr>
      </w:pPr>
      <w:bookmarkStart w:id="5" w:name="Prepared"/>
      <w:bookmarkEnd w:id="5"/>
      <w:r>
        <w:rPr>
          <w:i/>
        </w:rPr>
        <w:t>Document prepared by the U</w:t>
      </w:r>
      <w:r w:rsidR="00055289">
        <w:rPr>
          <w:i/>
        </w:rPr>
        <w:t xml:space="preserve">nited </w:t>
      </w:r>
      <w:r>
        <w:rPr>
          <w:i/>
        </w:rPr>
        <w:t>K</w:t>
      </w:r>
      <w:r w:rsidR="00055289">
        <w:rPr>
          <w:i/>
        </w:rPr>
        <w:t xml:space="preserve">ingdom </w:t>
      </w:r>
      <w:r>
        <w:rPr>
          <w:i/>
        </w:rPr>
        <w:t>I</w:t>
      </w:r>
      <w:r w:rsidR="00055289">
        <w:rPr>
          <w:i/>
        </w:rPr>
        <w:t xml:space="preserve">ntellectual </w:t>
      </w:r>
      <w:r>
        <w:rPr>
          <w:i/>
        </w:rPr>
        <w:t>P</w:t>
      </w:r>
      <w:r w:rsidR="00055289">
        <w:rPr>
          <w:i/>
        </w:rPr>
        <w:t xml:space="preserve">roperty </w:t>
      </w:r>
      <w:r>
        <w:rPr>
          <w:i/>
        </w:rPr>
        <w:t>O</w:t>
      </w:r>
      <w:r w:rsidR="00055289">
        <w:rPr>
          <w:i/>
        </w:rPr>
        <w:t>ffice</w:t>
      </w:r>
      <w:r>
        <w:rPr>
          <w:i/>
        </w:rPr>
        <w:t xml:space="preserve">, </w:t>
      </w:r>
      <w:r w:rsidR="00055289">
        <w:rPr>
          <w:i/>
        </w:rPr>
        <w:t xml:space="preserve">the Canadian </w:t>
      </w:r>
      <w:r>
        <w:rPr>
          <w:i/>
        </w:rPr>
        <w:t>I</w:t>
      </w:r>
      <w:r w:rsidR="00055289">
        <w:rPr>
          <w:i/>
        </w:rPr>
        <w:t xml:space="preserve">ntellectual </w:t>
      </w:r>
      <w:r>
        <w:rPr>
          <w:i/>
        </w:rPr>
        <w:t>P</w:t>
      </w:r>
      <w:r w:rsidR="00055289">
        <w:rPr>
          <w:i/>
        </w:rPr>
        <w:t xml:space="preserve">roperty </w:t>
      </w:r>
      <w:r>
        <w:rPr>
          <w:i/>
        </w:rPr>
        <w:t>O</w:t>
      </w:r>
      <w:r w:rsidR="00055289">
        <w:rPr>
          <w:i/>
        </w:rPr>
        <w:t>ffice</w:t>
      </w:r>
      <w:r>
        <w:rPr>
          <w:i/>
        </w:rPr>
        <w:t xml:space="preserve">, IP Australia and </w:t>
      </w:r>
      <w:r w:rsidR="00055289">
        <w:rPr>
          <w:i/>
        </w:rPr>
        <w:t xml:space="preserve">the </w:t>
      </w:r>
      <w:r>
        <w:rPr>
          <w:i/>
        </w:rPr>
        <w:t>I</w:t>
      </w:r>
      <w:r w:rsidR="00055289">
        <w:rPr>
          <w:i/>
        </w:rPr>
        <w:t xml:space="preserve">ntellectual </w:t>
      </w:r>
      <w:r>
        <w:rPr>
          <w:i/>
        </w:rPr>
        <w:t>P</w:t>
      </w:r>
      <w:r w:rsidR="00055289">
        <w:rPr>
          <w:i/>
        </w:rPr>
        <w:t xml:space="preserve">roperty </w:t>
      </w:r>
      <w:r>
        <w:rPr>
          <w:i/>
        </w:rPr>
        <w:t>O</w:t>
      </w:r>
      <w:r w:rsidR="00055289">
        <w:rPr>
          <w:i/>
        </w:rPr>
        <w:t xml:space="preserve">ffice of </w:t>
      </w:r>
      <w:r>
        <w:rPr>
          <w:i/>
        </w:rPr>
        <w:t>S</w:t>
      </w:r>
      <w:r w:rsidR="00055289">
        <w:rPr>
          <w:i/>
        </w:rPr>
        <w:t>ingapore</w:t>
      </w:r>
    </w:p>
    <w:p w14:paraId="4536B7FE" w14:textId="77777777" w:rsidR="00AC205C" w:rsidRDefault="00AC205C"/>
    <w:p w14:paraId="5F3D5826" w14:textId="77777777" w:rsidR="000F5E56" w:rsidRDefault="000F5E56"/>
    <w:p w14:paraId="4F6B9194" w14:textId="77777777" w:rsidR="002928D3" w:rsidRDefault="002928D3"/>
    <w:p w14:paraId="6CBCCA8E" w14:textId="77777777" w:rsidR="002928D3" w:rsidRDefault="002928D3" w:rsidP="0053057A"/>
    <w:p w14:paraId="21B3AA17" w14:textId="77777777" w:rsidR="00530B48" w:rsidRPr="003D6702" w:rsidRDefault="00530B48" w:rsidP="003D6702">
      <w:pPr>
        <w:pStyle w:val="Heading1"/>
      </w:pPr>
      <w:r w:rsidRPr="003D6702">
        <w:t>SUMMARY</w:t>
      </w:r>
    </w:p>
    <w:p w14:paraId="0490FB9E" w14:textId="3A41A61C" w:rsidR="00530B48" w:rsidRPr="003D6702" w:rsidRDefault="00530B48" w:rsidP="003D6702">
      <w:pPr>
        <w:pStyle w:val="ONUME"/>
      </w:pPr>
      <w:r w:rsidRPr="003D6702">
        <w:t xml:space="preserve">This document reports on the progress of the recently established International Search Report </w:t>
      </w:r>
      <w:r w:rsidR="00A50AAD">
        <w:t>Feedback P</w:t>
      </w:r>
      <w:r w:rsidRPr="003D6702">
        <w:t xml:space="preserve">ilot under the PCT. </w:t>
      </w:r>
      <w:r w:rsidR="003D6702">
        <w:t xml:space="preserve"> </w:t>
      </w:r>
      <w:r w:rsidRPr="003D6702">
        <w:t xml:space="preserve">The pilot involves the United Kingdom Intellectual Property Office (UKIPO) </w:t>
      </w:r>
      <w:r w:rsidR="00A50AAD">
        <w:t xml:space="preserve">as designated Office </w:t>
      </w:r>
      <w:r w:rsidRPr="003D6702">
        <w:t>providing feedback to the Canadian Intellectual Property Office (CIPO), IP Australia and the Intellectual Property Office of Singapore (IPOS)</w:t>
      </w:r>
      <w:r w:rsidR="00A50AAD">
        <w:t xml:space="preserve"> on international search reports established by them in their role as International Searching Authority</w:t>
      </w:r>
      <w:r w:rsidRPr="003D6702">
        <w:t>.</w:t>
      </w:r>
    </w:p>
    <w:p w14:paraId="491185E9" w14:textId="77777777" w:rsidR="00530B48" w:rsidRPr="003D6702" w:rsidRDefault="00530B48" w:rsidP="003D6702">
      <w:pPr>
        <w:pStyle w:val="Heading1"/>
      </w:pPr>
      <w:r w:rsidRPr="003D6702">
        <w:t>BACKGROUND</w:t>
      </w:r>
    </w:p>
    <w:p w14:paraId="404B073F" w14:textId="058D88DF" w:rsidR="00530B48" w:rsidRPr="003D6702" w:rsidRDefault="00530B48" w:rsidP="003D6702">
      <w:pPr>
        <w:pStyle w:val="ONUME"/>
      </w:pPr>
      <w:r w:rsidRPr="003D6702">
        <w:t>At the time of the publication of the 3 millionth international patent application under the PCT on February 2, 2017, the Director General published a Memorandum titled “The PCT System – Overview and Possible Future Directions and Priorities”.</w:t>
      </w:r>
      <w:r w:rsidR="003D6702">
        <w:t xml:space="preserve"> </w:t>
      </w:r>
      <w:r w:rsidRPr="003D6702">
        <w:t xml:space="preserve"> One of the ideas proposed in this document and further discussed in document PCT/WG/11/5 was the creation of a feedback system where national offices can provide feedback on the quality of work carried out by </w:t>
      </w:r>
      <w:r w:rsidR="00CB7C47">
        <w:t>I</w:t>
      </w:r>
      <w:r w:rsidRPr="003D6702">
        <w:t xml:space="preserve">nternational </w:t>
      </w:r>
      <w:r w:rsidR="00CB7C47">
        <w:t>A</w:t>
      </w:r>
      <w:r w:rsidRPr="003D6702">
        <w:t>uthorities during the international phase.</w:t>
      </w:r>
    </w:p>
    <w:p w14:paraId="1961E04B" w14:textId="25047946" w:rsidR="00530B48" w:rsidRPr="003D6702" w:rsidRDefault="00530B48" w:rsidP="003D6702">
      <w:pPr>
        <w:pStyle w:val="ONUME"/>
      </w:pPr>
      <w:r w:rsidRPr="003D6702">
        <w:t>The UKIPO supports this approach as part of wider efforts to ensure the PCT and international phase are operating as effectively as possible</w:t>
      </w:r>
      <w:r w:rsidR="008F6CE9">
        <w:t>.  I</w:t>
      </w:r>
      <w:r w:rsidRPr="003D6702">
        <w:t>n February 2019</w:t>
      </w:r>
      <w:r w:rsidR="008F6CE9">
        <w:t>, the UKIPO</w:t>
      </w:r>
      <w:r w:rsidRPr="003D6702">
        <w:t xml:space="preserve"> invited CIPO and IP Australia to participate in a small-scale International Search Report (ISR) feedback pilot to demonstrate the usefulness of such a system, and to identify feedback most beneficial for International Search</w:t>
      </w:r>
      <w:r w:rsidR="008F6CE9">
        <w:t>ing</w:t>
      </w:r>
      <w:r w:rsidRPr="003D6702">
        <w:t xml:space="preserve"> Authorities (ISAs).</w:t>
      </w:r>
    </w:p>
    <w:p w14:paraId="5AE66002" w14:textId="37AD387D" w:rsidR="00530B48" w:rsidRPr="003D6702" w:rsidRDefault="00530B48" w:rsidP="003D6702">
      <w:pPr>
        <w:pStyle w:val="ONUME"/>
      </w:pPr>
      <w:r w:rsidRPr="003D6702">
        <w:lastRenderedPageBreak/>
        <w:t xml:space="preserve">The UKIPO mentioned the pilot at the </w:t>
      </w:r>
      <w:r w:rsidR="008F6CE9">
        <w:t>twelfth</w:t>
      </w:r>
      <w:r w:rsidRPr="003D6702">
        <w:t xml:space="preserve"> session of the PCT Working Group and issued an open invitation to other ISAs to participate. </w:t>
      </w:r>
      <w:r w:rsidR="003D6702">
        <w:t xml:space="preserve"> </w:t>
      </w:r>
      <w:r w:rsidRPr="003D6702">
        <w:t>IPOS expressed an interest and formally joined the pilot in September 20</w:t>
      </w:r>
      <w:r w:rsidR="003D6702" w:rsidRPr="003D6702">
        <w:t>19.</w:t>
      </w:r>
    </w:p>
    <w:p w14:paraId="52FE007F" w14:textId="77777777" w:rsidR="00530B48" w:rsidRPr="00220007" w:rsidRDefault="00530B48" w:rsidP="00530B48">
      <w:pPr>
        <w:pStyle w:val="Heading1"/>
      </w:pPr>
      <w:r w:rsidRPr="00220007">
        <w:t>FRAMEWORK</w:t>
      </w:r>
    </w:p>
    <w:p w14:paraId="7565E4D2" w14:textId="06122CEB" w:rsidR="00530B48" w:rsidRPr="003D6702" w:rsidRDefault="008F6CE9" w:rsidP="003D6702">
      <w:pPr>
        <w:pStyle w:val="ONUME"/>
      </w:pPr>
      <w:r>
        <w:t>T</w:t>
      </w:r>
      <w:r w:rsidR="00530B48" w:rsidRPr="003D6702">
        <w:t xml:space="preserve">he UKIPO devised the pilot to be as simple as possible for participants, limiting the amount of time and work required from them. </w:t>
      </w:r>
      <w:r>
        <w:t xml:space="preserve"> </w:t>
      </w:r>
      <w:r w:rsidR="00530B48" w:rsidRPr="003D6702">
        <w:t>The pilot works as follows:</w:t>
      </w:r>
    </w:p>
    <w:p w14:paraId="61084093" w14:textId="1BC13C9E" w:rsidR="00530B48" w:rsidRPr="003D6702" w:rsidRDefault="003D6702" w:rsidP="003D6702">
      <w:pPr>
        <w:pStyle w:val="ONUME"/>
        <w:numPr>
          <w:ilvl w:val="0"/>
          <w:numId w:val="0"/>
        </w:numPr>
        <w:ind w:left="567"/>
      </w:pPr>
      <w:r>
        <w:t>•</w:t>
      </w:r>
      <w:r>
        <w:tab/>
      </w:r>
      <w:r w:rsidR="00530B48" w:rsidRPr="003D6702">
        <w:t xml:space="preserve">An ISA allows the UKIPO to provide feedback on ISRs </w:t>
      </w:r>
      <w:r w:rsidR="008F6CE9">
        <w:t>for five international applications that</w:t>
      </w:r>
      <w:r w:rsidR="00530B48" w:rsidRPr="003D6702">
        <w:t xml:space="preserve"> have been subsequently examined during the UK national phase.</w:t>
      </w:r>
    </w:p>
    <w:p w14:paraId="14A24403" w14:textId="5F3F3D95" w:rsidR="00530B48" w:rsidRPr="003D6702" w:rsidRDefault="003D6702" w:rsidP="003D6702">
      <w:pPr>
        <w:pStyle w:val="ONUME"/>
        <w:numPr>
          <w:ilvl w:val="0"/>
          <w:numId w:val="0"/>
        </w:numPr>
        <w:ind w:left="567"/>
      </w:pPr>
      <w:r>
        <w:t>•</w:t>
      </w:r>
      <w:r>
        <w:tab/>
      </w:r>
      <w:r w:rsidR="00530B48" w:rsidRPr="003D6702">
        <w:t xml:space="preserve">The UKIPO collates the feedback and e-mails it to the ISA using the sheet </w:t>
      </w:r>
      <w:r w:rsidR="007B027A">
        <w:t>in Annex I</w:t>
      </w:r>
      <w:r w:rsidR="00530B48" w:rsidRPr="003D6702">
        <w:t>.</w:t>
      </w:r>
    </w:p>
    <w:p w14:paraId="3017DD30" w14:textId="3078DEAA" w:rsidR="00530B48" w:rsidRPr="003D6702" w:rsidRDefault="003D6702" w:rsidP="003D6702">
      <w:pPr>
        <w:pStyle w:val="ONUME"/>
        <w:numPr>
          <w:ilvl w:val="0"/>
          <w:numId w:val="0"/>
        </w:numPr>
        <w:ind w:left="567"/>
      </w:pPr>
      <w:r>
        <w:t>•</w:t>
      </w:r>
      <w:r>
        <w:tab/>
      </w:r>
      <w:r w:rsidR="00530B48" w:rsidRPr="003D6702">
        <w:t>The ISA digests the feedback and provides comments to the UKIPO on the quality of feedback received using</w:t>
      </w:r>
      <w:r w:rsidR="007B027A">
        <w:t xml:space="preserve"> the sheet in</w:t>
      </w:r>
      <w:r w:rsidR="00530B48" w:rsidRPr="003D6702">
        <w:t xml:space="preserve"> </w:t>
      </w:r>
      <w:r w:rsidR="007B027A">
        <w:t>A</w:t>
      </w:r>
      <w:r w:rsidR="00530B48" w:rsidRPr="003D6702">
        <w:t>nnex</w:t>
      </w:r>
      <w:r w:rsidR="007B027A">
        <w:t> II</w:t>
      </w:r>
      <w:r w:rsidR="00530B48" w:rsidRPr="003D6702">
        <w:t>.</w:t>
      </w:r>
    </w:p>
    <w:p w14:paraId="1E8D59D3" w14:textId="54038ECC" w:rsidR="00530B48" w:rsidRPr="003D6702" w:rsidRDefault="003D6702" w:rsidP="003D6702">
      <w:pPr>
        <w:pStyle w:val="ONUME"/>
        <w:numPr>
          <w:ilvl w:val="0"/>
          <w:numId w:val="0"/>
        </w:numPr>
        <w:ind w:left="567"/>
      </w:pPr>
      <w:r>
        <w:t>•</w:t>
      </w:r>
      <w:r>
        <w:tab/>
      </w:r>
      <w:r w:rsidR="00530B48" w:rsidRPr="003D6702">
        <w:t>The UKIPO assesses the comments and reports its findings to both the M</w:t>
      </w:r>
      <w:r w:rsidR="007B027A">
        <w:t>eeting of International Authorities</w:t>
      </w:r>
      <w:r w:rsidR="00530B48" w:rsidRPr="003D6702">
        <w:t xml:space="preserve"> and PCT </w:t>
      </w:r>
      <w:r w:rsidR="007B027A">
        <w:t>W</w:t>
      </w:r>
      <w:r w:rsidR="00530B48" w:rsidRPr="003D6702">
        <w:t xml:space="preserve">orking </w:t>
      </w:r>
      <w:r w:rsidR="007B027A">
        <w:t>G</w:t>
      </w:r>
      <w:r w:rsidR="00530B48" w:rsidRPr="003D6702">
        <w:t xml:space="preserve">roup for consideration. </w:t>
      </w:r>
    </w:p>
    <w:p w14:paraId="2FBBAFE5" w14:textId="77777777" w:rsidR="00530B48" w:rsidRPr="003D6702" w:rsidRDefault="00530B48" w:rsidP="003D6702">
      <w:pPr>
        <w:pStyle w:val="Heading1"/>
      </w:pPr>
      <w:r w:rsidRPr="003D6702">
        <w:t>STATE OF PLAY</w:t>
      </w:r>
    </w:p>
    <w:p w14:paraId="4E57BF87" w14:textId="193B899C" w:rsidR="00530B48" w:rsidRPr="003D6702" w:rsidRDefault="007B027A" w:rsidP="00232BB3">
      <w:pPr>
        <w:pStyle w:val="ONUME"/>
      </w:pPr>
      <w:r>
        <w:t>The participating Offices have</w:t>
      </w:r>
      <w:r w:rsidR="00530B48" w:rsidRPr="003D6702">
        <w:t xml:space="preserve"> completed the </w:t>
      </w:r>
      <w:r w:rsidR="00962B95" w:rsidRPr="00585AB1">
        <w:t>present round of</w:t>
      </w:r>
      <w:r w:rsidR="00962B95">
        <w:t xml:space="preserve"> the </w:t>
      </w:r>
      <w:r w:rsidR="00530B48" w:rsidRPr="003D6702">
        <w:t xml:space="preserve">pilot </w:t>
      </w:r>
      <w:r>
        <w:t xml:space="preserve">and evaluated the results, </w:t>
      </w:r>
      <w:r w:rsidR="00530B48" w:rsidRPr="003D6702">
        <w:t>with the following findings:</w:t>
      </w:r>
    </w:p>
    <w:p w14:paraId="175B87FF" w14:textId="77777777" w:rsidR="00530B48" w:rsidRPr="003D6702" w:rsidRDefault="00530B48" w:rsidP="00232BB3">
      <w:pPr>
        <w:pStyle w:val="Heading3"/>
      </w:pPr>
      <w:r w:rsidRPr="003D6702">
        <w:t>How have ISAs used the feedback?</w:t>
      </w:r>
    </w:p>
    <w:p w14:paraId="2D7CEEF8" w14:textId="4ABEAC41" w:rsidR="00530B48" w:rsidRPr="003D6702" w:rsidRDefault="00530B48" w:rsidP="00232BB3">
      <w:pPr>
        <w:pStyle w:val="ONUME"/>
      </w:pPr>
      <w:r w:rsidRPr="003D6702">
        <w:t xml:space="preserve">It was clear from the response documents that all three ISAs purposefully set aside time to assess the feedback provided by the UKIPO. </w:t>
      </w:r>
      <w:r w:rsidR="003D6702">
        <w:t xml:space="preserve"> </w:t>
      </w:r>
      <w:r w:rsidRPr="003D6702">
        <w:t xml:space="preserve">The feedback itself provided the ISAs with areas of international examination practices/processes/documentation to review, e.g. citations listed differently, additional IPC and non-patent literature (NPL) sources to consider, etc. </w:t>
      </w:r>
      <w:r w:rsidR="003D6702">
        <w:t xml:space="preserve"> </w:t>
      </w:r>
      <w:r w:rsidRPr="003D6702">
        <w:t xml:space="preserve">One ISA suggested that to get the most value from this type of feedback it would be useful to understand how the substantive examination procedures work in national offices, especially how their practice differs from the </w:t>
      </w:r>
      <w:r w:rsidR="007B027A">
        <w:t xml:space="preserve">PCT </w:t>
      </w:r>
      <w:r w:rsidRPr="003D6702">
        <w:t xml:space="preserve">International Search </w:t>
      </w:r>
      <w:r w:rsidR="007B027A">
        <w:t>and</w:t>
      </w:r>
      <w:r w:rsidRPr="003D6702">
        <w:t xml:space="preserve"> Preliminary Examination </w:t>
      </w:r>
      <w:r w:rsidR="007B027A">
        <w:t>G</w:t>
      </w:r>
      <w:r w:rsidRPr="003D6702">
        <w:t>uidelines.</w:t>
      </w:r>
    </w:p>
    <w:p w14:paraId="2CE875D0" w14:textId="77777777" w:rsidR="00530B48" w:rsidRPr="003D6702" w:rsidRDefault="00530B48" w:rsidP="00232BB3">
      <w:pPr>
        <w:pStyle w:val="ONUME"/>
      </w:pPr>
      <w:r w:rsidRPr="003D6702">
        <w:t xml:space="preserve">Another ISA found that the feedback helped them better understand how their approach to search could be refined in specific circumstances, e.g. lack of unity. </w:t>
      </w:r>
      <w:r w:rsidR="003D6702">
        <w:t xml:space="preserve"> </w:t>
      </w:r>
      <w:r w:rsidRPr="003D6702">
        <w:t xml:space="preserve">They also found the feedback to be useful in further evaluating their approach to utilizing classification.  </w:t>
      </w:r>
    </w:p>
    <w:p w14:paraId="6CFC7E9B" w14:textId="77777777" w:rsidR="00530B48" w:rsidRPr="003D6702" w:rsidRDefault="00530B48" w:rsidP="00232BB3">
      <w:pPr>
        <w:pStyle w:val="Heading3"/>
      </w:pPr>
      <w:r w:rsidRPr="003D6702">
        <w:t>Which feedback was most useful?</w:t>
      </w:r>
    </w:p>
    <w:p w14:paraId="2D91FC8B" w14:textId="77777777" w:rsidR="00530B48" w:rsidRPr="003D6702" w:rsidRDefault="00530B48" w:rsidP="00232BB3">
      <w:pPr>
        <w:pStyle w:val="ONUME"/>
      </w:pPr>
      <w:r w:rsidRPr="003D6702">
        <w:t xml:space="preserve">All ISAs found the most useful feedback to be the further prior art documents cited by the UK examiner during national phase examination. </w:t>
      </w:r>
      <w:r w:rsidR="003D6702">
        <w:t xml:space="preserve"> </w:t>
      </w:r>
      <w:r w:rsidRPr="003D6702">
        <w:t>As claims in many of the applications in the pilot were viewed as being broad in scope, it was suggested that the citing of additional documents could perhaps highlight a difference in practice in dealing with broad claims.</w:t>
      </w:r>
    </w:p>
    <w:p w14:paraId="54921A44" w14:textId="0FE30764" w:rsidR="00530B48" w:rsidRPr="003D6702" w:rsidRDefault="00530B48" w:rsidP="00232BB3">
      <w:pPr>
        <w:pStyle w:val="ONUME"/>
      </w:pPr>
      <w:r w:rsidRPr="003D6702">
        <w:t xml:space="preserve"> One ISA also found the feedback provided on field of search useful. </w:t>
      </w:r>
      <w:r w:rsidR="003D6702">
        <w:t xml:space="preserve"> </w:t>
      </w:r>
      <w:r w:rsidRPr="003D6702">
        <w:t>They were keen to establish whether the UK examiner had extended the field of search in terms of databases or new subclasses.</w:t>
      </w:r>
    </w:p>
    <w:p w14:paraId="04067E45" w14:textId="77777777" w:rsidR="00530B48" w:rsidRPr="003D6702" w:rsidRDefault="00530B48" w:rsidP="00232BB3">
      <w:pPr>
        <w:pStyle w:val="ONUME"/>
      </w:pPr>
      <w:r w:rsidRPr="003D6702">
        <w:t xml:space="preserve">In general, all the feedback provided to the ISAs was considered relevant. </w:t>
      </w:r>
      <w:r w:rsidR="003D6702">
        <w:t xml:space="preserve"> </w:t>
      </w:r>
      <w:r w:rsidRPr="003D6702">
        <w:t xml:space="preserve">Explanations from the UK examiner as to how their examination differed from the work carried out by the ISA were deemed to be extremely helpful, as were the links to UK national phase documentation provided by the UK national examiner.  </w:t>
      </w:r>
    </w:p>
    <w:p w14:paraId="0826CF32" w14:textId="77777777" w:rsidR="00530B48" w:rsidRPr="003D6702" w:rsidRDefault="00530B48" w:rsidP="00232BB3">
      <w:pPr>
        <w:pStyle w:val="Heading3"/>
      </w:pPr>
      <w:r w:rsidRPr="003D6702">
        <w:lastRenderedPageBreak/>
        <w:t>Which feedback was not so useful?</w:t>
      </w:r>
    </w:p>
    <w:p w14:paraId="53E7787F" w14:textId="139F4FA3" w:rsidR="00530B48" w:rsidRPr="00232BB3" w:rsidRDefault="00530B48" w:rsidP="00530B48">
      <w:pPr>
        <w:pStyle w:val="ONUME"/>
      </w:pPr>
      <w:r w:rsidRPr="00232BB3">
        <w:t>One ISA felt the feedback could have been more useful if the UK examiner had provided reasons as to why they had re</w:t>
      </w:r>
      <w:r w:rsidR="007B027A">
        <w:noBreakHyphen/>
      </w:r>
      <w:r w:rsidRPr="00232BB3">
        <w:t xml:space="preserve">categorized some citations. </w:t>
      </w:r>
      <w:r w:rsidR="003D6702">
        <w:t xml:space="preserve"> </w:t>
      </w:r>
      <w:r w:rsidRPr="00232BB3">
        <w:t xml:space="preserve">This is something </w:t>
      </w:r>
      <w:r w:rsidR="007B027A">
        <w:t>the UKIPO</w:t>
      </w:r>
      <w:r w:rsidRPr="00232BB3">
        <w:t xml:space="preserve"> will consider when providing feedback to future ISAs participating in the pilot. </w:t>
      </w:r>
      <w:r w:rsidR="00A50AAD">
        <w:t xml:space="preserve"> </w:t>
      </w:r>
      <w:r w:rsidRPr="00232BB3">
        <w:t xml:space="preserve">Another issue was the delay between performing the international search and receiving feedback. </w:t>
      </w:r>
      <w:r w:rsidR="003D6702">
        <w:t xml:space="preserve"> </w:t>
      </w:r>
      <w:r w:rsidRPr="00232BB3">
        <w:t>Several of the applications involved in the pilot had subsequently been amended upon entry into the national phase</w:t>
      </w:r>
      <w:r w:rsidR="007B027A">
        <w:t>,</w:t>
      </w:r>
      <w:r w:rsidRPr="00232BB3">
        <w:t xml:space="preserve"> which meant the feedback was less useful than it otherwise could have been. </w:t>
      </w:r>
      <w:r w:rsidR="003D6702">
        <w:t xml:space="preserve"> </w:t>
      </w:r>
      <w:r w:rsidRPr="00232BB3">
        <w:t xml:space="preserve">However, this did suggest that work carried out in the international phase had been effective in persuading the applicant to amend their application. </w:t>
      </w:r>
      <w:r w:rsidR="003D6702">
        <w:t xml:space="preserve"> </w:t>
      </w:r>
      <w:r w:rsidRPr="00232BB3">
        <w:t>Going forward</w:t>
      </w:r>
      <w:r w:rsidR="00962B95">
        <w:t>,</w:t>
      </w:r>
      <w:r w:rsidRPr="00232BB3">
        <w:t xml:space="preserve"> it would be ideal if any future service could provide timely feedback on the set of claims searched by the ISA, rather than the amended claims filed during the national phase, as this would be more useful to an ISA.  </w:t>
      </w:r>
    </w:p>
    <w:p w14:paraId="720676FA" w14:textId="77777777" w:rsidR="00530B48" w:rsidRPr="00232BB3" w:rsidRDefault="00530B48" w:rsidP="00530B48">
      <w:pPr>
        <w:pStyle w:val="Heading3"/>
      </w:pPr>
      <w:r w:rsidRPr="00232BB3">
        <w:t>Would any additional feedback prove beneficial?</w:t>
      </w:r>
    </w:p>
    <w:p w14:paraId="7D0F42A9" w14:textId="77777777" w:rsidR="00530B48" w:rsidRPr="00232BB3" w:rsidRDefault="00530B48" w:rsidP="00530B48">
      <w:pPr>
        <w:pStyle w:val="ONUME"/>
      </w:pPr>
      <w:r w:rsidRPr="00232BB3">
        <w:t xml:space="preserve">The general feeling from participants was that more reasoning could be provided by UK examiners for any differentiations from the findings in the ISR. </w:t>
      </w:r>
      <w:r w:rsidR="003D6702">
        <w:t xml:space="preserve"> </w:t>
      </w:r>
      <w:r w:rsidRPr="00232BB3">
        <w:t xml:space="preserve">High level explanations to accompany statements would be desirable, e.g. why the examiner felt the need to expand the field of search, or why certain documents continued to be cited when amendments had been filed to overcome initial objections, etc. </w:t>
      </w:r>
      <w:r w:rsidR="003D6702">
        <w:t xml:space="preserve"> </w:t>
      </w:r>
      <w:r w:rsidRPr="00232BB3">
        <w:t xml:space="preserve">Again, this is something the UK can look at in future iterations of the pilot.  </w:t>
      </w:r>
    </w:p>
    <w:p w14:paraId="4D7D58B0" w14:textId="77777777" w:rsidR="00530B48" w:rsidRPr="00232BB3" w:rsidRDefault="00530B48" w:rsidP="00232BB3">
      <w:pPr>
        <w:pStyle w:val="Heading3"/>
      </w:pPr>
      <w:r w:rsidRPr="00232BB3">
        <w:t>Suggestions for Improvement</w:t>
      </w:r>
    </w:p>
    <w:p w14:paraId="5CC02530" w14:textId="77777777" w:rsidR="00530B48" w:rsidRPr="00232BB3" w:rsidRDefault="00530B48" w:rsidP="00232BB3">
      <w:pPr>
        <w:pStyle w:val="ONUME"/>
      </w:pPr>
      <w:r w:rsidRPr="00232BB3">
        <w:t xml:space="preserve">Several improvements have been discussed in the paragraphs above. However, one further suggestion was for UK examiners to use the term “N/A” in questions 3 and 4 where no X &amp; Y (Q3) or A citations (Q4) were cited by the ISA. </w:t>
      </w:r>
      <w:r w:rsidR="003D6702">
        <w:t xml:space="preserve"> </w:t>
      </w:r>
      <w:r w:rsidRPr="00232BB3">
        <w:t>This would help distinguish from ISRs where these documents were cited but not re-categorized by the UK examiner.</w:t>
      </w:r>
    </w:p>
    <w:p w14:paraId="525F86B1" w14:textId="77777777" w:rsidR="00530B48" w:rsidRPr="00232BB3" w:rsidRDefault="00530B48" w:rsidP="00232BB3">
      <w:pPr>
        <w:pStyle w:val="ONUME"/>
      </w:pPr>
      <w:r w:rsidRPr="00232BB3">
        <w:t xml:space="preserve">It was also suggested that the PCT application number be included on the feedback form, as this would allow for easier identification by ISAs. </w:t>
      </w:r>
    </w:p>
    <w:p w14:paraId="35BF0F7D" w14:textId="77777777" w:rsidR="00530B48" w:rsidRPr="00232BB3" w:rsidRDefault="00530B48" w:rsidP="00232BB3">
      <w:pPr>
        <w:pStyle w:val="Heading1"/>
      </w:pPr>
      <w:r w:rsidRPr="00232BB3">
        <w:t>NEXT STEPS</w:t>
      </w:r>
    </w:p>
    <w:p w14:paraId="7DC20A6B" w14:textId="56A72513" w:rsidR="00530B48" w:rsidRPr="00232BB3" w:rsidRDefault="00056CCB" w:rsidP="00232BB3">
      <w:pPr>
        <w:pStyle w:val="ONUME"/>
      </w:pPr>
      <w:r>
        <w:t>The UKIPO</w:t>
      </w:r>
      <w:r w:rsidR="00530B48" w:rsidRPr="00232BB3">
        <w:t xml:space="preserve"> encourage</w:t>
      </w:r>
      <w:r>
        <w:t>s</w:t>
      </w:r>
      <w:r w:rsidR="00530B48" w:rsidRPr="00232BB3">
        <w:t xml:space="preserve"> other ISAs to participate in </w:t>
      </w:r>
      <w:r>
        <w:t xml:space="preserve">future rounds of </w:t>
      </w:r>
      <w:r w:rsidR="00530B48" w:rsidRPr="00232BB3">
        <w:t>the pilot</w:t>
      </w:r>
      <w:r w:rsidR="007A68F0">
        <w:t>,</w:t>
      </w:r>
      <w:r w:rsidR="00530B48" w:rsidRPr="00232BB3">
        <w:t xml:space="preserve"> as it will allow them to play a leading role in helping shape any future feedback service the I</w:t>
      </w:r>
      <w:r w:rsidR="007A68F0">
        <w:t xml:space="preserve">nternational </w:t>
      </w:r>
      <w:r w:rsidR="00530B48" w:rsidRPr="00232BB3">
        <w:t>B</w:t>
      </w:r>
      <w:r w:rsidR="007A68F0">
        <w:t xml:space="preserve">ureau </w:t>
      </w:r>
      <w:r w:rsidR="0017452C">
        <w:t>might</w:t>
      </w:r>
      <w:r w:rsidR="00530B48" w:rsidRPr="00232BB3">
        <w:t xml:space="preserve"> develop.</w:t>
      </w:r>
      <w:r w:rsidR="003D6702">
        <w:t xml:space="preserve"> </w:t>
      </w:r>
      <w:r w:rsidR="00530B48" w:rsidRPr="00232BB3">
        <w:t xml:space="preserve"> Feedback provided during the pilot has proved useful for ISAs and helps improve the quality of work produced by them during the international phase.</w:t>
      </w:r>
    </w:p>
    <w:p w14:paraId="1816AD2D" w14:textId="435E91C6" w:rsidR="00530B48" w:rsidRPr="00232BB3" w:rsidRDefault="00530B48" w:rsidP="00232BB3">
      <w:pPr>
        <w:pStyle w:val="ONUME"/>
      </w:pPr>
      <w:r w:rsidRPr="00232BB3">
        <w:t>If any ISA would like to participate, or obtain more inform</w:t>
      </w:r>
      <w:r w:rsidR="003D6702">
        <w:t>ation about the pilot, please e</w:t>
      </w:r>
      <w:r w:rsidR="003D6702">
        <w:noBreakHyphen/>
      </w:r>
      <w:r w:rsidRPr="00232BB3">
        <w:t xml:space="preserve">mail Andrew Bushell at </w:t>
      </w:r>
      <w:hyperlink r:id="rId9" w:history="1">
        <w:r w:rsidRPr="003D6702">
          <w:rPr>
            <w:rStyle w:val="Hyperlink"/>
          </w:rPr>
          <w:t>andrew.bushell@ipo.gov.uk</w:t>
        </w:r>
      </w:hyperlink>
      <w:r w:rsidRPr="00232BB3">
        <w:t>.</w:t>
      </w:r>
    </w:p>
    <w:p w14:paraId="38FE4607" w14:textId="5C0B1572" w:rsidR="00530B48" w:rsidRPr="00232BB3" w:rsidRDefault="00530B48" w:rsidP="00232BB3">
      <w:pPr>
        <w:pStyle w:val="ONUME"/>
      </w:pPr>
      <w:r w:rsidRPr="00232BB3">
        <w:t xml:space="preserve">A further paper will be produced for discussion at the </w:t>
      </w:r>
      <w:r w:rsidR="00056CCB">
        <w:t>thirteenth</w:t>
      </w:r>
      <w:r w:rsidRPr="00232BB3">
        <w:t xml:space="preserve"> session of the PCT Working Group</w:t>
      </w:r>
      <w:r w:rsidR="00056CCB">
        <w:t>,</w:t>
      </w:r>
      <w:r w:rsidRPr="00232BB3">
        <w:t xml:space="preserve"> which will include data from any future participants.</w:t>
      </w:r>
    </w:p>
    <w:p w14:paraId="0DD15A9B" w14:textId="07C9BB14" w:rsidR="00530B48" w:rsidRPr="00232BB3" w:rsidRDefault="00530B48" w:rsidP="00232BB3">
      <w:pPr>
        <w:pStyle w:val="ONUME"/>
        <w:ind w:left="5533"/>
        <w:rPr>
          <w:i/>
        </w:rPr>
      </w:pPr>
      <w:r w:rsidRPr="00232BB3">
        <w:rPr>
          <w:i/>
        </w:rPr>
        <w:t xml:space="preserve">The </w:t>
      </w:r>
      <w:r w:rsidR="00056CCB">
        <w:rPr>
          <w:i/>
        </w:rPr>
        <w:t>M</w:t>
      </w:r>
      <w:r w:rsidRPr="00232BB3">
        <w:rPr>
          <w:i/>
        </w:rPr>
        <w:t xml:space="preserve">eeting is </w:t>
      </w:r>
      <w:r w:rsidR="00056CCB">
        <w:rPr>
          <w:i/>
        </w:rPr>
        <w:t>invited</w:t>
      </w:r>
      <w:r w:rsidRPr="00232BB3">
        <w:rPr>
          <w:i/>
        </w:rPr>
        <w:t xml:space="preserve"> to note the contents of the current document.</w:t>
      </w:r>
    </w:p>
    <w:p w14:paraId="338D9A8A" w14:textId="77777777" w:rsidR="00530B48" w:rsidRPr="00530B48" w:rsidRDefault="00530B48" w:rsidP="00530B48"/>
    <w:p w14:paraId="5A6E7CBE" w14:textId="611A9E4B" w:rsidR="00530B48" w:rsidRDefault="00530B48" w:rsidP="00530B48">
      <w:pPr>
        <w:pStyle w:val="Endofdocument"/>
        <w:rPr>
          <w:sz w:val="22"/>
          <w:szCs w:val="22"/>
        </w:rPr>
      </w:pPr>
      <w:r>
        <w:rPr>
          <w:sz w:val="22"/>
          <w:szCs w:val="22"/>
        </w:rPr>
        <w:t>[</w:t>
      </w:r>
      <w:r w:rsidR="002F7271">
        <w:rPr>
          <w:sz w:val="22"/>
          <w:szCs w:val="22"/>
        </w:rPr>
        <w:t>Annexes follow</w:t>
      </w:r>
      <w:r>
        <w:rPr>
          <w:sz w:val="22"/>
          <w:szCs w:val="22"/>
        </w:rPr>
        <w:t>]</w:t>
      </w:r>
    </w:p>
    <w:p w14:paraId="5BB47258" w14:textId="77777777" w:rsidR="00530B48" w:rsidRDefault="00530B48" w:rsidP="00530B48">
      <w:pPr>
        <w:pStyle w:val="Endofdocument"/>
        <w:rPr>
          <w:sz w:val="22"/>
          <w:szCs w:val="22"/>
        </w:rPr>
        <w:sectPr w:rsidR="00530B48" w:rsidSect="00530B48">
          <w:headerReference w:type="default" r:id="rId10"/>
          <w:headerReference w:type="first" r:id="rId11"/>
          <w:endnotePr>
            <w:numFmt w:val="decimal"/>
          </w:endnotePr>
          <w:pgSz w:w="11907" w:h="16840" w:code="9"/>
          <w:pgMar w:top="567" w:right="1134" w:bottom="1418" w:left="1418" w:header="510" w:footer="1021" w:gutter="0"/>
          <w:cols w:space="720"/>
          <w:titlePg/>
          <w:docGrid w:linePitch="299"/>
        </w:sectPr>
      </w:pPr>
    </w:p>
    <w:p w14:paraId="34937455" w14:textId="77777777" w:rsidR="00530B48" w:rsidRPr="00232BB3" w:rsidRDefault="00232BB3" w:rsidP="00232BB3">
      <w:pPr>
        <w:jc w:val="center"/>
      </w:pPr>
      <w:r w:rsidRPr="00232BB3">
        <w:lastRenderedPageBreak/>
        <w:t>ISR FEEDBACK FORM</w:t>
      </w:r>
    </w:p>
    <w:p w14:paraId="17E2BCF8" w14:textId="77777777" w:rsidR="00530B48" w:rsidRDefault="00530B48" w:rsidP="00530B48"/>
    <w:p w14:paraId="707832A2" w14:textId="77777777" w:rsidR="00232BB3" w:rsidRPr="00232BB3" w:rsidRDefault="00232BB3" w:rsidP="00530B48"/>
    <w:p w14:paraId="4E3B6810" w14:textId="77777777" w:rsidR="00530B48" w:rsidRPr="00232BB3" w:rsidRDefault="00530B48" w:rsidP="00232BB3">
      <w:pPr>
        <w:tabs>
          <w:tab w:val="left" w:pos="4536"/>
        </w:tabs>
        <w:rPr>
          <w:i/>
        </w:rPr>
      </w:pPr>
      <w:r w:rsidRPr="00232BB3">
        <w:rPr>
          <w:i/>
        </w:rPr>
        <w:t xml:space="preserve">ISA: </w:t>
      </w:r>
      <w:r w:rsidRPr="00232BB3">
        <w:rPr>
          <w:i/>
        </w:rPr>
        <w:tab/>
      </w:r>
      <w:r w:rsidRPr="00232BB3">
        <w:rPr>
          <w:i/>
        </w:rPr>
        <w:tab/>
        <w:t>ISA Authorised Officer:</w:t>
      </w:r>
    </w:p>
    <w:p w14:paraId="5814075A" w14:textId="77777777" w:rsidR="00530B48" w:rsidRPr="00232BB3" w:rsidRDefault="00530B48" w:rsidP="00232BB3">
      <w:pPr>
        <w:tabs>
          <w:tab w:val="left" w:pos="4536"/>
        </w:tabs>
        <w:rPr>
          <w:i/>
        </w:rPr>
      </w:pPr>
      <w:r w:rsidRPr="00232BB3">
        <w:rPr>
          <w:i/>
        </w:rPr>
        <w:t>Date of International Search:</w:t>
      </w:r>
    </w:p>
    <w:p w14:paraId="136AE3DC" w14:textId="77777777" w:rsidR="00530B48" w:rsidRPr="00232BB3" w:rsidRDefault="00530B48" w:rsidP="00232BB3">
      <w:pPr>
        <w:tabs>
          <w:tab w:val="left" w:pos="4536"/>
        </w:tabs>
        <w:rPr>
          <w:i/>
        </w:rPr>
      </w:pPr>
      <w:r w:rsidRPr="00232BB3">
        <w:rPr>
          <w:i/>
        </w:rPr>
        <w:t xml:space="preserve">PCT publication number: </w:t>
      </w:r>
      <w:r w:rsidRPr="00232BB3">
        <w:rPr>
          <w:i/>
        </w:rPr>
        <w:tab/>
      </w:r>
      <w:r w:rsidRPr="00232BB3">
        <w:rPr>
          <w:i/>
        </w:rPr>
        <w:tab/>
        <w:t>GB publication number:</w:t>
      </w:r>
      <w:r w:rsidRPr="00232BB3">
        <w:t xml:space="preserve"> </w:t>
      </w:r>
      <w:r w:rsidR="00232BB3" w:rsidRPr="00232BB3">
        <w:t xml:space="preserve"> </w:t>
      </w:r>
      <w:r w:rsidRPr="00232BB3">
        <w:t>(IPSUM link)</w:t>
      </w:r>
    </w:p>
    <w:p w14:paraId="06B43270" w14:textId="77777777" w:rsidR="00530B48" w:rsidRDefault="00530B48" w:rsidP="00530B48"/>
    <w:p w14:paraId="49FF990D" w14:textId="77777777" w:rsidR="00530B48" w:rsidRDefault="00530B48" w:rsidP="00530B48"/>
    <w:p w14:paraId="166EA2FD" w14:textId="3725B79C" w:rsidR="00232BB3" w:rsidRDefault="00530B48" w:rsidP="00334D8C">
      <w:pPr>
        <w:pStyle w:val="ONUME"/>
        <w:numPr>
          <w:ilvl w:val="0"/>
          <w:numId w:val="9"/>
        </w:numPr>
      </w:pPr>
      <w:r>
        <w:t>Were there citations not present in the ISR which you relied upon when conducting your examination? If so, please list these below</w:t>
      </w:r>
      <w:r w:rsidR="00232BB3">
        <w:t>.</w:t>
      </w:r>
    </w:p>
    <w:tbl>
      <w:tblPr>
        <w:tblStyle w:val="TableGrid"/>
        <w:tblW w:w="0" w:type="auto"/>
        <w:tblLook w:val="04A0" w:firstRow="1" w:lastRow="0" w:firstColumn="1" w:lastColumn="0" w:noHBand="0" w:noVBand="1"/>
      </w:tblPr>
      <w:tblGrid>
        <w:gridCol w:w="9345"/>
      </w:tblGrid>
      <w:tr w:rsidR="00232BB3" w14:paraId="5CBA3E0B" w14:textId="77777777" w:rsidTr="00232BB3">
        <w:tc>
          <w:tcPr>
            <w:tcW w:w="9571" w:type="dxa"/>
          </w:tcPr>
          <w:p w14:paraId="2D6F7716" w14:textId="77777777" w:rsidR="00232BB3" w:rsidRDefault="00232BB3" w:rsidP="00530B48"/>
          <w:p w14:paraId="28386328" w14:textId="77777777" w:rsidR="00232BB3" w:rsidRDefault="00232BB3" w:rsidP="00530B48"/>
          <w:p w14:paraId="1640B90B" w14:textId="77777777" w:rsidR="00232BB3" w:rsidRDefault="00232BB3" w:rsidP="00530B48"/>
          <w:p w14:paraId="4C07A7B9" w14:textId="77777777" w:rsidR="00232BB3" w:rsidRDefault="00232BB3" w:rsidP="00530B48"/>
        </w:tc>
      </w:tr>
    </w:tbl>
    <w:p w14:paraId="6FEB2407" w14:textId="77777777" w:rsidR="00530B48" w:rsidRDefault="00530B48" w:rsidP="00530B48"/>
    <w:p w14:paraId="5A2DD1E8" w14:textId="5739614C" w:rsidR="00232BB3" w:rsidRDefault="00530B48" w:rsidP="00334D8C">
      <w:pPr>
        <w:pStyle w:val="ONUME"/>
      </w:pPr>
      <w:r>
        <w:t>Were there any citations listed in the International Search Report that you did not use during your examination?</w:t>
      </w:r>
    </w:p>
    <w:tbl>
      <w:tblPr>
        <w:tblStyle w:val="TableGrid"/>
        <w:tblW w:w="0" w:type="auto"/>
        <w:tblLook w:val="04A0" w:firstRow="1" w:lastRow="0" w:firstColumn="1" w:lastColumn="0" w:noHBand="0" w:noVBand="1"/>
      </w:tblPr>
      <w:tblGrid>
        <w:gridCol w:w="9345"/>
      </w:tblGrid>
      <w:tr w:rsidR="00232BB3" w14:paraId="32182CE1" w14:textId="77777777" w:rsidTr="000F2BE9">
        <w:tc>
          <w:tcPr>
            <w:tcW w:w="9571" w:type="dxa"/>
          </w:tcPr>
          <w:p w14:paraId="2ADAAA5E" w14:textId="77777777" w:rsidR="00232BB3" w:rsidRDefault="00232BB3" w:rsidP="000F2BE9"/>
          <w:p w14:paraId="21C6A002" w14:textId="77777777" w:rsidR="00232BB3" w:rsidRDefault="00232BB3" w:rsidP="000F2BE9"/>
          <w:p w14:paraId="5BF5279E" w14:textId="77777777" w:rsidR="00232BB3" w:rsidRDefault="00232BB3" w:rsidP="000F2BE9"/>
          <w:p w14:paraId="66FDCFC2" w14:textId="77777777" w:rsidR="00232BB3" w:rsidRDefault="00232BB3" w:rsidP="000F2BE9"/>
        </w:tc>
      </w:tr>
    </w:tbl>
    <w:p w14:paraId="647E80B0" w14:textId="77777777" w:rsidR="00232BB3" w:rsidRDefault="00232BB3" w:rsidP="00530B48"/>
    <w:p w14:paraId="19D4D4E3" w14:textId="1001B2EF" w:rsidR="00232BB3" w:rsidRDefault="00530B48" w:rsidP="00334D8C">
      <w:pPr>
        <w:pStyle w:val="ONUME"/>
      </w:pPr>
      <w:r>
        <w:t>Were there any X/Y documents cited in the International Search Report you considered to be A documents?</w:t>
      </w:r>
    </w:p>
    <w:tbl>
      <w:tblPr>
        <w:tblStyle w:val="TableGrid"/>
        <w:tblW w:w="0" w:type="auto"/>
        <w:tblLook w:val="04A0" w:firstRow="1" w:lastRow="0" w:firstColumn="1" w:lastColumn="0" w:noHBand="0" w:noVBand="1"/>
      </w:tblPr>
      <w:tblGrid>
        <w:gridCol w:w="9345"/>
      </w:tblGrid>
      <w:tr w:rsidR="00232BB3" w14:paraId="35800784" w14:textId="77777777" w:rsidTr="000F2BE9">
        <w:tc>
          <w:tcPr>
            <w:tcW w:w="9571" w:type="dxa"/>
          </w:tcPr>
          <w:p w14:paraId="14F7BC9E" w14:textId="77777777" w:rsidR="00232BB3" w:rsidRDefault="00232BB3" w:rsidP="000F2BE9"/>
          <w:p w14:paraId="7F0BBD0E" w14:textId="77777777" w:rsidR="00232BB3" w:rsidRDefault="00232BB3" w:rsidP="000F2BE9"/>
          <w:p w14:paraId="0060C31E" w14:textId="77777777" w:rsidR="00232BB3" w:rsidRDefault="00232BB3" w:rsidP="000F2BE9"/>
          <w:p w14:paraId="1B2A0149" w14:textId="77777777" w:rsidR="00232BB3" w:rsidRDefault="00232BB3" w:rsidP="000F2BE9"/>
        </w:tc>
      </w:tr>
    </w:tbl>
    <w:p w14:paraId="0BAD2B72" w14:textId="77777777" w:rsidR="00232BB3" w:rsidRDefault="00232BB3" w:rsidP="00232BB3"/>
    <w:p w14:paraId="7C60253A" w14:textId="44B5F120" w:rsidR="00232BB3" w:rsidRDefault="00530B48" w:rsidP="00334D8C">
      <w:pPr>
        <w:pStyle w:val="ONUME"/>
      </w:pPr>
      <w:r>
        <w:t>Were there any A documents cited in the International Search Report you considered to be X/Y documents?</w:t>
      </w:r>
    </w:p>
    <w:tbl>
      <w:tblPr>
        <w:tblStyle w:val="TableGrid"/>
        <w:tblW w:w="0" w:type="auto"/>
        <w:tblLook w:val="04A0" w:firstRow="1" w:lastRow="0" w:firstColumn="1" w:lastColumn="0" w:noHBand="0" w:noVBand="1"/>
      </w:tblPr>
      <w:tblGrid>
        <w:gridCol w:w="9345"/>
      </w:tblGrid>
      <w:tr w:rsidR="00232BB3" w14:paraId="67F5F6D9" w14:textId="77777777" w:rsidTr="000F2BE9">
        <w:tc>
          <w:tcPr>
            <w:tcW w:w="9571" w:type="dxa"/>
          </w:tcPr>
          <w:p w14:paraId="0F810FEB" w14:textId="77777777" w:rsidR="00232BB3" w:rsidRDefault="00232BB3" w:rsidP="000F2BE9"/>
          <w:p w14:paraId="654C68EF" w14:textId="77777777" w:rsidR="00232BB3" w:rsidRDefault="00232BB3" w:rsidP="000F2BE9"/>
          <w:p w14:paraId="3F628C5D" w14:textId="77777777" w:rsidR="00232BB3" w:rsidRDefault="00232BB3" w:rsidP="000F2BE9"/>
          <w:p w14:paraId="42AFA912" w14:textId="77777777" w:rsidR="00232BB3" w:rsidRDefault="00232BB3" w:rsidP="000F2BE9"/>
        </w:tc>
      </w:tr>
    </w:tbl>
    <w:p w14:paraId="620BBE78" w14:textId="77777777" w:rsidR="00232BB3" w:rsidRDefault="00232BB3" w:rsidP="00232BB3"/>
    <w:p w14:paraId="7244994B" w14:textId="1F2F862B" w:rsidR="00232BB3" w:rsidRDefault="00530B48" w:rsidP="00334D8C">
      <w:pPr>
        <w:pStyle w:val="ONUME"/>
      </w:pPr>
      <w:r>
        <w:t>Did you extend the field of search at examination to provide new subclasses or databases not listed by the ISA?</w:t>
      </w:r>
    </w:p>
    <w:tbl>
      <w:tblPr>
        <w:tblStyle w:val="TableGrid"/>
        <w:tblW w:w="0" w:type="auto"/>
        <w:tblLook w:val="04A0" w:firstRow="1" w:lastRow="0" w:firstColumn="1" w:lastColumn="0" w:noHBand="0" w:noVBand="1"/>
      </w:tblPr>
      <w:tblGrid>
        <w:gridCol w:w="9345"/>
      </w:tblGrid>
      <w:tr w:rsidR="00232BB3" w14:paraId="7985193D" w14:textId="77777777" w:rsidTr="000F2BE9">
        <w:tc>
          <w:tcPr>
            <w:tcW w:w="9571" w:type="dxa"/>
          </w:tcPr>
          <w:p w14:paraId="4CB9CFE7" w14:textId="77777777" w:rsidR="00232BB3" w:rsidRDefault="00232BB3" w:rsidP="000F2BE9"/>
          <w:p w14:paraId="0F699BED" w14:textId="77777777" w:rsidR="00232BB3" w:rsidRDefault="00232BB3" w:rsidP="000F2BE9"/>
          <w:p w14:paraId="618F7FC1" w14:textId="77777777" w:rsidR="00232BB3" w:rsidRDefault="00232BB3" w:rsidP="000F2BE9"/>
          <w:p w14:paraId="5924F2D7" w14:textId="77777777" w:rsidR="00232BB3" w:rsidRDefault="00232BB3" w:rsidP="000F2BE9"/>
        </w:tc>
      </w:tr>
    </w:tbl>
    <w:p w14:paraId="02263206" w14:textId="77777777" w:rsidR="00232BB3" w:rsidRDefault="00232BB3" w:rsidP="00232BB3"/>
    <w:p w14:paraId="24A2967C" w14:textId="6650E5E6" w:rsidR="00232BB3" w:rsidRDefault="00530B48" w:rsidP="00334D8C">
      <w:pPr>
        <w:pStyle w:val="ONUME"/>
      </w:pPr>
      <w:r>
        <w:t>Were there any amendments filed following the issue of the ISR but prior to examination?</w:t>
      </w:r>
    </w:p>
    <w:tbl>
      <w:tblPr>
        <w:tblStyle w:val="TableGrid"/>
        <w:tblW w:w="0" w:type="auto"/>
        <w:tblLook w:val="04A0" w:firstRow="1" w:lastRow="0" w:firstColumn="1" w:lastColumn="0" w:noHBand="0" w:noVBand="1"/>
      </w:tblPr>
      <w:tblGrid>
        <w:gridCol w:w="9345"/>
      </w:tblGrid>
      <w:tr w:rsidR="00232BB3" w14:paraId="78741458" w14:textId="77777777" w:rsidTr="000F2BE9">
        <w:tc>
          <w:tcPr>
            <w:tcW w:w="9571" w:type="dxa"/>
          </w:tcPr>
          <w:p w14:paraId="0C73CF71" w14:textId="77777777" w:rsidR="00232BB3" w:rsidRDefault="00232BB3" w:rsidP="000F2BE9">
            <w:r w:rsidRPr="00232BB3">
              <w:t>(If yes insert link to amendment document on IPSUM)</w:t>
            </w:r>
          </w:p>
          <w:p w14:paraId="51E9E4F6" w14:textId="3C3F47C0" w:rsidR="00232BB3" w:rsidRDefault="00232BB3" w:rsidP="000F2BE9"/>
          <w:p w14:paraId="62B059CE" w14:textId="77777777" w:rsidR="00E6236A" w:rsidRDefault="00E6236A" w:rsidP="000F2BE9"/>
          <w:p w14:paraId="15019314" w14:textId="77777777" w:rsidR="00232BB3" w:rsidRDefault="00232BB3" w:rsidP="000F2BE9"/>
        </w:tc>
      </w:tr>
    </w:tbl>
    <w:p w14:paraId="183D6902" w14:textId="77777777" w:rsidR="00232BB3" w:rsidRDefault="00232BB3" w:rsidP="00232BB3"/>
    <w:p w14:paraId="06F24114" w14:textId="77777777" w:rsidR="00232BB3" w:rsidRDefault="00232BB3" w:rsidP="00530B48"/>
    <w:p w14:paraId="16B75D75" w14:textId="77777777" w:rsidR="003D6702" w:rsidRDefault="003D6702" w:rsidP="003D6702">
      <w:pPr>
        <w:pStyle w:val="Endofdocument-Annex"/>
        <w:sectPr w:rsidR="003D6702" w:rsidSect="003D6702">
          <w:headerReference w:type="default" r:id="rId12"/>
          <w:headerReference w:type="first" r:id="rId13"/>
          <w:endnotePr>
            <w:numFmt w:val="decimal"/>
          </w:endnotePr>
          <w:pgSz w:w="11907" w:h="16840" w:code="9"/>
          <w:pgMar w:top="567" w:right="1134" w:bottom="1021" w:left="1418" w:header="510" w:footer="1021" w:gutter="0"/>
          <w:pgNumType w:start="1"/>
          <w:cols w:space="720"/>
          <w:titlePg/>
          <w:docGrid w:linePitch="299"/>
        </w:sectPr>
      </w:pPr>
      <w:r>
        <w:t>[Annex II follows]</w:t>
      </w:r>
    </w:p>
    <w:p w14:paraId="13890608" w14:textId="77777777" w:rsidR="00530B48" w:rsidRPr="003D6702" w:rsidRDefault="00232BB3" w:rsidP="003D6702">
      <w:pPr>
        <w:jc w:val="center"/>
      </w:pPr>
      <w:r w:rsidRPr="003D6702">
        <w:lastRenderedPageBreak/>
        <w:t>IPO FEEDBACK RESPONSE FORM</w:t>
      </w:r>
    </w:p>
    <w:p w14:paraId="0AB9210C" w14:textId="77777777" w:rsidR="00530B48" w:rsidRPr="003D6702" w:rsidRDefault="00530B48" w:rsidP="003D6702"/>
    <w:p w14:paraId="7B358F6A" w14:textId="28926D49" w:rsidR="00530B48" w:rsidRPr="003D6702" w:rsidRDefault="00530B48" w:rsidP="00334D8C">
      <w:pPr>
        <w:pStyle w:val="ONUME"/>
        <w:numPr>
          <w:ilvl w:val="0"/>
          <w:numId w:val="10"/>
        </w:numPr>
      </w:pPr>
      <w:r w:rsidRPr="003D6702">
        <w:t>How did you use the feedback provided? e.g. identified a specific training need, extended field of search for similar applications</w:t>
      </w:r>
    </w:p>
    <w:tbl>
      <w:tblPr>
        <w:tblStyle w:val="TableGrid"/>
        <w:tblW w:w="0" w:type="auto"/>
        <w:tblLook w:val="04A0" w:firstRow="1" w:lastRow="0" w:firstColumn="1" w:lastColumn="0" w:noHBand="0" w:noVBand="1"/>
      </w:tblPr>
      <w:tblGrid>
        <w:gridCol w:w="9345"/>
      </w:tblGrid>
      <w:tr w:rsidR="003D6702" w14:paraId="101AC8FF" w14:textId="77777777" w:rsidTr="003D6702">
        <w:tc>
          <w:tcPr>
            <w:tcW w:w="9571" w:type="dxa"/>
          </w:tcPr>
          <w:p w14:paraId="50CBCF57" w14:textId="77777777" w:rsidR="003D6702" w:rsidRDefault="003D6702" w:rsidP="003D6702"/>
          <w:p w14:paraId="35DE23EF" w14:textId="77777777" w:rsidR="003D6702" w:rsidRDefault="003D6702" w:rsidP="003D6702"/>
          <w:p w14:paraId="26154DCF" w14:textId="77777777" w:rsidR="003D6702" w:rsidRDefault="003D6702" w:rsidP="003D6702"/>
          <w:p w14:paraId="1A56CAB4" w14:textId="77777777" w:rsidR="003D6702" w:rsidRDefault="003D6702" w:rsidP="003D6702"/>
          <w:p w14:paraId="0EAB2054" w14:textId="77777777" w:rsidR="003D6702" w:rsidRDefault="003D6702" w:rsidP="003D6702"/>
          <w:p w14:paraId="5603EE30" w14:textId="77777777" w:rsidR="003D6702" w:rsidRDefault="003D6702" w:rsidP="003D6702"/>
          <w:p w14:paraId="6FD57FB3" w14:textId="77777777" w:rsidR="003D6702" w:rsidRDefault="003D6702" w:rsidP="003D6702"/>
          <w:p w14:paraId="6C90F52E" w14:textId="77777777" w:rsidR="003D6702" w:rsidRDefault="003D6702" w:rsidP="003D6702"/>
        </w:tc>
      </w:tr>
    </w:tbl>
    <w:p w14:paraId="6E9D85AC" w14:textId="77777777" w:rsidR="00530B48" w:rsidRPr="003D6702" w:rsidRDefault="00530B48" w:rsidP="003D6702"/>
    <w:p w14:paraId="2C1E09AD" w14:textId="14774132" w:rsidR="00530B48" w:rsidRPr="003D6702" w:rsidRDefault="00530B48" w:rsidP="00334D8C">
      <w:pPr>
        <w:pStyle w:val="ONUME"/>
      </w:pPr>
      <w:r w:rsidRPr="003D6702">
        <w:t>Which aspects of the feedback were most useful?</w:t>
      </w:r>
    </w:p>
    <w:tbl>
      <w:tblPr>
        <w:tblStyle w:val="TableGrid"/>
        <w:tblW w:w="0" w:type="auto"/>
        <w:tblLook w:val="04A0" w:firstRow="1" w:lastRow="0" w:firstColumn="1" w:lastColumn="0" w:noHBand="0" w:noVBand="1"/>
      </w:tblPr>
      <w:tblGrid>
        <w:gridCol w:w="9345"/>
      </w:tblGrid>
      <w:tr w:rsidR="00232BB3" w:rsidRPr="003D6702" w14:paraId="1449FB8D" w14:textId="77777777" w:rsidTr="00232BB3">
        <w:tc>
          <w:tcPr>
            <w:tcW w:w="9571" w:type="dxa"/>
          </w:tcPr>
          <w:p w14:paraId="176604CC" w14:textId="77777777" w:rsidR="00232BB3" w:rsidRDefault="00232BB3" w:rsidP="003D6702"/>
          <w:p w14:paraId="3FD2BC82" w14:textId="77777777" w:rsidR="003D6702" w:rsidRDefault="003D6702" w:rsidP="003D6702"/>
          <w:p w14:paraId="12969C20" w14:textId="77777777" w:rsidR="003D6702" w:rsidRDefault="003D6702" w:rsidP="003D6702"/>
          <w:p w14:paraId="36F02362" w14:textId="77777777" w:rsidR="003D6702" w:rsidRDefault="003D6702" w:rsidP="003D6702"/>
          <w:p w14:paraId="358A4370" w14:textId="77777777" w:rsidR="00A50AAD" w:rsidRPr="003D6702" w:rsidRDefault="00A50AAD" w:rsidP="003D6702"/>
        </w:tc>
      </w:tr>
    </w:tbl>
    <w:p w14:paraId="55138903" w14:textId="77777777" w:rsidR="00E6236A" w:rsidRPr="003D6702" w:rsidRDefault="00E6236A" w:rsidP="003D6702"/>
    <w:p w14:paraId="5DE208B6" w14:textId="0C23DDF8" w:rsidR="00530B48" w:rsidRPr="003D6702" w:rsidRDefault="00530B48" w:rsidP="00334D8C">
      <w:pPr>
        <w:pStyle w:val="ONUME"/>
      </w:pPr>
      <w:r w:rsidRPr="003D6702">
        <w:t>Which aspects of the feedback were not as useful?</w:t>
      </w:r>
    </w:p>
    <w:tbl>
      <w:tblPr>
        <w:tblStyle w:val="TableGrid"/>
        <w:tblW w:w="0" w:type="auto"/>
        <w:tblLook w:val="04A0" w:firstRow="1" w:lastRow="0" w:firstColumn="1" w:lastColumn="0" w:noHBand="0" w:noVBand="1"/>
      </w:tblPr>
      <w:tblGrid>
        <w:gridCol w:w="9345"/>
      </w:tblGrid>
      <w:tr w:rsidR="003D6702" w14:paraId="37A3C44D" w14:textId="77777777" w:rsidTr="003D6702">
        <w:tc>
          <w:tcPr>
            <w:tcW w:w="9571" w:type="dxa"/>
          </w:tcPr>
          <w:p w14:paraId="43750DE0" w14:textId="77777777" w:rsidR="003D6702" w:rsidRDefault="003D6702" w:rsidP="003D6702"/>
          <w:p w14:paraId="7CA22975" w14:textId="77777777" w:rsidR="003D6702" w:rsidRDefault="003D6702" w:rsidP="003D6702"/>
          <w:p w14:paraId="741D5A99" w14:textId="77777777" w:rsidR="003D6702" w:rsidRDefault="003D6702" w:rsidP="003D6702"/>
          <w:p w14:paraId="25298B68" w14:textId="77777777" w:rsidR="003D6702" w:rsidRDefault="003D6702" w:rsidP="003D6702"/>
          <w:p w14:paraId="45D5D6F1" w14:textId="77777777" w:rsidR="00A50AAD" w:rsidRDefault="00A50AAD" w:rsidP="003D6702"/>
        </w:tc>
      </w:tr>
    </w:tbl>
    <w:p w14:paraId="20AE9544" w14:textId="77777777" w:rsidR="00530B48" w:rsidRPr="003D6702" w:rsidRDefault="00530B48" w:rsidP="003D6702"/>
    <w:p w14:paraId="13D43EE8" w14:textId="49C6D08B" w:rsidR="00530B48" w:rsidRPr="003D6702" w:rsidRDefault="00530B48" w:rsidP="00334D8C">
      <w:pPr>
        <w:pStyle w:val="ONUME"/>
      </w:pPr>
      <w:r w:rsidRPr="003D6702">
        <w:t>Is there any other feedback you would like to see included?</w:t>
      </w:r>
    </w:p>
    <w:tbl>
      <w:tblPr>
        <w:tblStyle w:val="TableGrid"/>
        <w:tblW w:w="0" w:type="auto"/>
        <w:tblLook w:val="04A0" w:firstRow="1" w:lastRow="0" w:firstColumn="1" w:lastColumn="0" w:noHBand="0" w:noVBand="1"/>
      </w:tblPr>
      <w:tblGrid>
        <w:gridCol w:w="9345"/>
      </w:tblGrid>
      <w:tr w:rsidR="003D6702" w14:paraId="06E93944" w14:textId="77777777" w:rsidTr="003D6702">
        <w:tc>
          <w:tcPr>
            <w:tcW w:w="9571" w:type="dxa"/>
          </w:tcPr>
          <w:p w14:paraId="507E0BC5" w14:textId="77777777" w:rsidR="003D6702" w:rsidRDefault="003D6702" w:rsidP="003D6702"/>
          <w:p w14:paraId="0E9654F8" w14:textId="77777777" w:rsidR="003D6702" w:rsidRDefault="003D6702" w:rsidP="003D6702"/>
          <w:p w14:paraId="38465DC0" w14:textId="77777777" w:rsidR="00A50AAD" w:rsidRDefault="00A50AAD" w:rsidP="003D6702"/>
          <w:p w14:paraId="7E87564E" w14:textId="77777777" w:rsidR="003D6702" w:rsidRDefault="003D6702" w:rsidP="003D6702"/>
          <w:p w14:paraId="2906DA16" w14:textId="77777777" w:rsidR="003D6702" w:rsidRDefault="003D6702" w:rsidP="003D6702"/>
        </w:tc>
      </w:tr>
    </w:tbl>
    <w:p w14:paraId="3C468CD1" w14:textId="77777777" w:rsidR="00530B48" w:rsidRPr="003D6702" w:rsidRDefault="00530B48" w:rsidP="003D6702"/>
    <w:p w14:paraId="64498808" w14:textId="5E0C35CC" w:rsidR="00530B48" w:rsidRPr="003D6702" w:rsidRDefault="00530B48" w:rsidP="00334D8C">
      <w:pPr>
        <w:pStyle w:val="ONUME"/>
      </w:pPr>
      <w:r w:rsidRPr="003D6702">
        <w:t>Do you have any ideas of how to improve the presentation of this feedback?</w:t>
      </w:r>
    </w:p>
    <w:tbl>
      <w:tblPr>
        <w:tblStyle w:val="TableGrid"/>
        <w:tblW w:w="0" w:type="auto"/>
        <w:tblLook w:val="04A0" w:firstRow="1" w:lastRow="0" w:firstColumn="1" w:lastColumn="0" w:noHBand="0" w:noVBand="1"/>
      </w:tblPr>
      <w:tblGrid>
        <w:gridCol w:w="9345"/>
      </w:tblGrid>
      <w:tr w:rsidR="003D6702" w14:paraId="0D666E1F" w14:textId="77777777" w:rsidTr="003D6702">
        <w:tc>
          <w:tcPr>
            <w:tcW w:w="9571" w:type="dxa"/>
          </w:tcPr>
          <w:p w14:paraId="73F4780A" w14:textId="77777777" w:rsidR="003D6702" w:rsidRDefault="003D6702" w:rsidP="003D6702"/>
          <w:p w14:paraId="04AE0F5F" w14:textId="77777777" w:rsidR="003D6702" w:rsidRDefault="003D6702" w:rsidP="003D6702"/>
          <w:p w14:paraId="24906D2E" w14:textId="77777777" w:rsidR="00A50AAD" w:rsidRDefault="00A50AAD" w:rsidP="003D6702"/>
          <w:p w14:paraId="53B943FE" w14:textId="77777777" w:rsidR="003D6702" w:rsidRDefault="003D6702" w:rsidP="003D6702"/>
          <w:p w14:paraId="05724FA7" w14:textId="77777777" w:rsidR="003D6702" w:rsidRDefault="003D6702" w:rsidP="003D6702"/>
        </w:tc>
      </w:tr>
    </w:tbl>
    <w:p w14:paraId="2D9B546F" w14:textId="77777777" w:rsidR="00530B48" w:rsidRDefault="00530B48" w:rsidP="003D6702"/>
    <w:p w14:paraId="3B02F081" w14:textId="77777777" w:rsidR="003D6702" w:rsidRDefault="003D6702" w:rsidP="003D6702"/>
    <w:p w14:paraId="7AD157F5" w14:textId="77777777" w:rsidR="003D6702" w:rsidRPr="003D6702" w:rsidRDefault="003D6702" w:rsidP="003D6702"/>
    <w:p w14:paraId="4C283CB4" w14:textId="77777777" w:rsidR="002928D3" w:rsidRPr="003D6702" w:rsidRDefault="003D6702" w:rsidP="003D6702">
      <w:pPr>
        <w:pStyle w:val="Endofdocument-Annex"/>
      </w:pPr>
      <w:r>
        <w:t>[End of Annex II and of document]</w:t>
      </w:r>
    </w:p>
    <w:sectPr w:rsidR="002928D3" w:rsidRPr="003D6702" w:rsidSect="00530B48">
      <w:headerReference w:type="first" r:id="rId1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5F4B45" w14:textId="77777777" w:rsidR="00530B48" w:rsidRDefault="00530B48">
      <w:r>
        <w:separator/>
      </w:r>
    </w:p>
  </w:endnote>
  <w:endnote w:type="continuationSeparator" w:id="0">
    <w:p w14:paraId="758B2D59" w14:textId="77777777" w:rsidR="00530B48" w:rsidRDefault="00530B48" w:rsidP="003B38C1">
      <w:r>
        <w:separator/>
      </w:r>
    </w:p>
    <w:p w14:paraId="7757A1BF" w14:textId="77777777" w:rsidR="00530B48" w:rsidRPr="003B38C1" w:rsidRDefault="00530B48" w:rsidP="003B38C1">
      <w:pPr>
        <w:spacing w:after="60"/>
        <w:rPr>
          <w:sz w:val="17"/>
        </w:rPr>
      </w:pPr>
      <w:r>
        <w:rPr>
          <w:sz w:val="17"/>
        </w:rPr>
        <w:t>[Endnote continued from previous page]</w:t>
      </w:r>
    </w:p>
  </w:endnote>
  <w:endnote w:type="continuationNotice" w:id="1">
    <w:p w14:paraId="27E34881" w14:textId="77777777" w:rsidR="00530B48" w:rsidRPr="003B38C1" w:rsidRDefault="00530B4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D3B32B" w14:textId="77777777" w:rsidR="00530B48" w:rsidRDefault="00530B48">
      <w:r>
        <w:separator/>
      </w:r>
    </w:p>
  </w:footnote>
  <w:footnote w:type="continuationSeparator" w:id="0">
    <w:p w14:paraId="7650F9AB" w14:textId="77777777" w:rsidR="00530B48" w:rsidRDefault="00530B48" w:rsidP="008B60B2">
      <w:r>
        <w:separator/>
      </w:r>
    </w:p>
    <w:p w14:paraId="1B870464" w14:textId="77777777" w:rsidR="00530B48" w:rsidRPr="00ED77FB" w:rsidRDefault="00530B48" w:rsidP="008B60B2">
      <w:pPr>
        <w:spacing w:after="60"/>
        <w:rPr>
          <w:sz w:val="17"/>
          <w:szCs w:val="17"/>
        </w:rPr>
      </w:pPr>
      <w:r w:rsidRPr="00ED77FB">
        <w:rPr>
          <w:sz w:val="17"/>
          <w:szCs w:val="17"/>
        </w:rPr>
        <w:t>[Footnote continued from previous page]</w:t>
      </w:r>
    </w:p>
  </w:footnote>
  <w:footnote w:type="continuationNotice" w:id="1">
    <w:p w14:paraId="5B68F69F" w14:textId="77777777" w:rsidR="00530B48" w:rsidRPr="00ED77FB" w:rsidRDefault="00530B48"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58A9E" w14:textId="77777777" w:rsidR="00EC4E49" w:rsidRDefault="00530B48" w:rsidP="00477D6B">
    <w:pPr>
      <w:jc w:val="right"/>
    </w:pPr>
    <w:bookmarkStart w:id="6" w:name="Code2"/>
    <w:bookmarkEnd w:id="6"/>
    <w:r>
      <w:t>PCT/MIA/27/3</w:t>
    </w:r>
  </w:p>
  <w:p w14:paraId="45438D84" w14:textId="78343AD5" w:rsidR="00EC4E49" w:rsidRDefault="00EC4E49" w:rsidP="00477D6B">
    <w:pPr>
      <w:jc w:val="right"/>
    </w:pPr>
    <w:r>
      <w:t xml:space="preserve">page </w:t>
    </w:r>
    <w:r>
      <w:fldChar w:fldCharType="begin"/>
    </w:r>
    <w:r>
      <w:instrText xml:space="preserve"> PAGE  \* MERGEFORMAT </w:instrText>
    </w:r>
    <w:r>
      <w:fldChar w:fldCharType="separate"/>
    </w:r>
    <w:r w:rsidR="005B1E45">
      <w:rPr>
        <w:noProof/>
      </w:rPr>
      <w:t>3</w:t>
    </w:r>
    <w:r>
      <w:fldChar w:fldCharType="end"/>
    </w:r>
  </w:p>
  <w:p w14:paraId="4B98CAAF" w14:textId="77777777" w:rsidR="00EC4E49" w:rsidRDefault="00EC4E49" w:rsidP="00477D6B">
    <w:pPr>
      <w:jc w:val="right"/>
    </w:pPr>
  </w:p>
  <w:p w14:paraId="3FA46B39" w14:textId="77777777" w:rsidR="008A134B" w:rsidRDefault="008A134B" w:rsidP="00477D6B">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1BDF8" w14:textId="77777777" w:rsidR="00530B48" w:rsidRDefault="00530B48" w:rsidP="00530B48">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A3660F" w14:textId="77777777" w:rsidR="003D6702" w:rsidRDefault="003D6702" w:rsidP="00477D6B">
    <w:pPr>
      <w:jc w:val="right"/>
    </w:pPr>
    <w:r>
      <w:t>PCT/MIA/27/3</w:t>
    </w:r>
  </w:p>
  <w:p w14:paraId="508EF4DC" w14:textId="3BC97926" w:rsidR="003D6702" w:rsidRDefault="003D6702" w:rsidP="00477D6B">
    <w:pPr>
      <w:jc w:val="right"/>
    </w:pPr>
    <w:r>
      <w:t xml:space="preserve">Annex I, page </w:t>
    </w:r>
    <w:r>
      <w:fldChar w:fldCharType="begin"/>
    </w:r>
    <w:r>
      <w:instrText xml:space="preserve"> PAGE  \* MERGEFORMAT </w:instrText>
    </w:r>
    <w:r>
      <w:fldChar w:fldCharType="separate"/>
    </w:r>
    <w:r w:rsidR="00F80A60">
      <w:rPr>
        <w:noProof/>
      </w:rPr>
      <w:t>2</w:t>
    </w:r>
    <w:r>
      <w:fldChar w:fldCharType="end"/>
    </w:r>
  </w:p>
  <w:p w14:paraId="17548A98" w14:textId="77777777" w:rsidR="003D6702" w:rsidRDefault="003D6702" w:rsidP="00477D6B">
    <w:pPr>
      <w:jc w:val="right"/>
    </w:pPr>
  </w:p>
  <w:p w14:paraId="2155A790" w14:textId="77777777" w:rsidR="003D6702" w:rsidRDefault="003D6702" w:rsidP="00477D6B">
    <w:pP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6BF8C8" w14:textId="516E2D18" w:rsidR="00530B48" w:rsidRDefault="008530B7" w:rsidP="00530B48">
    <w:pPr>
      <w:pStyle w:val="Header"/>
      <w:jc w:val="right"/>
    </w:pPr>
    <w:r>
      <w:t>PCT/MIA</w:t>
    </w:r>
    <w:r w:rsidR="00530B48">
      <w:t>/27/3</w:t>
    </w:r>
  </w:p>
  <w:p w14:paraId="3C33C8A1" w14:textId="77777777" w:rsidR="00530B48" w:rsidRDefault="00530B48" w:rsidP="00530B48">
    <w:pPr>
      <w:pStyle w:val="Header"/>
      <w:jc w:val="right"/>
    </w:pPr>
    <w:r>
      <w:t>ANNEX I</w:t>
    </w:r>
  </w:p>
  <w:p w14:paraId="29A49644" w14:textId="77777777" w:rsidR="00530B48" w:rsidRDefault="00530B48" w:rsidP="00530B48">
    <w:pPr>
      <w:pStyle w:val="Heade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536C6D" w14:textId="4355B3E4" w:rsidR="00232BB3" w:rsidRDefault="008530B7" w:rsidP="00530B48">
    <w:pPr>
      <w:pStyle w:val="Header"/>
      <w:jc w:val="right"/>
    </w:pPr>
    <w:r>
      <w:t>PCT/MIA</w:t>
    </w:r>
    <w:r w:rsidR="00232BB3">
      <w:t>/27/3</w:t>
    </w:r>
  </w:p>
  <w:p w14:paraId="6D739698" w14:textId="77777777" w:rsidR="00232BB3" w:rsidRDefault="00232BB3" w:rsidP="00530B48">
    <w:pPr>
      <w:pStyle w:val="Header"/>
      <w:jc w:val="right"/>
    </w:pPr>
    <w:r>
      <w:t>ANNEX II</w:t>
    </w:r>
  </w:p>
  <w:p w14:paraId="06652EF2" w14:textId="77777777" w:rsidR="00232BB3" w:rsidRDefault="00232BB3" w:rsidP="00530B4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6EB6987C"/>
    <w:lvl w:ilvl="0">
      <w:start w:val="1"/>
      <w:numFmt w:val="decimal"/>
      <w:lvlRestart w:val="0"/>
      <w:pStyle w:val="ONUME"/>
      <w:lvlText w:val="%1."/>
      <w:lvlJc w:val="left"/>
      <w:pPr>
        <w:tabs>
          <w:tab w:val="num" w:pos="567"/>
        </w:tabs>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E0E54C3"/>
    <w:multiLevelType w:val="hybridMultilevel"/>
    <w:tmpl w:val="1A045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BD488F"/>
    <w:multiLevelType w:val="hybridMultilevel"/>
    <w:tmpl w:val="97FE6E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7"/>
  </w:num>
  <w:num w:numId="8">
    <w:abstractNumId w:val="6"/>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B48"/>
    <w:rsid w:val="000021BF"/>
    <w:rsid w:val="00043CAA"/>
    <w:rsid w:val="00055289"/>
    <w:rsid w:val="00056CCB"/>
    <w:rsid w:val="00075432"/>
    <w:rsid w:val="000755E0"/>
    <w:rsid w:val="000968ED"/>
    <w:rsid w:val="000F5E56"/>
    <w:rsid w:val="001362EE"/>
    <w:rsid w:val="001647D5"/>
    <w:rsid w:val="0017452C"/>
    <w:rsid w:val="001832A6"/>
    <w:rsid w:val="001E247A"/>
    <w:rsid w:val="0021217E"/>
    <w:rsid w:val="00232BB3"/>
    <w:rsid w:val="002634C4"/>
    <w:rsid w:val="00273292"/>
    <w:rsid w:val="002928D3"/>
    <w:rsid w:val="002F1FE6"/>
    <w:rsid w:val="002F4ADA"/>
    <w:rsid w:val="002F4E68"/>
    <w:rsid w:val="002F7271"/>
    <w:rsid w:val="00312F7F"/>
    <w:rsid w:val="00334D8C"/>
    <w:rsid w:val="00361450"/>
    <w:rsid w:val="00364F41"/>
    <w:rsid w:val="003673CF"/>
    <w:rsid w:val="003845C1"/>
    <w:rsid w:val="003A6F89"/>
    <w:rsid w:val="003B38C1"/>
    <w:rsid w:val="003D6702"/>
    <w:rsid w:val="00423E3E"/>
    <w:rsid w:val="00427AF4"/>
    <w:rsid w:val="004647DA"/>
    <w:rsid w:val="00474062"/>
    <w:rsid w:val="00477D6B"/>
    <w:rsid w:val="004F65E0"/>
    <w:rsid w:val="005019FF"/>
    <w:rsid w:val="0053057A"/>
    <w:rsid w:val="00530B48"/>
    <w:rsid w:val="00560A29"/>
    <w:rsid w:val="00585AB1"/>
    <w:rsid w:val="005A5593"/>
    <w:rsid w:val="005B1E45"/>
    <w:rsid w:val="005C6649"/>
    <w:rsid w:val="005D3810"/>
    <w:rsid w:val="00605827"/>
    <w:rsid w:val="00646050"/>
    <w:rsid w:val="006713CA"/>
    <w:rsid w:val="00676C5C"/>
    <w:rsid w:val="006A2A0B"/>
    <w:rsid w:val="00753035"/>
    <w:rsid w:val="007A68F0"/>
    <w:rsid w:val="007B027A"/>
    <w:rsid w:val="007D1613"/>
    <w:rsid w:val="007E4C0E"/>
    <w:rsid w:val="008530B7"/>
    <w:rsid w:val="008A134B"/>
    <w:rsid w:val="008B2CC1"/>
    <w:rsid w:val="008B60B2"/>
    <w:rsid w:val="008F6CE9"/>
    <w:rsid w:val="0090731E"/>
    <w:rsid w:val="00916EE2"/>
    <w:rsid w:val="00962B95"/>
    <w:rsid w:val="00966A22"/>
    <w:rsid w:val="0096722F"/>
    <w:rsid w:val="00980843"/>
    <w:rsid w:val="009B6D5C"/>
    <w:rsid w:val="009E2791"/>
    <w:rsid w:val="009E3F6F"/>
    <w:rsid w:val="009F499F"/>
    <w:rsid w:val="00A37342"/>
    <w:rsid w:val="00A42DAF"/>
    <w:rsid w:val="00A45BD8"/>
    <w:rsid w:val="00A50AAD"/>
    <w:rsid w:val="00A54257"/>
    <w:rsid w:val="00A869B7"/>
    <w:rsid w:val="00AC205C"/>
    <w:rsid w:val="00AF0A6B"/>
    <w:rsid w:val="00B05A69"/>
    <w:rsid w:val="00B9734B"/>
    <w:rsid w:val="00BA30E2"/>
    <w:rsid w:val="00C11BFE"/>
    <w:rsid w:val="00C3097D"/>
    <w:rsid w:val="00C5068F"/>
    <w:rsid w:val="00C86D74"/>
    <w:rsid w:val="00CB7C47"/>
    <w:rsid w:val="00CD04F1"/>
    <w:rsid w:val="00D45252"/>
    <w:rsid w:val="00D71B4D"/>
    <w:rsid w:val="00D93D55"/>
    <w:rsid w:val="00E15015"/>
    <w:rsid w:val="00E335FE"/>
    <w:rsid w:val="00E6236A"/>
    <w:rsid w:val="00EA7D6E"/>
    <w:rsid w:val="00EC4E49"/>
    <w:rsid w:val="00ED77FB"/>
    <w:rsid w:val="00EE45FA"/>
    <w:rsid w:val="00F66152"/>
    <w:rsid w:val="00F80A6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A461D1D"/>
  <w15:docId w15:val="{C763B227-A373-40FB-8D73-7E69FB27F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4F65E0"/>
    <w:rPr>
      <w:rFonts w:ascii="Tahoma" w:hAnsi="Tahoma" w:cs="Tahoma"/>
      <w:sz w:val="16"/>
      <w:szCs w:val="16"/>
    </w:rPr>
  </w:style>
  <w:style w:type="character" w:customStyle="1" w:styleId="BalloonTextChar">
    <w:name w:val="Balloon Text Char"/>
    <w:basedOn w:val="DefaultParagraphFont"/>
    <w:link w:val="BalloonText"/>
    <w:rsid w:val="004F65E0"/>
    <w:rPr>
      <w:rFonts w:ascii="Tahoma" w:eastAsia="SimSun" w:hAnsi="Tahoma" w:cs="Tahoma"/>
      <w:sz w:val="16"/>
      <w:szCs w:val="16"/>
      <w:lang w:val="en-US" w:eastAsia="zh-CN"/>
    </w:rPr>
  </w:style>
  <w:style w:type="character" w:styleId="Hyperlink">
    <w:name w:val="Hyperlink"/>
    <w:basedOn w:val="DefaultParagraphFont"/>
    <w:unhideWhenUsed/>
    <w:rsid w:val="003D6702"/>
    <w:rPr>
      <w:color w:val="auto"/>
      <w:u w:val="single"/>
    </w:rPr>
  </w:style>
  <w:style w:type="paragraph" w:styleId="ListParagraph">
    <w:name w:val="List Paragraph"/>
    <w:basedOn w:val="Normal"/>
    <w:uiPriority w:val="34"/>
    <w:qFormat/>
    <w:rsid w:val="00530B48"/>
    <w:pPr>
      <w:spacing w:after="160" w:line="259" w:lineRule="auto"/>
      <w:ind w:left="720"/>
      <w:contextualSpacing/>
    </w:pPr>
    <w:rPr>
      <w:rFonts w:asciiTheme="minorHAnsi" w:eastAsiaTheme="minorHAnsi" w:hAnsiTheme="minorHAnsi" w:cstheme="minorBidi"/>
      <w:szCs w:val="22"/>
      <w:lang w:val="en-GB" w:eastAsia="en-US"/>
    </w:rPr>
  </w:style>
  <w:style w:type="paragraph" w:customStyle="1" w:styleId="Endofdocument">
    <w:name w:val="End of document"/>
    <w:basedOn w:val="Normal"/>
    <w:rsid w:val="00530B48"/>
    <w:pPr>
      <w:tabs>
        <w:tab w:val="left" w:pos="1588"/>
        <w:tab w:val="left" w:pos="2155"/>
        <w:tab w:val="left" w:pos="2722"/>
      </w:tabs>
      <w:spacing w:after="120" w:line="260" w:lineRule="atLeast"/>
      <w:ind w:left="5534"/>
      <w:contextualSpacing/>
    </w:pPr>
    <w:rPr>
      <w:rFonts w:eastAsia="Times New Roman" w:cs="Times New Roman"/>
      <w:sz w:val="20"/>
      <w:lang w:eastAsia="en-US"/>
    </w:rPr>
  </w:style>
  <w:style w:type="table" w:styleId="TableGrid">
    <w:name w:val="Table Grid"/>
    <w:basedOn w:val="TableNormal"/>
    <w:rsid w:val="00232B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7B027A"/>
    <w:rPr>
      <w:sz w:val="16"/>
      <w:szCs w:val="16"/>
    </w:rPr>
  </w:style>
  <w:style w:type="paragraph" w:styleId="CommentSubject">
    <w:name w:val="annotation subject"/>
    <w:basedOn w:val="CommentText"/>
    <w:next w:val="CommentText"/>
    <w:link w:val="CommentSubjectChar"/>
    <w:semiHidden/>
    <w:unhideWhenUsed/>
    <w:rsid w:val="007B027A"/>
    <w:rPr>
      <w:b/>
      <w:bCs/>
      <w:sz w:val="20"/>
    </w:rPr>
  </w:style>
  <w:style w:type="character" w:customStyle="1" w:styleId="CommentTextChar">
    <w:name w:val="Comment Text Char"/>
    <w:basedOn w:val="DefaultParagraphFont"/>
    <w:link w:val="CommentText"/>
    <w:semiHidden/>
    <w:rsid w:val="007B027A"/>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7B027A"/>
    <w:rPr>
      <w:rFonts w:ascii="Arial" w:eastAsia="SimSun" w:hAnsi="Arial" w:cs="Arial"/>
      <w:b/>
      <w:bCs/>
      <w:sz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ndrew.bushell@ipo.gov.uk" TargetMode="Externa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23EB23-2B61-4EE8-9425-60E616D70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510F6511</Template>
  <TotalTime>0</TotalTime>
  <Pages>5</Pages>
  <Words>1420</Words>
  <Characters>7436</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PCT/MIA/27/3</vt:lpstr>
    </vt:vector>
  </TitlesOfParts>
  <Company>WIPO</Company>
  <LinksUpToDate>false</LinksUpToDate>
  <CharactersWithSpaces>8838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PCT/MIA/27/3</dc:title>
  <dc:subject>International Search Report Feedback Pilot</dc:subject>
  <dc:creator>Autocorrect</dc:creator>
  <cp:keywords>PUBLIC;PCT</cp:keywords>
  <cp:lastModifiedBy>MARLOW Thomas</cp:lastModifiedBy>
  <cp:revision>2</cp:revision>
  <cp:lastPrinted>2019-12-19T15:40:00Z</cp:lastPrinted>
  <dcterms:created xsi:type="dcterms:W3CDTF">2019-12-20T10:31:00Z</dcterms:created>
  <dcterms:modified xsi:type="dcterms:W3CDTF">2019-12-20T10:31:00Z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faf7e02d-c1c1-4ccc-9bec-a1c5668815b9</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