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1307A3" w:rsidP="00916EE2">
            <w:r>
              <w:rPr>
                <w:noProof/>
                <w:lang w:eastAsia="en-US"/>
              </w:rPr>
              <w:drawing>
                <wp:inline distT="0" distB="0" distL="0" distR="0" wp14:anchorId="4FDC43BE" wp14:editId="501FA5C7">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C65280" w:rsidP="00916EE2">
            <w:pPr>
              <w:jc w:val="right"/>
              <w:rPr>
                <w:rFonts w:ascii="Arial Black" w:hAnsi="Arial Black"/>
                <w:caps/>
                <w:sz w:val="15"/>
              </w:rPr>
            </w:pPr>
            <w:r>
              <w:rPr>
                <w:rFonts w:ascii="Arial Black" w:hAnsi="Arial Black"/>
                <w:caps/>
                <w:sz w:val="15"/>
              </w:rPr>
              <w:t>pct/mia/21</w:t>
            </w:r>
            <w:bookmarkStart w:id="0" w:name="Code"/>
            <w:bookmarkEnd w:id="0"/>
            <w:r w:rsidR="00E87DE0">
              <w:rPr>
                <w:rFonts w:ascii="Arial Black" w:hAnsi="Arial Black"/>
                <w:caps/>
                <w:sz w:val="15"/>
              </w:rPr>
              <w:t>/</w:t>
            </w:r>
            <w:r w:rsidR="00487EEF">
              <w:rPr>
                <w:rFonts w:ascii="Arial Black" w:hAnsi="Arial Black"/>
                <w:caps/>
                <w:sz w:val="15"/>
              </w:rPr>
              <w:t>3</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1307A3">
              <w:rPr>
                <w:rFonts w:ascii="Arial Black" w:hAnsi="Arial Black"/>
                <w:caps/>
                <w:sz w:val="15"/>
              </w:rPr>
              <w:t>English</w:t>
            </w:r>
            <w:r w:rsidR="00487EEF">
              <w:rPr>
                <w:rFonts w:ascii="Arial Black" w:hAnsi="Arial Black"/>
                <w:caps/>
                <w:sz w:val="15"/>
              </w:rPr>
              <w:t xml:space="preserve"> only</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487EEF" w:rsidP="00CC6435">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DATE:</w:t>
            </w:r>
            <w:r w:rsidR="00A42DAF">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Pr>
                <w:rFonts w:ascii="Arial Black" w:hAnsi="Arial Black"/>
                <w:caps/>
                <w:sz w:val="15"/>
              </w:rPr>
              <w:t>January</w:t>
            </w:r>
            <w:r w:rsidR="001307A3">
              <w:rPr>
                <w:rFonts w:ascii="Arial Black" w:hAnsi="Arial Black"/>
                <w:caps/>
                <w:sz w:val="15"/>
              </w:rPr>
              <w:t xml:space="preserve"> </w:t>
            </w:r>
            <w:r w:rsidR="0049092E">
              <w:rPr>
                <w:rFonts w:ascii="Arial Black" w:hAnsi="Arial Black"/>
                <w:caps/>
                <w:sz w:val="15"/>
              </w:rPr>
              <w:t>13</w:t>
            </w:r>
            <w:r>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C65280" w:rsidRPr="00C65280" w:rsidRDefault="00C65280" w:rsidP="00C65280">
      <w:pPr>
        <w:rPr>
          <w:b/>
          <w:sz w:val="28"/>
          <w:szCs w:val="28"/>
        </w:rPr>
      </w:pPr>
      <w:r w:rsidRPr="00C65280">
        <w:rPr>
          <w:b/>
          <w:sz w:val="28"/>
          <w:szCs w:val="28"/>
        </w:rPr>
        <w:t xml:space="preserve">Meeting of International Authorities </w:t>
      </w:r>
      <w:r w:rsidRPr="00C65280">
        <w:rPr>
          <w:b/>
          <w:sz w:val="28"/>
          <w:szCs w:val="28"/>
        </w:rPr>
        <w:br/>
        <w:t>under the Patent Cooperation Treaty (PCT)</w:t>
      </w:r>
    </w:p>
    <w:p w:rsidR="003845C1" w:rsidRDefault="003845C1" w:rsidP="003845C1"/>
    <w:p w:rsidR="003845C1" w:rsidRDefault="003845C1" w:rsidP="003845C1"/>
    <w:p w:rsidR="00C65280" w:rsidRPr="00C65280" w:rsidRDefault="00C65280" w:rsidP="00C65280">
      <w:pPr>
        <w:rPr>
          <w:b/>
          <w:sz w:val="24"/>
          <w:szCs w:val="24"/>
        </w:rPr>
      </w:pPr>
      <w:r w:rsidRPr="00C65280">
        <w:rPr>
          <w:b/>
          <w:sz w:val="24"/>
          <w:szCs w:val="24"/>
        </w:rPr>
        <w:t xml:space="preserve">Twenty-First </w:t>
      </w:r>
      <w:proofErr w:type="gramStart"/>
      <w:r w:rsidRPr="00C65280">
        <w:rPr>
          <w:b/>
          <w:sz w:val="24"/>
          <w:szCs w:val="24"/>
        </w:rPr>
        <w:t>Session</w:t>
      </w:r>
      <w:proofErr w:type="gramEnd"/>
    </w:p>
    <w:p w:rsidR="008B2CC1" w:rsidRPr="008B2CC1" w:rsidRDefault="00487EEF" w:rsidP="008B2CC1">
      <w:r>
        <w:rPr>
          <w:b/>
          <w:sz w:val="24"/>
          <w:szCs w:val="24"/>
        </w:rPr>
        <w:t>Tel Aviv, February 11 to 13, 2014</w:t>
      </w:r>
    </w:p>
    <w:p w:rsidR="008B2CC1" w:rsidRPr="008B2CC1" w:rsidRDefault="008B2CC1" w:rsidP="008B2CC1"/>
    <w:p w:rsidR="008B2CC1" w:rsidRPr="008B2CC1" w:rsidRDefault="008B2CC1" w:rsidP="008B2CC1"/>
    <w:p w:rsidR="008B2CC1" w:rsidRPr="003845C1" w:rsidRDefault="009A3DB2" w:rsidP="008B2CC1">
      <w:pPr>
        <w:rPr>
          <w:caps/>
          <w:sz w:val="24"/>
        </w:rPr>
      </w:pPr>
      <w:bookmarkStart w:id="3" w:name="TitleOfDoc"/>
      <w:bookmarkEnd w:id="3"/>
      <w:r>
        <w:rPr>
          <w:caps/>
          <w:sz w:val="24"/>
        </w:rPr>
        <w:t>Appointment of International Authorities</w:t>
      </w:r>
    </w:p>
    <w:p w:rsidR="008B2CC1" w:rsidRPr="008B2CC1" w:rsidRDefault="008B2CC1" w:rsidP="008B2CC1"/>
    <w:p w:rsidR="008B2CC1" w:rsidRPr="008B2CC1" w:rsidRDefault="001307A3"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2928D3" w:rsidRDefault="00D26481" w:rsidP="00D26481">
      <w:pPr>
        <w:pStyle w:val="Heading1"/>
      </w:pPr>
      <w:r>
        <w:t>Summary</w:t>
      </w:r>
    </w:p>
    <w:p w:rsidR="001D2D61" w:rsidRDefault="00861DF4" w:rsidP="00D26481">
      <w:pPr>
        <w:pStyle w:val="ONUME"/>
      </w:pPr>
      <w:r>
        <w:t xml:space="preserve">As a first stage of </w:t>
      </w:r>
      <w:r w:rsidR="00F92398">
        <w:t>a</w:t>
      </w:r>
      <w:r>
        <w:t xml:space="preserve"> review of the criteria </w:t>
      </w:r>
      <w:r w:rsidR="00811403">
        <w:t xml:space="preserve">and procedures </w:t>
      </w:r>
      <w:r>
        <w:t>for appointment of an Office as International Searching and Preliminary Examining Authority under the PCT,</w:t>
      </w:r>
      <w:r w:rsidR="00B52F60">
        <w:t xml:space="preserve"> </w:t>
      </w:r>
      <w:r w:rsidR="00F92398">
        <w:t xml:space="preserve">as mandated by the PCT Assembly, </w:t>
      </w:r>
      <w:r w:rsidR="00811403">
        <w:t xml:space="preserve">and for inclusion in the working document to be prepared by </w:t>
      </w:r>
      <w:r w:rsidR="001D2D61">
        <w:t>the International Bureau</w:t>
      </w:r>
      <w:r w:rsidR="00811403">
        <w:t xml:space="preserve"> for discussion at the next session of the PCT Working Group, the International Bureau seeks the input of International Authorities on the following issues</w:t>
      </w:r>
      <w:r w:rsidR="001D2D61">
        <w:t>:</w:t>
      </w:r>
    </w:p>
    <w:p w:rsidR="001D2D61" w:rsidRDefault="001D2D61" w:rsidP="001D2D61">
      <w:pPr>
        <w:pStyle w:val="ONUME"/>
        <w:numPr>
          <w:ilvl w:val="1"/>
          <w:numId w:val="5"/>
        </w:numPr>
      </w:pPr>
      <w:r>
        <w:t xml:space="preserve">the </w:t>
      </w:r>
      <w:r w:rsidR="00811403">
        <w:t xml:space="preserve">minimum </w:t>
      </w:r>
      <w:r>
        <w:t xml:space="preserve">number of examiners necessary </w:t>
      </w:r>
      <w:r w:rsidR="00811403">
        <w:t xml:space="preserve">for an International Authority </w:t>
      </w:r>
      <w:r>
        <w:t>to co</w:t>
      </w:r>
      <w:r w:rsidR="00B52F60">
        <w:t xml:space="preserve">ver </w:t>
      </w:r>
      <w:r w:rsidR="00EE3ABE">
        <w:t xml:space="preserve">all fields of technology adequately and </w:t>
      </w:r>
      <w:r w:rsidR="0020530B">
        <w:t xml:space="preserve">who </w:t>
      </w:r>
      <w:r w:rsidR="00EE3ABE">
        <w:t>should be included in any such count;</w:t>
      </w:r>
    </w:p>
    <w:p w:rsidR="00EE3ABE" w:rsidRDefault="00811403" w:rsidP="001D2D61">
      <w:pPr>
        <w:pStyle w:val="ONUME"/>
        <w:numPr>
          <w:ilvl w:val="1"/>
          <w:numId w:val="5"/>
        </w:numPr>
      </w:pPr>
      <w:r>
        <w:t xml:space="preserve">the need for </w:t>
      </w:r>
      <w:r w:rsidR="00EE3ABE">
        <w:t>revisions of language requirements for individual examiners and Authorities as a whole;</w:t>
      </w:r>
    </w:p>
    <w:p w:rsidR="00EE3ABE" w:rsidRDefault="00811403" w:rsidP="001D2D61">
      <w:pPr>
        <w:pStyle w:val="ONUME"/>
        <w:numPr>
          <w:ilvl w:val="1"/>
          <w:numId w:val="5"/>
        </w:numPr>
      </w:pPr>
      <w:r>
        <w:t xml:space="preserve">the need for </w:t>
      </w:r>
      <w:r w:rsidR="00EE3ABE">
        <w:t>substantive change</w:t>
      </w:r>
      <w:r>
        <w:t>s</w:t>
      </w:r>
      <w:r w:rsidR="00EE3ABE">
        <w:t xml:space="preserve"> to the requirements of access to the minimum documentation or need for a quality management system</w:t>
      </w:r>
      <w:r w:rsidR="008C0025">
        <w:t>;</w:t>
      </w:r>
    </w:p>
    <w:p w:rsidR="00811403" w:rsidRDefault="00811403" w:rsidP="001D2D61">
      <w:pPr>
        <w:pStyle w:val="ONUME"/>
        <w:numPr>
          <w:ilvl w:val="1"/>
          <w:numId w:val="5"/>
        </w:numPr>
      </w:pPr>
      <w:r>
        <w:t xml:space="preserve">the need </w:t>
      </w:r>
      <w:r w:rsidR="00EE3ABE">
        <w:t>for new criteria which might more directly reflect the ability of an Office to perform the tasks of international search and preliminary examination to the necessary standards</w:t>
      </w:r>
      <w:r>
        <w:t>:</w:t>
      </w:r>
    </w:p>
    <w:p w:rsidR="00EE3ABE" w:rsidRDefault="00811403" w:rsidP="001D2D61">
      <w:pPr>
        <w:pStyle w:val="ONUME"/>
        <w:numPr>
          <w:ilvl w:val="1"/>
          <w:numId w:val="5"/>
        </w:numPr>
      </w:pPr>
      <w:r>
        <w:t>the need for changes to the procedures for appointment of International Authorities</w:t>
      </w:r>
      <w:r w:rsidR="00EE3ABE">
        <w:t>.</w:t>
      </w:r>
    </w:p>
    <w:p w:rsidR="00D26481" w:rsidRDefault="00D26481" w:rsidP="00B85151">
      <w:pPr>
        <w:pStyle w:val="Heading1"/>
      </w:pPr>
      <w:r>
        <w:lastRenderedPageBreak/>
        <w:t>Background</w:t>
      </w:r>
    </w:p>
    <w:p w:rsidR="005C0F42" w:rsidRDefault="005C0F42" w:rsidP="005C0F42">
      <w:pPr>
        <w:pStyle w:val="ONUME"/>
      </w:pPr>
      <w:r>
        <w:t xml:space="preserve">At its 44th session, held </w:t>
      </w:r>
      <w:r w:rsidR="00C83B9F">
        <w:t xml:space="preserve">from </w:t>
      </w:r>
      <w:r>
        <w:t xml:space="preserve">September 23 to October 2, 2013 in Geneva, the PCT Assembly </w:t>
      </w:r>
      <w:r w:rsidRPr="005C0F42">
        <w:t xml:space="preserve">approved </w:t>
      </w:r>
      <w:r>
        <w:t xml:space="preserve">a </w:t>
      </w:r>
      <w:r w:rsidRPr="005C0F42">
        <w:t xml:space="preserve">recommendation </w:t>
      </w:r>
      <w:r>
        <w:t xml:space="preserve">that </w:t>
      </w:r>
      <w:r w:rsidRPr="005C0F42">
        <w:t xml:space="preserve">the International Bureau should undertake a review of the criteria and procedures for appointment of an Office as an International Searching </w:t>
      </w:r>
      <w:r w:rsidR="00032353">
        <w:t xml:space="preserve">Authority (ISA) </w:t>
      </w:r>
      <w:r w:rsidRPr="005C0F42">
        <w:t xml:space="preserve">and </w:t>
      </w:r>
      <w:r w:rsidR="00032353">
        <w:t xml:space="preserve">International </w:t>
      </w:r>
      <w:r w:rsidRPr="005C0F42">
        <w:t xml:space="preserve">Preliminary Examining Authority </w:t>
      </w:r>
      <w:r w:rsidR="00032353">
        <w:t xml:space="preserve">(IPEA) </w:t>
      </w:r>
      <w:r w:rsidRPr="005C0F42">
        <w:t>under the PCT and make proposals for necessary changes if appropriate, in coordination where appropriate with the Meeting of International Authorities, for discussion by the Working Group at its next session</w:t>
      </w:r>
      <w:r>
        <w:t xml:space="preserve"> (paragraph 3 of document PCT/A/44/1 and paragraph 19(ii) of document PCT/A/44/5 Prov.).</w:t>
      </w:r>
      <w:r w:rsidR="008C0025">
        <w:t xml:space="preserve">  </w:t>
      </w:r>
    </w:p>
    <w:p w:rsidR="00BB5E52" w:rsidRDefault="00BB5E52" w:rsidP="005C0F42">
      <w:pPr>
        <w:pStyle w:val="ONUME"/>
      </w:pPr>
      <w:r>
        <w:t>Document PCT/WG/6/4 includes a history of the development of the criteria and procedures for appointment as an International Authority, which is not repeated in th</w:t>
      </w:r>
      <w:r w:rsidR="006C55C0">
        <w:t>e present</w:t>
      </w:r>
      <w:r>
        <w:t xml:space="preserve"> document.</w:t>
      </w:r>
    </w:p>
    <w:p w:rsidR="00FF252C" w:rsidRDefault="00FF252C" w:rsidP="005C0F42">
      <w:pPr>
        <w:pStyle w:val="ONUME"/>
      </w:pPr>
      <w:r>
        <w:t>Seventeen national or regional Offices are currently operating as International Authorities and two further Offices have been appointed but not yet begun to act</w:t>
      </w:r>
      <w:r w:rsidR="006C55C0">
        <w:t xml:space="preserve"> as International Authorities</w:t>
      </w:r>
      <w:r>
        <w:t>.  The existing appointments are all with effect until December 31, 2017.  Negotiations for extension of the relevant agreements with the International Bureau are required to begin by July 2016 and the PCT Assembly will need to take a decision on the extension of appointments before they expire</w:t>
      </w:r>
      <w:r w:rsidR="006C55C0">
        <w:t>, that is, at its September/October 2017</w:t>
      </w:r>
      <w:r w:rsidR="00521BB2">
        <w:t xml:space="preserve"> session</w:t>
      </w:r>
      <w:r>
        <w:t>.</w:t>
      </w:r>
    </w:p>
    <w:p w:rsidR="005C0F42" w:rsidRDefault="0006652F" w:rsidP="0006652F">
      <w:pPr>
        <w:pStyle w:val="Heading1"/>
      </w:pPr>
      <w:r>
        <w:t xml:space="preserve">Current </w:t>
      </w:r>
      <w:r w:rsidR="00BB5E52">
        <w:t xml:space="preserve">Criteria </w:t>
      </w:r>
      <w:r>
        <w:t>and Procedures</w:t>
      </w:r>
    </w:p>
    <w:p w:rsidR="00BB5E52" w:rsidRPr="008246E0" w:rsidRDefault="00BB5E52" w:rsidP="00BB5E52">
      <w:pPr>
        <w:pStyle w:val="ONUME"/>
        <w:keepNext/>
        <w:keepLines/>
      </w:pPr>
      <w:bookmarkStart w:id="5" w:name="_Ref343854431"/>
      <w:r w:rsidRPr="008246E0">
        <w:t>The requirements for an Office to be appointed and to operate as an International Authority are</w:t>
      </w:r>
      <w:r w:rsidRPr="008246E0">
        <w:rPr>
          <w:rStyle w:val="FootnoteReference"/>
        </w:rPr>
        <w:footnoteReference w:id="2"/>
      </w:r>
      <w:r w:rsidRPr="008246E0">
        <w:t>:</w:t>
      </w:r>
      <w:bookmarkEnd w:id="5"/>
    </w:p>
    <w:p w:rsidR="00BB5E52" w:rsidRPr="008246E0" w:rsidRDefault="006C55C0" w:rsidP="00BB5E52">
      <w:pPr>
        <w:pStyle w:val="ONUME"/>
        <w:numPr>
          <w:ilvl w:val="1"/>
          <w:numId w:val="5"/>
        </w:numPr>
      </w:pPr>
      <w:r>
        <w:t xml:space="preserve">the Office must have </w:t>
      </w:r>
      <w:r w:rsidR="00BB5E52" w:rsidRPr="008246E0">
        <w:t>at least 100 full-time employees with sufficient technical qualifications to carry out searches and preliminary examinations;</w:t>
      </w:r>
    </w:p>
    <w:p w:rsidR="00BB5E52" w:rsidRPr="008246E0" w:rsidRDefault="006C55C0" w:rsidP="00BB5E52">
      <w:pPr>
        <w:pStyle w:val="ONUME"/>
        <w:numPr>
          <w:ilvl w:val="1"/>
          <w:numId w:val="5"/>
        </w:numPr>
      </w:pPr>
      <w:r>
        <w:t xml:space="preserve">the Office must be in the </w:t>
      </w:r>
      <w:r w:rsidR="00BB5E52" w:rsidRPr="008246E0">
        <w:t xml:space="preserve">possession of, or (since July 1, 1992) </w:t>
      </w:r>
      <w:r>
        <w:t xml:space="preserve">have </w:t>
      </w:r>
      <w:r w:rsidR="00BB5E52" w:rsidRPr="008246E0">
        <w:t>access to, the PCT minimum documentation, properly arranged for search and examination purposes;</w:t>
      </w:r>
    </w:p>
    <w:p w:rsidR="00BB5E52" w:rsidRPr="008246E0" w:rsidRDefault="006C55C0" w:rsidP="00BB5E52">
      <w:pPr>
        <w:pStyle w:val="ONUME"/>
        <w:numPr>
          <w:ilvl w:val="1"/>
          <w:numId w:val="5"/>
        </w:numPr>
      </w:pPr>
      <w:r>
        <w:t xml:space="preserve">the Office must have </w:t>
      </w:r>
      <w:r w:rsidR="00BB5E52" w:rsidRPr="008246E0">
        <w:t>a staff which is capable of searching</w:t>
      </w:r>
      <w:r w:rsidR="00EE707A">
        <w:t xml:space="preserve"> and examining</w:t>
      </w:r>
      <w:r w:rsidR="00BB5E52" w:rsidRPr="008246E0">
        <w:t xml:space="preserve"> the required technical fields and which has the language facilities to understand at least those languages in which the minimum documentation referred to in Rule 34 is written or is translated;</w:t>
      </w:r>
    </w:p>
    <w:p w:rsidR="00BB5E52" w:rsidRPr="008246E0" w:rsidRDefault="00BB5E52" w:rsidP="00BB5E52">
      <w:pPr>
        <w:pStyle w:val="ONUME"/>
        <w:numPr>
          <w:ilvl w:val="1"/>
          <w:numId w:val="5"/>
        </w:numPr>
      </w:pPr>
      <w:r w:rsidRPr="008246E0">
        <w:t>(since April 1, 2007) the Office must have in place a quality management system and internal review arrangements in accordance with the common rules of international search;  and</w:t>
      </w:r>
    </w:p>
    <w:p w:rsidR="00BB5E52" w:rsidRPr="008246E0" w:rsidRDefault="00BB5E52" w:rsidP="00BB5E52">
      <w:pPr>
        <w:pStyle w:val="ONUME"/>
        <w:numPr>
          <w:ilvl w:val="1"/>
          <w:numId w:val="5"/>
        </w:numPr>
      </w:pPr>
      <w:r w:rsidRPr="008246E0">
        <w:t>(since January 1, 2004) the Office must be appointed both as an International Searching Authority</w:t>
      </w:r>
      <w:r w:rsidR="00B85151">
        <w:t xml:space="preserve"> (ISA)</w:t>
      </w:r>
      <w:r w:rsidRPr="008246E0">
        <w:t xml:space="preserve"> and as an International Preliminary Examining Authority</w:t>
      </w:r>
      <w:r w:rsidR="00B85151">
        <w:t xml:space="preserve"> (IPEA)</w:t>
      </w:r>
      <w:r w:rsidRPr="008246E0">
        <w:t>.</w:t>
      </w:r>
    </w:p>
    <w:p w:rsidR="00BB5E52" w:rsidRPr="008246E0" w:rsidRDefault="00BB5E52" w:rsidP="00BB5E52">
      <w:pPr>
        <w:pStyle w:val="ONUME"/>
      </w:pPr>
      <w:r w:rsidRPr="008246E0">
        <w:t>The Office must also conclude an agreement with the International Bureau setting out rights and obligations of the parties and formally undertaking to apply and observe all the common rules of international search and preliminary examination, this being taken to mean the PCT Articles and Rules relating to international search and preliminary examination as well as the PCT International Search and Preliminary Examination Guidelines.  These agreements all follow a standard format;  the main differences lie in the Annexes which indicate the States and languages for which the I</w:t>
      </w:r>
      <w:r w:rsidR="006C55C0">
        <w:t>nternational Authority</w:t>
      </w:r>
      <w:r w:rsidRPr="008246E0">
        <w:t xml:space="preserve"> agrees to act and the fees and refund policies which apply.</w:t>
      </w:r>
    </w:p>
    <w:p w:rsidR="00D26481" w:rsidRDefault="00BB5E52" w:rsidP="00BB5E52">
      <w:pPr>
        <w:pStyle w:val="ONUME"/>
      </w:pPr>
      <w:r w:rsidRPr="008246E0">
        <w:lastRenderedPageBreak/>
        <w:t xml:space="preserve">The decision to appoint an Office as an International Authority is made by the PCT Assembly, having heard the interested Office </w:t>
      </w:r>
      <w:r w:rsidR="006C55C0">
        <w:t xml:space="preserve">seeking appointment </w:t>
      </w:r>
      <w:r w:rsidRPr="008246E0">
        <w:t xml:space="preserve">and, in principle, </w:t>
      </w:r>
      <w:r w:rsidR="006C55C0">
        <w:t xml:space="preserve">having heard </w:t>
      </w:r>
      <w:r w:rsidRPr="008246E0">
        <w:t xml:space="preserve">the advice of the </w:t>
      </w:r>
      <w:r w:rsidR="006C55C0">
        <w:t>PCT Committee on Technical Cooperation (</w:t>
      </w:r>
      <w:r w:rsidRPr="008246E0">
        <w:t>CTC</w:t>
      </w:r>
      <w:r w:rsidR="006C55C0">
        <w:t>)</w:t>
      </w:r>
      <w:r w:rsidRPr="008246E0">
        <w:t xml:space="preserve">.  However, </w:t>
      </w:r>
      <w:r w:rsidR="00521BB2">
        <w:t xml:space="preserve">as has been set out in document PCT/WG/6/4, in the past, </w:t>
      </w:r>
      <w:r w:rsidRPr="008246E0">
        <w:t>the advice of the CTC has in practic</w:t>
      </w:r>
      <w:r>
        <w:t xml:space="preserve">e </w:t>
      </w:r>
      <w:r w:rsidR="00521BB2">
        <w:t xml:space="preserve">often </w:t>
      </w:r>
      <w:r>
        <w:t xml:space="preserve">been regarded as a </w:t>
      </w:r>
      <w:r w:rsidR="00521BB2">
        <w:t xml:space="preserve">mere </w:t>
      </w:r>
      <w:r>
        <w:t>formality.</w:t>
      </w:r>
    </w:p>
    <w:p w:rsidR="00757323" w:rsidRDefault="00EE56C4" w:rsidP="00757323">
      <w:pPr>
        <w:pStyle w:val="Heading1"/>
      </w:pPr>
      <w:r>
        <w:t xml:space="preserve">Policy </w:t>
      </w:r>
      <w:r w:rsidR="0006652F">
        <w:t>Consideration</w:t>
      </w:r>
      <w:r>
        <w:t>s</w:t>
      </w:r>
    </w:p>
    <w:p w:rsidR="00EE56C4" w:rsidRPr="00EE56C4" w:rsidRDefault="00EE56C4" w:rsidP="00BD2069">
      <w:pPr>
        <w:pStyle w:val="Heading2"/>
        <w:spacing w:before="240"/>
      </w:pPr>
      <w:r>
        <w:t>Historical Discussions</w:t>
      </w:r>
    </w:p>
    <w:p w:rsidR="00EE707A" w:rsidRDefault="00EE707A" w:rsidP="00D26481">
      <w:pPr>
        <w:pStyle w:val="ONUME"/>
      </w:pPr>
      <w:r>
        <w:t>At the Washington Diplomatic Conference, the minimum required number of examiners</w:t>
      </w:r>
      <w:r w:rsidR="00EB62B4">
        <w:t>, which originally had been proposed to be set at 150,</w:t>
      </w:r>
      <w:r>
        <w:t xml:space="preserve"> was set at 100</w:t>
      </w:r>
      <w:r w:rsidR="00BD386C">
        <w:t>,</w:t>
      </w:r>
      <w:r>
        <w:t xml:space="preserve"> </w:t>
      </w:r>
      <w:r w:rsidR="00EB62B4">
        <w:t>mainly—</w:t>
      </w:r>
      <w:r w:rsidR="003F47F2">
        <w:t xml:space="preserve">as </w:t>
      </w:r>
      <w:r w:rsidR="00EB62B4">
        <w:t xml:space="preserve">it would appear from the records of the Diplomatic Conference —so as to enable one particular Office, which at the time had just over 100 examiners, to fulfill all the conditions for appointment and </w:t>
      </w:r>
      <w:r>
        <w:t xml:space="preserve">without any apparent analysis of why this </w:t>
      </w:r>
      <w:r w:rsidR="00BD386C">
        <w:t xml:space="preserve">number </w:t>
      </w:r>
      <w:r>
        <w:t xml:space="preserve">was appropriate.  </w:t>
      </w:r>
      <w:r w:rsidR="00EB62B4">
        <w:t xml:space="preserve">An alternative proposal to not specify a minimum number of examiners but to simply state an Office would need to have “an adequate number” of examiners was eventually withdrawn in favor of the proposal to set the number at 100 examiners.  </w:t>
      </w:r>
    </w:p>
    <w:p w:rsidR="00FF252C" w:rsidRDefault="001718E9" w:rsidP="00D26481">
      <w:pPr>
        <w:pStyle w:val="ONUME"/>
      </w:pPr>
      <w:r>
        <w:t xml:space="preserve">From the records of the Diplomatic Conference, it </w:t>
      </w:r>
      <w:r w:rsidR="00521BB2">
        <w:t xml:space="preserve">can be seen </w:t>
      </w:r>
      <w:r>
        <w:t xml:space="preserve">that there had been concerns as to whether the criterion of the number of examiners would be a valid one, since much depended on the number of national applications which such examiners would have to handle, and a proposal was made to instead refer to the number of international applications </w:t>
      </w:r>
      <w:r w:rsidR="00077BD9">
        <w:t xml:space="preserve">which an Authority must be able to search in a given year, and to set that number at 1000.  In light of those discussions, </w:t>
      </w:r>
      <w:r w:rsidR="00521BB2">
        <w:t xml:space="preserve"> </w:t>
      </w:r>
      <w:r w:rsidR="00077BD9">
        <w:t xml:space="preserve">the decision to eventually include a </w:t>
      </w:r>
      <w:r w:rsidR="00EE707A">
        <w:t xml:space="preserve">minimum number </w:t>
      </w:r>
      <w:r w:rsidR="00077BD9">
        <w:t xml:space="preserve">of 100 examiners </w:t>
      </w:r>
      <w:r w:rsidR="00EE707A">
        <w:t>can only be seen as an attempt to quantify the minimum number of examiners which could reasonably be expected to understand the full range of technology for which patent applications may be made, with a sufficient general knowledge of the prior art and classification systems in their areas of expertise to ensure that searches are as efficient, effective and complete as possible.</w:t>
      </w:r>
      <w:r w:rsidR="00077BD9">
        <w:t xml:space="preserve">  Furthermore, </w:t>
      </w:r>
      <w:r w:rsidR="00521BB2">
        <w:t xml:space="preserve">it can only be seen </w:t>
      </w:r>
      <w:r w:rsidR="00077BD9">
        <w:t xml:space="preserve">as a </w:t>
      </w:r>
      <w:r w:rsidR="00077BD9">
        <w:rPr>
          <w:i/>
        </w:rPr>
        <w:t>de facto</w:t>
      </w:r>
      <w:r w:rsidR="00077BD9">
        <w:t xml:space="preserve"> statement of the bottom of the range of number of examiners in what could be considered a medium</w:t>
      </w:r>
      <w:r w:rsidR="00077BD9">
        <w:noBreakHyphen/>
        <w:t>sized Office in 1970, with the assumption that smaller Offices would not have the resources or expertise necessary to perform international search and preliminary examination to the standard which was considered necessary to avoid invalid patents being granted by designated Offices which largely relied on the international phase reports.</w:t>
      </w:r>
    </w:p>
    <w:p w:rsidR="00EE56C4" w:rsidRDefault="00EE56C4" w:rsidP="00EE56C4">
      <w:pPr>
        <w:pStyle w:val="Heading2"/>
      </w:pPr>
      <w:r>
        <w:t>Current Policy Issues</w:t>
      </w:r>
    </w:p>
    <w:p w:rsidR="00EE707A" w:rsidRDefault="00EE707A" w:rsidP="00D26481">
      <w:pPr>
        <w:pStyle w:val="ONUME"/>
      </w:pPr>
      <w:r>
        <w:t>Whether or not a</w:t>
      </w:r>
      <w:r w:rsidR="007E5F77">
        <w:t xml:space="preserve">ny objective assessment was carried out </w:t>
      </w:r>
      <w:r w:rsidR="00451B2E">
        <w:t>at the time</w:t>
      </w:r>
      <w:r w:rsidR="007E5F77">
        <w:t>, it is clear that technology has moved on</w:t>
      </w:r>
      <w:r w:rsidR="006763C2">
        <w:t xml:space="preserve"> since 1970</w:t>
      </w:r>
      <w:r w:rsidR="007E5F77">
        <w:t xml:space="preserve">.  </w:t>
      </w:r>
      <w:r w:rsidR="00451B2E">
        <w:t xml:space="preserve">While it was </w:t>
      </w:r>
      <w:r w:rsidR="008A2C53">
        <w:t xml:space="preserve">difficult </w:t>
      </w:r>
      <w:r w:rsidR="00451B2E">
        <w:t xml:space="preserve">at that time and still is difficult today </w:t>
      </w:r>
      <w:r w:rsidR="008A2C53">
        <w:t xml:space="preserve">to </w:t>
      </w:r>
      <w:r w:rsidR="00E60D09">
        <w:t xml:space="preserve">reliably </w:t>
      </w:r>
      <w:r w:rsidR="008A2C53">
        <w:t>quantify t</w:t>
      </w:r>
      <w:r w:rsidR="007E5F77">
        <w:t>he complexity of an application from the point of view of search and examination</w:t>
      </w:r>
      <w:r w:rsidR="00451B2E">
        <w:t xml:space="preserve">, </w:t>
      </w:r>
      <w:r w:rsidR="007E5F77">
        <w:t xml:space="preserve">it </w:t>
      </w:r>
      <w:r w:rsidR="00451B2E">
        <w:t xml:space="preserve">would appear fair to state </w:t>
      </w:r>
      <w:r w:rsidR="007E5F77">
        <w:t>that</w:t>
      </w:r>
      <w:r w:rsidR="00451B2E">
        <w:t>,</w:t>
      </w:r>
      <w:r w:rsidR="007E5F77">
        <w:t xml:space="preserve"> </w:t>
      </w:r>
      <w:r w:rsidR="008A2C53">
        <w:t xml:space="preserve">with the rapid advance of semiconductor, telecommunication, biotechnology and other fields, </w:t>
      </w:r>
      <w:r w:rsidR="007E5F77">
        <w:t xml:space="preserve">the average technical complexity of applications has </w:t>
      </w:r>
      <w:r w:rsidR="00451B2E">
        <w:t xml:space="preserve">generally </w:t>
      </w:r>
      <w:r w:rsidR="007E5F77">
        <w:t>increased.  Furthermore, it is undoubtedly the case that the volume of prior art which exists and which can reasonably be considered available for search has increased dramatically</w:t>
      </w:r>
      <w:r w:rsidR="008A2C53">
        <w:t>.  Also,</w:t>
      </w:r>
      <w:r w:rsidR="007E5F77">
        <w:t xml:space="preserve"> significant volumes of technical disclosures are made</w:t>
      </w:r>
      <w:r w:rsidR="006763C2">
        <w:t xml:space="preserve"> in a wider range of languages</w:t>
      </w:r>
      <w:r w:rsidR="007E5F77">
        <w:t>.</w:t>
      </w:r>
    </w:p>
    <w:p w:rsidR="008A2C53" w:rsidRDefault="00E17AC2" w:rsidP="00D26481">
      <w:pPr>
        <w:pStyle w:val="ONUME"/>
      </w:pPr>
      <w:r>
        <w:t>Meanwhile, expectations as to the competencies of International Authorities have risen.  In the global knowledge</w:t>
      </w:r>
      <w:r>
        <w:noBreakHyphen/>
        <w:t xml:space="preserve">based economy, the asset value of company patent portfolios has increased.  The number of patent applications filed worldwide totaled 2.35 million in 2012, more than double the 1995 level of 1.05 million.  Patent protection is also being sought to a greater degree in markets beyond those where the inventor is a national or resident.  At the same time, concerns have been raised that granting of poor quality patents can stifle competition and innovation across entire sectors rather than merely being bilateral issues between competing </w:t>
      </w:r>
      <w:r>
        <w:lastRenderedPageBreak/>
        <w:t>companies.  These developments have resulted in patents no longer being considered as a purely technical matter, but as a cross</w:t>
      </w:r>
      <w:r>
        <w:noBreakHyphen/>
        <w:t xml:space="preserve">cutting policy issue of growing importance.  The adverse consequences of granting invalid patents because of inadequate search or examination are therefore more strongly recognized than ever before. </w:t>
      </w:r>
      <w:r w:rsidR="006763C2">
        <w:t>On the other hand, electronic systems have reduced what might otherwise have become an impossible burden for examiners to handle effectively.  Most importantly, search systems have become increasingly sophisticated</w:t>
      </w:r>
      <w:r w:rsidR="00814673">
        <w:t xml:space="preserve"> and comprehensive.  Increasingly, searches are able to rely on full text searching, associated meta</w:t>
      </w:r>
      <w:r w:rsidR="00814673">
        <w:noBreakHyphen/>
        <w:t>data, “intelligent” recognition and correlation of units, chemical and mathematical formulae, and contextual information.  Searching of documents in languages not understood by the examiner has become more practical, both by bulk translation of database texts and by assisted translation of search terms, rather than relying mainly on limited abstracts and drawings as in the past.</w:t>
      </w:r>
    </w:p>
    <w:p w:rsidR="006763C2" w:rsidRDefault="00451B2E" w:rsidP="00D26481">
      <w:pPr>
        <w:pStyle w:val="ONUME"/>
      </w:pPr>
      <w:r>
        <w:t>Against this background</w:t>
      </w:r>
      <w:r w:rsidR="00EF2450">
        <w:t xml:space="preserve">, it </w:t>
      </w:r>
      <w:r>
        <w:t>appear</w:t>
      </w:r>
      <w:r w:rsidR="00521BB2">
        <w:t>s</w:t>
      </w:r>
      <w:r>
        <w:t xml:space="preserve"> </w:t>
      </w:r>
      <w:r w:rsidR="00EF2450">
        <w:t>particularly important to identify what is really expected of an International Authority</w:t>
      </w:r>
      <w:r w:rsidR="00CA6B88">
        <w:t>,</w:t>
      </w:r>
      <w:r w:rsidR="00EF2450">
        <w:t xml:space="preserve"> to set criteria for such Authorities to meet which properly reflect those expectations</w:t>
      </w:r>
      <w:r w:rsidR="00CA6B88">
        <w:t xml:space="preserve"> and to ensure that the criteria are met not only at the time of initial appointment, but on an ongoing basis</w:t>
      </w:r>
      <w:r w:rsidR="00EF2450">
        <w:t xml:space="preserve">.  However, </w:t>
      </w:r>
      <w:r w:rsidR="00734DCE">
        <w:t>an objective assessment of the true minimum requirements is difficult and might change again over time as expectations of users (applicants, Offices, third parties, governments and civil society interests), complexity of technology, permitted means of describing and claiming inventions, and IT systems for assisting search and examination develop.</w:t>
      </w:r>
    </w:p>
    <w:p w:rsidR="00483B0D" w:rsidRDefault="00483B0D" w:rsidP="00D26481">
      <w:pPr>
        <w:pStyle w:val="ONUME"/>
      </w:pPr>
      <w:r>
        <w:t xml:space="preserve">In the view of the International Bureau, the </w:t>
      </w:r>
      <w:r w:rsidR="00451B2E">
        <w:t>main</w:t>
      </w:r>
      <w:r>
        <w:t xml:space="preserve"> underlying </w:t>
      </w:r>
      <w:r w:rsidR="00E54DA1">
        <w:t xml:space="preserve">policy </w:t>
      </w:r>
      <w:r>
        <w:t xml:space="preserve">requirement ought to be that an Office which is appointed as an International Authority is both capable of and </w:t>
      </w:r>
      <w:r w:rsidR="006C21FB">
        <w:t>willing to conduct</w:t>
      </w:r>
      <w:r>
        <w:t xml:space="preserve"> international search and preliminary examination </w:t>
      </w:r>
      <w:r w:rsidR="003C2D4F">
        <w:t xml:space="preserve">in a timely fashion and </w:t>
      </w:r>
      <w:r>
        <w:t xml:space="preserve">to a </w:t>
      </w:r>
      <w:r w:rsidR="00A7763F">
        <w:t xml:space="preserve">high quality </w:t>
      </w:r>
      <w:r>
        <w:t xml:space="preserve">standard sufficient that designated Offices feel confident to </w:t>
      </w:r>
      <w:r w:rsidR="00451B2E">
        <w:t xml:space="preserve">exploit that work and to commence </w:t>
      </w:r>
      <w:r>
        <w:t xml:space="preserve">their national examination on </w:t>
      </w:r>
      <w:r w:rsidR="00451B2E">
        <w:t xml:space="preserve">the basis of </w:t>
      </w:r>
      <w:r>
        <w:t>that work</w:t>
      </w:r>
      <w:r w:rsidR="00451B2E">
        <w:t>,</w:t>
      </w:r>
      <w:r>
        <w:t xml:space="preserve"> with the minimum of additional work necessary to ensure that the particular requirements of their national laws are met</w:t>
      </w:r>
      <w:r w:rsidR="006C21FB">
        <w:t>.</w:t>
      </w:r>
      <w:r w:rsidR="008F4CDF">
        <w:t xml:space="preserve">  </w:t>
      </w:r>
      <w:r w:rsidR="003C0BFE">
        <w:t>Most importantly</w:t>
      </w:r>
      <w:r w:rsidR="008F4CDF">
        <w:t>, an international search should be at least as extensive and high quality as any national search</w:t>
      </w:r>
      <w:r w:rsidR="003C0BFE">
        <w:t xml:space="preserve"> and this should be reflected not only in </w:t>
      </w:r>
      <w:r w:rsidR="003C2D4F">
        <w:t xml:space="preserve">terms </w:t>
      </w:r>
      <w:r w:rsidR="003C0BFE">
        <w:t xml:space="preserve">of </w:t>
      </w:r>
      <w:r w:rsidR="003C2D4F">
        <w:t xml:space="preserve">the </w:t>
      </w:r>
      <w:r w:rsidR="003C0BFE">
        <w:t xml:space="preserve">resources </w:t>
      </w:r>
      <w:r w:rsidR="003C2D4F">
        <w:t xml:space="preserve">that </w:t>
      </w:r>
      <w:r w:rsidR="003C0BFE">
        <w:t xml:space="preserve">are available to the Office as a whole but </w:t>
      </w:r>
      <w:r w:rsidR="003C2D4F">
        <w:t xml:space="preserve">in terms of </w:t>
      </w:r>
      <w:r w:rsidR="003C0BFE">
        <w:t xml:space="preserve">the resources which are </w:t>
      </w:r>
      <w:r w:rsidR="003C2D4F">
        <w:t xml:space="preserve">being </w:t>
      </w:r>
      <w:r w:rsidR="003C0BFE">
        <w:t xml:space="preserve">made available </w:t>
      </w:r>
      <w:r w:rsidR="00061D28">
        <w:t>by</w:t>
      </w:r>
      <w:r w:rsidR="003C2D4F">
        <w:t xml:space="preserve"> the Office </w:t>
      </w:r>
      <w:r w:rsidR="003C0BFE">
        <w:t xml:space="preserve">for </w:t>
      </w:r>
      <w:r w:rsidR="003C2D4F">
        <w:t xml:space="preserve">its </w:t>
      </w:r>
      <w:r w:rsidR="003C0BFE">
        <w:t xml:space="preserve">PCT </w:t>
      </w:r>
      <w:r w:rsidR="003C2D4F">
        <w:t>work as an International Authority</w:t>
      </w:r>
      <w:r w:rsidR="003C0BFE">
        <w:t>.</w:t>
      </w:r>
    </w:p>
    <w:p w:rsidR="00EE56C4" w:rsidRDefault="00EE56C4" w:rsidP="00EE56C4">
      <w:pPr>
        <w:pStyle w:val="Heading1"/>
      </w:pPr>
      <w:r>
        <w:t>Technical Issues for Consideration</w:t>
      </w:r>
    </w:p>
    <w:p w:rsidR="00CA6B88" w:rsidRDefault="00CA6B88" w:rsidP="00CA6B88">
      <w:pPr>
        <w:pStyle w:val="Heading2"/>
      </w:pPr>
      <w:r>
        <w:t>Criteria</w:t>
      </w:r>
    </w:p>
    <w:p w:rsidR="001F5E1B" w:rsidRDefault="00CA6B88" w:rsidP="00D26481">
      <w:pPr>
        <w:pStyle w:val="ONUME"/>
      </w:pPr>
      <w:r>
        <w:t xml:space="preserve">Taking the above issues into account, </w:t>
      </w:r>
      <w:r w:rsidR="001F5E1B">
        <w:t>the International Bureau has the following preliminary observations, recommendations and queries concerning the criteria for appointment.</w:t>
      </w:r>
    </w:p>
    <w:p w:rsidR="00734DCE" w:rsidRDefault="001F5E1B" w:rsidP="001F5E1B">
      <w:pPr>
        <w:pStyle w:val="Heading3"/>
      </w:pPr>
      <w:r>
        <w:t>Number and Skill of Examiners</w:t>
      </w:r>
    </w:p>
    <w:p w:rsidR="001F5E1B" w:rsidRDefault="001F5E1B" w:rsidP="004458CC">
      <w:pPr>
        <w:pStyle w:val="ONUME"/>
        <w:keepNext/>
      </w:pPr>
      <w:r>
        <w:t>The current requirements relating to the number and skill of examiners are as follows (the roman numerals referring to the relevant sub</w:t>
      </w:r>
      <w:r>
        <w:noBreakHyphen/>
        <w:t>paragraphs of Rules 36.1 and 63.1):</w:t>
      </w:r>
    </w:p>
    <w:p w:rsidR="001F5E1B" w:rsidRPr="008246E0" w:rsidRDefault="001F5E1B" w:rsidP="001F5E1B">
      <w:pPr>
        <w:pStyle w:val="ONUME"/>
        <w:numPr>
          <w:ilvl w:val="0"/>
          <w:numId w:val="0"/>
        </w:numPr>
        <w:ind w:left="567"/>
      </w:pPr>
      <w:r>
        <w:t>(i)</w:t>
      </w:r>
      <w:r>
        <w:tab/>
      </w:r>
      <w:r w:rsidRPr="008246E0">
        <w:t>at least 100 full-time employees with sufficient technical qualifications to carry out searches and preliminary examinations;</w:t>
      </w:r>
    </w:p>
    <w:p w:rsidR="001F5E1B" w:rsidRDefault="001F5E1B" w:rsidP="001F5E1B">
      <w:pPr>
        <w:pStyle w:val="ONUME"/>
        <w:numPr>
          <w:ilvl w:val="0"/>
          <w:numId w:val="0"/>
        </w:numPr>
        <w:ind w:left="567"/>
      </w:pPr>
      <w:r>
        <w:t>(iii)</w:t>
      </w:r>
      <w:r>
        <w:tab/>
      </w:r>
      <w:r w:rsidRPr="008246E0">
        <w:t>a staff which is capable of searching</w:t>
      </w:r>
      <w:r>
        <w:t xml:space="preserve"> and examining</w:t>
      </w:r>
      <w:r w:rsidRPr="008246E0">
        <w:t xml:space="preserve"> the required technical fields and which has the language facilities to understand at least those languages in which the minimum documentation referred to in Rule 34 is written or is translated;</w:t>
      </w:r>
    </w:p>
    <w:p w:rsidR="00B80188" w:rsidRDefault="00B80188" w:rsidP="009533E1">
      <w:pPr>
        <w:pStyle w:val="ONUME"/>
        <w:keepNext/>
        <w:keepLines/>
      </w:pPr>
      <w:r>
        <w:lastRenderedPageBreak/>
        <w:t xml:space="preserve">These requirements split into essentially </w:t>
      </w:r>
      <w:r w:rsidR="002C07D4">
        <w:t>four</w:t>
      </w:r>
      <w:r>
        <w:t xml:space="preserve"> (interlinked) questions:</w:t>
      </w:r>
    </w:p>
    <w:p w:rsidR="00B80188" w:rsidRDefault="00B80188" w:rsidP="009533E1">
      <w:pPr>
        <w:pStyle w:val="ONUME"/>
        <w:keepNext/>
        <w:keepLines/>
        <w:numPr>
          <w:ilvl w:val="1"/>
          <w:numId w:val="5"/>
        </w:numPr>
      </w:pPr>
      <w:r>
        <w:t>an absolute number</w:t>
      </w:r>
      <w:r w:rsidR="001B6296">
        <w:t xml:space="preserve"> of </w:t>
      </w:r>
      <w:r w:rsidR="002A385D">
        <w:t>examiners</w:t>
      </w:r>
      <w:r>
        <w:t>;</w:t>
      </w:r>
    </w:p>
    <w:p w:rsidR="002C07D4" w:rsidRDefault="001B6296" w:rsidP="00B80188">
      <w:pPr>
        <w:pStyle w:val="ONUME"/>
        <w:numPr>
          <w:ilvl w:val="1"/>
          <w:numId w:val="5"/>
        </w:numPr>
      </w:pPr>
      <w:r>
        <w:t xml:space="preserve">who should be counted among the relevant </w:t>
      </w:r>
      <w:r w:rsidR="002A385D">
        <w:t>examiners</w:t>
      </w:r>
      <w:r>
        <w:t xml:space="preserve"> and how</w:t>
      </w:r>
      <w:r w:rsidR="002C07D4">
        <w:t>;</w:t>
      </w:r>
    </w:p>
    <w:p w:rsidR="00B80188" w:rsidRDefault="002C07D4" w:rsidP="00BD2069">
      <w:pPr>
        <w:pStyle w:val="ONUME"/>
        <w:keepNext/>
        <w:keepLines/>
        <w:numPr>
          <w:ilvl w:val="1"/>
          <w:numId w:val="5"/>
        </w:numPr>
        <w:ind w:left="562"/>
      </w:pPr>
      <w:r>
        <w:t xml:space="preserve">the </w:t>
      </w:r>
      <w:r w:rsidR="00B80188">
        <w:t>range and depth of skills necessary to perform effective search and examination across all fields of technology</w:t>
      </w:r>
      <w:r>
        <w:t> – and how to measure whether the requirements are met</w:t>
      </w:r>
      <w:r w:rsidR="00B80188">
        <w:t>;  and</w:t>
      </w:r>
    </w:p>
    <w:p w:rsidR="00B80188" w:rsidRDefault="00B80188" w:rsidP="00B80188">
      <w:pPr>
        <w:pStyle w:val="ONUME"/>
        <w:numPr>
          <w:ilvl w:val="1"/>
          <w:numId w:val="5"/>
        </w:numPr>
      </w:pPr>
      <w:r>
        <w:t>the language skills which</w:t>
      </w:r>
      <w:r w:rsidR="002C07D4">
        <w:t xml:space="preserve"> are required</w:t>
      </w:r>
      <w:r>
        <w:t>.</w:t>
      </w:r>
    </w:p>
    <w:p w:rsidR="00B80188" w:rsidRDefault="005E4186" w:rsidP="00B80188">
      <w:pPr>
        <w:pStyle w:val="ONUME"/>
      </w:pPr>
      <w:r w:rsidRPr="005E4186">
        <w:rPr>
          <w:i/>
        </w:rPr>
        <w:t>Number of examiners</w:t>
      </w:r>
      <w:r>
        <w:t xml:space="preserve"> – </w:t>
      </w:r>
      <w:r w:rsidR="00E07261" w:rsidRPr="005E4186">
        <w:t>It</w:t>
      </w:r>
      <w:r w:rsidR="00E07261">
        <w:t xml:space="preserve"> will be difficult to objectively determine the “correct” </w:t>
      </w:r>
      <w:r w:rsidR="001B6296">
        <w:t xml:space="preserve">minimum </w:t>
      </w:r>
      <w:r w:rsidR="00E07261">
        <w:t>number of examiners.  This will depend on the training and experience of the examiners involved, the tools available to them, the average time which is permitted to them to conduct an international search and the Member States’ degree of expectation of completeness and consistency of the results.  Even then, absent an effective agreed method of measuring quality, there will be a large degree of subjectivity.</w:t>
      </w:r>
      <w:r w:rsidR="00327E2E">
        <w:t xml:space="preserve">  Nevertheless, it is important </w:t>
      </w:r>
      <w:r w:rsidR="00F6042A">
        <w:t xml:space="preserve">either </w:t>
      </w:r>
      <w:r w:rsidR="00327E2E">
        <w:t xml:space="preserve">to seek an </w:t>
      </w:r>
      <w:r w:rsidR="00087E37">
        <w:t xml:space="preserve"> </w:t>
      </w:r>
      <w:r w:rsidR="002A385D">
        <w:t xml:space="preserve">appropriate minimum </w:t>
      </w:r>
      <w:r w:rsidR="00087E37">
        <w:t xml:space="preserve">number </w:t>
      </w:r>
      <w:r w:rsidR="00327E2E">
        <w:t xml:space="preserve">or else </w:t>
      </w:r>
      <w:r w:rsidR="00087E37">
        <w:t xml:space="preserve">find </w:t>
      </w:r>
      <w:r w:rsidR="00327E2E">
        <w:t>alternative criteria which can be accepted as appropriate for ensuring high quality without presenting an unnecessarily high bar.</w:t>
      </w:r>
    </w:p>
    <w:p w:rsidR="006807C4" w:rsidRDefault="00E07261" w:rsidP="00B80188">
      <w:pPr>
        <w:pStyle w:val="ONUME"/>
      </w:pPr>
      <w:r>
        <w:t xml:space="preserve">One way of looking at the issue </w:t>
      </w:r>
      <w:r w:rsidR="002A385D">
        <w:t xml:space="preserve">might be to look at the International Patent Classification (IPC), which </w:t>
      </w:r>
      <w:r>
        <w:t>contains 638 subclasses.  An Office with 100 examiners would thus require each examiner, on average, to be skilled in and sufficiently knowledgeable conc</w:t>
      </w:r>
      <w:r w:rsidR="006F0DAA">
        <w:t>erning more than 6 subclasses.</w:t>
      </w:r>
      <w:r w:rsidR="006807C4">
        <w:t xml:space="preserve">  While there are enormous differences between subclasses in terms of the complexity of the technology, the volume of prior art involved and the number and type of techniques which an examiner would need to be skilled in to conduct a search effectively, </w:t>
      </w:r>
      <w:r w:rsidR="00521BB2">
        <w:t xml:space="preserve">this would appear to be </w:t>
      </w:r>
      <w:r w:rsidR="006807C4">
        <w:t>a difficult expectation to meet effectively.</w:t>
      </w:r>
    </w:p>
    <w:p w:rsidR="006F0DAA" w:rsidRDefault="00521BB2" w:rsidP="00B80188">
      <w:pPr>
        <w:pStyle w:val="ONUME"/>
      </w:pPr>
      <w:r>
        <w:t>A</w:t>
      </w:r>
      <w:r w:rsidR="006807C4">
        <w:t>s an Office which does not itself conduct search and examination, the International Bureau needs expert guidance before it could make any meaningful recommendations in this area.</w:t>
      </w:r>
      <w:r w:rsidR="006F0DAA">
        <w:t xml:space="preserve"> </w:t>
      </w:r>
      <w:r w:rsidR="006807C4">
        <w:t xml:space="preserve"> It</w:t>
      </w:r>
      <w:r w:rsidR="006F0DAA">
        <w:t xml:space="preserve"> would </w:t>
      </w:r>
      <w:r w:rsidR="006807C4">
        <w:t xml:space="preserve">thus </w:t>
      </w:r>
      <w:r w:rsidR="006F0DAA">
        <w:t>welcome comments from International Authorities on how many “typical” subclasses and their associated issues an examiner might reasonably be expected to understand to a sufficiently high level to assure effective international search and preliminary examination.</w:t>
      </w:r>
    </w:p>
    <w:p w:rsidR="00327E2E" w:rsidRDefault="00327E2E" w:rsidP="00B80188">
      <w:pPr>
        <w:pStyle w:val="ONUME"/>
      </w:pPr>
      <w:r>
        <w:t xml:space="preserve">As a related matter, the International Bureau </w:t>
      </w:r>
      <w:r w:rsidR="00521BB2">
        <w:t xml:space="preserve">would like to invite </w:t>
      </w:r>
      <w:r>
        <w:t xml:space="preserve">International Authorities </w:t>
      </w:r>
      <w:r w:rsidR="00521BB2">
        <w:t xml:space="preserve">to </w:t>
      </w:r>
      <w:r>
        <w:t xml:space="preserve">review whether paragraphs 21.11 to 15 of the PCT International Search and </w:t>
      </w:r>
      <w:r w:rsidR="00A7763F">
        <w:t xml:space="preserve">Preliminary </w:t>
      </w:r>
      <w:r>
        <w:t>Examination Guidelines sufficiently cover all the issues involved (such as knowledge, skills, tools, workloads and distribution of work, including at times when workload is particularly high in some technical fields) in ensuring that international searches and preliminary examinations are always able to be conducted by an examiner with the necessary skills and resources.</w:t>
      </w:r>
    </w:p>
    <w:p w:rsidR="00DC4392" w:rsidRDefault="00DC4392" w:rsidP="00B80188">
      <w:pPr>
        <w:pStyle w:val="ONUME"/>
      </w:pPr>
      <w:r>
        <w:rPr>
          <w:i/>
        </w:rPr>
        <w:t>Full-time examiners</w:t>
      </w:r>
      <w:r>
        <w:t xml:space="preserve"> – The requirement of “full time” employees with sufficient skills </w:t>
      </w:r>
      <w:r w:rsidR="00592774">
        <w:t xml:space="preserve">raises </w:t>
      </w:r>
      <w:r w:rsidR="00F4010B">
        <w:t>questions</w:t>
      </w:r>
      <w:r w:rsidR="00592774">
        <w:t xml:space="preserve"> as to </w:t>
      </w:r>
      <w:r w:rsidR="00666C1F">
        <w:t xml:space="preserve">who </w:t>
      </w:r>
      <w:r w:rsidR="00592774">
        <w:t xml:space="preserve">should be </w:t>
      </w:r>
      <w:r w:rsidR="00666C1F">
        <w:t>eligible to be counted and how.</w:t>
      </w:r>
    </w:p>
    <w:p w:rsidR="00AF074E" w:rsidRDefault="00AF074E" w:rsidP="00B80188">
      <w:pPr>
        <w:pStyle w:val="ONUME"/>
      </w:pPr>
      <w:r>
        <w:t xml:space="preserve">Some International Authorities </w:t>
      </w:r>
      <w:r w:rsidR="00592774">
        <w:t>“</w:t>
      </w:r>
      <w:r>
        <w:t>outsource</w:t>
      </w:r>
      <w:r w:rsidR="00592774">
        <w:t>”</w:t>
      </w:r>
      <w:r>
        <w:t xml:space="preserve"> work</w:t>
      </w:r>
      <w:r w:rsidR="006807C4">
        <w:t xml:space="preserve"> to </w:t>
      </w:r>
      <w:r w:rsidR="00592774">
        <w:t>commercial search entities</w:t>
      </w:r>
      <w:r w:rsidR="00EE56C4">
        <w:t xml:space="preserve"> either in addition to or else instead of using their own examiners for international search and preliminary examination</w:t>
      </w:r>
      <w:r>
        <w:t xml:space="preserve">.  Others may have staff trained as examiners who act in management, policy or purely domestic examination roles and who will not be made available for performing international search and preliminary examination.  </w:t>
      </w:r>
      <w:r w:rsidR="00EE56C4">
        <w:t>In many cases, normal staff examiners may be working part time.  In any of these situations</w:t>
      </w:r>
      <w:r>
        <w:t xml:space="preserve">, </w:t>
      </w:r>
      <w:r w:rsidR="00C00F12">
        <w:t xml:space="preserve">it would appear </w:t>
      </w:r>
      <w:r>
        <w:t xml:space="preserve">that any count of </w:t>
      </w:r>
      <w:r w:rsidR="00592774">
        <w:t xml:space="preserve">“examiners” </w:t>
      </w:r>
      <w:r>
        <w:t xml:space="preserve">and reference to their skills should apply </w:t>
      </w:r>
      <w:r w:rsidR="00592774">
        <w:t xml:space="preserve">only </w:t>
      </w:r>
      <w:r>
        <w:t>to those people who will in fact be made available for international search and preliminary examination when required and should exclude those who will not.</w:t>
      </w:r>
    </w:p>
    <w:p w:rsidR="00AF074E" w:rsidRDefault="00592774" w:rsidP="00BD2069">
      <w:pPr>
        <w:pStyle w:val="ONUME"/>
        <w:keepNext/>
        <w:keepLines/>
      </w:pPr>
      <w:r>
        <w:lastRenderedPageBreak/>
        <w:t xml:space="preserve">Some Authorities “outsource” work to individual </w:t>
      </w:r>
      <w:r w:rsidR="000928A7">
        <w:t xml:space="preserve">“part-time </w:t>
      </w:r>
      <w:r>
        <w:t>external experts”.  While those</w:t>
      </w:r>
      <w:r w:rsidR="00AF074E">
        <w:t xml:space="preserve"> experts may have all the necessary technical skills to understand the inventions described and may also be skilled at technical searching to the extent that they properly understand what they are looking for</w:t>
      </w:r>
      <w:r>
        <w:t xml:space="preserve">, </w:t>
      </w:r>
      <w:r w:rsidR="00AF074E">
        <w:t xml:space="preserve">there may be concerns </w:t>
      </w:r>
      <w:r>
        <w:t xml:space="preserve">as to whether </w:t>
      </w:r>
      <w:r w:rsidR="00AF074E">
        <w:t xml:space="preserve">a person who is not a regular examiner can interpret claims sufficiently well to ensure that a search is properly directed and </w:t>
      </w:r>
      <w:r>
        <w:t xml:space="preserve">can </w:t>
      </w:r>
      <w:r w:rsidR="00AF074E">
        <w:t xml:space="preserve">sufficiently understand the PCT requirements to guarantee the accuracy of written opinions.  There </w:t>
      </w:r>
      <w:r>
        <w:t xml:space="preserve">also may be concerns as to whether it is possible to ensure </w:t>
      </w:r>
      <w:r w:rsidR="00AF074E">
        <w:t xml:space="preserve">that the </w:t>
      </w:r>
      <w:r>
        <w:t xml:space="preserve">experts </w:t>
      </w:r>
      <w:r w:rsidR="00AF074E">
        <w:t xml:space="preserve">involved are under sufficient obligations of confidence and </w:t>
      </w:r>
      <w:r>
        <w:t xml:space="preserve">are, and are </w:t>
      </w:r>
      <w:r w:rsidR="00AF074E">
        <w:t>seen to be</w:t>
      </w:r>
      <w:r>
        <w:t>,</w:t>
      </w:r>
      <w:r w:rsidR="00BD2069">
        <w:t xml:space="preserve"> impartial.</w:t>
      </w:r>
    </w:p>
    <w:p w:rsidR="00F4010B" w:rsidRDefault="000928A7" w:rsidP="00666C1F">
      <w:pPr>
        <w:pStyle w:val="ONUME"/>
      </w:pPr>
      <w:r>
        <w:t xml:space="preserve">While </w:t>
      </w:r>
      <w:r w:rsidR="009D5A23">
        <w:t>the</w:t>
      </w:r>
      <w:r w:rsidR="00E50466">
        <w:t xml:space="preserve">re </w:t>
      </w:r>
      <w:r>
        <w:t xml:space="preserve">would appear to be </w:t>
      </w:r>
      <w:r w:rsidR="00E50466">
        <w:t>no reason why a part time examiner should not be able to retain the necessary skills and knowledge to count towards the relevant totals</w:t>
      </w:r>
      <w:r>
        <w:t xml:space="preserve"> (</w:t>
      </w:r>
      <w:r w:rsidR="00F4010B">
        <w:t xml:space="preserve">though they will presumably need to have been full time during training or else have significantly longer training before being considered </w:t>
      </w:r>
      <w:r w:rsidR="009D5A23">
        <w:t xml:space="preserve">adequately </w:t>
      </w:r>
      <w:r w:rsidR="00F4010B">
        <w:t>qualified</w:t>
      </w:r>
      <w:r>
        <w:t>),</w:t>
      </w:r>
      <w:r w:rsidRPr="000928A7">
        <w:t xml:space="preserve"> </w:t>
      </w:r>
      <w:r w:rsidR="0060481D">
        <w:t xml:space="preserve">in general they should probably be counted </w:t>
      </w:r>
      <w:r w:rsidR="0060481D">
        <w:rPr>
          <w:i/>
        </w:rPr>
        <w:t>pro rata</w:t>
      </w:r>
      <w:r w:rsidR="0060481D">
        <w:t xml:space="preserve">.  Moreover, particularly in the case of external experts, </w:t>
      </w:r>
      <w:r>
        <w:t>it may be appropriate to consider whether special provisions should be made about the</w:t>
      </w:r>
      <w:r w:rsidR="0060481D">
        <w:t xml:space="preserve"> necessary levels of initial training and ongoing training and experience in order to ensure that appropriate quality standards can be expected to be met</w:t>
      </w:r>
      <w:r w:rsidR="00F4010B">
        <w:t>.</w:t>
      </w:r>
    </w:p>
    <w:p w:rsidR="006F0DAA" w:rsidRDefault="005E4186" w:rsidP="00B80188">
      <w:pPr>
        <w:pStyle w:val="ONUME"/>
      </w:pPr>
      <w:r>
        <w:rPr>
          <w:i/>
        </w:rPr>
        <w:t>Distribution of skill over different technical fields</w:t>
      </w:r>
      <w:r>
        <w:t xml:space="preserve"> – </w:t>
      </w:r>
      <w:r w:rsidR="006F0DAA">
        <w:t>A</w:t>
      </w:r>
      <w:r w:rsidR="0009365C">
        <w:t>nother</w:t>
      </w:r>
      <w:r w:rsidR="006F0DAA">
        <w:t xml:space="preserve"> issue is </w:t>
      </w:r>
      <w:r>
        <w:t xml:space="preserve">the </w:t>
      </w:r>
      <w:r w:rsidR="006F0DAA">
        <w:t xml:space="preserve">distribution of actual work.  Typically, </w:t>
      </w:r>
      <w:r>
        <w:t xml:space="preserve">the patent applications (national and international </w:t>
      </w:r>
      <w:r w:rsidR="0009365C">
        <w:t xml:space="preserve">applications </w:t>
      </w:r>
      <w:r>
        <w:t>combined) processed by an Office are not distributed equally among the different fields of technology.  Consequently, an Office might have many specialists in certain fields of technology where many applications are made, permitting them to gain a high degree of competence in those fields, whereas in other areas, examiners might be spread more thinly among technologies</w:t>
      </w:r>
      <w:r w:rsidR="006F0DAA">
        <w:t>.</w:t>
      </w:r>
      <w:r>
        <w:t xml:space="preserve">  In principle, this might mean that </w:t>
      </w:r>
      <w:r w:rsidR="00B557BE">
        <w:t xml:space="preserve">even </w:t>
      </w:r>
      <w:r>
        <w:t>an Office with more than the minimum required number of examiners might have difficulty demonstrating the required depth of skill across all fields.</w:t>
      </w:r>
    </w:p>
    <w:p w:rsidR="005E4186" w:rsidRDefault="00B557BE" w:rsidP="00B80188">
      <w:pPr>
        <w:pStyle w:val="ONUME"/>
      </w:pPr>
      <w:r>
        <w:t>T</w:t>
      </w:r>
      <w:r w:rsidR="005E4186">
        <w:t xml:space="preserve">his </w:t>
      </w:r>
      <w:r>
        <w:t xml:space="preserve">might be an </w:t>
      </w:r>
      <w:r w:rsidR="005E4186">
        <w:t xml:space="preserve">issue which is most likely to </w:t>
      </w:r>
      <w:r>
        <w:t xml:space="preserve">mainly </w:t>
      </w:r>
      <w:r w:rsidR="005E4186">
        <w:t xml:space="preserve">affect smaller Offices which </w:t>
      </w:r>
      <w:r w:rsidR="00CB11FF">
        <w:t xml:space="preserve">would in any case </w:t>
      </w:r>
      <w:r>
        <w:t xml:space="preserve">struggle </w:t>
      </w:r>
      <w:r w:rsidR="005E4186">
        <w:t xml:space="preserve">to meet the other requirements for appointment.  An attempt to measure the technical distribution of existing workload of an Office </w:t>
      </w:r>
      <w:r w:rsidR="00DC4392">
        <w:t xml:space="preserve">as an indicator of breadth and depth of expertise would likely be complex and </w:t>
      </w:r>
      <w:r w:rsidR="00CB11FF">
        <w:t xml:space="preserve">it would </w:t>
      </w:r>
      <w:r w:rsidR="00DC4392">
        <w:t xml:space="preserve">not necessarily add sufficiently to the resulting confidence in quality to justify such an indicator.  Nevertheless, the International Bureau would welcome any suggestions </w:t>
      </w:r>
      <w:r>
        <w:t xml:space="preserve">by International Authorities </w:t>
      </w:r>
      <w:r w:rsidR="00DC4392">
        <w:t>of effective and practical ways in which the range and depth of skills across different technologies might be measured.</w:t>
      </w:r>
    </w:p>
    <w:p w:rsidR="009D5A23" w:rsidRDefault="009D5A23" w:rsidP="00B80188">
      <w:pPr>
        <w:pStyle w:val="ONUME"/>
      </w:pPr>
      <w:r>
        <w:rPr>
          <w:i/>
        </w:rPr>
        <w:t>Language skills</w:t>
      </w:r>
      <w:r>
        <w:t> – The requirement of “staff … which has the language facilities to understan</w:t>
      </w:r>
      <w:r w:rsidR="00F95C37">
        <w:t xml:space="preserve">d at least those languages in which the minimum documentation referred to in Rule 34 is written or translated” </w:t>
      </w:r>
      <w:r w:rsidR="00382169">
        <w:t xml:space="preserve">would appear to be </w:t>
      </w:r>
      <w:r w:rsidR="00F95C37">
        <w:t>one of the least clear of the existing requirements</w:t>
      </w:r>
      <w:r>
        <w:t>.</w:t>
      </w:r>
      <w:r w:rsidR="00F95C37">
        <w:t xml:space="preserve">  This could be taken as meaning that all examiners need to be fluent in all of English, French</w:t>
      </w:r>
      <w:r w:rsidR="00382169">
        <w:t xml:space="preserve"> and</w:t>
      </w:r>
      <w:r w:rsidR="00F95C37">
        <w:t xml:space="preserve"> German</w:t>
      </w:r>
      <w:r w:rsidR="00382169">
        <w:t>,</w:t>
      </w:r>
      <w:r w:rsidR="00F95C37">
        <w:t xml:space="preserve"> and </w:t>
      </w:r>
      <w:r w:rsidR="00382169">
        <w:t xml:space="preserve">in </w:t>
      </w:r>
      <w:r w:rsidR="00F95C37">
        <w:t>any of Chinese, Japanese, Korean, Russian and Spanish which might be an official language of the Office (or that international searches are conducted</w:t>
      </w:r>
      <w:r w:rsidR="005B636F">
        <w:t xml:space="preserve"> by a group of examiners who together have all those languages</w:t>
      </w:r>
      <w:r w:rsidR="00F95C37">
        <w:t>).</w:t>
      </w:r>
      <w:r w:rsidR="005B636F">
        <w:t xml:space="preserve">  However, this is clearly not practical for most Offices.  In general, the requirement has tended to be interpreted as having some examiners with good knowledge of those languages and translation services which examiners can call on when needed.</w:t>
      </w:r>
    </w:p>
    <w:p w:rsidR="007B40EC" w:rsidRDefault="00CB11FF" w:rsidP="00B80188">
      <w:pPr>
        <w:pStyle w:val="ONUME"/>
      </w:pPr>
      <w:r>
        <w:t>Moreover</w:t>
      </w:r>
      <w:r w:rsidR="005B636F">
        <w:t xml:space="preserve">, the practical situation has </w:t>
      </w:r>
      <w:r w:rsidR="003C0523">
        <w:t xml:space="preserve">certainly </w:t>
      </w:r>
      <w:r w:rsidR="005B636F">
        <w:t xml:space="preserve">changed since 1970.  English, French and German are now less dominantly the languages of first technical disclosures.  Many other languages </w:t>
      </w:r>
      <w:r>
        <w:t xml:space="preserve">can be </w:t>
      </w:r>
      <w:r w:rsidR="005B636F">
        <w:t xml:space="preserve">highly significant in conducting a fully effective search.  </w:t>
      </w:r>
      <w:r>
        <w:t>Also</w:t>
      </w:r>
      <w:r w:rsidR="007B40EC">
        <w:t>, the tools have moved from entirely paper</w:t>
      </w:r>
      <w:r w:rsidR="007B40EC">
        <w:noBreakHyphen/>
        <w:t>based searches to mainly computer</w:t>
      </w:r>
      <w:r w:rsidR="007B40EC">
        <w:noBreakHyphen/>
        <w:t xml:space="preserve">assisted searching, which increasingly offers assistance in searching documents in languages with which the examiner is not familiar.  The real requirements in this area therefore seem </w:t>
      </w:r>
      <w:r w:rsidR="00F92398">
        <w:t>to be a moving target.</w:t>
      </w:r>
    </w:p>
    <w:p w:rsidR="007B40EC" w:rsidRDefault="005F476D" w:rsidP="00D3590C">
      <w:pPr>
        <w:pStyle w:val="ONUME"/>
        <w:keepNext/>
        <w:keepLines/>
      </w:pPr>
      <w:r>
        <w:lastRenderedPageBreak/>
        <w:t>The International Bureau would thus welcome any suggestions by International Authorities as to how to clarify this requirement so as to better reflect current realities and as to how to periodically review this requirement as inter</w:t>
      </w:r>
      <w:r>
        <w:noBreakHyphen/>
        <w:t xml:space="preserve">language search tools continue to improve.  </w:t>
      </w:r>
      <w:r w:rsidR="00D3590C">
        <w:t>Clearly</w:t>
      </w:r>
      <w:r>
        <w:t>,</w:t>
      </w:r>
      <w:r w:rsidR="00D3590C">
        <w:t xml:space="preserve"> wide</w:t>
      </w:r>
      <w:r w:rsidR="00D3590C">
        <w:noBreakHyphen/>
        <w:t xml:space="preserve">ranging language skills are a </w:t>
      </w:r>
      <w:r w:rsidR="00CB11FF">
        <w:t xml:space="preserve">great </w:t>
      </w:r>
      <w:r w:rsidR="00D3590C">
        <w:t xml:space="preserve">advantage for any examiner.  However, minimum </w:t>
      </w:r>
      <w:r w:rsidR="007B40EC">
        <w:t xml:space="preserve">requirements </w:t>
      </w:r>
      <w:r>
        <w:t>which would appear to better reflect current realities appear to be</w:t>
      </w:r>
      <w:r w:rsidR="007B40EC">
        <w:t>:</w:t>
      </w:r>
    </w:p>
    <w:p w:rsidR="007B40EC" w:rsidRDefault="007B40EC" w:rsidP="007B40EC">
      <w:pPr>
        <w:pStyle w:val="ONUME"/>
        <w:numPr>
          <w:ilvl w:val="1"/>
          <w:numId w:val="5"/>
        </w:numPr>
      </w:pPr>
      <w:r>
        <w:t xml:space="preserve">that examiners have an excellent knowledge of the languages in which the </w:t>
      </w:r>
      <w:r w:rsidR="00D3590C">
        <w:t>international applications which they search and examine are filed or translated;</w:t>
      </w:r>
    </w:p>
    <w:p w:rsidR="005B636F" w:rsidRDefault="00D3590C" w:rsidP="00BD2069">
      <w:pPr>
        <w:pStyle w:val="ONUME"/>
        <w:keepLines/>
        <w:numPr>
          <w:ilvl w:val="1"/>
          <w:numId w:val="5"/>
        </w:numPr>
        <w:ind w:left="562"/>
      </w:pPr>
      <w:r>
        <w:t xml:space="preserve">that examiners have a very good knowledge of English – this </w:t>
      </w:r>
      <w:r w:rsidR="003F1B61">
        <w:t xml:space="preserve">is </w:t>
      </w:r>
      <w:r>
        <w:t xml:space="preserve">a </w:t>
      </w:r>
      <w:r w:rsidR="007B40EC" w:rsidRPr="00D3590C">
        <w:rPr>
          <w:i/>
        </w:rPr>
        <w:t>de facto</w:t>
      </w:r>
      <w:r w:rsidR="007B40EC">
        <w:t xml:space="preserve"> requirement</w:t>
      </w:r>
      <w:r>
        <w:t xml:space="preserve"> at present</w:t>
      </w:r>
      <w:r w:rsidR="007B40EC">
        <w:t>, because human</w:t>
      </w:r>
      <w:r w:rsidR="007B40EC">
        <w:noBreakHyphen/>
        <w:t>created abstracts of</w:t>
      </w:r>
      <w:r w:rsidR="00CB11FF">
        <w:t xml:space="preserve"> </w:t>
      </w:r>
      <w:r w:rsidR="007B40EC">
        <w:t xml:space="preserve">patent documents </w:t>
      </w:r>
      <w:r w:rsidR="00CB11FF">
        <w:t xml:space="preserve">from a large number of countries </w:t>
      </w:r>
      <w:r w:rsidR="007B40EC">
        <w:t xml:space="preserve">are established in that language </w:t>
      </w:r>
      <w:r w:rsidR="00CB11FF">
        <w:t xml:space="preserve">but not others </w:t>
      </w:r>
      <w:r w:rsidR="007B40EC">
        <w:t>and</w:t>
      </w:r>
      <w:r>
        <w:t>,</w:t>
      </w:r>
      <w:r w:rsidR="007B40EC">
        <w:t xml:space="preserve"> </w:t>
      </w:r>
      <w:r w:rsidR="00CB11FF">
        <w:t>for most language pairs</w:t>
      </w:r>
      <w:r>
        <w:t>, machine translations are currently of higher quality to and from English than for other languages.</w:t>
      </w:r>
    </w:p>
    <w:p w:rsidR="00D3590C" w:rsidRDefault="00D3590C" w:rsidP="00B80188">
      <w:pPr>
        <w:pStyle w:val="ONUME"/>
        <w:numPr>
          <w:ilvl w:val="1"/>
          <w:numId w:val="5"/>
        </w:numPr>
      </w:pPr>
      <w:r>
        <w:t>that International Authorities have access to effective translation facilities available to examiners on demand for at least the languages referred to in Rule 34 (not only English, French and German) – such facilities might take the form of staff with appropriate language skills, commercial translation services or, where the quality was deemed sufficient, machine translation services.</w:t>
      </w:r>
    </w:p>
    <w:p w:rsidR="002C07D4" w:rsidRDefault="002C07D4" w:rsidP="002C07D4">
      <w:pPr>
        <w:pStyle w:val="Heading3"/>
      </w:pPr>
      <w:r>
        <w:t>Minimum Documentation</w:t>
      </w:r>
    </w:p>
    <w:p w:rsidR="002C07D4" w:rsidRPr="002C07D4" w:rsidRDefault="002C07D4" w:rsidP="002C07D4">
      <w:pPr>
        <w:pStyle w:val="ONUME"/>
      </w:pPr>
      <w:r>
        <w:t xml:space="preserve">Rules 36.1(ii) and 63.1(ii) require International Authorities to have </w:t>
      </w:r>
      <w:r w:rsidR="00346735">
        <w:t xml:space="preserve">possession of, or have </w:t>
      </w:r>
      <w:r w:rsidRPr="002C07D4">
        <w:t xml:space="preserve">access to, the PCT minimum documentation, properly arranged for </w:t>
      </w:r>
      <w:r>
        <w:t>search and examination purposes.</w:t>
      </w:r>
    </w:p>
    <w:p w:rsidR="00D43405" w:rsidRDefault="002C07D4" w:rsidP="00B80188">
      <w:pPr>
        <w:pStyle w:val="ONUME"/>
      </w:pPr>
      <w:r>
        <w:t>In the view of the International</w:t>
      </w:r>
      <w:r w:rsidR="007813DF">
        <w:t xml:space="preserve"> Bureau</w:t>
      </w:r>
      <w:r>
        <w:t xml:space="preserve">, this </w:t>
      </w:r>
      <w:r w:rsidR="00310217">
        <w:t xml:space="preserve">would appear to be </w:t>
      </w:r>
      <w:r>
        <w:t>an essential requirement and should not be fundamentally changed.  If additions are required to the minimum documentation, this should be deal</w:t>
      </w:r>
      <w:r w:rsidR="00D43405">
        <w:t>t with as a separate exercise.</w:t>
      </w:r>
    </w:p>
    <w:p w:rsidR="002C07D4" w:rsidRDefault="00D43405" w:rsidP="00B80188">
      <w:pPr>
        <w:pStyle w:val="ONUME"/>
      </w:pPr>
      <w:r>
        <w:t xml:space="preserve">However, </w:t>
      </w:r>
      <w:r w:rsidR="003C2D4F">
        <w:t xml:space="preserve">in this context, </w:t>
      </w:r>
      <w:r>
        <w:t xml:space="preserve">it </w:t>
      </w:r>
      <w:r w:rsidR="00061D28">
        <w:t xml:space="preserve">needs to </w:t>
      </w:r>
      <w:r>
        <w:t xml:space="preserve">be clear that the individual examiners conducting the international search and preliminary examination work </w:t>
      </w:r>
      <w:r w:rsidR="003C2D4F">
        <w:t xml:space="preserve">should </w:t>
      </w:r>
      <w:r>
        <w:t xml:space="preserve">have full access to and the necessary skills to use the search tools </w:t>
      </w:r>
      <w:r w:rsidR="007813DF">
        <w:t xml:space="preserve">relevant to their field of technology </w:t>
      </w:r>
      <w:r>
        <w:t xml:space="preserve">effectively, rather than the tools </w:t>
      </w:r>
      <w:r w:rsidR="00346735">
        <w:t xml:space="preserve">merely </w:t>
      </w:r>
      <w:r>
        <w:t>being available to the International Authority as a whole</w:t>
      </w:r>
      <w:r w:rsidR="00E07261">
        <w:t xml:space="preserve"> but not </w:t>
      </w:r>
      <w:r w:rsidR="00CB11FF">
        <w:t xml:space="preserve">necessarily </w:t>
      </w:r>
      <w:r w:rsidR="00E07261">
        <w:t xml:space="preserve">used </w:t>
      </w:r>
      <w:r w:rsidR="00346735">
        <w:t xml:space="preserve">by every examiner </w:t>
      </w:r>
      <w:r w:rsidR="00E07261">
        <w:t>in every case</w:t>
      </w:r>
      <w:r>
        <w:t xml:space="preserve">.  Arguably, this is already required by virtue of the quality management system requirements in paragraphs 21.12 and 21.13 of the PCT International Search and Preliminary Examination Guidelines.  However, it may be desirable to </w:t>
      </w:r>
      <w:r w:rsidR="00E07261">
        <w:t xml:space="preserve">express </w:t>
      </w:r>
      <w:r>
        <w:t>the point more explicitly</w:t>
      </w:r>
      <w:r w:rsidR="00E07261">
        <w:t xml:space="preserve"> </w:t>
      </w:r>
      <w:r w:rsidR="00346735">
        <w:t xml:space="preserve">as part of the requirements specified in </w:t>
      </w:r>
      <w:r w:rsidR="00E07261">
        <w:t>the Rule</w:t>
      </w:r>
      <w:r w:rsidR="00346735">
        <w:t xml:space="preserve"> itself</w:t>
      </w:r>
      <w:r>
        <w:t>.</w:t>
      </w:r>
    </w:p>
    <w:p w:rsidR="00A42485" w:rsidRDefault="00A42485" w:rsidP="00A42485">
      <w:pPr>
        <w:pStyle w:val="Heading3"/>
      </w:pPr>
      <w:r>
        <w:t>Quality Management Systems</w:t>
      </w:r>
    </w:p>
    <w:p w:rsidR="00A42485" w:rsidRDefault="00A42485" w:rsidP="00B80188">
      <w:pPr>
        <w:pStyle w:val="ONUME"/>
      </w:pPr>
      <w:r>
        <w:t xml:space="preserve">As with </w:t>
      </w:r>
      <w:r w:rsidR="00346735">
        <w:t xml:space="preserve">regard to the PCT </w:t>
      </w:r>
      <w:r>
        <w:t xml:space="preserve">minimum documentation, </w:t>
      </w:r>
      <w:r w:rsidR="00310217">
        <w:t xml:space="preserve">in the view of </w:t>
      </w:r>
      <w:r>
        <w:t>the International Bureau</w:t>
      </w:r>
      <w:r w:rsidR="00310217">
        <w:t>,</w:t>
      </w:r>
      <w:r>
        <w:t xml:space="preserve"> Rules</w:t>
      </w:r>
      <w:r w:rsidR="00346735">
        <w:t> </w:t>
      </w:r>
      <w:r>
        <w:t>36.1(iv) and 63.1(iv)</w:t>
      </w:r>
      <w:r w:rsidR="00310217">
        <w:t xml:space="preserve">—setting out the requirement to have in place a </w:t>
      </w:r>
      <w:r w:rsidR="00310217" w:rsidRPr="008246E0">
        <w:t>quality management system and internal review arrangements</w:t>
      </w:r>
      <w:r w:rsidR="00310217">
        <w:t xml:space="preserve">—are </w:t>
      </w:r>
      <w:r>
        <w:t xml:space="preserve">essential </w:t>
      </w:r>
      <w:r w:rsidR="00310217">
        <w:t xml:space="preserve">and </w:t>
      </w:r>
      <w:r>
        <w:t>should not be fundamentally changed.  If the existing requirements are considered insufficient, this should be addressed by modifying Chapter 21 of the PCT International Search and Preliminary Examination Guidelines as a separate exercise.</w:t>
      </w:r>
    </w:p>
    <w:p w:rsidR="00A42485" w:rsidRDefault="00A42485" w:rsidP="00B80188">
      <w:pPr>
        <w:pStyle w:val="ONUME"/>
      </w:pPr>
      <w:r>
        <w:t xml:space="preserve">The only </w:t>
      </w:r>
      <w:r w:rsidR="007807AB">
        <w:t xml:space="preserve">matter </w:t>
      </w:r>
      <w:r>
        <w:t xml:space="preserve">in this area which the International Bureau would propose </w:t>
      </w:r>
      <w:r w:rsidR="007807AB">
        <w:t xml:space="preserve">considering </w:t>
      </w:r>
      <w:r>
        <w:t>is with regard to the procedure of assessing</w:t>
      </w:r>
      <w:r w:rsidR="007807AB">
        <w:t xml:space="preserve"> whether an Office seeking appointment has an appropriate quality management system</w:t>
      </w:r>
      <w:r w:rsidR="00310217">
        <w:t xml:space="preserve"> in place at the time of the appointment</w:t>
      </w:r>
      <w:r w:rsidR="007807AB">
        <w:t xml:space="preserve"> – see paragraph </w:t>
      </w:r>
      <w:r w:rsidR="00521BB2">
        <w:fldChar w:fldCharType="begin"/>
      </w:r>
      <w:r w:rsidR="00521BB2">
        <w:instrText xml:space="preserve"> REF _Ref373929878 \r \h </w:instrText>
      </w:r>
      <w:r w:rsidR="00521BB2">
        <w:fldChar w:fldCharType="separate"/>
      </w:r>
      <w:r w:rsidR="00EA27D3">
        <w:t>48</w:t>
      </w:r>
      <w:r w:rsidR="00521BB2">
        <w:fldChar w:fldCharType="end"/>
      </w:r>
      <w:r w:rsidR="007807AB">
        <w:t>, below</w:t>
      </w:r>
      <w:r>
        <w:t>.</w:t>
      </w:r>
    </w:p>
    <w:p w:rsidR="00B85151" w:rsidRDefault="00B85151" w:rsidP="00B85151">
      <w:pPr>
        <w:pStyle w:val="Heading3"/>
      </w:pPr>
      <w:r>
        <w:lastRenderedPageBreak/>
        <w:t>Appointment as Both ISA and IPEA</w:t>
      </w:r>
    </w:p>
    <w:p w:rsidR="00B85151" w:rsidRDefault="00B85151" w:rsidP="00327E2E">
      <w:pPr>
        <w:pStyle w:val="ONUME"/>
        <w:keepLines/>
      </w:pPr>
      <w:r>
        <w:t>In view of Rule 43</w:t>
      </w:r>
      <w:r>
        <w:rPr>
          <w:i/>
        </w:rPr>
        <w:t>bis</w:t>
      </w:r>
      <w:r>
        <w:t xml:space="preserve"> requiring the ISA</w:t>
      </w:r>
      <w:r w:rsidR="007D49BB">
        <w:t xml:space="preserve"> to produce a written opinion which is equivalent to a written opinion of the IPEA and may be used in place of such, Rules 36.1(v) and 63.1(v), requiring simultaneous appointment as ISA and IPEA, are almost essential.  </w:t>
      </w:r>
      <w:r w:rsidR="009E5E2F">
        <w:t xml:space="preserve">In the view of the </w:t>
      </w:r>
      <w:r w:rsidR="007D49BB">
        <w:t>International Bureau</w:t>
      </w:r>
      <w:r w:rsidR="009E5E2F">
        <w:t xml:space="preserve">, this requirement </w:t>
      </w:r>
      <w:r w:rsidR="007D49BB">
        <w:t xml:space="preserve">should </w:t>
      </w:r>
      <w:r w:rsidR="009E5E2F">
        <w:t xml:space="preserve">thus </w:t>
      </w:r>
      <w:r w:rsidR="007D49BB">
        <w:t>not be changed</w:t>
      </w:r>
      <w:r>
        <w:t>.</w:t>
      </w:r>
    </w:p>
    <w:p w:rsidR="00A42485" w:rsidRDefault="00D3590C" w:rsidP="00A42485">
      <w:pPr>
        <w:pStyle w:val="Heading3"/>
      </w:pPr>
      <w:r>
        <w:t xml:space="preserve">Possible </w:t>
      </w:r>
      <w:r w:rsidR="00A42485">
        <w:t>New Criteria</w:t>
      </w:r>
    </w:p>
    <w:p w:rsidR="004458CC" w:rsidRDefault="00D3590C" w:rsidP="00D3590C">
      <w:pPr>
        <w:pStyle w:val="ONUME"/>
        <w:keepLines/>
      </w:pPr>
      <w:r>
        <w:t xml:space="preserve">The International Bureau would welcome suggestions </w:t>
      </w:r>
      <w:r w:rsidR="00032353">
        <w:t xml:space="preserve">by International Authorities </w:t>
      </w:r>
      <w:r>
        <w:t xml:space="preserve">for entirely new criteria which would more directly demonstrate the ability of an Office to perform the tasks of </w:t>
      </w:r>
      <w:r w:rsidR="00032353">
        <w:t>i</w:t>
      </w:r>
      <w:r>
        <w:t xml:space="preserve">nternational </w:t>
      </w:r>
      <w:r w:rsidR="00032353">
        <w:t>s</w:t>
      </w:r>
      <w:r>
        <w:t xml:space="preserve">earch and </w:t>
      </w:r>
      <w:r w:rsidR="00032353">
        <w:t>p</w:t>
      </w:r>
      <w:r>
        <w:t>relim</w:t>
      </w:r>
      <w:r w:rsidR="004458CC">
        <w:t xml:space="preserve">inary </w:t>
      </w:r>
      <w:r w:rsidR="00032353">
        <w:t>e</w:t>
      </w:r>
      <w:r w:rsidR="004458CC">
        <w:t>xamination effectively.</w:t>
      </w:r>
    </w:p>
    <w:p w:rsidR="00A42485" w:rsidRDefault="00D3590C" w:rsidP="00D3590C">
      <w:pPr>
        <w:pStyle w:val="ONUME"/>
        <w:keepLines/>
      </w:pPr>
      <w:r>
        <w:t xml:space="preserve">Ideally, this might take the form of a demonstrated quality of national search and examination.  </w:t>
      </w:r>
      <w:r w:rsidR="004458CC">
        <w:t xml:space="preserve">Similarly, reappointment would ideally be subject to demonstrating an appropriate quality of international search and preliminary examination over the preceding years.  </w:t>
      </w:r>
      <w:r>
        <w:t>However, in the absence of agreed measures of quality of</w:t>
      </w:r>
      <w:r w:rsidR="001D2D61">
        <w:t xml:space="preserve"> search and examination reports</w:t>
      </w:r>
      <w:r>
        <w:t>, this seems difficult to achieve.</w:t>
      </w:r>
    </w:p>
    <w:p w:rsidR="00FF252C" w:rsidRDefault="00FF252C" w:rsidP="009E5E2F">
      <w:pPr>
        <w:pStyle w:val="Heading2"/>
        <w:keepLines/>
      </w:pPr>
      <w:r>
        <w:t>Procedures</w:t>
      </w:r>
    </w:p>
    <w:p w:rsidR="00435BFB" w:rsidRDefault="00435BFB" w:rsidP="00435BFB">
      <w:pPr>
        <w:pStyle w:val="ONUME"/>
      </w:pPr>
      <w:r>
        <w:t>With regard to the procedures for appointment, the International Bureau has the following preliminary observations</w:t>
      </w:r>
      <w:r w:rsidR="00CD024D">
        <w:t xml:space="preserve"> and </w:t>
      </w:r>
      <w:r>
        <w:t>recommendations.</w:t>
      </w:r>
    </w:p>
    <w:p w:rsidR="001B6296" w:rsidRDefault="00CD024D" w:rsidP="001B6296">
      <w:pPr>
        <w:pStyle w:val="ONUME"/>
      </w:pPr>
      <w:r>
        <w:t xml:space="preserve">In the view of the </w:t>
      </w:r>
      <w:r w:rsidR="007E71A1">
        <w:t>International Bureau</w:t>
      </w:r>
      <w:r>
        <w:t xml:space="preserve">, it would appear </w:t>
      </w:r>
      <w:r w:rsidR="007E71A1">
        <w:t xml:space="preserve">that the procedures for appointment </w:t>
      </w:r>
      <w:r>
        <w:t xml:space="preserve">would greatly benefit from the inclusion of </w:t>
      </w:r>
      <w:r w:rsidR="007E71A1">
        <w:t xml:space="preserve">a proper expert review of the application </w:t>
      </w:r>
      <w:r>
        <w:t xml:space="preserve">of an Office </w:t>
      </w:r>
      <w:r w:rsidR="007E71A1">
        <w:t>prior to a decision being taken by the Assembly.</w:t>
      </w:r>
      <w:r w:rsidR="001B6296">
        <w:t xml:space="preserve">  </w:t>
      </w:r>
      <w:r w:rsidR="001D2D61">
        <w:t xml:space="preserve">A minimum </w:t>
      </w:r>
      <w:r w:rsidR="009941B2">
        <w:t xml:space="preserve">change </w:t>
      </w:r>
      <w:r w:rsidR="001D2D61">
        <w:t>would seem to be that the CTC</w:t>
      </w:r>
      <w:r>
        <w:t xml:space="preserve">, entrusted by the Treaty to give its advice to the Assembly on any application for appointment, </w:t>
      </w:r>
      <w:r w:rsidR="001D2D61">
        <w:t xml:space="preserve">should </w:t>
      </w:r>
      <w:r w:rsidR="001B6296">
        <w:t xml:space="preserve">always </w:t>
      </w:r>
      <w:r w:rsidR="001D2D61">
        <w:t xml:space="preserve">meet as </w:t>
      </w:r>
      <w:r>
        <w:t xml:space="preserve">a true </w:t>
      </w:r>
      <w:r w:rsidR="001D2D61">
        <w:t>expert body</w:t>
      </w:r>
      <w:r w:rsidR="0059696E">
        <w:t>,</w:t>
      </w:r>
      <w:r w:rsidR="001D2D61">
        <w:t xml:space="preserve"> </w:t>
      </w:r>
      <w:r w:rsidR="006B433D">
        <w:t>well in advance</w:t>
      </w:r>
      <w:r w:rsidR="001B6296">
        <w:t xml:space="preserve"> of the PCT Assembly.  </w:t>
      </w:r>
      <w:r>
        <w:t>T</w:t>
      </w:r>
      <w:r w:rsidR="001B6296">
        <w:t xml:space="preserve">o ensure that </w:t>
      </w:r>
      <w:r>
        <w:t xml:space="preserve">the </w:t>
      </w:r>
      <w:r w:rsidR="001B6296">
        <w:t xml:space="preserve">process </w:t>
      </w:r>
      <w:r>
        <w:t xml:space="preserve">leading up to the decision by the PCT Assembly </w:t>
      </w:r>
      <w:r w:rsidR="001B6296">
        <w:t>is in fact useful</w:t>
      </w:r>
      <w:r>
        <w:t xml:space="preserve"> and efficient</w:t>
      </w:r>
      <w:r w:rsidR="001B6296">
        <w:t xml:space="preserve">, </w:t>
      </w:r>
      <w:r>
        <w:t xml:space="preserve">the following </w:t>
      </w:r>
      <w:r w:rsidR="001B6296">
        <w:t>matters should be considered.</w:t>
      </w:r>
    </w:p>
    <w:p w:rsidR="00EC2E57" w:rsidRDefault="00EC2E57" w:rsidP="00EC2E57">
      <w:pPr>
        <w:pStyle w:val="Heading3"/>
      </w:pPr>
      <w:r>
        <w:t>Stages and Timing</w:t>
      </w:r>
    </w:p>
    <w:p w:rsidR="00BC4A76" w:rsidRDefault="0004323D" w:rsidP="001B6296">
      <w:pPr>
        <w:pStyle w:val="ONUME"/>
      </w:pPr>
      <w:r>
        <w:t>The following diagram shows a possible normal</w:t>
      </w:r>
      <w:r w:rsidR="0063690E">
        <w:t xml:space="preserve"> pr</w:t>
      </w:r>
      <w:r w:rsidR="00BC4A76">
        <w:t>ocess for seeking appointment.</w:t>
      </w:r>
    </w:p>
    <w:p w:rsidR="00BC4A76" w:rsidRDefault="0063690E" w:rsidP="001B6296">
      <w:pPr>
        <w:pStyle w:val="ONUME"/>
      </w:pPr>
      <w:r>
        <w:t>Stages C (presenting the request), E (review by CTC) and F (decision by the Assembl</w:t>
      </w:r>
      <w:r w:rsidR="00086015">
        <w:t xml:space="preserve">y) </w:t>
      </w:r>
      <w:r w:rsidR="00EC2E57">
        <w:t>appear to be</w:t>
      </w:r>
      <w:r w:rsidR="00086015">
        <w:t xml:space="preserve"> obligatory</w:t>
      </w:r>
      <w:r w:rsidR="007813DF">
        <w:t xml:space="preserve"> under the Treaty</w:t>
      </w:r>
      <w:r w:rsidR="00086015">
        <w:t>.</w:t>
      </w:r>
      <w:r w:rsidR="00BC4A76">
        <w:t xml:space="preserve">  </w:t>
      </w:r>
      <w:r>
        <w:t xml:space="preserve">The </w:t>
      </w:r>
      <w:r w:rsidR="00BC4A76">
        <w:t xml:space="preserve">main issues to </w:t>
      </w:r>
      <w:r w:rsidR="00CD024D">
        <w:t>be further considered would appear to be</w:t>
      </w:r>
      <w:r w:rsidR="00BC4A76">
        <w:t>:</w:t>
      </w:r>
    </w:p>
    <w:p w:rsidR="00BC4A76" w:rsidRDefault="00BC4A76" w:rsidP="00BC4A76">
      <w:pPr>
        <w:pStyle w:val="ONUME"/>
        <w:numPr>
          <w:ilvl w:val="1"/>
          <w:numId w:val="5"/>
        </w:numPr>
      </w:pPr>
      <w:r>
        <w:t>timing of the different actions;  and</w:t>
      </w:r>
    </w:p>
    <w:p w:rsidR="0004323D" w:rsidRDefault="00BC4A76" w:rsidP="00BC4A76">
      <w:pPr>
        <w:pStyle w:val="ONUME"/>
        <w:numPr>
          <w:ilvl w:val="1"/>
          <w:numId w:val="5"/>
        </w:numPr>
      </w:pPr>
      <w:r>
        <w:t>the extent to which review or assistance by existing International Authorities should be offered, recommended or required prior to or as part of the formal processes</w:t>
      </w:r>
      <w:r w:rsidR="00CD024D">
        <w:t xml:space="preserve"> (stages B and D)</w:t>
      </w:r>
      <w:r>
        <w:t>.</w:t>
      </w:r>
    </w:p>
    <w:p w:rsidR="00BC4A76" w:rsidRDefault="005376C6" w:rsidP="005376C6">
      <w:pPr>
        <w:pStyle w:val="ONUME"/>
        <w:numPr>
          <w:ilvl w:val="0"/>
          <w:numId w:val="0"/>
        </w:numPr>
      </w:pPr>
      <w:r>
        <w:object w:dxaOrig="7728" w:dyaOrig="7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25pt;height:372pt" o:ole="">
            <v:imagedata r:id="rId9" o:title=""/>
          </v:shape>
          <o:OLEObject Type="Embed" ProgID="Visio.Drawing.11" ShapeID="_x0000_i1025" DrawAspect="Content" ObjectID="_1451118330" r:id="rId10"/>
        </w:object>
      </w:r>
    </w:p>
    <w:p w:rsidR="00BC4A76" w:rsidRDefault="00CD024D" w:rsidP="00BC4A76">
      <w:pPr>
        <w:pStyle w:val="ONUME"/>
      </w:pPr>
      <w:r>
        <w:t>I</w:t>
      </w:r>
      <w:r w:rsidR="00521BB2">
        <w:t xml:space="preserve">deally, </w:t>
      </w:r>
      <w:r w:rsidR="00BC4A76">
        <w:t>the CTC ought to meet as a</w:t>
      </w:r>
      <w:r>
        <w:t xml:space="preserve"> true</w:t>
      </w:r>
      <w:r w:rsidR="00BC4A76">
        <w:t xml:space="preserve"> expert body </w:t>
      </w:r>
      <w:r w:rsidR="0060481D">
        <w:t xml:space="preserve">at least </w:t>
      </w:r>
      <w:r w:rsidR="00EF6842">
        <w:t>three</w:t>
      </w:r>
      <w:r w:rsidR="00BC4A76">
        <w:t xml:space="preserve"> months in advance of the PCT Assembly</w:t>
      </w:r>
      <w:r w:rsidR="00EF6842">
        <w:t>.  This would</w:t>
      </w:r>
      <w:r w:rsidR="00BC4A76">
        <w:t xml:space="preserve"> allow time for preparation of formal documents for the Assembly taking into account the advice of the CTC </w:t>
      </w:r>
      <w:r w:rsidR="00EF6842">
        <w:t>with</w:t>
      </w:r>
      <w:r w:rsidR="00BC4A76">
        <w:t xml:space="preserve"> the possibility</w:t>
      </w:r>
      <w:r w:rsidR="00EF6842">
        <w:t xml:space="preserve"> of</w:t>
      </w:r>
      <w:r w:rsidR="00BC4A76">
        <w:t xml:space="preserve"> </w:t>
      </w:r>
      <w:r w:rsidR="00BD285E">
        <w:t xml:space="preserve">correcting </w:t>
      </w:r>
      <w:r w:rsidR="00EF6842">
        <w:t xml:space="preserve">any </w:t>
      </w:r>
      <w:r w:rsidR="00BD285E">
        <w:t>minor defects</w:t>
      </w:r>
      <w:r>
        <w:t xml:space="preserve"> prior to the submission of the request of the Offices seeking appointment to the PCT Assembly</w:t>
      </w:r>
      <w:r w:rsidR="00521BB2">
        <w:t>.</w:t>
      </w:r>
      <w:r>
        <w:t xml:space="preserve">  </w:t>
      </w:r>
      <w:r w:rsidR="00EF6842">
        <w:t>T</w:t>
      </w:r>
      <w:r w:rsidR="00BD285E">
        <w:t xml:space="preserve">he PCT Assembly </w:t>
      </w:r>
      <w:r w:rsidR="00EF6842">
        <w:t xml:space="preserve">would then be able </w:t>
      </w:r>
      <w:r w:rsidR="00BD285E">
        <w:t xml:space="preserve">to appoint </w:t>
      </w:r>
      <w:r w:rsidR="00EF6842">
        <w:t xml:space="preserve">a new Authority </w:t>
      </w:r>
      <w:r w:rsidR="00BD285E">
        <w:t>with confidence in cases where the CTC</w:t>
      </w:r>
      <w:r>
        <w:t>, following a true expert</w:t>
      </w:r>
      <w:r w:rsidR="00BD285E">
        <w:t xml:space="preserve"> review</w:t>
      </w:r>
      <w:r>
        <w:t>,</w:t>
      </w:r>
      <w:r w:rsidR="00BD285E">
        <w:t xml:space="preserve"> gave generally positive advice.  Assuming that appointments would be made at the regular sessions of the PCT Assembly in September</w:t>
      </w:r>
      <w:r>
        <w:t>/</w:t>
      </w:r>
      <w:r w:rsidR="00BD285E">
        <w:t xml:space="preserve">October </w:t>
      </w:r>
      <w:r>
        <w:t xml:space="preserve">of a given </w:t>
      </w:r>
      <w:r w:rsidR="00BD285E">
        <w:t xml:space="preserve">year, this would imply that the CTC should be convened around June </w:t>
      </w:r>
      <w:r>
        <w:t xml:space="preserve">at the latest </w:t>
      </w:r>
      <w:r w:rsidR="00BD285E">
        <w:t>and could normally be linked with sessions of the PCT Working Group to minimize costs.</w:t>
      </w:r>
    </w:p>
    <w:p w:rsidR="00BD285E" w:rsidRDefault="00BD285E" w:rsidP="00BC4A76">
      <w:pPr>
        <w:pStyle w:val="ONUME"/>
      </w:pPr>
      <w:r>
        <w:t xml:space="preserve">The timing of presenting a formal request for appointment </w:t>
      </w:r>
      <w:r w:rsidR="00BD30DD">
        <w:t>would</w:t>
      </w:r>
      <w:r>
        <w:t xml:space="preserve"> depend on whether any additional stages of scrutiny should be required.  If the matter </w:t>
      </w:r>
      <w:r w:rsidR="00BD30DD">
        <w:t xml:space="preserve">would </w:t>
      </w:r>
      <w:r>
        <w:t>go straight to the CTC, the deadline for making an application would need to be in March of the relevant year in order to meet the timelines for convening the CTC and translating and publishing the relevant documents in time to permit appropriate scrutiny in advance of the meeting.</w:t>
      </w:r>
    </w:p>
    <w:p w:rsidR="00BD285E" w:rsidRDefault="00EC2E57" w:rsidP="00BC4A76">
      <w:pPr>
        <w:pStyle w:val="ONUME"/>
      </w:pPr>
      <w:r>
        <w:t xml:space="preserve">The International Authorities are </w:t>
      </w:r>
      <w:r>
        <w:rPr>
          <w:i/>
        </w:rPr>
        <w:t>ex</w:t>
      </w:r>
      <w:r>
        <w:rPr>
          <w:i/>
        </w:rPr>
        <w:noBreakHyphen/>
        <w:t>officio</w:t>
      </w:r>
      <w:r>
        <w:t xml:space="preserve"> members of the CTC and </w:t>
      </w:r>
      <w:r w:rsidR="00BD30DD">
        <w:t xml:space="preserve">thus </w:t>
      </w:r>
      <w:r>
        <w:t xml:space="preserve">able to give their advice in that body.  However, it might be useful if International Authorities were able to </w:t>
      </w:r>
      <w:r w:rsidR="00410956">
        <w:t xml:space="preserve">play a role </w:t>
      </w:r>
      <w:r>
        <w:t xml:space="preserve">in advance of the session </w:t>
      </w:r>
      <w:r w:rsidR="00BD30DD">
        <w:t xml:space="preserve">of the CTC </w:t>
      </w:r>
      <w:r>
        <w:t xml:space="preserve">in order to make the discussions more effectively.  </w:t>
      </w:r>
      <w:r w:rsidR="00410956">
        <w:t xml:space="preserve">This </w:t>
      </w:r>
      <w:r>
        <w:t>might take several forms:</w:t>
      </w:r>
    </w:p>
    <w:p w:rsidR="00EC2E57" w:rsidRDefault="00EC2E57" w:rsidP="00BD2069">
      <w:pPr>
        <w:pStyle w:val="ONUME"/>
        <w:keepLines/>
        <w:numPr>
          <w:ilvl w:val="1"/>
          <w:numId w:val="5"/>
        </w:numPr>
        <w:ind w:left="562"/>
      </w:pPr>
      <w:r>
        <w:lastRenderedPageBreak/>
        <w:t xml:space="preserve">A mandatory formal review by </w:t>
      </w:r>
      <w:r w:rsidR="00BD30DD">
        <w:t xml:space="preserve">all </w:t>
      </w:r>
      <w:r>
        <w:t>International Authorities collectively, for example in a session of the Meeting of International Authorities</w:t>
      </w:r>
      <w:r w:rsidR="00BD30DD">
        <w:t xml:space="preserve"> (MIA)</w:t>
      </w:r>
      <w:r>
        <w:t>.  This</w:t>
      </w:r>
      <w:r w:rsidR="00BD30DD">
        <w:t xml:space="preserve">, </w:t>
      </w:r>
      <w:r w:rsidR="003C2D4F">
        <w:t>of course</w:t>
      </w:r>
      <w:r w:rsidR="00BD30DD">
        <w:t>,</w:t>
      </w:r>
      <w:r>
        <w:t xml:space="preserve"> would increase the length of the process, requiring applications to be made by November or December the year before consideration by the PCT Assembly if </w:t>
      </w:r>
      <w:r w:rsidR="00BD30DD">
        <w:t xml:space="preserve">the </w:t>
      </w:r>
      <w:r>
        <w:t>MIA were to meet in time for the candidate Office to have a practical opportunity to respond to any comments</w:t>
      </w:r>
      <w:r w:rsidR="00905DEB">
        <w:t>.</w:t>
      </w:r>
      <w:r w:rsidR="00410956">
        <w:t xml:space="preserve"> </w:t>
      </w:r>
      <w:r w:rsidR="00905DEB">
        <w:t xml:space="preserve"> Moreover, </w:t>
      </w:r>
      <w:r w:rsidR="00BD30DD">
        <w:t xml:space="preserve">it would appear that this would leave </w:t>
      </w:r>
      <w:r w:rsidR="00410956">
        <w:t xml:space="preserve">the Authorities in no better position to assess the application during such a session than they would </w:t>
      </w:r>
      <w:r w:rsidR="00BD30DD">
        <w:t xml:space="preserve">be </w:t>
      </w:r>
      <w:r w:rsidR="00410956">
        <w:t xml:space="preserve">during the </w:t>
      </w:r>
      <w:r w:rsidR="00BD30DD">
        <w:t xml:space="preserve">session of the </w:t>
      </w:r>
      <w:r w:rsidR="00410956">
        <w:t>CTC</w:t>
      </w:r>
      <w:r>
        <w:t>.</w:t>
      </w:r>
    </w:p>
    <w:p w:rsidR="00410956" w:rsidRDefault="00410956" w:rsidP="00EC2E57">
      <w:pPr>
        <w:pStyle w:val="ONUME"/>
        <w:numPr>
          <w:ilvl w:val="1"/>
          <w:numId w:val="5"/>
        </w:numPr>
      </w:pPr>
      <w:r>
        <w:t xml:space="preserve">The candidate Office might be required to have an onsite review by one or more suitably qualified Officers from existing International Authorities, either selected by the International Bureau or invited by the candidate Office, who would be </w:t>
      </w:r>
      <w:r w:rsidR="00BD30DD">
        <w:t>requested</w:t>
      </w:r>
      <w:r>
        <w:t xml:space="preserve"> to comment on the degree to which the relevant criteria appeared to be met.  At present, the International Bureau often visits </w:t>
      </w:r>
      <w:r w:rsidR="00BD30DD">
        <w:t xml:space="preserve">Offices seeking appointment as an </w:t>
      </w:r>
      <w:r>
        <w:t>International Authorit</w:t>
      </w:r>
      <w:r w:rsidR="00BD30DD">
        <w:t>y</w:t>
      </w:r>
      <w:r>
        <w:t xml:space="preserve"> to offer advice on the criteria against which they will be assessed, but does not itself have the skills to judge the more substantive criteria.</w:t>
      </w:r>
    </w:p>
    <w:p w:rsidR="00410956" w:rsidRDefault="00410956" w:rsidP="00EC2E57">
      <w:pPr>
        <w:pStyle w:val="ONUME"/>
        <w:numPr>
          <w:ilvl w:val="1"/>
          <w:numId w:val="5"/>
        </w:numPr>
      </w:pPr>
      <w:r>
        <w:t xml:space="preserve">A similar approach might be taken on a voluntary basis, with the Office recognizing that </w:t>
      </w:r>
      <w:r w:rsidR="00BD30DD">
        <w:t>its</w:t>
      </w:r>
      <w:r>
        <w:t xml:space="preserve"> application will carry more weight if the details </w:t>
      </w:r>
      <w:r w:rsidR="00BD30DD">
        <w:t>were</w:t>
      </w:r>
      <w:r>
        <w:t xml:space="preserve"> verified as far as possible by an independent expert.  Ideally, such work would be undertaken before the formal application for appointment was presented and a report be included as part of the application.  In this case, International Authorities would merely need to signal that they were prepared to offer assistance in such a manner.</w:t>
      </w:r>
    </w:p>
    <w:p w:rsidR="00905DEB" w:rsidRDefault="00905DEB" w:rsidP="00EC2E57">
      <w:pPr>
        <w:pStyle w:val="ONUME"/>
        <w:numPr>
          <w:ilvl w:val="1"/>
          <w:numId w:val="5"/>
        </w:numPr>
      </w:pPr>
      <w:r>
        <w:t>International Authorities might be strongly recommended to provide a written evaluation of an application in advance of the CTC session.</w:t>
      </w:r>
    </w:p>
    <w:p w:rsidR="000F0EC5" w:rsidRPr="00866746" w:rsidRDefault="00866746" w:rsidP="000F0EC5">
      <w:pPr>
        <w:pStyle w:val="ONUME"/>
      </w:pPr>
      <w:r>
        <w:t>The International Bureau invites International Authorities to c</w:t>
      </w:r>
      <w:r w:rsidR="000F0EC5" w:rsidRPr="00866746">
        <w:t xml:space="preserve">omment on </w:t>
      </w:r>
      <w:r>
        <w:t xml:space="preserve">the </w:t>
      </w:r>
      <w:r w:rsidR="000F0EC5" w:rsidRPr="00866746">
        <w:t>possibilities</w:t>
      </w:r>
      <w:r>
        <w:t xml:space="preserve"> set out above</w:t>
      </w:r>
      <w:r w:rsidR="000F0EC5" w:rsidRPr="00866746">
        <w:t xml:space="preserve">.  </w:t>
      </w:r>
      <w:r>
        <w:t>In this context, in the view of t</w:t>
      </w:r>
      <w:r w:rsidR="000F0EC5" w:rsidRPr="00866746">
        <w:t>he International Bureau</w:t>
      </w:r>
      <w:r>
        <w:t>,</w:t>
      </w:r>
      <w:r w:rsidR="000F0EC5" w:rsidRPr="00866746">
        <w:t xml:space="preserve"> the possible role of existing International Authorities in “mentoring” as well as assessing candidate Offices should also take into account the role of established Offices (whether International Authorities or not) in </w:t>
      </w:r>
      <w:r>
        <w:t xml:space="preserve">providing technical assistance to Offices in need of </w:t>
      </w:r>
      <w:r w:rsidR="000F0EC5" w:rsidRPr="00866746">
        <w:t>developing the</w:t>
      </w:r>
      <w:r>
        <w:t>ir</w:t>
      </w:r>
      <w:r w:rsidR="000F0EC5" w:rsidRPr="00866746">
        <w:t xml:space="preserve"> examination capacity, irrespective of whether </w:t>
      </w:r>
      <w:r>
        <w:t xml:space="preserve">such Offices </w:t>
      </w:r>
      <w:r w:rsidR="000F0EC5" w:rsidRPr="00866746">
        <w:t>intend to apply for International Authority status</w:t>
      </w:r>
      <w:r w:rsidR="005308F0">
        <w:t xml:space="preserve"> (see also paragraphs </w:t>
      </w:r>
      <w:r w:rsidR="005308F0">
        <w:fldChar w:fldCharType="begin"/>
      </w:r>
      <w:r w:rsidR="005308F0">
        <w:instrText xml:space="preserve"> REF _Ref374000859 \r \h </w:instrText>
      </w:r>
      <w:r w:rsidR="005308F0">
        <w:fldChar w:fldCharType="separate"/>
      </w:r>
      <w:r w:rsidR="00EA27D3">
        <w:t>53</w:t>
      </w:r>
      <w:r w:rsidR="005308F0">
        <w:fldChar w:fldCharType="end"/>
      </w:r>
      <w:r w:rsidR="005308F0">
        <w:t xml:space="preserve"> and </w:t>
      </w:r>
      <w:r w:rsidR="005308F0">
        <w:fldChar w:fldCharType="begin"/>
      </w:r>
      <w:r w:rsidR="005308F0">
        <w:instrText xml:space="preserve"> REF _Ref374000860 \r \h </w:instrText>
      </w:r>
      <w:r w:rsidR="005308F0">
        <w:fldChar w:fldCharType="separate"/>
      </w:r>
      <w:r w:rsidR="00EA27D3">
        <w:t>54</w:t>
      </w:r>
      <w:r w:rsidR="005308F0">
        <w:fldChar w:fldCharType="end"/>
      </w:r>
      <w:r w:rsidR="005308F0">
        <w:t>, below)</w:t>
      </w:r>
      <w:r w:rsidR="000F0EC5" w:rsidRPr="00866746">
        <w:t>.</w:t>
      </w:r>
    </w:p>
    <w:p w:rsidR="0059696E" w:rsidRDefault="00FB0187" w:rsidP="0059696E">
      <w:pPr>
        <w:pStyle w:val="Heading3"/>
      </w:pPr>
      <w:r>
        <w:t>“</w:t>
      </w:r>
      <w:r w:rsidR="0059696E">
        <w:t>Provisional</w:t>
      </w:r>
      <w:r>
        <w:t>”</w:t>
      </w:r>
      <w:r w:rsidR="0059696E">
        <w:t xml:space="preserve"> Appointments</w:t>
      </w:r>
    </w:p>
    <w:p w:rsidR="0059696E" w:rsidRDefault="0059696E" w:rsidP="0059696E">
      <w:pPr>
        <w:pStyle w:val="ONUME"/>
      </w:pPr>
      <w:r>
        <w:t xml:space="preserve">Most appointments of International Authorities in recent years have been </w:t>
      </w:r>
      <w:r w:rsidR="00FB0187">
        <w:t>“</w:t>
      </w:r>
      <w:r>
        <w:t>provisional</w:t>
      </w:r>
      <w:r w:rsidR="00FB0187">
        <w:t xml:space="preserve">” in the sense that </w:t>
      </w:r>
      <w:r>
        <w:t xml:space="preserve">the Office </w:t>
      </w:r>
      <w:r w:rsidR="00FB0187">
        <w:t xml:space="preserve">seeking appointment </w:t>
      </w:r>
      <w:r>
        <w:t>acknowledged that</w:t>
      </w:r>
      <w:r w:rsidR="00FB0187">
        <w:t>, at the time of appointment,</w:t>
      </w:r>
      <w:r>
        <w:t xml:space="preserve"> it d</w:t>
      </w:r>
      <w:r w:rsidR="00FB0187">
        <w:t>id</w:t>
      </w:r>
      <w:r>
        <w:t xml:space="preserve"> not yet meet one or more of the criteria, such as access to the complete </w:t>
      </w:r>
      <w:r w:rsidR="00FB0187">
        <w:t xml:space="preserve">PCT </w:t>
      </w:r>
      <w:r>
        <w:t>minimum documentation, but state</w:t>
      </w:r>
      <w:r w:rsidR="00FB0187">
        <w:t>d</w:t>
      </w:r>
      <w:r>
        <w:t xml:space="preserve"> that it will not begin operation until the relevant defects ha</w:t>
      </w:r>
      <w:r w:rsidR="00FB0187">
        <w:t>d</w:t>
      </w:r>
      <w:r>
        <w:t xml:space="preserve"> been fully addressed.</w:t>
      </w:r>
    </w:p>
    <w:p w:rsidR="00905DEB" w:rsidRDefault="00160FC6" w:rsidP="0059696E">
      <w:pPr>
        <w:pStyle w:val="ONUME"/>
      </w:pPr>
      <w:r>
        <w:t xml:space="preserve">In the view of the </w:t>
      </w:r>
      <w:r w:rsidR="00ED6F04">
        <w:t>International Bureau</w:t>
      </w:r>
      <w:r>
        <w:t>,</w:t>
      </w:r>
      <w:r w:rsidR="00ED6F04">
        <w:t xml:space="preserve"> in general, this</w:t>
      </w:r>
      <w:r w:rsidR="00905DEB">
        <w:t xml:space="preserve"> approach should be discouraged.  Ideally, an Office should meet all criteria at the time of appointment and be prepared to start operation as soon as reasonably possible afterwards – around 1 year to 18 months might seem a reasonable maximum necessary to prepare IT systems and similar changes where investment in developments could not be justified prior to the appointment being confirmed.</w:t>
      </w:r>
    </w:p>
    <w:p w:rsidR="00F43DBB" w:rsidRDefault="00905DEB" w:rsidP="0059696E">
      <w:pPr>
        <w:pStyle w:val="ONUME"/>
      </w:pPr>
      <w:bookmarkStart w:id="6" w:name="_Ref373929878"/>
      <w:r>
        <w:t xml:space="preserve">One exception </w:t>
      </w:r>
      <w:r w:rsidR="00160FC6">
        <w:t xml:space="preserve">to that general requirement </w:t>
      </w:r>
      <w:r>
        <w:t>might be in the matter of quality management systems, where it would make no sense for the system to be active prior to beginning operation.  In this case, the requirement should be that the system should be fully planned and</w:t>
      </w:r>
      <w:r w:rsidR="005308F0">
        <w:t>,</w:t>
      </w:r>
      <w:r>
        <w:t xml:space="preserve"> preferably</w:t>
      </w:r>
      <w:r w:rsidR="005308F0">
        <w:t>,</w:t>
      </w:r>
      <w:r>
        <w:t xml:space="preserve"> that similar systems are already operational in respect of national search and examination work to demonstrate the appropriate experience.</w:t>
      </w:r>
      <w:bookmarkEnd w:id="6"/>
    </w:p>
    <w:p w:rsidR="001B6296" w:rsidRDefault="001B6296" w:rsidP="0059696E">
      <w:pPr>
        <w:pStyle w:val="Heading3"/>
      </w:pPr>
      <w:r>
        <w:lastRenderedPageBreak/>
        <w:t>Content</w:t>
      </w:r>
      <w:r w:rsidR="0059696E">
        <w:t xml:space="preserve"> of Application</w:t>
      </w:r>
    </w:p>
    <w:p w:rsidR="0059696E" w:rsidRDefault="00905DEB" w:rsidP="001B6296">
      <w:pPr>
        <w:pStyle w:val="ONUME"/>
      </w:pPr>
      <w:r>
        <w:t xml:space="preserve">Applications which have been submitted in recent years have dealt with different criteria in different levels of detail.  In general, </w:t>
      </w:r>
      <w:r w:rsidR="000F0EC5">
        <w:t xml:space="preserve">matters of </w:t>
      </w:r>
      <w:r>
        <w:t>quality management systems</w:t>
      </w:r>
      <w:r w:rsidR="000F0EC5">
        <w:t>, minimum documentation and background issues of IT systems have been described at greater length than details of examiner training, experience and breadth and depth of technical expertise</w:t>
      </w:r>
      <w:r>
        <w:t>.</w:t>
      </w:r>
      <w:r w:rsidR="000F0EC5">
        <w:t xml:space="preserve">  While this may be appropriate and expected, </w:t>
      </w:r>
      <w:r w:rsidR="00454F05">
        <w:t xml:space="preserve">the International Bureau would welcome </w:t>
      </w:r>
      <w:r w:rsidR="000F0EC5">
        <w:t xml:space="preserve">comments </w:t>
      </w:r>
      <w:r w:rsidR="00454F05">
        <w:t xml:space="preserve">by International Authorities </w:t>
      </w:r>
      <w:r w:rsidR="000F0EC5">
        <w:t>on the matters which International Authorities would like to see in an application to assist effective scrutiny of the criteria.</w:t>
      </w:r>
    </w:p>
    <w:p w:rsidR="0059696E" w:rsidRDefault="0059696E" w:rsidP="0059696E">
      <w:pPr>
        <w:pStyle w:val="Heading3"/>
      </w:pPr>
      <w:r>
        <w:t>Negative Comments</w:t>
      </w:r>
    </w:p>
    <w:p w:rsidR="0059696E" w:rsidRDefault="005308F0" w:rsidP="001B6296">
      <w:pPr>
        <w:pStyle w:val="ONUME"/>
      </w:pPr>
      <w:r>
        <w:t>T</w:t>
      </w:r>
      <w:r w:rsidR="000F0EC5">
        <w:t xml:space="preserve">he Treaty reserves the role of deciding on whether or not to appoint an Office as International Authority to the PCT Assembly.  </w:t>
      </w:r>
      <w:r w:rsidR="00454F05">
        <w:t>Theoretically, t</w:t>
      </w:r>
      <w:r w:rsidR="000F0EC5">
        <w:t xml:space="preserve">he Assembly can appoint an </w:t>
      </w:r>
      <w:r w:rsidR="00454F05">
        <w:t xml:space="preserve">Office to become an International </w:t>
      </w:r>
      <w:r w:rsidR="000F0EC5">
        <w:t xml:space="preserve">Authority which has received </w:t>
      </w:r>
      <w:r w:rsidR="00571734">
        <w:t xml:space="preserve">a highly negative opinion from the CTC, or refuse to appoint </w:t>
      </w:r>
      <w:r w:rsidR="00454F05">
        <w:t xml:space="preserve">an Office which has received an entirely </w:t>
      </w:r>
      <w:r w:rsidR="00571734">
        <w:t>positive opinion</w:t>
      </w:r>
      <w:r w:rsidR="000F0EC5">
        <w:t>.</w:t>
      </w:r>
      <w:r w:rsidR="00571734">
        <w:t xml:space="preserve">  However, in practical terms</w:t>
      </w:r>
      <w:r w:rsidR="00454F05">
        <w:t>,</w:t>
      </w:r>
      <w:r w:rsidR="00571734">
        <w:t xml:space="preserve"> this will rarely be the case.  It is expected that an Office </w:t>
      </w:r>
      <w:r w:rsidR="00454F05">
        <w:t xml:space="preserve">whose application has received a </w:t>
      </w:r>
      <w:r w:rsidR="00571734">
        <w:t xml:space="preserve">highly negative opinion </w:t>
      </w:r>
      <w:r w:rsidR="00454F05">
        <w:t xml:space="preserve">from the CTC </w:t>
      </w:r>
      <w:r w:rsidR="00571734">
        <w:t>will itself decide to withdraw or suspend its application without going to the Assembly</w:t>
      </w:r>
      <w:r w:rsidR="00454F05">
        <w:t>,</w:t>
      </w:r>
      <w:r w:rsidR="00571734">
        <w:t xml:space="preserve"> and that the Assembly will be happy to accept a statement from an Office that minor issues have been dealt with between the time of the CTC and the Assembly.  </w:t>
      </w:r>
      <w:r w:rsidR="00454F05">
        <w:t xml:space="preserve">In the view of the International Bureau it would thus not appear necessary </w:t>
      </w:r>
      <w:r w:rsidR="00571734">
        <w:t>to make specific proposals to regulate</w:t>
      </w:r>
      <w:r>
        <w:t xml:space="preserve"> the procedure in</w:t>
      </w:r>
      <w:r w:rsidR="00571734">
        <w:t xml:space="preserve"> such cases.</w:t>
      </w:r>
    </w:p>
    <w:p w:rsidR="00CA6B88" w:rsidRDefault="00CA6B88" w:rsidP="00CA6B88">
      <w:pPr>
        <w:pStyle w:val="Heading1"/>
      </w:pPr>
      <w:r>
        <w:t>Transitional Matters</w:t>
      </w:r>
    </w:p>
    <w:p w:rsidR="00CA6B88" w:rsidRDefault="002E1741" w:rsidP="002E1741">
      <w:pPr>
        <w:pStyle w:val="ONUME"/>
      </w:pPr>
      <w:r>
        <w:t xml:space="preserve">If new criteria </w:t>
      </w:r>
      <w:r w:rsidR="00972F5A">
        <w:t>were</w:t>
      </w:r>
      <w:r>
        <w:t xml:space="preserve"> agreed which </w:t>
      </w:r>
      <w:r w:rsidR="00972F5A">
        <w:t>were</w:t>
      </w:r>
      <w:r>
        <w:t xml:space="preserve"> not met by an existing International Authority, </w:t>
      </w:r>
      <w:r w:rsidR="00972F5A">
        <w:t xml:space="preserve">in the view of </w:t>
      </w:r>
      <w:r>
        <w:t>the International Bureau</w:t>
      </w:r>
      <w:r w:rsidR="00972F5A">
        <w:t>,</w:t>
      </w:r>
      <w:r>
        <w:t xml:space="preserve"> there should be no consideration of a “grandfather clause” whereby </w:t>
      </w:r>
      <w:r w:rsidR="00972F5A">
        <w:t xml:space="preserve">such an </w:t>
      </w:r>
      <w:r>
        <w:t>Authority was exempted from meeting the new requirements indefinitely</w:t>
      </w:r>
      <w:r w:rsidR="00972F5A">
        <w:t xml:space="preserve">, noting that this </w:t>
      </w:r>
      <w:r>
        <w:t>would defeat the objective of setting the criteria for appointment in a manner designed to test the presumed ability of an Office to deliver international reports according to the necessary level of quality.</w:t>
      </w:r>
    </w:p>
    <w:p w:rsidR="002E1741" w:rsidRDefault="002E1741" w:rsidP="002E1741">
      <w:pPr>
        <w:pStyle w:val="ONUME"/>
      </w:pPr>
      <w:r>
        <w:t xml:space="preserve">On the other hand, </w:t>
      </w:r>
      <w:r w:rsidR="00972F5A">
        <w:t>it would be</w:t>
      </w:r>
      <w:r>
        <w:t xml:space="preserve"> necessary to ensure continuity</w:t>
      </w:r>
      <w:r w:rsidR="001F5E1B">
        <w:t>.</w:t>
      </w:r>
      <w:r>
        <w:t xml:space="preserve"> </w:t>
      </w:r>
      <w:r w:rsidR="001F5E1B">
        <w:t xml:space="preserve"> T</w:t>
      </w:r>
      <w:r>
        <w:t xml:space="preserve">here will always be a significant delay in the ability </w:t>
      </w:r>
      <w:r w:rsidR="001F5E1B">
        <w:t xml:space="preserve">of an Office offering skilled professional services such as patent examination </w:t>
      </w:r>
      <w:r>
        <w:t xml:space="preserve">to respond to major changes in demand.  </w:t>
      </w:r>
      <w:r w:rsidR="00BE652B">
        <w:t xml:space="preserve">Against that background, </w:t>
      </w:r>
      <w:r>
        <w:t xml:space="preserve">it </w:t>
      </w:r>
      <w:r w:rsidR="001F5E1B">
        <w:t>would seem appropriate to include transitional provisions, allowing Offices to adapt to any new criteria, whether by improving facilities, recruiting additional examiners</w:t>
      </w:r>
      <w:r w:rsidR="00972F5A">
        <w:t xml:space="preserve">, joining forces with other Offices in </w:t>
      </w:r>
      <w:r w:rsidR="00BE652B">
        <w:t xml:space="preserve">a </w:t>
      </w:r>
      <w:r w:rsidR="00972F5A">
        <w:t>regional Authorit</w:t>
      </w:r>
      <w:r w:rsidR="00BE652B">
        <w:t>y</w:t>
      </w:r>
      <w:r w:rsidR="001F5E1B">
        <w:t xml:space="preserve"> or preparing to give up the status</w:t>
      </w:r>
      <w:r w:rsidR="00BE652B">
        <w:t xml:space="preserve"> as an International Authority</w:t>
      </w:r>
      <w:r w:rsidR="001F5E1B">
        <w:t xml:space="preserve">.  </w:t>
      </w:r>
      <w:r w:rsidR="00BE652B">
        <w:t>Thus</w:t>
      </w:r>
      <w:r w:rsidR="001F5E1B">
        <w:t xml:space="preserve">, depending on the nature of any changes, </w:t>
      </w:r>
      <w:r w:rsidR="00BE652B">
        <w:t xml:space="preserve">it would appear appropriate </w:t>
      </w:r>
      <w:r w:rsidR="001F5E1B">
        <w:t xml:space="preserve">that any new criteria should be applied to existing Authorities only either progressively, or else after a suitably long period </w:t>
      </w:r>
      <w:r w:rsidR="00BE652B">
        <w:t xml:space="preserve">of time </w:t>
      </w:r>
      <w:r w:rsidR="001F5E1B">
        <w:t xml:space="preserve">(such as five years).  </w:t>
      </w:r>
      <w:r w:rsidR="00BE652B">
        <w:t>Should new criteria be agreed upon in time for the reappointment process to take place in 2017, s</w:t>
      </w:r>
      <w:r w:rsidR="001F5E1B">
        <w:t>uch transitional provisions would need to be taken into account in th</w:t>
      </w:r>
      <w:r w:rsidR="00BE652B">
        <w:t>at</w:t>
      </w:r>
      <w:r w:rsidR="001F5E1B">
        <w:t xml:space="preserve"> reappointment process to take place in 2017.</w:t>
      </w:r>
    </w:p>
    <w:p w:rsidR="0067270B" w:rsidRDefault="00EF1371" w:rsidP="00EB62B4">
      <w:pPr>
        <w:pStyle w:val="Heading1"/>
      </w:pPr>
      <w:r>
        <w:t>Development of National Offices</w:t>
      </w:r>
    </w:p>
    <w:p w:rsidR="00EF1371" w:rsidRDefault="00EC0D63" w:rsidP="002E1741">
      <w:pPr>
        <w:pStyle w:val="ONUME"/>
      </w:pPr>
      <w:bookmarkStart w:id="7" w:name="_Ref374000859"/>
      <w:r>
        <w:t xml:space="preserve">Any discussion around the question of what criteria an Office must meet in order to be </w:t>
      </w:r>
      <w:r w:rsidR="00926589">
        <w:t xml:space="preserve">appointed as an International Authority </w:t>
      </w:r>
      <w:r>
        <w:t xml:space="preserve">will inevitably raise questions about technical assistance towards allowing national Offices to search and examine national patent applications effectively, irrespective of any </w:t>
      </w:r>
      <w:r w:rsidR="00F13945">
        <w:t xml:space="preserve">concrete </w:t>
      </w:r>
      <w:r>
        <w:t xml:space="preserve">ambitions which </w:t>
      </w:r>
      <w:r w:rsidR="00F13945">
        <w:t>an</w:t>
      </w:r>
      <w:r>
        <w:t xml:space="preserve"> Office may have to seek appointment as an International Authority.  </w:t>
      </w:r>
      <w:r w:rsidR="00F13945">
        <w:t xml:space="preserve">In this context, </w:t>
      </w:r>
      <w:r>
        <w:t xml:space="preserve">there </w:t>
      </w:r>
      <w:r w:rsidR="00F13945">
        <w:t xml:space="preserve">clearly </w:t>
      </w:r>
      <w:r>
        <w:t>is scope for improvement in the coordination and delivery of training by established Offices (including, but not limited to those which ac</w:t>
      </w:r>
      <w:r w:rsidR="000056F6">
        <w:t>t as International Authorities).  It may also be possible to extend existing national and international programs aimed at access to technological information to ensure that national patent examiners have affordable access to effective search facilities</w:t>
      </w:r>
      <w:r>
        <w:t>.</w:t>
      </w:r>
      <w:bookmarkEnd w:id="7"/>
    </w:p>
    <w:p w:rsidR="00EC0D63" w:rsidRDefault="00EC0D63" w:rsidP="002E1741">
      <w:pPr>
        <w:pStyle w:val="ONUME"/>
      </w:pPr>
      <w:bookmarkStart w:id="8" w:name="_Ref374000860"/>
      <w:r>
        <w:lastRenderedPageBreak/>
        <w:t xml:space="preserve">The International Bureau </w:t>
      </w:r>
      <w:r w:rsidR="00F13945">
        <w:t xml:space="preserve">thus wishes to invite </w:t>
      </w:r>
      <w:r>
        <w:t xml:space="preserve">International Authorities </w:t>
      </w:r>
      <w:r w:rsidR="00F13945">
        <w:t xml:space="preserve">to </w:t>
      </w:r>
      <w:r>
        <w:t>consider</w:t>
      </w:r>
      <w:r w:rsidR="000056F6">
        <w:t xml:space="preserve"> how technical assistance activities around examiner training and access to search systems might be improved and the extent to which the International Authorities could assist in this, both individually and collectively.</w:t>
      </w:r>
      <w:bookmarkEnd w:id="8"/>
    </w:p>
    <w:p w:rsidR="00AF1A10" w:rsidRDefault="00AF1A10" w:rsidP="00EB62B4">
      <w:pPr>
        <w:pStyle w:val="Heading1"/>
      </w:pPr>
      <w:r>
        <w:t>Next Steps</w:t>
      </w:r>
    </w:p>
    <w:p w:rsidR="00E67EC9" w:rsidRDefault="00E67EC9" w:rsidP="00AF1A10">
      <w:pPr>
        <w:pStyle w:val="ONUME"/>
      </w:pPr>
      <w:r>
        <w:t>As had been ag</w:t>
      </w:r>
      <w:r w:rsidR="0031301D">
        <w:t>reed by the Assembly at its forty-fourth</w:t>
      </w:r>
      <w:r>
        <w:t xml:space="preserve"> session</w:t>
      </w:r>
      <w:r w:rsidRPr="005C0F42">
        <w:t xml:space="preserve"> </w:t>
      </w:r>
      <w:r>
        <w:t xml:space="preserve">in 2013, the International Bureau will present a </w:t>
      </w:r>
      <w:r w:rsidRPr="005C0F42">
        <w:t xml:space="preserve">review of the criteria and procedures for appointment of an Office as an </w:t>
      </w:r>
      <w:r>
        <w:t xml:space="preserve">International Authority </w:t>
      </w:r>
      <w:r w:rsidRPr="005C0F42">
        <w:t>and make proposals for necessary changes if appropriate for discussion by the Working Group at its next session</w:t>
      </w:r>
      <w:r>
        <w:t xml:space="preserve">, taking into account the comments and suggestions by International Authorities in response to the present document.  </w:t>
      </w:r>
      <w:r w:rsidR="00A52232">
        <w:t xml:space="preserve"> </w:t>
      </w:r>
      <w:bookmarkStart w:id="9" w:name="_GoBack"/>
      <w:bookmarkEnd w:id="9"/>
    </w:p>
    <w:p w:rsidR="00AF1A10" w:rsidRPr="00AF1A10" w:rsidRDefault="00E67EC9" w:rsidP="00AF1A10">
      <w:pPr>
        <w:pStyle w:val="ONUME"/>
      </w:pPr>
      <w:r>
        <w:t xml:space="preserve">While </w:t>
      </w:r>
      <w:r w:rsidR="00A52232">
        <w:t xml:space="preserve">improvements </w:t>
      </w:r>
      <w:r>
        <w:t>to both the substantive criteria for appointment and the procedures for appointment</w:t>
      </w:r>
      <w:r w:rsidR="00A52232">
        <w:t xml:space="preserve"> could</w:t>
      </w:r>
      <w:r>
        <w:t>—in theory—</w:t>
      </w:r>
      <w:r w:rsidR="00A52232">
        <w:t xml:space="preserve">be agreed </w:t>
      </w:r>
      <w:r>
        <w:t>and adopted at the same time</w:t>
      </w:r>
      <w:r w:rsidR="00A52232">
        <w:t xml:space="preserve">, </w:t>
      </w:r>
      <w:r>
        <w:t xml:space="preserve">it would appear more likely that </w:t>
      </w:r>
      <w:r w:rsidR="000709D6">
        <w:t>agreement can be achieved more quickly on improvements to the procedures for appointment.  If that were the case, and noting that it would appear beneficial to apply any such new procedures with immediate effect pending agreement on new substantive criteria for appointment, t</w:t>
      </w:r>
      <w:r w:rsidR="00AF1A10">
        <w:t xml:space="preserve">he International Bureau </w:t>
      </w:r>
      <w:r w:rsidR="000709D6">
        <w:t xml:space="preserve">intends </w:t>
      </w:r>
      <w:r w:rsidR="00AF1A10">
        <w:t xml:space="preserve">to </w:t>
      </w:r>
      <w:r w:rsidR="000709D6">
        <w:t xml:space="preserve">structure the working document which will be submitted to </w:t>
      </w:r>
      <w:r w:rsidR="00AF1A10">
        <w:t xml:space="preserve">the Working Group </w:t>
      </w:r>
      <w:r w:rsidR="000709D6">
        <w:t xml:space="preserve">in a way </w:t>
      </w:r>
      <w:r w:rsidR="00AF1A10">
        <w:t xml:space="preserve">which </w:t>
      </w:r>
      <w:r w:rsidR="000709D6">
        <w:t xml:space="preserve">would </w:t>
      </w:r>
      <w:r w:rsidR="00AF1A10">
        <w:t>allow the two aspects to be readily separated, potentially allowing a decision by the PCT Assembly in 2014 regarding the proce</w:t>
      </w:r>
      <w:r w:rsidR="000709D6">
        <w:t xml:space="preserve">dures </w:t>
      </w:r>
      <w:r w:rsidR="00AF1A10">
        <w:t xml:space="preserve">for appointment even if there </w:t>
      </w:r>
      <w:r w:rsidR="000709D6">
        <w:t>was</w:t>
      </w:r>
      <w:r w:rsidR="00AF1A10">
        <w:t xml:space="preserve"> no agreement </w:t>
      </w:r>
      <w:r w:rsidR="000709D6">
        <w:t>ye</w:t>
      </w:r>
      <w:r w:rsidR="00521BB2">
        <w:t>t</w:t>
      </w:r>
      <w:r w:rsidR="000709D6">
        <w:t xml:space="preserve"> on any changes to the substantive criteria for appointment</w:t>
      </w:r>
      <w:r w:rsidR="00AF1A10">
        <w:t>.</w:t>
      </w:r>
    </w:p>
    <w:p w:rsidR="000056F6" w:rsidRPr="002D04DF" w:rsidRDefault="00571734" w:rsidP="000056F6">
      <w:pPr>
        <w:pStyle w:val="ONUME"/>
        <w:ind w:left="5533"/>
        <w:rPr>
          <w:i/>
        </w:rPr>
      </w:pPr>
      <w:r>
        <w:rPr>
          <w:i/>
        </w:rPr>
        <w:t xml:space="preserve">The Meeting of International Authorities is invited to comment on </w:t>
      </w:r>
      <w:r w:rsidR="00CA66BB">
        <w:rPr>
          <w:i/>
        </w:rPr>
        <w:t xml:space="preserve">the </w:t>
      </w:r>
      <w:r>
        <w:rPr>
          <w:i/>
        </w:rPr>
        <w:t>possible improvements to the criteria and procedures for appointment of an Office as International Searching and Preliminary Examining Authority under the PCT</w:t>
      </w:r>
      <w:r w:rsidR="00CA66BB">
        <w:rPr>
          <w:i/>
        </w:rPr>
        <w:t xml:space="preserve"> set out in the present document</w:t>
      </w:r>
      <w:r>
        <w:rPr>
          <w:i/>
        </w:rPr>
        <w:t>.</w:t>
      </w:r>
    </w:p>
    <w:p w:rsidR="00CA66BB" w:rsidRDefault="00CA66BB" w:rsidP="000056F6">
      <w:pPr>
        <w:pStyle w:val="Endofdocument-Annex"/>
      </w:pPr>
    </w:p>
    <w:p w:rsidR="000056F6" w:rsidRPr="00571734" w:rsidRDefault="000056F6" w:rsidP="000056F6">
      <w:pPr>
        <w:pStyle w:val="Endofdocument-Annex"/>
      </w:pPr>
      <w:r>
        <w:t>[End of document]</w:t>
      </w:r>
    </w:p>
    <w:sectPr w:rsidR="000056F6" w:rsidRPr="00571734" w:rsidSect="001307A3">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8F0" w:rsidRDefault="005308F0">
      <w:r>
        <w:separator/>
      </w:r>
    </w:p>
  </w:endnote>
  <w:endnote w:type="continuationSeparator" w:id="0">
    <w:p w:rsidR="005308F0" w:rsidRDefault="005308F0" w:rsidP="003B38C1">
      <w:r>
        <w:separator/>
      </w:r>
    </w:p>
    <w:p w:rsidR="005308F0" w:rsidRPr="003B38C1" w:rsidRDefault="005308F0" w:rsidP="003B38C1">
      <w:pPr>
        <w:spacing w:after="60"/>
        <w:rPr>
          <w:sz w:val="17"/>
        </w:rPr>
      </w:pPr>
      <w:r>
        <w:rPr>
          <w:sz w:val="17"/>
        </w:rPr>
        <w:t>[Endnote continued from previous page]</w:t>
      </w:r>
    </w:p>
  </w:endnote>
  <w:endnote w:type="continuationNotice" w:id="1">
    <w:p w:rsidR="005308F0" w:rsidRPr="003B38C1" w:rsidRDefault="005308F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8F0" w:rsidRDefault="005308F0">
      <w:r>
        <w:separator/>
      </w:r>
    </w:p>
  </w:footnote>
  <w:footnote w:type="continuationSeparator" w:id="0">
    <w:p w:rsidR="005308F0" w:rsidRDefault="005308F0" w:rsidP="008B60B2">
      <w:r>
        <w:separator/>
      </w:r>
    </w:p>
    <w:p w:rsidR="005308F0" w:rsidRPr="00ED77FB" w:rsidRDefault="005308F0" w:rsidP="008B60B2">
      <w:pPr>
        <w:spacing w:after="60"/>
        <w:rPr>
          <w:sz w:val="17"/>
          <w:szCs w:val="17"/>
        </w:rPr>
      </w:pPr>
      <w:r w:rsidRPr="00ED77FB">
        <w:rPr>
          <w:sz w:val="17"/>
          <w:szCs w:val="17"/>
        </w:rPr>
        <w:t>[Footnote continued from previous page]</w:t>
      </w:r>
    </w:p>
  </w:footnote>
  <w:footnote w:type="continuationNotice" w:id="1">
    <w:p w:rsidR="005308F0" w:rsidRPr="00ED77FB" w:rsidRDefault="005308F0" w:rsidP="008B60B2">
      <w:pPr>
        <w:spacing w:before="60"/>
        <w:jc w:val="right"/>
        <w:rPr>
          <w:sz w:val="17"/>
          <w:szCs w:val="17"/>
        </w:rPr>
      </w:pPr>
      <w:r w:rsidRPr="00ED77FB">
        <w:rPr>
          <w:sz w:val="17"/>
          <w:szCs w:val="17"/>
        </w:rPr>
        <w:t>[Footnote continued on next page]</w:t>
      </w:r>
    </w:p>
  </w:footnote>
  <w:footnote w:id="2">
    <w:p w:rsidR="005308F0" w:rsidRPr="008246E0" w:rsidRDefault="005308F0" w:rsidP="00BB5E52">
      <w:pPr>
        <w:pStyle w:val="FootnoteText"/>
      </w:pPr>
      <w:r w:rsidRPr="008246E0">
        <w:rPr>
          <w:rStyle w:val="FootnoteReference"/>
        </w:rPr>
        <w:footnoteRef/>
      </w:r>
      <w:r w:rsidRPr="008246E0">
        <w:t xml:space="preserve"> </w:t>
      </w:r>
      <w:r w:rsidRPr="008246E0">
        <w:tab/>
        <w:t>As set out in equivalent terms in Rule 36 for ISAs and Rule 63 for IPEAs.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8F0" w:rsidRDefault="005308F0" w:rsidP="00477D6B">
    <w:pPr>
      <w:jc w:val="right"/>
    </w:pPr>
    <w:bookmarkStart w:id="10" w:name="Code2"/>
    <w:bookmarkEnd w:id="10"/>
    <w:r>
      <w:t>P</w:t>
    </w:r>
    <w:r w:rsidR="00487EEF">
      <w:t>CT/MIA/21/3</w:t>
    </w:r>
  </w:p>
  <w:p w:rsidR="005308F0" w:rsidRDefault="005308F0" w:rsidP="00477D6B">
    <w:pPr>
      <w:jc w:val="right"/>
    </w:pPr>
    <w:proofErr w:type="gramStart"/>
    <w:r>
      <w:t>page</w:t>
    </w:r>
    <w:proofErr w:type="gramEnd"/>
    <w:r>
      <w:t xml:space="preserve"> </w:t>
    </w:r>
    <w:r>
      <w:fldChar w:fldCharType="begin"/>
    </w:r>
    <w:r>
      <w:instrText xml:space="preserve"> PAGE  \* MERGEFORMAT </w:instrText>
    </w:r>
    <w:r>
      <w:fldChar w:fldCharType="separate"/>
    </w:r>
    <w:r w:rsidR="00EA27D3">
      <w:rPr>
        <w:noProof/>
      </w:rPr>
      <w:t>12</w:t>
    </w:r>
    <w:r>
      <w:fldChar w:fldCharType="end"/>
    </w:r>
  </w:p>
  <w:p w:rsidR="005308F0" w:rsidRDefault="005308F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709"/>
        </w:tabs>
        <w:ind w:left="142"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A3"/>
    <w:rsid w:val="000056F6"/>
    <w:rsid w:val="00032353"/>
    <w:rsid w:val="0004323D"/>
    <w:rsid w:val="00043CAA"/>
    <w:rsid w:val="00061D28"/>
    <w:rsid w:val="0006652F"/>
    <w:rsid w:val="000709D6"/>
    <w:rsid w:val="00075432"/>
    <w:rsid w:val="00077BD9"/>
    <w:rsid w:val="00086015"/>
    <w:rsid w:val="00087E37"/>
    <w:rsid w:val="000928A7"/>
    <w:rsid w:val="00093333"/>
    <w:rsid w:val="0009365C"/>
    <w:rsid w:val="000968ED"/>
    <w:rsid w:val="000F0EC5"/>
    <w:rsid w:val="000F5E56"/>
    <w:rsid w:val="001307A3"/>
    <w:rsid w:val="001362EE"/>
    <w:rsid w:val="00160FC6"/>
    <w:rsid w:val="0017047D"/>
    <w:rsid w:val="001718E9"/>
    <w:rsid w:val="001832A6"/>
    <w:rsid w:val="001B6296"/>
    <w:rsid w:val="001D2D61"/>
    <w:rsid w:val="001F5E1B"/>
    <w:rsid w:val="0020530B"/>
    <w:rsid w:val="002634C4"/>
    <w:rsid w:val="002928D3"/>
    <w:rsid w:val="002A385D"/>
    <w:rsid w:val="002C07D4"/>
    <w:rsid w:val="002D04DF"/>
    <w:rsid w:val="002E1741"/>
    <w:rsid w:val="002F1FE6"/>
    <w:rsid w:val="002F4E68"/>
    <w:rsid w:val="00310217"/>
    <w:rsid w:val="00312F7F"/>
    <w:rsid w:val="0031301D"/>
    <w:rsid w:val="00327E2E"/>
    <w:rsid w:val="00346735"/>
    <w:rsid w:val="00361450"/>
    <w:rsid w:val="003673CF"/>
    <w:rsid w:val="00382169"/>
    <w:rsid w:val="003845C1"/>
    <w:rsid w:val="003A6F89"/>
    <w:rsid w:val="003B38C1"/>
    <w:rsid w:val="003C0523"/>
    <w:rsid w:val="003C0BFE"/>
    <w:rsid w:val="003C2D4F"/>
    <w:rsid w:val="003F1B61"/>
    <w:rsid w:val="003F47F2"/>
    <w:rsid w:val="00410956"/>
    <w:rsid w:val="00423E3E"/>
    <w:rsid w:val="00427AF4"/>
    <w:rsid w:val="00435BFB"/>
    <w:rsid w:val="004458CC"/>
    <w:rsid w:val="00451B2E"/>
    <w:rsid w:val="00454F05"/>
    <w:rsid w:val="004647DA"/>
    <w:rsid w:val="00474062"/>
    <w:rsid w:val="00477D6B"/>
    <w:rsid w:val="00483B0D"/>
    <w:rsid w:val="00487EEF"/>
    <w:rsid w:val="0049092E"/>
    <w:rsid w:val="00493E16"/>
    <w:rsid w:val="004D14A5"/>
    <w:rsid w:val="005019FF"/>
    <w:rsid w:val="00521BB2"/>
    <w:rsid w:val="0053057A"/>
    <w:rsid w:val="005308F0"/>
    <w:rsid w:val="005376C6"/>
    <w:rsid w:val="00560A29"/>
    <w:rsid w:val="00571734"/>
    <w:rsid w:val="00592774"/>
    <w:rsid w:val="0059696E"/>
    <w:rsid w:val="005B636F"/>
    <w:rsid w:val="005C0F42"/>
    <w:rsid w:val="005C6649"/>
    <w:rsid w:val="005C6927"/>
    <w:rsid w:val="005E4186"/>
    <w:rsid w:val="005F476D"/>
    <w:rsid w:val="0060481D"/>
    <w:rsid w:val="00605827"/>
    <w:rsid w:val="00613B96"/>
    <w:rsid w:val="0063060E"/>
    <w:rsid w:val="00630650"/>
    <w:rsid w:val="0063690E"/>
    <w:rsid w:val="00646050"/>
    <w:rsid w:val="00666C1F"/>
    <w:rsid w:val="006713CA"/>
    <w:rsid w:val="0067270B"/>
    <w:rsid w:val="006763C2"/>
    <w:rsid w:val="00676C5C"/>
    <w:rsid w:val="006807C4"/>
    <w:rsid w:val="00683EEF"/>
    <w:rsid w:val="006B433D"/>
    <w:rsid w:val="006C21FB"/>
    <w:rsid w:val="006C3938"/>
    <w:rsid w:val="006C55C0"/>
    <w:rsid w:val="006F0DAA"/>
    <w:rsid w:val="007234A2"/>
    <w:rsid w:val="0073297F"/>
    <w:rsid w:val="00734DCE"/>
    <w:rsid w:val="00757323"/>
    <w:rsid w:val="007807AB"/>
    <w:rsid w:val="007813DF"/>
    <w:rsid w:val="007B40EC"/>
    <w:rsid w:val="007D1613"/>
    <w:rsid w:val="007D49BB"/>
    <w:rsid w:val="007D51D0"/>
    <w:rsid w:val="007E5F77"/>
    <w:rsid w:val="007E71A1"/>
    <w:rsid w:val="00811403"/>
    <w:rsid w:val="00814673"/>
    <w:rsid w:val="00831206"/>
    <w:rsid w:val="00861DF4"/>
    <w:rsid w:val="00866746"/>
    <w:rsid w:val="008A2C53"/>
    <w:rsid w:val="008B2CC1"/>
    <w:rsid w:val="008B60B2"/>
    <w:rsid w:val="008C0025"/>
    <w:rsid w:val="008F4CDF"/>
    <w:rsid w:val="00905DEB"/>
    <w:rsid w:val="0090731E"/>
    <w:rsid w:val="00916EE2"/>
    <w:rsid w:val="00926589"/>
    <w:rsid w:val="00937A16"/>
    <w:rsid w:val="009533E1"/>
    <w:rsid w:val="00966A22"/>
    <w:rsid w:val="0096722F"/>
    <w:rsid w:val="00972F5A"/>
    <w:rsid w:val="00974A54"/>
    <w:rsid w:val="00980843"/>
    <w:rsid w:val="009941B2"/>
    <w:rsid w:val="009A0BAD"/>
    <w:rsid w:val="009A3DB2"/>
    <w:rsid w:val="009B2372"/>
    <w:rsid w:val="009D5A23"/>
    <w:rsid w:val="009E2791"/>
    <w:rsid w:val="009E3F6F"/>
    <w:rsid w:val="009E5E2F"/>
    <w:rsid w:val="009F499F"/>
    <w:rsid w:val="00A076A7"/>
    <w:rsid w:val="00A42485"/>
    <w:rsid w:val="00A42DAF"/>
    <w:rsid w:val="00A45BD8"/>
    <w:rsid w:val="00A52232"/>
    <w:rsid w:val="00A736B2"/>
    <w:rsid w:val="00A7763F"/>
    <w:rsid w:val="00A869B7"/>
    <w:rsid w:val="00AC205C"/>
    <w:rsid w:val="00AD1179"/>
    <w:rsid w:val="00AF074E"/>
    <w:rsid w:val="00AF0A6B"/>
    <w:rsid w:val="00AF1A10"/>
    <w:rsid w:val="00B05A69"/>
    <w:rsid w:val="00B20715"/>
    <w:rsid w:val="00B52F60"/>
    <w:rsid w:val="00B557BE"/>
    <w:rsid w:val="00B80188"/>
    <w:rsid w:val="00B85151"/>
    <w:rsid w:val="00B9734B"/>
    <w:rsid w:val="00BB0E80"/>
    <w:rsid w:val="00BB5E52"/>
    <w:rsid w:val="00BB7B53"/>
    <w:rsid w:val="00BC4A76"/>
    <w:rsid w:val="00BD2069"/>
    <w:rsid w:val="00BD285E"/>
    <w:rsid w:val="00BD30DD"/>
    <w:rsid w:val="00BD386C"/>
    <w:rsid w:val="00BE652B"/>
    <w:rsid w:val="00BF2004"/>
    <w:rsid w:val="00C00F12"/>
    <w:rsid w:val="00C06253"/>
    <w:rsid w:val="00C11BFE"/>
    <w:rsid w:val="00C3126F"/>
    <w:rsid w:val="00C65280"/>
    <w:rsid w:val="00C83B9F"/>
    <w:rsid w:val="00CA66BB"/>
    <w:rsid w:val="00CA6B88"/>
    <w:rsid w:val="00CB11FF"/>
    <w:rsid w:val="00CC6435"/>
    <w:rsid w:val="00CD024D"/>
    <w:rsid w:val="00D26481"/>
    <w:rsid w:val="00D3586C"/>
    <w:rsid w:val="00D3590C"/>
    <w:rsid w:val="00D36EB0"/>
    <w:rsid w:val="00D43405"/>
    <w:rsid w:val="00D45252"/>
    <w:rsid w:val="00D530CB"/>
    <w:rsid w:val="00D71B4D"/>
    <w:rsid w:val="00D93D55"/>
    <w:rsid w:val="00DC4392"/>
    <w:rsid w:val="00E01CFD"/>
    <w:rsid w:val="00E07261"/>
    <w:rsid w:val="00E17AC2"/>
    <w:rsid w:val="00E335FE"/>
    <w:rsid w:val="00E50466"/>
    <w:rsid w:val="00E54DA1"/>
    <w:rsid w:val="00E60D09"/>
    <w:rsid w:val="00E67EC9"/>
    <w:rsid w:val="00E87DE0"/>
    <w:rsid w:val="00EA27D3"/>
    <w:rsid w:val="00EB62B4"/>
    <w:rsid w:val="00EC0D63"/>
    <w:rsid w:val="00EC1089"/>
    <w:rsid w:val="00EC2E57"/>
    <w:rsid w:val="00EC4E49"/>
    <w:rsid w:val="00ED6F04"/>
    <w:rsid w:val="00ED77FB"/>
    <w:rsid w:val="00EE3ABE"/>
    <w:rsid w:val="00EE45FA"/>
    <w:rsid w:val="00EE56C4"/>
    <w:rsid w:val="00EE707A"/>
    <w:rsid w:val="00EF1371"/>
    <w:rsid w:val="00EF2450"/>
    <w:rsid w:val="00EF6842"/>
    <w:rsid w:val="00F01F00"/>
    <w:rsid w:val="00F13945"/>
    <w:rsid w:val="00F4010B"/>
    <w:rsid w:val="00F43DBB"/>
    <w:rsid w:val="00F6042A"/>
    <w:rsid w:val="00F66152"/>
    <w:rsid w:val="00F92398"/>
    <w:rsid w:val="00F95C37"/>
    <w:rsid w:val="00FB0187"/>
    <w:rsid w:val="00FF2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2D04DF"/>
    <w:pPr>
      <w:keepNext/>
      <w:spacing w:before="360" w:after="240"/>
      <w:outlineLvl w:val="0"/>
    </w:pPr>
    <w:rPr>
      <w:b/>
      <w:bCs/>
      <w:caps/>
      <w:kern w:val="32"/>
      <w:szCs w:val="32"/>
    </w:rPr>
  </w:style>
  <w:style w:type="paragraph" w:styleId="Heading2">
    <w:name w:val="heading 2"/>
    <w:basedOn w:val="Normal"/>
    <w:next w:val="Normal"/>
    <w:qFormat/>
    <w:rsid w:val="002D04DF"/>
    <w:pPr>
      <w:keepNext/>
      <w:spacing w:before="360" w:after="240"/>
      <w:outlineLvl w:val="1"/>
    </w:pPr>
    <w:rPr>
      <w:bCs/>
      <w:iCs/>
      <w:caps/>
      <w:szCs w:val="28"/>
    </w:rPr>
  </w:style>
  <w:style w:type="paragraph" w:styleId="Heading3">
    <w:name w:val="heading 3"/>
    <w:basedOn w:val="Normal"/>
    <w:next w:val="Normal"/>
    <w:qFormat/>
    <w:rsid w:val="002D04DF"/>
    <w:pPr>
      <w:keepNext/>
      <w:spacing w:before="240" w:after="24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234A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709"/>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234A2"/>
    <w:rPr>
      <w:rFonts w:ascii="Tahoma" w:eastAsia="SimSun" w:hAnsi="Tahoma" w:cs="Tahoma"/>
      <w:sz w:val="16"/>
      <w:szCs w:val="16"/>
      <w:lang w:eastAsia="zh-CN"/>
    </w:rPr>
  </w:style>
  <w:style w:type="character" w:styleId="FootnoteReference">
    <w:name w:val="footnote reference"/>
    <w:basedOn w:val="DefaultParagraphFont"/>
    <w:rsid w:val="00BB5E52"/>
    <w:rPr>
      <w:vertAlign w:val="superscript"/>
    </w:rPr>
  </w:style>
  <w:style w:type="paragraph" w:styleId="Revision">
    <w:name w:val="Revision"/>
    <w:hidden/>
    <w:uiPriority w:val="99"/>
    <w:semiHidden/>
    <w:rsid w:val="005C6927"/>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2D04DF"/>
    <w:pPr>
      <w:keepNext/>
      <w:spacing w:before="360" w:after="240"/>
      <w:outlineLvl w:val="0"/>
    </w:pPr>
    <w:rPr>
      <w:b/>
      <w:bCs/>
      <w:caps/>
      <w:kern w:val="32"/>
      <w:szCs w:val="32"/>
    </w:rPr>
  </w:style>
  <w:style w:type="paragraph" w:styleId="Heading2">
    <w:name w:val="heading 2"/>
    <w:basedOn w:val="Normal"/>
    <w:next w:val="Normal"/>
    <w:qFormat/>
    <w:rsid w:val="002D04DF"/>
    <w:pPr>
      <w:keepNext/>
      <w:spacing w:before="360" w:after="240"/>
      <w:outlineLvl w:val="1"/>
    </w:pPr>
    <w:rPr>
      <w:bCs/>
      <w:iCs/>
      <w:caps/>
      <w:szCs w:val="28"/>
    </w:rPr>
  </w:style>
  <w:style w:type="paragraph" w:styleId="Heading3">
    <w:name w:val="heading 3"/>
    <w:basedOn w:val="Normal"/>
    <w:next w:val="Normal"/>
    <w:qFormat/>
    <w:rsid w:val="002D04DF"/>
    <w:pPr>
      <w:keepNext/>
      <w:spacing w:before="240" w:after="24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234A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709"/>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234A2"/>
    <w:rPr>
      <w:rFonts w:ascii="Tahoma" w:eastAsia="SimSun" w:hAnsi="Tahoma" w:cs="Tahoma"/>
      <w:sz w:val="16"/>
      <w:szCs w:val="16"/>
      <w:lang w:eastAsia="zh-CN"/>
    </w:rPr>
  </w:style>
  <w:style w:type="character" w:styleId="FootnoteReference">
    <w:name w:val="footnote reference"/>
    <w:basedOn w:val="DefaultParagraphFont"/>
    <w:rsid w:val="00BB5E52"/>
    <w:rPr>
      <w:vertAlign w:val="superscript"/>
    </w:rPr>
  </w:style>
  <w:style w:type="paragraph" w:styleId="Revision">
    <w:name w:val="Revision"/>
    <w:hidden/>
    <w:uiPriority w:val="99"/>
    <w:semiHidden/>
    <w:rsid w:val="005C6927"/>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1%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MIA 21 (E)</Template>
  <TotalTime>29</TotalTime>
  <Pages>12</Pages>
  <Words>5712</Words>
  <Characters>30893</Characters>
  <Application>Microsoft Office Word</Application>
  <DocSecurity>0</DocSecurity>
  <Lines>257</Lines>
  <Paragraphs>73</Paragraphs>
  <ScaleCrop>false</ScaleCrop>
  <HeadingPairs>
    <vt:vector size="2" baseType="variant">
      <vt:variant>
        <vt:lpstr>Title</vt:lpstr>
      </vt:variant>
      <vt:variant>
        <vt:i4>1</vt:i4>
      </vt:variant>
    </vt:vector>
  </HeadingPairs>
  <TitlesOfParts>
    <vt:vector size="1" baseType="lpstr">
      <vt:lpstr>PCT/MIA/21</vt:lpstr>
    </vt:vector>
  </TitlesOfParts>
  <Company>WIPO</Company>
  <LinksUpToDate>false</LinksUpToDate>
  <CharactersWithSpaces>36532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PCT/MIA/21</dc:title>
  <dc:subject>Appointment of International Authorities</dc:subject>
  <dc:creator>WIPO</dc:creator>
  <cp:lastModifiedBy>MARLOW Thomas</cp:lastModifiedBy>
  <cp:revision>7</cp:revision>
  <cp:lastPrinted>2014-01-13T10:31:00Z</cp:lastPrinted>
  <dcterms:created xsi:type="dcterms:W3CDTF">2014-01-10T16:50:00Z</dcterms:created>
  <dcterms:modified xsi:type="dcterms:W3CDTF">2014-01-13T10:39:00Z</dcterms:modified>
</cp:coreProperties>
</file>