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71566" w:rsidRPr="00B94C40" w:rsidTr="00B40E88">
        <w:trPr>
          <w:trHeight w:val="1977"/>
        </w:trPr>
        <w:tc>
          <w:tcPr>
            <w:tcW w:w="4594" w:type="dxa"/>
            <w:tcBorders>
              <w:bottom w:val="single" w:sz="4" w:space="0" w:color="auto"/>
            </w:tcBorders>
            <w:tcMar>
              <w:bottom w:w="170" w:type="dxa"/>
            </w:tcMar>
          </w:tcPr>
          <w:p w:rsidR="00B71566" w:rsidRPr="00B94C40" w:rsidRDefault="00B71566" w:rsidP="00B40E88">
            <w:pPr>
              <w:jc w:val="both"/>
            </w:pPr>
            <w:r w:rsidRPr="00B94C40">
              <w:rPr>
                <w:noProof/>
                <w:lang w:eastAsia="en-US"/>
              </w:rPr>
              <w:drawing>
                <wp:anchor distT="0" distB="0" distL="114300" distR="114300" simplePos="0" relativeHeight="251659264" behindDoc="1" locked="0" layoutInCell="0" allowOverlap="1" wp14:anchorId="10CBF177" wp14:editId="7AFB207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71566" w:rsidRPr="00B94C40" w:rsidRDefault="00B71566" w:rsidP="00B40E88"/>
        </w:tc>
        <w:tc>
          <w:tcPr>
            <w:tcW w:w="425" w:type="dxa"/>
            <w:tcBorders>
              <w:bottom w:val="single" w:sz="4" w:space="0" w:color="auto"/>
            </w:tcBorders>
            <w:tcMar>
              <w:left w:w="0" w:type="dxa"/>
              <w:right w:w="0" w:type="dxa"/>
            </w:tcMar>
          </w:tcPr>
          <w:p w:rsidR="00B71566" w:rsidRPr="00B94C40" w:rsidRDefault="00B71566" w:rsidP="00B40E88">
            <w:pPr>
              <w:jc w:val="right"/>
            </w:pPr>
            <w:r w:rsidRPr="00B94C40">
              <w:rPr>
                <w:b/>
                <w:sz w:val="40"/>
                <w:szCs w:val="40"/>
              </w:rPr>
              <w:t>C</w:t>
            </w:r>
          </w:p>
        </w:tc>
      </w:tr>
      <w:tr w:rsidR="00B71566" w:rsidRPr="00B94C40" w:rsidTr="00B40E88">
        <w:trPr>
          <w:trHeight w:hRule="exact" w:val="340"/>
        </w:trPr>
        <w:tc>
          <w:tcPr>
            <w:tcW w:w="9356" w:type="dxa"/>
            <w:gridSpan w:val="3"/>
            <w:tcBorders>
              <w:top w:val="single" w:sz="4" w:space="0" w:color="auto"/>
            </w:tcBorders>
            <w:tcMar>
              <w:top w:w="170" w:type="dxa"/>
              <w:left w:w="0" w:type="dxa"/>
              <w:right w:w="0" w:type="dxa"/>
            </w:tcMar>
            <w:vAlign w:val="bottom"/>
          </w:tcPr>
          <w:p w:rsidR="00B71566" w:rsidRPr="00B94C40" w:rsidRDefault="00B71566" w:rsidP="00B71566">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0" w:name="Code"/>
            <w:bookmarkEnd w:id="0"/>
            <w:r>
              <w:rPr>
                <w:rFonts w:ascii="Arial Black" w:hAnsi="Arial Black" w:hint="eastAsia"/>
                <w:caps/>
                <w:sz w:val="15"/>
              </w:rPr>
              <w:t>14</w:t>
            </w:r>
          </w:p>
        </w:tc>
      </w:tr>
      <w:tr w:rsidR="00B71566" w:rsidRPr="00B94C40" w:rsidTr="00B40E88">
        <w:trPr>
          <w:trHeight w:hRule="exact" w:val="170"/>
        </w:trPr>
        <w:tc>
          <w:tcPr>
            <w:tcW w:w="9356" w:type="dxa"/>
            <w:gridSpan w:val="3"/>
            <w:noWrap/>
            <w:tcMar>
              <w:left w:w="0" w:type="dxa"/>
              <w:right w:w="0" w:type="dxa"/>
            </w:tcMar>
            <w:vAlign w:val="bottom"/>
          </w:tcPr>
          <w:p w:rsidR="00B71566" w:rsidRPr="00B94C40" w:rsidRDefault="00B71566" w:rsidP="00B40E88">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1" w:name="Original"/>
            <w:bookmarkEnd w:id="1"/>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B71566" w:rsidRPr="00B94C40" w:rsidTr="00B40E88">
        <w:trPr>
          <w:trHeight w:hRule="exact" w:val="198"/>
        </w:trPr>
        <w:tc>
          <w:tcPr>
            <w:tcW w:w="9356" w:type="dxa"/>
            <w:gridSpan w:val="3"/>
            <w:tcMar>
              <w:left w:w="0" w:type="dxa"/>
              <w:right w:w="0" w:type="dxa"/>
            </w:tcMar>
            <w:vAlign w:val="bottom"/>
          </w:tcPr>
          <w:p w:rsidR="00B71566" w:rsidRPr="00B94C40" w:rsidRDefault="00B71566" w:rsidP="0054352D">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2" w:name="Date"/>
            <w:bookmarkEnd w:id="2"/>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hint="eastAsia"/>
                <w:b/>
                <w:sz w:val="15"/>
                <w:szCs w:val="15"/>
                <w:lang w:val="pt-BR"/>
              </w:rPr>
              <w:t>3</w:t>
            </w:r>
            <w:r w:rsidRPr="00B94C40">
              <w:rPr>
                <w:rFonts w:ascii="SimHei" w:eastAsia="SimHei" w:hAnsi="SimHei" w:hint="eastAsia"/>
                <w:b/>
                <w:sz w:val="15"/>
                <w:szCs w:val="15"/>
              </w:rPr>
              <w:t>月</w:t>
            </w:r>
            <w:r w:rsidR="0054352D">
              <w:rPr>
                <w:rFonts w:ascii="Arial Black" w:eastAsia="SimHei" w:hAnsi="Arial Black" w:hint="eastAsia"/>
                <w:b/>
                <w:sz w:val="15"/>
                <w:szCs w:val="15"/>
              </w:rPr>
              <w:t>19</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B71566" w:rsidRPr="00B94C40" w:rsidRDefault="00B71566" w:rsidP="00B71566"/>
    <w:p w:rsidR="00B71566" w:rsidRPr="00B94C40" w:rsidRDefault="00B71566" w:rsidP="00B71566"/>
    <w:p w:rsidR="00B71566" w:rsidRPr="00B94C40" w:rsidRDefault="00B71566" w:rsidP="00B71566"/>
    <w:p w:rsidR="00B71566" w:rsidRPr="00B94C40" w:rsidRDefault="00B71566" w:rsidP="00B71566"/>
    <w:p w:rsidR="00B71566" w:rsidRPr="00B94C40" w:rsidRDefault="00B71566" w:rsidP="00B71566"/>
    <w:p w:rsidR="00B71566" w:rsidRPr="00B94C40" w:rsidRDefault="00B71566" w:rsidP="00B71566">
      <w:pPr>
        <w:rPr>
          <w:rFonts w:ascii="SimHei" w:eastAsia="SimHei" w:hAnsi="SimHei"/>
          <w:sz w:val="28"/>
          <w:szCs w:val="28"/>
        </w:rPr>
      </w:pPr>
      <w:r w:rsidRPr="00B94C40">
        <w:rPr>
          <w:rFonts w:ascii="SimHei" w:eastAsia="SimHei" w:hAnsi="SimHei" w:hint="eastAsia"/>
          <w:sz w:val="28"/>
          <w:szCs w:val="28"/>
        </w:rPr>
        <w:t>发展与知识产权委员会（CDIP）</w:t>
      </w:r>
    </w:p>
    <w:p w:rsidR="00B71566" w:rsidRPr="00B94C40" w:rsidRDefault="00B71566" w:rsidP="00B71566"/>
    <w:p w:rsidR="00B71566" w:rsidRPr="00B94C40" w:rsidRDefault="00B71566" w:rsidP="00B71566"/>
    <w:p w:rsidR="00B71566" w:rsidRPr="00B94C40" w:rsidRDefault="00B71566" w:rsidP="00B71566">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B71566" w:rsidRPr="00B94C40" w:rsidRDefault="00B71566" w:rsidP="00B71566">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B71566" w:rsidRPr="00B94C40" w:rsidRDefault="00B71566" w:rsidP="00B71566"/>
    <w:p w:rsidR="00B71566" w:rsidRPr="00B86C00" w:rsidRDefault="00B71566" w:rsidP="00B71566"/>
    <w:p w:rsidR="00B71566" w:rsidRPr="008B2CC1" w:rsidRDefault="00B71566" w:rsidP="00B71566"/>
    <w:p w:rsidR="00B71566" w:rsidRPr="00B86C00" w:rsidRDefault="00B71566" w:rsidP="00B71566">
      <w:pPr>
        <w:rPr>
          <w:rFonts w:ascii="KaiTi" w:eastAsia="KaiTi" w:hAnsi="KaiTi"/>
          <w:sz w:val="24"/>
          <w:szCs w:val="24"/>
        </w:rPr>
      </w:pPr>
      <w:bookmarkStart w:id="3" w:name="TitleOfDoc"/>
      <w:bookmarkEnd w:id="3"/>
      <w:r w:rsidRPr="00B71566">
        <w:rPr>
          <w:rFonts w:ascii="KaiTi" w:eastAsia="KaiTi" w:hAnsi="KaiTi" w:hint="eastAsia"/>
          <w:sz w:val="24"/>
          <w:szCs w:val="24"/>
        </w:rPr>
        <w:t>认可观察员与会</w:t>
      </w:r>
    </w:p>
    <w:p w:rsidR="00B71566" w:rsidRPr="00B71566" w:rsidRDefault="00B71566" w:rsidP="00B71566"/>
    <w:p w:rsidR="00B71566" w:rsidRPr="00B86C00" w:rsidRDefault="00B71566" w:rsidP="00B71566">
      <w:pPr>
        <w:rPr>
          <w:rFonts w:ascii="KaiTi" w:eastAsia="KaiTi" w:hAnsi="KaiTi"/>
          <w:sz w:val="21"/>
          <w:szCs w:val="21"/>
        </w:rPr>
      </w:pPr>
      <w:bookmarkStart w:id="4" w:name="Prepared"/>
      <w:bookmarkEnd w:id="4"/>
      <w:r w:rsidRPr="00B71566">
        <w:rPr>
          <w:rFonts w:ascii="KaiTi" w:eastAsia="KaiTi" w:hAnsi="KaiTi" w:hint="eastAsia"/>
          <w:sz w:val="21"/>
          <w:szCs w:val="21"/>
        </w:rPr>
        <w:t>秘书处</w:t>
      </w:r>
      <w:r w:rsidRPr="00B86C00">
        <w:rPr>
          <w:rFonts w:ascii="KaiTi" w:eastAsia="KaiTi" w:hAnsi="KaiTi"/>
          <w:sz w:val="21"/>
          <w:szCs w:val="21"/>
        </w:rPr>
        <w:t>编拟</w:t>
      </w:r>
    </w:p>
    <w:p w:rsidR="00B71566" w:rsidRDefault="00B71566" w:rsidP="00B71566"/>
    <w:p w:rsidR="00B71566" w:rsidRDefault="00B71566" w:rsidP="00B71566"/>
    <w:p w:rsidR="00B71566" w:rsidRDefault="00B71566" w:rsidP="00B71566"/>
    <w:p w:rsidR="00B71566" w:rsidRDefault="00B71566" w:rsidP="00B71566"/>
    <w:p w:rsidR="001F1191" w:rsidRPr="009B4E41" w:rsidRDefault="00463F0C" w:rsidP="005F5A9B">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SG"/>
        </w:rPr>
      </w:pPr>
      <w:r w:rsidRPr="009B4E41">
        <w:rPr>
          <w:rFonts w:ascii="SimSun" w:hAnsi="SimSun" w:hint="eastAsia"/>
          <w:sz w:val="21"/>
          <w:szCs w:val="22"/>
          <w:lang w:val="en-SG"/>
        </w:rPr>
        <w:t>发展与知识产权委员会（CDIP）的《议事规则》规定，可以临时认可政府间组织和非政府组织作为观察员与会，为期一年</w:t>
      </w:r>
      <w:r w:rsidR="00D04ECE" w:rsidRPr="009B4E41">
        <w:rPr>
          <w:rFonts w:ascii="SimSun" w:hAnsi="SimSun" w:hint="eastAsia"/>
          <w:sz w:val="21"/>
          <w:szCs w:val="22"/>
          <w:lang w:val="en-SG"/>
        </w:rPr>
        <w:t>（</w:t>
      </w:r>
      <w:r w:rsidRPr="009B4E41">
        <w:rPr>
          <w:rFonts w:ascii="SimSun" w:hAnsi="SimSun" w:hint="eastAsia"/>
          <w:sz w:val="21"/>
          <w:szCs w:val="22"/>
          <w:lang w:val="en-SG"/>
        </w:rPr>
        <w:t>文件</w:t>
      </w:r>
      <w:r w:rsidR="00D04ECE" w:rsidRPr="009B4E41">
        <w:rPr>
          <w:rFonts w:ascii="SimSun" w:hAnsi="SimSun" w:hint="eastAsia"/>
          <w:sz w:val="21"/>
          <w:szCs w:val="22"/>
          <w:lang w:val="en-SG"/>
        </w:rPr>
        <w:t>CDIP/1/2</w:t>
      </w:r>
      <w:r w:rsidR="00AE5670">
        <w:rPr>
          <w:rFonts w:ascii="SimSun" w:hAnsi="SimSun"/>
          <w:sz w:val="21"/>
          <w:szCs w:val="22"/>
          <w:lang w:val="en-SG"/>
        </w:rPr>
        <w:t xml:space="preserve"> </w:t>
      </w:r>
      <w:r w:rsidR="00D04ECE" w:rsidRPr="009B4E41">
        <w:rPr>
          <w:rFonts w:ascii="SimSun" w:hAnsi="SimSun" w:hint="eastAsia"/>
          <w:sz w:val="21"/>
          <w:szCs w:val="22"/>
          <w:lang w:val="en-SG"/>
        </w:rPr>
        <w:t>Rev.）</w:t>
      </w:r>
      <w:r w:rsidRPr="009B4E41">
        <w:rPr>
          <w:rFonts w:ascii="SimSun" w:hAnsi="SimSun" w:hint="eastAsia"/>
          <w:sz w:val="21"/>
          <w:szCs w:val="22"/>
          <w:lang w:val="en-SG"/>
        </w:rPr>
        <w:t>。</w:t>
      </w:r>
    </w:p>
    <w:p w:rsidR="00FE51FA" w:rsidRPr="009B4E41" w:rsidRDefault="00292C5B" w:rsidP="005F5A9B">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SG"/>
        </w:rPr>
      </w:pPr>
      <w:r w:rsidRPr="009B4E41">
        <w:rPr>
          <w:rFonts w:ascii="SimSun" w:hAnsi="SimSun" w:hint="eastAsia"/>
          <w:sz w:val="21"/>
          <w:szCs w:val="22"/>
          <w:lang w:val="en-SG"/>
        </w:rPr>
        <w:t>本文件附件中载有关于两个非政府组织（NGO），即成瘾</w:t>
      </w:r>
      <w:r w:rsidR="00F909A3">
        <w:rPr>
          <w:rFonts w:ascii="SimSun" w:hAnsi="SimSun" w:hint="eastAsia"/>
          <w:sz w:val="21"/>
          <w:szCs w:val="22"/>
          <w:lang w:val="en-SG"/>
        </w:rPr>
        <w:t>替代</w:t>
      </w:r>
      <w:r w:rsidR="00250B57" w:rsidRPr="009B4E41">
        <w:rPr>
          <w:rFonts w:ascii="SimSun" w:hAnsi="SimSun" w:hint="eastAsia"/>
          <w:sz w:val="21"/>
          <w:szCs w:val="22"/>
          <w:lang w:val="en-SG"/>
        </w:rPr>
        <w:t>方法</w:t>
      </w:r>
      <w:r w:rsidR="000047B3">
        <w:rPr>
          <w:rFonts w:ascii="SimSun" w:hAnsi="SimSun" w:hint="eastAsia"/>
          <w:sz w:val="21"/>
          <w:szCs w:val="22"/>
          <w:lang w:val="en-SG"/>
        </w:rPr>
        <w:t>智囊与行动机构</w:t>
      </w:r>
      <w:r w:rsidRPr="009B4E41">
        <w:rPr>
          <w:rFonts w:ascii="SimSun" w:hAnsi="SimSun" w:hint="eastAsia"/>
          <w:sz w:val="21"/>
          <w:szCs w:val="22"/>
          <w:lang w:val="en-SG"/>
        </w:rPr>
        <w:t>（FAAAT</w:t>
      </w:r>
      <w:r w:rsidR="000047B3">
        <w:rPr>
          <w:rFonts w:ascii="SimSun" w:hAnsi="SimSun" w:hint="eastAsia"/>
          <w:sz w:val="21"/>
          <w:szCs w:val="22"/>
          <w:lang w:val="en-SG"/>
        </w:rPr>
        <w:t>智囊与行动机构</w:t>
      </w:r>
      <w:r w:rsidRPr="009B4E41">
        <w:rPr>
          <w:rFonts w:ascii="SimSun" w:hAnsi="SimSun" w:hint="eastAsia"/>
          <w:sz w:val="21"/>
          <w:szCs w:val="22"/>
          <w:lang w:val="en-SG"/>
        </w:rPr>
        <w:t>）和</w:t>
      </w:r>
      <w:r w:rsidR="0019446A" w:rsidRPr="009B4E41">
        <w:rPr>
          <w:rFonts w:ascii="SimSun" w:hAnsi="SimSun" w:hint="eastAsia"/>
          <w:sz w:val="21"/>
          <w:szCs w:val="22"/>
          <w:lang w:val="en-SG"/>
        </w:rPr>
        <w:t>日内瓦</w:t>
      </w:r>
      <w:r w:rsidR="00572799" w:rsidRPr="009B4E41">
        <w:rPr>
          <w:rFonts w:ascii="SimSun" w:hAnsi="SimSun" w:hint="eastAsia"/>
          <w:sz w:val="21"/>
          <w:szCs w:val="22"/>
          <w:lang w:val="en-SG"/>
        </w:rPr>
        <w:t>人权</w:t>
      </w:r>
      <w:r w:rsidR="00250B57" w:rsidRPr="009B4E41">
        <w:rPr>
          <w:rFonts w:ascii="SimSun" w:hAnsi="SimSun" w:hint="eastAsia"/>
          <w:sz w:val="21"/>
          <w:szCs w:val="22"/>
          <w:lang w:val="en-SG"/>
        </w:rPr>
        <w:t>全球培训（GHR）</w:t>
      </w:r>
      <w:r w:rsidRPr="009B4E41">
        <w:rPr>
          <w:rFonts w:ascii="SimSun" w:hAnsi="SimSun" w:hint="eastAsia"/>
          <w:sz w:val="21"/>
          <w:szCs w:val="22"/>
          <w:lang w:val="en-SG"/>
        </w:rPr>
        <w:t>的信息，该两个组织已要求获得临时观察员地位。</w:t>
      </w:r>
    </w:p>
    <w:p w:rsidR="00FE51FA" w:rsidRPr="009B4E41" w:rsidRDefault="00FE51FA" w:rsidP="005F5A9B">
      <w:pPr>
        <w:overflowPunct w:val="0"/>
        <w:spacing w:afterLines="50" w:after="120" w:line="340" w:lineRule="atLeast"/>
        <w:ind w:left="5534"/>
        <w:jc w:val="both"/>
        <w:rPr>
          <w:rFonts w:ascii="KaiTi" w:eastAsia="KaiTi" w:hAnsi="KaiTi"/>
          <w:iCs/>
          <w:sz w:val="21"/>
          <w:szCs w:val="21"/>
        </w:rPr>
      </w:pPr>
      <w:r w:rsidRPr="009B4E41">
        <w:rPr>
          <w:rFonts w:ascii="KaiTi" w:eastAsia="KaiTi" w:hAnsi="KaiTi"/>
          <w:iCs/>
          <w:sz w:val="21"/>
          <w:szCs w:val="21"/>
        </w:rPr>
        <w:t>3.</w:t>
      </w:r>
      <w:r w:rsidRPr="009B4E41">
        <w:rPr>
          <w:rFonts w:ascii="KaiTi" w:eastAsia="KaiTi" w:hAnsi="KaiTi"/>
          <w:iCs/>
          <w:sz w:val="21"/>
          <w:szCs w:val="21"/>
        </w:rPr>
        <w:tab/>
      </w:r>
      <w:r w:rsidR="00E062C4" w:rsidRPr="009B4E41">
        <w:rPr>
          <w:rFonts w:ascii="KaiTi" w:eastAsia="KaiTi" w:hAnsi="KaiTi" w:hint="eastAsia"/>
          <w:iCs/>
          <w:sz w:val="21"/>
          <w:szCs w:val="21"/>
        </w:rPr>
        <w:t>请CDIP就本文件附件中所载的非政府组织要求以一年为期被认可作为临时观察员与会的申请作出决定。</w:t>
      </w:r>
    </w:p>
    <w:p w:rsidR="005F5A9B" w:rsidRDefault="005F5A9B" w:rsidP="005F5A9B">
      <w:pPr>
        <w:pStyle w:val="EndofDocument"/>
        <w:overflowPunct w:val="0"/>
        <w:spacing w:afterLines="50" w:after="120" w:line="340" w:lineRule="atLeast"/>
        <w:ind w:left="5534"/>
        <w:jc w:val="left"/>
        <w:rPr>
          <w:rFonts w:ascii="KaiTi" w:eastAsia="KaiTi" w:hAnsi="KaiTi"/>
          <w:sz w:val="21"/>
          <w:szCs w:val="21"/>
          <w:lang w:eastAsia="zh-CN"/>
        </w:rPr>
      </w:pPr>
    </w:p>
    <w:p w:rsidR="00FE51FA" w:rsidRPr="009B4E41" w:rsidRDefault="00FE51FA" w:rsidP="005F5A9B">
      <w:pPr>
        <w:pStyle w:val="EndofDocument"/>
        <w:overflowPunct w:val="0"/>
        <w:spacing w:afterLines="50" w:after="120" w:line="340" w:lineRule="atLeast"/>
        <w:ind w:left="5534"/>
        <w:jc w:val="left"/>
        <w:rPr>
          <w:rFonts w:ascii="KaiTi" w:eastAsia="KaiTi" w:hAnsi="KaiTi"/>
          <w:sz w:val="21"/>
          <w:szCs w:val="21"/>
          <w:lang w:eastAsia="zh-CN"/>
        </w:rPr>
        <w:sectPr w:rsidR="00FE51FA" w:rsidRPr="009B4E41" w:rsidSect="007C55B3">
          <w:headerReference w:type="default" r:id="rId9"/>
          <w:endnotePr>
            <w:numFmt w:val="decimal"/>
          </w:endnotePr>
          <w:pgSz w:w="11907" w:h="16840" w:code="9"/>
          <w:pgMar w:top="567" w:right="1134" w:bottom="1418" w:left="1418" w:header="510" w:footer="1021" w:gutter="0"/>
          <w:cols w:space="720"/>
          <w:titlePg/>
          <w:docGrid w:linePitch="299"/>
        </w:sectPr>
      </w:pPr>
      <w:r w:rsidRPr="009B4E41">
        <w:rPr>
          <w:rFonts w:ascii="KaiTi" w:eastAsia="KaiTi" w:hAnsi="KaiTi"/>
          <w:sz w:val="21"/>
          <w:szCs w:val="21"/>
          <w:lang w:eastAsia="zh-CN"/>
        </w:rPr>
        <w:t>[</w:t>
      </w:r>
      <w:r w:rsidR="00E062C4" w:rsidRPr="009B4E41">
        <w:rPr>
          <w:rFonts w:ascii="KaiTi" w:eastAsia="KaiTi" w:hAnsi="KaiTi" w:hint="eastAsia"/>
          <w:sz w:val="21"/>
          <w:szCs w:val="21"/>
          <w:lang w:eastAsia="zh-CN"/>
        </w:rPr>
        <w:t>后接附件</w:t>
      </w:r>
      <w:r w:rsidR="005D79DE" w:rsidRPr="009B4E41">
        <w:rPr>
          <w:rFonts w:ascii="KaiTi" w:eastAsia="KaiTi" w:hAnsi="KaiTi"/>
          <w:sz w:val="21"/>
          <w:szCs w:val="21"/>
          <w:lang w:eastAsia="zh-CN"/>
        </w:rPr>
        <w:t>]</w:t>
      </w:r>
    </w:p>
    <w:p w:rsidR="00FE51FA" w:rsidRPr="009B4E41" w:rsidRDefault="008C532E" w:rsidP="009B4E41">
      <w:pPr>
        <w:keepNext/>
        <w:spacing w:beforeLines="100" w:before="240" w:afterLines="100" w:after="240" w:line="340" w:lineRule="atLeast"/>
        <w:outlineLvl w:val="0"/>
        <w:rPr>
          <w:rFonts w:ascii="SimHei" w:eastAsia="SimHei" w:hAnsi="SimHei"/>
          <w:bCs/>
          <w:caps/>
          <w:kern w:val="32"/>
          <w:sz w:val="21"/>
          <w:szCs w:val="21"/>
        </w:rPr>
      </w:pPr>
      <w:r w:rsidRPr="009B4E41">
        <w:rPr>
          <w:rFonts w:ascii="SimHei" w:eastAsia="SimHei" w:hAnsi="SimHei" w:hint="eastAsia"/>
          <w:bCs/>
          <w:caps/>
          <w:kern w:val="32"/>
          <w:sz w:val="21"/>
          <w:szCs w:val="21"/>
        </w:rPr>
        <w:lastRenderedPageBreak/>
        <w:t>成瘾替代方法</w:t>
      </w:r>
      <w:r w:rsidR="00145D1B">
        <w:rPr>
          <w:rFonts w:ascii="SimHei" w:eastAsia="SimHei" w:hAnsi="SimHei" w:hint="eastAsia"/>
          <w:bCs/>
          <w:caps/>
          <w:kern w:val="32"/>
          <w:sz w:val="21"/>
          <w:szCs w:val="21"/>
        </w:rPr>
        <w:t>智囊与</w:t>
      </w:r>
      <w:r w:rsidRPr="009B4E41">
        <w:rPr>
          <w:rFonts w:ascii="SimHei" w:eastAsia="SimHei" w:hAnsi="SimHei" w:hint="eastAsia"/>
          <w:bCs/>
          <w:caps/>
          <w:kern w:val="32"/>
          <w:sz w:val="21"/>
          <w:szCs w:val="21"/>
        </w:rPr>
        <w:t>行动</w:t>
      </w:r>
      <w:r w:rsidR="000047B3">
        <w:rPr>
          <w:rFonts w:ascii="SimHei" w:eastAsia="SimHei" w:hAnsi="SimHei" w:hint="eastAsia"/>
          <w:bCs/>
          <w:caps/>
          <w:kern w:val="32"/>
          <w:sz w:val="21"/>
          <w:szCs w:val="21"/>
        </w:rPr>
        <w:t>机构</w:t>
      </w:r>
      <w:r w:rsidRPr="009B4E41">
        <w:rPr>
          <w:rFonts w:ascii="SimHei" w:eastAsia="SimHei" w:hAnsi="SimHei" w:hint="eastAsia"/>
          <w:bCs/>
          <w:caps/>
          <w:kern w:val="32"/>
          <w:sz w:val="21"/>
          <w:szCs w:val="21"/>
        </w:rPr>
        <w:t>（FAAAT</w:t>
      </w:r>
      <w:r w:rsidR="00145D1B">
        <w:rPr>
          <w:rFonts w:ascii="SimHei" w:eastAsia="SimHei" w:hAnsi="SimHei" w:hint="eastAsia"/>
          <w:bCs/>
          <w:caps/>
          <w:kern w:val="32"/>
          <w:sz w:val="21"/>
          <w:szCs w:val="21"/>
        </w:rPr>
        <w:t>智囊与</w:t>
      </w:r>
      <w:r w:rsidRPr="009B4E41">
        <w:rPr>
          <w:rFonts w:ascii="SimHei" w:eastAsia="SimHei" w:hAnsi="SimHei" w:hint="eastAsia"/>
          <w:bCs/>
          <w:caps/>
          <w:kern w:val="32"/>
          <w:sz w:val="21"/>
          <w:szCs w:val="21"/>
        </w:rPr>
        <w:t>行动</w:t>
      </w:r>
      <w:r w:rsidR="000047B3">
        <w:rPr>
          <w:rFonts w:ascii="SimHei" w:eastAsia="SimHei" w:hAnsi="SimHei" w:hint="eastAsia"/>
          <w:bCs/>
          <w:caps/>
          <w:kern w:val="32"/>
          <w:sz w:val="21"/>
          <w:szCs w:val="21"/>
        </w:rPr>
        <w:t>机构</w:t>
      </w:r>
      <w:r w:rsidRPr="009B4E41">
        <w:rPr>
          <w:rFonts w:ascii="SimHei" w:eastAsia="SimHei" w:hAnsi="SimHei" w:hint="eastAsia"/>
          <w:bCs/>
          <w:caps/>
          <w:kern w:val="32"/>
          <w:sz w:val="21"/>
          <w:szCs w:val="21"/>
        </w:rPr>
        <w:t>）</w:t>
      </w:r>
    </w:p>
    <w:p w:rsidR="004C47DA" w:rsidRPr="00AE5670" w:rsidRDefault="008C532E" w:rsidP="00AE5670">
      <w:pPr>
        <w:spacing w:beforeLines="50" w:before="120" w:afterLines="50" w:after="120" w:line="340" w:lineRule="atLeast"/>
        <w:rPr>
          <w:rFonts w:ascii="SimSun" w:hAnsi="SimSun"/>
          <w:sz w:val="21"/>
        </w:rPr>
      </w:pPr>
      <w:r w:rsidRPr="00AE5670">
        <w:rPr>
          <w:rFonts w:ascii="SimSun" w:hAnsi="SimSun" w:hint="eastAsia"/>
          <w:sz w:val="21"/>
        </w:rPr>
        <w:t>成瘾替代方法</w:t>
      </w:r>
      <w:r w:rsidR="00145D1B" w:rsidRPr="00AE5670">
        <w:rPr>
          <w:rFonts w:ascii="SimSun" w:hAnsi="SimSun" w:hint="eastAsia"/>
          <w:sz w:val="21"/>
        </w:rPr>
        <w:t>智囊与行动</w:t>
      </w:r>
      <w:r w:rsidR="000047B3" w:rsidRPr="00AE5670">
        <w:rPr>
          <w:rFonts w:ascii="SimSun" w:hAnsi="SimSun" w:hint="eastAsia"/>
          <w:sz w:val="21"/>
        </w:rPr>
        <w:t>机构</w:t>
      </w:r>
      <w:r w:rsidRPr="00AE5670">
        <w:rPr>
          <w:rFonts w:ascii="SimSun" w:hAnsi="SimSun" w:hint="eastAsia"/>
          <w:sz w:val="21"/>
        </w:rPr>
        <w:t>（FAAAT</w:t>
      </w:r>
      <w:r w:rsidR="00145D1B" w:rsidRPr="00AE5670">
        <w:rPr>
          <w:rFonts w:ascii="SimSun" w:hAnsi="SimSun" w:hint="eastAsia"/>
          <w:sz w:val="21"/>
        </w:rPr>
        <w:t>智囊与行动</w:t>
      </w:r>
      <w:r w:rsidR="000047B3" w:rsidRPr="00AE5670">
        <w:rPr>
          <w:rFonts w:ascii="SimSun" w:hAnsi="SimSun" w:hint="eastAsia"/>
          <w:sz w:val="21"/>
        </w:rPr>
        <w:t>机构</w:t>
      </w:r>
      <w:r w:rsidRPr="00AE5670">
        <w:rPr>
          <w:rFonts w:ascii="SimSun" w:hAnsi="SimSun" w:hint="eastAsia"/>
          <w:sz w:val="21"/>
        </w:rPr>
        <w:t>）</w:t>
      </w:r>
    </w:p>
    <w:p w:rsidR="00FE51FA" w:rsidRPr="009B4E41" w:rsidRDefault="008C532E" w:rsidP="009B4E41">
      <w:pPr>
        <w:keepNext/>
        <w:spacing w:beforeLines="100" w:before="240" w:afterLines="50" w:after="120" w:line="340" w:lineRule="atLeast"/>
        <w:outlineLvl w:val="1"/>
        <w:rPr>
          <w:rFonts w:ascii="SimSun" w:hAnsi="SimSun"/>
          <w:b/>
          <w:bCs/>
          <w:iCs/>
          <w:caps/>
          <w:sz w:val="21"/>
          <w:szCs w:val="21"/>
        </w:rPr>
      </w:pPr>
      <w:r w:rsidRPr="009B4E41">
        <w:rPr>
          <w:rFonts w:ascii="SimSun" w:hAnsi="SimSun" w:hint="eastAsia"/>
          <w:b/>
          <w:bCs/>
          <w:iCs/>
          <w:caps/>
          <w:sz w:val="21"/>
          <w:szCs w:val="21"/>
        </w:rPr>
        <w:t>董事会成员</w:t>
      </w:r>
    </w:p>
    <w:p w:rsidR="003475F7" w:rsidRPr="009B4E41" w:rsidRDefault="003475F7" w:rsidP="00AE5670">
      <w:pPr>
        <w:spacing w:afterLines="50" w:after="120" w:line="340" w:lineRule="atLeast"/>
        <w:rPr>
          <w:rFonts w:ascii="SimSun" w:hAnsi="SimSun"/>
          <w:bCs/>
          <w:sz w:val="21"/>
          <w:szCs w:val="21"/>
        </w:rPr>
      </w:pPr>
      <w:proofErr w:type="spellStart"/>
      <w:r w:rsidRPr="009B4E41">
        <w:rPr>
          <w:rFonts w:ascii="SimSun" w:hAnsi="SimSun"/>
          <w:bCs/>
          <w:sz w:val="21"/>
          <w:szCs w:val="21"/>
        </w:rPr>
        <w:t>Sébastien</w:t>
      </w:r>
      <w:proofErr w:type="spellEnd"/>
      <w:r w:rsidRPr="009B4E41">
        <w:rPr>
          <w:rFonts w:ascii="SimSun" w:hAnsi="SimSun"/>
          <w:bCs/>
          <w:sz w:val="21"/>
          <w:szCs w:val="21"/>
        </w:rPr>
        <w:t xml:space="preserve"> </w:t>
      </w:r>
      <w:proofErr w:type="spellStart"/>
      <w:r w:rsidRPr="009B4E41">
        <w:rPr>
          <w:rFonts w:ascii="SimSun" w:hAnsi="SimSun"/>
          <w:bCs/>
          <w:sz w:val="21"/>
          <w:szCs w:val="21"/>
        </w:rPr>
        <w:t>Naar-Molho</w:t>
      </w:r>
      <w:proofErr w:type="spellEnd"/>
      <w:r w:rsidR="008C532E" w:rsidRPr="009B4E41">
        <w:rPr>
          <w:rFonts w:ascii="SimSun" w:hAnsi="SimSun" w:hint="eastAsia"/>
          <w:bCs/>
          <w:sz w:val="21"/>
          <w:szCs w:val="21"/>
        </w:rPr>
        <w:t>先生，主席（法国）</w:t>
      </w:r>
    </w:p>
    <w:p w:rsidR="008C532E" w:rsidRPr="00020F39" w:rsidRDefault="003475F7"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Michel Sitbon</w:t>
      </w:r>
      <w:r w:rsidR="008C532E" w:rsidRPr="009B4E41">
        <w:rPr>
          <w:rFonts w:ascii="SimSun" w:hAnsi="SimSun" w:hint="eastAsia"/>
          <w:bCs/>
          <w:sz w:val="21"/>
          <w:szCs w:val="21"/>
        </w:rPr>
        <w:t>先生</w:t>
      </w:r>
      <w:r w:rsidR="008C532E" w:rsidRPr="00020F39">
        <w:rPr>
          <w:rFonts w:ascii="SimSun" w:hAnsi="SimSun" w:hint="eastAsia"/>
          <w:bCs/>
          <w:sz w:val="21"/>
          <w:szCs w:val="21"/>
          <w:lang w:val="de-CH"/>
        </w:rPr>
        <w:t>，</w:t>
      </w:r>
      <w:r w:rsidR="008C532E" w:rsidRPr="009B4E41">
        <w:rPr>
          <w:rFonts w:ascii="SimSun" w:hAnsi="SimSun" w:hint="eastAsia"/>
          <w:bCs/>
          <w:sz w:val="21"/>
          <w:szCs w:val="21"/>
        </w:rPr>
        <w:t>副主席</w:t>
      </w:r>
      <w:r w:rsidR="008C532E" w:rsidRPr="00020F39">
        <w:rPr>
          <w:rFonts w:ascii="SimSun" w:hAnsi="SimSun" w:hint="eastAsia"/>
          <w:bCs/>
          <w:sz w:val="21"/>
          <w:szCs w:val="21"/>
          <w:lang w:val="de-CH"/>
        </w:rPr>
        <w:t>（</w:t>
      </w:r>
      <w:r w:rsidR="008C532E" w:rsidRPr="009B4E41">
        <w:rPr>
          <w:rFonts w:ascii="SimSun" w:hAnsi="SimSun" w:hint="eastAsia"/>
          <w:bCs/>
          <w:sz w:val="21"/>
          <w:szCs w:val="21"/>
        </w:rPr>
        <w:t>法国</w:t>
      </w:r>
      <w:r w:rsidR="008C532E" w:rsidRPr="00020F39">
        <w:rPr>
          <w:rFonts w:ascii="SimSun" w:hAnsi="SimSun" w:hint="eastAsia"/>
          <w:bCs/>
          <w:sz w:val="21"/>
          <w:szCs w:val="21"/>
          <w:lang w:val="de-CH"/>
        </w:rPr>
        <w:t>）</w:t>
      </w:r>
    </w:p>
    <w:p w:rsidR="009F3596" w:rsidRPr="00020F39" w:rsidRDefault="008C532E" w:rsidP="00F57B7A">
      <w:pPr>
        <w:keepNext/>
        <w:spacing w:beforeLines="100" w:before="240" w:afterLines="50" w:after="120" w:line="340" w:lineRule="atLeast"/>
        <w:outlineLvl w:val="1"/>
        <w:rPr>
          <w:rFonts w:ascii="SimSun" w:hAnsi="SimSun"/>
          <w:b/>
          <w:bCs/>
          <w:iCs/>
          <w:caps/>
          <w:sz w:val="21"/>
          <w:szCs w:val="21"/>
          <w:lang w:val="de-CH"/>
        </w:rPr>
      </w:pPr>
      <w:r w:rsidRPr="00F57B7A">
        <w:rPr>
          <w:rFonts w:ascii="SimSun" w:hAnsi="SimSun" w:hint="eastAsia"/>
          <w:b/>
          <w:bCs/>
          <w:iCs/>
          <w:caps/>
          <w:sz w:val="21"/>
          <w:szCs w:val="21"/>
        </w:rPr>
        <w:t>常设委员会成员</w:t>
      </w:r>
    </w:p>
    <w:p w:rsidR="003475F7" w:rsidRPr="00020F39" w:rsidRDefault="003475F7"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Farid Ghehiouèche</w:t>
      </w:r>
      <w:r w:rsidR="008C532E" w:rsidRPr="009B4E41">
        <w:rPr>
          <w:rFonts w:ascii="SimSun" w:hAnsi="SimSun" w:hint="eastAsia"/>
          <w:bCs/>
          <w:sz w:val="21"/>
          <w:szCs w:val="21"/>
        </w:rPr>
        <w:t>先生</w:t>
      </w:r>
      <w:r w:rsidR="008C532E" w:rsidRPr="00020F39">
        <w:rPr>
          <w:rFonts w:ascii="SimSun" w:hAnsi="SimSun" w:hint="eastAsia"/>
          <w:bCs/>
          <w:sz w:val="21"/>
          <w:szCs w:val="21"/>
          <w:lang w:val="de-CH"/>
        </w:rPr>
        <w:t>（</w:t>
      </w:r>
      <w:r w:rsidR="008C532E" w:rsidRPr="009B4E41">
        <w:rPr>
          <w:rFonts w:ascii="SimSun" w:hAnsi="SimSun" w:hint="eastAsia"/>
          <w:bCs/>
          <w:sz w:val="21"/>
          <w:szCs w:val="21"/>
        </w:rPr>
        <w:t>法国</w:t>
      </w:r>
      <w:r w:rsidR="008C532E" w:rsidRPr="00020F39">
        <w:rPr>
          <w:rFonts w:ascii="SimSun" w:hAnsi="SimSun" w:hint="eastAsia"/>
          <w:bCs/>
          <w:sz w:val="21"/>
          <w:szCs w:val="21"/>
          <w:lang w:val="de-CH"/>
        </w:rPr>
        <w:t>）</w:t>
      </w:r>
    </w:p>
    <w:p w:rsidR="00EA023D" w:rsidRPr="00020F39" w:rsidRDefault="003475F7"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Kenzi Riboulet-Zemouli</w:t>
      </w:r>
      <w:r w:rsidR="008C532E" w:rsidRPr="009B4E41">
        <w:rPr>
          <w:rFonts w:ascii="SimSun" w:hAnsi="SimSun" w:hint="eastAsia"/>
          <w:bCs/>
          <w:sz w:val="21"/>
          <w:szCs w:val="21"/>
        </w:rPr>
        <w:t>先生</w:t>
      </w:r>
      <w:r w:rsidR="008C532E" w:rsidRPr="00020F39">
        <w:rPr>
          <w:rFonts w:ascii="SimSun" w:hAnsi="SimSun" w:hint="eastAsia"/>
          <w:bCs/>
          <w:sz w:val="21"/>
          <w:szCs w:val="21"/>
          <w:lang w:val="de-CH"/>
        </w:rPr>
        <w:t>（</w:t>
      </w:r>
      <w:r w:rsidR="008C532E" w:rsidRPr="009B4E41">
        <w:rPr>
          <w:rFonts w:ascii="SimSun" w:hAnsi="SimSun" w:hint="eastAsia"/>
          <w:bCs/>
          <w:sz w:val="21"/>
          <w:szCs w:val="21"/>
        </w:rPr>
        <w:t>法国</w:t>
      </w:r>
      <w:r w:rsidR="008C532E" w:rsidRPr="00020F39">
        <w:rPr>
          <w:rFonts w:ascii="SimSun" w:hAnsi="SimSun" w:hint="eastAsia"/>
          <w:bCs/>
          <w:sz w:val="21"/>
          <w:szCs w:val="21"/>
          <w:lang w:val="de-CH"/>
        </w:rPr>
        <w:t>）</w:t>
      </w:r>
    </w:p>
    <w:p w:rsidR="00EA023D" w:rsidRPr="00020F39" w:rsidRDefault="00182B1D" w:rsidP="009B4E41">
      <w:pPr>
        <w:keepNext/>
        <w:spacing w:beforeLines="100" w:before="240" w:afterLines="50" w:after="120" w:line="340" w:lineRule="atLeast"/>
        <w:outlineLvl w:val="1"/>
        <w:rPr>
          <w:rFonts w:ascii="SimSun" w:hAnsi="SimSun"/>
          <w:b/>
          <w:bCs/>
          <w:iCs/>
          <w:caps/>
          <w:sz w:val="21"/>
          <w:szCs w:val="21"/>
          <w:lang w:val="de-CH"/>
        </w:rPr>
      </w:pPr>
      <w:r>
        <w:rPr>
          <w:rFonts w:ascii="SimSun" w:hAnsi="SimSun" w:hint="eastAsia"/>
          <w:b/>
          <w:bCs/>
          <w:iCs/>
          <w:caps/>
          <w:sz w:val="21"/>
          <w:szCs w:val="21"/>
        </w:rPr>
        <w:t>主席团成员</w:t>
      </w:r>
    </w:p>
    <w:p w:rsidR="00EA023D" w:rsidRPr="00020F39" w:rsidRDefault="00EA023D"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Farid Ghehiouèche</w:t>
      </w:r>
      <w:r w:rsidR="00175665" w:rsidRPr="009B4E41">
        <w:rPr>
          <w:rFonts w:ascii="SimSun" w:hAnsi="SimSun" w:hint="eastAsia"/>
          <w:bCs/>
          <w:sz w:val="21"/>
          <w:szCs w:val="21"/>
        </w:rPr>
        <w:t>先生</w:t>
      </w:r>
      <w:r w:rsidR="00175665" w:rsidRPr="00020F39">
        <w:rPr>
          <w:rFonts w:ascii="SimSun" w:hAnsi="SimSun" w:hint="eastAsia"/>
          <w:bCs/>
          <w:sz w:val="21"/>
          <w:szCs w:val="21"/>
          <w:lang w:val="de-CH"/>
        </w:rPr>
        <w:t>（</w:t>
      </w:r>
      <w:r w:rsidR="00175665" w:rsidRPr="009B4E41">
        <w:rPr>
          <w:rFonts w:ascii="SimSun" w:hAnsi="SimSun" w:hint="eastAsia"/>
          <w:bCs/>
          <w:sz w:val="21"/>
          <w:szCs w:val="21"/>
        </w:rPr>
        <w:t>法国</w:t>
      </w:r>
      <w:r w:rsidR="00175665" w:rsidRPr="00020F39">
        <w:rPr>
          <w:rFonts w:ascii="SimSun" w:hAnsi="SimSun" w:hint="eastAsia"/>
          <w:bCs/>
          <w:sz w:val="21"/>
          <w:szCs w:val="21"/>
          <w:lang w:val="de-CH"/>
        </w:rPr>
        <w:t>）</w:t>
      </w:r>
    </w:p>
    <w:p w:rsidR="00EA023D" w:rsidRPr="00020F39" w:rsidRDefault="00EA023D"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Kenzi Riboulet-Zemouli</w:t>
      </w:r>
      <w:r w:rsidR="00175665" w:rsidRPr="009B4E41">
        <w:rPr>
          <w:rFonts w:ascii="SimSun" w:hAnsi="SimSun" w:hint="eastAsia"/>
          <w:bCs/>
          <w:sz w:val="21"/>
          <w:szCs w:val="21"/>
        </w:rPr>
        <w:t>先生</w:t>
      </w:r>
      <w:r w:rsidR="00175665" w:rsidRPr="00020F39">
        <w:rPr>
          <w:rFonts w:ascii="SimSun" w:hAnsi="SimSun" w:hint="eastAsia"/>
          <w:bCs/>
          <w:sz w:val="21"/>
          <w:szCs w:val="21"/>
          <w:lang w:val="de-CH"/>
        </w:rPr>
        <w:t>（</w:t>
      </w:r>
      <w:r w:rsidR="00175665" w:rsidRPr="009B4E41">
        <w:rPr>
          <w:rFonts w:ascii="SimSun" w:hAnsi="SimSun" w:hint="eastAsia"/>
          <w:bCs/>
          <w:sz w:val="21"/>
          <w:szCs w:val="21"/>
        </w:rPr>
        <w:t>法国</w:t>
      </w:r>
      <w:r w:rsidR="00175665" w:rsidRPr="00020F39">
        <w:rPr>
          <w:rFonts w:ascii="SimSun" w:hAnsi="SimSun" w:hint="eastAsia"/>
          <w:bCs/>
          <w:sz w:val="21"/>
          <w:szCs w:val="21"/>
          <w:lang w:val="de-CH"/>
        </w:rPr>
        <w:t>）</w:t>
      </w:r>
    </w:p>
    <w:p w:rsidR="00EA023D" w:rsidRPr="00020F39" w:rsidRDefault="00EA023D"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Michael Krawitz</w:t>
      </w:r>
      <w:r w:rsidR="00175665" w:rsidRPr="009B4E41">
        <w:rPr>
          <w:rFonts w:ascii="SimSun" w:hAnsi="SimSun" w:hint="eastAsia"/>
          <w:bCs/>
          <w:sz w:val="21"/>
          <w:szCs w:val="21"/>
        </w:rPr>
        <w:t>先生</w:t>
      </w:r>
      <w:r w:rsidR="00175665" w:rsidRPr="00020F39">
        <w:rPr>
          <w:rFonts w:ascii="SimSun" w:hAnsi="SimSun" w:hint="eastAsia"/>
          <w:bCs/>
          <w:sz w:val="21"/>
          <w:szCs w:val="21"/>
          <w:lang w:val="de-CH"/>
        </w:rPr>
        <w:t>（</w:t>
      </w:r>
      <w:r w:rsidR="00175665" w:rsidRPr="009B4E41">
        <w:rPr>
          <w:rFonts w:ascii="SimSun" w:hAnsi="SimSun" w:hint="eastAsia"/>
          <w:bCs/>
          <w:sz w:val="21"/>
          <w:szCs w:val="21"/>
        </w:rPr>
        <w:t>北美</w:t>
      </w:r>
      <w:r w:rsidR="00175665" w:rsidRPr="00020F39">
        <w:rPr>
          <w:rFonts w:ascii="SimSun" w:hAnsi="SimSun" w:hint="eastAsia"/>
          <w:bCs/>
          <w:sz w:val="21"/>
          <w:szCs w:val="21"/>
          <w:lang w:val="de-CH"/>
        </w:rPr>
        <w:t>）</w:t>
      </w:r>
    </w:p>
    <w:p w:rsidR="00EA023D" w:rsidRPr="00020F39" w:rsidRDefault="00EA023D"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Hana Gabrielová</w:t>
      </w:r>
      <w:r w:rsidR="00175665" w:rsidRPr="009B4E41">
        <w:rPr>
          <w:rFonts w:ascii="SimSun" w:hAnsi="SimSun" w:hint="eastAsia"/>
          <w:bCs/>
          <w:sz w:val="21"/>
          <w:szCs w:val="21"/>
        </w:rPr>
        <w:t>女士</w:t>
      </w:r>
      <w:r w:rsidR="00175665" w:rsidRPr="00020F39">
        <w:rPr>
          <w:rFonts w:ascii="SimSun" w:hAnsi="SimSun" w:hint="eastAsia"/>
          <w:bCs/>
          <w:sz w:val="21"/>
          <w:szCs w:val="21"/>
          <w:lang w:val="de-CH"/>
        </w:rPr>
        <w:t>（</w:t>
      </w:r>
      <w:r w:rsidR="00175665" w:rsidRPr="009B4E41">
        <w:rPr>
          <w:rFonts w:ascii="SimSun" w:hAnsi="SimSun" w:hint="eastAsia"/>
          <w:bCs/>
          <w:sz w:val="21"/>
          <w:szCs w:val="21"/>
        </w:rPr>
        <w:t>捷克共和国</w:t>
      </w:r>
      <w:r w:rsidR="00175665" w:rsidRPr="00020F39">
        <w:rPr>
          <w:rFonts w:ascii="SimSun" w:hAnsi="SimSun" w:hint="eastAsia"/>
          <w:bCs/>
          <w:sz w:val="21"/>
          <w:szCs w:val="21"/>
          <w:lang w:val="de-CH"/>
        </w:rPr>
        <w:t>）</w:t>
      </w:r>
    </w:p>
    <w:p w:rsidR="00EA023D" w:rsidRPr="009B4E41" w:rsidRDefault="00EA023D" w:rsidP="00AE5670">
      <w:pPr>
        <w:spacing w:afterLines="50" w:after="120" w:line="340" w:lineRule="atLeast"/>
        <w:rPr>
          <w:rFonts w:ascii="SimSun" w:hAnsi="SimSun"/>
          <w:bCs/>
          <w:sz w:val="21"/>
          <w:szCs w:val="21"/>
        </w:rPr>
      </w:pPr>
      <w:r w:rsidRPr="009B4E41">
        <w:rPr>
          <w:rFonts w:ascii="SimSun" w:hAnsi="SimSun"/>
          <w:bCs/>
          <w:sz w:val="21"/>
          <w:szCs w:val="21"/>
        </w:rPr>
        <w:t>Amy Case King</w:t>
      </w:r>
      <w:r w:rsidR="00175665" w:rsidRPr="009B4E41">
        <w:rPr>
          <w:rFonts w:ascii="SimSun" w:hAnsi="SimSun" w:hint="eastAsia"/>
          <w:bCs/>
          <w:sz w:val="21"/>
          <w:szCs w:val="21"/>
        </w:rPr>
        <w:t>女士（北美）</w:t>
      </w:r>
    </w:p>
    <w:p w:rsidR="00AE5670" w:rsidRDefault="00EA023D" w:rsidP="00AE5670">
      <w:pPr>
        <w:spacing w:afterLines="50" w:after="120" w:line="340" w:lineRule="atLeast"/>
        <w:rPr>
          <w:rFonts w:ascii="SimSun" w:hAnsi="SimSun"/>
          <w:bCs/>
          <w:sz w:val="21"/>
          <w:szCs w:val="21"/>
        </w:rPr>
      </w:pPr>
      <w:r w:rsidRPr="009B4E41">
        <w:rPr>
          <w:rFonts w:ascii="SimSun" w:hAnsi="SimSun"/>
          <w:bCs/>
          <w:sz w:val="21"/>
          <w:szCs w:val="21"/>
        </w:rPr>
        <w:t xml:space="preserve">Simon </w:t>
      </w:r>
      <w:proofErr w:type="spellStart"/>
      <w:r w:rsidRPr="009B4E41">
        <w:rPr>
          <w:rFonts w:ascii="SimSun" w:hAnsi="SimSun"/>
          <w:bCs/>
          <w:sz w:val="21"/>
          <w:szCs w:val="21"/>
        </w:rPr>
        <w:t>Anderfuhren-Biget</w:t>
      </w:r>
      <w:proofErr w:type="spellEnd"/>
      <w:r w:rsidR="00175665" w:rsidRPr="009B4E41">
        <w:rPr>
          <w:rFonts w:ascii="SimSun" w:hAnsi="SimSun" w:hint="eastAsia"/>
          <w:bCs/>
          <w:sz w:val="21"/>
          <w:szCs w:val="21"/>
        </w:rPr>
        <w:t>先生（瑞士）</w:t>
      </w:r>
    </w:p>
    <w:p w:rsidR="00FE51FA" w:rsidRPr="009B4E41" w:rsidRDefault="00086118" w:rsidP="00AE5670">
      <w:pPr>
        <w:keepNext/>
        <w:spacing w:beforeLines="100" w:before="240" w:afterLines="50" w:after="120" w:line="340" w:lineRule="atLeast"/>
        <w:outlineLvl w:val="1"/>
        <w:rPr>
          <w:rFonts w:ascii="SimSun" w:hAnsi="SimSun"/>
          <w:b/>
          <w:bCs/>
          <w:iCs/>
          <w:caps/>
          <w:sz w:val="21"/>
          <w:szCs w:val="21"/>
        </w:rPr>
      </w:pPr>
      <w:r w:rsidRPr="009B4E41">
        <w:rPr>
          <w:rFonts w:ascii="SimSun" w:hAnsi="SimSun" w:hint="eastAsia"/>
          <w:b/>
          <w:bCs/>
          <w:iCs/>
          <w:caps/>
          <w:sz w:val="21"/>
          <w:szCs w:val="21"/>
        </w:rPr>
        <w:t>组织的任务和目标</w:t>
      </w:r>
    </w:p>
    <w:p w:rsidR="00086118" w:rsidRPr="009B4E41" w:rsidRDefault="00086118" w:rsidP="00AE5670">
      <w:pPr>
        <w:spacing w:afterLines="50" w:after="120" w:line="340" w:lineRule="atLeast"/>
        <w:ind w:firstLineChars="200" w:firstLine="420"/>
        <w:jc w:val="both"/>
        <w:rPr>
          <w:rFonts w:ascii="SimSun" w:hAnsi="SimSun"/>
          <w:sz w:val="21"/>
          <w:szCs w:val="21"/>
        </w:rPr>
      </w:pPr>
      <w:r w:rsidRPr="009B4E41">
        <w:rPr>
          <w:rFonts w:ascii="SimSun" w:hAnsi="SimSun" w:hint="eastAsia"/>
          <w:sz w:val="21"/>
          <w:szCs w:val="21"/>
        </w:rPr>
        <w:t>任务：受管制药物、植物、产品或物质方面循证、透明、可衡量、民主、社会公平和环境可持续的政策；以基本权利和可持续发展为框架；</w:t>
      </w:r>
      <w:r w:rsidR="004F73B7" w:rsidRPr="009B4E41">
        <w:rPr>
          <w:rFonts w:ascii="SimSun" w:hAnsi="SimSun" w:hint="eastAsia"/>
          <w:sz w:val="21"/>
          <w:szCs w:val="21"/>
        </w:rPr>
        <w:t>提高</w:t>
      </w:r>
      <w:r w:rsidR="00F07EE8" w:rsidRPr="009B4E41">
        <w:rPr>
          <w:rFonts w:ascii="SimSun" w:hAnsi="SimSun" w:hint="eastAsia"/>
          <w:sz w:val="21"/>
          <w:szCs w:val="21"/>
        </w:rPr>
        <w:t>人民</w:t>
      </w:r>
      <w:r w:rsidR="004F73B7" w:rsidRPr="009B4E41">
        <w:rPr>
          <w:rFonts w:ascii="SimSun" w:hAnsi="SimSun" w:hint="eastAsia"/>
          <w:sz w:val="21"/>
          <w:szCs w:val="21"/>
        </w:rPr>
        <w:t>能力</w:t>
      </w:r>
      <w:r w:rsidRPr="009B4E41">
        <w:rPr>
          <w:rFonts w:ascii="SimSun" w:hAnsi="SimSun" w:hint="eastAsia"/>
          <w:sz w:val="21"/>
          <w:szCs w:val="21"/>
        </w:rPr>
        <w:t>并</w:t>
      </w:r>
      <w:r w:rsidR="00676B71" w:rsidRPr="009B4E41">
        <w:rPr>
          <w:rFonts w:ascii="SimSun" w:hAnsi="SimSun" w:hint="eastAsia"/>
          <w:sz w:val="21"/>
          <w:szCs w:val="21"/>
        </w:rPr>
        <w:t>为</w:t>
      </w:r>
      <w:r w:rsidRPr="009B4E41">
        <w:rPr>
          <w:rFonts w:ascii="SimSun" w:hAnsi="SimSun" w:hint="eastAsia"/>
          <w:sz w:val="21"/>
          <w:szCs w:val="21"/>
        </w:rPr>
        <w:t>社区</w:t>
      </w:r>
      <w:r w:rsidR="00676B71" w:rsidRPr="009B4E41">
        <w:rPr>
          <w:rFonts w:ascii="SimSun" w:hAnsi="SimSun" w:hint="eastAsia"/>
          <w:sz w:val="21"/>
          <w:szCs w:val="21"/>
        </w:rPr>
        <w:t>提供保护。</w:t>
      </w:r>
    </w:p>
    <w:p w:rsidR="00F07EE8" w:rsidRPr="009B4E41" w:rsidRDefault="00F07EE8" w:rsidP="00AE5670">
      <w:pPr>
        <w:spacing w:afterLines="50" w:after="120" w:line="340" w:lineRule="atLeast"/>
        <w:ind w:firstLineChars="200" w:firstLine="420"/>
        <w:jc w:val="both"/>
        <w:rPr>
          <w:rFonts w:ascii="SimSun" w:hAnsi="SimSun"/>
          <w:sz w:val="21"/>
          <w:szCs w:val="21"/>
        </w:rPr>
      </w:pPr>
      <w:r w:rsidRPr="009B4E41">
        <w:rPr>
          <w:rFonts w:ascii="SimSun" w:hAnsi="SimSun" w:hint="eastAsia"/>
          <w:sz w:val="21"/>
          <w:szCs w:val="21"/>
        </w:rPr>
        <w:t>目标：通过研究和制定严格</w:t>
      </w:r>
      <w:r w:rsidR="00C90B78" w:rsidRPr="009B4E41">
        <w:rPr>
          <w:rFonts w:ascii="SimSun" w:hAnsi="SimSun" w:hint="eastAsia"/>
          <w:sz w:val="21"/>
          <w:szCs w:val="21"/>
        </w:rPr>
        <w:t>且</w:t>
      </w:r>
      <w:r w:rsidR="00DC4966">
        <w:rPr>
          <w:rFonts w:ascii="SimSun" w:hAnsi="SimSun" w:hint="eastAsia"/>
          <w:sz w:val="21"/>
          <w:szCs w:val="21"/>
        </w:rPr>
        <w:t>符合伦理</w:t>
      </w:r>
      <w:r w:rsidR="00C90B78" w:rsidRPr="009B4E41">
        <w:rPr>
          <w:rFonts w:ascii="SimSun" w:hAnsi="SimSun" w:hint="eastAsia"/>
          <w:sz w:val="21"/>
          <w:szCs w:val="21"/>
        </w:rPr>
        <w:t>的</w:t>
      </w:r>
      <w:r w:rsidRPr="009B4E41">
        <w:rPr>
          <w:rFonts w:ascii="SimSun" w:hAnsi="SimSun" w:hint="eastAsia"/>
          <w:sz w:val="21"/>
          <w:szCs w:val="21"/>
        </w:rPr>
        <w:t>政策模型来提高政策和实践水平。通过社会工程和集体运作来采取行动。</w:t>
      </w:r>
    </w:p>
    <w:p w:rsidR="00D62FB6" w:rsidRPr="00020F39" w:rsidRDefault="00F07EE8" w:rsidP="009B4E41">
      <w:pPr>
        <w:keepNext/>
        <w:spacing w:beforeLines="100" w:before="240" w:afterLines="50" w:after="120" w:line="340" w:lineRule="atLeast"/>
        <w:outlineLvl w:val="1"/>
        <w:rPr>
          <w:rFonts w:ascii="SimSun" w:hAnsi="SimSun"/>
          <w:b/>
          <w:bCs/>
          <w:iCs/>
          <w:caps/>
          <w:sz w:val="21"/>
          <w:szCs w:val="21"/>
          <w:lang w:val="fr-CH"/>
        </w:rPr>
      </w:pPr>
      <w:r w:rsidRPr="009B4E41">
        <w:rPr>
          <w:rFonts w:ascii="SimSun" w:hAnsi="SimSun" w:hint="eastAsia"/>
          <w:b/>
          <w:bCs/>
          <w:iCs/>
          <w:caps/>
          <w:sz w:val="21"/>
          <w:szCs w:val="21"/>
        </w:rPr>
        <w:t>详细联系方式</w:t>
      </w:r>
      <w:r w:rsidRPr="00020F39">
        <w:rPr>
          <w:rFonts w:ascii="SimSun" w:hAnsi="SimSun" w:hint="eastAsia"/>
          <w:b/>
          <w:bCs/>
          <w:iCs/>
          <w:caps/>
          <w:sz w:val="21"/>
          <w:szCs w:val="21"/>
          <w:lang w:val="fr-CH"/>
        </w:rPr>
        <w:t>：</w:t>
      </w:r>
    </w:p>
    <w:p w:rsidR="003475F7" w:rsidRPr="00020F39" w:rsidRDefault="00F07EE8" w:rsidP="009B4E41">
      <w:pPr>
        <w:spacing w:line="340" w:lineRule="atLeast"/>
        <w:rPr>
          <w:rFonts w:ascii="SimSun" w:hAnsi="SimSun"/>
          <w:sz w:val="21"/>
          <w:szCs w:val="21"/>
          <w:lang w:val="fr-CH"/>
        </w:rPr>
      </w:pPr>
      <w:r w:rsidRPr="009B4E41">
        <w:rPr>
          <w:rFonts w:ascii="SimSun" w:hAnsi="SimSun" w:hint="eastAsia"/>
          <w:sz w:val="21"/>
          <w:szCs w:val="21"/>
          <w:lang w:val="de-CH"/>
        </w:rPr>
        <w:t>地址</w:t>
      </w:r>
      <w:r w:rsidRPr="00020F39">
        <w:rPr>
          <w:rFonts w:ascii="SimSun" w:hAnsi="SimSun" w:hint="eastAsia"/>
          <w:sz w:val="21"/>
          <w:szCs w:val="21"/>
          <w:lang w:val="fr-CH"/>
        </w:rPr>
        <w:t>：</w:t>
      </w:r>
      <w:r w:rsidR="003475F7" w:rsidRPr="00020F39">
        <w:rPr>
          <w:rFonts w:ascii="SimSun" w:hAnsi="SimSun"/>
          <w:sz w:val="21"/>
          <w:szCs w:val="21"/>
          <w:lang w:val="fr-CH"/>
        </w:rPr>
        <w:t>8 rue du Général Renault Maison d</w:t>
      </w:r>
      <w:r w:rsidR="00EA023D" w:rsidRPr="00020F39">
        <w:rPr>
          <w:rFonts w:ascii="SimSun" w:hAnsi="SimSun"/>
          <w:sz w:val="21"/>
          <w:szCs w:val="21"/>
          <w:lang w:val="fr-CH"/>
        </w:rPr>
        <w:t xml:space="preserve">es Associations du 11ème </w:t>
      </w:r>
      <w:proofErr w:type="spellStart"/>
      <w:r w:rsidR="00EA023D" w:rsidRPr="00020F39">
        <w:rPr>
          <w:rFonts w:ascii="SimSun" w:hAnsi="SimSun"/>
          <w:sz w:val="21"/>
          <w:szCs w:val="21"/>
          <w:lang w:val="fr-CH"/>
        </w:rPr>
        <w:t>Arrdt</w:t>
      </w:r>
      <w:proofErr w:type="spellEnd"/>
      <w:r w:rsidR="00EA023D" w:rsidRPr="00020F39">
        <w:rPr>
          <w:rFonts w:ascii="SimSun" w:hAnsi="SimSun"/>
          <w:sz w:val="21"/>
          <w:szCs w:val="21"/>
          <w:lang w:val="fr-CH"/>
        </w:rPr>
        <w:t xml:space="preserve">., </w:t>
      </w:r>
      <w:r w:rsidR="003475F7" w:rsidRPr="00020F39">
        <w:rPr>
          <w:rFonts w:ascii="SimSun" w:hAnsi="SimSun"/>
          <w:sz w:val="21"/>
          <w:szCs w:val="21"/>
          <w:lang w:val="fr-CH"/>
        </w:rPr>
        <w:t>75011 Paris</w:t>
      </w:r>
      <w:r w:rsidRPr="00020F39">
        <w:rPr>
          <w:rFonts w:ascii="SimSun" w:hAnsi="SimSun" w:hint="eastAsia"/>
          <w:sz w:val="21"/>
          <w:szCs w:val="21"/>
          <w:lang w:val="fr-CH"/>
        </w:rPr>
        <w:t>（</w:t>
      </w:r>
      <w:r w:rsidR="00415D9A" w:rsidRPr="009B4E41">
        <w:rPr>
          <w:rFonts w:ascii="SimSun" w:hAnsi="SimSun" w:hint="eastAsia"/>
          <w:sz w:val="21"/>
          <w:szCs w:val="21"/>
          <w:lang w:val="de-CH"/>
        </w:rPr>
        <w:t>法国</w:t>
      </w:r>
      <w:r w:rsidRPr="00020F39">
        <w:rPr>
          <w:rFonts w:ascii="SimSun" w:hAnsi="SimSun" w:hint="eastAsia"/>
          <w:sz w:val="21"/>
          <w:szCs w:val="21"/>
          <w:lang w:val="fr-CH"/>
        </w:rPr>
        <w:t>）</w:t>
      </w:r>
    </w:p>
    <w:p w:rsidR="00EA023D" w:rsidRPr="00020F39" w:rsidRDefault="00F07EE8" w:rsidP="009B4E41">
      <w:pPr>
        <w:spacing w:line="340" w:lineRule="atLeast"/>
        <w:rPr>
          <w:rFonts w:ascii="SimSun" w:hAnsi="SimSun"/>
          <w:sz w:val="21"/>
          <w:szCs w:val="21"/>
          <w:lang w:val="fr-CH"/>
        </w:rPr>
      </w:pPr>
      <w:r w:rsidRPr="009B4E41">
        <w:rPr>
          <w:rFonts w:ascii="SimSun" w:hAnsi="SimSun" w:hint="eastAsia"/>
          <w:sz w:val="21"/>
          <w:szCs w:val="21"/>
          <w:lang w:val="de-CH"/>
        </w:rPr>
        <w:t>电子邮件</w:t>
      </w:r>
      <w:r w:rsidRPr="00020F39">
        <w:rPr>
          <w:rFonts w:ascii="SimSun" w:hAnsi="SimSun" w:hint="eastAsia"/>
          <w:sz w:val="21"/>
          <w:szCs w:val="21"/>
          <w:lang w:val="fr-CH"/>
        </w:rPr>
        <w:t>：</w:t>
      </w:r>
      <w:hyperlink r:id="rId10" w:history="1">
        <w:r w:rsidR="00EA023D" w:rsidRPr="00020F39">
          <w:rPr>
            <w:rFonts w:ascii="SimSun" w:hAnsi="SimSun"/>
            <w:sz w:val="21"/>
            <w:szCs w:val="21"/>
            <w:lang w:val="fr-CH"/>
          </w:rPr>
          <w:t>info@faaat.net</w:t>
        </w:r>
      </w:hyperlink>
    </w:p>
    <w:p w:rsidR="003475F7" w:rsidRPr="00020F39" w:rsidRDefault="00F07EE8" w:rsidP="009B4E41">
      <w:pPr>
        <w:spacing w:line="340" w:lineRule="atLeast"/>
        <w:rPr>
          <w:rFonts w:ascii="SimSun" w:hAnsi="SimSun"/>
          <w:sz w:val="21"/>
          <w:szCs w:val="21"/>
          <w:lang w:val="fr-CH"/>
        </w:rPr>
      </w:pPr>
      <w:r w:rsidRPr="009B4E41">
        <w:rPr>
          <w:rFonts w:ascii="SimSun" w:hAnsi="SimSun" w:hint="eastAsia"/>
          <w:sz w:val="21"/>
          <w:szCs w:val="21"/>
          <w:lang w:val="de-CH"/>
        </w:rPr>
        <w:t>网址</w:t>
      </w:r>
      <w:r w:rsidRPr="00020F39">
        <w:rPr>
          <w:rFonts w:ascii="SimSun" w:hAnsi="SimSun" w:hint="eastAsia"/>
          <w:sz w:val="21"/>
          <w:szCs w:val="21"/>
          <w:lang w:val="fr-CH"/>
        </w:rPr>
        <w:t>：</w:t>
      </w:r>
      <w:r w:rsidR="003475F7" w:rsidRPr="00020F39">
        <w:rPr>
          <w:rFonts w:ascii="SimSun" w:hAnsi="SimSun"/>
          <w:sz w:val="21"/>
          <w:szCs w:val="21"/>
          <w:lang w:val="fr-CH"/>
        </w:rPr>
        <w:t>www.faaat.net</w:t>
      </w:r>
    </w:p>
    <w:p w:rsidR="00AE5670" w:rsidRPr="00020F39" w:rsidRDefault="00AE5670" w:rsidP="00AE5670">
      <w:pPr>
        <w:pStyle w:val="EndofDocument"/>
        <w:overflowPunct w:val="0"/>
        <w:spacing w:afterLines="50" w:after="120" w:line="340" w:lineRule="atLeast"/>
        <w:ind w:left="5534"/>
        <w:jc w:val="left"/>
        <w:rPr>
          <w:rFonts w:ascii="KaiTi" w:eastAsia="KaiTi" w:hAnsi="KaiTi"/>
          <w:sz w:val="21"/>
          <w:lang w:val="fr-CH" w:eastAsia="zh-CN"/>
        </w:rPr>
      </w:pPr>
    </w:p>
    <w:p w:rsidR="00EA023D" w:rsidRPr="00020F39" w:rsidRDefault="00FE51FA" w:rsidP="00AE5670">
      <w:pPr>
        <w:pStyle w:val="EndofDocument"/>
        <w:overflowPunct w:val="0"/>
        <w:spacing w:afterLines="50" w:after="120" w:line="340" w:lineRule="atLeast"/>
        <w:ind w:left="5534"/>
        <w:jc w:val="left"/>
        <w:rPr>
          <w:rFonts w:ascii="KaiTi" w:eastAsia="KaiTi" w:hAnsi="KaiTi"/>
          <w:sz w:val="21"/>
          <w:lang w:val="fr-CH" w:eastAsia="zh-CN"/>
        </w:rPr>
        <w:sectPr w:rsidR="00EA023D" w:rsidRPr="00020F39" w:rsidSect="00AE567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020F39">
        <w:rPr>
          <w:rFonts w:ascii="KaiTi" w:eastAsia="KaiTi" w:hAnsi="KaiTi"/>
          <w:sz w:val="21"/>
          <w:lang w:val="fr-CH" w:eastAsia="zh-CN"/>
        </w:rPr>
        <w:t>[</w:t>
      </w:r>
      <w:r w:rsidR="001805AF" w:rsidRPr="009B4E41">
        <w:rPr>
          <w:rFonts w:ascii="KaiTi" w:eastAsia="KaiTi" w:hAnsi="KaiTi" w:hint="eastAsia"/>
          <w:sz w:val="21"/>
          <w:lang w:val="de-CH" w:eastAsia="zh-CN"/>
        </w:rPr>
        <w:t>后接附件二</w:t>
      </w:r>
      <w:r w:rsidRPr="00020F39">
        <w:rPr>
          <w:rFonts w:ascii="KaiTi" w:eastAsia="KaiTi" w:hAnsi="KaiTi"/>
          <w:sz w:val="21"/>
          <w:lang w:val="fr-CH" w:eastAsia="zh-CN"/>
        </w:rPr>
        <w:t>]</w:t>
      </w:r>
    </w:p>
    <w:p w:rsidR="00A6587D" w:rsidRPr="00020F39" w:rsidRDefault="0046794C" w:rsidP="009B4E41">
      <w:pPr>
        <w:keepNext/>
        <w:spacing w:beforeLines="100" w:before="240" w:afterLines="100" w:after="240" w:line="340" w:lineRule="atLeast"/>
        <w:outlineLvl w:val="0"/>
        <w:rPr>
          <w:rFonts w:ascii="SimHei" w:eastAsia="SimHei" w:hAnsi="SimHei"/>
          <w:bCs/>
          <w:caps/>
          <w:kern w:val="32"/>
          <w:sz w:val="21"/>
          <w:szCs w:val="21"/>
          <w:lang w:val="fr-CH"/>
        </w:rPr>
      </w:pPr>
      <w:r w:rsidRPr="0046794C">
        <w:rPr>
          <w:rFonts w:ascii="SimHei" w:eastAsia="SimHei" w:hAnsi="SimHei" w:hint="eastAsia"/>
          <w:bCs/>
          <w:caps/>
          <w:kern w:val="32"/>
          <w:sz w:val="21"/>
          <w:szCs w:val="21"/>
        </w:rPr>
        <w:lastRenderedPageBreak/>
        <w:t>日内瓦人权国际培训中心</w:t>
      </w:r>
      <w:r w:rsidR="00B12FA2" w:rsidRPr="00020F39">
        <w:rPr>
          <w:rFonts w:ascii="SimHei" w:eastAsia="SimHei" w:hAnsi="SimHei" w:hint="eastAsia"/>
          <w:bCs/>
          <w:caps/>
          <w:kern w:val="32"/>
          <w:sz w:val="21"/>
          <w:szCs w:val="21"/>
          <w:lang w:val="fr-CH"/>
        </w:rPr>
        <w:t>（GHR）</w:t>
      </w:r>
    </w:p>
    <w:p w:rsidR="00A6587D" w:rsidRPr="00020F39" w:rsidRDefault="00182B1D" w:rsidP="009B4E41">
      <w:pPr>
        <w:keepNext/>
        <w:spacing w:beforeLines="100" w:before="240" w:afterLines="50" w:after="120" w:line="340" w:lineRule="atLeast"/>
        <w:outlineLvl w:val="1"/>
        <w:rPr>
          <w:rFonts w:ascii="SimSun" w:hAnsi="SimSun"/>
          <w:b/>
          <w:bCs/>
          <w:iCs/>
          <w:caps/>
          <w:sz w:val="21"/>
          <w:szCs w:val="21"/>
          <w:lang w:val="fr-CH"/>
        </w:rPr>
      </w:pPr>
      <w:r>
        <w:rPr>
          <w:rFonts w:ascii="SimSun" w:hAnsi="SimSun" w:hint="eastAsia"/>
          <w:b/>
          <w:bCs/>
          <w:iCs/>
          <w:caps/>
          <w:sz w:val="21"/>
          <w:szCs w:val="21"/>
        </w:rPr>
        <w:t>主席团成员</w:t>
      </w:r>
    </w:p>
    <w:p w:rsidR="00A6587D" w:rsidRPr="00020F39" w:rsidRDefault="00A6587D" w:rsidP="00AE5670">
      <w:pPr>
        <w:spacing w:afterLines="50" w:after="120" w:line="340" w:lineRule="atLeast"/>
        <w:rPr>
          <w:rFonts w:ascii="SimSun" w:hAnsi="SimSun"/>
          <w:bCs/>
          <w:sz w:val="21"/>
          <w:szCs w:val="21"/>
          <w:lang w:val="fr-CH"/>
        </w:rPr>
      </w:pPr>
      <w:r w:rsidRPr="00020F39">
        <w:rPr>
          <w:rFonts w:ascii="SimSun" w:hAnsi="SimSun"/>
          <w:bCs/>
          <w:sz w:val="21"/>
          <w:szCs w:val="21"/>
          <w:lang w:val="fr-CH"/>
        </w:rPr>
        <w:t>Quentin WEBER</w:t>
      </w:r>
      <w:r w:rsidR="00B12FA2" w:rsidRPr="00020F39">
        <w:rPr>
          <w:rFonts w:ascii="SimSun" w:hAnsi="SimSun" w:hint="eastAsia"/>
          <w:bCs/>
          <w:sz w:val="21"/>
          <w:szCs w:val="21"/>
          <w:lang w:val="fr-CH"/>
        </w:rPr>
        <w:t>（</w:t>
      </w:r>
      <w:r w:rsidR="00B12FA2" w:rsidRPr="009B4E41">
        <w:rPr>
          <w:rFonts w:ascii="SimSun" w:hAnsi="SimSun" w:hint="eastAsia"/>
          <w:bCs/>
          <w:sz w:val="21"/>
          <w:szCs w:val="21"/>
        </w:rPr>
        <w:t>瑞士</w:t>
      </w:r>
      <w:r w:rsidR="00B12FA2" w:rsidRPr="00020F39">
        <w:rPr>
          <w:rFonts w:ascii="SimSun" w:hAnsi="SimSun" w:hint="eastAsia"/>
          <w:bCs/>
          <w:sz w:val="21"/>
          <w:szCs w:val="21"/>
          <w:lang w:val="fr-CH"/>
        </w:rPr>
        <w:t>）</w:t>
      </w:r>
    </w:p>
    <w:p w:rsidR="00A6587D" w:rsidRPr="00020F39" w:rsidRDefault="00A6587D" w:rsidP="00AE5670">
      <w:pPr>
        <w:spacing w:afterLines="50" w:after="120" w:line="340" w:lineRule="atLeast"/>
        <w:rPr>
          <w:rFonts w:ascii="SimSun" w:hAnsi="SimSun"/>
          <w:bCs/>
          <w:sz w:val="21"/>
          <w:szCs w:val="21"/>
          <w:lang w:val="fr-CH"/>
        </w:rPr>
      </w:pPr>
      <w:r w:rsidRPr="00020F39">
        <w:rPr>
          <w:rFonts w:ascii="SimSun" w:hAnsi="SimSun"/>
          <w:bCs/>
          <w:sz w:val="21"/>
          <w:szCs w:val="21"/>
          <w:lang w:val="fr-CH"/>
        </w:rPr>
        <w:t>Clémentine GASPAR</w:t>
      </w:r>
      <w:r w:rsidR="00B12FA2" w:rsidRPr="00020F39">
        <w:rPr>
          <w:rFonts w:ascii="SimSun" w:hAnsi="SimSun" w:hint="eastAsia"/>
          <w:bCs/>
          <w:sz w:val="21"/>
          <w:szCs w:val="21"/>
          <w:lang w:val="fr-CH"/>
        </w:rPr>
        <w:t>（</w:t>
      </w:r>
      <w:r w:rsidR="00B12FA2" w:rsidRPr="009B4E41">
        <w:rPr>
          <w:rFonts w:ascii="SimSun" w:hAnsi="SimSun" w:hint="eastAsia"/>
          <w:bCs/>
          <w:sz w:val="21"/>
          <w:szCs w:val="21"/>
        </w:rPr>
        <w:t>瑞士</w:t>
      </w:r>
      <w:r w:rsidR="00B12FA2" w:rsidRPr="00020F39">
        <w:rPr>
          <w:rFonts w:ascii="SimSun" w:hAnsi="SimSun" w:hint="eastAsia"/>
          <w:bCs/>
          <w:sz w:val="21"/>
          <w:szCs w:val="21"/>
          <w:lang w:val="fr-CH"/>
        </w:rPr>
        <w:t>）</w:t>
      </w:r>
    </w:p>
    <w:p w:rsidR="00A6587D" w:rsidRPr="00020F39" w:rsidRDefault="00A6587D" w:rsidP="00AE5670">
      <w:pPr>
        <w:spacing w:afterLines="50" w:after="120" w:line="340" w:lineRule="atLeast"/>
        <w:rPr>
          <w:rFonts w:ascii="SimSun" w:hAnsi="SimSun"/>
          <w:bCs/>
          <w:sz w:val="21"/>
          <w:szCs w:val="21"/>
          <w:lang w:val="fr-CH"/>
        </w:rPr>
      </w:pPr>
      <w:proofErr w:type="spellStart"/>
      <w:r w:rsidRPr="00020F39">
        <w:rPr>
          <w:rFonts w:ascii="SimSun" w:hAnsi="SimSun"/>
          <w:bCs/>
          <w:sz w:val="21"/>
          <w:szCs w:val="21"/>
          <w:lang w:val="fr-CH"/>
        </w:rPr>
        <w:t>Mareva</w:t>
      </w:r>
      <w:proofErr w:type="spellEnd"/>
      <w:r w:rsidRPr="00020F39">
        <w:rPr>
          <w:rFonts w:ascii="SimSun" w:hAnsi="SimSun"/>
          <w:bCs/>
          <w:sz w:val="21"/>
          <w:szCs w:val="21"/>
          <w:lang w:val="fr-CH"/>
        </w:rPr>
        <w:t xml:space="preserve"> RODUIT</w:t>
      </w:r>
      <w:r w:rsidR="00B12FA2" w:rsidRPr="00020F39">
        <w:rPr>
          <w:rFonts w:ascii="SimSun" w:hAnsi="SimSun" w:hint="eastAsia"/>
          <w:bCs/>
          <w:sz w:val="21"/>
          <w:szCs w:val="21"/>
          <w:lang w:val="fr-CH"/>
        </w:rPr>
        <w:t>（</w:t>
      </w:r>
      <w:r w:rsidR="00B12FA2" w:rsidRPr="009B4E41">
        <w:rPr>
          <w:rFonts w:ascii="SimSun" w:hAnsi="SimSun" w:hint="eastAsia"/>
          <w:bCs/>
          <w:sz w:val="21"/>
          <w:szCs w:val="21"/>
        </w:rPr>
        <w:t>瑞士</w:t>
      </w:r>
      <w:r w:rsidR="00B12FA2" w:rsidRPr="00020F39">
        <w:rPr>
          <w:rFonts w:ascii="SimSun" w:hAnsi="SimSun" w:hint="eastAsia"/>
          <w:bCs/>
          <w:sz w:val="21"/>
          <w:szCs w:val="21"/>
          <w:lang w:val="fr-CH"/>
        </w:rPr>
        <w:t>）</w:t>
      </w:r>
    </w:p>
    <w:p w:rsidR="00A6587D" w:rsidRPr="00020F39" w:rsidRDefault="00A6587D" w:rsidP="00AE5670">
      <w:pPr>
        <w:spacing w:afterLines="50" w:after="120" w:line="340" w:lineRule="atLeast"/>
        <w:rPr>
          <w:rFonts w:ascii="SimSun" w:hAnsi="SimSun"/>
          <w:bCs/>
          <w:sz w:val="21"/>
          <w:szCs w:val="21"/>
          <w:lang w:val="fr-CH"/>
        </w:rPr>
      </w:pPr>
      <w:r w:rsidRPr="00020F39">
        <w:rPr>
          <w:rFonts w:ascii="SimSun" w:hAnsi="SimSun"/>
          <w:bCs/>
          <w:sz w:val="21"/>
          <w:szCs w:val="21"/>
          <w:lang w:val="fr-CH"/>
        </w:rPr>
        <w:t>Tiffany PAGES</w:t>
      </w:r>
      <w:r w:rsidR="00B12FA2" w:rsidRPr="00020F39">
        <w:rPr>
          <w:rFonts w:ascii="SimSun" w:hAnsi="SimSun" w:hint="eastAsia"/>
          <w:bCs/>
          <w:sz w:val="21"/>
          <w:szCs w:val="21"/>
          <w:lang w:val="fr-CH"/>
        </w:rPr>
        <w:t>（</w:t>
      </w:r>
      <w:r w:rsidR="00B12FA2" w:rsidRPr="009B4E41">
        <w:rPr>
          <w:rFonts w:ascii="SimSun" w:hAnsi="SimSun" w:hint="eastAsia"/>
          <w:bCs/>
          <w:sz w:val="21"/>
          <w:szCs w:val="21"/>
        </w:rPr>
        <w:t>瑞士</w:t>
      </w:r>
      <w:r w:rsidR="00B12FA2" w:rsidRPr="00020F39">
        <w:rPr>
          <w:rFonts w:ascii="SimSun" w:hAnsi="SimSun" w:hint="eastAsia"/>
          <w:bCs/>
          <w:sz w:val="21"/>
          <w:szCs w:val="21"/>
          <w:lang w:val="fr-CH"/>
        </w:rPr>
        <w:t>）</w:t>
      </w:r>
    </w:p>
    <w:p w:rsidR="00A6587D" w:rsidRPr="00B71566" w:rsidRDefault="00A6587D" w:rsidP="00AE5670">
      <w:pPr>
        <w:spacing w:afterLines="50" w:after="120" w:line="340" w:lineRule="atLeast"/>
        <w:rPr>
          <w:rFonts w:ascii="SimSun" w:hAnsi="SimSun"/>
          <w:bCs/>
          <w:sz w:val="21"/>
          <w:szCs w:val="21"/>
          <w:lang w:val="fr-CH"/>
        </w:rPr>
      </w:pPr>
      <w:r w:rsidRPr="00B71566">
        <w:rPr>
          <w:rFonts w:ascii="SimSun" w:hAnsi="SimSun"/>
          <w:bCs/>
          <w:sz w:val="21"/>
          <w:szCs w:val="21"/>
          <w:lang w:val="fr-CH"/>
        </w:rPr>
        <w:t>Nicolas ZOLLER</w:t>
      </w:r>
      <w:r w:rsidR="00B12FA2" w:rsidRPr="00B71566">
        <w:rPr>
          <w:rFonts w:ascii="SimSun" w:hAnsi="SimSun" w:hint="eastAsia"/>
          <w:bCs/>
          <w:sz w:val="21"/>
          <w:szCs w:val="21"/>
          <w:lang w:val="fr-CH"/>
        </w:rPr>
        <w:t>（</w:t>
      </w:r>
      <w:r w:rsidR="00B12FA2" w:rsidRPr="009B4E41">
        <w:rPr>
          <w:rFonts w:ascii="SimSun" w:hAnsi="SimSun" w:hint="eastAsia"/>
          <w:bCs/>
          <w:sz w:val="21"/>
          <w:szCs w:val="21"/>
        </w:rPr>
        <w:t>瑞士</w:t>
      </w:r>
      <w:r w:rsidR="00B12FA2" w:rsidRPr="00B71566">
        <w:rPr>
          <w:rFonts w:ascii="SimSun" w:hAnsi="SimSun" w:hint="eastAsia"/>
          <w:bCs/>
          <w:sz w:val="21"/>
          <w:szCs w:val="21"/>
          <w:lang w:val="fr-CH"/>
        </w:rPr>
        <w:t>）</w:t>
      </w:r>
    </w:p>
    <w:p w:rsidR="002928D3" w:rsidRPr="00B71566" w:rsidRDefault="00A6587D" w:rsidP="00AE5670">
      <w:pPr>
        <w:spacing w:afterLines="50" w:after="120" w:line="340" w:lineRule="atLeast"/>
        <w:rPr>
          <w:rFonts w:ascii="SimSun" w:hAnsi="SimSun"/>
          <w:bCs/>
          <w:sz w:val="21"/>
          <w:szCs w:val="21"/>
          <w:lang w:val="fr-CH"/>
        </w:rPr>
      </w:pPr>
      <w:r w:rsidRPr="00B71566">
        <w:rPr>
          <w:rFonts w:ascii="SimSun" w:hAnsi="SimSun"/>
          <w:bCs/>
          <w:sz w:val="21"/>
          <w:szCs w:val="21"/>
          <w:lang w:val="fr-CH"/>
        </w:rPr>
        <w:t xml:space="preserve">Adrien-Claude </w:t>
      </w:r>
      <w:r w:rsidRPr="000E04E1">
        <w:rPr>
          <w:rFonts w:ascii="SimSun" w:hAnsi="SimSun"/>
          <w:bCs/>
          <w:sz w:val="21"/>
          <w:szCs w:val="21"/>
          <w:lang w:val="fr-CH"/>
        </w:rPr>
        <w:t>ZOLLER</w:t>
      </w:r>
      <w:r w:rsidR="00B12FA2" w:rsidRPr="00B71566">
        <w:rPr>
          <w:rFonts w:ascii="SimSun" w:hAnsi="SimSun" w:hint="eastAsia"/>
          <w:bCs/>
          <w:sz w:val="21"/>
          <w:szCs w:val="21"/>
          <w:lang w:val="fr-CH"/>
        </w:rPr>
        <w:t>（</w:t>
      </w:r>
      <w:r w:rsidR="00B12FA2" w:rsidRPr="009B4E41">
        <w:rPr>
          <w:rFonts w:ascii="SimSun" w:hAnsi="SimSun" w:hint="eastAsia"/>
          <w:bCs/>
          <w:sz w:val="21"/>
          <w:szCs w:val="21"/>
        </w:rPr>
        <w:t>瑞士</w:t>
      </w:r>
      <w:r w:rsidR="00B12FA2" w:rsidRPr="00B71566">
        <w:rPr>
          <w:rFonts w:ascii="SimSun" w:hAnsi="SimSun" w:hint="eastAsia"/>
          <w:bCs/>
          <w:sz w:val="21"/>
          <w:szCs w:val="21"/>
          <w:lang w:val="fr-CH"/>
        </w:rPr>
        <w:t>）</w:t>
      </w:r>
    </w:p>
    <w:p w:rsidR="00A6587D" w:rsidRPr="000E04E1" w:rsidRDefault="00B12FA2" w:rsidP="009B4E41">
      <w:pPr>
        <w:keepNext/>
        <w:spacing w:beforeLines="100" w:before="240" w:afterLines="50" w:after="120" w:line="340" w:lineRule="atLeast"/>
        <w:outlineLvl w:val="1"/>
        <w:rPr>
          <w:rFonts w:ascii="SimSun" w:hAnsi="SimSun"/>
          <w:b/>
          <w:bCs/>
          <w:iCs/>
          <w:caps/>
          <w:sz w:val="21"/>
          <w:szCs w:val="21"/>
          <w:lang w:val="fr-CH"/>
        </w:rPr>
      </w:pPr>
      <w:r w:rsidRPr="009B4E41">
        <w:rPr>
          <w:rFonts w:ascii="SimSun" w:hAnsi="SimSun" w:hint="eastAsia"/>
          <w:b/>
          <w:bCs/>
          <w:iCs/>
          <w:caps/>
          <w:sz w:val="21"/>
          <w:szCs w:val="21"/>
        </w:rPr>
        <w:t>执行委员会</w:t>
      </w:r>
    </w:p>
    <w:p w:rsidR="00A6587D" w:rsidRPr="00B71566" w:rsidRDefault="00A6587D" w:rsidP="00AE5670">
      <w:pPr>
        <w:spacing w:afterLines="50" w:after="120" w:line="340" w:lineRule="atLeast"/>
        <w:rPr>
          <w:rFonts w:ascii="SimSun" w:hAnsi="SimSun"/>
          <w:bCs/>
          <w:sz w:val="21"/>
          <w:szCs w:val="21"/>
          <w:lang w:val="fr-CH"/>
        </w:rPr>
      </w:pPr>
      <w:proofErr w:type="spellStart"/>
      <w:r w:rsidRPr="00B71566">
        <w:rPr>
          <w:rFonts w:ascii="SimSun" w:hAnsi="SimSun"/>
          <w:bCs/>
          <w:sz w:val="21"/>
          <w:szCs w:val="21"/>
          <w:lang w:val="fr-CH"/>
        </w:rPr>
        <w:t>Suhas</w:t>
      </w:r>
      <w:proofErr w:type="spellEnd"/>
      <w:r w:rsidRPr="00B71566">
        <w:rPr>
          <w:rFonts w:ascii="SimSun" w:hAnsi="SimSun"/>
          <w:bCs/>
          <w:sz w:val="21"/>
          <w:szCs w:val="21"/>
          <w:lang w:val="fr-CH"/>
        </w:rPr>
        <w:t xml:space="preserve"> </w:t>
      </w:r>
      <w:proofErr w:type="spellStart"/>
      <w:r w:rsidRPr="00B71566">
        <w:rPr>
          <w:rFonts w:ascii="SimSun" w:hAnsi="SimSun"/>
          <w:bCs/>
          <w:sz w:val="21"/>
          <w:szCs w:val="21"/>
          <w:lang w:val="fr-CH"/>
        </w:rPr>
        <w:t>Chakma</w:t>
      </w:r>
      <w:proofErr w:type="spellEnd"/>
      <w:r w:rsidR="00B12FA2" w:rsidRPr="00B71566">
        <w:rPr>
          <w:rFonts w:ascii="SimSun" w:hAnsi="SimSun" w:hint="eastAsia"/>
          <w:bCs/>
          <w:sz w:val="21"/>
          <w:szCs w:val="21"/>
          <w:lang w:val="fr-CH"/>
        </w:rPr>
        <w:t>（</w:t>
      </w:r>
      <w:r w:rsidR="00B12FA2" w:rsidRPr="009B4E41">
        <w:rPr>
          <w:rFonts w:ascii="SimSun" w:hAnsi="SimSun" w:hint="eastAsia"/>
          <w:bCs/>
          <w:sz w:val="21"/>
          <w:szCs w:val="21"/>
        </w:rPr>
        <w:t>印度</w:t>
      </w:r>
      <w:r w:rsidR="00B12FA2" w:rsidRPr="00B71566">
        <w:rPr>
          <w:rFonts w:ascii="SimSun" w:hAnsi="SimSun" w:hint="eastAsia"/>
          <w:bCs/>
          <w:sz w:val="21"/>
          <w:szCs w:val="21"/>
          <w:lang w:val="fr-CH"/>
        </w:rPr>
        <w:t>）</w:t>
      </w:r>
    </w:p>
    <w:p w:rsidR="00A6587D" w:rsidRPr="00B71566" w:rsidRDefault="00A6587D" w:rsidP="00AE5670">
      <w:pPr>
        <w:spacing w:afterLines="50" w:after="120" w:line="340" w:lineRule="atLeast"/>
        <w:rPr>
          <w:rFonts w:ascii="SimSun" w:hAnsi="SimSun"/>
          <w:bCs/>
          <w:sz w:val="21"/>
          <w:szCs w:val="21"/>
          <w:lang w:val="fr-CH"/>
        </w:rPr>
      </w:pPr>
      <w:r w:rsidRPr="00B71566">
        <w:rPr>
          <w:rFonts w:ascii="SimSun" w:hAnsi="SimSun"/>
          <w:bCs/>
          <w:sz w:val="21"/>
          <w:szCs w:val="21"/>
          <w:lang w:val="fr-CH"/>
        </w:rPr>
        <w:t>Alain Dick</w:t>
      </w:r>
      <w:r w:rsidR="00B12FA2" w:rsidRPr="00B71566">
        <w:rPr>
          <w:rFonts w:ascii="SimSun" w:hAnsi="SimSun" w:hint="eastAsia"/>
          <w:bCs/>
          <w:sz w:val="21"/>
          <w:szCs w:val="21"/>
          <w:lang w:val="fr-CH"/>
        </w:rPr>
        <w:t>（</w:t>
      </w:r>
      <w:r w:rsidR="00B12FA2" w:rsidRPr="009B4E41">
        <w:rPr>
          <w:rFonts w:ascii="SimSun" w:hAnsi="SimSun" w:hint="eastAsia"/>
          <w:bCs/>
          <w:sz w:val="21"/>
          <w:szCs w:val="21"/>
        </w:rPr>
        <w:t>法国</w:t>
      </w:r>
      <w:r w:rsidR="00B12FA2" w:rsidRPr="00B71566">
        <w:rPr>
          <w:rFonts w:ascii="SimSun" w:hAnsi="SimSun" w:hint="eastAsia"/>
          <w:bCs/>
          <w:sz w:val="21"/>
          <w:szCs w:val="21"/>
          <w:lang w:val="fr-CH"/>
        </w:rPr>
        <w:t>，</w:t>
      </w:r>
      <w:r w:rsidR="0046794C">
        <w:rPr>
          <w:rFonts w:ascii="SimSun" w:hAnsi="SimSun" w:hint="eastAsia"/>
          <w:bCs/>
          <w:sz w:val="21"/>
          <w:szCs w:val="21"/>
          <w:lang w:val="fr-CH"/>
        </w:rPr>
        <w:t>主席团</w:t>
      </w:r>
      <w:r w:rsidR="00B074CA" w:rsidRPr="009B4E41">
        <w:rPr>
          <w:rFonts w:ascii="SimSun" w:hAnsi="SimSun" w:hint="eastAsia"/>
          <w:bCs/>
          <w:sz w:val="21"/>
          <w:szCs w:val="21"/>
        </w:rPr>
        <w:t>成员</w:t>
      </w:r>
      <w:r w:rsidR="00B12FA2" w:rsidRPr="00B71566">
        <w:rPr>
          <w:rFonts w:ascii="SimSun" w:hAnsi="SimSun" w:hint="eastAsia"/>
          <w:bCs/>
          <w:sz w:val="21"/>
          <w:szCs w:val="21"/>
          <w:lang w:val="fr-CH"/>
        </w:rPr>
        <w:t>）</w:t>
      </w:r>
    </w:p>
    <w:p w:rsidR="00A6587D" w:rsidRPr="00B71566" w:rsidRDefault="00A6587D" w:rsidP="00AE5670">
      <w:pPr>
        <w:spacing w:afterLines="50" w:after="120" w:line="340" w:lineRule="atLeast"/>
        <w:rPr>
          <w:rFonts w:ascii="SimSun" w:hAnsi="SimSun"/>
          <w:bCs/>
          <w:sz w:val="21"/>
          <w:szCs w:val="21"/>
          <w:lang w:val="fr-CH"/>
        </w:rPr>
      </w:pPr>
      <w:r w:rsidRPr="00B71566">
        <w:rPr>
          <w:rFonts w:ascii="SimSun" w:hAnsi="SimSun"/>
          <w:bCs/>
          <w:sz w:val="21"/>
          <w:szCs w:val="21"/>
          <w:lang w:val="fr-CH"/>
        </w:rPr>
        <w:t xml:space="preserve">Jean-Pierre </w:t>
      </w:r>
      <w:r w:rsidRPr="000E04E1">
        <w:rPr>
          <w:rFonts w:ascii="SimSun" w:hAnsi="SimSun"/>
          <w:bCs/>
          <w:sz w:val="21"/>
          <w:szCs w:val="21"/>
          <w:lang w:val="fr-CH"/>
        </w:rPr>
        <w:t>Huber</w:t>
      </w:r>
      <w:r w:rsidR="00B12FA2" w:rsidRPr="00B71566">
        <w:rPr>
          <w:rFonts w:ascii="SimSun" w:hAnsi="SimSun" w:hint="eastAsia"/>
          <w:bCs/>
          <w:sz w:val="21"/>
          <w:szCs w:val="21"/>
          <w:lang w:val="fr-CH"/>
        </w:rPr>
        <w:t>（</w:t>
      </w:r>
      <w:r w:rsidR="00B12FA2" w:rsidRPr="009B4E41">
        <w:rPr>
          <w:rFonts w:ascii="SimSun" w:hAnsi="SimSun" w:hint="eastAsia"/>
          <w:bCs/>
          <w:sz w:val="21"/>
          <w:szCs w:val="21"/>
        </w:rPr>
        <w:t>瑞士</w:t>
      </w:r>
      <w:r w:rsidR="00B12FA2" w:rsidRPr="00B71566">
        <w:rPr>
          <w:rFonts w:ascii="SimSun" w:hAnsi="SimSun" w:hint="eastAsia"/>
          <w:bCs/>
          <w:sz w:val="21"/>
          <w:szCs w:val="21"/>
          <w:lang w:val="fr-CH"/>
        </w:rPr>
        <w:t>，</w:t>
      </w:r>
      <w:r w:rsidR="0046794C">
        <w:rPr>
          <w:rFonts w:ascii="SimSun" w:hAnsi="SimSun" w:hint="eastAsia"/>
          <w:bCs/>
          <w:sz w:val="21"/>
          <w:szCs w:val="21"/>
          <w:lang w:val="fr-CH"/>
        </w:rPr>
        <w:t>司库</w:t>
      </w:r>
      <w:r w:rsidR="00B12FA2" w:rsidRPr="00B71566">
        <w:rPr>
          <w:rFonts w:ascii="SimSun" w:hAnsi="SimSun" w:hint="eastAsia"/>
          <w:bCs/>
          <w:sz w:val="21"/>
          <w:szCs w:val="21"/>
          <w:lang w:val="fr-CH"/>
        </w:rPr>
        <w:t>）</w:t>
      </w:r>
    </w:p>
    <w:p w:rsidR="00A6587D" w:rsidRPr="00020F39" w:rsidRDefault="00A6587D" w:rsidP="00AE5670">
      <w:pPr>
        <w:spacing w:afterLines="50" w:after="120" w:line="340" w:lineRule="atLeast"/>
        <w:rPr>
          <w:rFonts w:ascii="SimSun" w:hAnsi="SimSun"/>
          <w:bCs/>
          <w:sz w:val="21"/>
          <w:szCs w:val="21"/>
          <w:lang w:val="de-CH"/>
        </w:rPr>
      </w:pPr>
      <w:r w:rsidRPr="00020F39">
        <w:rPr>
          <w:rFonts w:ascii="SimSun" w:hAnsi="SimSun"/>
          <w:bCs/>
          <w:sz w:val="21"/>
          <w:szCs w:val="21"/>
          <w:lang w:val="de-CH"/>
        </w:rPr>
        <w:t>Guillermo Kerber Mas</w:t>
      </w:r>
      <w:r w:rsidR="00FF67A8" w:rsidRPr="00020F39">
        <w:rPr>
          <w:rFonts w:ascii="SimSun" w:hAnsi="SimSun" w:hint="eastAsia"/>
          <w:bCs/>
          <w:sz w:val="21"/>
          <w:szCs w:val="21"/>
          <w:lang w:val="de-CH"/>
        </w:rPr>
        <w:t>（</w:t>
      </w:r>
      <w:r w:rsidR="00FF67A8" w:rsidRPr="009B4E41">
        <w:rPr>
          <w:rFonts w:ascii="SimSun" w:hAnsi="SimSun" w:hint="eastAsia"/>
          <w:bCs/>
          <w:sz w:val="21"/>
          <w:szCs w:val="21"/>
        </w:rPr>
        <w:t>乌拉圭</w:t>
      </w:r>
      <w:r w:rsidR="00FF67A8" w:rsidRPr="00020F39">
        <w:rPr>
          <w:rFonts w:ascii="SimSun" w:hAnsi="SimSun" w:hint="eastAsia"/>
          <w:bCs/>
          <w:sz w:val="21"/>
          <w:szCs w:val="21"/>
          <w:lang w:val="de-CH"/>
        </w:rPr>
        <w:t>）</w:t>
      </w:r>
    </w:p>
    <w:p w:rsidR="00A6587D" w:rsidRPr="00020F39" w:rsidRDefault="00A6587D" w:rsidP="00AE5670">
      <w:pPr>
        <w:spacing w:afterLines="50" w:after="120" w:line="340" w:lineRule="atLeast"/>
        <w:rPr>
          <w:rFonts w:ascii="SimSun" w:hAnsi="SimSun"/>
          <w:bCs/>
          <w:sz w:val="21"/>
          <w:szCs w:val="21"/>
        </w:rPr>
      </w:pPr>
      <w:r w:rsidRPr="00020F39">
        <w:rPr>
          <w:rFonts w:ascii="SimSun" w:hAnsi="SimSun"/>
          <w:bCs/>
          <w:sz w:val="21"/>
          <w:szCs w:val="21"/>
        </w:rPr>
        <w:t>Penny Parker</w:t>
      </w:r>
      <w:r w:rsidR="00931B66" w:rsidRPr="009B4E41">
        <w:rPr>
          <w:rFonts w:ascii="SimSun" w:hAnsi="SimSun" w:hint="eastAsia"/>
          <w:bCs/>
          <w:sz w:val="21"/>
          <w:szCs w:val="21"/>
        </w:rPr>
        <w:t>女士</w:t>
      </w:r>
      <w:r w:rsidR="00FF67A8" w:rsidRPr="00020F39">
        <w:rPr>
          <w:rFonts w:ascii="SimSun" w:hAnsi="SimSun" w:hint="eastAsia"/>
          <w:bCs/>
          <w:sz w:val="21"/>
          <w:szCs w:val="21"/>
        </w:rPr>
        <w:t>（</w:t>
      </w:r>
      <w:r w:rsidR="00FF67A8" w:rsidRPr="009B4E41">
        <w:rPr>
          <w:rFonts w:ascii="SimSun" w:hAnsi="SimSun" w:hint="eastAsia"/>
          <w:bCs/>
          <w:sz w:val="21"/>
          <w:szCs w:val="21"/>
        </w:rPr>
        <w:t>美利坚合众国</w:t>
      </w:r>
      <w:r w:rsidR="00FF67A8" w:rsidRPr="00020F39">
        <w:rPr>
          <w:rFonts w:ascii="SimSun" w:hAnsi="SimSun" w:hint="eastAsia"/>
          <w:bCs/>
          <w:sz w:val="21"/>
          <w:szCs w:val="21"/>
        </w:rPr>
        <w:t>）</w:t>
      </w:r>
    </w:p>
    <w:p w:rsidR="00931B66" w:rsidRPr="00020F39" w:rsidRDefault="00A6587D" w:rsidP="00AE5670">
      <w:pPr>
        <w:spacing w:afterLines="50" w:after="120" w:line="340" w:lineRule="atLeast"/>
        <w:rPr>
          <w:rFonts w:ascii="SimSun" w:hAnsi="SimSun"/>
          <w:bCs/>
          <w:sz w:val="21"/>
          <w:szCs w:val="21"/>
        </w:rPr>
      </w:pPr>
      <w:r w:rsidRPr="00020F39">
        <w:rPr>
          <w:rFonts w:ascii="SimSun" w:hAnsi="SimSun"/>
          <w:bCs/>
          <w:sz w:val="21"/>
          <w:szCs w:val="21"/>
        </w:rPr>
        <w:t xml:space="preserve">Bertrand </w:t>
      </w:r>
      <w:proofErr w:type="spellStart"/>
      <w:r w:rsidRPr="00020F39">
        <w:rPr>
          <w:rFonts w:ascii="SimSun" w:hAnsi="SimSun"/>
          <w:bCs/>
          <w:sz w:val="21"/>
          <w:szCs w:val="21"/>
        </w:rPr>
        <w:t>Ramcharan</w:t>
      </w:r>
      <w:proofErr w:type="spellEnd"/>
      <w:r w:rsidR="00931B66" w:rsidRPr="009B4E41">
        <w:rPr>
          <w:rFonts w:ascii="SimSun" w:hAnsi="SimSun" w:hint="eastAsia"/>
          <w:bCs/>
          <w:sz w:val="21"/>
          <w:szCs w:val="21"/>
        </w:rPr>
        <w:t>教授</w:t>
      </w:r>
      <w:r w:rsidR="00931B66" w:rsidRPr="00020F39">
        <w:rPr>
          <w:rFonts w:ascii="SimSun" w:hAnsi="SimSun" w:hint="eastAsia"/>
          <w:bCs/>
          <w:sz w:val="21"/>
          <w:szCs w:val="21"/>
        </w:rPr>
        <w:t>（</w:t>
      </w:r>
      <w:r w:rsidR="00931B66" w:rsidRPr="009B4E41">
        <w:rPr>
          <w:rFonts w:ascii="SimSun" w:hAnsi="SimSun" w:hint="eastAsia"/>
          <w:bCs/>
          <w:sz w:val="21"/>
          <w:szCs w:val="21"/>
        </w:rPr>
        <w:t>圭亚那</w:t>
      </w:r>
      <w:r w:rsidR="00931B66" w:rsidRPr="00020F39">
        <w:rPr>
          <w:rFonts w:ascii="SimSun" w:hAnsi="SimSun" w:hint="eastAsia"/>
          <w:bCs/>
          <w:sz w:val="21"/>
          <w:szCs w:val="21"/>
        </w:rPr>
        <w:t>）</w:t>
      </w:r>
    </w:p>
    <w:p w:rsidR="00A6587D" w:rsidRPr="00020F39" w:rsidRDefault="00A6587D" w:rsidP="00AE5670">
      <w:pPr>
        <w:spacing w:afterLines="50" w:after="120" w:line="340" w:lineRule="atLeast"/>
        <w:rPr>
          <w:rFonts w:ascii="SimSun" w:hAnsi="SimSun"/>
          <w:bCs/>
          <w:sz w:val="21"/>
          <w:szCs w:val="21"/>
        </w:rPr>
      </w:pPr>
      <w:r w:rsidRPr="00020F39">
        <w:rPr>
          <w:rFonts w:ascii="SimSun" w:hAnsi="SimSun"/>
          <w:bCs/>
          <w:sz w:val="21"/>
          <w:szCs w:val="21"/>
        </w:rPr>
        <w:t xml:space="preserve">Eric </w:t>
      </w:r>
      <w:proofErr w:type="spellStart"/>
      <w:r w:rsidRPr="00020F39">
        <w:rPr>
          <w:rFonts w:ascii="SimSun" w:hAnsi="SimSun"/>
          <w:bCs/>
          <w:sz w:val="21"/>
          <w:szCs w:val="21"/>
        </w:rPr>
        <w:t>Revillet</w:t>
      </w:r>
      <w:proofErr w:type="spellEnd"/>
      <w:r w:rsidR="00931B66" w:rsidRPr="00020F39">
        <w:rPr>
          <w:rFonts w:ascii="SimSun" w:hAnsi="SimSun" w:hint="eastAsia"/>
          <w:bCs/>
          <w:sz w:val="21"/>
          <w:szCs w:val="21"/>
        </w:rPr>
        <w:t>（</w:t>
      </w:r>
      <w:r w:rsidR="00931B66" w:rsidRPr="009B4E41">
        <w:rPr>
          <w:rFonts w:ascii="SimSun" w:hAnsi="SimSun" w:hint="eastAsia"/>
          <w:bCs/>
          <w:sz w:val="21"/>
          <w:szCs w:val="21"/>
        </w:rPr>
        <w:t>瑞士</w:t>
      </w:r>
      <w:r w:rsidR="00931B66" w:rsidRPr="00020F39">
        <w:rPr>
          <w:rFonts w:ascii="SimSun" w:hAnsi="SimSun" w:hint="eastAsia"/>
          <w:bCs/>
          <w:sz w:val="21"/>
          <w:szCs w:val="21"/>
        </w:rPr>
        <w:t>，</w:t>
      </w:r>
      <w:r w:rsidR="0046794C">
        <w:rPr>
          <w:rFonts w:ascii="SimSun" w:hAnsi="SimSun" w:hint="eastAsia"/>
          <w:bCs/>
          <w:sz w:val="21"/>
          <w:szCs w:val="21"/>
          <w:lang w:val="fr-CH"/>
        </w:rPr>
        <w:t>主席团</w:t>
      </w:r>
      <w:r w:rsidR="00B074CA" w:rsidRPr="009B4E41">
        <w:rPr>
          <w:rFonts w:ascii="SimSun" w:hAnsi="SimSun" w:hint="eastAsia"/>
          <w:bCs/>
          <w:sz w:val="21"/>
          <w:szCs w:val="21"/>
        </w:rPr>
        <w:t>成员</w:t>
      </w:r>
      <w:r w:rsidR="00931B66" w:rsidRPr="00020F39">
        <w:rPr>
          <w:rFonts w:ascii="SimSun" w:hAnsi="SimSun" w:hint="eastAsia"/>
          <w:bCs/>
          <w:sz w:val="21"/>
          <w:szCs w:val="21"/>
        </w:rPr>
        <w:t>）</w:t>
      </w:r>
    </w:p>
    <w:p w:rsidR="00AE5670" w:rsidRPr="0054352D" w:rsidRDefault="00A6587D" w:rsidP="00AE5670">
      <w:pPr>
        <w:spacing w:afterLines="50" w:after="120" w:line="340" w:lineRule="atLeast"/>
        <w:rPr>
          <w:sz w:val="21"/>
          <w:lang w:val="fr-CH"/>
        </w:rPr>
      </w:pPr>
      <w:r w:rsidRPr="009B4E41">
        <w:rPr>
          <w:rFonts w:ascii="SimSun" w:hAnsi="SimSun"/>
          <w:bCs/>
          <w:sz w:val="21"/>
          <w:szCs w:val="21"/>
          <w:lang w:val="fr-CH"/>
        </w:rPr>
        <w:t>Adrien-</w:t>
      </w:r>
      <w:r w:rsidRPr="000E04E1">
        <w:rPr>
          <w:rFonts w:ascii="SimSun" w:hAnsi="SimSun"/>
          <w:bCs/>
          <w:sz w:val="21"/>
          <w:szCs w:val="21"/>
          <w:lang w:val="fr-CH"/>
        </w:rPr>
        <w:t>Claude</w:t>
      </w:r>
      <w:r w:rsidRPr="009B4E41">
        <w:rPr>
          <w:rFonts w:ascii="SimSun" w:hAnsi="SimSun"/>
          <w:bCs/>
          <w:sz w:val="21"/>
          <w:szCs w:val="21"/>
          <w:lang w:val="fr-CH"/>
        </w:rPr>
        <w:t xml:space="preserve"> </w:t>
      </w:r>
      <w:proofErr w:type="spellStart"/>
      <w:r w:rsidRPr="009B4E41">
        <w:rPr>
          <w:rFonts w:ascii="SimSun" w:hAnsi="SimSun"/>
          <w:bCs/>
          <w:sz w:val="21"/>
          <w:szCs w:val="21"/>
          <w:lang w:val="fr-CH"/>
        </w:rPr>
        <w:t>Zoller</w:t>
      </w:r>
      <w:proofErr w:type="spellEnd"/>
      <w:r w:rsidR="00931B66" w:rsidRPr="009B4E41">
        <w:rPr>
          <w:rFonts w:ascii="SimSun" w:hAnsi="SimSun" w:hint="eastAsia"/>
          <w:bCs/>
          <w:sz w:val="21"/>
          <w:szCs w:val="21"/>
          <w:lang w:val="fr-CH"/>
        </w:rPr>
        <w:t>（</w:t>
      </w:r>
      <w:r w:rsidR="00931B66" w:rsidRPr="009B4E41">
        <w:rPr>
          <w:rFonts w:ascii="SimSun" w:hAnsi="SimSun" w:hint="eastAsia"/>
          <w:bCs/>
          <w:sz w:val="21"/>
          <w:szCs w:val="21"/>
        </w:rPr>
        <w:t>瑞士</w:t>
      </w:r>
      <w:r w:rsidR="00931B66" w:rsidRPr="009B4E41">
        <w:rPr>
          <w:rFonts w:ascii="SimSun" w:hAnsi="SimSun" w:hint="eastAsia"/>
          <w:bCs/>
          <w:sz w:val="21"/>
          <w:szCs w:val="21"/>
          <w:lang w:val="fr-CH"/>
        </w:rPr>
        <w:t>，</w:t>
      </w:r>
      <w:r w:rsidR="00931B66" w:rsidRPr="009B4E41">
        <w:rPr>
          <w:rFonts w:ascii="SimSun" w:hAnsi="SimSun" w:hint="eastAsia"/>
          <w:bCs/>
          <w:sz w:val="21"/>
          <w:szCs w:val="21"/>
        </w:rPr>
        <w:t>主席</w:t>
      </w:r>
      <w:r w:rsidR="00931B66" w:rsidRPr="009B4E41">
        <w:rPr>
          <w:rFonts w:ascii="SimSun" w:hAnsi="SimSun" w:hint="eastAsia"/>
          <w:bCs/>
          <w:sz w:val="21"/>
          <w:szCs w:val="21"/>
          <w:lang w:val="fr-CH"/>
        </w:rPr>
        <w:t>）</w:t>
      </w:r>
    </w:p>
    <w:p w:rsidR="00A45238" w:rsidRPr="00020F39" w:rsidRDefault="001E51B9" w:rsidP="00AE5670">
      <w:pPr>
        <w:keepNext/>
        <w:spacing w:beforeLines="100" w:before="240" w:afterLines="50" w:after="120" w:line="340" w:lineRule="atLeast"/>
        <w:outlineLvl w:val="1"/>
        <w:rPr>
          <w:rFonts w:ascii="SimSun" w:hAnsi="SimSun"/>
          <w:b/>
          <w:bCs/>
          <w:iCs/>
          <w:caps/>
          <w:sz w:val="21"/>
          <w:szCs w:val="21"/>
          <w:lang w:val="fr-CH"/>
        </w:rPr>
      </w:pPr>
      <w:r w:rsidRPr="009B4E41">
        <w:rPr>
          <w:rFonts w:ascii="SimSun" w:hAnsi="SimSun" w:hint="eastAsia"/>
          <w:b/>
          <w:bCs/>
          <w:iCs/>
          <w:caps/>
          <w:sz w:val="21"/>
          <w:szCs w:val="21"/>
        </w:rPr>
        <w:t>组织的任务和目标</w:t>
      </w:r>
    </w:p>
    <w:p w:rsidR="0056720A" w:rsidRPr="00020F39" w:rsidRDefault="0046794C" w:rsidP="00AE5670">
      <w:pPr>
        <w:spacing w:afterLines="50" w:after="120" w:line="340" w:lineRule="atLeast"/>
        <w:ind w:firstLineChars="200" w:firstLine="420"/>
        <w:jc w:val="both"/>
        <w:rPr>
          <w:rFonts w:ascii="SimSun" w:hAnsi="SimSun"/>
          <w:sz w:val="21"/>
          <w:szCs w:val="21"/>
          <w:lang w:val="fr-CH"/>
        </w:rPr>
      </w:pPr>
      <w:r w:rsidRPr="0046794C">
        <w:rPr>
          <w:rFonts w:ascii="SimSun" w:hAnsi="SimSun" w:hint="eastAsia"/>
          <w:sz w:val="21"/>
          <w:szCs w:val="21"/>
        </w:rPr>
        <w:t>日内瓦人权国际培训中心</w:t>
      </w:r>
      <w:r w:rsidR="00572799" w:rsidRPr="00020F39">
        <w:rPr>
          <w:rFonts w:ascii="SimSun" w:hAnsi="SimSun" w:hint="eastAsia"/>
          <w:sz w:val="21"/>
          <w:szCs w:val="21"/>
          <w:lang w:val="fr-CH"/>
        </w:rPr>
        <w:t>（GHR）</w:t>
      </w:r>
      <w:r w:rsidR="00572799" w:rsidRPr="009B4E41">
        <w:rPr>
          <w:rFonts w:ascii="SimSun" w:hAnsi="SimSun" w:hint="eastAsia"/>
          <w:sz w:val="21"/>
          <w:szCs w:val="21"/>
        </w:rPr>
        <w:t>是一个培训组织。</w:t>
      </w:r>
    </w:p>
    <w:p w:rsidR="00572799" w:rsidRPr="009B4E41" w:rsidRDefault="0019446A" w:rsidP="00AE5670">
      <w:pPr>
        <w:spacing w:afterLines="50" w:after="120" w:line="340" w:lineRule="atLeast"/>
        <w:ind w:firstLineChars="200" w:firstLine="420"/>
        <w:jc w:val="both"/>
        <w:rPr>
          <w:rFonts w:ascii="SimSun" w:hAnsi="SimSun"/>
          <w:sz w:val="21"/>
          <w:szCs w:val="21"/>
        </w:rPr>
      </w:pPr>
      <w:r w:rsidRPr="00020F39">
        <w:rPr>
          <w:rFonts w:ascii="SimSun" w:hAnsi="SimSun" w:hint="eastAsia"/>
          <w:sz w:val="21"/>
          <w:szCs w:val="21"/>
          <w:lang w:val="fr-CH"/>
        </w:rPr>
        <w:t>GHR</w:t>
      </w:r>
      <w:r w:rsidR="00572799" w:rsidRPr="009B4E41">
        <w:rPr>
          <w:rFonts w:ascii="SimSun" w:hAnsi="SimSun" w:hint="eastAsia"/>
          <w:sz w:val="21"/>
          <w:szCs w:val="21"/>
        </w:rPr>
        <w:t>通过</w:t>
      </w:r>
      <w:r w:rsidRPr="009B4E41">
        <w:rPr>
          <w:rFonts w:ascii="SimSun" w:hAnsi="SimSun" w:hint="eastAsia"/>
          <w:sz w:val="21"/>
          <w:szCs w:val="21"/>
        </w:rPr>
        <w:t>开展</w:t>
      </w:r>
      <w:r w:rsidR="00572799" w:rsidRPr="009B4E41">
        <w:rPr>
          <w:rFonts w:ascii="SimSun" w:hAnsi="SimSun" w:hint="eastAsia"/>
          <w:sz w:val="21"/>
          <w:szCs w:val="21"/>
        </w:rPr>
        <w:t>培训、研究和保护</w:t>
      </w:r>
      <w:r w:rsidR="005E675B" w:rsidRPr="009B4E41">
        <w:rPr>
          <w:rFonts w:ascii="SimSun" w:hAnsi="SimSun" w:hint="eastAsia"/>
          <w:sz w:val="21"/>
          <w:szCs w:val="21"/>
        </w:rPr>
        <w:t>工作</w:t>
      </w:r>
      <w:r w:rsidR="00572799" w:rsidRPr="00020F39">
        <w:rPr>
          <w:rFonts w:ascii="SimSun" w:hAnsi="SimSun" w:hint="eastAsia"/>
          <w:sz w:val="21"/>
          <w:szCs w:val="21"/>
          <w:lang w:val="fr-CH"/>
        </w:rPr>
        <w:t>，</w:t>
      </w:r>
      <w:r w:rsidR="00572799" w:rsidRPr="009B4E41">
        <w:rPr>
          <w:rFonts w:ascii="SimSun" w:hAnsi="SimSun" w:hint="eastAsia"/>
          <w:sz w:val="21"/>
          <w:szCs w:val="21"/>
        </w:rPr>
        <w:t>旨在弥合国际标准与现实</w:t>
      </w:r>
      <w:r w:rsidR="00BB2302">
        <w:rPr>
          <w:rFonts w:ascii="SimSun" w:hAnsi="SimSun" w:hint="eastAsia"/>
          <w:sz w:val="21"/>
          <w:szCs w:val="21"/>
        </w:rPr>
        <w:t>情况</w:t>
      </w:r>
      <w:r w:rsidR="00572799" w:rsidRPr="009B4E41">
        <w:rPr>
          <w:rFonts w:ascii="SimSun" w:hAnsi="SimSun" w:hint="eastAsia"/>
          <w:sz w:val="21"/>
          <w:szCs w:val="21"/>
        </w:rPr>
        <w:t>之间的差距</w:t>
      </w:r>
      <w:r w:rsidR="00572799" w:rsidRPr="00020F39">
        <w:rPr>
          <w:rFonts w:ascii="SimSun" w:hAnsi="SimSun" w:hint="eastAsia"/>
          <w:sz w:val="21"/>
          <w:szCs w:val="21"/>
          <w:lang w:val="fr-CH"/>
        </w:rPr>
        <w:t>，</w:t>
      </w:r>
      <w:r w:rsidR="00572799" w:rsidRPr="009B4E41">
        <w:rPr>
          <w:rFonts w:ascii="SimSun" w:hAnsi="SimSun" w:hint="eastAsia"/>
          <w:sz w:val="21"/>
          <w:szCs w:val="21"/>
        </w:rPr>
        <w:t>并提高</w:t>
      </w:r>
      <w:r w:rsidR="00347F48" w:rsidRPr="009B4E41">
        <w:rPr>
          <w:rFonts w:ascii="SimSun" w:hAnsi="SimSun" w:hint="eastAsia"/>
          <w:sz w:val="21"/>
          <w:szCs w:val="21"/>
        </w:rPr>
        <w:t>所有</w:t>
      </w:r>
      <w:r w:rsidR="00572799" w:rsidRPr="009B4E41">
        <w:rPr>
          <w:rFonts w:ascii="SimSun" w:hAnsi="SimSun" w:hint="eastAsia"/>
          <w:sz w:val="21"/>
          <w:szCs w:val="21"/>
        </w:rPr>
        <w:t>参与</w:t>
      </w:r>
      <w:r w:rsidR="00347F48" w:rsidRPr="009B4E41">
        <w:rPr>
          <w:rFonts w:ascii="SimSun" w:hAnsi="SimSun" w:hint="eastAsia"/>
          <w:sz w:val="21"/>
          <w:szCs w:val="21"/>
        </w:rPr>
        <w:t>促进</w:t>
      </w:r>
      <w:r w:rsidR="00572799" w:rsidRPr="009B4E41">
        <w:rPr>
          <w:rFonts w:ascii="SimSun" w:hAnsi="SimSun" w:hint="eastAsia"/>
          <w:sz w:val="21"/>
          <w:szCs w:val="21"/>
        </w:rPr>
        <w:t>和保护人权</w:t>
      </w:r>
      <w:r w:rsidR="00347F48" w:rsidRPr="009B4E41">
        <w:rPr>
          <w:rFonts w:ascii="SimSun" w:hAnsi="SimSun" w:hint="eastAsia"/>
          <w:sz w:val="21"/>
          <w:szCs w:val="21"/>
        </w:rPr>
        <w:t>人士</w:t>
      </w:r>
      <w:r w:rsidR="00572799" w:rsidRPr="009B4E41">
        <w:rPr>
          <w:rFonts w:ascii="SimSun" w:hAnsi="SimSun" w:hint="eastAsia"/>
          <w:sz w:val="21"/>
          <w:szCs w:val="21"/>
        </w:rPr>
        <w:t>的能力。</w:t>
      </w:r>
      <w:r w:rsidR="00191AF6" w:rsidRPr="009B4E41">
        <w:rPr>
          <w:rFonts w:ascii="SimSun" w:hAnsi="SimSun" w:hint="eastAsia"/>
          <w:sz w:val="21"/>
          <w:szCs w:val="21"/>
        </w:rPr>
        <w:t>该组织的全球培训部（GTP）每年在日内瓦和各地区开办数十个课程。人权政策研究部（HPS）通过监测和分析联合国人权会议为这些培训活动提供支持。</w:t>
      </w:r>
    </w:p>
    <w:p w:rsidR="00A45238" w:rsidRPr="00AE5670" w:rsidRDefault="00191AF6" w:rsidP="009B4E41">
      <w:pPr>
        <w:keepNext/>
        <w:spacing w:beforeLines="100" w:before="240" w:afterLines="50" w:after="120" w:line="340" w:lineRule="atLeast"/>
        <w:outlineLvl w:val="1"/>
        <w:rPr>
          <w:rFonts w:ascii="SimSun" w:hAnsi="SimSun"/>
          <w:b/>
          <w:bCs/>
          <w:iCs/>
          <w:caps/>
          <w:sz w:val="21"/>
          <w:szCs w:val="21"/>
        </w:rPr>
      </w:pPr>
      <w:r w:rsidRPr="009B4E41">
        <w:rPr>
          <w:rFonts w:ascii="SimSun" w:hAnsi="SimSun" w:hint="eastAsia"/>
          <w:b/>
          <w:bCs/>
          <w:iCs/>
          <w:caps/>
          <w:sz w:val="21"/>
          <w:szCs w:val="21"/>
        </w:rPr>
        <w:t>详细联系方式：</w:t>
      </w:r>
    </w:p>
    <w:p w:rsidR="0056720A" w:rsidRPr="009B4E41" w:rsidRDefault="00191AF6" w:rsidP="009B4E41">
      <w:pPr>
        <w:spacing w:line="340" w:lineRule="atLeast"/>
        <w:rPr>
          <w:rFonts w:ascii="SimSun" w:hAnsi="SimSun"/>
          <w:sz w:val="21"/>
          <w:szCs w:val="21"/>
          <w:lang w:val="de-CH"/>
        </w:rPr>
      </w:pPr>
      <w:r w:rsidRPr="009B4E41">
        <w:rPr>
          <w:rFonts w:ascii="SimSun" w:hAnsi="SimSun" w:hint="eastAsia"/>
          <w:sz w:val="21"/>
          <w:szCs w:val="21"/>
          <w:lang w:val="de-CH"/>
        </w:rPr>
        <w:t>地址：</w:t>
      </w:r>
      <w:r w:rsidR="0056720A" w:rsidRPr="009B4E41">
        <w:rPr>
          <w:rFonts w:ascii="SimSun" w:hAnsi="SimSun"/>
          <w:sz w:val="21"/>
          <w:szCs w:val="21"/>
          <w:lang w:val="de-CH"/>
        </w:rPr>
        <w:t>c/</w:t>
      </w:r>
      <w:r w:rsidR="00020F39">
        <w:rPr>
          <w:rFonts w:ascii="SimSun" w:hAnsi="SimSun"/>
          <w:sz w:val="21"/>
          <w:szCs w:val="21"/>
          <w:lang w:val="de-CH"/>
        </w:rPr>
        <w:t>o</w:t>
      </w:r>
      <w:bookmarkStart w:id="6" w:name="_GoBack"/>
      <w:bookmarkEnd w:id="6"/>
      <w:r w:rsidR="0056720A" w:rsidRPr="009B4E41">
        <w:rPr>
          <w:rFonts w:ascii="SimSun" w:hAnsi="SimSun"/>
          <w:sz w:val="21"/>
          <w:szCs w:val="21"/>
          <w:lang w:val="de-CH"/>
        </w:rPr>
        <w:t xml:space="preserve"> Ecumenical Centre - Centre </w:t>
      </w:r>
      <w:r w:rsidR="00A45238" w:rsidRPr="009B4E41">
        <w:rPr>
          <w:rFonts w:ascii="SimSun" w:hAnsi="SimSun"/>
          <w:sz w:val="21"/>
          <w:szCs w:val="21"/>
          <w:lang w:val="de-CH"/>
        </w:rPr>
        <w:t xml:space="preserve">Œcuménique </w:t>
      </w:r>
      <w:r w:rsidR="0056720A" w:rsidRPr="009B4E41">
        <w:rPr>
          <w:rFonts w:ascii="SimSun" w:hAnsi="SimSun"/>
          <w:sz w:val="21"/>
          <w:szCs w:val="21"/>
          <w:lang w:val="de-CH"/>
        </w:rPr>
        <w:t>150, Ro</w:t>
      </w:r>
      <w:r w:rsidR="00A45238" w:rsidRPr="009B4E41">
        <w:rPr>
          <w:rFonts w:ascii="SimSun" w:hAnsi="SimSun"/>
          <w:sz w:val="21"/>
          <w:szCs w:val="21"/>
          <w:lang w:val="de-CH"/>
        </w:rPr>
        <w:t>ute de Ferney - Case / P.O. Box 210, CH-1211 Geneva</w:t>
      </w:r>
      <w:r w:rsidRPr="009B4E41">
        <w:rPr>
          <w:rFonts w:ascii="SimSun" w:hAnsi="SimSun" w:hint="eastAsia"/>
          <w:sz w:val="21"/>
          <w:szCs w:val="21"/>
          <w:lang w:val="de-CH"/>
        </w:rPr>
        <w:t>（瑞士日内瓦）</w:t>
      </w:r>
    </w:p>
    <w:p w:rsidR="0056720A" w:rsidRPr="009B4E41" w:rsidRDefault="00191AF6" w:rsidP="009B4E41">
      <w:pPr>
        <w:spacing w:line="340" w:lineRule="atLeast"/>
        <w:rPr>
          <w:rFonts w:ascii="SimSun" w:hAnsi="SimSun"/>
          <w:sz w:val="21"/>
          <w:szCs w:val="21"/>
          <w:lang w:val="de-CH"/>
        </w:rPr>
      </w:pPr>
      <w:r w:rsidRPr="009B4E41">
        <w:rPr>
          <w:rFonts w:ascii="SimSun" w:hAnsi="SimSun" w:hint="eastAsia"/>
          <w:sz w:val="21"/>
          <w:szCs w:val="21"/>
          <w:lang w:val="de-CH"/>
        </w:rPr>
        <w:t>电话：</w:t>
      </w:r>
      <w:r w:rsidR="0056720A" w:rsidRPr="009B4E41">
        <w:rPr>
          <w:rFonts w:ascii="SimSun" w:hAnsi="SimSun"/>
          <w:sz w:val="21"/>
          <w:szCs w:val="21"/>
          <w:lang w:val="de-CH"/>
        </w:rPr>
        <w:t>+41 22 320 27 27</w:t>
      </w:r>
    </w:p>
    <w:p w:rsidR="0056720A" w:rsidRPr="009B4E41" w:rsidRDefault="00191AF6" w:rsidP="009B4E41">
      <w:pPr>
        <w:spacing w:line="340" w:lineRule="atLeast"/>
        <w:rPr>
          <w:rFonts w:ascii="SimSun" w:hAnsi="SimSun"/>
          <w:sz w:val="21"/>
          <w:szCs w:val="21"/>
          <w:lang w:val="de-CH"/>
        </w:rPr>
      </w:pPr>
      <w:r w:rsidRPr="009B4E41">
        <w:rPr>
          <w:rFonts w:ascii="SimSun" w:hAnsi="SimSun" w:hint="eastAsia"/>
          <w:sz w:val="21"/>
          <w:szCs w:val="21"/>
          <w:lang w:val="de-CH"/>
        </w:rPr>
        <w:t>传真：</w:t>
      </w:r>
      <w:r w:rsidR="0056720A" w:rsidRPr="009B4E41">
        <w:rPr>
          <w:rFonts w:ascii="SimSun" w:hAnsi="SimSun"/>
          <w:sz w:val="21"/>
          <w:szCs w:val="21"/>
          <w:lang w:val="de-CH"/>
        </w:rPr>
        <w:t>+41 22 320 24 40</w:t>
      </w:r>
    </w:p>
    <w:p w:rsidR="0056720A" w:rsidRPr="009B4E41" w:rsidRDefault="00191AF6" w:rsidP="009B4E41">
      <w:pPr>
        <w:spacing w:line="340" w:lineRule="atLeast"/>
        <w:rPr>
          <w:rFonts w:ascii="SimSun" w:hAnsi="SimSun"/>
          <w:sz w:val="21"/>
          <w:szCs w:val="21"/>
          <w:lang w:val="de-CH"/>
        </w:rPr>
      </w:pPr>
      <w:r w:rsidRPr="009B4E41">
        <w:rPr>
          <w:rFonts w:ascii="SimSun" w:hAnsi="SimSun" w:hint="eastAsia"/>
          <w:sz w:val="21"/>
          <w:szCs w:val="21"/>
          <w:lang w:val="de-CH"/>
        </w:rPr>
        <w:t>手机：</w:t>
      </w:r>
      <w:r w:rsidR="0056720A" w:rsidRPr="009B4E41">
        <w:rPr>
          <w:rFonts w:ascii="SimSun" w:hAnsi="SimSun"/>
          <w:sz w:val="21"/>
          <w:szCs w:val="21"/>
          <w:lang w:val="de-CH"/>
        </w:rPr>
        <w:t>+41 79 315 82 83</w:t>
      </w:r>
    </w:p>
    <w:p w:rsidR="0056720A" w:rsidRPr="009B4E41" w:rsidRDefault="00191AF6" w:rsidP="009B4E41">
      <w:pPr>
        <w:spacing w:line="340" w:lineRule="atLeast"/>
        <w:rPr>
          <w:rFonts w:ascii="SimSun" w:hAnsi="SimSun"/>
          <w:sz w:val="21"/>
          <w:szCs w:val="21"/>
          <w:lang w:val="de-CH"/>
        </w:rPr>
      </w:pPr>
      <w:r w:rsidRPr="009B4E41">
        <w:rPr>
          <w:rFonts w:ascii="SimSun" w:hAnsi="SimSun" w:hint="eastAsia"/>
          <w:sz w:val="21"/>
          <w:szCs w:val="21"/>
          <w:lang w:val="de-CH"/>
        </w:rPr>
        <w:t>电子邮件：</w:t>
      </w:r>
      <w:hyperlink r:id="rId14" w:history="1">
        <w:r w:rsidR="00A45238" w:rsidRPr="00B71566">
          <w:rPr>
            <w:rFonts w:ascii="SimSun" w:hAnsi="SimSun"/>
            <w:sz w:val="21"/>
            <w:szCs w:val="21"/>
            <w:lang w:val="de-CH"/>
          </w:rPr>
          <w:t>info@gdh-ghr.org</w:t>
        </w:r>
      </w:hyperlink>
    </w:p>
    <w:p w:rsidR="00A45238" w:rsidRPr="009B4E41" w:rsidRDefault="00191AF6" w:rsidP="009B4E41">
      <w:pPr>
        <w:spacing w:line="340" w:lineRule="atLeast"/>
        <w:rPr>
          <w:rFonts w:ascii="SimSun" w:hAnsi="SimSun"/>
          <w:sz w:val="21"/>
          <w:szCs w:val="21"/>
          <w:lang w:val="de-CH"/>
        </w:rPr>
      </w:pPr>
      <w:r w:rsidRPr="009B4E41">
        <w:rPr>
          <w:rFonts w:ascii="SimSun" w:hAnsi="SimSun" w:hint="eastAsia"/>
          <w:sz w:val="21"/>
          <w:szCs w:val="21"/>
          <w:lang w:val="de-CH"/>
        </w:rPr>
        <w:t>网址：</w:t>
      </w:r>
      <w:hyperlink r:id="rId15" w:history="1">
        <w:r w:rsidR="00A45238" w:rsidRPr="009B4E41">
          <w:rPr>
            <w:rFonts w:ascii="SimSun" w:hAnsi="SimSun"/>
            <w:sz w:val="21"/>
            <w:szCs w:val="21"/>
            <w:lang w:val="de-CH"/>
          </w:rPr>
          <w:t>www.gdh-ghr.org</w:t>
        </w:r>
      </w:hyperlink>
    </w:p>
    <w:p w:rsidR="00BC1C64" w:rsidRPr="009B4E41" w:rsidRDefault="00BC1C64" w:rsidP="00AE5670">
      <w:pPr>
        <w:pStyle w:val="EndofDocument"/>
        <w:overflowPunct w:val="0"/>
        <w:spacing w:afterLines="50" w:after="120" w:line="340" w:lineRule="atLeast"/>
        <w:ind w:left="5534"/>
        <w:jc w:val="left"/>
        <w:rPr>
          <w:rFonts w:ascii="KaiTi" w:eastAsia="KaiTi" w:hAnsi="KaiTi"/>
          <w:sz w:val="21"/>
          <w:lang w:val="de-CH"/>
        </w:rPr>
      </w:pPr>
      <w:r w:rsidRPr="009B4E41">
        <w:rPr>
          <w:rFonts w:ascii="KaiTi" w:eastAsia="KaiTi" w:hAnsi="KaiTi"/>
          <w:sz w:val="21"/>
          <w:lang w:val="de-CH"/>
        </w:rPr>
        <w:t>[</w:t>
      </w:r>
      <w:r w:rsidR="00170444" w:rsidRPr="00AE5670">
        <w:rPr>
          <w:rFonts w:ascii="KaiTi" w:eastAsia="KaiTi" w:hAnsi="KaiTi" w:hint="eastAsia"/>
          <w:sz w:val="21"/>
          <w:szCs w:val="21"/>
          <w:lang w:eastAsia="zh-CN"/>
        </w:rPr>
        <w:t>附件和文件完</w:t>
      </w:r>
      <w:r w:rsidRPr="009B4E41">
        <w:rPr>
          <w:rFonts w:ascii="KaiTi" w:eastAsia="KaiTi" w:hAnsi="KaiTi"/>
          <w:sz w:val="21"/>
          <w:lang w:val="de-CH"/>
        </w:rPr>
        <w:t>]</w:t>
      </w:r>
    </w:p>
    <w:sectPr w:rsidR="00BC1C64" w:rsidRPr="009B4E41" w:rsidSect="005D0D5D">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D3" w:rsidRDefault="001D39D3">
      <w:r>
        <w:separator/>
      </w:r>
    </w:p>
  </w:endnote>
  <w:endnote w:type="continuationSeparator" w:id="0">
    <w:p w:rsidR="001D39D3" w:rsidRDefault="001D39D3" w:rsidP="003B38C1">
      <w:r>
        <w:separator/>
      </w:r>
    </w:p>
    <w:p w:rsidR="001D39D3" w:rsidRPr="003B38C1" w:rsidRDefault="001D39D3" w:rsidP="003B38C1">
      <w:pPr>
        <w:spacing w:after="60"/>
        <w:rPr>
          <w:sz w:val="17"/>
        </w:rPr>
      </w:pPr>
      <w:r>
        <w:rPr>
          <w:sz w:val="17"/>
        </w:rPr>
        <w:t>[Endnote continued from previous page]</w:t>
      </w:r>
    </w:p>
  </w:endnote>
  <w:endnote w:type="continuationNotice" w:id="1">
    <w:p w:rsidR="001D39D3" w:rsidRPr="003B38C1" w:rsidRDefault="001D39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Pr="0054352D" w:rsidRDefault="00660761">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D3" w:rsidRDefault="001D39D3">
      <w:r>
        <w:separator/>
      </w:r>
    </w:p>
  </w:footnote>
  <w:footnote w:type="continuationSeparator" w:id="0">
    <w:p w:rsidR="001D39D3" w:rsidRDefault="001D39D3" w:rsidP="008B60B2">
      <w:r>
        <w:separator/>
      </w:r>
    </w:p>
    <w:p w:rsidR="001D39D3" w:rsidRPr="00ED77FB" w:rsidRDefault="001D39D3" w:rsidP="008B60B2">
      <w:pPr>
        <w:spacing w:after="60"/>
        <w:rPr>
          <w:sz w:val="17"/>
          <w:szCs w:val="17"/>
        </w:rPr>
      </w:pPr>
      <w:r w:rsidRPr="00ED77FB">
        <w:rPr>
          <w:sz w:val="17"/>
          <w:szCs w:val="17"/>
        </w:rPr>
        <w:t>[Footnote continued from previous page]</w:t>
      </w:r>
    </w:p>
  </w:footnote>
  <w:footnote w:type="continuationNotice" w:id="1">
    <w:p w:rsidR="001D39D3" w:rsidRPr="00ED77FB" w:rsidRDefault="001D39D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rsidP="007C55B3">
    <w:pPr>
      <w:jc w:val="right"/>
    </w:pPr>
    <w:r>
      <w:t>CDIP/14/9</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D35EE6">
      <w:rPr>
        <w:noProof/>
      </w:rPr>
      <w:t>1</w:t>
    </w:r>
    <w:r>
      <w:fldChar w:fldCharType="end"/>
    </w:r>
  </w:p>
  <w:p w:rsidR="00660761" w:rsidRPr="0054352D" w:rsidRDefault="00660761" w:rsidP="00477D6B">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Pr="0054352D" w:rsidRDefault="00660761" w:rsidP="00477D6B">
    <w:pPr>
      <w:jc w:val="right"/>
      <w:rPr>
        <w:sz w:val="21"/>
      </w:rPr>
    </w:pPr>
    <w:r w:rsidRPr="0054352D">
      <w:rPr>
        <w:sz w:val="21"/>
      </w:rPr>
      <w:t>CDIP/</w:t>
    </w:r>
    <w:r w:rsidR="0046794C" w:rsidRPr="0054352D">
      <w:rPr>
        <w:rFonts w:hint="eastAsia"/>
        <w:sz w:val="21"/>
      </w:rPr>
      <w:t>23</w:t>
    </w:r>
    <w:r w:rsidRPr="0054352D">
      <w:rPr>
        <w:sz w:val="21"/>
      </w:rPr>
      <w:t>/</w:t>
    </w:r>
    <w:r w:rsidR="0046794C" w:rsidRPr="0054352D">
      <w:rPr>
        <w:rFonts w:hint="eastAsia"/>
        <w:sz w:val="21"/>
      </w:rPr>
      <w:t>14</w:t>
    </w:r>
  </w:p>
  <w:p w:rsidR="00660761" w:rsidRPr="0054352D" w:rsidRDefault="00170444" w:rsidP="00477D6B">
    <w:pPr>
      <w:jc w:val="right"/>
      <w:rPr>
        <w:sz w:val="21"/>
      </w:rPr>
    </w:pPr>
    <w:r w:rsidRPr="0054352D">
      <w:rPr>
        <w:rFonts w:hint="eastAsia"/>
        <w:sz w:val="21"/>
      </w:rPr>
      <w:t>第</w:t>
    </w:r>
    <w:r w:rsidRPr="0054352D">
      <w:rPr>
        <w:rFonts w:hint="eastAsia"/>
        <w:sz w:val="21"/>
      </w:rPr>
      <w:t>2</w:t>
    </w:r>
    <w:r w:rsidRPr="0054352D">
      <w:rPr>
        <w:rFonts w:hint="eastAsia"/>
        <w:sz w:val="21"/>
      </w:rPr>
      <w:t>页</w:t>
    </w:r>
  </w:p>
  <w:p w:rsidR="00660761" w:rsidRPr="0054352D" w:rsidRDefault="00660761" w:rsidP="00477D6B">
    <w:pPr>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Pr="00AE5670" w:rsidRDefault="009C4BCA" w:rsidP="00561820">
    <w:pPr>
      <w:pStyle w:val="Header"/>
      <w:jc w:val="right"/>
      <w:rPr>
        <w:rFonts w:ascii="SimSun" w:hAnsi="SimSun"/>
        <w:sz w:val="21"/>
      </w:rPr>
    </w:pPr>
    <w:bookmarkStart w:id="5" w:name="Code2"/>
    <w:bookmarkEnd w:id="5"/>
    <w:r w:rsidRPr="00AE5670">
      <w:rPr>
        <w:rFonts w:ascii="SimSun" w:hAnsi="SimSun"/>
        <w:sz w:val="21"/>
      </w:rPr>
      <w:t>CDIP/2</w:t>
    </w:r>
    <w:r w:rsidR="00EA023D" w:rsidRPr="00AE5670">
      <w:rPr>
        <w:rFonts w:ascii="SimSun" w:hAnsi="SimSun"/>
        <w:sz w:val="21"/>
      </w:rPr>
      <w:t>3</w:t>
    </w:r>
    <w:r w:rsidRPr="00AE5670">
      <w:rPr>
        <w:rFonts w:ascii="SimSun" w:hAnsi="SimSun"/>
        <w:sz w:val="21"/>
      </w:rPr>
      <w:t>/</w:t>
    </w:r>
    <w:r w:rsidR="00EA023D" w:rsidRPr="00AE5670">
      <w:rPr>
        <w:rFonts w:ascii="SimSun" w:hAnsi="SimSun"/>
        <w:sz w:val="21"/>
      </w:rPr>
      <w:t>14</w:t>
    </w:r>
  </w:p>
  <w:p w:rsidR="00660761" w:rsidRDefault="00170444" w:rsidP="00AE5670">
    <w:pPr>
      <w:pStyle w:val="Header"/>
      <w:jc w:val="right"/>
      <w:rPr>
        <w:rFonts w:ascii="SimSun" w:hAnsi="SimSun"/>
        <w:sz w:val="21"/>
      </w:rPr>
    </w:pPr>
    <w:r w:rsidRPr="00AE5670">
      <w:rPr>
        <w:rFonts w:ascii="SimSun" w:hAnsi="SimSun" w:hint="eastAsia"/>
        <w:sz w:val="21"/>
      </w:rPr>
      <w:t>附件</w:t>
    </w:r>
    <w:r w:rsidR="004E544A">
      <w:rPr>
        <w:rFonts w:ascii="SimSun" w:hAnsi="SimSun" w:hint="eastAsia"/>
        <w:sz w:val="21"/>
      </w:rPr>
      <w:t>一</w:t>
    </w:r>
  </w:p>
  <w:p w:rsidR="00AE5670" w:rsidRPr="00AE5670" w:rsidRDefault="00AE5670" w:rsidP="00AE5670">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3D" w:rsidRPr="0046794C" w:rsidRDefault="00EA023D" w:rsidP="00561820">
    <w:pPr>
      <w:pStyle w:val="Header"/>
      <w:jc w:val="right"/>
      <w:rPr>
        <w:rFonts w:ascii="SimSun" w:hAnsi="SimSun"/>
        <w:sz w:val="21"/>
      </w:rPr>
    </w:pPr>
    <w:r w:rsidRPr="0046794C">
      <w:rPr>
        <w:rFonts w:ascii="SimSun" w:hAnsi="SimSun"/>
        <w:sz w:val="21"/>
      </w:rPr>
      <w:t>CDIP/23/14</w:t>
    </w:r>
  </w:p>
  <w:p w:rsidR="00EA023D" w:rsidRPr="0046794C" w:rsidRDefault="00170444" w:rsidP="0046794C">
    <w:pPr>
      <w:pStyle w:val="Header"/>
      <w:jc w:val="right"/>
      <w:rPr>
        <w:rFonts w:ascii="SimSun" w:hAnsi="SimSun"/>
        <w:sz w:val="21"/>
      </w:rPr>
    </w:pPr>
    <w:r w:rsidRPr="0046794C">
      <w:rPr>
        <w:rFonts w:ascii="SimSun" w:hAnsi="SimSun" w:hint="eastAsia"/>
        <w:sz w:val="21"/>
      </w:rPr>
      <w:t>附件二</w:t>
    </w:r>
  </w:p>
  <w:p w:rsidR="0046794C" w:rsidRPr="0046794C" w:rsidRDefault="0046794C" w:rsidP="0046794C">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FA"/>
    <w:rsid w:val="000047B3"/>
    <w:rsid w:val="00020F39"/>
    <w:rsid w:val="00043CAA"/>
    <w:rsid w:val="00055712"/>
    <w:rsid w:val="000705A7"/>
    <w:rsid w:val="00075432"/>
    <w:rsid w:val="00086118"/>
    <w:rsid w:val="000968ED"/>
    <w:rsid w:val="000D5E26"/>
    <w:rsid w:val="000E04E1"/>
    <w:rsid w:val="000F5E56"/>
    <w:rsid w:val="00113A3A"/>
    <w:rsid w:val="0012194A"/>
    <w:rsid w:val="001362EE"/>
    <w:rsid w:val="00145D1B"/>
    <w:rsid w:val="00170444"/>
    <w:rsid w:val="00175665"/>
    <w:rsid w:val="001805AF"/>
    <w:rsid w:val="00182B1D"/>
    <w:rsid w:val="001832A6"/>
    <w:rsid w:val="00191AF6"/>
    <w:rsid w:val="0019446A"/>
    <w:rsid w:val="00197E19"/>
    <w:rsid w:val="001D39D3"/>
    <w:rsid w:val="001E4494"/>
    <w:rsid w:val="001E51B9"/>
    <w:rsid w:val="001F1191"/>
    <w:rsid w:val="001F1572"/>
    <w:rsid w:val="002135D4"/>
    <w:rsid w:val="00235ABF"/>
    <w:rsid w:val="00250B57"/>
    <w:rsid w:val="002634C4"/>
    <w:rsid w:val="00270BF6"/>
    <w:rsid w:val="00291629"/>
    <w:rsid w:val="002928D3"/>
    <w:rsid w:val="00292C5B"/>
    <w:rsid w:val="00295D20"/>
    <w:rsid w:val="002A0368"/>
    <w:rsid w:val="002A4B92"/>
    <w:rsid w:val="002C06F8"/>
    <w:rsid w:val="002D3A6F"/>
    <w:rsid w:val="002E1B8A"/>
    <w:rsid w:val="002E22E9"/>
    <w:rsid w:val="002F0CE9"/>
    <w:rsid w:val="002F0D86"/>
    <w:rsid w:val="002F1FE6"/>
    <w:rsid w:val="002F4E68"/>
    <w:rsid w:val="003108BD"/>
    <w:rsid w:val="00312F7F"/>
    <w:rsid w:val="00323F82"/>
    <w:rsid w:val="00343001"/>
    <w:rsid w:val="003475F7"/>
    <w:rsid w:val="00347F48"/>
    <w:rsid w:val="00361450"/>
    <w:rsid w:val="003673CF"/>
    <w:rsid w:val="003845C1"/>
    <w:rsid w:val="003A325D"/>
    <w:rsid w:val="003A40CD"/>
    <w:rsid w:val="003A5F1A"/>
    <w:rsid w:val="003A6F89"/>
    <w:rsid w:val="003B38C1"/>
    <w:rsid w:val="003B6A68"/>
    <w:rsid w:val="003E02B6"/>
    <w:rsid w:val="003F4D1C"/>
    <w:rsid w:val="00410B23"/>
    <w:rsid w:val="00415D9A"/>
    <w:rsid w:val="00423E3E"/>
    <w:rsid w:val="00427AF4"/>
    <w:rsid w:val="004445E7"/>
    <w:rsid w:val="00463F0C"/>
    <w:rsid w:val="004647DA"/>
    <w:rsid w:val="0046794C"/>
    <w:rsid w:val="00471231"/>
    <w:rsid w:val="00474062"/>
    <w:rsid w:val="00477D6B"/>
    <w:rsid w:val="004A753A"/>
    <w:rsid w:val="004C47DA"/>
    <w:rsid w:val="004E544A"/>
    <w:rsid w:val="004F0AD5"/>
    <w:rsid w:val="004F73B7"/>
    <w:rsid w:val="005019FF"/>
    <w:rsid w:val="00516FC7"/>
    <w:rsid w:val="0053057A"/>
    <w:rsid w:val="0054352D"/>
    <w:rsid w:val="00560A29"/>
    <w:rsid w:val="00561820"/>
    <w:rsid w:val="0056720A"/>
    <w:rsid w:val="00572799"/>
    <w:rsid w:val="00592FCB"/>
    <w:rsid w:val="005A609E"/>
    <w:rsid w:val="005C3F35"/>
    <w:rsid w:val="005C6649"/>
    <w:rsid w:val="005D0CA3"/>
    <w:rsid w:val="005D0D5D"/>
    <w:rsid w:val="005D79DE"/>
    <w:rsid w:val="005E29B0"/>
    <w:rsid w:val="005E675B"/>
    <w:rsid w:val="005F5A9B"/>
    <w:rsid w:val="00605827"/>
    <w:rsid w:val="00612EC5"/>
    <w:rsid w:val="00632A76"/>
    <w:rsid w:val="00646050"/>
    <w:rsid w:val="00655D1D"/>
    <w:rsid w:val="00660761"/>
    <w:rsid w:val="006713CA"/>
    <w:rsid w:val="00674E73"/>
    <w:rsid w:val="00676B71"/>
    <w:rsid w:val="00676C5C"/>
    <w:rsid w:val="006A5C5F"/>
    <w:rsid w:val="006D1249"/>
    <w:rsid w:val="00703ED7"/>
    <w:rsid w:val="007737C5"/>
    <w:rsid w:val="0077786A"/>
    <w:rsid w:val="007C55B3"/>
    <w:rsid w:val="007D1613"/>
    <w:rsid w:val="007E2EF8"/>
    <w:rsid w:val="00817CB1"/>
    <w:rsid w:val="0082036D"/>
    <w:rsid w:val="00835C29"/>
    <w:rsid w:val="0086068D"/>
    <w:rsid w:val="00873280"/>
    <w:rsid w:val="0087370E"/>
    <w:rsid w:val="0089280A"/>
    <w:rsid w:val="008A0FD1"/>
    <w:rsid w:val="008B2CC1"/>
    <w:rsid w:val="008B60B2"/>
    <w:rsid w:val="008C1FBC"/>
    <w:rsid w:val="008C532E"/>
    <w:rsid w:val="00906372"/>
    <w:rsid w:val="0090731E"/>
    <w:rsid w:val="00916EE2"/>
    <w:rsid w:val="00931B66"/>
    <w:rsid w:val="009407FC"/>
    <w:rsid w:val="009519B3"/>
    <w:rsid w:val="00951B03"/>
    <w:rsid w:val="00961D61"/>
    <w:rsid w:val="00966A22"/>
    <w:rsid w:val="0096722F"/>
    <w:rsid w:val="00973CFF"/>
    <w:rsid w:val="00980843"/>
    <w:rsid w:val="009B4E41"/>
    <w:rsid w:val="009B5CB4"/>
    <w:rsid w:val="009C4BCA"/>
    <w:rsid w:val="009E2791"/>
    <w:rsid w:val="009E3F6F"/>
    <w:rsid w:val="009F3596"/>
    <w:rsid w:val="009F499F"/>
    <w:rsid w:val="00A20773"/>
    <w:rsid w:val="00A226F9"/>
    <w:rsid w:val="00A229C3"/>
    <w:rsid w:val="00A3449F"/>
    <w:rsid w:val="00A42DAF"/>
    <w:rsid w:val="00A45238"/>
    <w:rsid w:val="00A45BD8"/>
    <w:rsid w:val="00A6587D"/>
    <w:rsid w:val="00A869B7"/>
    <w:rsid w:val="00AA3C1E"/>
    <w:rsid w:val="00AB2EF4"/>
    <w:rsid w:val="00AC205C"/>
    <w:rsid w:val="00AC763D"/>
    <w:rsid w:val="00AD35C3"/>
    <w:rsid w:val="00AD5FDC"/>
    <w:rsid w:val="00AE5670"/>
    <w:rsid w:val="00AE7A1A"/>
    <w:rsid w:val="00AF0A6B"/>
    <w:rsid w:val="00B02366"/>
    <w:rsid w:val="00B05A69"/>
    <w:rsid w:val="00B074CA"/>
    <w:rsid w:val="00B12FA2"/>
    <w:rsid w:val="00B20AA6"/>
    <w:rsid w:val="00B37528"/>
    <w:rsid w:val="00B71566"/>
    <w:rsid w:val="00B913E6"/>
    <w:rsid w:val="00B92FE2"/>
    <w:rsid w:val="00B9734B"/>
    <w:rsid w:val="00BB2302"/>
    <w:rsid w:val="00BB6A63"/>
    <w:rsid w:val="00BC109F"/>
    <w:rsid w:val="00BC1C64"/>
    <w:rsid w:val="00BE54C5"/>
    <w:rsid w:val="00C01DD3"/>
    <w:rsid w:val="00C11BFE"/>
    <w:rsid w:val="00C20618"/>
    <w:rsid w:val="00C3160B"/>
    <w:rsid w:val="00C6098C"/>
    <w:rsid w:val="00C61256"/>
    <w:rsid w:val="00C7233A"/>
    <w:rsid w:val="00C90B78"/>
    <w:rsid w:val="00CD5EA1"/>
    <w:rsid w:val="00CE1778"/>
    <w:rsid w:val="00CE614E"/>
    <w:rsid w:val="00D04ECE"/>
    <w:rsid w:val="00D11298"/>
    <w:rsid w:val="00D23785"/>
    <w:rsid w:val="00D34D9F"/>
    <w:rsid w:val="00D35EE6"/>
    <w:rsid w:val="00D368D3"/>
    <w:rsid w:val="00D45252"/>
    <w:rsid w:val="00D45273"/>
    <w:rsid w:val="00D62FB6"/>
    <w:rsid w:val="00D70388"/>
    <w:rsid w:val="00D71B4D"/>
    <w:rsid w:val="00D93D55"/>
    <w:rsid w:val="00DB2963"/>
    <w:rsid w:val="00DC4966"/>
    <w:rsid w:val="00DD650A"/>
    <w:rsid w:val="00DF27C9"/>
    <w:rsid w:val="00DF71F5"/>
    <w:rsid w:val="00E021C3"/>
    <w:rsid w:val="00E029EE"/>
    <w:rsid w:val="00E062C4"/>
    <w:rsid w:val="00E17874"/>
    <w:rsid w:val="00E210D3"/>
    <w:rsid w:val="00E2476B"/>
    <w:rsid w:val="00E332DB"/>
    <w:rsid w:val="00E335FE"/>
    <w:rsid w:val="00E5102B"/>
    <w:rsid w:val="00E80184"/>
    <w:rsid w:val="00EA023D"/>
    <w:rsid w:val="00EA3C39"/>
    <w:rsid w:val="00EA470F"/>
    <w:rsid w:val="00EC4E49"/>
    <w:rsid w:val="00ED242A"/>
    <w:rsid w:val="00ED77FB"/>
    <w:rsid w:val="00EE45FA"/>
    <w:rsid w:val="00EE51B5"/>
    <w:rsid w:val="00F07EE8"/>
    <w:rsid w:val="00F34573"/>
    <w:rsid w:val="00F45AD6"/>
    <w:rsid w:val="00F57B7A"/>
    <w:rsid w:val="00F65CE6"/>
    <w:rsid w:val="00F66152"/>
    <w:rsid w:val="00F70185"/>
    <w:rsid w:val="00F85F7F"/>
    <w:rsid w:val="00F909A3"/>
    <w:rsid w:val="00FE38A3"/>
    <w:rsid w:val="00FE51FA"/>
    <w:rsid w:val="00FF67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3A6462"/>
  <w15:docId w15:val="{6B92E7CF-EDC1-4337-B284-B5C073C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 w:type="paragraph" w:styleId="HTMLPreformatted">
    <w:name w:val="HTML Preformatted"/>
    <w:basedOn w:val="Normal"/>
    <w:link w:val="HTMLPreformattedChar"/>
    <w:uiPriority w:val="99"/>
    <w:semiHidden/>
    <w:unhideWhenUsed/>
    <w:rsid w:val="0056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eastAsia="en-US"/>
    </w:rPr>
  </w:style>
  <w:style w:type="character" w:customStyle="1" w:styleId="HTMLPreformattedChar">
    <w:name w:val="HTML Preformatted Char"/>
    <w:basedOn w:val="DefaultParagraphFont"/>
    <w:link w:val="HTMLPreformatted"/>
    <w:uiPriority w:val="99"/>
    <w:semiHidden/>
    <w:rsid w:val="0056720A"/>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020">
      <w:bodyDiv w:val="1"/>
      <w:marLeft w:val="0"/>
      <w:marRight w:val="0"/>
      <w:marTop w:val="0"/>
      <w:marBottom w:val="0"/>
      <w:divBdr>
        <w:top w:val="none" w:sz="0" w:space="0" w:color="auto"/>
        <w:left w:val="none" w:sz="0" w:space="0" w:color="auto"/>
        <w:bottom w:val="none" w:sz="0" w:space="0" w:color="auto"/>
        <w:right w:val="none" w:sz="0" w:space="0" w:color="auto"/>
      </w:divBdr>
    </w:div>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634339064">
      <w:bodyDiv w:val="1"/>
      <w:marLeft w:val="0"/>
      <w:marRight w:val="0"/>
      <w:marTop w:val="0"/>
      <w:marBottom w:val="0"/>
      <w:divBdr>
        <w:top w:val="none" w:sz="0" w:space="0" w:color="auto"/>
        <w:left w:val="none" w:sz="0" w:space="0" w:color="auto"/>
        <w:bottom w:val="none" w:sz="0" w:space="0" w:color="auto"/>
        <w:right w:val="none" w:sz="0" w:space="0" w:color="auto"/>
      </w:divBdr>
    </w:div>
    <w:div w:id="667096350">
      <w:bodyDiv w:val="1"/>
      <w:marLeft w:val="0"/>
      <w:marRight w:val="0"/>
      <w:marTop w:val="0"/>
      <w:marBottom w:val="0"/>
      <w:divBdr>
        <w:top w:val="none" w:sz="0" w:space="0" w:color="auto"/>
        <w:left w:val="none" w:sz="0" w:space="0" w:color="auto"/>
        <w:bottom w:val="none" w:sz="0" w:space="0" w:color="auto"/>
        <w:right w:val="none" w:sz="0" w:space="0" w:color="auto"/>
      </w:divBdr>
    </w:div>
    <w:div w:id="1080562420">
      <w:bodyDiv w:val="1"/>
      <w:marLeft w:val="0"/>
      <w:marRight w:val="0"/>
      <w:marTop w:val="0"/>
      <w:marBottom w:val="0"/>
      <w:divBdr>
        <w:top w:val="none" w:sz="0" w:space="0" w:color="auto"/>
        <w:left w:val="none" w:sz="0" w:space="0" w:color="auto"/>
        <w:bottom w:val="none" w:sz="0" w:space="0" w:color="auto"/>
        <w:right w:val="none" w:sz="0" w:space="0" w:color="auto"/>
      </w:divBdr>
    </w:div>
    <w:div w:id="1235972569">
      <w:bodyDiv w:val="1"/>
      <w:marLeft w:val="0"/>
      <w:marRight w:val="0"/>
      <w:marTop w:val="0"/>
      <w:marBottom w:val="0"/>
      <w:divBdr>
        <w:top w:val="none" w:sz="0" w:space="0" w:color="auto"/>
        <w:left w:val="none" w:sz="0" w:space="0" w:color="auto"/>
        <w:bottom w:val="none" w:sz="0" w:space="0" w:color="auto"/>
        <w:right w:val="none" w:sz="0" w:space="0" w:color="auto"/>
      </w:divBdr>
    </w:div>
    <w:div w:id="1441603771">
      <w:bodyDiv w:val="1"/>
      <w:marLeft w:val="0"/>
      <w:marRight w:val="0"/>
      <w:marTop w:val="0"/>
      <w:marBottom w:val="0"/>
      <w:divBdr>
        <w:top w:val="none" w:sz="0" w:space="0" w:color="auto"/>
        <w:left w:val="none" w:sz="0" w:space="0" w:color="auto"/>
        <w:bottom w:val="none" w:sz="0" w:space="0" w:color="auto"/>
        <w:right w:val="none" w:sz="0" w:space="0" w:color="auto"/>
      </w:divBdr>
    </w:div>
    <w:div w:id="1491481343">
      <w:bodyDiv w:val="1"/>
      <w:marLeft w:val="0"/>
      <w:marRight w:val="0"/>
      <w:marTop w:val="0"/>
      <w:marBottom w:val="0"/>
      <w:divBdr>
        <w:top w:val="none" w:sz="0" w:space="0" w:color="auto"/>
        <w:left w:val="none" w:sz="0" w:space="0" w:color="auto"/>
        <w:bottom w:val="none" w:sz="0" w:space="0" w:color="auto"/>
        <w:right w:val="none" w:sz="0" w:space="0" w:color="auto"/>
      </w:divBdr>
    </w:div>
    <w:div w:id="1816873335">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 w:id="2118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dh-ghr.org" TargetMode="External"/><Relationship Id="rId10" Type="http://schemas.openxmlformats.org/officeDocument/2006/relationships/hyperlink" Target="mailto:info@faaat.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gdh-g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7396-9B41-4730-8457-1729B8E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Template>
  <TotalTime>18</TotalTime>
  <Pages>3</Pages>
  <Words>950</Words>
  <Characters>848</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CDIP/23/14</dc:title>
  <dc:subject>认可观察员与会</dc:subject>
  <dc:creator/>
  <cp:lastModifiedBy>CERBARI Mihaela</cp:lastModifiedBy>
  <cp:revision>9</cp:revision>
  <cp:lastPrinted>2019-03-20T09:46:00Z</cp:lastPrinted>
  <dcterms:created xsi:type="dcterms:W3CDTF">2019-03-25T08:54:00Z</dcterms:created>
  <dcterms:modified xsi:type="dcterms:W3CDTF">2019-03-26T10:17:00Z</dcterms:modified>
</cp:coreProperties>
</file>