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8E714D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val="fr-CH" w:eastAsia="fr-CH"/>
        </w:rPr>
        <w:drawing>
          <wp:inline distT="0" distB="0" distL="0" distR="0" wp14:anchorId="2B0F3C6C">
            <wp:extent cx="2938780" cy="1481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0A3D97" w:rsidRDefault="008E714D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>:</w:t>
      </w:r>
      <w:bookmarkStart w:id="0" w:name="Original"/>
      <w:r w:rsidR="00EB2F76" w:rsidRPr="000A3D97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0"/>
    <w:p w:rsidR="008B2CC1" w:rsidRPr="008E714D" w:rsidRDefault="008E714D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>:</w:t>
      </w:r>
      <w:bookmarkStart w:id="1" w:name="Date"/>
      <w:r w:rsidR="00EB2F76" w:rsidRPr="000A3D97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26 ноября</w:t>
      </w:r>
      <w:r w:rsidR="004B62D2">
        <w:rPr>
          <w:rFonts w:ascii="Arial Black" w:hAnsi="Arial Black"/>
          <w:caps/>
          <w:sz w:val="15"/>
          <w:szCs w:val="15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1"/>
    <w:p w:rsidR="008B2CC1" w:rsidRPr="0091419E" w:rsidRDefault="00CD1DB8" w:rsidP="00720EFD">
      <w:pPr>
        <w:pStyle w:val="Heading1"/>
        <w:spacing w:before="0" w:after="480"/>
        <w:rPr>
          <w:sz w:val="28"/>
          <w:szCs w:val="28"/>
          <w:lang w:val="ru-RU"/>
        </w:rPr>
      </w:pPr>
      <w:r w:rsidRPr="00CD1DB8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1F5900" w:rsidRPr="0091419E" w:rsidRDefault="000E203A" w:rsidP="001F5900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седьмая сессия</w:t>
      </w:r>
      <w:r w:rsidR="001F5900" w:rsidRPr="0091419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1F5900" w:rsidRPr="0091419E">
        <w:rPr>
          <w:b/>
          <w:sz w:val="24"/>
          <w:szCs w:val="24"/>
          <w:lang w:val="ru-RU"/>
        </w:rPr>
        <w:t xml:space="preserve">, </w:t>
      </w:r>
      <w:r w:rsidRPr="000E203A">
        <w:rPr>
          <w:b/>
          <w:bCs/>
          <w:sz w:val="24"/>
          <w:szCs w:val="24"/>
          <w:lang w:val="ru-RU"/>
        </w:rPr>
        <w:t>22–26 ноября 2021 г.</w:t>
      </w:r>
    </w:p>
    <w:p w:rsidR="008B2CC1" w:rsidRPr="00551B6E" w:rsidRDefault="00551B6E" w:rsidP="001F5900">
      <w:pPr>
        <w:spacing w:after="720"/>
        <w:outlineLvl w:val="1"/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РЕЗЮМЕ ПРЕДСЕДАТЕЛЯ</w:t>
      </w:r>
    </w:p>
    <w:p w:rsidR="004B62D2" w:rsidRPr="0091419E" w:rsidRDefault="004B62D2" w:rsidP="004B62D2">
      <w:pPr>
        <w:rPr>
          <w:b/>
          <w:bCs/>
          <w:lang w:val="ru-RU"/>
        </w:rPr>
      </w:pPr>
      <w:r w:rsidRPr="006B1113">
        <w:rPr>
          <w:bCs/>
        </w:rPr>
        <w:fldChar w:fldCharType="begin"/>
      </w:r>
      <w:r w:rsidRPr="0091419E">
        <w:rPr>
          <w:bCs/>
          <w:lang w:val="ru-RU"/>
        </w:rPr>
        <w:instrText xml:space="preserve"> </w:instrText>
      </w:r>
      <w:r w:rsidRPr="006B1113">
        <w:rPr>
          <w:bCs/>
        </w:rPr>
        <w:instrText>AUTONUM</w:instrText>
      </w:r>
      <w:r w:rsidRPr="0091419E">
        <w:rPr>
          <w:bCs/>
          <w:lang w:val="ru-RU"/>
        </w:rPr>
        <w:instrText xml:space="preserve">  </w:instrText>
      </w:r>
      <w:r w:rsidRPr="006B1113">
        <w:rPr>
          <w:bCs/>
        </w:rPr>
        <w:fldChar w:fldCharType="end"/>
      </w:r>
      <w:r w:rsidRPr="0091419E">
        <w:rPr>
          <w:bCs/>
          <w:lang w:val="ru-RU"/>
        </w:rPr>
        <w:tab/>
      </w:r>
      <w:r w:rsidR="001F02B0" w:rsidRPr="001F02B0">
        <w:rPr>
          <w:bCs/>
          <w:lang w:val="ru-RU"/>
        </w:rPr>
        <w:t xml:space="preserve">Двадцать седьмая сессия Комитета по развитию и интеллектуальной </w:t>
      </w:r>
      <w:r w:rsidR="001F02B0" w:rsidRPr="001F02B0">
        <w:rPr>
          <w:bCs/>
          <w:lang w:val="ru-RU"/>
        </w:rPr>
        <w:br/>
        <w:t>собственности (КРИС) прошла 22–26 ноября 2021 г. в гибридном формате.  Первые два дня были посвящены Международной конференции по ИС и развитию на тему «Инновационные зеленые технологии для устойчивого развития».  В работе сессии КРИС приняли участие 78 государств-членов и 21 наблюдатель.  Сессию открыл заместитель Генерального директора, курирующий Сектор регионального и национального развития ВОИС, г-н Хасан Клейб.</w:t>
      </w:r>
    </w:p>
    <w:p w:rsidR="004B62D2" w:rsidRPr="0091419E" w:rsidRDefault="004B62D2" w:rsidP="004B62D2">
      <w:pPr>
        <w:rPr>
          <w:bCs/>
          <w:lang w:val="ru-RU"/>
        </w:rPr>
      </w:pPr>
    </w:p>
    <w:p w:rsidR="004B62D2" w:rsidRPr="0091419E" w:rsidRDefault="004B62D2" w:rsidP="004B62D2">
      <w:pPr>
        <w:rPr>
          <w:bCs/>
          <w:lang w:val="ru-RU"/>
        </w:rPr>
      </w:pPr>
      <w:r w:rsidRPr="006B1113">
        <w:rPr>
          <w:bCs/>
        </w:rPr>
        <w:fldChar w:fldCharType="begin"/>
      </w:r>
      <w:r w:rsidRPr="0091419E">
        <w:rPr>
          <w:bCs/>
          <w:lang w:val="ru-RU"/>
        </w:rPr>
        <w:instrText xml:space="preserve"> </w:instrText>
      </w:r>
      <w:r w:rsidRPr="006B1113">
        <w:rPr>
          <w:bCs/>
        </w:rPr>
        <w:instrText>AUTONUM</w:instrText>
      </w:r>
      <w:r w:rsidRPr="0091419E">
        <w:rPr>
          <w:bCs/>
          <w:lang w:val="ru-RU"/>
        </w:rPr>
        <w:instrText xml:space="preserve">  </w:instrText>
      </w:r>
      <w:r w:rsidRPr="006B1113">
        <w:rPr>
          <w:bCs/>
        </w:rPr>
        <w:fldChar w:fldCharType="end"/>
      </w:r>
      <w:r w:rsidRPr="0091419E">
        <w:rPr>
          <w:bCs/>
          <w:lang w:val="ru-RU"/>
        </w:rPr>
        <w:tab/>
      </w:r>
      <w:r w:rsidR="00CA2A10" w:rsidRPr="00CA2A10">
        <w:rPr>
          <w:bCs/>
          <w:lang w:val="ru-RU"/>
        </w:rPr>
        <w:t xml:space="preserve">В рамках пункта 2 повестки дня Комитет вновь избрал в качестве Председателя посла Сальвадора при Всемирной торговой организации и ВОИС г-жу Патрисию Бенедетти.  Комитет избрал также заместителя Постоянного представителя Бангладеш в Женеве г-жу Шанчиту Хак и координатора проектов Отдела правовых и международных вопросов Швейцарского федерального института интеллектуальной собственности </w:t>
      </w:r>
      <w:r w:rsidR="0034750A">
        <w:rPr>
          <w:bCs/>
          <w:lang w:val="ru-RU"/>
        </w:rPr>
        <w:br/>
      </w:r>
      <w:r w:rsidR="00CA2A10" w:rsidRPr="00CA2A10">
        <w:rPr>
          <w:bCs/>
          <w:lang w:val="ru-RU"/>
        </w:rPr>
        <w:t>г-жу Ольгу Аллеман в качестве заместителей Председателя сроком на один год.</w:t>
      </w:r>
    </w:p>
    <w:p w:rsidR="004B62D2" w:rsidRPr="0091419E" w:rsidRDefault="004B62D2" w:rsidP="004B62D2">
      <w:pPr>
        <w:rPr>
          <w:bCs/>
          <w:lang w:val="ru-RU"/>
        </w:rPr>
      </w:pPr>
    </w:p>
    <w:p w:rsidR="004B62D2" w:rsidRPr="0091419E" w:rsidRDefault="004B62D2" w:rsidP="004B62D2">
      <w:pPr>
        <w:rPr>
          <w:bCs/>
          <w:lang w:val="ru-RU"/>
        </w:rPr>
      </w:pPr>
      <w:r>
        <w:rPr>
          <w:bCs/>
        </w:rPr>
        <w:fldChar w:fldCharType="begin"/>
      </w:r>
      <w:r w:rsidRPr="0091419E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91419E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91419E">
        <w:rPr>
          <w:bCs/>
          <w:lang w:val="ru-RU"/>
        </w:rPr>
        <w:tab/>
      </w:r>
      <w:r w:rsidR="00DF1D6B" w:rsidRPr="00DF1D6B">
        <w:rPr>
          <w:bCs/>
          <w:lang w:val="ru-RU"/>
        </w:rPr>
        <w:t xml:space="preserve">В рамках пункта 3 повестки дня Комитет принял проект повестки дня, представленный в документе </w:t>
      </w:r>
      <w:r w:rsidR="00DF1D6B" w:rsidRPr="00DF1D6B">
        <w:rPr>
          <w:bCs/>
        </w:rPr>
        <w:t>CDIP</w:t>
      </w:r>
      <w:r w:rsidR="00DF1D6B" w:rsidRPr="00DF1D6B">
        <w:rPr>
          <w:bCs/>
          <w:lang w:val="ru-RU"/>
        </w:rPr>
        <w:t xml:space="preserve">/27/1 </w:t>
      </w:r>
      <w:proofErr w:type="spellStart"/>
      <w:r w:rsidR="00DF1D6B" w:rsidRPr="00DF1D6B">
        <w:rPr>
          <w:bCs/>
        </w:rPr>
        <w:t>Prov</w:t>
      </w:r>
      <w:proofErr w:type="spellEnd"/>
      <w:r w:rsidR="00DF1D6B" w:rsidRPr="00DF1D6B">
        <w:rPr>
          <w:bCs/>
          <w:lang w:val="ru-RU"/>
        </w:rPr>
        <w:t>.</w:t>
      </w:r>
      <w:r w:rsidR="00DF1D6B">
        <w:rPr>
          <w:bCs/>
          <w:lang w:val="ru-RU"/>
        </w:rPr>
        <w:t> </w:t>
      </w:r>
      <w:r w:rsidR="00DF1D6B" w:rsidRPr="00DF1D6B">
        <w:rPr>
          <w:bCs/>
          <w:lang w:val="ru-RU"/>
        </w:rPr>
        <w:t>3.</w:t>
      </w:r>
    </w:p>
    <w:p w:rsidR="004B62D2" w:rsidRPr="0091419E" w:rsidRDefault="004B62D2" w:rsidP="004B62D2">
      <w:pPr>
        <w:rPr>
          <w:bCs/>
          <w:lang w:val="ru-RU"/>
        </w:rPr>
      </w:pPr>
    </w:p>
    <w:p w:rsidR="004B62D2" w:rsidRDefault="004B62D2" w:rsidP="004B62D2">
      <w:pPr>
        <w:rPr>
          <w:lang w:val="ru-RU"/>
        </w:rPr>
      </w:pPr>
      <w:r w:rsidRPr="006B1113">
        <w:fldChar w:fldCharType="begin"/>
      </w:r>
      <w:r w:rsidRPr="0091419E">
        <w:rPr>
          <w:lang w:val="ru-RU"/>
        </w:rPr>
        <w:instrText xml:space="preserve"> </w:instrText>
      </w:r>
      <w:r w:rsidRPr="006B1113">
        <w:instrText>AUTONUM</w:instrText>
      </w:r>
      <w:r w:rsidRPr="0091419E">
        <w:rPr>
          <w:lang w:val="ru-RU"/>
        </w:rPr>
        <w:instrText xml:space="preserve">  </w:instrText>
      </w:r>
      <w:r w:rsidRPr="006B1113">
        <w:fldChar w:fldCharType="end"/>
      </w:r>
      <w:r w:rsidRPr="0091419E">
        <w:rPr>
          <w:lang w:val="ru-RU"/>
        </w:rPr>
        <w:tab/>
      </w:r>
      <w:r w:rsidR="00DF2B68" w:rsidRPr="00DF2B68">
        <w:rPr>
          <w:lang w:val="ru-RU"/>
        </w:rPr>
        <w:t xml:space="preserve">В рамках пункта </w:t>
      </w:r>
      <w:r w:rsidR="00DF2B68" w:rsidRPr="00DF2B68">
        <w:rPr>
          <w:bCs/>
          <w:lang w:val="ru-RU"/>
        </w:rPr>
        <w:t xml:space="preserve">4 повестки дня Комитет рассмотрел вопрос об аккредитации наблюдателей, указанных в документе </w:t>
      </w:r>
      <w:r w:rsidR="00DF2B68" w:rsidRPr="00DF2B68">
        <w:t>CDIP</w:t>
      </w:r>
      <w:r w:rsidR="00DF2B68" w:rsidRPr="00DF2B68">
        <w:rPr>
          <w:lang w:val="ru-RU"/>
        </w:rPr>
        <w:t>/27/3</w:t>
      </w:r>
      <w:r w:rsidR="00DF2B68" w:rsidRPr="00DF2B68">
        <w:rPr>
          <w:bCs/>
          <w:lang w:val="ru-RU"/>
        </w:rPr>
        <w:t xml:space="preserve">.  Комитет постановил аккредитовать в качестве наблюдателя </w:t>
      </w:r>
      <w:r w:rsidR="00DF2B68" w:rsidRPr="00DF2B68">
        <w:rPr>
          <w:bCs/>
        </w:rPr>
        <w:t>ad</w:t>
      </w:r>
      <w:r w:rsidR="00DF2B68" w:rsidRPr="00DF2B68">
        <w:rPr>
          <w:bCs/>
          <w:lang w:val="ru-RU"/>
        </w:rPr>
        <w:t xml:space="preserve"> </w:t>
      </w:r>
      <w:r w:rsidR="00DF2B68" w:rsidRPr="00DF2B68">
        <w:rPr>
          <w:bCs/>
        </w:rPr>
        <w:t>hoc</w:t>
      </w:r>
      <w:r w:rsidR="00DF2B68" w:rsidRPr="00DF2B68">
        <w:rPr>
          <w:bCs/>
          <w:lang w:val="ru-RU"/>
        </w:rPr>
        <w:t xml:space="preserve"> неправительственную организацию</w:t>
      </w:r>
      <w:r w:rsidR="00DF2B68">
        <w:rPr>
          <w:bCs/>
          <w:lang w:val="ru-RU"/>
        </w:rPr>
        <w:t xml:space="preserve"> (НПО)</w:t>
      </w:r>
      <w:r w:rsidR="00DF2B68" w:rsidRPr="00DF2B68">
        <w:rPr>
          <w:bCs/>
          <w:lang w:val="ru-RU"/>
        </w:rPr>
        <w:t>, а именно организацию «Глобальная сеть экспертов по правам пользователя в сфере авторского права»</w:t>
      </w:r>
      <w:r w:rsidR="00DF2B68" w:rsidRPr="00DF2B68">
        <w:rPr>
          <w:lang w:val="ru-RU"/>
        </w:rPr>
        <w:t>.</w:t>
      </w:r>
    </w:p>
    <w:p w:rsidR="00407055" w:rsidRPr="0091419E" w:rsidRDefault="00407055" w:rsidP="004B62D2">
      <w:pPr>
        <w:rPr>
          <w:lang w:val="ru-RU"/>
        </w:rPr>
      </w:pPr>
    </w:p>
    <w:p w:rsidR="00407055" w:rsidRPr="0091419E" w:rsidRDefault="00407055">
      <w:pPr>
        <w:rPr>
          <w:lang w:val="ru-RU"/>
        </w:rPr>
      </w:pPr>
      <w:r w:rsidRPr="0091419E">
        <w:rPr>
          <w:lang w:val="ru-RU"/>
        </w:rPr>
        <w:br w:type="page"/>
      </w:r>
    </w:p>
    <w:p w:rsidR="004B62D2" w:rsidRPr="0091419E" w:rsidRDefault="004B62D2" w:rsidP="004B62D2">
      <w:pPr>
        <w:rPr>
          <w:bCs/>
          <w:lang w:val="ru-RU"/>
        </w:rPr>
      </w:pPr>
      <w:r>
        <w:lastRenderedPageBreak/>
        <w:fldChar w:fldCharType="begin"/>
      </w:r>
      <w:r w:rsidRPr="0091419E">
        <w:rPr>
          <w:lang w:val="ru-RU"/>
        </w:rPr>
        <w:instrText xml:space="preserve"> </w:instrText>
      </w:r>
      <w:r>
        <w:instrText>AUTONUM</w:instrText>
      </w:r>
      <w:r w:rsidRPr="0091419E">
        <w:rPr>
          <w:lang w:val="ru-RU"/>
        </w:rPr>
        <w:instrText xml:space="preserve">  </w:instrText>
      </w:r>
      <w:r>
        <w:fldChar w:fldCharType="end"/>
      </w:r>
      <w:r w:rsidRPr="0091419E">
        <w:rPr>
          <w:lang w:val="ru-RU"/>
        </w:rPr>
        <w:tab/>
      </w:r>
      <w:r w:rsidR="00407055" w:rsidRPr="00407055">
        <w:rPr>
          <w:lang w:val="ru-RU"/>
        </w:rPr>
        <w:t xml:space="preserve">В рамках пункта 5 повестки дня Комитет заслушал общие заявления </w:t>
      </w:r>
      <w:r w:rsidR="00407055" w:rsidRPr="00407055">
        <w:rPr>
          <w:bCs/>
          <w:lang w:val="ru-RU"/>
        </w:rPr>
        <w:t xml:space="preserve">координаторов </w:t>
      </w:r>
      <w:bookmarkStart w:id="3" w:name="_GoBack"/>
      <w:bookmarkEnd w:id="3"/>
      <w:r w:rsidR="00407055" w:rsidRPr="00407055">
        <w:rPr>
          <w:bCs/>
          <w:lang w:val="ru-RU"/>
        </w:rPr>
        <w:t>региональных групп.  Делегации подтвердили свою поддержку и отметили постоянные усилия ВОИС по выполнению рекомендаций Повестки дня в области развития (ПДР).  В частности, делегации высоко оценили эффективную адаптацию деятельности ВОИС по оказанию технической помощи в условиях пандемии COVID-19.  Делегации выразили признательность за организацию Международной конференции по интеллектуальной собственности и развитию «</w:t>
      </w:r>
      <w:r w:rsidR="00407055" w:rsidRPr="00407055">
        <w:rPr>
          <w:lang w:val="ru-RU"/>
        </w:rPr>
        <w:t>Инновационные зеленые технологии для устойчивого развития</w:t>
      </w:r>
      <w:r w:rsidR="00407055" w:rsidRPr="00407055">
        <w:rPr>
          <w:bCs/>
          <w:lang w:val="ru-RU"/>
        </w:rPr>
        <w:t>», состоявшейся 2</w:t>
      </w:r>
      <w:r w:rsidR="00285EC6">
        <w:rPr>
          <w:bCs/>
          <w:lang w:val="ru-RU"/>
        </w:rPr>
        <w:t>2</w:t>
      </w:r>
      <w:r w:rsidR="00DE43AF">
        <w:rPr>
          <w:bCs/>
          <w:lang w:val="ru-RU"/>
        </w:rPr>
        <w:t> </w:t>
      </w:r>
      <w:r w:rsidR="00285EC6">
        <w:rPr>
          <w:bCs/>
          <w:lang w:val="ru-RU"/>
        </w:rPr>
        <w:t>и</w:t>
      </w:r>
      <w:r w:rsidR="00DE43AF">
        <w:rPr>
          <w:bCs/>
          <w:lang w:val="ru-RU"/>
        </w:rPr>
        <w:t> </w:t>
      </w:r>
      <w:r w:rsidR="00407055" w:rsidRPr="00407055">
        <w:rPr>
          <w:bCs/>
          <w:lang w:val="ru-RU"/>
        </w:rPr>
        <w:t>2</w:t>
      </w:r>
      <w:r w:rsidR="00285EC6">
        <w:rPr>
          <w:bCs/>
          <w:lang w:val="ru-RU"/>
        </w:rPr>
        <w:t>3</w:t>
      </w:r>
      <w:r w:rsidR="00DE43AF">
        <w:rPr>
          <w:bCs/>
          <w:lang w:val="ru-RU"/>
        </w:rPr>
        <w:t xml:space="preserve"> </w:t>
      </w:r>
      <w:r w:rsidR="00407055" w:rsidRPr="00407055">
        <w:rPr>
          <w:bCs/>
          <w:lang w:val="ru-RU"/>
        </w:rPr>
        <w:t>ноября 2021</w:t>
      </w:r>
      <w:r w:rsidR="00285EC6">
        <w:rPr>
          <w:bCs/>
          <w:lang w:val="ru-RU"/>
        </w:rPr>
        <w:t> </w:t>
      </w:r>
      <w:r w:rsidR="00407055" w:rsidRPr="00407055">
        <w:rPr>
          <w:bCs/>
          <w:lang w:val="ru-RU"/>
        </w:rPr>
        <w:t>г.  Они высоко оценили качество докладов, структуру и организацию мероприятия.  Делегации выразили готовность сотрудничать и вносить свой вклад в обсуждение повестки дня текущей сессии.</w:t>
      </w:r>
    </w:p>
    <w:p w:rsidR="004B62D2" w:rsidRPr="0091419E" w:rsidRDefault="004B62D2" w:rsidP="004B62D2">
      <w:pPr>
        <w:rPr>
          <w:bCs/>
          <w:lang w:val="ru-RU"/>
        </w:rPr>
      </w:pPr>
    </w:p>
    <w:p w:rsidR="004B62D2" w:rsidRPr="0091419E" w:rsidRDefault="004B62D2" w:rsidP="004B62D2">
      <w:pPr>
        <w:rPr>
          <w:lang w:val="ru-RU"/>
        </w:rPr>
      </w:pPr>
      <w:r w:rsidRPr="006B1113">
        <w:rPr>
          <w:bCs/>
        </w:rPr>
        <w:fldChar w:fldCharType="begin"/>
      </w:r>
      <w:r w:rsidRPr="0091419E">
        <w:rPr>
          <w:bCs/>
          <w:lang w:val="ru-RU"/>
        </w:rPr>
        <w:instrText xml:space="preserve"> </w:instrText>
      </w:r>
      <w:r w:rsidRPr="006B1113">
        <w:rPr>
          <w:bCs/>
        </w:rPr>
        <w:instrText>AUTONUM</w:instrText>
      </w:r>
      <w:r w:rsidRPr="0091419E">
        <w:rPr>
          <w:bCs/>
          <w:lang w:val="ru-RU"/>
        </w:rPr>
        <w:instrText xml:space="preserve">  </w:instrText>
      </w:r>
      <w:r w:rsidRPr="006B1113">
        <w:rPr>
          <w:bCs/>
        </w:rPr>
        <w:fldChar w:fldCharType="end"/>
      </w:r>
      <w:r w:rsidRPr="0091419E">
        <w:rPr>
          <w:bCs/>
          <w:lang w:val="ru-RU"/>
        </w:rPr>
        <w:tab/>
      </w:r>
      <w:r w:rsidR="00EA55DC" w:rsidRPr="00EA55DC">
        <w:rPr>
          <w:lang w:val="ru-RU"/>
        </w:rPr>
        <w:t xml:space="preserve">В рамках пункта </w:t>
      </w:r>
      <w:r w:rsidR="00EA55DC" w:rsidRPr="00EA55DC">
        <w:rPr>
          <w:bCs/>
          <w:lang w:val="ru-RU"/>
        </w:rPr>
        <w:t>6 повестки дня Комитет рассмотрел</w:t>
      </w:r>
      <w:r w:rsidR="00EA55DC" w:rsidRPr="00EA55DC">
        <w:rPr>
          <w:lang w:val="ru-RU"/>
        </w:rPr>
        <w:t>:</w:t>
      </w:r>
    </w:p>
    <w:p w:rsidR="004B62D2" w:rsidRPr="0091419E" w:rsidRDefault="004B62D2" w:rsidP="004B62D2">
      <w:pPr>
        <w:rPr>
          <w:bCs/>
          <w:lang w:val="ru-RU"/>
        </w:rPr>
      </w:pPr>
    </w:p>
    <w:p w:rsidR="004B62D2" w:rsidRPr="0091419E" w:rsidRDefault="004B62D2" w:rsidP="004B62D2">
      <w:pPr>
        <w:ind w:left="567"/>
        <w:rPr>
          <w:bCs/>
          <w:lang w:val="ru-RU"/>
        </w:rPr>
      </w:pPr>
      <w:r w:rsidRPr="0091419E">
        <w:rPr>
          <w:bCs/>
          <w:lang w:val="ru-RU"/>
        </w:rPr>
        <w:t>6.1</w:t>
      </w:r>
      <w:r w:rsidR="008746D6">
        <w:rPr>
          <w:bCs/>
          <w:lang w:val="ru-RU"/>
        </w:rPr>
        <w:t>.</w:t>
      </w:r>
      <w:r w:rsidR="00731876" w:rsidRPr="0091419E">
        <w:rPr>
          <w:bCs/>
          <w:lang w:val="ru-RU"/>
        </w:rPr>
        <w:tab/>
      </w:r>
      <w:r w:rsidR="004E5A77" w:rsidRPr="004E5A77">
        <w:rPr>
          <w:bCs/>
          <w:lang w:val="ru-RU"/>
        </w:rPr>
        <w:t xml:space="preserve">отчеты о реализации, представленные в документе </w:t>
      </w:r>
      <w:r w:rsidR="004E5A77" w:rsidRPr="004E5A77">
        <w:rPr>
          <w:bCs/>
        </w:rPr>
        <w:t>CDIP</w:t>
      </w:r>
      <w:r w:rsidR="004E5A77" w:rsidRPr="004E5A77">
        <w:rPr>
          <w:bCs/>
          <w:lang w:val="ru-RU"/>
        </w:rPr>
        <w:t>/27/2.  Комитет принял к сведению информацию, содержащуюся в этом документе;</w:t>
      </w:r>
    </w:p>
    <w:p w:rsidR="004B62D2" w:rsidRPr="0091419E" w:rsidRDefault="004B62D2" w:rsidP="004B62D2">
      <w:pPr>
        <w:ind w:left="567"/>
        <w:rPr>
          <w:bCs/>
          <w:lang w:val="ru-RU"/>
        </w:rPr>
      </w:pPr>
    </w:p>
    <w:p w:rsidR="004B62D2" w:rsidRPr="0091419E" w:rsidRDefault="00731876" w:rsidP="00C36316">
      <w:pPr>
        <w:ind w:left="567"/>
        <w:rPr>
          <w:bCs/>
          <w:lang w:val="ru-RU"/>
        </w:rPr>
      </w:pPr>
      <w:r w:rsidRPr="0091419E">
        <w:rPr>
          <w:bCs/>
          <w:lang w:val="ru-RU"/>
        </w:rPr>
        <w:t>6.2</w:t>
      </w:r>
      <w:r w:rsidR="008746D6">
        <w:rPr>
          <w:bCs/>
          <w:lang w:val="ru-RU"/>
        </w:rPr>
        <w:t>.</w:t>
      </w:r>
      <w:r w:rsidRPr="0091419E">
        <w:rPr>
          <w:bCs/>
          <w:lang w:val="ru-RU"/>
        </w:rPr>
        <w:tab/>
      </w:r>
      <w:r w:rsidR="00C36316" w:rsidRPr="00C36316">
        <w:rPr>
          <w:bCs/>
          <w:lang w:val="ru-RU"/>
        </w:rPr>
        <w:t>отчет о завершении проекта «Управление объектами интеллектуальной</w:t>
      </w:r>
      <w:r w:rsidR="00C36316">
        <w:rPr>
          <w:bCs/>
          <w:lang w:val="ru-RU"/>
        </w:rPr>
        <w:t xml:space="preserve"> </w:t>
      </w:r>
      <w:r w:rsidR="00C36316" w:rsidRPr="00C36316">
        <w:rPr>
          <w:bCs/>
          <w:lang w:val="ru-RU"/>
        </w:rPr>
        <w:t>собственности и передача технологии: содействие эффективному использованию</w:t>
      </w:r>
      <w:r w:rsidR="00C36316">
        <w:rPr>
          <w:bCs/>
          <w:lang w:val="ru-RU"/>
        </w:rPr>
        <w:t xml:space="preserve"> </w:t>
      </w:r>
      <w:r w:rsidR="00C36316" w:rsidRPr="00C36316">
        <w:rPr>
          <w:bCs/>
          <w:lang w:val="ru-RU"/>
        </w:rPr>
        <w:t>интеллектуальной собственности в развивающихся странах, наименее развитых</w:t>
      </w:r>
      <w:r w:rsidR="00C36316">
        <w:rPr>
          <w:bCs/>
          <w:lang w:val="ru-RU"/>
        </w:rPr>
        <w:t xml:space="preserve"> </w:t>
      </w:r>
      <w:r w:rsidR="00C36316" w:rsidRPr="00C36316">
        <w:rPr>
          <w:bCs/>
          <w:lang w:val="ru-RU"/>
        </w:rPr>
        <w:t xml:space="preserve">странах и странах с переходной экономикой», представленный в документе </w:t>
      </w:r>
      <w:r w:rsidR="00C36316" w:rsidRPr="00C36316">
        <w:rPr>
          <w:bCs/>
        </w:rPr>
        <w:t>CDIP</w:t>
      </w:r>
      <w:r w:rsidR="00C36316" w:rsidRPr="00C36316">
        <w:rPr>
          <w:bCs/>
          <w:lang w:val="ru-RU"/>
        </w:rPr>
        <w:t>/27/4.  Комитет принял к сведению информацию, содержащуюся в этом документе;</w:t>
      </w:r>
    </w:p>
    <w:p w:rsidR="004B62D2" w:rsidRPr="0091419E" w:rsidRDefault="004B62D2" w:rsidP="004B62D2">
      <w:pPr>
        <w:ind w:left="567"/>
        <w:rPr>
          <w:bCs/>
          <w:lang w:val="ru-RU"/>
        </w:rPr>
      </w:pPr>
    </w:p>
    <w:p w:rsidR="004B62D2" w:rsidRPr="0091419E" w:rsidRDefault="00731876" w:rsidP="00855B0C">
      <w:pPr>
        <w:ind w:left="567"/>
        <w:rPr>
          <w:lang w:val="ru-RU"/>
        </w:rPr>
      </w:pPr>
      <w:r w:rsidRPr="0091419E">
        <w:rPr>
          <w:bCs/>
          <w:lang w:val="ru-RU"/>
        </w:rPr>
        <w:t>6.3</w:t>
      </w:r>
      <w:r w:rsidR="008746D6">
        <w:rPr>
          <w:bCs/>
          <w:lang w:val="ru-RU"/>
        </w:rPr>
        <w:t>.</w:t>
      </w:r>
      <w:r w:rsidRPr="0091419E">
        <w:rPr>
          <w:bCs/>
          <w:lang w:val="ru-RU"/>
        </w:rPr>
        <w:tab/>
      </w:r>
      <w:r w:rsidR="00855B0C" w:rsidRPr="00855B0C">
        <w:rPr>
          <w:bCs/>
          <w:lang w:val="ru-RU"/>
        </w:rPr>
        <w:t>отчет об оценке проекта «Управление объектами интеллектуальной</w:t>
      </w:r>
      <w:r w:rsidR="00855B0C">
        <w:rPr>
          <w:bCs/>
          <w:lang w:val="ru-RU"/>
        </w:rPr>
        <w:t xml:space="preserve"> </w:t>
      </w:r>
      <w:r w:rsidR="00855B0C" w:rsidRPr="00855B0C">
        <w:rPr>
          <w:bCs/>
          <w:lang w:val="ru-RU"/>
        </w:rPr>
        <w:t>собственности и передача технологии: содействие эффективному использованию</w:t>
      </w:r>
      <w:r w:rsidR="00855B0C">
        <w:rPr>
          <w:bCs/>
          <w:lang w:val="ru-RU"/>
        </w:rPr>
        <w:t xml:space="preserve"> </w:t>
      </w:r>
      <w:r w:rsidR="00855B0C" w:rsidRPr="00855B0C">
        <w:rPr>
          <w:bCs/>
          <w:lang w:val="ru-RU"/>
        </w:rPr>
        <w:t>интеллектуальной собственности в развивающихся странах, наименее развитых</w:t>
      </w:r>
      <w:r w:rsidR="00855B0C">
        <w:rPr>
          <w:bCs/>
          <w:lang w:val="ru-RU"/>
        </w:rPr>
        <w:t xml:space="preserve"> </w:t>
      </w:r>
      <w:r w:rsidR="00855B0C" w:rsidRPr="00855B0C">
        <w:rPr>
          <w:bCs/>
          <w:lang w:val="ru-RU"/>
        </w:rPr>
        <w:t xml:space="preserve">странах и странах с переходной экономикой», представленный в документе </w:t>
      </w:r>
      <w:r w:rsidR="00855B0C" w:rsidRPr="00855B0C">
        <w:rPr>
          <w:bCs/>
        </w:rPr>
        <w:t>CDIP</w:t>
      </w:r>
      <w:r w:rsidR="00855B0C" w:rsidRPr="00855B0C">
        <w:rPr>
          <w:bCs/>
          <w:lang w:val="ru-RU"/>
        </w:rPr>
        <w:t>/27/5.  Комитет принял к сведению информацию, содержащуюся в этом документе, и просил Секретариат впредь учитывать в своей работе результаты</w:t>
      </w:r>
      <w:r w:rsidR="00855B0C" w:rsidRPr="00855B0C">
        <w:rPr>
          <w:lang w:val="ru-RU"/>
        </w:rPr>
        <w:t>, полученные в контексте этого проекта.</w:t>
      </w:r>
    </w:p>
    <w:p w:rsidR="004B62D2" w:rsidRPr="0091419E" w:rsidRDefault="004B62D2" w:rsidP="004B62D2">
      <w:pPr>
        <w:rPr>
          <w:lang w:val="ru-RU"/>
        </w:rPr>
      </w:pPr>
    </w:p>
    <w:p w:rsidR="004B62D2" w:rsidRPr="007A4DA1" w:rsidRDefault="004B62D2" w:rsidP="004B62D2">
      <w:pPr>
        <w:rPr>
          <w:lang w:val="ru-RU"/>
        </w:rPr>
      </w:pPr>
      <w:r>
        <w:fldChar w:fldCharType="begin"/>
      </w:r>
      <w:r w:rsidRPr="0091419E">
        <w:rPr>
          <w:lang w:val="ru-RU"/>
        </w:rPr>
        <w:instrText xml:space="preserve"> </w:instrText>
      </w:r>
      <w:r>
        <w:instrText>AUTONUM</w:instrText>
      </w:r>
      <w:r w:rsidRPr="0091419E">
        <w:rPr>
          <w:lang w:val="ru-RU"/>
        </w:rPr>
        <w:instrText xml:space="preserve">  </w:instrText>
      </w:r>
      <w:r>
        <w:fldChar w:fldCharType="end"/>
      </w:r>
      <w:r w:rsidRPr="0091419E">
        <w:rPr>
          <w:lang w:val="ru-RU"/>
        </w:rPr>
        <w:tab/>
      </w:r>
      <w:r w:rsidR="006811D2" w:rsidRPr="006811D2">
        <w:rPr>
          <w:bCs/>
          <w:lang w:val="ru-RU"/>
        </w:rPr>
        <w:t>В рамках пункта 6 (</w:t>
      </w:r>
      <w:proofErr w:type="spellStart"/>
      <w:r w:rsidR="006811D2" w:rsidRPr="006811D2">
        <w:rPr>
          <w:bCs/>
        </w:rPr>
        <w:t>i</w:t>
      </w:r>
      <w:proofErr w:type="spellEnd"/>
      <w:r w:rsidR="006811D2" w:rsidRPr="006811D2">
        <w:rPr>
          <w:bCs/>
          <w:lang w:val="ru-RU"/>
        </w:rPr>
        <w:t xml:space="preserve">) повестки дня Комитет обсудил вопрос о будущих вебинарах, представленный в документе </w:t>
      </w:r>
      <w:r w:rsidR="006811D2" w:rsidRPr="006811D2">
        <w:rPr>
          <w:bCs/>
        </w:rPr>
        <w:t>CDIP</w:t>
      </w:r>
      <w:r w:rsidR="006811D2" w:rsidRPr="006811D2">
        <w:rPr>
          <w:bCs/>
          <w:lang w:val="ru-RU"/>
        </w:rPr>
        <w:t>/26/6.  Комитет постановил продолжить обсуждение этого вопроса на своей следующей сессии</w:t>
      </w:r>
      <w:r w:rsidR="006811D2">
        <w:rPr>
          <w:bCs/>
          <w:lang w:val="ru-RU"/>
        </w:rPr>
        <w:t>.</w:t>
      </w:r>
    </w:p>
    <w:p w:rsidR="004B62D2" w:rsidRPr="0091419E" w:rsidRDefault="004B62D2" w:rsidP="004B62D2">
      <w:pPr>
        <w:rPr>
          <w:lang w:val="ru-RU"/>
        </w:rPr>
      </w:pPr>
    </w:p>
    <w:p w:rsidR="004B62D2" w:rsidRPr="0091419E" w:rsidRDefault="004B62D2" w:rsidP="004B62D2">
      <w:pPr>
        <w:rPr>
          <w:bCs/>
          <w:lang w:val="ru-RU"/>
        </w:rPr>
      </w:pPr>
      <w:r w:rsidRPr="007478F2">
        <w:rPr>
          <w:bCs/>
        </w:rPr>
        <w:fldChar w:fldCharType="begin"/>
      </w:r>
      <w:r w:rsidRPr="0091419E">
        <w:rPr>
          <w:bCs/>
          <w:lang w:val="ru-RU"/>
        </w:rPr>
        <w:instrText xml:space="preserve"> </w:instrText>
      </w:r>
      <w:r w:rsidRPr="007478F2">
        <w:rPr>
          <w:bCs/>
        </w:rPr>
        <w:instrText>AUTONUM</w:instrText>
      </w:r>
      <w:r w:rsidRPr="0091419E">
        <w:rPr>
          <w:bCs/>
          <w:lang w:val="ru-RU"/>
        </w:rPr>
        <w:instrText xml:space="preserve">  </w:instrText>
      </w:r>
      <w:r w:rsidRPr="007478F2">
        <w:fldChar w:fldCharType="end"/>
      </w:r>
      <w:r w:rsidRPr="0091419E">
        <w:rPr>
          <w:bCs/>
          <w:lang w:val="ru-RU"/>
        </w:rPr>
        <w:tab/>
      </w:r>
      <w:r w:rsidR="007A4DA1" w:rsidRPr="007A4DA1">
        <w:rPr>
          <w:bCs/>
          <w:lang w:val="ru-RU"/>
        </w:rPr>
        <w:t>В рамках пункта 7 повестки дня Комитет рассмотрел:</w:t>
      </w:r>
    </w:p>
    <w:p w:rsidR="004B62D2" w:rsidRPr="0091419E" w:rsidRDefault="004B62D2" w:rsidP="004B62D2">
      <w:pPr>
        <w:rPr>
          <w:bCs/>
          <w:lang w:val="ru-RU"/>
        </w:rPr>
      </w:pPr>
    </w:p>
    <w:p w:rsidR="00F0451A" w:rsidRPr="00F0451A" w:rsidRDefault="00EF0415" w:rsidP="00182ED3">
      <w:pPr>
        <w:ind w:left="630"/>
        <w:rPr>
          <w:bCs/>
          <w:lang w:val="ru-RU"/>
        </w:rPr>
      </w:pPr>
      <w:r w:rsidRPr="0091419E">
        <w:rPr>
          <w:bCs/>
          <w:lang w:val="ru-RU"/>
        </w:rPr>
        <w:t>8.1</w:t>
      </w:r>
      <w:r w:rsidR="008746D6">
        <w:rPr>
          <w:bCs/>
          <w:lang w:val="ru-RU"/>
        </w:rPr>
        <w:t>.</w:t>
      </w:r>
      <w:r w:rsidRPr="0091419E">
        <w:rPr>
          <w:bCs/>
          <w:lang w:val="ru-RU"/>
        </w:rPr>
        <w:tab/>
      </w:r>
      <w:r w:rsidR="00F0451A" w:rsidRPr="00F0451A">
        <w:rPr>
          <w:bCs/>
          <w:lang w:val="ru-RU"/>
        </w:rPr>
        <w:t xml:space="preserve">пересмотренное предложение по проекту выявления и использования изобретений, находящихся в сфере общественного достояния, содержащееся в документе </w:t>
      </w:r>
      <w:r w:rsidR="00F0451A" w:rsidRPr="00F0451A">
        <w:rPr>
          <w:bCs/>
        </w:rPr>
        <w:t>CDIP</w:t>
      </w:r>
      <w:r w:rsidR="00F0451A" w:rsidRPr="00F0451A">
        <w:rPr>
          <w:bCs/>
          <w:lang w:val="ru-RU"/>
        </w:rPr>
        <w:t>/27/6.  Комитет одобрил проект, представленный в указанном документе;</w:t>
      </w:r>
    </w:p>
    <w:p w:rsidR="004B62D2" w:rsidRPr="0091419E" w:rsidRDefault="004B62D2" w:rsidP="00182ED3">
      <w:pPr>
        <w:ind w:left="630"/>
        <w:rPr>
          <w:bCs/>
          <w:lang w:val="ru-RU"/>
        </w:rPr>
      </w:pPr>
    </w:p>
    <w:p w:rsidR="004B62D2" w:rsidRPr="0091419E" w:rsidRDefault="00EF0415" w:rsidP="00182ED3">
      <w:pPr>
        <w:ind w:left="630"/>
        <w:rPr>
          <w:bCs/>
          <w:lang w:val="ru-RU"/>
        </w:rPr>
      </w:pPr>
      <w:r w:rsidRPr="0091419E">
        <w:rPr>
          <w:bCs/>
          <w:lang w:val="ru-RU"/>
        </w:rPr>
        <w:t>8.2</w:t>
      </w:r>
      <w:r w:rsidR="008746D6">
        <w:rPr>
          <w:bCs/>
          <w:lang w:val="ru-RU"/>
        </w:rPr>
        <w:t>.</w:t>
      </w:r>
      <w:r w:rsidRPr="0091419E">
        <w:rPr>
          <w:bCs/>
          <w:lang w:val="ru-RU"/>
        </w:rPr>
        <w:tab/>
      </w:r>
      <w:r w:rsidR="00196C76" w:rsidRPr="00196C76">
        <w:rPr>
          <w:bCs/>
          <w:lang w:val="ru-RU"/>
        </w:rPr>
        <w:t xml:space="preserve">пересмотренное проектное предложение Бразилии «Расширение возможностей малых предприятий при помощи ИС: разработка стратегий обеспечения охраны географических указаний и коллективных знаков в пострегистрационный период», содержащееся в документе </w:t>
      </w:r>
      <w:r w:rsidR="00196C76" w:rsidRPr="00196C76">
        <w:t>CDIP</w:t>
      </w:r>
      <w:r w:rsidR="00196C76" w:rsidRPr="00196C76">
        <w:rPr>
          <w:lang w:val="ru-RU"/>
        </w:rPr>
        <w:t xml:space="preserve">/27/7.  </w:t>
      </w:r>
      <w:r w:rsidR="00196C76" w:rsidRPr="00196C76">
        <w:rPr>
          <w:bCs/>
          <w:lang w:val="ru-RU"/>
        </w:rPr>
        <w:t>Комитет одобрил проект, представленный в указанном документе</w:t>
      </w:r>
      <w:r w:rsidR="00196C76" w:rsidRPr="00196C76">
        <w:rPr>
          <w:lang w:val="ru-RU"/>
        </w:rPr>
        <w:t>;</w:t>
      </w:r>
    </w:p>
    <w:p w:rsidR="004B62D2" w:rsidRPr="0091419E" w:rsidRDefault="004B62D2" w:rsidP="00182ED3">
      <w:pPr>
        <w:ind w:left="630"/>
        <w:rPr>
          <w:bCs/>
          <w:lang w:val="ru-RU"/>
        </w:rPr>
      </w:pPr>
    </w:p>
    <w:p w:rsidR="004B62D2" w:rsidRPr="0091419E" w:rsidRDefault="00EF0415" w:rsidP="00182ED3">
      <w:pPr>
        <w:ind w:left="630"/>
        <w:rPr>
          <w:bCs/>
          <w:lang w:val="ru-RU"/>
        </w:rPr>
      </w:pPr>
      <w:r w:rsidRPr="0091419E">
        <w:rPr>
          <w:bCs/>
          <w:lang w:val="ru-RU"/>
        </w:rPr>
        <w:t>8.3</w:t>
      </w:r>
      <w:r w:rsidR="008746D6">
        <w:rPr>
          <w:bCs/>
          <w:lang w:val="ru-RU"/>
        </w:rPr>
        <w:t>.</w:t>
      </w:r>
      <w:r w:rsidRPr="0091419E">
        <w:rPr>
          <w:bCs/>
          <w:lang w:val="ru-RU"/>
        </w:rPr>
        <w:tab/>
      </w:r>
      <w:r w:rsidR="00CA1F2E" w:rsidRPr="00CA1F2E">
        <w:rPr>
          <w:bCs/>
          <w:lang w:val="ru-RU"/>
        </w:rPr>
        <w:t xml:space="preserve">проектное предложение Туниса «Снижение показателей производственного травматизма и профессиональной заболеваемости посредством инноваций и интеллектуальной собственности», содержащееся в документе </w:t>
      </w:r>
      <w:r w:rsidR="00CA1F2E" w:rsidRPr="00CA1F2E">
        <w:rPr>
          <w:bCs/>
        </w:rPr>
        <w:t>CDIP</w:t>
      </w:r>
      <w:r w:rsidR="00CA1F2E" w:rsidRPr="00CA1F2E">
        <w:rPr>
          <w:bCs/>
          <w:lang w:val="ru-RU"/>
        </w:rPr>
        <w:t>/27/8.  Комитет обсудил проектное предложение и просил Тунис доработать предложение с учетом замечаний государств-членов и при содействии Секретариата для его рассмотрения на следующей сессии.</w:t>
      </w:r>
    </w:p>
    <w:p w:rsidR="004B62D2" w:rsidRPr="0091419E" w:rsidRDefault="004B62D2" w:rsidP="004B62D2">
      <w:pPr>
        <w:rPr>
          <w:lang w:val="ru-RU"/>
        </w:rPr>
      </w:pPr>
    </w:p>
    <w:p w:rsidR="004B62D2" w:rsidRPr="0091419E" w:rsidRDefault="004B62D2" w:rsidP="004B62D2">
      <w:pPr>
        <w:rPr>
          <w:lang w:val="ru-RU"/>
        </w:rPr>
      </w:pPr>
      <w:r>
        <w:fldChar w:fldCharType="begin"/>
      </w:r>
      <w:r w:rsidRPr="0091419E">
        <w:rPr>
          <w:lang w:val="ru-RU"/>
        </w:rPr>
        <w:instrText xml:space="preserve"> </w:instrText>
      </w:r>
      <w:r>
        <w:instrText>AUTONUM</w:instrText>
      </w:r>
      <w:r w:rsidRPr="0091419E">
        <w:rPr>
          <w:lang w:val="ru-RU"/>
        </w:rPr>
        <w:instrText xml:space="preserve">  </w:instrText>
      </w:r>
      <w:r>
        <w:fldChar w:fldCharType="end"/>
      </w:r>
      <w:r w:rsidRPr="0091419E">
        <w:rPr>
          <w:lang w:val="ru-RU"/>
        </w:rPr>
        <w:tab/>
      </w:r>
      <w:r w:rsidR="00B45F21" w:rsidRPr="00B45F21">
        <w:rPr>
          <w:lang w:val="ru-RU"/>
        </w:rPr>
        <w:t>Комитет заслушал и принял к сведению представленную Секретариатом обновленную информацию о работе ВОИС по вопросу об ИС и туризме</w:t>
      </w:r>
      <w:r w:rsidR="00B45F21">
        <w:rPr>
          <w:lang w:val="ru-RU"/>
        </w:rPr>
        <w:t>.</w:t>
      </w:r>
    </w:p>
    <w:p w:rsidR="004B62D2" w:rsidRPr="0091419E" w:rsidRDefault="004B62D2" w:rsidP="004B62D2">
      <w:pPr>
        <w:rPr>
          <w:lang w:val="ru-RU"/>
        </w:rPr>
      </w:pPr>
    </w:p>
    <w:p w:rsidR="004B62D2" w:rsidRPr="0091419E" w:rsidRDefault="004B62D2" w:rsidP="004B62D2">
      <w:pPr>
        <w:rPr>
          <w:bCs/>
          <w:lang w:val="ru-RU"/>
        </w:rPr>
      </w:pPr>
      <w:r w:rsidRPr="006A59D2">
        <w:rPr>
          <w:bCs/>
        </w:rPr>
        <w:fldChar w:fldCharType="begin"/>
      </w:r>
      <w:r w:rsidRPr="0091419E">
        <w:rPr>
          <w:bCs/>
          <w:lang w:val="ru-RU"/>
        </w:rPr>
        <w:instrText xml:space="preserve"> </w:instrText>
      </w:r>
      <w:r w:rsidRPr="006A59D2">
        <w:rPr>
          <w:bCs/>
        </w:rPr>
        <w:instrText>AUTONUM</w:instrText>
      </w:r>
      <w:r w:rsidRPr="0091419E">
        <w:rPr>
          <w:bCs/>
          <w:lang w:val="ru-RU"/>
        </w:rPr>
        <w:instrText xml:space="preserve">  </w:instrText>
      </w:r>
      <w:r w:rsidRPr="006A59D2">
        <w:rPr>
          <w:bCs/>
        </w:rPr>
        <w:fldChar w:fldCharType="end"/>
      </w:r>
      <w:r w:rsidRPr="0091419E">
        <w:rPr>
          <w:bCs/>
          <w:lang w:val="ru-RU"/>
        </w:rPr>
        <w:tab/>
      </w:r>
      <w:r w:rsidR="009A0E27" w:rsidRPr="006A59D2">
        <w:rPr>
          <w:bCs/>
          <w:lang w:val="ru-RU"/>
        </w:rPr>
        <w:t>В рамках пункта 8 повестки дня Комитет обсудил тему «Роль центров поддержки технологий и инноваций (ЦПТИ) как катализатора передачи технологий: возможности и препятствия».  Комитет заслушал доклад Секретариата</w:t>
      </w:r>
      <w:r w:rsidR="0006359E" w:rsidRPr="006A59D2">
        <w:rPr>
          <w:bCs/>
          <w:lang w:val="ru-RU"/>
        </w:rPr>
        <w:t>, а также сообщения представителей</w:t>
      </w:r>
      <w:r w:rsidR="0006359E" w:rsidRPr="0091419E">
        <w:rPr>
          <w:lang w:val="ru-RU"/>
        </w:rPr>
        <w:t xml:space="preserve"> </w:t>
      </w:r>
      <w:r w:rsidR="0006359E" w:rsidRPr="006A59D2">
        <w:rPr>
          <w:bCs/>
          <w:lang w:val="ru-RU"/>
        </w:rPr>
        <w:t>Управления промышленной и коммерческой собственности Марокко</w:t>
      </w:r>
      <w:r w:rsidRPr="0091419E">
        <w:rPr>
          <w:bCs/>
          <w:lang w:val="ru-RU"/>
        </w:rPr>
        <w:t xml:space="preserve"> (</w:t>
      </w:r>
      <w:r w:rsidRPr="006A59D2">
        <w:rPr>
          <w:bCs/>
        </w:rPr>
        <w:t>OMPIC</w:t>
      </w:r>
      <w:r w:rsidRPr="0091419E">
        <w:rPr>
          <w:bCs/>
          <w:lang w:val="ru-RU"/>
        </w:rPr>
        <w:t xml:space="preserve">) </w:t>
      </w:r>
      <w:r w:rsidR="0006359E" w:rsidRPr="006A59D2">
        <w:rPr>
          <w:bCs/>
          <w:lang w:val="ru-RU"/>
        </w:rPr>
        <w:t xml:space="preserve">и </w:t>
      </w:r>
      <w:r w:rsidR="006A59D2" w:rsidRPr="006A59D2">
        <w:rPr>
          <w:bCs/>
          <w:lang w:val="ru-RU"/>
        </w:rPr>
        <w:t>Национальной службы промышленной собственности Гвинеи</w:t>
      </w:r>
      <w:r w:rsidRPr="0091419E">
        <w:rPr>
          <w:bCs/>
          <w:lang w:val="ru-RU"/>
        </w:rPr>
        <w:t>.</w:t>
      </w:r>
      <w:r w:rsidR="006A59D2" w:rsidRPr="006A59D2">
        <w:rPr>
          <w:bCs/>
          <w:lang w:val="ru-RU"/>
        </w:rPr>
        <w:t xml:space="preserve">  </w:t>
      </w:r>
      <w:r w:rsidR="00A821A2">
        <w:rPr>
          <w:bCs/>
          <w:lang w:val="ru-RU"/>
        </w:rPr>
        <w:t xml:space="preserve">Государства-члены подчеркнули важность ЦПТИ как инструмента стимулирования инноваций и обеспечения их доступности в развивающихся странах и НРС.  </w:t>
      </w:r>
      <w:r w:rsidR="00D404D8">
        <w:rPr>
          <w:bCs/>
          <w:lang w:val="ru-RU"/>
        </w:rPr>
        <w:t>Делегации также заявили, что деятельность сетей ЦПТИ способствует сотрудничеству новаторов на национальном и международном уровнях</w:t>
      </w:r>
      <w:r w:rsidRPr="0091419E">
        <w:rPr>
          <w:bCs/>
          <w:lang w:val="ru-RU"/>
        </w:rPr>
        <w:t>.</w:t>
      </w:r>
    </w:p>
    <w:p w:rsidR="004B62D2" w:rsidRPr="0091419E" w:rsidRDefault="004B62D2" w:rsidP="004B62D2">
      <w:pPr>
        <w:rPr>
          <w:bCs/>
          <w:lang w:val="ru-RU"/>
        </w:rPr>
      </w:pPr>
    </w:p>
    <w:p w:rsidR="004B62D2" w:rsidRPr="006D7DBC" w:rsidRDefault="004B62D2" w:rsidP="004B62D2">
      <w:pPr>
        <w:rPr>
          <w:bCs/>
        </w:rPr>
      </w:pPr>
      <w:r>
        <w:fldChar w:fldCharType="begin"/>
      </w:r>
      <w:r w:rsidRPr="0091419E">
        <w:rPr>
          <w:lang w:val="ru-RU"/>
        </w:rPr>
        <w:instrText xml:space="preserve"> </w:instrText>
      </w:r>
      <w:r>
        <w:instrText>AUTONUM</w:instrText>
      </w:r>
      <w:r w:rsidRPr="0091419E">
        <w:rPr>
          <w:lang w:val="ru-RU"/>
        </w:rPr>
        <w:instrText xml:space="preserve">  </w:instrText>
      </w:r>
      <w:r>
        <w:fldChar w:fldCharType="end"/>
      </w:r>
      <w:r w:rsidRPr="0091419E">
        <w:rPr>
          <w:lang w:val="ru-RU"/>
        </w:rPr>
        <w:tab/>
      </w:r>
      <w:r w:rsidR="00985DEC" w:rsidRPr="00985DEC">
        <w:rPr>
          <w:lang w:val="ru-RU"/>
        </w:rPr>
        <w:t>В рамках пункта</w:t>
      </w:r>
      <w:r w:rsidR="00985DEC">
        <w:rPr>
          <w:lang w:val="ru-RU"/>
        </w:rPr>
        <w:t xml:space="preserve"> </w:t>
      </w:r>
      <w:r w:rsidR="00985DEC" w:rsidRPr="00985DEC">
        <w:rPr>
          <w:lang w:val="ru-RU"/>
        </w:rPr>
        <w:t>9 повестки дня «Дальнейшая работа» Комитет согласовал перечень вопросов и документов к следующей сессии, который был зачитан представителем Секретариата</w:t>
      </w:r>
      <w:r w:rsidRPr="0091419E">
        <w:rPr>
          <w:lang w:val="ru-RU"/>
        </w:rPr>
        <w:t xml:space="preserve">. </w:t>
      </w:r>
      <w:r w:rsidR="006D3B09" w:rsidRPr="0091419E">
        <w:rPr>
          <w:lang w:val="ru-RU"/>
        </w:rPr>
        <w:t xml:space="preserve"> </w:t>
      </w:r>
      <w:r w:rsidR="00985DEC">
        <w:rPr>
          <w:lang w:val="ru-RU"/>
        </w:rPr>
        <w:t>В частности, Комитет согласовал следующие положения</w:t>
      </w:r>
      <w:r>
        <w:t>:</w:t>
      </w:r>
    </w:p>
    <w:p w:rsidR="004B62D2" w:rsidRDefault="004B62D2" w:rsidP="004B62D2"/>
    <w:p w:rsidR="004B62D2" w:rsidRDefault="00C84CC2" w:rsidP="004B62D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на следующей сессии КРИС должен будет согласовать темы, которые </w:t>
      </w:r>
      <w:r w:rsidR="00085CD8">
        <w:rPr>
          <w:rFonts w:ascii="Arial" w:hAnsi="Arial" w:cs="Arial"/>
          <w:lang w:val="ru-RU"/>
        </w:rPr>
        <w:t xml:space="preserve">ему предстоит </w:t>
      </w:r>
      <w:r>
        <w:rPr>
          <w:rFonts w:ascii="Arial" w:hAnsi="Arial" w:cs="Arial"/>
          <w:lang w:val="ru-RU"/>
        </w:rPr>
        <w:t xml:space="preserve">рассматривать в рамках пункта повестки дня «ИС и развитие» начиная с </w:t>
      </w:r>
      <w:r w:rsidR="004B62D2">
        <w:rPr>
          <w:rFonts w:ascii="Arial" w:hAnsi="Arial" w:cs="Arial"/>
        </w:rPr>
        <w:t>29</w:t>
      </w:r>
      <w:r>
        <w:rPr>
          <w:rFonts w:ascii="Arial" w:hAnsi="Arial" w:cs="Arial"/>
          <w:lang w:val="ru-RU"/>
        </w:rPr>
        <w:t>-й сессии;</w:t>
      </w:r>
    </w:p>
    <w:p w:rsidR="004B62D2" w:rsidRDefault="004B62D2" w:rsidP="004B62D2">
      <w:pPr>
        <w:pStyle w:val="ListParagraph"/>
        <w:spacing w:after="0"/>
        <w:rPr>
          <w:rFonts w:ascii="Arial" w:hAnsi="Arial" w:cs="Arial"/>
        </w:rPr>
      </w:pPr>
    </w:p>
    <w:p w:rsidR="004B62D2" w:rsidRPr="00CE2327" w:rsidRDefault="00085CD8" w:rsidP="004B62D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</w:t>
      </w:r>
      <w:r w:rsidR="00055741">
        <w:rPr>
          <w:rFonts w:ascii="Arial" w:hAnsi="Arial" w:cs="Arial"/>
          <w:lang w:val="ru-RU"/>
        </w:rPr>
        <w:t>лагаемые</w:t>
      </w:r>
      <w:r w:rsidR="00055741" w:rsidRPr="00CE2327">
        <w:rPr>
          <w:rFonts w:ascii="Arial" w:hAnsi="Arial" w:cs="Arial"/>
          <w:lang w:val="ru-RU"/>
        </w:rPr>
        <w:t xml:space="preserve"> подтемы для рассмотрения на Международной конференции по ИС и развитию, которая пройдет </w:t>
      </w:r>
      <w:r w:rsidR="00DE1E40" w:rsidRPr="00CE2327">
        <w:rPr>
          <w:rFonts w:ascii="Arial" w:hAnsi="Arial" w:cs="Arial"/>
          <w:lang w:val="ru-RU"/>
        </w:rPr>
        <w:t xml:space="preserve">в </w:t>
      </w:r>
      <w:r w:rsidR="004B62D2" w:rsidRPr="00CE2327">
        <w:rPr>
          <w:rFonts w:ascii="Arial" w:hAnsi="Arial" w:cs="Arial"/>
          <w:lang w:val="ru-RU"/>
        </w:rPr>
        <w:t>2023</w:t>
      </w:r>
      <w:r w:rsidR="00055741" w:rsidRPr="00CE2327">
        <w:rPr>
          <w:rFonts w:ascii="Arial" w:hAnsi="Arial" w:cs="Arial"/>
          <w:lang w:val="ru-RU"/>
        </w:rPr>
        <w:t> г.</w:t>
      </w:r>
      <w:r w:rsidR="004B62D2" w:rsidRPr="00CE2327">
        <w:rPr>
          <w:rFonts w:ascii="Arial" w:hAnsi="Arial" w:cs="Arial"/>
          <w:lang w:val="ru-RU"/>
        </w:rPr>
        <w:t>,</w:t>
      </w:r>
      <w:r w:rsidR="00055741" w:rsidRPr="00CE2327">
        <w:rPr>
          <w:rFonts w:ascii="Arial" w:hAnsi="Arial" w:cs="Arial"/>
          <w:lang w:val="ru-RU"/>
        </w:rPr>
        <w:t xml:space="preserve"> должны быть направлены в Секретариат не позднее </w:t>
      </w:r>
      <w:r w:rsidR="004B62D2" w:rsidRPr="00CE2327">
        <w:rPr>
          <w:rFonts w:ascii="Arial" w:hAnsi="Arial" w:cs="Arial"/>
          <w:lang w:val="ru-RU"/>
        </w:rPr>
        <w:t>18</w:t>
      </w:r>
      <w:r w:rsidR="00055741" w:rsidRPr="00CE2327">
        <w:rPr>
          <w:rFonts w:ascii="Arial" w:hAnsi="Arial" w:cs="Arial"/>
          <w:lang w:val="ru-RU"/>
        </w:rPr>
        <w:t> марта</w:t>
      </w:r>
      <w:r w:rsidR="004B62D2" w:rsidRPr="00CE2327">
        <w:rPr>
          <w:rFonts w:ascii="Arial" w:hAnsi="Arial" w:cs="Arial"/>
          <w:lang w:val="ru-RU"/>
        </w:rPr>
        <w:t xml:space="preserve"> 2022</w:t>
      </w:r>
      <w:r w:rsidR="00055741" w:rsidRPr="00CE2327">
        <w:rPr>
          <w:rFonts w:ascii="Arial" w:hAnsi="Arial" w:cs="Arial"/>
          <w:lang w:val="ru-RU"/>
        </w:rPr>
        <w:t> г</w:t>
      </w:r>
      <w:r w:rsidR="004B62D2" w:rsidRPr="00CE2327">
        <w:rPr>
          <w:rFonts w:ascii="Arial" w:hAnsi="Arial" w:cs="Arial"/>
          <w:lang w:val="ru-RU"/>
        </w:rPr>
        <w:t>.</w:t>
      </w:r>
      <w:r w:rsidR="00055741" w:rsidRPr="00CE2327">
        <w:rPr>
          <w:rFonts w:ascii="Arial" w:hAnsi="Arial" w:cs="Arial"/>
          <w:lang w:val="ru-RU"/>
        </w:rPr>
        <w:t>;</w:t>
      </w:r>
    </w:p>
    <w:p w:rsidR="004B62D2" w:rsidRPr="00CE2327" w:rsidRDefault="004B62D2" w:rsidP="004B62D2">
      <w:pPr>
        <w:pStyle w:val="ListParagraph"/>
        <w:spacing w:after="0"/>
        <w:rPr>
          <w:rFonts w:ascii="Arial" w:hAnsi="Arial" w:cs="Arial"/>
          <w:lang w:val="ru-RU"/>
        </w:rPr>
      </w:pPr>
    </w:p>
    <w:p w:rsidR="004B62D2" w:rsidRPr="00CE2327" w:rsidRDefault="007D7743" w:rsidP="00CE232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 w:rsidRPr="00CE2327">
        <w:rPr>
          <w:rFonts w:ascii="Arial" w:hAnsi="Arial" w:cs="Arial"/>
          <w:lang w:val="ru-RU"/>
        </w:rPr>
        <w:t xml:space="preserve">применительно к </w:t>
      </w:r>
      <w:r w:rsidR="00C93207" w:rsidRPr="00CE2327">
        <w:rPr>
          <w:rFonts w:ascii="Arial" w:hAnsi="Arial" w:cs="Arial"/>
          <w:lang w:val="ru-RU"/>
        </w:rPr>
        <w:t>вопрос</w:t>
      </w:r>
      <w:r w:rsidR="003A12AF">
        <w:rPr>
          <w:rFonts w:ascii="Arial" w:hAnsi="Arial" w:cs="Arial"/>
          <w:lang w:val="ru-RU"/>
        </w:rPr>
        <w:t>ам</w:t>
      </w:r>
      <w:r w:rsidR="00C93207" w:rsidRPr="00CE2327">
        <w:rPr>
          <w:rFonts w:ascii="Arial" w:hAnsi="Arial" w:cs="Arial"/>
          <w:lang w:val="ru-RU"/>
        </w:rPr>
        <w:t>, поднят</w:t>
      </w:r>
      <w:r w:rsidR="003A12AF">
        <w:rPr>
          <w:rFonts w:ascii="Arial" w:hAnsi="Arial" w:cs="Arial"/>
          <w:lang w:val="ru-RU"/>
        </w:rPr>
        <w:t>ым</w:t>
      </w:r>
      <w:r w:rsidR="00C93207" w:rsidRPr="00CE2327">
        <w:rPr>
          <w:rFonts w:ascii="Arial" w:hAnsi="Arial" w:cs="Arial"/>
          <w:lang w:val="ru-RU"/>
        </w:rPr>
        <w:t xml:space="preserve"> в </w:t>
      </w:r>
      <w:r w:rsidRPr="00CE2327">
        <w:rPr>
          <w:rFonts w:ascii="Arial" w:hAnsi="Arial" w:cs="Arial"/>
          <w:lang w:val="ru-RU"/>
        </w:rPr>
        <w:t>документ</w:t>
      </w:r>
      <w:r w:rsidR="00C93207" w:rsidRPr="00CE2327">
        <w:rPr>
          <w:rFonts w:ascii="Arial" w:hAnsi="Arial" w:cs="Arial"/>
          <w:lang w:val="ru-RU"/>
        </w:rPr>
        <w:t>е</w:t>
      </w:r>
      <w:r w:rsidRPr="00CE2327">
        <w:rPr>
          <w:rFonts w:ascii="Arial" w:hAnsi="Arial" w:cs="Arial"/>
          <w:lang w:val="ru-RU"/>
        </w:rPr>
        <w:t xml:space="preserve"> «Критический анализ и перечень предлагаемых мероприятий по вопросам ИС и развития в цифровой среде» (</w:t>
      </w:r>
      <w:r w:rsidR="004B62D2" w:rsidRPr="00CE2327">
        <w:rPr>
          <w:rFonts w:ascii="Arial" w:hAnsi="Arial" w:cs="Arial"/>
          <w:lang w:val="ru-RU"/>
        </w:rPr>
        <w:t>CDIP/25/9</w:t>
      </w:r>
      <w:r w:rsidRPr="00CE2327">
        <w:rPr>
          <w:rFonts w:ascii="Arial" w:hAnsi="Arial" w:cs="Arial"/>
          <w:lang w:val="ru-RU"/>
        </w:rPr>
        <w:t>)</w:t>
      </w:r>
      <w:r w:rsidR="004B62D2" w:rsidRPr="00CE2327">
        <w:rPr>
          <w:rFonts w:ascii="Arial" w:hAnsi="Arial" w:cs="Arial"/>
          <w:lang w:val="ru-RU"/>
        </w:rPr>
        <w:t xml:space="preserve">, </w:t>
      </w:r>
      <w:r w:rsidR="00CE2327" w:rsidRPr="00CE2327">
        <w:rPr>
          <w:rFonts w:ascii="Arial" w:hAnsi="Arial" w:cs="Arial"/>
          <w:lang w:val="ru-RU"/>
        </w:rPr>
        <w:t>государства-члены должны проинформировать Секретариат за три месяца</w:t>
      </w:r>
      <w:r w:rsidR="00493A3A">
        <w:rPr>
          <w:rFonts w:ascii="Arial" w:hAnsi="Arial" w:cs="Arial"/>
          <w:lang w:val="ru-RU"/>
        </w:rPr>
        <w:t xml:space="preserve"> до желаемого срока получения</w:t>
      </w:r>
      <w:r w:rsidR="00CE2327" w:rsidRPr="00CE2327">
        <w:rPr>
          <w:rFonts w:ascii="Arial" w:hAnsi="Arial" w:cs="Arial"/>
          <w:lang w:val="ru-RU"/>
        </w:rPr>
        <w:t>,</w:t>
      </w:r>
      <w:r w:rsidR="00493A3A">
        <w:rPr>
          <w:rFonts w:ascii="Arial" w:hAnsi="Arial" w:cs="Arial"/>
          <w:lang w:val="ru-RU"/>
        </w:rPr>
        <w:t xml:space="preserve"> хотят</w:t>
      </w:r>
      <w:r w:rsidR="00CE2327" w:rsidRPr="00CE2327">
        <w:rPr>
          <w:rFonts w:ascii="Arial" w:hAnsi="Arial" w:cs="Arial"/>
          <w:lang w:val="ru-RU"/>
        </w:rPr>
        <w:t xml:space="preserve"> ли они, чтобы Секретариат пересмотрел этот документ.</w:t>
      </w:r>
    </w:p>
    <w:p w:rsidR="004B62D2" w:rsidRPr="0091419E" w:rsidRDefault="004B62D2" w:rsidP="004B62D2">
      <w:pPr>
        <w:rPr>
          <w:lang w:val="ru-RU"/>
        </w:rPr>
      </w:pPr>
    </w:p>
    <w:p w:rsidR="004B62D2" w:rsidRPr="0091419E" w:rsidRDefault="004B62D2" w:rsidP="004B62D2">
      <w:pPr>
        <w:rPr>
          <w:bCs/>
          <w:lang w:val="ru-RU"/>
        </w:rPr>
      </w:pPr>
      <w:r w:rsidRPr="0091419E">
        <w:rPr>
          <w:bCs/>
          <w:lang w:val="ru-RU"/>
        </w:rPr>
        <w:t>12</w:t>
      </w:r>
      <w:r w:rsidR="00106C9E">
        <w:rPr>
          <w:bCs/>
          <w:lang w:val="ru-RU"/>
        </w:rPr>
        <w:t>.</w:t>
      </w:r>
      <w:r w:rsidRPr="0091419E">
        <w:rPr>
          <w:bCs/>
          <w:lang w:val="ru-RU"/>
        </w:rPr>
        <w:tab/>
      </w:r>
      <w:r w:rsidR="009A0E27" w:rsidRPr="009A0E27">
        <w:rPr>
          <w:bCs/>
          <w:lang w:val="ru-RU"/>
        </w:rPr>
        <w:t>Комитет принял к сведению, что в соответствии с пунктом 30 краткого отчета о шестьдесят второй серии заседаний Ассамблей государств — членов ВОИС (</w:t>
      </w:r>
      <w:hyperlink r:id="rId9" w:history="1">
        <w:r w:rsidR="009A0E27" w:rsidRPr="009A0E27">
          <w:rPr>
            <w:rStyle w:val="Hyperlink"/>
            <w:bCs/>
          </w:rPr>
          <w:t>A</w:t>
        </w:r>
        <w:r w:rsidR="009A0E27" w:rsidRPr="009A0E27">
          <w:rPr>
            <w:rStyle w:val="Hyperlink"/>
            <w:bCs/>
            <w:lang w:val="ru-RU"/>
          </w:rPr>
          <w:t>/62/12</w:t>
        </w:r>
      </w:hyperlink>
      <w:r w:rsidR="009A0E27" w:rsidRPr="009A0E27">
        <w:rPr>
          <w:bCs/>
          <w:lang w:val="ru-RU"/>
        </w:rPr>
        <w:t>) стенографические отчеты о сессиях КРИС будут заменены автоматизированными текстовыми расшифровками с переводом, подготов</w:t>
      </w:r>
      <w:r w:rsidR="00EC20BD">
        <w:rPr>
          <w:bCs/>
          <w:lang w:val="ru-RU"/>
        </w:rPr>
        <w:t>ленными с помощью системы «речь </w:t>
      </w:r>
      <w:r w:rsidR="009A0E27" w:rsidRPr="009A0E27">
        <w:rPr>
          <w:bCs/>
          <w:lang w:val="ru-RU"/>
        </w:rPr>
        <w:t>– текст» и синхронизированными с видеозаписью.  Соответственно, отчет о данной сессии будет представлен в таком виде.  В порядке поддержки работы по совершенствованию технологии автоматической расшифровки текста делегациям предлагается представить в Секретариат исправления существенного характера, желательно за четыре недели до следующей сессии Комитета</w:t>
      </w:r>
      <w:r w:rsidR="008424A3">
        <w:rPr>
          <w:bCs/>
          <w:lang w:val="ru-RU"/>
        </w:rPr>
        <w:t>.</w:t>
      </w:r>
    </w:p>
    <w:p w:rsidR="004B62D2" w:rsidRPr="0091419E" w:rsidRDefault="004B62D2" w:rsidP="004B62D2">
      <w:pPr>
        <w:rPr>
          <w:bCs/>
          <w:lang w:val="ru-RU"/>
        </w:rPr>
      </w:pPr>
    </w:p>
    <w:p w:rsidR="004B62D2" w:rsidRPr="0091419E" w:rsidRDefault="004B62D2" w:rsidP="004B62D2">
      <w:pPr>
        <w:rPr>
          <w:lang w:val="ru-RU"/>
        </w:rPr>
      </w:pPr>
    </w:p>
    <w:p w:rsidR="004B62D2" w:rsidRPr="006B1113" w:rsidRDefault="004B62D2" w:rsidP="004B62D2">
      <w:pPr>
        <w:pStyle w:val="Endofdocument-Annex"/>
      </w:pPr>
      <w:r w:rsidRPr="006B1113">
        <w:t>[</w:t>
      </w:r>
      <w:r w:rsidR="007D3959">
        <w:rPr>
          <w:lang w:val="ru-RU"/>
        </w:rPr>
        <w:t>Конец документа</w:t>
      </w:r>
      <w:r w:rsidRPr="006B1113">
        <w:t>]</w:t>
      </w:r>
    </w:p>
    <w:p w:rsidR="004B62D2" w:rsidRPr="00106C9E" w:rsidRDefault="004B62D2" w:rsidP="00106C9E">
      <w:pPr>
        <w:spacing w:after="720"/>
        <w:outlineLvl w:val="1"/>
        <w:rPr>
          <w:caps/>
          <w:sz w:val="24"/>
        </w:rPr>
      </w:pPr>
    </w:p>
    <w:sectPr w:rsidR="004B62D2" w:rsidRPr="00106C9E" w:rsidSect="004B62D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D2" w:rsidRDefault="004B62D2">
      <w:r>
        <w:separator/>
      </w:r>
    </w:p>
  </w:endnote>
  <w:endnote w:type="continuationSeparator" w:id="0">
    <w:p w:rsidR="004B62D2" w:rsidRDefault="004B62D2" w:rsidP="003B38C1">
      <w:r>
        <w:separator/>
      </w:r>
    </w:p>
    <w:p w:rsidR="004B62D2" w:rsidRPr="003B38C1" w:rsidRDefault="004B62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B62D2" w:rsidRPr="003B38C1" w:rsidRDefault="004B62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D2" w:rsidRDefault="004B62D2">
      <w:r>
        <w:separator/>
      </w:r>
    </w:p>
  </w:footnote>
  <w:footnote w:type="continuationSeparator" w:id="0">
    <w:p w:rsidR="004B62D2" w:rsidRDefault="004B62D2" w:rsidP="008B60B2">
      <w:r>
        <w:separator/>
      </w:r>
    </w:p>
    <w:p w:rsidR="004B62D2" w:rsidRPr="00ED77FB" w:rsidRDefault="004B62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B62D2" w:rsidRPr="00ED77FB" w:rsidRDefault="004B62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1F02B0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92619B">
      <w:rPr>
        <w:noProof/>
      </w:rPr>
      <w:t>2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C815F1"/>
    <w:multiLevelType w:val="hybridMultilevel"/>
    <w:tmpl w:val="DA8E3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D2"/>
    <w:rsid w:val="00043CAA"/>
    <w:rsid w:val="00055741"/>
    <w:rsid w:val="00056816"/>
    <w:rsid w:val="0006359E"/>
    <w:rsid w:val="00075432"/>
    <w:rsid w:val="00085CD8"/>
    <w:rsid w:val="000968ED"/>
    <w:rsid w:val="000A3D97"/>
    <w:rsid w:val="000C2903"/>
    <w:rsid w:val="000E203A"/>
    <w:rsid w:val="000F1A3F"/>
    <w:rsid w:val="000F5E56"/>
    <w:rsid w:val="00106C9E"/>
    <w:rsid w:val="001362EE"/>
    <w:rsid w:val="001647D5"/>
    <w:rsid w:val="00182ED3"/>
    <w:rsid w:val="001832A6"/>
    <w:rsid w:val="00196C76"/>
    <w:rsid w:val="001D4107"/>
    <w:rsid w:val="001F02B0"/>
    <w:rsid w:val="001F5900"/>
    <w:rsid w:val="00203D24"/>
    <w:rsid w:val="0021217E"/>
    <w:rsid w:val="002326AB"/>
    <w:rsid w:val="00243430"/>
    <w:rsid w:val="00253C43"/>
    <w:rsid w:val="002634C4"/>
    <w:rsid w:val="00263982"/>
    <w:rsid w:val="00263C6B"/>
    <w:rsid w:val="00285EC6"/>
    <w:rsid w:val="002928D3"/>
    <w:rsid w:val="002A2E76"/>
    <w:rsid w:val="002C6ACF"/>
    <w:rsid w:val="002F1FE6"/>
    <w:rsid w:val="002F4E68"/>
    <w:rsid w:val="00312F7F"/>
    <w:rsid w:val="00337BD2"/>
    <w:rsid w:val="0034750A"/>
    <w:rsid w:val="00361450"/>
    <w:rsid w:val="003673CF"/>
    <w:rsid w:val="003845C1"/>
    <w:rsid w:val="003A12AF"/>
    <w:rsid w:val="003A6F89"/>
    <w:rsid w:val="003B38C1"/>
    <w:rsid w:val="003C34E9"/>
    <w:rsid w:val="00407055"/>
    <w:rsid w:val="00423E3E"/>
    <w:rsid w:val="00427AF4"/>
    <w:rsid w:val="00432A38"/>
    <w:rsid w:val="00446147"/>
    <w:rsid w:val="004647DA"/>
    <w:rsid w:val="00474062"/>
    <w:rsid w:val="00477D6B"/>
    <w:rsid w:val="00493A3A"/>
    <w:rsid w:val="00493C24"/>
    <w:rsid w:val="004B62D2"/>
    <w:rsid w:val="004E5A77"/>
    <w:rsid w:val="005019FF"/>
    <w:rsid w:val="0053057A"/>
    <w:rsid w:val="00551B6E"/>
    <w:rsid w:val="00556076"/>
    <w:rsid w:val="00560A29"/>
    <w:rsid w:val="005B315F"/>
    <w:rsid w:val="005C6649"/>
    <w:rsid w:val="00605827"/>
    <w:rsid w:val="00646050"/>
    <w:rsid w:val="006713CA"/>
    <w:rsid w:val="00676C5C"/>
    <w:rsid w:val="006811D2"/>
    <w:rsid w:val="006A59D2"/>
    <w:rsid w:val="006D3B09"/>
    <w:rsid w:val="00720EFD"/>
    <w:rsid w:val="00731876"/>
    <w:rsid w:val="007854AF"/>
    <w:rsid w:val="00793A7C"/>
    <w:rsid w:val="007A398A"/>
    <w:rsid w:val="007A4DA1"/>
    <w:rsid w:val="007D1613"/>
    <w:rsid w:val="007D1F15"/>
    <w:rsid w:val="007D3959"/>
    <w:rsid w:val="007D7743"/>
    <w:rsid w:val="007E4C0E"/>
    <w:rsid w:val="008424A3"/>
    <w:rsid w:val="00855B0C"/>
    <w:rsid w:val="008746D6"/>
    <w:rsid w:val="008A134B"/>
    <w:rsid w:val="008B2CC1"/>
    <w:rsid w:val="008B60B2"/>
    <w:rsid w:val="008E714D"/>
    <w:rsid w:val="0090731E"/>
    <w:rsid w:val="0091419E"/>
    <w:rsid w:val="00916EE2"/>
    <w:rsid w:val="0092619B"/>
    <w:rsid w:val="00966A22"/>
    <w:rsid w:val="0096722F"/>
    <w:rsid w:val="00971F48"/>
    <w:rsid w:val="00980843"/>
    <w:rsid w:val="00985DEC"/>
    <w:rsid w:val="009A0E27"/>
    <w:rsid w:val="009D504C"/>
    <w:rsid w:val="009E2791"/>
    <w:rsid w:val="009E3F6F"/>
    <w:rsid w:val="009F499F"/>
    <w:rsid w:val="00A37342"/>
    <w:rsid w:val="00A42DAF"/>
    <w:rsid w:val="00A45BD8"/>
    <w:rsid w:val="00A526C7"/>
    <w:rsid w:val="00A821A2"/>
    <w:rsid w:val="00A869B7"/>
    <w:rsid w:val="00A87A14"/>
    <w:rsid w:val="00AC205C"/>
    <w:rsid w:val="00AF0A6B"/>
    <w:rsid w:val="00B05A69"/>
    <w:rsid w:val="00B401AD"/>
    <w:rsid w:val="00B45F21"/>
    <w:rsid w:val="00B75281"/>
    <w:rsid w:val="00B92F1F"/>
    <w:rsid w:val="00B9734B"/>
    <w:rsid w:val="00BA30E2"/>
    <w:rsid w:val="00C11BFE"/>
    <w:rsid w:val="00C34069"/>
    <w:rsid w:val="00C36316"/>
    <w:rsid w:val="00C5068F"/>
    <w:rsid w:val="00C84CC2"/>
    <w:rsid w:val="00C86D74"/>
    <w:rsid w:val="00C93207"/>
    <w:rsid w:val="00CA1F2E"/>
    <w:rsid w:val="00CA2A10"/>
    <w:rsid w:val="00CD04F1"/>
    <w:rsid w:val="00CD1DB8"/>
    <w:rsid w:val="00CE1A67"/>
    <w:rsid w:val="00CE2327"/>
    <w:rsid w:val="00CF681A"/>
    <w:rsid w:val="00D07C78"/>
    <w:rsid w:val="00D404D8"/>
    <w:rsid w:val="00D45252"/>
    <w:rsid w:val="00D71B4D"/>
    <w:rsid w:val="00D93D55"/>
    <w:rsid w:val="00D93D85"/>
    <w:rsid w:val="00DD7B7F"/>
    <w:rsid w:val="00DE1E40"/>
    <w:rsid w:val="00DE43AF"/>
    <w:rsid w:val="00DF1D6B"/>
    <w:rsid w:val="00DF2B68"/>
    <w:rsid w:val="00E15015"/>
    <w:rsid w:val="00E335FE"/>
    <w:rsid w:val="00EA55DC"/>
    <w:rsid w:val="00EA7D6E"/>
    <w:rsid w:val="00EB2F76"/>
    <w:rsid w:val="00EC20BD"/>
    <w:rsid w:val="00EC4E49"/>
    <w:rsid w:val="00ED77FB"/>
    <w:rsid w:val="00EE45FA"/>
    <w:rsid w:val="00EF0415"/>
    <w:rsid w:val="00F043DE"/>
    <w:rsid w:val="00F0451A"/>
    <w:rsid w:val="00F66152"/>
    <w:rsid w:val="00F9165B"/>
    <w:rsid w:val="00F93862"/>
    <w:rsid w:val="00FC482F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FD13CB0C-B912-41B1-A9AF-0EA2D7CD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4B6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2D2"/>
    <w:pPr>
      <w:spacing w:after="160" w:line="252" w:lineRule="auto"/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character" w:customStyle="1" w:styleId="Endofdocument-AnnexChar">
    <w:name w:val="[End of document - Annex] Char"/>
    <w:link w:val="Endofdocument-Annex"/>
    <w:rsid w:val="004B62D2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ru/assemblies/2021/a_62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2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3625-1CE2-45F5-91C0-A2B1C3A4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CDIP_27 (E)</Template>
  <TotalTime>0</TotalTime>
  <Pages>3</Pages>
  <Words>871</Words>
  <Characters>6049</Characters>
  <Application>Microsoft Office Word</Application>
  <DocSecurity>0</DocSecurity>
  <Lines>130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CDIP/27/</vt:lpstr>
      <vt:lpstr>Комитет по развитию и интеллектуальной собственности (КРИС)</vt:lpstr>
      <vt:lpstr>    Двадцать седьмая сессия Женева, 22–26 ноября 2021 г.</vt:lpstr>
      <vt:lpstr>    РЕЗЮМЕ ПРЕДСЕДАТЕЛЯ</vt:lpstr>
      <vt:lpstr>    </vt:lpstr>
    </vt:vector>
  </TitlesOfParts>
  <Company>WIPO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CDIP/27/</dc:title>
  <dc:subject/>
  <dc:creator>ESTEVES DOS SANTOS Anabela</dc:creator>
  <cp:keywords>FOR OFFICIAL USE ONLY</cp:keywords>
  <dc:description/>
  <cp:lastModifiedBy>ESTEVES DOS SANTOS Anabela</cp:lastModifiedBy>
  <cp:revision>4</cp:revision>
  <cp:lastPrinted>2011-02-15T11:56:00Z</cp:lastPrinted>
  <dcterms:created xsi:type="dcterms:W3CDTF">2021-11-26T15:56:00Z</dcterms:created>
  <dcterms:modified xsi:type="dcterms:W3CDTF">2021-11-26T16:15:00Z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83b678d9-a516-4f52-ad2a-659cd48c9d60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