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17B4" w:rsidP="00916EE2">
            <w:r w:rsidRPr="00680EBF">
              <w:rPr>
                <w:noProof/>
                <w:lang w:eastAsia="en-US"/>
              </w:rPr>
              <w:drawing>
                <wp:inline distT="0" distB="0" distL="0" distR="0" wp14:anchorId="09D1792D" wp14:editId="44225BCF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17B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601E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601E1" w:rsidRDefault="007C6FCE" w:rsidP="00483F2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601E1">
              <w:rPr>
                <w:rFonts w:ascii="Arial Black" w:hAnsi="Arial Black"/>
                <w:caps/>
                <w:sz w:val="15"/>
              </w:rPr>
              <w:t>CDIP/22</w:t>
            </w:r>
            <w:r w:rsidR="00001E20" w:rsidRPr="009601E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83F22"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217B4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17B4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C870B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91310" w:rsidRDefault="00D217B4" w:rsidP="00D217B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17B4">
              <w:rPr>
                <w:rFonts w:ascii="Arial Black" w:hAnsi="Arial Black"/>
                <w:caps/>
                <w:sz w:val="15"/>
                <w:lang w:val="ru-RU"/>
              </w:rPr>
              <w:t>дата: 2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Pr="00D217B4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9D7095" w:rsidRDefault="009D7095" w:rsidP="00001E20">
      <w:pPr>
        <w:rPr>
          <w:b/>
          <w:sz w:val="28"/>
          <w:szCs w:val="28"/>
          <w:lang w:val="ru-RU"/>
        </w:rPr>
      </w:pPr>
      <w:r w:rsidRPr="009D7095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9D7095" w:rsidRDefault="003845C1" w:rsidP="003845C1">
      <w:pPr>
        <w:rPr>
          <w:lang w:val="ru-RU"/>
        </w:rPr>
      </w:pPr>
    </w:p>
    <w:p w:rsidR="003845C1" w:rsidRPr="009D7095" w:rsidRDefault="003845C1" w:rsidP="003845C1">
      <w:pPr>
        <w:rPr>
          <w:lang w:val="ru-RU"/>
        </w:rPr>
      </w:pPr>
    </w:p>
    <w:p w:rsidR="009D7095" w:rsidRPr="009D7095" w:rsidRDefault="009D7095" w:rsidP="009D7095">
      <w:pPr>
        <w:rPr>
          <w:b/>
          <w:sz w:val="24"/>
          <w:szCs w:val="24"/>
          <w:lang w:val="ru-RU"/>
        </w:rPr>
      </w:pPr>
      <w:r w:rsidRPr="009D7095">
        <w:rPr>
          <w:b/>
          <w:sz w:val="24"/>
          <w:szCs w:val="24"/>
          <w:lang w:val="ru-RU"/>
        </w:rPr>
        <w:t>Двадцать вторая сессия</w:t>
      </w:r>
    </w:p>
    <w:p w:rsidR="00001E20" w:rsidRPr="009D7095" w:rsidRDefault="009D7095" w:rsidP="009D7095">
      <w:pPr>
        <w:rPr>
          <w:b/>
          <w:sz w:val="24"/>
          <w:szCs w:val="24"/>
          <w:lang w:val="ru-RU"/>
        </w:rPr>
      </w:pPr>
      <w:r w:rsidRPr="009D7095">
        <w:rPr>
          <w:b/>
          <w:sz w:val="24"/>
          <w:szCs w:val="24"/>
          <w:lang w:val="ru-RU"/>
        </w:rPr>
        <w:t>Женева, 19-23 ноября 2018 г.</w:t>
      </w:r>
    </w:p>
    <w:p w:rsidR="008B2CC1" w:rsidRPr="009D7095" w:rsidRDefault="008B2CC1" w:rsidP="008B2CC1">
      <w:pPr>
        <w:rPr>
          <w:lang w:val="ru-RU"/>
        </w:rPr>
      </w:pPr>
    </w:p>
    <w:p w:rsidR="008B2CC1" w:rsidRPr="009D7095" w:rsidRDefault="008B2CC1" w:rsidP="008B2CC1">
      <w:pPr>
        <w:rPr>
          <w:lang w:val="ru-RU"/>
        </w:rPr>
      </w:pPr>
    </w:p>
    <w:p w:rsidR="00BF659C" w:rsidRPr="009D7095" w:rsidRDefault="00BF659C" w:rsidP="00BF659C">
      <w:pPr>
        <w:rPr>
          <w:lang w:val="ru-RU"/>
        </w:rPr>
      </w:pPr>
      <w:bookmarkStart w:id="1" w:name="TitleOfDoc"/>
      <w:bookmarkEnd w:id="1"/>
    </w:p>
    <w:p w:rsidR="00BF659C" w:rsidRPr="009D7095" w:rsidRDefault="009D7095" w:rsidP="00BF65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ПРЕДЛОЖЕНИЕ В ОТНОШЕНИИ ЗАЯВЛЕНИЯ «ЖЕНЩИНЫ И ИНТЕЛЛЕКТ</w:t>
      </w:r>
      <w:r w:rsidR="008C07D5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АЛЬНАЯ СОБСТВЕННОСТЬ», ПРЕДСТАВЛЕННОЕ МЕКСИКОЙ</w:t>
      </w:r>
    </w:p>
    <w:p w:rsidR="008B2CC1" w:rsidRPr="009D7095" w:rsidRDefault="008B2CC1" w:rsidP="008B2CC1">
      <w:pPr>
        <w:rPr>
          <w:lang w:val="ru-RU"/>
        </w:rPr>
      </w:pPr>
    </w:p>
    <w:p w:rsidR="008B2CC1" w:rsidRPr="00A72ED9" w:rsidRDefault="009D7095" w:rsidP="008B2CC1">
      <w:pPr>
        <w:rPr>
          <w:i/>
          <w:lang w:val="ru-RU"/>
        </w:rPr>
      </w:pPr>
      <w:bookmarkStart w:id="2" w:name="Prepared"/>
      <w:bookmarkEnd w:id="2"/>
      <w:r w:rsidRPr="009D7095">
        <w:rPr>
          <w:i/>
          <w:lang w:val="ru-RU"/>
        </w:rPr>
        <w:t>Документ</w:t>
      </w:r>
      <w:r w:rsidRPr="00A72ED9">
        <w:rPr>
          <w:i/>
          <w:lang w:val="ru-RU"/>
        </w:rPr>
        <w:t xml:space="preserve"> </w:t>
      </w:r>
      <w:r w:rsidRPr="009D7095">
        <w:rPr>
          <w:i/>
          <w:lang w:val="ru-RU"/>
        </w:rPr>
        <w:t>подготовлен</w:t>
      </w:r>
      <w:r w:rsidRPr="00A72ED9">
        <w:rPr>
          <w:i/>
          <w:lang w:val="ru-RU"/>
        </w:rPr>
        <w:t xml:space="preserve"> </w:t>
      </w:r>
      <w:r w:rsidRPr="009D7095">
        <w:rPr>
          <w:i/>
          <w:lang w:val="ru-RU"/>
        </w:rPr>
        <w:t>Секретариатом</w:t>
      </w:r>
    </w:p>
    <w:p w:rsidR="00AC205C" w:rsidRPr="00A72ED9" w:rsidRDefault="00AC205C">
      <w:pPr>
        <w:rPr>
          <w:lang w:val="ru-RU"/>
        </w:rPr>
      </w:pPr>
    </w:p>
    <w:p w:rsidR="000F5E56" w:rsidRPr="00A72ED9" w:rsidRDefault="000F5E56">
      <w:pPr>
        <w:rPr>
          <w:lang w:val="ru-RU"/>
        </w:rPr>
      </w:pPr>
    </w:p>
    <w:p w:rsidR="002928D3" w:rsidRPr="00A72ED9" w:rsidRDefault="002928D3">
      <w:pPr>
        <w:rPr>
          <w:lang w:val="ru-RU"/>
        </w:rPr>
      </w:pPr>
    </w:p>
    <w:p w:rsidR="00EC7A3C" w:rsidRPr="00A72ED9" w:rsidRDefault="00EC7A3C" w:rsidP="00EC7A3C">
      <w:pPr>
        <w:rPr>
          <w:szCs w:val="22"/>
          <w:lang w:val="ru-RU"/>
        </w:rPr>
      </w:pPr>
    </w:p>
    <w:p w:rsidR="009D7095" w:rsidRPr="008C07D5" w:rsidRDefault="0073530F" w:rsidP="00BF659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D709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D709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D7095">
        <w:rPr>
          <w:szCs w:val="22"/>
          <w:lang w:val="ru-RU"/>
        </w:rPr>
        <w:tab/>
      </w:r>
      <w:r w:rsidR="009D7095">
        <w:rPr>
          <w:szCs w:val="22"/>
          <w:lang w:val="ru-RU"/>
        </w:rPr>
        <w:t>В</w:t>
      </w:r>
      <w:r w:rsidR="009D7095" w:rsidRPr="009D7095">
        <w:rPr>
          <w:szCs w:val="22"/>
          <w:lang w:val="ru-RU"/>
        </w:rPr>
        <w:t xml:space="preserve"> </w:t>
      </w:r>
      <w:r w:rsidR="009D7095">
        <w:rPr>
          <w:szCs w:val="22"/>
          <w:lang w:val="ru-RU"/>
        </w:rPr>
        <w:t>сообщении</w:t>
      </w:r>
      <w:r w:rsidR="009D7095" w:rsidRPr="009D7095">
        <w:rPr>
          <w:szCs w:val="22"/>
          <w:lang w:val="ru-RU"/>
        </w:rPr>
        <w:t xml:space="preserve"> </w:t>
      </w:r>
      <w:r w:rsidR="009D7095">
        <w:rPr>
          <w:szCs w:val="22"/>
          <w:lang w:val="ru-RU"/>
        </w:rPr>
        <w:t>от</w:t>
      </w:r>
      <w:r w:rsidR="009D7095" w:rsidRPr="009D7095">
        <w:rPr>
          <w:szCs w:val="22"/>
          <w:lang w:val="ru-RU"/>
        </w:rPr>
        <w:t xml:space="preserve"> 15 </w:t>
      </w:r>
      <w:r w:rsidR="009D7095">
        <w:rPr>
          <w:szCs w:val="22"/>
          <w:lang w:val="ru-RU"/>
        </w:rPr>
        <w:t>октября</w:t>
      </w:r>
      <w:r w:rsidR="009D7095" w:rsidRPr="009D7095">
        <w:rPr>
          <w:szCs w:val="22"/>
          <w:lang w:val="ru-RU"/>
        </w:rPr>
        <w:t xml:space="preserve"> 2018 </w:t>
      </w:r>
      <w:r w:rsidR="009D7095">
        <w:rPr>
          <w:szCs w:val="22"/>
          <w:lang w:val="ru-RU"/>
        </w:rPr>
        <w:t>г</w:t>
      </w:r>
      <w:r w:rsidR="009D7095" w:rsidRPr="009D7095">
        <w:rPr>
          <w:szCs w:val="22"/>
          <w:lang w:val="ru-RU"/>
        </w:rPr>
        <w:t xml:space="preserve">. </w:t>
      </w:r>
      <w:r w:rsidR="009D7095">
        <w:rPr>
          <w:szCs w:val="22"/>
          <w:lang w:val="ru-RU"/>
        </w:rPr>
        <w:t xml:space="preserve">Постоянное представительство Мексики направило в Секретариат </w:t>
      </w:r>
      <w:r w:rsidR="008C07D5">
        <w:rPr>
          <w:szCs w:val="22"/>
          <w:lang w:val="ru-RU"/>
        </w:rPr>
        <w:t xml:space="preserve">в качестве вклада в обсуждение вопроса </w:t>
      </w:r>
      <w:r w:rsidR="008C07D5" w:rsidRPr="008C07D5">
        <w:rPr>
          <w:szCs w:val="22"/>
          <w:lang w:val="ru-RU"/>
        </w:rPr>
        <w:t>«</w:t>
      </w:r>
      <w:r w:rsidR="008C07D5">
        <w:rPr>
          <w:szCs w:val="22"/>
          <w:lang w:val="ru-RU"/>
        </w:rPr>
        <w:t>Ж</w:t>
      </w:r>
      <w:r w:rsidR="008C07D5" w:rsidRPr="008C07D5">
        <w:rPr>
          <w:szCs w:val="22"/>
          <w:lang w:val="ru-RU"/>
        </w:rPr>
        <w:t>енщины и интеллект</w:t>
      </w:r>
      <w:r w:rsidR="008C07D5">
        <w:rPr>
          <w:szCs w:val="22"/>
          <w:lang w:val="ru-RU"/>
        </w:rPr>
        <w:t>у</w:t>
      </w:r>
      <w:r w:rsidR="008C07D5" w:rsidRPr="008C07D5">
        <w:rPr>
          <w:szCs w:val="22"/>
          <w:lang w:val="ru-RU"/>
        </w:rPr>
        <w:t>альная собственность»</w:t>
      </w:r>
      <w:r w:rsidR="008C07D5">
        <w:rPr>
          <w:szCs w:val="22"/>
          <w:lang w:val="ru-RU"/>
        </w:rPr>
        <w:t xml:space="preserve"> по включенному в повестку дня пункту «</w:t>
      </w:r>
      <w:r w:rsidR="008C07D5" w:rsidRPr="008C07D5">
        <w:rPr>
          <w:szCs w:val="22"/>
          <w:lang w:val="ru-RU"/>
        </w:rPr>
        <w:t>Интеллектуальная собственность и развитие</w:t>
      </w:r>
      <w:r w:rsidR="008C07D5">
        <w:rPr>
          <w:szCs w:val="22"/>
          <w:lang w:val="ru-RU"/>
        </w:rPr>
        <w:t xml:space="preserve">» </w:t>
      </w:r>
      <w:r w:rsidR="009D7095">
        <w:rPr>
          <w:szCs w:val="22"/>
          <w:lang w:val="ru-RU"/>
        </w:rPr>
        <w:t>предложение</w:t>
      </w:r>
      <w:r w:rsidR="008C07D5">
        <w:rPr>
          <w:szCs w:val="22"/>
          <w:lang w:val="ru-RU"/>
        </w:rPr>
        <w:t>, озаглавленное «З</w:t>
      </w:r>
      <w:r w:rsidR="008C07D5" w:rsidRPr="008C07D5">
        <w:rPr>
          <w:szCs w:val="22"/>
          <w:lang w:val="ru-RU"/>
        </w:rPr>
        <w:t>аявлени</w:t>
      </w:r>
      <w:r w:rsidR="008C07D5">
        <w:rPr>
          <w:szCs w:val="22"/>
          <w:lang w:val="ru-RU"/>
        </w:rPr>
        <w:t>е</w:t>
      </w:r>
      <w:r w:rsidR="008C07D5" w:rsidRPr="008C07D5">
        <w:rPr>
          <w:szCs w:val="22"/>
          <w:lang w:val="ru-RU"/>
        </w:rPr>
        <w:t xml:space="preserve"> “</w:t>
      </w:r>
      <w:r w:rsidR="008C07D5">
        <w:rPr>
          <w:szCs w:val="22"/>
          <w:lang w:val="ru-RU"/>
        </w:rPr>
        <w:t>Ж</w:t>
      </w:r>
      <w:r w:rsidR="008C07D5" w:rsidRPr="008C07D5">
        <w:rPr>
          <w:szCs w:val="22"/>
          <w:lang w:val="ru-RU"/>
        </w:rPr>
        <w:t>енщины и интеллектуальная собственность”»</w:t>
      </w:r>
      <w:r w:rsidR="008C07D5">
        <w:rPr>
          <w:szCs w:val="22"/>
          <w:lang w:val="ru-RU"/>
        </w:rPr>
        <w:t>.</w:t>
      </w:r>
    </w:p>
    <w:p w:rsidR="009D7095" w:rsidRDefault="009D7095" w:rsidP="00BF659C">
      <w:pPr>
        <w:rPr>
          <w:szCs w:val="22"/>
          <w:lang w:val="ru-RU"/>
        </w:rPr>
      </w:pPr>
    </w:p>
    <w:p w:rsidR="00BF659C" w:rsidRPr="008C07D5" w:rsidRDefault="00F63944" w:rsidP="00BF659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8C07D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C07D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C07D5">
        <w:rPr>
          <w:szCs w:val="22"/>
          <w:lang w:val="ru-RU"/>
        </w:rPr>
        <w:tab/>
      </w:r>
      <w:r w:rsidR="008C07D5">
        <w:rPr>
          <w:szCs w:val="22"/>
          <w:lang w:val="ru-RU"/>
        </w:rPr>
        <w:t>Упомянутое</w:t>
      </w:r>
      <w:r w:rsidR="008C07D5" w:rsidRPr="008C07D5">
        <w:rPr>
          <w:szCs w:val="22"/>
          <w:lang w:val="ru-RU"/>
        </w:rPr>
        <w:t xml:space="preserve"> </w:t>
      </w:r>
      <w:r w:rsidR="008C07D5">
        <w:rPr>
          <w:szCs w:val="22"/>
          <w:lang w:val="ru-RU"/>
        </w:rPr>
        <w:t>представление</w:t>
      </w:r>
      <w:r w:rsidR="008C07D5" w:rsidRPr="008C07D5">
        <w:rPr>
          <w:szCs w:val="22"/>
          <w:lang w:val="ru-RU"/>
        </w:rPr>
        <w:t xml:space="preserve"> Постоянно</w:t>
      </w:r>
      <w:r w:rsidR="008C07D5">
        <w:rPr>
          <w:szCs w:val="22"/>
          <w:lang w:val="ru-RU"/>
        </w:rPr>
        <w:t>го</w:t>
      </w:r>
      <w:r w:rsidR="008C07D5" w:rsidRPr="008C07D5">
        <w:rPr>
          <w:szCs w:val="22"/>
          <w:lang w:val="ru-RU"/>
        </w:rPr>
        <w:t xml:space="preserve"> представительств</w:t>
      </w:r>
      <w:r w:rsidR="008C07D5">
        <w:rPr>
          <w:szCs w:val="22"/>
          <w:lang w:val="ru-RU"/>
        </w:rPr>
        <w:t>а</w:t>
      </w:r>
      <w:r w:rsidR="008C07D5" w:rsidRPr="008C07D5">
        <w:rPr>
          <w:szCs w:val="22"/>
          <w:lang w:val="ru-RU"/>
        </w:rPr>
        <w:t xml:space="preserve"> Мексики</w:t>
      </w:r>
      <w:r w:rsidR="008C07D5">
        <w:rPr>
          <w:szCs w:val="22"/>
          <w:lang w:val="ru-RU"/>
        </w:rPr>
        <w:t xml:space="preserve"> содержится в приложении к настоящему документу</w:t>
      </w:r>
      <w:r w:rsidRPr="008C07D5">
        <w:rPr>
          <w:szCs w:val="22"/>
          <w:lang w:val="ru-RU"/>
        </w:rPr>
        <w:t>.</w:t>
      </w:r>
    </w:p>
    <w:p w:rsidR="00E45DD2" w:rsidRPr="008C07D5" w:rsidRDefault="00E45DD2" w:rsidP="00E45DD2">
      <w:pPr>
        <w:rPr>
          <w:szCs w:val="22"/>
          <w:lang w:val="ru-RU"/>
        </w:rPr>
      </w:pPr>
    </w:p>
    <w:p w:rsidR="00FB47ED" w:rsidRPr="008C07D5" w:rsidRDefault="00483F22" w:rsidP="002B313F">
      <w:pPr>
        <w:ind w:left="5534"/>
        <w:rPr>
          <w:i/>
          <w:lang w:val="ru-RU"/>
        </w:rPr>
      </w:pPr>
      <w:r w:rsidRPr="008C07D5">
        <w:rPr>
          <w:i/>
          <w:lang w:val="ru-RU"/>
        </w:rPr>
        <w:t>3</w:t>
      </w:r>
      <w:r w:rsidR="00797946" w:rsidRPr="008C07D5">
        <w:rPr>
          <w:i/>
          <w:lang w:val="ru-RU"/>
        </w:rPr>
        <w:t>.</w:t>
      </w:r>
      <w:r w:rsidR="00BF659C" w:rsidRPr="008C07D5">
        <w:rPr>
          <w:i/>
          <w:lang w:val="ru-RU"/>
        </w:rPr>
        <w:tab/>
      </w:r>
      <w:r w:rsidR="008C07D5">
        <w:rPr>
          <w:i/>
          <w:lang w:val="ru-RU"/>
        </w:rPr>
        <w:t>КРИС предлагается рассмотреть информацию, содержащуюся в настоящем документе</w:t>
      </w:r>
      <w:r w:rsidR="002B313F" w:rsidRPr="008C07D5">
        <w:rPr>
          <w:i/>
          <w:lang w:val="ru-RU"/>
        </w:rPr>
        <w:t>.</w:t>
      </w:r>
    </w:p>
    <w:p w:rsidR="00FB47ED" w:rsidRPr="008C07D5" w:rsidRDefault="00FB47ED" w:rsidP="00AB5BDF">
      <w:pPr>
        <w:jc w:val="right"/>
        <w:rPr>
          <w:i/>
          <w:lang w:val="ru-RU"/>
        </w:rPr>
      </w:pPr>
    </w:p>
    <w:p w:rsidR="00797946" w:rsidRPr="008C07D5" w:rsidRDefault="00797946" w:rsidP="00AB5BDF">
      <w:pPr>
        <w:jc w:val="right"/>
        <w:rPr>
          <w:i/>
          <w:lang w:val="ru-RU"/>
        </w:rPr>
      </w:pPr>
    </w:p>
    <w:p w:rsidR="00797946" w:rsidRPr="008C07D5" w:rsidRDefault="00797946" w:rsidP="00AB5BDF">
      <w:pPr>
        <w:jc w:val="right"/>
        <w:rPr>
          <w:i/>
          <w:lang w:val="ru-RU"/>
        </w:rPr>
      </w:pPr>
    </w:p>
    <w:p w:rsidR="002B313F" w:rsidRPr="00B94E6B" w:rsidRDefault="00BF659C" w:rsidP="00BF659C">
      <w:pPr>
        <w:pStyle w:val="Endofdocument-Annex"/>
        <w:rPr>
          <w:lang w:val="ru-RU"/>
        </w:rPr>
      </w:pPr>
      <w:r w:rsidRPr="00B94E6B">
        <w:rPr>
          <w:lang w:val="ru-RU"/>
        </w:rPr>
        <w:t>[</w:t>
      </w:r>
      <w:r w:rsidR="008C07D5">
        <w:rPr>
          <w:lang w:val="ru-RU"/>
        </w:rPr>
        <w:t>Приложение следует</w:t>
      </w:r>
      <w:r w:rsidRPr="00B94E6B">
        <w:rPr>
          <w:lang w:val="ru-RU"/>
        </w:rPr>
        <w:t>]</w:t>
      </w:r>
    </w:p>
    <w:p w:rsidR="008B0C7F" w:rsidRPr="00B94E6B" w:rsidRDefault="008B0C7F" w:rsidP="006B693C">
      <w:pPr>
        <w:pStyle w:val="Endofdocument-Annex"/>
        <w:ind w:left="0"/>
        <w:rPr>
          <w:lang w:val="ru-RU"/>
        </w:rPr>
        <w:sectPr w:rsidR="008B0C7F" w:rsidRPr="00B94E6B" w:rsidSect="006375DE">
          <w:headerReference w:type="default" r:id="rId9"/>
          <w:pgSz w:w="11910" w:h="16840"/>
          <w:pgMar w:top="567" w:right="1134" w:bottom="1418" w:left="1418" w:header="720" w:footer="720" w:gutter="0"/>
          <w:cols w:space="720"/>
        </w:sectPr>
      </w:pPr>
    </w:p>
    <w:p w:rsidR="0046329E" w:rsidRPr="00B94E6B" w:rsidRDefault="00B94E6B" w:rsidP="008B0C7F">
      <w:pPr>
        <w:pStyle w:val="BodyText"/>
        <w:rPr>
          <w:rFonts w:ascii="Times New Roman"/>
          <w:sz w:val="20"/>
          <w:lang w:val="ru-RU"/>
        </w:rPr>
      </w:pPr>
      <w:r>
        <w:rPr>
          <w:rFonts w:ascii="Times New Roman"/>
          <w:sz w:val="20"/>
          <w:lang w:val="ru-RU"/>
        </w:rPr>
        <w:lastRenderedPageBreak/>
        <w:t>ПРЕДЛОЖЕНИЕ</w:t>
      </w:r>
      <w:r>
        <w:rPr>
          <w:rFonts w:ascii="Times New Roman"/>
          <w:sz w:val="20"/>
          <w:lang w:val="ru-RU"/>
        </w:rPr>
        <w:t xml:space="preserve">, </w:t>
      </w:r>
      <w:r>
        <w:rPr>
          <w:rFonts w:ascii="Times New Roman"/>
          <w:sz w:val="20"/>
          <w:lang w:val="ru-RU"/>
        </w:rPr>
        <w:t>ПРЕДСТАВЛЕННОЕ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ДЕЛЕГАЦИЕЙ</w:t>
      </w:r>
      <w:r>
        <w:rPr>
          <w:rFonts w:ascii="Times New Roman"/>
          <w:sz w:val="20"/>
          <w:lang w:val="ru-RU"/>
        </w:rPr>
        <w:t xml:space="preserve"> </w:t>
      </w:r>
      <w:r>
        <w:rPr>
          <w:rFonts w:ascii="Times New Roman"/>
          <w:sz w:val="20"/>
          <w:lang w:val="ru-RU"/>
        </w:rPr>
        <w:t>МЕКСИКИ</w:t>
      </w:r>
    </w:p>
    <w:p w:rsidR="006B693C" w:rsidRDefault="006B693C" w:rsidP="006B693C">
      <w:pPr>
        <w:pStyle w:val="BodyText"/>
        <w:rPr>
          <w:rFonts w:ascii="Times New Roman"/>
          <w:i/>
          <w:sz w:val="20"/>
          <w:lang w:val="ru-RU"/>
        </w:rPr>
      </w:pPr>
      <w:r>
        <w:rPr>
          <w:rFonts w:ascii="Times New Roman"/>
          <w:i/>
          <w:sz w:val="20"/>
          <w:lang w:val="ru-RU"/>
        </w:rPr>
        <w:t>Т</w:t>
      </w:r>
      <w:r w:rsidR="00B94E6B">
        <w:rPr>
          <w:rFonts w:ascii="Times New Roman"/>
          <w:i/>
          <w:sz w:val="20"/>
          <w:lang w:val="ru-RU"/>
        </w:rPr>
        <w:t>екст</w:t>
      </w:r>
      <w:r>
        <w:rPr>
          <w:rFonts w:ascii="Times New Roman"/>
          <w:i/>
          <w:sz w:val="20"/>
          <w:lang w:val="ru-RU"/>
        </w:rPr>
        <w:t xml:space="preserve"> </w:t>
      </w:r>
      <w:r>
        <w:rPr>
          <w:rFonts w:ascii="Times New Roman"/>
          <w:i/>
          <w:sz w:val="20"/>
          <w:lang w:val="ru-RU"/>
        </w:rPr>
        <w:t>оригинала</w:t>
      </w:r>
    </w:p>
    <w:p w:rsidR="008B0C7F" w:rsidRPr="00341CE3" w:rsidRDefault="00B94E6B" w:rsidP="006B693C">
      <w:pPr>
        <w:pStyle w:val="BodyText"/>
        <w:rPr>
          <w:rFonts w:ascii="Times New Roman"/>
          <w:i/>
          <w:sz w:val="20"/>
          <w:lang w:val="ru-RU"/>
        </w:rPr>
      </w:pPr>
      <w:r>
        <w:rPr>
          <w:rFonts w:ascii="Times New Roman"/>
          <w:i/>
          <w:sz w:val="20"/>
          <w:lang w:val="ru-RU"/>
        </w:rPr>
        <w:t xml:space="preserve"> </w:t>
      </w:r>
      <w:r w:rsidR="006B693C" w:rsidRPr="006B693C">
        <w:rPr>
          <w:rFonts w:ascii="Times New Roman"/>
          <w:i/>
          <w:sz w:val="20"/>
          <w:lang w:val="ru-RU"/>
        </w:rPr>
        <w:t>на</w:t>
      </w:r>
      <w:r w:rsidR="006B693C" w:rsidRPr="006B693C">
        <w:rPr>
          <w:rFonts w:ascii="Times New Roman"/>
          <w:i/>
          <w:sz w:val="20"/>
          <w:lang w:val="ru-RU"/>
        </w:rPr>
        <w:t xml:space="preserve"> </w:t>
      </w:r>
      <w:r w:rsidR="006B693C" w:rsidRPr="006B693C">
        <w:rPr>
          <w:rFonts w:ascii="Times New Roman"/>
          <w:i/>
          <w:sz w:val="20"/>
          <w:lang w:val="ru-RU"/>
        </w:rPr>
        <w:t>испанском</w:t>
      </w:r>
      <w:r w:rsidR="006B693C" w:rsidRPr="006B693C">
        <w:rPr>
          <w:rFonts w:ascii="Times New Roman"/>
          <w:i/>
          <w:sz w:val="20"/>
          <w:lang w:val="ru-RU"/>
        </w:rPr>
        <w:t xml:space="preserve"> </w:t>
      </w:r>
      <w:r w:rsidR="006B693C" w:rsidRPr="006B693C">
        <w:rPr>
          <w:rFonts w:ascii="Times New Roman"/>
          <w:i/>
          <w:sz w:val="20"/>
          <w:lang w:val="ru-RU"/>
        </w:rPr>
        <w:t>языке</w:t>
      </w:r>
    </w:p>
    <w:p w:rsidR="006375DE" w:rsidRPr="00341CE3" w:rsidRDefault="006375DE" w:rsidP="00F7235B">
      <w:pPr>
        <w:pStyle w:val="BodyText"/>
        <w:ind w:left="3847"/>
        <w:rPr>
          <w:rFonts w:ascii="Times New Roman"/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62336" behindDoc="0" locked="0" layoutInCell="1" allowOverlap="1" wp14:anchorId="3436DA06" wp14:editId="3756EEDF">
            <wp:simplePos x="0" y="0"/>
            <wp:positionH relativeFrom="column">
              <wp:posOffset>1590040</wp:posOffset>
            </wp:positionH>
            <wp:positionV relativeFrom="paragraph">
              <wp:posOffset>-521970</wp:posOffset>
            </wp:positionV>
            <wp:extent cx="2409190" cy="1621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6C0EC" wp14:editId="0CF3E465">
                <wp:simplePos x="0" y="0"/>
                <wp:positionH relativeFrom="column">
                  <wp:posOffset>816174</wp:posOffset>
                </wp:positionH>
                <wp:positionV relativeFrom="paragraph">
                  <wp:posOffset>102200</wp:posOffset>
                </wp:positionV>
                <wp:extent cx="3904432" cy="281305"/>
                <wp:effectExtent l="0" t="0" r="127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432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26" w:rsidRPr="004F5D67" w:rsidRDefault="00B94E6B" w:rsidP="000E242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B94E6B">
                              <w:rPr>
                                <w:rFonts w:ascii="Georgia" w:eastAsia="Arial" w:hAnsi="Georgia"/>
                                <w:b/>
                                <w:spacing w:val="1"/>
                                <w:sz w:val="20"/>
                                <w:lang w:val="ru-RU"/>
                              </w:rPr>
                              <w:t>ПОСТОЯННОЕ ПРЕДСТАВИТЕЛЬСТВО МЕКСИКИ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6C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25pt;margin-top:8.05pt;width:307.4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06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" stroked="f">
                <v:textbox>
                  <w:txbxContent>
                    <w:p w:rsidR="000E2426" w:rsidRPr="004F5D67" w:rsidRDefault="00B94E6B" w:rsidP="000E2426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B94E6B">
                        <w:rPr>
                          <w:rFonts w:ascii="Georgia" w:eastAsia="Arial" w:hAnsi="Georgia"/>
                          <w:b/>
                          <w:spacing w:val="1"/>
                          <w:sz w:val="20"/>
                          <w:lang w:val="ru-RU"/>
                        </w:rPr>
                        <w:t>ПОСТОЯННОЕ ПРЕДСТАВИТЕЛЬСТВО МЕКСИКИ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341CE3" w:rsidRDefault="000E2426" w:rsidP="000E2426">
      <w:pPr>
        <w:spacing w:line="200" w:lineRule="exact"/>
        <w:rPr>
          <w:sz w:val="20"/>
          <w:lang w:val="ru-RU"/>
        </w:rPr>
      </w:pPr>
    </w:p>
    <w:p w:rsidR="000E2426" w:rsidRPr="00A72ED9" w:rsidRDefault="000E2426" w:rsidP="000E2426">
      <w:pPr>
        <w:spacing w:before="29"/>
        <w:ind w:right="98"/>
        <w:jc w:val="right"/>
        <w:rPr>
          <w:rFonts w:eastAsia="Arial"/>
          <w:sz w:val="24"/>
          <w:szCs w:val="24"/>
          <w:lang w:val="ru-RU"/>
        </w:rPr>
      </w:pPr>
      <w:r w:rsidRPr="00EE2E5D">
        <w:rPr>
          <w:rFonts w:eastAsia="Arial"/>
          <w:b/>
          <w:bCs/>
          <w:sz w:val="24"/>
          <w:szCs w:val="24"/>
        </w:rPr>
        <w:t>O</w:t>
      </w:r>
      <w:r w:rsidRPr="00EE2E5D">
        <w:rPr>
          <w:rFonts w:eastAsia="Arial"/>
          <w:b/>
          <w:bCs/>
          <w:spacing w:val="1"/>
          <w:sz w:val="24"/>
          <w:szCs w:val="24"/>
        </w:rPr>
        <w:t>G</w:t>
      </w:r>
      <w:r w:rsidRPr="00EE2E5D">
        <w:rPr>
          <w:rFonts w:eastAsia="Arial"/>
          <w:b/>
          <w:bCs/>
          <w:sz w:val="24"/>
          <w:szCs w:val="24"/>
        </w:rPr>
        <w:t>E</w:t>
      </w:r>
      <w:r w:rsidRPr="00A72ED9">
        <w:rPr>
          <w:rFonts w:eastAsia="Arial"/>
          <w:b/>
          <w:bCs/>
          <w:spacing w:val="2"/>
          <w:sz w:val="24"/>
          <w:szCs w:val="24"/>
          <w:lang w:val="ru-RU"/>
        </w:rPr>
        <w:t>0</w:t>
      </w:r>
      <w:r w:rsidRPr="00A72ED9">
        <w:rPr>
          <w:rFonts w:eastAsia="Arial"/>
          <w:b/>
          <w:bCs/>
          <w:spacing w:val="-1"/>
          <w:sz w:val="24"/>
          <w:szCs w:val="24"/>
          <w:lang w:val="ru-RU"/>
        </w:rPr>
        <w:t>3</w:t>
      </w:r>
      <w:r w:rsidRPr="00A72ED9">
        <w:rPr>
          <w:rFonts w:eastAsia="Arial"/>
          <w:b/>
          <w:bCs/>
          <w:spacing w:val="1"/>
          <w:sz w:val="24"/>
          <w:szCs w:val="24"/>
          <w:lang w:val="ru-RU"/>
        </w:rPr>
        <w:t>7</w:t>
      </w:r>
      <w:r w:rsidRPr="00A72ED9">
        <w:rPr>
          <w:rFonts w:eastAsia="Arial"/>
          <w:b/>
          <w:bCs/>
          <w:spacing w:val="-1"/>
          <w:sz w:val="24"/>
          <w:szCs w:val="24"/>
          <w:lang w:val="ru-RU"/>
        </w:rPr>
        <w:t>8</w:t>
      </w:r>
      <w:r w:rsidRPr="00A72ED9">
        <w:rPr>
          <w:rFonts w:eastAsia="Arial"/>
          <w:b/>
          <w:bCs/>
          <w:sz w:val="24"/>
          <w:szCs w:val="24"/>
          <w:lang w:val="ru-RU"/>
        </w:rPr>
        <w:t>7</w:t>
      </w:r>
    </w:p>
    <w:p w:rsidR="000E2426" w:rsidRPr="00A72ED9" w:rsidRDefault="000E2426" w:rsidP="000E2426">
      <w:pPr>
        <w:spacing w:line="200" w:lineRule="exact"/>
        <w:rPr>
          <w:sz w:val="20"/>
          <w:lang w:val="ru-RU"/>
        </w:rPr>
      </w:pPr>
    </w:p>
    <w:p w:rsidR="000E2426" w:rsidRPr="00A72ED9" w:rsidRDefault="000E2426" w:rsidP="000E2426">
      <w:pPr>
        <w:spacing w:line="200" w:lineRule="exact"/>
        <w:rPr>
          <w:sz w:val="20"/>
          <w:lang w:val="ru-RU"/>
        </w:rPr>
      </w:pPr>
    </w:p>
    <w:p w:rsidR="00341CE3" w:rsidRDefault="00341CE3" w:rsidP="000E2426">
      <w:pPr>
        <w:ind w:left="102" w:right="56" w:firstLine="566"/>
        <w:jc w:val="both"/>
        <w:rPr>
          <w:rFonts w:eastAsia="Arial"/>
          <w:spacing w:val="1"/>
          <w:sz w:val="24"/>
          <w:szCs w:val="24"/>
          <w:lang w:val="ru-RU"/>
        </w:rPr>
      </w:pPr>
      <w:r w:rsidRPr="00341CE3">
        <w:rPr>
          <w:rFonts w:eastAsia="Arial"/>
          <w:spacing w:val="1"/>
          <w:sz w:val="24"/>
          <w:szCs w:val="24"/>
          <w:lang w:val="ru-RU"/>
        </w:rPr>
        <w:t>Постоянное представительство Мексики</w:t>
      </w:r>
      <w:r>
        <w:rPr>
          <w:rFonts w:eastAsia="Arial"/>
          <w:spacing w:val="1"/>
          <w:sz w:val="24"/>
          <w:szCs w:val="24"/>
          <w:lang w:val="ru-RU"/>
        </w:rPr>
        <w:t xml:space="preserve"> при Отделении Организации Объединенных Наций и других международных организация в Женеве свидетельствует свое уважение Всемирной организации интеллектуальной собственности (ВОИС) и имеет честь </w:t>
      </w:r>
      <w:r w:rsidR="007B0D37">
        <w:rPr>
          <w:rFonts w:eastAsia="Arial"/>
          <w:spacing w:val="1"/>
          <w:sz w:val="24"/>
          <w:szCs w:val="24"/>
          <w:lang w:val="ru-RU"/>
        </w:rPr>
        <w:t xml:space="preserve">представить документ, озаглавленный </w:t>
      </w:r>
      <w:r w:rsidR="007B0D37" w:rsidRPr="007B0D37">
        <w:rPr>
          <w:rFonts w:eastAsia="Arial"/>
          <w:spacing w:val="1"/>
          <w:sz w:val="24"/>
          <w:szCs w:val="24"/>
          <w:lang w:val="ru-RU"/>
        </w:rPr>
        <w:t>«Заявление “Женщины и интеллектуальная собственность”»</w:t>
      </w:r>
      <w:r w:rsidR="007B0D37">
        <w:rPr>
          <w:rFonts w:eastAsia="Arial"/>
          <w:spacing w:val="1"/>
          <w:sz w:val="24"/>
          <w:szCs w:val="24"/>
          <w:lang w:val="ru-RU"/>
        </w:rPr>
        <w:t xml:space="preserve">, для рассмотрения в ходе двадцать второй сессии </w:t>
      </w:r>
      <w:r w:rsidR="007B0D37" w:rsidRPr="007B0D37">
        <w:rPr>
          <w:rFonts w:eastAsia="Arial"/>
          <w:spacing w:val="1"/>
          <w:sz w:val="24"/>
          <w:szCs w:val="24"/>
          <w:lang w:val="ru-RU"/>
        </w:rPr>
        <w:t>Комитет</w:t>
      </w:r>
      <w:r w:rsidR="007B0D37">
        <w:rPr>
          <w:rFonts w:eastAsia="Arial"/>
          <w:spacing w:val="1"/>
          <w:sz w:val="24"/>
          <w:szCs w:val="24"/>
          <w:lang w:val="ru-RU"/>
        </w:rPr>
        <w:t>а</w:t>
      </w:r>
      <w:r w:rsidR="007B0D37" w:rsidRPr="007B0D37">
        <w:rPr>
          <w:rFonts w:eastAsia="Arial"/>
          <w:spacing w:val="1"/>
          <w:sz w:val="24"/>
          <w:szCs w:val="24"/>
          <w:lang w:val="ru-RU"/>
        </w:rPr>
        <w:t xml:space="preserve"> по развитию и интеллектуальной собственности (КРИС)</w:t>
      </w:r>
      <w:r w:rsidR="007B0D37">
        <w:rPr>
          <w:rFonts w:eastAsia="Arial"/>
          <w:spacing w:val="1"/>
          <w:sz w:val="24"/>
          <w:szCs w:val="24"/>
          <w:lang w:val="ru-RU"/>
        </w:rPr>
        <w:t xml:space="preserve">, которая состоится 19–23 ноября 2018 г.   </w:t>
      </w:r>
    </w:p>
    <w:p w:rsidR="00341CE3" w:rsidRDefault="00341CE3" w:rsidP="000E2426">
      <w:pPr>
        <w:ind w:left="102" w:right="56" w:firstLine="566"/>
        <w:jc w:val="both"/>
        <w:rPr>
          <w:rFonts w:eastAsia="Arial"/>
          <w:spacing w:val="1"/>
          <w:sz w:val="24"/>
          <w:szCs w:val="24"/>
          <w:lang w:val="ru-RU"/>
        </w:rPr>
      </w:pPr>
    </w:p>
    <w:p w:rsidR="000E2426" w:rsidRPr="006B693C" w:rsidRDefault="000E2426" w:rsidP="000E2426">
      <w:pPr>
        <w:spacing w:line="200" w:lineRule="exact"/>
        <w:rPr>
          <w:sz w:val="24"/>
          <w:szCs w:val="24"/>
          <w:lang w:val="ru-RU"/>
        </w:rPr>
      </w:pPr>
    </w:p>
    <w:p w:rsidR="007B0D37" w:rsidRDefault="007B0D37" w:rsidP="000E2426">
      <w:pPr>
        <w:ind w:left="102" w:right="57" w:firstLine="706"/>
        <w:jc w:val="both"/>
        <w:rPr>
          <w:rFonts w:eastAsia="Arial"/>
          <w:spacing w:val="1"/>
          <w:sz w:val="24"/>
          <w:szCs w:val="24"/>
          <w:lang w:val="ru-RU"/>
        </w:rPr>
      </w:pPr>
      <w:r w:rsidRPr="007B0D37">
        <w:rPr>
          <w:rFonts w:eastAsia="Arial"/>
          <w:spacing w:val="1"/>
          <w:sz w:val="24"/>
          <w:szCs w:val="24"/>
          <w:lang w:val="ru-RU"/>
        </w:rPr>
        <w:t>Постоянное представительство Мексики</w:t>
      </w:r>
      <w:r>
        <w:rPr>
          <w:rFonts w:eastAsia="Arial"/>
          <w:spacing w:val="1"/>
          <w:sz w:val="24"/>
          <w:szCs w:val="24"/>
          <w:lang w:val="ru-RU"/>
        </w:rPr>
        <w:t xml:space="preserve"> </w:t>
      </w:r>
      <w:r w:rsidR="00F024F1">
        <w:rPr>
          <w:rFonts w:eastAsia="Arial"/>
          <w:spacing w:val="1"/>
          <w:sz w:val="24"/>
          <w:szCs w:val="24"/>
          <w:lang w:val="ru-RU"/>
        </w:rPr>
        <w:t>направляет</w:t>
      </w:r>
      <w:r>
        <w:rPr>
          <w:rFonts w:eastAsia="Arial"/>
          <w:spacing w:val="1"/>
          <w:sz w:val="24"/>
          <w:szCs w:val="24"/>
          <w:lang w:val="ru-RU"/>
        </w:rPr>
        <w:t xml:space="preserve"> данное предложение в качестве </w:t>
      </w:r>
      <w:r w:rsidRPr="007B0D37">
        <w:rPr>
          <w:rFonts w:eastAsia="Arial"/>
          <w:spacing w:val="1"/>
          <w:sz w:val="24"/>
          <w:szCs w:val="24"/>
          <w:lang w:val="ru-RU"/>
        </w:rPr>
        <w:t>вклада в обсуждение вопроса «Женщины и интеллектуальная собственность»</w:t>
      </w:r>
      <w:r>
        <w:rPr>
          <w:rFonts w:eastAsia="Arial"/>
          <w:spacing w:val="1"/>
          <w:sz w:val="24"/>
          <w:szCs w:val="24"/>
          <w:lang w:val="ru-RU"/>
        </w:rPr>
        <w:t>, который Комитет решил рассмотреть</w:t>
      </w:r>
      <w:r w:rsidRPr="007B0D37">
        <w:rPr>
          <w:rFonts w:eastAsia="Arial"/>
          <w:spacing w:val="1"/>
          <w:sz w:val="24"/>
          <w:szCs w:val="24"/>
          <w:lang w:val="ru-RU"/>
        </w:rPr>
        <w:t xml:space="preserve"> </w:t>
      </w:r>
      <w:r w:rsidR="00F024F1">
        <w:rPr>
          <w:rFonts w:eastAsia="Arial"/>
          <w:spacing w:val="1"/>
          <w:sz w:val="24"/>
          <w:szCs w:val="24"/>
          <w:lang w:val="ru-RU"/>
        </w:rPr>
        <w:t>в рамках</w:t>
      </w:r>
      <w:r w:rsidRPr="007B0D37">
        <w:rPr>
          <w:rFonts w:eastAsia="Arial"/>
          <w:spacing w:val="1"/>
          <w:sz w:val="24"/>
          <w:szCs w:val="24"/>
          <w:lang w:val="ru-RU"/>
        </w:rPr>
        <w:t xml:space="preserve"> включенно</w:t>
      </w:r>
      <w:r w:rsidR="00F024F1">
        <w:rPr>
          <w:rFonts w:eastAsia="Arial"/>
          <w:spacing w:val="1"/>
          <w:sz w:val="24"/>
          <w:szCs w:val="24"/>
          <w:lang w:val="ru-RU"/>
        </w:rPr>
        <w:t>го</w:t>
      </w:r>
      <w:r w:rsidRPr="007B0D37">
        <w:rPr>
          <w:rFonts w:eastAsia="Arial"/>
          <w:spacing w:val="1"/>
          <w:sz w:val="24"/>
          <w:szCs w:val="24"/>
          <w:lang w:val="ru-RU"/>
        </w:rPr>
        <w:t xml:space="preserve"> в повестку дня пункт</w:t>
      </w:r>
      <w:r w:rsidR="00F024F1">
        <w:rPr>
          <w:rFonts w:eastAsia="Arial"/>
          <w:spacing w:val="1"/>
          <w:sz w:val="24"/>
          <w:szCs w:val="24"/>
          <w:lang w:val="ru-RU"/>
        </w:rPr>
        <w:t>а</w:t>
      </w:r>
      <w:r w:rsidRPr="007B0D37">
        <w:rPr>
          <w:rFonts w:eastAsia="Arial"/>
          <w:spacing w:val="1"/>
          <w:sz w:val="24"/>
          <w:szCs w:val="24"/>
          <w:lang w:val="ru-RU"/>
        </w:rPr>
        <w:t xml:space="preserve"> «Интеллектуальная собственность и развитие»</w:t>
      </w:r>
      <w:r>
        <w:rPr>
          <w:rFonts w:eastAsia="Arial"/>
          <w:spacing w:val="1"/>
          <w:sz w:val="24"/>
          <w:szCs w:val="24"/>
          <w:lang w:val="ru-RU"/>
        </w:rPr>
        <w:t xml:space="preserve">.  Выступая с этой инициативой, Мексика надеется внести вклад в изучение </w:t>
      </w:r>
      <w:r w:rsidR="00F024F1">
        <w:rPr>
          <w:rFonts w:eastAsia="Arial"/>
          <w:spacing w:val="1"/>
          <w:sz w:val="24"/>
          <w:szCs w:val="24"/>
          <w:lang w:val="ru-RU"/>
        </w:rPr>
        <w:t>данной</w:t>
      </w:r>
      <w:r>
        <w:rPr>
          <w:rFonts w:eastAsia="Arial"/>
          <w:spacing w:val="1"/>
          <w:sz w:val="24"/>
          <w:szCs w:val="24"/>
          <w:lang w:val="ru-RU"/>
        </w:rPr>
        <w:t xml:space="preserve"> важной темы в ВОИС и в усилия по дальнейшей интеграции женщин в сферу интеллектуальной собственности. </w:t>
      </w:r>
    </w:p>
    <w:p w:rsidR="000E2426" w:rsidRPr="00A72ED9" w:rsidRDefault="000E2426" w:rsidP="000E2426">
      <w:pPr>
        <w:ind w:left="102" w:right="57" w:firstLine="706"/>
        <w:jc w:val="both"/>
        <w:rPr>
          <w:rFonts w:eastAsia="Arial"/>
          <w:sz w:val="24"/>
          <w:szCs w:val="24"/>
          <w:lang w:val="ru-RU"/>
        </w:rPr>
      </w:pPr>
    </w:p>
    <w:p w:rsidR="000E2426" w:rsidRPr="00A72ED9" w:rsidRDefault="000E2426" w:rsidP="000E2426">
      <w:pPr>
        <w:ind w:right="58"/>
        <w:jc w:val="both"/>
        <w:rPr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97BAB89" wp14:editId="3870560D">
            <wp:simplePos x="0" y="0"/>
            <wp:positionH relativeFrom="page">
              <wp:posOffset>5376545</wp:posOffset>
            </wp:positionH>
            <wp:positionV relativeFrom="paragraph">
              <wp:posOffset>577850</wp:posOffset>
            </wp:positionV>
            <wp:extent cx="918845" cy="1347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26" w:rsidRPr="006B693C" w:rsidRDefault="007B0D37" w:rsidP="006B693C">
      <w:pPr>
        <w:ind w:left="102" w:right="58" w:firstLine="706"/>
        <w:jc w:val="both"/>
        <w:rPr>
          <w:sz w:val="28"/>
          <w:szCs w:val="28"/>
          <w:lang w:val="ru-RU"/>
        </w:rPr>
      </w:pPr>
      <w:r w:rsidRPr="007B0D37">
        <w:rPr>
          <w:sz w:val="24"/>
          <w:szCs w:val="24"/>
          <w:lang w:val="ru-RU"/>
        </w:rPr>
        <w:t xml:space="preserve">Постоянное представительство Мексики при Отделении Организации Объединенных Наций в Женеве </w:t>
      </w:r>
      <w:r w:rsidR="00DD7E43" w:rsidRPr="00DD7E43">
        <w:rPr>
          <w:sz w:val="24"/>
          <w:szCs w:val="24"/>
          <w:lang w:val="ru-RU"/>
        </w:rPr>
        <w:t>пользуется случаем, чтобы возобновить Всемирн</w:t>
      </w:r>
      <w:r w:rsidR="00F024F1">
        <w:rPr>
          <w:sz w:val="24"/>
          <w:szCs w:val="24"/>
          <w:lang w:val="ru-RU"/>
        </w:rPr>
        <w:t>ой</w:t>
      </w:r>
      <w:r w:rsidR="00DD7E43" w:rsidRPr="00DD7E43">
        <w:rPr>
          <w:sz w:val="24"/>
          <w:szCs w:val="24"/>
          <w:lang w:val="ru-RU"/>
        </w:rPr>
        <w:t xml:space="preserve"> организаци</w:t>
      </w:r>
      <w:r w:rsidR="00F024F1">
        <w:rPr>
          <w:sz w:val="24"/>
          <w:szCs w:val="24"/>
          <w:lang w:val="ru-RU"/>
        </w:rPr>
        <w:t>и</w:t>
      </w:r>
      <w:r w:rsidR="00DD7E43" w:rsidRPr="00DD7E43">
        <w:rPr>
          <w:sz w:val="24"/>
          <w:szCs w:val="24"/>
          <w:lang w:val="ru-RU"/>
        </w:rPr>
        <w:t xml:space="preserve"> интеллектуальной собственности</w:t>
      </w:r>
      <w:r w:rsidR="006B693C" w:rsidRPr="006B693C">
        <w:rPr>
          <w:sz w:val="24"/>
          <w:szCs w:val="24"/>
          <w:lang w:val="ru-RU"/>
        </w:rPr>
        <w:t xml:space="preserve"> </w:t>
      </w:r>
      <w:r w:rsidR="006B693C" w:rsidRPr="00DD7E43">
        <w:rPr>
          <w:sz w:val="24"/>
          <w:szCs w:val="24"/>
          <w:lang w:val="ru-RU"/>
        </w:rPr>
        <w:t>уверения в своем самом высоком уважении</w:t>
      </w:r>
      <w:r w:rsidR="000E2426" w:rsidRPr="006B693C">
        <w:rPr>
          <w:sz w:val="24"/>
          <w:szCs w:val="24"/>
          <w:lang w:val="ru-RU"/>
        </w:rPr>
        <w:t>.</w:t>
      </w: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0E2426">
      <w:pPr>
        <w:ind w:right="98"/>
        <w:jc w:val="right"/>
        <w:rPr>
          <w:rFonts w:eastAsia="Arial"/>
          <w:spacing w:val="1"/>
          <w:lang w:val="ru-RU"/>
        </w:rPr>
      </w:pPr>
    </w:p>
    <w:p w:rsidR="000E2426" w:rsidRPr="006B693C" w:rsidRDefault="000E2426" w:rsidP="006B693C">
      <w:pPr>
        <w:ind w:right="98"/>
        <w:rPr>
          <w:rFonts w:eastAsia="Arial"/>
          <w:spacing w:val="1"/>
          <w:lang w:val="ru-RU"/>
        </w:rPr>
      </w:pPr>
    </w:p>
    <w:p w:rsidR="000E2426" w:rsidRPr="006B693C" w:rsidRDefault="006B693C" w:rsidP="000E2426">
      <w:pPr>
        <w:ind w:right="98"/>
        <w:jc w:val="right"/>
        <w:rPr>
          <w:rFonts w:eastAsia="Arial"/>
          <w:lang w:val="ru-RU"/>
        </w:rPr>
      </w:pPr>
      <w:r>
        <w:rPr>
          <w:rFonts w:eastAsia="Arial"/>
          <w:spacing w:val="1"/>
          <w:lang w:val="ru-RU"/>
        </w:rPr>
        <w:t>Женева</w:t>
      </w:r>
      <w:r w:rsidR="000E2426" w:rsidRPr="006B693C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15 октября</w:t>
      </w:r>
      <w:r w:rsidR="000E2426" w:rsidRPr="006B693C">
        <w:rPr>
          <w:rFonts w:eastAsia="Arial"/>
          <w:lang w:val="ru-RU"/>
        </w:rPr>
        <w:t xml:space="preserve"> 2</w:t>
      </w:r>
      <w:r w:rsidR="000E2426" w:rsidRPr="006B693C">
        <w:rPr>
          <w:rFonts w:eastAsia="Arial"/>
          <w:spacing w:val="-1"/>
          <w:lang w:val="ru-RU"/>
        </w:rPr>
        <w:t>0</w:t>
      </w:r>
      <w:r w:rsidR="000E2426" w:rsidRPr="006B693C">
        <w:rPr>
          <w:rFonts w:eastAsia="Arial"/>
          <w:lang w:val="ru-RU"/>
        </w:rPr>
        <w:t>18</w:t>
      </w:r>
      <w:r>
        <w:rPr>
          <w:rFonts w:eastAsia="Arial"/>
          <w:lang w:val="ru-RU"/>
        </w:rPr>
        <w:t xml:space="preserve"> г.</w:t>
      </w:r>
    </w:p>
    <w:p w:rsidR="000E2426" w:rsidRPr="006B693C" w:rsidRDefault="000E2426" w:rsidP="000E2426">
      <w:pPr>
        <w:spacing w:before="4" w:line="100" w:lineRule="exact"/>
        <w:rPr>
          <w:sz w:val="10"/>
          <w:szCs w:val="10"/>
          <w:lang w:val="ru-RU"/>
        </w:rPr>
      </w:pPr>
    </w:p>
    <w:p w:rsidR="000E2426" w:rsidRPr="006B693C" w:rsidRDefault="000E2426" w:rsidP="000E2426">
      <w:pPr>
        <w:spacing w:line="200" w:lineRule="exact"/>
        <w:rPr>
          <w:sz w:val="20"/>
          <w:lang w:val="ru-RU"/>
        </w:rPr>
      </w:pPr>
    </w:p>
    <w:p w:rsidR="006B693C" w:rsidRDefault="006B693C" w:rsidP="000E2426">
      <w:pPr>
        <w:ind w:left="102" w:right="-20"/>
        <w:rPr>
          <w:rFonts w:eastAsia="Arial"/>
          <w:b/>
          <w:bCs/>
          <w:lang w:val="ru-RU"/>
        </w:rPr>
      </w:pPr>
      <w:r>
        <w:rPr>
          <w:rFonts w:eastAsia="Arial"/>
          <w:b/>
          <w:bCs/>
          <w:lang w:val="ru-RU"/>
        </w:rPr>
        <w:t>Всемирн</w:t>
      </w:r>
      <w:r w:rsidR="00890890">
        <w:rPr>
          <w:rFonts w:eastAsia="Arial"/>
          <w:b/>
          <w:bCs/>
          <w:lang w:val="ru-RU"/>
        </w:rPr>
        <w:t>ой</w:t>
      </w:r>
      <w:r>
        <w:rPr>
          <w:rFonts w:eastAsia="Arial"/>
          <w:b/>
          <w:bCs/>
          <w:lang w:val="ru-RU"/>
        </w:rPr>
        <w:t xml:space="preserve"> организаци</w:t>
      </w:r>
      <w:r w:rsidR="00890890">
        <w:rPr>
          <w:rFonts w:eastAsia="Arial"/>
          <w:b/>
          <w:bCs/>
          <w:lang w:val="ru-RU"/>
        </w:rPr>
        <w:t>и</w:t>
      </w:r>
      <w:r>
        <w:rPr>
          <w:rFonts w:eastAsia="Arial"/>
          <w:b/>
          <w:bCs/>
          <w:lang w:val="ru-RU"/>
        </w:rPr>
        <w:t xml:space="preserve"> </w:t>
      </w:r>
    </w:p>
    <w:p w:rsidR="000E2426" w:rsidRPr="006B693C" w:rsidRDefault="006B693C" w:rsidP="000E2426">
      <w:pPr>
        <w:ind w:left="102" w:right="-20"/>
        <w:rPr>
          <w:rFonts w:eastAsia="Arial"/>
          <w:lang w:val="ru-RU"/>
        </w:rPr>
      </w:pPr>
      <w:r>
        <w:rPr>
          <w:rFonts w:eastAsia="Arial"/>
          <w:b/>
          <w:bCs/>
          <w:lang w:val="ru-RU"/>
        </w:rPr>
        <w:t>интеллектуальной собственности (ВОИС)</w:t>
      </w:r>
    </w:p>
    <w:p w:rsidR="000E2426" w:rsidRPr="00A72ED9" w:rsidRDefault="006B693C" w:rsidP="000E2426">
      <w:pPr>
        <w:ind w:left="102" w:right="-20"/>
        <w:rPr>
          <w:rFonts w:eastAsia="Arial"/>
          <w:lang w:val="ru-RU"/>
        </w:rPr>
      </w:pPr>
      <w:r>
        <w:rPr>
          <w:rFonts w:eastAsia="Arial"/>
          <w:b/>
          <w:bCs/>
          <w:spacing w:val="1"/>
          <w:lang w:val="ru-RU"/>
        </w:rPr>
        <w:t>Женева</w:t>
      </w:r>
    </w:p>
    <w:p w:rsidR="008B0C7F" w:rsidRPr="00A72ED9" w:rsidRDefault="008B0C7F" w:rsidP="00F7235B">
      <w:pPr>
        <w:rPr>
          <w:lang w:val="ru-RU"/>
        </w:rPr>
        <w:sectPr w:rsidR="008B0C7F" w:rsidRPr="00A72ED9" w:rsidSect="006375DE">
          <w:headerReference w:type="default" r:id="rId12"/>
          <w:pgSz w:w="11910" w:h="16840"/>
          <w:pgMar w:top="567" w:right="1134" w:bottom="1418" w:left="1418" w:header="720" w:footer="720" w:gutter="0"/>
          <w:cols w:space="720"/>
        </w:sectPr>
      </w:pPr>
    </w:p>
    <w:p w:rsidR="008B0C7F" w:rsidRPr="00A72ED9" w:rsidRDefault="006B693C" w:rsidP="00F7235B">
      <w:pPr>
        <w:pStyle w:val="BodyText"/>
        <w:ind w:left="258"/>
        <w:rPr>
          <w:i/>
          <w:sz w:val="20"/>
          <w:lang w:val="ru-RU"/>
        </w:rPr>
      </w:pPr>
      <w:r w:rsidRPr="006B693C">
        <w:rPr>
          <w:i/>
          <w:sz w:val="20"/>
          <w:lang w:val="ru-RU"/>
        </w:rPr>
        <w:lastRenderedPageBreak/>
        <w:t>Текст оригинала</w:t>
      </w:r>
      <w:r>
        <w:rPr>
          <w:i/>
          <w:sz w:val="20"/>
          <w:lang w:val="ru-RU"/>
        </w:rPr>
        <w:t xml:space="preserve"> на английском языке</w:t>
      </w:r>
    </w:p>
    <w:p w:rsidR="00F7235B" w:rsidRDefault="00F7235B" w:rsidP="00F7235B">
      <w:pPr>
        <w:pStyle w:val="BodyText"/>
        <w:ind w:left="258"/>
        <w:rPr>
          <w:sz w:val="20"/>
        </w:rPr>
      </w:pPr>
      <w:r>
        <w:rPr>
          <w:noProof/>
          <w:sz w:val="20"/>
          <w:lang w:eastAsia="en-US"/>
        </w:rPr>
        <w:drawing>
          <wp:inline distT="0" distB="0" distL="0" distR="0" wp14:anchorId="1D2324B3" wp14:editId="68439F39">
            <wp:extent cx="5390061" cy="56997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06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5B" w:rsidRDefault="00F7235B" w:rsidP="00F7235B">
      <w:pPr>
        <w:pStyle w:val="BodyText"/>
        <w:rPr>
          <w:b/>
          <w:sz w:val="20"/>
        </w:rPr>
      </w:pPr>
    </w:p>
    <w:p w:rsidR="00F7235B" w:rsidRPr="00A72ED9" w:rsidRDefault="006B693C" w:rsidP="0046329E">
      <w:pPr>
        <w:pStyle w:val="Heading1"/>
        <w:ind w:right="201"/>
        <w:jc w:val="right"/>
        <w:rPr>
          <w:lang w:val="ru-RU"/>
        </w:rPr>
      </w:pPr>
      <w:r>
        <w:rPr>
          <w:lang w:val="ru-RU"/>
        </w:rPr>
        <w:t>ПРИЛОЖЕНИЕ</w:t>
      </w:r>
    </w:p>
    <w:p w:rsidR="00F7235B" w:rsidRPr="00A72ED9" w:rsidRDefault="006B693C" w:rsidP="00F7235B">
      <w:pPr>
        <w:ind w:left="2526"/>
        <w:rPr>
          <w:b/>
          <w:szCs w:val="22"/>
          <w:lang w:val="ru-RU"/>
        </w:rPr>
      </w:pPr>
      <w:r>
        <w:rPr>
          <w:b/>
          <w:szCs w:val="22"/>
          <w:lang w:val="ru-RU"/>
        </w:rPr>
        <w:t>ПРОЕКТ</w:t>
      </w:r>
      <w:r w:rsidRPr="00A72ED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ПРЕДЛОЖЕННЫЙ</w:t>
      </w:r>
      <w:r w:rsidRPr="00A72ED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МЕКСИКОЙ</w:t>
      </w:r>
    </w:p>
    <w:p w:rsidR="00F7235B" w:rsidRPr="00A72ED9" w:rsidRDefault="00F7235B" w:rsidP="00F7235B">
      <w:pPr>
        <w:pStyle w:val="BodyText"/>
        <w:rPr>
          <w:b/>
          <w:szCs w:val="22"/>
          <w:lang w:val="ru-RU"/>
        </w:rPr>
      </w:pPr>
    </w:p>
    <w:p w:rsidR="006B693C" w:rsidRDefault="006B693C" w:rsidP="00F7235B">
      <w:pPr>
        <w:spacing w:before="215"/>
        <w:ind w:left="1618" w:right="1716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Заявление</w:t>
      </w:r>
      <w:r w:rsidRPr="006B693C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“</w:t>
      </w:r>
      <w:r w:rsidRPr="006B693C">
        <w:rPr>
          <w:b/>
          <w:szCs w:val="22"/>
          <w:lang w:val="ru-RU"/>
        </w:rPr>
        <w:t>Женщины и интеллектуальная собственность</w:t>
      </w:r>
      <w:r>
        <w:rPr>
          <w:b/>
          <w:szCs w:val="22"/>
          <w:lang w:val="ru-RU"/>
        </w:rPr>
        <w:t>»</w:t>
      </w:r>
      <w:r w:rsidRPr="006B693C">
        <w:rPr>
          <w:b/>
          <w:szCs w:val="22"/>
          <w:lang w:val="ru-RU"/>
        </w:rPr>
        <w:t xml:space="preserve"> </w:t>
      </w:r>
    </w:p>
    <w:p w:rsidR="00F7235B" w:rsidRPr="006B693C" w:rsidRDefault="006B693C" w:rsidP="00F7235B">
      <w:pPr>
        <w:spacing w:before="215"/>
        <w:ind w:left="1618" w:right="1716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Ноябрь 2018 г.</w:t>
      </w:r>
    </w:p>
    <w:p w:rsidR="00F7235B" w:rsidRPr="006B693C" w:rsidRDefault="00F7235B" w:rsidP="00F7235B">
      <w:pPr>
        <w:pStyle w:val="BodyText"/>
        <w:rPr>
          <w:b/>
          <w:szCs w:val="22"/>
          <w:lang w:val="ru-RU"/>
        </w:rPr>
      </w:pPr>
    </w:p>
    <w:p w:rsidR="00AD31D5" w:rsidRDefault="00AD31D5" w:rsidP="00AD31D5">
      <w:pPr>
        <w:pStyle w:val="BodyText"/>
        <w:spacing w:before="92"/>
        <w:ind w:right="123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Подтверждая</w:t>
      </w:r>
      <w:r w:rsidR="006B693C" w:rsidRPr="006B693C">
        <w:rPr>
          <w:b/>
          <w:i/>
          <w:szCs w:val="22"/>
          <w:lang w:val="ru-RU"/>
        </w:rPr>
        <w:t xml:space="preserve"> </w:t>
      </w:r>
      <w:r w:rsidR="006B693C" w:rsidRPr="00AD31D5">
        <w:rPr>
          <w:szCs w:val="22"/>
          <w:lang w:val="ru-RU"/>
        </w:rPr>
        <w:t xml:space="preserve">важность учета гендерной проблематики в </w:t>
      </w:r>
      <w:r>
        <w:rPr>
          <w:szCs w:val="22"/>
          <w:lang w:val="ru-RU"/>
        </w:rPr>
        <w:t xml:space="preserve">рамках усилий по </w:t>
      </w:r>
      <w:r w:rsidR="006B693C" w:rsidRPr="00AD31D5">
        <w:rPr>
          <w:szCs w:val="22"/>
          <w:lang w:val="ru-RU"/>
        </w:rPr>
        <w:t>содействи</w:t>
      </w:r>
      <w:r>
        <w:rPr>
          <w:szCs w:val="22"/>
          <w:lang w:val="ru-RU"/>
        </w:rPr>
        <w:t>ю</w:t>
      </w:r>
      <w:r w:rsidR="006B693C" w:rsidRPr="00AD31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всеохватному</w:t>
      </w:r>
      <w:r w:rsidR="006B693C" w:rsidRPr="00AD31D5">
        <w:rPr>
          <w:szCs w:val="22"/>
          <w:lang w:val="ru-RU"/>
        </w:rPr>
        <w:t xml:space="preserve"> экономическому росту и </w:t>
      </w:r>
      <w:r>
        <w:rPr>
          <w:szCs w:val="22"/>
          <w:lang w:val="ru-RU"/>
        </w:rPr>
        <w:t xml:space="preserve">ту </w:t>
      </w:r>
      <w:r w:rsidR="006B693C" w:rsidRPr="00AD31D5">
        <w:rPr>
          <w:szCs w:val="22"/>
          <w:lang w:val="ru-RU"/>
        </w:rPr>
        <w:t>ключевую роль, которую политика</w:t>
      </w:r>
      <w:r>
        <w:rPr>
          <w:szCs w:val="22"/>
          <w:lang w:val="ru-RU"/>
        </w:rPr>
        <w:t xml:space="preserve">, отражающая </w:t>
      </w:r>
      <w:r w:rsidR="006B693C" w:rsidRPr="00AD31D5">
        <w:rPr>
          <w:szCs w:val="22"/>
          <w:lang w:val="ru-RU"/>
        </w:rPr>
        <w:t>гендерн</w:t>
      </w:r>
      <w:r>
        <w:rPr>
          <w:szCs w:val="22"/>
          <w:lang w:val="ru-RU"/>
        </w:rPr>
        <w:t>ые факторы,</w:t>
      </w:r>
      <w:r w:rsidR="006B693C" w:rsidRPr="00AD31D5">
        <w:rPr>
          <w:szCs w:val="22"/>
          <w:lang w:val="ru-RU"/>
        </w:rPr>
        <w:t xml:space="preserve"> может играть в </w:t>
      </w:r>
      <w:r>
        <w:rPr>
          <w:szCs w:val="22"/>
          <w:lang w:val="ru-RU"/>
        </w:rPr>
        <w:t>процессе обеспечения</w:t>
      </w:r>
      <w:r w:rsidR="006B693C" w:rsidRPr="00AD31D5">
        <w:rPr>
          <w:szCs w:val="22"/>
          <w:lang w:val="ru-RU"/>
        </w:rPr>
        <w:t xml:space="preserve"> устойчивого социально-экономического развития</w:t>
      </w:r>
      <w:r w:rsidR="00CE274D">
        <w:rPr>
          <w:szCs w:val="22"/>
          <w:lang w:val="ru-RU"/>
        </w:rPr>
        <w:t>,</w:t>
      </w:r>
    </w:p>
    <w:p w:rsidR="008B0C7F" w:rsidRPr="00AD31D5" w:rsidRDefault="00CE274D" w:rsidP="00F7235B">
      <w:pPr>
        <w:pStyle w:val="BodyText"/>
        <w:spacing w:before="92"/>
        <w:ind w:left="102" w:right="123"/>
        <w:rPr>
          <w:szCs w:val="22"/>
          <w:lang w:val="ru-RU"/>
        </w:rPr>
      </w:pPr>
      <w:r>
        <w:rPr>
          <w:b/>
          <w:i/>
          <w:szCs w:val="22"/>
          <w:lang w:val="ru-RU"/>
        </w:rPr>
        <w:t>п</w:t>
      </w:r>
      <w:r w:rsidR="00AD31D5" w:rsidRPr="00AD31D5">
        <w:rPr>
          <w:b/>
          <w:i/>
          <w:szCs w:val="22"/>
          <w:lang w:val="ru-RU"/>
        </w:rPr>
        <w:t>ризнавая</w:t>
      </w:r>
      <w:r w:rsidR="00AD31D5" w:rsidRPr="00AD31D5">
        <w:rPr>
          <w:szCs w:val="22"/>
          <w:lang w:val="ru-RU"/>
        </w:rPr>
        <w:t xml:space="preserve">, что </w:t>
      </w:r>
      <w:r w:rsidR="00AD31D5">
        <w:rPr>
          <w:szCs w:val="22"/>
          <w:lang w:val="ru-RU"/>
        </w:rPr>
        <w:t>всеохватная</w:t>
      </w:r>
      <w:r w:rsidR="00AD31D5" w:rsidRPr="00AD31D5">
        <w:rPr>
          <w:szCs w:val="22"/>
          <w:lang w:val="ru-RU"/>
        </w:rPr>
        <w:t xml:space="preserve"> политика в области ИС может способствовать </w:t>
      </w:r>
      <w:r w:rsidR="00AD31D5">
        <w:rPr>
          <w:szCs w:val="22"/>
          <w:lang w:val="ru-RU"/>
        </w:rPr>
        <w:t>достижению</w:t>
      </w:r>
      <w:r w:rsidR="00AD31D5" w:rsidRPr="00AD31D5">
        <w:rPr>
          <w:szCs w:val="22"/>
          <w:lang w:val="ru-RU"/>
        </w:rPr>
        <w:t xml:space="preserve"> гендерного равенства и расширению прав и возможностей женщин и девочек, что оказывает положительное влияние на инновации и экономический рост</w:t>
      </w:r>
      <w:r>
        <w:rPr>
          <w:szCs w:val="22"/>
          <w:lang w:val="ru-RU"/>
        </w:rPr>
        <w:t>,</w:t>
      </w:r>
    </w:p>
    <w:p w:rsidR="00F7235B" w:rsidRPr="00AD31D5" w:rsidRDefault="00CE274D" w:rsidP="00F7235B">
      <w:pPr>
        <w:pStyle w:val="BodyText"/>
        <w:spacing w:before="92"/>
        <w:ind w:left="102" w:right="123"/>
        <w:rPr>
          <w:szCs w:val="22"/>
          <w:lang w:val="ru-RU"/>
        </w:rPr>
      </w:pPr>
      <w:r>
        <w:rPr>
          <w:b/>
          <w:i/>
          <w:szCs w:val="22"/>
          <w:lang w:val="ru-RU"/>
        </w:rPr>
        <w:t>п</w:t>
      </w:r>
      <w:r w:rsidR="00AD31D5" w:rsidRPr="00AD31D5">
        <w:rPr>
          <w:b/>
          <w:i/>
          <w:szCs w:val="22"/>
          <w:lang w:val="ru-RU"/>
        </w:rPr>
        <w:t>ризнавая,</w:t>
      </w:r>
      <w:r w:rsidR="00AD31D5" w:rsidRPr="00AD31D5">
        <w:rPr>
          <w:szCs w:val="22"/>
          <w:lang w:val="ru-RU"/>
        </w:rPr>
        <w:t xml:space="preserve"> что </w:t>
      </w:r>
      <w:r w:rsidR="00AD31D5">
        <w:rPr>
          <w:szCs w:val="22"/>
          <w:lang w:val="ru-RU"/>
        </w:rPr>
        <w:t>расширение</w:t>
      </w:r>
      <w:r w:rsidR="00AD31D5" w:rsidRPr="00AD31D5">
        <w:rPr>
          <w:szCs w:val="22"/>
          <w:lang w:val="ru-RU"/>
        </w:rPr>
        <w:t xml:space="preserve"> доступа женщин к</w:t>
      </w:r>
      <w:r w:rsidR="00AD31D5">
        <w:rPr>
          <w:szCs w:val="22"/>
          <w:lang w:val="ru-RU"/>
        </w:rPr>
        <w:t xml:space="preserve"> существующим</w:t>
      </w:r>
      <w:r w:rsidR="00AD31D5" w:rsidRPr="00AD31D5">
        <w:rPr>
          <w:szCs w:val="22"/>
          <w:lang w:val="ru-RU"/>
        </w:rPr>
        <w:t xml:space="preserve"> возможностям и устранение препятствий на пути их участия в национальной и международной экономике способствует устойчивому экономическому развитию</w:t>
      </w:r>
      <w:r>
        <w:rPr>
          <w:szCs w:val="22"/>
          <w:lang w:val="ru-RU"/>
        </w:rPr>
        <w:t>,</w:t>
      </w:r>
    </w:p>
    <w:p w:rsidR="00AD31D5" w:rsidRDefault="00CE274D" w:rsidP="00F7235B">
      <w:pPr>
        <w:pStyle w:val="BodyText"/>
        <w:spacing w:before="1"/>
        <w:ind w:left="102" w:right="123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</w:t>
      </w:r>
      <w:r w:rsidR="00AD31D5" w:rsidRPr="00AD31D5">
        <w:rPr>
          <w:b/>
          <w:i/>
          <w:szCs w:val="22"/>
          <w:lang w:val="ru-RU"/>
        </w:rPr>
        <w:t xml:space="preserve">ризнавая, </w:t>
      </w:r>
      <w:r w:rsidR="00AD31D5" w:rsidRPr="00AD31D5">
        <w:rPr>
          <w:szCs w:val="22"/>
          <w:lang w:val="ru-RU"/>
        </w:rPr>
        <w:t xml:space="preserve">что инновации и </w:t>
      </w:r>
      <w:r w:rsidR="00AD31D5">
        <w:rPr>
          <w:szCs w:val="22"/>
          <w:lang w:val="ru-RU"/>
        </w:rPr>
        <w:t>творчество</w:t>
      </w:r>
      <w:r w:rsidR="00AD31D5" w:rsidRPr="00AD31D5">
        <w:rPr>
          <w:szCs w:val="22"/>
          <w:lang w:val="ru-RU"/>
        </w:rPr>
        <w:t xml:space="preserve"> являются двигателями прогресса человечества</w:t>
      </w:r>
      <w:r>
        <w:rPr>
          <w:szCs w:val="22"/>
          <w:lang w:val="ru-RU"/>
        </w:rPr>
        <w:t>,</w:t>
      </w:r>
    </w:p>
    <w:p w:rsidR="00F7235B" w:rsidRPr="00247D0E" w:rsidRDefault="00CE274D" w:rsidP="00F7235B">
      <w:pPr>
        <w:pStyle w:val="BodyText"/>
        <w:ind w:left="102"/>
        <w:rPr>
          <w:szCs w:val="22"/>
          <w:lang w:val="ru-RU"/>
        </w:rPr>
      </w:pPr>
      <w:r>
        <w:rPr>
          <w:b/>
          <w:i/>
          <w:szCs w:val="22"/>
          <w:lang w:val="ru-RU"/>
        </w:rPr>
        <w:t>у</w:t>
      </w:r>
      <w:r w:rsidR="00247D0E" w:rsidRPr="00247D0E">
        <w:rPr>
          <w:b/>
          <w:i/>
          <w:szCs w:val="22"/>
          <w:lang w:val="ru-RU"/>
        </w:rPr>
        <w:t>читывая</w:t>
      </w:r>
      <w:r w:rsidR="00247D0E" w:rsidRPr="00247D0E">
        <w:rPr>
          <w:szCs w:val="22"/>
          <w:lang w:val="ru-RU"/>
        </w:rPr>
        <w:t>, что гендерны</w:t>
      </w:r>
      <w:r w:rsidR="00247D0E">
        <w:rPr>
          <w:szCs w:val="22"/>
          <w:lang w:val="ru-RU"/>
        </w:rPr>
        <w:t>й</w:t>
      </w:r>
      <w:r w:rsidR="00247D0E" w:rsidRPr="00247D0E">
        <w:rPr>
          <w:szCs w:val="22"/>
          <w:lang w:val="ru-RU"/>
        </w:rPr>
        <w:t xml:space="preserve"> </w:t>
      </w:r>
      <w:r w:rsidR="00247D0E">
        <w:rPr>
          <w:szCs w:val="22"/>
          <w:lang w:val="ru-RU"/>
        </w:rPr>
        <w:t>разрыв</w:t>
      </w:r>
      <w:r w:rsidR="00247D0E" w:rsidRPr="00247D0E">
        <w:rPr>
          <w:szCs w:val="22"/>
          <w:lang w:val="ru-RU"/>
        </w:rPr>
        <w:t xml:space="preserve"> отража</w:t>
      </w:r>
      <w:r w:rsidR="00247D0E">
        <w:rPr>
          <w:szCs w:val="22"/>
          <w:lang w:val="ru-RU"/>
        </w:rPr>
        <w:t>е</w:t>
      </w:r>
      <w:r w:rsidR="00247D0E" w:rsidRPr="00247D0E">
        <w:rPr>
          <w:szCs w:val="22"/>
          <w:lang w:val="ru-RU"/>
        </w:rPr>
        <w:t>т широко</w:t>
      </w:r>
      <w:r w:rsidR="00247D0E">
        <w:rPr>
          <w:szCs w:val="22"/>
          <w:lang w:val="ru-RU"/>
        </w:rPr>
        <w:t xml:space="preserve"> распространенно</w:t>
      </w:r>
      <w:r w:rsidR="004E1610">
        <w:rPr>
          <w:szCs w:val="22"/>
          <w:lang w:val="ru-RU"/>
        </w:rPr>
        <w:t>е</w:t>
      </w:r>
      <w:r w:rsidR="00247D0E" w:rsidRPr="00247D0E">
        <w:rPr>
          <w:szCs w:val="22"/>
          <w:lang w:val="ru-RU"/>
        </w:rPr>
        <w:t xml:space="preserve"> гендерно</w:t>
      </w:r>
      <w:r w:rsidR="004E1610">
        <w:rPr>
          <w:szCs w:val="22"/>
          <w:lang w:val="ru-RU"/>
        </w:rPr>
        <w:t>е</w:t>
      </w:r>
      <w:r w:rsidR="00247D0E" w:rsidRPr="00247D0E">
        <w:rPr>
          <w:szCs w:val="22"/>
          <w:lang w:val="ru-RU"/>
        </w:rPr>
        <w:t xml:space="preserve"> неравенств</w:t>
      </w:r>
      <w:r w:rsidR="004E1610">
        <w:rPr>
          <w:szCs w:val="22"/>
          <w:lang w:val="ru-RU"/>
        </w:rPr>
        <w:t>о</w:t>
      </w:r>
      <w:r w:rsidR="00247D0E" w:rsidRPr="00247D0E">
        <w:rPr>
          <w:szCs w:val="22"/>
          <w:lang w:val="ru-RU"/>
        </w:rPr>
        <w:t xml:space="preserve"> в социально</w:t>
      </w:r>
      <w:r w:rsidR="00247D0E">
        <w:rPr>
          <w:szCs w:val="22"/>
          <w:lang w:val="ru-RU"/>
        </w:rPr>
        <w:t>-</w:t>
      </w:r>
      <w:r w:rsidR="00247D0E" w:rsidRPr="00247D0E">
        <w:rPr>
          <w:szCs w:val="22"/>
          <w:lang w:val="ru-RU"/>
        </w:rPr>
        <w:t>экономической жизни</w:t>
      </w:r>
      <w:r>
        <w:rPr>
          <w:szCs w:val="22"/>
          <w:lang w:val="ru-RU"/>
        </w:rPr>
        <w:t>,</w:t>
      </w:r>
    </w:p>
    <w:p w:rsidR="00247D0E" w:rsidRDefault="00CE274D" w:rsidP="00F7235B">
      <w:pPr>
        <w:pStyle w:val="BodyText"/>
        <w:ind w:left="102" w:right="123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</w:t>
      </w:r>
      <w:r w:rsidR="00247D0E" w:rsidRPr="00247D0E">
        <w:rPr>
          <w:b/>
          <w:i/>
          <w:szCs w:val="22"/>
          <w:lang w:val="ru-RU"/>
        </w:rPr>
        <w:t xml:space="preserve">ринимая во внимание </w:t>
      </w:r>
      <w:r w:rsidR="00247D0E">
        <w:rPr>
          <w:szCs w:val="22"/>
          <w:lang w:val="ru-RU"/>
        </w:rPr>
        <w:t>очевидный</w:t>
      </w:r>
      <w:r w:rsidR="00247D0E" w:rsidRPr="00247D0E">
        <w:rPr>
          <w:szCs w:val="22"/>
          <w:lang w:val="ru-RU"/>
        </w:rPr>
        <w:t xml:space="preserve"> факт, что патенты на свои изобретения получа</w:t>
      </w:r>
      <w:r w:rsidR="00247D0E">
        <w:rPr>
          <w:szCs w:val="22"/>
          <w:lang w:val="ru-RU"/>
        </w:rPr>
        <w:t>е</w:t>
      </w:r>
      <w:r w:rsidR="00247D0E" w:rsidRPr="00247D0E">
        <w:rPr>
          <w:szCs w:val="22"/>
          <w:lang w:val="ru-RU"/>
        </w:rPr>
        <w:t xml:space="preserve">т гораздо больше мужчин, чем женщин, </w:t>
      </w:r>
    </w:p>
    <w:p w:rsidR="00D470C1" w:rsidRDefault="00CE274D" w:rsidP="00F7235B">
      <w:pPr>
        <w:pStyle w:val="BodyText"/>
        <w:ind w:left="102" w:right="190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</w:t>
      </w:r>
      <w:r w:rsidR="00247D0E" w:rsidRPr="00247D0E">
        <w:rPr>
          <w:b/>
          <w:i/>
          <w:szCs w:val="22"/>
          <w:lang w:val="ru-RU"/>
        </w:rPr>
        <w:t xml:space="preserve">одчеркивая </w:t>
      </w:r>
      <w:r w:rsidR="00247D0E" w:rsidRPr="00247D0E">
        <w:rPr>
          <w:szCs w:val="22"/>
          <w:lang w:val="ru-RU"/>
        </w:rPr>
        <w:t xml:space="preserve">роль науки и техники в </w:t>
      </w:r>
      <w:r w:rsidR="00247D0E">
        <w:rPr>
          <w:szCs w:val="22"/>
          <w:lang w:val="ru-RU"/>
        </w:rPr>
        <w:t>изыскании путей</w:t>
      </w:r>
      <w:r w:rsidR="00247D0E" w:rsidRPr="00247D0E">
        <w:rPr>
          <w:szCs w:val="22"/>
          <w:lang w:val="ru-RU"/>
        </w:rPr>
        <w:t xml:space="preserve"> решения некоторых </w:t>
      </w:r>
      <w:r w:rsidR="00247D0E">
        <w:rPr>
          <w:szCs w:val="22"/>
          <w:lang w:val="ru-RU"/>
        </w:rPr>
        <w:t>серьезных</w:t>
      </w:r>
      <w:r w:rsidR="00247D0E" w:rsidRPr="00247D0E">
        <w:rPr>
          <w:szCs w:val="22"/>
          <w:lang w:val="ru-RU"/>
        </w:rPr>
        <w:t xml:space="preserve"> проблем, с которыми сталкивается человечество</w:t>
      </w:r>
      <w:r w:rsidR="00247D0E">
        <w:rPr>
          <w:szCs w:val="22"/>
          <w:lang w:val="ru-RU"/>
        </w:rPr>
        <w:t>, с помощью инноваций</w:t>
      </w:r>
      <w:r w:rsidR="00247D0E" w:rsidRPr="00247D0E">
        <w:rPr>
          <w:b/>
          <w:i/>
          <w:szCs w:val="22"/>
          <w:lang w:val="ru-RU"/>
        </w:rPr>
        <w:t xml:space="preserve">; </w:t>
      </w:r>
    </w:p>
    <w:p w:rsidR="00247D0E" w:rsidRDefault="00247D0E" w:rsidP="00F7235B">
      <w:pPr>
        <w:pStyle w:val="BodyText"/>
        <w:ind w:left="102" w:right="190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</w:t>
      </w:r>
      <w:r w:rsidRPr="00247D0E">
        <w:rPr>
          <w:b/>
          <w:i/>
          <w:szCs w:val="22"/>
          <w:lang w:val="ru-RU"/>
        </w:rPr>
        <w:t xml:space="preserve">ринимая во внимание </w:t>
      </w:r>
      <w:r>
        <w:rPr>
          <w:szCs w:val="22"/>
          <w:lang w:val="ru-RU"/>
        </w:rPr>
        <w:t>свиде</w:t>
      </w:r>
      <w:r w:rsidRPr="00247D0E">
        <w:rPr>
          <w:szCs w:val="22"/>
          <w:lang w:val="ru-RU"/>
        </w:rPr>
        <w:t>тельства того, что расширение участия женщин и девочек повышает инноваци</w:t>
      </w:r>
      <w:r w:rsidR="00CE274D">
        <w:rPr>
          <w:szCs w:val="22"/>
          <w:lang w:val="ru-RU"/>
        </w:rPr>
        <w:t>онную активность</w:t>
      </w:r>
      <w:r w:rsidRPr="00247D0E">
        <w:rPr>
          <w:szCs w:val="22"/>
          <w:lang w:val="ru-RU"/>
        </w:rPr>
        <w:t xml:space="preserve"> в обществе</w:t>
      </w:r>
      <w:r w:rsidR="00CE274D">
        <w:rPr>
          <w:szCs w:val="22"/>
          <w:lang w:val="ru-RU"/>
        </w:rPr>
        <w:t>,</w:t>
      </w:r>
    </w:p>
    <w:p w:rsidR="00D470C1" w:rsidRDefault="00CE274D" w:rsidP="00F7235B">
      <w:pPr>
        <w:pStyle w:val="BodyText"/>
        <w:ind w:left="102"/>
        <w:rPr>
          <w:szCs w:val="22"/>
          <w:lang w:val="ru-RU"/>
        </w:rPr>
      </w:pPr>
      <w:r>
        <w:rPr>
          <w:b/>
          <w:i/>
          <w:szCs w:val="22"/>
          <w:lang w:val="ru-RU"/>
        </w:rPr>
        <w:t>в</w:t>
      </w:r>
      <w:r w:rsidRPr="00CE274D">
        <w:rPr>
          <w:b/>
          <w:i/>
          <w:szCs w:val="22"/>
          <w:lang w:val="ru-RU"/>
        </w:rPr>
        <w:t xml:space="preserve">новь подтверждая </w:t>
      </w:r>
      <w:r>
        <w:rPr>
          <w:szCs w:val="22"/>
          <w:lang w:val="ru-RU"/>
        </w:rPr>
        <w:t>стремление</w:t>
      </w:r>
      <w:r w:rsidRPr="00CE274D">
        <w:rPr>
          <w:szCs w:val="22"/>
          <w:lang w:val="ru-RU"/>
        </w:rPr>
        <w:t xml:space="preserve"> эффективно выполнять обязательства </w:t>
      </w:r>
      <w:r>
        <w:rPr>
          <w:szCs w:val="22"/>
          <w:lang w:val="ru-RU"/>
        </w:rPr>
        <w:t>согласно</w:t>
      </w:r>
      <w:r w:rsidRPr="00CE274D">
        <w:rPr>
          <w:szCs w:val="22"/>
          <w:lang w:val="ru-RU"/>
        </w:rPr>
        <w:t xml:space="preserve"> Конвенции о ликвидации всех форм дискриминации в отношении женщин, принят</w:t>
      </w:r>
      <w:r>
        <w:rPr>
          <w:szCs w:val="22"/>
          <w:lang w:val="ru-RU"/>
        </w:rPr>
        <w:t>ой</w:t>
      </w:r>
      <w:r w:rsidRPr="00CE274D">
        <w:rPr>
          <w:szCs w:val="22"/>
          <w:lang w:val="ru-RU"/>
        </w:rPr>
        <w:t xml:space="preserve"> Генеральной Ассамблеей Организации Объединенных Наций 18 декабря 1979 года; </w:t>
      </w:r>
    </w:p>
    <w:p w:rsidR="00CE274D" w:rsidRDefault="00CE274D" w:rsidP="00F7235B">
      <w:pPr>
        <w:pStyle w:val="BodyText"/>
        <w:ind w:left="102"/>
        <w:rPr>
          <w:b/>
          <w:i/>
          <w:szCs w:val="22"/>
          <w:lang w:val="ru-RU"/>
        </w:rPr>
      </w:pPr>
      <w:bookmarkStart w:id="3" w:name="_GoBack"/>
      <w:bookmarkEnd w:id="3"/>
      <w:r w:rsidRPr="00CE274D">
        <w:rPr>
          <w:b/>
          <w:i/>
          <w:szCs w:val="22"/>
          <w:lang w:val="ru-RU"/>
        </w:rPr>
        <w:t>напоминая</w:t>
      </w:r>
      <w:r w:rsidRPr="00CE274D">
        <w:rPr>
          <w:szCs w:val="22"/>
          <w:lang w:val="ru-RU"/>
        </w:rPr>
        <w:t xml:space="preserve"> о цели 5 целей </w:t>
      </w:r>
      <w:r>
        <w:rPr>
          <w:szCs w:val="22"/>
          <w:lang w:val="ru-RU"/>
        </w:rPr>
        <w:t xml:space="preserve">в области </w:t>
      </w:r>
      <w:r w:rsidRPr="00CE274D">
        <w:rPr>
          <w:szCs w:val="22"/>
          <w:lang w:val="ru-RU"/>
        </w:rPr>
        <w:t xml:space="preserve">устойчивого развития в </w:t>
      </w:r>
      <w:r>
        <w:rPr>
          <w:szCs w:val="22"/>
          <w:lang w:val="ru-RU"/>
        </w:rPr>
        <w:t xml:space="preserve">Повестке </w:t>
      </w:r>
      <w:r w:rsidR="004E1610">
        <w:rPr>
          <w:szCs w:val="22"/>
          <w:lang w:val="ru-RU"/>
        </w:rPr>
        <w:t xml:space="preserve">дня </w:t>
      </w:r>
      <w:r w:rsidRPr="00CE274D">
        <w:rPr>
          <w:szCs w:val="22"/>
          <w:lang w:val="ru-RU"/>
        </w:rPr>
        <w:t xml:space="preserve">Организации Объединенных Наций </w:t>
      </w:r>
      <w:r>
        <w:rPr>
          <w:szCs w:val="22"/>
          <w:lang w:val="ru-RU"/>
        </w:rPr>
        <w:t xml:space="preserve">в области устойчивого развития </w:t>
      </w:r>
      <w:r w:rsidRPr="00CE27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период </w:t>
      </w:r>
      <w:r w:rsidR="00430497">
        <w:rPr>
          <w:szCs w:val="22"/>
          <w:lang w:val="ru-RU"/>
        </w:rPr>
        <w:t xml:space="preserve">до </w:t>
      </w:r>
      <w:r w:rsidRPr="00CE274D">
        <w:rPr>
          <w:szCs w:val="22"/>
          <w:lang w:val="ru-RU"/>
        </w:rPr>
        <w:t>2030</w:t>
      </w:r>
      <w:r>
        <w:rPr>
          <w:szCs w:val="22"/>
          <w:lang w:val="ru-RU"/>
        </w:rPr>
        <w:t xml:space="preserve"> г., </w:t>
      </w:r>
      <w:r w:rsidR="00A100DD">
        <w:rPr>
          <w:szCs w:val="22"/>
          <w:lang w:val="ru-RU"/>
        </w:rPr>
        <w:t>кото</w:t>
      </w:r>
      <w:r w:rsidRPr="00CE274D">
        <w:rPr>
          <w:szCs w:val="22"/>
          <w:lang w:val="ru-RU"/>
        </w:rPr>
        <w:t xml:space="preserve">рая </w:t>
      </w:r>
      <w:r w:rsidR="00A100DD">
        <w:rPr>
          <w:szCs w:val="22"/>
          <w:lang w:val="ru-RU"/>
        </w:rPr>
        <w:lastRenderedPageBreak/>
        <w:t>предусматривает обеспечение</w:t>
      </w:r>
      <w:r w:rsidRPr="00CE274D">
        <w:rPr>
          <w:szCs w:val="22"/>
          <w:lang w:val="ru-RU"/>
        </w:rPr>
        <w:t xml:space="preserve"> гендерного равенства и расширени</w:t>
      </w:r>
      <w:r w:rsidR="00A100DD">
        <w:rPr>
          <w:szCs w:val="22"/>
          <w:lang w:val="ru-RU"/>
        </w:rPr>
        <w:t>е</w:t>
      </w:r>
      <w:r w:rsidRPr="00CE274D">
        <w:rPr>
          <w:szCs w:val="22"/>
          <w:lang w:val="ru-RU"/>
        </w:rPr>
        <w:t xml:space="preserve"> прав и возможностей всех женщин и девочек</w:t>
      </w:r>
      <w:r w:rsidR="00A100DD">
        <w:rPr>
          <w:szCs w:val="22"/>
          <w:lang w:val="ru-RU"/>
        </w:rPr>
        <w:t xml:space="preserve">, </w:t>
      </w:r>
      <w:r w:rsidRPr="00CE274D">
        <w:rPr>
          <w:szCs w:val="22"/>
          <w:lang w:val="ru-RU"/>
        </w:rPr>
        <w:t>и</w:t>
      </w:r>
      <w:r w:rsidR="00A100DD">
        <w:rPr>
          <w:szCs w:val="22"/>
          <w:lang w:val="ru-RU"/>
        </w:rPr>
        <w:t xml:space="preserve"> о</w:t>
      </w:r>
      <w:r w:rsidRPr="00CE274D">
        <w:rPr>
          <w:szCs w:val="22"/>
          <w:lang w:val="ru-RU"/>
        </w:rPr>
        <w:t xml:space="preserve"> важности </w:t>
      </w:r>
      <w:r w:rsidR="00A100DD">
        <w:rPr>
          <w:szCs w:val="22"/>
          <w:lang w:val="ru-RU"/>
        </w:rPr>
        <w:t>учета</w:t>
      </w:r>
      <w:r w:rsidRPr="00CE274D">
        <w:rPr>
          <w:szCs w:val="22"/>
          <w:lang w:val="ru-RU"/>
        </w:rPr>
        <w:t xml:space="preserve"> гендерного равенства </w:t>
      </w:r>
      <w:r w:rsidR="00A100DD">
        <w:rPr>
          <w:szCs w:val="22"/>
          <w:lang w:val="ru-RU"/>
        </w:rPr>
        <w:t>в рамках всей П</w:t>
      </w:r>
      <w:r w:rsidRPr="00CE274D">
        <w:rPr>
          <w:szCs w:val="22"/>
          <w:lang w:val="ru-RU"/>
        </w:rPr>
        <w:t>овестк</w:t>
      </w:r>
      <w:r w:rsidR="00A100DD">
        <w:rPr>
          <w:szCs w:val="22"/>
          <w:lang w:val="ru-RU"/>
        </w:rPr>
        <w:t>и</w:t>
      </w:r>
      <w:r w:rsidRPr="00CE274D">
        <w:rPr>
          <w:szCs w:val="22"/>
          <w:lang w:val="ru-RU"/>
        </w:rPr>
        <w:t xml:space="preserve"> дня</w:t>
      </w:r>
      <w:r w:rsidR="00A100DD">
        <w:rPr>
          <w:b/>
          <w:i/>
          <w:szCs w:val="22"/>
          <w:lang w:val="ru-RU"/>
        </w:rPr>
        <w:t>,</w:t>
      </w:r>
    </w:p>
    <w:p w:rsidR="00F7235B" w:rsidRPr="00A100DD" w:rsidRDefault="002D1FE3" w:rsidP="00F7235B">
      <w:pPr>
        <w:pStyle w:val="BodyText"/>
        <w:spacing w:before="1"/>
        <w:ind w:left="102" w:right="196"/>
        <w:jc w:val="both"/>
        <w:rPr>
          <w:szCs w:val="22"/>
          <w:lang w:val="ru-RU"/>
        </w:rPr>
      </w:pPr>
      <w:r>
        <w:rPr>
          <w:b/>
          <w:i/>
          <w:szCs w:val="22"/>
          <w:lang w:val="ru-RU"/>
        </w:rPr>
        <w:t>н</w:t>
      </w:r>
      <w:r w:rsidR="00A100DD">
        <w:rPr>
          <w:b/>
          <w:i/>
          <w:szCs w:val="22"/>
          <w:lang w:val="ru-RU"/>
        </w:rPr>
        <w:t>апоминая</w:t>
      </w:r>
      <w:r w:rsidR="00A100DD" w:rsidRPr="00A100DD">
        <w:rPr>
          <w:b/>
          <w:i/>
          <w:szCs w:val="22"/>
          <w:lang w:val="ru-RU"/>
        </w:rPr>
        <w:t xml:space="preserve"> </w:t>
      </w:r>
      <w:r w:rsidR="00A100DD">
        <w:rPr>
          <w:b/>
          <w:i/>
          <w:szCs w:val="22"/>
          <w:lang w:val="ru-RU"/>
        </w:rPr>
        <w:t>также</w:t>
      </w:r>
      <w:r w:rsidR="00A100DD" w:rsidRPr="00A100DD">
        <w:rPr>
          <w:b/>
          <w:i/>
          <w:szCs w:val="22"/>
          <w:lang w:val="ru-RU"/>
        </w:rPr>
        <w:t xml:space="preserve"> </w:t>
      </w:r>
      <w:r w:rsidR="00A100DD">
        <w:rPr>
          <w:szCs w:val="22"/>
          <w:lang w:val="ru-RU"/>
        </w:rPr>
        <w:t xml:space="preserve">о цели </w:t>
      </w:r>
      <w:r w:rsidR="00F7235B" w:rsidRPr="00A100DD">
        <w:rPr>
          <w:szCs w:val="22"/>
          <w:lang w:val="ru-RU"/>
        </w:rPr>
        <w:t xml:space="preserve">9 </w:t>
      </w:r>
      <w:r w:rsidR="00A100DD">
        <w:rPr>
          <w:szCs w:val="22"/>
          <w:lang w:val="ru-RU"/>
        </w:rPr>
        <w:t xml:space="preserve">«Промышленность, инновации и инфраструктура» и о том, что инвестиции в инфраструктуру  и инновационную деятельность являются важнейшими движущими </w:t>
      </w:r>
      <w:r w:rsidR="007042A0">
        <w:rPr>
          <w:szCs w:val="22"/>
          <w:lang w:val="ru-RU"/>
        </w:rPr>
        <w:t>сил</w:t>
      </w:r>
      <w:r w:rsidR="00A100DD">
        <w:rPr>
          <w:szCs w:val="22"/>
          <w:lang w:val="ru-RU"/>
        </w:rPr>
        <w:t>ами экономического роста и развития,</w:t>
      </w:r>
    </w:p>
    <w:p w:rsidR="00A100DD" w:rsidRDefault="002D1FE3" w:rsidP="00582233">
      <w:pPr>
        <w:pStyle w:val="BodyText"/>
        <w:ind w:left="102" w:right="195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</w:t>
      </w:r>
      <w:r w:rsidR="00A100DD" w:rsidRPr="00A100DD">
        <w:rPr>
          <w:b/>
          <w:i/>
          <w:szCs w:val="22"/>
          <w:lang w:val="ru-RU"/>
        </w:rPr>
        <w:t xml:space="preserve">ризнавая, </w:t>
      </w:r>
      <w:r w:rsidR="00A100DD" w:rsidRPr="00A100DD">
        <w:rPr>
          <w:szCs w:val="22"/>
          <w:lang w:val="ru-RU"/>
        </w:rPr>
        <w:t>что гендерное равенство и расширение прав и возможностей женщин и девочек являются неотъемлемой частью всех аспектов всео</w:t>
      </w:r>
      <w:r w:rsidR="00A100DD">
        <w:rPr>
          <w:szCs w:val="22"/>
          <w:lang w:val="ru-RU"/>
        </w:rPr>
        <w:t>хватно</w:t>
      </w:r>
      <w:r w:rsidR="00A100DD" w:rsidRPr="00A100DD">
        <w:rPr>
          <w:szCs w:val="22"/>
          <w:lang w:val="ru-RU"/>
        </w:rPr>
        <w:t xml:space="preserve">го и устойчивого развития и, как таковые, </w:t>
      </w:r>
      <w:r w:rsidR="0076031D">
        <w:rPr>
          <w:szCs w:val="22"/>
          <w:lang w:val="ru-RU"/>
        </w:rPr>
        <w:t>–</w:t>
      </w:r>
      <w:r w:rsidR="00A100DD" w:rsidRPr="00A100DD">
        <w:rPr>
          <w:szCs w:val="22"/>
          <w:lang w:val="ru-RU"/>
        </w:rPr>
        <w:t xml:space="preserve"> важнейшим </w:t>
      </w:r>
      <w:r w:rsidR="0076031D">
        <w:rPr>
          <w:szCs w:val="22"/>
          <w:lang w:val="ru-RU"/>
        </w:rPr>
        <w:t>инструментом</w:t>
      </w:r>
      <w:r w:rsidR="00A100DD" w:rsidRPr="00A100DD">
        <w:rPr>
          <w:szCs w:val="22"/>
          <w:lang w:val="ru-RU"/>
        </w:rPr>
        <w:t xml:space="preserve"> достижения прогресса в</w:t>
      </w:r>
      <w:r w:rsidR="0076031D">
        <w:rPr>
          <w:szCs w:val="22"/>
          <w:lang w:val="ru-RU"/>
        </w:rPr>
        <w:t xml:space="preserve"> рамках</w:t>
      </w:r>
      <w:r w:rsidR="00A100DD" w:rsidRPr="00A100DD">
        <w:rPr>
          <w:szCs w:val="22"/>
          <w:lang w:val="ru-RU"/>
        </w:rPr>
        <w:t xml:space="preserve"> всей </w:t>
      </w:r>
      <w:r w:rsidR="0076031D">
        <w:rPr>
          <w:szCs w:val="22"/>
          <w:lang w:val="ru-RU"/>
        </w:rPr>
        <w:t>Повестки дня</w:t>
      </w:r>
      <w:r w:rsidR="00A100DD" w:rsidRPr="00A100DD">
        <w:rPr>
          <w:szCs w:val="22"/>
          <w:lang w:val="ru-RU"/>
        </w:rPr>
        <w:t xml:space="preserve"> </w:t>
      </w:r>
      <w:r w:rsidR="0076031D" w:rsidRPr="0076031D">
        <w:rPr>
          <w:szCs w:val="22"/>
          <w:lang w:val="ru-RU"/>
        </w:rPr>
        <w:t xml:space="preserve">в области устойчивого развития  на период </w:t>
      </w:r>
      <w:r w:rsidR="007B5861">
        <w:rPr>
          <w:szCs w:val="22"/>
          <w:lang w:val="ru-RU"/>
        </w:rPr>
        <w:t xml:space="preserve">до </w:t>
      </w:r>
      <w:r w:rsidR="0076031D" w:rsidRPr="0076031D">
        <w:rPr>
          <w:szCs w:val="22"/>
          <w:lang w:val="ru-RU"/>
        </w:rPr>
        <w:t>2030 г.</w:t>
      </w:r>
      <w:r w:rsidR="00A100DD">
        <w:rPr>
          <w:szCs w:val="22"/>
          <w:lang w:val="ru-RU"/>
        </w:rPr>
        <w:t>,</w:t>
      </w:r>
    </w:p>
    <w:p w:rsidR="0076031D" w:rsidRDefault="002D1FE3" w:rsidP="002C0F84">
      <w:pPr>
        <w:pStyle w:val="BodyText"/>
        <w:ind w:left="102" w:right="195"/>
        <w:jc w:val="both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у</w:t>
      </w:r>
      <w:r w:rsidR="0076031D">
        <w:rPr>
          <w:b/>
          <w:i/>
          <w:szCs w:val="22"/>
          <w:lang w:val="ru-RU"/>
        </w:rPr>
        <w:t>читывая</w:t>
      </w:r>
      <w:r w:rsidR="0076031D" w:rsidRPr="0076031D">
        <w:rPr>
          <w:b/>
          <w:i/>
          <w:szCs w:val="22"/>
          <w:lang w:val="ru-RU"/>
        </w:rPr>
        <w:t xml:space="preserve">, </w:t>
      </w:r>
      <w:r w:rsidR="0076031D" w:rsidRPr="0076031D">
        <w:rPr>
          <w:szCs w:val="22"/>
          <w:lang w:val="ru-RU"/>
        </w:rPr>
        <w:t xml:space="preserve">что ВОИС является ведущим учреждением в </w:t>
      </w:r>
      <w:r w:rsidR="0076031D">
        <w:rPr>
          <w:szCs w:val="22"/>
          <w:lang w:val="ru-RU"/>
        </w:rPr>
        <w:t xml:space="preserve">системе </w:t>
      </w:r>
      <w:r w:rsidR="0076031D" w:rsidRPr="0076031D">
        <w:rPr>
          <w:szCs w:val="22"/>
          <w:lang w:val="ru-RU"/>
        </w:rPr>
        <w:t>Организации Объединенных Наций по вопросам ИС, технологий и инноваций в соответствии с целями Организации Объединенных Наций в области устойчивого развития</w:t>
      </w:r>
      <w:r w:rsidR="0076031D" w:rsidRPr="0076031D">
        <w:rPr>
          <w:b/>
          <w:i/>
          <w:szCs w:val="22"/>
          <w:lang w:val="ru-RU"/>
        </w:rPr>
        <w:t>;</w:t>
      </w:r>
    </w:p>
    <w:p w:rsidR="00F7235B" w:rsidRPr="00696C1D" w:rsidRDefault="002D1FE3" w:rsidP="00F7235B">
      <w:pPr>
        <w:pStyle w:val="BodyText"/>
        <w:spacing w:before="3" w:line="237" w:lineRule="auto"/>
        <w:ind w:left="102" w:right="199"/>
        <w:jc w:val="both"/>
        <w:rPr>
          <w:szCs w:val="22"/>
          <w:lang w:val="ru-RU"/>
        </w:rPr>
      </w:pPr>
      <w:r>
        <w:rPr>
          <w:b/>
          <w:i/>
          <w:szCs w:val="22"/>
          <w:lang w:val="ru-RU"/>
        </w:rPr>
        <w:t>п</w:t>
      </w:r>
      <w:r w:rsidR="0076031D" w:rsidRPr="0076031D">
        <w:rPr>
          <w:b/>
          <w:i/>
          <w:szCs w:val="22"/>
          <w:lang w:val="ru-RU"/>
        </w:rPr>
        <w:t xml:space="preserve">ринимая во внимание </w:t>
      </w:r>
      <w:r w:rsidR="0076031D" w:rsidRPr="0076031D">
        <w:rPr>
          <w:szCs w:val="22"/>
          <w:lang w:val="ru-RU"/>
        </w:rPr>
        <w:t>политику ВОИС в области гендерного равенства</w:t>
      </w:r>
      <w:r w:rsidR="0076031D">
        <w:rPr>
          <w:szCs w:val="22"/>
          <w:lang w:val="ru-RU"/>
        </w:rPr>
        <w:t>, принятую в</w:t>
      </w:r>
      <w:r w:rsidR="0076031D" w:rsidRPr="0076031D">
        <w:rPr>
          <w:szCs w:val="22"/>
          <w:lang w:val="ru-RU"/>
        </w:rPr>
        <w:t xml:space="preserve"> 2014 году</w:t>
      </w:r>
      <w:r w:rsidR="0076031D">
        <w:rPr>
          <w:szCs w:val="22"/>
          <w:lang w:val="ru-RU"/>
        </w:rPr>
        <w:t>,</w:t>
      </w:r>
      <w:r w:rsidR="0076031D" w:rsidRPr="0076031D">
        <w:rPr>
          <w:szCs w:val="22"/>
          <w:lang w:val="ru-RU"/>
        </w:rPr>
        <w:t xml:space="preserve"> и </w:t>
      </w:r>
      <w:r w:rsidR="0076031D">
        <w:rPr>
          <w:szCs w:val="22"/>
          <w:lang w:val="ru-RU"/>
        </w:rPr>
        <w:t>стремление</w:t>
      </w:r>
      <w:r w:rsidR="0076031D" w:rsidRPr="0076031D">
        <w:rPr>
          <w:szCs w:val="22"/>
          <w:lang w:val="ru-RU"/>
        </w:rPr>
        <w:t xml:space="preserve"> Организации </w:t>
      </w:r>
      <w:r w:rsidR="0076031D">
        <w:rPr>
          <w:szCs w:val="22"/>
          <w:lang w:val="ru-RU"/>
        </w:rPr>
        <w:t>о</w:t>
      </w:r>
      <w:r w:rsidR="0076031D" w:rsidRPr="0076031D">
        <w:rPr>
          <w:szCs w:val="22"/>
          <w:lang w:val="ru-RU"/>
        </w:rPr>
        <w:t>беспеч</w:t>
      </w:r>
      <w:r w:rsidR="0076031D">
        <w:rPr>
          <w:szCs w:val="22"/>
          <w:lang w:val="ru-RU"/>
        </w:rPr>
        <w:t>ить, чтобы вопрос</w:t>
      </w:r>
      <w:r w:rsidR="0076031D" w:rsidRPr="0076031D">
        <w:rPr>
          <w:szCs w:val="22"/>
          <w:lang w:val="ru-RU"/>
        </w:rPr>
        <w:t xml:space="preserve"> гендерного равенства </w:t>
      </w:r>
      <w:r w:rsidR="00696C1D">
        <w:rPr>
          <w:szCs w:val="22"/>
          <w:lang w:val="ru-RU"/>
        </w:rPr>
        <w:t>красной нитью проходил через</w:t>
      </w:r>
      <w:r w:rsidR="0076031D" w:rsidRPr="0076031D">
        <w:rPr>
          <w:szCs w:val="22"/>
          <w:lang w:val="ru-RU"/>
        </w:rPr>
        <w:t xml:space="preserve"> все стратегически</w:t>
      </w:r>
      <w:r w:rsidR="00696C1D">
        <w:rPr>
          <w:szCs w:val="22"/>
          <w:lang w:val="ru-RU"/>
        </w:rPr>
        <w:t>е</w:t>
      </w:r>
      <w:r w:rsidR="0076031D" w:rsidRPr="0076031D">
        <w:rPr>
          <w:szCs w:val="22"/>
          <w:lang w:val="ru-RU"/>
        </w:rPr>
        <w:t xml:space="preserve"> цел</w:t>
      </w:r>
      <w:r w:rsidR="00696C1D">
        <w:rPr>
          <w:szCs w:val="22"/>
          <w:lang w:val="ru-RU"/>
        </w:rPr>
        <w:t>и</w:t>
      </w:r>
      <w:r w:rsidR="0076031D" w:rsidRPr="0076031D">
        <w:rPr>
          <w:szCs w:val="22"/>
          <w:lang w:val="ru-RU"/>
        </w:rPr>
        <w:t xml:space="preserve"> ВОИС</w:t>
      </w:r>
      <w:r w:rsidR="00C70FD4">
        <w:rPr>
          <w:rStyle w:val="EndnoteReference"/>
          <w:szCs w:val="22"/>
          <w:lang w:val="ru-RU"/>
        </w:rPr>
        <w:endnoteReference w:id="2"/>
      </w:r>
      <w:r w:rsidR="00F7235B" w:rsidRPr="00696C1D">
        <w:rPr>
          <w:szCs w:val="22"/>
          <w:lang w:val="ru-RU"/>
        </w:rPr>
        <w:t>;</w:t>
      </w:r>
    </w:p>
    <w:p w:rsidR="00F7235B" w:rsidRPr="002D1FE3" w:rsidRDefault="002D1FE3" w:rsidP="00F7235B">
      <w:pPr>
        <w:pStyle w:val="BodyText"/>
        <w:spacing w:before="1"/>
        <w:ind w:left="102" w:right="197"/>
        <w:jc w:val="both"/>
        <w:rPr>
          <w:szCs w:val="22"/>
          <w:lang w:val="ru-RU"/>
        </w:rPr>
      </w:pPr>
      <w:r>
        <w:rPr>
          <w:b/>
          <w:i/>
          <w:szCs w:val="22"/>
          <w:lang w:val="ru-RU"/>
        </w:rPr>
        <w:t>принимая</w:t>
      </w:r>
      <w:r w:rsidRPr="002D1FE3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к</w:t>
      </w:r>
      <w:r w:rsidRPr="002D1FE3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сведению</w:t>
      </w:r>
      <w:r w:rsidRPr="002D1FE3">
        <w:rPr>
          <w:b/>
          <w:i/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D1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D1FE3">
        <w:rPr>
          <w:szCs w:val="22"/>
          <w:lang w:val="ru-RU"/>
        </w:rPr>
        <w:t xml:space="preserve"> 2018 </w:t>
      </w:r>
      <w:r>
        <w:rPr>
          <w:szCs w:val="22"/>
          <w:lang w:val="ru-RU"/>
        </w:rPr>
        <w:t>г</w:t>
      </w:r>
      <w:r w:rsidRPr="002D1FE3">
        <w:rPr>
          <w:szCs w:val="22"/>
          <w:lang w:val="ru-RU"/>
        </w:rPr>
        <w:t xml:space="preserve">. Международный день интеллектуальной собственности </w:t>
      </w:r>
      <w:r>
        <w:rPr>
          <w:szCs w:val="22"/>
          <w:lang w:val="ru-RU"/>
        </w:rPr>
        <w:t>проходил под девизом «</w:t>
      </w:r>
      <w:r w:rsidRPr="002D1FE3">
        <w:rPr>
          <w:szCs w:val="22"/>
          <w:lang w:val="ru-RU"/>
        </w:rPr>
        <w:t>Движущая сила перемен: женщины в сфере инноваций и творчества</w:t>
      </w:r>
      <w:r>
        <w:rPr>
          <w:szCs w:val="22"/>
          <w:lang w:val="ru-RU"/>
        </w:rPr>
        <w:t>», и</w:t>
      </w:r>
    </w:p>
    <w:p w:rsidR="00F7235B" w:rsidRPr="002D1FE3" w:rsidRDefault="002D1FE3" w:rsidP="00582233">
      <w:pPr>
        <w:pStyle w:val="BodyText"/>
        <w:ind w:left="102" w:right="199"/>
        <w:rPr>
          <w:szCs w:val="22"/>
          <w:lang w:val="ru-RU"/>
        </w:rPr>
      </w:pPr>
      <w:r>
        <w:rPr>
          <w:b/>
          <w:i/>
          <w:szCs w:val="22"/>
          <w:lang w:val="ru-RU"/>
        </w:rPr>
        <w:t>признавая</w:t>
      </w:r>
      <w:r w:rsidRPr="002D1FE3">
        <w:rPr>
          <w:b/>
          <w:i/>
          <w:szCs w:val="22"/>
          <w:lang w:val="ru-RU"/>
        </w:rPr>
        <w:t xml:space="preserve">, </w:t>
      </w:r>
      <w:r w:rsidRPr="002D1FE3">
        <w:rPr>
          <w:szCs w:val="22"/>
          <w:lang w:val="ru-RU"/>
        </w:rPr>
        <w:t>что по данным</w:t>
      </w:r>
      <w:r w:rsidRPr="002D1FE3">
        <w:rPr>
          <w:b/>
          <w:i/>
          <w:szCs w:val="22"/>
          <w:lang w:val="ru-RU"/>
        </w:rPr>
        <w:t xml:space="preserve"> </w:t>
      </w:r>
      <w:r w:rsidR="00F7235B" w:rsidRPr="002D1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2D1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женщины</w:t>
      </w:r>
      <w:r w:rsidRPr="002D1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2D1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никогда</w:t>
      </w:r>
      <w:r w:rsidRPr="002D1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ранее</w:t>
      </w:r>
      <w:r w:rsidRPr="002D1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активно</w:t>
      </w:r>
      <w:r w:rsidRPr="002D1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 международную патентную систему, хотя до гендерного паритета еще далеко,</w:t>
      </w:r>
    </w:p>
    <w:p w:rsidR="00F7235B" w:rsidRPr="00527C61" w:rsidRDefault="00135F21" w:rsidP="00F7235B">
      <w:pPr>
        <w:pStyle w:val="BodyText"/>
        <w:spacing w:before="1"/>
        <w:ind w:left="102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527C61">
        <w:rPr>
          <w:szCs w:val="22"/>
          <w:lang w:val="ru-RU"/>
        </w:rPr>
        <w:t>осударства-члены ВОИС заявляют о своем стремлении</w:t>
      </w:r>
      <w:r w:rsidR="00F7235B" w:rsidRPr="00527C61">
        <w:rPr>
          <w:szCs w:val="22"/>
          <w:lang w:val="ru-RU"/>
        </w:rPr>
        <w:t>:</w:t>
      </w:r>
    </w:p>
    <w:p w:rsidR="00F7235B" w:rsidRPr="00527C61" w:rsidRDefault="00527C61" w:rsidP="00F7235B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szCs w:val="22"/>
          <w:lang w:val="ru-RU"/>
        </w:rPr>
      </w:pPr>
      <w:r>
        <w:rPr>
          <w:b/>
          <w:i/>
          <w:szCs w:val="22"/>
          <w:lang w:val="ru-RU"/>
        </w:rPr>
        <w:t xml:space="preserve">подтвердить, </w:t>
      </w:r>
      <w:r w:rsidRPr="00527C61">
        <w:rPr>
          <w:szCs w:val="22"/>
          <w:lang w:val="ru-RU"/>
        </w:rPr>
        <w:t>что гендерное равенство является правом человека;</w:t>
      </w:r>
    </w:p>
    <w:p w:rsidR="00582233" w:rsidRPr="00527C61" w:rsidRDefault="00582233" w:rsidP="00582233">
      <w:pPr>
        <w:pStyle w:val="ListParagraph"/>
        <w:widowControl w:val="0"/>
        <w:tabs>
          <w:tab w:val="left" w:pos="822"/>
        </w:tabs>
        <w:autoSpaceDE w:val="0"/>
        <w:autoSpaceDN w:val="0"/>
        <w:spacing w:line="275" w:lineRule="exact"/>
        <w:ind w:left="822"/>
        <w:contextualSpacing w:val="0"/>
        <w:rPr>
          <w:szCs w:val="22"/>
          <w:lang w:val="ru-RU"/>
        </w:rPr>
      </w:pPr>
    </w:p>
    <w:p w:rsidR="00F7235B" w:rsidRPr="00A72ED9" w:rsidRDefault="00527C61" w:rsidP="00F7235B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75" w:lineRule="exact"/>
        <w:contextualSpacing w:val="0"/>
        <w:rPr>
          <w:i/>
          <w:szCs w:val="22"/>
          <w:lang w:val="ru-RU"/>
        </w:rPr>
      </w:pPr>
      <w:r>
        <w:rPr>
          <w:b/>
          <w:i/>
          <w:szCs w:val="22"/>
          <w:lang w:val="ru-RU"/>
        </w:rPr>
        <w:t>признать</w:t>
      </w:r>
      <w:r w:rsidR="00F7235B" w:rsidRPr="00A72ED9">
        <w:rPr>
          <w:b/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вклад</w:t>
      </w:r>
      <w:r w:rsidRPr="00A72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женщин</w:t>
      </w:r>
      <w:r w:rsidRPr="00A72ED9">
        <w:rPr>
          <w:szCs w:val="22"/>
          <w:lang w:val="ru-RU"/>
        </w:rPr>
        <w:t xml:space="preserve">, </w:t>
      </w:r>
      <w:r w:rsidR="00A72ED9">
        <w:rPr>
          <w:szCs w:val="22"/>
          <w:lang w:val="ru-RU"/>
        </w:rPr>
        <w:t xml:space="preserve">занимающихся </w:t>
      </w:r>
      <w:r w:rsidR="00A72ED9" w:rsidRPr="00A72ED9">
        <w:rPr>
          <w:szCs w:val="22"/>
          <w:lang w:val="ru-RU"/>
        </w:rPr>
        <w:t>инновационной и творческ</w:t>
      </w:r>
      <w:r w:rsidR="00A72ED9">
        <w:rPr>
          <w:szCs w:val="22"/>
          <w:lang w:val="ru-RU"/>
        </w:rPr>
        <w:t>ой деятельностью;</w:t>
      </w:r>
    </w:p>
    <w:p w:rsidR="00582233" w:rsidRPr="00A72ED9" w:rsidRDefault="00582233" w:rsidP="00582233">
      <w:pPr>
        <w:pStyle w:val="ListParagraph"/>
        <w:rPr>
          <w:i/>
          <w:szCs w:val="22"/>
          <w:lang w:val="ru-RU"/>
        </w:rPr>
      </w:pPr>
    </w:p>
    <w:p w:rsidR="00A72ED9" w:rsidRPr="00A72ED9" w:rsidRDefault="00A72ED9" w:rsidP="00A72ED9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3"/>
        <w:ind w:right="197"/>
        <w:contextualSpacing w:val="0"/>
        <w:rPr>
          <w:szCs w:val="22"/>
          <w:lang w:val="ru-RU"/>
        </w:rPr>
      </w:pPr>
      <w:r w:rsidRPr="00A72ED9">
        <w:rPr>
          <w:b/>
          <w:i/>
          <w:szCs w:val="22"/>
          <w:lang w:val="ru-RU"/>
        </w:rPr>
        <w:t>подтвердить</w:t>
      </w:r>
      <w:r w:rsidRPr="00A72ED9">
        <w:rPr>
          <w:szCs w:val="22"/>
          <w:lang w:val="ru-RU"/>
        </w:rPr>
        <w:t xml:space="preserve"> свою заинтересованность в поощрении инноваци</w:t>
      </w:r>
      <w:r>
        <w:rPr>
          <w:szCs w:val="22"/>
          <w:lang w:val="ru-RU"/>
        </w:rPr>
        <w:t xml:space="preserve">онной </w:t>
      </w:r>
      <w:r w:rsidRPr="00A72ED9">
        <w:rPr>
          <w:szCs w:val="22"/>
          <w:lang w:val="ru-RU"/>
        </w:rPr>
        <w:t>и творчес</w:t>
      </w:r>
      <w:r>
        <w:rPr>
          <w:szCs w:val="22"/>
          <w:lang w:val="ru-RU"/>
        </w:rPr>
        <w:t>кой деятельности</w:t>
      </w:r>
      <w:r w:rsidRPr="00A72ED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обеспечивая, чтобы занимающиеся такой деятельностью </w:t>
      </w:r>
      <w:r w:rsidRPr="00A72ED9">
        <w:rPr>
          <w:szCs w:val="22"/>
          <w:lang w:val="ru-RU"/>
        </w:rPr>
        <w:t>женщины</w:t>
      </w:r>
      <w:r>
        <w:rPr>
          <w:szCs w:val="22"/>
          <w:lang w:val="ru-RU"/>
        </w:rPr>
        <w:t xml:space="preserve"> могли</w:t>
      </w:r>
      <w:r w:rsidRPr="00A72ED9">
        <w:rPr>
          <w:szCs w:val="22"/>
          <w:lang w:val="ru-RU"/>
        </w:rPr>
        <w:t xml:space="preserve"> получ</w:t>
      </w:r>
      <w:r>
        <w:rPr>
          <w:szCs w:val="22"/>
          <w:lang w:val="ru-RU"/>
        </w:rPr>
        <w:t>а</w:t>
      </w:r>
      <w:r w:rsidRPr="00A72ED9">
        <w:rPr>
          <w:szCs w:val="22"/>
          <w:lang w:val="ru-RU"/>
        </w:rPr>
        <w:t>ть справедлив</w:t>
      </w:r>
      <w:r>
        <w:rPr>
          <w:szCs w:val="22"/>
          <w:lang w:val="ru-RU"/>
        </w:rPr>
        <w:t>ое вознаграждение</w:t>
      </w:r>
      <w:r w:rsidRPr="00A72ED9">
        <w:rPr>
          <w:szCs w:val="22"/>
          <w:lang w:val="ru-RU"/>
        </w:rPr>
        <w:t xml:space="preserve"> за свою работу и зарабатывать</w:t>
      </w:r>
      <w:r>
        <w:rPr>
          <w:szCs w:val="22"/>
          <w:lang w:val="ru-RU"/>
        </w:rPr>
        <w:t xml:space="preserve"> таким образом </w:t>
      </w:r>
      <w:r w:rsidRPr="00A72ED9">
        <w:rPr>
          <w:szCs w:val="22"/>
          <w:lang w:val="ru-RU"/>
        </w:rPr>
        <w:t>на жизнь</w:t>
      </w:r>
      <w:r>
        <w:rPr>
          <w:szCs w:val="22"/>
          <w:lang w:val="ru-RU"/>
        </w:rPr>
        <w:t>;</w:t>
      </w:r>
    </w:p>
    <w:p w:rsidR="00582233" w:rsidRPr="00A72ED9" w:rsidRDefault="00582233" w:rsidP="00582233">
      <w:pPr>
        <w:pStyle w:val="ListParagraph"/>
        <w:rPr>
          <w:szCs w:val="22"/>
          <w:lang w:val="ru-RU"/>
        </w:rPr>
      </w:pPr>
    </w:p>
    <w:p w:rsidR="00F7235B" w:rsidRPr="00A72ED9" w:rsidRDefault="00A72ED9" w:rsidP="00F7235B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contextualSpacing w:val="0"/>
        <w:rPr>
          <w:szCs w:val="22"/>
          <w:lang w:val="ru-RU"/>
        </w:rPr>
      </w:pPr>
      <w:r>
        <w:rPr>
          <w:b/>
          <w:i/>
          <w:szCs w:val="22"/>
          <w:lang w:val="ru-RU"/>
        </w:rPr>
        <w:t>сокращать</w:t>
      </w:r>
      <w:r w:rsidR="00F7235B" w:rsidRPr="00A72ED9">
        <w:rPr>
          <w:b/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гендерный разрыв в среде тех, кто</w:t>
      </w:r>
      <w:r w:rsidR="00F7235B" w:rsidRPr="00A72ED9">
        <w:rPr>
          <w:szCs w:val="22"/>
          <w:lang w:val="ru-RU"/>
        </w:rPr>
        <w:t xml:space="preserve"> </w:t>
      </w:r>
      <w:r w:rsidRPr="00A72ED9">
        <w:rPr>
          <w:szCs w:val="22"/>
          <w:lang w:val="ru-RU"/>
        </w:rPr>
        <w:t>занима</w:t>
      </w:r>
      <w:r>
        <w:rPr>
          <w:szCs w:val="22"/>
          <w:lang w:val="ru-RU"/>
        </w:rPr>
        <w:t>ет</w:t>
      </w:r>
      <w:r w:rsidRPr="00A72ED9">
        <w:rPr>
          <w:szCs w:val="22"/>
          <w:lang w:val="ru-RU"/>
        </w:rPr>
        <w:t>ся инновационной и творческой деятельностью</w:t>
      </w:r>
      <w:r>
        <w:rPr>
          <w:szCs w:val="22"/>
          <w:lang w:val="ru-RU"/>
        </w:rPr>
        <w:t>;</w:t>
      </w:r>
    </w:p>
    <w:p w:rsidR="00AB62BD" w:rsidRPr="00A72ED9" w:rsidRDefault="00AB62BD" w:rsidP="00AB62BD">
      <w:pPr>
        <w:pStyle w:val="ListParagraph"/>
        <w:rPr>
          <w:szCs w:val="22"/>
          <w:lang w:val="ru-RU"/>
        </w:rPr>
      </w:pPr>
    </w:p>
    <w:p w:rsidR="00F7235B" w:rsidRPr="00A72ED9" w:rsidRDefault="00A72ED9" w:rsidP="00A72ED9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196"/>
        <w:contextualSpacing w:val="0"/>
        <w:rPr>
          <w:szCs w:val="22"/>
          <w:lang w:val="ru-RU"/>
        </w:rPr>
      </w:pPr>
      <w:r w:rsidRPr="00A72ED9">
        <w:rPr>
          <w:b/>
          <w:i/>
          <w:szCs w:val="22"/>
          <w:lang w:val="ru-RU"/>
        </w:rPr>
        <w:t>добиваться</w:t>
      </w:r>
      <w:r w:rsidRPr="00A72ED9">
        <w:rPr>
          <w:szCs w:val="22"/>
          <w:lang w:val="ru-RU"/>
        </w:rPr>
        <w:t xml:space="preserve"> осуществления политики и практики, </w:t>
      </w:r>
      <w:r>
        <w:rPr>
          <w:szCs w:val="22"/>
          <w:lang w:val="ru-RU"/>
        </w:rPr>
        <w:t>призванных содействовать</w:t>
      </w:r>
      <w:r w:rsidRPr="00A72ED9">
        <w:rPr>
          <w:szCs w:val="22"/>
          <w:lang w:val="ru-RU"/>
        </w:rPr>
        <w:t xml:space="preserve"> расширени</w:t>
      </w:r>
      <w:r>
        <w:rPr>
          <w:szCs w:val="22"/>
          <w:lang w:val="ru-RU"/>
        </w:rPr>
        <w:t>ю</w:t>
      </w:r>
      <w:r w:rsidRPr="00A72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прав и </w:t>
      </w:r>
      <w:r w:rsidRPr="00A72ED9">
        <w:rPr>
          <w:szCs w:val="22"/>
          <w:lang w:val="ru-RU"/>
        </w:rPr>
        <w:t xml:space="preserve">возможностей женщин и девочек </w:t>
      </w:r>
      <w:r>
        <w:rPr>
          <w:szCs w:val="22"/>
          <w:lang w:val="ru-RU"/>
        </w:rPr>
        <w:t>полноценно участвовать в</w:t>
      </w:r>
      <w:r w:rsidRPr="00A72ED9">
        <w:rPr>
          <w:szCs w:val="22"/>
          <w:lang w:val="ru-RU"/>
        </w:rPr>
        <w:t xml:space="preserve"> инновационной и творческой деятельност</w:t>
      </w:r>
      <w:r>
        <w:rPr>
          <w:szCs w:val="22"/>
          <w:lang w:val="ru-RU"/>
        </w:rPr>
        <w:t>и;</w:t>
      </w:r>
    </w:p>
    <w:p w:rsidR="00D35E00" w:rsidRPr="00A72ED9" w:rsidRDefault="00D35E00" w:rsidP="00D35E00">
      <w:pPr>
        <w:pStyle w:val="ListParagraph"/>
        <w:rPr>
          <w:szCs w:val="22"/>
          <w:lang w:val="ru-RU"/>
        </w:rPr>
      </w:pPr>
    </w:p>
    <w:p w:rsidR="00A72ED9" w:rsidRDefault="00A72ED9" w:rsidP="00A72ED9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2"/>
        <w:contextualSpacing w:val="0"/>
        <w:rPr>
          <w:szCs w:val="22"/>
          <w:lang w:val="ru-RU"/>
        </w:rPr>
      </w:pPr>
      <w:r w:rsidRPr="00A72ED9">
        <w:rPr>
          <w:b/>
          <w:i/>
          <w:szCs w:val="22"/>
          <w:lang w:val="ru-RU"/>
        </w:rPr>
        <w:t>разрабатывать</w:t>
      </w:r>
      <w:r>
        <w:rPr>
          <w:szCs w:val="22"/>
          <w:lang w:val="ru-RU"/>
        </w:rPr>
        <w:t xml:space="preserve"> политику равных возможностей</w:t>
      </w:r>
      <w:r w:rsidRPr="00A72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целях содействия интеграции</w:t>
      </w:r>
      <w:r w:rsidRPr="00A72ED9">
        <w:rPr>
          <w:szCs w:val="22"/>
          <w:lang w:val="ru-RU"/>
        </w:rPr>
        <w:t xml:space="preserve"> женщин и девочек в </w:t>
      </w:r>
      <w:r>
        <w:rPr>
          <w:szCs w:val="22"/>
          <w:lang w:val="ru-RU"/>
        </w:rPr>
        <w:t xml:space="preserve">сферу </w:t>
      </w:r>
      <w:r w:rsidRPr="00A72ED9">
        <w:rPr>
          <w:szCs w:val="22"/>
          <w:lang w:val="ru-RU"/>
        </w:rPr>
        <w:t>наук</w:t>
      </w:r>
      <w:r>
        <w:rPr>
          <w:szCs w:val="22"/>
          <w:lang w:val="ru-RU"/>
        </w:rPr>
        <w:t>и</w:t>
      </w:r>
      <w:r w:rsidRPr="00A72ED9">
        <w:rPr>
          <w:szCs w:val="22"/>
          <w:lang w:val="ru-RU"/>
        </w:rPr>
        <w:t xml:space="preserve"> и техник</w:t>
      </w:r>
      <w:r>
        <w:rPr>
          <w:szCs w:val="22"/>
          <w:lang w:val="ru-RU"/>
        </w:rPr>
        <w:t>и,</w:t>
      </w:r>
      <w:r w:rsidRPr="00A72ED9">
        <w:rPr>
          <w:szCs w:val="22"/>
          <w:lang w:val="ru-RU"/>
        </w:rPr>
        <w:t xml:space="preserve"> а также в процессы принятия решений</w:t>
      </w:r>
      <w:r>
        <w:rPr>
          <w:szCs w:val="22"/>
          <w:lang w:val="ru-RU"/>
        </w:rPr>
        <w:t xml:space="preserve"> в инновационной области;</w:t>
      </w:r>
    </w:p>
    <w:p w:rsidR="0085005F" w:rsidRPr="00A72ED9" w:rsidRDefault="0085005F" w:rsidP="0085005F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2"/>
        <w:contextualSpacing w:val="0"/>
        <w:rPr>
          <w:szCs w:val="22"/>
          <w:lang w:val="ru-RU"/>
        </w:rPr>
      </w:pPr>
    </w:p>
    <w:p w:rsidR="00A72ED9" w:rsidRPr="00A72ED9" w:rsidRDefault="00A72ED9" w:rsidP="00F7235B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197"/>
        <w:contextualSpacing w:val="0"/>
        <w:jc w:val="both"/>
        <w:rPr>
          <w:szCs w:val="22"/>
          <w:lang w:val="ru-RU"/>
        </w:rPr>
      </w:pPr>
      <w:r>
        <w:rPr>
          <w:b/>
          <w:i/>
          <w:szCs w:val="22"/>
          <w:lang w:val="ru-RU"/>
        </w:rPr>
        <w:t>обмениваться</w:t>
      </w:r>
      <w:r>
        <w:rPr>
          <w:szCs w:val="22"/>
          <w:lang w:val="ru-RU"/>
        </w:rPr>
        <w:t xml:space="preserve"> опытом в области политики и практики обеспечения условий для участия женщин и девочек в деятельности в сфере ИС;</w:t>
      </w:r>
    </w:p>
    <w:p w:rsidR="00D35E00" w:rsidRPr="00A72ED9" w:rsidRDefault="00D35E00" w:rsidP="00D35E00">
      <w:pPr>
        <w:pStyle w:val="ListParagraph"/>
        <w:rPr>
          <w:szCs w:val="22"/>
          <w:lang w:val="ru-RU"/>
        </w:rPr>
      </w:pPr>
    </w:p>
    <w:p w:rsidR="00A72ED9" w:rsidRPr="00A72ED9" w:rsidRDefault="00A72ED9" w:rsidP="00104756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3"/>
        <w:contextualSpacing w:val="0"/>
        <w:jc w:val="both"/>
        <w:rPr>
          <w:szCs w:val="22"/>
          <w:lang w:val="ru-RU"/>
        </w:rPr>
      </w:pPr>
      <w:r w:rsidRPr="00A72ED9">
        <w:rPr>
          <w:b/>
          <w:i/>
          <w:szCs w:val="22"/>
          <w:lang w:val="ru-RU"/>
        </w:rPr>
        <w:t>обмениваться</w:t>
      </w:r>
      <w:r w:rsidRPr="00A72ED9">
        <w:rPr>
          <w:szCs w:val="22"/>
          <w:lang w:val="ru-RU"/>
        </w:rPr>
        <w:t xml:space="preserve"> </w:t>
      </w:r>
      <w:r w:rsidR="003A5741">
        <w:rPr>
          <w:szCs w:val="22"/>
          <w:lang w:val="ru-RU"/>
        </w:rPr>
        <w:t xml:space="preserve">передовым </w:t>
      </w:r>
      <w:r w:rsidRPr="00A72ED9">
        <w:rPr>
          <w:szCs w:val="22"/>
          <w:lang w:val="ru-RU"/>
        </w:rPr>
        <w:t>опытом</w:t>
      </w:r>
      <w:r>
        <w:rPr>
          <w:szCs w:val="22"/>
          <w:lang w:val="ru-RU"/>
        </w:rPr>
        <w:t xml:space="preserve"> реализации многосторонних инициатив, призванных расширять круг девочек и женщин</w:t>
      </w:r>
      <w:r w:rsidR="003A5741">
        <w:rPr>
          <w:szCs w:val="22"/>
          <w:lang w:val="ru-RU"/>
        </w:rPr>
        <w:t>, создающих ценные объекты интеллектуальной собственности;</w:t>
      </w:r>
      <w:r>
        <w:rPr>
          <w:szCs w:val="22"/>
          <w:lang w:val="ru-RU"/>
        </w:rPr>
        <w:t xml:space="preserve"> </w:t>
      </w:r>
    </w:p>
    <w:p w:rsidR="00FB50DC" w:rsidRPr="003A5741" w:rsidRDefault="00FB50DC" w:rsidP="00FB50DC">
      <w:pPr>
        <w:pStyle w:val="ListParagraph"/>
        <w:rPr>
          <w:b/>
          <w:szCs w:val="22"/>
          <w:lang w:val="ru-RU"/>
        </w:rPr>
      </w:pPr>
    </w:p>
    <w:p w:rsidR="003A5741" w:rsidRPr="003A5741" w:rsidRDefault="003A5741" w:rsidP="00104756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3"/>
        <w:contextualSpacing w:val="0"/>
        <w:jc w:val="both"/>
        <w:rPr>
          <w:szCs w:val="22"/>
          <w:lang w:val="ru-RU"/>
        </w:rPr>
      </w:pPr>
      <w:r w:rsidRPr="003A5741">
        <w:rPr>
          <w:b/>
          <w:i/>
          <w:szCs w:val="22"/>
          <w:lang w:val="ru-RU"/>
        </w:rPr>
        <w:t>обмениваться</w:t>
      </w:r>
      <w:r w:rsidRPr="003A5741">
        <w:rPr>
          <w:szCs w:val="22"/>
          <w:lang w:val="ru-RU"/>
        </w:rPr>
        <w:t xml:space="preserve"> передовым опытом</w:t>
      </w:r>
      <w:r>
        <w:rPr>
          <w:szCs w:val="22"/>
          <w:lang w:val="ru-RU"/>
        </w:rPr>
        <w:t xml:space="preserve"> оказания поддержки изобретателям и предпринимателями из числа женщин и расширения прав и возможностей женщин в сфере управления ИС;</w:t>
      </w:r>
    </w:p>
    <w:p w:rsidR="00FB50DC" w:rsidRPr="00F024F1" w:rsidRDefault="00FB50DC" w:rsidP="00FB50DC">
      <w:pPr>
        <w:pStyle w:val="ListParagraph"/>
        <w:rPr>
          <w:szCs w:val="22"/>
          <w:lang w:val="ru-RU"/>
        </w:rPr>
      </w:pPr>
    </w:p>
    <w:p w:rsidR="003A5741" w:rsidRPr="003A5741" w:rsidRDefault="003A5741" w:rsidP="003A5741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194"/>
        <w:contextualSpacing w:val="0"/>
        <w:rPr>
          <w:szCs w:val="22"/>
          <w:lang w:val="ru-RU"/>
        </w:rPr>
      </w:pPr>
      <w:r w:rsidRPr="003A5741">
        <w:rPr>
          <w:b/>
          <w:i/>
          <w:szCs w:val="22"/>
          <w:lang w:val="ru-RU"/>
        </w:rPr>
        <w:t>обмениваться</w:t>
      </w:r>
      <w:r w:rsidRPr="003A5741">
        <w:rPr>
          <w:szCs w:val="22"/>
          <w:lang w:val="ru-RU"/>
        </w:rPr>
        <w:t xml:space="preserve"> опытом</w:t>
      </w:r>
      <w:r>
        <w:rPr>
          <w:szCs w:val="22"/>
          <w:lang w:val="ru-RU"/>
        </w:rPr>
        <w:t xml:space="preserve"> осуществления</w:t>
      </w:r>
      <w:r w:rsidRPr="003A5741">
        <w:rPr>
          <w:szCs w:val="22"/>
          <w:lang w:val="ru-RU"/>
        </w:rPr>
        <w:t xml:space="preserve"> программ</w:t>
      </w:r>
      <w:r>
        <w:rPr>
          <w:szCs w:val="22"/>
          <w:lang w:val="ru-RU"/>
        </w:rPr>
        <w:t xml:space="preserve"> оказания содействия и помощи с целью привлечения молодых женщин в </w:t>
      </w:r>
      <w:r w:rsidRPr="003A5741">
        <w:rPr>
          <w:szCs w:val="22"/>
          <w:lang w:val="ru-RU"/>
        </w:rPr>
        <w:t>сфер</w:t>
      </w:r>
      <w:r>
        <w:rPr>
          <w:szCs w:val="22"/>
          <w:lang w:val="ru-RU"/>
        </w:rPr>
        <w:t>у</w:t>
      </w:r>
      <w:r w:rsidRPr="003A5741">
        <w:rPr>
          <w:szCs w:val="22"/>
          <w:lang w:val="ru-RU"/>
        </w:rPr>
        <w:t xml:space="preserve"> </w:t>
      </w:r>
      <w:r w:rsidR="008223E1">
        <w:rPr>
          <w:szCs w:val="22"/>
          <w:lang w:val="ru-RU"/>
        </w:rPr>
        <w:t>точных (НТИМ)</w:t>
      </w:r>
      <w:r w:rsidR="00C70FD4">
        <w:rPr>
          <w:rStyle w:val="EndnoteReference"/>
          <w:szCs w:val="22"/>
          <w:lang w:val="ru-RU"/>
        </w:rPr>
        <w:endnoteReference w:id="3"/>
      </w:r>
      <w:r w:rsidRPr="003A5741">
        <w:rPr>
          <w:szCs w:val="22"/>
          <w:lang w:val="ru-RU"/>
        </w:rPr>
        <w:t xml:space="preserve"> и </w:t>
      </w:r>
      <w:r w:rsidR="008223E1">
        <w:rPr>
          <w:szCs w:val="22"/>
          <w:lang w:val="ru-RU"/>
        </w:rPr>
        <w:t>гуманитарных наук</w:t>
      </w:r>
      <w:r w:rsidRPr="003A5741">
        <w:rPr>
          <w:szCs w:val="22"/>
          <w:lang w:val="ru-RU"/>
        </w:rPr>
        <w:t>, облегчая и</w:t>
      </w:r>
      <w:r w:rsidR="008223E1">
        <w:rPr>
          <w:szCs w:val="22"/>
          <w:lang w:val="ru-RU"/>
        </w:rPr>
        <w:t>м</w:t>
      </w:r>
      <w:r w:rsidRPr="003A5741">
        <w:rPr>
          <w:szCs w:val="22"/>
          <w:lang w:val="ru-RU"/>
        </w:rPr>
        <w:t xml:space="preserve"> доступ к качественному образованию и позволяя им </w:t>
      </w:r>
      <w:r w:rsidR="008223E1">
        <w:rPr>
          <w:szCs w:val="22"/>
          <w:lang w:val="ru-RU"/>
        </w:rPr>
        <w:t>получать квалификацию,</w:t>
      </w:r>
      <w:r w:rsidRPr="003A5741">
        <w:rPr>
          <w:szCs w:val="22"/>
          <w:lang w:val="ru-RU"/>
        </w:rPr>
        <w:t xml:space="preserve"> информацию и знания, необходимые для </w:t>
      </w:r>
      <w:r w:rsidR="00C36689">
        <w:rPr>
          <w:szCs w:val="22"/>
          <w:lang w:val="ru-RU"/>
        </w:rPr>
        <w:t>выхода</w:t>
      </w:r>
      <w:r w:rsidRPr="003A5741">
        <w:rPr>
          <w:szCs w:val="22"/>
          <w:lang w:val="ru-RU"/>
        </w:rPr>
        <w:t xml:space="preserve"> на рынок труда, в частности в области ИС</w:t>
      </w:r>
      <w:r w:rsidR="00C36689">
        <w:rPr>
          <w:szCs w:val="22"/>
          <w:lang w:val="ru-RU"/>
        </w:rPr>
        <w:t>;</w:t>
      </w:r>
    </w:p>
    <w:p w:rsidR="00292D39" w:rsidRPr="00F024F1" w:rsidRDefault="00292D39" w:rsidP="00292D39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194"/>
        <w:contextualSpacing w:val="0"/>
        <w:rPr>
          <w:sz w:val="24"/>
          <w:lang w:val="ru-RU"/>
        </w:rPr>
      </w:pPr>
    </w:p>
    <w:p w:rsidR="00692C62" w:rsidRDefault="00C36689" w:rsidP="00D41E8F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1"/>
        <w:ind w:right="200"/>
        <w:contextualSpacing w:val="0"/>
        <w:jc w:val="both"/>
        <w:rPr>
          <w:szCs w:val="22"/>
          <w:lang w:val="ru-RU"/>
        </w:rPr>
      </w:pPr>
      <w:r w:rsidRPr="00C36689">
        <w:rPr>
          <w:b/>
          <w:i/>
          <w:szCs w:val="22"/>
          <w:lang w:val="ru-RU"/>
        </w:rPr>
        <w:t>обмениваться</w:t>
      </w:r>
      <w:r w:rsidRPr="00C36689">
        <w:rPr>
          <w:b/>
          <w:szCs w:val="22"/>
          <w:lang w:val="ru-RU"/>
        </w:rPr>
        <w:t xml:space="preserve"> </w:t>
      </w:r>
      <w:r w:rsidRPr="00C36689">
        <w:rPr>
          <w:szCs w:val="22"/>
          <w:lang w:val="ru-RU"/>
        </w:rPr>
        <w:t xml:space="preserve">передовым опытом </w:t>
      </w:r>
      <w:r>
        <w:rPr>
          <w:szCs w:val="22"/>
          <w:lang w:val="ru-RU"/>
        </w:rPr>
        <w:t>создания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всеохватной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C3668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используемой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приобретения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владения</w:t>
      </w:r>
      <w:r w:rsidRPr="00C366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ими;</w:t>
      </w:r>
    </w:p>
    <w:p w:rsidR="00C36689" w:rsidRPr="00C36689" w:rsidRDefault="00C36689" w:rsidP="00C36689">
      <w:pPr>
        <w:pStyle w:val="ListParagraph"/>
        <w:widowControl w:val="0"/>
        <w:tabs>
          <w:tab w:val="left" w:pos="822"/>
        </w:tabs>
        <w:autoSpaceDE w:val="0"/>
        <w:autoSpaceDN w:val="0"/>
        <w:spacing w:before="1"/>
        <w:ind w:left="822" w:right="200"/>
        <w:contextualSpacing w:val="0"/>
        <w:rPr>
          <w:szCs w:val="22"/>
          <w:lang w:val="ru-RU"/>
        </w:rPr>
      </w:pPr>
    </w:p>
    <w:p w:rsidR="00C36689" w:rsidRPr="00C36689" w:rsidRDefault="00C36689" w:rsidP="00F7235B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ind w:right="205"/>
        <w:contextualSpacing w:val="0"/>
        <w:jc w:val="both"/>
        <w:rPr>
          <w:szCs w:val="22"/>
          <w:lang w:val="ru-RU"/>
        </w:rPr>
      </w:pPr>
      <w:r w:rsidRPr="00C36689">
        <w:rPr>
          <w:b/>
          <w:i/>
          <w:szCs w:val="22"/>
          <w:lang w:val="ru-RU"/>
        </w:rPr>
        <w:t>проводить</w:t>
      </w:r>
      <w:r>
        <w:rPr>
          <w:szCs w:val="22"/>
          <w:lang w:val="ru-RU"/>
        </w:rPr>
        <w:t xml:space="preserve"> совместно с ВОИС работу по выявлению препятствий, ограничивающих возможности участия женщин в сфере ИС.</w:t>
      </w:r>
    </w:p>
    <w:p w:rsidR="00C70FD4" w:rsidRDefault="00C70FD4" w:rsidP="00F7235B">
      <w:pPr>
        <w:pStyle w:val="BodyText"/>
        <w:ind w:left="102"/>
        <w:rPr>
          <w:lang w:val="ru-RU"/>
        </w:rPr>
      </w:pPr>
    </w:p>
    <w:p w:rsidR="00F7235B" w:rsidRPr="00C36689" w:rsidRDefault="00C36689" w:rsidP="00F7235B">
      <w:pPr>
        <w:pStyle w:val="BodyText"/>
        <w:ind w:left="102"/>
        <w:rPr>
          <w:lang w:val="ru-RU"/>
        </w:rPr>
      </w:pPr>
      <w:r>
        <w:rPr>
          <w:lang w:val="ru-RU"/>
        </w:rPr>
        <w:t>Кроме того</w:t>
      </w:r>
      <w:r w:rsidR="00F7235B" w:rsidRPr="00C36689">
        <w:rPr>
          <w:lang w:val="ru-RU"/>
        </w:rPr>
        <w:t>,</w:t>
      </w:r>
      <w:r>
        <w:rPr>
          <w:lang w:val="ru-RU"/>
        </w:rPr>
        <w:t xml:space="preserve"> государства-члены призывают ВОИС</w:t>
      </w:r>
      <w:r w:rsidR="00F7235B" w:rsidRPr="00C36689">
        <w:rPr>
          <w:lang w:val="ru-RU"/>
        </w:rPr>
        <w:t>:</w:t>
      </w:r>
    </w:p>
    <w:p w:rsidR="001C6709" w:rsidRPr="001C6709" w:rsidRDefault="001C6709" w:rsidP="001C6709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szCs w:val="22"/>
          <w:lang w:val="ru-RU"/>
        </w:rPr>
      </w:pPr>
      <w:r w:rsidRPr="001C6709">
        <w:rPr>
          <w:b/>
          <w:i/>
          <w:szCs w:val="22"/>
          <w:lang w:val="ru-RU"/>
        </w:rPr>
        <w:t>осуществлять сбор</w:t>
      </w:r>
      <w:r w:rsidRPr="001C6709">
        <w:rPr>
          <w:szCs w:val="22"/>
          <w:lang w:val="ru-RU"/>
        </w:rPr>
        <w:t xml:space="preserve"> сопоставимых и дезагрегированных международных данных о гендерн</w:t>
      </w:r>
      <w:r>
        <w:rPr>
          <w:szCs w:val="22"/>
          <w:lang w:val="ru-RU"/>
        </w:rPr>
        <w:t>ой структуре</w:t>
      </w:r>
      <w:r w:rsidRPr="001C67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обладателей</w:t>
      </w:r>
      <w:r w:rsidRPr="001C6709">
        <w:rPr>
          <w:szCs w:val="22"/>
          <w:lang w:val="ru-RU"/>
        </w:rPr>
        <w:t xml:space="preserve"> прав</w:t>
      </w:r>
      <w:r>
        <w:rPr>
          <w:szCs w:val="22"/>
          <w:lang w:val="ru-RU"/>
        </w:rPr>
        <w:t xml:space="preserve"> ИС</w:t>
      </w:r>
      <w:r w:rsidRPr="001C6709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авторов;</w:t>
      </w:r>
    </w:p>
    <w:p w:rsidR="00292D39" w:rsidRPr="00F024F1" w:rsidRDefault="00292D39" w:rsidP="00292D39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0"/>
        <w:contextualSpacing w:val="0"/>
        <w:rPr>
          <w:szCs w:val="22"/>
          <w:lang w:val="ru-RU"/>
        </w:rPr>
      </w:pPr>
    </w:p>
    <w:p w:rsidR="00692C62" w:rsidRPr="00F024F1" w:rsidRDefault="001C6709" w:rsidP="002B3A87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197"/>
        <w:contextualSpacing w:val="0"/>
        <w:rPr>
          <w:szCs w:val="22"/>
          <w:lang w:val="ru-RU"/>
        </w:rPr>
      </w:pPr>
      <w:r w:rsidRPr="001C6709">
        <w:rPr>
          <w:b/>
          <w:i/>
          <w:szCs w:val="22"/>
          <w:lang w:val="ru-RU"/>
        </w:rPr>
        <w:t>обмениваться информацией</w:t>
      </w:r>
      <w:r>
        <w:rPr>
          <w:szCs w:val="22"/>
          <w:lang w:val="ru-RU"/>
        </w:rPr>
        <w:t xml:space="preserve"> о</w:t>
      </w:r>
      <w:r w:rsidRPr="001C6709">
        <w:rPr>
          <w:szCs w:val="22"/>
          <w:lang w:val="ru-RU"/>
        </w:rPr>
        <w:t xml:space="preserve"> метод</w:t>
      </w:r>
      <w:r>
        <w:rPr>
          <w:szCs w:val="22"/>
          <w:lang w:val="ru-RU"/>
        </w:rPr>
        <w:t>ах</w:t>
      </w:r>
      <w:r w:rsidRPr="001C6709">
        <w:rPr>
          <w:szCs w:val="22"/>
          <w:lang w:val="ru-RU"/>
        </w:rPr>
        <w:t xml:space="preserve"> и процедур</w:t>
      </w:r>
      <w:r>
        <w:rPr>
          <w:szCs w:val="22"/>
          <w:lang w:val="ru-RU"/>
        </w:rPr>
        <w:t>ах</w:t>
      </w:r>
      <w:r w:rsidRPr="001C6709">
        <w:rPr>
          <w:szCs w:val="22"/>
          <w:lang w:val="ru-RU"/>
        </w:rPr>
        <w:t xml:space="preserve"> сбора данных с разбивкой по признаку пола, использования показателей, методологий мониторинга и оценки и экономического анализа гендерн</w:t>
      </w:r>
      <w:r w:rsidR="002B3A87">
        <w:rPr>
          <w:szCs w:val="22"/>
          <w:lang w:val="ru-RU"/>
        </w:rPr>
        <w:t>ого неравенства в сфере ИС;</w:t>
      </w:r>
      <w:r w:rsidRPr="001C6709">
        <w:rPr>
          <w:szCs w:val="22"/>
          <w:lang w:val="ru-RU"/>
        </w:rPr>
        <w:t xml:space="preserve"> </w:t>
      </w:r>
    </w:p>
    <w:p w:rsidR="002B3A87" w:rsidRPr="00F024F1" w:rsidRDefault="002B3A87" w:rsidP="002B3A87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197"/>
        <w:contextualSpacing w:val="0"/>
        <w:rPr>
          <w:szCs w:val="22"/>
          <w:lang w:val="ru-RU"/>
        </w:rPr>
      </w:pPr>
    </w:p>
    <w:p w:rsidR="002B3A87" w:rsidRPr="002B3A87" w:rsidRDefault="002B3A87" w:rsidP="002B3A87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73"/>
        <w:contextualSpacing w:val="0"/>
        <w:rPr>
          <w:szCs w:val="22"/>
          <w:lang w:val="ru-RU"/>
        </w:rPr>
      </w:pPr>
      <w:r w:rsidRPr="002B3A87">
        <w:rPr>
          <w:b/>
          <w:i/>
          <w:szCs w:val="22"/>
          <w:lang w:val="ru-RU"/>
        </w:rPr>
        <w:t>активизировать</w:t>
      </w:r>
      <w:r>
        <w:rPr>
          <w:szCs w:val="22"/>
          <w:lang w:val="ru-RU"/>
        </w:rPr>
        <w:t xml:space="preserve"> осуществление п</w:t>
      </w:r>
      <w:r w:rsidRPr="002B3A87">
        <w:rPr>
          <w:szCs w:val="22"/>
          <w:lang w:val="ru-RU"/>
        </w:rPr>
        <w:t>олитик</w:t>
      </w:r>
      <w:r>
        <w:rPr>
          <w:szCs w:val="22"/>
          <w:lang w:val="ru-RU"/>
        </w:rPr>
        <w:t>и</w:t>
      </w:r>
      <w:r w:rsidRPr="002B3A87">
        <w:rPr>
          <w:szCs w:val="22"/>
          <w:lang w:val="ru-RU"/>
        </w:rPr>
        <w:t xml:space="preserve"> ВОИС в области гендерного равенства</w:t>
      </w:r>
      <w:r>
        <w:rPr>
          <w:szCs w:val="22"/>
          <w:lang w:val="ru-RU"/>
        </w:rPr>
        <w:t>;</w:t>
      </w:r>
    </w:p>
    <w:p w:rsidR="00692C62" w:rsidRPr="002B3A87" w:rsidRDefault="00692C62" w:rsidP="00692C62">
      <w:pPr>
        <w:pStyle w:val="ListParagraph"/>
        <w:rPr>
          <w:szCs w:val="22"/>
          <w:lang w:val="ru-RU"/>
        </w:rPr>
      </w:pPr>
    </w:p>
    <w:p w:rsidR="00692C62" w:rsidRPr="002B3A87" w:rsidRDefault="002B3A87" w:rsidP="002B3A87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szCs w:val="22"/>
          <w:lang w:val="ru-RU"/>
        </w:rPr>
      </w:pPr>
      <w:r w:rsidRPr="00890890">
        <w:rPr>
          <w:b/>
          <w:i/>
          <w:szCs w:val="22"/>
          <w:lang w:val="ru-RU"/>
        </w:rPr>
        <w:t>продолжать</w:t>
      </w:r>
      <w:r w:rsidRPr="002B3A87">
        <w:rPr>
          <w:szCs w:val="22"/>
          <w:lang w:val="ru-RU"/>
        </w:rPr>
        <w:t xml:space="preserve"> прилагать по линии Академии ВОИС усилия </w:t>
      </w:r>
      <w:r w:rsidR="00890890">
        <w:rPr>
          <w:szCs w:val="22"/>
          <w:lang w:val="ru-RU"/>
        </w:rPr>
        <w:t>с целью</w:t>
      </w:r>
      <w:r w:rsidRPr="002B3A87">
        <w:rPr>
          <w:szCs w:val="22"/>
          <w:lang w:val="ru-RU"/>
        </w:rPr>
        <w:t xml:space="preserve"> расширени</w:t>
      </w:r>
      <w:r w:rsidR="00890890">
        <w:rPr>
          <w:szCs w:val="22"/>
          <w:lang w:val="ru-RU"/>
        </w:rPr>
        <w:t>я</w:t>
      </w:r>
      <w:r w:rsidRPr="002B3A87">
        <w:rPr>
          <w:szCs w:val="22"/>
          <w:lang w:val="ru-RU"/>
        </w:rPr>
        <w:t xml:space="preserve"> прав и возможностей женщин в рамках всего комплекса учебных программ и программ повышения квалификации в сфере ИС</w:t>
      </w:r>
      <w:r>
        <w:rPr>
          <w:szCs w:val="22"/>
          <w:lang w:val="ru-RU"/>
        </w:rPr>
        <w:t>;</w:t>
      </w:r>
    </w:p>
    <w:p w:rsidR="00692C62" w:rsidRPr="002B3A87" w:rsidRDefault="00692C62" w:rsidP="00692C62">
      <w:pPr>
        <w:pStyle w:val="ListParagraph"/>
        <w:rPr>
          <w:b/>
          <w:szCs w:val="22"/>
          <w:lang w:val="ru-RU"/>
        </w:rPr>
      </w:pPr>
    </w:p>
    <w:p w:rsidR="00F63944" w:rsidRPr="004F3F76" w:rsidRDefault="004F3F76" w:rsidP="004F3F76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lang w:val="ru-RU"/>
        </w:rPr>
      </w:pPr>
      <w:r>
        <w:rPr>
          <w:b/>
          <w:i/>
          <w:szCs w:val="22"/>
          <w:lang w:val="ru-RU"/>
        </w:rPr>
        <w:t>о</w:t>
      </w:r>
      <w:r w:rsidRPr="004F3F76">
        <w:rPr>
          <w:b/>
          <w:i/>
          <w:szCs w:val="22"/>
          <w:lang w:val="ru-RU"/>
        </w:rPr>
        <w:t>казывать помощь</w:t>
      </w:r>
      <w:r w:rsidRPr="004F3F76">
        <w:rPr>
          <w:b/>
          <w:szCs w:val="22"/>
          <w:lang w:val="ru-RU"/>
        </w:rPr>
        <w:t xml:space="preserve"> </w:t>
      </w:r>
      <w:r w:rsidRPr="004F3F76">
        <w:rPr>
          <w:szCs w:val="22"/>
          <w:lang w:val="ru-RU"/>
        </w:rPr>
        <w:t xml:space="preserve">государствам-членам в осуществлении мер и программ, направленных на поощрение участия женщин и девочек в </w:t>
      </w:r>
      <w:r w:rsidR="00890890">
        <w:rPr>
          <w:szCs w:val="22"/>
          <w:lang w:val="ru-RU"/>
        </w:rPr>
        <w:t xml:space="preserve">деятельности в области </w:t>
      </w:r>
      <w:r w:rsidRPr="004F3F76">
        <w:rPr>
          <w:szCs w:val="22"/>
          <w:lang w:val="ru-RU"/>
        </w:rPr>
        <w:t>ИС</w:t>
      </w:r>
      <w:r w:rsidR="00890890">
        <w:rPr>
          <w:szCs w:val="22"/>
          <w:lang w:val="ru-RU"/>
        </w:rPr>
        <w:t>.</w:t>
      </w:r>
      <w:r w:rsidR="00F7235B" w:rsidRPr="004F3F76">
        <w:rPr>
          <w:szCs w:val="22"/>
          <w:lang w:val="ru-RU"/>
        </w:rPr>
        <w:t xml:space="preserve"> </w:t>
      </w:r>
    </w:p>
    <w:p w:rsidR="00F63944" w:rsidRPr="004F3F76" w:rsidRDefault="00F63944" w:rsidP="00F63944">
      <w:pPr>
        <w:pStyle w:val="Endofdocument-Annex"/>
        <w:ind w:left="0"/>
        <w:rPr>
          <w:lang w:val="ru-RU"/>
        </w:rPr>
      </w:pPr>
    </w:p>
    <w:p w:rsidR="00F63944" w:rsidRPr="004F3F76" w:rsidRDefault="00F63944" w:rsidP="00F63944">
      <w:pPr>
        <w:pStyle w:val="Endofdocument-Annex"/>
        <w:ind w:left="0"/>
        <w:rPr>
          <w:lang w:val="ru-RU"/>
        </w:rPr>
      </w:pPr>
    </w:p>
    <w:p w:rsidR="00F63944" w:rsidRPr="00C70FD4" w:rsidRDefault="008B0C7F" w:rsidP="00C70FD4">
      <w:pPr>
        <w:pStyle w:val="Endofdocument-Annex"/>
        <w:rPr>
          <w:lang w:val="ru-RU"/>
        </w:rPr>
      </w:pPr>
      <w:r>
        <w:t>[</w:t>
      </w:r>
      <w:r w:rsidR="00890890">
        <w:rPr>
          <w:lang w:val="ru-RU"/>
        </w:rPr>
        <w:t>Конец приложения и документа</w:t>
      </w:r>
      <w:r>
        <w:t>]</w:t>
      </w:r>
    </w:p>
    <w:sectPr w:rsidR="00F63944" w:rsidRPr="00C70FD4" w:rsidSect="00252E8C">
      <w:headerReference w:type="default" r:id="rId14"/>
      <w:headerReference w:type="first" r:id="rId15"/>
      <w:pgSz w:w="12240" w:h="15840" w:code="1"/>
      <w:pgMar w:top="567" w:right="1134" w:bottom="1418" w:left="1418" w:header="720" w:footer="475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B1" w:rsidRDefault="004826B1">
      <w:r>
        <w:separator/>
      </w:r>
    </w:p>
  </w:endnote>
  <w:endnote w:type="continuationSeparator" w:id="0">
    <w:p w:rsidR="004826B1" w:rsidRDefault="004826B1" w:rsidP="003B38C1">
      <w:r>
        <w:separator/>
      </w:r>
    </w:p>
    <w:p w:rsidR="004826B1" w:rsidRPr="003B38C1" w:rsidRDefault="004826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26B1" w:rsidRPr="003B38C1" w:rsidRDefault="004826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  <w:endnote w:id="2">
    <w:p w:rsidR="00C70FD4" w:rsidRPr="00C70FD4" w:rsidRDefault="00C70FD4">
      <w:pPr>
        <w:pStyle w:val="EndnoteText"/>
        <w:rPr>
          <w:lang w:val="ru-RU"/>
        </w:rPr>
      </w:pPr>
      <w:r>
        <w:rPr>
          <w:rStyle w:val="EndnoteReference"/>
        </w:rPr>
        <w:endnoteRef/>
      </w:r>
      <w:r w:rsidRPr="00C70FD4">
        <w:rPr>
          <w:lang w:val="ru-RU"/>
        </w:rPr>
        <w:t xml:space="preserve"> Что отражено в Программе и бюджете на двухлетний период  2018–2019 гг.</w:t>
      </w:r>
    </w:p>
  </w:endnote>
  <w:endnote w:id="3">
    <w:p w:rsidR="00C70FD4" w:rsidRPr="00C70FD4" w:rsidRDefault="00C70FD4">
      <w:pPr>
        <w:pStyle w:val="EndnoteText"/>
        <w:rPr>
          <w:lang w:val="ru-RU"/>
        </w:rPr>
      </w:pPr>
      <w:r>
        <w:rPr>
          <w:rStyle w:val="EndnoteReference"/>
        </w:rPr>
        <w:endnoteRef/>
      </w:r>
      <w:r w:rsidRPr="00C70FD4">
        <w:rPr>
          <w:lang w:val="ru-RU"/>
        </w:rPr>
        <w:t xml:space="preserve"> НТИМ - наука, техника, инженерное дело и математика</w:t>
      </w:r>
      <w:r>
        <w:rPr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B1" w:rsidRDefault="004826B1">
      <w:r>
        <w:separator/>
      </w:r>
    </w:p>
  </w:footnote>
  <w:footnote w:type="continuationSeparator" w:id="0">
    <w:p w:rsidR="004826B1" w:rsidRDefault="004826B1" w:rsidP="008B60B2">
      <w:r>
        <w:separator/>
      </w:r>
    </w:p>
    <w:p w:rsidR="004826B1" w:rsidRPr="00ED77FB" w:rsidRDefault="004826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26B1" w:rsidRPr="00ED77FB" w:rsidRDefault="004826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</w:p>
  <w:p w:rsidR="008B0C7F" w:rsidRPr="00B94E6B" w:rsidRDefault="00B94E6B" w:rsidP="008B0C7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B0C7F" w:rsidRDefault="008B0C7F">
    <w:pPr>
      <w:pStyle w:val="Header"/>
    </w:pPr>
  </w:p>
  <w:p w:rsidR="008B0C7F" w:rsidRDefault="008B0C7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Pr="00890890" w:rsidRDefault="008B0C7F" w:rsidP="008B0C7F">
    <w:pPr>
      <w:pStyle w:val="Header"/>
      <w:jc w:val="right"/>
      <w:rPr>
        <w:lang w:val="ru-RU"/>
      </w:rPr>
    </w:pPr>
    <w:r>
      <w:t>CDIP</w:t>
    </w:r>
    <w:r w:rsidRPr="00890890">
      <w:rPr>
        <w:lang w:val="ru-RU"/>
      </w:rPr>
      <w:t>/22/16</w:t>
    </w:r>
  </w:p>
  <w:p w:rsidR="008B0C7F" w:rsidRPr="00890890" w:rsidRDefault="00890890" w:rsidP="005A2AA7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0E2426" w:rsidRPr="00890890">
      <w:rPr>
        <w:lang w:val="ru-RU"/>
      </w:rPr>
      <w:t xml:space="preserve">, </w:t>
    </w:r>
    <w:r>
      <w:rPr>
        <w:lang w:val="ru-RU"/>
      </w:rPr>
      <w:t>стр.</w:t>
    </w:r>
    <w:r w:rsidR="000E2426" w:rsidRPr="00890890">
      <w:rPr>
        <w:lang w:val="ru-RU"/>
      </w:rPr>
      <w:t xml:space="preserve"> </w:t>
    </w:r>
    <w:r w:rsidR="005A2AA7">
      <w:fldChar w:fldCharType="begin"/>
    </w:r>
    <w:r w:rsidR="005A2AA7" w:rsidRPr="00890890">
      <w:rPr>
        <w:lang w:val="ru-RU"/>
      </w:rPr>
      <w:instrText xml:space="preserve"> </w:instrText>
    </w:r>
    <w:r w:rsidR="005A2AA7">
      <w:instrText>PAGE</w:instrText>
    </w:r>
    <w:r w:rsidR="005A2AA7" w:rsidRPr="00890890">
      <w:rPr>
        <w:lang w:val="ru-RU"/>
      </w:rPr>
      <w:instrText xml:space="preserve">   \* </w:instrText>
    </w:r>
    <w:r w:rsidR="005A2AA7">
      <w:instrText>MERGEFORMAT</w:instrText>
    </w:r>
    <w:r w:rsidR="005A2AA7" w:rsidRPr="00890890">
      <w:rPr>
        <w:lang w:val="ru-RU"/>
      </w:rPr>
      <w:instrText xml:space="preserve"> </w:instrText>
    </w:r>
    <w:r w:rsidR="005A2AA7">
      <w:fldChar w:fldCharType="separate"/>
    </w:r>
    <w:r w:rsidR="00DB4920" w:rsidRPr="00DB4920">
      <w:rPr>
        <w:noProof/>
        <w:lang w:val="ru-RU"/>
      </w:rPr>
      <w:t>4</w:t>
    </w:r>
    <w:r w:rsidR="005A2AA7">
      <w:rPr>
        <w:noProof/>
      </w:rPr>
      <w:fldChar w:fldCharType="end"/>
    </w:r>
  </w:p>
  <w:p w:rsidR="008B0C7F" w:rsidRPr="00890890" w:rsidRDefault="008B0C7F">
    <w:pPr>
      <w:pStyle w:val="Header"/>
      <w:rPr>
        <w:lang w:val="ru-RU"/>
      </w:rPr>
    </w:pPr>
  </w:p>
  <w:p w:rsidR="008B0C7F" w:rsidRPr="00890890" w:rsidRDefault="008B0C7F">
    <w:pPr>
      <w:pStyle w:val="Header"/>
      <w:rPr>
        <w:lang w:val="ru-RU"/>
      </w:rPr>
    </w:pPr>
    <w:r w:rsidRPr="00890890">
      <w:rPr>
        <w:lang w:val="ru-RU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</w:p>
  <w:p w:rsidR="008B0C7F" w:rsidRDefault="006B693C" w:rsidP="00252E8C">
    <w:pPr>
      <w:pStyle w:val="Header"/>
      <w:jc w:val="right"/>
    </w:pPr>
    <w:r>
      <w:rPr>
        <w:lang w:val="ru-RU"/>
      </w:rPr>
      <w:t>Приложение, стр.</w:t>
    </w:r>
    <w:r w:rsidR="008B0C7F">
      <w:t xml:space="preserve"> </w:t>
    </w:r>
    <w:r w:rsidR="00252E8C">
      <w:fldChar w:fldCharType="begin"/>
    </w:r>
    <w:r w:rsidR="00252E8C">
      <w:instrText xml:space="preserve"> PAGE   \* MERGEFORMAT </w:instrText>
    </w:r>
    <w:r w:rsidR="00252E8C">
      <w:fldChar w:fldCharType="separate"/>
    </w:r>
    <w:r w:rsidR="00DB4920">
      <w:rPr>
        <w:noProof/>
      </w:rPr>
      <w:t>2</w:t>
    </w:r>
    <w:r w:rsidR="00252E8C">
      <w:rPr>
        <w:noProof/>
      </w:rPr>
      <w:fldChar w:fldCharType="end"/>
    </w:r>
  </w:p>
  <w:p w:rsidR="008B0C7F" w:rsidRDefault="008B0C7F" w:rsidP="008B0C7F">
    <w:pPr>
      <w:pStyle w:val="Header"/>
      <w:jc w:val="right"/>
    </w:pPr>
  </w:p>
  <w:p w:rsidR="008B0C7F" w:rsidRDefault="008B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9"/>
    <w:rsid w:val="00001E20"/>
    <w:rsid w:val="00023AAE"/>
    <w:rsid w:val="00023C8A"/>
    <w:rsid w:val="000309E4"/>
    <w:rsid w:val="00043CAA"/>
    <w:rsid w:val="00055C08"/>
    <w:rsid w:val="00065FE9"/>
    <w:rsid w:val="0007184C"/>
    <w:rsid w:val="000748E2"/>
    <w:rsid w:val="00075432"/>
    <w:rsid w:val="00083E7B"/>
    <w:rsid w:val="000845A6"/>
    <w:rsid w:val="00084FC0"/>
    <w:rsid w:val="0008664C"/>
    <w:rsid w:val="000968ED"/>
    <w:rsid w:val="000A7E98"/>
    <w:rsid w:val="000B12F2"/>
    <w:rsid w:val="000B30A0"/>
    <w:rsid w:val="000B330E"/>
    <w:rsid w:val="000B6C5D"/>
    <w:rsid w:val="000B7FA5"/>
    <w:rsid w:val="000C2FF1"/>
    <w:rsid w:val="000C40CC"/>
    <w:rsid w:val="000C540C"/>
    <w:rsid w:val="000D0A9E"/>
    <w:rsid w:val="000D336C"/>
    <w:rsid w:val="000E2346"/>
    <w:rsid w:val="000E2426"/>
    <w:rsid w:val="000E2837"/>
    <w:rsid w:val="000E35F0"/>
    <w:rsid w:val="000E4CBB"/>
    <w:rsid w:val="000E5E16"/>
    <w:rsid w:val="000E65DD"/>
    <w:rsid w:val="000F5E56"/>
    <w:rsid w:val="000F6468"/>
    <w:rsid w:val="000F7FB6"/>
    <w:rsid w:val="001009EE"/>
    <w:rsid w:val="00101B8A"/>
    <w:rsid w:val="00105209"/>
    <w:rsid w:val="00107138"/>
    <w:rsid w:val="00110C5E"/>
    <w:rsid w:val="001160B1"/>
    <w:rsid w:val="0013376C"/>
    <w:rsid w:val="00135F21"/>
    <w:rsid w:val="001362EE"/>
    <w:rsid w:val="00140A04"/>
    <w:rsid w:val="001508C2"/>
    <w:rsid w:val="001562DF"/>
    <w:rsid w:val="00163D54"/>
    <w:rsid w:val="00172FE0"/>
    <w:rsid w:val="00175AD2"/>
    <w:rsid w:val="0017628A"/>
    <w:rsid w:val="001832A6"/>
    <w:rsid w:val="001B1C2B"/>
    <w:rsid w:val="001C10FE"/>
    <w:rsid w:val="001C6003"/>
    <w:rsid w:val="001C6709"/>
    <w:rsid w:val="001D59E6"/>
    <w:rsid w:val="001E0190"/>
    <w:rsid w:val="001E14C1"/>
    <w:rsid w:val="001E39B7"/>
    <w:rsid w:val="001E3D72"/>
    <w:rsid w:val="001E6248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22628"/>
    <w:rsid w:val="00227344"/>
    <w:rsid w:val="00231E11"/>
    <w:rsid w:val="00234DCB"/>
    <w:rsid w:val="00240043"/>
    <w:rsid w:val="00247D0E"/>
    <w:rsid w:val="00252E8C"/>
    <w:rsid w:val="00254AE3"/>
    <w:rsid w:val="00257609"/>
    <w:rsid w:val="00260970"/>
    <w:rsid w:val="002634C4"/>
    <w:rsid w:val="0028539A"/>
    <w:rsid w:val="00290202"/>
    <w:rsid w:val="002928D3"/>
    <w:rsid w:val="00292D39"/>
    <w:rsid w:val="00296A7C"/>
    <w:rsid w:val="002A1579"/>
    <w:rsid w:val="002A3346"/>
    <w:rsid w:val="002A4A65"/>
    <w:rsid w:val="002B313F"/>
    <w:rsid w:val="002B3A87"/>
    <w:rsid w:val="002C0F84"/>
    <w:rsid w:val="002D1FE3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1702C"/>
    <w:rsid w:val="00323E66"/>
    <w:rsid w:val="00325CF0"/>
    <w:rsid w:val="003273BA"/>
    <w:rsid w:val="00331FA3"/>
    <w:rsid w:val="00341CE3"/>
    <w:rsid w:val="00341F32"/>
    <w:rsid w:val="0034523C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35DF"/>
    <w:rsid w:val="003A560C"/>
    <w:rsid w:val="003A5741"/>
    <w:rsid w:val="003A5DEF"/>
    <w:rsid w:val="003A652F"/>
    <w:rsid w:val="003A65F7"/>
    <w:rsid w:val="003A6728"/>
    <w:rsid w:val="003A6845"/>
    <w:rsid w:val="003A6F89"/>
    <w:rsid w:val="003B2F00"/>
    <w:rsid w:val="003B38C1"/>
    <w:rsid w:val="003C0CC3"/>
    <w:rsid w:val="003C1B97"/>
    <w:rsid w:val="003D0C68"/>
    <w:rsid w:val="003D6275"/>
    <w:rsid w:val="003D6783"/>
    <w:rsid w:val="003E04BE"/>
    <w:rsid w:val="003E318D"/>
    <w:rsid w:val="003E3F20"/>
    <w:rsid w:val="003E5718"/>
    <w:rsid w:val="003F030C"/>
    <w:rsid w:val="003F1ED8"/>
    <w:rsid w:val="003F274D"/>
    <w:rsid w:val="003F5941"/>
    <w:rsid w:val="003F5BEE"/>
    <w:rsid w:val="003F6117"/>
    <w:rsid w:val="00401779"/>
    <w:rsid w:val="004057E8"/>
    <w:rsid w:val="00416D88"/>
    <w:rsid w:val="0042061C"/>
    <w:rsid w:val="004235B1"/>
    <w:rsid w:val="00423E3E"/>
    <w:rsid w:val="00427AF4"/>
    <w:rsid w:val="00430497"/>
    <w:rsid w:val="004322AB"/>
    <w:rsid w:val="00434B60"/>
    <w:rsid w:val="00441216"/>
    <w:rsid w:val="004421C6"/>
    <w:rsid w:val="00447909"/>
    <w:rsid w:val="0046329E"/>
    <w:rsid w:val="004647DA"/>
    <w:rsid w:val="00466F74"/>
    <w:rsid w:val="00474062"/>
    <w:rsid w:val="004745CB"/>
    <w:rsid w:val="00477D6B"/>
    <w:rsid w:val="004826B1"/>
    <w:rsid w:val="00483F22"/>
    <w:rsid w:val="00490F5D"/>
    <w:rsid w:val="004A3CDF"/>
    <w:rsid w:val="004A6368"/>
    <w:rsid w:val="004B4460"/>
    <w:rsid w:val="004B5885"/>
    <w:rsid w:val="004C3E66"/>
    <w:rsid w:val="004D012A"/>
    <w:rsid w:val="004D15E6"/>
    <w:rsid w:val="004D5867"/>
    <w:rsid w:val="004D5909"/>
    <w:rsid w:val="004E1610"/>
    <w:rsid w:val="004E4200"/>
    <w:rsid w:val="004F3EA6"/>
    <w:rsid w:val="004F3F76"/>
    <w:rsid w:val="005019FF"/>
    <w:rsid w:val="00510A76"/>
    <w:rsid w:val="005169EE"/>
    <w:rsid w:val="00517753"/>
    <w:rsid w:val="00517B3F"/>
    <w:rsid w:val="00521238"/>
    <w:rsid w:val="0052344F"/>
    <w:rsid w:val="005234C3"/>
    <w:rsid w:val="0052512C"/>
    <w:rsid w:val="00527C61"/>
    <w:rsid w:val="0053057A"/>
    <w:rsid w:val="00532BC1"/>
    <w:rsid w:val="00532D54"/>
    <w:rsid w:val="00535933"/>
    <w:rsid w:val="00535BD9"/>
    <w:rsid w:val="00552F42"/>
    <w:rsid w:val="005558F9"/>
    <w:rsid w:val="00560A29"/>
    <w:rsid w:val="00573077"/>
    <w:rsid w:val="00577FD7"/>
    <w:rsid w:val="00582233"/>
    <w:rsid w:val="00595981"/>
    <w:rsid w:val="005A0766"/>
    <w:rsid w:val="005A2AA7"/>
    <w:rsid w:val="005B0242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12D82"/>
    <w:rsid w:val="00623242"/>
    <w:rsid w:val="006236D7"/>
    <w:rsid w:val="006245C2"/>
    <w:rsid w:val="0063518D"/>
    <w:rsid w:val="006375DE"/>
    <w:rsid w:val="00640B31"/>
    <w:rsid w:val="00646050"/>
    <w:rsid w:val="00652151"/>
    <w:rsid w:val="00655133"/>
    <w:rsid w:val="006643B7"/>
    <w:rsid w:val="006713CA"/>
    <w:rsid w:val="006733D1"/>
    <w:rsid w:val="00676C5C"/>
    <w:rsid w:val="00684F77"/>
    <w:rsid w:val="0068705B"/>
    <w:rsid w:val="00692C62"/>
    <w:rsid w:val="00696C1D"/>
    <w:rsid w:val="006B22FC"/>
    <w:rsid w:val="006B693C"/>
    <w:rsid w:val="006C4180"/>
    <w:rsid w:val="006C6850"/>
    <w:rsid w:val="006D2B3D"/>
    <w:rsid w:val="006D6E43"/>
    <w:rsid w:val="006E71B6"/>
    <w:rsid w:val="006F0549"/>
    <w:rsid w:val="006F4797"/>
    <w:rsid w:val="006F51F5"/>
    <w:rsid w:val="007042A0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6031D"/>
    <w:rsid w:val="007746C4"/>
    <w:rsid w:val="007765B9"/>
    <w:rsid w:val="007930F2"/>
    <w:rsid w:val="0079392B"/>
    <w:rsid w:val="007963D7"/>
    <w:rsid w:val="00797946"/>
    <w:rsid w:val="007B00F9"/>
    <w:rsid w:val="007B0D37"/>
    <w:rsid w:val="007B5861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4C4F"/>
    <w:rsid w:val="00807CE7"/>
    <w:rsid w:val="008223E1"/>
    <w:rsid w:val="00823DD6"/>
    <w:rsid w:val="0082738F"/>
    <w:rsid w:val="00831EFE"/>
    <w:rsid w:val="0083589A"/>
    <w:rsid w:val="00840079"/>
    <w:rsid w:val="0084505D"/>
    <w:rsid w:val="008478EF"/>
    <w:rsid w:val="0085005F"/>
    <w:rsid w:val="00850AC7"/>
    <w:rsid w:val="0085289B"/>
    <w:rsid w:val="00871927"/>
    <w:rsid w:val="00871D5E"/>
    <w:rsid w:val="00872E60"/>
    <w:rsid w:val="00875DB4"/>
    <w:rsid w:val="00880680"/>
    <w:rsid w:val="00881F44"/>
    <w:rsid w:val="008830B1"/>
    <w:rsid w:val="00885FB4"/>
    <w:rsid w:val="00890890"/>
    <w:rsid w:val="008B0C7F"/>
    <w:rsid w:val="008B1EF0"/>
    <w:rsid w:val="008B2CC1"/>
    <w:rsid w:val="008B3729"/>
    <w:rsid w:val="008B60B2"/>
    <w:rsid w:val="008C07D5"/>
    <w:rsid w:val="008C101B"/>
    <w:rsid w:val="008C29CC"/>
    <w:rsid w:val="008C3FAA"/>
    <w:rsid w:val="008D5AF3"/>
    <w:rsid w:val="008E18B8"/>
    <w:rsid w:val="008E19B6"/>
    <w:rsid w:val="008E22B8"/>
    <w:rsid w:val="008F2F50"/>
    <w:rsid w:val="008F513F"/>
    <w:rsid w:val="00901473"/>
    <w:rsid w:val="0090188D"/>
    <w:rsid w:val="00902775"/>
    <w:rsid w:val="00904B02"/>
    <w:rsid w:val="0090731E"/>
    <w:rsid w:val="009128CA"/>
    <w:rsid w:val="009135FE"/>
    <w:rsid w:val="00916EE2"/>
    <w:rsid w:val="00917E94"/>
    <w:rsid w:val="0093615A"/>
    <w:rsid w:val="009362F9"/>
    <w:rsid w:val="009402C1"/>
    <w:rsid w:val="00942C7F"/>
    <w:rsid w:val="009431A3"/>
    <w:rsid w:val="009601E1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30C3"/>
    <w:rsid w:val="009D7095"/>
    <w:rsid w:val="009E2791"/>
    <w:rsid w:val="009E3846"/>
    <w:rsid w:val="009E3F6F"/>
    <w:rsid w:val="009E760E"/>
    <w:rsid w:val="009F459A"/>
    <w:rsid w:val="009F499F"/>
    <w:rsid w:val="00A0392A"/>
    <w:rsid w:val="00A04012"/>
    <w:rsid w:val="00A100DD"/>
    <w:rsid w:val="00A11F31"/>
    <w:rsid w:val="00A157C6"/>
    <w:rsid w:val="00A16E6A"/>
    <w:rsid w:val="00A22790"/>
    <w:rsid w:val="00A26BE0"/>
    <w:rsid w:val="00A409F6"/>
    <w:rsid w:val="00A417BB"/>
    <w:rsid w:val="00A42DAF"/>
    <w:rsid w:val="00A45BD8"/>
    <w:rsid w:val="00A47922"/>
    <w:rsid w:val="00A52611"/>
    <w:rsid w:val="00A56C39"/>
    <w:rsid w:val="00A64FEA"/>
    <w:rsid w:val="00A7022D"/>
    <w:rsid w:val="00A72ED9"/>
    <w:rsid w:val="00A7366A"/>
    <w:rsid w:val="00A869AD"/>
    <w:rsid w:val="00A869B7"/>
    <w:rsid w:val="00AA6CD9"/>
    <w:rsid w:val="00AA6EBA"/>
    <w:rsid w:val="00AA6F94"/>
    <w:rsid w:val="00AB5BDF"/>
    <w:rsid w:val="00AB62BD"/>
    <w:rsid w:val="00AC205C"/>
    <w:rsid w:val="00AC5DD4"/>
    <w:rsid w:val="00AD31D5"/>
    <w:rsid w:val="00AF0A6B"/>
    <w:rsid w:val="00AF25C7"/>
    <w:rsid w:val="00AF5CCA"/>
    <w:rsid w:val="00B00981"/>
    <w:rsid w:val="00B01961"/>
    <w:rsid w:val="00B05A69"/>
    <w:rsid w:val="00B11C36"/>
    <w:rsid w:val="00B212AC"/>
    <w:rsid w:val="00B236A9"/>
    <w:rsid w:val="00B369DD"/>
    <w:rsid w:val="00B508C4"/>
    <w:rsid w:val="00B56D32"/>
    <w:rsid w:val="00B605E1"/>
    <w:rsid w:val="00B63AFE"/>
    <w:rsid w:val="00B64DD1"/>
    <w:rsid w:val="00B653B8"/>
    <w:rsid w:val="00B77066"/>
    <w:rsid w:val="00B80DCE"/>
    <w:rsid w:val="00B8312D"/>
    <w:rsid w:val="00B85B51"/>
    <w:rsid w:val="00B91308"/>
    <w:rsid w:val="00B94E6B"/>
    <w:rsid w:val="00B9734B"/>
    <w:rsid w:val="00BA30E2"/>
    <w:rsid w:val="00BB0871"/>
    <w:rsid w:val="00BC5408"/>
    <w:rsid w:val="00BC5E4D"/>
    <w:rsid w:val="00BC6E83"/>
    <w:rsid w:val="00BD6D83"/>
    <w:rsid w:val="00BD709E"/>
    <w:rsid w:val="00BE177E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36689"/>
    <w:rsid w:val="00C44695"/>
    <w:rsid w:val="00C5068F"/>
    <w:rsid w:val="00C541B6"/>
    <w:rsid w:val="00C54B2A"/>
    <w:rsid w:val="00C6131F"/>
    <w:rsid w:val="00C70FD4"/>
    <w:rsid w:val="00C8309D"/>
    <w:rsid w:val="00C8360E"/>
    <w:rsid w:val="00C870B8"/>
    <w:rsid w:val="00CB0C76"/>
    <w:rsid w:val="00CB1367"/>
    <w:rsid w:val="00CB1CF4"/>
    <w:rsid w:val="00CB1DF6"/>
    <w:rsid w:val="00CB5B05"/>
    <w:rsid w:val="00CC392F"/>
    <w:rsid w:val="00CD04F1"/>
    <w:rsid w:val="00CD3B55"/>
    <w:rsid w:val="00CD5D03"/>
    <w:rsid w:val="00CE274D"/>
    <w:rsid w:val="00CE47B0"/>
    <w:rsid w:val="00CE51AF"/>
    <w:rsid w:val="00D06E01"/>
    <w:rsid w:val="00D10698"/>
    <w:rsid w:val="00D15D25"/>
    <w:rsid w:val="00D17BE8"/>
    <w:rsid w:val="00D217B4"/>
    <w:rsid w:val="00D35E00"/>
    <w:rsid w:val="00D36D9E"/>
    <w:rsid w:val="00D41E8F"/>
    <w:rsid w:val="00D42733"/>
    <w:rsid w:val="00D45252"/>
    <w:rsid w:val="00D4652B"/>
    <w:rsid w:val="00D470C1"/>
    <w:rsid w:val="00D55736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A186B"/>
    <w:rsid w:val="00DA5C6A"/>
    <w:rsid w:val="00DA65BA"/>
    <w:rsid w:val="00DB0B48"/>
    <w:rsid w:val="00DB1F6E"/>
    <w:rsid w:val="00DB2734"/>
    <w:rsid w:val="00DB4920"/>
    <w:rsid w:val="00DD4ACE"/>
    <w:rsid w:val="00DD5A08"/>
    <w:rsid w:val="00DD7E43"/>
    <w:rsid w:val="00DF15B3"/>
    <w:rsid w:val="00DF3FB3"/>
    <w:rsid w:val="00E015DB"/>
    <w:rsid w:val="00E06BC8"/>
    <w:rsid w:val="00E14987"/>
    <w:rsid w:val="00E15015"/>
    <w:rsid w:val="00E20A49"/>
    <w:rsid w:val="00E32292"/>
    <w:rsid w:val="00E335FE"/>
    <w:rsid w:val="00E34B0F"/>
    <w:rsid w:val="00E45DD2"/>
    <w:rsid w:val="00E51A89"/>
    <w:rsid w:val="00E55FEC"/>
    <w:rsid w:val="00E6395B"/>
    <w:rsid w:val="00E66C26"/>
    <w:rsid w:val="00E71F14"/>
    <w:rsid w:val="00E725E8"/>
    <w:rsid w:val="00E829AB"/>
    <w:rsid w:val="00E87511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1FC0"/>
    <w:rsid w:val="00EE1FF1"/>
    <w:rsid w:val="00EE45FA"/>
    <w:rsid w:val="00EE4F65"/>
    <w:rsid w:val="00EF1D89"/>
    <w:rsid w:val="00EF4E34"/>
    <w:rsid w:val="00EF5380"/>
    <w:rsid w:val="00F024F1"/>
    <w:rsid w:val="00F03E8D"/>
    <w:rsid w:val="00F10B6C"/>
    <w:rsid w:val="00F1411C"/>
    <w:rsid w:val="00F17CCA"/>
    <w:rsid w:val="00F21262"/>
    <w:rsid w:val="00F27E10"/>
    <w:rsid w:val="00F30E9B"/>
    <w:rsid w:val="00F35996"/>
    <w:rsid w:val="00F3770A"/>
    <w:rsid w:val="00F40296"/>
    <w:rsid w:val="00F42D79"/>
    <w:rsid w:val="00F47EE3"/>
    <w:rsid w:val="00F61905"/>
    <w:rsid w:val="00F63944"/>
    <w:rsid w:val="00F66152"/>
    <w:rsid w:val="00F70997"/>
    <w:rsid w:val="00F7189F"/>
    <w:rsid w:val="00F7235B"/>
    <w:rsid w:val="00F74D92"/>
    <w:rsid w:val="00F75ACB"/>
    <w:rsid w:val="00F868A4"/>
    <w:rsid w:val="00F8780A"/>
    <w:rsid w:val="00F957AD"/>
    <w:rsid w:val="00FA090D"/>
    <w:rsid w:val="00FA0EB7"/>
    <w:rsid w:val="00FA1614"/>
    <w:rsid w:val="00FA1BB0"/>
    <w:rsid w:val="00FA2281"/>
    <w:rsid w:val="00FA42E3"/>
    <w:rsid w:val="00FA584E"/>
    <w:rsid w:val="00FB03E8"/>
    <w:rsid w:val="00FB3531"/>
    <w:rsid w:val="00FB47ED"/>
    <w:rsid w:val="00FB50DC"/>
    <w:rsid w:val="00FC3021"/>
    <w:rsid w:val="00FC365C"/>
    <w:rsid w:val="00FC438A"/>
    <w:rsid w:val="00FE474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620CE"/>
  <w15:docId w15:val="{4B850C07-2924-459B-9FE9-0B326648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C70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F03E-ED6A-4EE7-8F79-59037CD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381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CERBARI Mihaela</cp:lastModifiedBy>
  <cp:revision>22</cp:revision>
  <cp:lastPrinted>2018-10-31T15:41:00Z</cp:lastPrinted>
  <dcterms:created xsi:type="dcterms:W3CDTF">2018-10-24T10:25:00Z</dcterms:created>
  <dcterms:modified xsi:type="dcterms:W3CDTF">2018-10-31T15:44:00Z</dcterms:modified>
</cp:coreProperties>
</file>