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3A3981" w:rsidTr="00142B34">
        <w:tc>
          <w:tcPr>
            <w:tcW w:w="4513" w:type="dxa"/>
            <w:tcBorders>
              <w:bottom w:val="single" w:sz="4" w:space="0" w:color="auto"/>
            </w:tcBorders>
            <w:tcMar>
              <w:bottom w:w="170" w:type="dxa"/>
            </w:tcMar>
          </w:tcPr>
          <w:p w:rsidR="00E0091A" w:rsidRPr="003A3981" w:rsidRDefault="00E0091A" w:rsidP="00EE71CB">
            <w:pPr>
              <w:rPr>
                <w:lang w:val="fr-FR"/>
              </w:rPr>
            </w:pPr>
            <w:bookmarkStart w:id="0" w:name="_GoBack"/>
            <w:bookmarkEnd w:id="0"/>
          </w:p>
        </w:tc>
        <w:tc>
          <w:tcPr>
            <w:tcW w:w="4337" w:type="dxa"/>
            <w:tcBorders>
              <w:bottom w:val="single" w:sz="4" w:space="0" w:color="auto"/>
            </w:tcBorders>
            <w:tcMar>
              <w:left w:w="0" w:type="dxa"/>
              <w:right w:w="0" w:type="dxa"/>
            </w:tcMar>
          </w:tcPr>
          <w:p w:rsidR="00E0091A" w:rsidRPr="003A3981" w:rsidRDefault="00BF718C" w:rsidP="00EE71CB">
            <w:pPr>
              <w:rPr>
                <w:lang w:val="fr-FR"/>
              </w:rPr>
            </w:pPr>
            <w:r w:rsidRPr="003A3981">
              <w:rPr>
                <w:noProof/>
              </w:rPr>
              <w:drawing>
                <wp:inline distT="0" distB="0" distL="0" distR="0" wp14:anchorId="2CE81481" wp14:editId="5E67510F">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3A3981" w:rsidRDefault="00E0091A" w:rsidP="00EE71CB">
            <w:pPr>
              <w:jc w:val="right"/>
              <w:rPr>
                <w:lang w:val="fr-FR"/>
              </w:rPr>
            </w:pPr>
            <w:r w:rsidRPr="003A3981">
              <w:rPr>
                <w:b/>
                <w:sz w:val="40"/>
                <w:szCs w:val="40"/>
                <w:lang w:val="fr-FR"/>
              </w:rPr>
              <w:t>F</w:t>
            </w:r>
          </w:p>
        </w:tc>
      </w:tr>
      <w:tr w:rsidR="008B2CC1" w:rsidRPr="003A3981"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3A3981" w:rsidRDefault="00182065" w:rsidP="00EE71CB">
            <w:pPr>
              <w:jc w:val="right"/>
              <w:rPr>
                <w:rFonts w:ascii="Arial Black" w:hAnsi="Arial Black"/>
                <w:caps/>
                <w:sz w:val="15"/>
                <w:lang w:val="fr-FR"/>
              </w:rPr>
            </w:pPr>
            <w:r w:rsidRPr="003A3981">
              <w:rPr>
                <w:rFonts w:ascii="Arial Black" w:hAnsi="Arial Black"/>
                <w:caps/>
                <w:sz w:val="15"/>
                <w:lang w:val="fr-FR"/>
              </w:rPr>
              <w:t>CDIP/17/</w:t>
            </w:r>
            <w:bookmarkStart w:id="1" w:name="Code"/>
            <w:bookmarkEnd w:id="1"/>
            <w:r w:rsidR="00BF718C" w:rsidRPr="003A3981">
              <w:rPr>
                <w:rFonts w:ascii="Arial Black" w:hAnsi="Arial Black"/>
                <w:caps/>
                <w:sz w:val="15"/>
                <w:lang w:val="fr-FR"/>
              </w:rPr>
              <w:t>4</w:t>
            </w:r>
            <w:r w:rsidR="00011B7D" w:rsidRPr="003A3981">
              <w:rPr>
                <w:rFonts w:ascii="Arial Black" w:hAnsi="Arial Black"/>
                <w:caps/>
                <w:sz w:val="15"/>
                <w:lang w:val="fr-FR"/>
              </w:rPr>
              <w:t xml:space="preserve"> </w:t>
            </w:r>
          </w:p>
        </w:tc>
      </w:tr>
      <w:tr w:rsidR="008B2CC1" w:rsidRPr="003A3981" w:rsidTr="00EE71CB">
        <w:trPr>
          <w:trHeight w:hRule="exact" w:val="170"/>
        </w:trPr>
        <w:tc>
          <w:tcPr>
            <w:tcW w:w="9356" w:type="dxa"/>
            <w:gridSpan w:val="3"/>
            <w:noWrap/>
            <w:tcMar>
              <w:left w:w="0" w:type="dxa"/>
              <w:right w:w="0" w:type="dxa"/>
            </w:tcMar>
            <w:vAlign w:val="bottom"/>
          </w:tcPr>
          <w:p w:rsidR="008B2CC1" w:rsidRPr="003A3981" w:rsidRDefault="008B2CC1" w:rsidP="00EE71CB">
            <w:pPr>
              <w:jc w:val="right"/>
              <w:rPr>
                <w:rFonts w:ascii="Arial Black" w:hAnsi="Arial Black"/>
                <w:caps/>
                <w:sz w:val="15"/>
                <w:lang w:val="fr-FR"/>
              </w:rPr>
            </w:pPr>
            <w:r w:rsidRPr="003A3981">
              <w:rPr>
                <w:rFonts w:ascii="Arial Black" w:hAnsi="Arial Black"/>
                <w:caps/>
                <w:sz w:val="15"/>
                <w:lang w:val="fr-FR"/>
              </w:rPr>
              <w:t>ORIGINAL</w:t>
            </w:r>
            <w:r w:rsidR="00BD732D" w:rsidRPr="003A3981">
              <w:rPr>
                <w:rFonts w:ascii="Arial Black" w:hAnsi="Arial Black"/>
                <w:caps/>
                <w:sz w:val="15"/>
                <w:lang w:val="fr-FR"/>
              </w:rPr>
              <w:t> </w:t>
            </w:r>
            <w:r w:rsidRPr="003A3981">
              <w:rPr>
                <w:rFonts w:ascii="Arial Black" w:hAnsi="Arial Black"/>
                <w:caps/>
                <w:sz w:val="15"/>
                <w:lang w:val="fr-FR"/>
              </w:rPr>
              <w:t>:</w:t>
            </w:r>
            <w:r w:rsidR="00011B7D" w:rsidRPr="003A3981">
              <w:rPr>
                <w:rFonts w:ascii="Arial Black" w:hAnsi="Arial Black"/>
                <w:caps/>
                <w:sz w:val="15"/>
                <w:lang w:val="fr-FR"/>
              </w:rPr>
              <w:t xml:space="preserve"> </w:t>
            </w:r>
            <w:bookmarkStart w:id="2" w:name="Original"/>
            <w:bookmarkEnd w:id="2"/>
            <w:r w:rsidR="00BF718C" w:rsidRPr="003A3981">
              <w:rPr>
                <w:rFonts w:ascii="Arial Black" w:hAnsi="Arial Black"/>
                <w:caps/>
                <w:sz w:val="15"/>
                <w:lang w:val="fr-FR"/>
              </w:rPr>
              <w:t>anglais</w:t>
            </w:r>
          </w:p>
        </w:tc>
      </w:tr>
      <w:tr w:rsidR="008B2CC1" w:rsidRPr="003A3981" w:rsidTr="00EE71CB">
        <w:trPr>
          <w:trHeight w:hRule="exact" w:val="198"/>
        </w:trPr>
        <w:tc>
          <w:tcPr>
            <w:tcW w:w="9356" w:type="dxa"/>
            <w:gridSpan w:val="3"/>
            <w:tcMar>
              <w:left w:w="0" w:type="dxa"/>
              <w:right w:w="0" w:type="dxa"/>
            </w:tcMar>
            <w:vAlign w:val="bottom"/>
          </w:tcPr>
          <w:p w:rsidR="008B2CC1" w:rsidRPr="003A3981" w:rsidRDefault="008B2CC1" w:rsidP="00EE71CB">
            <w:pPr>
              <w:jc w:val="right"/>
              <w:rPr>
                <w:rFonts w:ascii="Arial Black" w:hAnsi="Arial Black"/>
                <w:caps/>
                <w:sz w:val="15"/>
                <w:lang w:val="fr-FR"/>
              </w:rPr>
            </w:pPr>
            <w:r w:rsidRPr="003A3981">
              <w:rPr>
                <w:rFonts w:ascii="Arial Black" w:hAnsi="Arial Black"/>
                <w:caps/>
                <w:sz w:val="15"/>
                <w:lang w:val="fr-FR"/>
              </w:rPr>
              <w:t>DATE</w:t>
            </w:r>
            <w:r w:rsidR="00BD732D" w:rsidRPr="003A3981">
              <w:rPr>
                <w:rFonts w:ascii="Arial Black" w:hAnsi="Arial Black"/>
                <w:caps/>
                <w:sz w:val="15"/>
                <w:lang w:val="fr-FR"/>
              </w:rPr>
              <w:t> </w:t>
            </w:r>
            <w:r w:rsidRPr="003A3981">
              <w:rPr>
                <w:rFonts w:ascii="Arial Black" w:hAnsi="Arial Black"/>
                <w:caps/>
                <w:sz w:val="15"/>
                <w:lang w:val="fr-FR"/>
              </w:rPr>
              <w:t>:</w:t>
            </w:r>
            <w:r w:rsidR="00011B7D" w:rsidRPr="003A3981">
              <w:rPr>
                <w:rFonts w:ascii="Arial Black" w:hAnsi="Arial Black"/>
                <w:caps/>
                <w:sz w:val="15"/>
                <w:lang w:val="fr-FR"/>
              </w:rPr>
              <w:t xml:space="preserve"> </w:t>
            </w:r>
            <w:bookmarkStart w:id="3" w:name="Date"/>
            <w:bookmarkEnd w:id="3"/>
            <w:r w:rsidR="00BF718C" w:rsidRPr="003A3981">
              <w:rPr>
                <w:rFonts w:ascii="Arial Black" w:hAnsi="Arial Black"/>
                <w:caps/>
                <w:sz w:val="15"/>
                <w:lang w:val="fr-FR"/>
              </w:rPr>
              <w:t>29 janvier 2016</w:t>
            </w:r>
          </w:p>
        </w:tc>
      </w:tr>
    </w:tbl>
    <w:p w:rsidR="008B2CC1" w:rsidRPr="003A3981" w:rsidRDefault="008B2CC1" w:rsidP="008B2CC1">
      <w:pPr>
        <w:rPr>
          <w:lang w:val="fr-FR"/>
        </w:rPr>
      </w:pPr>
    </w:p>
    <w:p w:rsidR="008B2CC1" w:rsidRPr="003A3981" w:rsidRDefault="008B2CC1" w:rsidP="008B2CC1">
      <w:pPr>
        <w:rPr>
          <w:lang w:val="fr-FR"/>
        </w:rPr>
      </w:pPr>
    </w:p>
    <w:p w:rsidR="008B2CC1" w:rsidRPr="003A3981" w:rsidRDefault="008B2CC1" w:rsidP="008B2CC1">
      <w:pPr>
        <w:rPr>
          <w:lang w:val="fr-FR"/>
        </w:rPr>
      </w:pPr>
    </w:p>
    <w:p w:rsidR="008B2CC1" w:rsidRPr="003A3981" w:rsidRDefault="008B2CC1" w:rsidP="008B2CC1">
      <w:pPr>
        <w:rPr>
          <w:lang w:val="fr-FR"/>
        </w:rPr>
      </w:pPr>
    </w:p>
    <w:p w:rsidR="008B2CC1" w:rsidRPr="003A3981" w:rsidRDefault="008B2CC1" w:rsidP="008B2CC1">
      <w:pPr>
        <w:rPr>
          <w:lang w:val="fr-FR"/>
        </w:rPr>
      </w:pPr>
    </w:p>
    <w:p w:rsidR="008B2CC1" w:rsidRPr="00035057" w:rsidRDefault="00182065" w:rsidP="00035057">
      <w:pPr>
        <w:rPr>
          <w:b/>
          <w:sz w:val="28"/>
          <w:szCs w:val="28"/>
          <w:lang w:val="fr-FR"/>
        </w:rPr>
      </w:pPr>
      <w:r w:rsidRPr="00035057">
        <w:rPr>
          <w:b/>
          <w:sz w:val="28"/>
          <w:szCs w:val="28"/>
          <w:lang w:val="fr-FR"/>
        </w:rPr>
        <w:t>Comité du développement et de la propriété intellectuelle (CDIP)</w:t>
      </w:r>
    </w:p>
    <w:p w:rsidR="003845C1" w:rsidRPr="00035057" w:rsidRDefault="003845C1" w:rsidP="00035057">
      <w:pPr>
        <w:rPr>
          <w:lang w:val="fr-FR"/>
        </w:rPr>
      </w:pPr>
    </w:p>
    <w:p w:rsidR="003845C1" w:rsidRPr="00035057" w:rsidRDefault="003845C1" w:rsidP="00035057">
      <w:pPr>
        <w:rPr>
          <w:lang w:val="fr-FR"/>
        </w:rPr>
      </w:pPr>
    </w:p>
    <w:p w:rsidR="008B2CC1" w:rsidRPr="00035057" w:rsidRDefault="00182065" w:rsidP="00035057">
      <w:pPr>
        <w:rPr>
          <w:b/>
          <w:sz w:val="24"/>
          <w:szCs w:val="24"/>
          <w:lang w:val="fr-FR"/>
        </w:rPr>
      </w:pPr>
      <w:r w:rsidRPr="00035057">
        <w:rPr>
          <w:b/>
          <w:sz w:val="24"/>
          <w:szCs w:val="24"/>
          <w:lang w:val="fr-FR"/>
        </w:rPr>
        <w:t>Dix</w:t>
      </w:r>
      <w:r w:rsidR="00984FA3" w:rsidRPr="00035057">
        <w:rPr>
          <w:b/>
          <w:sz w:val="24"/>
          <w:szCs w:val="24"/>
          <w:lang w:val="fr-FR"/>
        </w:rPr>
        <w:t>-</w:t>
      </w:r>
      <w:r w:rsidRPr="00035057">
        <w:rPr>
          <w:b/>
          <w:sz w:val="24"/>
          <w:szCs w:val="24"/>
          <w:lang w:val="fr-FR"/>
        </w:rPr>
        <w:t>septième session</w:t>
      </w:r>
    </w:p>
    <w:p w:rsidR="008B2CC1" w:rsidRPr="00035057" w:rsidRDefault="00182065" w:rsidP="00035057">
      <w:pPr>
        <w:rPr>
          <w:b/>
          <w:sz w:val="24"/>
          <w:szCs w:val="24"/>
          <w:lang w:val="fr-FR"/>
        </w:rPr>
      </w:pPr>
      <w:r w:rsidRPr="00035057">
        <w:rPr>
          <w:b/>
          <w:sz w:val="24"/>
          <w:szCs w:val="24"/>
          <w:lang w:val="fr-FR"/>
        </w:rPr>
        <w:t>Genève, 11 – 15 avril 2016</w:t>
      </w:r>
    </w:p>
    <w:p w:rsidR="008B2CC1" w:rsidRPr="00035057" w:rsidRDefault="008B2CC1" w:rsidP="00035057">
      <w:pPr>
        <w:rPr>
          <w:lang w:val="fr-FR"/>
        </w:rPr>
      </w:pPr>
    </w:p>
    <w:p w:rsidR="008B2CC1" w:rsidRPr="00035057" w:rsidRDefault="008B2CC1" w:rsidP="00035057">
      <w:pPr>
        <w:rPr>
          <w:lang w:val="fr-FR"/>
        </w:rPr>
      </w:pPr>
    </w:p>
    <w:p w:rsidR="008B2CC1" w:rsidRPr="00035057" w:rsidRDefault="008B2CC1" w:rsidP="00035057">
      <w:pPr>
        <w:rPr>
          <w:lang w:val="fr-FR"/>
        </w:rPr>
      </w:pPr>
    </w:p>
    <w:p w:rsidR="00BF718C" w:rsidRPr="00035057" w:rsidRDefault="00BF718C" w:rsidP="00035057">
      <w:pPr>
        <w:rPr>
          <w:caps/>
          <w:sz w:val="24"/>
          <w:lang w:val="fr-FR"/>
        </w:rPr>
      </w:pPr>
      <w:bookmarkStart w:id="4" w:name="TitleOfDoc"/>
      <w:bookmarkEnd w:id="4"/>
      <w:r w:rsidRPr="00035057">
        <w:rPr>
          <w:caps/>
          <w:sz w:val="24"/>
          <w:lang w:val="fr-FR"/>
        </w:rPr>
        <w:t>État des lieux DES ACTIVITÉS DE COOPÉRATION SUD</w:t>
      </w:r>
      <w:r w:rsidR="003A3981" w:rsidRPr="00035057">
        <w:rPr>
          <w:caps/>
          <w:sz w:val="24"/>
          <w:lang w:val="fr-FR"/>
        </w:rPr>
        <w:noBreakHyphen/>
      </w:r>
      <w:r w:rsidR="00984FA3" w:rsidRPr="00035057">
        <w:rPr>
          <w:caps/>
          <w:sz w:val="24"/>
          <w:lang w:val="fr-FR"/>
        </w:rPr>
        <w:t>SUD AU SEIN DE </w:t>
      </w:r>
      <w:r w:rsidRPr="00035057">
        <w:rPr>
          <w:caps/>
          <w:sz w:val="24"/>
          <w:lang w:val="fr-FR"/>
        </w:rPr>
        <w:t>L</w:t>
      </w:r>
      <w:r w:rsidR="00356B9C" w:rsidRPr="00035057">
        <w:rPr>
          <w:caps/>
          <w:sz w:val="24"/>
          <w:lang w:val="fr-FR"/>
        </w:rPr>
        <w:t>’</w:t>
      </w:r>
      <w:r w:rsidRPr="00035057">
        <w:rPr>
          <w:caps/>
          <w:sz w:val="24"/>
          <w:lang w:val="fr-FR"/>
        </w:rPr>
        <w:t>Organisation Mondiale de la Propriété Intellectuelle</w:t>
      </w:r>
    </w:p>
    <w:p w:rsidR="00BF718C" w:rsidRPr="00035057" w:rsidRDefault="00BF718C" w:rsidP="00035057">
      <w:pPr>
        <w:rPr>
          <w:lang w:val="fr-FR"/>
        </w:rPr>
      </w:pPr>
    </w:p>
    <w:p w:rsidR="00BF718C" w:rsidRPr="00035057" w:rsidRDefault="0042244E" w:rsidP="00035057">
      <w:pPr>
        <w:rPr>
          <w:i/>
          <w:lang w:val="fr-FR"/>
        </w:rPr>
      </w:pPr>
      <w:bookmarkStart w:id="5" w:name="Prepared"/>
      <w:bookmarkEnd w:id="5"/>
      <w:r w:rsidRPr="00035057">
        <w:rPr>
          <w:i/>
          <w:lang w:val="fr-FR"/>
        </w:rPr>
        <w:t xml:space="preserve">Document </w:t>
      </w:r>
      <w:r w:rsidR="00BF718C" w:rsidRPr="00035057">
        <w:rPr>
          <w:i/>
          <w:lang w:val="fr-FR"/>
        </w:rPr>
        <w:t>établi par le Bureau international de l</w:t>
      </w:r>
      <w:r w:rsidR="00356B9C" w:rsidRPr="00035057">
        <w:rPr>
          <w:i/>
          <w:lang w:val="fr-FR"/>
        </w:rPr>
        <w:t>’</w:t>
      </w:r>
      <w:r w:rsidR="00BF718C" w:rsidRPr="00035057">
        <w:rPr>
          <w:i/>
          <w:lang w:val="fr-FR"/>
        </w:rPr>
        <w:t>OMPI</w:t>
      </w:r>
    </w:p>
    <w:p w:rsidR="00BF718C" w:rsidRPr="00035057" w:rsidRDefault="00BF718C" w:rsidP="00035057">
      <w:pPr>
        <w:rPr>
          <w:lang w:val="fr-FR"/>
        </w:rPr>
      </w:pPr>
    </w:p>
    <w:p w:rsidR="00646AFA" w:rsidRPr="00035057" w:rsidRDefault="00646AFA" w:rsidP="00035057">
      <w:pPr>
        <w:rPr>
          <w:lang w:val="fr-FR"/>
        </w:rPr>
      </w:pPr>
    </w:p>
    <w:p w:rsidR="00646AFA" w:rsidRPr="00035057" w:rsidRDefault="00646AFA" w:rsidP="00035057">
      <w:pPr>
        <w:rPr>
          <w:lang w:val="fr-FR"/>
        </w:rPr>
      </w:pPr>
    </w:p>
    <w:p w:rsidR="00646AFA" w:rsidRPr="00035057" w:rsidRDefault="00646AFA" w:rsidP="00035057">
      <w:pPr>
        <w:rPr>
          <w:lang w:val="fr-FR"/>
        </w:rPr>
      </w:pPr>
    </w:p>
    <w:p w:rsidR="00356B9C" w:rsidRPr="00035057" w:rsidRDefault="005D160E" w:rsidP="00035057">
      <w:pPr>
        <w:pStyle w:val="ONUMFS"/>
        <w:rPr>
          <w:lang w:val="fr-FR"/>
        </w:rPr>
      </w:pPr>
      <w:r w:rsidRPr="00035057">
        <w:rPr>
          <w:lang w:val="fr-FR"/>
        </w:rPr>
        <w:t xml:space="preserve">À sa treizième session tenue en mai 2014, </w:t>
      </w:r>
      <w:r w:rsidR="0042244E" w:rsidRPr="00035057">
        <w:rPr>
          <w:lang w:val="fr-FR"/>
        </w:rPr>
        <w:t>lors d’</w:t>
      </w:r>
      <w:r w:rsidR="00BF718C" w:rsidRPr="00035057">
        <w:rPr>
          <w:lang w:val="fr-FR"/>
        </w:rPr>
        <w:t xml:space="preserve">un échange de vues au sujet du </w:t>
      </w:r>
      <w:r w:rsidR="00646AFA" w:rsidRPr="00035057">
        <w:rPr>
          <w:lang w:val="fr-FR"/>
        </w:rPr>
        <w:t>résumé du rapport d</w:t>
      </w:r>
      <w:r w:rsidR="00356B9C" w:rsidRPr="00035057">
        <w:rPr>
          <w:lang w:val="fr-FR"/>
        </w:rPr>
        <w:t>’</w:t>
      </w:r>
      <w:r w:rsidR="00646AFA" w:rsidRPr="00035057">
        <w:rPr>
          <w:lang w:val="fr-FR"/>
        </w:rPr>
        <w:t xml:space="preserve">évaluation du projet de renforcement de la coopération </w:t>
      </w:r>
      <w:r w:rsidR="00B572CC" w:rsidRPr="00035057">
        <w:rPr>
          <w:lang w:val="fr-FR"/>
        </w:rPr>
        <w:t>S</w:t>
      </w:r>
      <w:r w:rsidR="00646AFA" w:rsidRPr="00035057">
        <w:rPr>
          <w:lang w:val="fr-FR"/>
        </w:rPr>
        <w:t>ud</w:t>
      </w:r>
      <w:r w:rsidR="003A3981" w:rsidRPr="00035057">
        <w:rPr>
          <w:lang w:val="fr-FR"/>
        </w:rPr>
        <w:noBreakHyphen/>
      </w:r>
      <w:r w:rsidR="00B572CC" w:rsidRPr="00035057">
        <w:rPr>
          <w:lang w:val="fr-FR"/>
        </w:rPr>
        <w:t>S</w:t>
      </w:r>
      <w:r w:rsidR="00646AFA" w:rsidRPr="00035057">
        <w:rPr>
          <w:lang w:val="fr-FR"/>
        </w:rPr>
        <w:t>ud dans le domaine de la propriété intellectuelle au service du développement parmi les pays en développement et les pays les moins avancés</w:t>
      </w:r>
      <w:r w:rsidR="00BF718C" w:rsidRPr="00035057">
        <w:rPr>
          <w:lang w:val="fr-FR"/>
        </w:rPr>
        <w:t xml:space="preserve"> (document CDIP/13/4)</w:t>
      </w:r>
      <w:r w:rsidR="005C5F1B" w:rsidRPr="00035057">
        <w:rPr>
          <w:lang w:val="fr-FR"/>
        </w:rPr>
        <w:t>,</w:t>
      </w:r>
      <w:r w:rsidR="00BF718C" w:rsidRPr="00035057">
        <w:rPr>
          <w:lang w:val="fr-FR"/>
        </w:rPr>
        <w:t xml:space="preserve"> </w:t>
      </w:r>
      <w:r w:rsidR="0042244E" w:rsidRPr="00035057">
        <w:rPr>
          <w:lang w:val="fr-FR"/>
        </w:rPr>
        <w:t xml:space="preserve">le Comité du développement et de la propriété intellectuelle (CDIP) </w:t>
      </w:r>
      <w:r w:rsidR="00BF718C" w:rsidRPr="00035057">
        <w:rPr>
          <w:lang w:val="fr-FR"/>
        </w:rPr>
        <w:t>a demandé au Secrétariat de dresser l</w:t>
      </w:r>
      <w:r w:rsidR="00356B9C" w:rsidRPr="00035057">
        <w:rPr>
          <w:lang w:val="fr-FR"/>
        </w:rPr>
        <w:t>’</w:t>
      </w:r>
      <w:r w:rsidR="00BF718C" w:rsidRPr="00035057">
        <w:rPr>
          <w:lang w:val="fr-FR"/>
        </w:rPr>
        <w:t>état des lieux des activités de coopération Sud</w:t>
      </w:r>
      <w:r w:rsidR="003A3981" w:rsidRPr="00035057">
        <w:rPr>
          <w:lang w:val="fr-FR"/>
        </w:rPr>
        <w:noBreakHyphen/>
      </w:r>
      <w:r w:rsidR="00BF718C" w:rsidRPr="00035057">
        <w:rPr>
          <w:lang w:val="fr-FR"/>
        </w:rPr>
        <w:t>Sud au sein de l</w:t>
      </w:r>
      <w:r w:rsidR="00356B9C" w:rsidRPr="00035057">
        <w:rPr>
          <w:lang w:val="fr-FR"/>
        </w:rPr>
        <w:t>’</w:t>
      </w:r>
      <w:r w:rsidR="00BF718C" w:rsidRPr="00035057">
        <w:rPr>
          <w:lang w:val="fr-FR"/>
        </w:rPr>
        <w:t>Organisation Mondiale de la Propriété Intellectuelle (OMPI).</w:t>
      </w:r>
    </w:p>
    <w:p w:rsidR="00356B9C" w:rsidRPr="00035057" w:rsidRDefault="00BF718C" w:rsidP="00035057">
      <w:pPr>
        <w:pStyle w:val="ONUMFS"/>
        <w:rPr>
          <w:lang w:val="fr-FR"/>
        </w:rPr>
      </w:pPr>
      <w:r w:rsidRPr="00035057">
        <w:rPr>
          <w:lang w:val="fr-FR"/>
        </w:rPr>
        <w:t>Conformément à cette demande, un état des lieux de</w:t>
      </w:r>
      <w:r w:rsidR="005D160E" w:rsidRPr="00035057">
        <w:rPr>
          <w:lang w:val="fr-FR"/>
        </w:rPr>
        <w:t>s activités de</w:t>
      </w:r>
      <w:r w:rsidRPr="00035057">
        <w:rPr>
          <w:lang w:val="fr-FR"/>
        </w:rPr>
        <w:t xml:space="preserve"> coopération Sud</w:t>
      </w:r>
      <w:r w:rsidR="003A3981" w:rsidRPr="00035057">
        <w:rPr>
          <w:lang w:val="fr-FR"/>
        </w:rPr>
        <w:noBreakHyphen/>
      </w:r>
      <w:r w:rsidRPr="00035057">
        <w:rPr>
          <w:lang w:val="fr-FR"/>
        </w:rPr>
        <w:t xml:space="preserve">Sud </w:t>
      </w:r>
      <w:r w:rsidR="0042244E" w:rsidRPr="00035057">
        <w:rPr>
          <w:lang w:val="fr-FR"/>
        </w:rPr>
        <w:t>menées</w:t>
      </w:r>
      <w:r w:rsidR="00AF5B53" w:rsidRPr="00035057">
        <w:rPr>
          <w:lang w:val="fr-FR"/>
        </w:rPr>
        <w:t xml:space="preserve"> </w:t>
      </w:r>
      <w:r w:rsidRPr="00035057">
        <w:rPr>
          <w:lang w:val="fr-FR"/>
        </w:rPr>
        <w:t>au sein de l</w:t>
      </w:r>
      <w:r w:rsidR="00356B9C" w:rsidRPr="00035057">
        <w:rPr>
          <w:lang w:val="fr-FR"/>
        </w:rPr>
        <w:t>’</w:t>
      </w:r>
      <w:r w:rsidRPr="00035057">
        <w:rPr>
          <w:lang w:val="fr-FR"/>
        </w:rPr>
        <w:t>O</w:t>
      </w:r>
      <w:r w:rsidR="0042244E" w:rsidRPr="00035057">
        <w:rPr>
          <w:lang w:val="fr-FR"/>
        </w:rPr>
        <w:t>MPI</w:t>
      </w:r>
      <w:r w:rsidRPr="00035057">
        <w:rPr>
          <w:lang w:val="fr-FR"/>
        </w:rPr>
        <w:t xml:space="preserve"> </w:t>
      </w:r>
      <w:r w:rsidR="00AF5B53" w:rsidRPr="00035057">
        <w:rPr>
          <w:lang w:val="fr-FR"/>
        </w:rPr>
        <w:t>pendant</w:t>
      </w:r>
      <w:r w:rsidRPr="00035057">
        <w:rPr>
          <w:lang w:val="fr-FR"/>
        </w:rPr>
        <w:t xml:space="preserve"> l</w:t>
      </w:r>
      <w:r w:rsidR="00356B9C" w:rsidRPr="00035057">
        <w:rPr>
          <w:lang w:val="fr-FR"/>
        </w:rPr>
        <w:t>’</w:t>
      </w:r>
      <w:r w:rsidRPr="00035057">
        <w:rPr>
          <w:lang w:val="fr-FR"/>
        </w:rPr>
        <w:t>exercice biennal</w:t>
      </w:r>
      <w:r w:rsidR="00BD732D" w:rsidRPr="00035057">
        <w:rPr>
          <w:lang w:val="fr-FR"/>
        </w:rPr>
        <w:t> </w:t>
      </w:r>
      <w:r w:rsidRPr="00035057">
        <w:rPr>
          <w:lang w:val="fr-FR"/>
        </w:rPr>
        <w:t>20</w:t>
      </w:r>
      <w:r w:rsidR="005D160E" w:rsidRPr="00035057">
        <w:rPr>
          <w:lang w:val="fr-FR"/>
        </w:rPr>
        <w:t>1</w:t>
      </w:r>
      <w:r w:rsidRPr="00035057">
        <w:rPr>
          <w:lang w:val="fr-FR"/>
        </w:rPr>
        <w:t>4</w:t>
      </w:r>
      <w:r w:rsidR="003A3981" w:rsidRPr="00035057">
        <w:rPr>
          <w:lang w:val="fr-FR"/>
        </w:rPr>
        <w:noBreakHyphen/>
      </w:r>
      <w:r w:rsidRPr="00035057">
        <w:rPr>
          <w:lang w:val="fr-FR"/>
        </w:rPr>
        <w:t>2015 a été établi.</w:t>
      </w:r>
    </w:p>
    <w:p w:rsidR="00BF718C" w:rsidRPr="00035057" w:rsidRDefault="00BF718C" w:rsidP="00035057">
      <w:pPr>
        <w:pStyle w:val="ONUMFS"/>
        <w:ind w:left="5533"/>
        <w:rPr>
          <w:i/>
          <w:iCs/>
          <w:lang w:val="fr-FR"/>
        </w:rPr>
      </w:pPr>
      <w:r w:rsidRPr="00035057">
        <w:rPr>
          <w:i/>
          <w:lang w:val="fr-FR"/>
        </w:rPr>
        <w:t>Le CDIP est invité à prendre note des informations figurant dans l</w:t>
      </w:r>
      <w:r w:rsidR="00356B9C" w:rsidRPr="00035057">
        <w:rPr>
          <w:i/>
          <w:lang w:val="fr-FR"/>
        </w:rPr>
        <w:t>’</w:t>
      </w:r>
      <w:r w:rsidRPr="00035057">
        <w:rPr>
          <w:i/>
          <w:lang w:val="fr-FR"/>
        </w:rPr>
        <w:t>annexe du présent document.</w:t>
      </w:r>
    </w:p>
    <w:p w:rsidR="00BF718C" w:rsidRPr="00035057" w:rsidRDefault="00BF718C" w:rsidP="00035057">
      <w:pPr>
        <w:pStyle w:val="Endofdocument-Annex"/>
        <w:rPr>
          <w:lang w:val="fr-FR"/>
        </w:rPr>
      </w:pPr>
    </w:p>
    <w:p w:rsidR="00BF718C" w:rsidRPr="00035057" w:rsidRDefault="00BF718C" w:rsidP="00035057">
      <w:pPr>
        <w:pStyle w:val="Endofdocument-Annex"/>
        <w:rPr>
          <w:lang w:val="fr-FR"/>
        </w:rPr>
      </w:pPr>
    </w:p>
    <w:p w:rsidR="00BF718C" w:rsidRPr="00035057" w:rsidRDefault="00BF718C" w:rsidP="00035057">
      <w:pPr>
        <w:pStyle w:val="Endofdocument-Annex"/>
        <w:rPr>
          <w:lang w:val="fr-FR"/>
        </w:rPr>
      </w:pPr>
      <w:r w:rsidRPr="00035057">
        <w:rPr>
          <w:lang w:val="fr-FR"/>
        </w:rPr>
        <w:t>[L</w:t>
      </w:r>
      <w:r w:rsidR="00356B9C" w:rsidRPr="00035057">
        <w:rPr>
          <w:lang w:val="fr-FR"/>
        </w:rPr>
        <w:t>’</w:t>
      </w:r>
      <w:r w:rsidRPr="00035057">
        <w:rPr>
          <w:lang w:val="fr-FR"/>
        </w:rPr>
        <w:t>annexe suit]</w:t>
      </w:r>
    </w:p>
    <w:p w:rsidR="00BF718C" w:rsidRPr="00035057" w:rsidRDefault="00BF718C" w:rsidP="00035057">
      <w:pPr>
        <w:pStyle w:val="Endofdocument-Annex"/>
        <w:rPr>
          <w:lang w:val="fr-FR"/>
        </w:rPr>
      </w:pPr>
    </w:p>
    <w:p w:rsidR="00BF718C" w:rsidRPr="00035057" w:rsidRDefault="00BF718C" w:rsidP="00035057">
      <w:pPr>
        <w:pStyle w:val="Endofdocument-Annex"/>
        <w:rPr>
          <w:lang w:val="fr-FR"/>
        </w:rPr>
        <w:sectPr w:rsidR="00BF718C" w:rsidRPr="00035057" w:rsidSect="00142B34">
          <w:headerReference w:type="default" r:id="rId10"/>
          <w:pgSz w:w="11906" w:h="16838" w:code="9"/>
          <w:pgMar w:top="567" w:right="1134" w:bottom="1418" w:left="1418" w:header="510" w:footer="1021" w:gutter="0"/>
          <w:pgNumType w:start="1"/>
          <w:cols w:space="720"/>
          <w:titlePg/>
          <w:docGrid w:linePitch="360"/>
        </w:sectPr>
      </w:pPr>
    </w:p>
    <w:p w:rsidR="00BF718C" w:rsidRPr="00035057" w:rsidRDefault="00142B34" w:rsidP="00035057">
      <w:pPr>
        <w:pStyle w:val="Heading1"/>
        <w:rPr>
          <w:lang w:val="fr-FR"/>
        </w:rPr>
      </w:pPr>
      <w:r w:rsidRPr="00035057">
        <w:rPr>
          <w:lang w:val="fr-FR"/>
        </w:rPr>
        <w:lastRenderedPageBreak/>
        <w:t>I</w:t>
      </w:r>
      <w:r w:rsidRPr="00035057">
        <w:rPr>
          <w:lang w:val="fr-FR"/>
        </w:rPr>
        <w:tab/>
        <w:t>Introduction et définitions</w:t>
      </w:r>
    </w:p>
    <w:p w:rsidR="00142B34" w:rsidRPr="00035057" w:rsidRDefault="00142B34" w:rsidP="00035057">
      <w:pPr>
        <w:rPr>
          <w:lang w:val="fr-FR"/>
        </w:rPr>
      </w:pPr>
    </w:p>
    <w:p w:rsidR="00BF718C" w:rsidRPr="00035057" w:rsidRDefault="00BF718C" w:rsidP="00035057">
      <w:pPr>
        <w:pStyle w:val="ONUMFS"/>
        <w:numPr>
          <w:ilvl w:val="0"/>
          <w:numId w:val="14"/>
        </w:numPr>
        <w:rPr>
          <w:rFonts w:eastAsia="SimSun"/>
          <w:lang w:val="fr-FR" w:eastAsia="zh-CN"/>
        </w:rPr>
      </w:pPr>
      <w:r w:rsidRPr="00035057">
        <w:rPr>
          <w:lang w:val="fr-FR"/>
        </w:rPr>
        <w:t>Le présent document a été établi en vue de donner aux États membres un aperçu des activités de développement relatives à la propriété intellectuelle menées par l</w:t>
      </w:r>
      <w:r w:rsidR="00356B9C" w:rsidRPr="00035057">
        <w:rPr>
          <w:lang w:val="fr-FR"/>
        </w:rPr>
        <w:t>’</w:t>
      </w:r>
      <w:r w:rsidRPr="00035057">
        <w:rPr>
          <w:lang w:val="fr-FR"/>
        </w:rPr>
        <w:t>Organisation dans le cadre de la coopération Sud</w:t>
      </w:r>
      <w:r w:rsidR="003A3981" w:rsidRPr="00035057">
        <w:rPr>
          <w:lang w:val="fr-FR"/>
        </w:rPr>
        <w:noBreakHyphen/>
      </w:r>
      <w:r w:rsidRPr="00035057">
        <w:rPr>
          <w:lang w:val="fr-FR"/>
        </w:rPr>
        <w:t>Sud.  Le bilan a été dressé conformément à une recommandation contenue dans une évaluation indépendante du projet de plan d</w:t>
      </w:r>
      <w:r w:rsidR="00356B9C" w:rsidRPr="00035057">
        <w:rPr>
          <w:lang w:val="fr-FR"/>
        </w:rPr>
        <w:t>’</w:t>
      </w:r>
      <w:r w:rsidRPr="00035057">
        <w:rPr>
          <w:lang w:val="fr-FR"/>
        </w:rPr>
        <w:t xml:space="preserve">action pour le développement </w:t>
      </w:r>
      <w:r w:rsidR="005D160E" w:rsidRPr="00035057">
        <w:rPr>
          <w:lang w:val="fr-FR"/>
        </w:rPr>
        <w:t>relatif au</w:t>
      </w:r>
      <w:r w:rsidR="00356B9C" w:rsidRPr="00035057">
        <w:rPr>
          <w:lang w:val="fr-FR"/>
        </w:rPr>
        <w:t> </w:t>
      </w:r>
      <w:r w:rsidR="00B572CC" w:rsidRPr="00035057">
        <w:rPr>
          <w:lang w:val="fr-FR"/>
        </w:rPr>
        <w:t>renforcement de la coopération Sud</w:t>
      </w:r>
      <w:r w:rsidR="003A3981" w:rsidRPr="00035057">
        <w:rPr>
          <w:lang w:val="fr-FR"/>
        </w:rPr>
        <w:noBreakHyphen/>
      </w:r>
      <w:r w:rsidR="00B572CC" w:rsidRPr="00035057">
        <w:rPr>
          <w:lang w:val="fr-FR"/>
        </w:rPr>
        <w:t xml:space="preserve">Sud dans le domaine de la propriété intellectuelle au service du développement parmi les pays en développement et les pays les moins avancés </w:t>
      </w:r>
      <w:r w:rsidRPr="00035057">
        <w:rPr>
          <w:lang w:val="fr-FR"/>
        </w:rPr>
        <w:t>(2012</w:t>
      </w:r>
      <w:r w:rsidR="003A3981" w:rsidRPr="00035057">
        <w:rPr>
          <w:lang w:val="fr-FR"/>
        </w:rPr>
        <w:noBreakHyphen/>
      </w:r>
      <w:r w:rsidRPr="00035057">
        <w:rPr>
          <w:lang w:val="fr-FR"/>
        </w:rPr>
        <w:t>2015), qui appelait à dresser un état des lieux des activités de coopération Sud</w:t>
      </w:r>
      <w:r w:rsidR="003A3981" w:rsidRPr="00035057">
        <w:rPr>
          <w:lang w:val="fr-FR"/>
        </w:rPr>
        <w:noBreakHyphen/>
      </w:r>
      <w:r w:rsidRPr="00035057">
        <w:rPr>
          <w:lang w:val="fr-FR"/>
        </w:rPr>
        <w:t>Sud au sein de l</w:t>
      </w:r>
      <w:r w:rsidR="00356B9C" w:rsidRPr="00035057">
        <w:rPr>
          <w:lang w:val="fr-FR"/>
        </w:rPr>
        <w:t>’</w:t>
      </w:r>
      <w:r w:rsidRPr="00035057">
        <w:rPr>
          <w:lang w:val="fr-FR"/>
        </w:rPr>
        <w:t>OMPI</w:t>
      </w:r>
      <w:r w:rsidRPr="00035057">
        <w:rPr>
          <w:rStyle w:val="FootnoteReference"/>
          <w:rFonts w:eastAsia="SimSun"/>
          <w:lang w:val="fr-FR" w:eastAsia="zh-CN"/>
        </w:rPr>
        <w:footnoteReference w:id="2"/>
      </w:r>
      <w:r w:rsidR="00BD732D" w:rsidRPr="00035057">
        <w:rPr>
          <w:lang w:val="fr-FR"/>
        </w:rPr>
        <w:t>.</w:t>
      </w:r>
    </w:p>
    <w:p w:rsidR="00BF718C" w:rsidRPr="00035057" w:rsidRDefault="00BF718C" w:rsidP="006B2246">
      <w:pPr>
        <w:pStyle w:val="ONUMFS"/>
        <w:numPr>
          <w:ilvl w:val="0"/>
          <w:numId w:val="14"/>
        </w:numPr>
        <w:rPr>
          <w:rFonts w:eastAsia="SimSun"/>
          <w:lang w:val="fr-FR" w:eastAsia="zh-CN"/>
        </w:rPr>
      </w:pPr>
      <w:r w:rsidRPr="00035057">
        <w:rPr>
          <w:rFonts w:eastAsia="SimSun"/>
          <w:lang w:val="fr-FR" w:eastAsia="zh-CN"/>
        </w:rPr>
        <w:t>L</w:t>
      </w:r>
      <w:r w:rsidR="00356B9C" w:rsidRPr="00035057">
        <w:rPr>
          <w:rFonts w:eastAsia="SimSun"/>
          <w:lang w:val="fr-FR" w:eastAsia="zh-CN"/>
        </w:rPr>
        <w:t>’</w:t>
      </w:r>
      <w:r w:rsidRPr="00035057">
        <w:rPr>
          <w:rFonts w:eastAsia="SimSun"/>
          <w:lang w:val="fr-FR" w:eastAsia="zh-CN"/>
        </w:rPr>
        <w:t>évaluation indépendante du projet de plan d</w:t>
      </w:r>
      <w:r w:rsidR="00356B9C" w:rsidRPr="00035057">
        <w:rPr>
          <w:rFonts w:eastAsia="SimSun"/>
          <w:lang w:val="fr-FR" w:eastAsia="zh-CN"/>
        </w:rPr>
        <w:t>’</w:t>
      </w:r>
      <w:r w:rsidRPr="00035057">
        <w:rPr>
          <w:rFonts w:eastAsia="SimSun"/>
          <w:lang w:val="fr-FR" w:eastAsia="zh-CN"/>
        </w:rPr>
        <w:t xml:space="preserve">action pour le développement </w:t>
      </w:r>
      <w:r w:rsidR="005D160E" w:rsidRPr="00035057">
        <w:rPr>
          <w:rFonts w:eastAsia="SimSun"/>
          <w:lang w:val="fr-FR" w:eastAsia="zh-CN"/>
        </w:rPr>
        <w:t>relatif à</w:t>
      </w:r>
      <w:r w:rsidRPr="00035057">
        <w:rPr>
          <w:rFonts w:eastAsia="SimSun"/>
          <w:lang w:val="fr-FR" w:eastAsia="zh-CN"/>
        </w:rPr>
        <w:t xml:space="preserve"> la coopération Sud</w:t>
      </w:r>
      <w:r w:rsidR="003A3981" w:rsidRPr="00035057">
        <w:rPr>
          <w:rFonts w:eastAsia="SimSun"/>
          <w:lang w:val="fr-FR" w:eastAsia="zh-CN"/>
        </w:rPr>
        <w:noBreakHyphen/>
      </w:r>
      <w:r w:rsidRPr="00035057">
        <w:rPr>
          <w:rFonts w:eastAsia="SimSun"/>
          <w:lang w:val="fr-FR" w:eastAsia="zh-CN"/>
        </w:rPr>
        <w:t>Sud a confirmé la pertinence et l</w:t>
      </w:r>
      <w:r w:rsidR="00356B9C" w:rsidRPr="00035057">
        <w:rPr>
          <w:rFonts w:eastAsia="SimSun"/>
          <w:lang w:val="fr-FR" w:eastAsia="zh-CN"/>
        </w:rPr>
        <w:t>’</w:t>
      </w:r>
      <w:r w:rsidRPr="00035057">
        <w:rPr>
          <w:rFonts w:eastAsia="SimSun"/>
          <w:lang w:val="fr-FR" w:eastAsia="zh-CN"/>
        </w:rPr>
        <w:t xml:space="preserve">importante valeur ajoutée </w:t>
      </w:r>
      <w:r w:rsidR="005D160E" w:rsidRPr="00035057">
        <w:rPr>
          <w:rFonts w:eastAsia="SimSun"/>
          <w:lang w:val="fr-FR" w:eastAsia="zh-CN"/>
        </w:rPr>
        <w:t xml:space="preserve">potentielle </w:t>
      </w:r>
      <w:r w:rsidRPr="00035057">
        <w:rPr>
          <w:rFonts w:eastAsia="SimSun"/>
          <w:lang w:val="fr-FR" w:eastAsia="zh-CN"/>
        </w:rPr>
        <w:t>de la coopération Sud</w:t>
      </w:r>
      <w:r w:rsidR="003A3981" w:rsidRPr="00035057">
        <w:rPr>
          <w:rFonts w:eastAsia="SimSun"/>
          <w:lang w:val="fr-FR" w:eastAsia="zh-CN"/>
        </w:rPr>
        <w:noBreakHyphen/>
      </w:r>
      <w:r w:rsidRPr="00035057">
        <w:rPr>
          <w:rFonts w:eastAsia="SimSun"/>
          <w:lang w:val="fr-FR" w:eastAsia="zh-CN"/>
        </w:rPr>
        <w:t xml:space="preserve">Sud pour les États membres et les bénéficiaires directs, ainsi que </w:t>
      </w:r>
      <w:r w:rsidR="005D160E" w:rsidRPr="00035057">
        <w:rPr>
          <w:rFonts w:eastAsia="SimSun"/>
          <w:lang w:val="fr-FR" w:eastAsia="zh-CN"/>
        </w:rPr>
        <w:t xml:space="preserve">pour </w:t>
      </w:r>
      <w:r w:rsidRPr="00035057">
        <w:rPr>
          <w:rFonts w:eastAsia="SimSun"/>
          <w:lang w:val="fr-FR" w:eastAsia="zh-CN"/>
        </w:rPr>
        <w:t>les priorités international</w:t>
      </w:r>
      <w:r w:rsidR="00B572CC" w:rsidRPr="00035057">
        <w:rPr>
          <w:rFonts w:eastAsia="SimSun"/>
          <w:lang w:val="fr-FR" w:eastAsia="zh-CN"/>
        </w:rPr>
        <w:t>es.  El</w:t>
      </w:r>
      <w:r w:rsidRPr="00035057">
        <w:rPr>
          <w:rFonts w:eastAsia="SimSun"/>
          <w:lang w:val="fr-FR" w:eastAsia="zh-CN"/>
        </w:rPr>
        <w:t xml:space="preserve">le </w:t>
      </w:r>
      <w:r w:rsidR="005D160E" w:rsidRPr="00035057">
        <w:rPr>
          <w:rFonts w:eastAsia="SimSun"/>
          <w:lang w:val="fr-FR" w:eastAsia="zh-CN"/>
        </w:rPr>
        <w:t>souligna</w:t>
      </w:r>
      <w:r w:rsidRPr="00035057">
        <w:rPr>
          <w:rFonts w:eastAsia="SimSun"/>
          <w:lang w:val="fr-FR" w:eastAsia="zh-CN"/>
        </w:rPr>
        <w:t>it que la coopération Sud</w:t>
      </w:r>
      <w:r w:rsidR="003A3981" w:rsidRPr="00035057">
        <w:rPr>
          <w:rFonts w:eastAsia="SimSun"/>
          <w:lang w:val="fr-FR" w:eastAsia="zh-CN"/>
        </w:rPr>
        <w:noBreakHyphen/>
      </w:r>
      <w:r w:rsidRPr="00035057">
        <w:rPr>
          <w:rFonts w:eastAsia="SimSun"/>
          <w:lang w:val="fr-FR" w:eastAsia="zh-CN"/>
        </w:rPr>
        <w:t>Sud, en complément de la coopération Nord</w:t>
      </w:r>
      <w:r w:rsidR="003A3981" w:rsidRPr="00035057">
        <w:rPr>
          <w:rFonts w:eastAsia="SimSun"/>
          <w:lang w:val="fr-FR" w:eastAsia="zh-CN"/>
        </w:rPr>
        <w:noBreakHyphen/>
      </w:r>
      <w:r w:rsidRPr="00035057">
        <w:rPr>
          <w:rFonts w:eastAsia="SimSun"/>
          <w:lang w:val="fr-FR" w:eastAsia="zh-CN"/>
        </w:rPr>
        <w:t xml:space="preserve">Sud, constituait </w:t>
      </w:r>
      <w:r w:rsidR="00BD732D" w:rsidRPr="00035057">
        <w:rPr>
          <w:rFonts w:eastAsia="SimSun"/>
          <w:lang w:val="fr-FR" w:eastAsia="zh-CN"/>
        </w:rPr>
        <w:t>“</w:t>
      </w:r>
      <w:r w:rsidRPr="00035057">
        <w:rPr>
          <w:rFonts w:eastAsia="SimSun"/>
          <w:lang w:val="fr-FR" w:eastAsia="zh-CN"/>
        </w:rPr>
        <w:t>un moyen efficace de mettre à profit une expérience particulièrement utile au regard des défis particuliers auxquels sont confrontés les pays en développement et</w:t>
      </w:r>
      <w:r w:rsidR="00356B9C" w:rsidRPr="00035057">
        <w:rPr>
          <w:rFonts w:eastAsia="SimSun"/>
          <w:lang w:val="fr-FR" w:eastAsia="zh-CN"/>
        </w:rPr>
        <w:t xml:space="preserve"> les PMA</w:t>
      </w:r>
      <w:r w:rsidRPr="00035057">
        <w:rPr>
          <w:rFonts w:eastAsia="SimSun"/>
          <w:lang w:val="fr-FR" w:eastAsia="zh-CN"/>
        </w:rPr>
        <w:t xml:space="preserve"> dans l</w:t>
      </w:r>
      <w:r w:rsidR="00356B9C" w:rsidRPr="00035057">
        <w:rPr>
          <w:rFonts w:eastAsia="SimSun"/>
          <w:lang w:val="fr-FR" w:eastAsia="zh-CN"/>
        </w:rPr>
        <w:t>’</w:t>
      </w:r>
      <w:r w:rsidRPr="00035057">
        <w:rPr>
          <w:rFonts w:eastAsia="SimSun"/>
          <w:lang w:val="fr-FR" w:eastAsia="zh-CN"/>
        </w:rPr>
        <w:t>utilisation des systèmes de propriété intellectuelle aux fins de leur développement socioéconomique</w:t>
      </w:r>
      <w:r w:rsidR="00BD732D" w:rsidRPr="00035057">
        <w:rPr>
          <w:rFonts w:eastAsia="SimSun"/>
          <w:lang w:val="fr-FR" w:eastAsia="zh-CN"/>
        </w:rPr>
        <w:t>”</w:t>
      </w:r>
      <w:r w:rsidRPr="00035057">
        <w:rPr>
          <w:rStyle w:val="FootnoteReference"/>
          <w:rFonts w:eastAsia="SimSun"/>
          <w:lang w:val="fr-FR" w:eastAsia="zh-CN"/>
        </w:rPr>
        <w:footnoteReference w:id="3"/>
      </w:r>
      <w:r w:rsidR="00B572CC" w:rsidRPr="00035057">
        <w:rPr>
          <w:rFonts w:eastAsia="SimSun"/>
          <w:lang w:val="fr-FR" w:eastAsia="zh-CN"/>
        </w:rPr>
        <w:t>.</w:t>
      </w:r>
    </w:p>
    <w:p w:rsidR="00BF718C" w:rsidRPr="00035057" w:rsidRDefault="00BF718C" w:rsidP="006B2246">
      <w:pPr>
        <w:pStyle w:val="ONUMFS"/>
        <w:numPr>
          <w:ilvl w:val="0"/>
          <w:numId w:val="14"/>
        </w:numPr>
        <w:rPr>
          <w:lang w:val="fr-FR"/>
        </w:rPr>
      </w:pPr>
      <w:r w:rsidRPr="00035057">
        <w:rPr>
          <w:lang w:val="fr-FR"/>
        </w:rPr>
        <w:t>Le Plan</w:t>
      </w:r>
      <w:r w:rsidR="003A3981" w:rsidRPr="00035057">
        <w:rPr>
          <w:lang w:val="fr-FR"/>
        </w:rPr>
        <w:noBreakHyphen/>
      </w:r>
      <w:r w:rsidRPr="00035057">
        <w:rPr>
          <w:lang w:val="fr-FR"/>
        </w:rPr>
        <w:t>cadre contenant des directives opérationnelles sur l</w:t>
      </w:r>
      <w:r w:rsidR="00356B9C" w:rsidRPr="00035057">
        <w:rPr>
          <w:lang w:val="fr-FR"/>
        </w:rPr>
        <w:t>’</w:t>
      </w:r>
      <w:r w:rsidRPr="00035057">
        <w:rPr>
          <w:lang w:val="fr-FR"/>
        </w:rPr>
        <w:t xml:space="preserve">appui des </w:t>
      </w:r>
      <w:r w:rsidR="00356B9C" w:rsidRPr="00035057">
        <w:rPr>
          <w:lang w:val="fr-FR"/>
        </w:rPr>
        <w:t>Nations Unies</w:t>
      </w:r>
      <w:r w:rsidRPr="00035057">
        <w:rPr>
          <w:lang w:val="fr-FR"/>
        </w:rPr>
        <w:t xml:space="preserve"> à la coopération Sud</w:t>
      </w:r>
      <w:r w:rsidR="003A3981" w:rsidRPr="00035057">
        <w:rPr>
          <w:lang w:val="fr-FR"/>
        </w:rPr>
        <w:noBreakHyphen/>
      </w:r>
      <w:r w:rsidRPr="00035057">
        <w:rPr>
          <w:lang w:val="fr-FR"/>
        </w:rPr>
        <w:t>Sud donne la définition opérationnelle suivante de la coopération Sud</w:t>
      </w:r>
      <w:r w:rsidR="003A3981" w:rsidRPr="00035057">
        <w:rPr>
          <w:lang w:val="fr-FR"/>
        </w:rPr>
        <w:noBreakHyphen/>
      </w:r>
      <w:r w:rsidRPr="00035057">
        <w:rPr>
          <w:lang w:val="fr-FR"/>
        </w:rPr>
        <w:t>Sud</w:t>
      </w:r>
      <w:r w:rsidR="00BD732D" w:rsidRPr="00035057">
        <w:rPr>
          <w:lang w:val="fr-FR"/>
        </w:rPr>
        <w:t> :</w:t>
      </w:r>
      <w:r w:rsidRPr="00035057">
        <w:rPr>
          <w:lang w:val="fr-FR"/>
        </w:rPr>
        <w:t xml:space="preserve"> </w:t>
      </w:r>
      <w:r w:rsidR="00BD732D" w:rsidRPr="00035057">
        <w:rPr>
          <w:lang w:val="fr-FR"/>
        </w:rPr>
        <w:t>“</w:t>
      </w:r>
      <w:r w:rsidRPr="00035057">
        <w:rPr>
          <w:lang w:val="fr-FR"/>
        </w:rPr>
        <w:t>processus par lequel deux</w:t>
      </w:r>
      <w:r w:rsidR="00BD732D" w:rsidRPr="00035057">
        <w:rPr>
          <w:lang w:val="fr-FR"/>
        </w:rPr>
        <w:t> </w:t>
      </w:r>
      <w:r w:rsidRPr="00035057">
        <w:rPr>
          <w:lang w:val="fr-FR"/>
        </w:rPr>
        <w:t>ou plusieurs pays en développement visent leurs objectifs nationaux propres ou partagés de développement des capacités</w:t>
      </w:r>
      <w:r w:rsidR="00B572CC" w:rsidRPr="00035057">
        <w:rPr>
          <w:lang w:val="fr-FR"/>
        </w:rPr>
        <w:t xml:space="preserve"> </w:t>
      </w:r>
      <w:r w:rsidRPr="00035057">
        <w:rPr>
          <w:lang w:val="fr-FR"/>
        </w:rPr>
        <w:t>en échangeant les compétences, les ressources et le savoir</w:t>
      </w:r>
      <w:r w:rsidR="003A3981" w:rsidRPr="00035057">
        <w:rPr>
          <w:lang w:val="fr-FR"/>
        </w:rPr>
        <w:noBreakHyphen/>
      </w:r>
      <w:r w:rsidRPr="00035057">
        <w:rPr>
          <w:lang w:val="fr-FR"/>
        </w:rPr>
        <w:t xml:space="preserve">faire technique, et par des actions régionales et interrégionales collectives, </w:t>
      </w:r>
      <w:r w:rsidR="00356B9C" w:rsidRPr="00035057">
        <w:rPr>
          <w:lang w:val="fr-FR"/>
        </w:rPr>
        <w:t>y compris</w:t>
      </w:r>
      <w:r w:rsidRPr="00035057">
        <w:rPr>
          <w:lang w:val="fr-FR"/>
        </w:rPr>
        <w:t xml:space="preserve"> les partenariats mettant en jeu les gouvernements, les organisations régionales, la société civile, les universités et le secteur privé, pour leur avantage individuel ou mutuel dans les</w:t>
      </w:r>
      <w:r w:rsidR="00B572CC" w:rsidRPr="00035057">
        <w:rPr>
          <w:lang w:val="fr-FR"/>
        </w:rPr>
        <w:t xml:space="preserve"> </w:t>
      </w:r>
      <w:r w:rsidRPr="00035057">
        <w:rPr>
          <w:lang w:val="fr-FR"/>
        </w:rPr>
        <w:t>régions et entre ell</w:t>
      </w:r>
      <w:r w:rsidR="00B572CC" w:rsidRPr="00035057">
        <w:rPr>
          <w:lang w:val="fr-FR"/>
        </w:rPr>
        <w:t>es.  La</w:t>
      </w:r>
      <w:r w:rsidRPr="00035057">
        <w:rPr>
          <w:lang w:val="fr-FR"/>
        </w:rPr>
        <w:t xml:space="preserve"> coopération Sud</w:t>
      </w:r>
      <w:r w:rsidR="003A3981" w:rsidRPr="00035057">
        <w:rPr>
          <w:lang w:val="fr-FR"/>
        </w:rPr>
        <w:noBreakHyphen/>
      </w:r>
      <w:r w:rsidRPr="00035057">
        <w:rPr>
          <w:lang w:val="fr-FR"/>
        </w:rPr>
        <w:t>Sud ne remplace pas la coopération Nord</w:t>
      </w:r>
      <w:r w:rsidR="003A3981" w:rsidRPr="00035057">
        <w:rPr>
          <w:lang w:val="fr-FR"/>
        </w:rPr>
        <w:noBreakHyphen/>
      </w:r>
      <w:r w:rsidRPr="00035057">
        <w:rPr>
          <w:lang w:val="fr-FR"/>
        </w:rPr>
        <w:t>Sud, elle la complète</w:t>
      </w:r>
      <w:r w:rsidR="00BD732D" w:rsidRPr="00035057">
        <w:rPr>
          <w:lang w:val="fr-FR"/>
        </w:rPr>
        <w:t>”</w:t>
      </w:r>
      <w:r w:rsidRPr="00035057">
        <w:rPr>
          <w:rStyle w:val="FootnoteReference"/>
          <w:szCs w:val="22"/>
          <w:lang w:val="fr-FR"/>
        </w:rPr>
        <w:footnoteReference w:id="4"/>
      </w:r>
      <w:r w:rsidR="00B572CC" w:rsidRPr="00035057">
        <w:rPr>
          <w:lang w:val="fr-FR"/>
        </w:rPr>
        <w:t>.</w:t>
      </w:r>
    </w:p>
    <w:p w:rsidR="00BF718C" w:rsidRPr="00035057" w:rsidRDefault="00BF718C" w:rsidP="006B2246">
      <w:pPr>
        <w:pStyle w:val="ONUMFS"/>
        <w:numPr>
          <w:ilvl w:val="0"/>
          <w:numId w:val="14"/>
        </w:numPr>
        <w:rPr>
          <w:shd w:val="clear" w:color="auto" w:fill="FFFFFF"/>
          <w:lang w:val="fr-FR"/>
        </w:rPr>
      </w:pPr>
      <w:r w:rsidRPr="00035057">
        <w:rPr>
          <w:shd w:val="clear" w:color="auto" w:fill="FFFFFF"/>
          <w:lang w:val="fr-FR"/>
        </w:rPr>
        <w:t xml:space="preserve">De la même façon, la Conférence de haut niveau des </w:t>
      </w:r>
      <w:r w:rsidR="00356B9C" w:rsidRPr="00035057">
        <w:rPr>
          <w:shd w:val="clear" w:color="auto" w:fill="FFFFFF"/>
          <w:lang w:val="fr-FR"/>
        </w:rPr>
        <w:t>Nations Unies</w:t>
      </w:r>
      <w:r w:rsidRPr="00035057">
        <w:rPr>
          <w:shd w:val="clear" w:color="auto" w:fill="FFFFFF"/>
          <w:lang w:val="fr-FR"/>
        </w:rPr>
        <w:t xml:space="preserve"> sur la coopération Sud</w:t>
      </w:r>
      <w:r w:rsidR="003A3981" w:rsidRPr="00035057">
        <w:rPr>
          <w:shd w:val="clear" w:color="auto" w:fill="FFFFFF"/>
          <w:lang w:val="fr-FR"/>
        </w:rPr>
        <w:noBreakHyphen/>
      </w:r>
      <w:r w:rsidRPr="00035057">
        <w:rPr>
          <w:shd w:val="clear" w:color="auto" w:fill="FFFFFF"/>
          <w:lang w:val="fr-FR"/>
        </w:rPr>
        <w:t xml:space="preserve">Sud qui a eu lieu à Nairobi en </w:t>
      </w:r>
      <w:r w:rsidR="00356B9C" w:rsidRPr="00035057">
        <w:rPr>
          <w:shd w:val="clear" w:color="auto" w:fill="FFFFFF"/>
          <w:lang w:val="fr-FR"/>
        </w:rPr>
        <w:t>décembre 20</w:t>
      </w:r>
      <w:r w:rsidRPr="00035057">
        <w:rPr>
          <w:shd w:val="clear" w:color="auto" w:fill="FFFFFF"/>
          <w:lang w:val="fr-FR"/>
        </w:rPr>
        <w:t xml:space="preserve">09 a réaffirmé que </w:t>
      </w:r>
      <w:r w:rsidR="00BD732D" w:rsidRPr="00035057">
        <w:rPr>
          <w:shd w:val="clear" w:color="auto" w:fill="FFFFFF"/>
          <w:lang w:val="fr-FR"/>
        </w:rPr>
        <w:t>“</w:t>
      </w:r>
      <w:r w:rsidRPr="00035057">
        <w:rPr>
          <w:shd w:val="clear" w:color="auto" w:fill="FFFFFF"/>
          <w:lang w:val="fr-FR"/>
        </w:rPr>
        <w:t>la coopération Sud</w:t>
      </w:r>
      <w:r w:rsidR="003A3981" w:rsidRPr="00035057">
        <w:rPr>
          <w:shd w:val="clear" w:color="auto" w:fill="FFFFFF"/>
          <w:lang w:val="fr-FR"/>
        </w:rPr>
        <w:noBreakHyphen/>
      </w:r>
      <w:r w:rsidRPr="00035057">
        <w:rPr>
          <w:shd w:val="clear" w:color="auto" w:fill="FFFFFF"/>
          <w:lang w:val="fr-FR"/>
        </w:rPr>
        <w:t>Sud est une entreprise commune de peuples et pays du Sud, née d</w:t>
      </w:r>
      <w:r w:rsidR="00356B9C" w:rsidRPr="00035057">
        <w:rPr>
          <w:shd w:val="clear" w:color="auto" w:fill="FFFFFF"/>
          <w:lang w:val="fr-FR"/>
        </w:rPr>
        <w:t>’</w:t>
      </w:r>
      <w:r w:rsidRPr="00035057">
        <w:rPr>
          <w:shd w:val="clear" w:color="auto" w:fill="FFFFFF"/>
          <w:lang w:val="fr-FR"/>
        </w:rPr>
        <w:t>expériences et de sympathies partagées, fondée sur des objectifs communs et sur la solidarité et régie, entre autres, par les principes de la souveraineté et de l</w:t>
      </w:r>
      <w:r w:rsidR="00356B9C" w:rsidRPr="00035057">
        <w:rPr>
          <w:shd w:val="clear" w:color="auto" w:fill="FFFFFF"/>
          <w:lang w:val="fr-FR"/>
        </w:rPr>
        <w:t>’</w:t>
      </w:r>
      <w:r w:rsidRPr="00035057">
        <w:rPr>
          <w:shd w:val="clear" w:color="auto" w:fill="FFFFFF"/>
          <w:lang w:val="fr-FR"/>
        </w:rPr>
        <w:t>appropriation nationales, en l</w:t>
      </w:r>
      <w:r w:rsidR="00356B9C" w:rsidRPr="00035057">
        <w:rPr>
          <w:shd w:val="clear" w:color="auto" w:fill="FFFFFF"/>
          <w:lang w:val="fr-FR"/>
        </w:rPr>
        <w:t>’</w:t>
      </w:r>
      <w:r w:rsidRPr="00035057">
        <w:rPr>
          <w:shd w:val="clear" w:color="auto" w:fill="FFFFFF"/>
          <w:lang w:val="fr-FR"/>
        </w:rPr>
        <w:t>absence de toute condition.  La coopération Sud</w:t>
      </w:r>
      <w:r w:rsidR="003A3981" w:rsidRPr="00035057">
        <w:rPr>
          <w:shd w:val="clear" w:color="auto" w:fill="FFFFFF"/>
          <w:lang w:val="fr-FR"/>
        </w:rPr>
        <w:noBreakHyphen/>
      </w:r>
      <w:r w:rsidRPr="00035057">
        <w:rPr>
          <w:shd w:val="clear" w:color="auto" w:fill="FFFFFF"/>
          <w:lang w:val="fr-FR"/>
        </w:rPr>
        <w:t>Sud ne doit pas être envisagée comme une forme d</w:t>
      </w:r>
      <w:r w:rsidR="00356B9C" w:rsidRPr="00035057">
        <w:rPr>
          <w:shd w:val="clear" w:color="auto" w:fill="FFFFFF"/>
          <w:lang w:val="fr-FR"/>
        </w:rPr>
        <w:t>’</w:t>
      </w:r>
      <w:r w:rsidRPr="00035057">
        <w:rPr>
          <w:shd w:val="clear" w:color="auto" w:fill="FFFFFF"/>
          <w:lang w:val="fr-FR"/>
        </w:rPr>
        <w:t>aide publique au développement.  C</w:t>
      </w:r>
      <w:r w:rsidR="00356B9C" w:rsidRPr="00035057">
        <w:rPr>
          <w:shd w:val="clear" w:color="auto" w:fill="FFFFFF"/>
          <w:lang w:val="fr-FR"/>
        </w:rPr>
        <w:t>’</w:t>
      </w:r>
      <w:r w:rsidRPr="00035057">
        <w:rPr>
          <w:shd w:val="clear" w:color="auto" w:fill="FFFFFF"/>
          <w:lang w:val="fr-FR"/>
        </w:rPr>
        <w:t>est un partenariat entre égaux fondé sur la solidarité</w:t>
      </w:r>
      <w:r w:rsidR="00BD732D" w:rsidRPr="00035057">
        <w:rPr>
          <w:shd w:val="clear" w:color="auto" w:fill="FFFFFF"/>
          <w:lang w:val="fr-FR"/>
        </w:rPr>
        <w:t>”</w:t>
      </w:r>
      <w:r w:rsidRPr="00035057">
        <w:rPr>
          <w:rStyle w:val="FootnoteReference"/>
          <w:szCs w:val="22"/>
          <w:shd w:val="clear" w:color="auto" w:fill="FFFFFF"/>
          <w:lang w:val="fr-FR"/>
        </w:rPr>
        <w:footnoteReference w:id="5"/>
      </w:r>
      <w:r w:rsidR="00B572CC" w:rsidRPr="00035057">
        <w:rPr>
          <w:shd w:val="clear" w:color="auto" w:fill="FFFFFF"/>
          <w:lang w:val="fr-FR"/>
        </w:rPr>
        <w:t>.</w:t>
      </w:r>
    </w:p>
    <w:p w:rsidR="007B05C6" w:rsidRDefault="007B05C6">
      <w:pPr>
        <w:rPr>
          <w:rFonts w:eastAsia="SimSun"/>
          <w:b/>
          <w:bCs/>
          <w:caps/>
          <w:kern w:val="32"/>
          <w:szCs w:val="32"/>
          <w:shd w:val="clear" w:color="auto" w:fill="FFFFFF"/>
          <w:lang w:val="fr-FR"/>
        </w:rPr>
      </w:pPr>
      <w:r>
        <w:rPr>
          <w:shd w:val="clear" w:color="auto" w:fill="FFFFFF"/>
          <w:lang w:val="fr-FR"/>
        </w:rPr>
        <w:br w:type="page"/>
      </w:r>
    </w:p>
    <w:p w:rsidR="00BF718C" w:rsidRPr="00035057" w:rsidRDefault="00EA2711" w:rsidP="00035057">
      <w:pPr>
        <w:pStyle w:val="Heading1"/>
        <w:rPr>
          <w:shd w:val="clear" w:color="auto" w:fill="FFFFFF"/>
          <w:lang w:val="fr-FR"/>
        </w:rPr>
      </w:pPr>
      <w:r w:rsidRPr="00035057">
        <w:rPr>
          <w:shd w:val="clear" w:color="auto" w:fill="FFFFFF"/>
          <w:lang w:val="fr-FR"/>
        </w:rPr>
        <w:lastRenderedPageBreak/>
        <w:t>II.</w:t>
      </w:r>
      <w:r w:rsidRPr="00035057">
        <w:rPr>
          <w:shd w:val="clear" w:color="auto" w:fill="FFFFFF"/>
          <w:lang w:val="fr-FR"/>
        </w:rPr>
        <w:tab/>
      </w:r>
      <w:r w:rsidR="00BF718C" w:rsidRPr="00035057">
        <w:rPr>
          <w:shd w:val="clear" w:color="auto" w:fill="FFFFFF"/>
          <w:lang w:val="fr-FR"/>
        </w:rPr>
        <w:t>La coopération Sud</w:t>
      </w:r>
      <w:r w:rsidR="003A3981" w:rsidRPr="00035057">
        <w:rPr>
          <w:shd w:val="clear" w:color="auto" w:fill="FFFFFF"/>
          <w:lang w:val="fr-FR"/>
        </w:rPr>
        <w:noBreakHyphen/>
      </w:r>
      <w:r w:rsidR="00BF718C" w:rsidRPr="00035057">
        <w:rPr>
          <w:shd w:val="clear" w:color="auto" w:fill="FFFFFF"/>
          <w:lang w:val="fr-FR"/>
        </w:rPr>
        <w:t>Sud au sein de l</w:t>
      </w:r>
      <w:r w:rsidR="00356B9C" w:rsidRPr="00035057">
        <w:rPr>
          <w:shd w:val="clear" w:color="auto" w:fill="FFFFFF"/>
          <w:lang w:val="fr-FR"/>
        </w:rPr>
        <w:t>’</w:t>
      </w:r>
      <w:r w:rsidR="00BF718C" w:rsidRPr="00035057">
        <w:rPr>
          <w:shd w:val="clear" w:color="auto" w:fill="FFFFFF"/>
          <w:lang w:val="fr-FR"/>
        </w:rPr>
        <w:t>OMPI</w:t>
      </w:r>
    </w:p>
    <w:p w:rsidR="00BF718C" w:rsidRPr="00035057" w:rsidRDefault="00BF718C" w:rsidP="00035057">
      <w:pPr>
        <w:pStyle w:val="ListParagraph"/>
        <w:ind w:left="0" w:right="187"/>
        <w:rPr>
          <w:rFonts w:eastAsia="SimSun"/>
          <w:lang w:val="fr-FR" w:eastAsia="zh-CN"/>
        </w:rPr>
      </w:pPr>
    </w:p>
    <w:p w:rsidR="00BF718C" w:rsidRPr="00035057" w:rsidRDefault="005D160E" w:rsidP="006B2246">
      <w:pPr>
        <w:pStyle w:val="ONUMFS"/>
        <w:numPr>
          <w:ilvl w:val="0"/>
          <w:numId w:val="14"/>
        </w:numPr>
        <w:rPr>
          <w:lang w:val="fr-FR"/>
        </w:rPr>
      </w:pPr>
      <w:r w:rsidRPr="00035057">
        <w:rPr>
          <w:lang w:val="fr-FR"/>
        </w:rPr>
        <w:t>L</w:t>
      </w:r>
      <w:r w:rsidR="00BF718C" w:rsidRPr="00035057">
        <w:rPr>
          <w:lang w:val="fr-FR"/>
        </w:rPr>
        <w:t>es approches en matière de coopération Sud</w:t>
      </w:r>
      <w:r w:rsidR="003A3981" w:rsidRPr="00035057">
        <w:rPr>
          <w:lang w:val="fr-FR"/>
        </w:rPr>
        <w:noBreakHyphen/>
      </w:r>
      <w:r w:rsidR="00BF718C" w:rsidRPr="00035057">
        <w:rPr>
          <w:lang w:val="fr-FR"/>
        </w:rPr>
        <w:t>Sud visant à encourager les échanges entre les pays en développement et les pays les moins avancés dans le domaine de la propriété intellectuelle font depuis longtemps partie des activités de l</w:t>
      </w:r>
      <w:r w:rsidR="00356B9C" w:rsidRPr="00035057">
        <w:rPr>
          <w:lang w:val="fr-FR"/>
        </w:rPr>
        <w:t>’</w:t>
      </w:r>
      <w:r w:rsidR="00BF718C" w:rsidRPr="00035057">
        <w:rPr>
          <w:lang w:val="fr-FR"/>
        </w:rPr>
        <w:t>OMPI</w:t>
      </w:r>
      <w:r w:rsidRPr="00035057">
        <w:rPr>
          <w:lang w:val="fr-FR"/>
        </w:rPr>
        <w:t>, même si elles n’ont jamais constitué une fin en soi</w:t>
      </w:r>
      <w:r w:rsidR="00BF718C" w:rsidRPr="00035057">
        <w:rPr>
          <w:rStyle w:val="FootnoteReference"/>
          <w:lang w:val="fr-FR"/>
        </w:rPr>
        <w:footnoteReference w:id="6"/>
      </w:r>
      <w:r w:rsidR="00BF718C" w:rsidRPr="00035057">
        <w:rPr>
          <w:lang w:val="fr-FR"/>
        </w:rPr>
        <w:t>.  Partant, il n</w:t>
      </w:r>
      <w:r w:rsidR="00356B9C" w:rsidRPr="00035057">
        <w:rPr>
          <w:lang w:val="fr-FR"/>
        </w:rPr>
        <w:t>’</w:t>
      </w:r>
      <w:r w:rsidR="00BF718C" w:rsidRPr="00035057">
        <w:rPr>
          <w:lang w:val="fr-FR"/>
        </w:rPr>
        <w:t>existe</w:t>
      </w:r>
      <w:r w:rsidRPr="00035057">
        <w:rPr>
          <w:lang w:val="fr-FR"/>
        </w:rPr>
        <w:t xml:space="preserve"> à ce sujet</w:t>
      </w:r>
      <w:r w:rsidR="00BF718C" w:rsidRPr="00035057">
        <w:rPr>
          <w:lang w:val="fr-FR"/>
        </w:rPr>
        <w:t xml:space="preserve"> ni politique fondamentale, ni documents de stratégie, ni directives</w:t>
      </w:r>
      <w:r w:rsidR="00B572CC" w:rsidRPr="00035057">
        <w:rPr>
          <w:lang w:val="fr-FR"/>
        </w:rPr>
        <w:t>.  La</w:t>
      </w:r>
      <w:r w:rsidR="00BF718C" w:rsidRPr="00035057">
        <w:rPr>
          <w:lang w:val="fr-FR"/>
        </w:rPr>
        <w:t xml:space="preserve"> coopération Sud</w:t>
      </w:r>
      <w:r w:rsidR="003A3981" w:rsidRPr="00035057">
        <w:rPr>
          <w:lang w:val="fr-FR"/>
        </w:rPr>
        <w:noBreakHyphen/>
      </w:r>
      <w:r w:rsidR="00BF718C" w:rsidRPr="00035057">
        <w:rPr>
          <w:lang w:val="fr-FR"/>
        </w:rPr>
        <w:t>Sud est mentionnée explicitement pour la première fois dans le programme et budget de l</w:t>
      </w:r>
      <w:r w:rsidR="00356B9C" w:rsidRPr="00035057">
        <w:rPr>
          <w:lang w:val="fr-FR"/>
        </w:rPr>
        <w:t>’</w:t>
      </w:r>
      <w:r w:rsidR="00BF718C" w:rsidRPr="00035057">
        <w:rPr>
          <w:lang w:val="fr-FR"/>
        </w:rPr>
        <w:t>OMPI pour l</w:t>
      </w:r>
      <w:r w:rsidR="00356B9C" w:rsidRPr="00035057">
        <w:rPr>
          <w:lang w:val="fr-FR"/>
        </w:rPr>
        <w:t>’</w:t>
      </w:r>
      <w:r w:rsidR="00BF718C" w:rsidRPr="00035057">
        <w:rPr>
          <w:lang w:val="fr-FR"/>
        </w:rPr>
        <w:t>exercice biennal</w:t>
      </w:r>
      <w:r w:rsidR="00BD732D" w:rsidRPr="00035057">
        <w:rPr>
          <w:lang w:val="fr-FR"/>
        </w:rPr>
        <w:t> </w:t>
      </w:r>
      <w:r w:rsidR="00BF718C" w:rsidRPr="00035057">
        <w:rPr>
          <w:lang w:val="fr-FR"/>
        </w:rPr>
        <w:t>2016</w:t>
      </w:r>
      <w:r w:rsidR="003A3981" w:rsidRPr="00035057">
        <w:rPr>
          <w:lang w:val="fr-FR"/>
        </w:rPr>
        <w:noBreakHyphen/>
      </w:r>
      <w:r w:rsidR="00BF718C" w:rsidRPr="00035057">
        <w:rPr>
          <w:lang w:val="fr-FR"/>
        </w:rPr>
        <w:t>2017, lorsqu</w:t>
      </w:r>
      <w:r w:rsidR="00356B9C" w:rsidRPr="00035057">
        <w:rPr>
          <w:lang w:val="fr-FR"/>
        </w:rPr>
        <w:t>’</w:t>
      </w:r>
      <w:r w:rsidR="00BF718C" w:rsidRPr="00035057">
        <w:rPr>
          <w:lang w:val="fr-FR"/>
        </w:rPr>
        <w:t xml:space="preserve">il est fait référence au </w:t>
      </w:r>
      <w:r w:rsidR="00984FA3" w:rsidRPr="00035057">
        <w:rPr>
          <w:lang w:val="fr-FR"/>
        </w:rPr>
        <w:t>p</w:t>
      </w:r>
      <w:r w:rsidR="00BF718C" w:rsidRPr="00035057">
        <w:rPr>
          <w:lang w:val="fr-FR"/>
        </w:rPr>
        <w:t>rogramme</w:t>
      </w:r>
      <w:r w:rsidR="00984FA3" w:rsidRPr="00035057">
        <w:rPr>
          <w:lang w:val="fr-FR"/>
        </w:rPr>
        <w:t> </w:t>
      </w:r>
      <w:r w:rsidR="00BF718C" w:rsidRPr="00035057">
        <w:rPr>
          <w:lang w:val="fr-FR"/>
        </w:rPr>
        <w:t>9 (</w:t>
      </w:r>
      <w:r w:rsidR="0031203F">
        <w:rPr>
          <w:lang w:val="fr-FR"/>
        </w:rPr>
        <w:t>Afrique</w:t>
      </w:r>
      <w:r w:rsidR="0085120A" w:rsidRPr="0085120A">
        <w:rPr>
          <w:lang w:val="fr-CH"/>
        </w:rPr>
        <w:t xml:space="preserve">, pays arabes, </w:t>
      </w:r>
      <w:r w:rsidR="0085120A">
        <w:rPr>
          <w:lang w:val="fr-CH"/>
        </w:rPr>
        <w:t>Asie et</w:t>
      </w:r>
      <w:r w:rsidR="0031203F">
        <w:rPr>
          <w:lang w:val="fr-CH"/>
        </w:rPr>
        <w:t> </w:t>
      </w:r>
      <w:r w:rsidR="0085120A">
        <w:rPr>
          <w:lang w:val="fr-CH"/>
        </w:rPr>
        <w:t>P</w:t>
      </w:r>
      <w:r w:rsidR="0085120A" w:rsidRPr="0085120A">
        <w:rPr>
          <w:lang w:val="fr-CH"/>
        </w:rPr>
        <w:t>acifique, pays d’</w:t>
      </w:r>
      <w:r w:rsidR="0085120A">
        <w:rPr>
          <w:lang w:val="fr-CH"/>
        </w:rPr>
        <w:t>Amé</w:t>
      </w:r>
      <w:r w:rsidR="0085120A" w:rsidRPr="0085120A">
        <w:rPr>
          <w:lang w:val="fr-CH"/>
        </w:rPr>
        <w:t xml:space="preserve">rique latine et des </w:t>
      </w:r>
      <w:r w:rsidR="0085120A">
        <w:rPr>
          <w:lang w:val="fr-CH"/>
        </w:rPr>
        <w:t>C</w:t>
      </w:r>
      <w:r w:rsidR="0085120A" w:rsidRPr="0085120A">
        <w:rPr>
          <w:lang w:val="fr-CH"/>
        </w:rPr>
        <w:t>araïbes, pays les moins avanc</w:t>
      </w:r>
      <w:r w:rsidR="0085120A">
        <w:rPr>
          <w:lang w:val="fr-CH"/>
        </w:rPr>
        <w:t>é</w:t>
      </w:r>
      <w:r w:rsidR="0085120A" w:rsidRPr="0085120A">
        <w:rPr>
          <w:lang w:val="fr-CH"/>
        </w:rPr>
        <w:t>s</w:t>
      </w:r>
      <w:r w:rsidR="00BF718C" w:rsidRPr="00035057">
        <w:rPr>
          <w:lang w:val="fr-FR"/>
        </w:rPr>
        <w:t xml:space="preserve">) et au </w:t>
      </w:r>
      <w:r w:rsidR="00984FA3" w:rsidRPr="00035057">
        <w:rPr>
          <w:lang w:val="fr-FR"/>
        </w:rPr>
        <w:t>p</w:t>
      </w:r>
      <w:r w:rsidR="00BF718C" w:rsidRPr="00035057">
        <w:rPr>
          <w:lang w:val="fr-FR"/>
        </w:rPr>
        <w:t>rogramme</w:t>
      </w:r>
      <w:r w:rsidR="00984FA3" w:rsidRPr="00035057">
        <w:rPr>
          <w:lang w:val="fr-FR"/>
        </w:rPr>
        <w:t> </w:t>
      </w:r>
      <w:r w:rsidR="00BF718C" w:rsidRPr="00035057">
        <w:rPr>
          <w:lang w:val="fr-FR"/>
        </w:rPr>
        <w:t>20 (</w:t>
      </w:r>
      <w:r w:rsidR="0071593D" w:rsidRPr="0071593D">
        <w:rPr>
          <w:lang w:val="fr-CH"/>
        </w:rPr>
        <w:t>R</w:t>
      </w:r>
      <w:r w:rsidR="0071593D">
        <w:rPr>
          <w:lang w:val="fr-CH"/>
        </w:rPr>
        <w:t>elations exté</w:t>
      </w:r>
      <w:r w:rsidR="0071593D" w:rsidRPr="0071593D">
        <w:rPr>
          <w:lang w:val="fr-CH"/>
        </w:rPr>
        <w:t>rieur</w:t>
      </w:r>
      <w:r w:rsidR="0071593D">
        <w:rPr>
          <w:lang w:val="fr-CH"/>
        </w:rPr>
        <w:t>es, partenariats et bureaux exté</w:t>
      </w:r>
      <w:r w:rsidR="0071593D" w:rsidRPr="0071593D">
        <w:rPr>
          <w:lang w:val="fr-CH"/>
        </w:rPr>
        <w:t>rieurs</w:t>
      </w:r>
      <w:r w:rsidR="00BF718C" w:rsidRPr="00035057">
        <w:rPr>
          <w:lang w:val="fr-FR"/>
        </w:rPr>
        <w:t>)</w:t>
      </w:r>
      <w:r w:rsidR="00BF718C" w:rsidRPr="00035057">
        <w:rPr>
          <w:rStyle w:val="FootnoteReference"/>
          <w:lang w:val="fr-FR"/>
        </w:rPr>
        <w:footnoteReference w:id="7"/>
      </w:r>
      <w:r w:rsidR="00BD732D" w:rsidRPr="00035057">
        <w:rPr>
          <w:lang w:val="fr-FR"/>
        </w:rPr>
        <w:t>.</w:t>
      </w:r>
    </w:p>
    <w:p w:rsidR="00356B9C" w:rsidRPr="00035057" w:rsidRDefault="00BF718C" w:rsidP="006B2246">
      <w:pPr>
        <w:pStyle w:val="ONUMFS"/>
        <w:numPr>
          <w:ilvl w:val="0"/>
          <w:numId w:val="14"/>
        </w:numPr>
        <w:rPr>
          <w:szCs w:val="22"/>
          <w:shd w:val="clear" w:color="auto" w:fill="FFFFFF"/>
          <w:lang w:val="fr-FR"/>
        </w:rPr>
      </w:pPr>
      <w:r w:rsidRPr="00035057">
        <w:rPr>
          <w:szCs w:val="22"/>
          <w:shd w:val="clear" w:color="auto" w:fill="FFFFFF"/>
          <w:lang w:val="fr-FR"/>
        </w:rPr>
        <w:t>Guidé par les définitions de la coopération Sud</w:t>
      </w:r>
      <w:r w:rsidR="003A3981" w:rsidRPr="00035057">
        <w:rPr>
          <w:szCs w:val="22"/>
          <w:shd w:val="clear" w:color="auto" w:fill="FFFFFF"/>
          <w:lang w:val="fr-FR"/>
        </w:rPr>
        <w:noBreakHyphen/>
      </w:r>
      <w:r w:rsidRPr="00035057">
        <w:rPr>
          <w:szCs w:val="22"/>
          <w:shd w:val="clear" w:color="auto" w:fill="FFFFFF"/>
          <w:lang w:val="fr-FR"/>
        </w:rPr>
        <w:t>Sud donnée</w:t>
      </w:r>
      <w:r w:rsidR="005D160E" w:rsidRPr="00035057">
        <w:rPr>
          <w:szCs w:val="22"/>
          <w:shd w:val="clear" w:color="auto" w:fill="FFFFFF"/>
          <w:lang w:val="fr-FR"/>
        </w:rPr>
        <w:t>s</w:t>
      </w:r>
      <w:r w:rsidRPr="00035057">
        <w:rPr>
          <w:szCs w:val="22"/>
          <w:shd w:val="clear" w:color="auto" w:fill="FFFFFF"/>
          <w:lang w:val="fr-FR"/>
        </w:rPr>
        <w:t xml:space="preserve"> et acceptée</w:t>
      </w:r>
      <w:r w:rsidR="005D160E" w:rsidRPr="00035057">
        <w:rPr>
          <w:szCs w:val="22"/>
          <w:shd w:val="clear" w:color="auto" w:fill="FFFFFF"/>
          <w:lang w:val="fr-FR"/>
        </w:rPr>
        <w:t>s</w:t>
      </w:r>
      <w:r w:rsidRPr="00035057">
        <w:rPr>
          <w:szCs w:val="22"/>
          <w:shd w:val="clear" w:color="auto" w:fill="FFFFFF"/>
          <w:lang w:val="fr-FR"/>
        </w:rPr>
        <w:t xml:space="preserve"> au sein du système des </w:t>
      </w:r>
      <w:r w:rsidR="00356B9C" w:rsidRPr="00035057">
        <w:rPr>
          <w:szCs w:val="22"/>
          <w:shd w:val="clear" w:color="auto" w:fill="FFFFFF"/>
          <w:lang w:val="fr-FR"/>
        </w:rPr>
        <w:t>Nations Unies</w:t>
      </w:r>
      <w:r w:rsidRPr="00035057">
        <w:rPr>
          <w:szCs w:val="22"/>
          <w:shd w:val="clear" w:color="auto" w:fill="FFFFFF"/>
          <w:lang w:val="fr-FR"/>
        </w:rPr>
        <w:t>, le Secrétariat de l</w:t>
      </w:r>
      <w:r w:rsidR="00356B9C" w:rsidRPr="00035057">
        <w:rPr>
          <w:szCs w:val="22"/>
          <w:shd w:val="clear" w:color="auto" w:fill="FFFFFF"/>
          <w:lang w:val="fr-FR"/>
        </w:rPr>
        <w:t>’</w:t>
      </w:r>
      <w:r w:rsidRPr="00035057">
        <w:rPr>
          <w:szCs w:val="22"/>
          <w:shd w:val="clear" w:color="auto" w:fill="FFFFFF"/>
          <w:lang w:val="fr-FR"/>
        </w:rPr>
        <w:t>OMPI a revu, aux fins de cet état des lieux, ses activités pour le développement</w:t>
      </w:r>
      <w:r w:rsidRPr="00035057">
        <w:rPr>
          <w:rStyle w:val="FootnoteReference"/>
          <w:szCs w:val="22"/>
          <w:shd w:val="clear" w:color="auto" w:fill="FFFFFF"/>
          <w:lang w:val="fr-FR"/>
        </w:rPr>
        <w:footnoteReference w:id="8"/>
      </w:r>
      <w:r w:rsidRPr="00035057">
        <w:rPr>
          <w:szCs w:val="22"/>
          <w:shd w:val="clear" w:color="auto" w:fill="FFFFFF"/>
          <w:lang w:val="fr-FR"/>
        </w:rPr>
        <w:t xml:space="preserve"> et </w:t>
      </w:r>
      <w:r w:rsidR="0042244E" w:rsidRPr="00035057">
        <w:rPr>
          <w:szCs w:val="22"/>
          <w:shd w:val="clear" w:color="auto" w:fill="FFFFFF"/>
          <w:lang w:val="fr-FR"/>
        </w:rPr>
        <w:t>défini</w:t>
      </w:r>
      <w:r w:rsidRPr="00035057">
        <w:rPr>
          <w:szCs w:val="22"/>
          <w:shd w:val="clear" w:color="auto" w:fill="FFFFFF"/>
          <w:lang w:val="fr-FR"/>
        </w:rPr>
        <w:t xml:space="preserve"> celles qui, conformément aux principes mentionnés plus tôt et à son mandat, facilite</w:t>
      </w:r>
      <w:r w:rsidR="00984FA3" w:rsidRPr="00035057">
        <w:rPr>
          <w:szCs w:val="22"/>
          <w:shd w:val="clear" w:color="auto" w:fill="FFFFFF"/>
          <w:lang w:val="fr-FR"/>
        </w:rPr>
        <w:t>nt</w:t>
      </w:r>
      <w:r w:rsidRPr="00035057">
        <w:rPr>
          <w:szCs w:val="22"/>
          <w:shd w:val="clear" w:color="auto" w:fill="FFFFFF"/>
          <w:lang w:val="fr-FR"/>
        </w:rPr>
        <w:t xml:space="preserve"> les échanges de savoir et </w:t>
      </w:r>
      <w:r w:rsidR="0042244E" w:rsidRPr="00035057">
        <w:rPr>
          <w:szCs w:val="22"/>
          <w:shd w:val="clear" w:color="auto" w:fill="FFFFFF"/>
          <w:lang w:val="fr-FR"/>
        </w:rPr>
        <w:t xml:space="preserve">de données </w:t>
      </w:r>
      <w:r w:rsidRPr="00035057">
        <w:rPr>
          <w:szCs w:val="22"/>
          <w:shd w:val="clear" w:color="auto" w:fill="FFFFFF"/>
          <w:lang w:val="fr-FR"/>
        </w:rPr>
        <w:t>d</w:t>
      </w:r>
      <w:r w:rsidR="00356B9C" w:rsidRPr="00035057">
        <w:rPr>
          <w:szCs w:val="22"/>
          <w:shd w:val="clear" w:color="auto" w:fill="FFFFFF"/>
          <w:lang w:val="fr-FR"/>
        </w:rPr>
        <w:t>’</w:t>
      </w:r>
      <w:r w:rsidRPr="00035057">
        <w:rPr>
          <w:szCs w:val="22"/>
          <w:shd w:val="clear" w:color="auto" w:fill="FFFFFF"/>
          <w:lang w:val="fr-FR"/>
        </w:rPr>
        <w:t>expériences mutuellement avantageux entre les pays en développement et les pays les moins avancés, et encourage</w:t>
      </w:r>
      <w:r w:rsidR="005D160E" w:rsidRPr="00035057">
        <w:rPr>
          <w:szCs w:val="22"/>
          <w:shd w:val="clear" w:color="auto" w:fill="FFFFFF"/>
          <w:lang w:val="fr-FR"/>
        </w:rPr>
        <w:t>nt</w:t>
      </w:r>
      <w:r w:rsidRPr="00035057">
        <w:rPr>
          <w:szCs w:val="22"/>
          <w:shd w:val="clear" w:color="auto" w:fill="FFFFFF"/>
          <w:lang w:val="fr-FR"/>
        </w:rPr>
        <w:t xml:space="preserve"> l</w:t>
      </w:r>
      <w:r w:rsidR="00356B9C" w:rsidRPr="00035057">
        <w:rPr>
          <w:szCs w:val="22"/>
          <w:shd w:val="clear" w:color="auto" w:fill="FFFFFF"/>
          <w:lang w:val="fr-FR"/>
        </w:rPr>
        <w:t>’</w:t>
      </w:r>
      <w:r w:rsidRPr="00035057">
        <w:rPr>
          <w:szCs w:val="22"/>
          <w:shd w:val="clear" w:color="auto" w:fill="FFFFFF"/>
          <w:lang w:val="fr-FR"/>
        </w:rPr>
        <w:t>innovation, la créativité et le recours effectif au système de propriété intellectuelle en vue du développement économique, technologique, social et culturel.</w:t>
      </w:r>
    </w:p>
    <w:p w:rsidR="00356B9C" w:rsidRPr="00035057" w:rsidRDefault="00BF718C" w:rsidP="006B2246">
      <w:pPr>
        <w:pStyle w:val="ONUMFS"/>
        <w:numPr>
          <w:ilvl w:val="0"/>
          <w:numId w:val="14"/>
        </w:numPr>
        <w:rPr>
          <w:szCs w:val="22"/>
          <w:lang w:val="fr-FR"/>
        </w:rPr>
      </w:pPr>
      <w:r w:rsidRPr="00035057">
        <w:rPr>
          <w:szCs w:val="22"/>
          <w:lang w:val="fr-FR"/>
        </w:rPr>
        <w:t>Dans le cadre des principes mentionnés au paragraphe</w:t>
      </w:r>
      <w:r w:rsidR="00BD732D" w:rsidRPr="00035057">
        <w:rPr>
          <w:szCs w:val="22"/>
          <w:lang w:val="fr-FR"/>
        </w:rPr>
        <w:t> </w:t>
      </w:r>
      <w:r w:rsidRPr="00035057">
        <w:rPr>
          <w:szCs w:val="22"/>
          <w:lang w:val="fr-FR"/>
        </w:rPr>
        <w:t>6 ci</w:t>
      </w:r>
      <w:r w:rsidR="003A3981" w:rsidRPr="00035057">
        <w:rPr>
          <w:szCs w:val="22"/>
          <w:lang w:val="fr-FR"/>
        </w:rPr>
        <w:noBreakHyphen/>
      </w:r>
      <w:r w:rsidRPr="00035057">
        <w:rPr>
          <w:szCs w:val="22"/>
          <w:lang w:val="fr-FR"/>
        </w:rPr>
        <w:t>dessus, l</w:t>
      </w:r>
      <w:r w:rsidR="00356B9C" w:rsidRPr="00035057">
        <w:rPr>
          <w:szCs w:val="22"/>
          <w:lang w:val="fr-FR"/>
        </w:rPr>
        <w:t>’</w:t>
      </w:r>
      <w:r w:rsidRPr="00035057">
        <w:rPr>
          <w:szCs w:val="22"/>
          <w:lang w:val="fr-FR"/>
        </w:rPr>
        <w:t>état des lieux des activités de coopération Sud</w:t>
      </w:r>
      <w:r w:rsidR="003A3981" w:rsidRPr="00035057">
        <w:rPr>
          <w:szCs w:val="22"/>
          <w:lang w:val="fr-FR"/>
        </w:rPr>
        <w:noBreakHyphen/>
      </w:r>
      <w:r w:rsidRPr="00035057">
        <w:rPr>
          <w:szCs w:val="22"/>
          <w:lang w:val="fr-FR"/>
        </w:rPr>
        <w:t>Sud présenté dans l</w:t>
      </w:r>
      <w:r w:rsidR="00356B9C" w:rsidRPr="00035057">
        <w:rPr>
          <w:szCs w:val="22"/>
          <w:lang w:val="fr-FR"/>
        </w:rPr>
        <w:t>’</w:t>
      </w:r>
      <w:r w:rsidRPr="00035057">
        <w:rPr>
          <w:szCs w:val="22"/>
          <w:lang w:val="fr-FR"/>
        </w:rPr>
        <w:t>appendice du présent document contient une liste des activités</w:t>
      </w:r>
      <w:r w:rsidR="0042244E" w:rsidRPr="00035057">
        <w:rPr>
          <w:szCs w:val="22"/>
          <w:lang w:val="fr-FR"/>
        </w:rPr>
        <w:t xml:space="preserve"> menées</w:t>
      </w:r>
      <w:r w:rsidRPr="00035057">
        <w:rPr>
          <w:szCs w:val="22"/>
          <w:lang w:val="fr-FR"/>
        </w:rPr>
        <w:t xml:space="preserve"> par l</w:t>
      </w:r>
      <w:r w:rsidR="00356B9C" w:rsidRPr="00035057">
        <w:rPr>
          <w:szCs w:val="22"/>
          <w:lang w:val="fr-FR"/>
        </w:rPr>
        <w:t>’</w:t>
      </w:r>
      <w:r w:rsidRPr="00035057">
        <w:rPr>
          <w:szCs w:val="22"/>
          <w:lang w:val="fr-FR"/>
        </w:rPr>
        <w:t xml:space="preserve">Organisation, dont le(s) pays bénéficiaire(s) et le pays hôte ou fournisseur </w:t>
      </w:r>
      <w:r w:rsidR="0042244E" w:rsidRPr="00035057">
        <w:rPr>
          <w:szCs w:val="22"/>
          <w:lang w:val="fr-FR"/>
        </w:rPr>
        <w:t>s</w:t>
      </w:r>
      <w:r w:rsidRPr="00035057">
        <w:rPr>
          <w:szCs w:val="22"/>
          <w:lang w:val="fr-FR"/>
        </w:rPr>
        <w:t xml:space="preserve">ont des pays en développement ou des pays </w:t>
      </w:r>
      <w:r w:rsidR="0042244E" w:rsidRPr="00035057">
        <w:rPr>
          <w:szCs w:val="22"/>
          <w:lang w:val="fr-FR"/>
        </w:rPr>
        <w:t xml:space="preserve">de la catégorie des </w:t>
      </w:r>
      <w:r w:rsidRPr="00035057">
        <w:rPr>
          <w:szCs w:val="22"/>
          <w:lang w:val="fr-FR"/>
        </w:rPr>
        <w:t xml:space="preserve">moins avancés, et dans le cadre desquelles tous ou la majorité des </w:t>
      </w:r>
      <w:r w:rsidR="005D160E" w:rsidRPr="00035057">
        <w:rPr>
          <w:szCs w:val="22"/>
          <w:lang w:val="fr-FR"/>
        </w:rPr>
        <w:t>intervenant</w:t>
      </w:r>
      <w:r w:rsidRPr="00035057">
        <w:rPr>
          <w:szCs w:val="22"/>
          <w:lang w:val="fr-FR"/>
        </w:rPr>
        <w:t xml:space="preserve">s ou des experts viennent </w:t>
      </w:r>
      <w:r w:rsidR="0042244E" w:rsidRPr="00035057">
        <w:rPr>
          <w:szCs w:val="22"/>
          <w:lang w:val="fr-FR"/>
        </w:rPr>
        <w:t>d’un</w:t>
      </w:r>
      <w:r w:rsidRPr="00035057">
        <w:rPr>
          <w:szCs w:val="22"/>
          <w:lang w:val="fr-FR"/>
        </w:rPr>
        <w:t xml:space="preserve"> pays</w:t>
      </w:r>
      <w:r w:rsidR="0042244E" w:rsidRPr="00035057">
        <w:rPr>
          <w:szCs w:val="22"/>
          <w:lang w:val="fr-FR"/>
        </w:rPr>
        <w:t xml:space="preserve"> en développement ou d’un pays de la catégorie des moins avancés</w:t>
      </w:r>
      <w:r w:rsidRPr="00035057">
        <w:rPr>
          <w:szCs w:val="22"/>
          <w:lang w:val="fr-FR"/>
        </w:rPr>
        <w:t>.</w:t>
      </w:r>
    </w:p>
    <w:p w:rsidR="00356B9C" w:rsidRPr="00035057" w:rsidRDefault="00BF718C" w:rsidP="006B2246">
      <w:pPr>
        <w:pStyle w:val="ONUMFS"/>
        <w:numPr>
          <w:ilvl w:val="0"/>
          <w:numId w:val="14"/>
        </w:numPr>
        <w:rPr>
          <w:rFonts w:ascii="Helvetica" w:hAnsi="Helvetica"/>
          <w:shd w:val="clear" w:color="auto" w:fill="FAFAFA"/>
          <w:lang w:val="fr-FR"/>
        </w:rPr>
      </w:pPr>
      <w:r w:rsidRPr="00035057">
        <w:rPr>
          <w:rFonts w:ascii="Helvetica" w:hAnsi="Helvetica"/>
          <w:shd w:val="clear" w:color="auto" w:fill="FAFAFA"/>
          <w:lang w:val="fr-FR"/>
        </w:rPr>
        <w:t>Plusieurs activités menées par l</w:t>
      </w:r>
      <w:r w:rsidR="00356B9C" w:rsidRPr="00035057">
        <w:rPr>
          <w:rFonts w:ascii="Helvetica" w:hAnsi="Helvetica"/>
          <w:shd w:val="clear" w:color="auto" w:fill="FAFAFA"/>
          <w:lang w:val="fr-FR"/>
        </w:rPr>
        <w:t>’</w:t>
      </w:r>
      <w:r w:rsidRPr="00035057">
        <w:rPr>
          <w:rFonts w:ascii="Helvetica" w:hAnsi="Helvetica"/>
          <w:shd w:val="clear" w:color="auto" w:fill="FAFAFA"/>
          <w:lang w:val="fr-FR"/>
        </w:rPr>
        <w:t xml:space="preserve">OMPI </w:t>
      </w:r>
      <w:r w:rsidR="005D160E" w:rsidRPr="00035057">
        <w:rPr>
          <w:rFonts w:ascii="Helvetica" w:hAnsi="Helvetica"/>
          <w:shd w:val="clear" w:color="auto" w:fill="FAFAFA"/>
          <w:lang w:val="fr-FR"/>
        </w:rPr>
        <w:t>et financées au moyen</w:t>
      </w:r>
      <w:r w:rsidRPr="00035057">
        <w:rPr>
          <w:rFonts w:ascii="Helvetica" w:hAnsi="Helvetica"/>
          <w:shd w:val="clear" w:color="auto" w:fill="FAFAFA"/>
          <w:lang w:val="fr-FR"/>
        </w:rPr>
        <w:t xml:space="preserve"> de fonds </w:t>
      </w:r>
      <w:r w:rsidR="005D160E" w:rsidRPr="00035057">
        <w:rPr>
          <w:rFonts w:ascii="Helvetica" w:hAnsi="Helvetica"/>
          <w:shd w:val="clear" w:color="auto" w:fill="FAFAFA"/>
          <w:lang w:val="fr-FR"/>
        </w:rPr>
        <w:t>fiduciaires</w:t>
      </w:r>
      <w:r w:rsidRPr="00035057">
        <w:rPr>
          <w:rFonts w:ascii="Helvetica" w:hAnsi="Helvetica"/>
          <w:shd w:val="clear" w:color="auto" w:fill="FAFAFA"/>
          <w:lang w:val="fr-FR"/>
        </w:rPr>
        <w:t xml:space="preserve"> prove</w:t>
      </w:r>
      <w:r w:rsidR="005D160E" w:rsidRPr="00035057">
        <w:rPr>
          <w:rFonts w:ascii="Helvetica" w:hAnsi="Helvetica"/>
          <w:shd w:val="clear" w:color="auto" w:fill="FAFAFA"/>
          <w:lang w:val="fr-FR"/>
        </w:rPr>
        <w:t>nant de</w:t>
      </w:r>
      <w:r w:rsidRPr="00035057">
        <w:rPr>
          <w:rFonts w:ascii="Helvetica" w:hAnsi="Helvetica"/>
          <w:shd w:val="clear" w:color="auto" w:fill="FAFAFA"/>
          <w:lang w:val="fr-FR"/>
        </w:rPr>
        <w:t xml:space="preserve"> pays en développement, en l</w:t>
      </w:r>
      <w:r w:rsidR="00356B9C" w:rsidRPr="00035057">
        <w:rPr>
          <w:rFonts w:ascii="Helvetica" w:hAnsi="Helvetica"/>
          <w:shd w:val="clear" w:color="auto" w:fill="FAFAFA"/>
          <w:lang w:val="fr-FR"/>
        </w:rPr>
        <w:t>’</w:t>
      </w:r>
      <w:r w:rsidRPr="00035057">
        <w:rPr>
          <w:rFonts w:ascii="Helvetica" w:hAnsi="Helvetica"/>
          <w:shd w:val="clear" w:color="auto" w:fill="FAFAFA"/>
          <w:lang w:val="fr-FR"/>
        </w:rPr>
        <w:t xml:space="preserve">occurrence le Brésil et la République de Corée, </w:t>
      </w:r>
      <w:r w:rsidRPr="006B2246">
        <w:rPr>
          <w:rFonts w:ascii="Helvetica" w:hAnsi="Helvetica"/>
          <w:u w:val="single"/>
          <w:shd w:val="clear" w:color="auto" w:fill="FAFAFA"/>
          <w:lang w:val="fr-FR"/>
        </w:rPr>
        <w:t>figurent</w:t>
      </w:r>
      <w:r w:rsidRPr="00035057">
        <w:rPr>
          <w:rFonts w:ascii="Helvetica" w:hAnsi="Helvetica"/>
          <w:shd w:val="clear" w:color="auto" w:fill="FAFAFA"/>
          <w:lang w:val="fr-FR"/>
        </w:rPr>
        <w:t xml:space="preserve"> dans l</w:t>
      </w:r>
      <w:r w:rsidR="00356B9C" w:rsidRPr="00035057">
        <w:rPr>
          <w:rFonts w:ascii="Helvetica" w:hAnsi="Helvetica"/>
          <w:shd w:val="clear" w:color="auto" w:fill="FAFAFA"/>
          <w:lang w:val="fr-FR"/>
        </w:rPr>
        <w:t>’</w:t>
      </w:r>
      <w:r w:rsidRPr="00035057">
        <w:rPr>
          <w:rFonts w:ascii="Helvetica" w:hAnsi="Helvetica"/>
          <w:shd w:val="clear" w:color="auto" w:fill="FAFAFA"/>
          <w:lang w:val="fr-FR"/>
        </w:rPr>
        <w:t>état des lie</w:t>
      </w:r>
      <w:r w:rsidR="00B572CC" w:rsidRPr="00035057">
        <w:rPr>
          <w:rFonts w:ascii="Helvetica" w:hAnsi="Helvetica"/>
          <w:shd w:val="clear" w:color="auto" w:fill="FAFAFA"/>
          <w:lang w:val="fr-FR"/>
        </w:rPr>
        <w:t xml:space="preserve">ux.  </w:t>
      </w:r>
      <w:r w:rsidR="00B572CC" w:rsidRPr="00035057">
        <w:rPr>
          <w:shd w:val="clear" w:color="auto" w:fill="FAFAFA"/>
          <w:lang w:val="fr-FR"/>
        </w:rPr>
        <w:t>Le</w:t>
      </w:r>
      <w:r w:rsidR="00984FA3" w:rsidRPr="00035057">
        <w:rPr>
          <w:shd w:val="clear" w:color="auto" w:fill="FAFAFA"/>
          <w:lang w:val="fr-FR"/>
        </w:rPr>
        <w:t>s activités qui a) </w:t>
      </w:r>
      <w:r w:rsidRPr="00035057">
        <w:rPr>
          <w:shd w:val="clear" w:color="auto" w:fill="FAFAFA"/>
          <w:lang w:val="fr-FR"/>
        </w:rPr>
        <w:t>ont eu lieu au siège de l</w:t>
      </w:r>
      <w:r w:rsidR="00356B9C" w:rsidRPr="00035057">
        <w:rPr>
          <w:shd w:val="clear" w:color="auto" w:fill="FAFAFA"/>
          <w:lang w:val="fr-FR"/>
        </w:rPr>
        <w:t>’</w:t>
      </w:r>
      <w:r w:rsidRPr="00035057">
        <w:rPr>
          <w:shd w:val="clear" w:color="auto" w:fill="FAFAFA"/>
          <w:lang w:val="fr-FR"/>
        </w:rPr>
        <w:t>OMPI, à Genève</w:t>
      </w:r>
      <w:r w:rsidR="00BD732D" w:rsidRPr="00035057">
        <w:rPr>
          <w:shd w:val="clear" w:color="auto" w:fill="FAFAFA"/>
          <w:lang w:val="fr-FR"/>
        </w:rPr>
        <w:t xml:space="preserve">; </w:t>
      </w:r>
      <w:r w:rsidRPr="00035057">
        <w:rPr>
          <w:shd w:val="clear" w:color="auto" w:fill="FAFAFA"/>
          <w:lang w:val="fr-FR"/>
        </w:rPr>
        <w:t xml:space="preserve"> b)</w:t>
      </w:r>
      <w:r w:rsidR="00BD732D" w:rsidRPr="00035057">
        <w:rPr>
          <w:shd w:val="clear" w:color="auto" w:fill="FAFAFA"/>
          <w:lang w:val="fr-FR"/>
        </w:rPr>
        <w:t> </w:t>
      </w:r>
      <w:r w:rsidRPr="00035057">
        <w:rPr>
          <w:shd w:val="clear" w:color="auto" w:fill="FAFAFA"/>
          <w:lang w:val="fr-FR"/>
        </w:rPr>
        <w:t>ont eu lieu dans un pays développé</w:t>
      </w:r>
      <w:r w:rsidR="00BD732D" w:rsidRPr="00035057">
        <w:rPr>
          <w:shd w:val="clear" w:color="auto" w:fill="FAFAFA"/>
          <w:lang w:val="fr-FR"/>
        </w:rPr>
        <w:t xml:space="preserve">; </w:t>
      </w:r>
      <w:r w:rsidRPr="00035057">
        <w:rPr>
          <w:shd w:val="clear" w:color="auto" w:fill="FAFAFA"/>
          <w:lang w:val="fr-FR"/>
        </w:rPr>
        <w:t xml:space="preserve"> c)</w:t>
      </w:r>
      <w:r w:rsidR="00BD732D" w:rsidRPr="00035057">
        <w:rPr>
          <w:shd w:val="clear" w:color="auto" w:fill="FAFAFA"/>
          <w:lang w:val="fr-FR"/>
        </w:rPr>
        <w:t> </w:t>
      </w:r>
      <w:r w:rsidRPr="00035057">
        <w:rPr>
          <w:shd w:val="clear" w:color="auto" w:fill="FAFAFA"/>
          <w:lang w:val="fr-FR"/>
        </w:rPr>
        <w:t xml:space="preserve">ont été financées par des pays développés, </w:t>
      </w:r>
      <w:r w:rsidR="00356B9C" w:rsidRPr="00035057">
        <w:rPr>
          <w:shd w:val="clear" w:color="auto" w:fill="FAFAFA"/>
          <w:lang w:val="fr-FR"/>
        </w:rPr>
        <w:t>y compris</w:t>
      </w:r>
      <w:r w:rsidRPr="00035057">
        <w:rPr>
          <w:shd w:val="clear" w:color="auto" w:fill="FAFAFA"/>
          <w:lang w:val="fr-FR"/>
        </w:rPr>
        <w:t xml:space="preserve"> au titre d</w:t>
      </w:r>
      <w:r w:rsidR="00356B9C" w:rsidRPr="00035057">
        <w:rPr>
          <w:shd w:val="clear" w:color="auto" w:fill="FAFAFA"/>
          <w:lang w:val="fr-FR"/>
        </w:rPr>
        <w:t>’</w:t>
      </w:r>
      <w:r w:rsidRPr="00035057">
        <w:rPr>
          <w:shd w:val="clear" w:color="auto" w:fill="FAFAFA"/>
          <w:lang w:val="fr-FR"/>
        </w:rPr>
        <w:t xml:space="preserve">un fonds </w:t>
      </w:r>
      <w:r w:rsidR="005D160E" w:rsidRPr="00035057">
        <w:rPr>
          <w:shd w:val="clear" w:color="auto" w:fill="FAFAFA"/>
          <w:lang w:val="fr-FR"/>
        </w:rPr>
        <w:t>fiduciaire</w:t>
      </w:r>
      <w:r w:rsidRPr="00035057">
        <w:rPr>
          <w:shd w:val="clear" w:color="auto" w:fill="FAFAFA"/>
          <w:lang w:val="fr-FR"/>
        </w:rPr>
        <w:t xml:space="preserve"> </w:t>
      </w:r>
      <w:r w:rsidR="005D160E" w:rsidRPr="00035057">
        <w:rPr>
          <w:shd w:val="clear" w:color="auto" w:fill="FAFAFA"/>
          <w:lang w:val="fr-FR"/>
        </w:rPr>
        <w:t xml:space="preserve">provenant </w:t>
      </w:r>
      <w:r w:rsidRPr="00035057">
        <w:rPr>
          <w:shd w:val="clear" w:color="auto" w:fill="FAFAFA"/>
          <w:lang w:val="fr-FR"/>
        </w:rPr>
        <w:t>de pays développés</w:t>
      </w:r>
      <w:r w:rsidR="00BD732D" w:rsidRPr="00035057">
        <w:rPr>
          <w:shd w:val="clear" w:color="auto" w:fill="FAFAFA"/>
          <w:lang w:val="fr-FR"/>
        </w:rPr>
        <w:t xml:space="preserve">; </w:t>
      </w:r>
      <w:r w:rsidRPr="00035057">
        <w:rPr>
          <w:shd w:val="clear" w:color="auto" w:fill="FAFAFA"/>
          <w:lang w:val="fr-FR"/>
        </w:rPr>
        <w:t xml:space="preserve"> d)</w:t>
      </w:r>
      <w:r w:rsidR="00BD732D" w:rsidRPr="00035057">
        <w:rPr>
          <w:shd w:val="clear" w:color="auto" w:fill="FAFAFA"/>
          <w:lang w:val="fr-FR"/>
        </w:rPr>
        <w:t> </w:t>
      </w:r>
      <w:r w:rsidRPr="00035057">
        <w:rPr>
          <w:shd w:val="clear" w:color="auto" w:fill="FAFAFA"/>
          <w:lang w:val="fr-FR"/>
        </w:rPr>
        <w:t xml:space="preserve">ont eu lieu dans des </w:t>
      </w:r>
      <w:r w:rsidRPr="00035057">
        <w:rPr>
          <w:shd w:val="clear" w:color="auto" w:fill="FAFAFA"/>
          <w:lang w:val="fr-FR"/>
        </w:rPr>
        <w:lastRenderedPageBreak/>
        <w:t>pays en transition</w:t>
      </w:r>
      <w:r w:rsidR="00BD732D" w:rsidRPr="00035057">
        <w:rPr>
          <w:shd w:val="clear" w:color="auto" w:fill="FAFAFA"/>
          <w:lang w:val="fr-FR"/>
        </w:rPr>
        <w:t xml:space="preserve">; </w:t>
      </w:r>
      <w:r w:rsidRPr="00035057">
        <w:rPr>
          <w:shd w:val="clear" w:color="auto" w:fill="FAFAFA"/>
          <w:lang w:val="fr-FR"/>
        </w:rPr>
        <w:t xml:space="preserve"> e)</w:t>
      </w:r>
      <w:r w:rsidR="00BD732D" w:rsidRPr="00035057">
        <w:rPr>
          <w:shd w:val="clear" w:color="auto" w:fill="FAFAFA"/>
          <w:lang w:val="fr-FR"/>
        </w:rPr>
        <w:t> </w:t>
      </w:r>
      <w:r w:rsidRPr="00035057">
        <w:rPr>
          <w:shd w:val="clear" w:color="auto" w:fill="FAFAFA"/>
          <w:lang w:val="fr-FR"/>
        </w:rPr>
        <w:t>ont été menées par un seul pays (activités nationales, dont les participants et les intervenants viennent du pays)</w:t>
      </w:r>
      <w:r w:rsidR="005D160E" w:rsidRPr="00035057">
        <w:rPr>
          <w:shd w:val="clear" w:color="auto" w:fill="FAFAFA"/>
          <w:lang w:val="fr-FR"/>
        </w:rPr>
        <w:t xml:space="preserve"> </w:t>
      </w:r>
      <w:r w:rsidR="005D160E" w:rsidRPr="006B2246">
        <w:rPr>
          <w:u w:val="single"/>
          <w:shd w:val="clear" w:color="auto" w:fill="FAFAFA"/>
          <w:lang w:val="fr-FR"/>
        </w:rPr>
        <w:t>ne figurent pas</w:t>
      </w:r>
      <w:r w:rsidR="005D160E" w:rsidRPr="00035057">
        <w:rPr>
          <w:shd w:val="clear" w:color="auto" w:fill="FAFAFA"/>
          <w:lang w:val="fr-FR"/>
        </w:rPr>
        <w:t xml:space="preserve"> dans l’état des lieux</w:t>
      </w:r>
      <w:r w:rsidRPr="00035057">
        <w:rPr>
          <w:rStyle w:val="FootnoteReference"/>
          <w:rFonts w:ascii="Helvetica" w:hAnsi="Helvetica"/>
          <w:shd w:val="clear" w:color="auto" w:fill="FAFAFA"/>
          <w:lang w:val="fr-FR"/>
        </w:rPr>
        <w:footnoteReference w:id="9"/>
      </w:r>
      <w:r w:rsidR="00B572CC" w:rsidRPr="00035057">
        <w:rPr>
          <w:shd w:val="clear" w:color="auto" w:fill="FAFAFA"/>
          <w:lang w:val="fr-FR"/>
        </w:rPr>
        <w:t>.</w:t>
      </w:r>
    </w:p>
    <w:p w:rsidR="00BF718C" w:rsidRPr="00035057" w:rsidRDefault="00BF718C" w:rsidP="006B2246">
      <w:pPr>
        <w:pStyle w:val="ONUMFS"/>
        <w:numPr>
          <w:ilvl w:val="0"/>
          <w:numId w:val="14"/>
        </w:numPr>
        <w:rPr>
          <w:rFonts w:eastAsia="SimSun"/>
          <w:lang w:val="fr-FR" w:eastAsia="zh-CN"/>
        </w:rPr>
      </w:pPr>
      <w:r w:rsidRPr="00035057">
        <w:rPr>
          <w:rFonts w:eastAsia="SimSun"/>
          <w:lang w:val="fr-FR" w:eastAsia="zh-CN"/>
        </w:rPr>
        <w:t xml:space="preserve">Le présent état des lieux a été dressé </w:t>
      </w:r>
      <w:r w:rsidR="005D160E" w:rsidRPr="00035057">
        <w:rPr>
          <w:rFonts w:eastAsia="SimSun"/>
          <w:lang w:val="fr-FR" w:eastAsia="zh-CN"/>
        </w:rPr>
        <w:t>à partir</w:t>
      </w:r>
      <w:r w:rsidRPr="00035057">
        <w:rPr>
          <w:rFonts w:eastAsia="SimSun"/>
          <w:lang w:val="fr-FR" w:eastAsia="zh-CN"/>
        </w:rPr>
        <w:t xml:space="preserve"> de la base de données de l</w:t>
      </w:r>
      <w:r w:rsidR="00356B9C" w:rsidRPr="00035057">
        <w:rPr>
          <w:rFonts w:eastAsia="SimSun"/>
          <w:lang w:val="fr-FR" w:eastAsia="zh-CN"/>
        </w:rPr>
        <w:t>’</w:t>
      </w:r>
      <w:r w:rsidRPr="00035057">
        <w:rPr>
          <w:rFonts w:eastAsia="SimSun"/>
          <w:lang w:val="fr-FR" w:eastAsia="zh-CN"/>
        </w:rPr>
        <w:t>assistance technique de l</w:t>
      </w:r>
      <w:r w:rsidR="00356B9C" w:rsidRPr="00035057">
        <w:rPr>
          <w:rFonts w:eastAsia="SimSun"/>
          <w:lang w:val="fr-FR" w:eastAsia="zh-CN"/>
        </w:rPr>
        <w:t>’</w:t>
      </w:r>
      <w:r w:rsidRPr="00035057">
        <w:rPr>
          <w:rFonts w:eastAsia="SimSun"/>
          <w:lang w:val="fr-FR" w:eastAsia="zh-CN"/>
        </w:rPr>
        <w:t xml:space="preserve">OMPI </w:t>
      </w:r>
      <w:r w:rsidR="005D160E" w:rsidRPr="00035057">
        <w:rPr>
          <w:rFonts w:eastAsia="SimSun"/>
          <w:lang w:val="fr-FR" w:eastAsia="zh-CN"/>
        </w:rPr>
        <w:t>dans le domaine</w:t>
      </w:r>
      <w:r w:rsidRPr="00035057">
        <w:rPr>
          <w:rFonts w:eastAsia="SimSun"/>
          <w:lang w:val="fr-FR" w:eastAsia="zh-CN"/>
        </w:rPr>
        <w:t xml:space="preserve"> de </w:t>
      </w:r>
      <w:r w:rsidR="005D160E" w:rsidRPr="00035057">
        <w:rPr>
          <w:rFonts w:eastAsia="SimSun"/>
          <w:lang w:val="fr-FR" w:eastAsia="zh-CN"/>
        </w:rPr>
        <w:t xml:space="preserve">la </w:t>
      </w:r>
      <w:r w:rsidRPr="00035057">
        <w:rPr>
          <w:rFonts w:eastAsia="SimSun"/>
          <w:lang w:val="fr-FR" w:eastAsia="zh-CN"/>
        </w:rPr>
        <w:t>propriété intellectuelle (IP</w:t>
      </w:r>
      <w:r w:rsidR="003A3981" w:rsidRPr="00035057">
        <w:rPr>
          <w:rFonts w:eastAsia="SimSun"/>
          <w:lang w:val="fr-FR" w:eastAsia="zh-CN"/>
        </w:rPr>
        <w:noBreakHyphen/>
      </w:r>
      <w:r w:rsidRPr="00035057">
        <w:rPr>
          <w:rFonts w:eastAsia="SimSun"/>
          <w:lang w:val="fr-FR" w:eastAsia="zh-CN"/>
        </w:rPr>
        <w:t xml:space="preserve">TAD), </w:t>
      </w:r>
      <w:r w:rsidR="005C5F1B" w:rsidRPr="00035057">
        <w:rPr>
          <w:rFonts w:eastAsia="SimSun"/>
          <w:lang w:val="fr-FR" w:eastAsia="zh-CN"/>
        </w:rPr>
        <w:t>dans laquelle figurent</w:t>
      </w:r>
      <w:r w:rsidRPr="00035057">
        <w:rPr>
          <w:rFonts w:eastAsia="SimSun"/>
          <w:lang w:val="fr-FR" w:eastAsia="zh-CN"/>
        </w:rPr>
        <w:t xml:space="preserve"> les informations </w:t>
      </w:r>
      <w:r w:rsidR="0042244E" w:rsidRPr="00035057">
        <w:rPr>
          <w:rFonts w:eastAsia="SimSun"/>
          <w:lang w:val="fr-FR" w:eastAsia="zh-CN"/>
        </w:rPr>
        <w:t>requis</w:t>
      </w:r>
      <w:r w:rsidRPr="00035057">
        <w:rPr>
          <w:rFonts w:eastAsia="SimSun"/>
          <w:lang w:val="fr-FR" w:eastAsia="zh-CN"/>
        </w:rPr>
        <w:t xml:space="preserve">es sur les activités </w:t>
      </w:r>
      <w:r w:rsidR="0042244E" w:rsidRPr="00035057">
        <w:rPr>
          <w:rFonts w:eastAsia="SimSun"/>
          <w:lang w:val="fr-FR" w:eastAsia="zh-CN"/>
        </w:rPr>
        <w:t>menée</w:t>
      </w:r>
      <w:r w:rsidRPr="00035057">
        <w:rPr>
          <w:rFonts w:eastAsia="SimSun"/>
          <w:lang w:val="fr-FR" w:eastAsia="zh-CN"/>
        </w:rPr>
        <w:t>s par l</w:t>
      </w:r>
      <w:r w:rsidR="00356B9C" w:rsidRPr="00035057">
        <w:rPr>
          <w:rFonts w:eastAsia="SimSun"/>
          <w:lang w:val="fr-FR" w:eastAsia="zh-CN"/>
        </w:rPr>
        <w:t>’</w:t>
      </w:r>
      <w:r w:rsidRPr="00035057">
        <w:rPr>
          <w:rFonts w:eastAsia="SimSun"/>
          <w:lang w:val="fr-FR" w:eastAsia="zh-CN"/>
        </w:rPr>
        <w:t>Organisation au cours de l</w:t>
      </w:r>
      <w:r w:rsidR="00356B9C" w:rsidRPr="00035057">
        <w:rPr>
          <w:rFonts w:eastAsia="SimSun"/>
          <w:lang w:val="fr-FR" w:eastAsia="zh-CN"/>
        </w:rPr>
        <w:t>’</w:t>
      </w:r>
      <w:r w:rsidRPr="00035057">
        <w:rPr>
          <w:rFonts w:eastAsia="SimSun"/>
          <w:lang w:val="fr-FR" w:eastAsia="zh-CN"/>
        </w:rPr>
        <w:t>exercice biennal</w:t>
      </w:r>
      <w:r w:rsidR="00BD732D" w:rsidRPr="00035057">
        <w:rPr>
          <w:rFonts w:eastAsia="SimSun"/>
          <w:lang w:val="fr-FR" w:eastAsia="zh-CN"/>
        </w:rPr>
        <w:t> </w:t>
      </w:r>
      <w:r w:rsidRPr="00035057">
        <w:rPr>
          <w:rFonts w:eastAsia="SimSun"/>
          <w:lang w:val="fr-FR" w:eastAsia="zh-CN"/>
        </w:rPr>
        <w:t>2014</w:t>
      </w:r>
      <w:r w:rsidR="003A3981" w:rsidRPr="00035057">
        <w:rPr>
          <w:rFonts w:eastAsia="SimSun"/>
          <w:lang w:val="fr-FR" w:eastAsia="zh-CN"/>
        </w:rPr>
        <w:noBreakHyphen/>
      </w:r>
      <w:r w:rsidRPr="00035057">
        <w:rPr>
          <w:rFonts w:eastAsia="SimSun"/>
          <w:lang w:val="fr-FR" w:eastAsia="zh-CN"/>
        </w:rPr>
        <w:t>2015</w:t>
      </w:r>
      <w:r w:rsidRPr="00035057">
        <w:rPr>
          <w:rStyle w:val="FootnoteReference"/>
          <w:rFonts w:eastAsia="SimSun"/>
          <w:lang w:val="fr-FR" w:eastAsia="zh-CN"/>
        </w:rPr>
        <w:footnoteReference w:id="10"/>
      </w:r>
      <w:r w:rsidR="00B572CC" w:rsidRPr="00035057">
        <w:rPr>
          <w:rFonts w:eastAsia="SimSun"/>
          <w:lang w:val="fr-FR" w:eastAsia="zh-CN"/>
        </w:rPr>
        <w:t>.</w:t>
      </w:r>
    </w:p>
    <w:p w:rsidR="00356B9C" w:rsidRPr="00035057" w:rsidRDefault="00EA2711" w:rsidP="00035057">
      <w:pPr>
        <w:pStyle w:val="Heading1"/>
        <w:rPr>
          <w:lang w:val="fr-FR"/>
        </w:rPr>
      </w:pPr>
      <w:r w:rsidRPr="00035057">
        <w:rPr>
          <w:lang w:val="fr-FR"/>
        </w:rPr>
        <w:t>III.</w:t>
      </w:r>
      <w:r w:rsidRPr="00035057">
        <w:rPr>
          <w:lang w:val="fr-FR"/>
        </w:rPr>
        <w:tab/>
        <w:t xml:space="preserve">État des </w:t>
      </w:r>
      <w:r w:rsidR="005C5F1B" w:rsidRPr="00035057">
        <w:rPr>
          <w:lang w:val="fr-FR"/>
        </w:rPr>
        <w:t xml:space="preserve">lieux des </w:t>
      </w:r>
      <w:r w:rsidRPr="00035057">
        <w:rPr>
          <w:lang w:val="fr-FR"/>
        </w:rPr>
        <w:t>activités Sud</w:t>
      </w:r>
      <w:r w:rsidR="003A3981" w:rsidRPr="00035057">
        <w:rPr>
          <w:lang w:val="fr-FR"/>
        </w:rPr>
        <w:noBreakHyphen/>
      </w:r>
      <w:r w:rsidRPr="00035057">
        <w:rPr>
          <w:lang w:val="fr-FR"/>
        </w:rPr>
        <w:t>Sud</w:t>
      </w:r>
    </w:p>
    <w:p w:rsidR="00BF718C" w:rsidRPr="00035057" w:rsidRDefault="00BF718C" w:rsidP="00035057">
      <w:pPr>
        <w:pStyle w:val="ListParagraph"/>
        <w:ind w:left="0" w:right="187"/>
        <w:rPr>
          <w:lang w:val="fr-FR"/>
        </w:rPr>
      </w:pPr>
    </w:p>
    <w:p w:rsidR="00BF718C" w:rsidRPr="00035057" w:rsidRDefault="00BF718C" w:rsidP="006B2246">
      <w:pPr>
        <w:pStyle w:val="ONUMFS"/>
        <w:numPr>
          <w:ilvl w:val="0"/>
          <w:numId w:val="14"/>
        </w:numPr>
        <w:rPr>
          <w:rStyle w:val="FootnoteReference"/>
          <w:vertAlign w:val="baseline"/>
          <w:lang w:val="fr-FR"/>
        </w:rPr>
      </w:pPr>
      <w:r w:rsidRPr="00035057">
        <w:rPr>
          <w:shd w:val="clear" w:color="auto" w:fill="FAFAFA"/>
          <w:lang w:val="fr-FR"/>
        </w:rPr>
        <w:t>Cet état des lieux est la première initiative de l</w:t>
      </w:r>
      <w:r w:rsidR="00356B9C" w:rsidRPr="00035057">
        <w:rPr>
          <w:shd w:val="clear" w:color="auto" w:fill="FAFAFA"/>
          <w:lang w:val="fr-FR"/>
        </w:rPr>
        <w:t>’</w:t>
      </w:r>
      <w:r w:rsidRPr="00035057">
        <w:rPr>
          <w:shd w:val="clear" w:color="auto" w:fill="FAFAFA"/>
          <w:lang w:val="fr-FR"/>
        </w:rPr>
        <w:t xml:space="preserve">OMPI visant à </w:t>
      </w:r>
      <w:r w:rsidR="0042244E" w:rsidRPr="00035057">
        <w:rPr>
          <w:shd w:val="clear" w:color="auto" w:fill="FAFAFA"/>
          <w:lang w:val="fr-FR"/>
        </w:rPr>
        <w:t>définir</w:t>
      </w:r>
      <w:r w:rsidRPr="00035057">
        <w:rPr>
          <w:shd w:val="clear" w:color="auto" w:fill="FAFAFA"/>
          <w:lang w:val="fr-FR"/>
        </w:rPr>
        <w:t xml:space="preserve"> et </w:t>
      </w:r>
      <w:r w:rsidR="0042244E" w:rsidRPr="00035057">
        <w:rPr>
          <w:shd w:val="clear" w:color="auto" w:fill="FAFAFA"/>
          <w:lang w:val="fr-FR"/>
        </w:rPr>
        <w:t xml:space="preserve">à </w:t>
      </w:r>
      <w:r w:rsidRPr="00035057">
        <w:rPr>
          <w:shd w:val="clear" w:color="auto" w:fill="FAFAFA"/>
          <w:lang w:val="fr-FR"/>
        </w:rPr>
        <w:t>regrouper des activités qui, selon les définitions de la coopération Sud</w:t>
      </w:r>
      <w:r w:rsidR="003A3981" w:rsidRPr="00035057">
        <w:rPr>
          <w:shd w:val="clear" w:color="auto" w:fill="FAFAFA"/>
          <w:lang w:val="fr-FR"/>
        </w:rPr>
        <w:noBreakHyphen/>
      </w:r>
      <w:r w:rsidRPr="00035057">
        <w:rPr>
          <w:shd w:val="clear" w:color="auto" w:fill="FAFAFA"/>
          <w:lang w:val="fr-FR"/>
        </w:rPr>
        <w:t xml:space="preserve">Sud données par les </w:t>
      </w:r>
      <w:r w:rsidR="00356B9C" w:rsidRPr="00035057">
        <w:rPr>
          <w:shd w:val="clear" w:color="auto" w:fill="FAFAFA"/>
          <w:lang w:val="fr-FR"/>
        </w:rPr>
        <w:t>Nations Unies</w:t>
      </w:r>
      <w:r w:rsidRPr="00035057">
        <w:rPr>
          <w:shd w:val="clear" w:color="auto" w:fill="FAFAFA"/>
          <w:lang w:val="fr-FR"/>
        </w:rPr>
        <w:t xml:space="preserve"> et conformément au mandat de l</w:t>
      </w:r>
      <w:r w:rsidR="00356B9C" w:rsidRPr="00035057">
        <w:rPr>
          <w:shd w:val="clear" w:color="auto" w:fill="FAFAFA"/>
          <w:lang w:val="fr-FR"/>
        </w:rPr>
        <w:t>’</w:t>
      </w:r>
      <w:r w:rsidRPr="00035057">
        <w:rPr>
          <w:shd w:val="clear" w:color="auto" w:fill="FAFAFA"/>
          <w:lang w:val="fr-FR"/>
        </w:rPr>
        <w:t>OMPI, peuvent être considérées comme un élément de la coopération Sud</w:t>
      </w:r>
      <w:r w:rsidR="003A3981" w:rsidRPr="00035057">
        <w:rPr>
          <w:shd w:val="clear" w:color="auto" w:fill="FAFAFA"/>
          <w:lang w:val="fr-FR"/>
        </w:rPr>
        <w:noBreakHyphen/>
      </w:r>
      <w:r w:rsidRPr="00035057">
        <w:rPr>
          <w:shd w:val="clear" w:color="auto" w:fill="FAFAFA"/>
          <w:lang w:val="fr-FR"/>
        </w:rPr>
        <w:t>Sud.</w:t>
      </w:r>
      <w:r w:rsidR="003A3981" w:rsidRPr="00035057">
        <w:rPr>
          <w:shd w:val="clear" w:color="auto" w:fill="FAFAFA"/>
          <w:lang w:val="fr-FR"/>
        </w:rPr>
        <w:t xml:space="preserve">  </w:t>
      </w:r>
      <w:r w:rsidR="005C5F1B" w:rsidRPr="00035057">
        <w:rPr>
          <w:shd w:val="clear" w:color="auto" w:fill="FAFAFA"/>
          <w:lang w:val="fr-FR"/>
        </w:rPr>
        <w:t>Au total</w:t>
      </w:r>
      <w:r w:rsidR="0042244E" w:rsidRPr="00035057">
        <w:rPr>
          <w:shd w:val="clear" w:color="auto" w:fill="FAFAFA"/>
          <w:lang w:val="fr-FR"/>
        </w:rPr>
        <w:t>,</w:t>
      </w:r>
      <w:r w:rsidR="005C5F1B" w:rsidRPr="00035057">
        <w:rPr>
          <w:shd w:val="clear" w:color="auto" w:fill="FAFAFA"/>
          <w:lang w:val="fr-FR"/>
        </w:rPr>
        <w:t xml:space="preserve"> 83 activités </w:t>
      </w:r>
      <w:r w:rsidR="0042244E" w:rsidRPr="00035057">
        <w:rPr>
          <w:shd w:val="clear" w:color="auto" w:fill="FAFAFA"/>
          <w:lang w:val="fr-FR"/>
        </w:rPr>
        <w:t>ont été recensées pour l’exercice biennal 2014</w:t>
      </w:r>
      <w:r w:rsidR="0042244E" w:rsidRPr="00035057">
        <w:rPr>
          <w:shd w:val="clear" w:color="auto" w:fill="FAFAFA"/>
          <w:lang w:val="fr-FR"/>
        </w:rPr>
        <w:noBreakHyphen/>
        <w:t xml:space="preserve">2015 </w:t>
      </w:r>
      <w:r w:rsidR="00EA6A80" w:rsidRPr="00035057">
        <w:rPr>
          <w:shd w:val="clear" w:color="auto" w:fill="FAFAFA"/>
          <w:lang w:val="fr-FR"/>
        </w:rPr>
        <w:t xml:space="preserve">compte tenu des </w:t>
      </w:r>
      <w:r w:rsidRPr="00035057">
        <w:rPr>
          <w:shd w:val="clear" w:color="auto" w:fill="FAFAFA"/>
          <w:lang w:val="fr-FR"/>
        </w:rPr>
        <w:t>principes liés à la coopération Sud</w:t>
      </w:r>
      <w:r w:rsidR="003A3981" w:rsidRPr="00035057">
        <w:rPr>
          <w:shd w:val="clear" w:color="auto" w:fill="FAFAFA"/>
          <w:lang w:val="fr-FR"/>
        </w:rPr>
        <w:noBreakHyphen/>
      </w:r>
      <w:r w:rsidRPr="00035057">
        <w:rPr>
          <w:shd w:val="clear" w:color="auto" w:fill="FAFAFA"/>
          <w:lang w:val="fr-FR"/>
        </w:rPr>
        <w:t>Sud mentionnés plus tôt.</w:t>
      </w:r>
    </w:p>
    <w:p w:rsidR="00BF718C" w:rsidRPr="00035057" w:rsidRDefault="00BF718C" w:rsidP="006B2246">
      <w:pPr>
        <w:pStyle w:val="ONUMFS"/>
        <w:numPr>
          <w:ilvl w:val="0"/>
          <w:numId w:val="14"/>
        </w:numPr>
        <w:rPr>
          <w:szCs w:val="22"/>
          <w:lang w:val="fr-FR"/>
        </w:rPr>
      </w:pPr>
      <w:r w:rsidRPr="00035057">
        <w:rPr>
          <w:szCs w:val="22"/>
          <w:lang w:val="fr-FR"/>
        </w:rPr>
        <w:t>Dans le cadre de cet état des lieux</w:t>
      </w:r>
      <w:r w:rsidR="00EA6A80" w:rsidRPr="00035057">
        <w:rPr>
          <w:szCs w:val="22"/>
          <w:lang w:val="fr-FR"/>
        </w:rPr>
        <w:t>,</w:t>
      </w:r>
      <w:r w:rsidRPr="00035057">
        <w:rPr>
          <w:szCs w:val="22"/>
          <w:lang w:val="fr-FR"/>
        </w:rPr>
        <w:t xml:space="preserve"> les activités de coopération Sud</w:t>
      </w:r>
      <w:r w:rsidR="003A3981" w:rsidRPr="00035057">
        <w:rPr>
          <w:szCs w:val="22"/>
          <w:lang w:val="fr-FR"/>
        </w:rPr>
        <w:noBreakHyphen/>
      </w:r>
      <w:r w:rsidRPr="00035057">
        <w:rPr>
          <w:szCs w:val="22"/>
          <w:lang w:val="fr-FR"/>
        </w:rPr>
        <w:t>Sud ont été regroupées en neuf</w:t>
      </w:r>
      <w:r w:rsidR="00BD732D" w:rsidRPr="00035057">
        <w:rPr>
          <w:szCs w:val="22"/>
          <w:lang w:val="fr-FR"/>
        </w:rPr>
        <w:t> </w:t>
      </w:r>
      <w:r w:rsidRPr="00035057">
        <w:rPr>
          <w:szCs w:val="22"/>
          <w:lang w:val="fr-FR"/>
        </w:rPr>
        <w:t>(9) domaines principaux de la propriété intellectuel</w:t>
      </w:r>
      <w:r w:rsidR="00B572CC" w:rsidRPr="00035057">
        <w:rPr>
          <w:szCs w:val="22"/>
          <w:lang w:val="fr-FR"/>
        </w:rPr>
        <w:t>le.  El</w:t>
      </w:r>
      <w:r w:rsidRPr="00035057">
        <w:rPr>
          <w:szCs w:val="22"/>
          <w:lang w:val="fr-FR"/>
        </w:rPr>
        <w:t>les ont ensuite été classées par ordre chronologique.</w:t>
      </w:r>
    </w:p>
    <w:p w:rsidR="00BF718C" w:rsidRPr="00035057" w:rsidRDefault="00BF718C" w:rsidP="006B2246">
      <w:pPr>
        <w:pStyle w:val="ONUMFS"/>
        <w:numPr>
          <w:ilvl w:val="0"/>
          <w:numId w:val="14"/>
        </w:numPr>
        <w:rPr>
          <w:lang w:val="fr-FR"/>
        </w:rPr>
      </w:pPr>
      <w:r w:rsidRPr="00035057">
        <w:rPr>
          <w:lang w:val="fr-FR"/>
        </w:rPr>
        <w:t>Pour chaque activité recensée dans l</w:t>
      </w:r>
      <w:r w:rsidR="00356B9C" w:rsidRPr="00035057">
        <w:rPr>
          <w:lang w:val="fr-FR"/>
        </w:rPr>
        <w:t>’</w:t>
      </w:r>
      <w:r w:rsidRPr="00035057">
        <w:rPr>
          <w:lang w:val="fr-FR"/>
        </w:rPr>
        <w:t>appendice, les informations suivantes sont fournies</w:t>
      </w:r>
      <w:r w:rsidR="00BD732D" w:rsidRPr="00035057">
        <w:rPr>
          <w:lang w:val="fr-FR"/>
        </w:rPr>
        <w:t> </w:t>
      </w:r>
      <w:r w:rsidRPr="00035057">
        <w:rPr>
          <w:lang w:val="fr-FR"/>
        </w:rPr>
        <w:t>:</w:t>
      </w:r>
    </w:p>
    <w:p w:rsidR="00BF718C" w:rsidRPr="00035057" w:rsidRDefault="00984FA3" w:rsidP="00035057">
      <w:pPr>
        <w:pStyle w:val="ListParagraph"/>
        <w:numPr>
          <w:ilvl w:val="0"/>
          <w:numId w:val="7"/>
        </w:numPr>
        <w:ind w:left="0" w:firstLine="720"/>
        <w:rPr>
          <w:szCs w:val="22"/>
          <w:lang w:val="fr-FR"/>
        </w:rPr>
      </w:pPr>
      <w:r w:rsidRPr="00035057">
        <w:rPr>
          <w:szCs w:val="22"/>
          <w:lang w:val="fr-FR"/>
        </w:rPr>
        <w:t>d</w:t>
      </w:r>
      <w:r w:rsidR="00BF718C" w:rsidRPr="00035057">
        <w:rPr>
          <w:szCs w:val="22"/>
          <w:lang w:val="fr-FR"/>
        </w:rPr>
        <w:t>ate de l</w:t>
      </w:r>
      <w:r w:rsidR="00356B9C" w:rsidRPr="00035057">
        <w:rPr>
          <w:szCs w:val="22"/>
          <w:lang w:val="fr-FR"/>
        </w:rPr>
        <w:t>’</w:t>
      </w:r>
      <w:r w:rsidR="00BF718C" w:rsidRPr="00035057">
        <w:rPr>
          <w:szCs w:val="22"/>
          <w:lang w:val="fr-FR"/>
        </w:rPr>
        <w:t>activité;</w:t>
      </w:r>
    </w:p>
    <w:p w:rsidR="00BF718C" w:rsidRPr="00035057" w:rsidRDefault="00984FA3" w:rsidP="00035057">
      <w:pPr>
        <w:pStyle w:val="ListParagraph"/>
        <w:numPr>
          <w:ilvl w:val="0"/>
          <w:numId w:val="7"/>
        </w:numPr>
        <w:ind w:left="0" w:firstLine="720"/>
        <w:rPr>
          <w:szCs w:val="22"/>
          <w:lang w:val="fr-FR"/>
        </w:rPr>
      </w:pPr>
      <w:r w:rsidRPr="00035057">
        <w:rPr>
          <w:szCs w:val="22"/>
          <w:lang w:val="fr-FR"/>
        </w:rPr>
        <w:t>t</w:t>
      </w:r>
      <w:r w:rsidR="00BF718C" w:rsidRPr="00035057">
        <w:rPr>
          <w:szCs w:val="22"/>
          <w:lang w:val="fr-FR"/>
        </w:rPr>
        <w:t>itre;</w:t>
      </w:r>
    </w:p>
    <w:p w:rsidR="00356B9C" w:rsidRPr="00035057" w:rsidRDefault="00984FA3" w:rsidP="00035057">
      <w:pPr>
        <w:pStyle w:val="ListParagraph"/>
        <w:numPr>
          <w:ilvl w:val="0"/>
          <w:numId w:val="7"/>
        </w:numPr>
        <w:ind w:left="0" w:firstLine="720"/>
        <w:rPr>
          <w:szCs w:val="22"/>
          <w:lang w:val="fr-FR"/>
        </w:rPr>
      </w:pPr>
      <w:r w:rsidRPr="00035057">
        <w:rPr>
          <w:szCs w:val="22"/>
          <w:lang w:val="fr-FR"/>
        </w:rPr>
        <w:t>o</w:t>
      </w:r>
      <w:r w:rsidR="00BF718C" w:rsidRPr="00035057">
        <w:rPr>
          <w:szCs w:val="22"/>
          <w:lang w:val="fr-FR"/>
        </w:rPr>
        <w:t>bjectif;</w:t>
      </w:r>
    </w:p>
    <w:p w:rsidR="00BF718C" w:rsidRPr="00035057" w:rsidRDefault="00984FA3" w:rsidP="00035057">
      <w:pPr>
        <w:pStyle w:val="ListParagraph"/>
        <w:numPr>
          <w:ilvl w:val="0"/>
          <w:numId w:val="7"/>
        </w:numPr>
        <w:ind w:left="0" w:firstLine="720"/>
        <w:rPr>
          <w:szCs w:val="22"/>
          <w:lang w:val="fr-FR"/>
        </w:rPr>
      </w:pPr>
      <w:r w:rsidRPr="00035057">
        <w:rPr>
          <w:szCs w:val="22"/>
          <w:lang w:val="fr-FR"/>
        </w:rPr>
        <w:t>résultat escompté</w:t>
      </w:r>
      <w:r w:rsidR="00BF718C" w:rsidRPr="00035057">
        <w:rPr>
          <w:szCs w:val="22"/>
          <w:lang w:val="fr-FR"/>
        </w:rPr>
        <w:t>;</w:t>
      </w:r>
    </w:p>
    <w:p w:rsidR="00BF718C" w:rsidRPr="00035057" w:rsidRDefault="00984FA3" w:rsidP="00035057">
      <w:pPr>
        <w:pStyle w:val="ListParagraph"/>
        <w:numPr>
          <w:ilvl w:val="0"/>
          <w:numId w:val="7"/>
        </w:numPr>
        <w:ind w:left="0" w:firstLine="720"/>
        <w:rPr>
          <w:szCs w:val="22"/>
          <w:lang w:val="fr-FR"/>
        </w:rPr>
      </w:pPr>
      <w:r w:rsidRPr="00035057">
        <w:rPr>
          <w:szCs w:val="22"/>
          <w:lang w:val="fr-FR"/>
        </w:rPr>
        <w:t>l</w:t>
      </w:r>
      <w:r w:rsidR="00BF718C" w:rsidRPr="00035057">
        <w:rPr>
          <w:szCs w:val="22"/>
          <w:lang w:val="fr-FR"/>
        </w:rPr>
        <w:t>ieu</w:t>
      </w:r>
      <w:r w:rsidRPr="00035057">
        <w:rPr>
          <w:szCs w:val="22"/>
          <w:lang w:val="fr-FR"/>
        </w:rPr>
        <w:t>/p</w:t>
      </w:r>
      <w:r w:rsidR="00BF718C" w:rsidRPr="00035057">
        <w:rPr>
          <w:szCs w:val="22"/>
          <w:lang w:val="fr-FR"/>
        </w:rPr>
        <w:t>ays hôte;</w:t>
      </w:r>
    </w:p>
    <w:p w:rsidR="00BF718C" w:rsidRPr="00035057" w:rsidRDefault="00984FA3" w:rsidP="00035057">
      <w:pPr>
        <w:pStyle w:val="ListParagraph"/>
        <w:numPr>
          <w:ilvl w:val="0"/>
          <w:numId w:val="7"/>
        </w:numPr>
        <w:ind w:left="0" w:firstLine="720"/>
        <w:rPr>
          <w:szCs w:val="22"/>
          <w:lang w:val="fr-FR"/>
        </w:rPr>
      </w:pPr>
      <w:r w:rsidRPr="00035057">
        <w:rPr>
          <w:szCs w:val="22"/>
          <w:lang w:val="fr-FR"/>
        </w:rPr>
        <w:t>p</w:t>
      </w:r>
      <w:r w:rsidR="00BF718C" w:rsidRPr="00035057">
        <w:rPr>
          <w:szCs w:val="22"/>
          <w:lang w:val="fr-FR"/>
        </w:rPr>
        <w:t>ays bénéficiaire(s);</w:t>
      </w:r>
    </w:p>
    <w:p w:rsidR="00356B9C" w:rsidRPr="00035057" w:rsidRDefault="00984FA3" w:rsidP="00035057">
      <w:pPr>
        <w:pStyle w:val="ListParagraph"/>
        <w:numPr>
          <w:ilvl w:val="0"/>
          <w:numId w:val="7"/>
        </w:numPr>
        <w:ind w:left="0" w:firstLine="720"/>
        <w:rPr>
          <w:szCs w:val="22"/>
          <w:lang w:val="fr-FR"/>
        </w:rPr>
      </w:pPr>
      <w:r w:rsidRPr="00035057">
        <w:rPr>
          <w:szCs w:val="22"/>
          <w:lang w:val="fr-FR"/>
        </w:rPr>
        <w:t>n</w:t>
      </w:r>
      <w:r w:rsidR="00BF718C" w:rsidRPr="00035057">
        <w:rPr>
          <w:szCs w:val="22"/>
          <w:lang w:val="fr-FR"/>
        </w:rPr>
        <w:t>ombre de participants;</w:t>
      </w:r>
    </w:p>
    <w:p w:rsidR="00BF718C" w:rsidRPr="00035057" w:rsidRDefault="00984FA3" w:rsidP="00035057">
      <w:pPr>
        <w:pStyle w:val="ListParagraph"/>
        <w:numPr>
          <w:ilvl w:val="0"/>
          <w:numId w:val="7"/>
        </w:numPr>
        <w:ind w:left="0" w:firstLine="720"/>
        <w:rPr>
          <w:szCs w:val="22"/>
          <w:lang w:val="fr-FR"/>
        </w:rPr>
      </w:pPr>
      <w:r w:rsidRPr="00035057">
        <w:rPr>
          <w:szCs w:val="22"/>
          <w:lang w:val="fr-FR"/>
        </w:rPr>
        <w:t>l</w:t>
      </w:r>
      <w:r w:rsidR="00BF718C" w:rsidRPr="00035057">
        <w:rPr>
          <w:szCs w:val="22"/>
          <w:lang w:val="fr-FR"/>
        </w:rPr>
        <w:t>angue(s) employée(s)</w:t>
      </w:r>
      <w:r w:rsidR="00BD732D" w:rsidRPr="00035057">
        <w:rPr>
          <w:szCs w:val="22"/>
          <w:lang w:val="fr-FR"/>
        </w:rPr>
        <w:t xml:space="preserve">; </w:t>
      </w:r>
      <w:r w:rsidR="00BF718C" w:rsidRPr="00035057">
        <w:rPr>
          <w:szCs w:val="22"/>
          <w:lang w:val="fr-FR"/>
        </w:rPr>
        <w:t xml:space="preserve"> et</w:t>
      </w:r>
    </w:p>
    <w:p w:rsidR="00356B9C" w:rsidRPr="00035057" w:rsidRDefault="00984FA3" w:rsidP="00035057">
      <w:pPr>
        <w:pStyle w:val="ListParagraph"/>
        <w:numPr>
          <w:ilvl w:val="0"/>
          <w:numId w:val="7"/>
        </w:numPr>
        <w:ind w:left="0" w:firstLine="720"/>
        <w:rPr>
          <w:szCs w:val="22"/>
          <w:lang w:val="fr-FR"/>
        </w:rPr>
      </w:pPr>
      <w:r w:rsidRPr="00035057">
        <w:rPr>
          <w:szCs w:val="22"/>
          <w:lang w:val="fr-FR"/>
        </w:rPr>
        <w:t>c</w:t>
      </w:r>
      <w:r w:rsidR="00BF718C" w:rsidRPr="00035057">
        <w:rPr>
          <w:szCs w:val="22"/>
          <w:lang w:val="fr-FR"/>
        </w:rPr>
        <w:t>oût.</w:t>
      </w:r>
    </w:p>
    <w:p w:rsidR="00BF718C" w:rsidRPr="00035057" w:rsidRDefault="00BF718C" w:rsidP="00035057">
      <w:pPr>
        <w:rPr>
          <w:szCs w:val="22"/>
          <w:lang w:val="fr-FR"/>
        </w:rPr>
      </w:pPr>
    </w:p>
    <w:p w:rsidR="00BF718C" w:rsidRPr="00035057" w:rsidRDefault="00BF718C" w:rsidP="006B2246">
      <w:pPr>
        <w:pStyle w:val="ONUMFS"/>
        <w:numPr>
          <w:ilvl w:val="0"/>
          <w:numId w:val="14"/>
        </w:numPr>
        <w:rPr>
          <w:lang w:val="fr-FR"/>
        </w:rPr>
      </w:pPr>
      <w:r w:rsidRPr="00035057">
        <w:rPr>
          <w:lang w:val="fr-FR"/>
        </w:rPr>
        <w:t>Il est rappelé que le Corps commun d</w:t>
      </w:r>
      <w:r w:rsidR="00356B9C" w:rsidRPr="00035057">
        <w:rPr>
          <w:lang w:val="fr-FR"/>
        </w:rPr>
        <w:t>’</w:t>
      </w:r>
      <w:r w:rsidRPr="00035057">
        <w:rPr>
          <w:lang w:val="fr-FR"/>
        </w:rPr>
        <w:t xml:space="preserve">inspection des </w:t>
      </w:r>
      <w:r w:rsidR="00356B9C" w:rsidRPr="00035057">
        <w:rPr>
          <w:lang w:val="fr-FR"/>
        </w:rPr>
        <w:t>Nations Unies</w:t>
      </w:r>
      <w:r w:rsidRPr="00035057">
        <w:rPr>
          <w:lang w:val="fr-FR"/>
        </w:rPr>
        <w:t xml:space="preserve"> a recommandé que </w:t>
      </w:r>
      <w:r w:rsidR="00BD732D" w:rsidRPr="00035057">
        <w:rPr>
          <w:lang w:val="fr-FR"/>
        </w:rPr>
        <w:t>“</w:t>
      </w:r>
      <w:r w:rsidRPr="00035057">
        <w:rPr>
          <w:lang w:val="fr-FR"/>
        </w:rPr>
        <w:t xml:space="preserve">les organes délibérants et les organes directeurs des organismes des </w:t>
      </w:r>
      <w:r w:rsidR="00356B9C" w:rsidRPr="00035057">
        <w:rPr>
          <w:lang w:val="fr-FR"/>
        </w:rPr>
        <w:t>Nations Unies</w:t>
      </w:r>
      <w:r w:rsidRPr="00035057">
        <w:rPr>
          <w:lang w:val="fr-FR"/>
        </w:rPr>
        <w:t xml:space="preserve"> devraient prier les chefs de secrétariat de consacrer un pourcentage précis − 0,5% au moins − des ressources budgétaires de base à la promotion de la coopération Sud</w:t>
      </w:r>
      <w:r w:rsidR="003A3981" w:rsidRPr="00035057">
        <w:rPr>
          <w:lang w:val="fr-FR"/>
        </w:rPr>
        <w:noBreakHyphen/>
      </w:r>
      <w:r w:rsidRPr="00035057">
        <w:rPr>
          <w:lang w:val="fr-FR"/>
        </w:rPr>
        <w:t>Sud dans leur domaine respectif de compétence, en concertation avec les pays de programme</w:t>
      </w:r>
      <w:r w:rsidR="00BD732D" w:rsidRPr="00035057">
        <w:rPr>
          <w:lang w:val="fr-FR"/>
        </w:rPr>
        <w:t>”</w:t>
      </w:r>
      <w:r w:rsidRPr="00035057">
        <w:rPr>
          <w:rStyle w:val="FootnoteReference"/>
          <w:szCs w:val="22"/>
          <w:lang w:val="fr-FR"/>
        </w:rPr>
        <w:footnoteReference w:id="11"/>
      </w:r>
      <w:r w:rsidR="00B572CC" w:rsidRPr="00035057">
        <w:rPr>
          <w:lang w:val="fr-FR"/>
        </w:rPr>
        <w:t>.</w:t>
      </w:r>
    </w:p>
    <w:p w:rsidR="00BF718C" w:rsidRPr="00035057" w:rsidRDefault="00BF718C" w:rsidP="006B2246">
      <w:pPr>
        <w:pStyle w:val="ONUMFS"/>
        <w:numPr>
          <w:ilvl w:val="0"/>
          <w:numId w:val="14"/>
        </w:numPr>
        <w:rPr>
          <w:bCs/>
          <w:lang w:val="fr-FR" w:eastAsia="fr-CH"/>
        </w:rPr>
      </w:pPr>
      <w:r w:rsidRPr="00035057">
        <w:rPr>
          <w:lang w:val="fr-FR"/>
        </w:rPr>
        <w:t xml:space="preserve">Les dépenses </w:t>
      </w:r>
      <w:r w:rsidR="00EA6A80" w:rsidRPr="00035057">
        <w:rPr>
          <w:lang w:val="fr-FR"/>
        </w:rPr>
        <w:t>autres que les dépenses de</w:t>
      </w:r>
      <w:r w:rsidRPr="00035057">
        <w:rPr>
          <w:lang w:val="fr-FR"/>
        </w:rPr>
        <w:t xml:space="preserve"> personnel engagées </w:t>
      </w:r>
      <w:r w:rsidR="005C5F1B" w:rsidRPr="00035057">
        <w:rPr>
          <w:lang w:val="fr-FR"/>
        </w:rPr>
        <w:t>dans le cadre de c</w:t>
      </w:r>
      <w:r w:rsidRPr="00035057">
        <w:rPr>
          <w:lang w:val="fr-FR"/>
        </w:rPr>
        <w:t>es activités de coopération Sud</w:t>
      </w:r>
      <w:r w:rsidR="003A3981" w:rsidRPr="00035057">
        <w:rPr>
          <w:lang w:val="fr-FR"/>
        </w:rPr>
        <w:noBreakHyphen/>
      </w:r>
      <w:r w:rsidRPr="00035057">
        <w:rPr>
          <w:lang w:val="fr-FR"/>
        </w:rPr>
        <w:t>Sud s</w:t>
      </w:r>
      <w:r w:rsidR="00356B9C" w:rsidRPr="00035057">
        <w:rPr>
          <w:lang w:val="fr-FR"/>
        </w:rPr>
        <w:t>’</w:t>
      </w:r>
      <w:r w:rsidRPr="00035057">
        <w:rPr>
          <w:lang w:val="fr-FR"/>
        </w:rPr>
        <w:t>élevaient à 3</w:t>
      </w:r>
      <w:r w:rsidR="00BD732D" w:rsidRPr="00035057">
        <w:rPr>
          <w:lang w:val="fr-FR"/>
        </w:rPr>
        <w:t> </w:t>
      </w:r>
      <w:r w:rsidRPr="00035057">
        <w:rPr>
          <w:lang w:val="fr-FR"/>
        </w:rPr>
        <w:t>513</w:t>
      </w:r>
      <w:r w:rsidR="00BD732D" w:rsidRPr="00035057">
        <w:rPr>
          <w:lang w:val="fr-FR"/>
        </w:rPr>
        <w:t> </w:t>
      </w:r>
      <w:r w:rsidRPr="00035057">
        <w:rPr>
          <w:lang w:val="fr-FR"/>
        </w:rPr>
        <w:t>085</w:t>
      </w:r>
      <w:r w:rsidR="00BD732D" w:rsidRPr="00035057">
        <w:rPr>
          <w:lang w:val="fr-FR"/>
        </w:rPr>
        <w:t> </w:t>
      </w:r>
      <w:r w:rsidRPr="00035057">
        <w:rPr>
          <w:lang w:val="fr-FR"/>
        </w:rPr>
        <w:t>francs suiss</w:t>
      </w:r>
      <w:r w:rsidR="00B572CC" w:rsidRPr="00035057">
        <w:rPr>
          <w:lang w:val="fr-FR"/>
        </w:rPr>
        <w:t xml:space="preserve">es.  </w:t>
      </w:r>
      <w:r w:rsidR="00B572CC" w:rsidRPr="00035057">
        <w:rPr>
          <w:bCs/>
          <w:lang w:val="fr-FR" w:eastAsia="fr-CH"/>
        </w:rPr>
        <w:t>Ce</w:t>
      </w:r>
      <w:r w:rsidRPr="00035057">
        <w:rPr>
          <w:bCs/>
          <w:lang w:val="fr-FR" w:eastAsia="fr-CH"/>
        </w:rPr>
        <w:t>tte somme représentait 1,5</w:t>
      </w:r>
      <w:r w:rsidR="00B572CC" w:rsidRPr="00035057">
        <w:rPr>
          <w:bCs/>
          <w:lang w:val="fr-FR" w:eastAsia="fr-CH"/>
        </w:rPr>
        <w:t>%</w:t>
      </w:r>
      <w:r w:rsidRPr="00035057">
        <w:rPr>
          <w:bCs/>
          <w:lang w:val="fr-FR" w:eastAsia="fr-CH"/>
        </w:rPr>
        <w:t xml:space="preserve"> du total des </w:t>
      </w:r>
      <w:r w:rsidR="00EA6A80" w:rsidRPr="00035057">
        <w:rPr>
          <w:bCs/>
          <w:lang w:val="fr-FR" w:eastAsia="fr-CH"/>
        </w:rPr>
        <w:t>dépenses autres que les dépenses de</w:t>
      </w:r>
      <w:r w:rsidRPr="00035057">
        <w:rPr>
          <w:bCs/>
          <w:lang w:val="fr-FR" w:eastAsia="fr-CH"/>
        </w:rPr>
        <w:t xml:space="preserve"> personnel </w:t>
      </w:r>
      <w:r w:rsidR="00EA6A80" w:rsidRPr="00035057">
        <w:rPr>
          <w:bCs/>
          <w:lang w:val="fr-FR" w:eastAsia="fr-CH"/>
        </w:rPr>
        <w:t>pour</w:t>
      </w:r>
      <w:r w:rsidRPr="00035057">
        <w:rPr>
          <w:bCs/>
          <w:lang w:val="fr-FR" w:eastAsia="fr-CH"/>
        </w:rPr>
        <w:t xml:space="preserve"> l</w:t>
      </w:r>
      <w:r w:rsidR="00356B9C" w:rsidRPr="00035057">
        <w:rPr>
          <w:bCs/>
          <w:lang w:val="fr-FR" w:eastAsia="fr-CH"/>
        </w:rPr>
        <w:t>’</w:t>
      </w:r>
      <w:r w:rsidRPr="00035057">
        <w:rPr>
          <w:bCs/>
          <w:lang w:val="fr-FR" w:eastAsia="fr-CH"/>
        </w:rPr>
        <w:t>exercice biennal</w:t>
      </w:r>
      <w:r w:rsidR="00BD732D" w:rsidRPr="00035057">
        <w:rPr>
          <w:bCs/>
          <w:lang w:val="fr-FR" w:eastAsia="fr-CH"/>
        </w:rPr>
        <w:t> </w:t>
      </w:r>
      <w:r w:rsidRPr="00035057">
        <w:rPr>
          <w:bCs/>
          <w:lang w:val="fr-FR" w:eastAsia="fr-CH"/>
        </w:rPr>
        <w:t>2014</w:t>
      </w:r>
      <w:r w:rsidR="0031203F">
        <w:rPr>
          <w:bCs/>
          <w:lang w:val="fr-FR" w:eastAsia="fr-CH"/>
        </w:rPr>
        <w:noBreakHyphen/>
      </w:r>
      <w:r w:rsidRPr="00035057">
        <w:rPr>
          <w:bCs/>
          <w:lang w:val="fr-FR" w:eastAsia="fr-CH"/>
        </w:rPr>
        <w:t>2015.</w:t>
      </w:r>
    </w:p>
    <w:p w:rsidR="00BF718C" w:rsidRPr="00035057" w:rsidRDefault="00BF718C" w:rsidP="006B2246">
      <w:pPr>
        <w:pStyle w:val="ONUMFS"/>
        <w:numPr>
          <w:ilvl w:val="0"/>
          <w:numId w:val="14"/>
        </w:numPr>
        <w:rPr>
          <w:lang w:val="fr-FR"/>
        </w:rPr>
      </w:pPr>
      <w:r w:rsidRPr="00035057">
        <w:rPr>
          <w:lang w:val="fr-FR"/>
        </w:rPr>
        <w:lastRenderedPageBreak/>
        <w:t xml:space="preserve">Les informations </w:t>
      </w:r>
      <w:r w:rsidR="005C5F1B" w:rsidRPr="00035057">
        <w:rPr>
          <w:lang w:val="fr-FR"/>
        </w:rPr>
        <w:t>figurant</w:t>
      </w:r>
      <w:r w:rsidRPr="00035057">
        <w:rPr>
          <w:lang w:val="fr-FR"/>
        </w:rPr>
        <w:t xml:space="preserve"> dans l</w:t>
      </w:r>
      <w:r w:rsidR="00356B9C" w:rsidRPr="00035057">
        <w:rPr>
          <w:lang w:val="fr-FR"/>
        </w:rPr>
        <w:t>’</w:t>
      </w:r>
      <w:r w:rsidRPr="00035057">
        <w:rPr>
          <w:lang w:val="fr-FR"/>
        </w:rPr>
        <w:t xml:space="preserve">appendice du présent document sont également disponibles sur la </w:t>
      </w:r>
      <w:r w:rsidR="005C5F1B" w:rsidRPr="00035057">
        <w:rPr>
          <w:lang w:val="fr-FR"/>
        </w:rPr>
        <w:t>b</w:t>
      </w:r>
      <w:r w:rsidRPr="00035057">
        <w:rPr>
          <w:lang w:val="fr-FR"/>
        </w:rPr>
        <w:t>ase de données d</w:t>
      </w:r>
      <w:r w:rsidR="005C5F1B" w:rsidRPr="00035057">
        <w:rPr>
          <w:lang w:val="fr-FR"/>
        </w:rPr>
        <w:t>e l</w:t>
      </w:r>
      <w:r w:rsidR="00356B9C" w:rsidRPr="00035057">
        <w:rPr>
          <w:lang w:val="fr-FR"/>
        </w:rPr>
        <w:t>’</w:t>
      </w:r>
      <w:r w:rsidRPr="00035057">
        <w:rPr>
          <w:lang w:val="fr-FR"/>
        </w:rPr>
        <w:t>assistance technique Sud</w:t>
      </w:r>
      <w:r w:rsidR="003A3981" w:rsidRPr="00035057">
        <w:rPr>
          <w:lang w:val="fr-FR"/>
        </w:rPr>
        <w:noBreakHyphen/>
      </w:r>
      <w:r w:rsidRPr="00035057">
        <w:rPr>
          <w:lang w:val="fr-FR"/>
        </w:rPr>
        <w:t xml:space="preserve">Sud en matière de propriété intellectuelle </w:t>
      </w:r>
      <w:hyperlink r:id="rId11" w:history="1">
        <w:r w:rsidR="00EA2711" w:rsidRPr="00C278E5">
          <w:rPr>
            <w:rStyle w:val="Hyperlink"/>
            <w:lang w:val="fr-CH"/>
          </w:rPr>
          <w:t>http://www.wipo.int/sscip/tad</w:t>
        </w:r>
      </w:hyperlink>
      <w:r w:rsidR="00EA2711" w:rsidRPr="00035057">
        <w:rPr>
          <w:lang w:val="fr-FR"/>
        </w:rPr>
        <w:t>.</w:t>
      </w:r>
    </w:p>
    <w:p w:rsidR="00BF718C" w:rsidRPr="00035057" w:rsidRDefault="00BF718C" w:rsidP="00035057">
      <w:pPr>
        <w:pStyle w:val="Endofdocument-Annex"/>
        <w:rPr>
          <w:lang w:val="fr-FR"/>
        </w:rPr>
      </w:pPr>
    </w:p>
    <w:p w:rsidR="00BF718C" w:rsidRPr="00035057" w:rsidRDefault="00BF718C" w:rsidP="00035057">
      <w:pPr>
        <w:pStyle w:val="Endofdocument-Annex"/>
        <w:rPr>
          <w:lang w:val="fr-FR"/>
        </w:rPr>
      </w:pPr>
    </w:p>
    <w:p w:rsidR="00BF718C" w:rsidRPr="00324BC7" w:rsidRDefault="00BF718C" w:rsidP="006B2246">
      <w:pPr>
        <w:pStyle w:val="Endofdocument-Annex"/>
        <w:rPr>
          <w:b/>
        </w:rPr>
      </w:pPr>
      <w:r w:rsidRPr="00324BC7">
        <w:t>[L</w:t>
      </w:r>
      <w:r w:rsidR="00356B9C" w:rsidRPr="00324BC7">
        <w:t>’</w:t>
      </w:r>
      <w:r w:rsidRPr="00324BC7">
        <w:t>appendice suit</w:t>
      </w:r>
      <w:r w:rsidR="00C278E5" w:rsidRPr="00324BC7">
        <w:t xml:space="preserve"> en anglais</w:t>
      </w:r>
      <w:r w:rsidRPr="00324BC7">
        <w:t>]</w:t>
      </w:r>
    </w:p>
    <w:p w:rsidR="00BF718C" w:rsidRPr="00324BC7" w:rsidRDefault="00BF718C" w:rsidP="00035057"/>
    <w:p w:rsidR="007B05C6" w:rsidRPr="00324BC7" w:rsidRDefault="007B05C6" w:rsidP="00035057"/>
    <w:p w:rsidR="007B05C6" w:rsidRPr="00324BC7" w:rsidRDefault="007B05C6" w:rsidP="00035057">
      <w:pPr>
        <w:sectPr w:rsidR="007B05C6" w:rsidRPr="00324BC7" w:rsidSect="00142B34">
          <w:headerReference w:type="default" r:id="rId12"/>
          <w:headerReference w:type="first" r:id="rId13"/>
          <w:footerReference w:type="first" r:id="rId14"/>
          <w:pgSz w:w="11906" w:h="16838" w:code="9"/>
          <w:pgMar w:top="567" w:right="1134" w:bottom="1418" w:left="1418" w:header="510" w:footer="1021" w:gutter="0"/>
          <w:pgNumType w:start="1"/>
          <w:cols w:space="720"/>
          <w:titlePg/>
          <w:docGrid w:linePitch="360"/>
        </w:sectPr>
      </w:pPr>
    </w:p>
    <w:p w:rsidR="00C76583" w:rsidRPr="00B20E34" w:rsidRDefault="00C76583" w:rsidP="00C76583"/>
    <w:p w:rsidR="00C76583" w:rsidRPr="00166288" w:rsidRDefault="00C76583" w:rsidP="00C76583">
      <w:pPr>
        <w:pStyle w:val="ListParagraph"/>
        <w:ind w:left="567" w:hanging="567"/>
        <w:rPr>
          <w:b/>
          <w:szCs w:val="22"/>
        </w:rPr>
      </w:pPr>
      <w:r>
        <w:rPr>
          <w:b/>
          <w:szCs w:val="22"/>
        </w:rPr>
        <w:t>IV.</w:t>
      </w:r>
      <w:r>
        <w:rPr>
          <w:b/>
          <w:szCs w:val="22"/>
        </w:rPr>
        <w:tab/>
        <w:t xml:space="preserve">APPENDIX:  </w:t>
      </w:r>
      <w:r w:rsidRPr="00166288">
        <w:rPr>
          <w:rFonts w:ascii="arial bold" w:hAnsi="arial bold"/>
          <w:b/>
          <w:szCs w:val="22"/>
        </w:rPr>
        <w:t xml:space="preserve">List of South-South Cooperation Activities within the World Intellectual Property Organization </w:t>
      </w:r>
    </w:p>
    <w:p w:rsidR="00C76583" w:rsidRDefault="00C76583" w:rsidP="00C76583">
      <w:pPr>
        <w:rPr>
          <w:szCs w:val="22"/>
        </w:rPr>
      </w:pPr>
    </w:p>
    <w:p w:rsidR="00C76583" w:rsidRPr="00640216" w:rsidRDefault="00C76583" w:rsidP="00C76583">
      <w:pPr>
        <w:rPr>
          <w:szCs w:val="22"/>
        </w:rPr>
      </w:pPr>
    </w:p>
    <w:p w:rsidR="00C76583" w:rsidRPr="00640216" w:rsidRDefault="00C76583" w:rsidP="00C76583">
      <w:pPr>
        <w:rPr>
          <w:b/>
          <w:szCs w:val="22"/>
        </w:rPr>
      </w:pPr>
      <w:r>
        <w:rPr>
          <w:b/>
          <w:szCs w:val="22"/>
        </w:rPr>
        <w:t>IV.1</w:t>
      </w:r>
      <w:r>
        <w:rPr>
          <w:b/>
          <w:szCs w:val="22"/>
        </w:rPr>
        <w:tab/>
      </w:r>
      <w:r w:rsidRPr="00640216">
        <w:rPr>
          <w:b/>
          <w:szCs w:val="22"/>
        </w:rPr>
        <w:t>IP Subject Areas</w:t>
      </w:r>
    </w:p>
    <w:p w:rsidR="00C76583" w:rsidRPr="00640216" w:rsidRDefault="00C76583" w:rsidP="00C76583">
      <w:pPr>
        <w:rPr>
          <w:szCs w:val="22"/>
        </w:rPr>
      </w:pPr>
    </w:p>
    <w:p w:rsidR="00C76583" w:rsidRPr="00640216" w:rsidRDefault="00C76583" w:rsidP="00C76583">
      <w:pPr>
        <w:rPr>
          <w:szCs w:val="22"/>
        </w:rPr>
      </w:pPr>
      <w:r w:rsidRPr="00640216">
        <w:rPr>
          <w:szCs w:val="22"/>
        </w:rPr>
        <w:t xml:space="preserve">The activities contained in this mapping document have been grouped into </w:t>
      </w:r>
      <w:r>
        <w:rPr>
          <w:szCs w:val="22"/>
        </w:rPr>
        <w:t xml:space="preserve">the following </w:t>
      </w:r>
      <w:r w:rsidRPr="00640216">
        <w:rPr>
          <w:szCs w:val="22"/>
        </w:rPr>
        <w:t>1</w:t>
      </w:r>
      <w:r>
        <w:rPr>
          <w:szCs w:val="22"/>
        </w:rPr>
        <w:t>2</w:t>
      </w:r>
      <w:r w:rsidRPr="00640216">
        <w:rPr>
          <w:szCs w:val="22"/>
        </w:rPr>
        <w:t xml:space="preserve"> </w:t>
      </w:r>
      <w:r>
        <w:rPr>
          <w:szCs w:val="22"/>
        </w:rPr>
        <w:t xml:space="preserve">main </w:t>
      </w:r>
      <w:r w:rsidRPr="00640216">
        <w:rPr>
          <w:szCs w:val="22"/>
        </w:rPr>
        <w:t>IP subject areas</w:t>
      </w:r>
      <w:r>
        <w:rPr>
          <w:szCs w:val="22"/>
        </w:rPr>
        <w:t>:</w:t>
      </w:r>
      <w:r>
        <w:rPr>
          <w:szCs w:val="22"/>
        </w:rPr>
        <w:br/>
      </w:r>
      <w:r w:rsidRPr="00640216">
        <w:rPr>
          <w:szCs w:val="22"/>
        </w:rPr>
        <w:t xml:space="preserve"> </w:t>
      </w:r>
    </w:p>
    <w:p w:rsidR="00C76583" w:rsidRPr="003962A2" w:rsidRDefault="00C76583" w:rsidP="00C76583">
      <w:pPr>
        <w:pStyle w:val="ListParagraph"/>
        <w:numPr>
          <w:ilvl w:val="0"/>
          <w:numId w:val="31"/>
        </w:numPr>
        <w:rPr>
          <w:szCs w:val="22"/>
        </w:rPr>
      </w:pPr>
      <w:r w:rsidRPr="003962A2">
        <w:rPr>
          <w:b/>
          <w:szCs w:val="22"/>
        </w:rPr>
        <w:t>Copyright</w:t>
      </w:r>
      <w:r>
        <w:rPr>
          <w:b/>
          <w:szCs w:val="22"/>
        </w:rPr>
        <w:t xml:space="preserve"> and Creative Industries</w:t>
      </w:r>
      <w:r>
        <w:rPr>
          <w:b/>
          <w:szCs w:val="22"/>
        </w:rPr>
        <w:br/>
      </w:r>
    </w:p>
    <w:p w:rsidR="00C76583" w:rsidRPr="003962A2" w:rsidRDefault="00C76583" w:rsidP="00C76583">
      <w:pPr>
        <w:pStyle w:val="ListParagraph"/>
        <w:numPr>
          <w:ilvl w:val="0"/>
          <w:numId w:val="31"/>
        </w:numPr>
        <w:rPr>
          <w:szCs w:val="22"/>
        </w:rPr>
      </w:pPr>
      <w:r w:rsidRPr="003962A2">
        <w:rPr>
          <w:b/>
          <w:szCs w:val="22"/>
        </w:rPr>
        <w:t>Patents</w:t>
      </w:r>
      <w:r>
        <w:rPr>
          <w:b/>
          <w:szCs w:val="22"/>
        </w:rPr>
        <w:br/>
      </w:r>
    </w:p>
    <w:p w:rsidR="00C76583" w:rsidRPr="003962A2" w:rsidRDefault="00C76583" w:rsidP="00C76583">
      <w:pPr>
        <w:pStyle w:val="ListParagraph"/>
        <w:numPr>
          <w:ilvl w:val="0"/>
          <w:numId w:val="31"/>
        </w:numPr>
        <w:rPr>
          <w:szCs w:val="22"/>
        </w:rPr>
      </w:pPr>
      <w:r w:rsidRPr="003962A2">
        <w:rPr>
          <w:b/>
          <w:szCs w:val="22"/>
        </w:rPr>
        <w:t>Innovation</w:t>
      </w:r>
    </w:p>
    <w:p w:rsidR="00C76583" w:rsidRPr="003962A2" w:rsidRDefault="00C76583" w:rsidP="00C76583">
      <w:pPr>
        <w:pStyle w:val="ListParagraph"/>
        <w:ind w:left="930"/>
        <w:rPr>
          <w:szCs w:val="22"/>
        </w:rPr>
      </w:pPr>
    </w:p>
    <w:p w:rsidR="00C76583" w:rsidRPr="003962A2" w:rsidRDefault="00C76583" w:rsidP="00C76583">
      <w:pPr>
        <w:pStyle w:val="ListParagraph"/>
        <w:numPr>
          <w:ilvl w:val="0"/>
          <w:numId w:val="31"/>
        </w:numPr>
        <w:rPr>
          <w:szCs w:val="22"/>
        </w:rPr>
      </w:pPr>
      <w:r w:rsidRPr="003962A2">
        <w:rPr>
          <w:b/>
          <w:szCs w:val="22"/>
        </w:rPr>
        <w:t>Trademarks</w:t>
      </w:r>
      <w:r>
        <w:rPr>
          <w:b/>
          <w:szCs w:val="22"/>
        </w:rPr>
        <w:t>, Geographical Indications and Branding</w:t>
      </w:r>
    </w:p>
    <w:p w:rsidR="00C76583" w:rsidRPr="003962A2" w:rsidRDefault="00C76583" w:rsidP="00C76583">
      <w:pPr>
        <w:pStyle w:val="ListParagraph"/>
        <w:rPr>
          <w:b/>
          <w:szCs w:val="22"/>
        </w:rPr>
      </w:pPr>
    </w:p>
    <w:p w:rsidR="00C76583" w:rsidRDefault="00C76583" w:rsidP="00C76583">
      <w:pPr>
        <w:pStyle w:val="ListParagraph"/>
        <w:numPr>
          <w:ilvl w:val="0"/>
          <w:numId w:val="31"/>
        </w:numPr>
        <w:rPr>
          <w:szCs w:val="22"/>
        </w:rPr>
      </w:pPr>
      <w:r w:rsidRPr="00830C21">
        <w:rPr>
          <w:b/>
          <w:szCs w:val="22"/>
        </w:rPr>
        <w:t>National IP Strategies and Policies</w:t>
      </w:r>
      <w:r>
        <w:rPr>
          <w:b/>
          <w:szCs w:val="22"/>
        </w:rPr>
        <w:br/>
      </w:r>
    </w:p>
    <w:p w:rsidR="00C76583" w:rsidRPr="003962A2" w:rsidRDefault="00C76583" w:rsidP="00C76583">
      <w:pPr>
        <w:pStyle w:val="ListParagraph"/>
        <w:numPr>
          <w:ilvl w:val="0"/>
          <w:numId w:val="31"/>
        </w:numPr>
        <w:rPr>
          <w:szCs w:val="22"/>
        </w:rPr>
      </w:pPr>
      <w:r w:rsidRPr="003962A2">
        <w:rPr>
          <w:b/>
          <w:szCs w:val="22"/>
        </w:rPr>
        <w:t>IP Education</w:t>
      </w:r>
      <w:r>
        <w:rPr>
          <w:b/>
          <w:szCs w:val="22"/>
        </w:rPr>
        <w:br/>
      </w:r>
    </w:p>
    <w:p w:rsidR="00C76583" w:rsidRPr="003962A2" w:rsidRDefault="00C76583" w:rsidP="00C76583">
      <w:pPr>
        <w:pStyle w:val="ListParagraph"/>
        <w:numPr>
          <w:ilvl w:val="0"/>
          <w:numId w:val="31"/>
        </w:numPr>
        <w:rPr>
          <w:szCs w:val="22"/>
        </w:rPr>
      </w:pPr>
      <w:r w:rsidRPr="003962A2">
        <w:rPr>
          <w:b/>
          <w:szCs w:val="22"/>
        </w:rPr>
        <w:t>IP Management</w:t>
      </w:r>
      <w:r>
        <w:rPr>
          <w:b/>
          <w:szCs w:val="22"/>
        </w:rPr>
        <w:br/>
      </w:r>
    </w:p>
    <w:p w:rsidR="00C76583" w:rsidRPr="003962A2" w:rsidRDefault="00C76583" w:rsidP="00C76583">
      <w:pPr>
        <w:pStyle w:val="ListParagraph"/>
        <w:numPr>
          <w:ilvl w:val="0"/>
          <w:numId w:val="31"/>
        </w:numPr>
        <w:rPr>
          <w:szCs w:val="22"/>
        </w:rPr>
      </w:pPr>
      <w:r w:rsidRPr="003962A2">
        <w:rPr>
          <w:b/>
          <w:szCs w:val="22"/>
        </w:rPr>
        <w:t>Building Respect for IP</w:t>
      </w:r>
    </w:p>
    <w:p w:rsidR="00C76583" w:rsidRPr="0033761F" w:rsidRDefault="00C76583" w:rsidP="00C76583">
      <w:pPr>
        <w:pStyle w:val="ListParagraph"/>
        <w:rPr>
          <w:szCs w:val="22"/>
        </w:rPr>
      </w:pPr>
    </w:p>
    <w:p w:rsidR="00C76583" w:rsidRPr="00E03828" w:rsidRDefault="00C76583" w:rsidP="00C76583">
      <w:pPr>
        <w:pStyle w:val="ListParagraph"/>
        <w:numPr>
          <w:ilvl w:val="0"/>
          <w:numId w:val="31"/>
        </w:numPr>
      </w:pPr>
      <w:r w:rsidRPr="003962A2">
        <w:rPr>
          <w:b/>
          <w:szCs w:val="22"/>
        </w:rPr>
        <w:t>Office Automation</w:t>
      </w:r>
    </w:p>
    <w:p w:rsidR="00C76583" w:rsidRDefault="00C76583" w:rsidP="00C76583"/>
    <w:p w:rsidR="00C76583" w:rsidRDefault="00C76583" w:rsidP="00C76583">
      <w:r>
        <w:br w:type="column"/>
      </w:r>
    </w:p>
    <w:p w:rsidR="00C76583" w:rsidRPr="006D42B5" w:rsidRDefault="00C76583" w:rsidP="00C76583">
      <w:pPr>
        <w:rPr>
          <w:b/>
          <w:u w:val="single"/>
        </w:rPr>
      </w:pPr>
      <w:r w:rsidRPr="006D42B5">
        <w:rPr>
          <w:b/>
        </w:rPr>
        <w:t>IV.2</w:t>
      </w:r>
      <w:r w:rsidRPr="006D42B5">
        <w:rPr>
          <w:b/>
        </w:rPr>
        <w:tab/>
      </w:r>
      <w:r w:rsidRPr="006D42B5">
        <w:rPr>
          <w:b/>
        </w:rPr>
        <w:tab/>
      </w:r>
      <w:r w:rsidRPr="006D42B5">
        <w:rPr>
          <w:b/>
          <w:u w:val="single"/>
        </w:rPr>
        <w:t>List of Acronyms</w:t>
      </w:r>
    </w:p>
    <w:p w:rsidR="00C76583" w:rsidRPr="006D42B5" w:rsidRDefault="00C76583" w:rsidP="00C76583"/>
    <w:p w:rsidR="00C76583" w:rsidRPr="006D42B5" w:rsidRDefault="00C76583" w:rsidP="00C76583">
      <w:pPr>
        <w:rPr>
          <w:lang w:val="fr-CH"/>
        </w:rPr>
      </w:pPr>
      <w:r w:rsidRPr="006D42B5">
        <w:rPr>
          <w:lang w:val="fr-CH"/>
        </w:rPr>
        <w:t>AIPN</w:t>
      </w:r>
      <w:r w:rsidRPr="006D42B5">
        <w:rPr>
          <w:lang w:val="fr-CH"/>
        </w:rPr>
        <w:tab/>
      </w:r>
      <w:r w:rsidRPr="006D42B5">
        <w:rPr>
          <w:lang w:val="fr-CH"/>
        </w:rPr>
        <w:tab/>
        <w:t xml:space="preserve">Advanced </w:t>
      </w:r>
      <w:proofErr w:type="spellStart"/>
      <w:r w:rsidRPr="006D42B5">
        <w:rPr>
          <w:lang w:val="fr-CH"/>
        </w:rPr>
        <w:t>Industrial</w:t>
      </w:r>
      <w:proofErr w:type="spellEnd"/>
      <w:r w:rsidRPr="006D42B5">
        <w:rPr>
          <w:lang w:val="fr-CH"/>
        </w:rPr>
        <w:t xml:space="preserve"> </w:t>
      </w:r>
      <w:proofErr w:type="spellStart"/>
      <w:r w:rsidRPr="006D42B5">
        <w:rPr>
          <w:lang w:val="fr-CH"/>
        </w:rPr>
        <w:t>Property</w:t>
      </w:r>
      <w:proofErr w:type="spellEnd"/>
      <w:r w:rsidRPr="006D42B5">
        <w:rPr>
          <w:lang w:val="fr-CH"/>
        </w:rPr>
        <w:t xml:space="preserve"> Network</w:t>
      </w:r>
    </w:p>
    <w:p w:rsidR="00C76583" w:rsidRPr="006D42B5" w:rsidRDefault="00C76583" w:rsidP="00C76583">
      <w:pPr>
        <w:ind w:left="1440" w:hanging="1440"/>
        <w:rPr>
          <w:lang w:val="fr-CH"/>
        </w:rPr>
      </w:pPr>
      <w:r w:rsidRPr="006D42B5">
        <w:rPr>
          <w:lang w:val="fr-CH"/>
        </w:rPr>
        <w:t>AN2PI</w:t>
      </w:r>
      <w:r w:rsidRPr="006D42B5">
        <w:rPr>
          <w:lang w:val="fr-CH"/>
        </w:rPr>
        <w:tab/>
        <w:t>Agence National de la Propriété Industrielle et de la Promotion de l’Innovation du Niger</w:t>
      </w:r>
    </w:p>
    <w:p w:rsidR="00C76583" w:rsidRPr="006D42B5" w:rsidRDefault="00C53E21" w:rsidP="00C76583">
      <w:r>
        <w:t>APEC</w:t>
      </w:r>
      <w:r>
        <w:tab/>
      </w:r>
      <w:r w:rsidR="00C76583" w:rsidRPr="006D42B5">
        <w:t>Asia-Pacific Economic Cooperation</w:t>
      </w:r>
    </w:p>
    <w:p w:rsidR="00C76583" w:rsidRPr="006D42B5" w:rsidRDefault="00C53E21" w:rsidP="00C76583">
      <w:r>
        <w:t>ARIPO</w:t>
      </w:r>
      <w:r>
        <w:tab/>
      </w:r>
      <w:r w:rsidR="00C76583" w:rsidRPr="006D42B5">
        <w:t>African Regional Intellectual Property Organization</w:t>
      </w:r>
    </w:p>
    <w:p w:rsidR="00C76583" w:rsidRPr="006D42B5" w:rsidRDefault="00C76583" w:rsidP="00C76583">
      <w:r w:rsidRPr="006D42B5">
        <w:t>ASEAN</w:t>
      </w:r>
      <w:r w:rsidRPr="006D42B5">
        <w:tab/>
        <w:t>Association of Southeast Asian Nations</w:t>
      </w:r>
    </w:p>
    <w:p w:rsidR="00C76583" w:rsidRPr="006D42B5" w:rsidRDefault="00C76583" w:rsidP="00C76583">
      <w:r w:rsidRPr="006D42B5">
        <w:t>ASPEC</w:t>
      </w:r>
      <w:r w:rsidRPr="006D42B5">
        <w:tab/>
        <w:t>ASEAN Patent Examination Cooperation</w:t>
      </w:r>
    </w:p>
    <w:p w:rsidR="00C76583" w:rsidRPr="006D42B5" w:rsidRDefault="00C76583" w:rsidP="00C76583">
      <w:r>
        <w:t>ATs</w:t>
      </w:r>
      <w:r w:rsidRPr="006D42B5">
        <w:tab/>
      </w:r>
      <w:r w:rsidRPr="006D42B5">
        <w:tab/>
        <w:t>Appropriate Technologies</w:t>
      </w:r>
    </w:p>
    <w:p w:rsidR="00C76583" w:rsidRPr="006D42B5" w:rsidRDefault="00C76583" w:rsidP="00C76583">
      <w:r w:rsidRPr="006D42B5">
        <w:t>BEG</w:t>
      </w:r>
      <w:r w:rsidRPr="006D42B5">
        <w:tab/>
      </w:r>
      <w:r w:rsidRPr="006D42B5">
        <w:tab/>
        <w:t>Business Expert Group</w:t>
      </w:r>
    </w:p>
    <w:p w:rsidR="00C76583" w:rsidRPr="006D42B5" w:rsidRDefault="00C76583" w:rsidP="00C76583">
      <w:r w:rsidRPr="006D42B5">
        <w:t>CARICOM</w:t>
      </w:r>
      <w:r w:rsidRPr="006D42B5">
        <w:tab/>
        <w:t>Caribbean Community</w:t>
      </w:r>
    </w:p>
    <w:p w:rsidR="00C76583" w:rsidRPr="006D42B5" w:rsidRDefault="00C76583" w:rsidP="00C76583">
      <w:r w:rsidRPr="006D42B5">
        <w:t>CATI</w:t>
      </w:r>
      <w:r w:rsidRPr="006D42B5">
        <w:tab/>
      </w:r>
      <w:r w:rsidRPr="006D42B5">
        <w:tab/>
      </w:r>
      <w:proofErr w:type="spellStart"/>
      <w:r w:rsidRPr="006D42B5">
        <w:t>Centros</w:t>
      </w:r>
      <w:proofErr w:type="spellEnd"/>
      <w:r w:rsidRPr="006D42B5">
        <w:t xml:space="preserve"> de </w:t>
      </w:r>
      <w:proofErr w:type="spellStart"/>
      <w:r w:rsidRPr="006D42B5">
        <w:t>Apoyo</w:t>
      </w:r>
      <w:proofErr w:type="spellEnd"/>
      <w:r w:rsidRPr="006D42B5">
        <w:t xml:space="preserve"> a la </w:t>
      </w:r>
      <w:proofErr w:type="spellStart"/>
      <w:r w:rsidRPr="006D42B5">
        <w:t>Tecnología</w:t>
      </w:r>
      <w:proofErr w:type="spellEnd"/>
      <w:r w:rsidRPr="006D42B5">
        <w:t xml:space="preserve"> e </w:t>
      </w:r>
      <w:proofErr w:type="spellStart"/>
      <w:r w:rsidRPr="006D42B5">
        <w:t>Innovación</w:t>
      </w:r>
      <w:proofErr w:type="spellEnd"/>
      <w:r w:rsidRPr="006D42B5">
        <w:t xml:space="preserve"> (TISC)</w:t>
      </w:r>
    </w:p>
    <w:p w:rsidR="00C76583" w:rsidRPr="006D42B5" w:rsidRDefault="00C53E21" w:rsidP="00C76583">
      <w:r>
        <w:t>CEDA</w:t>
      </w:r>
      <w:r>
        <w:tab/>
      </w:r>
      <w:r w:rsidR="00C76583" w:rsidRPr="006D42B5">
        <w:t>Caribbean Export Development Agency</w:t>
      </w:r>
    </w:p>
    <w:p w:rsidR="00C76583" w:rsidRPr="006D42B5" w:rsidRDefault="00C76583" w:rsidP="00C76583">
      <w:r w:rsidRPr="006D42B5">
        <w:t>CCD</w:t>
      </w:r>
      <w:r w:rsidRPr="006D42B5">
        <w:tab/>
      </w:r>
      <w:r w:rsidRPr="006D42B5">
        <w:tab/>
      </w:r>
      <w:proofErr w:type="spellStart"/>
      <w:r w:rsidRPr="006D42B5">
        <w:t>Espacenet</w:t>
      </w:r>
      <w:proofErr w:type="spellEnd"/>
      <w:r w:rsidRPr="006D42B5">
        <w:t xml:space="preserve"> and Common Citation Document (CCD)</w:t>
      </w:r>
    </w:p>
    <w:p w:rsidR="00C76583" w:rsidRPr="006D42B5" w:rsidRDefault="00C53E21" w:rsidP="00C76583">
      <w:r>
        <w:t>CLMV</w:t>
      </w:r>
      <w:r>
        <w:tab/>
      </w:r>
      <w:r w:rsidR="00C76583" w:rsidRPr="006D42B5">
        <w:t>Group Cambodia, Lao People’s Democratic Republic, Myanmar, Viet Nam</w:t>
      </w:r>
    </w:p>
    <w:p w:rsidR="00C76583" w:rsidRPr="006D42B5" w:rsidRDefault="00C76583" w:rsidP="00C76583">
      <w:r w:rsidRPr="006D42B5">
        <w:t>CIPC</w:t>
      </w:r>
      <w:r w:rsidRPr="006D42B5">
        <w:tab/>
      </w:r>
      <w:r w:rsidRPr="006D42B5">
        <w:tab/>
        <w:t>Companies and Intellectual Property Commission</w:t>
      </w:r>
    </w:p>
    <w:p w:rsidR="00C76583" w:rsidRPr="006D42B5" w:rsidRDefault="00C76583" w:rsidP="00C76583">
      <w:pPr>
        <w:rPr>
          <w:lang w:val="fr-CH"/>
        </w:rPr>
      </w:pPr>
      <w:r w:rsidRPr="006D42B5">
        <w:rPr>
          <w:lang w:val="fr-CH"/>
        </w:rPr>
        <w:t>CNPI</w:t>
      </w:r>
      <w:r w:rsidRPr="006D42B5">
        <w:rPr>
          <w:lang w:val="fr-CH"/>
        </w:rPr>
        <w:tab/>
      </w:r>
      <w:r w:rsidRPr="006D42B5">
        <w:rPr>
          <w:lang w:val="fr-CH"/>
        </w:rPr>
        <w:tab/>
        <w:t>Centre National de Propriété Intellectuelle du Sénégal</w:t>
      </w:r>
    </w:p>
    <w:p w:rsidR="00C76583" w:rsidRPr="006D42B5" w:rsidRDefault="00C53E21" w:rsidP="00C76583">
      <w:r>
        <w:t>CTCN</w:t>
      </w:r>
      <w:r>
        <w:tab/>
      </w:r>
      <w:r w:rsidR="00C76583" w:rsidRPr="006D42B5">
        <w:t>Climate Technology Centre and Network</w:t>
      </w:r>
    </w:p>
    <w:p w:rsidR="00C76583" w:rsidRPr="006D42B5" w:rsidRDefault="00C76583" w:rsidP="00C76583">
      <w:r w:rsidRPr="006D42B5">
        <w:t xml:space="preserve">DIP </w:t>
      </w:r>
      <w:r w:rsidRPr="006D42B5">
        <w:tab/>
      </w:r>
      <w:r w:rsidRPr="006D42B5">
        <w:tab/>
        <w:t>Department of Intellectual Property of Thailand</w:t>
      </w:r>
    </w:p>
    <w:p w:rsidR="00C76583" w:rsidRPr="006D42B5" w:rsidRDefault="00C53E21" w:rsidP="00C76583">
      <w:r>
        <w:t>EDMS</w:t>
      </w:r>
      <w:r>
        <w:tab/>
      </w:r>
      <w:r w:rsidR="00C76583" w:rsidRPr="006D42B5">
        <w:t>Electronic Document Management System</w:t>
      </w:r>
    </w:p>
    <w:p w:rsidR="00C76583" w:rsidRDefault="00C76583" w:rsidP="00C76583">
      <w:r w:rsidRPr="006D42B5">
        <w:t>EG</w:t>
      </w:r>
      <w:r w:rsidRPr="006D42B5">
        <w:tab/>
      </w:r>
      <w:r w:rsidRPr="006D42B5">
        <w:tab/>
        <w:t>Egyptian Patent Office</w:t>
      </w:r>
    </w:p>
    <w:p w:rsidR="00C76583" w:rsidRPr="006D42B5" w:rsidRDefault="00C53E21" w:rsidP="00C76583">
      <w:r>
        <w:t>FIT/ROK-</w:t>
      </w:r>
      <w:proofErr w:type="spellStart"/>
      <w:r>
        <w:t>IP</w:t>
      </w:r>
      <w:r w:rsidR="00C76583" w:rsidRPr="006D42B5">
        <w:t>Funds</w:t>
      </w:r>
      <w:proofErr w:type="spellEnd"/>
      <w:r w:rsidR="00C76583" w:rsidRPr="006D42B5">
        <w:t xml:space="preserve">-in-Trust/Republic of Korea Industrial Property </w:t>
      </w:r>
    </w:p>
    <w:p w:rsidR="00C76583" w:rsidRPr="006D42B5" w:rsidRDefault="00C76583" w:rsidP="00C76583">
      <w:r w:rsidRPr="006D42B5">
        <w:t>GIs</w:t>
      </w:r>
      <w:r w:rsidRPr="006D42B5">
        <w:tab/>
      </w:r>
      <w:r w:rsidRPr="006D42B5">
        <w:tab/>
        <w:t>Geographical Indications</w:t>
      </w:r>
    </w:p>
    <w:p w:rsidR="00C76583" w:rsidRPr="006D42B5" w:rsidRDefault="00C53E21" w:rsidP="00C76583">
      <w:r>
        <w:t>HIPOC</w:t>
      </w:r>
      <w:r>
        <w:tab/>
      </w:r>
      <w:r w:rsidR="00C76583" w:rsidRPr="006D42B5">
        <w:t>Heads of IP Office Conference</w:t>
      </w:r>
    </w:p>
    <w:p w:rsidR="00C76583" w:rsidRPr="006D42B5" w:rsidRDefault="00C76583" w:rsidP="00C76583">
      <w:r w:rsidRPr="006D42B5">
        <w:t>IBEPI</w:t>
      </w:r>
      <w:r w:rsidRPr="006D42B5">
        <w:tab/>
      </w:r>
      <w:r w:rsidRPr="006D42B5">
        <w:tab/>
        <w:t>Inter-Governmental Committee</w:t>
      </w:r>
    </w:p>
    <w:p w:rsidR="00C76583" w:rsidRPr="006D42B5" w:rsidRDefault="00C76583" w:rsidP="00C76583">
      <w:r w:rsidRPr="006D42B5">
        <w:t>IDB</w:t>
      </w:r>
      <w:r w:rsidRPr="006D42B5">
        <w:tab/>
      </w:r>
      <w:r w:rsidRPr="006D42B5">
        <w:tab/>
        <w:t>Inter-American Development Bank</w:t>
      </w:r>
    </w:p>
    <w:p w:rsidR="00C76583" w:rsidRPr="006D42B5" w:rsidRDefault="00C76583" w:rsidP="00C76583">
      <w:r w:rsidRPr="006D42B5">
        <w:t>ICE</w:t>
      </w:r>
      <w:r w:rsidRPr="006D42B5">
        <w:tab/>
      </w:r>
      <w:r w:rsidRPr="006D42B5">
        <w:tab/>
        <w:t>Patent scope and the International Cooperation on Examination by WIPO</w:t>
      </w:r>
    </w:p>
    <w:p w:rsidR="00C76583" w:rsidRPr="006D42B5" w:rsidRDefault="00C76583" w:rsidP="00C76583">
      <w:r w:rsidRPr="006D42B5">
        <w:t>IPAS</w:t>
      </w:r>
      <w:r w:rsidRPr="006D42B5">
        <w:tab/>
      </w:r>
      <w:r w:rsidRPr="006D42B5">
        <w:tab/>
        <w:t>Industrial Property Automation System</w:t>
      </w:r>
    </w:p>
    <w:p w:rsidR="00C76583" w:rsidRPr="006D42B5" w:rsidRDefault="00C76583" w:rsidP="00C76583">
      <w:r w:rsidRPr="006D42B5">
        <w:t>IPEA</w:t>
      </w:r>
      <w:r w:rsidRPr="006D42B5">
        <w:tab/>
      </w:r>
      <w:r w:rsidRPr="006D42B5">
        <w:tab/>
        <w:t>International Preliminary Examining Authority</w:t>
      </w:r>
    </w:p>
    <w:p w:rsidR="00C76583" w:rsidRPr="006D42B5" w:rsidRDefault="00C76583" w:rsidP="00C76583">
      <w:r w:rsidRPr="006D42B5">
        <w:t>IPOS</w:t>
      </w:r>
      <w:r w:rsidRPr="006D42B5">
        <w:tab/>
      </w:r>
      <w:r w:rsidRPr="006D42B5">
        <w:tab/>
        <w:t>Intellectual Property Office of Singapore</w:t>
      </w:r>
    </w:p>
    <w:p w:rsidR="00C76583" w:rsidRPr="006D42B5" w:rsidRDefault="00C76583" w:rsidP="00C76583">
      <w:r w:rsidRPr="006D42B5">
        <w:t>IMPI</w:t>
      </w:r>
      <w:r w:rsidRPr="006D42B5">
        <w:tab/>
      </w:r>
      <w:r w:rsidRPr="006D42B5">
        <w:tab/>
        <w:t>Mexican Institute of Industrial Property</w:t>
      </w:r>
    </w:p>
    <w:p w:rsidR="00C76583" w:rsidRPr="006D42B5" w:rsidRDefault="00C76583" w:rsidP="00C76583">
      <w:r w:rsidRPr="006D42B5">
        <w:t>ISA</w:t>
      </w:r>
      <w:r w:rsidRPr="006D42B5">
        <w:tab/>
      </w:r>
      <w:r w:rsidRPr="006D42B5">
        <w:tab/>
        <w:t>International Searching Authority</w:t>
      </w:r>
    </w:p>
    <w:p w:rsidR="00C76583" w:rsidRPr="006D42B5" w:rsidRDefault="00C76583" w:rsidP="00C76583">
      <w:r w:rsidRPr="006D42B5">
        <w:t>JAMPRO</w:t>
      </w:r>
      <w:r w:rsidRPr="006D42B5">
        <w:tab/>
        <w:t>Jamaica Investment and Promotion Corporation</w:t>
      </w:r>
    </w:p>
    <w:p w:rsidR="00C76583" w:rsidRPr="006D42B5" w:rsidRDefault="00C76583" w:rsidP="00C76583">
      <w:r w:rsidRPr="006D42B5">
        <w:t>JIPO</w:t>
      </w:r>
      <w:r w:rsidRPr="006D42B5">
        <w:tab/>
      </w:r>
      <w:r w:rsidRPr="006D42B5">
        <w:tab/>
        <w:t xml:space="preserve">Jamaica Intellectual Property Office </w:t>
      </w:r>
    </w:p>
    <w:p w:rsidR="00C76583" w:rsidRPr="006D42B5" w:rsidRDefault="00C76583" w:rsidP="00C76583">
      <w:r w:rsidRPr="006D42B5">
        <w:t>KCC</w:t>
      </w:r>
      <w:r w:rsidRPr="006D42B5">
        <w:tab/>
      </w:r>
      <w:r w:rsidRPr="006D42B5">
        <w:tab/>
        <w:t xml:space="preserve">Korea Copyright Commission </w:t>
      </w:r>
    </w:p>
    <w:p w:rsidR="00C76583" w:rsidRPr="006D42B5" w:rsidRDefault="00C76583" w:rsidP="00C76583">
      <w:r w:rsidRPr="006D42B5">
        <w:t xml:space="preserve">KIPO </w:t>
      </w:r>
      <w:r w:rsidR="00C53E21">
        <w:t xml:space="preserve"> </w:t>
      </w:r>
      <w:r w:rsidR="00C53E21">
        <w:tab/>
      </w:r>
      <w:r w:rsidRPr="006D42B5">
        <w:t>Korea Intellectual Property Office</w:t>
      </w:r>
    </w:p>
    <w:p w:rsidR="00C76583" w:rsidRPr="006D42B5" w:rsidRDefault="00C76583" w:rsidP="00C76583">
      <w:r w:rsidRPr="006D42B5">
        <w:t>LDCs</w:t>
      </w:r>
      <w:r w:rsidRPr="006D42B5">
        <w:tab/>
      </w:r>
      <w:r w:rsidRPr="006D42B5">
        <w:tab/>
        <w:t>Least Developed Countries</w:t>
      </w:r>
    </w:p>
    <w:p w:rsidR="00C76583" w:rsidRPr="006D42B5" w:rsidRDefault="00C53E21" w:rsidP="00C76583">
      <w:r>
        <w:t>MCST</w:t>
      </w:r>
      <w:r>
        <w:tab/>
      </w:r>
      <w:r w:rsidR="00C76583" w:rsidRPr="006D42B5">
        <w:t>Ministry of Culture, Sports and Tourism of the Republic of Korea</w:t>
      </w:r>
    </w:p>
    <w:p w:rsidR="00C76583" w:rsidRPr="006D42B5" w:rsidRDefault="00C53E21" w:rsidP="00C76583">
      <w:r>
        <w:t>NDEs</w:t>
      </w:r>
      <w:r>
        <w:tab/>
      </w:r>
      <w:r w:rsidR="00C76583" w:rsidRPr="006D42B5">
        <w:t>National Designated Entities</w:t>
      </w:r>
    </w:p>
    <w:p w:rsidR="00C76583" w:rsidRPr="006D42B5" w:rsidRDefault="00C76583" w:rsidP="00C76583">
      <w:r w:rsidRPr="006D42B5">
        <w:t>OAPI</w:t>
      </w:r>
      <w:r w:rsidRPr="006D42B5">
        <w:tab/>
      </w:r>
      <w:r w:rsidRPr="006D42B5">
        <w:tab/>
        <w:t>Office African Property Intellectual</w:t>
      </w:r>
    </w:p>
    <w:p w:rsidR="00C76583" w:rsidRPr="006D42B5" w:rsidRDefault="00C53E21" w:rsidP="00C76583">
      <w:r>
        <w:t>OECS</w:t>
      </w:r>
      <w:r>
        <w:tab/>
      </w:r>
      <w:r w:rsidR="00C76583" w:rsidRPr="006D42B5">
        <w:t>Organization of Eastern Caribbean States</w:t>
      </w:r>
    </w:p>
    <w:p w:rsidR="00C76583" w:rsidRPr="006D42B5" w:rsidRDefault="00C76583" w:rsidP="00C76583">
      <w:r w:rsidRPr="006D42B5">
        <w:t>OLPs</w:t>
      </w:r>
      <w:r w:rsidRPr="006D42B5">
        <w:tab/>
      </w:r>
      <w:r w:rsidRPr="006D42B5">
        <w:tab/>
        <w:t>Origin Linked Products and Branding</w:t>
      </w:r>
    </w:p>
    <w:p w:rsidR="00C76583" w:rsidRPr="006D42B5" w:rsidRDefault="00C53E21" w:rsidP="00C76583">
      <w:r>
        <w:t>ONDA</w:t>
      </w:r>
      <w:r>
        <w:tab/>
      </w:r>
      <w:r w:rsidR="00C76583" w:rsidRPr="006D42B5">
        <w:t xml:space="preserve">Algerian National Office of Copyright and Related Rights </w:t>
      </w:r>
    </w:p>
    <w:p w:rsidR="00C76583" w:rsidRPr="006D42B5" w:rsidRDefault="00C76583" w:rsidP="00C76583">
      <w:pPr>
        <w:rPr>
          <w:lang w:val="fr-CH"/>
        </w:rPr>
      </w:pPr>
      <w:r w:rsidRPr="006D42B5">
        <w:rPr>
          <w:lang w:val="fr-CH"/>
        </w:rPr>
        <w:t>OMPIC</w:t>
      </w:r>
      <w:r w:rsidRPr="006D42B5">
        <w:rPr>
          <w:lang w:val="fr-CH"/>
        </w:rPr>
        <w:tab/>
        <w:t>Office marocain de la propriété industrielle et commerciale</w:t>
      </w:r>
    </w:p>
    <w:p w:rsidR="00C76583" w:rsidRPr="006D42B5" w:rsidRDefault="00C76583" w:rsidP="00C76583">
      <w:r w:rsidRPr="006D42B5">
        <w:t>PCT</w:t>
      </w:r>
      <w:r w:rsidRPr="006D42B5">
        <w:tab/>
      </w:r>
      <w:r w:rsidRPr="006D42B5">
        <w:tab/>
        <w:t>Patent Cooperation Treaty</w:t>
      </w:r>
    </w:p>
    <w:p w:rsidR="00C76583" w:rsidRPr="006D42B5" w:rsidRDefault="00C76583" w:rsidP="00C76583">
      <w:r w:rsidRPr="006D42B5">
        <w:t>SAARC</w:t>
      </w:r>
      <w:r w:rsidRPr="006D42B5">
        <w:tab/>
        <w:t>South Asian Association for Regional Cooperation</w:t>
      </w:r>
    </w:p>
    <w:p w:rsidR="00C76583" w:rsidRPr="006D42B5" w:rsidRDefault="00C53E21" w:rsidP="00C76583">
      <w:r>
        <w:t>SADC</w:t>
      </w:r>
      <w:r>
        <w:tab/>
      </w:r>
      <w:r w:rsidR="00C76583" w:rsidRPr="006D42B5">
        <w:t>Southern African Development Community</w:t>
      </w:r>
    </w:p>
    <w:p w:rsidR="00C76583" w:rsidRPr="006D42B5" w:rsidRDefault="00C76583" w:rsidP="00C76583">
      <w:r w:rsidRPr="006D42B5">
        <w:t>TISC</w:t>
      </w:r>
      <w:r w:rsidRPr="006D42B5">
        <w:tab/>
      </w:r>
      <w:r w:rsidRPr="006D42B5">
        <w:tab/>
        <w:t>Technology and Innovation Support Centers</w:t>
      </w:r>
    </w:p>
    <w:p w:rsidR="00C76583" w:rsidRPr="006D42B5" w:rsidRDefault="00C76583" w:rsidP="00C76583">
      <w:r w:rsidRPr="006D42B5">
        <w:t>TTOs</w:t>
      </w:r>
      <w:r w:rsidRPr="006D42B5">
        <w:tab/>
      </w:r>
      <w:r w:rsidRPr="006D42B5">
        <w:tab/>
        <w:t>Constitution and Functioning of Technology Transfer Offices</w:t>
      </w:r>
    </w:p>
    <w:p w:rsidR="00C76583" w:rsidRPr="006D42B5" w:rsidRDefault="00C76583" w:rsidP="00C76583">
      <w:r w:rsidRPr="006D42B5">
        <w:t>WCC</w:t>
      </w:r>
      <w:r w:rsidRPr="006D42B5">
        <w:tab/>
      </w:r>
      <w:r w:rsidRPr="006D42B5">
        <w:tab/>
        <w:t>Copyright Connection</w:t>
      </w:r>
    </w:p>
    <w:p w:rsidR="00C76583" w:rsidRPr="006D42B5" w:rsidRDefault="00C76583" w:rsidP="00C76583">
      <w:r w:rsidRPr="006D42B5">
        <w:t>WSO</w:t>
      </w:r>
      <w:r w:rsidRPr="006D42B5">
        <w:tab/>
      </w:r>
      <w:r w:rsidRPr="006D42B5">
        <w:tab/>
        <w:t xml:space="preserve">WIPO Office in Singapore </w:t>
      </w:r>
    </w:p>
    <w:p w:rsidR="00C76583" w:rsidRDefault="00C76583" w:rsidP="00C76583"/>
    <w:p w:rsidR="00C76583" w:rsidRDefault="00C76583" w:rsidP="00C76583"/>
    <w:p w:rsidR="00C76583" w:rsidRDefault="00C76583" w:rsidP="00C76583"/>
    <w:p w:rsidR="00C76583" w:rsidRDefault="00C76583" w:rsidP="00C76583"/>
    <w:p w:rsidR="00C76583" w:rsidRDefault="00C76583" w:rsidP="00C76583"/>
    <w:p w:rsidR="00C76583" w:rsidRDefault="00C76583" w:rsidP="00C76583"/>
    <w:p w:rsidR="00C76583" w:rsidRDefault="00C76583" w:rsidP="00C76583"/>
    <w:p w:rsidR="00C76583" w:rsidRPr="007476F6" w:rsidRDefault="00C76583" w:rsidP="00C76583">
      <w:pPr>
        <w:rPr>
          <w:szCs w:val="22"/>
          <w:u w:val="single"/>
        </w:rPr>
      </w:pPr>
      <w:r w:rsidRPr="007476F6">
        <w:rPr>
          <w:szCs w:val="22"/>
          <w:u w:val="single"/>
        </w:rPr>
        <w:t>Copyright and Creative Industries</w:t>
      </w:r>
    </w:p>
    <w:p w:rsidR="00C76583" w:rsidRDefault="00C76583" w:rsidP="00C76583">
      <w:pPr>
        <w:spacing w:before="120"/>
      </w:pPr>
    </w:p>
    <w:p w:rsidR="00C76583" w:rsidRDefault="00C76583" w:rsidP="00C76583">
      <w:pPr>
        <w:pStyle w:val="ListParagraph"/>
        <w:numPr>
          <w:ilvl w:val="0"/>
          <w:numId w:val="32"/>
        </w:numPr>
        <w:spacing w:before="120"/>
        <w:ind w:left="0" w:hanging="11"/>
      </w:pPr>
    </w:p>
    <w:p w:rsidR="00C76583" w:rsidRDefault="00C76583" w:rsidP="00C76583"/>
    <w:p w:rsidR="00C76583" w:rsidRDefault="00C76583" w:rsidP="00C76583">
      <w:r w:rsidRPr="006D42B5">
        <w:t>Date:</w:t>
      </w:r>
      <w:r w:rsidRPr="006D42B5">
        <w:tab/>
      </w:r>
      <w:r w:rsidRPr="006D42B5">
        <w:tab/>
      </w:r>
      <w:r w:rsidRPr="006D42B5">
        <w:tab/>
      </w:r>
      <w:r>
        <w:tab/>
      </w:r>
      <w:r w:rsidRPr="006D42B5">
        <w:t>14/04/2014 to 25/04/2014</w:t>
      </w:r>
    </w:p>
    <w:p w:rsidR="00C76583" w:rsidRPr="006D42B5" w:rsidRDefault="00C76583" w:rsidP="00C76583">
      <w:r w:rsidRPr="006D42B5">
        <w:tab/>
      </w:r>
    </w:p>
    <w:p w:rsidR="00C76583" w:rsidRDefault="00C76583" w:rsidP="00C76583">
      <w:pPr>
        <w:ind w:left="2880" w:hanging="2880"/>
      </w:pPr>
      <w:r>
        <w:t>Activity:</w:t>
      </w:r>
      <w:r>
        <w:tab/>
      </w:r>
      <w:r w:rsidRPr="006D42B5">
        <w:t>Training Program on Collective Management of Copyright and Related Rights</w:t>
      </w:r>
    </w:p>
    <w:p w:rsidR="00C76583" w:rsidRPr="006D42B5" w:rsidRDefault="00C76583" w:rsidP="00C76583">
      <w:pPr>
        <w:ind w:left="2880" w:hanging="2880"/>
      </w:pPr>
    </w:p>
    <w:p w:rsidR="00C76583" w:rsidRDefault="00C76583" w:rsidP="00C76583">
      <w:pPr>
        <w:ind w:left="2880" w:hanging="2880"/>
      </w:pPr>
      <w:r w:rsidRPr="006D42B5">
        <w:t>Objective:</w:t>
      </w:r>
      <w:r w:rsidRPr="006D42B5">
        <w:tab/>
        <w:t xml:space="preserve">To enhance knowledge of officers from collective management </w:t>
      </w:r>
      <w:r>
        <w:t>organizations</w:t>
      </w:r>
      <w:r w:rsidRPr="006D42B5">
        <w:t xml:space="preserve"> (CMO) from the Arab Region.</w:t>
      </w:r>
    </w:p>
    <w:p w:rsidR="00C76583" w:rsidRPr="006D42B5" w:rsidRDefault="00C76583" w:rsidP="00C76583">
      <w:pPr>
        <w:ind w:left="2880" w:hanging="2880"/>
      </w:pPr>
    </w:p>
    <w:p w:rsidR="00C76583" w:rsidRDefault="00C76583" w:rsidP="00C76583">
      <w:pPr>
        <w:ind w:left="2880" w:hanging="2832"/>
      </w:pPr>
      <w:r w:rsidRPr="006D42B5">
        <w:t>Expected Results:</w:t>
      </w:r>
      <w:r w:rsidRPr="006D42B5">
        <w:tab/>
        <w:t>Enhanced access to, and use of, IP informa</w:t>
      </w:r>
      <w:r>
        <w:t xml:space="preserve">tion by IP </w:t>
      </w:r>
    </w:p>
    <w:p w:rsidR="00C76583" w:rsidRDefault="00C76583" w:rsidP="00C76583">
      <w:pPr>
        <w:ind w:left="2880" w:hanging="2832"/>
      </w:pPr>
      <w:r>
        <w:tab/>
        <w:t xml:space="preserve">institutions and the </w:t>
      </w:r>
      <w:r w:rsidRPr="006D42B5">
        <w:t>public to promote innovation and creativity</w:t>
      </w:r>
    </w:p>
    <w:p w:rsidR="00C76583" w:rsidRPr="006D42B5" w:rsidRDefault="00C76583" w:rsidP="00C76583">
      <w:pPr>
        <w:ind w:left="2880" w:hanging="2832"/>
      </w:pPr>
    </w:p>
    <w:p w:rsidR="00C76583" w:rsidRDefault="00C76583" w:rsidP="00C76583">
      <w:r w:rsidRPr="006D42B5">
        <w:t>Host Country:</w:t>
      </w:r>
      <w:r w:rsidRPr="006D42B5">
        <w:tab/>
      </w:r>
      <w:r w:rsidRPr="006D42B5">
        <w:tab/>
      </w:r>
      <w:r>
        <w:t xml:space="preserve"> </w:t>
      </w:r>
      <w:r>
        <w:tab/>
      </w:r>
      <w:r w:rsidRPr="006D42B5">
        <w:t>Algeria</w:t>
      </w:r>
    </w:p>
    <w:p w:rsidR="00C76583" w:rsidRPr="006D42B5" w:rsidRDefault="00C76583" w:rsidP="00C76583"/>
    <w:p w:rsidR="00C76583" w:rsidRDefault="00C76583" w:rsidP="00C76583">
      <w:pPr>
        <w:ind w:left="2880" w:hanging="2880"/>
      </w:pPr>
      <w:r w:rsidRPr="006D42B5">
        <w:t>Beneficiary Countries:</w:t>
      </w:r>
      <w:r w:rsidRPr="006D42B5">
        <w:tab/>
        <w:t>Algeria, Iraq, Kuwait, Morocco, Oman, Qatar, Saudi Arabia, Sudan, Yemen</w:t>
      </w:r>
    </w:p>
    <w:p w:rsidR="00C76583" w:rsidRPr="006D42B5" w:rsidRDefault="00C76583" w:rsidP="00C76583">
      <w:pPr>
        <w:ind w:left="2880" w:hanging="2880"/>
      </w:pPr>
    </w:p>
    <w:p w:rsidR="00C76583" w:rsidRDefault="00C76583" w:rsidP="00C76583">
      <w:r w:rsidRPr="006D42B5">
        <w:t>No. of Participants:</w:t>
      </w:r>
      <w:r w:rsidRPr="006D42B5">
        <w:tab/>
      </w:r>
      <w:r>
        <w:t xml:space="preserve">  </w:t>
      </w:r>
      <w:r>
        <w:tab/>
      </w:r>
      <w:r w:rsidRPr="006D42B5">
        <w:t>8</w:t>
      </w:r>
    </w:p>
    <w:p w:rsidR="00C76583" w:rsidRPr="006D42B5" w:rsidRDefault="00C76583" w:rsidP="00C76583"/>
    <w:p w:rsidR="00C76583" w:rsidRDefault="00C76583" w:rsidP="00C76583">
      <w:r w:rsidRPr="006D42B5">
        <w:t>Language:</w:t>
      </w:r>
      <w:r w:rsidRPr="006D42B5">
        <w:tab/>
      </w:r>
      <w:r w:rsidRPr="006D42B5">
        <w:tab/>
      </w:r>
      <w:r>
        <w:t xml:space="preserve">  </w:t>
      </w:r>
      <w:r>
        <w:tab/>
      </w:r>
      <w:r w:rsidRPr="006D42B5">
        <w:t>Arabic</w:t>
      </w:r>
      <w:r>
        <w:t>, French</w:t>
      </w:r>
    </w:p>
    <w:p w:rsidR="00C76583" w:rsidRPr="006D42B5" w:rsidRDefault="00C76583" w:rsidP="00C76583"/>
    <w:p w:rsidR="00C76583" w:rsidRDefault="00C76583" w:rsidP="00C76583">
      <w:pPr>
        <w:pBdr>
          <w:bottom w:val="single" w:sz="6" w:space="1" w:color="auto"/>
        </w:pBdr>
      </w:pPr>
      <w:r w:rsidRPr="006D42B5">
        <w:t>Cost:</w:t>
      </w:r>
      <w:r w:rsidRPr="006D42B5">
        <w:tab/>
      </w:r>
      <w:r w:rsidRPr="006D42B5">
        <w:tab/>
      </w:r>
      <w:r w:rsidRPr="006D42B5">
        <w:tab/>
      </w:r>
      <w:r>
        <w:t xml:space="preserve">  </w:t>
      </w:r>
      <w:r>
        <w:tab/>
      </w:r>
      <w:r w:rsidRPr="006D42B5">
        <w:t>33, 052.00</w:t>
      </w:r>
      <w:r>
        <w:t xml:space="preserve"> Swiss francs</w:t>
      </w:r>
    </w:p>
    <w:p w:rsidR="00C76583" w:rsidRPr="006D42B5" w:rsidRDefault="00C76583" w:rsidP="00C76583">
      <w:pPr>
        <w:pStyle w:val="ListParagraph"/>
        <w:numPr>
          <w:ilvl w:val="0"/>
          <w:numId w:val="32"/>
        </w:numPr>
        <w:spacing w:before="120"/>
        <w:ind w:left="0" w:firstLine="0"/>
      </w:pPr>
    </w:p>
    <w:p w:rsidR="00C76583" w:rsidRDefault="00C76583" w:rsidP="00C76583"/>
    <w:p w:rsidR="00C76583" w:rsidRDefault="00C76583" w:rsidP="00C76583">
      <w:r w:rsidRPr="006D42B5">
        <w:t>Date:</w:t>
      </w:r>
      <w:r w:rsidRPr="006D42B5">
        <w:tab/>
      </w:r>
      <w:r w:rsidRPr="006D42B5">
        <w:tab/>
      </w:r>
      <w:r w:rsidRPr="006D42B5">
        <w:tab/>
      </w:r>
      <w:r>
        <w:tab/>
      </w:r>
      <w:r w:rsidRPr="006D42B5">
        <w:t>24/04/2014 to 25/04/2014</w:t>
      </w:r>
    </w:p>
    <w:p w:rsidR="00C76583" w:rsidRPr="006D42B5" w:rsidRDefault="00C76583" w:rsidP="00C76583"/>
    <w:p w:rsidR="00C76583" w:rsidRDefault="00C76583" w:rsidP="00C76583">
      <w:r w:rsidRPr="006D42B5">
        <w:t>Activity:</w:t>
      </w:r>
      <w:r w:rsidRPr="006D42B5">
        <w:tab/>
      </w:r>
      <w:r w:rsidRPr="006D42B5">
        <w:tab/>
      </w:r>
      <w:r>
        <w:tab/>
      </w:r>
      <w:r w:rsidRPr="006D42B5">
        <w:t>Regional Seminar on Creative Industries</w:t>
      </w:r>
    </w:p>
    <w:p w:rsidR="00C76583" w:rsidRPr="006D42B5" w:rsidRDefault="00C76583" w:rsidP="00C76583"/>
    <w:p w:rsidR="00C76583" w:rsidRDefault="00C76583" w:rsidP="00C76583">
      <w:pPr>
        <w:ind w:left="2880" w:hanging="2880"/>
      </w:pPr>
      <w:r w:rsidRPr="006D42B5">
        <w:t>Objective:</w:t>
      </w:r>
      <w:r w:rsidRPr="006D42B5">
        <w:tab/>
        <w:t>To discuss major trends and issues on the impact of creative industries to national economies in Asia and to exchange views and experiences on effective policies to promote the growth and competitiveness of these industries.</w:t>
      </w:r>
    </w:p>
    <w:p w:rsidR="00C76583" w:rsidRPr="006D42B5" w:rsidRDefault="00C76583" w:rsidP="00C76583">
      <w:pPr>
        <w:ind w:left="2880" w:hanging="2880"/>
      </w:pPr>
    </w:p>
    <w:p w:rsidR="00C76583" w:rsidRDefault="00C76583" w:rsidP="00C76583">
      <w:pPr>
        <w:ind w:left="2880" w:hanging="2880"/>
      </w:pPr>
      <w:r w:rsidRPr="006D42B5">
        <w:t>Expected Results:</w:t>
      </w:r>
      <w:r w:rsidRPr="006D42B5">
        <w:tab/>
        <w:t>Enhanced human resource capacities able to deal with the broad range of requirements for the effective use of IP for development in developing countries, LDC and countries with economies in transition</w:t>
      </w:r>
    </w:p>
    <w:p w:rsidR="00C76583" w:rsidRPr="006D42B5" w:rsidRDefault="00C76583" w:rsidP="00C76583">
      <w:pPr>
        <w:ind w:left="2880" w:hanging="2880"/>
      </w:pPr>
    </w:p>
    <w:p w:rsidR="00C76583" w:rsidRDefault="00C76583" w:rsidP="00C76583">
      <w:r w:rsidRPr="006D42B5">
        <w:t>Host Country:</w:t>
      </w:r>
      <w:r w:rsidRPr="006D42B5">
        <w:tab/>
      </w:r>
      <w:r w:rsidRPr="006D42B5">
        <w:tab/>
      </w:r>
      <w:r>
        <w:tab/>
      </w:r>
      <w:r w:rsidRPr="006D42B5">
        <w:t>Singapore</w:t>
      </w:r>
    </w:p>
    <w:p w:rsidR="00C76583" w:rsidRPr="006D42B5" w:rsidRDefault="00C76583" w:rsidP="00C76583"/>
    <w:p w:rsidR="00C76583" w:rsidRDefault="00C76583" w:rsidP="00C76583">
      <w:pPr>
        <w:ind w:left="2880" w:hanging="2880"/>
      </w:pPr>
      <w:r w:rsidRPr="006D42B5">
        <w:t>Beneficiary Countries:</w:t>
      </w:r>
      <w:r>
        <w:tab/>
        <w:t xml:space="preserve">Bangladesh, </w:t>
      </w:r>
      <w:r w:rsidRPr="006D42B5">
        <w:t xml:space="preserve">Bhutan, Brunei Darussalam, Cambodia, China, Fiji,  India, Indonesia, </w:t>
      </w:r>
      <w:r>
        <w:t>Iran (Islamic Republic of), Lao</w:t>
      </w:r>
      <w:r w:rsidRPr="006D42B5">
        <w:t xml:space="preserve"> People’s Democratic Republic, Malaysia, Mongolia, Myanmar, Nepal, Pakistan, Papua New Guinea Philippines, Republic of Korea, Singapore, Sri Lanka, Thailand, Viet Nam</w:t>
      </w:r>
    </w:p>
    <w:p w:rsidR="00C76583" w:rsidRPr="006D42B5" w:rsidRDefault="00C76583" w:rsidP="00C76583">
      <w:pPr>
        <w:ind w:left="2880" w:hanging="2880"/>
      </w:pPr>
    </w:p>
    <w:p w:rsidR="00C76583" w:rsidRDefault="00C76583" w:rsidP="00C76583">
      <w:r w:rsidRPr="006D42B5">
        <w:t>No. of Participants:</w:t>
      </w:r>
      <w:r w:rsidRPr="006D42B5">
        <w:tab/>
      </w:r>
      <w:r>
        <w:tab/>
      </w:r>
      <w:r w:rsidRPr="006D42B5">
        <w:t>31</w:t>
      </w:r>
    </w:p>
    <w:p w:rsidR="00C76583" w:rsidRPr="006D42B5" w:rsidRDefault="00C76583" w:rsidP="00C76583"/>
    <w:p w:rsidR="00C76583" w:rsidRDefault="00C76583" w:rsidP="00C76583">
      <w:r w:rsidRPr="006D42B5">
        <w:t>Language:</w:t>
      </w:r>
      <w:r w:rsidRPr="006D42B5">
        <w:tab/>
      </w:r>
      <w:r w:rsidRPr="006D42B5">
        <w:tab/>
      </w:r>
      <w:r>
        <w:tab/>
      </w:r>
      <w:r w:rsidRPr="006D42B5">
        <w:t>English</w:t>
      </w:r>
    </w:p>
    <w:p w:rsidR="00C76583" w:rsidRPr="006D42B5" w:rsidRDefault="00C76583" w:rsidP="00C76583"/>
    <w:p w:rsidR="00C76583" w:rsidRDefault="00C76583" w:rsidP="00C76583">
      <w:pPr>
        <w:pBdr>
          <w:bottom w:val="single" w:sz="6" w:space="1" w:color="auto"/>
        </w:pBdr>
      </w:pPr>
      <w:r w:rsidRPr="006D42B5">
        <w:t>Cost:</w:t>
      </w:r>
      <w:r w:rsidRPr="006D42B5">
        <w:tab/>
      </w:r>
      <w:r w:rsidRPr="006D42B5">
        <w:tab/>
      </w:r>
      <w:r w:rsidRPr="006D42B5">
        <w:tab/>
      </w:r>
      <w:r>
        <w:tab/>
      </w:r>
      <w:r w:rsidRPr="006D42B5">
        <w:t>74,962.00</w:t>
      </w:r>
      <w:r>
        <w:t xml:space="preserve"> Swiss francs</w:t>
      </w:r>
    </w:p>
    <w:p w:rsidR="00C76583" w:rsidRDefault="00C76583" w:rsidP="00C76583">
      <w:pPr>
        <w:spacing w:before="120"/>
      </w:pPr>
    </w:p>
    <w:p w:rsidR="00C76583" w:rsidRDefault="00C76583" w:rsidP="00C76583">
      <w:pPr>
        <w:spacing w:before="120"/>
      </w:pPr>
    </w:p>
    <w:p w:rsidR="00C76583" w:rsidRPr="006D42B5" w:rsidRDefault="00C76583" w:rsidP="00C76583">
      <w:pPr>
        <w:pStyle w:val="ListParagraph"/>
        <w:numPr>
          <w:ilvl w:val="0"/>
          <w:numId w:val="32"/>
        </w:numPr>
        <w:spacing w:before="120"/>
        <w:ind w:left="0" w:hanging="11"/>
      </w:pPr>
    </w:p>
    <w:p w:rsidR="00C76583" w:rsidRDefault="00C76583" w:rsidP="00C76583"/>
    <w:p w:rsidR="00C76583" w:rsidRDefault="00C76583" w:rsidP="00C76583">
      <w:r w:rsidRPr="006D42B5">
        <w:t>Date:</w:t>
      </w:r>
      <w:r w:rsidRPr="006D42B5">
        <w:tab/>
      </w:r>
      <w:r w:rsidRPr="006D42B5">
        <w:tab/>
      </w:r>
      <w:r w:rsidRPr="006D42B5">
        <w:tab/>
      </w:r>
      <w:r>
        <w:tab/>
      </w:r>
      <w:r w:rsidRPr="006D42B5">
        <w:t>13/10/2014 to 17/10/2014</w:t>
      </w:r>
    </w:p>
    <w:p w:rsidR="00C76583" w:rsidRPr="006D42B5" w:rsidRDefault="00C76583" w:rsidP="00C76583"/>
    <w:p w:rsidR="00C76583" w:rsidRDefault="00C76583" w:rsidP="00C76583">
      <w:pPr>
        <w:ind w:left="2880" w:hanging="2880"/>
      </w:pPr>
      <w:r w:rsidRPr="006D42B5">
        <w:t>Activity:</w:t>
      </w:r>
      <w:r w:rsidRPr="006D42B5">
        <w:tab/>
        <w:t>WIPO-MCST-KCC Interregional Workshop on Copyright Enforcement</w:t>
      </w:r>
      <w:r>
        <w:t xml:space="preserve"> *</w:t>
      </w:r>
    </w:p>
    <w:p w:rsidR="00C76583" w:rsidRPr="006D42B5" w:rsidRDefault="00C76583" w:rsidP="00C76583">
      <w:pPr>
        <w:ind w:left="2880" w:hanging="2880"/>
      </w:pPr>
    </w:p>
    <w:p w:rsidR="00C76583" w:rsidRDefault="00C76583" w:rsidP="00C76583">
      <w:pPr>
        <w:ind w:left="2880" w:hanging="2880"/>
      </w:pPr>
      <w:r w:rsidRPr="006D42B5">
        <w:t>Objective:</w:t>
      </w:r>
      <w:r w:rsidRPr="006D42B5">
        <w:tab/>
        <w:t>To consider the value of copyrights and related rights (CR) protection and enforcement to the social, economic and cultural development of the participating countries.  Also to provide basic training on remedies and CR enforcement measures with particular focus on the digital environment.</w:t>
      </w:r>
    </w:p>
    <w:p w:rsidR="00C76583" w:rsidRPr="006D42B5" w:rsidRDefault="00C76583" w:rsidP="00C76583">
      <w:pPr>
        <w:ind w:left="2880" w:hanging="2880"/>
      </w:pPr>
    </w:p>
    <w:p w:rsidR="00C76583" w:rsidRDefault="00C76583" w:rsidP="00C76583">
      <w:pPr>
        <w:ind w:left="2880" w:hanging="2880"/>
      </w:pPr>
      <w:r w:rsidRPr="006D42B5">
        <w:t>Expected Results:</w:t>
      </w:r>
      <w:r w:rsidRPr="006D42B5">
        <w:tab/>
        <w:t>Enhanced human resource capacities able to deal with the broad range of requirements for the effective use of IP for development in developing countries, LDC and countries with economies in transition</w:t>
      </w:r>
    </w:p>
    <w:p w:rsidR="00C76583" w:rsidRPr="006D42B5" w:rsidRDefault="00C76583" w:rsidP="00C76583">
      <w:pPr>
        <w:ind w:left="2880" w:hanging="2880"/>
      </w:pPr>
    </w:p>
    <w:p w:rsidR="00C76583" w:rsidRDefault="00C76583" w:rsidP="00C76583">
      <w:r w:rsidRPr="006D42B5">
        <w:t>Host Country:</w:t>
      </w:r>
      <w:r w:rsidRPr="006D42B5">
        <w:tab/>
      </w:r>
      <w:r w:rsidRPr="006D42B5">
        <w:tab/>
      </w:r>
      <w:r>
        <w:tab/>
      </w:r>
      <w:r w:rsidRPr="006D42B5">
        <w:t>Republic of Korea</w:t>
      </w:r>
    </w:p>
    <w:p w:rsidR="00C76583" w:rsidRPr="006D42B5" w:rsidRDefault="00C76583" w:rsidP="00C76583"/>
    <w:p w:rsidR="00C76583" w:rsidRDefault="00C76583" w:rsidP="00C76583">
      <w:pPr>
        <w:ind w:left="2880" w:hanging="2880"/>
      </w:pPr>
      <w:r w:rsidRPr="006D42B5">
        <w:t>Beneficiary Countries:</w:t>
      </w:r>
      <w:r w:rsidRPr="006D42B5">
        <w:tab/>
        <w:t>China, Indonesia, Kazakhstan, Lao People’s Democratic Republic, Malaysia, Mongolia, Nigeria, Republic of Korea, South Africa, Turkey</w:t>
      </w:r>
    </w:p>
    <w:p w:rsidR="00C76583" w:rsidRPr="006D42B5" w:rsidRDefault="00C76583" w:rsidP="00C76583">
      <w:pPr>
        <w:ind w:left="2880" w:hanging="2880"/>
      </w:pPr>
    </w:p>
    <w:p w:rsidR="00C76583" w:rsidRDefault="00C76583" w:rsidP="00C76583">
      <w:r w:rsidRPr="006D42B5">
        <w:t>No. of Participants:</w:t>
      </w:r>
      <w:r w:rsidRPr="006D42B5">
        <w:tab/>
      </w:r>
      <w:r>
        <w:tab/>
        <w:t>19</w:t>
      </w:r>
    </w:p>
    <w:p w:rsidR="00C76583" w:rsidRPr="006D42B5" w:rsidRDefault="00C76583" w:rsidP="00C76583"/>
    <w:p w:rsidR="00C76583" w:rsidRDefault="00C76583" w:rsidP="00C76583">
      <w:r w:rsidRPr="006D42B5">
        <w:t>Language:</w:t>
      </w:r>
      <w:r w:rsidRPr="006D42B5">
        <w:tab/>
      </w:r>
      <w:r w:rsidRPr="006D42B5">
        <w:tab/>
      </w:r>
      <w:r w:rsidRPr="006D42B5">
        <w:tab/>
        <w:t>English, Korean</w:t>
      </w:r>
    </w:p>
    <w:p w:rsidR="00C76583" w:rsidRPr="006D42B5" w:rsidRDefault="00C76583" w:rsidP="00C76583"/>
    <w:p w:rsidR="00C76583" w:rsidRDefault="00C76583" w:rsidP="00C76583">
      <w:pPr>
        <w:pBdr>
          <w:bottom w:val="single" w:sz="6" w:space="1" w:color="auto"/>
        </w:pBdr>
      </w:pPr>
      <w:r>
        <w:t>Cost:</w:t>
      </w:r>
      <w:r>
        <w:tab/>
      </w:r>
      <w:r>
        <w:tab/>
      </w:r>
      <w:r>
        <w:tab/>
      </w:r>
      <w:r>
        <w:tab/>
      </w:r>
      <w:r w:rsidRPr="006D42B5">
        <w:t>110,983.00</w:t>
      </w:r>
      <w:r>
        <w:t xml:space="preserve"> Swiss francs</w:t>
      </w:r>
    </w:p>
    <w:p w:rsidR="00C76583" w:rsidRDefault="00C76583" w:rsidP="00C76583">
      <w:pPr>
        <w:pBdr>
          <w:bottom w:val="single" w:sz="6" w:space="1" w:color="auto"/>
        </w:pBdr>
      </w:pPr>
    </w:p>
    <w:p w:rsidR="00C76583" w:rsidRPr="006D42B5" w:rsidRDefault="00C76583" w:rsidP="00C76583">
      <w:pPr>
        <w:pStyle w:val="ListParagraph"/>
        <w:numPr>
          <w:ilvl w:val="0"/>
          <w:numId w:val="32"/>
        </w:numPr>
        <w:spacing w:before="120"/>
        <w:ind w:left="0" w:hanging="11"/>
      </w:pPr>
    </w:p>
    <w:p w:rsidR="00C76583" w:rsidRDefault="00C76583" w:rsidP="00C76583"/>
    <w:p w:rsidR="00C76583" w:rsidRDefault="00C76583" w:rsidP="00C76583">
      <w:r w:rsidRPr="006D42B5">
        <w:t>Date:</w:t>
      </w:r>
      <w:r w:rsidRPr="006D42B5">
        <w:tab/>
      </w:r>
      <w:r w:rsidRPr="006D42B5">
        <w:tab/>
      </w:r>
      <w:r w:rsidRPr="006D42B5">
        <w:tab/>
      </w:r>
      <w:r w:rsidRPr="006D42B5">
        <w:tab/>
        <w:t>18/05/2015 to 29/05/2015</w:t>
      </w:r>
    </w:p>
    <w:p w:rsidR="00C76583" w:rsidRPr="006D42B5" w:rsidRDefault="00C76583" w:rsidP="00C76583"/>
    <w:p w:rsidR="00C76583" w:rsidRDefault="00C76583" w:rsidP="00C76583">
      <w:pPr>
        <w:ind w:left="2880" w:hanging="2880"/>
      </w:pPr>
      <w:r w:rsidRPr="006D42B5">
        <w:t>Activity:</w:t>
      </w:r>
      <w:r w:rsidRPr="006D42B5">
        <w:tab/>
        <w:t>WIPO/ONDA Training Program on Collective Management of Copyright and Related Rights</w:t>
      </w:r>
    </w:p>
    <w:p w:rsidR="00C76583" w:rsidRDefault="00C76583" w:rsidP="00C76583">
      <w:pPr>
        <w:ind w:left="2880" w:hanging="2880"/>
      </w:pPr>
    </w:p>
    <w:p w:rsidR="00C76583" w:rsidRPr="006D42B5" w:rsidRDefault="00C76583" w:rsidP="00C76583">
      <w:pPr>
        <w:ind w:left="2880" w:hanging="2880"/>
      </w:pPr>
      <w:r w:rsidRPr="006D42B5">
        <w:t>Objective:</w:t>
      </w:r>
      <w:r w:rsidRPr="006D42B5">
        <w:tab/>
        <w:t>To enhance skills of officers from collective management organizations (CMO) from the Arab region to better manage works and distribute royalties of the stakeholders using new techniques.</w:t>
      </w:r>
    </w:p>
    <w:p w:rsidR="00C76583" w:rsidRDefault="00C76583" w:rsidP="00C76583">
      <w:pPr>
        <w:ind w:left="2880" w:hanging="2880"/>
      </w:pPr>
    </w:p>
    <w:p w:rsidR="00C76583" w:rsidRDefault="00C76583" w:rsidP="00C76583">
      <w:pPr>
        <w:ind w:left="2880" w:hanging="2880"/>
      </w:pPr>
      <w:r w:rsidRPr="006D42B5">
        <w:t>Expected Results:</w:t>
      </w:r>
      <w:r w:rsidRPr="006D42B5">
        <w:tab/>
        <w:t>Enhanced human resource capacities able to deal with the broad range of requirements for the effective use of IP for development in developing countries, LDC and countries with economies in transition.</w:t>
      </w:r>
    </w:p>
    <w:p w:rsidR="00C76583" w:rsidRPr="006D42B5" w:rsidRDefault="00C76583" w:rsidP="00C76583">
      <w:pPr>
        <w:ind w:left="2880" w:hanging="2880"/>
      </w:pPr>
    </w:p>
    <w:p w:rsidR="00C76583" w:rsidRDefault="00C76583" w:rsidP="00C76583">
      <w:r w:rsidRPr="006D42B5">
        <w:t>Host Country:</w:t>
      </w:r>
      <w:r w:rsidRPr="006D42B5">
        <w:tab/>
      </w:r>
      <w:r w:rsidRPr="006D42B5">
        <w:tab/>
      </w:r>
      <w:r>
        <w:tab/>
      </w:r>
      <w:r w:rsidRPr="006D42B5">
        <w:t>Algeria</w:t>
      </w:r>
    </w:p>
    <w:p w:rsidR="00C76583" w:rsidRPr="006D42B5" w:rsidRDefault="00C76583" w:rsidP="00C76583"/>
    <w:p w:rsidR="00C76583" w:rsidRDefault="00C76583" w:rsidP="00C76583">
      <w:pPr>
        <w:ind w:left="2880" w:hanging="2880"/>
      </w:pPr>
      <w:r w:rsidRPr="006D42B5">
        <w:t>Beneficiary Countries:</w:t>
      </w:r>
      <w:r w:rsidRPr="006D42B5">
        <w:tab/>
        <w:t xml:space="preserve">Algeria, Jordan, Kuwait, Lebanon, </w:t>
      </w:r>
      <w:r>
        <w:t>Libya</w:t>
      </w:r>
      <w:r w:rsidRPr="006D42B5">
        <w:t>, Morocco, Oman, Yemen, Palestine</w:t>
      </w:r>
    </w:p>
    <w:p w:rsidR="00C76583" w:rsidRPr="006D42B5" w:rsidRDefault="00C76583" w:rsidP="00C76583">
      <w:pPr>
        <w:ind w:left="2880" w:hanging="2880"/>
      </w:pPr>
    </w:p>
    <w:p w:rsidR="00C76583" w:rsidRDefault="00C76583" w:rsidP="00C76583">
      <w:r w:rsidRPr="006D42B5">
        <w:t>No. of Participants:</w:t>
      </w:r>
      <w:r w:rsidRPr="006D42B5">
        <w:tab/>
      </w:r>
      <w:r>
        <w:tab/>
      </w:r>
      <w:r w:rsidRPr="006D42B5">
        <w:t>8</w:t>
      </w:r>
    </w:p>
    <w:p w:rsidR="00C76583" w:rsidRPr="006D42B5" w:rsidRDefault="00C76583" w:rsidP="00C76583"/>
    <w:p w:rsidR="00C76583" w:rsidRDefault="00C76583" w:rsidP="00C76583">
      <w:r w:rsidRPr="006D42B5">
        <w:t>Language:</w:t>
      </w:r>
      <w:r w:rsidRPr="006D42B5">
        <w:tab/>
      </w:r>
      <w:r w:rsidRPr="006D42B5">
        <w:tab/>
      </w:r>
      <w:r w:rsidRPr="006D42B5">
        <w:tab/>
        <w:t>Arabic</w:t>
      </w:r>
    </w:p>
    <w:p w:rsidR="00C76583" w:rsidRPr="006D42B5" w:rsidRDefault="00C76583" w:rsidP="00C76583"/>
    <w:p w:rsidR="00C76583" w:rsidRDefault="00C76583" w:rsidP="00C76583">
      <w:pPr>
        <w:pBdr>
          <w:bottom w:val="single" w:sz="6" w:space="1" w:color="auto"/>
        </w:pBdr>
      </w:pPr>
      <w:r>
        <w:t>Cost:</w:t>
      </w:r>
      <w:r>
        <w:tab/>
      </w:r>
      <w:r>
        <w:tab/>
      </w:r>
      <w:r>
        <w:tab/>
      </w:r>
      <w:r>
        <w:tab/>
      </w:r>
      <w:r w:rsidRPr="006D42B5">
        <w:t>24,091.00</w:t>
      </w:r>
      <w:r>
        <w:t xml:space="preserve"> Swiss francs</w:t>
      </w:r>
    </w:p>
    <w:p w:rsidR="00C76583" w:rsidRDefault="00C76583" w:rsidP="00C76583">
      <w:pPr>
        <w:spacing w:after="200" w:line="276" w:lineRule="auto"/>
      </w:pPr>
      <w:r>
        <w:br w:type="page"/>
      </w:r>
    </w:p>
    <w:p w:rsidR="00C76583" w:rsidRPr="007476F6" w:rsidRDefault="00C76583" w:rsidP="00C76583">
      <w:pPr>
        <w:rPr>
          <w:szCs w:val="22"/>
          <w:u w:val="single"/>
        </w:rPr>
      </w:pPr>
      <w:r w:rsidRPr="007476F6">
        <w:rPr>
          <w:szCs w:val="22"/>
          <w:u w:val="single"/>
        </w:rPr>
        <w:lastRenderedPageBreak/>
        <w:t>Patents</w:t>
      </w:r>
    </w:p>
    <w:p w:rsidR="00C76583" w:rsidRDefault="00C76583" w:rsidP="00C76583">
      <w:pPr>
        <w:pStyle w:val="ListParagraph"/>
        <w:numPr>
          <w:ilvl w:val="0"/>
          <w:numId w:val="32"/>
        </w:numPr>
        <w:spacing w:before="120"/>
        <w:ind w:left="0" w:firstLine="0"/>
      </w:pPr>
    </w:p>
    <w:p w:rsidR="00C76583" w:rsidRDefault="00C76583" w:rsidP="00C76583"/>
    <w:p w:rsidR="00C76583" w:rsidRDefault="00C76583" w:rsidP="00C76583">
      <w:r w:rsidRPr="0071225D">
        <w:t>Date:</w:t>
      </w:r>
      <w:r w:rsidRPr="0071225D">
        <w:tab/>
      </w:r>
      <w:r w:rsidRPr="0071225D">
        <w:tab/>
      </w:r>
      <w:r w:rsidRPr="0071225D">
        <w:tab/>
      </w:r>
      <w:r w:rsidRPr="0071225D">
        <w:tab/>
        <w:t>04/03/2014 to 13/03/2014</w:t>
      </w:r>
    </w:p>
    <w:p w:rsidR="00C76583" w:rsidRPr="0071225D" w:rsidRDefault="00C76583" w:rsidP="00C76583"/>
    <w:p w:rsidR="00C76583" w:rsidRDefault="00C76583" w:rsidP="00C76583">
      <w:r w:rsidRPr="0071225D">
        <w:t>Activity:</w:t>
      </w:r>
      <w:r w:rsidRPr="0071225D">
        <w:tab/>
      </w:r>
      <w:r w:rsidRPr="0071225D">
        <w:tab/>
      </w:r>
      <w:r w:rsidRPr="0071225D">
        <w:tab/>
        <w:t>Workshop on Patent Law and Examination</w:t>
      </w:r>
      <w:r>
        <w:t>*</w:t>
      </w:r>
    </w:p>
    <w:p w:rsidR="00C76583" w:rsidRPr="0071225D" w:rsidRDefault="00C76583" w:rsidP="00C76583"/>
    <w:p w:rsidR="00C76583" w:rsidRDefault="00C76583" w:rsidP="00C76583">
      <w:pPr>
        <w:ind w:left="2880" w:hanging="2880"/>
      </w:pPr>
      <w:r w:rsidRPr="0071225D">
        <w:t>Objective:</w:t>
      </w:r>
      <w:r w:rsidRPr="0071225D">
        <w:tab/>
        <w:t>To enhance the knowledge of patent examiners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rsidR="00C76583" w:rsidRPr="0071225D" w:rsidRDefault="00C76583" w:rsidP="00C76583">
      <w:pPr>
        <w:ind w:left="2880" w:hanging="2880"/>
      </w:pPr>
    </w:p>
    <w:p w:rsidR="00C76583" w:rsidRDefault="00C76583" w:rsidP="00C76583">
      <w:pPr>
        <w:ind w:left="2880" w:hanging="2880"/>
      </w:pPr>
      <w:r w:rsidRPr="0071225D">
        <w:t>Expected Results:</w:t>
      </w:r>
      <w:r w:rsidRPr="0071225D">
        <w:tab/>
        <w:t>Enhanced access to, and use of, IP information by IP institutions and the public to promote innovation and creativity</w:t>
      </w:r>
    </w:p>
    <w:p w:rsidR="00C76583" w:rsidRPr="0071225D" w:rsidRDefault="00C76583" w:rsidP="00C76583">
      <w:pPr>
        <w:ind w:left="2880" w:hanging="2880"/>
      </w:pPr>
    </w:p>
    <w:p w:rsidR="00C76583" w:rsidRDefault="00C76583" w:rsidP="00C76583">
      <w:r w:rsidRPr="0071225D">
        <w:t>Host Country:</w:t>
      </w:r>
      <w:r w:rsidRPr="0071225D">
        <w:tab/>
      </w:r>
      <w:r w:rsidRPr="0071225D">
        <w:tab/>
      </w:r>
      <w:r>
        <w:tab/>
      </w:r>
      <w:r w:rsidRPr="0071225D">
        <w:t>Republic of Korea</w:t>
      </w:r>
    </w:p>
    <w:p w:rsidR="00C76583" w:rsidRPr="0071225D" w:rsidRDefault="00C76583" w:rsidP="00C76583"/>
    <w:p w:rsidR="00C76583" w:rsidRDefault="00C76583" w:rsidP="00C76583">
      <w:pPr>
        <w:ind w:left="2880" w:hanging="2880"/>
      </w:pPr>
      <w:r w:rsidRPr="0071225D">
        <w:t>Beneficiary Countries:</w:t>
      </w:r>
      <w:r w:rsidRPr="0071225D">
        <w:tab/>
        <w:t>Bangladesh, Botswana, Cambodia, Chin</w:t>
      </w:r>
      <w:r>
        <w:t>a, Colombia, India, Indonesia, Iran (Islamic Republic of) Lao</w:t>
      </w:r>
      <w:r w:rsidRPr="0071225D">
        <w:t xml:space="preserve"> People's Democratic Republic, Lesotho, Malaysia, Mexico, Mongolia, Nepal, Pakistan, Philippines, Republic of Korea, Saudi Arabia, Sri Lanka, Thailand, Uganda, Viet Nam</w:t>
      </w:r>
    </w:p>
    <w:p w:rsidR="00C76583" w:rsidRPr="0071225D" w:rsidRDefault="00C76583" w:rsidP="00C76583">
      <w:pPr>
        <w:ind w:left="2880" w:hanging="2880"/>
      </w:pPr>
    </w:p>
    <w:p w:rsidR="00C76583" w:rsidRDefault="00C76583" w:rsidP="00C76583">
      <w:r w:rsidRPr="0071225D">
        <w:t>No. of Participants:</w:t>
      </w:r>
      <w:r w:rsidRPr="0071225D">
        <w:tab/>
      </w:r>
      <w:r>
        <w:tab/>
      </w:r>
      <w:r w:rsidRPr="0071225D">
        <w:t>23</w:t>
      </w:r>
    </w:p>
    <w:p w:rsidR="00C76583" w:rsidRPr="0071225D" w:rsidRDefault="00C76583" w:rsidP="00C76583"/>
    <w:p w:rsidR="00C76583" w:rsidRDefault="00C76583" w:rsidP="00C76583">
      <w:r w:rsidRPr="0071225D">
        <w:t>Language:</w:t>
      </w:r>
      <w:r w:rsidRPr="0071225D">
        <w:tab/>
      </w:r>
      <w:r w:rsidRPr="0071225D">
        <w:tab/>
      </w:r>
      <w:r w:rsidRPr="0071225D">
        <w:tab/>
        <w:t>English</w:t>
      </w:r>
    </w:p>
    <w:p w:rsidR="00C76583" w:rsidRPr="0071225D" w:rsidRDefault="00C76583" w:rsidP="00C76583"/>
    <w:p w:rsidR="00C76583" w:rsidRDefault="00C76583" w:rsidP="00C76583">
      <w:pPr>
        <w:pBdr>
          <w:bottom w:val="single" w:sz="6" w:space="1" w:color="auto"/>
        </w:pBdr>
      </w:pPr>
      <w:r>
        <w:t>Cost:</w:t>
      </w:r>
      <w:r>
        <w:tab/>
      </w:r>
      <w:r>
        <w:tab/>
      </w:r>
      <w:r>
        <w:tab/>
      </w:r>
      <w:r>
        <w:tab/>
      </w:r>
      <w:r w:rsidRPr="0071225D">
        <w:t>68,945.00</w:t>
      </w:r>
      <w:r>
        <w:t xml:space="preserve"> Swiss francs</w:t>
      </w:r>
    </w:p>
    <w:p w:rsidR="00C76583" w:rsidRDefault="00C76583" w:rsidP="00C76583">
      <w:pPr>
        <w:spacing w:before="120"/>
      </w:pPr>
    </w:p>
    <w:p w:rsidR="00C76583" w:rsidRPr="0071225D" w:rsidRDefault="00C76583" w:rsidP="00C76583">
      <w:pPr>
        <w:pStyle w:val="ListParagraph"/>
        <w:numPr>
          <w:ilvl w:val="0"/>
          <w:numId w:val="32"/>
        </w:numPr>
        <w:spacing w:before="120"/>
        <w:ind w:left="0" w:hanging="11"/>
      </w:pPr>
    </w:p>
    <w:p w:rsidR="00C76583" w:rsidRDefault="00C76583" w:rsidP="00C76583">
      <w:r w:rsidRPr="0071225D">
        <w:t>Date:</w:t>
      </w:r>
      <w:r w:rsidRPr="0071225D">
        <w:tab/>
      </w:r>
      <w:r w:rsidRPr="0071225D">
        <w:tab/>
      </w:r>
      <w:r w:rsidRPr="0071225D">
        <w:tab/>
      </w:r>
      <w:r w:rsidRPr="0071225D">
        <w:tab/>
        <w:t>12/05/2014 to 16/05/2014</w:t>
      </w:r>
    </w:p>
    <w:p w:rsidR="00C76583" w:rsidRPr="0071225D" w:rsidRDefault="00C76583" w:rsidP="00C76583"/>
    <w:p w:rsidR="00C76583" w:rsidRDefault="00C76583" w:rsidP="00C76583">
      <w:r w:rsidRPr="0071225D">
        <w:t>Activity:</w:t>
      </w:r>
      <w:r w:rsidRPr="0071225D">
        <w:tab/>
      </w:r>
      <w:r w:rsidRPr="0071225D">
        <w:tab/>
      </w:r>
      <w:r w:rsidRPr="0071225D">
        <w:tab/>
        <w:t>WIPO-OMPIC Training Course on Patent Procedures</w:t>
      </w:r>
    </w:p>
    <w:p w:rsidR="00C76583" w:rsidRPr="0071225D" w:rsidRDefault="00C76583" w:rsidP="00C76583"/>
    <w:p w:rsidR="00C76583" w:rsidRDefault="00C76583" w:rsidP="00C76583">
      <w:pPr>
        <w:ind w:left="2880" w:hanging="2880"/>
      </w:pPr>
      <w:r w:rsidRPr="0071225D">
        <w:t>Objective:</w:t>
      </w:r>
      <w:r w:rsidRPr="0071225D">
        <w:tab/>
        <w:t>To enhance knowledge of patent examiners from industrial property offices from the Arab Region mainly on patent procedural matters.</w:t>
      </w:r>
    </w:p>
    <w:p w:rsidR="00C76583" w:rsidRPr="0071225D" w:rsidRDefault="00C76583" w:rsidP="00C76583">
      <w:pPr>
        <w:ind w:left="2880" w:hanging="2880"/>
      </w:pPr>
    </w:p>
    <w:p w:rsidR="00C76583" w:rsidRDefault="00C76583" w:rsidP="00C76583">
      <w:pPr>
        <w:ind w:left="2880" w:hanging="2880"/>
      </w:pPr>
      <w:r w:rsidRPr="0071225D">
        <w:t>Expected Results:</w:t>
      </w:r>
      <w:r w:rsidRPr="0071225D">
        <w:tab/>
        <w:t>Enhanced access to, and use of, IP information by IP institutions and the public to promote innovation and creativity</w:t>
      </w:r>
    </w:p>
    <w:p w:rsidR="00C76583" w:rsidRPr="0071225D" w:rsidRDefault="00C76583" w:rsidP="00C76583">
      <w:pPr>
        <w:ind w:left="2880" w:hanging="2880"/>
      </w:pPr>
    </w:p>
    <w:p w:rsidR="00C76583" w:rsidRDefault="00C76583" w:rsidP="00C76583">
      <w:r w:rsidRPr="0071225D">
        <w:t>Host Country:</w:t>
      </w:r>
      <w:r w:rsidRPr="0071225D">
        <w:tab/>
      </w:r>
      <w:r w:rsidRPr="0071225D">
        <w:tab/>
      </w:r>
      <w:r>
        <w:tab/>
      </w:r>
      <w:r w:rsidRPr="0071225D">
        <w:t>Morocco</w:t>
      </w:r>
    </w:p>
    <w:p w:rsidR="00C76583" w:rsidRPr="0071225D" w:rsidRDefault="00C76583" w:rsidP="00C76583"/>
    <w:p w:rsidR="00C76583" w:rsidRDefault="00C76583" w:rsidP="00C76583">
      <w:pPr>
        <w:ind w:left="2880" w:hanging="2880"/>
      </w:pPr>
      <w:r w:rsidRPr="0071225D">
        <w:t>Beneficiary Countries:</w:t>
      </w:r>
      <w:r w:rsidRPr="0071225D">
        <w:tab/>
        <w:t>Algeria, Iraq, Jordan, Lebanon, Morocco, Oman</w:t>
      </w:r>
      <w:r>
        <w:t xml:space="preserve">, Qatar, Sudan, Tunisia, Yemen </w:t>
      </w:r>
    </w:p>
    <w:p w:rsidR="00C76583" w:rsidRPr="0071225D" w:rsidRDefault="00C76583" w:rsidP="00C76583">
      <w:pPr>
        <w:ind w:left="2880" w:hanging="2880"/>
      </w:pPr>
    </w:p>
    <w:p w:rsidR="00C76583" w:rsidRDefault="00C76583" w:rsidP="00C76583">
      <w:r w:rsidRPr="0071225D">
        <w:t>No. of Participants:</w:t>
      </w:r>
      <w:r w:rsidRPr="0071225D">
        <w:tab/>
      </w:r>
      <w:r>
        <w:tab/>
      </w:r>
      <w:r w:rsidRPr="0071225D">
        <w:t>10</w:t>
      </w:r>
    </w:p>
    <w:p w:rsidR="00C76583" w:rsidRPr="0071225D" w:rsidRDefault="00C76583" w:rsidP="00C76583"/>
    <w:p w:rsidR="00C76583" w:rsidRDefault="00C76583" w:rsidP="00C76583">
      <w:r w:rsidRPr="0071225D">
        <w:t>Language:</w:t>
      </w:r>
      <w:r w:rsidRPr="0071225D">
        <w:tab/>
      </w:r>
      <w:r w:rsidRPr="0071225D">
        <w:tab/>
      </w:r>
      <w:r w:rsidRPr="0071225D">
        <w:tab/>
        <w:t>Arabic, French</w:t>
      </w:r>
    </w:p>
    <w:p w:rsidR="00C76583" w:rsidRPr="0071225D" w:rsidRDefault="00C76583" w:rsidP="00C76583"/>
    <w:p w:rsidR="00C76583" w:rsidRDefault="00C76583" w:rsidP="00C76583">
      <w:pPr>
        <w:pBdr>
          <w:bottom w:val="single" w:sz="6" w:space="1" w:color="auto"/>
        </w:pBdr>
      </w:pPr>
      <w:r>
        <w:t>Cost:</w:t>
      </w:r>
      <w:r>
        <w:tab/>
      </w:r>
      <w:r>
        <w:tab/>
      </w:r>
      <w:r>
        <w:tab/>
      </w:r>
      <w:r>
        <w:tab/>
      </w:r>
      <w:r w:rsidRPr="0071225D">
        <w:t>28,908.00</w:t>
      </w:r>
      <w:r>
        <w:t xml:space="preserve"> Swiss francs</w:t>
      </w:r>
    </w:p>
    <w:p w:rsidR="00C76583" w:rsidRDefault="00C76583" w:rsidP="00C76583">
      <w:pPr>
        <w:spacing w:before="120"/>
      </w:pPr>
    </w:p>
    <w:p w:rsidR="00C76583" w:rsidRDefault="00C76583" w:rsidP="00C76583">
      <w:pPr>
        <w:spacing w:before="120"/>
      </w:pPr>
    </w:p>
    <w:p w:rsidR="00C76583" w:rsidRDefault="00C76583" w:rsidP="00C76583">
      <w:pPr>
        <w:spacing w:before="120"/>
      </w:pPr>
    </w:p>
    <w:p w:rsidR="00C76583" w:rsidRDefault="00C76583" w:rsidP="00C76583">
      <w:pPr>
        <w:spacing w:before="120"/>
      </w:pPr>
    </w:p>
    <w:p w:rsidR="00C76583" w:rsidRPr="0025426B" w:rsidRDefault="00C76583" w:rsidP="00C76583">
      <w:pPr>
        <w:pStyle w:val="ListParagraph"/>
        <w:numPr>
          <w:ilvl w:val="0"/>
          <w:numId w:val="32"/>
        </w:numPr>
        <w:spacing w:before="120"/>
        <w:ind w:left="0" w:hanging="11"/>
      </w:pPr>
    </w:p>
    <w:p w:rsidR="00C76583" w:rsidRPr="00D04EDA" w:rsidRDefault="00C76583" w:rsidP="00C76583">
      <w:pPr>
        <w:rPr>
          <w:lang w:val="es-ES_tradnl"/>
        </w:rPr>
      </w:pPr>
    </w:p>
    <w:p w:rsidR="00C76583" w:rsidRPr="00D04EDA" w:rsidRDefault="00C76583" w:rsidP="00C76583">
      <w:pPr>
        <w:rPr>
          <w:lang w:val="es-ES_tradnl"/>
        </w:rPr>
      </w:pPr>
      <w:r w:rsidRPr="00D04EDA">
        <w:rPr>
          <w:lang w:val="es-ES_tradnl"/>
        </w:rPr>
        <w:t>Date:</w:t>
      </w:r>
      <w:r w:rsidRPr="00D04EDA">
        <w:rPr>
          <w:lang w:val="es-ES_tradnl"/>
        </w:rPr>
        <w:tab/>
      </w:r>
      <w:r w:rsidRPr="00D04EDA">
        <w:rPr>
          <w:lang w:val="es-ES_tradnl"/>
        </w:rPr>
        <w:tab/>
      </w:r>
      <w:r w:rsidRPr="00D04EDA">
        <w:rPr>
          <w:lang w:val="es-ES_tradnl"/>
        </w:rPr>
        <w:tab/>
      </w:r>
      <w:r w:rsidRPr="00D04EDA">
        <w:rPr>
          <w:lang w:val="es-ES_tradnl"/>
        </w:rPr>
        <w:tab/>
        <w:t>30/09/2014 to 01/10/2014</w:t>
      </w:r>
    </w:p>
    <w:p w:rsidR="00C76583" w:rsidRPr="00D04EDA" w:rsidRDefault="00C76583" w:rsidP="00C76583">
      <w:pPr>
        <w:rPr>
          <w:lang w:val="es-ES_tradnl"/>
        </w:rPr>
      </w:pPr>
    </w:p>
    <w:p w:rsidR="00C76583" w:rsidRPr="00D04EDA" w:rsidRDefault="00C76583" w:rsidP="00C76583">
      <w:pPr>
        <w:ind w:left="2880" w:hanging="2880"/>
        <w:rPr>
          <w:lang w:val="es-ES_tradnl"/>
        </w:rPr>
      </w:pPr>
      <w:proofErr w:type="spellStart"/>
      <w:r w:rsidRPr="00D04EDA">
        <w:rPr>
          <w:lang w:val="es-ES_tradnl"/>
        </w:rPr>
        <w:t>Activity</w:t>
      </w:r>
      <w:proofErr w:type="spellEnd"/>
      <w:r w:rsidRPr="00D04EDA">
        <w:rPr>
          <w:lang w:val="es-ES_tradnl"/>
        </w:rPr>
        <w:t>:</w:t>
      </w:r>
      <w:r w:rsidRPr="00D04EDA">
        <w:rPr>
          <w:lang w:val="es-ES_tradnl"/>
        </w:rPr>
        <w:tab/>
        <w:t>Reunión Centroamericana de Expertos para la creación de una Red Subregional de CATI</w:t>
      </w:r>
    </w:p>
    <w:p w:rsidR="00C76583" w:rsidRPr="00D04EDA" w:rsidRDefault="00C76583" w:rsidP="00C76583">
      <w:pPr>
        <w:ind w:left="2880" w:hanging="2880"/>
        <w:rPr>
          <w:lang w:val="es-ES_tradnl"/>
        </w:rPr>
      </w:pPr>
    </w:p>
    <w:p w:rsidR="00C76583" w:rsidRDefault="00C76583" w:rsidP="00C76583">
      <w:pPr>
        <w:ind w:left="2880" w:hanging="2880"/>
      </w:pPr>
      <w:r w:rsidRPr="0071225D">
        <w:t>Objective:</w:t>
      </w:r>
      <w:r w:rsidRPr="0071225D">
        <w:tab/>
        <w:t>To discuss and agree a draft proposal for the establishment of a Sub Regional TISC network taking into account the evaluation of the national TISC network functioning up to date</w:t>
      </w:r>
    </w:p>
    <w:p w:rsidR="00C76583" w:rsidRPr="0071225D" w:rsidRDefault="00C76583" w:rsidP="00C76583">
      <w:pPr>
        <w:ind w:left="2880" w:hanging="2880"/>
      </w:pPr>
    </w:p>
    <w:p w:rsidR="00C76583" w:rsidRDefault="00C76583" w:rsidP="00C76583">
      <w:pPr>
        <w:ind w:left="2880" w:hanging="2880"/>
      </w:pPr>
      <w:r w:rsidRPr="0071225D">
        <w:t>Expected Results:</w:t>
      </w:r>
      <w:r w:rsidRPr="0071225D">
        <w:tab/>
        <w:t>To discuss and agree a draft proposal for the establishment of a Sub Regional TISC network taking into account the evaluation of the national TISC network functioning up to date</w:t>
      </w:r>
    </w:p>
    <w:p w:rsidR="00C76583" w:rsidRPr="0071225D" w:rsidRDefault="00C76583" w:rsidP="00C76583">
      <w:pPr>
        <w:ind w:left="2880" w:hanging="2880"/>
      </w:pPr>
    </w:p>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Honduras</w:t>
      </w:r>
    </w:p>
    <w:p w:rsidR="00C76583" w:rsidRPr="00D04EDA" w:rsidRDefault="00C76583" w:rsidP="00C76583">
      <w:pPr>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rsidR="00C76583" w:rsidRPr="00D04EDA" w:rsidRDefault="00C76583" w:rsidP="00C76583">
      <w:pPr>
        <w:ind w:left="2880" w:hanging="2880"/>
        <w:rPr>
          <w:lang w:val="es-ES_tradnl"/>
        </w:rPr>
      </w:pPr>
    </w:p>
    <w:p w:rsidR="00C76583" w:rsidRDefault="00C76583" w:rsidP="00C76583">
      <w:r w:rsidRPr="0071225D">
        <w:t>No. of Participants:</w:t>
      </w:r>
      <w:r w:rsidRPr="0071225D">
        <w:tab/>
      </w:r>
      <w:r>
        <w:tab/>
      </w:r>
      <w:r w:rsidRPr="0071225D">
        <w:t>14</w:t>
      </w:r>
    </w:p>
    <w:p w:rsidR="00C76583" w:rsidRPr="0071225D" w:rsidRDefault="00C76583" w:rsidP="00C76583"/>
    <w:p w:rsidR="00C76583" w:rsidRDefault="00C76583" w:rsidP="00C76583">
      <w:r w:rsidRPr="0071225D">
        <w:t>Language:</w:t>
      </w:r>
      <w:r w:rsidRPr="0071225D">
        <w:tab/>
      </w:r>
      <w:r w:rsidRPr="0071225D">
        <w:tab/>
      </w:r>
      <w:r w:rsidRPr="0071225D">
        <w:tab/>
        <w:t>Spanish</w:t>
      </w:r>
    </w:p>
    <w:p w:rsidR="00C76583" w:rsidRPr="0071225D" w:rsidRDefault="00C76583" w:rsidP="00C76583"/>
    <w:p w:rsidR="00C76583" w:rsidRDefault="00C76583" w:rsidP="00C76583">
      <w:pPr>
        <w:pBdr>
          <w:bottom w:val="single" w:sz="6" w:space="1" w:color="auto"/>
        </w:pBdr>
      </w:pPr>
      <w:r>
        <w:t>Cost:</w:t>
      </w:r>
      <w:r>
        <w:tab/>
      </w:r>
      <w:r>
        <w:tab/>
      </w:r>
      <w:r>
        <w:tab/>
      </w:r>
      <w:r>
        <w:tab/>
      </w:r>
      <w:r w:rsidRPr="0071225D">
        <w:t>27,830.00</w:t>
      </w:r>
      <w:r>
        <w:t xml:space="preserve"> Swiss francs</w:t>
      </w:r>
    </w:p>
    <w:p w:rsidR="00C76583" w:rsidRDefault="00C76583" w:rsidP="00C76583">
      <w:pPr>
        <w:spacing w:before="120"/>
      </w:pPr>
    </w:p>
    <w:p w:rsidR="00C76583" w:rsidRPr="0071225D" w:rsidRDefault="00C76583" w:rsidP="00C76583">
      <w:pPr>
        <w:pStyle w:val="ListParagraph"/>
        <w:numPr>
          <w:ilvl w:val="0"/>
          <w:numId w:val="32"/>
        </w:numPr>
        <w:ind w:left="0" w:hanging="11"/>
      </w:pPr>
    </w:p>
    <w:p w:rsidR="00C76583" w:rsidRDefault="00C76583" w:rsidP="00C76583"/>
    <w:p w:rsidR="00C76583" w:rsidRDefault="00C76583" w:rsidP="00C76583">
      <w:r w:rsidRPr="0071225D">
        <w:t>Date:</w:t>
      </w:r>
      <w:r w:rsidRPr="0071225D">
        <w:tab/>
      </w:r>
      <w:r w:rsidRPr="0071225D">
        <w:tab/>
      </w:r>
      <w:r w:rsidRPr="0071225D">
        <w:tab/>
      </w:r>
      <w:r w:rsidRPr="0071225D">
        <w:tab/>
        <w:t>22/10/2014 to 24/10/2014</w:t>
      </w:r>
    </w:p>
    <w:p w:rsidR="00C76583" w:rsidRPr="0071225D" w:rsidRDefault="00C76583" w:rsidP="00C76583"/>
    <w:p w:rsidR="00C76583" w:rsidRDefault="00C76583" w:rsidP="00C76583">
      <w:r w:rsidRPr="0071225D">
        <w:t>Activity:</w:t>
      </w:r>
      <w:r w:rsidRPr="0071225D">
        <w:tab/>
      </w:r>
      <w:r w:rsidRPr="0071225D">
        <w:tab/>
      </w:r>
      <w:r w:rsidRPr="0071225D">
        <w:tab/>
        <w:t>PCT Regional Seminar and ISA/IPEA -related activities</w:t>
      </w:r>
    </w:p>
    <w:p w:rsidR="00C76583" w:rsidRPr="0071225D" w:rsidRDefault="00C76583" w:rsidP="00C76583"/>
    <w:p w:rsidR="00C76583" w:rsidRDefault="00C76583" w:rsidP="00C76583">
      <w:pPr>
        <w:ind w:left="2880" w:hanging="2880"/>
      </w:pPr>
      <w:r w:rsidRPr="0071225D">
        <w:t>Objective:</w:t>
      </w:r>
      <w:r w:rsidRPr="0071225D">
        <w:tab/>
        <w:t>To understand the experiences of universities and research institutions in the PCT system.  Also understand the experiences of national offices in designing policies to promote the use of the PCT in universities and research institutions.</w:t>
      </w:r>
    </w:p>
    <w:p w:rsidR="00C76583" w:rsidRPr="0071225D" w:rsidRDefault="00C76583" w:rsidP="00C76583">
      <w:pPr>
        <w:ind w:left="2880" w:hanging="2880"/>
      </w:pPr>
    </w:p>
    <w:p w:rsidR="00C76583" w:rsidRDefault="00C76583" w:rsidP="00C76583">
      <w:pPr>
        <w:ind w:left="2880" w:hanging="2880"/>
      </w:pPr>
      <w:r w:rsidRPr="0071225D">
        <w:t>Expected Results:</w:t>
      </w:r>
      <w:r w:rsidRPr="0071225D">
        <w:tab/>
        <w:t>Enhanced access to, and use of, IP information by IP institutions and the public to promote innovation and creativity</w:t>
      </w:r>
    </w:p>
    <w:p w:rsidR="00C76583" w:rsidRPr="0071225D" w:rsidRDefault="00C76583" w:rsidP="00C76583">
      <w:pPr>
        <w:ind w:left="2880" w:hanging="2880"/>
      </w:pPr>
    </w:p>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Chile</w:t>
      </w:r>
    </w:p>
    <w:p w:rsidR="00C76583" w:rsidRPr="00D04EDA" w:rsidRDefault="00C76583" w:rsidP="00C76583">
      <w:pPr>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r>
      <w:proofErr w:type="spellStart"/>
      <w:r w:rsidRPr="00D04EDA">
        <w:rPr>
          <w:lang w:val="es-ES_tradnl"/>
        </w:rPr>
        <w:t>Brazil</w:t>
      </w:r>
      <w:proofErr w:type="spellEnd"/>
      <w:r w:rsidRPr="00D04EDA">
        <w:rPr>
          <w:lang w:val="es-ES_tradnl"/>
        </w:rPr>
        <w:t xml:space="preserve">, Chile, Colombia, Costa Rica, Cuba, Dominica </w:t>
      </w:r>
      <w:proofErr w:type="spellStart"/>
      <w:r w:rsidRPr="00D04EDA">
        <w:rPr>
          <w:lang w:val="es-ES_tradnl"/>
        </w:rPr>
        <w:t>Republic</w:t>
      </w:r>
      <w:proofErr w:type="spellEnd"/>
      <w:r w:rsidRPr="00D04EDA">
        <w:rPr>
          <w:lang w:val="es-ES_tradnl"/>
        </w:rPr>
        <w:t xml:space="preserve">,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w:t>
      </w:r>
      <w:proofErr w:type="spellStart"/>
      <w:r w:rsidRPr="00D04EDA">
        <w:rPr>
          <w:lang w:val="es-ES_tradnl"/>
        </w:rPr>
        <w:t>Peru</w:t>
      </w:r>
      <w:proofErr w:type="spellEnd"/>
      <w:r w:rsidRPr="00D04EDA">
        <w:rPr>
          <w:lang w:val="es-ES_tradnl"/>
        </w:rPr>
        <w:t xml:space="preserve">, </w:t>
      </w:r>
    </w:p>
    <w:p w:rsidR="00C76583" w:rsidRPr="00D04EDA" w:rsidRDefault="00C76583" w:rsidP="00C76583">
      <w:pPr>
        <w:ind w:left="2880" w:hanging="2880"/>
        <w:rPr>
          <w:lang w:val="es-ES_tradnl"/>
        </w:rPr>
      </w:pPr>
    </w:p>
    <w:p w:rsidR="00C76583" w:rsidRDefault="00C76583" w:rsidP="00C76583">
      <w:r w:rsidRPr="0071225D">
        <w:t>No. of Participants:</w:t>
      </w:r>
      <w:r w:rsidRPr="0071225D">
        <w:tab/>
      </w:r>
      <w:r>
        <w:tab/>
      </w:r>
      <w:r w:rsidRPr="0071225D">
        <w:t>37</w:t>
      </w:r>
    </w:p>
    <w:p w:rsidR="00C76583" w:rsidRPr="0071225D" w:rsidRDefault="00C76583" w:rsidP="00C76583"/>
    <w:p w:rsidR="00C76583" w:rsidRDefault="00C76583" w:rsidP="00C76583">
      <w:r w:rsidRPr="0071225D">
        <w:t>Language:</w:t>
      </w:r>
      <w:r w:rsidRPr="0071225D">
        <w:tab/>
      </w:r>
      <w:r w:rsidRPr="0071225D">
        <w:tab/>
      </w:r>
      <w:r w:rsidRPr="0071225D">
        <w:tab/>
        <w:t>Spanish</w:t>
      </w:r>
    </w:p>
    <w:p w:rsidR="00C76583" w:rsidRPr="0071225D" w:rsidRDefault="00C76583" w:rsidP="00C76583"/>
    <w:p w:rsidR="00C76583" w:rsidRDefault="00C76583" w:rsidP="00C76583">
      <w:pPr>
        <w:pBdr>
          <w:bottom w:val="single" w:sz="6" w:space="1" w:color="auto"/>
        </w:pBdr>
      </w:pPr>
      <w:r>
        <w:t>Cost:</w:t>
      </w:r>
      <w:r>
        <w:tab/>
      </w:r>
      <w:r>
        <w:tab/>
      </w:r>
      <w:r>
        <w:tab/>
      </w:r>
      <w:r>
        <w:tab/>
      </w:r>
      <w:r w:rsidRPr="0071225D">
        <w:t>19,028.00</w:t>
      </w:r>
      <w:r>
        <w:t xml:space="preserve"> Swiss francs</w:t>
      </w:r>
    </w:p>
    <w:p w:rsidR="00C76583" w:rsidRDefault="00C76583" w:rsidP="00C76583">
      <w:pPr>
        <w:spacing w:before="120"/>
      </w:pPr>
    </w:p>
    <w:p w:rsidR="00C76583" w:rsidRDefault="00C76583" w:rsidP="00C76583">
      <w:pPr>
        <w:spacing w:before="120"/>
      </w:pPr>
    </w:p>
    <w:p w:rsidR="00C76583" w:rsidRDefault="00C76583" w:rsidP="00C76583">
      <w:pPr>
        <w:spacing w:before="120"/>
      </w:pPr>
    </w:p>
    <w:p w:rsidR="00C76583" w:rsidRDefault="00C76583" w:rsidP="00C76583">
      <w:pPr>
        <w:spacing w:before="120"/>
      </w:pPr>
    </w:p>
    <w:p w:rsidR="00C76583" w:rsidRPr="0071225D" w:rsidRDefault="00C76583" w:rsidP="00C76583">
      <w:pPr>
        <w:pStyle w:val="ListParagraph"/>
        <w:numPr>
          <w:ilvl w:val="0"/>
          <w:numId w:val="32"/>
        </w:numPr>
        <w:ind w:left="0" w:hanging="11"/>
      </w:pPr>
    </w:p>
    <w:p w:rsidR="00C76583" w:rsidRDefault="00C76583" w:rsidP="00C76583"/>
    <w:p w:rsidR="00C76583" w:rsidRDefault="00C76583" w:rsidP="00C76583">
      <w:r w:rsidRPr="0071225D">
        <w:t>Date:</w:t>
      </w:r>
      <w:r w:rsidRPr="0071225D">
        <w:tab/>
      </w:r>
      <w:r w:rsidRPr="0071225D">
        <w:tab/>
      </w:r>
      <w:r w:rsidRPr="0071225D">
        <w:tab/>
      </w:r>
      <w:r w:rsidRPr="0071225D">
        <w:tab/>
        <w:t>21/01/2015 to 23/01/2015</w:t>
      </w:r>
    </w:p>
    <w:p w:rsidR="00C76583" w:rsidRPr="0071225D" w:rsidRDefault="00C76583" w:rsidP="00C76583"/>
    <w:p w:rsidR="00C76583" w:rsidRDefault="00C76583" w:rsidP="00C76583">
      <w:pPr>
        <w:ind w:left="2880" w:hanging="2880"/>
      </w:pPr>
      <w:r w:rsidRPr="0071225D">
        <w:t>Activity:</w:t>
      </w:r>
      <w:r w:rsidRPr="0071225D">
        <w:tab/>
        <w:t>WIPO-OAPI Sub-Regional Seminar on the Protection and Valuation of Research Findings for Teachers and Researchers from Central Africa</w:t>
      </w:r>
    </w:p>
    <w:p w:rsidR="00C76583" w:rsidRPr="0071225D" w:rsidRDefault="00C76583" w:rsidP="00C76583">
      <w:pPr>
        <w:ind w:left="2880" w:hanging="2880"/>
      </w:pPr>
    </w:p>
    <w:p w:rsidR="00C76583" w:rsidRDefault="00C76583" w:rsidP="00C76583">
      <w:pPr>
        <w:ind w:left="2880" w:hanging="2880"/>
      </w:pPr>
      <w:r w:rsidRPr="0071225D">
        <w:t>Objective:</w:t>
      </w:r>
      <w:r w:rsidRPr="0071225D">
        <w:tab/>
        <w:t>To enhance knowledge and skills of teachers and researchers from universities and research and development institutions to properly value and protect the findings of their research through the IP system.</w:t>
      </w:r>
    </w:p>
    <w:p w:rsidR="00C76583" w:rsidRPr="0071225D" w:rsidRDefault="00C76583" w:rsidP="00C76583">
      <w:pPr>
        <w:ind w:left="2880" w:hanging="2880"/>
      </w:pPr>
    </w:p>
    <w:p w:rsidR="00C76583" w:rsidRDefault="00C76583" w:rsidP="00C76583">
      <w:pPr>
        <w:ind w:left="2880" w:hanging="2880"/>
      </w:pPr>
      <w:r w:rsidRPr="0071225D">
        <w:t>Expected Results:</w:t>
      </w:r>
      <w:r w:rsidRPr="0071225D">
        <w:tab/>
        <w:t>Enhanced human resource capacities able to deal with the broad range of requirements for the effective use of IP for development in developing countries, LDC and countries with economies in transition</w:t>
      </w:r>
    </w:p>
    <w:p w:rsidR="00C76583" w:rsidRPr="0071225D" w:rsidRDefault="00C76583" w:rsidP="00C76583">
      <w:pPr>
        <w:ind w:left="2880" w:hanging="2880"/>
      </w:pPr>
    </w:p>
    <w:p w:rsidR="00C76583" w:rsidRDefault="00C76583" w:rsidP="00C76583">
      <w:r w:rsidRPr="0071225D">
        <w:t>Host Country:</w:t>
      </w:r>
      <w:r w:rsidRPr="0071225D">
        <w:tab/>
      </w:r>
      <w:r w:rsidRPr="0071225D">
        <w:tab/>
      </w:r>
      <w:r>
        <w:tab/>
      </w:r>
      <w:r w:rsidRPr="0071225D">
        <w:t>Cameroon</w:t>
      </w:r>
    </w:p>
    <w:p w:rsidR="00C76583" w:rsidRPr="0071225D" w:rsidRDefault="00C76583" w:rsidP="00C76583"/>
    <w:p w:rsidR="00C76583" w:rsidRDefault="00C76583" w:rsidP="00C76583">
      <w:pPr>
        <w:ind w:left="2880" w:hanging="2880"/>
      </w:pPr>
      <w:r w:rsidRPr="0071225D">
        <w:t>Beneficiary Countries:</w:t>
      </w:r>
      <w:r w:rsidRPr="0071225D">
        <w:tab/>
        <w:t>Burundi, Cameroon, Central African Republic, Chad, Comoros, Congo, Democratic Republic of the Congo, Equatorial Guinea, Gabon, Rwanda</w:t>
      </w:r>
    </w:p>
    <w:p w:rsidR="00C76583" w:rsidRPr="0071225D" w:rsidRDefault="00C76583" w:rsidP="00C76583">
      <w:pPr>
        <w:ind w:left="2880" w:hanging="2880"/>
      </w:pPr>
    </w:p>
    <w:p w:rsidR="00C76583" w:rsidRDefault="00C76583" w:rsidP="00C76583">
      <w:r w:rsidRPr="0071225D">
        <w:t>No. of Participants:</w:t>
      </w:r>
      <w:r w:rsidRPr="0071225D">
        <w:tab/>
      </w:r>
      <w:r>
        <w:tab/>
      </w:r>
      <w:r w:rsidRPr="0071225D">
        <w:t>10</w:t>
      </w:r>
    </w:p>
    <w:p w:rsidR="00C76583" w:rsidRPr="0071225D" w:rsidRDefault="00C76583" w:rsidP="00C76583"/>
    <w:p w:rsidR="00C76583" w:rsidRDefault="00C76583" w:rsidP="00C76583">
      <w:r w:rsidRPr="0071225D">
        <w:t>Language:</w:t>
      </w:r>
      <w:r w:rsidRPr="0071225D">
        <w:tab/>
      </w:r>
      <w:r w:rsidRPr="0071225D">
        <w:tab/>
      </w:r>
      <w:r w:rsidRPr="0071225D">
        <w:tab/>
        <w:t>French</w:t>
      </w:r>
    </w:p>
    <w:p w:rsidR="00C76583" w:rsidRPr="0071225D" w:rsidRDefault="00C76583" w:rsidP="00C76583"/>
    <w:p w:rsidR="00C76583" w:rsidRDefault="00C76583" w:rsidP="00C76583">
      <w:pPr>
        <w:pBdr>
          <w:bottom w:val="single" w:sz="6" w:space="1" w:color="auto"/>
        </w:pBdr>
      </w:pPr>
      <w:r>
        <w:t>Cost:</w:t>
      </w:r>
      <w:r>
        <w:tab/>
      </w:r>
      <w:r>
        <w:tab/>
      </w:r>
      <w:r>
        <w:tab/>
      </w:r>
      <w:r>
        <w:tab/>
      </w:r>
      <w:r w:rsidRPr="0071225D">
        <w:t>33,946.00</w:t>
      </w:r>
      <w:r>
        <w:t xml:space="preserve"> Swiss francs</w:t>
      </w:r>
    </w:p>
    <w:p w:rsidR="00C76583" w:rsidRPr="0071225D" w:rsidRDefault="00C76583" w:rsidP="00C76583">
      <w:pPr>
        <w:pStyle w:val="ListParagraph"/>
        <w:numPr>
          <w:ilvl w:val="0"/>
          <w:numId w:val="32"/>
        </w:numPr>
        <w:spacing w:before="120"/>
        <w:ind w:left="0" w:hanging="11"/>
      </w:pPr>
    </w:p>
    <w:p w:rsidR="00C76583" w:rsidRDefault="00C76583" w:rsidP="00C76583"/>
    <w:p w:rsidR="00C76583" w:rsidRDefault="00C76583" w:rsidP="00C76583">
      <w:r w:rsidRPr="0071225D">
        <w:t>Date:</w:t>
      </w:r>
      <w:r w:rsidRPr="0071225D">
        <w:tab/>
      </w:r>
      <w:r w:rsidRPr="0071225D">
        <w:tab/>
      </w:r>
      <w:r w:rsidRPr="0071225D">
        <w:tab/>
      </w:r>
      <w:r w:rsidRPr="0071225D">
        <w:tab/>
        <w:t>03/03/2015 to 27/03/2015</w:t>
      </w:r>
    </w:p>
    <w:p w:rsidR="00C76583" w:rsidRPr="0071225D" w:rsidRDefault="00C76583" w:rsidP="00C76583"/>
    <w:p w:rsidR="00C76583" w:rsidRDefault="00C76583" w:rsidP="00C76583">
      <w:pPr>
        <w:ind w:left="2880" w:hanging="2880"/>
      </w:pPr>
      <w:r w:rsidRPr="0071225D">
        <w:t>Activity:</w:t>
      </w:r>
      <w:r w:rsidRPr="0071225D">
        <w:tab/>
        <w:t>Workshop on Patent Law and Examination &amp; On</w:t>
      </w:r>
      <w:r>
        <w:t xml:space="preserve"> the Job Training Pilot Program*</w:t>
      </w:r>
    </w:p>
    <w:p w:rsidR="00C76583" w:rsidRPr="0071225D" w:rsidRDefault="00C76583" w:rsidP="00C76583">
      <w:pPr>
        <w:ind w:left="2880" w:hanging="2880"/>
      </w:pPr>
    </w:p>
    <w:p w:rsidR="00C76583" w:rsidRDefault="00C76583" w:rsidP="00C76583">
      <w:pPr>
        <w:ind w:left="2880" w:hanging="2880"/>
      </w:pPr>
      <w:r w:rsidRPr="0071225D">
        <w:t>Objective:</w:t>
      </w:r>
      <w:r w:rsidRPr="0071225D">
        <w:tab/>
        <w:t>To enhance the examiners knowledge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rsidR="00C76583" w:rsidRPr="0071225D" w:rsidRDefault="00C76583" w:rsidP="00C76583">
      <w:pPr>
        <w:ind w:left="2880" w:hanging="2880"/>
      </w:pPr>
    </w:p>
    <w:p w:rsidR="00C76583" w:rsidRDefault="00C76583" w:rsidP="00C76583">
      <w:pPr>
        <w:ind w:left="2880" w:hanging="2880"/>
      </w:pPr>
      <w:r w:rsidRPr="0071225D">
        <w:t>Expected Results:</w:t>
      </w:r>
      <w:r w:rsidRPr="0071225D">
        <w:tab/>
        <w:t>Enhanced access to, and use of, IP information by IP institutions and the public to promote innovation and creativity</w:t>
      </w:r>
    </w:p>
    <w:p w:rsidR="00C76583" w:rsidRPr="0071225D" w:rsidRDefault="00C76583" w:rsidP="00C76583">
      <w:pPr>
        <w:ind w:left="2880" w:hanging="2880"/>
      </w:pPr>
    </w:p>
    <w:p w:rsidR="00C76583" w:rsidRDefault="00C76583" w:rsidP="00C76583">
      <w:r w:rsidRPr="0071225D">
        <w:t>Host Country:</w:t>
      </w:r>
      <w:r w:rsidRPr="0071225D">
        <w:tab/>
      </w:r>
      <w:r w:rsidRPr="0071225D">
        <w:tab/>
      </w:r>
      <w:r>
        <w:tab/>
      </w:r>
      <w:r w:rsidRPr="0071225D">
        <w:t>Republic of Korea</w:t>
      </w:r>
    </w:p>
    <w:p w:rsidR="00C76583" w:rsidRPr="0071225D" w:rsidRDefault="00C76583" w:rsidP="00C76583"/>
    <w:p w:rsidR="00C76583" w:rsidRDefault="00C76583" w:rsidP="00C76583">
      <w:pPr>
        <w:ind w:left="2880" w:hanging="2880"/>
      </w:pPr>
      <w:r w:rsidRPr="0071225D">
        <w:t>Beneficiary Countries:</w:t>
      </w:r>
      <w:r w:rsidRPr="0071225D">
        <w:tab/>
        <w:t>Bangladesh, Cambodia, Colombia, Egypt</w:t>
      </w:r>
      <w:r>
        <w:t>, Ghana, India, Indonesia,  Lao</w:t>
      </w:r>
      <w:r w:rsidRPr="0071225D">
        <w:t xml:space="preserve"> People's Democratic Republic, Malaysia, Mongolia, Nigeria, Pakistan, Peru, Philippines, Republic of Korea, Sri Lanka, Thailand, Tunisia, Viet Nam </w:t>
      </w:r>
    </w:p>
    <w:p w:rsidR="00C76583" w:rsidRPr="0071225D" w:rsidRDefault="00C76583" w:rsidP="00C76583">
      <w:pPr>
        <w:ind w:left="2880" w:hanging="2880"/>
      </w:pPr>
    </w:p>
    <w:p w:rsidR="00C76583" w:rsidRDefault="00C76583" w:rsidP="00C76583">
      <w:r w:rsidRPr="0071225D">
        <w:t>No. of Participants:</w:t>
      </w:r>
      <w:r w:rsidRPr="0071225D">
        <w:tab/>
      </w:r>
      <w:r>
        <w:tab/>
      </w:r>
      <w:r w:rsidRPr="0071225D">
        <w:t>25</w:t>
      </w:r>
    </w:p>
    <w:p w:rsidR="00C76583" w:rsidRPr="0071225D" w:rsidRDefault="00C76583" w:rsidP="00C76583"/>
    <w:p w:rsidR="00C76583" w:rsidRDefault="00C76583" w:rsidP="00C76583">
      <w:r w:rsidRPr="0071225D">
        <w:t>Language:</w:t>
      </w:r>
      <w:r w:rsidRPr="0071225D">
        <w:tab/>
      </w:r>
      <w:r w:rsidRPr="0071225D">
        <w:tab/>
      </w:r>
      <w:r w:rsidRPr="0071225D">
        <w:tab/>
        <w:t>English</w:t>
      </w:r>
    </w:p>
    <w:p w:rsidR="00C76583" w:rsidRPr="0071225D" w:rsidRDefault="00C76583" w:rsidP="00C76583"/>
    <w:p w:rsidR="00C76583" w:rsidRDefault="00C76583" w:rsidP="00C76583">
      <w:pPr>
        <w:pBdr>
          <w:bottom w:val="single" w:sz="6" w:space="1" w:color="auto"/>
        </w:pBdr>
      </w:pPr>
      <w:r>
        <w:t>Cost:</w:t>
      </w:r>
      <w:r>
        <w:tab/>
      </w:r>
      <w:r>
        <w:tab/>
      </w:r>
      <w:r>
        <w:tab/>
      </w:r>
      <w:r>
        <w:tab/>
      </w:r>
      <w:r w:rsidRPr="0071225D">
        <w:t>80,480.00</w:t>
      </w:r>
      <w:r>
        <w:t xml:space="preserve"> Swiss francs</w:t>
      </w:r>
    </w:p>
    <w:p w:rsidR="00C76583" w:rsidRPr="0071225D" w:rsidRDefault="00C76583" w:rsidP="00C76583">
      <w:pPr>
        <w:pStyle w:val="ListParagraph"/>
        <w:numPr>
          <w:ilvl w:val="0"/>
          <w:numId w:val="32"/>
        </w:numPr>
        <w:spacing w:before="120"/>
        <w:ind w:left="0" w:hanging="11"/>
      </w:pPr>
      <w:r>
        <w:lastRenderedPageBreak/>
        <w:t>.</w:t>
      </w:r>
    </w:p>
    <w:p w:rsidR="00C76583" w:rsidRDefault="00C76583" w:rsidP="00C76583"/>
    <w:p w:rsidR="00C76583" w:rsidRDefault="00C76583" w:rsidP="00C76583">
      <w:r w:rsidRPr="0071225D">
        <w:t>Date:</w:t>
      </w:r>
      <w:r w:rsidRPr="0071225D">
        <w:tab/>
      </w:r>
      <w:r w:rsidRPr="0071225D">
        <w:tab/>
      </w:r>
      <w:r w:rsidRPr="0071225D">
        <w:tab/>
      </w:r>
      <w:r w:rsidRPr="0071225D">
        <w:tab/>
        <w:t>27/08/2015 to 28/08/2015</w:t>
      </w:r>
    </w:p>
    <w:p w:rsidR="00C76583" w:rsidRPr="0071225D" w:rsidRDefault="00C76583" w:rsidP="00C76583"/>
    <w:p w:rsidR="00C76583" w:rsidRDefault="00C76583" w:rsidP="00C76583">
      <w:pPr>
        <w:ind w:left="2880" w:hanging="2880"/>
      </w:pPr>
      <w:r w:rsidRPr="0071225D">
        <w:t>Activity:</w:t>
      </w:r>
      <w:r w:rsidRPr="0071225D">
        <w:tab/>
        <w:t>WIPO Regional Workshop on Free and Open Source Tools for Patent Analysis</w:t>
      </w:r>
      <w:r>
        <w:t>*</w:t>
      </w:r>
    </w:p>
    <w:p w:rsidR="00C76583" w:rsidRPr="0071225D" w:rsidRDefault="00C76583" w:rsidP="00C76583">
      <w:pPr>
        <w:ind w:left="2880" w:hanging="2880"/>
      </w:pPr>
    </w:p>
    <w:p w:rsidR="00C76583" w:rsidRDefault="00C76583" w:rsidP="00C76583">
      <w:pPr>
        <w:ind w:left="2880" w:hanging="2880"/>
      </w:pPr>
      <w:r w:rsidRPr="0071225D">
        <w:t>Objective:</w:t>
      </w:r>
      <w:r w:rsidRPr="0071225D">
        <w:tab/>
        <w:t>To bring together representatives from research and development institutions and universities in Brazil as well as representatives from selected IP Offices in Latin America providing patent analytic services.  It also served as a platform for discussion and feedback to the Manual on Open Source Patent Analytics Tools which is currently under preparation</w:t>
      </w:r>
    </w:p>
    <w:p w:rsidR="00C76583" w:rsidRPr="0071225D" w:rsidRDefault="00C76583" w:rsidP="00C76583">
      <w:pPr>
        <w:ind w:left="2880" w:hanging="2880"/>
      </w:pPr>
    </w:p>
    <w:p w:rsidR="00C76583" w:rsidRDefault="00C76583" w:rsidP="00C76583">
      <w:pPr>
        <w:ind w:left="2880" w:hanging="2880"/>
      </w:pPr>
      <w:r w:rsidRPr="0071225D">
        <w:t>Expected Results:</w:t>
      </w:r>
      <w:r w:rsidRPr="0071225D">
        <w:tab/>
        <w:t>Enhanced access to, and use of, IP information by IP institutions and the public to promote innovation and creativity</w:t>
      </w:r>
    </w:p>
    <w:p w:rsidR="00C76583" w:rsidRPr="0071225D" w:rsidRDefault="00C76583" w:rsidP="00C76583">
      <w:pPr>
        <w:ind w:left="2880" w:hanging="2880"/>
      </w:pPr>
    </w:p>
    <w:p w:rsidR="00C76583" w:rsidRDefault="00C76583" w:rsidP="00C76583">
      <w:r w:rsidRPr="0071225D">
        <w:t>Host Country:</w:t>
      </w:r>
      <w:r w:rsidRPr="0071225D">
        <w:tab/>
      </w:r>
      <w:r w:rsidRPr="0071225D">
        <w:tab/>
      </w:r>
      <w:r>
        <w:tab/>
      </w:r>
      <w:r w:rsidRPr="0071225D">
        <w:t>Brazil</w:t>
      </w:r>
    </w:p>
    <w:p w:rsidR="00C76583" w:rsidRPr="0071225D" w:rsidRDefault="00C76583" w:rsidP="00C76583"/>
    <w:p w:rsidR="00C76583" w:rsidRDefault="00C76583" w:rsidP="00C76583">
      <w:r w:rsidRPr="0071225D">
        <w:t>Beneficiary Countries:</w:t>
      </w:r>
      <w:r w:rsidRPr="0071225D">
        <w:tab/>
        <w:t>Brazil, Chile, Colombia, Cuba, Mexico and Uruguay</w:t>
      </w:r>
    </w:p>
    <w:p w:rsidR="00C76583" w:rsidRPr="0071225D" w:rsidRDefault="00C76583" w:rsidP="00C76583"/>
    <w:p w:rsidR="00C76583" w:rsidRDefault="00C76583" w:rsidP="00C76583">
      <w:r w:rsidRPr="0071225D">
        <w:t>No. of Participants:</w:t>
      </w:r>
      <w:r w:rsidRPr="0071225D">
        <w:tab/>
      </w:r>
      <w:r>
        <w:tab/>
      </w:r>
      <w:r w:rsidRPr="0071225D">
        <w:t>50</w:t>
      </w:r>
    </w:p>
    <w:p w:rsidR="00C76583" w:rsidRPr="0071225D" w:rsidRDefault="00C76583" w:rsidP="00C76583"/>
    <w:p w:rsidR="00C76583" w:rsidRDefault="00C76583" w:rsidP="00C76583">
      <w:r w:rsidRPr="0071225D">
        <w:t>Language:</w:t>
      </w:r>
      <w:r w:rsidRPr="0071225D">
        <w:tab/>
      </w:r>
      <w:r w:rsidRPr="0071225D">
        <w:tab/>
      </w:r>
      <w:r w:rsidRPr="0071225D">
        <w:tab/>
        <w:t>Spanish</w:t>
      </w:r>
    </w:p>
    <w:p w:rsidR="00C76583" w:rsidRPr="0071225D" w:rsidRDefault="00C76583" w:rsidP="00C76583"/>
    <w:p w:rsidR="00C76583" w:rsidRDefault="00C76583" w:rsidP="00C76583">
      <w:pPr>
        <w:pBdr>
          <w:bottom w:val="single" w:sz="6" w:space="1" w:color="auto"/>
        </w:pBdr>
      </w:pPr>
      <w:r>
        <w:t>Cost:</w:t>
      </w:r>
      <w:r>
        <w:tab/>
      </w:r>
      <w:r>
        <w:tab/>
      </w:r>
      <w:r>
        <w:tab/>
      </w:r>
      <w:r>
        <w:tab/>
      </w:r>
      <w:r w:rsidRPr="0071225D">
        <w:t>38,848.00</w:t>
      </w:r>
      <w:r>
        <w:t xml:space="preserve"> Swiss francs</w:t>
      </w:r>
    </w:p>
    <w:p w:rsidR="00C76583" w:rsidRDefault="00C76583" w:rsidP="00C76583">
      <w:pPr>
        <w:spacing w:before="120"/>
      </w:pPr>
    </w:p>
    <w:p w:rsidR="00C76583" w:rsidRPr="0071225D" w:rsidRDefault="00C76583" w:rsidP="00C76583">
      <w:pPr>
        <w:pStyle w:val="ListParagraph"/>
        <w:numPr>
          <w:ilvl w:val="0"/>
          <w:numId w:val="32"/>
        </w:numPr>
        <w:spacing w:before="120"/>
        <w:ind w:left="0" w:hanging="11"/>
      </w:pPr>
    </w:p>
    <w:p w:rsidR="00C76583" w:rsidRDefault="00C76583" w:rsidP="00C76583"/>
    <w:p w:rsidR="00C76583" w:rsidRDefault="00C76583" w:rsidP="00C76583">
      <w:r w:rsidRPr="0071225D">
        <w:t>Date:</w:t>
      </w:r>
      <w:r>
        <w:tab/>
      </w:r>
      <w:r>
        <w:tab/>
      </w:r>
      <w:r>
        <w:tab/>
      </w:r>
      <w:r>
        <w:tab/>
        <w:t>07/09/2015 to 08/09/2015</w:t>
      </w:r>
    </w:p>
    <w:p w:rsidR="00C76583" w:rsidRPr="0071225D" w:rsidRDefault="00C76583" w:rsidP="00C76583"/>
    <w:p w:rsidR="00C76583" w:rsidRPr="0071225D" w:rsidRDefault="00C76583" w:rsidP="00C76583">
      <w:r w:rsidRPr="0071225D">
        <w:t>Activity:</w:t>
      </w:r>
      <w:r w:rsidRPr="0071225D">
        <w:tab/>
      </w:r>
      <w:r w:rsidRPr="0071225D">
        <w:tab/>
      </w:r>
      <w:r w:rsidRPr="0071225D">
        <w:tab/>
        <w:t>Sub-Regional Seminar on Patent Law and Policy</w:t>
      </w:r>
    </w:p>
    <w:p w:rsidR="00C76583" w:rsidRDefault="00C76583" w:rsidP="00C76583">
      <w:pPr>
        <w:ind w:left="2880" w:hanging="2880"/>
      </w:pPr>
    </w:p>
    <w:p w:rsidR="00C76583" w:rsidRDefault="00C76583" w:rsidP="00C76583">
      <w:pPr>
        <w:ind w:left="2880" w:hanging="2880"/>
      </w:pPr>
      <w:r w:rsidRPr="0071225D">
        <w:t>Objective:</w:t>
      </w:r>
      <w:r w:rsidRPr="0071225D">
        <w:tab/>
        <w:t>To cover the scope of the patent system, the evolution of the patent</w:t>
      </w:r>
      <w:r>
        <w:t xml:space="preserve"> </w:t>
      </w:r>
      <w:r w:rsidRPr="0071225D">
        <w:t>policy issues, with a particular focus on flexibilities and the links between different policies.</w:t>
      </w:r>
    </w:p>
    <w:p w:rsidR="00C76583" w:rsidRPr="0071225D" w:rsidRDefault="00C76583" w:rsidP="00C76583">
      <w:pPr>
        <w:ind w:left="2880" w:hanging="2880"/>
      </w:pPr>
    </w:p>
    <w:p w:rsidR="00C76583" w:rsidRDefault="00C76583" w:rsidP="00C76583">
      <w:pPr>
        <w:ind w:left="2880" w:hanging="2880"/>
      </w:pPr>
      <w:r w:rsidRPr="0071225D">
        <w:t>Expected Results:</w:t>
      </w:r>
      <w:r w:rsidRPr="0071225D">
        <w:tab/>
        <w:t>Enhanced human resource capacities able to deal with the broad range of requirements for the effective use of IP for development in developing countries, LDC and countries with economies in transition</w:t>
      </w:r>
    </w:p>
    <w:p w:rsidR="00C76583" w:rsidRPr="0071225D" w:rsidRDefault="00C76583" w:rsidP="00C76583">
      <w:pPr>
        <w:ind w:left="2880" w:hanging="2880"/>
      </w:pPr>
    </w:p>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rsidR="00C76583" w:rsidRPr="00D04EDA" w:rsidRDefault="00C76583" w:rsidP="00C76583">
      <w:pPr>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rsidR="00C76583" w:rsidRPr="00D04EDA" w:rsidRDefault="00C76583" w:rsidP="00C76583">
      <w:pPr>
        <w:ind w:left="2880" w:hanging="2880"/>
        <w:rPr>
          <w:lang w:val="es-ES_tradnl"/>
        </w:rPr>
      </w:pPr>
    </w:p>
    <w:p w:rsidR="00C76583" w:rsidRDefault="00C76583" w:rsidP="00C76583">
      <w:r w:rsidRPr="0071225D">
        <w:t>No. of Participants:</w:t>
      </w:r>
      <w:r w:rsidRPr="0071225D">
        <w:tab/>
      </w:r>
      <w:r>
        <w:tab/>
      </w:r>
      <w:r w:rsidRPr="0071225D">
        <w:t>8</w:t>
      </w:r>
    </w:p>
    <w:p w:rsidR="00C76583" w:rsidRPr="0071225D" w:rsidRDefault="00C76583" w:rsidP="00C76583"/>
    <w:p w:rsidR="00C76583" w:rsidRDefault="00C76583" w:rsidP="00C76583">
      <w:r w:rsidRPr="0071225D">
        <w:t>Language:</w:t>
      </w:r>
      <w:r w:rsidRPr="0071225D">
        <w:tab/>
      </w:r>
      <w:r w:rsidRPr="0071225D">
        <w:tab/>
      </w:r>
      <w:r w:rsidRPr="0071225D">
        <w:tab/>
      </w:r>
      <w:r>
        <w:t xml:space="preserve">English, </w:t>
      </w:r>
      <w:r w:rsidRPr="0071225D">
        <w:t>Spanish</w:t>
      </w:r>
    </w:p>
    <w:p w:rsidR="00C76583" w:rsidRPr="0071225D" w:rsidRDefault="00C76583" w:rsidP="00C76583"/>
    <w:p w:rsidR="00C76583" w:rsidRPr="00D04EDA" w:rsidRDefault="00C76583" w:rsidP="00C76583">
      <w:pPr>
        <w:pBdr>
          <w:bottom w:val="single" w:sz="6" w:space="1" w:color="auto"/>
        </w:pBdr>
        <w:rPr>
          <w:lang w:val="es-ES_tradnl"/>
        </w:rPr>
      </w:pPr>
      <w:proofErr w:type="spellStart"/>
      <w:r>
        <w:rPr>
          <w:lang w:val="es-ES_tradnl"/>
        </w:rPr>
        <w:t>Cost</w:t>
      </w:r>
      <w:proofErr w:type="spellEnd"/>
      <w:r>
        <w:rPr>
          <w:lang w:val="es-ES_tradnl"/>
        </w:rPr>
        <w:t>:</w:t>
      </w:r>
      <w:r>
        <w:rPr>
          <w:lang w:val="es-ES_tradnl"/>
        </w:rPr>
        <w:tab/>
      </w:r>
      <w:r>
        <w:rPr>
          <w:lang w:val="es-ES_tradnl"/>
        </w:rPr>
        <w:tab/>
      </w:r>
      <w:r>
        <w:rPr>
          <w:lang w:val="es-ES_tradnl"/>
        </w:rPr>
        <w:tab/>
      </w:r>
      <w:r>
        <w:rPr>
          <w:lang w:val="es-ES_tradnl"/>
        </w:rPr>
        <w:tab/>
      </w:r>
      <w:r w:rsidRPr="00D04EDA">
        <w:rPr>
          <w:lang w:val="es-ES_tradnl"/>
        </w:rPr>
        <w:t>23,922.00</w:t>
      </w:r>
      <w:r>
        <w:rPr>
          <w:lang w:val="es-ES_tradnl"/>
        </w:rPr>
        <w:t xml:space="preserve"> </w:t>
      </w:r>
      <w:proofErr w:type="spellStart"/>
      <w:r>
        <w:rPr>
          <w:lang w:val="es-ES_tradnl"/>
        </w:rPr>
        <w:t>Swiss</w:t>
      </w:r>
      <w:proofErr w:type="spellEnd"/>
      <w:r>
        <w:rPr>
          <w:lang w:val="es-ES_tradnl"/>
        </w:rPr>
        <w:t xml:space="preserve"> </w:t>
      </w:r>
      <w:proofErr w:type="spellStart"/>
      <w:r>
        <w:rPr>
          <w:lang w:val="es-ES_tradnl"/>
        </w:rPr>
        <w:t>francs</w:t>
      </w:r>
      <w:proofErr w:type="spellEnd"/>
    </w:p>
    <w:p w:rsidR="00C76583" w:rsidRDefault="00C76583" w:rsidP="00C76583">
      <w:pPr>
        <w:spacing w:before="120"/>
        <w:rPr>
          <w:lang w:val="es-ES_tradnl"/>
        </w:rPr>
      </w:pPr>
    </w:p>
    <w:p w:rsidR="00C76583" w:rsidRDefault="00C76583" w:rsidP="00C76583">
      <w:pPr>
        <w:spacing w:before="120"/>
        <w:rPr>
          <w:lang w:val="es-ES_tradnl"/>
        </w:rPr>
      </w:pPr>
    </w:p>
    <w:p w:rsidR="00C76583" w:rsidRDefault="00C76583" w:rsidP="00C76583">
      <w:pPr>
        <w:rPr>
          <w:rFonts w:asciiTheme="majorHAnsi" w:eastAsiaTheme="majorEastAsia" w:hAnsiTheme="majorHAnsi" w:cstheme="majorBidi"/>
          <w:b/>
          <w:bCs/>
          <w:color w:val="365F91" w:themeColor="accent1" w:themeShade="BF"/>
          <w:sz w:val="28"/>
          <w:szCs w:val="28"/>
          <w:lang w:val="es-ES_tradnl"/>
        </w:rPr>
      </w:pPr>
    </w:p>
    <w:p w:rsidR="00C76583" w:rsidRPr="008E26EB" w:rsidRDefault="00C76583" w:rsidP="00C76583">
      <w:pPr>
        <w:pStyle w:val="Heading1"/>
        <w:rPr>
          <w:lang w:val="es-ES_tradnl"/>
        </w:rPr>
      </w:pPr>
    </w:p>
    <w:p w:rsidR="00C76583" w:rsidRPr="00404425" w:rsidRDefault="00C76583" w:rsidP="00C76583">
      <w:pPr>
        <w:pStyle w:val="ListParagraph"/>
        <w:numPr>
          <w:ilvl w:val="0"/>
          <w:numId w:val="32"/>
        </w:numPr>
        <w:spacing w:before="120"/>
        <w:ind w:left="0" w:hanging="11"/>
        <w:rPr>
          <w:lang w:val="es-ES_tradnl"/>
        </w:rPr>
      </w:pPr>
      <w:r w:rsidRPr="00404425">
        <w:rPr>
          <w:lang w:val="es-ES_tradnl"/>
        </w:rPr>
        <w:t>.</w:t>
      </w:r>
    </w:p>
    <w:p w:rsidR="00C76583" w:rsidRPr="00D04EDA" w:rsidRDefault="00C76583" w:rsidP="00C76583">
      <w:pPr>
        <w:rPr>
          <w:lang w:val="es-ES_tradnl"/>
        </w:rPr>
      </w:pPr>
    </w:p>
    <w:p w:rsidR="00C76583" w:rsidRPr="00D04EDA" w:rsidRDefault="00C76583" w:rsidP="00C76583">
      <w:pPr>
        <w:rPr>
          <w:lang w:val="es-ES_tradnl"/>
        </w:rPr>
      </w:pPr>
      <w:r w:rsidRPr="00D04EDA">
        <w:rPr>
          <w:lang w:val="es-ES_tradnl"/>
        </w:rPr>
        <w:t>Date:</w:t>
      </w:r>
      <w:r w:rsidRPr="00D04EDA">
        <w:rPr>
          <w:lang w:val="es-ES_tradnl"/>
        </w:rPr>
        <w:tab/>
      </w:r>
      <w:r w:rsidRPr="00D04EDA">
        <w:rPr>
          <w:lang w:val="es-ES_tradnl"/>
        </w:rPr>
        <w:tab/>
      </w:r>
      <w:r w:rsidRPr="00D04EDA">
        <w:rPr>
          <w:lang w:val="es-ES_tradnl"/>
        </w:rPr>
        <w:tab/>
      </w:r>
      <w:r w:rsidRPr="00D04EDA">
        <w:rPr>
          <w:lang w:val="es-ES_tradnl"/>
        </w:rPr>
        <w:tab/>
        <w:t>17/09/2015 to 22/09/2015</w:t>
      </w:r>
      <w:r w:rsidRPr="00D04EDA">
        <w:rPr>
          <w:lang w:val="es-ES_tradnl"/>
        </w:rPr>
        <w:tab/>
      </w:r>
      <w:r w:rsidRPr="00D04EDA">
        <w:rPr>
          <w:lang w:val="es-ES_tradnl"/>
        </w:rPr>
        <w:tab/>
      </w:r>
      <w:r w:rsidRPr="00D04EDA">
        <w:rPr>
          <w:lang w:val="es-ES_tradnl"/>
        </w:rPr>
        <w:tab/>
      </w:r>
    </w:p>
    <w:p w:rsidR="00C76583" w:rsidRPr="00D04EDA" w:rsidRDefault="00C76583" w:rsidP="00C76583">
      <w:pPr>
        <w:ind w:left="2880" w:hanging="2880"/>
        <w:rPr>
          <w:lang w:val="es-ES_tradnl"/>
        </w:rPr>
      </w:pPr>
    </w:p>
    <w:p w:rsidR="00C76583" w:rsidRPr="00D04EDA" w:rsidRDefault="00C76583" w:rsidP="00C76583">
      <w:pPr>
        <w:ind w:left="2880" w:hanging="2880"/>
        <w:rPr>
          <w:lang w:val="es-ES_tradnl"/>
        </w:rPr>
      </w:pPr>
      <w:proofErr w:type="spellStart"/>
      <w:r w:rsidRPr="00D04EDA">
        <w:rPr>
          <w:lang w:val="es-ES_tradnl"/>
        </w:rPr>
        <w:t>Activity</w:t>
      </w:r>
      <w:proofErr w:type="spellEnd"/>
      <w:r w:rsidRPr="00D04EDA">
        <w:rPr>
          <w:lang w:val="es-ES_tradnl"/>
        </w:rPr>
        <w:t>:</w:t>
      </w:r>
      <w:r w:rsidRPr="00D04EDA">
        <w:rPr>
          <w:lang w:val="es-ES_tradnl"/>
        </w:rPr>
        <w:tab/>
        <w:t xml:space="preserve">Segundo Taller de Entrenamiento de la OMPI sobre información y búsqueda de patentes y reunión Centroamericana de expertos para la creación de una red subregional de </w:t>
      </w:r>
      <w:proofErr w:type="spellStart"/>
      <w:r w:rsidRPr="00D04EDA">
        <w:rPr>
          <w:lang w:val="es-ES_tradnl"/>
        </w:rPr>
        <w:t>CATI’s</w:t>
      </w:r>
      <w:proofErr w:type="spellEnd"/>
    </w:p>
    <w:p w:rsidR="00C76583" w:rsidRPr="00D04EDA" w:rsidRDefault="00C76583" w:rsidP="00C76583">
      <w:pPr>
        <w:ind w:left="2880" w:hanging="2880"/>
        <w:rPr>
          <w:lang w:val="es-ES_tradnl"/>
        </w:rPr>
      </w:pPr>
    </w:p>
    <w:p w:rsidR="00C76583" w:rsidRDefault="00C76583" w:rsidP="00C76583">
      <w:pPr>
        <w:ind w:left="2880" w:hanging="2880"/>
      </w:pPr>
      <w:r w:rsidRPr="0071225D">
        <w:t>Objective:</w:t>
      </w:r>
      <w:r w:rsidRPr="0071225D">
        <w:tab/>
        <w:t>To strengthen the capacity to use IP information resources available in the provision of patent information value added services by the TISC National Network and provide training on search strategies and analysis of results thereof to TISC national network staff</w:t>
      </w:r>
    </w:p>
    <w:p w:rsidR="00C76583" w:rsidRPr="0071225D" w:rsidRDefault="00C76583" w:rsidP="00C76583">
      <w:pPr>
        <w:ind w:left="2880" w:hanging="2880"/>
      </w:pPr>
    </w:p>
    <w:p w:rsidR="00C76583" w:rsidRDefault="00C76583" w:rsidP="00C76583">
      <w:pPr>
        <w:ind w:left="2880" w:hanging="2880"/>
      </w:pPr>
      <w:r w:rsidRPr="0071225D">
        <w:t>Expected Results:</w:t>
      </w:r>
      <w:r w:rsidRPr="0071225D">
        <w:tab/>
        <w:t>Enhanced technical and knowledge infrastructure for IP Offices and other IP institutions leading to better services (cheaper, faster, higher quality) to their stakeholders</w:t>
      </w:r>
    </w:p>
    <w:p w:rsidR="00C76583" w:rsidRPr="0071225D" w:rsidRDefault="00C76583" w:rsidP="00C76583">
      <w:pPr>
        <w:ind w:left="2880" w:hanging="2880"/>
      </w:pPr>
    </w:p>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rsidR="00C76583" w:rsidRPr="00D04EDA" w:rsidRDefault="00C76583" w:rsidP="00C76583">
      <w:pPr>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A75638">
        <w:rPr>
          <w:lang w:val="es-ES_tradnl"/>
        </w:rPr>
        <w:t>Panama</w:t>
      </w:r>
      <w:proofErr w:type="spellEnd"/>
    </w:p>
    <w:p w:rsidR="00C76583" w:rsidRPr="00D04EDA" w:rsidRDefault="00C76583" w:rsidP="00C76583">
      <w:pPr>
        <w:ind w:left="2880" w:hanging="2880"/>
        <w:rPr>
          <w:lang w:val="es-ES_tradnl"/>
        </w:rPr>
      </w:pPr>
    </w:p>
    <w:p w:rsidR="00C76583" w:rsidRDefault="00C76583" w:rsidP="00C76583">
      <w:r w:rsidRPr="0071225D">
        <w:t>No. of Participants:</w:t>
      </w:r>
      <w:r w:rsidRPr="0071225D">
        <w:tab/>
      </w:r>
      <w:r>
        <w:tab/>
      </w:r>
      <w:r w:rsidRPr="0071225D">
        <w:t>14</w:t>
      </w:r>
    </w:p>
    <w:p w:rsidR="00C76583" w:rsidRPr="0071225D" w:rsidRDefault="00C76583" w:rsidP="00C76583"/>
    <w:p w:rsidR="00C76583" w:rsidRDefault="00C76583" w:rsidP="00C76583">
      <w:r w:rsidRPr="0071225D">
        <w:t>Language:</w:t>
      </w:r>
      <w:r w:rsidRPr="0071225D">
        <w:tab/>
      </w:r>
      <w:r w:rsidRPr="0071225D">
        <w:tab/>
      </w:r>
      <w:r w:rsidRPr="0071225D">
        <w:tab/>
        <w:t>Spanish</w:t>
      </w:r>
    </w:p>
    <w:p w:rsidR="00C76583" w:rsidRPr="0071225D" w:rsidRDefault="00C76583" w:rsidP="00C76583"/>
    <w:p w:rsidR="00C76583" w:rsidRDefault="00C76583" w:rsidP="00C76583">
      <w:pPr>
        <w:pBdr>
          <w:bottom w:val="single" w:sz="6" w:space="1" w:color="auto"/>
        </w:pBdr>
      </w:pPr>
      <w:r>
        <w:t>Cost:</w:t>
      </w:r>
      <w:r>
        <w:tab/>
      </w:r>
      <w:r>
        <w:tab/>
      </w:r>
      <w:r>
        <w:tab/>
      </w:r>
      <w:r>
        <w:tab/>
      </w:r>
      <w:r w:rsidRPr="0071225D">
        <w:t>32,981.00</w:t>
      </w:r>
      <w:r>
        <w:t xml:space="preserve"> Swiss francs</w:t>
      </w:r>
    </w:p>
    <w:p w:rsidR="00C76583" w:rsidRPr="0071225D" w:rsidRDefault="00C76583" w:rsidP="00C76583">
      <w:pPr>
        <w:pStyle w:val="ListParagraph"/>
        <w:numPr>
          <w:ilvl w:val="0"/>
          <w:numId w:val="32"/>
        </w:numPr>
        <w:spacing w:before="120"/>
        <w:ind w:left="0" w:hanging="11"/>
      </w:pPr>
    </w:p>
    <w:p w:rsidR="00C76583" w:rsidRDefault="00C76583" w:rsidP="00C76583"/>
    <w:p w:rsidR="00C76583" w:rsidRDefault="00C76583" w:rsidP="00C76583">
      <w:r w:rsidRPr="0071225D">
        <w:t>Dat</w:t>
      </w:r>
      <w:r>
        <w:t>e:</w:t>
      </w:r>
      <w:r>
        <w:tab/>
      </w:r>
      <w:r>
        <w:tab/>
      </w:r>
      <w:r>
        <w:tab/>
      </w:r>
      <w:r>
        <w:tab/>
        <w:t>13/10/2015 to 16/10/2015</w:t>
      </w:r>
    </w:p>
    <w:p w:rsidR="00C76583" w:rsidRPr="0071225D" w:rsidRDefault="00C76583" w:rsidP="00C76583"/>
    <w:p w:rsidR="00C76583" w:rsidRDefault="00C76583" w:rsidP="00C76583">
      <w:pPr>
        <w:ind w:left="2880" w:hanging="2880"/>
      </w:pPr>
      <w:r w:rsidRPr="0071225D">
        <w:t>Activity:</w:t>
      </w:r>
      <w:r w:rsidRPr="0071225D">
        <w:tab/>
        <w:t>ASEAN Sub-Regional Study Visit within the framework of the ASEAN TISC Project</w:t>
      </w:r>
    </w:p>
    <w:p w:rsidR="00C76583" w:rsidRPr="0071225D" w:rsidRDefault="00C76583" w:rsidP="00C76583">
      <w:pPr>
        <w:ind w:left="2880" w:hanging="2880"/>
      </w:pPr>
    </w:p>
    <w:p w:rsidR="00C76583" w:rsidRDefault="00C76583" w:rsidP="00C76583">
      <w:pPr>
        <w:ind w:left="2880" w:hanging="2880"/>
      </w:pPr>
      <w:r w:rsidRPr="0071225D">
        <w:t>Objective:</w:t>
      </w:r>
      <w:r w:rsidRPr="0071225D">
        <w:tab/>
        <w:t>To provide the participants who will be the national focal point contact persons with an opportunity to learn directly about IPOPHL's role as the national coordinator and champion in initiating and developing the ITSO network.</w:t>
      </w:r>
    </w:p>
    <w:p w:rsidR="00C76583" w:rsidRPr="0071225D" w:rsidRDefault="00C76583" w:rsidP="00C76583">
      <w:pPr>
        <w:ind w:left="2880" w:hanging="2880"/>
      </w:pPr>
    </w:p>
    <w:p w:rsidR="00C76583" w:rsidRDefault="00C76583" w:rsidP="00C76583">
      <w:pPr>
        <w:ind w:left="2880" w:hanging="2880"/>
      </w:pPr>
      <w:r w:rsidRPr="0071225D">
        <w:t>Expected Results:</w:t>
      </w:r>
      <w:r w:rsidRPr="0071225D">
        <w:tab/>
        <w:t>Enhanced technical and knowledge infrastructure for IP Offices and other IP institutions leading to better services (cheaper, faster, higher quality) to their stakeholder</w:t>
      </w:r>
    </w:p>
    <w:p w:rsidR="00C76583" w:rsidRPr="0071225D" w:rsidRDefault="00C76583" w:rsidP="00C76583">
      <w:pPr>
        <w:ind w:left="2880" w:hanging="2880"/>
      </w:pPr>
    </w:p>
    <w:p w:rsidR="00C76583" w:rsidRDefault="00C76583" w:rsidP="00C76583">
      <w:r w:rsidRPr="0071225D">
        <w:t>Host Country:</w:t>
      </w:r>
      <w:r w:rsidRPr="0071225D">
        <w:tab/>
      </w:r>
      <w:r w:rsidRPr="0071225D">
        <w:tab/>
      </w:r>
      <w:r>
        <w:tab/>
      </w:r>
      <w:r w:rsidRPr="0071225D">
        <w:t>Philippines</w:t>
      </w:r>
    </w:p>
    <w:p w:rsidR="00C76583" w:rsidRPr="0071225D" w:rsidRDefault="00C76583" w:rsidP="00C76583"/>
    <w:p w:rsidR="00C76583" w:rsidRDefault="00C76583" w:rsidP="00C76583">
      <w:pPr>
        <w:ind w:left="2880" w:hanging="2880"/>
      </w:pPr>
      <w:r w:rsidRPr="0071225D">
        <w:t>Beneficiary Countries:</w:t>
      </w:r>
      <w:r w:rsidRPr="0071225D">
        <w:tab/>
        <w:t>Brunei Darussalam, Cambodia, Indonesia, Lao People’s Democratic Republic, Malaysia, Myanmar, Philippines, Thailand, Viet Nam</w:t>
      </w:r>
    </w:p>
    <w:p w:rsidR="00C76583" w:rsidRPr="0071225D" w:rsidRDefault="00C76583" w:rsidP="00C76583">
      <w:pPr>
        <w:ind w:left="2880" w:hanging="2880"/>
      </w:pPr>
    </w:p>
    <w:p w:rsidR="00C76583" w:rsidRDefault="00C76583" w:rsidP="00C76583">
      <w:r w:rsidRPr="0071225D">
        <w:t>No. of Participants:</w:t>
      </w:r>
      <w:r w:rsidRPr="0071225D">
        <w:tab/>
      </w:r>
      <w:r>
        <w:tab/>
      </w:r>
      <w:r w:rsidRPr="0071225D">
        <w:t>10</w:t>
      </w:r>
    </w:p>
    <w:p w:rsidR="00C76583" w:rsidRPr="0071225D" w:rsidRDefault="00C76583" w:rsidP="00C76583"/>
    <w:p w:rsidR="00C76583" w:rsidRDefault="00C76583" w:rsidP="00C76583">
      <w:r w:rsidRPr="0071225D">
        <w:t>Language:</w:t>
      </w:r>
      <w:r w:rsidRPr="0071225D">
        <w:tab/>
      </w:r>
      <w:r w:rsidRPr="0071225D">
        <w:tab/>
      </w:r>
      <w:r w:rsidRPr="0071225D">
        <w:tab/>
        <w:t>English</w:t>
      </w:r>
    </w:p>
    <w:p w:rsidR="00C76583" w:rsidRPr="0071225D" w:rsidRDefault="00C76583" w:rsidP="00C76583"/>
    <w:p w:rsidR="00C76583" w:rsidRDefault="00C76583" w:rsidP="00C76583">
      <w:pPr>
        <w:pBdr>
          <w:bottom w:val="single" w:sz="6" w:space="1" w:color="auto"/>
        </w:pBdr>
      </w:pPr>
      <w:r>
        <w:t>Cost:</w:t>
      </w:r>
      <w:r>
        <w:tab/>
      </w:r>
      <w:r>
        <w:tab/>
      </w:r>
      <w:r>
        <w:tab/>
      </w:r>
      <w:r>
        <w:tab/>
      </w:r>
      <w:r w:rsidRPr="0071225D">
        <w:t>19,060.00</w:t>
      </w:r>
      <w:r>
        <w:t xml:space="preserve"> Swiss francs</w:t>
      </w:r>
    </w:p>
    <w:p w:rsidR="00C76583" w:rsidRDefault="00C76583" w:rsidP="00C76583">
      <w:pPr>
        <w:spacing w:before="120"/>
      </w:pPr>
    </w:p>
    <w:p w:rsidR="00C76583" w:rsidRDefault="00C76583" w:rsidP="00C76583">
      <w:pPr>
        <w:pStyle w:val="ListParagraph"/>
        <w:numPr>
          <w:ilvl w:val="0"/>
          <w:numId w:val="32"/>
        </w:numPr>
        <w:ind w:left="0" w:hanging="11"/>
      </w:pPr>
    </w:p>
    <w:p w:rsidR="00C76583" w:rsidRDefault="00C76583" w:rsidP="00C76583">
      <w:r w:rsidRPr="0071225D">
        <w:t>Date:</w:t>
      </w:r>
      <w:r w:rsidRPr="0071225D">
        <w:tab/>
      </w:r>
      <w:r w:rsidRPr="0071225D">
        <w:tab/>
      </w:r>
      <w:r w:rsidRPr="0071225D">
        <w:tab/>
      </w:r>
      <w:r w:rsidRPr="0071225D">
        <w:tab/>
        <w:t>03/11/2015 to 05/11/2015</w:t>
      </w:r>
    </w:p>
    <w:p w:rsidR="00C76583" w:rsidRPr="0071225D" w:rsidRDefault="00C76583" w:rsidP="00C76583"/>
    <w:p w:rsidR="00C76583" w:rsidRPr="0071225D" w:rsidRDefault="00C76583" w:rsidP="00C76583">
      <w:r w:rsidRPr="0071225D">
        <w:t>Activity:</w:t>
      </w:r>
      <w:r w:rsidRPr="0071225D">
        <w:tab/>
      </w:r>
      <w:r w:rsidRPr="0071225D">
        <w:tab/>
      </w:r>
      <w:r w:rsidRPr="0071225D">
        <w:tab/>
        <w:t>WIPO Regional PCT Workshop for all Arab states</w:t>
      </w:r>
    </w:p>
    <w:p w:rsidR="00C76583" w:rsidRDefault="00C76583" w:rsidP="00C76583">
      <w:pPr>
        <w:ind w:left="2880" w:hanging="2880"/>
      </w:pPr>
    </w:p>
    <w:p w:rsidR="00C76583" w:rsidRDefault="00C76583" w:rsidP="00C76583">
      <w:pPr>
        <w:ind w:left="2880" w:hanging="2880"/>
      </w:pPr>
      <w:r w:rsidRPr="0071225D">
        <w:t>Objective:</w:t>
      </w:r>
      <w:r w:rsidRPr="0071225D">
        <w:tab/>
        <w:t>To organize a regional workshop activity on the PCT for all Arab States with the primary objective of promoting EG as ISA/IPEA</w:t>
      </w:r>
    </w:p>
    <w:p w:rsidR="00C76583" w:rsidRPr="0071225D" w:rsidRDefault="00C76583" w:rsidP="00C76583">
      <w:pPr>
        <w:ind w:left="2880" w:hanging="2880"/>
      </w:pPr>
    </w:p>
    <w:p w:rsidR="00C76583" w:rsidRDefault="00C76583" w:rsidP="00C76583">
      <w:pPr>
        <w:ind w:left="2880" w:hanging="2880"/>
      </w:pPr>
      <w:r w:rsidRPr="0071225D">
        <w:t>Expected Results:</w:t>
      </w:r>
      <w:r w:rsidRPr="0071225D">
        <w:tab/>
        <w:t>Enhanced access to, and use of, IP information by IP institutions and the public to promote innovation and creativity</w:t>
      </w:r>
    </w:p>
    <w:p w:rsidR="00C76583" w:rsidRPr="0071225D" w:rsidRDefault="00C76583" w:rsidP="00C76583">
      <w:pPr>
        <w:ind w:left="2880" w:hanging="2880"/>
      </w:pPr>
    </w:p>
    <w:p w:rsidR="00C76583" w:rsidRDefault="00C76583" w:rsidP="00C76583">
      <w:r w:rsidRPr="0071225D">
        <w:t>Host Country:</w:t>
      </w:r>
      <w:r w:rsidRPr="0071225D">
        <w:tab/>
      </w:r>
      <w:r w:rsidRPr="0071225D">
        <w:tab/>
      </w:r>
      <w:r>
        <w:tab/>
      </w:r>
      <w:r w:rsidRPr="0071225D">
        <w:t>Egypt</w:t>
      </w:r>
    </w:p>
    <w:p w:rsidR="00C76583" w:rsidRPr="0071225D" w:rsidRDefault="00C76583" w:rsidP="00C76583"/>
    <w:p w:rsidR="00C76583" w:rsidRDefault="00C76583" w:rsidP="00C76583">
      <w:pPr>
        <w:ind w:left="2880" w:hanging="2880"/>
      </w:pPr>
      <w:r w:rsidRPr="0071225D">
        <w:t>Beneficiary Countries:</w:t>
      </w:r>
      <w:r w:rsidRPr="0071225D">
        <w:tab/>
        <w:t xml:space="preserve">Algeria, Bahrain, Comoros, Djibouti, Egypt, Iraq, Jordan, Kuwait, Lebanon, </w:t>
      </w:r>
      <w:r>
        <w:t>Libya</w:t>
      </w:r>
      <w:r w:rsidRPr="0071225D">
        <w:t>, Mauritania, Morocco, Oman, Palestine, Saudi Arabia, Somalia, Sudan, Syrian Arab Republic, Tunisia, United Arab Emirates, Yemen</w:t>
      </w:r>
    </w:p>
    <w:p w:rsidR="00C76583" w:rsidRPr="0071225D" w:rsidRDefault="00C76583" w:rsidP="00C76583">
      <w:pPr>
        <w:ind w:left="2880" w:hanging="2880"/>
      </w:pPr>
    </w:p>
    <w:p w:rsidR="00C76583" w:rsidRDefault="00C76583" w:rsidP="00C76583">
      <w:r w:rsidRPr="0071225D">
        <w:t>No. of Participants:</w:t>
      </w:r>
      <w:r w:rsidRPr="0071225D">
        <w:tab/>
      </w:r>
      <w:r>
        <w:tab/>
      </w:r>
      <w:r w:rsidRPr="0071225D">
        <w:t>23</w:t>
      </w:r>
    </w:p>
    <w:p w:rsidR="00C76583" w:rsidRPr="0071225D" w:rsidRDefault="00C76583" w:rsidP="00C76583"/>
    <w:p w:rsidR="00C76583" w:rsidRDefault="00C76583" w:rsidP="00C76583">
      <w:r w:rsidRPr="0071225D">
        <w:t>Language:</w:t>
      </w:r>
      <w:r w:rsidRPr="0071225D">
        <w:tab/>
      </w:r>
      <w:r w:rsidRPr="0071225D">
        <w:tab/>
      </w:r>
      <w:r w:rsidRPr="0071225D">
        <w:tab/>
        <w:t>Arabic, English</w:t>
      </w:r>
    </w:p>
    <w:p w:rsidR="00C76583" w:rsidRPr="0071225D" w:rsidRDefault="00C76583" w:rsidP="00C76583"/>
    <w:p w:rsidR="00C76583" w:rsidRDefault="00C76583" w:rsidP="00C76583">
      <w:pPr>
        <w:pBdr>
          <w:bottom w:val="single" w:sz="6" w:space="1" w:color="auto"/>
        </w:pBdr>
      </w:pPr>
      <w:r>
        <w:t>Cost:</w:t>
      </w:r>
      <w:r>
        <w:tab/>
      </w:r>
      <w:r>
        <w:tab/>
      </w:r>
      <w:r>
        <w:tab/>
      </w:r>
      <w:r>
        <w:tab/>
      </w:r>
      <w:r w:rsidRPr="0071225D">
        <w:t>4,810.00</w:t>
      </w:r>
      <w:r>
        <w:t xml:space="preserve"> Swiss francs</w:t>
      </w:r>
    </w:p>
    <w:p w:rsidR="00C76583" w:rsidRDefault="00C76583" w:rsidP="00C76583">
      <w:pPr>
        <w:pStyle w:val="Heading1"/>
        <w:keepNext w:val="0"/>
        <w:numPr>
          <w:ilvl w:val="0"/>
          <w:numId w:val="32"/>
        </w:numPr>
        <w:spacing w:before="0" w:after="0"/>
        <w:ind w:left="0" w:firstLine="0"/>
      </w:pPr>
    </w:p>
    <w:p w:rsidR="00C76583" w:rsidRPr="001C059A" w:rsidRDefault="00C76583" w:rsidP="00C76583"/>
    <w:p w:rsidR="00C76583" w:rsidRDefault="00C76583" w:rsidP="00C76583">
      <w:r w:rsidRPr="0071225D">
        <w:t>Date:</w:t>
      </w:r>
      <w:r w:rsidRPr="0071225D">
        <w:tab/>
      </w:r>
      <w:r w:rsidRPr="0071225D">
        <w:tab/>
      </w:r>
      <w:r w:rsidRPr="0071225D">
        <w:tab/>
      </w:r>
      <w:r w:rsidRPr="0071225D">
        <w:tab/>
      </w:r>
      <w:r>
        <w:t>23/11/2015 to 26</w:t>
      </w:r>
      <w:r w:rsidRPr="0071225D">
        <w:t>/1</w:t>
      </w:r>
      <w:r>
        <w:t>1</w:t>
      </w:r>
      <w:r w:rsidRPr="0071225D">
        <w:t>/2015</w:t>
      </w:r>
      <w:r w:rsidRPr="0071225D">
        <w:tab/>
      </w:r>
      <w:r w:rsidRPr="0071225D">
        <w:tab/>
      </w:r>
      <w:r w:rsidRPr="0071225D">
        <w:tab/>
      </w:r>
      <w:r w:rsidRPr="0071225D">
        <w:tab/>
      </w:r>
    </w:p>
    <w:p w:rsidR="00C76583" w:rsidRPr="0071225D" w:rsidRDefault="00C76583" w:rsidP="00C76583"/>
    <w:p w:rsidR="00C76583" w:rsidRDefault="00C76583" w:rsidP="00C76583">
      <w:r w:rsidRPr="0071225D">
        <w:t>Activity:</w:t>
      </w:r>
      <w:r w:rsidRPr="0071225D">
        <w:tab/>
      </w:r>
      <w:r w:rsidRPr="0071225D">
        <w:tab/>
      </w:r>
      <w:r w:rsidRPr="0071225D">
        <w:tab/>
        <w:t xml:space="preserve">International Congress on Patents and Invention; Budapest </w:t>
      </w:r>
    </w:p>
    <w:p w:rsidR="00C76583" w:rsidRDefault="00C76583" w:rsidP="00C76583">
      <w:pPr>
        <w:ind w:left="2124" w:firstLine="708"/>
      </w:pPr>
      <w:r>
        <w:t xml:space="preserve">Treaty </w:t>
      </w:r>
      <w:r w:rsidRPr="0071225D">
        <w:t>Seminar, PCT Workshop and related activities</w:t>
      </w:r>
    </w:p>
    <w:p w:rsidR="00C76583" w:rsidRPr="0071225D" w:rsidRDefault="00C76583" w:rsidP="00C76583">
      <w:pPr>
        <w:ind w:left="2124" w:firstLine="708"/>
      </w:pPr>
    </w:p>
    <w:p w:rsidR="00C76583" w:rsidRDefault="00C76583" w:rsidP="00C76583">
      <w:pPr>
        <w:ind w:left="2880" w:hanging="2880"/>
      </w:pPr>
      <w:r>
        <w:t>Objective:</w:t>
      </w:r>
      <w:r>
        <w:tab/>
      </w:r>
      <w:r w:rsidRPr="0071225D">
        <w:t>To stimulate and encourage a patent culture in Peru.  WIPO's participation was not limited to the official program but allowed interactions and exchanges of experiences with the participants in these events.</w:t>
      </w:r>
    </w:p>
    <w:p w:rsidR="00C76583" w:rsidRPr="0071225D" w:rsidRDefault="00C76583" w:rsidP="00C76583">
      <w:pPr>
        <w:ind w:left="2880" w:hanging="2880"/>
      </w:pPr>
    </w:p>
    <w:p w:rsidR="00C76583" w:rsidRDefault="00C76583" w:rsidP="00C76583">
      <w:pPr>
        <w:ind w:left="2880" w:hanging="2880"/>
      </w:pPr>
      <w:r w:rsidRPr="0071225D">
        <w:t>Expected Results:</w:t>
      </w:r>
      <w:r w:rsidRPr="0071225D">
        <w:tab/>
        <w:t>Enhanced human resource capacities able to deal with the broad range of requirements for the effective use of IP for development in developing countries, LDC and countries with economies in transition</w:t>
      </w:r>
    </w:p>
    <w:p w:rsidR="00C76583" w:rsidRPr="0071225D" w:rsidRDefault="00C76583" w:rsidP="00C76583">
      <w:pPr>
        <w:ind w:left="2880" w:hanging="2880"/>
      </w:pPr>
    </w:p>
    <w:p w:rsidR="00C76583" w:rsidRDefault="00C76583" w:rsidP="00C76583">
      <w:r w:rsidRPr="0071225D">
        <w:t>Host Country:</w:t>
      </w:r>
      <w:r w:rsidRPr="0071225D">
        <w:tab/>
      </w:r>
      <w:r w:rsidRPr="0071225D">
        <w:tab/>
      </w:r>
      <w:r>
        <w:tab/>
      </w:r>
      <w:r w:rsidRPr="0071225D">
        <w:t>Peru</w:t>
      </w:r>
    </w:p>
    <w:p w:rsidR="00C76583" w:rsidRPr="0071225D" w:rsidRDefault="00C76583" w:rsidP="00C76583"/>
    <w:p w:rsidR="00C76583" w:rsidRDefault="00C76583" w:rsidP="00C76583">
      <w:r w:rsidRPr="0071225D">
        <w:t>Beneficiary Countries:</w:t>
      </w:r>
      <w:r w:rsidRPr="0071225D">
        <w:tab/>
        <w:t>Cuba, Dominican Republic, Peru</w:t>
      </w:r>
    </w:p>
    <w:p w:rsidR="00C76583" w:rsidRPr="0071225D" w:rsidRDefault="00C76583" w:rsidP="00C76583"/>
    <w:p w:rsidR="00C76583" w:rsidRDefault="00C76583" w:rsidP="00C76583"/>
    <w:p w:rsidR="00C76583" w:rsidRDefault="00C76583" w:rsidP="00C76583">
      <w:r w:rsidRPr="0071225D">
        <w:t>No. of Participants:</w:t>
      </w:r>
      <w:r w:rsidRPr="0071225D">
        <w:tab/>
      </w:r>
      <w:r>
        <w:tab/>
      </w:r>
      <w:r w:rsidRPr="0071225D">
        <w:t>6</w:t>
      </w:r>
    </w:p>
    <w:p w:rsidR="00C76583" w:rsidRPr="0071225D" w:rsidRDefault="00C76583" w:rsidP="00C76583"/>
    <w:p w:rsidR="00C76583" w:rsidRDefault="00C76583" w:rsidP="00C76583">
      <w:r w:rsidRPr="0071225D">
        <w:t>Language:</w:t>
      </w:r>
      <w:r w:rsidRPr="0071225D">
        <w:tab/>
      </w:r>
      <w:r w:rsidRPr="0071225D">
        <w:tab/>
      </w:r>
      <w:r w:rsidRPr="0071225D">
        <w:tab/>
        <w:t>Spanish</w:t>
      </w:r>
    </w:p>
    <w:p w:rsidR="00C76583" w:rsidRPr="0071225D" w:rsidRDefault="00C76583" w:rsidP="00C76583"/>
    <w:p w:rsidR="00C76583" w:rsidRDefault="00C76583" w:rsidP="00C76583">
      <w:pPr>
        <w:pBdr>
          <w:bottom w:val="single" w:sz="6" w:space="1" w:color="auto"/>
        </w:pBdr>
      </w:pPr>
      <w:r>
        <w:t>Cost:</w:t>
      </w:r>
      <w:r>
        <w:tab/>
      </w:r>
      <w:r>
        <w:tab/>
      </w:r>
      <w:r>
        <w:tab/>
      </w:r>
      <w:r>
        <w:tab/>
      </w:r>
      <w:r w:rsidRPr="0071225D">
        <w:t>14,122.00</w:t>
      </w:r>
      <w:r>
        <w:t xml:space="preserve"> Swiss francs</w:t>
      </w:r>
    </w:p>
    <w:p w:rsidR="00C76583" w:rsidRDefault="00C76583" w:rsidP="00C76583"/>
    <w:p w:rsidR="00C76583" w:rsidRDefault="00C76583" w:rsidP="00C76583">
      <w:pPr>
        <w:pStyle w:val="Heading1"/>
      </w:pPr>
    </w:p>
    <w:p w:rsidR="00C76583" w:rsidRDefault="00C76583" w:rsidP="00C76583"/>
    <w:p w:rsidR="00C76583" w:rsidRPr="00AB727D" w:rsidRDefault="00C76583" w:rsidP="00C76583">
      <w:pPr>
        <w:pStyle w:val="Heading1"/>
        <w:keepLines/>
        <w:numPr>
          <w:ilvl w:val="0"/>
          <w:numId w:val="32"/>
        </w:numPr>
        <w:spacing w:before="480" w:after="0"/>
        <w:ind w:left="0" w:firstLine="0"/>
      </w:pPr>
    </w:p>
    <w:p w:rsidR="00C76583" w:rsidRPr="00A57053" w:rsidRDefault="00C76583" w:rsidP="00C76583"/>
    <w:p w:rsidR="00C76583" w:rsidRPr="0071225D" w:rsidRDefault="00C76583" w:rsidP="00C76583">
      <w:r w:rsidRPr="0071225D">
        <w:t>Date:</w:t>
      </w:r>
      <w:r w:rsidRPr="0071225D">
        <w:tab/>
      </w:r>
      <w:r w:rsidRPr="0071225D">
        <w:tab/>
      </w:r>
      <w:r w:rsidRPr="0071225D">
        <w:tab/>
      </w:r>
      <w:r w:rsidRPr="0071225D">
        <w:tab/>
        <w:t>23/11/2015 to 04/12/2015</w:t>
      </w:r>
    </w:p>
    <w:p w:rsidR="00C76583" w:rsidRDefault="00C76583" w:rsidP="00C76583">
      <w:pPr>
        <w:ind w:left="2880" w:hanging="2880"/>
      </w:pPr>
    </w:p>
    <w:p w:rsidR="00C76583" w:rsidRDefault="00C76583" w:rsidP="00C76583">
      <w:pPr>
        <w:ind w:left="2880" w:hanging="2880"/>
      </w:pPr>
      <w:r w:rsidRPr="0071225D">
        <w:t>Activity:</w:t>
      </w:r>
      <w:r w:rsidRPr="0071225D">
        <w:tab/>
        <w:t>Regional Intermediate Training Program on Patent Examination for Latin American Countries</w:t>
      </w:r>
      <w:r>
        <w:t>*</w:t>
      </w:r>
    </w:p>
    <w:p w:rsidR="00C76583" w:rsidRPr="0071225D" w:rsidRDefault="00C76583" w:rsidP="00C76583">
      <w:pPr>
        <w:ind w:left="2880" w:hanging="2880"/>
      </w:pPr>
    </w:p>
    <w:p w:rsidR="00C76583" w:rsidRDefault="00C76583" w:rsidP="00C76583">
      <w:r w:rsidRPr="0071225D">
        <w:t>Objective:</w:t>
      </w:r>
      <w:r w:rsidRPr="0071225D">
        <w:tab/>
      </w:r>
      <w:r w:rsidRPr="0071225D">
        <w:tab/>
      </w:r>
      <w:r w:rsidRPr="0071225D">
        <w:tab/>
        <w:t>To improve capacity on patent examination</w:t>
      </w:r>
    </w:p>
    <w:p w:rsidR="00C76583" w:rsidRPr="0071225D" w:rsidRDefault="00C76583" w:rsidP="00C76583"/>
    <w:p w:rsidR="00C76583" w:rsidRDefault="00C76583" w:rsidP="00C76583">
      <w:pPr>
        <w:ind w:left="2880" w:hanging="2880"/>
      </w:pPr>
      <w:r w:rsidRPr="0071225D">
        <w:t>Expected Results:</w:t>
      </w:r>
      <w:r w:rsidRPr="0071225D">
        <w:tab/>
        <w:t>Enhanced access to, and use of, IP information by IP institutions and the public to promote innovation and creativity</w:t>
      </w:r>
    </w:p>
    <w:p w:rsidR="00C76583" w:rsidRPr="0071225D" w:rsidRDefault="00C76583" w:rsidP="00C76583">
      <w:pPr>
        <w:ind w:left="2880" w:hanging="2880"/>
      </w:pPr>
    </w:p>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rsidR="00C76583" w:rsidRPr="00D04EDA" w:rsidRDefault="00C76583" w:rsidP="00C76583">
      <w:pPr>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w:t>
      </w:r>
      <w:proofErr w:type="spellStart"/>
      <w:r w:rsidRPr="00D04EDA">
        <w:rPr>
          <w:lang w:val="es-ES_tradnl"/>
        </w:rPr>
        <w:t>Brazil</w:t>
      </w:r>
      <w:proofErr w:type="spellEnd"/>
      <w:r w:rsidRPr="00D04EDA">
        <w:rPr>
          <w:lang w:val="es-ES_tradnl"/>
        </w:rPr>
        <w:t xml:space="preserve">, 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Venezuela</w:t>
      </w:r>
    </w:p>
    <w:p w:rsidR="00C76583" w:rsidRPr="00D04EDA" w:rsidRDefault="00C76583" w:rsidP="00C76583">
      <w:pPr>
        <w:ind w:left="2880" w:hanging="2880"/>
        <w:rPr>
          <w:lang w:val="es-ES_tradnl"/>
        </w:rPr>
      </w:pPr>
    </w:p>
    <w:p w:rsidR="00C76583" w:rsidRDefault="00C76583" w:rsidP="00C76583">
      <w:r w:rsidRPr="0071225D">
        <w:t>No. of Participants:</w:t>
      </w:r>
      <w:r w:rsidRPr="0071225D">
        <w:tab/>
      </w:r>
      <w:r>
        <w:tab/>
      </w:r>
      <w:r w:rsidRPr="0071225D">
        <w:t>20</w:t>
      </w:r>
    </w:p>
    <w:p w:rsidR="00C76583" w:rsidRPr="0071225D" w:rsidRDefault="00C76583" w:rsidP="00C76583"/>
    <w:p w:rsidR="00C76583" w:rsidRDefault="00C76583" w:rsidP="00C76583">
      <w:r w:rsidRPr="0071225D">
        <w:t>Language:</w:t>
      </w:r>
      <w:r w:rsidRPr="0071225D">
        <w:tab/>
      </w:r>
      <w:r w:rsidRPr="0071225D">
        <w:tab/>
      </w:r>
      <w:r w:rsidRPr="0071225D">
        <w:tab/>
        <w:t>Portuguese, Spanish</w:t>
      </w:r>
    </w:p>
    <w:p w:rsidR="00C76583" w:rsidRPr="0071225D" w:rsidRDefault="00C76583" w:rsidP="00C76583"/>
    <w:p w:rsidR="00C76583" w:rsidRDefault="00C76583" w:rsidP="00C76583">
      <w:pPr>
        <w:pBdr>
          <w:bottom w:val="single" w:sz="6" w:space="1" w:color="auto"/>
        </w:pBdr>
      </w:pPr>
      <w:r>
        <w:t>Cost:</w:t>
      </w:r>
      <w:r>
        <w:tab/>
      </w:r>
      <w:r>
        <w:tab/>
      </w:r>
      <w:r>
        <w:tab/>
      </w:r>
      <w:r>
        <w:tab/>
      </w:r>
      <w:r w:rsidRPr="0071225D">
        <w:t>65,808.00</w:t>
      </w:r>
      <w:r>
        <w:t xml:space="preserve"> Swiss francs</w:t>
      </w:r>
    </w:p>
    <w:p w:rsidR="00C76583" w:rsidRDefault="00C76583" w:rsidP="00C76583"/>
    <w:p w:rsidR="00C76583" w:rsidRDefault="00C76583" w:rsidP="00C76583"/>
    <w:p w:rsidR="00C76583" w:rsidRDefault="00C76583" w:rsidP="00C76583">
      <w:r>
        <w:br w:type="column"/>
      </w:r>
    </w:p>
    <w:p w:rsidR="00C76583" w:rsidRPr="002A1A55" w:rsidRDefault="00C76583" w:rsidP="00C76583">
      <w:pPr>
        <w:rPr>
          <w:szCs w:val="22"/>
          <w:u w:val="single"/>
        </w:rPr>
      </w:pPr>
      <w:r w:rsidRPr="002A1A55">
        <w:rPr>
          <w:szCs w:val="22"/>
          <w:u w:val="single"/>
        </w:rPr>
        <w:t>Innovation</w:t>
      </w:r>
    </w:p>
    <w:p w:rsidR="00C76583" w:rsidRDefault="00C76583" w:rsidP="00C76583">
      <w:pPr>
        <w:spacing w:before="120"/>
      </w:pPr>
    </w:p>
    <w:p w:rsidR="00C76583" w:rsidRDefault="00C76583" w:rsidP="00C76583">
      <w:pPr>
        <w:pStyle w:val="ListParagraph"/>
        <w:numPr>
          <w:ilvl w:val="0"/>
          <w:numId w:val="32"/>
        </w:numPr>
        <w:spacing w:before="120"/>
        <w:ind w:left="0" w:hanging="11"/>
      </w:pPr>
    </w:p>
    <w:p w:rsidR="00C76583" w:rsidRDefault="00C76583" w:rsidP="00C76583"/>
    <w:p w:rsidR="00C76583" w:rsidRDefault="00C76583" w:rsidP="00C76583">
      <w:r w:rsidRPr="00DE2DFD">
        <w:t>Date:</w:t>
      </w:r>
      <w:r w:rsidRPr="00DE2DFD">
        <w:tab/>
      </w:r>
      <w:r w:rsidRPr="00DE2DFD">
        <w:tab/>
      </w:r>
      <w:r w:rsidRPr="00DE2DFD">
        <w:tab/>
      </w:r>
      <w:r w:rsidRPr="00DE2DFD">
        <w:tab/>
        <w:t>02/07/2014 to 04/07/2014</w:t>
      </w:r>
    </w:p>
    <w:p w:rsidR="00C76583" w:rsidRPr="00DE2DFD" w:rsidRDefault="00C76583" w:rsidP="00C76583"/>
    <w:p w:rsidR="00C76583" w:rsidRDefault="00C76583" w:rsidP="00C76583">
      <w:pPr>
        <w:ind w:left="2880" w:hanging="2880"/>
      </w:pPr>
      <w:r w:rsidRPr="00DE2DFD">
        <w:t>Activity:</w:t>
      </w:r>
      <w:r w:rsidRPr="00DE2DFD">
        <w:tab/>
        <w:t>Regional Seminar on Utilization of IP to Develop and Disseminate Appropriate Technology &amp; APEC Workshop on Appropriate Technology</w:t>
      </w:r>
      <w:r>
        <w:t>*</w:t>
      </w:r>
    </w:p>
    <w:p w:rsidR="00C76583" w:rsidRPr="00DE2DFD" w:rsidRDefault="00C76583" w:rsidP="00C76583">
      <w:pPr>
        <w:ind w:left="2880" w:hanging="2880"/>
      </w:pPr>
    </w:p>
    <w:p w:rsidR="00C76583" w:rsidRDefault="00C76583" w:rsidP="00C76583">
      <w:pPr>
        <w:ind w:left="2880" w:hanging="2880"/>
      </w:pPr>
      <w:r w:rsidRPr="00DE2DFD">
        <w:t>Objective:</w:t>
      </w:r>
      <w:r w:rsidRPr="00DE2DFD">
        <w:tab/>
        <w:t>To exchange views on IP issues related to development of Appropriate Technology, share national experiences on utilizing AT's for community based development, define the role of IP offices in promoting AT's, and identify ways to overcome challenges in dissemination and commercialization of AT's.</w:t>
      </w:r>
    </w:p>
    <w:p w:rsidR="00C76583" w:rsidRPr="00DE2DFD" w:rsidRDefault="00C76583" w:rsidP="00C76583">
      <w:pPr>
        <w:ind w:left="2880" w:hanging="2880"/>
      </w:pPr>
    </w:p>
    <w:p w:rsidR="00C76583" w:rsidRDefault="00C76583" w:rsidP="00C76583">
      <w:pPr>
        <w:ind w:left="2880" w:hanging="2880"/>
      </w:pPr>
      <w:r w:rsidRPr="00DE2DFD">
        <w:t>Expected Results:</w:t>
      </w:r>
      <w:r w:rsidRPr="00DE2DFD">
        <w:tab/>
        <w:t>Enhanced access to, and use of, IP information by IP institutions and the public to promote innovation and creativity</w:t>
      </w:r>
    </w:p>
    <w:p w:rsidR="00C76583" w:rsidRPr="00DE2DFD" w:rsidRDefault="00C76583" w:rsidP="00C76583">
      <w:pPr>
        <w:ind w:left="2880" w:hanging="2880"/>
      </w:pPr>
    </w:p>
    <w:p w:rsidR="00C76583" w:rsidRDefault="00C76583" w:rsidP="00C76583">
      <w:r w:rsidRPr="00DE2DFD">
        <w:t>Host Country:</w:t>
      </w:r>
      <w:r w:rsidRPr="00DE2DFD">
        <w:tab/>
      </w:r>
      <w:r w:rsidRPr="00DE2DFD">
        <w:tab/>
      </w:r>
      <w:r>
        <w:tab/>
      </w:r>
      <w:r w:rsidRPr="00DE2DFD">
        <w:t>Republic of Korea</w:t>
      </w:r>
    </w:p>
    <w:p w:rsidR="00C76583" w:rsidRPr="00DE2DFD" w:rsidRDefault="00C76583" w:rsidP="00C76583"/>
    <w:p w:rsidR="00C76583" w:rsidRDefault="00C76583" w:rsidP="00C76583">
      <w:pPr>
        <w:ind w:left="2880" w:hanging="2880"/>
      </w:pPr>
      <w:r w:rsidRPr="00DE2DFD">
        <w:t>Beneficiary Country:</w:t>
      </w:r>
      <w:r w:rsidRPr="00DE2DFD">
        <w:tab/>
        <w:t>Bangladesh, Cambodia, Ghana, India, Indonesia, Iran (Islamic Republic of), Lao People's Democratic Republic, Malaysia, Mongolia, Pakistan, Philippines, Republic of Korea, Sri Lanka, Thailand, Viet Nam, Zambia</w:t>
      </w:r>
    </w:p>
    <w:p w:rsidR="00C76583" w:rsidRPr="00DE2DFD" w:rsidRDefault="00C76583" w:rsidP="00C76583">
      <w:pPr>
        <w:ind w:left="2880" w:hanging="2880"/>
      </w:pPr>
    </w:p>
    <w:p w:rsidR="00C76583" w:rsidRDefault="00C76583" w:rsidP="00C76583">
      <w:r w:rsidRPr="00DE2DFD">
        <w:t>No. of Participants:</w:t>
      </w:r>
      <w:r w:rsidRPr="00DE2DFD">
        <w:tab/>
      </w:r>
      <w:r>
        <w:tab/>
      </w:r>
      <w:r w:rsidRPr="00DE2DFD">
        <w:t>18</w:t>
      </w:r>
    </w:p>
    <w:p w:rsidR="00C76583" w:rsidRPr="00DE2DFD" w:rsidRDefault="00C76583" w:rsidP="00C76583"/>
    <w:p w:rsidR="00C76583" w:rsidRDefault="00C76583" w:rsidP="00C76583">
      <w:r w:rsidRPr="00DE2DFD">
        <w:t>Language:</w:t>
      </w:r>
      <w:r w:rsidRPr="00DE2DFD">
        <w:tab/>
      </w:r>
      <w:r w:rsidRPr="00DE2DFD">
        <w:tab/>
      </w:r>
      <w:r w:rsidRPr="00DE2DFD">
        <w:tab/>
        <w:t>English, Korean</w:t>
      </w:r>
    </w:p>
    <w:p w:rsidR="00C76583" w:rsidRPr="00DE2DFD" w:rsidRDefault="00C76583" w:rsidP="00C76583"/>
    <w:p w:rsidR="00C76583" w:rsidRDefault="00C76583" w:rsidP="00C76583">
      <w:pPr>
        <w:pBdr>
          <w:bottom w:val="single" w:sz="6" w:space="1" w:color="auto"/>
        </w:pBdr>
      </w:pPr>
      <w:r w:rsidRPr="00DE2DFD">
        <w:t>Cost:</w:t>
      </w:r>
      <w:r w:rsidRPr="00DE2DFD">
        <w:tab/>
      </w:r>
      <w:r w:rsidRPr="00DE2DFD">
        <w:tab/>
      </w:r>
      <w:r w:rsidRPr="00DE2DFD">
        <w:tab/>
      </w:r>
      <w:r w:rsidRPr="00DE2DFD">
        <w:tab/>
      </w:r>
      <w:r>
        <w:t>29,131</w:t>
      </w:r>
      <w:r w:rsidRPr="00DE2DFD">
        <w:t>.00</w:t>
      </w:r>
      <w:r>
        <w:t xml:space="preserve"> Swiss francs</w:t>
      </w:r>
    </w:p>
    <w:p w:rsidR="00C76583" w:rsidRDefault="00C76583" w:rsidP="00C76583">
      <w:pPr>
        <w:pStyle w:val="ListParagraph"/>
        <w:numPr>
          <w:ilvl w:val="0"/>
          <w:numId w:val="32"/>
        </w:numPr>
        <w:spacing w:before="120"/>
        <w:ind w:left="0" w:hanging="11"/>
      </w:pPr>
    </w:p>
    <w:p w:rsidR="00C76583" w:rsidRDefault="00C76583" w:rsidP="00C76583"/>
    <w:p w:rsidR="00C76583" w:rsidRDefault="00C76583" w:rsidP="00C76583">
      <w:r w:rsidRPr="00DE2DFD">
        <w:t>Date:</w:t>
      </w:r>
      <w:r w:rsidRPr="00DE2DFD">
        <w:tab/>
      </w:r>
      <w:r w:rsidRPr="00DE2DFD">
        <w:tab/>
      </w:r>
      <w:r w:rsidRPr="00DE2DFD">
        <w:tab/>
      </w:r>
      <w:r w:rsidRPr="00DE2DFD">
        <w:tab/>
        <w:t>08/09/2014 to 11/09/2014</w:t>
      </w:r>
    </w:p>
    <w:p w:rsidR="00C76583" w:rsidRPr="00DE2DFD" w:rsidRDefault="00C76583" w:rsidP="00C76583"/>
    <w:p w:rsidR="00C76583" w:rsidRDefault="00C76583" w:rsidP="00C76583">
      <w:pPr>
        <w:ind w:left="2880" w:hanging="2880"/>
      </w:pPr>
      <w:r w:rsidRPr="00DE2DFD">
        <w:t>Activity:</w:t>
      </w:r>
      <w:r w:rsidRPr="00DE2DFD">
        <w:tab/>
        <w:t>VII ENAPID</w:t>
      </w:r>
      <w:r>
        <w:t xml:space="preserve"> (</w:t>
      </w:r>
      <w:proofErr w:type="spellStart"/>
      <w:r w:rsidRPr="00CC1382">
        <w:rPr>
          <w:i/>
        </w:rPr>
        <w:t>Encontro</w:t>
      </w:r>
      <w:proofErr w:type="spellEnd"/>
      <w:r w:rsidRPr="00CC1382">
        <w:rPr>
          <w:i/>
        </w:rPr>
        <w:t xml:space="preserve"> </w:t>
      </w:r>
      <w:proofErr w:type="spellStart"/>
      <w:r w:rsidRPr="00CC1382">
        <w:rPr>
          <w:i/>
        </w:rPr>
        <w:t>Acadêmico</w:t>
      </w:r>
      <w:proofErr w:type="spellEnd"/>
      <w:r w:rsidRPr="00CC1382">
        <w:rPr>
          <w:i/>
        </w:rPr>
        <w:t xml:space="preserve"> de </w:t>
      </w:r>
      <w:proofErr w:type="spellStart"/>
      <w:r w:rsidRPr="00CC1382">
        <w:rPr>
          <w:i/>
        </w:rPr>
        <w:t>Propriedade</w:t>
      </w:r>
      <w:proofErr w:type="spellEnd"/>
      <w:r w:rsidRPr="00CC1382">
        <w:rPr>
          <w:i/>
        </w:rPr>
        <w:t xml:space="preserve"> </w:t>
      </w:r>
      <w:proofErr w:type="spellStart"/>
      <w:r w:rsidRPr="00CC1382">
        <w:rPr>
          <w:i/>
        </w:rPr>
        <w:t>Intelectual</w:t>
      </w:r>
      <w:proofErr w:type="spellEnd"/>
      <w:r w:rsidRPr="00CC1382">
        <w:rPr>
          <w:i/>
        </w:rPr>
        <w:t xml:space="preserve">, </w:t>
      </w:r>
      <w:proofErr w:type="spellStart"/>
      <w:r w:rsidRPr="00CC1382">
        <w:rPr>
          <w:i/>
        </w:rPr>
        <w:t>Inovação</w:t>
      </w:r>
      <w:proofErr w:type="spellEnd"/>
      <w:r w:rsidRPr="00CC1382">
        <w:rPr>
          <w:i/>
        </w:rPr>
        <w:t xml:space="preserve"> e </w:t>
      </w:r>
      <w:proofErr w:type="spellStart"/>
      <w:r w:rsidRPr="00CC1382">
        <w:rPr>
          <w:i/>
        </w:rPr>
        <w:t>Desenvolvimento</w:t>
      </w:r>
      <w:proofErr w:type="spellEnd"/>
      <w:r>
        <w:t xml:space="preserve">) </w:t>
      </w:r>
      <w:r w:rsidRPr="00DE2DFD">
        <w:t>- Academic Meeting on Intellectual Property, Innovation and Development.</w:t>
      </w:r>
      <w:r>
        <w:t>*</w:t>
      </w:r>
    </w:p>
    <w:p w:rsidR="00C76583" w:rsidRPr="00DE2DFD" w:rsidRDefault="00C76583" w:rsidP="00C76583">
      <w:pPr>
        <w:ind w:left="2880" w:hanging="2880"/>
      </w:pPr>
    </w:p>
    <w:p w:rsidR="00C76583" w:rsidRDefault="00C76583" w:rsidP="00C76583">
      <w:pPr>
        <w:ind w:left="2880" w:hanging="2880"/>
      </w:pPr>
      <w:r w:rsidRPr="00DE2DFD">
        <w:t>Objective:</w:t>
      </w:r>
      <w:r w:rsidRPr="00DE2DFD">
        <w:tab/>
        <w:t>To enhance the knowledge about the role of Intellectual Property in Innovation and Development.</w:t>
      </w:r>
    </w:p>
    <w:p w:rsidR="00C76583" w:rsidRPr="00DE2DFD" w:rsidRDefault="00C76583" w:rsidP="00C76583">
      <w:pPr>
        <w:ind w:left="2880" w:hanging="2880"/>
      </w:pPr>
    </w:p>
    <w:p w:rsidR="00C76583" w:rsidRDefault="00C76583" w:rsidP="00C76583">
      <w:pPr>
        <w:ind w:left="2880" w:hanging="2880"/>
      </w:pPr>
      <w:r w:rsidRPr="00DE2DFD">
        <w:t>Expected Results:</w:t>
      </w:r>
      <w:r w:rsidRPr="00DE2DFD">
        <w:tab/>
        <w:t>Enhanced access to, and use of, IP information by IP institutions and the public to promote innovation and creativity</w:t>
      </w:r>
    </w:p>
    <w:p w:rsidR="00C76583" w:rsidRPr="00DE2DFD" w:rsidRDefault="00C76583" w:rsidP="00C76583">
      <w:pPr>
        <w:ind w:left="2880" w:hanging="2880"/>
      </w:pPr>
    </w:p>
    <w:p w:rsidR="00C76583" w:rsidRDefault="00C76583" w:rsidP="00C76583">
      <w:r w:rsidRPr="00DE2DFD">
        <w:t>Host Country:</w:t>
      </w:r>
      <w:r w:rsidRPr="00DE2DFD">
        <w:tab/>
      </w:r>
      <w:r w:rsidRPr="00DE2DFD">
        <w:tab/>
      </w:r>
      <w:r>
        <w:tab/>
      </w:r>
      <w:r w:rsidRPr="00DE2DFD">
        <w:t>Brazil</w:t>
      </w:r>
    </w:p>
    <w:p w:rsidR="00C76583" w:rsidRPr="00DE2DFD" w:rsidRDefault="00C76583" w:rsidP="00C76583"/>
    <w:p w:rsidR="00C76583" w:rsidRDefault="00C76583" w:rsidP="00C76583">
      <w:r w:rsidRPr="00DE2DFD">
        <w:t>Beneficiary Countries:</w:t>
      </w:r>
      <w:r w:rsidRPr="00DE2DFD">
        <w:tab/>
        <w:t xml:space="preserve">Argentina, Brazil, Colombia, Mexico, Peru, Uruguay, </w:t>
      </w:r>
    </w:p>
    <w:p w:rsidR="00C76583" w:rsidRPr="00DE2DFD" w:rsidRDefault="00C76583" w:rsidP="00C76583"/>
    <w:p w:rsidR="00C76583" w:rsidRDefault="00C76583" w:rsidP="00C76583">
      <w:r w:rsidRPr="00DE2DFD">
        <w:t>No. of Participants:</w:t>
      </w:r>
      <w:r w:rsidRPr="00DE2DFD">
        <w:tab/>
      </w:r>
      <w:r>
        <w:tab/>
        <w:t>6</w:t>
      </w:r>
    </w:p>
    <w:p w:rsidR="00C76583" w:rsidRPr="00DE2DFD" w:rsidRDefault="00C76583" w:rsidP="00C76583"/>
    <w:p w:rsidR="00C76583" w:rsidRDefault="00C76583" w:rsidP="00C76583">
      <w:r w:rsidRPr="00DE2DFD">
        <w:t>Language:</w:t>
      </w:r>
      <w:r w:rsidRPr="00DE2DFD">
        <w:tab/>
      </w:r>
      <w:r w:rsidRPr="00DE2DFD">
        <w:tab/>
      </w:r>
      <w:r w:rsidRPr="00DE2DFD">
        <w:tab/>
        <w:t>Spanish, Portuguese</w:t>
      </w:r>
    </w:p>
    <w:p w:rsidR="00C76583" w:rsidRPr="00DE2DFD" w:rsidRDefault="00C76583" w:rsidP="00C76583"/>
    <w:p w:rsidR="00C76583" w:rsidRDefault="00C76583" w:rsidP="00C76583">
      <w:pPr>
        <w:pBdr>
          <w:bottom w:val="single" w:sz="6" w:space="1" w:color="auto"/>
        </w:pBdr>
      </w:pPr>
      <w:r>
        <w:t>Cost:</w:t>
      </w:r>
      <w:r>
        <w:tab/>
      </w:r>
      <w:r>
        <w:tab/>
      </w:r>
      <w:r>
        <w:tab/>
      </w:r>
      <w:r>
        <w:tab/>
      </w:r>
      <w:r w:rsidRPr="00DE2DFD">
        <w:t>39,028.00</w:t>
      </w:r>
      <w:r>
        <w:t xml:space="preserve"> Swiss francs</w:t>
      </w:r>
    </w:p>
    <w:p w:rsidR="00C76583" w:rsidRDefault="00C76583" w:rsidP="00C76583"/>
    <w:p w:rsidR="00C76583" w:rsidRDefault="00C76583" w:rsidP="00C76583"/>
    <w:p w:rsidR="00C76583" w:rsidRDefault="00C76583" w:rsidP="00C76583">
      <w:pPr>
        <w:pStyle w:val="ListParagraph"/>
        <w:numPr>
          <w:ilvl w:val="0"/>
          <w:numId w:val="32"/>
        </w:numPr>
        <w:ind w:left="0" w:hanging="11"/>
      </w:pPr>
    </w:p>
    <w:p w:rsidR="00C76583" w:rsidRDefault="00C76583" w:rsidP="00C76583"/>
    <w:p w:rsidR="00C76583" w:rsidRDefault="00C76583" w:rsidP="00C76583">
      <w:r w:rsidRPr="00DE2DFD">
        <w:t>Date:</w:t>
      </w:r>
      <w:r w:rsidRPr="00DE2DFD">
        <w:tab/>
      </w:r>
      <w:r w:rsidRPr="00DE2DFD">
        <w:tab/>
      </w:r>
      <w:r w:rsidRPr="00DE2DFD">
        <w:tab/>
      </w:r>
      <w:r w:rsidRPr="00DE2DFD">
        <w:tab/>
        <w:t>04/11/2014 to 08/11/2014</w:t>
      </w:r>
    </w:p>
    <w:p w:rsidR="00C76583" w:rsidRPr="00DE2DFD" w:rsidRDefault="00C76583" w:rsidP="00C76583"/>
    <w:p w:rsidR="00C76583" w:rsidRDefault="00C76583" w:rsidP="00C76583">
      <w:pPr>
        <w:ind w:left="2832" w:hanging="2832"/>
      </w:pPr>
      <w:r>
        <w:t>Activity:</w:t>
      </w:r>
      <w:r>
        <w:tab/>
      </w:r>
      <w:r w:rsidRPr="00DE2DFD">
        <w:t>WIPO Contribution to the VII World Congress of Scientific Youth</w:t>
      </w:r>
    </w:p>
    <w:p w:rsidR="00C76583" w:rsidRPr="00DE2DFD" w:rsidRDefault="00C76583" w:rsidP="00C76583">
      <w:pPr>
        <w:ind w:left="2832" w:hanging="2832"/>
      </w:pPr>
    </w:p>
    <w:p w:rsidR="00C76583" w:rsidRDefault="00C76583" w:rsidP="00C76583">
      <w:pPr>
        <w:ind w:left="2880" w:hanging="2880"/>
      </w:pPr>
      <w:r w:rsidRPr="00DE2DFD">
        <w:t>Objective:</w:t>
      </w:r>
      <w:r w:rsidRPr="00DE2DFD">
        <w:tab/>
        <w:t>To provide training of trainers program on effective intellectual property asset management by small and medium sized enterprises.</w:t>
      </w:r>
    </w:p>
    <w:p w:rsidR="00C76583" w:rsidRPr="00DE2DFD" w:rsidRDefault="00C76583" w:rsidP="00C76583">
      <w:pPr>
        <w:ind w:left="2880" w:hanging="2880"/>
      </w:pPr>
    </w:p>
    <w:p w:rsidR="00C76583" w:rsidRDefault="00C76583" w:rsidP="00C76583">
      <w:pPr>
        <w:ind w:left="2880" w:hanging="2880"/>
      </w:pPr>
      <w:r w:rsidRPr="00DE2DFD">
        <w:t>Expected Results:</w:t>
      </w:r>
      <w:r w:rsidRPr="00DE2DFD">
        <w:tab/>
        <w:t>Enhanced human resource capacities able to deal with the broad range of requirements for the effective use of IP for development in developing countries, LDC and countries with economies in transition</w:t>
      </w:r>
    </w:p>
    <w:p w:rsidR="00C76583" w:rsidRPr="00DE2DFD" w:rsidRDefault="00C76583" w:rsidP="00C76583">
      <w:pPr>
        <w:ind w:left="2880" w:hanging="2880"/>
      </w:pPr>
    </w:p>
    <w:p w:rsidR="00C76583" w:rsidRDefault="00C76583" w:rsidP="00C76583">
      <w:r w:rsidRPr="00DE2DFD">
        <w:t>Host Country:</w:t>
      </w:r>
      <w:r w:rsidRPr="00DE2DFD">
        <w:tab/>
      </w:r>
      <w:r w:rsidRPr="00DE2DFD">
        <w:tab/>
      </w:r>
      <w:r>
        <w:tab/>
      </w:r>
      <w:r w:rsidRPr="00DE2DFD">
        <w:t>Argentina</w:t>
      </w:r>
    </w:p>
    <w:p w:rsidR="00C76583" w:rsidRPr="00DE2DFD" w:rsidRDefault="00C76583" w:rsidP="00C76583"/>
    <w:p w:rsidR="00C76583" w:rsidRDefault="00C76583" w:rsidP="00C76583">
      <w:r w:rsidRPr="00DE2DFD">
        <w:t>Beneficiary Countries:</w:t>
      </w:r>
      <w:r>
        <w:tab/>
      </w:r>
      <w:r w:rsidRPr="00DE2DFD">
        <w:t>Argentina, Dominican Republic</w:t>
      </w:r>
    </w:p>
    <w:p w:rsidR="00C76583" w:rsidRPr="00DE2DFD" w:rsidRDefault="00C76583" w:rsidP="00C76583"/>
    <w:p w:rsidR="00C76583" w:rsidRDefault="00C76583" w:rsidP="00C76583">
      <w:r w:rsidRPr="00DE2DFD">
        <w:t>No. of Participants:</w:t>
      </w:r>
      <w:r w:rsidRPr="00DE2DFD">
        <w:tab/>
      </w:r>
      <w:r>
        <w:tab/>
        <w:t>8</w:t>
      </w:r>
    </w:p>
    <w:p w:rsidR="00C76583" w:rsidRPr="00DE2DFD" w:rsidRDefault="00C76583" w:rsidP="00C76583"/>
    <w:p w:rsidR="00C76583" w:rsidRDefault="00C76583" w:rsidP="00C76583">
      <w:r w:rsidRPr="00DE2DFD">
        <w:t>Language:</w:t>
      </w:r>
      <w:r w:rsidRPr="00DE2DFD">
        <w:tab/>
      </w:r>
      <w:r w:rsidRPr="00DE2DFD">
        <w:tab/>
      </w:r>
      <w:r w:rsidRPr="00DE2DFD">
        <w:tab/>
        <w:t>Spanish</w:t>
      </w:r>
    </w:p>
    <w:p w:rsidR="00C76583" w:rsidRPr="00DE2DFD" w:rsidRDefault="00C76583" w:rsidP="00C76583"/>
    <w:p w:rsidR="00C76583" w:rsidRDefault="00C76583" w:rsidP="00C76583">
      <w:pPr>
        <w:pBdr>
          <w:bottom w:val="single" w:sz="6" w:space="1" w:color="auto"/>
        </w:pBdr>
      </w:pPr>
      <w:r>
        <w:t>Cost:</w:t>
      </w:r>
      <w:r>
        <w:tab/>
      </w:r>
      <w:r>
        <w:tab/>
      </w:r>
      <w:r>
        <w:tab/>
      </w:r>
      <w:r>
        <w:tab/>
      </w:r>
      <w:r w:rsidRPr="00DE2DFD">
        <w:t>1,238.00</w:t>
      </w:r>
      <w:r>
        <w:t xml:space="preserve"> Swiss francs</w:t>
      </w:r>
    </w:p>
    <w:p w:rsidR="00C76583" w:rsidRDefault="00C76583" w:rsidP="00C76583">
      <w:pPr>
        <w:spacing w:before="120"/>
      </w:pPr>
    </w:p>
    <w:p w:rsidR="00C76583" w:rsidRPr="00DE2DFD" w:rsidRDefault="00C76583" w:rsidP="00C76583">
      <w:pPr>
        <w:pStyle w:val="ListParagraph"/>
        <w:numPr>
          <w:ilvl w:val="0"/>
          <w:numId w:val="32"/>
        </w:numPr>
        <w:spacing w:before="120"/>
        <w:ind w:left="0" w:hanging="11"/>
      </w:pPr>
    </w:p>
    <w:p w:rsidR="00C76583" w:rsidRDefault="00C76583" w:rsidP="00C76583"/>
    <w:p w:rsidR="00C76583" w:rsidRDefault="00C76583" w:rsidP="00C76583">
      <w:r w:rsidRPr="00DE2DFD">
        <w:t>Date:</w:t>
      </w:r>
      <w:r w:rsidRPr="00DE2DFD">
        <w:tab/>
      </w:r>
      <w:r w:rsidRPr="00DE2DFD">
        <w:tab/>
      </w:r>
      <w:r w:rsidRPr="00DE2DFD">
        <w:tab/>
      </w:r>
      <w:r w:rsidRPr="00DE2DFD">
        <w:tab/>
        <w:t>11/06/2014 to 13/06/2014</w:t>
      </w:r>
    </w:p>
    <w:p w:rsidR="00C76583" w:rsidRPr="00DE2DFD" w:rsidRDefault="00C76583" w:rsidP="00C76583"/>
    <w:p w:rsidR="00C76583" w:rsidRDefault="00C76583" w:rsidP="00C76583">
      <w:pPr>
        <w:ind w:left="2880" w:hanging="2880"/>
      </w:pPr>
      <w:r w:rsidRPr="00DE2DFD">
        <w:t>Activity:</w:t>
      </w:r>
      <w:r w:rsidRPr="00DE2DFD">
        <w:tab/>
        <w:t>Meeting on Developing National &amp; Regional Approaches to Technology and Innovation Support</w:t>
      </w:r>
    </w:p>
    <w:p w:rsidR="00C76583" w:rsidRDefault="00C76583" w:rsidP="00C76583">
      <w:pPr>
        <w:ind w:left="2880" w:hanging="2880"/>
      </w:pPr>
    </w:p>
    <w:p w:rsidR="00C76583" w:rsidRDefault="00C76583" w:rsidP="00C76583">
      <w:pPr>
        <w:ind w:left="2880" w:hanging="2880"/>
      </w:pPr>
      <w:r w:rsidRPr="00DE2DFD">
        <w:t>Objective:</w:t>
      </w:r>
      <w:r w:rsidRPr="00DE2DFD">
        <w:tab/>
        <w:t>To build on developing national and regional approaches to enhancing technology and innovation support and commercialization of R&amp;D results and patents through networking, knowledge/sharing, resource/leveraging and exploring collaborative endeavors</w:t>
      </w:r>
    </w:p>
    <w:p w:rsidR="00C76583" w:rsidRPr="00DE2DFD" w:rsidRDefault="00C76583" w:rsidP="00C76583">
      <w:pPr>
        <w:ind w:left="2880" w:hanging="2880"/>
      </w:pPr>
    </w:p>
    <w:p w:rsidR="00C76583" w:rsidRDefault="00C76583" w:rsidP="00C76583">
      <w:pPr>
        <w:ind w:left="2880" w:hanging="2880"/>
      </w:pPr>
      <w:r w:rsidRPr="00DE2DFD">
        <w:t>Expected Results:</w:t>
      </w:r>
      <w:r w:rsidRPr="00DE2DFD">
        <w:tab/>
        <w:t>Enhanced human resource capacities able to deal with the broad range of requirements for the effective use of IP for development in developing countries, LDC and countries with economies in transition</w:t>
      </w:r>
    </w:p>
    <w:p w:rsidR="00C76583" w:rsidRPr="00DE2DFD" w:rsidRDefault="00C76583" w:rsidP="00C76583">
      <w:pPr>
        <w:ind w:left="2880" w:hanging="2880"/>
      </w:pPr>
    </w:p>
    <w:p w:rsidR="00C76583" w:rsidRDefault="00C76583" w:rsidP="00C76583">
      <w:r w:rsidRPr="00DE2DFD">
        <w:t>Host Country:</w:t>
      </w:r>
      <w:r w:rsidRPr="00DE2DFD">
        <w:tab/>
      </w:r>
      <w:r w:rsidRPr="00DE2DFD">
        <w:tab/>
      </w:r>
      <w:r>
        <w:tab/>
      </w:r>
      <w:r w:rsidRPr="00DE2DFD">
        <w:t>Morocco</w:t>
      </w:r>
    </w:p>
    <w:p w:rsidR="00C76583" w:rsidRPr="00DE2DFD" w:rsidRDefault="00C76583" w:rsidP="00C76583"/>
    <w:p w:rsidR="00C76583" w:rsidRDefault="00C76583" w:rsidP="00C76583">
      <w:r w:rsidRPr="00DE2DFD">
        <w:t>Beneficiary Countries:</w:t>
      </w:r>
      <w:r w:rsidRPr="00DE2DFD">
        <w:tab/>
        <w:t>Algeria, Egypt, Mauritania, Morocco, Sudan, Tunisia</w:t>
      </w:r>
    </w:p>
    <w:p w:rsidR="00C76583" w:rsidRPr="00DE2DFD" w:rsidRDefault="00C76583" w:rsidP="00C76583"/>
    <w:p w:rsidR="00C76583" w:rsidRDefault="00C76583" w:rsidP="00C76583">
      <w:r w:rsidRPr="00DE2DFD">
        <w:t>No. of Participants:</w:t>
      </w:r>
      <w:r w:rsidRPr="00DE2DFD">
        <w:tab/>
      </w:r>
      <w:r>
        <w:tab/>
        <w:t>6</w:t>
      </w:r>
    </w:p>
    <w:p w:rsidR="00C76583" w:rsidRPr="00DE2DFD" w:rsidRDefault="00C76583" w:rsidP="00C76583"/>
    <w:p w:rsidR="00C76583" w:rsidRDefault="00C76583" w:rsidP="00C76583">
      <w:r w:rsidRPr="00DE2DFD">
        <w:t>Language:</w:t>
      </w:r>
      <w:r w:rsidRPr="00DE2DFD">
        <w:tab/>
      </w:r>
      <w:r w:rsidRPr="00DE2DFD">
        <w:tab/>
      </w:r>
      <w:r w:rsidRPr="00DE2DFD">
        <w:tab/>
        <w:t>Arabic, French</w:t>
      </w:r>
    </w:p>
    <w:p w:rsidR="00C76583" w:rsidRPr="00DE2DFD" w:rsidRDefault="00C76583" w:rsidP="00C76583"/>
    <w:p w:rsidR="00C76583" w:rsidRDefault="00C76583" w:rsidP="00C76583">
      <w:pPr>
        <w:pBdr>
          <w:bottom w:val="single" w:sz="6" w:space="1" w:color="auto"/>
        </w:pBdr>
      </w:pPr>
      <w:r>
        <w:t>Cost:</w:t>
      </w:r>
      <w:r>
        <w:tab/>
      </w:r>
      <w:r>
        <w:tab/>
      </w:r>
      <w:r>
        <w:tab/>
      </w:r>
      <w:r>
        <w:tab/>
      </w:r>
      <w:r w:rsidRPr="00DE2DFD">
        <w:t>27.478.00</w:t>
      </w:r>
      <w:r>
        <w:t xml:space="preserve"> Swiss francs</w:t>
      </w:r>
    </w:p>
    <w:p w:rsidR="00C76583" w:rsidRDefault="00C76583" w:rsidP="00C76583">
      <w:pPr>
        <w:spacing w:before="120"/>
      </w:pPr>
    </w:p>
    <w:p w:rsidR="00C76583" w:rsidRDefault="00C76583" w:rsidP="00C76583">
      <w:pPr>
        <w:spacing w:before="120"/>
      </w:pPr>
    </w:p>
    <w:p w:rsidR="00C76583" w:rsidRDefault="00C76583" w:rsidP="00C76583">
      <w:pPr>
        <w:spacing w:before="120"/>
      </w:pPr>
    </w:p>
    <w:p w:rsidR="00C76583" w:rsidRPr="00DE2DFD" w:rsidRDefault="00C76583" w:rsidP="00C76583">
      <w:pPr>
        <w:pStyle w:val="ListParagraph"/>
        <w:numPr>
          <w:ilvl w:val="0"/>
          <w:numId w:val="32"/>
        </w:numPr>
        <w:spacing w:before="120"/>
        <w:ind w:left="0" w:hanging="11"/>
      </w:pPr>
    </w:p>
    <w:p w:rsidR="00C76583" w:rsidRDefault="00C76583" w:rsidP="00C76583"/>
    <w:p w:rsidR="00C76583" w:rsidRDefault="00C76583" w:rsidP="00C76583">
      <w:r w:rsidRPr="00DE2DFD">
        <w:t>Date:</w:t>
      </w:r>
      <w:r w:rsidRPr="00DE2DFD">
        <w:tab/>
      </w:r>
      <w:r w:rsidRPr="00DE2DFD">
        <w:tab/>
      </w:r>
      <w:r w:rsidRPr="00DE2DFD">
        <w:tab/>
      </w:r>
      <w:r w:rsidRPr="00DE2DFD">
        <w:tab/>
        <w:t>17/11/2014 to 20/11/2014</w:t>
      </w:r>
    </w:p>
    <w:p w:rsidR="00C76583" w:rsidRPr="00DE2DFD" w:rsidRDefault="00C76583" w:rsidP="00C76583"/>
    <w:p w:rsidR="00C76583" w:rsidRDefault="00C76583" w:rsidP="00C76583">
      <w:pPr>
        <w:ind w:left="2880" w:hanging="2880"/>
      </w:pPr>
      <w:r w:rsidRPr="00DE2DFD">
        <w:t>Activity:</w:t>
      </w:r>
      <w:r w:rsidRPr="00DE2DFD">
        <w:tab/>
        <w:t>Sub-Regional Seminar on International Technology Transfer and Open Innovation for a Few Countries from SAARC &amp; Bilateral Consultations</w:t>
      </w:r>
    </w:p>
    <w:p w:rsidR="00C76583" w:rsidRPr="00DE2DFD" w:rsidRDefault="00C76583" w:rsidP="00C76583">
      <w:pPr>
        <w:ind w:left="2880" w:hanging="2880"/>
      </w:pPr>
    </w:p>
    <w:p w:rsidR="00C76583" w:rsidRDefault="00C76583" w:rsidP="00C76583">
      <w:pPr>
        <w:ind w:left="2880" w:hanging="2880"/>
      </w:pPr>
      <w:r w:rsidRPr="00DE2DFD">
        <w:t>Objective:</w:t>
      </w:r>
      <w:r w:rsidRPr="00DE2DFD">
        <w:tab/>
        <w:t>To strengthen the knowledge and develop skills of the participants on the management and commercialization process of IP Assets, discuss challenges and opportunities of IP based collaboration and international technology transfer, promote awareness on open innovation.</w:t>
      </w:r>
    </w:p>
    <w:p w:rsidR="00C76583" w:rsidRPr="00DE2DFD" w:rsidRDefault="00C76583" w:rsidP="00C76583">
      <w:pPr>
        <w:ind w:left="2880" w:hanging="2880"/>
      </w:pPr>
    </w:p>
    <w:p w:rsidR="00C76583" w:rsidRDefault="00C76583" w:rsidP="00C76583">
      <w:pPr>
        <w:ind w:left="2880" w:hanging="2880"/>
      </w:pPr>
      <w:r w:rsidRPr="00DE2DFD">
        <w:t>Expected Results:</w:t>
      </w:r>
      <w:r w:rsidRPr="00DE2DFD">
        <w:tab/>
        <w:t>Enhanced human resource capacities able to deal with the broad range of requirements for the effective use of IP for development in developing countries, LDC and countries with economies in transition.</w:t>
      </w:r>
    </w:p>
    <w:p w:rsidR="00C76583" w:rsidRPr="00DE2DFD" w:rsidRDefault="00C76583" w:rsidP="00C76583">
      <w:pPr>
        <w:ind w:left="2880" w:hanging="2880"/>
      </w:pPr>
    </w:p>
    <w:p w:rsidR="00C76583" w:rsidRDefault="00C76583" w:rsidP="00C76583">
      <w:r w:rsidRPr="00DE2DFD">
        <w:t>Host Country:</w:t>
      </w:r>
      <w:r w:rsidRPr="00DE2DFD">
        <w:tab/>
      </w:r>
      <w:r w:rsidRPr="00DE2DFD">
        <w:tab/>
      </w:r>
      <w:r>
        <w:tab/>
      </w:r>
      <w:r w:rsidRPr="00DE2DFD">
        <w:t>Nepal</w:t>
      </w:r>
    </w:p>
    <w:p w:rsidR="00C76583" w:rsidRPr="00DE2DFD" w:rsidRDefault="00C76583" w:rsidP="00C76583"/>
    <w:p w:rsidR="00C76583" w:rsidRDefault="00C76583" w:rsidP="00C76583">
      <w:r w:rsidRPr="00DE2DFD">
        <w:t>Beneficiary Countries:</w:t>
      </w:r>
      <w:r w:rsidRPr="00DE2DFD">
        <w:tab/>
        <w:t>Afghanistan, Bangladesh, Bhutan, Nepal.</w:t>
      </w:r>
    </w:p>
    <w:p w:rsidR="00C76583" w:rsidRPr="00DE2DFD" w:rsidRDefault="00C76583" w:rsidP="00C76583"/>
    <w:p w:rsidR="00C76583" w:rsidRDefault="00C76583" w:rsidP="00C76583">
      <w:r w:rsidRPr="00DE2DFD">
        <w:t>No. of Participants:</w:t>
      </w:r>
      <w:r w:rsidRPr="00DE2DFD">
        <w:tab/>
      </w:r>
      <w:r>
        <w:tab/>
        <w:t>8</w:t>
      </w:r>
    </w:p>
    <w:p w:rsidR="00C76583" w:rsidRPr="00DE2DFD" w:rsidRDefault="00C76583" w:rsidP="00C76583"/>
    <w:p w:rsidR="00C76583" w:rsidRDefault="00C76583" w:rsidP="00C76583">
      <w:r w:rsidRPr="00DE2DFD">
        <w:t>Language:</w:t>
      </w:r>
      <w:r w:rsidRPr="00DE2DFD">
        <w:tab/>
      </w:r>
      <w:r w:rsidRPr="00DE2DFD">
        <w:tab/>
      </w:r>
      <w:r w:rsidRPr="00DE2DFD">
        <w:tab/>
        <w:t>English</w:t>
      </w:r>
    </w:p>
    <w:p w:rsidR="00C76583" w:rsidRPr="00DE2DFD" w:rsidRDefault="00C76583" w:rsidP="00C76583"/>
    <w:p w:rsidR="00C76583" w:rsidRDefault="00C76583" w:rsidP="00C76583">
      <w:pPr>
        <w:pBdr>
          <w:bottom w:val="single" w:sz="6" w:space="1" w:color="auto"/>
        </w:pBdr>
      </w:pPr>
      <w:r>
        <w:t>Cost:</w:t>
      </w:r>
      <w:r>
        <w:tab/>
      </w:r>
      <w:r>
        <w:tab/>
      </w:r>
      <w:r>
        <w:tab/>
      </w:r>
      <w:r>
        <w:tab/>
      </w:r>
      <w:r w:rsidRPr="00DE2DFD">
        <w:t>31, 716.00</w:t>
      </w:r>
      <w:r>
        <w:t xml:space="preserve"> Swiss francs</w:t>
      </w:r>
    </w:p>
    <w:p w:rsidR="00C76583" w:rsidRDefault="00C76583" w:rsidP="00C76583">
      <w:pPr>
        <w:spacing w:before="120"/>
      </w:pPr>
    </w:p>
    <w:p w:rsidR="00C76583" w:rsidRPr="004F6355" w:rsidRDefault="00C76583" w:rsidP="00C76583">
      <w:pPr>
        <w:pStyle w:val="ListParagraph"/>
        <w:numPr>
          <w:ilvl w:val="0"/>
          <w:numId w:val="32"/>
        </w:numPr>
        <w:spacing w:before="120"/>
        <w:ind w:left="0" w:hanging="11"/>
      </w:pPr>
    </w:p>
    <w:p w:rsidR="00C76583" w:rsidRPr="00A75638" w:rsidRDefault="00C76583" w:rsidP="00C76583"/>
    <w:p w:rsidR="00C76583" w:rsidRPr="00D04EDA" w:rsidRDefault="00C76583" w:rsidP="00C76583">
      <w:pPr>
        <w:rPr>
          <w:lang w:val="es-ES_tradnl"/>
        </w:rPr>
      </w:pPr>
      <w:r w:rsidRPr="00D04EDA">
        <w:rPr>
          <w:lang w:val="es-ES_tradnl"/>
        </w:rPr>
        <w:t>Date:</w:t>
      </w:r>
      <w:r w:rsidRPr="00D04EDA">
        <w:rPr>
          <w:lang w:val="es-ES_tradnl"/>
        </w:rPr>
        <w:tab/>
      </w:r>
      <w:r w:rsidRPr="00D04EDA">
        <w:rPr>
          <w:lang w:val="es-ES_tradnl"/>
        </w:rPr>
        <w:tab/>
      </w:r>
      <w:r w:rsidRPr="00D04EDA">
        <w:rPr>
          <w:lang w:val="es-ES_tradnl"/>
        </w:rPr>
        <w:tab/>
      </w:r>
      <w:r w:rsidRPr="00D04EDA">
        <w:rPr>
          <w:lang w:val="es-ES_tradnl"/>
        </w:rPr>
        <w:tab/>
        <w:t>10/12/2014 to 12/12/2014</w:t>
      </w:r>
    </w:p>
    <w:p w:rsidR="00C76583" w:rsidRPr="00D04EDA" w:rsidRDefault="00C76583" w:rsidP="00C76583">
      <w:pPr>
        <w:rPr>
          <w:lang w:val="es-ES_tradnl"/>
        </w:rPr>
      </w:pPr>
    </w:p>
    <w:p w:rsidR="00C76583" w:rsidRPr="00D04EDA" w:rsidRDefault="00C76583" w:rsidP="00C76583">
      <w:pPr>
        <w:rPr>
          <w:lang w:val="es-ES_tradnl"/>
        </w:rPr>
      </w:pPr>
      <w:proofErr w:type="spellStart"/>
      <w:r w:rsidRPr="00D04EDA">
        <w:rPr>
          <w:lang w:val="es-ES_tradnl"/>
        </w:rPr>
        <w:t>Activity</w:t>
      </w:r>
      <w:proofErr w:type="spellEnd"/>
      <w:r w:rsidRPr="00D04EDA">
        <w:rPr>
          <w:lang w:val="es-ES_tradnl"/>
        </w:rPr>
        <w:t>:</w:t>
      </w:r>
      <w:r w:rsidRPr="00D04EDA">
        <w:rPr>
          <w:lang w:val="es-ES_tradnl"/>
        </w:rPr>
        <w:tab/>
      </w:r>
      <w:r w:rsidRPr="00D04EDA">
        <w:rPr>
          <w:lang w:val="es-ES_tradnl"/>
        </w:rPr>
        <w:tab/>
      </w:r>
      <w:r w:rsidRPr="00D04EDA">
        <w:rPr>
          <w:lang w:val="es-ES_tradnl"/>
        </w:rPr>
        <w:tab/>
        <w:t>Taller Regional sobre Transferencia de Tecnología</w:t>
      </w:r>
    </w:p>
    <w:p w:rsidR="00C76583" w:rsidRPr="00D04EDA" w:rsidRDefault="00C76583" w:rsidP="00C76583">
      <w:pPr>
        <w:ind w:left="2880" w:hanging="2880"/>
        <w:rPr>
          <w:lang w:val="es-ES_tradnl"/>
        </w:rPr>
      </w:pPr>
    </w:p>
    <w:p w:rsidR="00C76583" w:rsidRDefault="00C76583" w:rsidP="00C76583">
      <w:pPr>
        <w:ind w:left="2880" w:hanging="2880"/>
      </w:pPr>
      <w:r w:rsidRPr="00DE2DFD">
        <w:t>Objective:</w:t>
      </w:r>
      <w:r w:rsidRPr="00DE2DFD">
        <w:tab/>
        <w:t>To discuss about aspects related to the establishment of technology transfer policies and about strategic models to foster innovation</w:t>
      </w:r>
    </w:p>
    <w:p w:rsidR="00C76583" w:rsidRPr="00DE2DFD" w:rsidRDefault="00C76583" w:rsidP="00C76583">
      <w:pPr>
        <w:ind w:left="2880" w:hanging="2880"/>
      </w:pPr>
    </w:p>
    <w:p w:rsidR="00C76583" w:rsidRDefault="00C76583" w:rsidP="00C76583">
      <w:pPr>
        <w:ind w:left="2880" w:hanging="2880"/>
      </w:pPr>
      <w:r w:rsidRPr="00DE2DFD">
        <w:t>Expected Results:</w:t>
      </w:r>
      <w:r w:rsidRPr="00DE2DFD">
        <w:tab/>
        <w:t>National innovation and IP strategies and plans consistent with national development objectives</w:t>
      </w:r>
    </w:p>
    <w:p w:rsidR="00C76583" w:rsidRPr="00DE2DFD" w:rsidRDefault="00C76583" w:rsidP="00C76583">
      <w:pPr>
        <w:ind w:left="2880" w:hanging="2880"/>
      </w:pPr>
    </w:p>
    <w:p w:rsidR="00C76583" w:rsidRDefault="00C76583" w:rsidP="00C76583">
      <w:r w:rsidRPr="00DE2DFD">
        <w:t>Host Country:</w:t>
      </w:r>
      <w:r w:rsidRPr="00DE2DFD">
        <w:tab/>
      </w:r>
      <w:r w:rsidRPr="00DE2DFD">
        <w:tab/>
      </w:r>
      <w:r>
        <w:tab/>
      </w:r>
      <w:r w:rsidRPr="00DE2DFD">
        <w:t>Uruguay</w:t>
      </w:r>
    </w:p>
    <w:p w:rsidR="00C76583" w:rsidRPr="00DE2DFD" w:rsidRDefault="00C76583" w:rsidP="00C76583"/>
    <w:p w:rsidR="00C76583" w:rsidRDefault="00C76583" w:rsidP="00C76583">
      <w:r w:rsidRPr="00DE2DFD">
        <w:t>Beneficiary Countries:</w:t>
      </w:r>
      <w:r w:rsidRPr="00DE2DFD">
        <w:tab/>
        <w:t>Argentina, Chile, Paraguay, Uruguay, Venezuela</w:t>
      </w:r>
    </w:p>
    <w:p w:rsidR="00C76583" w:rsidRPr="00DE2DFD" w:rsidRDefault="00C76583" w:rsidP="00C76583"/>
    <w:p w:rsidR="00C76583" w:rsidRPr="00DE2DFD" w:rsidRDefault="00C76583" w:rsidP="00C76583">
      <w:r w:rsidRPr="00DE2DFD">
        <w:t>No. of Participants:</w:t>
      </w:r>
      <w:r w:rsidRPr="00DE2DFD">
        <w:tab/>
      </w:r>
      <w:r>
        <w:tab/>
      </w:r>
      <w:r w:rsidRPr="00DE2DFD">
        <w:t>6</w:t>
      </w:r>
    </w:p>
    <w:p w:rsidR="00C76583" w:rsidRDefault="00C76583" w:rsidP="00C76583"/>
    <w:p w:rsidR="00C76583" w:rsidRDefault="00C76583" w:rsidP="00C76583">
      <w:r w:rsidRPr="00DE2DFD">
        <w:t>Language:</w:t>
      </w:r>
      <w:r w:rsidRPr="00DE2DFD">
        <w:tab/>
      </w:r>
      <w:r w:rsidRPr="00DE2DFD">
        <w:tab/>
      </w:r>
      <w:r w:rsidRPr="00DE2DFD">
        <w:tab/>
        <w:t>English, Portuguese, Spanish</w:t>
      </w:r>
    </w:p>
    <w:p w:rsidR="00C76583" w:rsidRPr="00DE2DFD" w:rsidRDefault="00C76583" w:rsidP="00C76583"/>
    <w:p w:rsidR="00C76583" w:rsidRDefault="00C76583" w:rsidP="00C76583">
      <w:pPr>
        <w:pBdr>
          <w:bottom w:val="single" w:sz="6" w:space="1" w:color="auto"/>
        </w:pBdr>
      </w:pPr>
      <w:r>
        <w:t>Cost:</w:t>
      </w:r>
      <w:r>
        <w:tab/>
      </w:r>
      <w:r>
        <w:tab/>
      </w:r>
      <w:r>
        <w:tab/>
      </w:r>
      <w:r>
        <w:tab/>
      </w:r>
      <w:r w:rsidRPr="00DE2DFD">
        <w:t>24,012.00</w:t>
      </w:r>
      <w:r>
        <w:t xml:space="preserve"> Swiss francs</w:t>
      </w:r>
    </w:p>
    <w:p w:rsidR="00C76583" w:rsidRDefault="00C76583" w:rsidP="00C76583">
      <w:pPr>
        <w:spacing w:before="120"/>
      </w:pPr>
    </w:p>
    <w:p w:rsidR="00C76583" w:rsidRDefault="00C76583" w:rsidP="00C76583">
      <w:pPr>
        <w:spacing w:before="120"/>
      </w:pPr>
    </w:p>
    <w:p w:rsidR="00C76583" w:rsidRDefault="00C76583" w:rsidP="00C76583">
      <w:pPr>
        <w:spacing w:before="120"/>
      </w:pPr>
    </w:p>
    <w:p w:rsidR="00C76583" w:rsidRDefault="00C76583" w:rsidP="00C76583">
      <w:pPr>
        <w:spacing w:before="120"/>
      </w:pPr>
    </w:p>
    <w:p w:rsidR="00C76583" w:rsidRPr="00EF7731" w:rsidRDefault="00C76583" w:rsidP="00C76583">
      <w:pPr>
        <w:pStyle w:val="Heading1"/>
        <w:keepNext w:val="0"/>
        <w:spacing w:before="0"/>
      </w:pPr>
    </w:p>
    <w:p w:rsidR="00C76583" w:rsidRPr="00DE2DFD" w:rsidRDefault="00C76583" w:rsidP="00C76583">
      <w:pPr>
        <w:pStyle w:val="ListParagraph"/>
        <w:numPr>
          <w:ilvl w:val="0"/>
          <w:numId w:val="32"/>
        </w:numPr>
        <w:spacing w:before="120"/>
        <w:ind w:left="0" w:hanging="11"/>
      </w:pPr>
      <w:r>
        <w:lastRenderedPageBreak/>
        <w:t>.</w:t>
      </w:r>
    </w:p>
    <w:p w:rsidR="00C76583" w:rsidRDefault="00C76583" w:rsidP="00C76583"/>
    <w:p w:rsidR="00C76583" w:rsidRDefault="00C76583" w:rsidP="00C76583">
      <w:r w:rsidRPr="00DE2DFD">
        <w:t>Date:</w:t>
      </w:r>
      <w:r w:rsidRPr="00DE2DFD">
        <w:tab/>
      </w:r>
      <w:r w:rsidRPr="00DE2DFD">
        <w:tab/>
      </w:r>
      <w:r w:rsidRPr="00DE2DFD">
        <w:tab/>
      </w:r>
      <w:r w:rsidRPr="00DE2DFD">
        <w:tab/>
        <w:t>04/03/2015 to 05/03/2015</w:t>
      </w:r>
    </w:p>
    <w:p w:rsidR="00C76583" w:rsidRPr="00DE2DFD" w:rsidRDefault="00C76583" w:rsidP="00C76583"/>
    <w:p w:rsidR="00C76583" w:rsidRDefault="00C76583" w:rsidP="00C76583">
      <w:pPr>
        <w:ind w:left="2880" w:hanging="2880"/>
      </w:pPr>
      <w:r w:rsidRPr="00DE2DFD">
        <w:t>Activity:</w:t>
      </w:r>
      <w:r w:rsidRPr="00DE2DFD">
        <w:tab/>
        <w:t>Sub-Regional Meeting for the Establishment of Mechanisms for Collaboration in the Constitution and Functioning of Technology Transfer Offices (TTOs) in Central American Countries and the Dominican Republic</w:t>
      </w:r>
    </w:p>
    <w:p w:rsidR="00C76583" w:rsidRPr="00DE2DFD" w:rsidRDefault="00C76583" w:rsidP="00C76583">
      <w:pPr>
        <w:ind w:left="2880" w:hanging="2880"/>
      </w:pPr>
    </w:p>
    <w:p w:rsidR="00C76583" w:rsidRDefault="00C76583" w:rsidP="00C76583">
      <w:pPr>
        <w:ind w:left="2880" w:hanging="2880"/>
      </w:pPr>
      <w:r w:rsidRPr="00DE2DFD">
        <w:t>Objective:</w:t>
      </w:r>
      <w:r w:rsidRPr="00DE2DFD">
        <w:tab/>
        <w:t>To prepare depending on the situation and strategic policies on innovation and IP Management of each country a proposal of guidelines and work plan to support the establishment and/or strengthening of TTOs in the region as well as a plan of possible sub regional collaboration actions on short and medium terms in respect.  These proposals for guidelines and roadmap will be analyzed on the next meeting of Ministers of Central American countries.</w:t>
      </w:r>
    </w:p>
    <w:p w:rsidR="00C76583" w:rsidRPr="00DE2DFD" w:rsidRDefault="00C76583" w:rsidP="00C76583">
      <w:pPr>
        <w:ind w:left="2880" w:hanging="2880"/>
      </w:pPr>
    </w:p>
    <w:p w:rsidR="00C76583" w:rsidRDefault="00C76583" w:rsidP="00C76583">
      <w:pPr>
        <w:ind w:left="2880" w:hanging="2880"/>
      </w:pPr>
      <w:r w:rsidRPr="00DE2DFD">
        <w:t>Expected Results:</w:t>
      </w:r>
      <w:r w:rsidRPr="00DE2DFD">
        <w:tab/>
        <w:t>Enhanced technical and knowledge infrastructure for IP Offices and other IP institutions leading to better services (cheaper, faster, higher quality) to their stakeholders</w:t>
      </w:r>
    </w:p>
    <w:p w:rsidR="00C76583" w:rsidRPr="00DE2DFD" w:rsidRDefault="00C76583" w:rsidP="00C76583">
      <w:pPr>
        <w:ind w:left="2880" w:hanging="2880"/>
      </w:pPr>
    </w:p>
    <w:p w:rsidR="00C76583" w:rsidRDefault="00C76583" w:rsidP="00C76583"/>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Panama</w:t>
      </w:r>
      <w:proofErr w:type="spellEnd"/>
    </w:p>
    <w:p w:rsidR="00C76583" w:rsidRPr="00D04EDA" w:rsidRDefault="00C76583" w:rsidP="00C76583">
      <w:pPr>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rsidR="00C76583" w:rsidRPr="00D04EDA" w:rsidRDefault="00C76583" w:rsidP="00C76583">
      <w:pPr>
        <w:ind w:left="2880" w:hanging="2880"/>
        <w:rPr>
          <w:lang w:val="es-ES_tradnl"/>
        </w:rPr>
      </w:pPr>
    </w:p>
    <w:p w:rsidR="00C76583" w:rsidRDefault="00C76583" w:rsidP="00C76583">
      <w:r w:rsidRPr="00DE2DFD">
        <w:t>No. of Participants:</w:t>
      </w:r>
      <w:r w:rsidRPr="00DE2DFD">
        <w:tab/>
      </w:r>
      <w:r>
        <w:tab/>
      </w:r>
      <w:r w:rsidRPr="00DE2DFD">
        <w:t>12</w:t>
      </w:r>
    </w:p>
    <w:p w:rsidR="00C76583" w:rsidRPr="00DE2DFD" w:rsidRDefault="00C76583" w:rsidP="00C76583"/>
    <w:p w:rsidR="00C76583" w:rsidRDefault="00C76583" w:rsidP="00C76583">
      <w:r w:rsidRPr="00DE2DFD">
        <w:t>Language:</w:t>
      </w:r>
      <w:r w:rsidRPr="00DE2DFD">
        <w:tab/>
      </w:r>
      <w:r w:rsidRPr="00DE2DFD">
        <w:tab/>
      </w:r>
      <w:r w:rsidRPr="00DE2DFD">
        <w:tab/>
        <w:t>Spanish</w:t>
      </w:r>
    </w:p>
    <w:p w:rsidR="00C76583" w:rsidRPr="00DE2DFD" w:rsidRDefault="00C76583" w:rsidP="00C76583"/>
    <w:p w:rsidR="00C76583" w:rsidRDefault="00C76583" w:rsidP="00C76583">
      <w:pPr>
        <w:pBdr>
          <w:bottom w:val="single" w:sz="6" w:space="1" w:color="auto"/>
        </w:pBdr>
      </w:pPr>
      <w:r>
        <w:t>Cost:</w:t>
      </w:r>
      <w:r>
        <w:tab/>
      </w:r>
      <w:r>
        <w:tab/>
      </w:r>
      <w:r>
        <w:tab/>
      </w:r>
      <w:r>
        <w:tab/>
      </w:r>
      <w:r w:rsidRPr="00DE2DFD">
        <w:t>33,708.00</w:t>
      </w:r>
      <w:r>
        <w:t xml:space="preserve"> Swiss francs</w:t>
      </w:r>
    </w:p>
    <w:p w:rsidR="00C76583" w:rsidRPr="00DE2DFD" w:rsidRDefault="00C76583" w:rsidP="00C76583">
      <w:pPr>
        <w:pStyle w:val="ListParagraph"/>
        <w:numPr>
          <w:ilvl w:val="0"/>
          <w:numId w:val="32"/>
        </w:numPr>
        <w:spacing w:before="120"/>
        <w:ind w:left="0" w:hanging="11"/>
      </w:pPr>
    </w:p>
    <w:p w:rsidR="00C76583" w:rsidRDefault="00C76583" w:rsidP="00C76583"/>
    <w:p w:rsidR="00C76583" w:rsidRDefault="00C76583" w:rsidP="00C76583">
      <w:r w:rsidRPr="00DE2DFD">
        <w:t>Date:</w:t>
      </w:r>
      <w:r w:rsidRPr="00DE2DFD">
        <w:tab/>
      </w:r>
      <w:r w:rsidRPr="00DE2DFD">
        <w:tab/>
      </w:r>
      <w:r w:rsidRPr="00DE2DFD">
        <w:tab/>
      </w:r>
      <w:r w:rsidRPr="00DE2DFD">
        <w:tab/>
        <w:t>28/04/2015 to 29/04/2015</w:t>
      </w:r>
    </w:p>
    <w:p w:rsidR="00C76583" w:rsidRPr="00DE2DFD" w:rsidRDefault="00C76583" w:rsidP="00C76583"/>
    <w:p w:rsidR="00C76583" w:rsidRDefault="00C76583" w:rsidP="00C76583">
      <w:pPr>
        <w:ind w:left="2880" w:hanging="2880"/>
      </w:pPr>
      <w:r>
        <w:t>Activity:</w:t>
      </w:r>
      <w:r>
        <w:tab/>
      </w:r>
      <w:r w:rsidRPr="00DE2DFD">
        <w:t>Partnership for Innovation and Technological Capacity Building in the Least Developed Countries of Asia and the Pacific Region</w:t>
      </w:r>
    </w:p>
    <w:p w:rsidR="00C76583" w:rsidRPr="00DE2DFD" w:rsidRDefault="00C76583" w:rsidP="00C76583">
      <w:pPr>
        <w:ind w:left="2880" w:hanging="2880"/>
      </w:pPr>
    </w:p>
    <w:p w:rsidR="00C76583" w:rsidRDefault="00C76583" w:rsidP="00C76583">
      <w:pPr>
        <w:ind w:left="2880" w:hanging="2880"/>
      </w:pPr>
      <w:r w:rsidRPr="00DE2DFD">
        <w:t>Objective:</w:t>
      </w:r>
      <w:r w:rsidRPr="00DE2DFD">
        <w:tab/>
        <w:t>To discuss the innovation and technology capacity issues of the LDCs of the region and present how the capacity building and development of the innovation system can be used for addressing their national development challenges.</w:t>
      </w:r>
    </w:p>
    <w:p w:rsidR="00C76583" w:rsidRPr="00AE4666" w:rsidRDefault="00C76583" w:rsidP="00C76583">
      <w:pPr>
        <w:ind w:left="2880" w:hanging="2880"/>
        <w:rPr>
          <w:sz w:val="6"/>
          <w:szCs w:val="6"/>
        </w:rPr>
      </w:pPr>
    </w:p>
    <w:p w:rsidR="00C76583" w:rsidRDefault="00C76583" w:rsidP="00C76583">
      <w:pPr>
        <w:ind w:left="2880" w:hanging="2880"/>
      </w:pPr>
      <w:r w:rsidRPr="00DE2DFD">
        <w:t>Expected Results:</w:t>
      </w:r>
      <w:r w:rsidRPr="00DE2DFD">
        <w:tab/>
        <w:t>Enhanced access to, and use of, IP information by IP institutions and the public to promote innovation and creativity</w:t>
      </w:r>
    </w:p>
    <w:p w:rsidR="00C76583" w:rsidRPr="00DE2DFD" w:rsidRDefault="00C76583" w:rsidP="00C76583">
      <w:pPr>
        <w:ind w:left="2880" w:hanging="2880"/>
      </w:pPr>
    </w:p>
    <w:p w:rsidR="00C76583" w:rsidRDefault="00C76583" w:rsidP="00C76583">
      <w:r w:rsidRPr="00DE2DFD">
        <w:t>Host Country:</w:t>
      </w:r>
      <w:r w:rsidRPr="00DE2DFD">
        <w:tab/>
      </w:r>
      <w:r w:rsidRPr="00DE2DFD">
        <w:tab/>
      </w:r>
      <w:r>
        <w:tab/>
      </w:r>
      <w:r w:rsidRPr="00DE2DFD">
        <w:t>Thailand</w:t>
      </w:r>
    </w:p>
    <w:p w:rsidR="00C76583" w:rsidRPr="00DE2DFD" w:rsidRDefault="00C76583" w:rsidP="00C76583"/>
    <w:p w:rsidR="00C76583" w:rsidRDefault="00C76583" w:rsidP="00C76583">
      <w:pPr>
        <w:ind w:left="2880" w:hanging="2880"/>
      </w:pPr>
      <w:r w:rsidRPr="00DE2DFD">
        <w:t>Beneficiary Countries:</w:t>
      </w:r>
      <w:r w:rsidRPr="00DE2DFD">
        <w:tab/>
        <w:t>Afghanistan, Bangladesh, Bhutan, Cambodia, Lao People's Democratic Republic, Myanmar, Nepal, Solomon Islands, Thailand, East Timor.</w:t>
      </w:r>
    </w:p>
    <w:p w:rsidR="00C76583" w:rsidRPr="00AE4666" w:rsidRDefault="00C76583" w:rsidP="00C76583">
      <w:pPr>
        <w:ind w:left="2880" w:hanging="2880"/>
        <w:rPr>
          <w:sz w:val="6"/>
          <w:szCs w:val="6"/>
        </w:rPr>
      </w:pPr>
    </w:p>
    <w:p w:rsidR="00C76583" w:rsidRDefault="00C76583" w:rsidP="00C76583">
      <w:r w:rsidRPr="00DE2DFD">
        <w:t>No. of Participants:</w:t>
      </w:r>
      <w:r w:rsidRPr="00DE2DFD">
        <w:tab/>
      </w:r>
      <w:r>
        <w:tab/>
        <w:t>30</w:t>
      </w:r>
    </w:p>
    <w:p w:rsidR="00C76583" w:rsidRPr="00DE2DFD" w:rsidRDefault="00C76583" w:rsidP="00C76583"/>
    <w:p w:rsidR="00C76583" w:rsidRDefault="00C76583" w:rsidP="00C76583">
      <w:r w:rsidRPr="00DE2DFD">
        <w:t>Language:</w:t>
      </w:r>
      <w:r w:rsidRPr="00DE2DFD">
        <w:tab/>
      </w:r>
      <w:r w:rsidRPr="00DE2DFD">
        <w:tab/>
      </w:r>
      <w:r w:rsidRPr="00DE2DFD">
        <w:tab/>
        <w:t>English</w:t>
      </w:r>
    </w:p>
    <w:p w:rsidR="00C76583" w:rsidRPr="00DE2DFD" w:rsidRDefault="00C76583" w:rsidP="00C76583"/>
    <w:p w:rsidR="00C76583" w:rsidRDefault="00C76583" w:rsidP="00C76583">
      <w:pPr>
        <w:pBdr>
          <w:bottom w:val="single" w:sz="6" w:space="1" w:color="auto"/>
        </w:pBdr>
      </w:pPr>
      <w:r>
        <w:t>Cost:</w:t>
      </w:r>
      <w:r>
        <w:tab/>
      </w:r>
      <w:r>
        <w:tab/>
      </w:r>
      <w:r>
        <w:tab/>
      </w:r>
      <w:r>
        <w:tab/>
      </w:r>
      <w:r w:rsidRPr="00DE2DFD">
        <w:t>85,650.00</w:t>
      </w:r>
      <w:r>
        <w:t xml:space="preserve"> Swiss francs</w:t>
      </w:r>
    </w:p>
    <w:p w:rsidR="00C76583" w:rsidRPr="00DE2DFD" w:rsidRDefault="00C76583" w:rsidP="00C76583">
      <w:pPr>
        <w:pStyle w:val="ListParagraph"/>
        <w:numPr>
          <w:ilvl w:val="0"/>
          <w:numId w:val="32"/>
        </w:numPr>
        <w:spacing w:before="120"/>
        <w:ind w:left="0" w:firstLine="0"/>
      </w:pPr>
    </w:p>
    <w:p w:rsidR="00C76583" w:rsidRDefault="00C76583" w:rsidP="00C76583"/>
    <w:p w:rsidR="00C76583" w:rsidRDefault="00C76583" w:rsidP="00C76583">
      <w:r w:rsidRPr="00DE2DFD">
        <w:t>Date:</w:t>
      </w:r>
      <w:r w:rsidRPr="00DE2DFD">
        <w:tab/>
      </w:r>
      <w:r w:rsidRPr="00DE2DFD">
        <w:tab/>
      </w:r>
      <w:r w:rsidRPr="00DE2DFD">
        <w:tab/>
      </w:r>
      <w:r w:rsidRPr="00DE2DFD">
        <w:tab/>
        <w:t>29/04/2015 to 30/04/2015</w:t>
      </w:r>
    </w:p>
    <w:p w:rsidR="00C76583" w:rsidRPr="00DE2DFD" w:rsidRDefault="00C76583" w:rsidP="00C76583"/>
    <w:p w:rsidR="00C76583" w:rsidRDefault="00C76583" w:rsidP="00C76583">
      <w:pPr>
        <w:ind w:left="2880" w:hanging="2880"/>
      </w:pPr>
      <w:r w:rsidRPr="00DE2DFD">
        <w:t>Activity:</w:t>
      </w:r>
      <w:r w:rsidRPr="00DE2DFD">
        <w:tab/>
        <w:t>Regional Seminar on the Dissemination of Appropriate Technology Inventions</w:t>
      </w:r>
      <w:r>
        <w:t>*</w:t>
      </w:r>
    </w:p>
    <w:p w:rsidR="00C76583" w:rsidRPr="00DE2DFD" w:rsidRDefault="00C76583" w:rsidP="00C76583">
      <w:pPr>
        <w:ind w:left="2880" w:hanging="2880"/>
      </w:pPr>
    </w:p>
    <w:p w:rsidR="00C76583" w:rsidRDefault="00C76583" w:rsidP="00C76583">
      <w:pPr>
        <w:ind w:left="2880" w:hanging="2880"/>
      </w:pPr>
      <w:r w:rsidRPr="00DE2DFD">
        <w:t>Objective:</w:t>
      </w:r>
      <w:r w:rsidRPr="00DE2DFD">
        <w:tab/>
        <w:t xml:space="preserve">To enhance the capacities of WIPO Member States through a better understanding on how IP-utilized appropriate technology can help boost their economies.  Provide </w:t>
      </w:r>
      <w:r>
        <w:t xml:space="preserve">a </w:t>
      </w:r>
      <w:r w:rsidRPr="00DE2DFD">
        <w:t>platform to share experience and knowledge regarding the enhancement of appropriate technology through IP information.</w:t>
      </w:r>
    </w:p>
    <w:p w:rsidR="00C76583" w:rsidRPr="00DE2DFD" w:rsidRDefault="00C76583" w:rsidP="00C76583">
      <w:pPr>
        <w:ind w:left="2880" w:hanging="2880"/>
      </w:pPr>
    </w:p>
    <w:p w:rsidR="00C76583" w:rsidRDefault="00C76583" w:rsidP="00C76583">
      <w:pPr>
        <w:ind w:left="2880" w:hanging="2880"/>
      </w:pPr>
      <w:r w:rsidRPr="00DE2DFD">
        <w:t>Expected Results:</w:t>
      </w:r>
      <w:r w:rsidRPr="00DE2DFD">
        <w:tab/>
        <w:t>Enhanced access to, and use of, IP information by IP institutions and the public to promote innovation and creativity</w:t>
      </w:r>
    </w:p>
    <w:p w:rsidR="00C76583" w:rsidRPr="00DE2DFD" w:rsidRDefault="00C76583" w:rsidP="00C76583">
      <w:pPr>
        <w:ind w:left="2880" w:hanging="2880"/>
      </w:pPr>
    </w:p>
    <w:p w:rsidR="00C76583" w:rsidRPr="00DE2DFD" w:rsidRDefault="00C76583" w:rsidP="00C76583">
      <w:r w:rsidRPr="00DE2DFD">
        <w:t>Host Country:</w:t>
      </w:r>
      <w:r w:rsidRPr="00DE2DFD">
        <w:tab/>
      </w:r>
      <w:r w:rsidRPr="00DE2DFD">
        <w:tab/>
      </w:r>
      <w:r>
        <w:tab/>
      </w:r>
      <w:r w:rsidRPr="00DE2DFD">
        <w:t>Republic of Korea</w:t>
      </w:r>
    </w:p>
    <w:p w:rsidR="00C76583" w:rsidRDefault="00C76583" w:rsidP="00C76583">
      <w:pPr>
        <w:ind w:left="2880" w:hanging="2880"/>
      </w:pPr>
    </w:p>
    <w:p w:rsidR="00C76583" w:rsidRDefault="00C76583" w:rsidP="00C76583">
      <w:pPr>
        <w:ind w:left="2880" w:hanging="2880"/>
      </w:pPr>
      <w:r w:rsidRPr="00DE2DFD">
        <w:t>Beneficiary Countries:</w:t>
      </w:r>
      <w:r w:rsidRPr="00DE2DFD">
        <w:tab/>
        <w:t>Bangladesh, Bhutan, Cambodia, Chad, Ethiopia, Ghana, Guatemala, Indon</w:t>
      </w:r>
      <w:r>
        <w:t xml:space="preserve">esia, Lao </w:t>
      </w:r>
      <w:r w:rsidRPr="00DE2DFD">
        <w:t>People's Democratic Republic, Malaysia, Mongolia, Nepal, Papua New Guinea, Philippines, Republic of Korea, Sri Lanka, Thailand, Viet Nam, Zambia.</w:t>
      </w:r>
    </w:p>
    <w:p w:rsidR="00C76583" w:rsidRPr="00DE2DFD" w:rsidRDefault="00C76583" w:rsidP="00C76583">
      <w:pPr>
        <w:ind w:left="2880" w:hanging="2880"/>
      </w:pPr>
    </w:p>
    <w:p w:rsidR="00C76583" w:rsidRDefault="00C76583" w:rsidP="00C76583">
      <w:r w:rsidRPr="00DE2DFD">
        <w:t>No. of Participants:</w:t>
      </w:r>
      <w:r w:rsidRPr="00DE2DFD">
        <w:tab/>
      </w:r>
      <w:r>
        <w:tab/>
      </w:r>
      <w:r w:rsidRPr="00DE2DFD">
        <w:t>30</w:t>
      </w:r>
    </w:p>
    <w:p w:rsidR="00C76583" w:rsidRPr="00DE2DFD" w:rsidRDefault="00C76583" w:rsidP="00C76583"/>
    <w:p w:rsidR="00C76583" w:rsidRDefault="00C76583" w:rsidP="00C76583">
      <w:r w:rsidRPr="00DE2DFD">
        <w:t>Language:</w:t>
      </w:r>
      <w:r w:rsidRPr="00DE2DFD">
        <w:tab/>
      </w:r>
      <w:r w:rsidRPr="00DE2DFD">
        <w:tab/>
      </w:r>
      <w:r w:rsidRPr="00DE2DFD">
        <w:tab/>
        <w:t>English</w:t>
      </w:r>
    </w:p>
    <w:p w:rsidR="00C76583" w:rsidRPr="00DE2DFD" w:rsidRDefault="00C76583" w:rsidP="00C76583"/>
    <w:p w:rsidR="00C76583" w:rsidRDefault="00C76583" w:rsidP="00C76583">
      <w:pPr>
        <w:pBdr>
          <w:bottom w:val="single" w:sz="6" w:space="1" w:color="auto"/>
        </w:pBdr>
      </w:pPr>
      <w:r>
        <w:t>Cost:</w:t>
      </w:r>
      <w:r>
        <w:tab/>
      </w:r>
      <w:r>
        <w:tab/>
      </w:r>
      <w:r>
        <w:tab/>
      </w:r>
      <w:r>
        <w:tab/>
      </w:r>
      <w:r w:rsidRPr="00DE2DFD">
        <w:t>125,579.00</w:t>
      </w:r>
      <w:r>
        <w:t xml:space="preserve"> Swiss francs</w:t>
      </w:r>
    </w:p>
    <w:p w:rsidR="00C76583" w:rsidRDefault="00C76583" w:rsidP="00C76583">
      <w:pPr>
        <w:spacing w:before="120"/>
      </w:pPr>
    </w:p>
    <w:p w:rsidR="00C76583" w:rsidRPr="00DE2DFD" w:rsidRDefault="00C76583" w:rsidP="00C76583">
      <w:pPr>
        <w:pStyle w:val="ListParagraph"/>
        <w:numPr>
          <w:ilvl w:val="0"/>
          <w:numId w:val="32"/>
        </w:numPr>
        <w:spacing w:before="120"/>
        <w:ind w:left="0" w:firstLine="0"/>
      </w:pPr>
    </w:p>
    <w:p w:rsidR="00C76583" w:rsidRDefault="00C76583" w:rsidP="00C76583"/>
    <w:p w:rsidR="00C76583" w:rsidRDefault="00C76583" w:rsidP="00C76583">
      <w:r w:rsidRPr="00DE2DFD">
        <w:t>Date:</w:t>
      </w:r>
      <w:r w:rsidRPr="00DE2DFD">
        <w:tab/>
      </w:r>
      <w:r w:rsidRPr="00DE2DFD">
        <w:tab/>
      </w:r>
      <w:r w:rsidRPr="00DE2DFD">
        <w:tab/>
      </w:r>
      <w:r w:rsidRPr="00DE2DFD">
        <w:tab/>
        <w:t>05/05/2015 to 06/05/2015</w:t>
      </w:r>
    </w:p>
    <w:p w:rsidR="00C76583" w:rsidRPr="00DE2DFD" w:rsidRDefault="00C76583" w:rsidP="00C76583"/>
    <w:p w:rsidR="00C76583" w:rsidRDefault="00C76583" w:rsidP="00C76583">
      <w:pPr>
        <w:ind w:left="2880" w:hanging="2880"/>
      </w:pPr>
      <w:r w:rsidRPr="00DE2DFD">
        <w:t>Activity:</w:t>
      </w:r>
      <w:r w:rsidRPr="00DE2DFD">
        <w:tab/>
        <w:t>Inter-Regional Expert Meeting on South-South and Triangular Cooperation for Access to Information and Knowledge, Innovation Support and Technology Transfer</w:t>
      </w:r>
    </w:p>
    <w:p w:rsidR="00C76583" w:rsidRPr="00DE2DFD" w:rsidRDefault="00C76583" w:rsidP="00C76583">
      <w:pPr>
        <w:ind w:left="2880" w:hanging="2880"/>
      </w:pPr>
    </w:p>
    <w:p w:rsidR="00C76583" w:rsidRDefault="00C76583" w:rsidP="00C76583">
      <w:pPr>
        <w:ind w:left="2880" w:hanging="2880"/>
      </w:pPr>
      <w:r w:rsidRPr="00DE2DFD">
        <w:t>Objective:</w:t>
      </w:r>
      <w:r w:rsidRPr="00DE2DFD">
        <w:tab/>
        <w:t>To provide opportunity for experts from the Latin America region to exchange knowledge and best practices in the field of IP and technology transfer management and to discuss experiences in the establishment of public-private partnerships in the region</w:t>
      </w:r>
    </w:p>
    <w:p w:rsidR="00C76583" w:rsidRPr="00DE2DFD" w:rsidRDefault="00C76583" w:rsidP="00C76583">
      <w:pPr>
        <w:ind w:left="2880" w:hanging="2880"/>
      </w:pPr>
    </w:p>
    <w:p w:rsidR="00C76583" w:rsidRDefault="00C76583" w:rsidP="00C76583">
      <w:pPr>
        <w:ind w:left="2880" w:hanging="2880"/>
      </w:pPr>
      <w:r w:rsidRPr="00DE2DFD">
        <w:t>Expected Results:</w:t>
      </w:r>
      <w:r w:rsidRPr="00DE2DFD">
        <w:tab/>
        <w:t>Enhanced access to, and use of, IP information by IP institutions and the public to promote innovation and creativity</w:t>
      </w:r>
    </w:p>
    <w:p w:rsidR="00C76583" w:rsidRPr="00DE2DFD" w:rsidRDefault="00C76583" w:rsidP="00C76583">
      <w:pPr>
        <w:ind w:left="2880" w:hanging="2880"/>
      </w:pPr>
    </w:p>
    <w:p w:rsidR="00C76583" w:rsidRDefault="00C76583" w:rsidP="00C76583">
      <w:r w:rsidRPr="00DE2DFD">
        <w:t>Host Country:</w:t>
      </w:r>
      <w:r w:rsidRPr="00DE2DFD">
        <w:tab/>
      </w:r>
      <w:r w:rsidRPr="00DE2DFD">
        <w:tab/>
      </w:r>
      <w:r>
        <w:tab/>
      </w:r>
      <w:r w:rsidRPr="00DE2DFD">
        <w:t>Peru</w:t>
      </w:r>
    </w:p>
    <w:p w:rsidR="00C76583" w:rsidRPr="00DE2DFD" w:rsidRDefault="00C76583" w:rsidP="00C76583"/>
    <w:p w:rsidR="00C76583" w:rsidRDefault="00C76583" w:rsidP="00C76583">
      <w:pPr>
        <w:ind w:left="2880" w:hanging="2880"/>
      </w:pPr>
      <w:r w:rsidRPr="00DE2DFD">
        <w:t>Beneficiary Countries:</w:t>
      </w:r>
      <w:r w:rsidRPr="00DE2DFD">
        <w:tab/>
        <w:t xml:space="preserve">Chile, China, Colombia, </w:t>
      </w:r>
      <w:r>
        <w:t xml:space="preserve">Costa Rica, </w:t>
      </w:r>
      <w:r w:rsidRPr="00DE2DFD">
        <w:t>Egypt, Kenya, Mauritius, Morocco, Nepal, Peru, Philippines, Zambia</w:t>
      </w:r>
    </w:p>
    <w:p w:rsidR="00C76583" w:rsidRPr="00DE2DFD" w:rsidRDefault="00C76583" w:rsidP="00C76583">
      <w:pPr>
        <w:ind w:left="2880" w:hanging="2880"/>
      </w:pPr>
    </w:p>
    <w:p w:rsidR="00C76583" w:rsidRDefault="00C76583" w:rsidP="00C76583">
      <w:r w:rsidRPr="00DE2DFD">
        <w:t>No. of Participants:</w:t>
      </w:r>
      <w:r w:rsidRPr="00DE2DFD">
        <w:tab/>
      </w:r>
      <w:r>
        <w:tab/>
      </w:r>
      <w:r w:rsidRPr="00DE2DFD">
        <w:t>61</w:t>
      </w:r>
    </w:p>
    <w:p w:rsidR="00C76583" w:rsidRPr="00DE2DFD" w:rsidRDefault="00C76583" w:rsidP="00C76583"/>
    <w:p w:rsidR="00C76583" w:rsidRPr="00DE2DFD" w:rsidRDefault="00C76583" w:rsidP="00C76583">
      <w:r w:rsidRPr="00DE2DFD">
        <w:t>Language:</w:t>
      </w:r>
      <w:r w:rsidRPr="00DE2DFD">
        <w:tab/>
      </w:r>
      <w:r w:rsidRPr="00DE2DFD">
        <w:tab/>
      </w:r>
      <w:r w:rsidRPr="00DE2DFD">
        <w:tab/>
        <w:t>English, Spanish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DE2DFD">
        <w:t>110,129.00</w:t>
      </w:r>
      <w:r>
        <w:t xml:space="preserve"> Swiss francs</w:t>
      </w:r>
    </w:p>
    <w:p w:rsidR="00C76583" w:rsidRDefault="00C76583" w:rsidP="00C76583">
      <w:pPr>
        <w:spacing w:before="120"/>
      </w:pPr>
    </w:p>
    <w:p w:rsidR="00C76583" w:rsidRDefault="00C76583" w:rsidP="00C76583"/>
    <w:p w:rsidR="00C76583" w:rsidRPr="002A1A55" w:rsidRDefault="00C76583" w:rsidP="00C76583">
      <w:pPr>
        <w:rPr>
          <w:szCs w:val="22"/>
          <w:u w:val="single"/>
        </w:rPr>
      </w:pPr>
      <w:r w:rsidRPr="002A1A55">
        <w:rPr>
          <w:szCs w:val="22"/>
          <w:u w:val="single"/>
        </w:rPr>
        <w:lastRenderedPageBreak/>
        <w:t>Trademarks, Geographical Indications and Branding</w:t>
      </w:r>
    </w:p>
    <w:p w:rsidR="00C76583" w:rsidRDefault="00C76583" w:rsidP="00C76583">
      <w:pPr>
        <w:pStyle w:val="ListParagraph"/>
        <w:numPr>
          <w:ilvl w:val="0"/>
          <w:numId w:val="32"/>
        </w:numPr>
        <w:spacing w:before="120"/>
        <w:ind w:left="0" w:hanging="11"/>
      </w:pPr>
    </w:p>
    <w:p w:rsidR="00C76583" w:rsidRDefault="00C76583" w:rsidP="00C76583">
      <w:r w:rsidRPr="0004749E">
        <w:t>Date:</w:t>
      </w:r>
      <w:r w:rsidRPr="0004749E">
        <w:tab/>
      </w:r>
      <w:r w:rsidRPr="0004749E">
        <w:tab/>
      </w:r>
      <w:r w:rsidRPr="0004749E">
        <w:tab/>
      </w:r>
      <w:r w:rsidRPr="0004749E">
        <w:tab/>
        <w:t>23/04/2014 to 30/04/2014</w:t>
      </w:r>
      <w:r w:rsidRPr="0004749E">
        <w:tab/>
      </w:r>
      <w:r w:rsidRPr="0004749E">
        <w:tab/>
      </w:r>
      <w:r w:rsidRPr="0004749E">
        <w:tab/>
      </w:r>
      <w:r w:rsidRPr="0004749E">
        <w:tab/>
      </w:r>
    </w:p>
    <w:p w:rsidR="00C76583" w:rsidRPr="0004749E" w:rsidRDefault="00C76583" w:rsidP="00C76583"/>
    <w:p w:rsidR="00C76583" w:rsidRPr="0004749E" w:rsidRDefault="00C76583" w:rsidP="00C76583">
      <w:r w:rsidRPr="0004749E">
        <w:t>Activity:</w:t>
      </w:r>
      <w:r w:rsidRPr="0004749E">
        <w:tab/>
      </w:r>
      <w:r w:rsidRPr="0004749E">
        <w:tab/>
      </w:r>
      <w:r w:rsidRPr="0004749E">
        <w:tab/>
        <w:t>Workshop on Trademark Law and Examination</w:t>
      </w:r>
      <w:r>
        <w:t>*</w:t>
      </w:r>
    </w:p>
    <w:p w:rsidR="00C76583" w:rsidRDefault="00C76583" w:rsidP="00C76583">
      <w:pPr>
        <w:ind w:left="2880" w:hanging="2880"/>
      </w:pPr>
    </w:p>
    <w:p w:rsidR="00C76583" w:rsidRDefault="00C76583" w:rsidP="00C76583">
      <w:pPr>
        <w:ind w:left="2880" w:hanging="2880"/>
      </w:pPr>
      <w:r w:rsidRPr="0004749E">
        <w:t>Objective:</w:t>
      </w:r>
      <w:r w:rsidRPr="0004749E">
        <w:tab/>
        <w:t>To enhance the knowledge of trademark examiners of the principles of trademark law and trademark examination procedures increase their skills in actual examination of trademark applications and provide an opportunity to exchange views on issues related to the Madrid System.</w:t>
      </w:r>
    </w:p>
    <w:p w:rsidR="00C76583" w:rsidRPr="0004749E" w:rsidRDefault="00C76583" w:rsidP="00C76583">
      <w:pPr>
        <w:ind w:left="2880" w:hanging="2880"/>
      </w:pPr>
    </w:p>
    <w:p w:rsidR="00C76583" w:rsidRDefault="00C76583" w:rsidP="00C76583">
      <w:pPr>
        <w:ind w:left="2880" w:hanging="2880"/>
      </w:pPr>
      <w:r w:rsidRPr="0004749E">
        <w:t>Expected Results:</w:t>
      </w:r>
      <w:r w:rsidRPr="0004749E">
        <w:tab/>
        <w:t>Enhanced human resource capacities able to deal with the broad range of requirements for the effective use of IP for development in developing countries, LDC and countries with economies in transition</w:t>
      </w:r>
    </w:p>
    <w:p w:rsidR="00C76583" w:rsidRPr="0004749E" w:rsidRDefault="00C76583" w:rsidP="00C76583">
      <w:pPr>
        <w:ind w:left="2880" w:hanging="2880"/>
      </w:pPr>
    </w:p>
    <w:p w:rsidR="00C76583" w:rsidRDefault="00C76583" w:rsidP="00C76583">
      <w:r w:rsidRPr="0004749E">
        <w:t>Host Country:</w:t>
      </w:r>
      <w:r w:rsidRPr="0004749E">
        <w:tab/>
      </w:r>
      <w:r w:rsidRPr="0004749E">
        <w:tab/>
      </w:r>
      <w:r>
        <w:tab/>
      </w:r>
      <w:r w:rsidRPr="0004749E">
        <w:t>Republic of Korea</w:t>
      </w:r>
    </w:p>
    <w:p w:rsidR="00C76583" w:rsidRPr="0004749E" w:rsidRDefault="00C76583" w:rsidP="00C76583"/>
    <w:p w:rsidR="00C76583" w:rsidRDefault="00C76583" w:rsidP="00C76583">
      <w:pPr>
        <w:ind w:left="2880" w:hanging="2880"/>
      </w:pPr>
      <w:r w:rsidRPr="0004749E">
        <w:t>Beneficiary Countries:</w:t>
      </w:r>
      <w:r w:rsidRPr="0004749E">
        <w:tab/>
        <w:t xml:space="preserve">Bangladesh, Bhutan, Botswana, Cambodia, China, Egypt, India, Indonesia, Iran (Islamic Republic of ) Jamaica, Lao People's Democratic Republic, Mongolia, Nepal, Pakistan, </w:t>
      </w:r>
      <w:r>
        <w:t xml:space="preserve">Philippines, </w:t>
      </w:r>
      <w:r w:rsidRPr="0004749E">
        <w:t xml:space="preserve">Republic of Korea, Saudi Arabia, Sri Lanka, Thailand, Trinidad and Tobago, Uganda, Viet Nam, Zambia </w:t>
      </w:r>
    </w:p>
    <w:p w:rsidR="00C76583" w:rsidRPr="0004749E" w:rsidRDefault="00C76583" w:rsidP="00C76583">
      <w:pPr>
        <w:ind w:left="2880" w:hanging="2880"/>
      </w:pPr>
    </w:p>
    <w:p w:rsidR="00C76583" w:rsidRDefault="00C76583" w:rsidP="00C76583">
      <w:r w:rsidRPr="0004749E">
        <w:t>No. of Participants:</w:t>
      </w:r>
      <w:r w:rsidRPr="0004749E">
        <w:tab/>
      </w:r>
      <w:r>
        <w:tab/>
        <w:t>23</w:t>
      </w:r>
    </w:p>
    <w:p w:rsidR="00C76583" w:rsidRPr="0004749E" w:rsidRDefault="00C76583" w:rsidP="00C76583"/>
    <w:p w:rsidR="00C76583" w:rsidRDefault="00C76583" w:rsidP="00C76583">
      <w:r w:rsidRPr="0004749E">
        <w:t>Language:</w:t>
      </w:r>
      <w:r w:rsidRPr="0004749E">
        <w:tab/>
      </w:r>
      <w:r w:rsidRPr="0004749E">
        <w:tab/>
      </w:r>
      <w:r w:rsidRPr="0004749E">
        <w:tab/>
        <w:t>English, Korean</w:t>
      </w:r>
    </w:p>
    <w:p w:rsidR="00C76583" w:rsidRPr="0004749E" w:rsidRDefault="00C76583" w:rsidP="00C76583"/>
    <w:p w:rsidR="00C76583" w:rsidRDefault="00C76583" w:rsidP="00C76583">
      <w:pPr>
        <w:pBdr>
          <w:bottom w:val="single" w:sz="6" w:space="1" w:color="auto"/>
        </w:pBdr>
      </w:pPr>
      <w:r>
        <w:t>Cost:</w:t>
      </w:r>
      <w:r>
        <w:tab/>
      </w:r>
      <w:r>
        <w:tab/>
      </w:r>
      <w:r>
        <w:tab/>
      </w:r>
      <w:r>
        <w:tab/>
      </w:r>
      <w:r w:rsidRPr="0004749E">
        <w:t>62,623.00</w:t>
      </w:r>
      <w:r>
        <w:t xml:space="preserve"> Swiss francs</w:t>
      </w:r>
    </w:p>
    <w:p w:rsidR="00C76583" w:rsidRDefault="00C76583" w:rsidP="00C76583">
      <w:pPr>
        <w:pStyle w:val="ListParagraph"/>
        <w:numPr>
          <w:ilvl w:val="0"/>
          <w:numId w:val="32"/>
        </w:numPr>
        <w:spacing w:before="120"/>
        <w:ind w:left="0" w:firstLine="0"/>
      </w:pPr>
    </w:p>
    <w:p w:rsidR="00C76583" w:rsidRDefault="00C76583" w:rsidP="00C76583">
      <w:pPr>
        <w:spacing w:before="120"/>
      </w:pPr>
      <w:r>
        <w:t>Date:</w:t>
      </w:r>
      <w:r>
        <w:tab/>
      </w:r>
      <w:r>
        <w:tab/>
      </w:r>
      <w:r>
        <w:tab/>
      </w:r>
      <w:r>
        <w:tab/>
        <w:t>28/04/2014 to 30/04/2014</w:t>
      </w:r>
      <w:r>
        <w:tab/>
      </w:r>
    </w:p>
    <w:p w:rsidR="00C76583" w:rsidRDefault="00C76583" w:rsidP="00C76583">
      <w:pPr>
        <w:spacing w:before="120"/>
      </w:pPr>
    </w:p>
    <w:p w:rsidR="00C76583" w:rsidRDefault="00C76583" w:rsidP="00C76583">
      <w:pPr>
        <w:spacing w:before="120"/>
        <w:ind w:left="2832" w:hanging="2832"/>
      </w:pPr>
      <w:r>
        <w:t>Activity:</w:t>
      </w:r>
      <w:r>
        <w:tab/>
        <w:t>Sub-regional seminar on: (</w:t>
      </w:r>
      <w:proofErr w:type="spellStart"/>
      <w:r>
        <w:t>i</w:t>
      </w:r>
      <w:proofErr w:type="spellEnd"/>
      <w:r>
        <w:t xml:space="preserve">) the Lisbon System for the Protection of Geographical Indications and Appellations of Origin; (ii) the Management of Geographical Indications; and 2. Excursion to the production area of </w:t>
      </w:r>
      <w:proofErr w:type="spellStart"/>
      <w:r>
        <w:t>Penja</w:t>
      </w:r>
      <w:proofErr w:type="spellEnd"/>
      <w:r>
        <w:t xml:space="preserve"> pepper</w:t>
      </w:r>
    </w:p>
    <w:p w:rsidR="00C76583" w:rsidRDefault="00C76583" w:rsidP="00C76583">
      <w:pPr>
        <w:spacing w:before="120"/>
      </w:pPr>
    </w:p>
    <w:p w:rsidR="00C76583" w:rsidRDefault="00C76583" w:rsidP="00C76583">
      <w:pPr>
        <w:spacing w:before="120"/>
        <w:ind w:left="2832" w:hanging="2832"/>
      </w:pPr>
      <w:r>
        <w:t>Objective:</w:t>
      </w:r>
      <w:r>
        <w:tab/>
        <w:t>To promote the Lisbon system for the protection and international registration of GI’s and AO’s.  Also share best practices for the practical management and protection of GI’s and AO’s.</w:t>
      </w:r>
    </w:p>
    <w:p w:rsidR="00C76583" w:rsidRDefault="00C76583" w:rsidP="00C76583">
      <w:pPr>
        <w:spacing w:before="120"/>
        <w:ind w:left="2832" w:hanging="2832"/>
      </w:pPr>
      <w:r>
        <w:t>Expected Results:</w:t>
      </w:r>
      <w:r>
        <w:tab/>
        <w:t>Enhanced access to, and use of, IP information by IP institutions and the public to promote innovation and creativity</w:t>
      </w:r>
    </w:p>
    <w:p w:rsidR="00C76583" w:rsidRDefault="00C76583" w:rsidP="00C76583">
      <w:pPr>
        <w:spacing w:before="120"/>
      </w:pPr>
      <w:r>
        <w:t>Host Country:</w:t>
      </w:r>
      <w:r>
        <w:tab/>
      </w:r>
      <w:r>
        <w:tab/>
      </w:r>
      <w:r>
        <w:tab/>
        <w:t>Cameroon</w:t>
      </w:r>
    </w:p>
    <w:p w:rsidR="00C76583" w:rsidRDefault="00C76583" w:rsidP="00C76583">
      <w:pPr>
        <w:spacing w:before="120"/>
        <w:ind w:left="2832" w:hanging="2832"/>
      </w:pPr>
      <w:r>
        <w:t>Beneficiary Countries:</w:t>
      </w:r>
      <w:r>
        <w:tab/>
        <w:t>Benin, Burkina Faso, Cameroon, Central African Republic, Chad, Comoros, Congo, Côte d'Ivoire, Equatorial Guinea, Gabon, Guinea, Guinea-Bissau, Mali, Mauritania, Niger, Senegal, Togo</w:t>
      </w:r>
    </w:p>
    <w:p w:rsidR="00C76583" w:rsidRDefault="00C76583" w:rsidP="00C76583">
      <w:pPr>
        <w:spacing w:before="120"/>
      </w:pPr>
      <w:r>
        <w:t>No. of Participants:</w:t>
      </w:r>
      <w:r>
        <w:tab/>
      </w:r>
      <w:r>
        <w:tab/>
        <w:t>16</w:t>
      </w:r>
    </w:p>
    <w:p w:rsidR="00C76583" w:rsidRDefault="00C76583" w:rsidP="00C76583">
      <w:pPr>
        <w:spacing w:before="120"/>
      </w:pPr>
      <w:r>
        <w:t>Language:</w:t>
      </w:r>
      <w:r>
        <w:tab/>
      </w:r>
      <w:r>
        <w:tab/>
      </w:r>
      <w:r>
        <w:tab/>
        <w:t>English, French</w:t>
      </w:r>
    </w:p>
    <w:p w:rsidR="00C76583" w:rsidRDefault="00C76583" w:rsidP="00C76583">
      <w:pPr>
        <w:pBdr>
          <w:bottom w:val="single" w:sz="6" w:space="1" w:color="auto"/>
        </w:pBdr>
        <w:spacing w:before="120"/>
      </w:pPr>
      <w:r>
        <w:t>Cost:</w:t>
      </w:r>
      <w:r>
        <w:tab/>
      </w:r>
      <w:r>
        <w:tab/>
      </w:r>
      <w:r>
        <w:tab/>
      </w:r>
      <w:r>
        <w:tab/>
        <w:t>36,821.00 Swiss francs</w:t>
      </w:r>
    </w:p>
    <w:p w:rsidR="00C76583" w:rsidRDefault="00C76583" w:rsidP="00C76583">
      <w:pPr>
        <w:pStyle w:val="ListParagraph"/>
        <w:numPr>
          <w:ilvl w:val="0"/>
          <w:numId w:val="32"/>
        </w:numPr>
        <w:spacing w:before="120"/>
        <w:ind w:left="0" w:hanging="11"/>
      </w:pPr>
    </w:p>
    <w:p w:rsidR="00C76583" w:rsidRDefault="00C76583" w:rsidP="00C76583">
      <w:pPr>
        <w:spacing w:before="120"/>
      </w:pPr>
    </w:p>
    <w:p w:rsidR="00C76583" w:rsidRDefault="00C76583" w:rsidP="00C76583">
      <w:pPr>
        <w:spacing w:before="120"/>
      </w:pPr>
      <w:r>
        <w:t>Date:</w:t>
      </w:r>
      <w:r>
        <w:tab/>
      </w:r>
      <w:r>
        <w:tab/>
      </w:r>
      <w:r>
        <w:tab/>
      </w:r>
      <w:r>
        <w:tab/>
        <w:t>28/05/2014 to 29/05/2014</w:t>
      </w:r>
    </w:p>
    <w:p w:rsidR="00C76583" w:rsidRPr="005106A1" w:rsidRDefault="00C76583" w:rsidP="00C76583"/>
    <w:p w:rsidR="00C76583" w:rsidRDefault="00C76583" w:rsidP="00C76583">
      <w:r>
        <w:t>Activity:</w:t>
      </w:r>
      <w:r>
        <w:tab/>
      </w:r>
      <w:r>
        <w:tab/>
      </w:r>
      <w:r>
        <w:tab/>
        <w:t xml:space="preserve">WIPO Follow-up Workshop on Geographical Indications </w:t>
      </w:r>
      <w:r>
        <w:tab/>
      </w:r>
      <w:r>
        <w:tab/>
      </w:r>
      <w:r>
        <w:tab/>
      </w:r>
      <w:r>
        <w:tab/>
      </w:r>
      <w:r>
        <w:tab/>
        <w:t>and Branding for CARICOM Countries</w:t>
      </w:r>
    </w:p>
    <w:p w:rsidR="00C76583" w:rsidRPr="005106A1" w:rsidRDefault="00C76583" w:rsidP="00C76583"/>
    <w:p w:rsidR="00C76583" w:rsidRDefault="00C76583" w:rsidP="00C76583">
      <w:pPr>
        <w:ind w:left="2832" w:hanging="2832"/>
      </w:pPr>
      <w:r>
        <w:t>Objective:</w:t>
      </w:r>
      <w:r>
        <w:tab/>
        <w:t>To provide follow-up and further training of participants to use GIs and other forms of IP for added value to nationally/locally produced goods and also branding origin linked products in    the region. Provide assistance to CARICOM countries in the implementation of IP provisions of CARIFORUM-EPA.</w:t>
      </w:r>
    </w:p>
    <w:p w:rsidR="00C76583" w:rsidRPr="005106A1" w:rsidRDefault="00C76583" w:rsidP="00C76583"/>
    <w:p w:rsidR="00C76583" w:rsidRDefault="00C76583" w:rsidP="00C76583">
      <w:pPr>
        <w:ind w:left="2832" w:hanging="2832"/>
      </w:pPr>
      <w:r>
        <w:t>Expected Results:</w:t>
      </w:r>
      <w:r>
        <w:tab/>
        <w:t>Enhanced human resource capacities able to deal with the broad range of requirements for the effective use of IP for development in developing countries, LDC and countries with economies in transition</w:t>
      </w:r>
    </w:p>
    <w:p w:rsidR="00C76583" w:rsidRPr="005106A1" w:rsidRDefault="00C76583" w:rsidP="00C76583"/>
    <w:p w:rsidR="00C76583" w:rsidRDefault="00C76583" w:rsidP="00C76583">
      <w:r>
        <w:t>Host Country:</w:t>
      </w:r>
      <w:r>
        <w:tab/>
      </w:r>
      <w:r>
        <w:tab/>
      </w:r>
      <w:r>
        <w:tab/>
        <w:t>Antigua and Barbuda</w:t>
      </w:r>
    </w:p>
    <w:p w:rsidR="00C76583" w:rsidRDefault="00C76583" w:rsidP="00C76583">
      <w:pPr>
        <w:ind w:left="2832" w:hanging="2832"/>
      </w:pPr>
      <w:r>
        <w:t>Beneficiary Countries:</w:t>
      </w:r>
      <w:r>
        <w:tab/>
        <w:t>Antigua and Barbuda, Bahamas, Grenada, Jamaica, Trinidad and Tobago</w:t>
      </w:r>
    </w:p>
    <w:p w:rsidR="00C76583" w:rsidRPr="005106A1" w:rsidRDefault="00C76583" w:rsidP="00C76583"/>
    <w:p w:rsidR="00C76583" w:rsidRDefault="00C76583" w:rsidP="00C76583">
      <w:r>
        <w:t>No. of Participants:</w:t>
      </w:r>
      <w:r>
        <w:tab/>
      </w:r>
      <w:r>
        <w:tab/>
        <w:t>5</w:t>
      </w:r>
    </w:p>
    <w:p w:rsidR="00C76583" w:rsidRPr="005106A1" w:rsidRDefault="00C76583" w:rsidP="00C76583"/>
    <w:p w:rsidR="00C76583" w:rsidRDefault="00C76583" w:rsidP="00C76583">
      <w:r>
        <w:t>Language:</w:t>
      </w:r>
      <w:r>
        <w:tab/>
      </w:r>
      <w:r>
        <w:tab/>
      </w:r>
      <w:r>
        <w:tab/>
        <w:t>English</w:t>
      </w:r>
    </w:p>
    <w:p w:rsidR="00C76583" w:rsidRPr="005106A1" w:rsidRDefault="00C76583" w:rsidP="00C76583"/>
    <w:p w:rsidR="00C76583" w:rsidRDefault="00C76583" w:rsidP="00C76583">
      <w:pPr>
        <w:pBdr>
          <w:bottom w:val="single" w:sz="6" w:space="1" w:color="auto"/>
        </w:pBdr>
      </w:pPr>
      <w:r>
        <w:t>Cost:</w:t>
      </w:r>
      <w:r>
        <w:tab/>
      </w:r>
      <w:r>
        <w:tab/>
      </w:r>
      <w:r>
        <w:tab/>
      </w:r>
      <w:r>
        <w:tab/>
        <w:t>33,500.00 Swiss francs</w:t>
      </w:r>
    </w:p>
    <w:p w:rsidR="00C76583" w:rsidRDefault="00C76583" w:rsidP="00C76583">
      <w:pPr>
        <w:pStyle w:val="ListParagraph"/>
        <w:numPr>
          <w:ilvl w:val="0"/>
          <w:numId w:val="32"/>
        </w:numPr>
        <w:spacing w:before="120"/>
        <w:ind w:left="0" w:hanging="11"/>
      </w:pPr>
    </w:p>
    <w:p w:rsidR="00C76583" w:rsidRDefault="00C76583" w:rsidP="00C76583">
      <w:pPr>
        <w:spacing w:before="120"/>
      </w:pPr>
    </w:p>
    <w:p w:rsidR="00C76583" w:rsidRDefault="00C76583" w:rsidP="00C76583">
      <w:pPr>
        <w:spacing w:before="120"/>
      </w:pPr>
      <w:r>
        <w:t>Date:</w:t>
      </w:r>
      <w:r>
        <w:tab/>
      </w:r>
      <w:r>
        <w:tab/>
      </w:r>
      <w:r>
        <w:tab/>
      </w:r>
      <w:r>
        <w:tab/>
        <w:t>08/09/2014 to 10/09/2014</w:t>
      </w:r>
      <w:r>
        <w:tab/>
      </w:r>
      <w:r>
        <w:tab/>
      </w:r>
      <w:r>
        <w:tab/>
      </w:r>
      <w:r>
        <w:tab/>
      </w:r>
    </w:p>
    <w:p w:rsidR="00C76583" w:rsidRDefault="00C76583" w:rsidP="00C76583">
      <w:pPr>
        <w:spacing w:before="120"/>
        <w:ind w:left="2832" w:hanging="2832"/>
      </w:pPr>
      <w:r>
        <w:t>Activity:</w:t>
      </w:r>
      <w:r>
        <w:tab/>
        <w:t>Roundtable on IP Product and Branding for CLMV and Sub-Regional Seminar on IP and Branding of Products with Strong Geographical Origin for ASEAN Countries</w:t>
      </w:r>
    </w:p>
    <w:p w:rsidR="00C76583" w:rsidRPr="00556778" w:rsidRDefault="00C76583" w:rsidP="00C76583">
      <w:pPr>
        <w:spacing w:before="120"/>
      </w:pPr>
    </w:p>
    <w:p w:rsidR="00C76583" w:rsidRDefault="00C76583" w:rsidP="00C76583">
      <w:pPr>
        <w:spacing w:before="120"/>
        <w:ind w:left="2832" w:hanging="2832"/>
      </w:pPr>
      <w:r>
        <w:t>Objective:</w:t>
      </w:r>
      <w:r>
        <w:tab/>
        <w:t>To enhance the knowledge about the role of IP in branding of local products and exchange national experiences in developing IP and brand strategies.</w:t>
      </w:r>
    </w:p>
    <w:p w:rsidR="00C76583" w:rsidRPr="00556778" w:rsidRDefault="00C76583" w:rsidP="00C76583">
      <w:pPr>
        <w:ind w:left="2829" w:hanging="2829"/>
      </w:pPr>
    </w:p>
    <w:p w:rsidR="00C76583" w:rsidRDefault="00C76583" w:rsidP="00C76583">
      <w:pPr>
        <w:spacing w:before="120"/>
        <w:ind w:left="2832" w:hanging="2832"/>
      </w:pPr>
      <w:r>
        <w:t>Expected Results:</w:t>
      </w:r>
      <w:r>
        <w:tab/>
        <w:t>Enhanced human resource capacities able to deal with the broad range of requirements for the effective use of IP for development in developing countries, LDC and countries with economies in transition</w:t>
      </w:r>
    </w:p>
    <w:p w:rsidR="00C76583" w:rsidRPr="00556778" w:rsidRDefault="00C76583" w:rsidP="00C76583">
      <w:pPr>
        <w:spacing w:before="120"/>
      </w:pPr>
      <w:r>
        <w:t>Host Country:</w:t>
      </w:r>
      <w:r>
        <w:tab/>
      </w:r>
      <w:r>
        <w:tab/>
      </w:r>
      <w:r>
        <w:tab/>
        <w:t>Viet Nam</w:t>
      </w:r>
    </w:p>
    <w:p w:rsidR="00C76583" w:rsidRDefault="00C76583" w:rsidP="00C76583">
      <w:pPr>
        <w:spacing w:before="120"/>
        <w:ind w:left="2832" w:hanging="2832"/>
      </w:pPr>
      <w:r>
        <w:t>Beneficiary Countries:</w:t>
      </w:r>
      <w:r>
        <w:tab/>
        <w:t xml:space="preserve">Brunei Darussalam, Cambodia, Indonesia, Lao People's Democratic Republic, Malaysia, Myanmar, Philippines, Singapore, Thailand, Viet Nam </w:t>
      </w:r>
    </w:p>
    <w:p w:rsidR="00C76583" w:rsidRDefault="00C76583" w:rsidP="00C76583">
      <w:pPr>
        <w:spacing w:before="120"/>
      </w:pPr>
      <w:r>
        <w:t>No. of Participants:</w:t>
      </w:r>
      <w:r>
        <w:tab/>
      </w:r>
      <w:r>
        <w:tab/>
        <w:t>19</w:t>
      </w:r>
    </w:p>
    <w:p w:rsidR="00C76583" w:rsidRDefault="00C76583" w:rsidP="00C76583">
      <w:pPr>
        <w:spacing w:before="120"/>
      </w:pPr>
      <w:r>
        <w:t>Language:</w:t>
      </w:r>
      <w:r>
        <w:tab/>
      </w:r>
      <w:r>
        <w:tab/>
      </w:r>
      <w:r>
        <w:tab/>
        <w:t>English, French</w:t>
      </w:r>
    </w:p>
    <w:p w:rsidR="00C76583" w:rsidRPr="007E7CD4" w:rsidRDefault="00C76583" w:rsidP="00C76583">
      <w:pPr>
        <w:spacing w:before="120"/>
      </w:pPr>
    </w:p>
    <w:p w:rsidR="00C76583" w:rsidRDefault="00C76583" w:rsidP="00C76583">
      <w:pPr>
        <w:pBdr>
          <w:bottom w:val="single" w:sz="6" w:space="1" w:color="auto"/>
        </w:pBdr>
        <w:spacing w:before="120"/>
      </w:pPr>
      <w:r>
        <w:t>Cost:</w:t>
      </w:r>
      <w:r>
        <w:tab/>
      </w:r>
      <w:r>
        <w:tab/>
      </w:r>
      <w:r>
        <w:tab/>
      </w:r>
      <w:r>
        <w:tab/>
        <w:t>50,060.00 Swiss francs</w:t>
      </w:r>
    </w:p>
    <w:p w:rsidR="00C76583" w:rsidRPr="00E45CC1" w:rsidRDefault="00C76583" w:rsidP="00C76583">
      <w:pPr>
        <w:spacing w:before="120"/>
        <w:ind w:left="2832" w:hanging="2832"/>
        <w:rPr>
          <w:b/>
          <w:bCs/>
        </w:rPr>
      </w:pPr>
    </w:p>
    <w:p w:rsidR="00C76583" w:rsidRDefault="00C76583" w:rsidP="00C76583">
      <w:pPr>
        <w:pStyle w:val="ListParagraph"/>
        <w:numPr>
          <w:ilvl w:val="0"/>
          <w:numId w:val="32"/>
        </w:numPr>
        <w:spacing w:before="120"/>
        <w:ind w:left="0" w:hanging="11"/>
      </w:pPr>
    </w:p>
    <w:p w:rsidR="00C76583" w:rsidRDefault="00C76583" w:rsidP="00C76583">
      <w:pPr>
        <w:spacing w:before="120"/>
      </w:pPr>
      <w:r>
        <w:t>Date:</w:t>
      </w:r>
      <w:r>
        <w:tab/>
      </w:r>
      <w:r>
        <w:tab/>
      </w:r>
      <w:r>
        <w:tab/>
      </w:r>
      <w:r>
        <w:tab/>
        <w:t>15/10/2014 to 17/10/2014</w:t>
      </w:r>
    </w:p>
    <w:p w:rsidR="00C76583" w:rsidRDefault="00C76583" w:rsidP="00C76583">
      <w:pPr>
        <w:spacing w:before="120"/>
      </w:pPr>
    </w:p>
    <w:p w:rsidR="00C76583" w:rsidRDefault="00C76583" w:rsidP="00C76583">
      <w:pPr>
        <w:spacing w:before="120"/>
        <w:ind w:left="2832" w:hanging="2832"/>
      </w:pPr>
      <w:r>
        <w:t>Activity:</w:t>
      </w:r>
      <w:r>
        <w:tab/>
        <w:t>Capacity Building Workshop for Cooperatives and Farmers Associations on Geographical Indications/Origin Linked Products and Branding</w:t>
      </w:r>
    </w:p>
    <w:p w:rsidR="00C76583" w:rsidRDefault="00C76583" w:rsidP="00C76583">
      <w:pPr>
        <w:spacing w:before="120"/>
      </w:pPr>
    </w:p>
    <w:p w:rsidR="00C76583" w:rsidRDefault="00C76583" w:rsidP="00C76583">
      <w:pPr>
        <w:spacing w:before="120"/>
        <w:ind w:left="2832" w:hanging="2832"/>
      </w:pPr>
      <w:r>
        <w:t>Objective:</w:t>
      </w:r>
      <w:r>
        <w:tab/>
        <w:t>To build capacity of cooperatives and farmers associations using WIPO developed training materials on the use of IP tools for the identification promotion and protection of GI’s and origin linked products.  To provide training on the codes of practice and the setting up of regulatory bodies</w:t>
      </w:r>
    </w:p>
    <w:p w:rsidR="00C76583" w:rsidRPr="00E45CC1" w:rsidRDefault="00C76583" w:rsidP="00C76583">
      <w:pPr>
        <w:spacing w:before="120"/>
      </w:pPr>
    </w:p>
    <w:p w:rsidR="00C76583" w:rsidRDefault="00C76583" w:rsidP="00C76583">
      <w:pPr>
        <w:spacing w:before="120"/>
        <w:ind w:left="2832" w:hanging="2832"/>
      </w:pPr>
      <w:r>
        <w:t>Expected Results:</w:t>
      </w:r>
      <w:r>
        <w:tab/>
        <w:t>Enhanced access to, and use of, IP information by IP institutions and the public to promote innovation and creativity</w:t>
      </w:r>
    </w:p>
    <w:p w:rsidR="00C76583" w:rsidRPr="00E45CC1" w:rsidRDefault="00C76583" w:rsidP="00C76583">
      <w:pPr>
        <w:spacing w:before="120"/>
      </w:pPr>
    </w:p>
    <w:p w:rsidR="00C76583" w:rsidRDefault="00C76583" w:rsidP="00C76583">
      <w:pPr>
        <w:spacing w:before="120"/>
      </w:pPr>
      <w:r>
        <w:t>Host Country:</w:t>
      </w:r>
      <w:r>
        <w:tab/>
      </w:r>
      <w:r>
        <w:tab/>
      </w:r>
      <w:r>
        <w:tab/>
        <w:t>Trinidad and Tobago</w:t>
      </w:r>
    </w:p>
    <w:p w:rsidR="00C76583" w:rsidRPr="00E45CC1" w:rsidRDefault="00C76583" w:rsidP="00C76583">
      <w:pPr>
        <w:spacing w:before="120"/>
      </w:pPr>
    </w:p>
    <w:p w:rsidR="00C76583" w:rsidRDefault="00C76583" w:rsidP="00C76583">
      <w:pPr>
        <w:spacing w:before="120"/>
      </w:pPr>
      <w:r>
        <w:t>Beneficiary Countries:</w:t>
      </w:r>
      <w:r>
        <w:tab/>
        <w:t>Antigua and Barbuda, Grenada, Jamaica, Trinidad and Tobago</w:t>
      </w:r>
    </w:p>
    <w:p w:rsidR="00C76583" w:rsidRDefault="00C76583" w:rsidP="00C76583">
      <w:pPr>
        <w:spacing w:before="120"/>
      </w:pPr>
      <w:r>
        <w:t>No. of Participants:</w:t>
      </w:r>
      <w:r>
        <w:tab/>
      </w:r>
      <w:r>
        <w:tab/>
        <w:t>4</w:t>
      </w:r>
    </w:p>
    <w:p w:rsidR="00C76583" w:rsidRDefault="00C76583" w:rsidP="00C76583">
      <w:pPr>
        <w:spacing w:before="120"/>
      </w:pPr>
      <w:r>
        <w:t>Language:</w:t>
      </w:r>
      <w:r>
        <w:tab/>
      </w:r>
      <w:r>
        <w:tab/>
      </w:r>
      <w:r>
        <w:tab/>
        <w:t>English</w:t>
      </w:r>
    </w:p>
    <w:p w:rsidR="00C76583" w:rsidRPr="00E45CC1" w:rsidRDefault="00C76583" w:rsidP="00C76583">
      <w:pPr>
        <w:spacing w:before="120"/>
      </w:pPr>
    </w:p>
    <w:p w:rsidR="00C76583" w:rsidRDefault="00C76583" w:rsidP="00C76583">
      <w:pPr>
        <w:pBdr>
          <w:bottom w:val="single" w:sz="6" w:space="1" w:color="auto"/>
        </w:pBdr>
        <w:spacing w:before="120"/>
      </w:pPr>
      <w:r>
        <w:t>Cost:</w:t>
      </w:r>
      <w:r>
        <w:tab/>
      </w:r>
      <w:r>
        <w:tab/>
      </w:r>
      <w:r>
        <w:tab/>
      </w:r>
      <w:r>
        <w:tab/>
        <w:t>20,104.00 Swiss francs</w:t>
      </w:r>
    </w:p>
    <w:p w:rsidR="00C76583" w:rsidRDefault="00C76583" w:rsidP="00C76583">
      <w:pPr>
        <w:spacing w:before="120"/>
      </w:pPr>
    </w:p>
    <w:p w:rsidR="00C76583" w:rsidRDefault="00C76583" w:rsidP="00C76583">
      <w:pPr>
        <w:pStyle w:val="ListParagraph"/>
        <w:numPr>
          <w:ilvl w:val="0"/>
          <w:numId w:val="32"/>
        </w:numPr>
        <w:spacing w:before="120"/>
        <w:ind w:left="0" w:hanging="11"/>
      </w:pPr>
    </w:p>
    <w:p w:rsidR="00C76583" w:rsidRDefault="00C76583" w:rsidP="00C76583"/>
    <w:p w:rsidR="00C76583" w:rsidRDefault="00C76583" w:rsidP="00C76583">
      <w:r w:rsidRPr="0004749E">
        <w:t>Date:</w:t>
      </w:r>
      <w:r w:rsidRPr="0004749E">
        <w:tab/>
      </w:r>
      <w:r w:rsidRPr="0004749E">
        <w:tab/>
      </w:r>
      <w:r w:rsidRPr="0004749E">
        <w:tab/>
      </w:r>
      <w:r w:rsidRPr="0004749E">
        <w:tab/>
        <w:t>26/11/2014 to 28/11/2014</w:t>
      </w:r>
      <w:r w:rsidRPr="0004749E">
        <w:tab/>
      </w:r>
      <w:r w:rsidRPr="0004749E">
        <w:tab/>
      </w:r>
      <w:r w:rsidRPr="0004749E">
        <w:tab/>
      </w:r>
    </w:p>
    <w:p w:rsidR="00C76583" w:rsidRPr="0004749E" w:rsidRDefault="00C76583" w:rsidP="00C76583"/>
    <w:p w:rsidR="00C76583" w:rsidRDefault="00C76583" w:rsidP="00C76583">
      <w:pPr>
        <w:ind w:left="2880" w:hanging="2880"/>
      </w:pPr>
      <w:r w:rsidRPr="0004749E">
        <w:t>Activity:</w:t>
      </w:r>
      <w:r w:rsidRPr="0004749E">
        <w:tab/>
        <w:t>Study Visit of the Trademarks Officer from Saint Lucia to the Trinidad and Tobago IP Office</w:t>
      </w:r>
    </w:p>
    <w:p w:rsidR="00C76583" w:rsidRPr="0004749E" w:rsidRDefault="00C76583" w:rsidP="00C76583">
      <w:pPr>
        <w:ind w:left="2880" w:hanging="2880"/>
      </w:pPr>
    </w:p>
    <w:p w:rsidR="00C76583" w:rsidRDefault="00C76583" w:rsidP="00C76583">
      <w:pPr>
        <w:ind w:left="2880" w:hanging="2880"/>
      </w:pPr>
      <w:r w:rsidRPr="0004749E">
        <w:t>Objective:</w:t>
      </w:r>
      <w:r w:rsidRPr="0004749E">
        <w:tab/>
        <w:t>To provide the trademark officer with an understanding of the structure and daily operations of the Trademarks Department from processing new applications, reception of documents through to issuance of certificate with emphasis in the use of the IPAS system in the daily activities</w:t>
      </w:r>
    </w:p>
    <w:p w:rsidR="00C76583" w:rsidRPr="0004749E" w:rsidRDefault="00C76583" w:rsidP="00C76583">
      <w:pPr>
        <w:ind w:left="2880" w:hanging="2880"/>
      </w:pPr>
    </w:p>
    <w:p w:rsidR="00C76583" w:rsidRDefault="00C76583" w:rsidP="00C76583">
      <w:pPr>
        <w:ind w:left="2880" w:hanging="2880"/>
      </w:pPr>
      <w:r w:rsidRPr="0004749E">
        <w:t>Expected Results:</w:t>
      </w:r>
      <w:r w:rsidRPr="0004749E">
        <w:tab/>
        <w:t>Enhanced access to, and use of, IP information by IP institutions and the public to promote innovation and creativity</w:t>
      </w:r>
    </w:p>
    <w:p w:rsidR="00C76583" w:rsidRPr="0004749E" w:rsidRDefault="00C76583" w:rsidP="00C76583">
      <w:pPr>
        <w:ind w:left="2880" w:hanging="2880"/>
      </w:pPr>
    </w:p>
    <w:p w:rsidR="00C76583" w:rsidRDefault="00C76583" w:rsidP="00C76583">
      <w:r w:rsidRPr="0004749E">
        <w:t>Host Country:</w:t>
      </w:r>
      <w:r w:rsidRPr="0004749E">
        <w:tab/>
      </w:r>
      <w:r w:rsidRPr="0004749E">
        <w:tab/>
      </w:r>
      <w:r>
        <w:tab/>
      </w:r>
      <w:r w:rsidRPr="0004749E">
        <w:t>Trinidad and Tobago</w:t>
      </w:r>
    </w:p>
    <w:p w:rsidR="00C76583" w:rsidRPr="0004749E" w:rsidRDefault="00C76583" w:rsidP="00C76583"/>
    <w:p w:rsidR="00C76583" w:rsidRDefault="00C76583" w:rsidP="00C76583">
      <w:r w:rsidRPr="0004749E">
        <w:t>Beneficiary Countries:</w:t>
      </w:r>
      <w:r w:rsidRPr="0004749E">
        <w:tab/>
        <w:t xml:space="preserve">Saint Lucia, </w:t>
      </w:r>
    </w:p>
    <w:p w:rsidR="00C76583" w:rsidRPr="0004749E" w:rsidRDefault="00C76583" w:rsidP="00C76583"/>
    <w:p w:rsidR="00C76583" w:rsidRDefault="00C76583" w:rsidP="00C76583"/>
    <w:p w:rsidR="00C76583" w:rsidRDefault="00C76583" w:rsidP="00C76583">
      <w:r w:rsidRPr="0004749E">
        <w:t>No. of Participants:</w:t>
      </w:r>
      <w:r w:rsidRPr="0004749E">
        <w:tab/>
      </w:r>
      <w:r>
        <w:tab/>
        <w:t>1</w:t>
      </w:r>
    </w:p>
    <w:p w:rsidR="00C76583" w:rsidRPr="0004749E" w:rsidRDefault="00C76583" w:rsidP="00C76583"/>
    <w:p w:rsidR="00C76583" w:rsidRDefault="00C76583" w:rsidP="00C76583">
      <w:r w:rsidRPr="0004749E">
        <w:t>Language:</w:t>
      </w:r>
      <w:r w:rsidRPr="0004749E">
        <w:tab/>
      </w:r>
      <w:r w:rsidRPr="0004749E">
        <w:tab/>
      </w:r>
      <w:r w:rsidRPr="0004749E">
        <w:tab/>
        <w:t>English</w:t>
      </w:r>
    </w:p>
    <w:p w:rsidR="00C76583" w:rsidRPr="0004749E" w:rsidRDefault="00C76583" w:rsidP="00C76583"/>
    <w:p w:rsidR="00C76583" w:rsidRDefault="00C76583" w:rsidP="00C76583">
      <w:pPr>
        <w:pBdr>
          <w:bottom w:val="single" w:sz="6" w:space="1" w:color="auto"/>
        </w:pBdr>
      </w:pPr>
      <w:r>
        <w:t>Cost:</w:t>
      </w:r>
      <w:r>
        <w:tab/>
      </w:r>
      <w:r>
        <w:tab/>
      </w:r>
      <w:r>
        <w:tab/>
      </w:r>
      <w:r>
        <w:tab/>
      </w:r>
      <w:r w:rsidRPr="0004749E">
        <w:t>1,895.00</w:t>
      </w:r>
      <w:r>
        <w:t xml:space="preserve"> Swiss francs</w:t>
      </w:r>
    </w:p>
    <w:p w:rsidR="00C76583" w:rsidRDefault="00C76583" w:rsidP="00C76583">
      <w:pPr>
        <w:spacing w:before="120"/>
      </w:pPr>
    </w:p>
    <w:p w:rsidR="00C76583" w:rsidRPr="0004749E" w:rsidRDefault="00C76583" w:rsidP="00C76583">
      <w:pPr>
        <w:pStyle w:val="ListParagraph"/>
        <w:numPr>
          <w:ilvl w:val="0"/>
          <w:numId w:val="32"/>
        </w:numPr>
        <w:spacing w:before="120"/>
        <w:ind w:left="0" w:firstLine="0"/>
      </w:pPr>
    </w:p>
    <w:p w:rsidR="00C76583" w:rsidRDefault="00C76583" w:rsidP="00C76583"/>
    <w:p w:rsidR="00C76583" w:rsidRDefault="00C76583" w:rsidP="00C76583">
      <w:r w:rsidRPr="0004749E">
        <w:t>Date:</w:t>
      </w:r>
      <w:r w:rsidRPr="0004749E">
        <w:tab/>
      </w:r>
      <w:r w:rsidRPr="0004749E">
        <w:tab/>
      </w:r>
      <w:r w:rsidRPr="0004749E">
        <w:tab/>
      </w:r>
      <w:r w:rsidRPr="0004749E">
        <w:tab/>
        <w:t>20/05/2015 to 27/05/2015</w:t>
      </w:r>
      <w:r w:rsidRPr="0004749E">
        <w:tab/>
      </w:r>
      <w:r w:rsidRPr="0004749E">
        <w:tab/>
      </w:r>
    </w:p>
    <w:p w:rsidR="00C76583" w:rsidRPr="0004749E" w:rsidRDefault="00C76583" w:rsidP="00C76583"/>
    <w:p w:rsidR="00C76583" w:rsidRPr="0004749E" w:rsidRDefault="00C76583" w:rsidP="00C76583">
      <w:r w:rsidRPr="0004749E">
        <w:t>Activity:</w:t>
      </w:r>
      <w:r w:rsidRPr="0004749E">
        <w:tab/>
      </w:r>
      <w:r w:rsidRPr="0004749E">
        <w:tab/>
      </w:r>
      <w:r w:rsidRPr="0004749E">
        <w:tab/>
        <w:t>Workshop on Trademark Law and Examination</w:t>
      </w:r>
      <w:r>
        <w:t>*</w:t>
      </w:r>
    </w:p>
    <w:p w:rsidR="00C76583" w:rsidRDefault="00C76583" w:rsidP="00C76583">
      <w:pPr>
        <w:ind w:left="2880" w:hanging="2880"/>
      </w:pPr>
    </w:p>
    <w:p w:rsidR="00C76583" w:rsidRDefault="00C76583" w:rsidP="00C76583">
      <w:pPr>
        <w:ind w:left="2880" w:hanging="2880"/>
      </w:pPr>
      <w:r w:rsidRPr="0004749E">
        <w:t>Objective:</w:t>
      </w:r>
      <w:r w:rsidRPr="0004749E">
        <w:tab/>
        <w:t>To enhance the knowledge of trademark examiners of the principles of trademark law and trademark examination procedures, increase their skills in actual examination of the trademark applications, provide an opportunity to exchange views on national trademark systems and challenges in trademark examination and increase the understanding and utilization of the Madrid System.</w:t>
      </w:r>
    </w:p>
    <w:p w:rsidR="00C76583" w:rsidRPr="0004749E" w:rsidRDefault="00C76583" w:rsidP="00C76583">
      <w:pPr>
        <w:ind w:left="2880" w:hanging="2880"/>
      </w:pPr>
    </w:p>
    <w:p w:rsidR="00C76583" w:rsidRDefault="00C76583" w:rsidP="00C76583">
      <w:pPr>
        <w:ind w:left="2880" w:hanging="2880"/>
      </w:pPr>
      <w:r w:rsidRPr="0004749E">
        <w:t>Expected Results:</w:t>
      </w:r>
      <w:r w:rsidRPr="0004749E">
        <w:tab/>
        <w:t>Enhanced access to, and use of, IP information by IP institutions and the public to promote innovation and creativity</w:t>
      </w:r>
    </w:p>
    <w:p w:rsidR="00C76583" w:rsidRPr="0004749E" w:rsidRDefault="00C76583" w:rsidP="00C76583">
      <w:pPr>
        <w:ind w:left="2880" w:hanging="2880"/>
      </w:pPr>
    </w:p>
    <w:p w:rsidR="00C76583" w:rsidRDefault="00C76583" w:rsidP="00C76583">
      <w:r w:rsidRPr="0004749E">
        <w:t>Host Country:</w:t>
      </w:r>
      <w:r w:rsidRPr="0004749E">
        <w:tab/>
      </w:r>
      <w:r w:rsidRPr="0004749E">
        <w:tab/>
      </w:r>
      <w:r>
        <w:tab/>
      </w:r>
      <w:r w:rsidRPr="0004749E">
        <w:t>Republic of Korea</w:t>
      </w:r>
    </w:p>
    <w:p w:rsidR="00C76583" w:rsidRPr="0004749E" w:rsidRDefault="00C76583" w:rsidP="00C76583"/>
    <w:p w:rsidR="00C76583" w:rsidRDefault="00C76583" w:rsidP="00C76583">
      <w:pPr>
        <w:ind w:left="2880" w:hanging="2880"/>
      </w:pPr>
      <w:r w:rsidRPr="0004749E">
        <w:t>Beneficiary Countries:</w:t>
      </w:r>
      <w:r>
        <w:tab/>
      </w:r>
      <w:r w:rsidRPr="0004749E">
        <w:t>Algeria, Bangladesh, Bhutan, Botswana, Cambodia, India, Indonesia, Jordan, Lao People's Democratic Republic, Mongolia, Nepal, Pakistan, Peru, Philippines, Republic of Korea, Sri Lanka, Thailand, Trinidad and Tobago, Viet Nam, Zimbabwe</w:t>
      </w:r>
    </w:p>
    <w:p w:rsidR="00C76583" w:rsidRPr="0004749E" w:rsidRDefault="00C76583" w:rsidP="00C76583">
      <w:pPr>
        <w:ind w:left="2880" w:hanging="2880"/>
      </w:pPr>
    </w:p>
    <w:p w:rsidR="00C76583" w:rsidRDefault="00C76583" w:rsidP="00C76583">
      <w:r w:rsidRPr="0004749E">
        <w:t>No. of Participants:</w:t>
      </w:r>
      <w:r w:rsidRPr="0004749E">
        <w:tab/>
      </w:r>
      <w:r>
        <w:tab/>
        <w:t>23</w:t>
      </w:r>
    </w:p>
    <w:p w:rsidR="00C76583" w:rsidRPr="0004749E" w:rsidRDefault="00C76583" w:rsidP="00C76583"/>
    <w:p w:rsidR="00C76583" w:rsidRDefault="00C76583" w:rsidP="00C76583">
      <w:r w:rsidRPr="0004749E">
        <w:t>Language:</w:t>
      </w:r>
      <w:r w:rsidRPr="0004749E">
        <w:tab/>
      </w:r>
      <w:r w:rsidRPr="0004749E">
        <w:tab/>
      </w:r>
      <w:r w:rsidRPr="0004749E">
        <w:tab/>
        <w:t>English, Korean</w:t>
      </w:r>
    </w:p>
    <w:p w:rsidR="00C76583" w:rsidRPr="0004749E" w:rsidRDefault="00C76583" w:rsidP="00C76583"/>
    <w:p w:rsidR="00C76583" w:rsidRDefault="00C76583" w:rsidP="00C76583">
      <w:pPr>
        <w:pBdr>
          <w:bottom w:val="single" w:sz="6" w:space="1" w:color="auto"/>
        </w:pBdr>
      </w:pPr>
      <w:r>
        <w:t>Cost:</w:t>
      </w:r>
      <w:r>
        <w:tab/>
      </w:r>
      <w:r>
        <w:tab/>
      </w:r>
      <w:r>
        <w:tab/>
      </w:r>
      <w:r>
        <w:tab/>
      </w:r>
      <w:r w:rsidRPr="0004749E">
        <w:t>96,034.00</w:t>
      </w:r>
      <w:r>
        <w:t xml:space="preserve"> Swiss francs</w:t>
      </w:r>
    </w:p>
    <w:p w:rsidR="00C76583" w:rsidRPr="0004749E" w:rsidRDefault="00C76583" w:rsidP="00C76583">
      <w:pPr>
        <w:pStyle w:val="ListParagraph"/>
        <w:numPr>
          <w:ilvl w:val="0"/>
          <w:numId w:val="32"/>
        </w:numPr>
        <w:spacing w:before="120"/>
        <w:ind w:left="0" w:hanging="11"/>
      </w:pPr>
    </w:p>
    <w:p w:rsidR="00C76583" w:rsidRDefault="00C76583" w:rsidP="00C76583"/>
    <w:p w:rsidR="00C76583" w:rsidRDefault="00C76583" w:rsidP="00C76583">
      <w:pPr>
        <w:spacing w:before="120"/>
      </w:pPr>
      <w:r>
        <w:t>Date:</w:t>
      </w:r>
      <w:r>
        <w:tab/>
      </w:r>
      <w:r>
        <w:tab/>
      </w:r>
      <w:r>
        <w:tab/>
      </w:r>
      <w:r>
        <w:tab/>
        <w:t>29/06/2015 to 30/06/2015</w:t>
      </w:r>
    </w:p>
    <w:p w:rsidR="00C76583" w:rsidRDefault="00C76583" w:rsidP="00C76583">
      <w:pPr>
        <w:spacing w:before="120"/>
        <w:ind w:left="2832" w:hanging="2832"/>
      </w:pPr>
      <w:r>
        <w:t>Activity:</w:t>
      </w:r>
      <w:r>
        <w:tab/>
        <w:t>Joint WIPO/IDB/CEDA/CARICOM Workshops on GIs/OLPs and Branding</w:t>
      </w:r>
    </w:p>
    <w:p w:rsidR="00C76583" w:rsidRDefault="00C76583" w:rsidP="00C76583">
      <w:pPr>
        <w:spacing w:before="120"/>
        <w:ind w:left="2832" w:hanging="2832"/>
      </w:pPr>
      <w:r>
        <w:t>Objective:</w:t>
      </w:r>
      <w:r>
        <w:tab/>
        <w:t>To provide advanced training to producer groups in the strategic use of IP, supply chain development and marketing in the agricultural sector. Obtain feedback and assessment from producer groups on the project</w:t>
      </w:r>
    </w:p>
    <w:p w:rsidR="00C76583" w:rsidRDefault="00C76583" w:rsidP="00C76583">
      <w:pPr>
        <w:spacing w:before="120"/>
        <w:ind w:left="2832" w:hanging="2832"/>
      </w:pPr>
      <w:r>
        <w:t>Expected Results:</w:t>
      </w:r>
      <w:r>
        <w:tab/>
        <w:t>Enhanced human resource capacities able to deal with the broad range of requirements for the effective use of IP for development in developing countries, LDC and countries with economies in transition</w:t>
      </w:r>
    </w:p>
    <w:p w:rsidR="00C76583" w:rsidRDefault="00C76583" w:rsidP="00C76583">
      <w:pPr>
        <w:spacing w:before="120"/>
      </w:pPr>
      <w:r>
        <w:t>Host Country:</w:t>
      </w:r>
      <w:r>
        <w:tab/>
      </w:r>
      <w:r>
        <w:tab/>
      </w:r>
      <w:r>
        <w:tab/>
        <w:t>Jamaica</w:t>
      </w:r>
    </w:p>
    <w:p w:rsidR="00C76583" w:rsidRDefault="00C76583" w:rsidP="00C76583">
      <w:pPr>
        <w:spacing w:before="120"/>
      </w:pPr>
    </w:p>
    <w:p w:rsidR="00C76583" w:rsidRDefault="00C76583" w:rsidP="00C76583">
      <w:pPr>
        <w:spacing w:before="120"/>
        <w:ind w:left="2832" w:hanging="2832"/>
      </w:pPr>
      <w:r>
        <w:t>Beneficiary Countries:</w:t>
      </w:r>
      <w:r>
        <w:tab/>
        <w:t xml:space="preserve">Antigua and Barbuda, Barbados, Belize, Dominica, Grenada, Jamaica, Saint Lucia, Suriname, Trinidad and Tobago </w:t>
      </w:r>
    </w:p>
    <w:p w:rsidR="00C76583" w:rsidRDefault="00C76583" w:rsidP="00C76583">
      <w:pPr>
        <w:ind w:left="2829" w:hanging="2829"/>
      </w:pPr>
    </w:p>
    <w:p w:rsidR="00C76583" w:rsidRDefault="00C76583" w:rsidP="00C76583">
      <w:r>
        <w:t>No. of Participants:</w:t>
      </w:r>
      <w:r>
        <w:tab/>
      </w:r>
      <w:r>
        <w:tab/>
        <w:t>13</w:t>
      </w:r>
    </w:p>
    <w:p w:rsidR="00C76583" w:rsidRDefault="00C76583" w:rsidP="00C76583"/>
    <w:p w:rsidR="00C76583" w:rsidRDefault="00C76583" w:rsidP="00C76583">
      <w:r>
        <w:t>Language:</w:t>
      </w:r>
      <w:r>
        <w:tab/>
      </w:r>
      <w:r>
        <w:tab/>
      </w:r>
      <w:r>
        <w:tab/>
        <w:t>English</w:t>
      </w:r>
    </w:p>
    <w:p w:rsidR="00C76583" w:rsidRDefault="00C76583" w:rsidP="00C76583"/>
    <w:p w:rsidR="00C76583" w:rsidRDefault="00C76583" w:rsidP="00C76583">
      <w:pPr>
        <w:pBdr>
          <w:bottom w:val="single" w:sz="6" w:space="1" w:color="auto"/>
        </w:pBdr>
      </w:pPr>
      <w:r>
        <w:t>Cost:</w:t>
      </w:r>
      <w:r>
        <w:tab/>
      </w:r>
      <w:r>
        <w:tab/>
      </w:r>
      <w:r>
        <w:tab/>
      </w:r>
      <w:r>
        <w:tab/>
        <w:t>24,500.00 Swiss francs</w:t>
      </w:r>
    </w:p>
    <w:p w:rsidR="00C76583" w:rsidRPr="0004749E" w:rsidRDefault="00C76583" w:rsidP="00C76583">
      <w:pPr>
        <w:pStyle w:val="ListParagraph"/>
        <w:numPr>
          <w:ilvl w:val="0"/>
          <w:numId w:val="32"/>
        </w:numPr>
        <w:spacing w:before="120"/>
        <w:ind w:left="0" w:firstLine="0"/>
      </w:pPr>
    </w:p>
    <w:p w:rsidR="00C76583" w:rsidRPr="0004749E" w:rsidRDefault="00C76583" w:rsidP="00C76583"/>
    <w:p w:rsidR="00C76583" w:rsidRDefault="00C76583" w:rsidP="00C76583">
      <w:r w:rsidRPr="0004749E">
        <w:t>Date:</w:t>
      </w:r>
      <w:r w:rsidRPr="0004749E">
        <w:tab/>
      </w:r>
      <w:r w:rsidRPr="0004749E">
        <w:tab/>
      </w:r>
      <w:r w:rsidRPr="0004749E">
        <w:tab/>
      </w:r>
      <w:r w:rsidRPr="0004749E">
        <w:tab/>
        <w:t>09/09/2015 to 11/09/2015</w:t>
      </w:r>
      <w:r w:rsidRPr="0004749E">
        <w:tab/>
      </w:r>
      <w:r w:rsidRPr="0004749E">
        <w:tab/>
      </w:r>
    </w:p>
    <w:p w:rsidR="00C76583" w:rsidRPr="0004749E" w:rsidRDefault="00C76583" w:rsidP="00C76583"/>
    <w:p w:rsidR="00C76583" w:rsidRDefault="00C76583" w:rsidP="00C76583">
      <w:pPr>
        <w:ind w:left="2880" w:hanging="2880"/>
      </w:pPr>
      <w:r w:rsidRPr="0004749E">
        <w:t>Activity:</w:t>
      </w:r>
      <w:r w:rsidRPr="0004749E">
        <w:tab/>
        <w:t>Sub-Regional Meeting of Experts on Trademarks of Central American Countries and the Dominican Republic on Continued Collaboration in the Administration of Trademark Systems and on the Madrid Protocol</w:t>
      </w:r>
    </w:p>
    <w:p w:rsidR="00C76583" w:rsidRPr="0004749E" w:rsidRDefault="00C76583" w:rsidP="00C76583">
      <w:pPr>
        <w:ind w:left="2880" w:hanging="2880"/>
      </w:pPr>
    </w:p>
    <w:p w:rsidR="00C76583" w:rsidRDefault="00C76583" w:rsidP="00C76583">
      <w:pPr>
        <w:ind w:left="2880" w:hanging="2880"/>
      </w:pPr>
      <w:r w:rsidRPr="0004749E">
        <w:t>Objective:</w:t>
      </w:r>
      <w:r w:rsidRPr="0004749E">
        <w:tab/>
        <w:t>To discuss the legal implications of the Madrid Protocol and its regulations, to have an overview of its legal procedures, to discuss possible considerations and a roadmap for its implementation and to review the implementation of the trademark examination manual.</w:t>
      </w:r>
    </w:p>
    <w:p w:rsidR="00C76583" w:rsidRPr="0004749E" w:rsidRDefault="00C76583" w:rsidP="00C76583">
      <w:pPr>
        <w:ind w:left="2880" w:hanging="2880"/>
      </w:pPr>
    </w:p>
    <w:p w:rsidR="00C76583" w:rsidRDefault="00C76583" w:rsidP="00C76583">
      <w:pPr>
        <w:ind w:left="2880" w:hanging="2880"/>
      </w:pPr>
      <w:r w:rsidRPr="0004749E">
        <w:t>Expected Results:</w:t>
      </w:r>
      <w:r w:rsidRPr="0004749E">
        <w:tab/>
        <w:t>Tailored and balanced IP legislative, regulatory and policy frameworks</w:t>
      </w:r>
    </w:p>
    <w:p w:rsidR="00C76583" w:rsidRPr="0004749E" w:rsidRDefault="00C76583" w:rsidP="00C76583">
      <w:pPr>
        <w:ind w:left="2880" w:hanging="2880"/>
      </w:pPr>
    </w:p>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Honduras</w:t>
      </w:r>
    </w:p>
    <w:p w:rsidR="00C76583" w:rsidRPr="00D04EDA" w:rsidRDefault="00C76583" w:rsidP="00C76583">
      <w:pPr>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rsidR="00C76583" w:rsidRPr="00D04EDA" w:rsidRDefault="00C76583" w:rsidP="00C76583">
      <w:pPr>
        <w:ind w:left="2880" w:hanging="2880"/>
        <w:rPr>
          <w:lang w:val="es-ES_tradnl"/>
        </w:rPr>
      </w:pPr>
    </w:p>
    <w:p w:rsidR="00C76583" w:rsidRDefault="00C76583" w:rsidP="00C76583">
      <w:r w:rsidRPr="0004749E">
        <w:t>No. of Participants:</w:t>
      </w:r>
      <w:r w:rsidRPr="0004749E">
        <w:tab/>
      </w:r>
      <w:r>
        <w:tab/>
      </w:r>
      <w:r w:rsidRPr="0004749E">
        <w:t>11</w:t>
      </w:r>
    </w:p>
    <w:p w:rsidR="00C76583" w:rsidRPr="0004749E" w:rsidRDefault="00C76583" w:rsidP="00C76583"/>
    <w:p w:rsidR="00C76583" w:rsidRDefault="00C76583" w:rsidP="00C76583">
      <w:r w:rsidRPr="0004749E">
        <w:t>Language:</w:t>
      </w:r>
      <w:r w:rsidRPr="0004749E">
        <w:tab/>
      </w:r>
      <w:r w:rsidRPr="0004749E">
        <w:tab/>
      </w:r>
      <w:r w:rsidRPr="0004749E">
        <w:tab/>
        <w:t>Spanish</w:t>
      </w:r>
    </w:p>
    <w:p w:rsidR="00C76583" w:rsidRPr="0004749E" w:rsidRDefault="00C76583" w:rsidP="00C76583"/>
    <w:p w:rsidR="00C76583" w:rsidRDefault="00C76583" w:rsidP="00C76583">
      <w:pPr>
        <w:pBdr>
          <w:bottom w:val="single" w:sz="6" w:space="1" w:color="auto"/>
        </w:pBdr>
      </w:pPr>
      <w:r>
        <w:t>Cost:</w:t>
      </w:r>
      <w:r>
        <w:tab/>
      </w:r>
      <w:r>
        <w:tab/>
      </w:r>
      <w:r>
        <w:tab/>
      </w:r>
      <w:r>
        <w:tab/>
      </w:r>
      <w:r w:rsidRPr="0004749E">
        <w:t>16,649.00</w:t>
      </w:r>
      <w:r>
        <w:t xml:space="preserve"> Swiss francs</w:t>
      </w:r>
    </w:p>
    <w:p w:rsidR="00C76583" w:rsidRDefault="00C76583" w:rsidP="00C76583"/>
    <w:p w:rsidR="00C76583" w:rsidRDefault="00C76583" w:rsidP="00C76583">
      <w:pPr>
        <w:spacing w:after="200" w:line="276" w:lineRule="auto"/>
      </w:pPr>
      <w:r>
        <w:br w:type="page"/>
      </w:r>
    </w:p>
    <w:p w:rsidR="00C76583" w:rsidRDefault="00C76583" w:rsidP="00C76583"/>
    <w:p w:rsidR="00C76583" w:rsidRPr="002A1A55" w:rsidRDefault="00C76583" w:rsidP="00C76583">
      <w:pPr>
        <w:rPr>
          <w:szCs w:val="22"/>
          <w:u w:val="single"/>
        </w:rPr>
      </w:pPr>
      <w:r w:rsidRPr="002A1A55">
        <w:rPr>
          <w:szCs w:val="22"/>
          <w:u w:val="single"/>
        </w:rPr>
        <w:t xml:space="preserve">National IP Strategies and Policies </w:t>
      </w:r>
    </w:p>
    <w:p w:rsidR="00C76583" w:rsidRDefault="00C76583" w:rsidP="00C76583"/>
    <w:p w:rsidR="00C76583" w:rsidRPr="00F00331" w:rsidRDefault="00C76583" w:rsidP="00C76583">
      <w:pPr>
        <w:pStyle w:val="ListParagraph"/>
        <w:numPr>
          <w:ilvl w:val="0"/>
          <w:numId w:val="32"/>
        </w:numPr>
        <w:ind w:left="0" w:firstLine="0"/>
      </w:pPr>
    </w:p>
    <w:p w:rsidR="00C76583" w:rsidRDefault="00C76583" w:rsidP="00C76583">
      <w:pPr>
        <w:rPr>
          <w:lang w:val="fr-CH"/>
        </w:rPr>
      </w:pPr>
    </w:p>
    <w:p w:rsidR="00C76583" w:rsidRPr="0081432E" w:rsidRDefault="00C76583" w:rsidP="00C76583">
      <w:pPr>
        <w:rPr>
          <w:lang w:val="fr-CH"/>
        </w:rPr>
      </w:pPr>
      <w:r w:rsidRPr="0081432E">
        <w:rPr>
          <w:lang w:val="fr-CH"/>
        </w:rPr>
        <w:t>Date:</w:t>
      </w:r>
      <w:r w:rsidRPr="0081432E">
        <w:rPr>
          <w:lang w:val="fr-CH"/>
        </w:rPr>
        <w:tab/>
      </w:r>
      <w:r w:rsidRPr="0081432E">
        <w:rPr>
          <w:lang w:val="fr-CH"/>
        </w:rPr>
        <w:tab/>
      </w:r>
      <w:r w:rsidRPr="0081432E">
        <w:rPr>
          <w:lang w:val="fr-CH"/>
        </w:rPr>
        <w:tab/>
      </w:r>
      <w:r w:rsidRPr="0081432E">
        <w:rPr>
          <w:lang w:val="fr-CH"/>
        </w:rPr>
        <w:tab/>
        <w:t>04/08/2014 to 09/08/2014</w:t>
      </w:r>
      <w:r w:rsidRPr="0081432E">
        <w:rPr>
          <w:lang w:val="fr-CH"/>
        </w:rPr>
        <w:tab/>
      </w:r>
    </w:p>
    <w:p w:rsidR="00C76583" w:rsidRDefault="00C76583" w:rsidP="00C76583">
      <w:pPr>
        <w:ind w:left="2880" w:hanging="2880"/>
        <w:rPr>
          <w:lang w:val="fr-CH"/>
        </w:rPr>
      </w:pPr>
    </w:p>
    <w:p w:rsidR="00C76583" w:rsidRPr="0081432E" w:rsidRDefault="00C76583" w:rsidP="00C76583">
      <w:pPr>
        <w:ind w:left="2880" w:hanging="2880"/>
        <w:rPr>
          <w:lang w:val="fr-CH"/>
        </w:rPr>
      </w:pPr>
      <w:r w:rsidRPr="0081432E">
        <w:rPr>
          <w:lang w:val="fr-CH"/>
        </w:rPr>
        <w:t>Activity:</w:t>
      </w:r>
      <w:r w:rsidRPr="0081432E">
        <w:rPr>
          <w:lang w:val="fr-CH"/>
        </w:rPr>
        <w:tab/>
        <w:t>Projet d'élaboration d'un plan national de l'innovation et de la propriété intellectuelle au Niger.</w:t>
      </w:r>
    </w:p>
    <w:p w:rsidR="00C76583" w:rsidRDefault="00C76583" w:rsidP="00C76583">
      <w:pPr>
        <w:ind w:left="2880" w:hanging="2880"/>
        <w:rPr>
          <w:lang w:val="fr-CH"/>
        </w:rPr>
      </w:pPr>
    </w:p>
    <w:p w:rsidR="00C76583" w:rsidRPr="0081432E" w:rsidRDefault="00C76583" w:rsidP="00C76583">
      <w:pPr>
        <w:ind w:left="2880" w:hanging="2880"/>
        <w:rPr>
          <w:lang w:val="fr-CH"/>
        </w:rPr>
      </w:pPr>
      <w:r w:rsidRPr="0081432E">
        <w:rPr>
          <w:lang w:val="fr-CH"/>
        </w:rPr>
        <w:t>Objective:</w:t>
      </w:r>
      <w:r w:rsidRPr="0081432E">
        <w:rPr>
          <w:lang w:val="fr-CH"/>
        </w:rPr>
        <w:tab/>
        <w:t>Organiser une mission multidisciplinaire à Niamey afin de procéder à un audit pour proposer à terme une stratégie nationale de développement de la propriété intellectuelle pour un Development effectif de la politique économique, sociale et culturale du Niger.</w:t>
      </w:r>
    </w:p>
    <w:p w:rsidR="00C76583" w:rsidRPr="006D1045" w:rsidRDefault="00C76583" w:rsidP="00C76583">
      <w:pPr>
        <w:ind w:left="2880" w:hanging="2880"/>
        <w:rPr>
          <w:lang w:val="fr-CH"/>
        </w:rPr>
      </w:pPr>
    </w:p>
    <w:p w:rsidR="00C76583" w:rsidRPr="0081432E" w:rsidRDefault="00C76583" w:rsidP="00C76583">
      <w:pPr>
        <w:ind w:left="2880" w:hanging="2880"/>
      </w:pPr>
      <w:r w:rsidRPr="0081432E">
        <w:t>Expected Results:</w:t>
      </w:r>
      <w:r w:rsidRPr="0081432E">
        <w:tab/>
        <w:t>National innovation and IP strategies and plans consistent with national development objectives</w:t>
      </w:r>
    </w:p>
    <w:p w:rsidR="00C76583" w:rsidRDefault="00C76583" w:rsidP="00C76583"/>
    <w:p w:rsidR="00C76583" w:rsidRPr="0081432E" w:rsidRDefault="00C76583" w:rsidP="00C76583">
      <w:r w:rsidRPr="0081432E">
        <w:t>Host Country:</w:t>
      </w:r>
      <w:r w:rsidRPr="0081432E">
        <w:tab/>
      </w:r>
      <w:r w:rsidRPr="0081432E">
        <w:tab/>
      </w:r>
      <w:r>
        <w:tab/>
      </w:r>
      <w:r w:rsidRPr="0081432E">
        <w:t>Niger</w:t>
      </w:r>
    </w:p>
    <w:p w:rsidR="00C76583" w:rsidRDefault="00C76583" w:rsidP="00C76583"/>
    <w:p w:rsidR="00C76583" w:rsidRPr="0081432E" w:rsidRDefault="00C76583" w:rsidP="00C76583">
      <w:r>
        <w:t>B</w:t>
      </w:r>
      <w:r w:rsidRPr="0081432E">
        <w:t>eneficiary Countries:</w:t>
      </w:r>
      <w:r w:rsidRPr="0081432E">
        <w:tab/>
        <w:t>Burkina Faso, Cameroon, Niger</w:t>
      </w:r>
    </w:p>
    <w:p w:rsidR="00C76583" w:rsidRDefault="00C76583" w:rsidP="00C76583"/>
    <w:p w:rsidR="00C76583" w:rsidRPr="0081432E" w:rsidRDefault="00C76583" w:rsidP="00C76583">
      <w:r w:rsidRPr="0081432E">
        <w:t>No. of Participants:</w:t>
      </w:r>
      <w:r w:rsidRPr="0081432E">
        <w:tab/>
      </w:r>
      <w:r>
        <w:tab/>
      </w:r>
      <w:r w:rsidRPr="0081432E">
        <w:t>3</w:t>
      </w:r>
    </w:p>
    <w:p w:rsidR="00C76583" w:rsidRDefault="00C76583" w:rsidP="00C76583"/>
    <w:p w:rsidR="00C76583" w:rsidRPr="0081432E" w:rsidRDefault="00C76583" w:rsidP="00C76583">
      <w:r w:rsidRPr="0081432E">
        <w:t>Language:</w:t>
      </w:r>
      <w:r w:rsidRPr="0081432E">
        <w:tab/>
      </w:r>
      <w:r w:rsidRPr="0081432E">
        <w:tab/>
      </w:r>
      <w:r w:rsidRPr="0081432E">
        <w:tab/>
        <w:t>French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81432E">
        <w:t>32,261.00</w:t>
      </w:r>
      <w:r>
        <w:t xml:space="preserve"> Swiss francs</w:t>
      </w:r>
    </w:p>
    <w:p w:rsidR="00C76583" w:rsidRDefault="00C76583" w:rsidP="00C76583"/>
    <w:p w:rsidR="00C76583" w:rsidRPr="0081432E" w:rsidRDefault="00C76583" w:rsidP="00C76583">
      <w:pPr>
        <w:pStyle w:val="ListParagraph"/>
        <w:numPr>
          <w:ilvl w:val="0"/>
          <w:numId w:val="32"/>
        </w:numPr>
        <w:ind w:left="0" w:hanging="11"/>
      </w:pPr>
    </w:p>
    <w:p w:rsidR="00C76583" w:rsidRDefault="00C76583" w:rsidP="00C76583"/>
    <w:p w:rsidR="00C76583" w:rsidRPr="0081432E" w:rsidRDefault="00C76583" w:rsidP="00C76583">
      <w:r w:rsidRPr="0081432E">
        <w:t>Date:</w:t>
      </w:r>
      <w:r w:rsidRPr="0081432E">
        <w:tab/>
      </w:r>
      <w:r w:rsidRPr="0081432E">
        <w:tab/>
      </w:r>
      <w:r w:rsidRPr="0081432E">
        <w:tab/>
      </w:r>
      <w:r w:rsidRPr="0081432E">
        <w:tab/>
        <w:t>21/10/2014 to 23/10/2014</w:t>
      </w:r>
    </w:p>
    <w:p w:rsidR="00C76583" w:rsidRDefault="00C76583" w:rsidP="00C76583"/>
    <w:p w:rsidR="00C76583" w:rsidRPr="0081432E" w:rsidRDefault="00C76583" w:rsidP="00C76583">
      <w:r w:rsidRPr="0081432E">
        <w:t>Activity:</w:t>
      </w:r>
      <w:r w:rsidRPr="0081432E">
        <w:tab/>
      </w:r>
      <w:r w:rsidRPr="0081432E">
        <w:tab/>
      </w:r>
      <w:r w:rsidRPr="0081432E">
        <w:tab/>
        <w:t>Regional Workshop on IP as a Policy Tool for Development</w:t>
      </w:r>
      <w:r w:rsidRPr="0081432E">
        <w:tab/>
      </w:r>
    </w:p>
    <w:p w:rsidR="00C76583" w:rsidRPr="0081432E" w:rsidRDefault="00C76583" w:rsidP="00C76583">
      <w:pPr>
        <w:ind w:left="2880" w:hanging="2880"/>
      </w:pPr>
      <w:r w:rsidRPr="0081432E">
        <w:t>Objective:</w:t>
      </w:r>
      <w:r w:rsidRPr="0081432E">
        <w:tab/>
        <w:t>To enhance the knowledge about the methodology and process of formulating and implementing national IP Strategies, review policy issues to be addressed by and the possible elements to be incorporated in such policies, taking into account the existing national developmental objectives and goals, discuss the implementation of such strategies to achieve tangible results and generate developmental impacts.</w:t>
      </w:r>
    </w:p>
    <w:p w:rsidR="00C76583" w:rsidRDefault="00C76583" w:rsidP="00C76583">
      <w:pPr>
        <w:ind w:left="2880" w:hanging="2880"/>
      </w:pPr>
    </w:p>
    <w:p w:rsidR="00C76583" w:rsidRPr="0081432E" w:rsidRDefault="00C76583" w:rsidP="00C76583">
      <w:pPr>
        <w:ind w:left="2880" w:hanging="2880"/>
      </w:pPr>
      <w:r w:rsidRPr="0081432E">
        <w:t>Expected Results:</w:t>
      </w:r>
      <w:r w:rsidRPr="0081432E">
        <w:tab/>
        <w:t>National innovation and IP strategies and plans consistent with national development objectives</w:t>
      </w:r>
    </w:p>
    <w:p w:rsidR="00C76583" w:rsidRDefault="00C76583" w:rsidP="00C76583"/>
    <w:p w:rsidR="00C76583" w:rsidRPr="0081432E" w:rsidRDefault="00C76583" w:rsidP="00C76583">
      <w:r w:rsidRPr="0081432E">
        <w:t>Host Country:</w:t>
      </w:r>
      <w:r w:rsidRPr="0081432E">
        <w:tab/>
      </w:r>
      <w:r w:rsidRPr="0081432E">
        <w:tab/>
      </w:r>
      <w:r>
        <w:tab/>
      </w:r>
      <w:r w:rsidRPr="0081432E">
        <w:t>Republic of Korea</w:t>
      </w:r>
    </w:p>
    <w:p w:rsidR="00C76583" w:rsidRDefault="00C76583" w:rsidP="00C76583"/>
    <w:p w:rsidR="00C76583" w:rsidRDefault="00C76583" w:rsidP="00C76583"/>
    <w:p w:rsidR="00C76583" w:rsidRPr="0081432E" w:rsidRDefault="00C76583" w:rsidP="00C76583">
      <w:pPr>
        <w:ind w:left="2880" w:hanging="2880"/>
      </w:pPr>
      <w:r w:rsidRPr="0081432E">
        <w:t>Beneficiary Countries:</w:t>
      </w:r>
      <w:r w:rsidRPr="0081432E">
        <w:tab/>
        <w:t xml:space="preserve">Bangladesh, Brunei Darussalam, China, India, </w:t>
      </w:r>
      <w:r>
        <w:t xml:space="preserve">Indonesia, </w:t>
      </w:r>
      <w:r w:rsidRPr="0081432E">
        <w:t>I</w:t>
      </w:r>
      <w:r>
        <w:t xml:space="preserve">ran (Islamic Republic of) Lao </w:t>
      </w:r>
      <w:r w:rsidRPr="0081432E">
        <w:t xml:space="preserve">People's Democratic Republic, Malaysia, Mongolia, Nepal, Pakistan, Republic of Korea, Sri Lanka, Thailand, Tonga, East Timor. </w:t>
      </w:r>
    </w:p>
    <w:p w:rsidR="00C76583" w:rsidRDefault="00C76583" w:rsidP="00C76583"/>
    <w:p w:rsidR="00C76583" w:rsidRPr="0081432E" w:rsidRDefault="00C76583" w:rsidP="00C76583">
      <w:r w:rsidRPr="0081432E">
        <w:t>No. of Participants:</w:t>
      </w:r>
      <w:r w:rsidRPr="0081432E">
        <w:tab/>
      </w:r>
      <w:r>
        <w:tab/>
      </w:r>
      <w:r w:rsidRPr="0081432E">
        <w:t>18</w:t>
      </w:r>
    </w:p>
    <w:p w:rsidR="00C76583" w:rsidRDefault="00C76583" w:rsidP="00C76583"/>
    <w:p w:rsidR="00C76583" w:rsidRPr="0081432E" w:rsidRDefault="00C76583" w:rsidP="00C76583">
      <w:r w:rsidRPr="0081432E">
        <w:t>Language:</w:t>
      </w:r>
      <w:r w:rsidRPr="0081432E">
        <w:tab/>
      </w:r>
      <w:r w:rsidRPr="0081432E">
        <w:tab/>
      </w:r>
      <w:r w:rsidRPr="0081432E">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81432E">
        <w:t>61,435.00</w:t>
      </w:r>
      <w:r>
        <w:t xml:space="preserve"> Swiss francs</w:t>
      </w:r>
    </w:p>
    <w:p w:rsidR="00C76583" w:rsidRDefault="00C76583" w:rsidP="00C76583"/>
    <w:p w:rsidR="00C76583" w:rsidRPr="0081432E" w:rsidRDefault="00C76583" w:rsidP="00C76583">
      <w:pPr>
        <w:pStyle w:val="ListParagraph"/>
        <w:numPr>
          <w:ilvl w:val="0"/>
          <w:numId w:val="32"/>
        </w:numPr>
        <w:ind w:left="0" w:hanging="11"/>
      </w:pPr>
    </w:p>
    <w:p w:rsidR="00C76583" w:rsidRDefault="00C76583" w:rsidP="00C76583"/>
    <w:p w:rsidR="00C76583" w:rsidRPr="0081432E" w:rsidRDefault="00C76583" w:rsidP="00C76583">
      <w:r w:rsidRPr="0081432E">
        <w:t>Date:</w:t>
      </w:r>
      <w:r w:rsidRPr="0081432E">
        <w:tab/>
      </w:r>
      <w:r w:rsidRPr="0081432E">
        <w:tab/>
      </w:r>
      <w:r w:rsidRPr="0081432E">
        <w:tab/>
      </w:r>
      <w:r w:rsidRPr="0081432E">
        <w:tab/>
        <w:t>09/06/2015 to 11/06/2015</w:t>
      </w:r>
    </w:p>
    <w:p w:rsidR="00C76583" w:rsidRDefault="00C76583" w:rsidP="00C76583">
      <w:pPr>
        <w:ind w:left="2880" w:hanging="2880"/>
      </w:pPr>
    </w:p>
    <w:p w:rsidR="00C76583" w:rsidRPr="0081432E" w:rsidRDefault="00C76583" w:rsidP="00C76583">
      <w:pPr>
        <w:ind w:left="2880" w:hanging="2880"/>
      </w:pPr>
      <w:r>
        <w:t>Activity:</w:t>
      </w:r>
      <w:r>
        <w:tab/>
      </w:r>
      <w:r w:rsidRPr="00546766">
        <w:t>Regional Seminar on Formulation and Implementation of National IP Policy*</w:t>
      </w:r>
    </w:p>
    <w:p w:rsidR="00C76583" w:rsidRDefault="00C76583" w:rsidP="00C76583">
      <w:pPr>
        <w:ind w:left="2880" w:hanging="2880"/>
      </w:pPr>
    </w:p>
    <w:p w:rsidR="00C76583" w:rsidRPr="0081432E" w:rsidRDefault="00C76583" w:rsidP="00C76583">
      <w:pPr>
        <w:ind w:left="2880" w:hanging="2880"/>
      </w:pPr>
      <w:r w:rsidRPr="0081432E">
        <w:t>Objective:</w:t>
      </w:r>
      <w:r w:rsidRPr="0081432E">
        <w:tab/>
        <w:t>To share KIPO's experience in formulating and implementing IP Policy, review the challenges which developing countries face in IP policy and discuss appropriate methodologies for formulating and implementing IP Policy in Developing Countries.</w:t>
      </w:r>
    </w:p>
    <w:p w:rsidR="00C76583" w:rsidRDefault="00C76583" w:rsidP="00C76583">
      <w:pPr>
        <w:ind w:left="2880" w:hanging="2880"/>
      </w:pPr>
    </w:p>
    <w:p w:rsidR="00C76583" w:rsidRPr="0081432E" w:rsidRDefault="00C76583" w:rsidP="00C76583">
      <w:pPr>
        <w:ind w:left="2880" w:hanging="2880"/>
      </w:pPr>
      <w:r w:rsidRPr="0081432E">
        <w:t>Expected Results:</w:t>
      </w:r>
      <w:r w:rsidRPr="0081432E">
        <w:tab/>
        <w:t>National innovation and IP strategies and plans consistent with national development objectives</w:t>
      </w:r>
    </w:p>
    <w:p w:rsidR="00C76583" w:rsidRDefault="00C76583" w:rsidP="00C76583"/>
    <w:p w:rsidR="00C76583" w:rsidRPr="0081432E" w:rsidRDefault="00C76583" w:rsidP="00C76583">
      <w:r w:rsidRPr="0081432E">
        <w:t>Host Country:</w:t>
      </w:r>
      <w:r w:rsidRPr="0081432E">
        <w:tab/>
      </w:r>
      <w:r w:rsidRPr="0081432E">
        <w:tab/>
      </w:r>
      <w:r>
        <w:tab/>
      </w:r>
      <w:r w:rsidRPr="0081432E">
        <w:t>Republic of Korea</w:t>
      </w:r>
    </w:p>
    <w:p w:rsidR="00C76583" w:rsidRDefault="00C76583" w:rsidP="00C76583">
      <w:pPr>
        <w:ind w:left="2880" w:hanging="2880"/>
      </w:pPr>
    </w:p>
    <w:p w:rsidR="00C76583" w:rsidRPr="0081432E" w:rsidRDefault="00C76583" w:rsidP="00C76583">
      <w:pPr>
        <w:ind w:left="2880" w:hanging="2880"/>
      </w:pPr>
      <w:r w:rsidRPr="0081432E">
        <w:t>Beneficiary Countries:</w:t>
      </w:r>
      <w:r w:rsidRPr="0081432E">
        <w:tab/>
        <w:t>Brazil, Cambodia, Cameroon, Dominican Republic, Egypt, Gambia, Ghana, India, Mexico, Mongolia, Myanmar, Paraguay, Philippines, Republic of Korea, Saudi Arabia, United Arab Emirates, Viet Nam, Zambia, Zimbabwe.</w:t>
      </w:r>
    </w:p>
    <w:p w:rsidR="00C76583" w:rsidRDefault="00C76583" w:rsidP="00C76583"/>
    <w:p w:rsidR="00C76583" w:rsidRPr="0081432E" w:rsidRDefault="00C76583" w:rsidP="00C76583">
      <w:r w:rsidRPr="0081432E">
        <w:t>No. of Participants:</w:t>
      </w:r>
      <w:r w:rsidRPr="0081432E">
        <w:tab/>
      </w:r>
      <w:r>
        <w:tab/>
      </w:r>
      <w:r w:rsidRPr="0081432E">
        <w:t>20</w:t>
      </w:r>
    </w:p>
    <w:p w:rsidR="00C76583" w:rsidRDefault="00C76583" w:rsidP="00C76583"/>
    <w:p w:rsidR="00C76583" w:rsidRPr="0081432E" w:rsidRDefault="00C76583" w:rsidP="00C76583">
      <w:r w:rsidRPr="0081432E">
        <w:t>Language:</w:t>
      </w:r>
      <w:r w:rsidRPr="0081432E">
        <w:tab/>
      </w:r>
      <w:r w:rsidRPr="0081432E">
        <w:tab/>
      </w:r>
      <w:r w:rsidRPr="0081432E">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81432E">
        <w:t>68,411.00</w:t>
      </w:r>
      <w:r>
        <w:t xml:space="preserve"> Swiss francs</w:t>
      </w:r>
    </w:p>
    <w:p w:rsidR="00C76583" w:rsidRDefault="00C76583" w:rsidP="00C76583"/>
    <w:p w:rsidR="00C76583" w:rsidRPr="0081432E" w:rsidRDefault="00C76583" w:rsidP="00C76583">
      <w:pPr>
        <w:pStyle w:val="ListParagraph"/>
        <w:numPr>
          <w:ilvl w:val="0"/>
          <w:numId w:val="32"/>
        </w:numPr>
        <w:ind w:left="0" w:hanging="11"/>
      </w:pPr>
    </w:p>
    <w:p w:rsidR="00C76583" w:rsidRDefault="00C76583" w:rsidP="00C76583"/>
    <w:p w:rsidR="00C76583" w:rsidRPr="0081432E" w:rsidRDefault="00C76583" w:rsidP="00C76583">
      <w:r w:rsidRPr="0081432E">
        <w:t>Date:</w:t>
      </w:r>
      <w:r w:rsidRPr="0081432E">
        <w:tab/>
      </w:r>
      <w:r w:rsidRPr="0081432E">
        <w:tab/>
      </w:r>
      <w:r w:rsidRPr="0081432E">
        <w:tab/>
      </w:r>
      <w:r w:rsidRPr="0081432E">
        <w:tab/>
        <w:t>03/08/2015 to 06/08/2015</w:t>
      </w:r>
    </w:p>
    <w:p w:rsidR="00C76583" w:rsidRDefault="00C76583" w:rsidP="00C76583">
      <w:pPr>
        <w:ind w:left="2880" w:hanging="2880"/>
      </w:pPr>
    </w:p>
    <w:p w:rsidR="00C76583" w:rsidRPr="0081432E" w:rsidRDefault="00C76583" w:rsidP="00C76583">
      <w:pPr>
        <w:ind w:left="2880" w:hanging="2880"/>
      </w:pPr>
      <w:r w:rsidRPr="0081432E">
        <w:t>Activity:</w:t>
      </w:r>
      <w:r w:rsidRPr="0081432E">
        <w:tab/>
        <w:t>IV Central American Ministerial Meeting on IP:  Establishment of Sub-Regional Cooperation Programs to Promote the Use of the IP System as a Development Tool with Social Inclusion</w:t>
      </w:r>
    </w:p>
    <w:p w:rsidR="00C76583" w:rsidRDefault="00C76583" w:rsidP="00C76583">
      <w:pPr>
        <w:ind w:left="2880" w:hanging="2880"/>
      </w:pPr>
    </w:p>
    <w:p w:rsidR="00C76583" w:rsidRPr="0081432E" w:rsidRDefault="00C76583" w:rsidP="00C76583">
      <w:pPr>
        <w:ind w:left="2880" w:hanging="2880"/>
      </w:pPr>
      <w:r w:rsidRPr="0081432E">
        <w:t>Objective:</w:t>
      </w:r>
      <w:r w:rsidRPr="0081432E">
        <w:tab/>
        <w:t>To ensure that IP is considered on high priority in the Agenda of the relevant Ministers of Central American countries and the Dominican Republic and that the debate at the ministerial level on IP strategic issues and policies is maintained with the perspective of achieving future harmonization within several areas related to the IP used for the economic and social development of the region</w:t>
      </w:r>
    </w:p>
    <w:p w:rsidR="00C76583" w:rsidRDefault="00C76583" w:rsidP="00C76583">
      <w:pPr>
        <w:ind w:left="2880" w:hanging="2880"/>
      </w:pPr>
    </w:p>
    <w:p w:rsidR="00C76583" w:rsidRPr="0081432E" w:rsidRDefault="00C76583" w:rsidP="00C76583">
      <w:pPr>
        <w:ind w:left="2880" w:hanging="2880"/>
      </w:pPr>
      <w:r w:rsidRPr="0081432E">
        <w:t>Expected Results:</w:t>
      </w:r>
      <w:r w:rsidRPr="0081432E">
        <w:tab/>
        <w:t>National innovation and IP strategies and plans consistent with national development objectives</w:t>
      </w:r>
    </w:p>
    <w:p w:rsidR="00C76583" w:rsidRDefault="00C76583" w:rsidP="00C76583"/>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 xml:space="preserve">Nicaragua </w:t>
      </w:r>
    </w:p>
    <w:p w:rsidR="00C76583" w:rsidRPr="00D04EDA" w:rsidRDefault="00C76583" w:rsidP="00C76583">
      <w:pPr>
        <w:ind w:left="2880" w:hanging="2880"/>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rsidR="00C76583" w:rsidRPr="00D04EDA" w:rsidRDefault="00C76583" w:rsidP="00C76583">
      <w:pPr>
        <w:rPr>
          <w:lang w:val="es-ES_tradnl"/>
        </w:rPr>
      </w:pPr>
    </w:p>
    <w:p w:rsidR="00C76583" w:rsidRPr="0081432E" w:rsidRDefault="00C76583" w:rsidP="00C76583">
      <w:r w:rsidRPr="0081432E">
        <w:t>No. of Participants:</w:t>
      </w:r>
      <w:r w:rsidRPr="0081432E">
        <w:tab/>
      </w:r>
      <w:r>
        <w:tab/>
      </w:r>
      <w:r w:rsidRPr="0081432E">
        <w:t>20</w:t>
      </w:r>
    </w:p>
    <w:p w:rsidR="00C76583" w:rsidRDefault="00C76583" w:rsidP="00C76583"/>
    <w:p w:rsidR="00C76583" w:rsidRPr="0081432E" w:rsidRDefault="00C76583" w:rsidP="00C76583">
      <w:r w:rsidRPr="0081432E">
        <w:t>Language:</w:t>
      </w:r>
      <w:r w:rsidRPr="0081432E">
        <w:tab/>
      </w:r>
      <w:r w:rsidRPr="0081432E">
        <w:tab/>
      </w:r>
      <w:r w:rsidRPr="0081432E">
        <w:tab/>
        <w:t>Spanish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81432E">
        <w:t>78,863.00</w:t>
      </w:r>
      <w:r>
        <w:t xml:space="preserve"> Swiss francs</w:t>
      </w:r>
    </w:p>
    <w:p w:rsidR="00C76583" w:rsidRDefault="00C76583" w:rsidP="00C76583"/>
    <w:p w:rsidR="00C76583" w:rsidRPr="002A1A55" w:rsidRDefault="00C76583" w:rsidP="00C76583">
      <w:pPr>
        <w:rPr>
          <w:szCs w:val="22"/>
          <w:u w:val="single"/>
        </w:rPr>
      </w:pPr>
      <w:r w:rsidRPr="002A1A55">
        <w:rPr>
          <w:szCs w:val="22"/>
          <w:u w:val="single"/>
        </w:rPr>
        <w:lastRenderedPageBreak/>
        <w:t>IP Education</w:t>
      </w:r>
    </w:p>
    <w:p w:rsidR="00C76583" w:rsidRDefault="00C76583" w:rsidP="00C76583"/>
    <w:p w:rsidR="00C76583"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t>05/03/2014 to 28/02/2015</w:t>
      </w:r>
    </w:p>
    <w:p w:rsidR="00C76583" w:rsidRDefault="00C76583" w:rsidP="00C76583">
      <w:pPr>
        <w:ind w:left="2880" w:hanging="2880"/>
      </w:pPr>
    </w:p>
    <w:p w:rsidR="00C76583" w:rsidRPr="00B87FCC" w:rsidRDefault="00C76583" w:rsidP="00C76583">
      <w:pPr>
        <w:ind w:left="2880" w:hanging="2880"/>
      </w:pPr>
      <w:r w:rsidRPr="00B87FCC">
        <w:t>Activity:</w:t>
      </w:r>
      <w:r w:rsidRPr="00B87FCC">
        <w:tab/>
        <w:t>2014/15 Regional M</w:t>
      </w:r>
      <w:r>
        <w:t xml:space="preserve">aster’s </w:t>
      </w:r>
      <w:r w:rsidRPr="00B87FCC">
        <w:t xml:space="preserve">Program </w:t>
      </w:r>
      <w:r>
        <w:t xml:space="preserve">in IP </w:t>
      </w:r>
      <w:r w:rsidRPr="00B87FCC">
        <w:t>offered jointly by WIPO, Austral University and INPI Argentina</w:t>
      </w:r>
    </w:p>
    <w:p w:rsidR="00C76583" w:rsidRDefault="00C76583" w:rsidP="00C76583">
      <w:pPr>
        <w:ind w:left="2880" w:hanging="2880"/>
      </w:pPr>
    </w:p>
    <w:p w:rsidR="00C76583" w:rsidRPr="00B87FCC" w:rsidRDefault="00C76583" w:rsidP="00C76583">
      <w:pPr>
        <w:ind w:left="2880" w:hanging="2880"/>
      </w:pPr>
      <w:r w:rsidRPr="00B87FCC">
        <w:t>Objective:</w:t>
      </w:r>
      <w:r w:rsidRPr="00B87FCC">
        <w:tab/>
        <w:t xml:space="preserve">To </w:t>
      </w:r>
      <w:r>
        <w:t xml:space="preserve">offer IP Education for </w:t>
      </w:r>
      <w:r w:rsidRPr="00B87FCC">
        <w:t xml:space="preserve">Master’s Degree </w:t>
      </w:r>
      <w:r>
        <w:t xml:space="preserve">to </w:t>
      </w:r>
      <w:r w:rsidRPr="00B87FCC">
        <w:t xml:space="preserve">participants </w:t>
      </w:r>
      <w:r>
        <w:t xml:space="preserve">from the Latin American Region </w:t>
      </w: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Argentina</w:t>
      </w:r>
    </w:p>
    <w:p w:rsidR="00C76583" w:rsidRPr="00D04EDA" w:rsidRDefault="00C76583" w:rsidP="00C76583">
      <w:pPr>
        <w:ind w:left="2880" w:hanging="2880"/>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Venezuela</w:t>
      </w:r>
    </w:p>
    <w:p w:rsidR="00C76583" w:rsidRPr="00D04EDA" w:rsidRDefault="00C76583" w:rsidP="00C76583">
      <w:pPr>
        <w:rPr>
          <w:lang w:val="es-ES_tradnl"/>
        </w:rPr>
      </w:pPr>
    </w:p>
    <w:p w:rsidR="00C76583" w:rsidRPr="00B87FCC" w:rsidRDefault="00C76583" w:rsidP="00C76583">
      <w:r w:rsidRPr="00B87FCC">
        <w:t>No. of Participants:</w:t>
      </w:r>
      <w:r w:rsidRPr="00B87FCC">
        <w:tab/>
      </w:r>
      <w:r>
        <w:tab/>
        <w:t>17</w:t>
      </w:r>
    </w:p>
    <w:p w:rsidR="00C76583" w:rsidRDefault="00C76583" w:rsidP="00C76583"/>
    <w:p w:rsidR="00C76583" w:rsidRPr="00B87FCC" w:rsidRDefault="00C76583" w:rsidP="00C76583">
      <w:r w:rsidRPr="00B87FCC">
        <w:t>Language:</w:t>
      </w:r>
      <w:r w:rsidRPr="00B87FCC">
        <w:tab/>
      </w:r>
      <w:r w:rsidRPr="00B87FCC">
        <w:tab/>
      </w:r>
      <w:r w:rsidRPr="00B87FCC">
        <w:tab/>
        <w:t>Spanish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205,875.00</w:t>
      </w:r>
      <w:r>
        <w:t xml:space="preserve"> Swiss francs</w:t>
      </w:r>
    </w:p>
    <w:p w:rsidR="00C76583" w:rsidRDefault="00C76583" w:rsidP="00C76583"/>
    <w:p w:rsidR="00C76583" w:rsidRPr="00B87FCC"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t>30/04/2014 to 31/12/2014</w:t>
      </w:r>
    </w:p>
    <w:p w:rsidR="00C76583" w:rsidRDefault="00C76583" w:rsidP="00C76583"/>
    <w:p w:rsidR="00C76583" w:rsidRPr="00B87FCC" w:rsidRDefault="00C76583" w:rsidP="00C76583">
      <w:r w:rsidRPr="00B87FCC">
        <w:t>Activity:</w:t>
      </w:r>
      <w:r w:rsidRPr="00B87FCC">
        <w:tab/>
      </w:r>
      <w:r w:rsidRPr="00B87FCC">
        <w:tab/>
      </w:r>
      <w:r w:rsidRPr="00B87FCC">
        <w:tab/>
        <w:t>WIPO-UNISA Joint intellectual Property Specialization Program</w:t>
      </w:r>
    </w:p>
    <w:p w:rsidR="00C76583" w:rsidRDefault="00C76583" w:rsidP="00C76583">
      <w:pPr>
        <w:ind w:left="2880" w:hanging="2880"/>
      </w:pPr>
    </w:p>
    <w:p w:rsidR="00C76583" w:rsidRPr="00B87FCC" w:rsidRDefault="00C76583" w:rsidP="00C76583">
      <w:pPr>
        <w:ind w:left="2880" w:hanging="2880"/>
      </w:pPr>
      <w:r w:rsidRPr="00B87FCC">
        <w:t>Objective:</w:t>
      </w:r>
      <w:r w:rsidRPr="00B87FCC">
        <w:tab/>
        <w:t xml:space="preserve">To </w:t>
      </w:r>
      <w:r>
        <w:t xml:space="preserve">offer IP Education through distance learning program </w:t>
      </w: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B87FCC" w:rsidRDefault="00C76583" w:rsidP="00C76583">
      <w:r w:rsidRPr="00B87FCC">
        <w:t>Host Country:</w:t>
      </w:r>
      <w:r w:rsidRPr="00B87FCC">
        <w:tab/>
      </w:r>
      <w:r w:rsidRPr="00B87FCC">
        <w:tab/>
      </w:r>
      <w:r>
        <w:tab/>
      </w:r>
      <w:r w:rsidRPr="00B87FCC">
        <w:t>South Africa</w:t>
      </w:r>
    </w:p>
    <w:p w:rsidR="00C76583" w:rsidRDefault="00C76583" w:rsidP="00C76583">
      <w:pPr>
        <w:ind w:left="2880" w:hanging="2880"/>
      </w:pPr>
    </w:p>
    <w:p w:rsidR="00C76583" w:rsidRPr="00B87FCC" w:rsidRDefault="00C76583" w:rsidP="00C76583">
      <w:pPr>
        <w:ind w:left="2880" w:hanging="2880"/>
      </w:pPr>
      <w:r>
        <w:t>Beneficiary Countries:</w:t>
      </w:r>
      <w:r>
        <w:tab/>
        <w:t xml:space="preserve">Egypt, </w:t>
      </w:r>
      <w:r w:rsidRPr="00B87FCC">
        <w:t>Ghana, Ind</w:t>
      </w:r>
      <w:r>
        <w:t xml:space="preserve">ia, Iran, Kenya, </w:t>
      </w:r>
      <w:r w:rsidRPr="00B87FCC">
        <w:t>Niger, Pakistan, Philippines, South Africa, Zambia, Zimbabwe</w:t>
      </w:r>
    </w:p>
    <w:p w:rsidR="00C76583" w:rsidRDefault="00C76583" w:rsidP="00C76583"/>
    <w:p w:rsidR="00C76583" w:rsidRPr="00B87FCC" w:rsidRDefault="00C76583" w:rsidP="00C76583">
      <w:r w:rsidRPr="00B87FCC">
        <w:t>No. of Participants:</w:t>
      </w:r>
      <w:r w:rsidRPr="00B87FCC">
        <w:tab/>
      </w:r>
      <w:r>
        <w:tab/>
      </w:r>
      <w:r w:rsidRPr="00B87FCC">
        <w:t>22</w:t>
      </w:r>
    </w:p>
    <w:p w:rsidR="00C76583" w:rsidRDefault="00C76583" w:rsidP="00C76583"/>
    <w:p w:rsidR="00C76583" w:rsidRPr="00B87FCC" w:rsidRDefault="00C76583" w:rsidP="00C76583">
      <w:r w:rsidRPr="00B87FCC">
        <w:t>Language:</w:t>
      </w:r>
      <w:r w:rsidRPr="00B87FCC">
        <w:tab/>
      </w:r>
      <w:r w:rsidRPr="00B87FCC">
        <w:tab/>
      </w:r>
      <w:r w:rsidRPr="00B87FCC">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14,742.00</w:t>
      </w:r>
      <w:r>
        <w:t xml:space="preserve"> Swiss francs</w:t>
      </w:r>
    </w:p>
    <w:p w:rsidR="00C76583" w:rsidRDefault="00C76583" w:rsidP="00C76583"/>
    <w:p w:rsidR="00C76583" w:rsidRDefault="00C76583" w:rsidP="00C76583"/>
    <w:p w:rsidR="00C76583" w:rsidRDefault="00C76583" w:rsidP="00C76583"/>
    <w:p w:rsidR="00C76583" w:rsidRDefault="00C76583" w:rsidP="00C76583"/>
    <w:p w:rsidR="00C76583" w:rsidRDefault="00C76583" w:rsidP="00C76583"/>
    <w:p w:rsidR="00C76583" w:rsidRDefault="00C76583" w:rsidP="00C76583"/>
    <w:p w:rsidR="00C76583" w:rsidRDefault="00C76583" w:rsidP="00C76583"/>
    <w:p w:rsidR="00C76583"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t>15/05/2014 to 16/05/2014</w:t>
      </w:r>
      <w:r w:rsidRPr="00B87FCC">
        <w:tab/>
      </w:r>
    </w:p>
    <w:p w:rsidR="00C76583" w:rsidRDefault="00C76583" w:rsidP="00C76583"/>
    <w:p w:rsidR="00C76583" w:rsidRPr="00B87FCC" w:rsidRDefault="00C76583" w:rsidP="00C76583">
      <w:r w:rsidRPr="00B87FCC">
        <w:t>Activity:</w:t>
      </w:r>
      <w:r w:rsidRPr="00B87FCC">
        <w:tab/>
      </w:r>
      <w:r w:rsidRPr="00B87FCC">
        <w:tab/>
      </w:r>
      <w:r w:rsidRPr="00B87FCC">
        <w:tab/>
        <w:t>WIPO meeting on IP Teaching in Central America</w:t>
      </w:r>
    </w:p>
    <w:p w:rsidR="00C76583" w:rsidRDefault="00C76583" w:rsidP="00C76583">
      <w:pPr>
        <w:ind w:left="2880" w:hanging="2880"/>
      </w:pPr>
    </w:p>
    <w:p w:rsidR="00C76583" w:rsidRPr="00B87FCC" w:rsidRDefault="00C76583" w:rsidP="00C76583">
      <w:pPr>
        <w:ind w:left="2880" w:hanging="2880"/>
      </w:pPr>
      <w:r w:rsidRPr="00B87FCC">
        <w:t>Objective:</w:t>
      </w:r>
      <w:r w:rsidRPr="00B87FCC">
        <w:tab/>
        <w:t>To discuss and prepare draft guidelines on IP teaching, with a particular focus on Management of IP Assets.  The draft would be submitted to the next Ministerial Meeting of Central American Countries.</w:t>
      </w: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access to, and use of, IP information by IP institutions and the public to promote innovation and creativity</w:t>
      </w:r>
    </w:p>
    <w:p w:rsidR="00C76583" w:rsidRDefault="00C76583" w:rsidP="00C76583"/>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rsidR="00C76583" w:rsidRPr="00D04EDA" w:rsidRDefault="00C76583" w:rsidP="00C76583">
      <w:pPr>
        <w:ind w:left="2880" w:hanging="2880"/>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r w:rsidRPr="00D04EDA">
        <w:rPr>
          <w:lang w:val="es-ES_tradnl"/>
        </w:rPr>
        <w:t>.</w:t>
      </w:r>
    </w:p>
    <w:p w:rsidR="00C76583" w:rsidRPr="00D04EDA" w:rsidRDefault="00C76583" w:rsidP="00C76583">
      <w:pPr>
        <w:rPr>
          <w:lang w:val="es-ES_tradnl"/>
        </w:rPr>
      </w:pPr>
    </w:p>
    <w:p w:rsidR="00C76583" w:rsidRPr="00B87FCC" w:rsidRDefault="00C76583" w:rsidP="00C76583">
      <w:r w:rsidRPr="00B87FCC">
        <w:t>No. of Participants:</w:t>
      </w:r>
      <w:r w:rsidRPr="00B87FCC">
        <w:tab/>
      </w:r>
      <w:r>
        <w:tab/>
        <w:t>14</w:t>
      </w:r>
    </w:p>
    <w:p w:rsidR="00C76583" w:rsidRDefault="00C76583" w:rsidP="00C76583"/>
    <w:p w:rsidR="00C76583" w:rsidRPr="00B87FCC" w:rsidRDefault="00C76583" w:rsidP="00C76583">
      <w:r w:rsidRPr="00B87FCC">
        <w:t>Language:</w:t>
      </w:r>
      <w:r w:rsidRPr="00B87FCC">
        <w:tab/>
      </w:r>
      <w:r w:rsidRPr="00B87FCC">
        <w:tab/>
      </w:r>
      <w:r w:rsidRPr="00B87FCC">
        <w:tab/>
        <w:t>Spanish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24,657.00</w:t>
      </w:r>
      <w:r>
        <w:t xml:space="preserve"> Swiss francs</w:t>
      </w:r>
    </w:p>
    <w:p w:rsidR="00C76583" w:rsidRDefault="00C76583" w:rsidP="00C76583"/>
    <w:p w:rsidR="00C76583" w:rsidRDefault="00C76583" w:rsidP="00C76583">
      <w:pPr>
        <w:pStyle w:val="ListParagraph"/>
        <w:numPr>
          <w:ilvl w:val="0"/>
          <w:numId w:val="32"/>
        </w:numPr>
        <w:ind w:left="0" w:hanging="11"/>
      </w:pPr>
    </w:p>
    <w:p w:rsidR="00C76583" w:rsidRPr="00B87FCC" w:rsidRDefault="00C76583" w:rsidP="00C76583"/>
    <w:p w:rsidR="00C76583" w:rsidRPr="00B87FCC" w:rsidRDefault="00C76583" w:rsidP="00C76583">
      <w:r w:rsidRPr="00B87FCC">
        <w:t>Date:</w:t>
      </w:r>
      <w:r w:rsidRPr="00B87FCC">
        <w:tab/>
      </w:r>
      <w:r w:rsidRPr="00B87FCC">
        <w:tab/>
      </w:r>
      <w:r w:rsidRPr="00B87FCC">
        <w:tab/>
      </w:r>
      <w:r w:rsidRPr="00B87FCC">
        <w:tab/>
      </w:r>
      <w:r>
        <w:t>02/06/2014 to 13</w:t>
      </w:r>
      <w:r w:rsidRPr="00B87FCC">
        <w:t>/06/2014</w:t>
      </w:r>
    </w:p>
    <w:p w:rsidR="00C76583" w:rsidRDefault="00C76583" w:rsidP="00C76583"/>
    <w:p w:rsidR="00C76583" w:rsidRPr="00B87FCC" w:rsidRDefault="00C76583" w:rsidP="00C76583">
      <w:r w:rsidRPr="00B87FCC">
        <w:t>Activity:</w:t>
      </w:r>
      <w:r w:rsidRPr="00B87FCC">
        <w:tab/>
      </w:r>
      <w:r w:rsidRPr="00B87FCC">
        <w:tab/>
      </w:r>
      <w:r w:rsidRPr="00B87FCC">
        <w:tab/>
        <w:t>WIPO-Mexico Summer School on Intellectual Property</w:t>
      </w:r>
    </w:p>
    <w:p w:rsidR="00C76583" w:rsidRDefault="00C76583" w:rsidP="00C76583">
      <w:pPr>
        <w:ind w:left="2880" w:hanging="2880"/>
      </w:pPr>
    </w:p>
    <w:p w:rsidR="00C76583" w:rsidRPr="00B87FCC" w:rsidRDefault="00C76583" w:rsidP="00C76583">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human resource capacities able to deal with the broad range of requirements for the effective use of IP for development in developing cou</w:t>
      </w:r>
      <w:r>
        <w:t>ntries, LDC and countries with E</w:t>
      </w:r>
      <w:r w:rsidRPr="00B87FCC">
        <w:t>conomies in transition</w:t>
      </w:r>
    </w:p>
    <w:p w:rsidR="00C76583" w:rsidRDefault="00C76583" w:rsidP="00C76583"/>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Mexico</w:t>
      </w:r>
      <w:proofErr w:type="spellEnd"/>
    </w:p>
    <w:p w:rsidR="00C76583" w:rsidRPr="00D04EDA" w:rsidRDefault="00C76583" w:rsidP="00C76583">
      <w:pPr>
        <w:rPr>
          <w:lang w:val="es-ES_tradnl"/>
        </w:rPr>
      </w:pPr>
    </w:p>
    <w:p w:rsidR="00C76583" w:rsidRPr="00D04EDA" w:rsidRDefault="00C76583" w:rsidP="00C76583">
      <w:pPr>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Bolivia, Colombia, Cuba, </w:t>
      </w:r>
      <w:proofErr w:type="spellStart"/>
      <w:r w:rsidRPr="00D04EDA">
        <w:rPr>
          <w:lang w:val="es-ES_tradnl"/>
        </w:rPr>
        <w:t>Mexico</w:t>
      </w:r>
      <w:proofErr w:type="spellEnd"/>
      <w:r w:rsidRPr="00D04EDA">
        <w:rPr>
          <w:lang w:val="es-ES_tradnl"/>
        </w:rPr>
        <w:t xml:space="preserve"> </w:t>
      </w:r>
      <w:proofErr w:type="spellStart"/>
      <w:r w:rsidRPr="00D04EDA">
        <w:rPr>
          <w:lang w:val="es-ES_tradnl"/>
        </w:rPr>
        <w:t>Peru</w:t>
      </w:r>
      <w:proofErr w:type="spellEnd"/>
      <w:r w:rsidRPr="00D04EDA">
        <w:rPr>
          <w:lang w:val="es-ES_tradnl"/>
        </w:rPr>
        <w:t xml:space="preserve">, </w:t>
      </w:r>
    </w:p>
    <w:p w:rsidR="00C76583" w:rsidRPr="00D04EDA" w:rsidRDefault="00C76583" w:rsidP="00C76583">
      <w:pPr>
        <w:rPr>
          <w:lang w:val="es-ES_tradnl"/>
        </w:rPr>
      </w:pPr>
    </w:p>
    <w:p w:rsidR="00C76583" w:rsidRPr="00B87FCC" w:rsidRDefault="00C76583" w:rsidP="00C76583">
      <w:r w:rsidRPr="00B87FCC">
        <w:t>No. of Participants:</w:t>
      </w:r>
      <w:r w:rsidRPr="00B87FCC">
        <w:tab/>
      </w:r>
      <w:r>
        <w:tab/>
      </w:r>
      <w:r w:rsidRPr="00B87FCC">
        <w:t>31</w:t>
      </w:r>
    </w:p>
    <w:p w:rsidR="00C76583" w:rsidRDefault="00C76583" w:rsidP="00C76583"/>
    <w:p w:rsidR="00C76583" w:rsidRPr="00B87FCC" w:rsidRDefault="00C76583" w:rsidP="00C76583">
      <w:r w:rsidRPr="00B87FCC">
        <w:t>Language:</w:t>
      </w:r>
      <w:r w:rsidRPr="00B87FCC">
        <w:tab/>
      </w:r>
      <w:r w:rsidRPr="00B87FCC">
        <w:tab/>
      </w:r>
      <w:r w:rsidRPr="00B87FCC">
        <w:tab/>
      </w:r>
      <w:r>
        <w:t xml:space="preserve">English, </w:t>
      </w:r>
      <w:r w:rsidRPr="00B87FCC">
        <w:t>Spanish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6,552.00</w:t>
      </w:r>
      <w:r>
        <w:t xml:space="preserve"> Swiss francs</w:t>
      </w:r>
    </w:p>
    <w:p w:rsidR="00C76583" w:rsidRDefault="00C76583" w:rsidP="00C76583"/>
    <w:p w:rsidR="00C76583" w:rsidRDefault="00C76583" w:rsidP="00C76583"/>
    <w:p w:rsidR="00C76583" w:rsidRDefault="00C76583" w:rsidP="00C76583">
      <w:pPr>
        <w:pStyle w:val="Heading1"/>
      </w:pPr>
    </w:p>
    <w:p w:rsidR="00C76583" w:rsidRDefault="00C76583" w:rsidP="00C76583"/>
    <w:p w:rsidR="00C76583" w:rsidRPr="00EE1221" w:rsidRDefault="00C76583" w:rsidP="00C76583"/>
    <w:p w:rsidR="00C76583" w:rsidRDefault="00C76583" w:rsidP="00C76583"/>
    <w:p w:rsidR="00C76583" w:rsidRPr="003D6B70" w:rsidRDefault="00C76583" w:rsidP="00C76583"/>
    <w:p w:rsidR="00C76583" w:rsidRPr="00B87FCC"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t>09/06/2014 to 20/06/2014</w:t>
      </w:r>
    </w:p>
    <w:p w:rsidR="00C76583" w:rsidRDefault="00C76583" w:rsidP="00C76583"/>
    <w:p w:rsidR="00C76583" w:rsidRPr="00B87FCC" w:rsidRDefault="00C76583" w:rsidP="00C76583">
      <w:r w:rsidRPr="00B87FCC">
        <w:t>Activity:</w:t>
      </w:r>
      <w:r w:rsidRPr="00B87FCC">
        <w:tab/>
      </w:r>
      <w:r w:rsidRPr="00B87FCC">
        <w:tab/>
      </w:r>
      <w:r w:rsidRPr="00B87FCC">
        <w:tab/>
        <w:t>WIPO-Jamaica Summer School on IP</w:t>
      </w:r>
    </w:p>
    <w:p w:rsidR="00C76583" w:rsidRDefault="00C76583" w:rsidP="00C76583">
      <w:pPr>
        <w:ind w:left="2880" w:hanging="2880"/>
      </w:pPr>
    </w:p>
    <w:p w:rsidR="00C76583" w:rsidRPr="00B87FCC" w:rsidRDefault="00C76583" w:rsidP="00C76583">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B87FCC" w:rsidRDefault="00C76583" w:rsidP="00C76583">
      <w:r w:rsidRPr="00B87FCC">
        <w:t>Host Country:</w:t>
      </w:r>
      <w:r w:rsidRPr="00B87FCC">
        <w:tab/>
      </w:r>
      <w:r w:rsidRPr="00B87FCC">
        <w:tab/>
      </w:r>
      <w:r>
        <w:tab/>
      </w:r>
      <w:r w:rsidRPr="00B87FCC">
        <w:t>Jamaica</w:t>
      </w:r>
    </w:p>
    <w:p w:rsidR="00C76583" w:rsidRDefault="00C76583" w:rsidP="00C76583"/>
    <w:p w:rsidR="00C76583" w:rsidRPr="00B87FCC" w:rsidRDefault="00C76583" w:rsidP="00C76583">
      <w:r w:rsidRPr="00B87FCC">
        <w:t>Beneficiary Countries:</w:t>
      </w:r>
      <w:r>
        <w:tab/>
      </w:r>
      <w:r w:rsidRPr="00B87FCC">
        <w:t xml:space="preserve">Belize, Jamaica </w:t>
      </w:r>
    </w:p>
    <w:p w:rsidR="00C76583" w:rsidRDefault="00C76583" w:rsidP="00C76583"/>
    <w:p w:rsidR="00C76583" w:rsidRPr="00B87FCC" w:rsidRDefault="00C76583" w:rsidP="00C76583">
      <w:r w:rsidRPr="00B87FCC">
        <w:t>No. of Participants:</w:t>
      </w:r>
      <w:r w:rsidRPr="00B87FCC">
        <w:tab/>
      </w:r>
      <w:r>
        <w:tab/>
        <w:t>15</w:t>
      </w:r>
    </w:p>
    <w:p w:rsidR="00C76583" w:rsidRDefault="00C76583" w:rsidP="00C76583"/>
    <w:p w:rsidR="00C76583" w:rsidRPr="00B87FCC" w:rsidRDefault="00C76583" w:rsidP="00C76583">
      <w:r w:rsidRPr="00B87FCC">
        <w:t>Language:</w:t>
      </w:r>
      <w:r w:rsidRPr="00B87FCC">
        <w:tab/>
      </w:r>
      <w:r w:rsidRPr="00B87FCC">
        <w:tab/>
      </w:r>
      <w:r w:rsidRPr="00B87FCC">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13,852.00</w:t>
      </w:r>
      <w:r>
        <w:t xml:space="preserve"> Swiss francs</w:t>
      </w:r>
    </w:p>
    <w:p w:rsidR="00C76583" w:rsidRDefault="00C76583" w:rsidP="00C76583"/>
    <w:p w:rsidR="00C76583" w:rsidRPr="00B87FCC"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t>09/06/2014 to 20/06/2014</w:t>
      </w:r>
    </w:p>
    <w:p w:rsidR="00C76583" w:rsidRDefault="00C76583" w:rsidP="00C76583"/>
    <w:p w:rsidR="00C76583" w:rsidRPr="00B87FCC" w:rsidRDefault="00C76583" w:rsidP="00C76583">
      <w:r w:rsidRPr="00B87FCC">
        <w:t>Activity:</w:t>
      </w:r>
      <w:r w:rsidRPr="00B87FCC">
        <w:tab/>
      </w:r>
      <w:r w:rsidRPr="00B87FCC">
        <w:tab/>
      </w:r>
      <w:r w:rsidRPr="00B87FCC">
        <w:tab/>
        <w:t>WIPO-Singapore Summer School on IP</w:t>
      </w:r>
    </w:p>
    <w:p w:rsidR="00C76583" w:rsidRDefault="00C76583" w:rsidP="00C76583">
      <w:pPr>
        <w:ind w:left="2880" w:hanging="2880"/>
      </w:pPr>
    </w:p>
    <w:p w:rsidR="00C76583" w:rsidRPr="00B87FCC" w:rsidRDefault="00C76583" w:rsidP="00C76583">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B87FCC" w:rsidRDefault="00C76583" w:rsidP="00C76583">
      <w:r w:rsidRPr="00B87FCC">
        <w:t>Host Country:</w:t>
      </w:r>
      <w:r w:rsidRPr="00B87FCC">
        <w:tab/>
      </w:r>
      <w:r w:rsidRPr="00B87FCC">
        <w:tab/>
      </w:r>
      <w:r>
        <w:tab/>
      </w:r>
      <w:r w:rsidRPr="00B87FCC">
        <w:t>Singapore</w:t>
      </w:r>
    </w:p>
    <w:p w:rsidR="00C76583" w:rsidRDefault="00C76583" w:rsidP="00C76583">
      <w:pPr>
        <w:ind w:left="2880" w:hanging="2880"/>
      </w:pPr>
    </w:p>
    <w:p w:rsidR="00C76583" w:rsidRPr="00B87FCC" w:rsidRDefault="00C76583" w:rsidP="00C76583">
      <w:pPr>
        <w:ind w:left="2880" w:hanging="2880"/>
      </w:pPr>
      <w:r w:rsidRPr="00B87FCC">
        <w:t>Beneficiary Countries:</w:t>
      </w:r>
      <w:r>
        <w:tab/>
      </w:r>
      <w:r w:rsidRPr="00B87FCC">
        <w:t>China, India, Malaysia, Mongolia</w:t>
      </w:r>
      <w:r>
        <w:t>,</w:t>
      </w:r>
      <w:r w:rsidRPr="00B87FCC">
        <w:t xml:space="preserve"> Oman, Philippines, Saudi Arabia, Singapore</w:t>
      </w:r>
    </w:p>
    <w:p w:rsidR="00C76583" w:rsidRDefault="00C76583" w:rsidP="00C76583"/>
    <w:p w:rsidR="00C76583" w:rsidRPr="00B87FCC" w:rsidRDefault="00C76583" w:rsidP="00C76583">
      <w:r w:rsidRPr="00B87FCC">
        <w:t>No. of Participants:</w:t>
      </w:r>
      <w:r w:rsidRPr="00B87FCC">
        <w:tab/>
      </w:r>
      <w:r>
        <w:tab/>
      </w:r>
      <w:r w:rsidRPr="00B87FCC">
        <w:t>35</w:t>
      </w:r>
    </w:p>
    <w:p w:rsidR="00C76583" w:rsidRDefault="00C76583" w:rsidP="00C76583"/>
    <w:p w:rsidR="00C76583" w:rsidRPr="00B87FCC" w:rsidRDefault="00C76583" w:rsidP="00C76583">
      <w:r w:rsidRPr="00B87FCC">
        <w:t>Language:</w:t>
      </w:r>
      <w:r w:rsidRPr="00B87FCC">
        <w:tab/>
      </w:r>
      <w:r w:rsidRPr="00B87FCC">
        <w:tab/>
      </w:r>
      <w:r w:rsidRPr="00B87FCC">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8,171.00</w:t>
      </w:r>
      <w:r>
        <w:t xml:space="preserve"> Swiss francs</w:t>
      </w:r>
    </w:p>
    <w:p w:rsidR="00C76583" w:rsidRDefault="00C76583" w:rsidP="00C76583"/>
    <w:p w:rsidR="00C76583" w:rsidRPr="003D6B70" w:rsidRDefault="00C76583" w:rsidP="00C76583">
      <w:pPr>
        <w:pStyle w:val="Heading1"/>
        <w:rPr>
          <w14:textOutline w14:w="9525" w14:cap="rnd" w14:cmpd="sng" w14:algn="ctr">
            <w14:noFill/>
            <w14:prstDash w14:val="solid"/>
            <w14:bevel/>
          </w14:textOutline>
        </w:rPr>
      </w:pPr>
    </w:p>
    <w:p w:rsidR="00C76583" w:rsidRDefault="00C76583" w:rsidP="00C76583"/>
    <w:p w:rsidR="00C76583" w:rsidRPr="00EE1221" w:rsidRDefault="00C76583" w:rsidP="00C76583"/>
    <w:p w:rsidR="00C76583" w:rsidRPr="00B87FCC"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t>14/07/2014 to 25/07/2014</w:t>
      </w:r>
    </w:p>
    <w:p w:rsidR="00C76583" w:rsidRDefault="00C76583" w:rsidP="00C76583"/>
    <w:p w:rsidR="00C76583" w:rsidRPr="00B87FCC" w:rsidRDefault="00C76583" w:rsidP="00C76583">
      <w:r w:rsidRPr="00B87FCC">
        <w:t>Activity:</w:t>
      </w:r>
      <w:r w:rsidRPr="00B87FCC">
        <w:tab/>
      </w:r>
      <w:r w:rsidRPr="00B87FCC">
        <w:tab/>
      </w:r>
      <w:r w:rsidRPr="00B87FCC">
        <w:tab/>
        <w:t>WIPO-Korea Summer School on Intellectual Property</w:t>
      </w:r>
      <w:r>
        <w:t>*</w:t>
      </w:r>
    </w:p>
    <w:p w:rsidR="00C76583" w:rsidRDefault="00C76583" w:rsidP="00C76583">
      <w:pPr>
        <w:ind w:left="2880" w:hanging="2880"/>
      </w:pPr>
    </w:p>
    <w:p w:rsidR="00C76583" w:rsidRPr="00B87FCC" w:rsidRDefault="00C76583" w:rsidP="00C76583">
      <w:pPr>
        <w:ind w:left="2880" w:hanging="2880"/>
      </w:pPr>
      <w:r w:rsidRPr="00B87FCC">
        <w:t>Objective:</w:t>
      </w:r>
      <w:r w:rsidRPr="00B87FCC">
        <w:tab/>
        <w:t>To provide an opportunity for senior students and young professionals to acquire greater knowledge on IP, enable senior students and young professionals to gain an appreciation of trademarks as a tool for economic, social, cultural and technological development.</w:t>
      </w: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access to, and use of, IP information by IP institutions and the public to promote innovation and creativity</w:t>
      </w:r>
    </w:p>
    <w:p w:rsidR="00C76583" w:rsidRDefault="00C76583" w:rsidP="00C76583"/>
    <w:p w:rsidR="00C76583" w:rsidRPr="00B87FCC" w:rsidRDefault="00C76583" w:rsidP="00C76583">
      <w:r w:rsidRPr="00B87FCC">
        <w:t>Host Country:</w:t>
      </w:r>
      <w:r w:rsidRPr="00B87FCC">
        <w:tab/>
      </w:r>
      <w:r w:rsidRPr="00B87FCC">
        <w:tab/>
      </w:r>
      <w:r>
        <w:tab/>
      </w:r>
      <w:r w:rsidRPr="00B87FCC">
        <w:t>Republic of Korea</w:t>
      </w:r>
    </w:p>
    <w:p w:rsidR="00C76583" w:rsidRDefault="00C76583" w:rsidP="00C76583">
      <w:pPr>
        <w:ind w:left="2880" w:hanging="2880"/>
      </w:pPr>
    </w:p>
    <w:p w:rsidR="00C76583" w:rsidRPr="00B87FCC" w:rsidRDefault="00C76583" w:rsidP="00C76583">
      <w:pPr>
        <w:ind w:left="2880" w:hanging="2880"/>
      </w:pPr>
      <w:r w:rsidRPr="00B87FCC">
        <w:t>Beneficiary Countries:</w:t>
      </w:r>
      <w:r>
        <w:tab/>
      </w:r>
      <w:r w:rsidRPr="00B87FCC">
        <w:t>Bangladesh, Cameroon, Egypt, Lesotho, Malaysia, Mongolia, Republic of Korea, Viet Nam, Zambia, Zimbabwe</w:t>
      </w:r>
    </w:p>
    <w:p w:rsidR="00C76583" w:rsidRDefault="00C76583" w:rsidP="00C76583"/>
    <w:p w:rsidR="00C76583" w:rsidRPr="00B87FCC" w:rsidRDefault="00C76583" w:rsidP="00C76583">
      <w:r w:rsidRPr="00B87FCC">
        <w:t>No. of Participants:</w:t>
      </w:r>
      <w:r w:rsidRPr="00B87FCC">
        <w:tab/>
      </w:r>
      <w:r>
        <w:tab/>
      </w:r>
      <w:r w:rsidRPr="00B87FCC">
        <w:t>12</w:t>
      </w:r>
    </w:p>
    <w:p w:rsidR="00C76583" w:rsidRDefault="00C76583" w:rsidP="00C76583"/>
    <w:p w:rsidR="00C76583" w:rsidRPr="00B87FCC" w:rsidRDefault="00C76583" w:rsidP="00C76583">
      <w:r w:rsidRPr="00B87FCC">
        <w:t>Language:</w:t>
      </w:r>
      <w:r w:rsidRPr="00B87FCC">
        <w:tab/>
      </w:r>
      <w:r w:rsidRPr="00B87FCC">
        <w:tab/>
      </w:r>
      <w:r w:rsidRPr="00B87FCC">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29,131.00</w:t>
      </w:r>
      <w:r>
        <w:t xml:space="preserve"> Swiss francs</w:t>
      </w:r>
    </w:p>
    <w:p w:rsidR="00C76583" w:rsidRDefault="00C76583" w:rsidP="00C76583"/>
    <w:p w:rsidR="00C76583" w:rsidRPr="00B87FCC"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t>16/09/2014 to 31/12/2014</w:t>
      </w:r>
    </w:p>
    <w:p w:rsidR="00C76583" w:rsidRDefault="00C76583" w:rsidP="00C76583">
      <w:pPr>
        <w:ind w:left="2832" w:hanging="2832"/>
      </w:pPr>
    </w:p>
    <w:p w:rsidR="00C76583" w:rsidRPr="00B87FCC" w:rsidRDefault="00C76583" w:rsidP="00C76583">
      <w:pPr>
        <w:ind w:left="2832" w:hanging="2832"/>
      </w:pPr>
      <w:r w:rsidRPr="00B87FCC">
        <w:t>Activity:</w:t>
      </w:r>
      <w:r w:rsidRPr="00B87FCC">
        <w:tab/>
        <w:t>Master’s degree in Intellectual Property - Seoul National University</w:t>
      </w:r>
      <w:r>
        <w:t>*</w:t>
      </w:r>
      <w:r w:rsidRPr="00B87FCC">
        <w:t xml:space="preserve"> </w:t>
      </w:r>
    </w:p>
    <w:p w:rsidR="00C76583" w:rsidRDefault="00C76583" w:rsidP="00C76583">
      <w:pPr>
        <w:ind w:left="2880" w:hanging="2880"/>
      </w:pPr>
    </w:p>
    <w:p w:rsidR="00C76583" w:rsidRPr="00B87FCC" w:rsidRDefault="00C76583" w:rsidP="00C76583">
      <w:pPr>
        <w:ind w:left="2880" w:hanging="2880"/>
      </w:pPr>
      <w:r>
        <w:t>O</w:t>
      </w:r>
      <w:r w:rsidRPr="00B87FCC">
        <w:t>bjective:</w:t>
      </w:r>
      <w:r w:rsidRPr="00B87FCC">
        <w:tab/>
        <w:t xml:space="preserve">To </w:t>
      </w:r>
      <w:r>
        <w:t xml:space="preserve">offer IP Education through </w:t>
      </w:r>
      <w:r w:rsidRPr="00B87FCC">
        <w:t xml:space="preserve">Master’s Degree in IP </w:t>
      </w: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B87FCC" w:rsidRDefault="00C76583" w:rsidP="00C76583">
      <w:r w:rsidRPr="00B87FCC">
        <w:t>Host Country:</w:t>
      </w:r>
      <w:r w:rsidRPr="00B87FCC">
        <w:tab/>
      </w:r>
      <w:r w:rsidRPr="00B87FCC">
        <w:tab/>
      </w:r>
      <w:r>
        <w:tab/>
      </w:r>
      <w:r w:rsidRPr="00B87FCC">
        <w:t>Republic of Korea</w:t>
      </w:r>
    </w:p>
    <w:p w:rsidR="00C76583" w:rsidRDefault="00C76583" w:rsidP="00C76583"/>
    <w:p w:rsidR="00C76583" w:rsidRPr="00B87FCC" w:rsidRDefault="00C76583" w:rsidP="00C76583">
      <w:r w:rsidRPr="00B87FCC">
        <w:t>Beneficiary Countries:</w:t>
      </w:r>
      <w:r w:rsidRPr="00B87FCC">
        <w:tab/>
        <w:t>China, Malaysia, Philippines, Republic of Korea, Uzbekistan</w:t>
      </w:r>
    </w:p>
    <w:p w:rsidR="00C76583" w:rsidRDefault="00C76583" w:rsidP="00C76583"/>
    <w:p w:rsidR="00C76583" w:rsidRDefault="00C76583" w:rsidP="00C76583">
      <w:r w:rsidRPr="00B87FCC">
        <w:t>No. of Participants:</w:t>
      </w:r>
      <w:r w:rsidRPr="00B87FCC">
        <w:tab/>
      </w:r>
      <w:r>
        <w:tab/>
      </w:r>
      <w:r w:rsidRPr="00B87FCC">
        <w:t>6</w:t>
      </w:r>
    </w:p>
    <w:p w:rsidR="00C76583" w:rsidRPr="00B87FCC" w:rsidRDefault="00C76583" w:rsidP="00C76583"/>
    <w:p w:rsidR="00C76583" w:rsidRPr="00B87FCC" w:rsidRDefault="00C76583" w:rsidP="00C76583">
      <w:r w:rsidRPr="00B87FCC">
        <w:t>Language:</w:t>
      </w:r>
      <w:r w:rsidRPr="00B87FCC">
        <w:tab/>
      </w:r>
      <w:r w:rsidRPr="00B87FCC">
        <w:tab/>
      </w:r>
      <w:r w:rsidRPr="00B87FCC">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34,895.00</w:t>
      </w:r>
      <w:r>
        <w:t xml:space="preserve"> Swiss francs</w:t>
      </w:r>
    </w:p>
    <w:p w:rsidR="00C76583" w:rsidRDefault="00C76583" w:rsidP="00C76583"/>
    <w:p w:rsidR="00C76583" w:rsidRDefault="00C76583" w:rsidP="00C76583"/>
    <w:p w:rsidR="00C76583" w:rsidRDefault="00C76583" w:rsidP="00C76583"/>
    <w:p w:rsidR="00C76583" w:rsidRDefault="00C76583" w:rsidP="00C76583"/>
    <w:p w:rsidR="00C76583" w:rsidRDefault="00C76583" w:rsidP="00C76583">
      <w:pPr>
        <w:pStyle w:val="Heading1"/>
      </w:pPr>
    </w:p>
    <w:p w:rsidR="00C76583" w:rsidRPr="00732946" w:rsidRDefault="00C76583" w:rsidP="00C76583"/>
    <w:p w:rsidR="00C76583" w:rsidRDefault="00C76583" w:rsidP="00C76583"/>
    <w:p w:rsidR="00C76583" w:rsidRPr="003D6B70" w:rsidRDefault="00C76583" w:rsidP="00C76583"/>
    <w:p w:rsidR="00C76583" w:rsidRPr="00B87FCC"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t>08/10/2014 to 09/10/2014</w:t>
      </w:r>
    </w:p>
    <w:p w:rsidR="00C76583" w:rsidRDefault="00C76583" w:rsidP="00C76583">
      <w:pPr>
        <w:ind w:left="2880" w:hanging="2880"/>
      </w:pPr>
    </w:p>
    <w:p w:rsidR="00C76583" w:rsidRPr="00B87FCC" w:rsidRDefault="00C76583" w:rsidP="00C76583">
      <w:pPr>
        <w:ind w:left="2880" w:hanging="2880"/>
      </w:pPr>
      <w:r w:rsidRPr="00B87FCC">
        <w:lastRenderedPageBreak/>
        <w:t>Activity:</w:t>
      </w:r>
      <w:r w:rsidRPr="00B87FCC">
        <w:tab/>
        <w:t>Start-up Academies- cooperation with Tunisia: Workshop on development of distance learning courses</w:t>
      </w:r>
    </w:p>
    <w:p w:rsidR="00C76583" w:rsidRDefault="00C76583" w:rsidP="00C76583">
      <w:pPr>
        <w:ind w:left="2880" w:hanging="2880"/>
      </w:pPr>
    </w:p>
    <w:p w:rsidR="00C76583" w:rsidRPr="00B87FCC" w:rsidRDefault="00C76583" w:rsidP="00C76583">
      <w:pPr>
        <w:ind w:left="2880" w:hanging="2880"/>
      </w:pPr>
      <w:r w:rsidRPr="00B87FCC">
        <w:t>Objective:</w:t>
      </w:r>
      <w:r w:rsidRPr="00B87FCC">
        <w:tab/>
        <w:t>To establish a final version of the WIPO General Course of IP-DL101 customized to the Tunisian scenario.  Tunisian trainers have been assigned chapters of the DL101 and should submit a customized version before the workshop</w:t>
      </w: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B87FCC" w:rsidRDefault="00C76583" w:rsidP="00C76583">
      <w:r w:rsidRPr="00B87FCC">
        <w:t>Host Country:</w:t>
      </w:r>
      <w:r w:rsidRPr="00B87FCC">
        <w:tab/>
      </w:r>
      <w:r w:rsidRPr="00B87FCC">
        <w:tab/>
      </w:r>
      <w:r>
        <w:tab/>
      </w:r>
      <w:r w:rsidRPr="00B87FCC">
        <w:t>Tunisia</w:t>
      </w:r>
    </w:p>
    <w:p w:rsidR="00C76583" w:rsidRDefault="00C76583" w:rsidP="00C76583"/>
    <w:p w:rsidR="00C76583" w:rsidRPr="00B87FCC" w:rsidRDefault="00C76583" w:rsidP="00C76583">
      <w:r w:rsidRPr="00B87FCC">
        <w:t>Beneficiary Countries:</w:t>
      </w:r>
      <w:r w:rsidRPr="00B87FCC">
        <w:tab/>
        <w:t>Egypt, Morocco, Tunisia</w:t>
      </w:r>
    </w:p>
    <w:p w:rsidR="00C76583" w:rsidRDefault="00C76583" w:rsidP="00C76583"/>
    <w:p w:rsidR="00C76583" w:rsidRPr="00B87FCC" w:rsidRDefault="00C76583" w:rsidP="00C76583">
      <w:r w:rsidRPr="00B87FCC">
        <w:t>No. of Participants:</w:t>
      </w:r>
      <w:r w:rsidRPr="00B87FCC">
        <w:tab/>
      </w:r>
      <w:r>
        <w:tab/>
      </w:r>
      <w:r w:rsidRPr="00B87FCC">
        <w:t>10</w:t>
      </w:r>
    </w:p>
    <w:p w:rsidR="00C76583" w:rsidRDefault="00C76583" w:rsidP="00C76583"/>
    <w:p w:rsidR="00C76583" w:rsidRPr="00B87FCC" w:rsidRDefault="00C76583" w:rsidP="00C76583">
      <w:r w:rsidRPr="00B87FCC">
        <w:t>Language:</w:t>
      </w:r>
      <w:r w:rsidRPr="00B87FCC">
        <w:tab/>
      </w:r>
      <w:r w:rsidRPr="00B87FCC">
        <w:tab/>
      </w:r>
      <w:r w:rsidRPr="00B87FCC">
        <w:tab/>
        <w:t>Arabic, French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7,782.00</w:t>
      </w:r>
      <w:r>
        <w:t xml:space="preserve"> Swiss francs</w:t>
      </w:r>
    </w:p>
    <w:p w:rsidR="00C76583" w:rsidRDefault="00C76583" w:rsidP="00C76583"/>
    <w:p w:rsidR="00C76583" w:rsidRPr="00B87FCC"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t>24/11/2014 to 05/12/2014</w:t>
      </w:r>
    </w:p>
    <w:p w:rsidR="00C76583" w:rsidRDefault="00C76583" w:rsidP="00C76583"/>
    <w:p w:rsidR="00C76583" w:rsidRPr="00B87FCC" w:rsidRDefault="00C76583" w:rsidP="00C76583">
      <w:r w:rsidRPr="00B87FCC">
        <w:t>Activity:</w:t>
      </w:r>
      <w:r w:rsidRPr="00B87FCC">
        <w:tab/>
      </w:r>
      <w:r w:rsidRPr="00B87FCC">
        <w:tab/>
      </w:r>
      <w:r w:rsidRPr="00B87FCC">
        <w:tab/>
        <w:t xml:space="preserve">WIPO-South Africa Advanced Summer School on IP and </w:t>
      </w:r>
      <w:proofErr w:type="spellStart"/>
      <w:r w:rsidRPr="00B87FCC">
        <w:t>T</w:t>
      </w:r>
      <w:r>
        <w:t>o</w:t>
      </w:r>
      <w:r w:rsidRPr="00B87FCC">
        <w:t>T</w:t>
      </w:r>
      <w:proofErr w:type="spellEnd"/>
    </w:p>
    <w:p w:rsidR="00C76583" w:rsidRDefault="00C76583" w:rsidP="00C76583">
      <w:pPr>
        <w:ind w:left="2880" w:hanging="2880"/>
      </w:pPr>
    </w:p>
    <w:p w:rsidR="00C76583" w:rsidRPr="00B87FCC" w:rsidRDefault="00C76583" w:rsidP="00C76583">
      <w:pPr>
        <w:ind w:left="2880" w:hanging="2880"/>
      </w:pPr>
      <w:r w:rsidRPr="00B87FCC">
        <w:t>Objective:</w:t>
      </w:r>
      <w:r w:rsidRPr="00B87FCC">
        <w:tab/>
        <w:t>To provide an opportunity for senior students and young professionals to acquire deeper knowledge on intellectual property and transfer of technology.</w:t>
      </w: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B87FCC" w:rsidRDefault="00C76583" w:rsidP="00C76583">
      <w:r w:rsidRPr="00B87FCC">
        <w:t>Host Country:</w:t>
      </w:r>
      <w:r w:rsidRPr="00B87FCC">
        <w:tab/>
      </w:r>
      <w:r w:rsidRPr="00B87FCC">
        <w:tab/>
      </w:r>
      <w:r>
        <w:tab/>
      </w:r>
      <w:r w:rsidRPr="00B87FCC">
        <w:t>South Africa</w:t>
      </w:r>
    </w:p>
    <w:p w:rsidR="00C76583" w:rsidRDefault="00C76583" w:rsidP="00C76583">
      <w:pPr>
        <w:ind w:left="2880" w:hanging="2880"/>
      </w:pPr>
    </w:p>
    <w:p w:rsidR="00C76583" w:rsidRPr="00B87FCC" w:rsidRDefault="00C76583" w:rsidP="00C76583">
      <w:pPr>
        <w:ind w:left="2880" w:hanging="2880"/>
      </w:pPr>
      <w:r w:rsidRPr="00B87FCC">
        <w:t>Beneficiary Countries:</w:t>
      </w:r>
      <w:r w:rsidRPr="00B87FCC">
        <w:tab/>
        <w:t>Botswana, Brazil, Cameroon, Chile, China, Eth</w:t>
      </w:r>
      <w:r>
        <w:t xml:space="preserve">iopia, Ghana Iran (Islamic Republic of), </w:t>
      </w:r>
      <w:r w:rsidRPr="00B87FCC">
        <w:t xml:space="preserve">Kenya, Nigeria, South Africa, </w:t>
      </w:r>
      <w:r>
        <w:t xml:space="preserve">Uganda, United Republic of </w:t>
      </w:r>
      <w:r w:rsidRPr="00B87FCC">
        <w:t>Tanzania, Zimbabwe</w:t>
      </w:r>
    </w:p>
    <w:p w:rsidR="00C76583" w:rsidRDefault="00C76583" w:rsidP="00C76583"/>
    <w:p w:rsidR="00C76583" w:rsidRPr="00B87FCC" w:rsidRDefault="00C76583" w:rsidP="00C76583">
      <w:r w:rsidRPr="00B87FCC">
        <w:t>No. of Participants:</w:t>
      </w:r>
      <w:r w:rsidRPr="00B87FCC">
        <w:tab/>
      </w:r>
      <w:r>
        <w:tab/>
      </w:r>
      <w:r w:rsidRPr="00B87FCC">
        <w:t>48</w:t>
      </w:r>
    </w:p>
    <w:p w:rsidR="00C76583" w:rsidRDefault="00C76583" w:rsidP="00C76583"/>
    <w:p w:rsidR="00C76583" w:rsidRPr="00B87FCC" w:rsidRDefault="00C76583" w:rsidP="00C76583">
      <w:r w:rsidRPr="00B87FCC">
        <w:t>Language:</w:t>
      </w:r>
      <w:r w:rsidRPr="00B87FCC">
        <w:tab/>
      </w:r>
      <w:r w:rsidRPr="00B87FCC">
        <w:tab/>
      </w:r>
      <w:r w:rsidRPr="00B87FCC">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29,434.00</w:t>
      </w:r>
      <w:r>
        <w:t xml:space="preserve"> Swiss francs</w:t>
      </w:r>
    </w:p>
    <w:p w:rsidR="00C76583" w:rsidRDefault="00C76583" w:rsidP="00C76583"/>
    <w:p w:rsidR="00C76583" w:rsidRDefault="00C76583" w:rsidP="00C76583"/>
    <w:p w:rsidR="00C76583" w:rsidRDefault="00C76583" w:rsidP="00C76583"/>
    <w:p w:rsidR="00C76583" w:rsidRDefault="00C76583" w:rsidP="00C76583"/>
    <w:p w:rsidR="00C76583" w:rsidRPr="00FB0BC2" w:rsidRDefault="00C76583" w:rsidP="00C76583">
      <w:pPr>
        <w:pStyle w:val="Heading1"/>
      </w:pPr>
    </w:p>
    <w:p w:rsidR="00C76583" w:rsidRPr="003D6B70" w:rsidRDefault="00C76583" w:rsidP="00C76583"/>
    <w:p w:rsidR="00C76583" w:rsidRPr="00B87FCC"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t>17/12/2014 to 18/12/2014</w:t>
      </w:r>
    </w:p>
    <w:p w:rsidR="00C76583" w:rsidRDefault="00C76583" w:rsidP="00C76583">
      <w:pPr>
        <w:ind w:left="2880" w:hanging="2880"/>
      </w:pPr>
    </w:p>
    <w:p w:rsidR="00C76583" w:rsidRPr="00C76583" w:rsidRDefault="00C76583" w:rsidP="00C76583">
      <w:pPr>
        <w:ind w:left="2880" w:hanging="2880"/>
      </w:pPr>
      <w:r w:rsidRPr="00C76583">
        <w:t>Activity:</w:t>
      </w:r>
      <w:r w:rsidRPr="00C76583">
        <w:tab/>
        <w:t xml:space="preserve">Cooperation with Tunisia:  assistance in the establishment of curriculum and horizontal cooperation: Les Marques </w:t>
      </w:r>
      <w:proofErr w:type="spellStart"/>
      <w:r w:rsidRPr="00C76583">
        <w:t>dans</w:t>
      </w:r>
      <w:proofErr w:type="spellEnd"/>
      <w:r w:rsidRPr="00C76583">
        <w:t xml:space="preserve"> le </w:t>
      </w:r>
      <w:proofErr w:type="spellStart"/>
      <w:r w:rsidRPr="00C76583">
        <w:t>secteur</w:t>
      </w:r>
      <w:proofErr w:type="spellEnd"/>
      <w:r w:rsidRPr="00C76583">
        <w:t xml:space="preserve"> </w:t>
      </w:r>
      <w:proofErr w:type="spellStart"/>
      <w:r w:rsidRPr="00C76583">
        <w:t>pharmaceutique</w:t>
      </w:r>
      <w:proofErr w:type="spellEnd"/>
      <w:r w:rsidRPr="00C76583">
        <w:t xml:space="preserve">:  comment les </w:t>
      </w:r>
      <w:proofErr w:type="spellStart"/>
      <w:r w:rsidRPr="00C76583">
        <w:t>choisir</w:t>
      </w:r>
      <w:proofErr w:type="spellEnd"/>
      <w:r w:rsidRPr="00C76583">
        <w:t xml:space="preserve"> et les </w:t>
      </w:r>
      <w:proofErr w:type="spellStart"/>
      <w:r w:rsidRPr="00C76583">
        <w:t>protéger</w:t>
      </w:r>
      <w:proofErr w:type="spellEnd"/>
    </w:p>
    <w:p w:rsidR="00C76583" w:rsidRPr="00C76583" w:rsidRDefault="00C76583" w:rsidP="00C76583">
      <w:pPr>
        <w:ind w:left="2880" w:hanging="2880"/>
      </w:pPr>
    </w:p>
    <w:p w:rsidR="00C76583" w:rsidRPr="00B87FCC" w:rsidRDefault="00C76583" w:rsidP="00C76583">
      <w:pPr>
        <w:ind w:left="2880" w:hanging="2880"/>
      </w:pPr>
      <w:r w:rsidRPr="00B87FCC">
        <w:t>Objective:</w:t>
      </w:r>
      <w:r w:rsidRPr="00B87FCC">
        <w:tab/>
        <w:t>To assist Tunisian and Egyptian trainers in the development of teaching materials on the use of IP for the promotion of a fair balance between IP protection and public interest.</w:t>
      </w: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B87FCC" w:rsidRDefault="00C76583" w:rsidP="00C76583">
      <w:r w:rsidRPr="00B87FCC">
        <w:t>Host Country:</w:t>
      </w:r>
      <w:r w:rsidRPr="00B87FCC">
        <w:tab/>
      </w:r>
      <w:r w:rsidRPr="00B87FCC">
        <w:tab/>
      </w:r>
      <w:r>
        <w:tab/>
      </w:r>
      <w:r w:rsidRPr="00B87FCC">
        <w:t>Tunisia</w:t>
      </w:r>
    </w:p>
    <w:p w:rsidR="00C76583" w:rsidRDefault="00C76583" w:rsidP="00C76583"/>
    <w:p w:rsidR="00C76583" w:rsidRPr="00B87FCC" w:rsidRDefault="00C76583" w:rsidP="00C76583">
      <w:r w:rsidRPr="00B87FCC">
        <w:t>Beneficiary Countries:</w:t>
      </w:r>
      <w:r w:rsidRPr="00B87FCC">
        <w:tab/>
        <w:t>Egypt, Tunisia</w:t>
      </w:r>
    </w:p>
    <w:p w:rsidR="00C76583" w:rsidRDefault="00C76583" w:rsidP="00C76583"/>
    <w:p w:rsidR="00C76583" w:rsidRPr="00B87FCC" w:rsidRDefault="00C76583" w:rsidP="00C76583">
      <w:r w:rsidRPr="00B87FCC">
        <w:t>No. of Participants:</w:t>
      </w:r>
      <w:r w:rsidRPr="00B87FCC">
        <w:tab/>
      </w:r>
      <w:r>
        <w:tab/>
        <w:t>4</w:t>
      </w:r>
    </w:p>
    <w:p w:rsidR="00C76583" w:rsidRDefault="00C76583" w:rsidP="00C76583"/>
    <w:p w:rsidR="00C76583" w:rsidRPr="00B87FCC" w:rsidRDefault="00C76583" w:rsidP="00C76583">
      <w:r w:rsidRPr="00B87FCC">
        <w:t xml:space="preserve">Language: </w:t>
      </w:r>
      <w:r w:rsidRPr="00B87FCC">
        <w:tab/>
      </w:r>
      <w:r w:rsidRPr="00B87FCC">
        <w:tab/>
      </w:r>
      <w:r w:rsidRPr="00B87FCC">
        <w:tab/>
        <w:t>Arabic, English</w:t>
      </w:r>
      <w:r w:rsidRPr="00B87FCC">
        <w:tab/>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4,703.00</w:t>
      </w:r>
      <w:r>
        <w:t xml:space="preserve"> Swiss francs</w:t>
      </w:r>
    </w:p>
    <w:p w:rsidR="00C76583" w:rsidRDefault="00C76583" w:rsidP="00C76583"/>
    <w:p w:rsidR="00C76583"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t>19/01/2015 to 30/01/2015</w:t>
      </w:r>
    </w:p>
    <w:p w:rsidR="00C76583" w:rsidRDefault="00C76583" w:rsidP="00C76583"/>
    <w:p w:rsidR="00C76583" w:rsidRPr="00B87FCC" w:rsidRDefault="00C76583" w:rsidP="00C76583">
      <w:r w:rsidRPr="00B87FCC">
        <w:t>Activity:</w:t>
      </w:r>
      <w:r w:rsidRPr="00B87FCC">
        <w:tab/>
      </w:r>
      <w:r w:rsidRPr="00B87FCC">
        <w:tab/>
      </w:r>
      <w:r w:rsidRPr="00B87FCC">
        <w:tab/>
        <w:t>WIPO-Chile Summer School on Intellectual Property</w:t>
      </w:r>
    </w:p>
    <w:p w:rsidR="00C76583" w:rsidRDefault="00C76583" w:rsidP="00C76583">
      <w:pPr>
        <w:ind w:left="2880" w:hanging="2880"/>
      </w:pPr>
    </w:p>
    <w:p w:rsidR="00C76583" w:rsidRPr="00B87FCC" w:rsidRDefault="00C76583" w:rsidP="00C76583">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B87FCC" w:rsidRDefault="00C76583" w:rsidP="00C76583">
      <w:r w:rsidRPr="00B87FCC">
        <w:t>Host Country:</w:t>
      </w:r>
      <w:r w:rsidRPr="00B87FCC">
        <w:tab/>
      </w:r>
      <w:r w:rsidRPr="00B87FCC">
        <w:tab/>
      </w:r>
      <w:r>
        <w:tab/>
      </w:r>
      <w:r w:rsidRPr="00B87FCC">
        <w:t>Chile</w:t>
      </w:r>
    </w:p>
    <w:p w:rsidR="00C76583" w:rsidRDefault="00C76583" w:rsidP="00C76583"/>
    <w:p w:rsidR="00C76583" w:rsidRPr="00B87FCC" w:rsidRDefault="00C76583" w:rsidP="00C76583">
      <w:r w:rsidRPr="00B87FCC">
        <w:t>Beneficiary Countries:</w:t>
      </w:r>
      <w:r>
        <w:tab/>
      </w:r>
      <w:r w:rsidRPr="00B87FCC">
        <w:t>Argentina, Brazil, Chile, Colombia, Paraguay, Peru, Uruguay</w:t>
      </w:r>
    </w:p>
    <w:p w:rsidR="00C76583" w:rsidRDefault="00C76583" w:rsidP="00C76583"/>
    <w:p w:rsidR="00C76583" w:rsidRPr="00B87FCC" w:rsidRDefault="00C76583" w:rsidP="00C76583">
      <w:r w:rsidRPr="00B87FCC">
        <w:t>No. of Participants:</w:t>
      </w:r>
      <w:r w:rsidRPr="00B87FCC">
        <w:tab/>
      </w:r>
      <w:r>
        <w:tab/>
      </w:r>
      <w:r w:rsidRPr="00B87FCC">
        <w:t>40</w:t>
      </w:r>
    </w:p>
    <w:p w:rsidR="00C76583" w:rsidRDefault="00C76583" w:rsidP="00C76583"/>
    <w:p w:rsidR="00C76583" w:rsidRPr="00B87FCC" w:rsidRDefault="00C76583" w:rsidP="00C76583">
      <w:r w:rsidRPr="00B87FCC">
        <w:t>Language:</w:t>
      </w:r>
      <w:r w:rsidRPr="00B87FCC">
        <w:tab/>
      </w:r>
      <w:r w:rsidRPr="00B87FCC">
        <w:tab/>
      </w:r>
      <w:r w:rsidRPr="00B87FCC">
        <w:tab/>
        <w:t>Spanish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11,775.00</w:t>
      </w:r>
      <w:r>
        <w:t xml:space="preserve"> Swiss francs</w:t>
      </w:r>
    </w:p>
    <w:p w:rsidR="00C76583" w:rsidRDefault="00C76583" w:rsidP="00C76583"/>
    <w:p w:rsidR="00C76583" w:rsidRDefault="00C76583" w:rsidP="00C76583">
      <w:pPr>
        <w:rPr>
          <w:rFonts w:asciiTheme="majorHAnsi" w:eastAsiaTheme="majorEastAsia" w:hAnsiTheme="majorHAnsi" w:cstheme="majorBidi"/>
          <w:b/>
          <w:bCs/>
          <w:color w:val="365F91" w:themeColor="accent1" w:themeShade="BF"/>
          <w:sz w:val="28"/>
          <w:szCs w:val="28"/>
        </w:rPr>
      </w:pPr>
    </w:p>
    <w:p w:rsidR="00C76583" w:rsidRPr="003D6B70" w:rsidRDefault="00C76583" w:rsidP="00C76583">
      <w:pPr>
        <w:pStyle w:val="Heading1"/>
      </w:pPr>
    </w:p>
    <w:p w:rsidR="00C76583" w:rsidRPr="00B87FCC"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t>02/03/2015 to 31/12/2015</w:t>
      </w:r>
    </w:p>
    <w:p w:rsidR="00C76583" w:rsidRDefault="00C76583" w:rsidP="00C76583">
      <w:pPr>
        <w:ind w:left="2832" w:hanging="2832"/>
      </w:pPr>
    </w:p>
    <w:p w:rsidR="00C76583" w:rsidRPr="00B87FCC" w:rsidRDefault="00C76583" w:rsidP="00C76583">
      <w:pPr>
        <w:ind w:left="2832" w:hanging="2832"/>
      </w:pPr>
      <w:r>
        <w:lastRenderedPageBreak/>
        <w:t>Activity:</w:t>
      </w:r>
      <w:r>
        <w:tab/>
      </w:r>
      <w:r w:rsidRPr="00B87FCC">
        <w:t>Master's degree in Intellectual Property - Seoul National University</w:t>
      </w:r>
      <w:r>
        <w:t>*</w:t>
      </w:r>
    </w:p>
    <w:p w:rsidR="00C76583" w:rsidRDefault="00C76583" w:rsidP="00C76583"/>
    <w:p w:rsidR="00C76583" w:rsidRPr="00B87FCC" w:rsidRDefault="00C76583" w:rsidP="00C76583">
      <w:r w:rsidRPr="00B87FCC">
        <w:t>Objective:</w:t>
      </w:r>
      <w:r w:rsidRPr="00B87FCC">
        <w:tab/>
      </w:r>
      <w:r w:rsidRPr="00B87FCC">
        <w:tab/>
      </w:r>
      <w:r w:rsidRPr="00B87FCC">
        <w:tab/>
      </w:r>
      <w:r w:rsidRPr="00640489">
        <w:t xml:space="preserve">To offer IP Education through Master’s Degree in IP </w:t>
      </w: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B87FCC" w:rsidRDefault="00C76583" w:rsidP="00C76583">
      <w:r w:rsidRPr="00B87FCC">
        <w:t>Host Country:</w:t>
      </w:r>
      <w:r w:rsidRPr="00B87FCC">
        <w:tab/>
      </w:r>
      <w:r w:rsidRPr="00B87FCC">
        <w:tab/>
      </w:r>
      <w:r>
        <w:tab/>
      </w:r>
      <w:r w:rsidRPr="00B87FCC">
        <w:t>Republic of Korea</w:t>
      </w:r>
    </w:p>
    <w:p w:rsidR="00C76583" w:rsidRDefault="00C76583" w:rsidP="00C76583"/>
    <w:p w:rsidR="00C76583" w:rsidRPr="00B87FCC" w:rsidRDefault="00C76583" w:rsidP="00C76583">
      <w:pPr>
        <w:ind w:left="2832" w:hanging="2832"/>
      </w:pPr>
      <w:r w:rsidRPr="00B87FCC">
        <w:t>Beneficiary Countries:</w:t>
      </w:r>
      <w:r>
        <w:tab/>
      </w:r>
      <w:r w:rsidRPr="00B87FCC">
        <w:t>Bahrain, Egypt, India, Pakistan, Peru, Philippines</w:t>
      </w:r>
      <w:r>
        <w:t>, Republic of Korea</w:t>
      </w:r>
    </w:p>
    <w:p w:rsidR="00C76583" w:rsidRDefault="00C76583" w:rsidP="00C76583"/>
    <w:p w:rsidR="00C76583" w:rsidRPr="00B87FCC" w:rsidRDefault="00C76583" w:rsidP="00C76583">
      <w:r w:rsidRPr="00B87FCC">
        <w:t>No. of Participants:</w:t>
      </w:r>
      <w:r w:rsidRPr="00B87FCC">
        <w:tab/>
      </w:r>
      <w:r>
        <w:tab/>
      </w:r>
      <w:r w:rsidRPr="00B87FCC">
        <w:t>8</w:t>
      </w:r>
    </w:p>
    <w:p w:rsidR="00C76583" w:rsidRDefault="00C76583" w:rsidP="00C76583"/>
    <w:p w:rsidR="00C76583" w:rsidRPr="00B87FCC" w:rsidRDefault="00C76583" w:rsidP="00C76583">
      <w:r w:rsidRPr="00B87FCC">
        <w:t>Language:</w:t>
      </w:r>
      <w:r w:rsidRPr="00B87FCC">
        <w:tab/>
      </w:r>
      <w:r w:rsidRPr="00B87FCC">
        <w:tab/>
      </w:r>
      <w:r w:rsidRPr="00B87FCC">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184,854.00</w:t>
      </w:r>
      <w:r>
        <w:t xml:space="preserve"> Swiss francs</w:t>
      </w:r>
    </w:p>
    <w:p w:rsidR="00C76583" w:rsidRDefault="00C76583" w:rsidP="00C76583"/>
    <w:p w:rsidR="00C76583" w:rsidRPr="00B87FCC"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t>03/03/2015 to 30/10/2015</w:t>
      </w:r>
    </w:p>
    <w:p w:rsidR="00C76583" w:rsidRDefault="00C76583" w:rsidP="00C76583">
      <w:pPr>
        <w:ind w:left="2880" w:hanging="2880"/>
      </w:pPr>
    </w:p>
    <w:p w:rsidR="00C76583" w:rsidRDefault="00C76583" w:rsidP="00C76583">
      <w:pPr>
        <w:ind w:left="2880" w:hanging="2880"/>
      </w:pPr>
      <w:r w:rsidRPr="00B87FCC">
        <w:t>Activity:</w:t>
      </w:r>
      <w:r w:rsidRPr="00B87FCC">
        <w:tab/>
      </w:r>
      <w:r w:rsidRPr="0027247E">
        <w:t>Regional MIP Program jointly offered by WIPO, Austral University and INPI of Argentina</w:t>
      </w:r>
    </w:p>
    <w:p w:rsidR="00C76583" w:rsidRDefault="00C76583" w:rsidP="00C76583">
      <w:pPr>
        <w:ind w:left="2880" w:hanging="2880"/>
      </w:pPr>
    </w:p>
    <w:p w:rsidR="00C76583" w:rsidRPr="0027247E" w:rsidRDefault="00C76583" w:rsidP="00C76583">
      <w:pPr>
        <w:ind w:left="2880" w:hanging="2880"/>
      </w:pPr>
      <w:r>
        <w:t>Objective:</w:t>
      </w:r>
      <w:r>
        <w:tab/>
      </w:r>
      <w:r w:rsidRPr="0027247E">
        <w:t>To offer IP Education through Master’s Degree in IP for candidates from the Latin American Region</w:t>
      </w:r>
    </w:p>
    <w:p w:rsidR="00C76583" w:rsidRPr="00B87FCC" w:rsidRDefault="00C76583" w:rsidP="00C76583">
      <w:pPr>
        <w:ind w:left="2880" w:hanging="2880"/>
      </w:pP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Argentina</w:t>
      </w:r>
    </w:p>
    <w:p w:rsidR="00C76583" w:rsidRPr="00D04EDA" w:rsidRDefault="00C76583" w:rsidP="00C76583">
      <w:pPr>
        <w:ind w:left="2880" w:hanging="2880"/>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Colombia Costa Rica, Cuba, Ecuador El Salvador, Honduras </w:t>
      </w:r>
      <w:proofErr w:type="spellStart"/>
      <w:r w:rsidRPr="00D04EDA">
        <w:rPr>
          <w:lang w:val="es-ES_tradnl"/>
        </w:rPr>
        <w:t>Mexico</w:t>
      </w:r>
      <w:proofErr w:type="spellEnd"/>
      <w:r w:rsidRPr="00D04EDA">
        <w:rPr>
          <w:lang w:val="es-ES_tradnl"/>
        </w:rPr>
        <w:t xml:space="preserve">,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xml:space="preserve">, </w:t>
      </w:r>
    </w:p>
    <w:p w:rsidR="00C76583" w:rsidRPr="00D04EDA" w:rsidRDefault="00C76583" w:rsidP="00C76583">
      <w:pPr>
        <w:rPr>
          <w:lang w:val="es-ES_tradnl"/>
        </w:rPr>
      </w:pPr>
    </w:p>
    <w:p w:rsidR="00C76583" w:rsidRPr="00B87FCC" w:rsidRDefault="00C76583" w:rsidP="00C76583">
      <w:r w:rsidRPr="00B87FCC">
        <w:t>No. of Participants:</w:t>
      </w:r>
      <w:r w:rsidRPr="00B87FCC">
        <w:tab/>
      </w:r>
      <w:r>
        <w:tab/>
      </w:r>
      <w:r w:rsidRPr="00B87FCC">
        <w:t>23</w:t>
      </w:r>
    </w:p>
    <w:p w:rsidR="00C76583" w:rsidRDefault="00C76583" w:rsidP="00C76583"/>
    <w:p w:rsidR="00C76583" w:rsidRPr="00B87FCC" w:rsidRDefault="00C76583" w:rsidP="00C76583">
      <w:r w:rsidRPr="00B87FCC">
        <w:t>Language:</w:t>
      </w:r>
      <w:r w:rsidRPr="00B87FCC">
        <w:tab/>
      </w:r>
      <w:r w:rsidRPr="00B87FCC">
        <w:tab/>
      </w:r>
      <w:r w:rsidRPr="00B87FCC">
        <w:tab/>
        <w:t>Spanish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215,006.00</w:t>
      </w:r>
      <w:r>
        <w:t xml:space="preserve"> Swiss francs</w:t>
      </w:r>
    </w:p>
    <w:p w:rsidR="00C76583" w:rsidRDefault="00C76583" w:rsidP="00C76583"/>
    <w:p w:rsidR="00C76583" w:rsidRDefault="00C76583" w:rsidP="00C76583">
      <w:pPr>
        <w:pStyle w:val="Heading1"/>
      </w:pPr>
    </w:p>
    <w:p w:rsidR="00C76583" w:rsidRDefault="00C76583" w:rsidP="00C76583"/>
    <w:p w:rsidR="00C76583" w:rsidRPr="00F2681D" w:rsidRDefault="00C76583" w:rsidP="00C76583">
      <w:pPr>
        <w:pStyle w:val="Heading1"/>
      </w:pPr>
    </w:p>
    <w:p w:rsidR="00C76583" w:rsidRPr="00B87FCC"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r>
      <w:r>
        <w:t>04/05</w:t>
      </w:r>
      <w:r w:rsidRPr="00B87FCC">
        <w:t>/2015 to 15/05/2015</w:t>
      </w:r>
    </w:p>
    <w:p w:rsidR="00C76583" w:rsidRDefault="00C76583" w:rsidP="00C76583"/>
    <w:p w:rsidR="00C76583" w:rsidRPr="00B87FCC" w:rsidRDefault="00C76583" w:rsidP="00C76583">
      <w:r w:rsidRPr="00B87FCC">
        <w:t>Activity:</w:t>
      </w:r>
      <w:r w:rsidRPr="00B87FCC">
        <w:tab/>
      </w:r>
      <w:r w:rsidRPr="00B87FCC">
        <w:tab/>
      </w:r>
      <w:r w:rsidRPr="00B87FCC">
        <w:tab/>
        <w:t>WIPO-China Summer School on Intellectual Property</w:t>
      </w:r>
    </w:p>
    <w:p w:rsidR="00C76583" w:rsidRDefault="00C76583" w:rsidP="00C76583">
      <w:pPr>
        <w:ind w:left="2880" w:hanging="2880"/>
      </w:pPr>
    </w:p>
    <w:p w:rsidR="00C76583" w:rsidRPr="00B87FCC" w:rsidRDefault="00C76583" w:rsidP="00C76583">
      <w:pPr>
        <w:ind w:left="2880" w:hanging="2880"/>
      </w:pPr>
      <w:r w:rsidRPr="00B87FCC">
        <w:lastRenderedPageBreak/>
        <w:t>Objective:</w:t>
      </w:r>
      <w:r w:rsidRPr="00B87FCC">
        <w:tab/>
        <w:t>To provide opportunity for senior students and young professionals to acquire greater knowledge on IP issues, gain an appreciation of IP as a tool for development and an understanding of the role and functions of WIPO.</w:t>
      </w: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B87FCC" w:rsidRDefault="00C76583" w:rsidP="00C76583">
      <w:r w:rsidRPr="00B87FCC">
        <w:t>Host Country:</w:t>
      </w:r>
      <w:r w:rsidRPr="00B87FCC">
        <w:tab/>
      </w:r>
      <w:r w:rsidRPr="00B87FCC">
        <w:tab/>
      </w:r>
      <w:r>
        <w:tab/>
      </w:r>
      <w:r w:rsidRPr="00B87FCC">
        <w:t>China</w:t>
      </w:r>
    </w:p>
    <w:p w:rsidR="00C76583" w:rsidRDefault="00C76583" w:rsidP="00C76583">
      <w:pPr>
        <w:ind w:left="2880" w:hanging="2880"/>
      </w:pPr>
    </w:p>
    <w:p w:rsidR="00C76583" w:rsidRPr="00B87FCC" w:rsidRDefault="00C76583" w:rsidP="00C76583">
      <w:pPr>
        <w:ind w:left="2880" w:hanging="2880"/>
      </w:pPr>
      <w:r w:rsidRPr="00B87FCC">
        <w:t>Beneficiary Countries:</w:t>
      </w:r>
      <w:r>
        <w:tab/>
      </w:r>
      <w:r w:rsidRPr="00B87FCC">
        <w:t>Cambodia, China, Ethiopia Italy, Lao People’s Democratic Republic, Myanmar, Philippines, Republic of Korea, Thailand, United Arab Emirates</w:t>
      </w:r>
    </w:p>
    <w:p w:rsidR="00C76583" w:rsidRDefault="00C76583" w:rsidP="00C76583"/>
    <w:p w:rsidR="00C76583" w:rsidRPr="00B87FCC" w:rsidRDefault="00C76583" w:rsidP="00C76583">
      <w:r w:rsidRPr="00B87FCC">
        <w:t>No. of Participants:</w:t>
      </w:r>
      <w:r w:rsidRPr="00B87FCC">
        <w:tab/>
      </w:r>
      <w:r>
        <w:tab/>
      </w:r>
      <w:r w:rsidRPr="00B87FCC">
        <w:t>50</w:t>
      </w:r>
    </w:p>
    <w:p w:rsidR="00C76583" w:rsidRDefault="00C76583" w:rsidP="00C76583"/>
    <w:p w:rsidR="00C76583" w:rsidRPr="00B87FCC" w:rsidRDefault="00C76583" w:rsidP="00C76583">
      <w:r w:rsidRPr="00B87FCC">
        <w:t>Language:</w:t>
      </w:r>
      <w:r w:rsidRPr="00B87FCC">
        <w:tab/>
      </w:r>
      <w:r w:rsidRPr="00B87FCC">
        <w:tab/>
      </w:r>
      <w:r w:rsidRPr="00B87FCC">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13,247.00</w:t>
      </w:r>
      <w:r>
        <w:t xml:space="preserve"> Swiss francs</w:t>
      </w:r>
    </w:p>
    <w:p w:rsidR="00C76583" w:rsidRDefault="00C76583" w:rsidP="00C76583"/>
    <w:p w:rsidR="00C76583" w:rsidRPr="00B87FCC"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t>18/05/2015 to 29/05/2015</w:t>
      </w:r>
    </w:p>
    <w:p w:rsidR="00C76583" w:rsidRDefault="00C76583" w:rsidP="00C76583"/>
    <w:p w:rsidR="00C76583" w:rsidRPr="00B87FCC" w:rsidRDefault="00C76583" w:rsidP="00C76583">
      <w:r w:rsidRPr="00B87FCC">
        <w:t>Activity:</w:t>
      </w:r>
      <w:r w:rsidRPr="00B87FCC">
        <w:tab/>
      </w:r>
      <w:r w:rsidRPr="00B87FCC">
        <w:tab/>
      </w:r>
      <w:r w:rsidRPr="00B87FCC">
        <w:tab/>
        <w:t>WIPO-Singapore Summer School on Intellectual Property</w:t>
      </w:r>
    </w:p>
    <w:p w:rsidR="00C76583" w:rsidRDefault="00C76583" w:rsidP="00C76583">
      <w:pPr>
        <w:ind w:left="2880" w:hanging="2880"/>
      </w:pPr>
    </w:p>
    <w:p w:rsidR="00C76583" w:rsidRPr="00B87FCC" w:rsidRDefault="00C76583" w:rsidP="00C76583">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rsidR="00C76583" w:rsidRDefault="00C76583" w:rsidP="00C76583">
      <w:pPr>
        <w:ind w:left="2880" w:hanging="2880"/>
      </w:pPr>
    </w:p>
    <w:p w:rsidR="00C76583" w:rsidRDefault="00C76583" w:rsidP="00C76583">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C76583" w:rsidRPr="00B87FCC" w:rsidRDefault="00C76583" w:rsidP="00C76583">
      <w:pPr>
        <w:ind w:left="2880" w:hanging="2880"/>
      </w:pPr>
    </w:p>
    <w:p w:rsidR="00C76583" w:rsidRPr="00B87FCC" w:rsidRDefault="00C76583" w:rsidP="00C76583">
      <w:r w:rsidRPr="00B87FCC">
        <w:t>Host Country:</w:t>
      </w:r>
      <w:r w:rsidRPr="00B87FCC">
        <w:tab/>
      </w:r>
      <w:r w:rsidRPr="00B87FCC">
        <w:tab/>
      </w:r>
      <w:r>
        <w:tab/>
      </w:r>
      <w:r w:rsidRPr="00B87FCC">
        <w:t>Singapore</w:t>
      </w:r>
    </w:p>
    <w:p w:rsidR="00C76583" w:rsidRDefault="00C76583" w:rsidP="00C76583">
      <w:pPr>
        <w:ind w:left="2880" w:hanging="2880"/>
      </w:pPr>
    </w:p>
    <w:p w:rsidR="00C76583" w:rsidRPr="00B87FCC" w:rsidRDefault="00C76583" w:rsidP="00C76583">
      <w:pPr>
        <w:ind w:left="2880" w:hanging="2880"/>
      </w:pPr>
      <w:r w:rsidRPr="00B87FCC">
        <w:t>Beneficiary Countries:</w:t>
      </w:r>
      <w:r>
        <w:tab/>
      </w:r>
      <w:r w:rsidRPr="00B87FCC">
        <w:t>India, Indonesia, Kuwait,</w:t>
      </w:r>
      <w:r>
        <w:t xml:space="preserve"> Malaysia, Pakistan, </w:t>
      </w:r>
      <w:r w:rsidRPr="00B87FCC">
        <w:t xml:space="preserve">Saudi Arabia, </w:t>
      </w:r>
      <w:r>
        <w:t xml:space="preserve">Singapore, </w:t>
      </w:r>
      <w:r w:rsidRPr="00B87FCC">
        <w:t>Viet Nam</w:t>
      </w:r>
    </w:p>
    <w:p w:rsidR="00C76583" w:rsidRDefault="00C76583" w:rsidP="00C76583"/>
    <w:p w:rsidR="00C76583" w:rsidRPr="00B87FCC" w:rsidRDefault="00C76583" w:rsidP="00C76583">
      <w:r w:rsidRPr="00B87FCC">
        <w:t>No. of Participants:</w:t>
      </w:r>
      <w:r w:rsidRPr="00B87FCC">
        <w:tab/>
      </w:r>
      <w:r>
        <w:tab/>
      </w:r>
      <w:r w:rsidRPr="00B87FCC">
        <w:t>22</w:t>
      </w:r>
    </w:p>
    <w:p w:rsidR="00C76583" w:rsidRDefault="00C76583" w:rsidP="00C76583"/>
    <w:p w:rsidR="00C76583" w:rsidRPr="00B87FCC" w:rsidRDefault="00C76583" w:rsidP="00C76583">
      <w:r w:rsidRPr="00B87FCC">
        <w:t>Language:</w:t>
      </w:r>
      <w:r w:rsidRPr="00B87FCC">
        <w:tab/>
      </w:r>
      <w:r w:rsidRPr="00B87FCC">
        <w:tab/>
      </w:r>
      <w:r w:rsidRPr="00B87FCC">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5,969.00</w:t>
      </w:r>
      <w:r>
        <w:t xml:space="preserve"> Swiss francs</w:t>
      </w:r>
    </w:p>
    <w:p w:rsidR="00C76583" w:rsidRDefault="00C76583" w:rsidP="00C76583"/>
    <w:p w:rsidR="00C76583" w:rsidRDefault="00C76583" w:rsidP="00C76583">
      <w:pPr>
        <w:pStyle w:val="Heading1"/>
      </w:pPr>
    </w:p>
    <w:p w:rsidR="00C76583" w:rsidRPr="00F2681D" w:rsidRDefault="00C76583" w:rsidP="00C76583"/>
    <w:p w:rsidR="00C76583" w:rsidRPr="00B87FCC" w:rsidRDefault="00C76583" w:rsidP="00C76583">
      <w:pPr>
        <w:pStyle w:val="ListParagraph"/>
        <w:numPr>
          <w:ilvl w:val="0"/>
          <w:numId w:val="32"/>
        </w:numPr>
        <w:ind w:left="0" w:hanging="11"/>
      </w:pPr>
    </w:p>
    <w:p w:rsidR="00C76583" w:rsidRDefault="00C76583" w:rsidP="00C76583"/>
    <w:p w:rsidR="00C76583" w:rsidRPr="00B87FCC" w:rsidRDefault="00C76583" w:rsidP="00C76583">
      <w:r w:rsidRPr="00B87FCC">
        <w:t>Date:</w:t>
      </w:r>
      <w:r w:rsidRPr="00B87FCC">
        <w:tab/>
      </w:r>
      <w:r w:rsidRPr="00B87FCC">
        <w:tab/>
      </w:r>
      <w:r w:rsidRPr="00B87FCC">
        <w:tab/>
      </w:r>
      <w:r w:rsidRPr="00B87FCC">
        <w:tab/>
        <w:t>01/06/2015 to 12/06/2015</w:t>
      </w:r>
    </w:p>
    <w:p w:rsidR="00C76583" w:rsidRDefault="00C76583" w:rsidP="00C76583"/>
    <w:p w:rsidR="00C76583" w:rsidRPr="00B87FCC" w:rsidRDefault="00C76583" w:rsidP="00C76583">
      <w:r w:rsidRPr="00B87FCC">
        <w:t>Activity:</w:t>
      </w:r>
      <w:r w:rsidRPr="00B87FCC">
        <w:tab/>
      </w:r>
      <w:r w:rsidRPr="00B87FCC">
        <w:tab/>
      </w:r>
      <w:r>
        <w:tab/>
      </w:r>
      <w:r w:rsidRPr="00B87FCC">
        <w:t>WIPO-Mexico Summer School on Intellectual Property</w:t>
      </w:r>
    </w:p>
    <w:p w:rsidR="00C76583" w:rsidRDefault="00C76583" w:rsidP="00C76583">
      <w:pPr>
        <w:ind w:left="2880" w:hanging="2880"/>
      </w:pPr>
    </w:p>
    <w:p w:rsidR="00C76583" w:rsidRPr="00B87FCC" w:rsidRDefault="00C76583" w:rsidP="00C76583">
      <w:pPr>
        <w:ind w:left="2880" w:hanging="2880"/>
      </w:pPr>
      <w:r w:rsidRPr="00B87FCC">
        <w:lastRenderedPageBreak/>
        <w:t>Objective:</w:t>
      </w:r>
      <w:r w:rsidRPr="00B87FCC">
        <w:tab/>
        <w:t>To provide opportunity for senior students and young professionals to acquire greater knowledge on IP issues, gain an appreciation of IP as a tool for development and an understanding of the role and functions of WIPO.</w:t>
      </w:r>
    </w:p>
    <w:p w:rsidR="00C76583" w:rsidRDefault="00C76583" w:rsidP="00C76583">
      <w:pPr>
        <w:ind w:left="2880" w:hanging="2880"/>
      </w:pPr>
    </w:p>
    <w:p w:rsidR="00C76583" w:rsidRDefault="00C76583" w:rsidP="00C76583">
      <w:pPr>
        <w:ind w:left="2880" w:hanging="2880"/>
      </w:pPr>
    </w:p>
    <w:p w:rsidR="00C76583" w:rsidRPr="00B87FCC" w:rsidRDefault="00C76583" w:rsidP="00C76583">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Mexico</w:t>
      </w:r>
      <w:proofErr w:type="spellEnd"/>
    </w:p>
    <w:p w:rsidR="00C76583" w:rsidRPr="00D04EDA" w:rsidRDefault="00C76583" w:rsidP="00C76583">
      <w:pPr>
        <w:rPr>
          <w:lang w:val="es-ES_tradnl"/>
        </w:rPr>
      </w:pPr>
    </w:p>
    <w:p w:rsidR="00C76583" w:rsidRPr="00D04EDA" w:rsidRDefault="00C76583" w:rsidP="00C76583">
      <w:pPr>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Bolivia, Colombia, Cuba, </w:t>
      </w:r>
      <w:proofErr w:type="spellStart"/>
      <w:r w:rsidRPr="00D04EDA">
        <w:rPr>
          <w:lang w:val="es-ES_tradnl"/>
        </w:rPr>
        <w:t>Mexico</w:t>
      </w:r>
      <w:proofErr w:type="spellEnd"/>
      <w:r w:rsidRPr="00D04EDA">
        <w:rPr>
          <w:lang w:val="es-ES_tradnl"/>
        </w:rPr>
        <w:t xml:space="preserve">, </w:t>
      </w:r>
      <w:proofErr w:type="spellStart"/>
      <w:r w:rsidRPr="00D04EDA">
        <w:rPr>
          <w:lang w:val="es-ES_tradnl"/>
        </w:rPr>
        <w:t>Peru</w:t>
      </w:r>
      <w:proofErr w:type="spellEnd"/>
    </w:p>
    <w:p w:rsidR="00C76583" w:rsidRPr="00D04EDA" w:rsidRDefault="00C76583" w:rsidP="00C76583">
      <w:pPr>
        <w:rPr>
          <w:lang w:val="es-ES_tradnl"/>
        </w:rPr>
      </w:pPr>
    </w:p>
    <w:p w:rsidR="00C76583" w:rsidRPr="00B87FCC" w:rsidRDefault="00C76583" w:rsidP="00C76583">
      <w:r w:rsidRPr="00B87FCC">
        <w:t>No. of Participants:</w:t>
      </w:r>
      <w:r w:rsidRPr="00B87FCC">
        <w:tab/>
      </w:r>
      <w:r>
        <w:tab/>
      </w:r>
      <w:r w:rsidRPr="00B87FCC">
        <w:t>30</w:t>
      </w:r>
    </w:p>
    <w:p w:rsidR="00C76583" w:rsidRDefault="00C76583" w:rsidP="00C76583"/>
    <w:p w:rsidR="00C76583" w:rsidRPr="00B87FCC" w:rsidRDefault="00C76583" w:rsidP="00C76583">
      <w:r w:rsidRPr="00B87FCC">
        <w:t>Language:</w:t>
      </w:r>
      <w:r w:rsidRPr="00B87FCC">
        <w:tab/>
      </w:r>
      <w:r w:rsidRPr="00B87FCC">
        <w:tab/>
      </w:r>
      <w:r w:rsidRPr="00B87FCC">
        <w:tab/>
        <w:t>Spanish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B87FCC">
        <w:t>9,761.00</w:t>
      </w:r>
      <w:r>
        <w:t xml:space="preserve"> Swiss francs</w:t>
      </w:r>
    </w:p>
    <w:p w:rsidR="00C76583" w:rsidRDefault="00C76583" w:rsidP="00C76583"/>
    <w:p w:rsidR="00C76583" w:rsidRDefault="00C76583" w:rsidP="00C76583"/>
    <w:p w:rsidR="00C76583" w:rsidRDefault="00C76583" w:rsidP="00C76583">
      <w:r>
        <w:br w:type="column"/>
      </w:r>
    </w:p>
    <w:p w:rsidR="00C76583" w:rsidRPr="002A1A55" w:rsidRDefault="00C76583" w:rsidP="00C76583">
      <w:pPr>
        <w:rPr>
          <w:szCs w:val="22"/>
          <w:u w:val="single"/>
          <w:lang w:val="fr-CH"/>
        </w:rPr>
      </w:pPr>
      <w:r w:rsidRPr="002A1A55">
        <w:rPr>
          <w:szCs w:val="22"/>
          <w:u w:val="single"/>
          <w:lang w:val="fr-CH"/>
        </w:rPr>
        <w:t>IP Management</w:t>
      </w:r>
    </w:p>
    <w:p w:rsidR="00C76583" w:rsidRDefault="00C76583" w:rsidP="00C76583">
      <w:pPr>
        <w:rPr>
          <w:lang w:val="fr-CH"/>
        </w:rPr>
      </w:pPr>
    </w:p>
    <w:p w:rsidR="00C76583" w:rsidRPr="009902AB" w:rsidRDefault="00C76583" w:rsidP="00C76583">
      <w:pPr>
        <w:pStyle w:val="ListParagraph"/>
        <w:numPr>
          <w:ilvl w:val="0"/>
          <w:numId w:val="32"/>
        </w:numPr>
        <w:ind w:left="0" w:hanging="11"/>
        <w:rPr>
          <w:lang w:val="fr-CH"/>
        </w:rPr>
      </w:pPr>
    </w:p>
    <w:p w:rsidR="00C76583" w:rsidRDefault="00C76583" w:rsidP="00C76583">
      <w:pPr>
        <w:rPr>
          <w:lang w:val="fr-CH"/>
        </w:rPr>
      </w:pPr>
    </w:p>
    <w:p w:rsidR="00C76583" w:rsidRPr="009545DA" w:rsidRDefault="00C76583" w:rsidP="00C76583">
      <w:pPr>
        <w:rPr>
          <w:lang w:val="fr-CH"/>
        </w:rPr>
      </w:pPr>
      <w:r w:rsidRPr="009545DA">
        <w:rPr>
          <w:lang w:val="fr-CH"/>
        </w:rPr>
        <w:t>Date:</w:t>
      </w:r>
      <w:r w:rsidRPr="009545DA">
        <w:rPr>
          <w:lang w:val="fr-CH"/>
        </w:rPr>
        <w:tab/>
      </w:r>
      <w:r w:rsidRPr="009545DA">
        <w:rPr>
          <w:lang w:val="fr-CH"/>
        </w:rPr>
        <w:tab/>
      </w:r>
      <w:r w:rsidRPr="009545DA">
        <w:rPr>
          <w:lang w:val="fr-CH"/>
        </w:rPr>
        <w:tab/>
      </w:r>
      <w:r w:rsidRPr="009545DA">
        <w:rPr>
          <w:lang w:val="fr-CH"/>
        </w:rPr>
        <w:tab/>
        <w:t>09/06/2014 to 13/06/2014</w:t>
      </w:r>
    </w:p>
    <w:p w:rsidR="00C76583" w:rsidRDefault="00C76583" w:rsidP="00C76583">
      <w:pPr>
        <w:ind w:left="2880" w:hanging="2880"/>
        <w:rPr>
          <w:lang w:val="fr-CH"/>
        </w:rPr>
      </w:pPr>
    </w:p>
    <w:p w:rsidR="00C76583" w:rsidRPr="009545DA" w:rsidRDefault="00C76583" w:rsidP="00C76583">
      <w:pPr>
        <w:ind w:left="2880" w:hanging="2880"/>
        <w:rPr>
          <w:lang w:val="fr-CH"/>
        </w:rPr>
      </w:pPr>
      <w:r w:rsidRPr="009545DA">
        <w:rPr>
          <w:lang w:val="fr-CH"/>
        </w:rPr>
        <w:t>Activity:</w:t>
      </w:r>
      <w:r w:rsidRPr="009545DA">
        <w:rPr>
          <w:lang w:val="fr-CH"/>
        </w:rPr>
        <w:tab/>
        <w:t>Voyage d'étude auprès de l'Office marocain de la propriété industrielle et commerciale (OMPIC), Casablanca</w:t>
      </w:r>
    </w:p>
    <w:p w:rsidR="00C76583" w:rsidRDefault="00C76583" w:rsidP="00C76583">
      <w:pPr>
        <w:ind w:left="2880" w:hanging="2880"/>
        <w:rPr>
          <w:lang w:val="fr-CH"/>
        </w:rPr>
      </w:pPr>
    </w:p>
    <w:p w:rsidR="00C76583" w:rsidRPr="009545DA" w:rsidRDefault="00C76583" w:rsidP="00C76583">
      <w:pPr>
        <w:ind w:left="2880" w:hanging="2880"/>
        <w:rPr>
          <w:lang w:val="fr-CH"/>
        </w:rPr>
      </w:pPr>
      <w:r w:rsidRPr="009545DA">
        <w:rPr>
          <w:lang w:val="fr-CH"/>
        </w:rPr>
        <w:t>Objective:</w:t>
      </w:r>
      <w:r w:rsidRPr="009545DA">
        <w:rPr>
          <w:lang w:val="fr-CH"/>
        </w:rPr>
        <w:tab/>
        <w:t>Cette formation vise à renforcer la capacité technique et institutionnelle du CNPI en matière de gestion du système de la propriété intellectuelle, en s'imprégnant des expériences marocaines, afin que celui-ci puisse contribuer au développement économique du Burkina Faso</w:t>
      </w:r>
    </w:p>
    <w:p w:rsidR="00C76583" w:rsidRPr="006D1045" w:rsidRDefault="00C76583" w:rsidP="00C76583">
      <w:pPr>
        <w:ind w:left="2880" w:hanging="2880"/>
        <w:rPr>
          <w:lang w:val="fr-CH"/>
        </w:rPr>
      </w:pPr>
    </w:p>
    <w:p w:rsidR="00C76583" w:rsidRPr="009545DA" w:rsidRDefault="00C76583" w:rsidP="00C76583">
      <w:pPr>
        <w:ind w:left="2880" w:hanging="2880"/>
      </w:pPr>
      <w:r w:rsidRPr="009545DA">
        <w:t>Expected Results:</w:t>
      </w:r>
      <w:r w:rsidRPr="009545DA">
        <w:tab/>
        <w:t>Strengthened cooperation mechanisms and programs tailored to the needs of developing countries and LDCs</w:t>
      </w:r>
    </w:p>
    <w:p w:rsidR="00C76583" w:rsidRDefault="00C76583" w:rsidP="00C76583"/>
    <w:p w:rsidR="00C76583" w:rsidRPr="009545DA" w:rsidRDefault="00C76583" w:rsidP="00C76583">
      <w:r w:rsidRPr="009545DA">
        <w:t>Host Country:</w:t>
      </w:r>
      <w:r w:rsidRPr="009545DA">
        <w:tab/>
      </w:r>
      <w:r w:rsidRPr="009545DA">
        <w:tab/>
      </w:r>
      <w:r>
        <w:tab/>
      </w:r>
      <w:r w:rsidRPr="009545DA">
        <w:t>Morocco</w:t>
      </w:r>
    </w:p>
    <w:p w:rsidR="00C76583" w:rsidRDefault="00C76583" w:rsidP="00C76583"/>
    <w:p w:rsidR="00C76583" w:rsidRPr="009545DA" w:rsidRDefault="00C76583" w:rsidP="00C76583">
      <w:r w:rsidRPr="009545DA">
        <w:t>Beneficiary Countries:</w:t>
      </w:r>
      <w:r w:rsidRPr="009545DA">
        <w:tab/>
        <w:t>Burkina Faso</w:t>
      </w:r>
    </w:p>
    <w:p w:rsidR="00C76583" w:rsidRDefault="00C76583" w:rsidP="00C76583"/>
    <w:p w:rsidR="00C76583" w:rsidRPr="009545DA" w:rsidRDefault="00C76583" w:rsidP="00C76583">
      <w:r w:rsidRPr="009545DA">
        <w:t>No. of Participants:</w:t>
      </w:r>
      <w:r w:rsidRPr="009545DA">
        <w:tab/>
      </w:r>
      <w:r>
        <w:tab/>
      </w:r>
      <w:r w:rsidRPr="009545DA">
        <w:t>2</w:t>
      </w:r>
    </w:p>
    <w:p w:rsidR="00C76583" w:rsidRDefault="00C76583" w:rsidP="00C76583"/>
    <w:p w:rsidR="00C76583" w:rsidRPr="009545DA" w:rsidRDefault="00C76583" w:rsidP="00C76583">
      <w:r w:rsidRPr="009545DA">
        <w:t>Language:</w:t>
      </w:r>
      <w:r w:rsidRPr="009545DA">
        <w:tab/>
      </w:r>
      <w:r w:rsidRPr="009545DA">
        <w:tab/>
      </w:r>
      <w:r w:rsidRPr="009545DA">
        <w:tab/>
        <w:t>French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9545DA">
        <w:t>6,392.00</w:t>
      </w:r>
      <w:r>
        <w:t xml:space="preserve"> Swiss francs</w:t>
      </w:r>
    </w:p>
    <w:p w:rsidR="00C76583" w:rsidRDefault="00C76583" w:rsidP="00C76583"/>
    <w:p w:rsidR="00C76583" w:rsidRPr="009545DA" w:rsidRDefault="00C76583" w:rsidP="00C76583">
      <w:pPr>
        <w:pStyle w:val="ListParagraph"/>
        <w:numPr>
          <w:ilvl w:val="0"/>
          <w:numId w:val="32"/>
        </w:numPr>
        <w:ind w:left="0" w:hanging="11"/>
      </w:pPr>
    </w:p>
    <w:p w:rsidR="00C76583" w:rsidRDefault="00C76583" w:rsidP="00C76583"/>
    <w:p w:rsidR="00C76583" w:rsidRPr="009545DA" w:rsidRDefault="00C76583" w:rsidP="00C76583">
      <w:r w:rsidRPr="009545DA">
        <w:t>Date:</w:t>
      </w:r>
      <w:r w:rsidRPr="009545DA">
        <w:tab/>
      </w:r>
      <w:r w:rsidRPr="009545DA">
        <w:tab/>
      </w:r>
      <w:r w:rsidRPr="009545DA">
        <w:tab/>
      </w:r>
      <w:r w:rsidRPr="009545DA">
        <w:tab/>
        <w:t>15/07/2014 to 17/07/2014</w:t>
      </w:r>
    </w:p>
    <w:p w:rsidR="00C76583" w:rsidRDefault="00C76583" w:rsidP="00C76583">
      <w:pPr>
        <w:ind w:left="2880" w:hanging="2880"/>
      </w:pPr>
    </w:p>
    <w:p w:rsidR="00C76583" w:rsidRPr="009545DA" w:rsidRDefault="00C76583" w:rsidP="00C76583">
      <w:pPr>
        <w:ind w:left="2880" w:hanging="2880"/>
      </w:pPr>
      <w:r w:rsidRPr="009545DA">
        <w:t>Activity:</w:t>
      </w:r>
      <w:r w:rsidRPr="009545DA">
        <w:tab/>
        <w:t>Study Visit of four Government Officials from the African Intellectual Property Organization (OAPI) to the Moroccan Industrial and Commercial Office (OMPIC)</w:t>
      </w:r>
    </w:p>
    <w:p w:rsidR="00C76583" w:rsidRDefault="00C76583" w:rsidP="00C76583">
      <w:pPr>
        <w:ind w:left="2880" w:hanging="2880"/>
      </w:pPr>
    </w:p>
    <w:p w:rsidR="00C76583" w:rsidRPr="009545DA" w:rsidRDefault="00C76583" w:rsidP="00C76583">
      <w:pPr>
        <w:ind w:left="2880" w:hanging="2880"/>
      </w:pPr>
      <w:r w:rsidRPr="009545DA">
        <w:t>Objective:</w:t>
      </w:r>
      <w:r w:rsidRPr="009545DA">
        <w:tab/>
        <w:t>To ensure that OAPI staff will get first-hand experience of operating the Madrid System at office level prior to accession of OAPI to the Madrid Protocol.</w:t>
      </w:r>
    </w:p>
    <w:p w:rsidR="00C76583" w:rsidRDefault="00C76583" w:rsidP="00C76583">
      <w:pPr>
        <w:ind w:left="2880" w:hanging="2880"/>
      </w:pPr>
    </w:p>
    <w:p w:rsidR="00C76583" w:rsidRPr="009545DA" w:rsidRDefault="00C76583" w:rsidP="00C76583">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9545DA" w:rsidRDefault="00C76583" w:rsidP="00C76583">
      <w:r w:rsidRPr="009545DA">
        <w:t>Host Country:</w:t>
      </w:r>
      <w:r w:rsidRPr="009545DA">
        <w:tab/>
      </w:r>
      <w:r w:rsidRPr="009545DA">
        <w:tab/>
      </w:r>
      <w:r>
        <w:tab/>
      </w:r>
      <w:r w:rsidRPr="009545DA">
        <w:t>Morocco</w:t>
      </w:r>
    </w:p>
    <w:p w:rsidR="00C76583" w:rsidRDefault="00C76583" w:rsidP="00C76583"/>
    <w:p w:rsidR="00C76583" w:rsidRPr="009545DA" w:rsidRDefault="00C76583" w:rsidP="00C76583">
      <w:r>
        <w:t>Beneficiary Countries:</w:t>
      </w:r>
      <w:r>
        <w:tab/>
        <w:t>Cameroon</w:t>
      </w:r>
    </w:p>
    <w:p w:rsidR="00C76583" w:rsidRDefault="00C76583" w:rsidP="00C76583"/>
    <w:p w:rsidR="00C76583" w:rsidRPr="009545DA" w:rsidRDefault="00C76583" w:rsidP="00C76583">
      <w:r w:rsidRPr="009545DA">
        <w:t>No. of Participants:</w:t>
      </w:r>
      <w:r w:rsidRPr="009545DA">
        <w:tab/>
      </w:r>
      <w:r>
        <w:tab/>
      </w:r>
      <w:r w:rsidRPr="009545DA">
        <w:t>4</w:t>
      </w:r>
    </w:p>
    <w:p w:rsidR="00C76583" w:rsidRDefault="00C76583" w:rsidP="00C76583"/>
    <w:p w:rsidR="00C76583" w:rsidRPr="009545DA" w:rsidRDefault="00C76583" w:rsidP="00C76583">
      <w:r w:rsidRPr="009545DA">
        <w:t>Language:</w:t>
      </w:r>
      <w:r w:rsidRPr="009545DA">
        <w:tab/>
      </w:r>
      <w:r w:rsidRPr="009545DA">
        <w:tab/>
      </w:r>
      <w:r w:rsidRPr="009545DA">
        <w:tab/>
        <w:t>French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9545DA">
        <w:t>12,592.00</w:t>
      </w:r>
      <w:r>
        <w:t xml:space="preserve"> Swiss francs</w:t>
      </w:r>
    </w:p>
    <w:p w:rsidR="00C76583" w:rsidRDefault="00C76583" w:rsidP="00C76583"/>
    <w:p w:rsidR="00C76583" w:rsidRDefault="00C76583" w:rsidP="00C76583"/>
    <w:p w:rsidR="00C76583" w:rsidRDefault="00C76583" w:rsidP="00C76583"/>
    <w:p w:rsidR="00C76583" w:rsidRDefault="00C76583" w:rsidP="00C76583"/>
    <w:p w:rsidR="00C76583" w:rsidRDefault="00C76583" w:rsidP="00C76583"/>
    <w:p w:rsidR="00C76583" w:rsidRPr="009545DA" w:rsidRDefault="00C76583" w:rsidP="00C76583">
      <w:pPr>
        <w:pStyle w:val="ListParagraph"/>
        <w:numPr>
          <w:ilvl w:val="0"/>
          <w:numId w:val="32"/>
        </w:numPr>
        <w:ind w:left="0" w:hanging="11"/>
      </w:pPr>
    </w:p>
    <w:p w:rsidR="00C76583" w:rsidRDefault="00C76583" w:rsidP="00C76583"/>
    <w:p w:rsidR="00C76583" w:rsidRPr="009545DA" w:rsidRDefault="00C76583" w:rsidP="00C76583">
      <w:r w:rsidRPr="009545DA">
        <w:t>Date:</w:t>
      </w:r>
      <w:r w:rsidRPr="009545DA">
        <w:tab/>
      </w:r>
      <w:r w:rsidRPr="009545DA">
        <w:tab/>
      </w:r>
      <w:r w:rsidRPr="009545DA">
        <w:tab/>
      </w:r>
      <w:r w:rsidRPr="009545DA">
        <w:tab/>
        <w:t>03/11/2014 to 06/11/2014</w:t>
      </w:r>
    </w:p>
    <w:p w:rsidR="00C76583" w:rsidRDefault="00C76583" w:rsidP="00C76583">
      <w:pPr>
        <w:ind w:left="2880" w:hanging="2880"/>
      </w:pPr>
    </w:p>
    <w:p w:rsidR="00C76583" w:rsidRPr="009545DA" w:rsidRDefault="00C76583" w:rsidP="00C76583">
      <w:pPr>
        <w:ind w:left="2880" w:hanging="2880"/>
      </w:pPr>
      <w:r w:rsidRPr="009545DA">
        <w:t>Activity:</w:t>
      </w:r>
      <w:r w:rsidRPr="009545DA">
        <w:tab/>
        <w:t>XXXII Seminar for Officials of IP Offices of Latin American Countries</w:t>
      </w:r>
      <w:r>
        <w:t>*</w:t>
      </w:r>
    </w:p>
    <w:p w:rsidR="00C76583" w:rsidRDefault="00C76583" w:rsidP="00C76583">
      <w:pPr>
        <w:ind w:left="2880" w:hanging="2880"/>
      </w:pPr>
    </w:p>
    <w:p w:rsidR="00C76583" w:rsidRPr="009545DA" w:rsidRDefault="00C76583" w:rsidP="00C76583">
      <w:pPr>
        <w:ind w:left="2880" w:hanging="2880"/>
      </w:pPr>
      <w:r w:rsidRPr="009545DA">
        <w:t>Objective:</w:t>
      </w:r>
      <w:r w:rsidRPr="009545DA">
        <w:tab/>
        <w:t>To initiate discussions of different fields of interest of IP Institutions.</w:t>
      </w:r>
    </w:p>
    <w:p w:rsidR="00C76583" w:rsidRDefault="00C76583" w:rsidP="00C76583">
      <w:pPr>
        <w:ind w:left="2880" w:hanging="2880"/>
      </w:pPr>
    </w:p>
    <w:p w:rsidR="00C76583" w:rsidRPr="009545DA" w:rsidRDefault="00C76583" w:rsidP="00C76583">
      <w:pPr>
        <w:ind w:left="2880" w:hanging="2880"/>
      </w:pPr>
      <w:r w:rsidRPr="009545DA">
        <w:t>Expected Results:</w:t>
      </w:r>
      <w:r w:rsidRPr="009545DA">
        <w:tab/>
        <w:t>Enhanced access to, and use of, IP information by IP institutions and the public to promote innovation and creativity</w:t>
      </w:r>
    </w:p>
    <w:p w:rsidR="00C76583" w:rsidRDefault="00C76583" w:rsidP="00C76583"/>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rsidR="00C76583" w:rsidRPr="00D04EDA" w:rsidRDefault="00C76583" w:rsidP="00C76583">
      <w:pPr>
        <w:ind w:left="2880" w:hanging="2880"/>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w:t>
      </w:r>
      <w:proofErr w:type="spellStart"/>
      <w:r w:rsidRPr="00D04EDA">
        <w:rPr>
          <w:lang w:val="es-ES_tradnl"/>
        </w:rPr>
        <w:t>Brazil</w:t>
      </w:r>
      <w:proofErr w:type="spellEnd"/>
      <w:r w:rsidRPr="00D04EDA">
        <w:rPr>
          <w:lang w:val="es-ES_tradnl"/>
        </w:rPr>
        <w:t xml:space="preserve">, 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xml:space="preserve">, Uruguay </w:t>
      </w:r>
    </w:p>
    <w:p w:rsidR="00C76583" w:rsidRPr="00D04EDA" w:rsidRDefault="00C76583" w:rsidP="00C76583">
      <w:pPr>
        <w:rPr>
          <w:lang w:val="es-ES_tradnl"/>
        </w:rPr>
      </w:pPr>
    </w:p>
    <w:p w:rsidR="00C76583" w:rsidRPr="009545DA" w:rsidRDefault="00C76583" w:rsidP="00C76583">
      <w:r w:rsidRPr="009545DA">
        <w:t>No. of Participants:</w:t>
      </w:r>
      <w:r w:rsidRPr="009545DA">
        <w:tab/>
      </w:r>
      <w:r>
        <w:tab/>
      </w:r>
      <w:r w:rsidRPr="009545DA">
        <w:t>18</w:t>
      </w:r>
    </w:p>
    <w:p w:rsidR="00C76583" w:rsidRDefault="00C76583" w:rsidP="00C76583"/>
    <w:p w:rsidR="00C76583" w:rsidRPr="009545DA" w:rsidRDefault="00C76583" w:rsidP="00C76583">
      <w:r w:rsidRPr="009545DA">
        <w:t>Language:</w:t>
      </w:r>
      <w:r w:rsidRPr="009545DA">
        <w:tab/>
      </w:r>
      <w:r w:rsidRPr="009545DA">
        <w:tab/>
      </w:r>
      <w:r w:rsidRPr="009545DA">
        <w:tab/>
        <w:t>English, Portuguese</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9545DA">
        <w:t>82,963.00</w:t>
      </w:r>
      <w:r>
        <w:t xml:space="preserve"> Swiss francs</w:t>
      </w:r>
    </w:p>
    <w:p w:rsidR="00C76583" w:rsidRDefault="00C76583" w:rsidP="00C76583"/>
    <w:p w:rsidR="00C76583" w:rsidRPr="009545DA" w:rsidRDefault="00C76583" w:rsidP="00C76583">
      <w:pPr>
        <w:pStyle w:val="ListParagraph"/>
        <w:numPr>
          <w:ilvl w:val="0"/>
          <w:numId w:val="32"/>
        </w:numPr>
        <w:ind w:left="0" w:hanging="11"/>
      </w:pPr>
    </w:p>
    <w:p w:rsidR="00C76583" w:rsidRDefault="00C76583" w:rsidP="00C76583"/>
    <w:p w:rsidR="00C76583" w:rsidRPr="009545DA" w:rsidRDefault="00C76583" w:rsidP="00C76583">
      <w:r w:rsidRPr="009545DA">
        <w:t>Date:</w:t>
      </w:r>
      <w:r w:rsidRPr="009545DA">
        <w:tab/>
      </w:r>
      <w:r w:rsidRPr="009545DA">
        <w:tab/>
      </w:r>
      <w:r w:rsidRPr="009545DA">
        <w:tab/>
      </w:r>
      <w:r w:rsidRPr="009545DA">
        <w:tab/>
        <w:t>05/11/2014 to 07/11/2014</w:t>
      </w:r>
    </w:p>
    <w:p w:rsidR="00C76583" w:rsidRDefault="00C76583" w:rsidP="00C76583">
      <w:pPr>
        <w:ind w:left="2880" w:hanging="2880"/>
      </w:pPr>
    </w:p>
    <w:p w:rsidR="00C76583" w:rsidRPr="009545DA" w:rsidRDefault="00C76583" w:rsidP="00C76583">
      <w:pPr>
        <w:ind w:left="2880" w:hanging="2880"/>
      </w:pPr>
      <w:r w:rsidRPr="009545DA">
        <w:t>Activity:</w:t>
      </w:r>
      <w:r w:rsidRPr="009545DA">
        <w:tab/>
        <w:t>Offline course 5th annual WIPO-KIPO-KAIST-KIPA Advanced International Certificate Course, Seoul</w:t>
      </w:r>
      <w:r>
        <w:t>*</w:t>
      </w:r>
    </w:p>
    <w:p w:rsidR="00C76583" w:rsidRDefault="00C76583" w:rsidP="00C76583">
      <w:pPr>
        <w:ind w:left="2880" w:hanging="2880"/>
      </w:pPr>
    </w:p>
    <w:p w:rsidR="00C76583" w:rsidRPr="009545DA" w:rsidRDefault="00C76583" w:rsidP="00C76583">
      <w:pPr>
        <w:ind w:left="2880" w:hanging="2880"/>
      </w:pPr>
      <w:r w:rsidRPr="009545DA">
        <w:t>Objective:</w:t>
      </w:r>
      <w:r w:rsidRPr="009545DA">
        <w:tab/>
        <w:t>To provide training on IP Asset management for a selected group of top performers in both the online course (step 1) and the IP essay test (Step 2) under the work plan of the International Certificate Course.</w:t>
      </w:r>
    </w:p>
    <w:p w:rsidR="00C76583" w:rsidRDefault="00C76583" w:rsidP="00C76583">
      <w:pPr>
        <w:ind w:left="2880" w:hanging="2880"/>
      </w:pPr>
    </w:p>
    <w:p w:rsidR="00C76583" w:rsidRPr="009545DA" w:rsidRDefault="00C76583" w:rsidP="00C76583">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9545DA" w:rsidRDefault="00C76583" w:rsidP="00C76583">
      <w:r w:rsidRPr="009545DA">
        <w:t>Host Country:</w:t>
      </w:r>
      <w:r w:rsidRPr="009545DA">
        <w:tab/>
      </w:r>
      <w:r w:rsidRPr="009545DA">
        <w:tab/>
      </w:r>
      <w:r>
        <w:tab/>
      </w:r>
      <w:r w:rsidRPr="009545DA">
        <w:t>Republic of Korea</w:t>
      </w:r>
    </w:p>
    <w:p w:rsidR="00C76583" w:rsidRDefault="00C76583" w:rsidP="00C76583">
      <w:pPr>
        <w:ind w:left="2880" w:hanging="2880"/>
      </w:pPr>
    </w:p>
    <w:p w:rsidR="00C76583" w:rsidRPr="009545DA" w:rsidRDefault="00C76583" w:rsidP="00C76583">
      <w:pPr>
        <w:ind w:left="2880" w:hanging="2880"/>
      </w:pPr>
      <w:r w:rsidRPr="009545DA">
        <w:t>Beneficiary Countries:</w:t>
      </w:r>
      <w:r>
        <w:tab/>
      </w:r>
      <w:r w:rsidRPr="009545DA">
        <w:t>Brazil, Colombia, Georgia, India, Kyrgyzstan, Malawi, Malaysia, Philippines, Poland, Republic of Korea, Romania, Trinidad and Tobago, Uganda, Ukraine, Viet Nam, Zambia, Zimbabwe</w:t>
      </w:r>
    </w:p>
    <w:p w:rsidR="00C76583" w:rsidRDefault="00C76583" w:rsidP="00C76583"/>
    <w:p w:rsidR="00C76583" w:rsidRPr="009545DA" w:rsidRDefault="00C76583" w:rsidP="00C76583">
      <w:r w:rsidRPr="009545DA">
        <w:t>No. of Participants:</w:t>
      </w:r>
      <w:r w:rsidRPr="009545DA">
        <w:tab/>
      </w:r>
      <w:r>
        <w:tab/>
      </w:r>
      <w:r w:rsidRPr="009545DA">
        <w:t>19</w:t>
      </w:r>
    </w:p>
    <w:p w:rsidR="00C76583" w:rsidRDefault="00C76583" w:rsidP="00C76583"/>
    <w:p w:rsidR="00C76583" w:rsidRPr="009545DA" w:rsidRDefault="00C76583" w:rsidP="00C76583">
      <w:r w:rsidRPr="009545DA">
        <w:t>Language:</w:t>
      </w:r>
      <w:r w:rsidRPr="009545DA">
        <w:tab/>
      </w:r>
      <w:r w:rsidRPr="009545DA">
        <w:tab/>
      </w:r>
      <w:r w:rsidRPr="009545DA">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9545DA">
        <w:t>54,406.00</w:t>
      </w:r>
      <w:r>
        <w:t xml:space="preserve"> Swiss francs</w:t>
      </w:r>
    </w:p>
    <w:p w:rsidR="00C76583" w:rsidRDefault="00C76583" w:rsidP="00C76583"/>
    <w:p w:rsidR="00C76583" w:rsidRDefault="00C76583" w:rsidP="00C76583"/>
    <w:p w:rsidR="00C76583" w:rsidRDefault="00C76583" w:rsidP="00C76583"/>
    <w:p w:rsidR="00C76583" w:rsidRDefault="00C76583" w:rsidP="00C76583"/>
    <w:p w:rsidR="00C76583" w:rsidRPr="009545DA" w:rsidRDefault="00C76583" w:rsidP="00C76583">
      <w:pPr>
        <w:pStyle w:val="ListParagraph"/>
        <w:numPr>
          <w:ilvl w:val="0"/>
          <w:numId w:val="32"/>
        </w:numPr>
        <w:ind w:left="0" w:hanging="11"/>
      </w:pPr>
    </w:p>
    <w:p w:rsidR="00C76583" w:rsidRDefault="00C76583" w:rsidP="00C76583"/>
    <w:p w:rsidR="00C76583" w:rsidRPr="009545DA" w:rsidRDefault="00C76583" w:rsidP="00C76583">
      <w:r w:rsidRPr="009545DA">
        <w:t>Date:</w:t>
      </w:r>
      <w:r w:rsidRPr="009545DA">
        <w:tab/>
      </w:r>
      <w:r w:rsidRPr="009545DA">
        <w:tab/>
      </w:r>
      <w:r w:rsidRPr="009545DA">
        <w:tab/>
      </w:r>
      <w:r w:rsidRPr="009545DA">
        <w:tab/>
        <w:t>26/11/2014 to 28/11/2014</w:t>
      </w:r>
    </w:p>
    <w:p w:rsidR="00C76583" w:rsidRDefault="00C76583" w:rsidP="00C76583">
      <w:pPr>
        <w:ind w:left="2880" w:hanging="2880"/>
      </w:pPr>
    </w:p>
    <w:p w:rsidR="00C76583" w:rsidRPr="009545DA" w:rsidRDefault="00C76583" w:rsidP="00C76583">
      <w:pPr>
        <w:ind w:left="2880" w:hanging="2880"/>
      </w:pPr>
      <w:r w:rsidRPr="009545DA">
        <w:t>Activity:</w:t>
      </w:r>
      <w:r w:rsidRPr="009545DA">
        <w:tab/>
        <w:t>WIPO-ARIPO Sub-Regional Training of Trainers Program on Effective Management of Intellectual Property Assets by Small and Medium-sized Enterprises</w:t>
      </w:r>
    </w:p>
    <w:p w:rsidR="00C76583" w:rsidRDefault="00C76583" w:rsidP="00C76583">
      <w:pPr>
        <w:ind w:left="2880" w:hanging="2880"/>
      </w:pPr>
    </w:p>
    <w:p w:rsidR="00C76583" w:rsidRPr="009545DA" w:rsidRDefault="00C76583" w:rsidP="00C76583">
      <w:pPr>
        <w:ind w:left="2880" w:hanging="2880"/>
      </w:pPr>
      <w:r w:rsidRPr="009545DA">
        <w:t>Objective:</w:t>
      </w:r>
      <w:r w:rsidRPr="009545DA">
        <w:tab/>
        <w:t>To create a critical mass of trainers within the region having the basic knowledge and skills to reach out and provide preliminary assistance to SMEs on IP asset management that is the identification, protection, exploitation and management of IP assets.</w:t>
      </w:r>
    </w:p>
    <w:p w:rsidR="00C76583" w:rsidRDefault="00C76583" w:rsidP="00C76583">
      <w:pPr>
        <w:ind w:left="2880" w:hanging="2880"/>
      </w:pPr>
    </w:p>
    <w:p w:rsidR="00C76583" w:rsidRPr="009545DA" w:rsidRDefault="00C76583" w:rsidP="00C76583">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9545DA" w:rsidRDefault="00C76583" w:rsidP="00C76583">
      <w:r w:rsidRPr="009545DA">
        <w:t>Host Country:</w:t>
      </w:r>
      <w:r w:rsidRPr="009545DA">
        <w:tab/>
      </w:r>
      <w:r w:rsidRPr="009545DA">
        <w:tab/>
      </w:r>
      <w:r>
        <w:tab/>
      </w:r>
      <w:r w:rsidRPr="009545DA">
        <w:t>Zimbabwe</w:t>
      </w:r>
    </w:p>
    <w:p w:rsidR="00C76583" w:rsidRDefault="00C76583" w:rsidP="00C76583">
      <w:pPr>
        <w:ind w:left="2880" w:hanging="2880"/>
      </w:pPr>
    </w:p>
    <w:p w:rsidR="00C76583" w:rsidRPr="009545DA" w:rsidRDefault="00C76583" w:rsidP="00C76583">
      <w:pPr>
        <w:ind w:left="2880" w:hanging="2880"/>
      </w:pPr>
      <w:r w:rsidRPr="009545DA">
        <w:t>Beneficiary Countries:</w:t>
      </w:r>
      <w:r w:rsidRPr="009545DA">
        <w:tab/>
        <w:t>Botswana, Gambia, Lesotho, Rwanda, Sao Tome and Principe, Sudan, Swaziland, Zimbabwe</w:t>
      </w:r>
    </w:p>
    <w:p w:rsidR="00C76583" w:rsidRDefault="00C76583" w:rsidP="00C76583"/>
    <w:p w:rsidR="00C76583" w:rsidRDefault="00C76583" w:rsidP="00C76583"/>
    <w:p w:rsidR="00C76583" w:rsidRPr="009545DA" w:rsidRDefault="00C76583" w:rsidP="00C76583">
      <w:r w:rsidRPr="009545DA">
        <w:t>No. of Participants:</w:t>
      </w:r>
      <w:r w:rsidRPr="009545DA">
        <w:tab/>
      </w:r>
      <w:r>
        <w:tab/>
      </w:r>
      <w:r w:rsidRPr="009545DA">
        <w:t>8</w:t>
      </w:r>
    </w:p>
    <w:p w:rsidR="00C76583" w:rsidRDefault="00C76583" w:rsidP="00C76583"/>
    <w:p w:rsidR="00C76583" w:rsidRPr="009545DA" w:rsidRDefault="00C76583" w:rsidP="00C76583">
      <w:r w:rsidRPr="009545DA">
        <w:t>Language:</w:t>
      </w:r>
      <w:r w:rsidRPr="009545DA">
        <w:tab/>
      </w:r>
      <w:r w:rsidRPr="009545DA">
        <w:tab/>
      </w:r>
      <w:r w:rsidRPr="009545DA">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9545DA">
        <w:t>40,248.00</w:t>
      </w:r>
      <w:r>
        <w:t xml:space="preserve"> Swiss francs</w:t>
      </w:r>
    </w:p>
    <w:p w:rsidR="00C76583" w:rsidRPr="00DA18D2" w:rsidRDefault="00C76583" w:rsidP="00C76583">
      <w:pPr>
        <w:rPr>
          <w:sz w:val="4"/>
          <w:szCs w:val="4"/>
        </w:rPr>
      </w:pPr>
    </w:p>
    <w:p w:rsidR="00C76583" w:rsidRPr="009545DA" w:rsidRDefault="00C76583" w:rsidP="00C76583">
      <w:pPr>
        <w:pStyle w:val="ListParagraph"/>
        <w:numPr>
          <w:ilvl w:val="0"/>
          <w:numId w:val="32"/>
        </w:numPr>
        <w:ind w:left="0" w:hanging="11"/>
      </w:pPr>
    </w:p>
    <w:p w:rsidR="00C76583" w:rsidRDefault="00C76583" w:rsidP="00C76583"/>
    <w:p w:rsidR="00C76583" w:rsidRPr="009545DA" w:rsidRDefault="00C76583" w:rsidP="00C76583">
      <w:r w:rsidRPr="009545DA">
        <w:t>Date:</w:t>
      </w:r>
      <w:r w:rsidRPr="009545DA">
        <w:tab/>
      </w:r>
      <w:r w:rsidRPr="009545DA">
        <w:tab/>
      </w:r>
      <w:r w:rsidRPr="009545DA">
        <w:tab/>
      </w:r>
      <w:r w:rsidRPr="009545DA">
        <w:tab/>
        <w:t>12/12/2014 to 17/12/2014</w:t>
      </w:r>
    </w:p>
    <w:p w:rsidR="00C76583" w:rsidRDefault="00C76583" w:rsidP="00C76583">
      <w:pPr>
        <w:ind w:left="2880" w:hanging="2880"/>
      </w:pPr>
    </w:p>
    <w:p w:rsidR="00C76583" w:rsidRPr="009545DA" w:rsidRDefault="00C76583" w:rsidP="00C76583">
      <w:pPr>
        <w:ind w:left="2880" w:hanging="2880"/>
      </w:pPr>
      <w:r w:rsidRPr="009545DA">
        <w:t>Activity:</w:t>
      </w:r>
      <w:r w:rsidRPr="009545DA">
        <w:tab/>
        <w:t>Study Visit of Pakistan Delegation on Building Effective Linkages between Research Institution and Industry</w:t>
      </w:r>
      <w:r>
        <w:t>*</w:t>
      </w:r>
    </w:p>
    <w:p w:rsidR="00C76583" w:rsidRDefault="00C76583" w:rsidP="00C76583">
      <w:pPr>
        <w:ind w:left="2880" w:hanging="2880"/>
      </w:pPr>
    </w:p>
    <w:p w:rsidR="00C76583" w:rsidRPr="009545DA" w:rsidRDefault="00C76583" w:rsidP="00C76583">
      <w:pPr>
        <w:ind w:left="2880" w:hanging="2880"/>
      </w:pPr>
      <w:r w:rsidRPr="009545DA">
        <w:t>Objective:</w:t>
      </w:r>
      <w:r w:rsidRPr="009545DA">
        <w:tab/>
        <w:t>To increase the understanding of IP mechanisms for promoting linkages between research institutions and industry, enhance their knowledge of web-based networks for technology transfer and strengthen their capacity to foster university industry collaboration especially through better matching of the supply and demand factors in the innovation ecosystem.</w:t>
      </w:r>
    </w:p>
    <w:p w:rsidR="00C76583" w:rsidRPr="00DA18D2" w:rsidRDefault="00C76583" w:rsidP="00C76583">
      <w:pPr>
        <w:ind w:left="2880" w:hanging="2880"/>
        <w:rPr>
          <w:sz w:val="6"/>
          <w:szCs w:val="6"/>
        </w:rPr>
      </w:pPr>
    </w:p>
    <w:p w:rsidR="00C76583" w:rsidRPr="009545DA" w:rsidRDefault="00C76583" w:rsidP="00C76583">
      <w:pPr>
        <w:ind w:left="2880" w:hanging="2880"/>
      </w:pPr>
      <w:r w:rsidRPr="009545DA">
        <w:t>Expected Results:</w:t>
      </w:r>
      <w:r w:rsidRPr="009545DA">
        <w:tab/>
        <w:t>National innovation and IP strategies and plans consistent with national development objectives</w:t>
      </w:r>
    </w:p>
    <w:p w:rsidR="00C76583" w:rsidRDefault="00C76583" w:rsidP="00C76583"/>
    <w:p w:rsidR="00C76583" w:rsidRPr="009545DA" w:rsidRDefault="00C76583" w:rsidP="00C76583">
      <w:r w:rsidRPr="009545DA">
        <w:t>Host Country:</w:t>
      </w:r>
      <w:r w:rsidRPr="009545DA">
        <w:tab/>
      </w:r>
      <w:r w:rsidRPr="009545DA">
        <w:tab/>
      </w:r>
      <w:r>
        <w:tab/>
      </w:r>
      <w:r w:rsidRPr="009545DA">
        <w:t>Republic of Korea</w:t>
      </w:r>
    </w:p>
    <w:p w:rsidR="00C76583" w:rsidRDefault="00C76583" w:rsidP="00C76583"/>
    <w:p w:rsidR="00C76583" w:rsidRPr="009545DA" w:rsidRDefault="00C76583" w:rsidP="00C76583">
      <w:r w:rsidRPr="009545DA">
        <w:t>Beneficiary Countries:</w:t>
      </w:r>
      <w:r>
        <w:tab/>
      </w:r>
      <w:r w:rsidRPr="009545DA">
        <w:t>Pakistan</w:t>
      </w:r>
    </w:p>
    <w:p w:rsidR="00C76583" w:rsidRDefault="00C76583" w:rsidP="00C76583"/>
    <w:p w:rsidR="00C76583" w:rsidRPr="009545DA" w:rsidRDefault="00C76583" w:rsidP="00C76583">
      <w:r w:rsidRPr="009545DA">
        <w:t>No. of Participants:</w:t>
      </w:r>
      <w:r w:rsidRPr="009545DA">
        <w:tab/>
      </w:r>
      <w:r>
        <w:tab/>
      </w:r>
      <w:r w:rsidRPr="009545DA">
        <w:t>8</w:t>
      </w:r>
    </w:p>
    <w:p w:rsidR="00C76583" w:rsidRDefault="00C76583" w:rsidP="00C76583"/>
    <w:p w:rsidR="00C76583" w:rsidRPr="009545DA" w:rsidRDefault="00C76583" w:rsidP="00C76583">
      <w:r w:rsidRPr="009545DA">
        <w:t>Language:</w:t>
      </w:r>
      <w:r w:rsidRPr="009545DA">
        <w:tab/>
      </w:r>
      <w:r w:rsidRPr="009545DA">
        <w:tab/>
      </w:r>
      <w:r w:rsidRPr="009545DA">
        <w:tab/>
        <w:t>English</w:t>
      </w:r>
    </w:p>
    <w:p w:rsidR="00C76583" w:rsidRDefault="00C76583" w:rsidP="00C76583">
      <w:pPr>
        <w:pBdr>
          <w:bottom w:val="single" w:sz="6" w:space="1" w:color="auto"/>
        </w:pBdr>
      </w:pPr>
    </w:p>
    <w:p w:rsidR="00C76583" w:rsidRDefault="00C76583" w:rsidP="00C76583">
      <w:pPr>
        <w:pBdr>
          <w:bottom w:val="single" w:sz="6" w:space="1" w:color="auto"/>
        </w:pBdr>
      </w:pPr>
      <w:r w:rsidRPr="009545DA">
        <w:t>Co</w:t>
      </w:r>
      <w:r>
        <w:t>st:</w:t>
      </w:r>
      <w:r>
        <w:tab/>
      </w:r>
      <w:r>
        <w:tab/>
      </w:r>
      <w:r>
        <w:tab/>
      </w:r>
      <w:r>
        <w:tab/>
      </w:r>
      <w:r w:rsidRPr="009545DA">
        <w:t>44,390.00</w:t>
      </w:r>
      <w:r>
        <w:t xml:space="preserve"> Swiss francs</w:t>
      </w:r>
    </w:p>
    <w:p w:rsidR="00C76583" w:rsidRPr="00FB0BC2" w:rsidRDefault="00C76583" w:rsidP="00C76583">
      <w:pPr>
        <w:pStyle w:val="Heading1"/>
      </w:pPr>
    </w:p>
    <w:p w:rsidR="00C76583" w:rsidRPr="009545DA" w:rsidRDefault="00C76583" w:rsidP="00C76583">
      <w:pPr>
        <w:pStyle w:val="ListParagraph"/>
        <w:numPr>
          <w:ilvl w:val="0"/>
          <w:numId w:val="32"/>
        </w:numPr>
        <w:ind w:left="0" w:hanging="11"/>
      </w:pPr>
    </w:p>
    <w:p w:rsidR="00C76583" w:rsidRDefault="00C76583" w:rsidP="00C76583"/>
    <w:p w:rsidR="00C76583" w:rsidRPr="009545DA" w:rsidRDefault="00C76583" w:rsidP="00C76583">
      <w:r w:rsidRPr="009545DA">
        <w:t>Date:</w:t>
      </w:r>
      <w:r w:rsidRPr="009545DA">
        <w:tab/>
      </w:r>
      <w:r w:rsidRPr="009545DA">
        <w:tab/>
      </w:r>
      <w:r w:rsidRPr="009545DA">
        <w:tab/>
      </w:r>
      <w:r w:rsidRPr="009545DA">
        <w:tab/>
      </w:r>
      <w:r>
        <w:t>02</w:t>
      </w:r>
      <w:r w:rsidRPr="009545DA">
        <w:t>/0</w:t>
      </w:r>
      <w:r>
        <w:t>6</w:t>
      </w:r>
      <w:r w:rsidRPr="009545DA">
        <w:t>/2015 to 0</w:t>
      </w:r>
      <w:r>
        <w:t>5</w:t>
      </w:r>
      <w:r w:rsidRPr="009545DA">
        <w:t>/0</w:t>
      </w:r>
      <w:r>
        <w:t>6</w:t>
      </w:r>
      <w:r w:rsidRPr="009545DA">
        <w:t>/2015</w:t>
      </w:r>
    </w:p>
    <w:p w:rsidR="00C76583" w:rsidRDefault="00C76583" w:rsidP="00C76583">
      <w:pPr>
        <w:ind w:left="2880" w:hanging="2880"/>
      </w:pPr>
    </w:p>
    <w:p w:rsidR="00C76583" w:rsidRPr="009545DA" w:rsidRDefault="00C76583" w:rsidP="00C76583">
      <w:pPr>
        <w:ind w:left="2880" w:hanging="2880"/>
      </w:pPr>
      <w:r w:rsidRPr="009545DA">
        <w:t>Activity:</w:t>
      </w:r>
      <w:r w:rsidRPr="009545DA">
        <w:tab/>
        <w:t>Study Visit on IP Management in the Innovation Value Chain for a selected number of African Officials</w:t>
      </w:r>
      <w:r>
        <w:t>*</w:t>
      </w:r>
    </w:p>
    <w:p w:rsidR="00C76583" w:rsidRDefault="00C76583" w:rsidP="00C76583">
      <w:pPr>
        <w:ind w:left="2880" w:hanging="2880"/>
      </w:pPr>
    </w:p>
    <w:p w:rsidR="00C76583" w:rsidRPr="009545DA" w:rsidRDefault="00C76583" w:rsidP="00C76583">
      <w:pPr>
        <w:ind w:left="2880" w:hanging="2880"/>
      </w:pPr>
      <w:r>
        <w:t>Objective:</w:t>
      </w:r>
      <w:r>
        <w:tab/>
        <w:t>S</w:t>
      </w:r>
      <w:r w:rsidRPr="009545DA">
        <w:t xml:space="preserve">tudy visit for professionals from Research Institutions directly involved in technology transfer, intellectual property (IP) management or institutional policy development and officials from the Ministries overseeing science, technology and innovation from the three African countries mentioned below.  </w:t>
      </w:r>
    </w:p>
    <w:p w:rsidR="00C76583" w:rsidRDefault="00C76583" w:rsidP="00C76583">
      <w:pPr>
        <w:ind w:left="2880" w:hanging="2880"/>
      </w:pPr>
    </w:p>
    <w:p w:rsidR="00C76583" w:rsidRPr="009545DA" w:rsidRDefault="00C76583" w:rsidP="00C76583">
      <w:pPr>
        <w:ind w:left="2880" w:hanging="2880"/>
      </w:pPr>
      <w:r w:rsidRPr="009545DA">
        <w:t>Expected Results:</w:t>
      </w:r>
      <w:r w:rsidRPr="009545DA">
        <w:tab/>
        <w:t>Enhanced technical and knowledge infrastructure for IP Offices and other IP institutions leading to better services (cheaper, faster, higher quality) to their stakeholders</w:t>
      </w:r>
    </w:p>
    <w:p w:rsidR="00C76583" w:rsidRDefault="00C76583" w:rsidP="00C76583"/>
    <w:p w:rsidR="00C76583" w:rsidRPr="009545DA" w:rsidRDefault="00C76583" w:rsidP="00C76583">
      <w:r w:rsidRPr="009545DA">
        <w:t>Host Country:</w:t>
      </w:r>
      <w:r w:rsidRPr="009545DA">
        <w:tab/>
      </w:r>
      <w:r w:rsidRPr="009545DA">
        <w:tab/>
      </w:r>
      <w:r>
        <w:tab/>
      </w:r>
      <w:r w:rsidRPr="009545DA">
        <w:t>Republic of Korea</w:t>
      </w:r>
    </w:p>
    <w:p w:rsidR="00C76583" w:rsidRDefault="00C76583" w:rsidP="00C76583">
      <w:pPr>
        <w:ind w:left="2880" w:hanging="2880"/>
      </w:pPr>
    </w:p>
    <w:p w:rsidR="00C76583" w:rsidRPr="009545DA" w:rsidRDefault="00C76583" w:rsidP="00C76583">
      <w:pPr>
        <w:ind w:left="2880" w:hanging="2880"/>
      </w:pPr>
      <w:r w:rsidRPr="009545DA">
        <w:t>Beneficiary Countries:</w:t>
      </w:r>
      <w:r>
        <w:tab/>
      </w:r>
      <w:r w:rsidRPr="009545DA">
        <w:t>Botswana, Republic of Korea, Rwanda, United Republic of Tanzania</w:t>
      </w:r>
    </w:p>
    <w:p w:rsidR="00C76583" w:rsidRDefault="00C76583" w:rsidP="00C76583"/>
    <w:p w:rsidR="00C76583" w:rsidRPr="009545DA" w:rsidRDefault="00C76583" w:rsidP="00C76583">
      <w:r w:rsidRPr="009545DA">
        <w:t>No. of Participants:</w:t>
      </w:r>
      <w:r w:rsidRPr="009545DA">
        <w:tab/>
      </w:r>
      <w:r>
        <w:tab/>
      </w:r>
      <w:r w:rsidRPr="009545DA">
        <w:t>8</w:t>
      </w:r>
    </w:p>
    <w:p w:rsidR="00C76583" w:rsidRDefault="00C76583" w:rsidP="00C76583"/>
    <w:p w:rsidR="00C76583" w:rsidRPr="009545DA" w:rsidRDefault="00C76583" w:rsidP="00C76583">
      <w:r w:rsidRPr="009545DA">
        <w:t>Language:</w:t>
      </w:r>
      <w:r w:rsidRPr="009545DA">
        <w:tab/>
      </w:r>
      <w:r w:rsidRPr="009545DA">
        <w:tab/>
      </w:r>
      <w:r w:rsidRPr="009545DA">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9545DA">
        <w:t>30,547.00</w:t>
      </w:r>
      <w:r>
        <w:t xml:space="preserve"> Swiss francs</w:t>
      </w:r>
    </w:p>
    <w:p w:rsidR="00C76583" w:rsidRDefault="00C76583" w:rsidP="00C76583"/>
    <w:p w:rsidR="00C76583" w:rsidRPr="009545DA" w:rsidRDefault="00C76583" w:rsidP="00C76583">
      <w:pPr>
        <w:pStyle w:val="ListParagraph"/>
        <w:numPr>
          <w:ilvl w:val="0"/>
          <w:numId w:val="32"/>
        </w:numPr>
        <w:ind w:left="0" w:hanging="11"/>
      </w:pPr>
    </w:p>
    <w:p w:rsidR="00C76583" w:rsidRDefault="00C76583" w:rsidP="00C76583"/>
    <w:p w:rsidR="00C76583" w:rsidRPr="009545DA" w:rsidRDefault="00C76583" w:rsidP="00C76583">
      <w:r w:rsidRPr="009545DA">
        <w:t>Date:</w:t>
      </w:r>
      <w:r w:rsidRPr="009545DA">
        <w:tab/>
      </w:r>
      <w:r w:rsidRPr="009545DA">
        <w:tab/>
      </w:r>
      <w:r w:rsidRPr="009545DA">
        <w:tab/>
      </w:r>
      <w:r w:rsidRPr="009545DA">
        <w:tab/>
        <w:t>25/05/2015 to 29/05/2015</w:t>
      </w:r>
    </w:p>
    <w:p w:rsidR="00C76583" w:rsidRDefault="00C76583" w:rsidP="00C76583">
      <w:pPr>
        <w:ind w:left="2880" w:hanging="2880"/>
      </w:pPr>
    </w:p>
    <w:p w:rsidR="00C76583" w:rsidRPr="009545DA" w:rsidRDefault="00C76583" w:rsidP="00C76583">
      <w:pPr>
        <w:ind w:left="2880" w:hanging="2880"/>
      </w:pPr>
      <w:r w:rsidRPr="009545DA">
        <w:t>Activity:</w:t>
      </w:r>
      <w:r w:rsidRPr="009545DA">
        <w:tab/>
        <w:t>WIPO study visit for Palestinian officials from the Intellectual Property Rights Directorate to the Moroccan Industrial Property Directorate (OMPIC),</w:t>
      </w:r>
    </w:p>
    <w:p w:rsidR="00C76583" w:rsidRDefault="00C76583" w:rsidP="00C76583">
      <w:pPr>
        <w:ind w:left="2880" w:hanging="2880"/>
      </w:pPr>
    </w:p>
    <w:p w:rsidR="00C76583" w:rsidRPr="009545DA" w:rsidRDefault="00C76583" w:rsidP="00C76583">
      <w:pPr>
        <w:ind w:left="2880" w:hanging="2880"/>
      </w:pPr>
      <w:r w:rsidRPr="009545DA">
        <w:t>Objective:</w:t>
      </w:r>
      <w:r w:rsidRPr="009545DA">
        <w:tab/>
        <w:t>To learn about the working methods of the said office as well as Moroccan experience in the management of IP portfolio, closely examine the structure of the IP Office, learn about the experience gained in the establishment and the sustainment of a TISC project.</w:t>
      </w:r>
    </w:p>
    <w:p w:rsidR="00C76583" w:rsidRDefault="00C76583" w:rsidP="00C76583">
      <w:pPr>
        <w:ind w:left="2880" w:hanging="2880"/>
      </w:pPr>
    </w:p>
    <w:p w:rsidR="00C76583" w:rsidRPr="009545DA" w:rsidRDefault="00C76583" w:rsidP="00C76583">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9545DA" w:rsidRDefault="00C76583" w:rsidP="00C76583">
      <w:r w:rsidRPr="009545DA">
        <w:t>Host Country:</w:t>
      </w:r>
      <w:r w:rsidRPr="009545DA">
        <w:tab/>
      </w:r>
      <w:r w:rsidRPr="009545DA">
        <w:tab/>
      </w:r>
      <w:r>
        <w:tab/>
      </w:r>
      <w:r w:rsidRPr="009545DA">
        <w:t>Morocco</w:t>
      </w:r>
    </w:p>
    <w:p w:rsidR="00C76583" w:rsidRDefault="00C76583" w:rsidP="00C76583"/>
    <w:p w:rsidR="00C76583" w:rsidRPr="009545DA" w:rsidRDefault="00C76583" w:rsidP="00C76583">
      <w:r w:rsidRPr="009545DA">
        <w:t>Beneficiary Countries:</w:t>
      </w:r>
      <w:r w:rsidRPr="009545DA">
        <w:tab/>
        <w:t>Palestine</w:t>
      </w:r>
    </w:p>
    <w:p w:rsidR="00C76583" w:rsidRDefault="00C76583" w:rsidP="00C76583"/>
    <w:p w:rsidR="00C76583" w:rsidRPr="009545DA" w:rsidRDefault="00C76583" w:rsidP="00C76583">
      <w:r w:rsidRPr="009545DA">
        <w:t>No. of Participants:</w:t>
      </w:r>
      <w:r w:rsidRPr="009545DA">
        <w:tab/>
      </w:r>
      <w:r>
        <w:tab/>
      </w:r>
      <w:r w:rsidRPr="009545DA">
        <w:t>3</w:t>
      </w:r>
    </w:p>
    <w:p w:rsidR="00C76583" w:rsidRDefault="00C76583" w:rsidP="00C76583"/>
    <w:p w:rsidR="00C76583" w:rsidRPr="009545DA" w:rsidRDefault="00C76583" w:rsidP="00C76583">
      <w:r w:rsidRPr="009545DA">
        <w:t>Language:</w:t>
      </w:r>
      <w:r w:rsidRPr="009545DA">
        <w:tab/>
      </w:r>
      <w:r w:rsidRPr="009545DA">
        <w:tab/>
      </w:r>
      <w:r w:rsidRPr="009545DA">
        <w:tab/>
        <w:t>Arabic, French</w:t>
      </w:r>
    </w:p>
    <w:p w:rsidR="00C76583" w:rsidRDefault="00C76583" w:rsidP="00C76583">
      <w:pPr>
        <w:pBdr>
          <w:bottom w:val="single" w:sz="6" w:space="1" w:color="auto"/>
        </w:pBdr>
      </w:pPr>
    </w:p>
    <w:p w:rsidR="00C76583" w:rsidRDefault="00C76583" w:rsidP="00C76583">
      <w:pPr>
        <w:pBdr>
          <w:bottom w:val="single" w:sz="6" w:space="1" w:color="auto"/>
        </w:pBdr>
      </w:pPr>
      <w:r w:rsidRPr="009545DA">
        <w:t>Cost:</w:t>
      </w:r>
      <w:r w:rsidRPr="009545DA">
        <w:tab/>
      </w:r>
      <w:r w:rsidRPr="009545DA">
        <w:tab/>
      </w:r>
      <w:r w:rsidRPr="009545DA">
        <w:tab/>
      </w:r>
      <w:r w:rsidRPr="009545DA">
        <w:tab/>
      </w:r>
      <w:r>
        <w:t>8</w:t>
      </w:r>
      <w:r w:rsidRPr="009545DA">
        <w:t>,566.00</w:t>
      </w:r>
      <w:r>
        <w:t xml:space="preserve"> Swiss francs</w:t>
      </w:r>
    </w:p>
    <w:p w:rsidR="00C76583" w:rsidRDefault="00C76583" w:rsidP="00C76583"/>
    <w:p w:rsidR="00C76583" w:rsidRDefault="00C76583" w:rsidP="00C76583"/>
    <w:p w:rsidR="00C76583" w:rsidRPr="006E5022" w:rsidRDefault="00C76583" w:rsidP="00C76583"/>
    <w:p w:rsidR="00C76583" w:rsidRPr="009545DA" w:rsidRDefault="00C76583" w:rsidP="00C76583">
      <w:pPr>
        <w:pStyle w:val="ListParagraph"/>
        <w:numPr>
          <w:ilvl w:val="0"/>
          <w:numId w:val="32"/>
        </w:numPr>
        <w:ind w:left="0" w:hanging="11"/>
      </w:pPr>
    </w:p>
    <w:p w:rsidR="00C76583" w:rsidRDefault="00C76583" w:rsidP="00C76583"/>
    <w:p w:rsidR="00C76583" w:rsidRPr="009545DA" w:rsidRDefault="00C76583" w:rsidP="00C76583">
      <w:r>
        <w:t>Date:</w:t>
      </w:r>
      <w:r>
        <w:tab/>
      </w:r>
      <w:r>
        <w:tab/>
      </w:r>
      <w:r>
        <w:tab/>
      </w:r>
      <w:r>
        <w:tab/>
        <w:t>23/11/2015 to 27/11/2015</w:t>
      </w:r>
    </w:p>
    <w:p w:rsidR="00C76583" w:rsidRDefault="00C76583" w:rsidP="00C76583">
      <w:pPr>
        <w:ind w:left="2880" w:hanging="2880"/>
      </w:pPr>
    </w:p>
    <w:p w:rsidR="00C76583" w:rsidRPr="009545DA" w:rsidRDefault="00C76583" w:rsidP="00C76583">
      <w:pPr>
        <w:ind w:left="2880" w:hanging="2880"/>
      </w:pPr>
      <w:r w:rsidRPr="009545DA">
        <w:t>Activity:</w:t>
      </w:r>
      <w:r w:rsidRPr="009545DA">
        <w:tab/>
        <w:t>Study Visit on IP Management in the Innovation Value Chain for a selected number of African Officials</w:t>
      </w:r>
    </w:p>
    <w:p w:rsidR="00C76583" w:rsidRDefault="00C76583" w:rsidP="00C76583">
      <w:pPr>
        <w:ind w:left="2880" w:hanging="2880"/>
      </w:pPr>
    </w:p>
    <w:p w:rsidR="00C76583" w:rsidRDefault="00C76583" w:rsidP="00C76583">
      <w:pPr>
        <w:ind w:left="2880" w:hanging="2880"/>
      </w:pPr>
      <w:r w:rsidRPr="009545DA">
        <w:t>Objective:</w:t>
      </w:r>
      <w:r w:rsidRPr="009545DA">
        <w:tab/>
        <w:t>To develop a local innovation ecosystem supported by public policy and strategies in each of the three countries</w:t>
      </w:r>
    </w:p>
    <w:p w:rsidR="00C76583" w:rsidRPr="009545DA" w:rsidRDefault="00C76583" w:rsidP="00C76583">
      <w:pPr>
        <w:ind w:left="2880" w:hanging="2880"/>
      </w:pPr>
    </w:p>
    <w:p w:rsidR="00C76583" w:rsidRPr="009545DA" w:rsidRDefault="00C76583" w:rsidP="00C76583">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9545DA" w:rsidRDefault="00C76583" w:rsidP="00C76583">
      <w:r w:rsidRPr="009545DA">
        <w:t>Host Country:</w:t>
      </w:r>
      <w:r w:rsidRPr="009545DA">
        <w:tab/>
      </w:r>
      <w:r w:rsidRPr="009545DA">
        <w:tab/>
      </w:r>
      <w:r>
        <w:tab/>
        <w:t>Morocco</w:t>
      </w:r>
    </w:p>
    <w:p w:rsidR="00C76583" w:rsidRDefault="00C76583" w:rsidP="00C76583"/>
    <w:p w:rsidR="00C76583" w:rsidRPr="009545DA" w:rsidRDefault="00C76583" w:rsidP="00C76583">
      <w:pPr>
        <w:ind w:left="2832" w:hanging="2832"/>
      </w:pPr>
      <w:r w:rsidRPr="009545DA">
        <w:t>Beneficiary Countries:</w:t>
      </w:r>
      <w:r w:rsidRPr="009545DA">
        <w:tab/>
        <w:t>Botswana</w:t>
      </w:r>
      <w:r>
        <w:t xml:space="preserve">, Rwanda, United Republic of </w:t>
      </w:r>
      <w:r w:rsidRPr="009545DA">
        <w:t>Tanzania</w:t>
      </w:r>
    </w:p>
    <w:p w:rsidR="00C76583" w:rsidRDefault="00C76583" w:rsidP="00C76583"/>
    <w:p w:rsidR="00C76583" w:rsidRPr="009545DA" w:rsidRDefault="00C76583" w:rsidP="00C76583">
      <w:r w:rsidRPr="009545DA">
        <w:t>No. of Participants:</w:t>
      </w:r>
      <w:r>
        <w:tab/>
      </w:r>
      <w:r>
        <w:tab/>
        <w:t>6</w:t>
      </w:r>
    </w:p>
    <w:p w:rsidR="00C76583" w:rsidRDefault="00C76583" w:rsidP="00C76583"/>
    <w:p w:rsidR="00C76583" w:rsidRPr="009545DA" w:rsidRDefault="00C76583" w:rsidP="00C76583">
      <w:r w:rsidRPr="009545DA">
        <w:t>Language:</w:t>
      </w:r>
      <w:r w:rsidRPr="009545DA">
        <w:tab/>
      </w:r>
      <w:r w:rsidRPr="009545DA">
        <w:tab/>
      </w:r>
      <w:r w:rsidRPr="009545DA">
        <w:tab/>
      </w:r>
      <w:r>
        <w:t xml:space="preserve">Arabic, </w:t>
      </w:r>
      <w:r w:rsidRPr="009545DA">
        <w:t>English</w:t>
      </w:r>
      <w:r>
        <w:t>, French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t>32</w:t>
      </w:r>
      <w:r w:rsidRPr="009545DA">
        <w:t>,547.00</w:t>
      </w:r>
      <w:r>
        <w:t xml:space="preserve"> Swiss francs</w:t>
      </w:r>
    </w:p>
    <w:p w:rsidR="00C76583" w:rsidRDefault="00C76583" w:rsidP="00C76583"/>
    <w:p w:rsidR="00C76583" w:rsidRPr="009545DA" w:rsidRDefault="00C76583" w:rsidP="00C76583">
      <w:pPr>
        <w:pStyle w:val="ListParagraph"/>
        <w:numPr>
          <w:ilvl w:val="0"/>
          <w:numId w:val="32"/>
        </w:numPr>
        <w:ind w:left="0" w:hanging="11"/>
      </w:pPr>
    </w:p>
    <w:p w:rsidR="00C76583" w:rsidRDefault="00C76583" w:rsidP="00C76583"/>
    <w:p w:rsidR="00C76583" w:rsidRPr="009545DA" w:rsidRDefault="00C76583" w:rsidP="00C76583">
      <w:r w:rsidRPr="009545DA">
        <w:t>Date:</w:t>
      </w:r>
      <w:r w:rsidRPr="009545DA">
        <w:tab/>
      </w:r>
      <w:r w:rsidRPr="009545DA">
        <w:tab/>
      </w:r>
      <w:r w:rsidRPr="009545DA">
        <w:tab/>
      </w:r>
      <w:r w:rsidRPr="009545DA">
        <w:tab/>
        <w:t>24/06/2015 to 2</w:t>
      </w:r>
      <w:r>
        <w:t>6</w:t>
      </w:r>
      <w:r w:rsidRPr="009545DA">
        <w:t>/06/2015</w:t>
      </w:r>
    </w:p>
    <w:p w:rsidR="00C76583" w:rsidRDefault="00C76583" w:rsidP="00C76583">
      <w:pPr>
        <w:ind w:left="2880" w:hanging="2880"/>
      </w:pPr>
    </w:p>
    <w:p w:rsidR="00C76583" w:rsidRPr="009545DA" w:rsidRDefault="00C76583" w:rsidP="00C76583">
      <w:pPr>
        <w:ind w:left="2880" w:hanging="2880"/>
      </w:pPr>
      <w:r w:rsidRPr="009545DA">
        <w:t>Activity:</w:t>
      </w:r>
      <w:r w:rsidRPr="009545DA">
        <w:tab/>
        <w:t>Sub-regional Forum to Promote the Use of Industrial Property as a Strategic Tool to Increase Competitiveness.  The Vision of Central American Enterprises</w:t>
      </w:r>
    </w:p>
    <w:p w:rsidR="00C76583" w:rsidRDefault="00C76583" w:rsidP="00C76583">
      <w:pPr>
        <w:ind w:left="2880" w:hanging="2880"/>
      </w:pPr>
    </w:p>
    <w:p w:rsidR="00C76583" w:rsidRPr="009545DA" w:rsidRDefault="00C76583" w:rsidP="00C76583">
      <w:pPr>
        <w:ind w:left="2880" w:hanging="2880"/>
      </w:pPr>
      <w:r w:rsidRPr="009545DA">
        <w:t>Objective:</w:t>
      </w:r>
      <w:r w:rsidRPr="009545DA">
        <w:tab/>
        <w:t>To promote an awareness raising strategy among the entrepreneurial community on the use of IP as a tool for increasing economic competitiveness.</w:t>
      </w:r>
    </w:p>
    <w:p w:rsidR="00C76583" w:rsidRDefault="00C76583" w:rsidP="00C76583">
      <w:pPr>
        <w:ind w:left="2880" w:hanging="2880"/>
      </w:pPr>
    </w:p>
    <w:p w:rsidR="00C76583" w:rsidRPr="009545DA" w:rsidRDefault="00C76583" w:rsidP="00C76583">
      <w:pPr>
        <w:ind w:left="2880" w:hanging="2880"/>
      </w:pPr>
      <w:r w:rsidRPr="009545DA">
        <w:t>Expected Results:</w:t>
      </w:r>
      <w:r w:rsidRPr="009545DA">
        <w:tab/>
        <w:t>Enhanced access to, and use of, IP information by IP institutions and the public to promote innovation and creativity</w:t>
      </w:r>
    </w:p>
    <w:p w:rsidR="00C76583" w:rsidRDefault="00C76583" w:rsidP="00C76583"/>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Guatemala</w:t>
      </w:r>
    </w:p>
    <w:p w:rsidR="00C76583" w:rsidRPr="00D04EDA" w:rsidRDefault="00C76583" w:rsidP="00C76583">
      <w:pPr>
        <w:ind w:left="2880" w:hanging="2880"/>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rsidR="00C76583" w:rsidRPr="00D04EDA" w:rsidRDefault="00C76583" w:rsidP="00C76583">
      <w:pPr>
        <w:rPr>
          <w:lang w:val="es-ES_tradnl"/>
        </w:rPr>
      </w:pPr>
    </w:p>
    <w:p w:rsidR="00C76583" w:rsidRPr="009545DA" w:rsidRDefault="00C76583" w:rsidP="00C76583">
      <w:r w:rsidRPr="009545DA">
        <w:t>No. of Participants:</w:t>
      </w:r>
      <w:r w:rsidRPr="009545DA">
        <w:tab/>
      </w:r>
      <w:r>
        <w:tab/>
      </w:r>
      <w:r w:rsidRPr="009545DA">
        <w:t>14</w:t>
      </w:r>
    </w:p>
    <w:p w:rsidR="00C76583" w:rsidRDefault="00C76583" w:rsidP="00C76583"/>
    <w:p w:rsidR="00C76583" w:rsidRPr="009545DA" w:rsidRDefault="00C76583" w:rsidP="00C76583">
      <w:r w:rsidRPr="009545DA">
        <w:t>Language:</w:t>
      </w:r>
      <w:r w:rsidRPr="009545DA">
        <w:tab/>
      </w:r>
      <w:r w:rsidRPr="009545DA">
        <w:tab/>
      </w:r>
      <w:r w:rsidRPr="009545DA">
        <w:tab/>
        <w:t>Spanish</w:t>
      </w:r>
    </w:p>
    <w:p w:rsidR="00C76583" w:rsidRDefault="00C76583" w:rsidP="00C76583">
      <w:pPr>
        <w:pBdr>
          <w:bottom w:val="single" w:sz="6" w:space="1" w:color="auto"/>
        </w:pBdr>
      </w:pPr>
    </w:p>
    <w:p w:rsidR="00C76583" w:rsidRDefault="00C76583" w:rsidP="00C76583">
      <w:pPr>
        <w:pBdr>
          <w:bottom w:val="single" w:sz="6" w:space="1" w:color="auto"/>
        </w:pBdr>
      </w:pPr>
      <w:r w:rsidRPr="009545DA">
        <w:t>Cost:</w:t>
      </w:r>
      <w:r w:rsidRPr="009545DA">
        <w:tab/>
      </w:r>
      <w:r w:rsidRPr="009545DA">
        <w:tab/>
      </w:r>
      <w:r w:rsidRPr="009545DA">
        <w:tab/>
      </w:r>
      <w:r w:rsidRPr="009545DA">
        <w:tab/>
      </w:r>
      <w:r>
        <w:t>40</w:t>
      </w:r>
      <w:r w:rsidRPr="009545DA">
        <w:t>,399.00</w:t>
      </w:r>
      <w:r>
        <w:t xml:space="preserve"> Swiss francs</w:t>
      </w:r>
    </w:p>
    <w:p w:rsidR="00C76583" w:rsidRDefault="00C76583" w:rsidP="00C76583"/>
    <w:p w:rsidR="00C76583" w:rsidRDefault="00C76583" w:rsidP="00C76583"/>
    <w:p w:rsidR="00C76583" w:rsidRDefault="00C76583" w:rsidP="00C76583"/>
    <w:p w:rsidR="00C76583" w:rsidRDefault="00C76583" w:rsidP="00C76583"/>
    <w:p w:rsidR="00C76583" w:rsidRDefault="00C76583" w:rsidP="00C76583"/>
    <w:p w:rsidR="00C76583" w:rsidRDefault="00C76583" w:rsidP="00C76583"/>
    <w:p w:rsidR="00C76583" w:rsidRDefault="00C76583" w:rsidP="00C76583"/>
    <w:p w:rsidR="00C76583" w:rsidRPr="006E5022" w:rsidRDefault="00C76583" w:rsidP="00C76583"/>
    <w:p w:rsidR="00C76583" w:rsidRPr="006E5022" w:rsidRDefault="00C76583" w:rsidP="00C76583"/>
    <w:p w:rsidR="00C76583" w:rsidRPr="00A75638" w:rsidRDefault="00C76583" w:rsidP="00C76583">
      <w:pPr>
        <w:pStyle w:val="ListParagraph"/>
        <w:numPr>
          <w:ilvl w:val="0"/>
          <w:numId w:val="32"/>
        </w:numPr>
        <w:ind w:left="0" w:hanging="11"/>
      </w:pPr>
    </w:p>
    <w:p w:rsidR="00C76583" w:rsidRPr="00A75638" w:rsidRDefault="00C76583" w:rsidP="00C76583"/>
    <w:p w:rsidR="00C76583" w:rsidRPr="009545DA" w:rsidRDefault="00C76583" w:rsidP="00C76583">
      <w:pPr>
        <w:rPr>
          <w:lang w:val="fr-CH"/>
        </w:rPr>
      </w:pPr>
      <w:r w:rsidRPr="009545DA">
        <w:rPr>
          <w:lang w:val="fr-CH"/>
        </w:rPr>
        <w:t>Date:</w:t>
      </w:r>
      <w:r w:rsidRPr="009545DA">
        <w:rPr>
          <w:lang w:val="fr-CH"/>
        </w:rPr>
        <w:tab/>
      </w:r>
      <w:r w:rsidRPr="009545DA">
        <w:rPr>
          <w:lang w:val="fr-CH"/>
        </w:rPr>
        <w:tab/>
      </w:r>
      <w:r w:rsidRPr="009545DA">
        <w:rPr>
          <w:lang w:val="fr-CH"/>
        </w:rPr>
        <w:tab/>
      </w:r>
      <w:r w:rsidRPr="009545DA">
        <w:rPr>
          <w:lang w:val="fr-CH"/>
        </w:rPr>
        <w:tab/>
        <w:t>27/07/2015 to 31/07/2015</w:t>
      </w:r>
    </w:p>
    <w:p w:rsidR="00C76583" w:rsidRDefault="00C76583" w:rsidP="00C76583">
      <w:pPr>
        <w:ind w:left="2880" w:hanging="2880"/>
        <w:rPr>
          <w:lang w:val="fr-CH"/>
        </w:rPr>
      </w:pPr>
    </w:p>
    <w:p w:rsidR="00C76583" w:rsidRPr="009545DA" w:rsidRDefault="00C76583" w:rsidP="00C76583">
      <w:pPr>
        <w:ind w:left="2880" w:hanging="2880"/>
        <w:rPr>
          <w:lang w:val="fr-CH"/>
        </w:rPr>
      </w:pPr>
      <w:r w:rsidRPr="009545DA">
        <w:rPr>
          <w:lang w:val="fr-CH"/>
        </w:rPr>
        <w:t>Activity:</w:t>
      </w:r>
      <w:r w:rsidRPr="009545DA">
        <w:rPr>
          <w:lang w:val="fr-CH"/>
        </w:rPr>
        <w:tab/>
        <w:t>Voyage d'étude du Directeur général de l'Agence nationale de l'AN</w:t>
      </w:r>
      <w:r>
        <w:rPr>
          <w:lang w:val="fr-CH"/>
        </w:rPr>
        <w:t>2</w:t>
      </w:r>
      <w:r w:rsidRPr="009545DA">
        <w:rPr>
          <w:lang w:val="fr-CH"/>
        </w:rPr>
        <w:t>PI du Niger auprès de l'OMPIC</w:t>
      </w:r>
    </w:p>
    <w:p w:rsidR="00C76583" w:rsidRDefault="00C76583" w:rsidP="00C76583">
      <w:pPr>
        <w:ind w:left="2880" w:hanging="2880"/>
        <w:rPr>
          <w:lang w:val="fr-CH"/>
        </w:rPr>
      </w:pPr>
    </w:p>
    <w:p w:rsidR="00C76583" w:rsidRPr="009545DA" w:rsidRDefault="00C76583" w:rsidP="00C76583">
      <w:pPr>
        <w:ind w:left="2880" w:hanging="2880"/>
        <w:rPr>
          <w:lang w:val="fr-CH"/>
        </w:rPr>
      </w:pPr>
      <w:r w:rsidRPr="009545DA">
        <w:rPr>
          <w:lang w:val="fr-CH"/>
        </w:rPr>
        <w:t>Objective:</w:t>
      </w:r>
      <w:r w:rsidRPr="009545DA">
        <w:rPr>
          <w:lang w:val="fr-CH"/>
        </w:rPr>
        <w:tab/>
        <w:t>S'agissant des activités de coopération sur le management d'un office de propriété industrielle et la formation d'un agent documentaliste sur l'accès à l'information technique dans les bases de données.</w:t>
      </w:r>
    </w:p>
    <w:p w:rsidR="00C76583" w:rsidRPr="00F33FAB" w:rsidRDefault="00C76583" w:rsidP="00C76583">
      <w:pPr>
        <w:ind w:left="2880" w:hanging="2880"/>
        <w:rPr>
          <w:lang w:val="fr-CH"/>
        </w:rPr>
      </w:pPr>
    </w:p>
    <w:p w:rsidR="00C76583" w:rsidRPr="009545DA" w:rsidRDefault="00C76583" w:rsidP="00C76583">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9545DA" w:rsidRDefault="00C76583" w:rsidP="00C76583">
      <w:r w:rsidRPr="009545DA">
        <w:t>Host Country:</w:t>
      </w:r>
      <w:r w:rsidRPr="009545DA">
        <w:tab/>
      </w:r>
      <w:r w:rsidRPr="009545DA">
        <w:tab/>
      </w:r>
      <w:r>
        <w:tab/>
      </w:r>
      <w:r w:rsidRPr="009545DA">
        <w:t>Morocco</w:t>
      </w:r>
    </w:p>
    <w:p w:rsidR="00C76583" w:rsidRDefault="00C76583" w:rsidP="00C76583"/>
    <w:p w:rsidR="00C76583" w:rsidRPr="009545DA" w:rsidRDefault="00C76583" w:rsidP="00C76583">
      <w:r w:rsidRPr="009545DA">
        <w:t>Beneficiary Countries:</w:t>
      </w:r>
      <w:r w:rsidRPr="009545DA">
        <w:tab/>
        <w:t>Niger</w:t>
      </w:r>
    </w:p>
    <w:p w:rsidR="00C76583" w:rsidRDefault="00C76583" w:rsidP="00C76583"/>
    <w:p w:rsidR="00C76583" w:rsidRPr="009545DA" w:rsidRDefault="00C76583" w:rsidP="00C76583">
      <w:r w:rsidRPr="009545DA">
        <w:t>No. of Participants:</w:t>
      </w:r>
      <w:r w:rsidRPr="009545DA">
        <w:tab/>
      </w:r>
      <w:r>
        <w:tab/>
      </w:r>
      <w:r w:rsidRPr="009545DA">
        <w:t>1</w:t>
      </w:r>
    </w:p>
    <w:p w:rsidR="00C76583" w:rsidRDefault="00C76583" w:rsidP="00C76583"/>
    <w:p w:rsidR="00C76583" w:rsidRPr="009545DA" w:rsidRDefault="00C76583" w:rsidP="00C76583">
      <w:r w:rsidRPr="009545DA">
        <w:t>Language:</w:t>
      </w:r>
      <w:r w:rsidRPr="009545DA">
        <w:tab/>
      </w:r>
      <w:r w:rsidRPr="009545DA">
        <w:tab/>
      </w:r>
      <w:r w:rsidRPr="009545DA">
        <w:tab/>
        <w:t>French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9545DA">
        <w:t>2,028.00</w:t>
      </w:r>
      <w:r>
        <w:t xml:space="preserve"> Swiss francs</w:t>
      </w:r>
    </w:p>
    <w:p w:rsidR="00C76583" w:rsidRDefault="00C76583" w:rsidP="00C76583"/>
    <w:p w:rsidR="00C76583" w:rsidRPr="006A7E69" w:rsidRDefault="00C76583" w:rsidP="00C76583"/>
    <w:p w:rsidR="00C76583" w:rsidRPr="009545DA" w:rsidRDefault="00C76583" w:rsidP="00C76583">
      <w:pPr>
        <w:pStyle w:val="ListParagraph"/>
        <w:numPr>
          <w:ilvl w:val="0"/>
          <w:numId w:val="32"/>
        </w:numPr>
        <w:ind w:left="0" w:hanging="11"/>
      </w:pPr>
    </w:p>
    <w:p w:rsidR="00C76583" w:rsidRDefault="00C76583" w:rsidP="00C76583"/>
    <w:p w:rsidR="00C76583" w:rsidRPr="009545DA" w:rsidRDefault="00C76583" w:rsidP="00C76583">
      <w:r w:rsidRPr="009545DA">
        <w:t>Date:</w:t>
      </w:r>
      <w:r w:rsidRPr="009545DA">
        <w:tab/>
      </w:r>
      <w:r w:rsidRPr="009545DA">
        <w:tab/>
      </w:r>
      <w:r w:rsidRPr="009545DA">
        <w:tab/>
      </w:r>
      <w:r w:rsidRPr="009545DA">
        <w:tab/>
        <w:t>23/08/2015 to 28/08/2015</w:t>
      </w:r>
    </w:p>
    <w:p w:rsidR="00C76583" w:rsidRDefault="00C76583" w:rsidP="00C76583"/>
    <w:p w:rsidR="00C76583" w:rsidRDefault="00C76583" w:rsidP="00C76583">
      <w:r w:rsidRPr="009545DA">
        <w:t>Activity:</w:t>
      </w:r>
      <w:r w:rsidRPr="009545DA">
        <w:tab/>
      </w:r>
      <w:r w:rsidRPr="009545DA">
        <w:tab/>
      </w:r>
      <w:r w:rsidRPr="009545DA">
        <w:tab/>
        <w:t xml:space="preserve">Visit of an Egyptian delegation to Singapore IP Office, </w:t>
      </w:r>
    </w:p>
    <w:p w:rsidR="00C76583" w:rsidRPr="009545DA" w:rsidRDefault="00C76583" w:rsidP="00C76583">
      <w:pPr>
        <w:ind w:left="2124" w:firstLine="708"/>
      </w:pPr>
      <w:r w:rsidRPr="009545DA">
        <w:t>Singapore</w:t>
      </w:r>
    </w:p>
    <w:p w:rsidR="00C76583" w:rsidRDefault="00C76583" w:rsidP="00C76583">
      <w:pPr>
        <w:ind w:left="2880" w:hanging="2880"/>
      </w:pPr>
    </w:p>
    <w:p w:rsidR="00C76583" w:rsidRPr="009545DA" w:rsidRDefault="00C76583" w:rsidP="00C76583">
      <w:pPr>
        <w:ind w:left="2880" w:hanging="2880"/>
      </w:pPr>
      <w:r w:rsidRPr="009545DA">
        <w:t>Objective:</w:t>
      </w:r>
      <w:r w:rsidRPr="009545DA">
        <w:tab/>
        <w:t>To further develop the functioning of Egypt Patent Office through exchanging views and sharing experience and best practices with the IP Office of Singapore on IP issues.</w:t>
      </w:r>
    </w:p>
    <w:p w:rsidR="00C76583" w:rsidRDefault="00C76583" w:rsidP="00C76583">
      <w:pPr>
        <w:ind w:left="2880" w:hanging="2880"/>
      </w:pPr>
    </w:p>
    <w:p w:rsidR="00C76583" w:rsidRPr="009545DA" w:rsidRDefault="00C76583" w:rsidP="00C76583">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9545DA" w:rsidRDefault="00C76583" w:rsidP="00C76583">
      <w:r w:rsidRPr="009545DA">
        <w:t>Host Country:</w:t>
      </w:r>
      <w:r w:rsidRPr="009545DA">
        <w:tab/>
      </w:r>
      <w:r w:rsidRPr="009545DA">
        <w:tab/>
      </w:r>
      <w:r>
        <w:tab/>
      </w:r>
      <w:r w:rsidRPr="009545DA">
        <w:t>Singapore</w:t>
      </w:r>
    </w:p>
    <w:p w:rsidR="00C76583" w:rsidRDefault="00C76583" w:rsidP="00C76583"/>
    <w:p w:rsidR="00C76583" w:rsidRPr="009545DA" w:rsidRDefault="00C76583" w:rsidP="00C76583">
      <w:r w:rsidRPr="009545DA">
        <w:t>Beneficiary Countries:</w:t>
      </w:r>
      <w:r w:rsidRPr="009545DA">
        <w:tab/>
        <w:t>Egypt</w:t>
      </w:r>
    </w:p>
    <w:p w:rsidR="00C76583" w:rsidRDefault="00C76583" w:rsidP="00C76583"/>
    <w:p w:rsidR="00C76583" w:rsidRPr="009545DA" w:rsidRDefault="00C76583" w:rsidP="00C76583">
      <w:r w:rsidRPr="009545DA">
        <w:t>No. of Participants:</w:t>
      </w:r>
      <w:r w:rsidRPr="009545DA">
        <w:tab/>
      </w:r>
      <w:r>
        <w:tab/>
      </w:r>
      <w:r w:rsidRPr="009545DA">
        <w:t>3</w:t>
      </w:r>
    </w:p>
    <w:p w:rsidR="00C76583" w:rsidRDefault="00C76583" w:rsidP="00C76583"/>
    <w:p w:rsidR="00C76583" w:rsidRPr="009545DA" w:rsidRDefault="00C76583" w:rsidP="00C76583">
      <w:r w:rsidRPr="009545DA">
        <w:t>Language:</w:t>
      </w:r>
      <w:r w:rsidRPr="009545DA">
        <w:tab/>
      </w:r>
      <w:r w:rsidRPr="009545DA">
        <w:tab/>
      </w:r>
      <w:r w:rsidRPr="009545DA">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9545DA">
        <w:t>15,018.00</w:t>
      </w:r>
      <w:r>
        <w:t xml:space="preserve"> Swiss francs</w:t>
      </w:r>
    </w:p>
    <w:p w:rsidR="00C76583" w:rsidRDefault="00C76583" w:rsidP="00C76583"/>
    <w:p w:rsidR="00C76583" w:rsidRDefault="00C76583" w:rsidP="00C76583"/>
    <w:p w:rsidR="00C76583" w:rsidRDefault="00C76583" w:rsidP="00C76583"/>
    <w:p w:rsidR="00C76583" w:rsidRDefault="00C76583" w:rsidP="00C76583"/>
    <w:p w:rsidR="00C76583" w:rsidRDefault="00C76583" w:rsidP="00C76583"/>
    <w:p w:rsidR="00C76583" w:rsidRPr="000948EF" w:rsidRDefault="00C76583" w:rsidP="00C76583"/>
    <w:p w:rsidR="00C76583" w:rsidRPr="009545DA" w:rsidRDefault="00C76583" w:rsidP="00C76583">
      <w:pPr>
        <w:pStyle w:val="ListParagraph"/>
        <w:numPr>
          <w:ilvl w:val="0"/>
          <w:numId w:val="32"/>
        </w:numPr>
        <w:ind w:left="0" w:firstLine="0"/>
      </w:pPr>
    </w:p>
    <w:p w:rsidR="00C76583" w:rsidRDefault="00C76583" w:rsidP="00C76583"/>
    <w:p w:rsidR="00C76583" w:rsidRPr="009545DA" w:rsidRDefault="00C76583" w:rsidP="00C76583">
      <w:r w:rsidRPr="009545DA">
        <w:t>Date:</w:t>
      </w:r>
      <w:r w:rsidRPr="009545DA">
        <w:tab/>
      </w:r>
      <w:r w:rsidRPr="009545DA">
        <w:tab/>
      </w:r>
      <w:r w:rsidRPr="009545DA">
        <w:tab/>
      </w:r>
      <w:r w:rsidRPr="009545DA">
        <w:tab/>
        <w:t>31/08/2015 to 03/09/2015</w:t>
      </w:r>
    </w:p>
    <w:p w:rsidR="00C76583" w:rsidRDefault="00C76583" w:rsidP="00C76583"/>
    <w:p w:rsidR="00C76583" w:rsidRPr="009545DA" w:rsidRDefault="00C76583" w:rsidP="00C76583">
      <w:r w:rsidRPr="009545DA">
        <w:t>Activity:</w:t>
      </w:r>
      <w:r w:rsidRPr="009545DA">
        <w:tab/>
      </w:r>
      <w:r w:rsidRPr="009545DA">
        <w:tab/>
      </w:r>
      <w:r w:rsidRPr="009545DA">
        <w:tab/>
        <w:t>XXXIII Regional Workshop for IP Offices of Latin America</w:t>
      </w:r>
      <w:r>
        <w:t>*</w:t>
      </w:r>
    </w:p>
    <w:p w:rsidR="00C76583" w:rsidRDefault="00C76583" w:rsidP="00C76583">
      <w:pPr>
        <w:ind w:left="2880" w:hanging="2880"/>
      </w:pPr>
    </w:p>
    <w:p w:rsidR="00C76583" w:rsidRDefault="00C76583" w:rsidP="00C76583">
      <w:pPr>
        <w:ind w:left="2880" w:hanging="2880"/>
      </w:pPr>
      <w:r w:rsidRPr="009545DA">
        <w:t>Objective:</w:t>
      </w:r>
      <w:r w:rsidRPr="009545DA">
        <w:tab/>
        <w:t>To promote the exchange of experiences among officials of nationa</w:t>
      </w:r>
      <w:r>
        <w:t>l IP Offices in selected topics, focusing in particular on international cooperation i</w:t>
      </w:r>
      <w:r w:rsidRPr="009545DA">
        <w:t>n IP</w:t>
      </w:r>
    </w:p>
    <w:p w:rsidR="00C76583" w:rsidRPr="00ED003D" w:rsidRDefault="00C76583" w:rsidP="00C76583"/>
    <w:p w:rsidR="00C76583" w:rsidRDefault="00C76583" w:rsidP="00C76583">
      <w:pPr>
        <w:ind w:left="2880" w:hanging="2880"/>
      </w:pPr>
      <w:r w:rsidRPr="009545DA">
        <w:t>Expected Results:</w:t>
      </w:r>
      <w:r w:rsidRPr="009545DA">
        <w:tab/>
      </w:r>
      <w:r w:rsidRPr="007422AB">
        <w:t xml:space="preserve">Enhanced human resource capacities able to deal with the broad range of requirements for the effective use of IP for development in developing countries, LDC and countries with economies in transition </w:t>
      </w:r>
    </w:p>
    <w:p w:rsidR="00C76583" w:rsidRDefault="00C76583" w:rsidP="00C76583">
      <w:pPr>
        <w:ind w:left="2880" w:hanging="2880"/>
      </w:pPr>
    </w:p>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rsidR="00C76583" w:rsidRPr="00D04EDA" w:rsidRDefault="00C76583" w:rsidP="00C76583">
      <w:pPr>
        <w:ind w:left="2880" w:hanging="2880"/>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w:t>
      </w:r>
      <w:proofErr w:type="spellStart"/>
      <w:r w:rsidRPr="00D04EDA">
        <w:rPr>
          <w:lang w:val="es-ES_tradnl"/>
        </w:rPr>
        <w:t>Brazil</w:t>
      </w:r>
      <w:proofErr w:type="spellEnd"/>
      <w:r w:rsidRPr="00D04EDA">
        <w:rPr>
          <w:lang w:val="es-ES_tradnl"/>
        </w:rPr>
        <w:t xml:space="preserve">, 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and Venezuela</w:t>
      </w:r>
    </w:p>
    <w:p w:rsidR="00C76583" w:rsidRPr="00D04EDA" w:rsidRDefault="00C76583" w:rsidP="00C76583">
      <w:pPr>
        <w:rPr>
          <w:lang w:val="es-ES_tradnl"/>
        </w:rPr>
      </w:pPr>
    </w:p>
    <w:p w:rsidR="00C76583" w:rsidRPr="009545DA" w:rsidRDefault="00C76583" w:rsidP="00C76583">
      <w:r w:rsidRPr="009545DA">
        <w:t>No. of Participants:</w:t>
      </w:r>
      <w:r w:rsidRPr="009545DA">
        <w:tab/>
      </w:r>
      <w:r>
        <w:tab/>
        <w:t>19</w:t>
      </w:r>
    </w:p>
    <w:p w:rsidR="00C76583" w:rsidRDefault="00C76583" w:rsidP="00C76583"/>
    <w:p w:rsidR="00C76583" w:rsidRPr="009545DA" w:rsidRDefault="00C76583" w:rsidP="00C76583">
      <w:r w:rsidRPr="009545DA">
        <w:t>Language:</w:t>
      </w:r>
      <w:r w:rsidRPr="009545DA">
        <w:tab/>
      </w:r>
      <w:r w:rsidRPr="009545DA">
        <w:tab/>
      </w:r>
      <w:r w:rsidRPr="009545DA">
        <w:tab/>
        <w:t>Spanish, Portuguese</w:t>
      </w:r>
    </w:p>
    <w:p w:rsidR="00C76583" w:rsidRDefault="00C76583" w:rsidP="00C76583">
      <w:pPr>
        <w:pBdr>
          <w:bottom w:val="single" w:sz="6" w:space="0" w:color="auto"/>
        </w:pBdr>
      </w:pPr>
    </w:p>
    <w:p w:rsidR="00C76583" w:rsidRDefault="00C76583" w:rsidP="00C76583">
      <w:pPr>
        <w:pBdr>
          <w:bottom w:val="single" w:sz="6" w:space="0" w:color="auto"/>
        </w:pBdr>
      </w:pPr>
      <w:r>
        <w:t>Cost:</w:t>
      </w:r>
      <w:r>
        <w:tab/>
      </w:r>
      <w:r>
        <w:tab/>
      </w:r>
      <w:r>
        <w:tab/>
      </w:r>
      <w:r>
        <w:tab/>
      </w:r>
      <w:r w:rsidRPr="009545DA">
        <w:t>36,948.00</w:t>
      </w:r>
      <w:r>
        <w:t xml:space="preserve"> Swiss francs</w:t>
      </w:r>
    </w:p>
    <w:p w:rsidR="00C76583" w:rsidRDefault="00C76583" w:rsidP="00C76583"/>
    <w:p w:rsidR="00C76583" w:rsidRPr="009545DA" w:rsidRDefault="00C76583" w:rsidP="00C76583">
      <w:pPr>
        <w:pStyle w:val="ListParagraph"/>
        <w:numPr>
          <w:ilvl w:val="0"/>
          <w:numId w:val="32"/>
        </w:numPr>
        <w:ind w:left="0" w:hanging="11"/>
      </w:pPr>
    </w:p>
    <w:p w:rsidR="00C76583" w:rsidRDefault="00C76583" w:rsidP="00C76583"/>
    <w:p w:rsidR="00C76583" w:rsidRPr="009545DA" w:rsidRDefault="00C76583" w:rsidP="00C76583">
      <w:r w:rsidRPr="009545DA">
        <w:t>Date:</w:t>
      </w:r>
      <w:r w:rsidRPr="009545DA">
        <w:tab/>
      </w:r>
      <w:r w:rsidRPr="009545DA">
        <w:tab/>
      </w:r>
      <w:r w:rsidRPr="009545DA">
        <w:tab/>
      </w:r>
      <w:r w:rsidRPr="009545DA">
        <w:tab/>
        <w:t>02/09/2015 to 04/09/2015</w:t>
      </w:r>
      <w:r w:rsidRPr="009545DA">
        <w:tab/>
      </w:r>
    </w:p>
    <w:p w:rsidR="00C76583" w:rsidRDefault="00C76583" w:rsidP="00C76583">
      <w:pPr>
        <w:ind w:left="2880" w:hanging="2880"/>
      </w:pPr>
    </w:p>
    <w:p w:rsidR="00C76583" w:rsidRPr="009545DA" w:rsidRDefault="00C76583" w:rsidP="00C76583">
      <w:pPr>
        <w:ind w:left="2880" w:hanging="2880"/>
      </w:pPr>
      <w:r w:rsidRPr="009545DA">
        <w:t>Activity:</w:t>
      </w:r>
      <w:r w:rsidRPr="009545DA">
        <w:tab/>
        <w:t>Seminar with INPI Brazil and Brazilian Franchising Association on Franchising and</w:t>
      </w:r>
      <w:r>
        <w:t xml:space="preserve"> Alternative Dispute Resolution*</w:t>
      </w:r>
    </w:p>
    <w:p w:rsidR="00C76583" w:rsidRDefault="00C76583" w:rsidP="00C76583">
      <w:pPr>
        <w:ind w:left="2880" w:hanging="2880"/>
      </w:pPr>
    </w:p>
    <w:p w:rsidR="00C76583" w:rsidRDefault="00C76583" w:rsidP="00C76583">
      <w:pPr>
        <w:ind w:left="2880" w:hanging="2880"/>
      </w:pPr>
      <w:r w:rsidRPr="009545DA">
        <w:t>Objective:</w:t>
      </w:r>
      <w:r w:rsidRPr="009545DA">
        <w:tab/>
      </w:r>
      <w:r w:rsidRPr="009A76FC">
        <w:t>To explore potential collaboration in the area of ADR with representatives of IP Offices attending the meeting and encourage the development model R&amp;D agreements including ADR Clauses</w:t>
      </w:r>
      <w:r>
        <w:t xml:space="preserve"> </w:t>
      </w:r>
    </w:p>
    <w:p w:rsidR="00C76583" w:rsidRDefault="00C76583" w:rsidP="00C76583">
      <w:pPr>
        <w:ind w:left="2880" w:hanging="2880"/>
      </w:pPr>
    </w:p>
    <w:p w:rsidR="00C76583" w:rsidRPr="009545DA" w:rsidRDefault="00C76583" w:rsidP="00C76583">
      <w:pPr>
        <w:ind w:left="2880" w:hanging="2880"/>
      </w:pPr>
      <w:r w:rsidRPr="009545DA">
        <w:t>Expected Results:</w:t>
      </w:r>
      <w:r w:rsidRPr="009545DA">
        <w:tab/>
      </w:r>
      <w:r w:rsidRPr="007422AB">
        <w:t xml:space="preserve">Enhanced human resource capacities able to deal with the broad range of requirements for the effective use of IP for development in developing countries, LDC and countries with economies in transition </w:t>
      </w:r>
    </w:p>
    <w:p w:rsidR="00C76583" w:rsidRDefault="00C76583" w:rsidP="00C76583"/>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rsidR="00C76583" w:rsidRPr="00D04EDA" w:rsidRDefault="00C76583" w:rsidP="00C76583">
      <w:pPr>
        <w:ind w:left="2880" w:hanging="2880"/>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and Venezuela</w:t>
      </w:r>
    </w:p>
    <w:p w:rsidR="00C76583" w:rsidRPr="00D04EDA" w:rsidRDefault="00C76583" w:rsidP="00C76583">
      <w:pPr>
        <w:rPr>
          <w:lang w:val="es-ES_tradnl"/>
        </w:rPr>
      </w:pPr>
    </w:p>
    <w:p w:rsidR="00C76583" w:rsidRPr="009545DA" w:rsidRDefault="00C76583" w:rsidP="00C76583">
      <w:r w:rsidRPr="009545DA">
        <w:t>No. of Participants:</w:t>
      </w:r>
      <w:r w:rsidRPr="009545DA">
        <w:tab/>
      </w:r>
      <w:r>
        <w:tab/>
      </w:r>
      <w:r w:rsidRPr="009545DA">
        <w:t>18</w:t>
      </w:r>
    </w:p>
    <w:p w:rsidR="00C76583" w:rsidRDefault="00C76583" w:rsidP="00C76583"/>
    <w:p w:rsidR="00C76583" w:rsidRPr="009545DA" w:rsidRDefault="00C76583" w:rsidP="00C76583">
      <w:r w:rsidRPr="009545DA">
        <w:t>Language:</w:t>
      </w:r>
      <w:r w:rsidRPr="009545DA">
        <w:tab/>
      </w:r>
      <w:r w:rsidRPr="009545DA">
        <w:tab/>
      </w:r>
      <w:r w:rsidRPr="009545DA">
        <w:tab/>
        <w:t>English, Portuguese, Spanish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9545DA">
        <w:t>20,374.00</w:t>
      </w:r>
      <w:r>
        <w:t xml:space="preserve"> Swiss francs</w:t>
      </w:r>
    </w:p>
    <w:p w:rsidR="00C76583" w:rsidRDefault="00C76583" w:rsidP="00C76583"/>
    <w:p w:rsidR="00C76583" w:rsidRPr="00ED003D" w:rsidRDefault="00C76583" w:rsidP="00C76583"/>
    <w:p w:rsidR="00C76583" w:rsidRPr="009545DA" w:rsidRDefault="00C76583" w:rsidP="00C76583">
      <w:pPr>
        <w:pStyle w:val="ListParagraph"/>
        <w:numPr>
          <w:ilvl w:val="0"/>
          <w:numId w:val="32"/>
        </w:numPr>
        <w:ind w:left="0" w:hanging="11"/>
      </w:pPr>
    </w:p>
    <w:p w:rsidR="00C76583" w:rsidRDefault="00C76583" w:rsidP="00C76583"/>
    <w:p w:rsidR="00C76583" w:rsidRPr="009545DA" w:rsidRDefault="00C76583" w:rsidP="00C76583">
      <w:r w:rsidRPr="009545DA">
        <w:t>Date:</w:t>
      </w:r>
      <w:r w:rsidRPr="009545DA">
        <w:tab/>
      </w:r>
      <w:r w:rsidRPr="009545DA">
        <w:tab/>
      </w:r>
      <w:r w:rsidRPr="009545DA">
        <w:tab/>
      </w:r>
      <w:r w:rsidRPr="009545DA">
        <w:tab/>
        <w:t>10/09/2015 to 11/09/2015</w:t>
      </w:r>
    </w:p>
    <w:p w:rsidR="00C76583" w:rsidRDefault="00C76583" w:rsidP="00C76583">
      <w:pPr>
        <w:ind w:left="2880" w:hanging="2880"/>
      </w:pPr>
    </w:p>
    <w:p w:rsidR="00C76583" w:rsidRPr="009545DA" w:rsidRDefault="00C76583" w:rsidP="00C76583">
      <w:pPr>
        <w:ind w:left="2880" w:hanging="2880"/>
      </w:pPr>
      <w:r w:rsidRPr="009545DA">
        <w:t>Activity:</w:t>
      </w:r>
      <w:r w:rsidRPr="009545DA">
        <w:tab/>
        <w:t>Sub-Regional Seminar on the Dynamics of Intellectual Property Rights for countries of the Organization of Eastern Caribbean States (OECS)</w:t>
      </w:r>
    </w:p>
    <w:p w:rsidR="00C76583" w:rsidRDefault="00C76583" w:rsidP="00C76583">
      <w:pPr>
        <w:ind w:left="2880" w:hanging="2880"/>
      </w:pPr>
    </w:p>
    <w:p w:rsidR="00C76583" w:rsidRPr="009545DA" w:rsidRDefault="00C76583" w:rsidP="00C76583">
      <w:pPr>
        <w:ind w:left="2880" w:hanging="2880"/>
      </w:pPr>
      <w:r w:rsidRPr="009545DA">
        <w:t>Objective:</w:t>
      </w:r>
      <w:r w:rsidRPr="009545DA">
        <w:tab/>
        <w:t>To introduce the role that Intellectual Property (IP) can play in developing various creative sectors in the sub-region.</w:t>
      </w:r>
    </w:p>
    <w:p w:rsidR="00C76583" w:rsidRDefault="00C76583" w:rsidP="00C76583">
      <w:pPr>
        <w:ind w:left="2880" w:hanging="2880"/>
      </w:pPr>
    </w:p>
    <w:p w:rsidR="00C76583" w:rsidRPr="009545DA" w:rsidRDefault="00C76583" w:rsidP="00C76583">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Default="00C76583" w:rsidP="00C76583"/>
    <w:p w:rsidR="00C76583" w:rsidRPr="009545DA" w:rsidRDefault="00C76583" w:rsidP="00C76583">
      <w:r w:rsidRPr="009545DA">
        <w:t>Host Country:</w:t>
      </w:r>
      <w:r w:rsidRPr="009545DA">
        <w:tab/>
      </w:r>
      <w:r w:rsidRPr="009545DA">
        <w:tab/>
      </w:r>
      <w:r>
        <w:tab/>
      </w:r>
      <w:r w:rsidRPr="009545DA">
        <w:t>Grenada</w:t>
      </w:r>
    </w:p>
    <w:p w:rsidR="00C76583" w:rsidRDefault="00C76583" w:rsidP="00C76583">
      <w:pPr>
        <w:ind w:left="2880" w:hanging="2880"/>
      </w:pPr>
    </w:p>
    <w:p w:rsidR="00C76583" w:rsidRPr="009545DA" w:rsidRDefault="00C76583" w:rsidP="00C76583">
      <w:pPr>
        <w:ind w:left="2880" w:hanging="2880"/>
      </w:pPr>
      <w:r w:rsidRPr="009545DA">
        <w:t>Beneficiary Countries:</w:t>
      </w:r>
      <w:r w:rsidRPr="009545DA">
        <w:tab/>
        <w:t>Antigua and Barbuda, Dominica, Grenada, Saint Kitts and Nevis, Saint Lucia, Saint Vincent, the Grenadines</w:t>
      </w:r>
    </w:p>
    <w:p w:rsidR="00C76583" w:rsidRDefault="00C76583" w:rsidP="00C76583"/>
    <w:p w:rsidR="00C76583" w:rsidRPr="009545DA" w:rsidRDefault="00C76583" w:rsidP="00C76583">
      <w:r w:rsidRPr="009545DA">
        <w:t>No. of Participants:</w:t>
      </w:r>
      <w:r w:rsidRPr="009545DA">
        <w:tab/>
      </w:r>
      <w:r>
        <w:tab/>
      </w:r>
      <w:r w:rsidRPr="009545DA">
        <w:t>12</w:t>
      </w:r>
    </w:p>
    <w:p w:rsidR="00C76583" w:rsidRDefault="00C76583" w:rsidP="00C76583"/>
    <w:p w:rsidR="00C76583" w:rsidRPr="009545DA" w:rsidRDefault="00C76583" w:rsidP="00C76583">
      <w:r w:rsidRPr="009545DA">
        <w:t>Language:</w:t>
      </w:r>
      <w:r w:rsidRPr="009545DA">
        <w:tab/>
      </w:r>
      <w:r w:rsidRPr="009545DA">
        <w:tab/>
      </w:r>
      <w:r w:rsidRPr="009545DA">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9545DA">
        <w:t>57,202.00</w:t>
      </w:r>
      <w:r>
        <w:t xml:space="preserve"> Swiss francs</w:t>
      </w:r>
    </w:p>
    <w:p w:rsidR="00C76583" w:rsidRDefault="00C76583" w:rsidP="00C76583"/>
    <w:p w:rsidR="00C76583" w:rsidRPr="00A75638" w:rsidRDefault="00C76583" w:rsidP="00C76583">
      <w:pPr>
        <w:pStyle w:val="ListParagraph"/>
        <w:numPr>
          <w:ilvl w:val="0"/>
          <w:numId w:val="32"/>
        </w:numPr>
        <w:ind w:left="0" w:hanging="11"/>
      </w:pPr>
    </w:p>
    <w:p w:rsidR="00C76583" w:rsidRPr="00A75638" w:rsidRDefault="00C76583" w:rsidP="00C76583"/>
    <w:p w:rsidR="00C76583" w:rsidRPr="00E37451" w:rsidRDefault="00C76583" w:rsidP="00C76583">
      <w:pPr>
        <w:rPr>
          <w:lang w:val="fr-CH"/>
        </w:rPr>
      </w:pPr>
      <w:r w:rsidRPr="00E37451">
        <w:rPr>
          <w:lang w:val="fr-CH"/>
        </w:rPr>
        <w:t>Date:</w:t>
      </w:r>
      <w:r w:rsidRPr="00E37451">
        <w:rPr>
          <w:lang w:val="fr-CH"/>
        </w:rPr>
        <w:tab/>
      </w:r>
      <w:r w:rsidRPr="00E37451">
        <w:rPr>
          <w:lang w:val="fr-CH"/>
        </w:rPr>
        <w:tab/>
      </w:r>
      <w:r w:rsidRPr="00E37451">
        <w:rPr>
          <w:lang w:val="fr-CH"/>
        </w:rPr>
        <w:tab/>
      </w:r>
      <w:r w:rsidRPr="00E37451">
        <w:rPr>
          <w:lang w:val="fr-CH"/>
        </w:rPr>
        <w:tab/>
        <w:t>14/09/2015 to 20/09/2015</w:t>
      </w:r>
    </w:p>
    <w:p w:rsidR="00C76583" w:rsidRDefault="00C76583" w:rsidP="00C76583">
      <w:pPr>
        <w:ind w:left="2880" w:hanging="2880"/>
        <w:rPr>
          <w:lang w:val="fr-CH"/>
        </w:rPr>
      </w:pPr>
    </w:p>
    <w:p w:rsidR="00C76583" w:rsidRPr="009545DA" w:rsidRDefault="00C76583" w:rsidP="00C76583">
      <w:pPr>
        <w:ind w:left="2880" w:hanging="2880"/>
        <w:rPr>
          <w:lang w:val="fr-CH"/>
        </w:rPr>
      </w:pPr>
      <w:r w:rsidRPr="00E37451">
        <w:rPr>
          <w:lang w:val="fr-CH"/>
        </w:rPr>
        <w:t>Activity</w:t>
      </w:r>
      <w:r>
        <w:rPr>
          <w:lang w:val="fr-CH"/>
        </w:rPr>
        <w:t>:</w:t>
      </w:r>
      <w:r>
        <w:rPr>
          <w:lang w:val="fr-CH"/>
        </w:rPr>
        <w:tab/>
        <w:t xml:space="preserve">Voyage d'étude de la </w:t>
      </w:r>
      <w:r w:rsidRPr="009545DA">
        <w:rPr>
          <w:lang w:val="fr-CH"/>
        </w:rPr>
        <w:t>Directrice générale du Centre national de propriété intellectuelle (CNPI)</w:t>
      </w:r>
    </w:p>
    <w:p w:rsidR="00C76583" w:rsidRDefault="00C76583" w:rsidP="00C76583">
      <w:pPr>
        <w:ind w:left="2880" w:hanging="2880"/>
        <w:rPr>
          <w:lang w:val="fr-CH"/>
        </w:rPr>
      </w:pPr>
    </w:p>
    <w:p w:rsidR="00C76583" w:rsidRPr="009545DA" w:rsidRDefault="00C76583" w:rsidP="00C76583">
      <w:pPr>
        <w:ind w:left="2880" w:hanging="2880"/>
        <w:rPr>
          <w:lang w:val="fr-CH"/>
        </w:rPr>
      </w:pPr>
      <w:r>
        <w:rPr>
          <w:lang w:val="fr-CH"/>
        </w:rPr>
        <w:t>Objective:</w:t>
      </w:r>
      <w:r>
        <w:rPr>
          <w:lang w:val="fr-CH"/>
        </w:rPr>
        <w:tab/>
        <w:t>F</w:t>
      </w:r>
      <w:r w:rsidRPr="009545DA">
        <w:rPr>
          <w:lang w:val="fr-CH"/>
        </w:rPr>
        <w:t xml:space="preserve">ormation </w:t>
      </w:r>
      <w:r>
        <w:rPr>
          <w:lang w:val="fr-CH"/>
        </w:rPr>
        <w:t xml:space="preserve">sur </w:t>
      </w:r>
      <w:r w:rsidRPr="009545DA">
        <w:rPr>
          <w:lang w:val="fr-CH"/>
        </w:rPr>
        <w:t xml:space="preserve">le système de fonctionnement de gestion </w:t>
      </w:r>
      <w:r>
        <w:rPr>
          <w:lang w:val="fr-CH"/>
        </w:rPr>
        <w:t>sur la base</w:t>
      </w:r>
      <w:r w:rsidRPr="009545DA">
        <w:rPr>
          <w:lang w:val="fr-CH"/>
        </w:rPr>
        <w:t xml:space="preserve"> d'un modèle dans l'espace de l’OAPI</w:t>
      </w:r>
    </w:p>
    <w:p w:rsidR="00C76583" w:rsidRPr="00F33FAB" w:rsidRDefault="00C76583" w:rsidP="00C76583">
      <w:pPr>
        <w:ind w:left="2880" w:hanging="2880"/>
        <w:rPr>
          <w:lang w:val="fr-CH"/>
        </w:rPr>
      </w:pPr>
    </w:p>
    <w:p w:rsidR="00C76583" w:rsidRPr="009545DA" w:rsidRDefault="00C76583" w:rsidP="00C76583">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9545DA" w:rsidRDefault="00C76583" w:rsidP="00C76583">
      <w:r w:rsidRPr="009545DA">
        <w:t>Host Country:</w:t>
      </w:r>
      <w:r w:rsidRPr="009545DA">
        <w:tab/>
      </w:r>
      <w:r w:rsidRPr="009545DA">
        <w:tab/>
      </w:r>
      <w:r>
        <w:tab/>
      </w:r>
      <w:r w:rsidRPr="009545DA">
        <w:t>Senegal</w:t>
      </w:r>
    </w:p>
    <w:p w:rsidR="00C76583" w:rsidRDefault="00C76583" w:rsidP="00C76583"/>
    <w:p w:rsidR="00C76583" w:rsidRPr="009545DA" w:rsidRDefault="00C76583" w:rsidP="00C76583">
      <w:r w:rsidRPr="009545DA">
        <w:t>Beneficiary Countries:</w:t>
      </w:r>
      <w:r w:rsidRPr="009545DA">
        <w:tab/>
        <w:t>Burkina Faso</w:t>
      </w:r>
    </w:p>
    <w:p w:rsidR="00C76583" w:rsidRDefault="00C76583" w:rsidP="00C76583"/>
    <w:p w:rsidR="00C76583" w:rsidRPr="009545DA" w:rsidRDefault="00C76583" w:rsidP="00C76583">
      <w:r w:rsidRPr="009545DA">
        <w:t>No. of Participants:</w:t>
      </w:r>
      <w:r w:rsidRPr="009545DA">
        <w:tab/>
      </w:r>
      <w:r>
        <w:tab/>
      </w:r>
      <w:r w:rsidRPr="009545DA">
        <w:t>1</w:t>
      </w:r>
    </w:p>
    <w:p w:rsidR="00C76583" w:rsidRDefault="00C76583" w:rsidP="00C76583"/>
    <w:p w:rsidR="00C76583" w:rsidRPr="009545DA" w:rsidRDefault="00C76583" w:rsidP="00C76583">
      <w:r w:rsidRPr="009545DA">
        <w:t>Language:</w:t>
      </w:r>
      <w:r w:rsidRPr="009545DA">
        <w:tab/>
      </w:r>
      <w:r w:rsidRPr="009545DA">
        <w:tab/>
      </w:r>
      <w:r w:rsidRPr="009545DA">
        <w:tab/>
        <w:t>French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9545DA">
        <w:t>3,152.00</w:t>
      </w:r>
      <w:r>
        <w:t xml:space="preserve"> Swiss francs</w:t>
      </w:r>
    </w:p>
    <w:p w:rsidR="00C76583" w:rsidRDefault="00C76583" w:rsidP="00C76583"/>
    <w:p w:rsidR="00C76583" w:rsidRDefault="00C76583" w:rsidP="00C76583"/>
    <w:p w:rsidR="00C76583" w:rsidRDefault="00C76583" w:rsidP="00C76583"/>
    <w:p w:rsidR="00C76583" w:rsidRPr="006A7E69" w:rsidRDefault="00C76583" w:rsidP="00C76583"/>
    <w:p w:rsidR="00C76583" w:rsidRDefault="00C76583" w:rsidP="00C76583"/>
    <w:p w:rsidR="00C76583" w:rsidRPr="00A844CB" w:rsidRDefault="00C76583" w:rsidP="00C76583">
      <w:pPr>
        <w:rPr>
          <w:szCs w:val="22"/>
          <w:u w:val="single"/>
        </w:rPr>
      </w:pPr>
      <w:r>
        <w:br w:type="column"/>
      </w:r>
      <w:r w:rsidRPr="00A844CB">
        <w:rPr>
          <w:szCs w:val="22"/>
          <w:u w:val="single"/>
        </w:rPr>
        <w:lastRenderedPageBreak/>
        <w:t>Building Respect for IP</w:t>
      </w:r>
    </w:p>
    <w:p w:rsidR="00C76583" w:rsidRPr="00E37451" w:rsidRDefault="00C76583" w:rsidP="00C76583">
      <w:pPr>
        <w:pStyle w:val="ListParagraph"/>
        <w:numPr>
          <w:ilvl w:val="0"/>
          <w:numId w:val="32"/>
        </w:numPr>
        <w:ind w:left="0" w:hanging="11"/>
      </w:pPr>
    </w:p>
    <w:p w:rsidR="00C76583" w:rsidRDefault="00C76583" w:rsidP="00C76583"/>
    <w:p w:rsidR="00C76583" w:rsidRPr="00E37451" w:rsidRDefault="00C76583" w:rsidP="00C76583">
      <w:r w:rsidRPr="00E37451">
        <w:t>Date:</w:t>
      </w:r>
      <w:r w:rsidRPr="00E37451">
        <w:tab/>
      </w:r>
      <w:r w:rsidRPr="00E37451">
        <w:tab/>
      </w:r>
      <w:r w:rsidRPr="00E37451">
        <w:tab/>
      </w:r>
      <w:r w:rsidRPr="00E37451">
        <w:tab/>
        <w:t>17/06/2014 to 18/06/2014</w:t>
      </w:r>
    </w:p>
    <w:p w:rsidR="00C76583" w:rsidRDefault="00C76583" w:rsidP="00C76583">
      <w:pPr>
        <w:ind w:left="2880" w:hanging="2880"/>
      </w:pPr>
    </w:p>
    <w:p w:rsidR="00C76583" w:rsidRPr="00E37451" w:rsidRDefault="00C76583" w:rsidP="00C76583">
      <w:pPr>
        <w:ind w:left="2880" w:hanging="2880"/>
      </w:pPr>
      <w:r w:rsidRPr="00E37451">
        <w:t>Activity:</w:t>
      </w:r>
      <w:r w:rsidRPr="00E37451">
        <w:tab/>
        <w:t>WIPO Sub-Regional Workshop for Judges in Maghreb Countries on Building Respect for Intellectual Property</w:t>
      </w:r>
    </w:p>
    <w:p w:rsidR="00C76583" w:rsidRDefault="00C76583" w:rsidP="00C76583">
      <w:pPr>
        <w:ind w:left="2880" w:hanging="2880"/>
      </w:pPr>
    </w:p>
    <w:p w:rsidR="00C76583" w:rsidRPr="00E37451" w:rsidRDefault="00C76583" w:rsidP="00C76583">
      <w:pPr>
        <w:ind w:left="2880" w:hanging="2880"/>
      </w:pPr>
      <w:r w:rsidRPr="00E37451">
        <w:t>Objective:</w:t>
      </w:r>
      <w:r w:rsidRPr="00E37451">
        <w:tab/>
        <w:t>To examine the standards and options of Part III of the TRIPS Agreement and national laws on the enforcement of IPR and to discuss topical issues of relevance for judges dealing with the enforcement of IPR's in the relevant countries, such as case-law developments, issues relating to the civil and criminal procedural aspects, the gathering of evidence corrective measures, disposal of infringing goods and other relevant aspects of building respect for IP, including consumer awareness-raising.</w:t>
      </w:r>
    </w:p>
    <w:p w:rsidR="00C76583" w:rsidRDefault="00C76583" w:rsidP="00C76583">
      <w:pPr>
        <w:ind w:left="2880" w:hanging="2880"/>
      </w:pPr>
    </w:p>
    <w:p w:rsidR="00C76583" w:rsidRPr="00E37451" w:rsidRDefault="00C76583" w:rsidP="00C76583">
      <w:pPr>
        <w:ind w:left="2880" w:hanging="2880"/>
      </w:pPr>
      <w:r w:rsidRPr="00E37451">
        <w:t>Expected Results:</w:t>
      </w:r>
      <w:r w:rsidRPr="00E37451">
        <w:tab/>
        <w:t>Tailored and balanced IP legislative, regulatory and policy frameworks</w:t>
      </w:r>
    </w:p>
    <w:p w:rsidR="00C76583" w:rsidRDefault="00C76583" w:rsidP="00C76583"/>
    <w:p w:rsidR="00C76583" w:rsidRPr="00E37451" w:rsidRDefault="00C76583" w:rsidP="00C76583">
      <w:r w:rsidRPr="00E37451">
        <w:t>Host Country:</w:t>
      </w:r>
      <w:r w:rsidRPr="00E37451">
        <w:tab/>
      </w:r>
      <w:r w:rsidRPr="00E37451">
        <w:tab/>
      </w:r>
      <w:r>
        <w:tab/>
      </w:r>
      <w:r w:rsidRPr="00E37451">
        <w:t>Algeria</w:t>
      </w:r>
    </w:p>
    <w:p w:rsidR="00C76583" w:rsidRDefault="00C76583" w:rsidP="00C76583"/>
    <w:p w:rsidR="00C76583" w:rsidRPr="00E37451" w:rsidRDefault="00C76583" w:rsidP="00C76583">
      <w:r w:rsidRPr="00E37451">
        <w:t>Beneficiary Countries:</w:t>
      </w:r>
      <w:r w:rsidRPr="00E37451">
        <w:tab/>
        <w:t xml:space="preserve">Algeria, </w:t>
      </w:r>
      <w:r>
        <w:t>Libya</w:t>
      </w:r>
      <w:r w:rsidRPr="00E37451">
        <w:t>, Mauritania, Morocco, Tunisia</w:t>
      </w:r>
    </w:p>
    <w:p w:rsidR="00C76583" w:rsidRDefault="00C76583" w:rsidP="00C76583"/>
    <w:p w:rsidR="00C76583" w:rsidRPr="00E37451" w:rsidRDefault="00C76583" w:rsidP="00C76583">
      <w:r w:rsidRPr="00E37451">
        <w:t>No. of Participants:</w:t>
      </w:r>
      <w:r w:rsidRPr="00E37451">
        <w:tab/>
      </w:r>
      <w:r>
        <w:tab/>
      </w:r>
      <w:r w:rsidRPr="00E37451">
        <w:t xml:space="preserve">8 </w:t>
      </w:r>
    </w:p>
    <w:p w:rsidR="00C76583" w:rsidRDefault="00C76583" w:rsidP="00C76583"/>
    <w:p w:rsidR="00C76583" w:rsidRPr="00E37451" w:rsidRDefault="00C76583" w:rsidP="00C76583">
      <w:r>
        <w:t>Language:</w:t>
      </w:r>
      <w:r>
        <w:tab/>
      </w:r>
      <w:r>
        <w:tab/>
      </w:r>
      <w:r>
        <w:tab/>
      </w:r>
      <w:r w:rsidRPr="00E37451">
        <w:t>Arabic</w:t>
      </w:r>
      <w:r>
        <w:t>, French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E37451">
        <w:t>27,446.00</w:t>
      </w:r>
      <w:r>
        <w:t xml:space="preserve"> Swiss francs</w:t>
      </w:r>
    </w:p>
    <w:p w:rsidR="00C76583" w:rsidRPr="00E37451" w:rsidRDefault="00C76583" w:rsidP="00C76583">
      <w:pPr>
        <w:pStyle w:val="ListParagraph"/>
        <w:numPr>
          <w:ilvl w:val="0"/>
          <w:numId w:val="32"/>
        </w:numPr>
        <w:ind w:left="0" w:hanging="11"/>
      </w:pPr>
    </w:p>
    <w:p w:rsidR="00C76583" w:rsidRDefault="00C76583" w:rsidP="00C76583"/>
    <w:p w:rsidR="00C76583" w:rsidRPr="00E37451" w:rsidRDefault="00C76583" w:rsidP="00C76583">
      <w:r w:rsidRPr="00E37451">
        <w:t>Date:</w:t>
      </w:r>
      <w:r w:rsidRPr="00E37451">
        <w:tab/>
      </w:r>
      <w:r w:rsidRPr="00E37451">
        <w:tab/>
      </w:r>
      <w:r w:rsidRPr="00E37451">
        <w:tab/>
      </w:r>
      <w:r w:rsidRPr="00E37451">
        <w:tab/>
        <w:t>26/05/2015 to 27/05/2015</w:t>
      </w:r>
    </w:p>
    <w:p w:rsidR="00C76583" w:rsidRDefault="00C76583" w:rsidP="00C76583"/>
    <w:p w:rsidR="00C76583" w:rsidRPr="00E37451" w:rsidRDefault="00C76583" w:rsidP="00C76583">
      <w:r w:rsidRPr="00E37451">
        <w:t>Activity:</w:t>
      </w:r>
      <w:r w:rsidRPr="00E37451">
        <w:tab/>
      </w:r>
      <w:r w:rsidRPr="00E37451">
        <w:tab/>
      </w:r>
      <w:r w:rsidRPr="00E37451">
        <w:tab/>
        <w:t>WIPO-LAS Regional Workshop on Building Respect for IP</w:t>
      </w:r>
    </w:p>
    <w:p w:rsidR="00C76583" w:rsidRDefault="00C76583" w:rsidP="00C76583">
      <w:pPr>
        <w:ind w:left="2880" w:hanging="2880"/>
      </w:pPr>
    </w:p>
    <w:p w:rsidR="00C76583" w:rsidRPr="00E37451" w:rsidRDefault="00C76583" w:rsidP="00C76583">
      <w:pPr>
        <w:ind w:left="2880" w:hanging="2880"/>
      </w:pPr>
      <w:r w:rsidRPr="00E37451">
        <w:t>Objective:</w:t>
      </w:r>
      <w:r w:rsidRPr="00E37451">
        <w:tab/>
        <w:t>To equip and encourage national industrial property and copyright offices in the region to undertake activities to build respect for IP to allow an exchange of ideas information and experiences relevant to public outreach and other strategies for building respect for IP.</w:t>
      </w:r>
    </w:p>
    <w:p w:rsidR="00C76583" w:rsidRDefault="00C76583" w:rsidP="00C76583">
      <w:pPr>
        <w:ind w:left="2880" w:hanging="2880"/>
      </w:pPr>
    </w:p>
    <w:p w:rsidR="00C76583" w:rsidRDefault="00C76583" w:rsidP="00C76583">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rsidR="00C76583" w:rsidRPr="00E37451" w:rsidRDefault="00C76583" w:rsidP="00C76583">
      <w:pPr>
        <w:ind w:left="2880" w:hanging="2880"/>
      </w:pPr>
    </w:p>
    <w:p w:rsidR="00C76583" w:rsidRPr="00E37451" w:rsidRDefault="00C76583" w:rsidP="00C76583">
      <w:r w:rsidRPr="00E37451">
        <w:t>Host Country:</w:t>
      </w:r>
      <w:r w:rsidRPr="00E37451">
        <w:tab/>
      </w:r>
      <w:r w:rsidRPr="00E37451">
        <w:tab/>
      </w:r>
      <w:r>
        <w:tab/>
      </w:r>
      <w:r w:rsidRPr="00E37451">
        <w:t>Egypt</w:t>
      </w:r>
    </w:p>
    <w:p w:rsidR="00C76583" w:rsidRDefault="00C76583" w:rsidP="00C76583">
      <w:pPr>
        <w:ind w:left="2880" w:hanging="2880"/>
      </w:pPr>
    </w:p>
    <w:p w:rsidR="00C76583" w:rsidRPr="00E37451" w:rsidRDefault="00C76583" w:rsidP="00C76583">
      <w:pPr>
        <w:ind w:left="2880" w:hanging="2880"/>
      </w:pPr>
      <w:r w:rsidRPr="00E37451">
        <w:t>Beneficiary Countries:</w:t>
      </w:r>
      <w:r>
        <w:tab/>
      </w:r>
      <w:r w:rsidRPr="00E37451">
        <w:t xml:space="preserve">Algeria, Bahrain, Djibouti, Egypt, Iraq, Jordan, Kuwait, Lebanon, </w:t>
      </w:r>
      <w:r>
        <w:t>Libya</w:t>
      </w:r>
      <w:r w:rsidRPr="00E37451">
        <w:t>, Mauritania, Morocco, Oman,</w:t>
      </w:r>
      <w:r>
        <w:t xml:space="preserve"> Palestine, </w:t>
      </w:r>
      <w:r w:rsidRPr="00E37451">
        <w:t>Qatar</w:t>
      </w:r>
      <w:r>
        <w:t xml:space="preserve">, </w:t>
      </w:r>
      <w:r w:rsidRPr="00E37451">
        <w:t xml:space="preserve">Saudi Arabia, Sudan, Syrian Arab Republic, Tunisia, United Arab Emirates, Yemen, </w:t>
      </w:r>
    </w:p>
    <w:p w:rsidR="00C76583" w:rsidRDefault="00C76583" w:rsidP="00C76583"/>
    <w:p w:rsidR="00C76583" w:rsidRPr="00E37451" w:rsidRDefault="00C76583" w:rsidP="00C76583">
      <w:r w:rsidRPr="00E37451">
        <w:t>No. of Participants:</w:t>
      </w:r>
      <w:r w:rsidRPr="00E37451">
        <w:tab/>
      </w:r>
      <w:r>
        <w:tab/>
        <w:t>40</w:t>
      </w:r>
    </w:p>
    <w:p w:rsidR="00C76583" w:rsidRDefault="00C76583" w:rsidP="00C76583"/>
    <w:p w:rsidR="00C76583" w:rsidRPr="00E37451" w:rsidRDefault="00C76583" w:rsidP="00C76583">
      <w:r w:rsidRPr="00E37451">
        <w:t>Language:</w:t>
      </w:r>
      <w:r w:rsidRPr="00E37451">
        <w:tab/>
      </w:r>
      <w:r w:rsidRPr="00E37451">
        <w:tab/>
      </w:r>
      <w:r w:rsidRPr="00E37451">
        <w:tab/>
        <w:t>Arabic, English</w:t>
      </w:r>
    </w:p>
    <w:p w:rsidR="00C76583" w:rsidRDefault="00C76583" w:rsidP="00C76583">
      <w:pPr>
        <w:pBdr>
          <w:bottom w:val="single" w:sz="6" w:space="1" w:color="auto"/>
        </w:pBdr>
      </w:pPr>
    </w:p>
    <w:p w:rsidR="00C76583" w:rsidRDefault="00C76583" w:rsidP="00C76583">
      <w:pPr>
        <w:pBdr>
          <w:bottom w:val="single" w:sz="6" w:space="1" w:color="auto"/>
        </w:pBdr>
      </w:pPr>
      <w:r w:rsidRPr="00E37451">
        <w:t>Cost:</w:t>
      </w:r>
      <w:r w:rsidRPr="00E37451">
        <w:tab/>
      </w:r>
      <w:r w:rsidRPr="00E37451">
        <w:tab/>
      </w:r>
      <w:r w:rsidRPr="00E37451">
        <w:tab/>
      </w:r>
      <w:r w:rsidRPr="00E37451">
        <w:tab/>
      </w:r>
      <w:r>
        <w:t>75</w:t>
      </w:r>
      <w:r w:rsidRPr="00E37451">
        <w:t>,367.00</w:t>
      </w:r>
      <w:r>
        <w:t xml:space="preserve"> Swiss francs</w:t>
      </w:r>
    </w:p>
    <w:p w:rsidR="00C76583" w:rsidRDefault="00C76583" w:rsidP="00C76583"/>
    <w:p w:rsidR="00C76583" w:rsidRPr="00E37451" w:rsidRDefault="00C76583" w:rsidP="00C76583">
      <w:pPr>
        <w:pStyle w:val="ListParagraph"/>
        <w:numPr>
          <w:ilvl w:val="0"/>
          <w:numId w:val="32"/>
        </w:numPr>
        <w:ind w:left="0" w:hanging="11"/>
      </w:pPr>
    </w:p>
    <w:p w:rsidR="00C76583" w:rsidRDefault="00C76583" w:rsidP="00C76583"/>
    <w:p w:rsidR="00C76583" w:rsidRPr="00E37451" w:rsidRDefault="00C76583" w:rsidP="00C76583">
      <w:r w:rsidRPr="00E37451">
        <w:t>Date:</w:t>
      </w:r>
      <w:r w:rsidRPr="00E37451">
        <w:tab/>
      </w:r>
      <w:r w:rsidRPr="00E37451">
        <w:tab/>
      </w:r>
      <w:r w:rsidRPr="00E37451">
        <w:tab/>
      </w:r>
      <w:r w:rsidRPr="00E37451">
        <w:tab/>
        <w:t>14/09/2015 to 18/09/2015</w:t>
      </w:r>
    </w:p>
    <w:p w:rsidR="00C76583" w:rsidRDefault="00C76583" w:rsidP="00C76583">
      <w:pPr>
        <w:ind w:left="2880" w:hanging="2880"/>
      </w:pPr>
    </w:p>
    <w:p w:rsidR="00C76583" w:rsidRPr="00E37451" w:rsidRDefault="00C76583" w:rsidP="00C76583">
      <w:pPr>
        <w:ind w:left="2880" w:hanging="2880"/>
      </w:pPr>
      <w:r w:rsidRPr="00E37451">
        <w:t>Activity:</w:t>
      </w:r>
      <w:r w:rsidRPr="00E37451">
        <w:tab/>
        <w:t>WIPO-MCST-KCC Interregional Workshop on Copyright Enforcement</w:t>
      </w:r>
      <w:r>
        <w:t>*</w:t>
      </w:r>
    </w:p>
    <w:p w:rsidR="00C76583" w:rsidRDefault="00C76583" w:rsidP="00C76583">
      <w:pPr>
        <w:ind w:left="2880" w:hanging="2880"/>
      </w:pPr>
    </w:p>
    <w:p w:rsidR="00C76583" w:rsidRPr="00E37451" w:rsidRDefault="00C76583" w:rsidP="00C76583">
      <w:pPr>
        <w:ind w:left="2880" w:hanging="2880"/>
      </w:pPr>
      <w:r w:rsidRPr="00E37451">
        <w:t>Objective:</w:t>
      </w:r>
      <w:r w:rsidRPr="00E37451">
        <w:tab/>
        <w:t>To consider the value of copyrights and related rights (CR) protection and enforcement to the social, economic and cultural development of the participating countries.  Also to provide basic training on remedies and CR enforcement measures.</w:t>
      </w:r>
    </w:p>
    <w:p w:rsidR="00C76583" w:rsidRDefault="00C76583" w:rsidP="00C76583">
      <w:pPr>
        <w:ind w:left="2880" w:hanging="2880"/>
      </w:pPr>
    </w:p>
    <w:p w:rsidR="00C76583" w:rsidRPr="00E37451" w:rsidRDefault="00C76583" w:rsidP="00C76583">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E37451" w:rsidRDefault="00C76583" w:rsidP="00C76583">
      <w:r w:rsidRPr="00E37451">
        <w:t>Host Country:</w:t>
      </w:r>
      <w:r w:rsidRPr="00E37451">
        <w:tab/>
      </w:r>
      <w:r w:rsidRPr="00E37451">
        <w:tab/>
      </w:r>
      <w:r>
        <w:tab/>
      </w:r>
      <w:r w:rsidRPr="00E37451">
        <w:t>Republic of Korea</w:t>
      </w:r>
    </w:p>
    <w:p w:rsidR="00C76583" w:rsidRDefault="00C76583" w:rsidP="00C76583">
      <w:pPr>
        <w:ind w:left="2880" w:hanging="2880"/>
      </w:pPr>
    </w:p>
    <w:p w:rsidR="00C76583" w:rsidRPr="00E37451" w:rsidRDefault="00C76583" w:rsidP="00C76583">
      <w:pPr>
        <w:ind w:left="2880" w:hanging="2880"/>
      </w:pPr>
      <w:r w:rsidRPr="00E37451">
        <w:t>Beneficiary Countries:</w:t>
      </w:r>
      <w:r w:rsidRPr="00E37451">
        <w:tab/>
        <w:t>Azerbaijan, China, Ghana, Malawi, Mongolia, Paraguay, Peru, Philippines, Republic of Korea, Thailand, and Viet Nam.</w:t>
      </w:r>
    </w:p>
    <w:p w:rsidR="00C76583" w:rsidRDefault="00C76583" w:rsidP="00C76583"/>
    <w:p w:rsidR="00C76583" w:rsidRPr="00E37451" w:rsidRDefault="00C76583" w:rsidP="00C76583">
      <w:r w:rsidRPr="00E37451">
        <w:t>No. of Participants:</w:t>
      </w:r>
      <w:r w:rsidRPr="00E37451">
        <w:tab/>
      </w:r>
      <w:r>
        <w:tab/>
        <w:t>22</w:t>
      </w:r>
    </w:p>
    <w:p w:rsidR="00C76583" w:rsidRDefault="00C76583" w:rsidP="00C76583"/>
    <w:p w:rsidR="00C76583" w:rsidRPr="00E37451" w:rsidRDefault="00C76583" w:rsidP="00C76583">
      <w:r w:rsidRPr="00E37451">
        <w:t>Language:</w:t>
      </w:r>
      <w:r w:rsidRPr="00E37451">
        <w:tab/>
      </w:r>
      <w:r w:rsidRPr="00E37451">
        <w:tab/>
      </w:r>
      <w:r w:rsidRPr="00E37451">
        <w:tab/>
        <w:t>English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r>
      <w:r w:rsidRPr="00E37451">
        <w:t>1</w:t>
      </w:r>
      <w:r>
        <w:t>16</w:t>
      </w:r>
      <w:r w:rsidRPr="00E37451">
        <w:t>,338.00</w:t>
      </w:r>
      <w:r>
        <w:t xml:space="preserve"> Swiss francs</w:t>
      </w:r>
    </w:p>
    <w:p w:rsidR="00C76583" w:rsidRDefault="00C76583" w:rsidP="00C76583"/>
    <w:p w:rsidR="00C76583" w:rsidRPr="00E37451" w:rsidRDefault="00C76583" w:rsidP="00C76583">
      <w:pPr>
        <w:pStyle w:val="ListParagraph"/>
        <w:numPr>
          <w:ilvl w:val="0"/>
          <w:numId w:val="32"/>
        </w:numPr>
        <w:ind w:left="0" w:hanging="11"/>
      </w:pPr>
    </w:p>
    <w:p w:rsidR="00C76583" w:rsidRDefault="00C76583" w:rsidP="00C76583"/>
    <w:p w:rsidR="00C76583" w:rsidRPr="00E37451" w:rsidRDefault="00C76583" w:rsidP="00C76583">
      <w:r w:rsidRPr="00E37451">
        <w:t>Date:</w:t>
      </w:r>
      <w:r w:rsidRPr="00E37451">
        <w:tab/>
      </w:r>
      <w:r w:rsidRPr="00E37451">
        <w:tab/>
      </w:r>
      <w:r w:rsidRPr="00E37451">
        <w:tab/>
      </w:r>
      <w:r w:rsidRPr="00E37451">
        <w:tab/>
        <w:t>15/09/2015 to 16/09/2015</w:t>
      </w:r>
    </w:p>
    <w:p w:rsidR="00C76583" w:rsidRDefault="00C76583" w:rsidP="00C76583">
      <w:pPr>
        <w:ind w:left="2880" w:hanging="2880"/>
      </w:pPr>
    </w:p>
    <w:p w:rsidR="00C76583" w:rsidRPr="00E37451" w:rsidRDefault="00C76583" w:rsidP="00C76583">
      <w:pPr>
        <w:ind w:left="2880" w:hanging="2880"/>
      </w:pPr>
      <w:r w:rsidRPr="00E37451">
        <w:t>Activity:</w:t>
      </w:r>
      <w:r w:rsidRPr="00E37451">
        <w:tab/>
        <w:t>WIPO-CIPC Sub-Regional Workshop on Building Respect for IP for Prosecutors and Senior Police Officers of Selected Countries of Southern Africa</w:t>
      </w:r>
    </w:p>
    <w:p w:rsidR="00C76583" w:rsidRDefault="00C76583" w:rsidP="00C76583">
      <w:pPr>
        <w:ind w:left="2880" w:hanging="2880"/>
      </w:pPr>
    </w:p>
    <w:p w:rsidR="00C76583" w:rsidRPr="00E37451" w:rsidRDefault="00C76583" w:rsidP="00C76583">
      <w:pPr>
        <w:ind w:left="2880" w:hanging="2880"/>
      </w:pPr>
      <w:r w:rsidRPr="00E37451">
        <w:t>Objective:</w:t>
      </w:r>
      <w:r w:rsidRPr="00E37451">
        <w:tab/>
        <w:t>To sensitize prosecutors and senior investigators to the social and economic impact of counterfeiting and piracy, to present the WIPO training manual on IP Crime Prosecution.</w:t>
      </w:r>
    </w:p>
    <w:p w:rsidR="00C76583" w:rsidRDefault="00C76583" w:rsidP="00C76583">
      <w:pPr>
        <w:ind w:left="2880" w:hanging="2880"/>
      </w:pPr>
    </w:p>
    <w:p w:rsidR="00C76583" w:rsidRPr="00E37451" w:rsidRDefault="00C76583" w:rsidP="00C76583">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Default="00C76583" w:rsidP="00C76583">
      <w:r w:rsidRPr="00E37451">
        <w:t>Host Country:</w:t>
      </w:r>
      <w:r w:rsidRPr="00E37451">
        <w:tab/>
      </w:r>
      <w:r w:rsidRPr="00E37451">
        <w:tab/>
      </w:r>
      <w:r>
        <w:tab/>
      </w:r>
      <w:r w:rsidRPr="00E37451">
        <w:t>South Africa</w:t>
      </w:r>
    </w:p>
    <w:p w:rsidR="00C76583" w:rsidRPr="00E37451" w:rsidRDefault="00C76583" w:rsidP="00C76583"/>
    <w:p w:rsidR="00C76583" w:rsidRPr="00E37451" w:rsidRDefault="00C76583" w:rsidP="00C76583">
      <w:pPr>
        <w:ind w:left="2880" w:hanging="2880"/>
      </w:pPr>
      <w:r w:rsidRPr="00E37451">
        <w:t>Beneficiary Countries:</w:t>
      </w:r>
      <w:r>
        <w:tab/>
      </w:r>
      <w:r w:rsidRPr="00E37451">
        <w:t>Botswana, Lesotho, Malawi, Mozambique, Namibia, South Africa, Swaziland,</w:t>
      </w:r>
      <w:r>
        <w:t xml:space="preserve"> United Republic of Tanzania, </w:t>
      </w:r>
      <w:r w:rsidRPr="00E37451">
        <w:t>Zambia, Zimbabwe</w:t>
      </w:r>
    </w:p>
    <w:p w:rsidR="00C76583" w:rsidRDefault="00C76583" w:rsidP="00C76583"/>
    <w:p w:rsidR="00C76583" w:rsidRPr="00E37451" w:rsidRDefault="00C76583" w:rsidP="00C76583">
      <w:r w:rsidRPr="00E37451">
        <w:t>No. of Participants:</w:t>
      </w:r>
      <w:r w:rsidRPr="00E37451">
        <w:tab/>
      </w:r>
      <w:r>
        <w:tab/>
      </w:r>
      <w:r w:rsidRPr="00E37451">
        <w:t>20</w:t>
      </w:r>
    </w:p>
    <w:p w:rsidR="00C76583" w:rsidRDefault="00C76583" w:rsidP="00C76583"/>
    <w:p w:rsidR="00C76583" w:rsidRPr="00E37451" w:rsidRDefault="00C76583" w:rsidP="00C76583">
      <w:r w:rsidRPr="00E37451">
        <w:t>Language:</w:t>
      </w:r>
      <w:r w:rsidRPr="00E37451">
        <w:tab/>
      </w:r>
      <w:r w:rsidRPr="00E37451">
        <w:tab/>
      </w:r>
      <w:r w:rsidRPr="00E37451">
        <w:tab/>
        <w:t>English</w:t>
      </w:r>
    </w:p>
    <w:p w:rsidR="00C76583" w:rsidRDefault="00C76583" w:rsidP="00C76583">
      <w:pPr>
        <w:pBdr>
          <w:bottom w:val="single" w:sz="6" w:space="1" w:color="auto"/>
        </w:pBdr>
      </w:pPr>
    </w:p>
    <w:p w:rsidR="00C76583" w:rsidRDefault="00C76583" w:rsidP="00C76583">
      <w:pPr>
        <w:pBdr>
          <w:bottom w:val="single" w:sz="6" w:space="1" w:color="auto"/>
        </w:pBdr>
      </w:pPr>
      <w:r w:rsidRPr="00E37451">
        <w:t>Cost:</w:t>
      </w:r>
      <w:r w:rsidRPr="00E37451">
        <w:tab/>
      </w:r>
      <w:r w:rsidRPr="00E37451">
        <w:tab/>
      </w:r>
      <w:r w:rsidRPr="00E37451">
        <w:tab/>
      </w:r>
      <w:r w:rsidRPr="00E37451">
        <w:tab/>
      </w:r>
      <w:r>
        <w:t>43</w:t>
      </w:r>
      <w:r w:rsidRPr="00E37451">
        <w:t>,236.00</w:t>
      </w:r>
      <w:r>
        <w:t xml:space="preserve"> Swiss francs</w:t>
      </w:r>
    </w:p>
    <w:p w:rsidR="00C76583" w:rsidRDefault="00C76583" w:rsidP="00C76583"/>
    <w:p w:rsidR="00C76583" w:rsidRPr="00E37451" w:rsidRDefault="00C76583" w:rsidP="00C76583">
      <w:pPr>
        <w:pStyle w:val="ListParagraph"/>
        <w:numPr>
          <w:ilvl w:val="0"/>
          <w:numId w:val="32"/>
        </w:numPr>
        <w:ind w:left="0" w:hanging="11"/>
      </w:pPr>
    </w:p>
    <w:p w:rsidR="00C76583" w:rsidRDefault="00C76583" w:rsidP="00C76583"/>
    <w:p w:rsidR="00C76583" w:rsidRPr="00E37451" w:rsidRDefault="00C76583" w:rsidP="00C76583">
      <w:r w:rsidRPr="00E37451">
        <w:t>Date:</w:t>
      </w:r>
      <w:r w:rsidRPr="00E37451">
        <w:tab/>
      </w:r>
      <w:r w:rsidRPr="00E37451">
        <w:tab/>
      </w:r>
      <w:r w:rsidRPr="00E37451">
        <w:tab/>
      </w:r>
      <w:r w:rsidRPr="00E37451">
        <w:tab/>
        <w:t>28/10/2015 to 29/10/2015</w:t>
      </w:r>
    </w:p>
    <w:p w:rsidR="00C76583" w:rsidRDefault="00C76583" w:rsidP="00C76583">
      <w:pPr>
        <w:ind w:left="2880" w:hanging="2880"/>
      </w:pPr>
    </w:p>
    <w:p w:rsidR="00C76583" w:rsidRPr="00E37451" w:rsidRDefault="00C76583" w:rsidP="00C76583">
      <w:pPr>
        <w:ind w:left="2880" w:hanging="2880"/>
      </w:pPr>
      <w:r w:rsidRPr="00E37451">
        <w:t>Activity:</w:t>
      </w:r>
      <w:r w:rsidRPr="00E37451">
        <w:tab/>
        <w:t>WIPO-KIPO-DIP Regional Colloquium on Intellectual Property Enforcement for Judges</w:t>
      </w:r>
      <w:r>
        <w:t>*</w:t>
      </w:r>
    </w:p>
    <w:p w:rsidR="00C76583" w:rsidRDefault="00C76583" w:rsidP="00C76583">
      <w:pPr>
        <w:ind w:left="2880" w:hanging="2880"/>
      </w:pPr>
    </w:p>
    <w:p w:rsidR="00C76583" w:rsidRPr="00E37451" w:rsidRDefault="00C76583" w:rsidP="00C76583">
      <w:pPr>
        <w:ind w:left="2880" w:hanging="2880"/>
      </w:pPr>
      <w:r w:rsidRPr="00E37451">
        <w:t>Objective:</w:t>
      </w:r>
      <w:r w:rsidRPr="00E37451">
        <w:tab/>
        <w:t>To enhance knowledge of IP Enforcement and its challenges, to increase the effectiveness of civil and criminal IP proceedings in the interest of development and consumer protection.</w:t>
      </w:r>
    </w:p>
    <w:p w:rsidR="00C76583" w:rsidRDefault="00C76583" w:rsidP="00C76583">
      <w:pPr>
        <w:ind w:left="2880" w:hanging="2880"/>
      </w:pPr>
    </w:p>
    <w:p w:rsidR="00C76583" w:rsidRPr="00E37451" w:rsidRDefault="00C76583" w:rsidP="00C76583">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rsidR="00C76583" w:rsidRDefault="00C76583" w:rsidP="00C76583"/>
    <w:p w:rsidR="00C76583" w:rsidRPr="00E37451" w:rsidRDefault="00C76583" w:rsidP="00C76583">
      <w:r w:rsidRPr="00E37451">
        <w:t>Host Country:</w:t>
      </w:r>
      <w:r w:rsidRPr="00E37451">
        <w:tab/>
      </w:r>
      <w:r w:rsidRPr="00E37451">
        <w:tab/>
      </w:r>
      <w:r>
        <w:tab/>
      </w:r>
      <w:r w:rsidRPr="00E37451">
        <w:t>Thailand</w:t>
      </w:r>
    </w:p>
    <w:p w:rsidR="00C76583" w:rsidRDefault="00C76583" w:rsidP="00C76583">
      <w:pPr>
        <w:ind w:left="2880" w:hanging="2880"/>
      </w:pPr>
    </w:p>
    <w:p w:rsidR="00C76583" w:rsidRPr="00E37451" w:rsidRDefault="00C76583" w:rsidP="00C76583">
      <w:pPr>
        <w:ind w:left="2880" w:hanging="2880"/>
      </w:pPr>
      <w:r w:rsidRPr="00E37451">
        <w:t>Beneficiary Country:</w:t>
      </w:r>
      <w:r w:rsidRPr="00E37451">
        <w:tab/>
        <w:t>Brunei Darussalam, Cambodia, China, Indonesia, Laos People’s Democratic Republic, M</w:t>
      </w:r>
      <w:r>
        <w:t xml:space="preserve">alaysia, Myanmar, Philippines, </w:t>
      </w:r>
      <w:r w:rsidRPr="00E37451">
        <w:t xml:space="preserve">Republic of Korea, Singapore,  Thailand, Viet Nam, </w:t>
      </w:r>
    </w:p>
    <w:p w:rsidR="00C76583" w:rsidRDefault="00C76583" w:rsidP="00C76583"/>
    <w:p w:rsidR="00C76583" w:rsidRPr="00E37451" w:rsidRDefault="00C76583" w:rsidP="00C76583">
      <w:r w:rsidRPr="00E37451">
        <w:t>No. of Participants:</w:t>
      </w:r>
      <w:r w:rsidRPr="00E37451">
        <w:tab/>
      </w:r>
      <w:r>
        <w:tab/>
      </w:r>
      <w:r w:rsidRPr="00E37451">
        <w:t>24</w:t>
      </w:r>
    </w:p>
    <w:p w:rsidR="00C76583" w:rsidRDefault="00C76583" w:rsidP="00C76583"/>
    <w:p w:rsidR="00C76583" w:rsidRPr="00E37451" w:rsidRDefault="00C76583" w:rsidP="00C76583">
      <w:r w:rsidRPr="00E37451">
        <w:t>Language:</w:t>
      </w:r>
      <w:r w:rsidRPr="00E37451">
        <w:tab/>
      </w:r>
      <w:r w:rsidRPr="00E37451">
        <w:tab/>
      </w:r>
      <w:r w:rsidRPr="00E37451">
        <w:tab/>
        <w:t>English</w:t>
      </w:r>
    </w:p>
    <w:p w:rsidR="00C76583" w:rsidRDefault="00C76583" w:rsidP="00C76583">
      <w:pPr>
        <w:pBdr>
          <w:bottom w:val="single" w:sz="6" w:space="1" w:color="auto"/>
        </w:pBdr>
      </w:pPr>
    </w:p>
    <w:p w:rsidR="00C76583" w:rsidRDefault="00C76583" w:rsidP="00C76583">
      <w:pPr>
        <w:pBdr>
          <w:bottom w:val="single" w:sz="6" w:space="1" w:color="auto"/>
        </w:pBdr>
      </w:pPr>
      <w:r w:rsidRPr="00E37451">
        <w:t>Cost:</w:t>
      </w:r>
      <w:r w:rsidRPr="00E37451">
        <w:tab/>
      </w:r>
      <w:r w:rsidRPr="00E37451">
        <w:tab/>
      </w:r>
      <w:r w:rsidRPr="00E37451">
        <w:tab/>
      </w:r>
      <w:r w:rsidRPr="00E37451">
        <w:tab/>
      </w:r>
      <w:r>
        <w:t>48</w:t>
      </w:r>
      <w:r w:rsidRPr="00E37451">
        <w:t>,564.00</w:t>
      </w:r>
      <w:r>
        <w:t xml:space="preserve"> </w:t>
      </w:r>
      <w:proofErr w:type="spellStart"/>
      <w:r>
        <w:t>swiss</w:t>
      </w:r>
      <w:proofErr w:type="spellEnd"/>
      <w:r>
        <w:t xml:space="preserve"> francs</w:t>
      </w:r>
    </w:p>
    <w:p w:rsidR="00C76583" w:rsidRDefault="00C76583" w:rsidP="00C76583"/>
    <w:p w:rsidR="00C76583" w:rsidRDefault="00C76583" w:rsidP="00C76583"/>
    <w:p w:rsidR="00C76583" w:rsidRDefault="00C76583" w:rsidP="00C76583">
      <w:r>
        <w:br w:type="column"/>
      </w:r>
    </w:p>
    <w:p w:rsidR="00C76583" w:rsidRPr="00A7292E" w:rsidRDefault="00C76583" w:rsidP="00C76583">
      <w:pPr>
        <w:rPr>
          <w:szCs w:val="22"/>
          <w:u w:val="single"/>
        </w:rPr>
      </w:pPr>
      <w:r w:rsidRPr="00A7292E">
        <w:rPr>
          <w:szCs w:val="22"/>
          <w:u w:val="single"/>
        </w:rPr>
        <w:t>Office Automation</w:t>
      </w:r>
    </w:p>
    <w:p w:rsidR="00C76583" w:rsidRDefault="00C76583" w:rsidP="00C76583"/>
    <w:p w:rsidR="00C76583" w:rsidRDefault="00C76583" w:rsidP="00C76583">
      <w:pPr>
        <w:pStyle w:val="ListParagraph"/>
        <w:numPr>
          <w:ilvl w:val="0"/>
          <w:numId w:val="32"/>
        </w:numPr>
        <w:ind w:left="0" w:hanging="11"/>
      </w:pPr>
    </w:p>
    <w:p w:rsidR="00C76583" w:rsidRPr="00CC51B3" w:rsidRDefault="00C76583" w:rsidP="00C76583">
      <w:r w:rsidRPr="00CC51B3">
        <w:t>Date:</w:t>
      </w:r>
      <w:r w:rsidRPr="00CC51B3">
        <w:tab/>
      </w:r>
      <w:r w:rsidRPr="00CC51B3">
        <w:tab/>
      </w:r>
      <w:r w:rsidRPr="00CC51B3">
        <w:tab/>
      </w:r>
      <w:r w:rsidRPr="00CC51B3">
        <w:tab/>
        <w:t>17/02/2014 to 21/02/2014</w:t>
      </w:r>
    </w:p>
    <w:p w:rsidR="00C76583" w:rsidRDefault="00C76583" w:rsidP="00C76583">
      <w:pPr>
        <w:ind w:left="2880" w:hanging="2880"/>
      </w:pPr>
    </w:p>
    <w:p w:rsidR="00C76583" w:rsidRPr="00CC51B3" w:rsidRDefault="00C76583" w:rsidP="00C76583">
      <w:pPr>
        <w:ind w:left="2880" w:hanging="2880"/>
      </w:pPr>
      <w:r w:rsidRPr="00CC51B3">
        <w:t>Activity:</w:t>
      </w:r>
      <w:r w:rsidRPr="00CC51B3">
        <w:tab/>
        <w:t>Study visit on the implementation and operation of IPAS to the IPO Office of Botswana</w:t>
      </w:r>
    </w:p>
    <w:p w:rsidR="00C76583" w:rsidRDefault="00C76583" w:rsidP="00C76583">
      <w:pPr>
        <w:ind w:left="2880" w:hanging="2880"/>
      </w:pPr>
    </w:p>
    <w:p w:rsidR="00C76583" w:rsidRPr="00CC51B3" w:rsidRDefault="00C76583" w:rsidP="00C76583">
      <w:pPr>
        <w:ind w:left="2880" w:hanging="2880"/>
      </w:pPr>
      <w:r w:rsidRPr="00CC51B3">
        <w:t>Objective:</w:t>
      </w:r>
      <w:r w:rsidRPr="00CC51B3">
        <w:tab/>
        <w:t>To Build knowledge on the functioning and management of the IPAS and the WIPO Scan software.</w:t>
      </w:r>
    </w:p>
    <w:p w:rsidR="00C76583" w:rsidRDefault="00C76583" w:rsidP="00C76583">
      <w:pPr>
        <w:ind w:left="2880" w:hanging="2880"/>
      </w:pPr>
    </w:p>
    <w:p w:rsidR="00C76583" w:rsidRPr="00CC51B3" w:rsidRDefault="00C76583" w:rsidP="00C76583">
      <w:pPr>
        <w:ind w:left="2880" w:hanging="2880"/>
      </w:pPr>
      <w:r w:rsidRPr="00CC51B3">
        <w:t>Expected Results:</w:t>
      </w:r>
      <w:r w:rsidRPr="00CC51B3">
        <w:tab/>
        <w:t>Enhanced technical and knowledge infrastructure for IP Offices and other IP institutions leading to better services (cheaper, faster, higher quality) to their stakeholders</w:t>
      </w:r>
    </w:p>
    <w:p w:rsidR="00C76583" w:rsidRDefault="00C76583" w:rsidP="00C76583"/>
    <w:p w:rsidR="00C76583" w:rsidRPr="00CC51B3" w:rsidRDefault="00C76583" w:rsidP="00C76583">
      <w:r w:rsidRPr="00CC51B3">
        <w:t>Host Country:</w:t>
      </w:r>
      <w:r w:rsidRPr="00CC51B3">
        <w:tab/>
      </w:r>
      <w:r w:rsidRPr="00CC51B3">
        <w:tab/>
      </w:r>
      <w:r>
        <w:tab/>
      </w:r>
      <w:r w:rsidRPr="00CC51B3">
        <w:t>Botswana</w:t>
      </w:r>
    </w:p>
    <w:p w:rsidR="00C76583" w:rsidRDefault="00C76583" w:rsidP="00C76583"/>
    <w:p w:rsidR="00C76583" w:rsidRPr="00CC51B3" w:rsidRDefault="00C76583" w:rsidP="00C76583">
      <w:r w:rsidRPr="00CC51B3">
        <w:t>Beneficiary Countries:</w:t>
      </w:r>
      <w:r w:rsidRPr="00CC51B3">
        <w:tab/>
        <w:t>Swaziland</w:t>
      </w:r>
    </w:p>
    <w:p w:rsidR="00C76583" w:rsidRDefault="00C76583" w:rsidP="00C76583"/>
    <w:p w:rsidR="00C76583" w:rsidRDefault="00C76583" w:rsidP="00C76583">
      <w:r w:rsidRPr="00CC51B3">
        <w:t>No. of Participants:</w:t>
      </w:r>
      <w:r w:rsidRPr="00CC51B3">
        <w:tab/>
      </w:r>
      <w:r>
        <w:tab/>
      </w:r>
      <w:r w:rsidRPr="00CC51B3">
        <w:t>2</w:t>
      </w:r>
    </w:p>
    <w:p w:rsidR="00C76583" w:rsidRPr="00CC51B3" w:rsidRDefault="00C76583" w:rsidP="00C76583"/>
    <w:p w:rsidR="00C76583" w:rsidRPr="00CC51B3" w:rsidRDefault="00C76583" w:rsidP="00C76583">
      <w:r w:rsidRPr="00CC51B3">
        <w:t>Language:</w:t>
      </w:r>
      <w:r w:rsidRPr="00CC51B3">
        <w:tab/>
      </w:r>
      <w:r w:rsidRPr="00CC51B3">
        <w:tab/>
      </w:r>
      <w:r w:rsidRPr="00CC51B3">
        <w:tab/>
        <w:t>English</w:t>
      </w:r>
    </w:p>
    <w:p w:rsidR="00C76583" w:rsidRDefault="00C76583" w:rsidP="00C76583">
      <w:pPr>
        <w:pBdr>
          <w:bottom w:val="single" w:sz="6" w:space="1" w:color="auto"/>
        </w:pBdr>
      </w:pPr>
    </w:p>
    <w:p w:rsidR="00C76583" w:rsidRDefault="00C76583" w:rsidP="00C76583">
      <w:pPr>
        <w:pBdr>
          <w:bottom w:val="single" w:sz="6" w:space="1" w:color="auto"/>
        </w:pBdr>
      </w:pPr>
      <w:r w:rsidRPr="00CC51B3">
        <w:t>Cost:</w:t>
      </w:r>
      <w:r w:rsidRPr="00CC51B3">
        <w:tab/>
      </w:r>
      <w:r w:rsidRPr="00CC51B3">
        <w:tab/>
      </w:r>
      <w:r w:rsidRPr="00CC51B3">
        <w:tab/>
      </w:r>
      <w:r w:rsidRPr="00CC51B3">
        <w:tab/>
      </w:r>
      <w:r>
        <w:t>5</w:t>
      </w:r>
      <w:r w:rsidRPr="00CC51B3">
        <w:t>,569.00</w:t>
      </w:r>
      <w:r>
        <w:t xml:space="preserve"> Swiss francs</w:t>
      </w:r>
    </w:p>
    <w:p w:rsidR="00C76583" w:rsidRDefault="00C76583" w:rsidP="00C76583"/>
    <w:p w:rsidR="00C76583" w:rsidRPr="00CC51B3" w:rsidRDefault="00C76583" w:rsidP="00C76583">
      <w:pPr>
        <w:pStyle w:val="ListParagraph"/>
        <w:numPr>
          <w:ilvl w:val="0"/>
          <w:numId w:val="32"/>
        </w:numPr>
        <w:ind w:left="0" w:hanging="11"/>
      </w:pPr>
    </w:p>
    <w:p w:rsidR="00C76583" w:rsidRDefault="00C76583" w:rsidP="00C76583"/>
    <w:p w:rsidR="00C76583" w:rsidRPr="00CC51B3" w:rsidRDefault="00C76583" w:rsidP="00C76583">
      <w:r w:rsidRPr="00CC51B3">
        <w:t>Date:</w:t>
      </w:r>
      <w:r w:rsidRPr="00CC51B3">
        <w:tab/>
      </w:r>
      <w:r w:rsidRPr="00CC51B3">
        <w:tab/>
      </w:r>
      <w:r w:rsidRPr="00CC51B3">
        <w:tab/>
      </w:r>
      <w:r w:rsidRPr="00CC51B3">
        <w:tab/>
        <w:t>08/09/2014 to 12/09/2014</w:t>
      </w:r>
    </w:p>
    <w:p w:rsidR="00C76583" w:rsidRDefault="00C76583" w:rsidP="00C76583"/>
    <w:p w:rsidR="00C76583" w:rsidRPr="00CC51B3" w:rsidRDefault="00C76583" w:rsidP="00C76583">
      <w:r w:rsidRPr="00CC51B3">
        <w:t>Activity:</w:t>
      </w:r>
      <w:r w:rsidRPr="00CC51B3">
        <w:tab/>
      </w:r>
      <w:r w:rsidRPr="00CC51B3">
        <w:tab/>
      </w:r>
      <w:r w:rsidRPr="00CC51B3">
        <w:tab/>
        <w:t>Workshop for IPAS Administrators</w:t>
      </w:r>
    </w:p>
    <w:p w:rsidR="00C76583" w:rsidRDefault="00C76583" w:rsidP="00C76583">
      <w:pPr>
        <w:ind w:left="2880" w:hanging="2880"/>
      </w:pPr>
    </w:p>
    <w:p w:rsidR="00C76583" w:rsidRPr="00CC51B3" w:rsidRDefault="00C76583" w:rsidP="00C76583">
      <w:pPr>
        <w:ind w:left="2880" w:hanging="2880"/>
      </w:pPr>
      <w:r w:rsidRPr="00CC51B3">
        <w:t>Objective:</w:t>
      </w:r>
      <w:r w:rsidRPr="00CC51B3">
        <w:tab/>
        <w:t>To focus on building the technical skills of those local Information Technology (IT) experts who are supporting the WIPO supplied technical systems (IPAS, EDMS, WIPO Scan and WIPO Publication Server in the Latin American and Caribbean Region</w:t>
      </w:r>
    </w:p>
    <w:p w:rsidR="00C76583" w:rsidRDefault="00C76583" w:rsidP="00C76583">
      <w:pPr>
        <w:ind w:left="2880" w:hanging="2880"/>
      </w:pPr>
    </w:p>
    <w:p w:rsidR="00C76583" w:rsidRPr="00CC51B3" w:rsidRDefault="00C76583" w:rsidP="00C76583">
      <w:pPr>
        <w:ind w:left="2880" w:hanging="2880"/>
      </w:pPr>
      <w:r w:rsidRPr="00CC51B3">
        <w:t>Expected Results:</w:t>
      </w:r>
      <w:r w:rsidRPr="00CC51B3">
        <w:tab/>
        <w:t>Enhanced technical and knowledge infrastructure for IP Offices and other IP institutions leading to better services (cheaper, faster, higher quality) to their stakeholder</w:t>
      </w:r>
    </w:p>
    <w:p w:rsidR="00C76583" w:rsidRDefault="00C76583" w:rsidP="00C76583"/>
    <w:p w:rsidR="00C76583" w:rsidRPr="00D04EDA" w:rsidRDefault="00C76583" w:rsidP="00C7658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rsidR="00C76583" w:rsidRPr="00D04EDA" w:rsidRDefault="00C76583" w:rsidP="00C76583">
      <w:pPr>
        <w:ind w:left="2880" w:hanging="2880"/>
        <w:rPr>
          <w:lang w:val="es-ES_tradnl"/>
        </w:rPr>
      </w:pPr>
    </w:p>
    <w:p w:rsidR="00C76583" w:rsidRPr="00D04EDA" w:rsidRDefault="00C76583" w:rsidP="00C7658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r>
      <w:proofErr w:type="spellStart"/>
      <w:r w:rsidRPr="00D04EDA">
        <w:rPr>
          <w:lang w:val="es-ES_tradnl"/>
        </w:rPr>
        <w:t>Brazil</w:t>
      </w:r>
      <w:proofErr w:type="spellEnd"/>
      <w:r w:rsidRPr="00D04EDA">
        <w:rPr>
          <w:lang w:val="es-ES_tradnl"/>
        </w:rPr>
        <w:t xml:space="preserve">, Chile,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Honduras, Nicaragua, Paraguay, </w:t>
      </w:r>
      <w:proofErr w:type="spellStart"/>
      <w:r w:rsidRPr="00D04EDA">
        <w:rPr>
          <w:lang w:val="es-ES_tradnl"/>
        </w:rPr>
        <w:t>Peru</w:t>
      </w:r>
      <w:proofErr w:type="spellEnd"/>
      <w:r w:rsidRPr="00D04EDA">
        <w:rPr>
          <w:lang w:val="es-ES_tradnl"/>
        </w:rPr>
        <w:t xml:space="preserve"> </w:t>
      </w:r>
    </w:p>
    <w:p w:rsidR="00C76583" w:rsidRPr="00D04EDA" w:rsidRDefault="00C76583" w:rsidP="00C76583">
      <w:pPr>
        <w:rPr>
          <w:lang w:val="es-ES_tradnl"/>
        </w:rPr>
      </w:pPr>
    </w:p>
    <w:p w:rsidR="00C76583" w:rsidRPr="00CC51B3" w:rsidRDefault="00C76583" w:rsidP="00C76583">
      <w:r w:rsidRPr="00CC51B3">
        <w:t>No. of Participants:</w:t>
      </w:r>
      <w:r w:rsidRPr="00CC51B3">
        <w:tab/>
      </w:r>
      <w:r>
        <w:tab/>
        <w:t>18</w:t>
      </w:r>
    </w:p>
    <w:p w:rsidR="00C76583" w:rsidRDefault="00C76583" w:rsidP="00C76583"/>
    <w:p w:rsidR="00C76583" w:rsidRPr="00CC51B3" w:rsidRDefault="00C76583" w:rsidP="00C76583">
      <w:r w:rsidRPr="00CC51B3">
        <w:t>Language:</w:t>
      </w:r>
      <w:r w:rsidRPr="00CC51B3">
        <w:tab/>
      </w:r>
      <w:r w:rsidRPr="00CC51B3">
        <w:tab/>
      </w:r>
      <w:r w:rsidRPr="00CC51B3">
        <w:tab/>
        <w:t>English, Spanish</w:t>
      </w:r>
    </w:p>
    <w:p w:rsidR="00C76583" w:rsidRDefault="00C76583" w:rsidP="00C76583">
      <w:pPr>
        <w:pBdr>
          <w:bottom w:val="single" w:sz="6" w:space="1" w:color="auto"/>
        </w:pBdr>
      </w:pPr>
    </w:p>
    <w:p w:rsidR="00C76583" w:rsidRDefault="00C76583" w:rsidP="00C76583">
      <w:pPr>
        <w:pBdr>
          <w:bottom w:val="single" w:sz="6" w:space="1" w:color="auto"/>
        </w:pBdr>
      </w:pPr>
      <w:r w:rsidRPr="00CC51B3">
        <w:t>Cost:</w:t>
      </w:r>
      <w:r w:rsidRPr="00CC51B3">
        <w:tab/>
      </w:r>
      <w:r w:rsidRPr="00CC51B3">
        <w:tab/>
      </w:r>
      <w:r w:rsidRPr="00CC51B3">
        <w:tab/>
      </w:r>
      <w:r w:rsidRPr="00CC51B3">
        <w:tab/>
      </w:r>
      <w:r>
        <w:t>38</w:t>
      </w:r>
      <w:r w:rsidRPr="00CC51B3">
        <w:t>,662.00</w:t>
      </w:r>
      <w:r>
        <w:t xml:space="preserve"> Swiss francs</w:t>
      </w:r>
    </w:p>
    <w:p w:rsidR="00C76583" w:rsidRDefault="00C76583" w:rsidP="00C76583"/>
    <w:p w:rsidR="00C76583" w:rsidRDefault="00C76583" w:rsidP="00C76583"/>
    <w:p w:rsidR="00C76583" w:rsidRDefault="00C76583" w:rsidP="00C76583"/>
    <w:p w:rsidR="00C76583" w:rsidRDefault="00C76583" w:rsidP="00C76583"/>
    <w:p w:rsidR="00C76583" w:rsidRDefault="00C76583" w:rsidP="00C76583"/>
    <w:p w:rsidR="00C76583" w:rsidRDefault="00C76583" w:rsidP="00C76583"/>
    <w:p w:rsidR="00C76583" w:rsidRDefault="00C76583" w:rsidP="00C76583"/>
    <w:p w:rsidR="00C76583" w:rsidRPr="00464942" w:rsidRDefault="00C76583" w:rsidP="00C76583"/>
    <w:p w:rsidR="00C76583" w:rsidRPr="00CC51B3" w:rsidRDefault="00C76583" w:rsidP="00C76583">
      <w:pPr>
        <w:pStyle w:val="ListParagraph"/>
        <w:numPr>
          <w:ilvl w:val="0"/>
          <w:numId w:val="32"/>
        </w:numPr>
        <w:ind w:left="0" w:hanging="11"/>
      </w:pPr>
    </w:p>
    <w:p w:rsidR="00C76583" w:rsidRDefault="00C76583" w:rsidP="00C76583"/>
    <w:p w:rsidR="00C76583" w:rsidRPr="00CC51B3" w:rsidRDefault="00C76583" w:rsidP="00C76583">
      <w:r w:rsidRPr="00CC51B3">
        <w:t>Date:</w:t>
      </w:r>
      <w:r w:rsidRPr="00CC51B3">
        <w:tab/>
      </w:r>
      <w:r w:rsidRPr="00CC51B3">
        <w:tab/>
      </w:r>
      <w:r w:rsidRPr="00CC51B3">
        <w:tab/>
      </w:r>
      <w:r w:rsidRPr="00CC51B3">
        <w:tab/>
        <w:t>04/05/2015 to 08/05/2015</w:t>
      </w:r>
    </w:p>
    <w:p w:rsidR="00C76583" w:rsidRDefault="00C76583" w:rsidP="00C76583"/>
    <w:p w:rsidR="00C76583" w:rsidRPr="00CC51B3" w:rsidRDefault="00C76583" w:rsidP="00C76583">
      <w:r w:rsidRPr="00CC51B3">
        <w:t>Activity:</w:t>
      </w:r>
      <w:r w:rsidRPr="00CC51B3">
        <w:tab/>
      </w:r>
      <w:r w:rsidRPr="00CC51B3">
        <w:tab/>
      </w:r>
      <w:r w:rsidRPr="00CC51B3">
        <w:tab/>
        <w:t>IPAS training workshop for the Caribbean Countries</w:t>
      </w:r>
    </w:p>
    <w:p w:rsidR="00C76583" w:rsidRDefault="00C76583" w:rsidP="00C76583">
      <w:pPr>
        <w:ind w:left="2880" w:hanging="2880"/>
      </w:pPr>
    </w:p>
    <w:p w:rsidR="00C76583" w:rsidRPr="00CC51B3" w:rsidRDefault="00C76583" w:rsidP="00C76583">
      <w:pPr>
        <w:ind w:left="2880" w:hanging="2880"/>
      </w:pPr>
      <w:r w:rsidRPr="00CC51B3">
        <w:t>Objective:</w:t>
      </w:r>
      <w:r w:rsidRPr="00CC51B3">
        <w:tab/>
        <w:t>To review in detail the configuration and administration of the IPAS System.  Train the participants on the new Java Version of the IPAS system and its different components and also how to upgrade to the latest IPAS Java release.</w:t>
      </w:r>
    </w:p>
    <w:p w:rsidR="00C76583" w:rsidRDefault="00C76583" w:rsidP="00C76583">
      <w:pPr>
        <w:ind w:left="2880" w:hanging="2880"/>
      </w:pPr>
    </w:p>
    <w:p w:rsidR="00C76583" w:rsidRPr="00CC51B3" w:rsidRDefault="00C76583" w:rsidP="00C76583">
      <w:pPr>
        <w:ind w:left="2880" w:hanging="2880"/>
      </w:pPr>
      <w:r w:rsidRPr="00CC51B3">
        <w:t>Expected Results:</w:t>
      </w:r>
      <w:r w:rsidRPr="00CC51B3">
        <w:tab/>
        <w:t>Enhanced technical and knowledge infrastructure for IP Offices and other IP institutions leading to better services (cheaper, faster, higher quality) to their stakeholder</w:t>
      </w:r>
    </w:p>
    <w:p w:rsidR="00C76583" w:rsidRDefault="00C76583" w:rsidP="00C76583"/>
    <w:p w:rsidR="00C76583" w:rsidRPr="00CC51B3" w:rsidRDefault="00C76583" w:rsidP="00C76583">
      <w:r w:rsidRPr="00CC51B3">
        <w:t>Host Country:</w:t>
      </w:r>
      <w:r w:rsidRPr="00CC51B3">
        <w:tab/>
      </w:r>
      <w:r w:rsidRPr="00CC51B3">
        <w:tab/>
      </w:r>
      <w:r>
        <w:tab/>
      </w:r>
      <w:r w:rsidRPr="00CC51B3">
        <w:t>Saint Lucia</w:t>
      </w:r>
    </w:p>
    <w:p w:rsidR="00C76583" w:rsidRDefault="00C76583" w:rsidP="00C76583">
      <w:pPr>
        <w:ind w:left="2880" w:hanging="2880"/>
      </w:pPr>
    </w:p>
    <w:p w:rsidR="00C76583" w:rsidRPr="00CC51B3" w:rsidRDefault="00C76583" w:rsidP="00C76583">
      <w:pPr>
        <w:ind w:left="2880" w:hanging="2880"/>
      </w:pPr>
      <w:r w:rsidRPr="00CC51B3">
        <w:t>Beneficiary Countries:</w:t>
      </w:r>
      <w:r>
        <w:tab/>
      </w:r>
      <w:r w:rsidRPr="00CC51B3">
        <w:t xml:space="preserve">Antigua and Barbuda, Bahamas, Barbados, Belize, Dominica, Grenada, Guyana, Haiti, Jamaica, Saint Kitts and Nevis, Saint Lucia, Saint Vincent and the Grenadines, Suriname, Trinidad and Tobago </w:t>
      </w:r>
    </w:p>
    <w:p w:rsidR="00C76583" w:rsidRDefault="00C76583" w:rsidP="00C76583"/>
    <w:p w:rsidR="00C76583" w:rsidRPr="00CC51B3" w:rsidRDefault="00C76583" w:rsidP="00C76583">
      <w:r w:rsidRPr="00CC51B3">
        <w:t>No. of Participants:</w:t>
      </w:r>
      <w:r w:rsidRPr="00CC51B3">
        <w:tab/>
      </w:r>
      <w:r>
        <w:tab/>
      </w:r>
      <w:r w:rsidRPr="00CC51B3">
        <w:t>14</w:t>
      </w:r>
    </w:p>
    <w:p w:rsidR="00C76583" w:rsidRDefault="00C76583" w:rsidP="00C76583"/>
    <w:p w:rsidR="00C76583" w:rsidRPr="00CC51B3" w:rsidRDefault="00C76583" w:rsidP="00C76583">
      <w:r w:rsidRPr="00CC51B3">
        <w:t>Language:</w:t>
      </w:r>
      <w:r w:rsidRPr="00CC51B3">
        <w:tab/>
      </w:r>
      <w:r w:rsidRPr="00CC51B3">
        <w:tab/>
      </w:r>
      <w:r w:rsidRPr="00CC51B3">
        <w:tab/>
        <w:t>English</w:t>
      </w:r>
    </w:p>
    <w:p w:rsidR="00C76583" w:rsidRDefault="00C76583" w:rsidP="00C76583">
      <w:pPr>
        <w:pBdr>
          <w:bottom w:val="single" w:sz="6" w:space="1" w:color="auto"/>
        </w:pBdr>
      </w:pPr>
    </w:p>
    <w:p w:rsidR="00C76583" w:rsidRDefault="00C76583" w:rsidP="00C76583">
      <w:pPr>
        <w:pBdr>
          <w:bottom w:val="single" w:sz="6" w:space="1" w:color="auto"/>
        </w:pBdr>
      </w:pPr>
      <w:r w:rsidRPr="00CC51B3">
        <w:t>Cost:</w:t>
      </w:r>
      <w:r w:rsidRPr="00CC51B3">
        <w:tab/>
      </w:r>
      <w:r w:rsidRPr="00CC51B3">
        <w:tab/>
      </w:r>
      <w:r w:rsidRPr="00CC51B3">
        <w:tab/>
      </w:r>
      <w:r w:rsidRPr="00CC51B3">
        <w:tab/>
      </w:r>
      <w:r>
        <w:t>59</w:t>
      </w:r>
      <w:r w:rsidRPr="00CC51B3">
        <w:t>,858.00</w:t>
      </w:r>
      <w:r>
        <w:t xml:space="preserve"> Swiss francs</w:t>
      </w:r>
    </w:p>
    <w:p w:rsidR="00C76583" w:rsidRDefault="00C76583" w:rsidP="00C76583"/>
    <w:p w:rsidR="00C76583" w:rsidRPr="00CC51B3" w:rsidRDefault="00C76583" w:rsidP="00C76583">
      <w:pPr>
        <w:pStyle w:val="ListParagraph"/>
        <w:numPr>
          <w:ilvl w:val="0"/>
          <w:numId w:val="32"/>
        </w:numPr>
        <w:ind w:left="0" w:hanging="11"/>
      </w:pPr>
    </w:p>
    <w:p w:rsidR="00C76583" w:rsidRDefault="00C76583" w:rsidP="00C76583"/>
    <w:p w:rsidR="00C76583" w:rsidRPr="00CC51B3" w:rsidRDefault="00C76583" w:rsidP="00C76583">
      <w:r w:rsidRPr="00CC51B3">
        <w:t>Date:</w:t>
      </w:r>
      <w:r w:rsidRPr="00CC51B3">
        <w:tab/>
      </w:r>
      <w:r w:rsidRPr="00CC51B3">
        <w:tab/>
      </w:r>
      <w:r w:rsidRPr="00CC51B3">
        <w:tab/>
      </w:r>
      <w:r w:rsidRPr="00CC51B3">
        <w:tab/>
        <w:t>09/08/2015 to 13/08/2015</w:t>
      </w:r>
    </w:p>
    <w:p w:rsidR="00C76583" w:rsidRDefault="00C76583" w:rsidP="00C76583"/>
    <w:p w:rsidR="00C76583" w:rsidRPr="00CC51B3" w:rsidRDefault="00C76583" w:rsidP="00C76583">
      <w:r w:rsidRPr="00CC51B3">
        <w:t>Activity:</w:t>
      </w:r>
      <w:r w:rsidRPr="00CC51B3">
        <w:tab/>
      </w:r>
      <w:r w:rsidRPr="00CC51B3">
        <w:tab/>
      </w:r>
      <w:r w:rsidRPr="00CC51B3">
        <w:tab/>
        <w:t>Regional IT Training Workshop for Arab IP Offices</w:t>
      </w:r>
    </w:p>
    <w:p w:rsidR="00C76583" w:rsidRDefault="00C76583" w:rsidP="00C76583">
      <w:pPr>
        <w:ind w:left="2880" w:hanging="2880"/>
      </w:pPr>
    </w:p>
    <w:p w:rsidR="00C76583" w:rsidRPr="00CC51B3" w:rsidRDefault="00C76583" w:rsidP="00C76583">
      <w:pPr>
        <w:ind w:left="2880" w:hanging="2880"/>
      </w:pPr>
      <w:r w:rsidRPr="00CC51B3">
        <w:t>Objective:</w:t>
      </w:r>
      <w:r w:rsidRPr="00CC51B3">
        <w:tab/>
        <w:t>To provide IT training on the deployment, customization and administration of WIPO IPAS and its supporting modules.</w:t>
      </w:r>
    </w:p>
    <w:p w:rsidR="00C76583" w:rsidRDefault="00C76583" w:rsidP="00C76583">
      <w:pPr>
        <w:ind w:left="2880" w:hanging="2880"/>
      </w:pPr>
    </w:p>
    <w:p w:rsidR="00C76583" w:rsidRPr="00CC51B3" w:rsidRDefault="00C76583" w:rsidP="00C76583">
      <w:pPr>
        <w:ind w:left="2880" w:hanging="2880"/>
      </w:pPr>
      <w:r w:rsidRPr="00CC51B3">
        <w:t>Expected Results:</w:t>
      </w:r>
      <w:r w:rsidRPr="00CC51B3">
        <w:tab/>
        <w:t>Enhanced technical and knowledge infrastructure for IP Offices and other IP institutions leading to better services (cheaper, faster, higher quality) to their stakeholder</w:t>
      </w:r>
    </w:p>
    <w:p w:rsidR="00C76583" w:rsidRDefault="00C76583" w:rsidP="00C76583"/>
    <w:p w:rsidR="00C76583" w:rsidRPr="00CC51B3" w:rsidRDefault="00C76583" w:rsidP="00C76583">
      <w:r w:rsidRPr="00CC51B3">
        <w:t>Host Country:</w:t>
      </w:r>
      <w:r w:rsidRPr="00CC51B3">
        <w:tab/>
      </w:r>
      <w:r w:rsidRPr="00CC51B3">
        <w:tab/>
      </w:r>
      <w:r>
        <w:tab/>
      </w:r>
      <w:r w:rsidRPr="00CC51B3">
        <w:t>Egypt</w:t>
      </w:r>
    </w:p>
    <w:p w:rsidR="00C76583" w:rsidRDefault="00C76583" w:rsidP="00C76583">
      <w:pPr>
        <w:ind w:left="2880" w:hanging="2880"/>
      </w:pPr>
    </w:p>
    <w:p w:rsidR="00C76583" w:rsidRPr="00CC51B3" w:rsidRDefault="00C76583" w:rsidP="00C76583">
      <w:pPr>
        <w:ind w:left="2880" w:hanging="2880"/>
      </w:pPr>
      <w:r w:rsidRPr="00CC51B3">
        <w:t>Beneficiary Countries:</w:t>
      </w:r>
      <w:r w:rsidRPr="00CC51B3">
        <w:tab/>
        <w:t xml:space="preserve">Algeria, Bahrain, Djibouti, Egypt, Iraq, Jordan, Kuwait, </w:t>
      </w:r>
      <w:r>
        <w:t>Libya</w:t>
      </w:r>
      <w:r w:rsidRPr="00CC51B3">
        <w:t xml:space="preserve">, Morocco, Oman, Palestine, Qatar, Saudi Arabia, Sudan, Syrian Arab Republic, Tunisia, United Arab Emirates and Yemen, </w:t>
      </w:r>
    </w:p>
    <w:p w:rsidR="00C76583" w:rsidRDefault="00C76583" w:rsidP="00C76583"/>
    <w:p w:rsidR="00C76583" w:rsidRPr="00CC51B3" w:rsidRDefault="00C76583" w:rsidP="00C76583">
      <w:r w:rsidRPr="00CC51B3">
        <w:t>No. of Participants:</w:t>
      </w:r>
      <w:r w:rsidRPr="00CC51B3">
        <w:tab/>
      </w:r>
      <w:r>
        <w:tab/>
      </w:r>
      <w:r w:rsidRPr="00CC51B3">
        <w:t>18</w:t>
      </w:r>
    </w:p>
    <w:p w:rsidR="00C76583" w:rsidRDefault="00C76583" w:rsidP="00C76583"/>
    <w:p w:rsidR="00C76583" w:rsidRPr="00CC51B3" w:rsidRDefault="00C76583" w:rsidP="00C76583">
      <w:r w:rsidRPr="00CC51B3">
        <w:t>Language:</w:t>
      </w:r>
      <w:r w:rsidRPr="00CC51B3">
        <w:tab/>
      </w:r>
      <w:r w:rsidRPr="00CC51B3">
        <w:tab/>
      </w:r>
      <w:r w:rsidRPr="00CC51B3">
        <w:tab/>
        <w:t>Arabic, English</w:t>
      </w:r>
    </w:p>
    <w:p w:rsidR="00C76583" w:rsidRDefault="00C76583" w:rsidP="00C76583">
      <w:pPr>
        <w:pBdr>
          <w:bottom w:val="single" w:sz="6" w:space="1" w:color="auto"/>
        </w:pBdr>
      </w:pPr>
    </w:p>
    <w:p w:rsidR="00C76583" w:rsidRDefault="00C76583" w:rsidP="00C76583">
      <w:pPr>
        <w:pBdr>
          <w:bottom w:val="single" w:sz="6" w:space="1" w:color="auto"/>
        </w:pBdr>
      </w:pPr>
      <w:r w:rsidRPr="00CC51B3">
        <w:t>Cost:</w:t>
      </w:r>
      <w:r w:rsidRPr="00CC51B3">
        <w:tab/>
      </w:r>
      <w:r w:rsidRPr="00CC51B3">
        <w:tab/>
      </w:r>
      <w:r w:rsidRPr="00CC51B3">
        <w:tab/>
      </w:r>
      <w:r w:rsidRPr="00CC51B3">
        <w:tab/>
      </w:r>
      <w:r>
        <w:t>7</w:t>
      </w:r>
      <w:r w:rsidRPr="00CC51B3">
        <w:t>3,062.00</w:t>
      </w:r>
      <w:r>
        <w:t xml:space="preserve"> Swiss francs</w:t>
      </w:r>
    </w:p>
    <w:p w:rsidR="00C76583" w:rsidRDefault="00C76583" w:rsidP="00C76583"/>
    <w:p w:rsidR="00C76583" w:rsidRDefault="00C76583" w:rsidP="00C76583"/>
    <w:p w:rsidR="00C76583" w:rsidRDefault="00C76583" w:rsidP="00C76583"/>
    <w:p w:rsidR="00C76583" w:rsidRDefault="00C76583" w:rsidP="00C76583"/>
    <w:p w:rsidR="00C76583" w:rsidRPr="007311BE" w:rsidRDefault="00C76583" w:rsidP="00C76583"/>
    <w:p w:rsidR="00C76583" w:rsidRDefault="00C76583" w:rsidP="00C76583"/>
    <w:p w:rsidR="00C76583" w:rsidRPr="007311BE" w:rsidRDefault="00C76583" w:rsidP="00C76583"/>
    <w:p w:rsidR="00C76583" w:rsidRPr="00CC51B3" w:rsidRDefault="00C76583" w:rsidP="00C76583">
      <w:pPr>
        <w:pStyle w:val="ListParagraph"/>
        <w:numPr>
          <w:ilvl w:val="0"/>
          <w:numId w:val="32"/>
        </w:numPr>
        <w:ind w:left="0" w:hanging="11"/>
      </w:pPr>
    </w:p>
    <w:p w:rsidR="00C76583" w:rsidRDefault="00C76583" w:rsidP="00C76583"/>
    <w:p w:rsidR="00C76583" w:rsidRPr="00CC51B3" w:rsidRDefault="00C76583" w:rsidP="00C76583">
      <w:r w:rsidRPr="00CC51B3">
        <w:t>Date:</w:t>
      </w:r>
      <w:r w:rsidRPr="00CC51B3">
        <w:tab/>
      </w:r>
      <w:r w:rsidRPr="00CC51B3">
        <w:tab/>
      </w:r>
      <w:r w:rsidRPr="00CC51B3">
        <w:tab/>
      </w:r>
      <w:r w:rsidRPr="00CC51B3">
        <w:tab/>
      </w:r>
      <w:r>
        <w:t>14/09/2015 to 25</w:t>
      </w:r>
      <w:r w:rsidRPr="00CC51B3">
        <w:t>/09/2015</w:t>
      </w:r>
    </w:p>
    <w:p w:rsidR="00C76583" w:rsidRDefault="00C76583" w:rsidP="00C76583">
      <w:pPr>
        <w:ind w:left="2880" w:hanging="2880"/>
      </w:pPr>
    </w:p>
    <w:p w:rsidR="00C76583" w:rsidRPr="00CC51B3" w:rsidRDefault="00C76583" w:rsidP="00C76583">
      <w:pPr>
        <w:ind w:left="2880" w:hanging="2880"/>
      </w:pPr>
      <w:r>
        <w:t>Activity:</w:t>
      </w:r>
      <w:r>
        <w:tab/>
      </w:r>
      <w:r w:rsidRPr="00CC51B3">
        <w:t>Study visit</w:t>
      </w:r>
      <w:r>
        <w:t xml:space="preserve"> of </w:t>
      </w:r>
      <w:r w:rsidRPr="00CC51B3">
        <w:t>Cuba</w:t>
      </w:r>
      <w:r>
        <w:t>n</w:t>
      </w:r>
      <w:r w:rsidRPr="00CC51B3">
        <w:t xml:space="preserve"> and Costa Rica</w:t>
      </w:r>
      <w:r>
        <w:t>n</w:t>
      </w:r>
      <w:r w:rsidRPr="00CC51B3">
        <w:t xml:space="preserve"> delegations to ONAPI</w:t>
      </w:r>
    </w:p>
    <w:p w:rsidR="00C76583" w:rsidRDefault="00C76583" w:rsidP="00C76583">
      <w:pPr>
        <w:ind w:left="2880" w:hanging="2880"/>
      </w:pPr>
    </w:p>
    <w:p w:rsidR="00C76583" w:rsidRPr="00CC51B3" w:rsidRDefault="00C76583" w:rsidP="00C76583">
      <w:pPr>
        <w:ind w:left="2880" w:hanging="2880"/>
      </w:pPr>
      <w:r w:rsidRPr="00CC51B3">
        <w:t>Objective:</w:t>
      </w:r>
      <w:r w:rsidRPr="00CC51B3">
        <w:tab/>
        <w:t>To share knowledge between the three IP Offices and to participate as observers in the national training session conducted for ONAPI.</w:t>
      </w:r>
    </w:p>
    <w:p w:rsidR="00C76583" w:rsidRDefault="00C76583" w:rsidP="00C76583">
      <w:pPr>
        <w:ind w:left="2880" w:hanging="2880"/>
      </w:pPr>
    </w:p>
    <w:p w:rsidR="00C76583" w:rsidRPr="00CC51B3" w:rsidRDefault="00C76583" w:rsidP="00C76583">
      <w:pPr>
        <w:ind w:left="2880" w:hanging="2880"/>
      </w:pPr>
      <w:r w:rsidRPr="00CC51B3">
        <w:t>Expected Results:</w:t>
      </w:r>
      <w:r w:rsidRPr="00CC51B3">
        <w:tab/>
        <w:t>Enhanced technical and knowledge infrastructure for IP Offices and other IP institutions leading to better services (cheaper, faster, higher quality) to their stakeholders</w:t>
      </w:r>
    </w:p>
    <w:p w:rsidR="00C76583" w:rsidRDefault="00C76583" w:rsidP="00C76583"/>
    <w:p w:rsidR="00C76583" w:rsidRPr="00CC51B3" w:rsidRDefault="00C76583" w:rsidP="00C76583">
      <w:r w:rsidRPr="00CC51B3">
        <w:t>Host Country:</w:t>
      </w:r>
      <w:r w:rsidRPr="00CC51B3">
        <w:tab/>
      </w:r>
      <w:r w:rsidRPr="00CC51B3">
        <w:tab/>
      </w:r>
      <w:r>
        <w:tab/>
        <w:t>Dominican Republic</w:t>
      </w:r>
    </w:p>
    <w:p w:rsidR="00C76583" w:rsidRDefault="00C76583" w:rsidP="00C76583"/>
    <w:p w:rsidR="00C76583" w:rsidRPr="00CC51B3" w:rsidRDefault="00C76583" w:rsidP="00C76583">
      <w:r w:rsidRPr="00CC51B3">
        <w:t>Beneficiary Countries:</w:t>
      </w:r>
      <w:r w:rsidRPr="00CC51B3">
        <w:tab/>
      </w:r>
      <w:r>
        <w:t>Costa Rica, Cuba, Dominican Republic</w:t>
      </w:r>
    </w:p>
    <w:p w:rsidR="00C76583" w:rsidRDefault="00C76583" w:rsidP="00C76583"/>
    <w:p w:rsidR="00C76583" w:rsidRPr="00CC51B3" w:rsidRDefault="00C76583" w:rsidP="00C76583">
      <w:r w:rsidRPr="00CC51B3">
        <w:t>No. of Participants:</w:t>
      </w:r>
      <w:r w:rsidRPr="00CC51B3">
        <w:tab/>
      </w:r>
      <w:r>
        <w:tab/>
        <w:t>7</w:t>
      </w:r>
    </w:p>
    <w:p w:rsidR="00C76583" w:rsidRDefault="00C76583" w:rsidP="00C76583"/>
    <w:p w:rsidR="00C76583" w:rsidRPr="00CC51B3" w:rsidRDefault="00C76583" w:rsidP="00C76583">
      <w:r>
        <w:t>Language:</w:t>
      </w:r>
      <w:r>
        <w:tab/>
      </w:r>
      <w:r>
        <w:tab/>
      </w:r>
      <w:r>
        <w:tab/>
      </w:r>
      <w:r w:rsidRPr="00CC51B3">
        <w:t>Spanish</w:t>
      </w:r>
    </w:p>
    <w:p w:rsidR="00C76583" w:rsidRDefault="00C76583" w:rsidP="00C76583">
      <w:pPr>
        <w:pBdr>
          <w:bottom w:val="single" w:sz="6" w:space="1" w:color="auto"/>
        </w:pBdr>
      </w:pPr>
    </w:p>
    <w:p w:rsidR="00C76583" w:rsidRDefault="00C76583" w:rsidP="00C76583">
      <w:pPr>
        <w:pBdr>
          <w:bottom w:val="single" w:sz="6" w:space="1" w:color="auto"/>
        </w:pBdr>
      </w:pPr>
      <w:r>
        <w:t>Cost:</w:t>
      </w:r>
      <w:r>
        <w:tab/>
      </w:r>
      <w:r>
        <w:tab/>
      </w:r>
      <w:r>
        <w:tab/>
      </w:r>
      <w:r>
        <w:tab/>
        <w:t>17</w:t>
      </w:r>
      <w:r w:rsidRPr="00CC51B3">
        <w:t>,</w:t>
      </w:r>
      <w:r>
        <w:t>900</w:t>
      </w:r>
      <w:r w:rsidRPr="00CC51B3">
        <w:t>.00</w:t>
      </w:r>
      <w:r>
        <w:t xml:space="preserve"> Swiss francs</w:t>
      </w:r>
    </w:p>
    <w:p w:rsidR="00C76583" w:rsidRDefault="00C76583" w:rsidP="00C76583"/>
    <w:p w:rsidR="00C76583" w:rsidRDefault="00C76583" w:rsidP="00C76583">
      <w:r>
        <w:t>(*) Activities undertaken with the participation of Funds-in-Trust from Brazil or Republic of Korea.</w:t>
      </w:r>
    </w:p>
    <w:p w:rsidR="00C76583" w:rsidRDefault="00C76583" w:rsidP="00C76583"/>
    <w:p w:rsidR="00C76583" w:rsidRDefault="00C76583" w:rsidP="00C76583"/>
    <w:p w:rsidR="00C76583" w:rsidRPr="00015EFA" w:rsidRDefault="00C76583" w:rsidP="00C76583"/>
    <w:p w:rsidR="00C76583" w:rsidRDefault="00C76583" w:rsidP="00C76583">
      <w:r>
        <w:tab/>
      </w:r>
      <w:r>
        <w:tab/>
      </w:r>
      <w:r>
        <w:tab/>
      </w:r>
      <w:r>
        <w:tab/>
      </w:r>
      <w:r>
        <w:tab/>
      </w:r>
      <w:r>
        <w:tab/>
      </w:r>
      <w:r>
        <w:tab/>
        <w:t>[End of Appendix and of document]</w:t>
      </w:r>
    </w:p>
    <w:p w:rsidR="00C76583" w:rsidRPr="00BA26FA" w:rsidRDefault="00C76583" w:rsidP="00C76583"/>
    <w:p w:rsidR="00BF718C" w:rsidRPr="00C76583" w:rsidRDefault="00BF718C" w:rsidP="00035057"/>
    <w:sectPr w:rsidR="00BF718C" w:rsidRPr="00C76583" w:rsidSect="00324BC7">
      <w:headerReference w:type="default" r:id="rId15"/>
      <w:headerReference w:type="first" r:id="rId16"/>
      <w:footerReference w:type="first" r:id="rId17"/>
      <w:pgSz w:w="11906" w:h="16838"/>
      <w:pgMar w:top="567" w:right="1440" w:bottom="249"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6D" w:rsidRDefault="00244C6D">
      <w:r>
        <w:separator/>
      </w:r>
    </w:p>
  </w:endnote>
  <w:endnote w:type="continuationSeparator" w:id="0">
    <w:p w:rsidR="00244C6D" w:rsidRPr="009D30E6" w:rsidRDefault="00244C6D" w:rsidP="00D45252">
      <w:pPr>
        <w:rPr>
          <w:sz w:val="17"/>
          <w:szCs w:val="17"/>
        </w:rPr>
      </w:pPr>
      <w:r w:rsidRPr="009D30E6">
        <w:rPr>
          <w:sz w:val="17"/>
          <w:szCs w:val="17"/>
        </w:rPr>
        <w:separator/>
      </w:r>
    </w:p>
    <w:p w:rsidR="00244C6D" w:rsidRPr="00C278E5" w:rsidRDefault="00244C6D" w:rsidP="00D45252">
      <w:pPr>
        <w:spacing w:after="60"/>
        <w:rPr>
          <w:sz w:val="17"/>
          <w:szCs w:val="17"/>
          <w:lang w:val="fr-CH"/>
        </w:rPr>
      </w:pPr>
      <w:r w:rsidRPr="00C278E5">
        <w:rPr>
          <w:sz w:val="17"/>
          <w:szCs w:val="17"/>
          <w:lang w:val="fr-CH"/>
        </w:rPr>
        <w:t>[Suite de la note de la page précédente]</w:t>
      </w:r>
    </w:p>
  </w:endnote>
  <w:endnote w:type="continuationNotice" w:id="1">
    <w:p w:rsidR="00244C6D" w:rsidRPr="00C278E5" w:rsidRDefault="00244C6D" w:rsidP="009D30E6">
      <w:pPr>
        <w:spacing w:before="60"/>
        <w:jc w:val="right"/>
        <w:rPr>
          <w:sz w:val="17"/>
          <w:szCs w:val="17"/>
          <w:lang w:val="fr-CH"/>
        </w:rPr>
      </w:pPr>
      <w:r w:rsidRPr="00C278E5">
        <w:rPr>
          <w:sz w:val="17"/>
          <w:szCs w:val="17"/>
          <w:lang w:val="fr-CH"/>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6D" w:rsidRDefault="00244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6D" w:rsidRDefault="00244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6D" w:rsidRDefault="00244C6D">
      <w:r>
        <w:separator/>
      </w:r>
    </w:p>
  </w:footnote>
  <w:footnote w:type="continuationSeparator" w:id="0">
    <w:p w:rsidR="00244C6D" w:rsidRDefault="00244C6D" w:rsidP="007461F1">
      <w:r>
        <w:separator/>
      </w:r>
    </w:p>
    <w:p w:rsidR="00244C6D" w:rsidRPr="00C278E5" w:rsidRDefault="00244C6D" w:rsidP="007461F1">
      <w:pPr>
        <w:spacing w:after="60"/>
        <w:rPr>
          <w:sz w:val="17"/>
          <w:szCs w:val="17"/>
          <w:lang w:val="fr-CH"/>
        </w:rPr>
      </w:pPr>
      <w:r w:rsidRPr="00C278E5">
        <w:rPr>
          <w:sz w:val="17"/>
          <w:szCs w:val="17"/>
          <w:lang w:val="fr-CH"/>
        </w:rPr>
        <w:t>[Suite de la note de la page précédente]</w:t>
      </w:r>
    </w:p>
  </w:footnote>
  <w:footnote w:type="continuationNotice" w:id="1">
    <w:p w:rsidR="00244C6D" w:rsidRPr="00C278E5" w:rsidRDefault="00244C6D" w:rsidP="007461F1">
      <w:pPr>
        <w:spacing w:before="60"/>
        <w:jc w:val="right"/>
        <w:rPr>
          <w:sz w:val="17"/>
          <w:szCs w:val="17"/>
          <w:lang w:val="fr-CH"/>
        </w:rPr>
      </w:pPr>
      <w:r w:rsidRPr="00C278E5">
        <w:rPr>
          <w:sz w:val="17"/>
          <w:szCs w:val="17"/>
          <w:lang w:val="fr-CH"/>
        </w:rPr>
        <w:t>[Suite de la note page suivante]</w:t>
      </w:r>
    </w:p>
  </w:footnote>
  <w:footnote w:id="2">
    <w:p w:rsidR="00244C6D" w:rsidRPr="00035057" w:rsidRDefault="00244C6D" w:rsidP="00035057">
      <w:pPr>
        <w:pStyle w:val="FootnoteText"/>
        <w:rPr>
          <w:szCs w:val="18"/>
          <w:lang w:val="fr-FR"/>
        </w:rPr>
      </w:pPr>
      <w:r w:rsidRPr="00035057">
        <w:rPr>
          <w:rStyle w:val="FootnoteReference"/>
          <w:szCs w:val="18"/>
          <w:lang w:val="fr-FR"/>
        </w:rPr>
        <w:footnoteRef/>
      </w:r>
      <w:r w:rsidRPr="00035057">
        <w:rPr>
          <w:szCs w:val="18"/>
          <w:lang w:val="fr-FR"/>
        </w:rPr>
        <w:t xml:space="preserve"> </w:t>
      </w:r>
      <w:r w:rsidRPr="00035057">
        <w:rPr>
          <w:szCs w:val="18"/>
          <w:lang w:val="fr-FR"/>
        </w:rPr>
        <w:tab/>
        <w:t xml:space="preserve">Le rapport d’évaluation a été présenté au CDIP à sa treizième session (mai 2014). </w:t>
      </w:r>
      <w:r w:rsidRPr="00035057">
        <w:rPr>
          <w:lang w:val="fr-FR"/>
        </w:rPr>
        <w:t xml:space="preserve"> </w:t>
      </w:r>
      <w:r w:rsidRPr="00035057">
        <w:rPr>
          <w:szCs w:val="18"/>
          <w:lang w:val="fr-FR"/>
        </w:rPr>
        <w:t>Voir le document CDIP/13/4 intitulé Résumé du rapport d’évaluation du projet de renforcement de la coopération Sud</w:t>
      </w:r>
      <w:r w:rsidRPr="00035057">
        <w:rPr>
          <w:szCs w:val="18"/>
          <w:lang w:val="fr-FR"/>
        </w:rPr>
        <w:noBreakHyphen/>
        <w:t>Sud dans le domaine de la propriété intellectuelle au service du développement parmi les pays en développement et les pays les moins avancés.</w:t>
      </w:r>
    </w:p>
  </w:footnote>
  <w:footnote w:id="3">
    <w:p w:rsidR="00244C6D" w:rsidRPr="00035057" w:rsidRDefault="00244C6D" w:rsidP="00035057">
      <w:pPr>
        <w:pStyle w:val="FootnoteText"/>
        <w:rPr>
          <w:szCs w:val="18"/>
          <w:lang w:val="fr-FR"/>
        </w:rPr>
      </w:pPr>
      <w:r w:rsidRPr="00035057">
        <w:rPr>
          <w:rStyle w:val="FootnoteReference"/>
          <w:szCs w:val="18"/>
          <w:lang w:val="fr-FR"/>
        </w:rPr>
        <w:footnoteRef/>
      </w:r>
      <w:r w:rsidRPr="00035057">
        <w:rPr>
          <w:szCs w:val="18"/>
          <w:lang w:val="fr-FR"/>
        </w:rPr>
        <w:t xml:space="preserve"> </w:t>
      </w:r>
      <w:r w:rsidRPr="00035057">
        <w:rPr>
          <w:szCs w:val="18"/>
          <w:lang w:val="fr-FR"/>
        </w:rPr>
        <w:tab/>
        <w:t>CDIP/13/4, conclusion n° 1, page 1.</w:t>
      </w:r>
    </w:p>
  </w:footnote>
  <w:footnote w:id="4">
    <w:p w:rsidR="00244C6D" w:rsidRPr="00035057" w:rsidRDefault="00244C6D" w:rsidP="00035057">
      <w:pPr>
        <w:pStyle w:val="FootnoteText"/>
        <w:jc w:val="both"/>
        <w:rPr>
          <w:szCs w:val="18"/>
          <w:lang w:val="fr-FR"/>
        </w:rPr>
      </w:pPr>
      <w:r w:rsidRPr="00035057">
        <w:rPr>
          <w:rStyle w:val="FootnoteReference"/>
          <w:szCs w:val="18"/>
          <w:lang w:val="fr-FR"/>
        </w:rPr>
        <w:footnoteRef/>
      </w:r>
      <w:r w:rsidRPr="00035057">
        <w:rPr>
          <w:szCs w:val="18"/>
          <w:lang w:val="fr-FR"/>
        </w:rPr>
        <w:t xml:space="preserve"> </w:t>
      </w:r>
      <w:r w:rsidRPr="00035057">
        <w:rPr>
          <w:szCs w:val="18"/>
          <w:lang w:val="fr-FR"/>
        </w:rPr>
        <w:tab/>
        <w:t>Plan</w:t>
      </w:r>
      <w:r w:rsidRPr="00035057">
        <w:rPr>
          <w:szCs w:val="18"/>
          <w:lang w:val="fr-FR"/>
        </w:rPr>
        <w:noBreakHyphen/>
        <w:t>cadre contenant des directives opérationnelles sur l’appui des Nations Unies à la coopération Sud</w:t>
      </w:r>
      <w:r w:rsidRPr="00035057">
        <w:rPr>
          <w:szCs w:val="18"/>
          <w:lang w:val="fr-FR"/>
        </w:rPr>
        <w:noBreakHyphen/>
        <w:t>Sud, Note du Secrétaire général (SSC/17/3), en réponse à une demande de définition opérationnelle de la coopération Sud</w:t>
      </w:r>
      <w:r w:rsidRPr="00035057">
        <w:rPr>
          <w:szCs w:val="18"/>
          <w:lang w:val="fr-FR"/>
        </w:rPr>
        <w:noBreakHyphen/>
        <w:t xml:space="preserve">Sud pour le système des Nations Unies formulée par le </w:t>
      </w:r>
      <w:r w:rsidRPr="00035057">
        <w:rPr>
          <w:szCs w:val="18"/>
          <w:shd w:val="clear" w:color="auto" w:fill="F5F5F5"/>
          <w:lang w:val="fr-FR"/>
        </w:rPr>
        <w:t>Corps commun d’</w:t>
      </w:r>
      <w:r w:rsidRPr="00035057">
        <w:rPr>
          <w:rStyle w:val="Emphasis"/>
          <w:rFonts w:eastAsia="SimSun"/>
          <w:i w:val="0"/>
          <w:szCs w:val="18"/>
          <w:shd w:val="clear" w:color="auto" w:fill="F5F5F5"/>
          <w:lang w:val="fr-FR"/>
        </w:rPr>
        <w:t>inspection</w:t>
      </w:r>
      <w:r w:rsidRPr="00035057">
        <w:rPr>
          <w:rStyle w:val="apple-converted-space"/>
          <w:szCs w:val="18"/>
          <w:shd w:val="clear" w:color="auto" w:fill="F5F5F5"/>
          <w:lang w:val="fr-FR"/>
        </w:rPr>
        <w:t>.</w:t>
      </w:r>
    </w:p>
  </w:footnote>
  <w:footnote w:id="5">
    <w:p w:rsidR="00244C6D" w:rsidRPr="00035057" w:rsidRDefault="00244C6D" w:rsidP="00035057">
      <w:pPr>
        <w:pStyle w:val="FootnoteText"/>
        <w:rPr>
          <w:szCs w:val="18"/>
          <w:lang w:val="fr-FR"/>
        </w:rPr>
      </w:pPr>
      <w:r w:rsidRPr="00035057">
        <w:rPr>
          <w:rStyle w:val="FootnoteReference"/>
          <w:szCs w:val="18"/>
          <w:lang w:val="fr-FR"/>
        </w:rPr>
        <w:footnoteRef/>
      </w:r>
      <w:r w:rsidRPr="00035057">
        <w:rPr>
          <w:szCs w:val="18"/>
          <w:lang w:val="fr-FR"/>
        </w:rPr>
        <w:t xml:space="preserve"> </w:t>
      </w:r>
      <w:r w:rsidRPr="00035057">
        <w:rPr>
          <w:szCs w:val="18"/>
          <w:lang w:val="fr-FR"/>
        </w:rPr>
        <w:tab/>
        <w:t>Nations Unies, Assemblée générale, soixante</w:t>
      </w:r>
      <w:r w:rsidRPr="00035057">
        <w:rPr>
          <w:szCs w:val="18"/>
          <w:lang w:val="fr-FR"/>
        </w:rPr>
        <w:noBreakHyphen/>
        <w:t>quatrième session, point 58.b) de l’ordre du jour, A/RES/64/222, 23 février 2010, page 3.</w:t>
      </w:r>
    </w:p>
  </w:footnote>
  <w:footnote w:id="6">
    <w:p w:rsidR="00244C6D" w:rsidRPr="00035057" w:rsidRDefault="00244C6D" w:rsidP="00035057">
      <w:pPr>
        <w:pStyle w:val="FootnoteText"/>
        <w:rPr>
          <w:szCs w:val="18"/>
          <w:lang w:val="fr-FR"/>
        </w:rPr>
      </w:pPr>
      <w:r w:rsidRPr="00035057">
        <w:rPr>
          <w:rStyle w:val="FootnoteReference"/>
          <w:szCs w:val="18"/>
          <w:lang w:val="fr-FR"/>
        </w:rPr>
        <w:footnoteRef/>
      </w:r>
      <w:r w:rsidRPr="00035057">
        <w:rPr>
          <w:szCs w:val="18"/>
          <w:lang w:val="fr-FR"/>
        </w:rPr>
        <w:t xml:space="preserve"> </w:t>
      </w:r>
      <w:r w:rsidRPr="00035057">
        <w:rPr>
          <w:szCs w:val="18"/>
          <w:lang w:val="fr-FR"/>
        </w:rPr>
        <w:tab/>
        <w:t>Voir le document CDIP/13/4 intitulé Résumé du rapport d’évaluation du projet de renforcement de la coopération Sud</w:t>
      </w:r>
      <w:r w:rsidRPr="00035057">
        <w:rPr>
          <w:szCs w:val="18"/>
          <w:lang w:val="fr-FR"/>
        </w:rPr>
        <w:noBreakHyphen/>
        <w:t>Sud dans le domaine de la propriété intellectuelle au service du développement parmi les pays en développement et les pays les moins avancés, conclusion n° 1, page 2 : “Si, au sein de l’OMPI, la coopération Sud</w:t>
      </w:r>
      <w:r w:rsidRPr="00035057">
        <w:rPr>
          <w:szCs w:val="18"/>
          <w:lang w:val="fr-FR"/>
        </w:rPr>
        <w:noBreakHyphen/>
        <w:t>Sud a été mise en œuvre auparavant, c’est la première fois qu’elle fait l’objet d’un projet précis, ce qui a permis d’accorder à cette question toute l’attention nécessaire au sein de l’Organisation et de souligner son importance”.</w:t>
      </w:r>
    </w:p>
  </w:footnote>
  <w:footnote w:id="7">
    <w:p w:rsidR="00244C6D" w:rsidRPr="00035057" w:rsidRDefault="00244C6D" w:rsidP="00035057">
      <w:pPr>
        <w:pStyle w:val="FootnoteText"/>
        <w:rPr>
          <w:szCs w:val="18"/>
          <w:lang w:val="fr-FR"/>
        </w:rPr>
      </w:pPr>
      <w:r w:rsidRPr="00035057">
        <w:rPr>
          <w:rStyle w:val="FootnoteReference"/>
          <w:szCs w:val="18"/>
          <w:lang w:val="fr-FR"/>
        </w:rPr>
        <w:footnoteRef/>
      </w:r>
      <w:r w:rsidRPr="00035057">
        <w:rPr>
          <w:szCs w:val="18"/>
          <w:lang w:val="fr-FR"/>
        </w:rPr>
        <w:t xml:space="preserve"> </w:t>
      </w:r>
      <w:r w:rsidRPr="00035057">
        <w:rPr>
          <w:szCs w:val="18"/>
          <w:lang w:val="fr-FR"/>
        </w:rPr>
        <w:tab/>
        <w:t>Voir le document intitulé Programme et budget pour l’exercice biennal 2016</w:t>
      </w:r>
      <w:r w:rsidRPr="00035057">
        <w:rPr>
          <w:rFonts w:eastAsia="MS Gothic"/>
          <w:szCs w:val="18"/>
          <w:lang w:val="fr-FR"/>
        </w:rPr>
        <w:noBreakHyphen/>
      </w:r>
      <w:r w:rsidRPr="00035057">
        <w:rPr>
          <w:szCs w:val="18"/>
          <w:lang w:val="fr-FR"/>
        </w:rPr>
        <w:t>2017, à la partie Programme 9, paragraphe 9.11, page 91 : “Compte tenu de l’importance croissante de la coopération sous</w:t>
      </w:r>
      <w:r w:rsidRPr="00035057">
        <w:rPr>
          <w:szCs w:val="18"/>
          <w:lang w:val="fr-FR"/>
        </w:rPr>
        <w:noBreakHyphen/>
        <w:t>régionale, régionale et interrégionale, ainsi que de la coopération Sud</w:t>
      </w:r>
      <w:r w:rsidRPr="00035057">
        <w:rPr>
          <w:szCs w:val="18"/>
          <w:lang w:val="fr-FR"/>
        </w:rPr>
        <w:noBreakHyphen/>
        <w:t>Sud, entre pays en développement, les bureaux régionaux joueront un rôle essentiel dans la coopération horizontale”</w:t>
      </w:r>
      <w:r w:rsidRPr="00035057">
        <w:rPr>
          <w:lang w:val="fr-FR"/>
        </w:rPr>
        <w:t xml:space="preserve"> </w:t>
      </w:r>
      <w:r w:rsidRPr="00035057">
        <w:rPr>
          <w:szCs w:val="18"/>
          <w:lang w:val="fr-FR"/>
        </w:rPr>
        <w:t>et à la partie Programme 20, concernant le Bureau de l’OMPI au Brésil, paragraphe 20.15, page 168 : “Le Bureau de l’OMPI au Brésil administre deux fonds fiduciaires entre le Gouvernement brésilien et l’OMPI, qui visent notamment à promouvoir une culture de la propriété intellectuelle au sein des institutions et des utilisateurs nationaux et internationaux grâce à une coopération Sud</w:t>
      </w:r>
      <w:r>
        <w:rPr>
          <w:rFonts w:eastAsia="MS Gothic"/>
          <w:szCs w:val="18"/>
          <w:lang w:val="fr-FR"/>
        </w:rPr>
        <w:noBreakHyphen/>
      </w:r>
      <w:r w:rsidRPr="00035057">
        <w:rPr>
          <w:szCs w:val="18"/>
          <w:lang w:val="fr-FR"/>
        </w:rPr>
        <w:t>Sud entre les pays en développement à l’intérieur et à l’extérieur de la région Amérique latine”.</w:t>
      </w:r>
    </w:p>
  </w:footnote>
  <w:footnote w:id="8">
    <w:p w:rsidR="00244C6D" w:rsidRPr="00035057" w:rsidRDefault="00244C6D" w:rsidP="00035057">
      <w:pPr>
        <w:pStyle w:val="FootnoteText"/>
        <w:rPr>
          <w:szCs w:val="18"/>
          <w:lang w:val="fr-FR"/>
        </w:rPr>
      </w:pPr>
      <w:r w:rsidRPr="00035057">
        <w:rPr>
          <w:rStyle w:val="FootnoteReference"/>
          <w:szCs w:val="18"/>
          <w:lang w:val="fr-FR"/>
        </w:rPr>
        <w:footnoteRef/>
      </w:r>
      <w:r w:rsidRPr="00035057">
        <w:rPr>
          <w:szCs w:val="18"/>
          <w:lang w:val="fr-FR"/>
        </w:rPr>
        <w:t xml:space="preserve"> </w:t>
      </w:r>
      <w:r w:rsidRPr="00035057">
        <w:rPr>
          <w:szCs w:val="18"/>
          <w:lang w:val="fr-FR"/>
        </w:rPr>
        <w:tab/>
        <w:t>Une définition générale de ce que l’OMPI désigne par “activités axées sur le développement” figure à l’annexe II du document WO/PBC/24/17, dans la partie “définition révisée des dépenses de développement à des fins comptables”.</w:t>
      </w:r>
      <w:r w:rsidRPr="00035057">
        <w:rPr>
          <w:lang w:val="fr-FR"/>
        </w:rPr>
        <w:t xml:space="preserve">  </w:t>
      </w:r>
      <w:r w:rsidRPr="00035057">
        <w:rPr>
          <w:szCs w:val="18"/>
          <w:lang w:val="fr-FR"/>
        </w:rPr>
        <w:t>Dans ce document, les activités pour le développement sont celles financées et “fournies par l’OMPI aux pays en développement et aux pays les moins avancés (PMA) sans que des ressources équivalentes soient mises à la disposition des pays développés”.</w:t>
      </w:r>
      <w:r w:rsidRPr="00035057">
        <w:rPr>
          <w:lang w:val="fr-FR"/>
        </w:rPr>
        <w:t xml:space="preserve">  </w:t>
      </w:r>
      <w:r w:rsidRPr="00035057">
        <w:rPr>
          <w:szCs w:val="18"/>
          <w:lang w:val="fr-FR"/>
        </w:rPr>
        <w:t>Il est également indiqué dans ce document que “conformément à la pratique établie, les pays en transition sont pris en considération aux fins du programme et budget”.  Toutefois, les principes des Nations Unies concernant la coopération Sud</w:t>
      </w:r>
      <w:r w:rsidRPr="00035057">
        <w:rPr>
          <w:szCs w:val="18"/>
          <w:lang w:val="fr-FR"/>
        </w:rPr>
        <w:noBreakHyphen/>
        <w:t xml:space="preserve">Sud ont été mis au point dans l’objectif de régir la coopération entre les pays en développement et les pays les moins avancés. </w:t>
      </w:r>
      <w:r w:rsidRPr="00035057">
        <w:rPr>
          <w:lang w:val="fr-FR"/>
        </w:rPr>
        <w:t xml:space="preserve"> </w:t>
      </w:r>
      <w:r w:rsidRPr="00035057">
        <w:rPr>
          <w:szCs w:val="18"/>
          <w:lang w:val="fr-FR"/>
        </w:rPr>
        <w:t>Conformément à ces principes, les activités faisant l’objet d’un examen et d’un rapport dans le cadre de cet état des lieux concernent ce groupe de pays en particulier.</w:t>
      </w:r>
    </w:p>
  </w:footnote>
  <w:footnote w:id="9">
    <w:p w:rsidR="00244C6D" w:rsidRPr="00035057" w:rsidRDefault="00244C6D" w:rsidP="00035057">
      <w:pPr>
        <w:pStyle w:val="FootnoteText"/>
        <w:rPr>
          <w:szCs w:val="18"/>
          <w:lang w:val="fr-FR"/>
        </w:rPr>
      </w:pPr>
      <w:r w:rsidRPr="00035057">
        <w:rPr>
          <w:rStyle w:val="FootnoteReference"/>
          <w:szCs w:val="18"/>
          <w:lang w:val="fr-FR"/>
        </w:rPr>
        <w:footnoteRef/>
      </w:r>
      <w:r w:rsidRPr="00035057">
        <w:rPr>
          <w:szCs w:val="18"/>
          <w:lang w:val="fr-FR"/>
        </w:rPr>
        <w:t xml:space="preserve"> </w:t>
      </w:r>
      <w:r w:rsidRPr="00035057">
        <w:rPr>
          <w:szCs w:val="18"/>
          <w:lang w:val="fr-FR"/>
        </w:rPr>
        <w:tab/>
        <w:t>Il arrive parfois que les activités figurant dans l’état des lieux ci</w:t>
      </w:r>
      <w:r w:rsidRPr="00035057">
        <w:rPr>
          <w:szCs w:val="18"/>
          <w:lang w:val="fr-FR"/>
        </w:rPr>
        <w:noBreakHyphen/>
        <w:t>joint, conformément à la définition donnée ci</w:t>
      </w:r>
      <w:r w:rsidRPr="00035057">
        <w:rPr>
          <w:szCs w:val="18"/>
          <w:lang w:val="fr-FR"/>
        </w:rPr>
        <w:noBreakHyphen/>
        <w:t>dessus (paragraphe </w:t>
      </w:r>
      <w:r w:rsidR="006646FB">
        <w:rPr>
          <w:szCs w:val="18"/>
          <w:lang w:val="fr-FR"/>
        </w:rPr>
        <w:t>6</w:t>
      </w:r>
      <w:r w:rsidRPr="00035057">
        <w:rPr>
          <w:szCs w:val="18"/>
          <w:lang w:val="fr-FR"/>
        </w:rPr>
        <w:t xml:space="preserve">), comprennent un petit nombre de participants provenant de pays développés ou de pays en transition. </w:t>
      </w:r>
      <w:r w:rsidRPr="00035057">
        <w:rPr>
          <w:lang w:val="fr-FR"/>
        </w:rPr>
        <w:t xml:space="preserve"> </w:t>
      </w:r>
      <w:r w:rsidRPr="00035057">
        <w:rPr>
          <w:szCs w:val="18"/>
          <w:lang w:val="fr-FR"/>
        </w:rPr>
        <w:t>Dans ces cas, les participants des pays développés ont financé leur participation à l’activité.</w:t>
      </w:r>
    </w:p>
  </w:footnote>
  <w:footnote w:id="10">
    <w:p w:rsidR="00244C6D" w:rsidRPr="00035057" w:rsidRDefault="00244C6D" w:rsidP="00035057">
      <w:pPr>
        <w:pStyle w:val="FootnoteText"/>
        <w:rPr>
          <w:szCs w:val="18"/>
          <w:lang w:val="fr-FR"/>
        </w:rPr>
      </w:pPr>
      <w:r w:rsidRPr="00035057">
        <w:rPr>
          <w:rStyle w:val="FootnoteReference"/>
          <w:szCs w:val="18"/>
          <w:lang w:val="fr-FR"/>
        </w:rPr>
        <w:footnoteRef/>
      </w:r>
      <w:r w:rsidRPr="00035057">
        <w:rPr>
          <w:szCs w:val="18"/>
          <w:lang w:val="fr-FR"/>
        </w:rPr>
        <w:t xml:space="preserve"> </w:t>
      </w:r>
      <w:r w:rsidRPr="00035057">
        <w:rPr>
          <w:szCs w:val="18"/>
          <w:lang w:val="fr-FR"/>
        </w:rPr>
        <w:tab/>
        <w:t>La base de données de l’assistance technique dans le domaine de la propriété intellectuelle (IP</w:t>
      </w:r>
      <w:r w:rsidRPr="00035057">
        <w:rPr>
          <w:szCs w:val="18"/>
          <w:lang w:val="fr-FR"/>
        </w:rPr>
        <w:noBreakHyphen/>
        <w:t>TAD) donne des informations sur les activités d’assistance technique de l’OMPI, dont au moins un bénéficiaire était un pays en développement, un pays de la catégorie des moins avancés ou un pays en transition.</w:t>
      </w:r>
      <w:r w:rsidRPr="00035057">
        <w:rPr>
          <w:lang w:val="fr-FR"/>
        </w:rPr>
        <w:t xml:space="preserve"> </w:t>
      </w:r>
      <w:r w:rsidRPr="00035057">
        <w:rPr>
          <w:szCs w:val="18"/>
          <w:lang w:val="fr-FR"/>
        </w:rPr>
        <w:t xml:space="preserve"> Aux fins de l’élaboration du présent document, la date butoir de recueil et d’analyse des données relatives aux activités de coopération Sud</w:t>
      </w:r>
      <w:r w:rsidRPr="00035057">
        <w:rPr>
          <w:szCs w:val="18"/>
          <w:lang w:val="fr-FR"/>
        </w:rPr>
        <w:noBreakHyphen/>
        <w:t xml:space="preserve">Sud avait été fixée au 31 octobre 2015. </w:t>
      </w:r>
      <w:r w:rsidRPr="00035057">
        <w:rPr>
          <w:lang w:val="fr-FR"/>
        </w:rPr>
        <w:t xml:space="preserve"> </w:t>
      </w:r>
      <w:r w:rsidRPr="00035057">
        <w:rPr>
          <w:szCs w:val="18"/>
          <w:lang w:val="fr-FR"/>
        </w:rPr>
        <w:t xml:space="preserve">La base de données consultable dans son intégralité est disponible à l’adresse suivante : </w:t>
      </w:r>
      <w:r w:rsidRPr="00035057">
        <w:rPr>
          <w:szCs w:val="18"/>
          <w:u w:val="single"/>
          <w:lang w:val="fr-FR"/>
        </w:rPr>
        <w:t>http://www.wipo.int/tad/en/</w:t>
      </w:r>
      <w:r w:rsidRPr="00035057">
        <w:rPr>
          <w:szCs w:val="18"/>
          <w:lang w:val="fr-FR"/>
        </w:rPr>
        <w:t>.</w:t>
      </w:r>
    </w:p>
  </w:footnote>
  <w:footnote w:id="11">
    <w:p w:rsidR="00244C6D" w:rsidRPr="00035057" w:rsidRDefault="00244C6D" w:rsidP="00035057">
      <w:pPr>
        <w:pStyle w:val="FootnoteText"/>
        <w:rPr>
          <w:szCs w:val="18"/>
          <w:lang w:val="fr-FR"/>
        </w:rPr>
      </w:pPr>
      <w:r w:rsidRPr="00035057">
        <w:rPr>
          <w:rStyle w:val="FootnoteReference"/>
          <w:szCs w:val="18"/>
          <w:lang w:val="fr-FR"/>
        </w:rPr>
        <w:footnoteRef/>
      </w:r>
      <w:r w:rsidRPr="00035057">
        <w:rPr>
          <w:szCs w:val="18"/>
          <w:lang w:val="fr-FR"/>
        </w:rPr>
        <w:t xml:space="preserve"> </w:t>
      </w:r>
      <w:r w:rsidRPr="00035057">
        <w:rPr>
          <w:szCs w:val="18"/>
          <w:lang w:val="fr-FR"/>
        </w:rPr>
        <w:tab/>
        <w:t xml:space="preserve">JIU/REP/2011/3, </w:t>
      </w:r>
      <w:proofErr w:type="spellStart"/>
      <w:r w:rsidRPr="00035057">
        <w:rPr>
          <w:szCs w:val="18"/>
          <w:lang w:val="fr-FR"/>
        </w:rPr>
        <w:t>recommendation</w:t>
      </w:r>
      <w:proofErr w:type="spellEnd"/>
      <w:r w:rsidRPr="00035057">
        <w:rPr>
          <w:szCs w:val="18"/>
          <w:lang w:val="fr-FR"/>
        </w:rPr>
        <w:t xml:space="preserve"> n°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6D" w:rsidRDefault="00244C6D" w:rsidP="00324BC7">
    <w:pPr>
      <w:pStyle w:val="Header"/>
      <w:jc w:val="right"/>
    </w:pPr>
    <w:r>
      <w:t>CDIP/17/4</w:t>
    </w:r>
  </w:p>
  <w:p w:rsidR="00244C6D" w:rsidRDefault="00244C6D" w:rsidP="00324BC7">
    <w:pPr>
      <w:pStyle w:val="Header"/>
      <w:jc w:val="right"/>
    </w:pPr>
    <w:proofErr w:type="spellStart"/>
    <w:r>
      <w:t>Annexe</w:t>
    </w:r>
    <w:proofErr w:type="spellEnd"/>
    <w:r>
      <w:t xml:space="preserve"> page </w:t>
    </w:r>
    <w:r>
      <w:fldChar w:fldCharType="begin"/>
    </w:r>
    <w:r>
      <w:instrText xml:space="preserve"> PAGE   \* MERGEFORMAT </w:instrText>
    </w:r>
    <w:r>
      <w:fldChar w:fldCharType="separate"/>
    </w:r>
    <w:r>
      <w:rPr>
        <w:noProof/>
      </w:rPr>
      <w:t>2</w:t>
    </w:r>
    <w:r>
      <w:rPr>
        <w:noProof/>
      </w:rPr>
      <w:fldChar w:fldCharType="end"/>
    </w:r>
  </w:p>
  <w:p w:rsidR="00244C6D" w:rsidRDefault="00244C6D" w:rsidP="00324BC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6D" w:rsidRDefault="00244C6D" w:rsidP="00324BC7">
    <w:pPr>
      <w:pStyle w:val="Header"/>
      <w:jc w:val="right"/>
    </w:pPr>
    <w:r>
      <w:t>CDIP/17/4</w:t>
    </w:r>
  </w:p>
  <w:p w:rsidR="00244C6D" w:rsidRDefault="00244C6D" w:rsidP="00324BC7">
    <w:pPr>
      <w:pStyle w:val="Header"/>
      <w:jc w:val="right"/>
    </w:pPr>
    <w:proofErr w:type="spellStart"/>
    <w:r>
      <w:t>Annexe</w:t>
    </w:r>
    <w:proofErr w:type="spellEnd"/>
    <w:r>
      <w:t>, page </w:t>
    </w:r>
    <w:r>
      <w:fldChar w:fldCharType="begin"/>
    </w:r>
    <w:r>
      <w:instrText xml:space="preserve"> PAGE   \* MERGEFORMAT </w:instrText>
    </w:r>
    <w:r>
      <w:fldChar w:fldCharType="separate"/>
    </w:r>
    <w:r w:rsidR="00E6239E">
      <w:rPr>
        <w:noProof/>
      </w:rPr>
      <w:t>4</w:t>
    </w:r>
    <w:r>
      <w:rPr>
        <w:noProof/>
      </w:rPr>
      <w:fldChar w:fldCharType="end"/>
    </w:r>
  </w:p>
  <w:p w:rsidR="00244C6D" w:rsidRDefault="00244C6D" w:rsidP="00324BC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6D" w:rsidRDefault="00244C6D" w:rsidP="00324BC7">
    <w:pPr>
      <w:pStyle w:val="Header"/>
      <w:jc w:val="right"/>
    </w:pPr>
    <w:r>
      <w:t>CDIP/17/4</w:t>
    </w:r>
  </w:p>
  <w:p w:rsidR="00244C6D" w:rsidRDefault="00244C6D" w:rsidP="00324BC7">
    <w:pPr>
      <w:pStyle w:val="Header"/>
      <w:jc w:val="right"/>
    </w:pPr>
    <w:r>
      <w:t>ANNEXE</w:t>
    </w:r>
  </w:p>
  <w:p w:rsidR="00244C6D" w:rsidRDefault="00244C6D" w:rsidP="00646AF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6D" w:rsidRDefault="00244C6D" w:rsidP="00324BC7">
    <w:pPr>
      <w:pStyle w:val="Header"/>
      <w:jc w:val="right"/>
    </w:pPr>
    <w:r>
      <w:t>CDIP/17/4</w:t>
    </w:r>
  </w:p>
  <w:p w:rsidR="00244C6D" w:rsidRDefault="00244C6D" w:rsidP="00324BC7">
    <w:pPr>
      <w:pStyle w:val="Header"/>
      <w:jc w:val="right"/>
    </w:pPr>
    <w:r>
      <w:t xml:space="preserve">Appendix, page </w:t>
    </w:r>
    <w:r>
      <w:fldChar w:fldCharType="begin"/>
    </w:r>
    <w:r>
      <w:instrText xml:space="preserve"> PAGE   \* MERGEFORMAT </w:instrText>
    </w:r>
    <w:r>
      <w:fldChar w:fldCharType="separate"/>
    </w:r>
    <w:r w:rsidR="00E6239E">
      <w:rPr>
        <w:noProof/>
      </w:rPr>
      <w:t>46</w:t>
    </w:r>
    <w:r>
      <w:rPr>
        <w:noProof/>
      </w:rPr>
      <w:fldChar w:fldCharType="end"/>
    </w:r>
  </w:p>
  <w:p w:rsidR="00244C6D" w:rsidRDefault="00244C6D" w:rsidP="00324BC7">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6D" w:rsidRDefault="00244C6D" w:rsidP="00324BC7">
    <w:pPr>
      <w:pStyle w:val="Header"/>
      <w:jc w:val="right"/>
    </w:pPr>
    <w:r>
      <w:t>CDIP/17/4</w:t>
    </w:r>
  </w:p>
  <w:p w:rsidR="00244C6D" w:rsidRPr="00DA34D0" w:rsidRDefault="00244C6D" w:rsidP="00324BC7">
    <w:pPr>
      <w:pStyle w:val="Header"/>
      <w:jc w:val="right"/>
    </w:pPr>
    <w:r>
      <w:t>APPENDIX</w:t>
    </w:r>
  </w:p>
  <w:p w:rsidR="00244C6D" w:rsidRDefault="00244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1F4273"/>
    <w:multiLevelType w:val="hybridMultilevel"/>
    <w:tmpl w:val="C9C2D234"/>
    <w:lvl w:ilvl="0" w:tplc="A3C0A338">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A036BDDC"/>
    <w:lvl w:ilvl="0">
      <w:start w:val="1"/>
      <w:numFmt w:val="decimal"/>
      <w:lvlRestart w:val="0"/>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B30BC1"/>
    <w:multiLevelType w:val="hybridMultilevel"/>
    <w:tmpl w:val="B72813B4"/>
    <w:lvl w:ilvl="0" w:tplc="4BDCC7C8">
      <w:start w:val="1"/>
      <w:numFmt w:val="decimal"/>
      <w:lvlText w:val="%1."/>
      <w:lvlJc w:val="left"/>
      <w:pPr>
        <w:ind w:left="360" w:hanging="360"/>
      </w:pPr>
      <w:rPr>
        <w:rFonts w:hint="default"/>
        <w:lang w:val="es-E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3CF5293"/>
    <w:multiLevelType w:val="hybridMultilevel"/>
    <w:tmpl w:val="3BAC9BAE"/>
    <w:lvl w:ilvl="0" w:tplc="8C54F8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E3976"/>
    <w:multiLevelType w:val="hybridMultilevel"/>
    <w:tmpl w:val="2A8ED8EC"/>
    <w:lvl w:ilvl="0" w:tplc="C1100BB2">
      <w:start w:val="8"/>
      <w:numFmt w:val="decimal"/>
      <w:lvlText w:val="%1."/>
      <w:lvlJc w:val="left"/>
      <w:pPr>
        <w:ind w:left="360" w:hanging="360"/>
      </w:pPr>
      <w:rPr>
        <w:rFonts w:hint="default"/>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B734685"/>
    <w:multiLevelType w:val="hybridMultilevel"/>
    <w:tmpl w:val="91FCF730"/>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C15D6D"/>
    <w:multiLevelType w:val="hybridMultilevel"/>
    <w:tmpl w:val="96DAC66A"/>
    <w:lvl w:ilvl="0" w:tplc="EDC6687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57EC3D82"/>
    <w:multiLevelType w:val="hybridMultilevel"/>
    <w:tmpl w:val="18B8A2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43B65"/>
    <w:multiLevelType w:val="hybridMultilevel"/>
    <w:tmpl w:val="B78872B2"/>
    <w:lvl w:ilvl="0" w:tplc="EE9C98B4">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F300C3"/>
    <w:multiLevelType w:val="hybridMultilevel"/>
    <w:tmpl w:val="CC348B1E"/>
    <w:lvl w:ilvl="0" w:tplc="7C6807E8">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8645E"/>
    <w:multiLevelType w:val="multilevel"/>
    <w:tmpl w:val="EEF244C4"/>
    <w:lvl w:ilvl="0">
      <w:start w:val="1"/>
      <w:numFmt w:val="decimal"/>
      <w:lvlRestart w:val="0"/>
      <w:pStyle w:val="ONUMFS"/>
      <w:lvlText w:val="%1."/>
      <w:lvlJc w:val="left"/>
      <w:pPr>
        <w:tabs>
          <w:tab w:val="num" w:pos="567"/>
        </w:tabs>
        <w:ind w:left="0" w:firstLine="0"/>
      </w:pPr>
      <w:rPr>
        <w:b w:val="0"/>
        <w:vertAlign w:val="baseline"/>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5813156"/>
    <w:multiLevelType w:val="hybridMultilevel"/>
    <w:tmpl w:val="9D14890E"/>
    <w:lvl w:ilvl="0" w:tplc="9ED85A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797844EA"/>
    <w:multiLevelType w:val="hybridMultilevel"/>
    <w:tmpl w:val="28CA34F4"/>
    <w:lvl w:ilvl="0" w:tplc="04090013">
      <w:start w:val="1"/>
      <w:numFmt w:val="upperRoman"/>
      <w:lvlText w:val="%1."/>
      <w:lvlJc w:val="righ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num w:numId="1">
    <w:abstractNumId w:val="3"/>
  </w:num>
  <w:num w:numId="2">
    <w:abstractNumId w:val="8"/>
  </w:num>
  <w:num w:numId="3">
    <w:abstractNumId w:val="0"/>
  </w:num>
  <w:num w:numId="4">
    <w:abstractNumId w:val="10"/>
  </w:num>
  <w:num w:numId="5">
    <w:abstractNumId w:val="1"/>
  </w:num>
  <w:num w:numId="6">
    <w:abstractNumId w:val="4"/>
  </w:num>
  <w:num w:numId="7">
    <w:abstractNumId w:val="9"/>
  </w:num>
  <w:num w:numId="8">
    <w:abstractNumId w:val="5"/>
  </w:num>
  <w:num w:numId="9">
    <w:abstractNumId w:val="12"/>
  </w:num>
  <w:num w:numId="10">
    <w:abstractNumId w:val="13"/>
  </w:num>
  <w:num w:numId="11">
    <w:abstractNumId w:val="14"/>
  </w:num>
  <w:num w:numId="12">
    <w:abstractNumId w:val="18"/>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1"/>
  </w:num>
  <w:num w:numId="30">
    <w:abstractNumId w:val="7"/>
  </w:num>
  <w:num w:numId="31">
    <w:abstractNumId w:val="17"/>
  </w:num>
  <w:num w:numId="32">
    <w:abstractNumId w:val="15"/>
  </w:num>
  <w:num w:numId="33">
    <w:abstractNumId w:val="19"/>
  </w:num>
  <w:num w:numId="34">
    <w:abstractNumId w:val="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8C"/>
    <w:rsid w:val="00011B7D"/>
    <w:rsid w:val="00035057"/>
    <w:rsid w:val="00075432"/>
    <w:rsid w:val="000A1EF2"/>
    <w:rsid w:val="000F5E56"/>
    <w:rsid w:val="00135728"/>
    <w:rsid w:val="001362EE"/>
    <w:rsid w:val="00142B34"/>
    <w:rsid w:val="00182065"/>
    <w:rsid w:val="001832A6"/>
    <w:rsid w:val="00195C6E"/>
    <w:rsid w:val="001B266A"/>
    <w:rsid w:val="001C073C"/>
    <w:rsid w:val="001D3D56"/>
    <w:rsid w:val="00240654"/>
    <w:rsid w:val="00244C6D"/>
    <w:rsid w:val="002634C4"/>
    <w:rsid w:val="002E4D1A"/>
    <w:rsid w:val="002F16BC"/>
    <w:rsid w:val="002F4E68"/>
    <w:rsid w:val="0031203F"/>
    <w:rsid w:val="003122E1"/>
    <w:rsid w:val="00324BC7"/>
    <w:rsid w:val="00356B9C"/>
    <w:rsid w:val="003845C1"/>
    <w:rsid w:val="003A3981"/>
    <w:rsid w:val="004008A2"/>
    <w:rsid w:val="004025DF"/>
    <w:rsid w:val="0042244E"/>
    <w:rsid w:val="00423E3E"/>
    <w:rsid w:val="00427AF4"/>
    <w:rsid w:val="004620A7"/>
    <w:rsid w:val="004647DA"/>
    <w:rsid w:val="00477D6B"/>
    <w:rsid w:val="004D6471"/>
    <w:rsid w:val="00525B63"/>
    <w:rsid w:val="00550AFE"/>
    <w:rsid w:val="00567A4C"/>
    <w:rsid w:val="00595F07"/>
    <w:rsid w:val="005C5F1B"/>
    <w:rsid w:val="005D160E"/>
    <w:rsid w:val="005E6516"/>
    <w:rsid w:val="005F0A5D"/>
    <w:rsid w:val="00605827"/>
    <w:rsid w:val="00646AFA"/>
    <w:rsid w:val="006646FB"/>
    <w:rsid w:val="006B0DB5"/>
    <w:rsid w:val="006B2246"/>
    <w:rsid w:val="0071593D"/>
    <w:rsid w:val="007461F1"/>
    <w:rsid w:val="007B05C6"/>
    <w:rsid w:val="007D6961"/>
    <w:rsid w:val="007F07CB"/>
    <w:rsid w:val="00810CEF"/>
    <w:rsid w:val="0081208D"/>
    <w:rsid w:val="0085120A"/>
    <w:rsid w:val="008B2CC1"/>
    <w:rsid w:val="008E7930"/>
    <w:rsid w:val="0090731E"/>
    <w:rsid w:val="0092628B"/>
    <w:rsid w:val="00966A22"/>
    <w:rsid w:val="00974CD6"/>
    <w:rsid w:val="00984FA3"/>
    <w:rsid w:val="009B4A8F"/>
    <w:rsid w:val="009D30E6"/>
    <w:rsid w:val="009E3F6F"/>
    <w:rsid w:val="009F499F"/>
    <w:rsid w:val="00AC08BF"/>
    <w:rsid w:val="00AC0AE4"/>
    <w:rsid w:val="00AD61DB"/>
    <w:rsid w:val="00AE41D1"/>
    <w:rsid w:val="00AF5B53"/>
    <w:rsid w:val="00B572CC"/>
    <w:rsid w:val="00BD732D"/>
    <w:rsid w:val="00BF718C"/>
    <w:rsid w:val="00C278E5"/>
    <w:rsid w:val="00C53E21"/>
    <w:rsid w:val="00C664C8"/>
    <w:rsid w:val="00C76583"/>
    <w:rsid w:val="00CF0460"/>
    <w:rsid w:val="00D43E0F"/>
    <w:rsid w:val="00D45252"/>
    <w:rsid w:val="00D71B4D"/>
    <w:rsid w:val="00D73668"/>
    <w:rsid w:val="00D75C1E"/>
    <w:rsid w:val="00D93D55"/>
    <w:rsid w:val="00DD6A16"/>
    <w:rsid w:val="00E0091A"/>
    <w:rsid w:val="00E104E5"/>
    <w:rsid w:val="00E203AA"/>
    <w:rsid w:val="00E527A5"/>
    <w:rsid w:val="00E6239E"/>
    <w:rsid w:val="00E76456"/>
    <w:rsid w:val="00EA2711"/>
    <w:rsid w:val="00EA6A80"/>
    <w:rsid w:val="00EE71CB"/>
    <w:rsid w:val="00F16975"/>
    <w:rsid w:val="00F66152"/>
    <w:rsid w:val="00FA00A0"/>
    <w:rsid w:val="00FA41AA"/>
    <w:rsid w:val="00FF4371"/>
    <w:rsid w:val="00FF6B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B34"/>
    <w:rPr>
      <w:rFonts w:ascii="Arial" w:hAnsi="Arial" w:cs="Arial"/>
      <w:sz w:val="22"/>
      <w:lang w:val="en-US" w:eastAsia="en-US"/>
    </w:rPr>
  </w:style>
  <w:style w:type="paragraph" w:styleId="Heading1">
    <w:name w:val="heading 1"/>
    <w:basedOn w:val="Normal"/>
    <w:next w:val="Normal"/>
    <w:link w:val="Heading1Char"/>
    <w:uiPriority w:val="9"/>
    <w:qFormat/>
    <w:rsid w:val="00142B34"/>
    <w:pPr>
      <w:keepNext/>
      <w:spacing w:before="240" w:after="60"/>
      <w:outlineLvl w:val="0"/>
    </w:pPr>
    <w:rPr>
      <w:rFonts w:eastAsia="SimSun"/>
      <w:b/>
      <w:bCs/>
      <w:caps/>
      <w:kern w:val="32"/>
      <w:szCs w:val="32"/>
    </w:rPr>
  </w:style>
  <w:style w:type="paragraph" w:styleId="Heading2">
    <w:name w:val="heading 2"/>
    <w:basedOn w:val="Normal"/>
    <w:next w:val="Normal"/>
    <w:qFormat/>
    <w:rsid w:val="00142B34"/>
    <w:pPr>
      <w:keepNext/>
      <w:spacing w:before="240" w:after="60"/>
      <w:outlineLvl w:val="1"/>
    </w:pPr>
    <w:rPr>
      <w:rFonts w:eastAsia="SimSun"/>
      <w:bCs/>
      <w:iCs/>
      <w:caps/>
      <w:szCs w:val="28"/>
    </w:rPr>
  </w:style>
  <w:style w:type="paragraph" w:styleId="Heading3">
    <w:name w:val="heading 3"/>
    <w:basedOn w:val="Normal"/>
    <w:next w:val="Normal"/>
    <w:qFormat/>
    <w:rsid w:val="00142B34"/>
    <w:pPr>
      <w:keepNext/>
      <w:spacing w:before="240" w:after="60"/>
      <w:outlineLvl w:val="2"/>
    </w:pPr>
    <w:rPr>
      <w:rFonts w:eastAsia="SimSun"/>
      <w:bCs/>
      <w:szCs w:val="26"/>
      <w:u w:val="single"/>
    </w:rPr>
  </w:style>
  <w:style w:type="paragraph" w:styleId="Heading4">
    <w:name w:val="heading 4"/>
    <w:basedOn w:val="Normal"/>
    <w:next w:val="Normal"/>
    <w:qFormat/>
    <w:rsid w:val="00142B34"/>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42B34"/>
    <w:pPr>
      <w:spacing w:after="220"/>
    </w:pPr>
  </w:style>
  <w:style w:type="paragraph" w:styleId="Caption">
    <w:name w:val="caption"/>
    <w:basedOn w:val="Normal"/>
    <w:next w:val="Normal"/>
    <w:qFormat/>
    <w:rsid w:val="00142B34"/>
    <w:rPr>
      <w:b/>
      <w:bCs/>
      <w:sz w:val="18"/>
    </w:rPr>
  </w:style>
  <w:style w:type="paragraph" w:styleId="CommentText">
    <w:name w:val="annotation text"/>
    <w:basedOn w:val="Normal"/>
    <w:semiHidden/>
    <w:rsid w:val="00142B34"/>
    <w:rPr>
      <w:sz w:val="18"/>
    </w:rPr>
  </w:style>
  <w:style w:type="paragraph" w:styleId="EndnoteText">
    <w:name w:val="endnote text"/>
    <w:basedOn w:val="Normal"/>
    <w:semiHidden/>
    <w:rsid w:val="00142B34"/>
    <w:rPr>
      <w:sz w:val="18"/>
    </w:rPr>
  </w:style>
  <w:style w:type="paragraph" w:styleId="Footer">
    <w:name w:val="footer"/>
    <w:basedOn w:val="Normal"/>
    <w:link w:val="FooterChar"/>
    <w:uiPriority w:val="99"/>
    <w:rsid w:val="00142B34"/>
    <w:pPr>
      <w:tabs>
        <w:tab w:val="center" w:pos="4320"/>
        <w:tab w:val="right" w:pos="8640"/>
      </w:tabs>
    </w:pPr>
  </w:style>
  <w:style w:type="paragraph" w:styleId="FootnoteText">
    <w:name w:val="footnote text"/>
    <w:basedOn w:val="Normal"/>
    <w:link w:val="FootnoteTextChar"/>
    <w:semiHidden/>
    <w:rsid w:val="00142B34"/>
    <w:rPr>
      <w:sz w:val="18"/>
    </w:rPr>
  </w:style>
  <w:style w:type="paragraph" w:customStyle="1" w:styleId="Endofdocument-Annex">
    <w:name w:val="[End of document - Annex]"/>
    <w:basedOn w:val="Normal"/>
    <w:link w:val="Endofdocument-AnnexChar"/>
    <w:rsid w:val="00FF4371"/>
    <w:pPr>
      <w:ind w:left="5534"/>
    </w:pPr>
  </w:style>
  <w:style w:type="character" w:customStyle="1" w:styleId="FootnoteTextChar">
    <w:name w:val="Footnote Text Char"/>
    <w:link w:val="FootnoteText"/>
    <w:semiHidden/>
    <w:rsid w:val="00BF718C"/>
    <w:rPr>
      <w:rFonts w:ascii="Arial" w:hAnsi="Arial" w:cs="Arial"/>
      <w:sz w:val="18"/>
      <w:lang w:val="en-US" w:eastAsia="en-US"/>
    </w:rPr>
  </w:style>
  <w:style w:type="paragraph" w:styleId="Header">
    <w:name w:val="header"/>
    <w:basedOn w:val="Normal"/>
    <w:link w:val="HeaderChar"/>
    <w:uiPriority w:val="99"/>
    <w:rsid w:val="00142B34"/>
    <w:pPr>
      <w:tabs>
        <w:tab w:val="center" w:pos="4536"/>
        <w:tab w:val="right" w:pos="9072"/>
      </w:tabs>
    </w:pPr>
  </w:style>
  <w:style w:type="paragraph" w:styleId="ListNumber">
    <w:name w:val="List Number"/>
    <w:basedOn w:val="Normal"/>
    <w:semiHidden/>
    <w:rsid w:val="00142B34"/>
    <w:pPr>
      <w:numPr>
        <w:numId w:val="11"/>
      </w:numPr>
    </w:pPr>
  </w:style>
  <w:style w:type="paragraph" w:customStyle="1" w:styleId="ONUME">
    <w:name w:val="ONUM E"/>
    <w:basedOn w:val="BodyText"/>
    <w:rsid w:val="00142B34"/>
    <w:pPr>
      <w:numPr>
        <w:numId w:val="12"/>
      </w:numPr>
    </w:pPr>
  </w:style>
  <w:style w:type="paragraph" w:customStyle="1" w:styleId="ONUMFS">
    <w:name w:val="ONUM FS"/>
    <w:basedOn w:val="BodyText"/>
    <w:rsid w:val="00142B34"/>
    <w:pPr>
      <w:numPr>
        <w:numId w:val="13"/>
      </w:numPr>
    </w:pPr>
  </w:style>
  <w:style w:type="paragraph" w:styleId="Salutation">
    <w:name w:val="Salutation"/>
    <w:basedOn w:val="Normal"/>
    <w:next w:val="Normal"/>
    <w:semiHidden/>
    <w:rsid w:val="00142B34"/>
  </w:style>
  <w:style w:type="paragraph" w:styleId="Signature">
    <w:name w:val="Signature"/>
    <w:basedOn w:val="Normal"/>
    <w:semiHidden/>
    <w:rsid w:val="00142B34"/>
    <w:pPr>
      <w:ind w:left="5250"/>
    </w:pPr>
  </w:style>
  <w:style w:type="character" w:styleId="FootnoteReference">
    <w:name w:val="footnote reference"/>
    <w:rsid w:val="00BF718C"/>
    <w:rPr>
      <w:vertAlign w:val="superscript"/>
    </w:rPr>
  </w:style>
  <w:style w:type="paragraph" w:styleId="ListParagraph">
    <w:name w:val="List Paragraph"/>
    <w:basedOn w:val="Normal"/>
    <w:uiPriority w:val="34"/>
    <w:qFormat/>
    <w:rsid w:val="00BF718C"/>
    <w:pPr>
      <w:ind w:left="720"/>
      <w:contextualSpacing/>
    </w:pPr>
  </w:style>
  <w:style w:type="character" w:styleId="Hyperlink">
    <w:name w:val="Hyperlink"/>
    <w:uiPriority w:val="99"/>
    <w:rsid w:val="00BF718C"/>
    <w:rPr>
      <w:color w:val="0000FF"/>
      <w:u w:val="single"/>
    </w:rPr>
  </w:style>
  <w:style w:type="character" w:customStyle="1" w:styleId="Heading1Char">
    <w:name w:val="Heading 1 Char"/>
    <w:link w:val="Heading1"/>
    <w:uiPriority w:val="9"/>
    <w:rsid w:val="00BF718C"/>
    <w:rPr>
      <w:rFonts w:ascii="Arial" w:eastAsia="SimSun" w:hAnsi="Arial" w:cs="Arial"/>
      <w:b/>
      <w:bCs/>
      <w:caps/>
      <w:kern w:val="32"/>
      <w:sz w:val="22"/>
      <w:szCs w:val="32"/>
      <w:lang w:val="en-US" w:eastAsia="en-US"/>
    </w:rPr>
  </w:style>
  <w:style w:type="character" w:customStyle="1" w:styleId="Endofdocument-AnnexChar">
    <w:name w:val="[End of document - Annex] Char"/>
    <w:link w:val="Endofdocument-Annex"/>
    <w:rsid w:val="00BF718C"/>
    <w:rPr>
      <w:rFonts w:ascii="Arial" w:eastAsia="SimSun" w:hAnsi="Arial" w:cs="Arial"/>
      <w:sz w:val="22"/>
      <w:lang w:val="en-US" w:eastAsia="zh-CN"/>
    </w:rPr>
  </w:style>
  <w:style w:type="character" w:customStyle="1" w:styleId="HeaderChar">
    <w:name w:val="Header Char"/>
    <w:link w:val="Header"/>
    <w:uiPriority w:val="99"/>
    <w:rsid w:val="00BF718C"/>
    <w:rPr>
      <w:rFonts w:ascii="Arial" w:hAnsi="Arial" w:cs="Arial"/>
      <w:sz w:val="22"/>
      <w:lang w:val="en-US" w:eastAsia="en-US"/>
    </w:rPr>
  </w:style>
  <w:style w:type="character" w:customStyle="1" w:styleId="FooterChar">
    <w:name w:val="Footer Char"/>
    <w:link w:val="Footer"/>
    <w:uiPriority w:val="99"/>
    <w:rsid w:val="00BF718C"/>
    <w:rPr>
      <w:rFonts w:ascii="Arial" w:hAnsi="Arial" w:cs="Arial"/>
      <w:sz w:val="22"/>
      <w:lang w:val="en-US" w:eastAsia="en-US"/>
    </w:rPr>
  </w:style>
  <w:style w:type="character" w:styleId="Emphasis">
    <w:name w:val="Emphasis"/>
    <w:uiPriority w:val="20"/>
    <w:qFormat/>
    <w:rsid w:val="00BF718C"/>
    <w:rPr>
      <w:i/>
      <w:iCs/>
    </w:rPr>
  </w:style>
  <w:style w:type="character" w:customStyle="1" w:styleId="apple-converted-space">
    <w:name w:val="apple-converted-space"/>
    <w:rsid w:val="00BF718C"/>
  </w:style>
  <w:style w:type="paragraph" w:styleId="BalloonText">
    <w:name w:val="Balloon Text"/>
    <w:basedOn w:val="Normal"/>
    <w:link w:val="BalloonTextChar"/>
    <w:uiPriority w:val="99"/>
    <w:rsid w:val="00C278E5"/>
    <w:rPr>
      <w:rFonts w:ascii="Tahoma" w:hAnsi="Tahoma" w:cs="Tahoma"/>
      <w:sz w:val="16"/>
      <w:szCs w:val="16"/>
    </w:rPr>
  </w:style>
  <w:style w:type="character" w:customStyle="1" w:styleId="BalloonTextChar">
    <w:name w:val="Balloon Text Char"/>
    <w:basedOn w:val="DefaultParagraphFont"/>
    <w:link w:val="BalloonText"/>
    <w:uiPriority w:val="99"/>
    <w:rsid w:val="00C278E5"/>
    <w:rPr>
      <w:rFonts w:ascii="Tahoma" w:hAnsi="Tahoma" w:cs="Tahoma"/>
      <w:sz w:val="16"/>
      <w:szCs w:val="16"/>
      <w:lang w:val="en-US" w:eastAsia="en-US"/>
    </w:rPr>
  </w:style>
  <w:style w:type="numbering" w:customStyle="1" w:styleId="ListNo">
    <w:name w:val="List No"/>
    <w:uiPriority w:val="99"/>
    <w:semiHidden/>
    <w:unhideWhenUsed/>
    <w:rsid w:val="00C76583"/>
  </w:style>
  <w:style w:type="character" w:customStyle="1" w:styleId="BodyTextChar">
    <w:name w:val="Body Text Char"/>
    <w:basedOn w:val="DefaultParagraphFont"/>
    <w:link w:val="BodyText"/>
    <w:uiPriority w:val="99"/>
    <w:rsid w:val="00C76583"/>
    <w:rPr>
      <w:rFonts w:ascii="Arial" w:hAnsi="Arial" w:cs="Arial"/>
      <w:sz w:val="22"/>
      <w:lang w:val="en-US" w:eastAsia="en-US"/>
    </w:rPr>
  </w:style>
  <w:style w:type="paragraph" w:styleId="TOCHeading">
    <w:name w:val="TOC Heading"/>
    <w:basedOn w:val="Heading1"/>
    <w:next w:val="Normal"/>
    <w:uiPriority w:val="39"/>
    <w:unhideWhenUsed/>
    <w:qFormat/>
    <w:rsid w:val="00C76583"/>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B34"/>
    <w:rPr>
      <w:rFonts w:ascii="Arial" w:hAnsi="Arial" w:cs="Arial"/>
      <w:sz w:val="22"/>
      <w:lang w:val="en-US" w:eastAsia="en-US"/>
    </w:rPr>
  </w:style>
  <w:style w:type="paragraph" w:styleId="Heading1">
    <w:name w:val="heading 1"/>
    <w:basedOn w:val="Normal"/>
    <w:next w:val="Normal"/>
    <w:link w:val="Heading1Char"/>
    <w:uiPriority w:val="9"/>
    <w:qFormat/>
    <w:rsid w:val="00142B34"/>
    <w:pPr>
      <w:keepNext/>
      <w:spacing w:before="240" w:after="60"/>
      <w:outlineLvl w:val="0"/>
    </w:pPr>
    <w:rPr>
      <w:rFonts w:eastAsia="SimSun"/>
      <w:b/>
      <w:bCs/>
      <w:caps/>
      <w:kern w:val="32"/>
      <w:szCs w:val="32"/>
    </w:rPr>
  </w:style>
  <w:style w:type="paragraph" w:styleId="Heading2">
    <w:name w:val="heading 2"/>
    <w:basedOn w:val="Normal"/>
    <w:next w:val="Normal"/>
    <w:qFormat/>
    <w:rsid w:val="00142B34"/>
    <w:pPr>
      <w:keepNext/>
      <w:spacing w:before="240" w:after="60"/>
      <w:outlineLvl w:val="1"/>
    </w:pPr>
    <w:rPr>
      <w:rFonts w:eastAsia="SimSun"/>
      <w:bCs/>
      <w:iCs/>
      <w:caps/>
      <w:szCs w:val="28"/>
    </w:rPr>
  </w:style>
  <w:style w:type="paragraph" w:styleId="Heading3">
    <w:name w:val="heading 3"/>
    <w:basedOn w:val="Normal"/>
    <w:next w:val="Normal"/>
    <w:qFormat/>
    <w:rsid w:val="00142B34"/>
    <w:pPr>
      <w:keepNext/>
      <w:spacing w:before="240" w:after="60"/>
      <w:outlineLvl w:val="2"/>
    </w:pPr>
    <w:rPr>
      <w:rFonts w:eastAsia="SimSun"/>
      <w:bCs/>
      <w:szCs w:val="26"/>
      <w:u w:val="single"/>
    </w:rPr>
  </w:style>
  <w:style w:type="paragraph" w:styleId="Heading4">
    <w:name w:val="heading 4"/>
    <w:basedOn w:val="Normal"/>
    <w:next w:val="Normal"/>
    <w:qFormat/>
    <w:rsid w:val="00142B34"/>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42B34"/>
    <w:pPr>
      <w:spacing w:after="220"/>
    </w:pPr>
  </w:style>
  <w:style w:type="paragraph" w:styleId="Caption">
    <w:name w:val="caption"/>
    <w:basedOn w:val="Normal"/>
    <w:next w:val="Normal"/>
    <w:qFormat/>
    <w:rsid w:val="00142B34"/>
    <w:rPr>
      <w:b/>
      <w:bCs/>
      <w:sz w:val="18"/>
    </w:rPr>
  </w:style>
  <w:style w:type="paragraph" w:styleId="CommentText">
    <w:name w:val="annotation text"/>
    <w:basedOn w:val="Normal"/>
    <w:semiHidden/>
    <w:rsid w:val="00142B34"/>
    <w:rPr>
      <w:sz w:val="18"/>
    </w:rPr>
  </w:style>
  <w:style w:type="paragraph" w:styleId="EndnoteText">
    <w:name w:val="endnote text"/>
    <w:basedOn w:val="Normal"/>
    <w:semiHidden/>
    <w:rsid w:val="00142B34"/>
    <w:rPr>
      <w:sz w:val="18"/>
    </w:rPr>
  </w:style>
  <w:style w:type="paragraph" w:styleId="Footer">
    <w:name w:val="footer"/>
    <w:basedOn w:val="Normal"/>
    <w:link w:val="FooterChar"/>
    <w:uiPriority w:val="99"/>
    <w:rsid w:val="00142B34"/>
    <w:pPr>
      <w:tabs>
        <w:tab w:val="center" w:pos="4320"/>
        <w:tab w:val="right" w:pos="8640"/>
      </w:tabs>
    </w:pPr>
  </w:style>
  <w:style w:type="paragraph" w:styleId="FootnoteText">
    <w:name w:val="footnote text"/>
    <w:basedOn w:val="Normal"/>
    <w:link w:val="FootnoteTextChar"/>
    <w:semiHidden/>
    <w:rsid w:val="00142B34"/>
    <w:rPr>
      <w:sz w:val="18"/>
    </w:rPr>
  </w:style>
  <w:style w:type="paragraph" w:customStyle="1" w:styleId="Endofdocument-Annex">
    <w:name w:val="[End of document - Annex]"/>
    <w:basedOn w:val="Normal"/>
    <w:link w:val="Endofdocument-AnnexChar"/>
    <w:rsid w:val="00FF4371"/>
    <w:pPr>
      <w:ind w:left="5534"/>
    </w:pPr>
  </w:style>
  <w:style w:type="character" w:customStyle="1" w:styleId="FootnoteTextChar">
    <w:name w:val="Footnote Text Char"/>
    <w:link w:val="FootnoteText"/>
    <w:semiHidden/>
    <w:rsid w:val="00BF718C"/>
    <w:rPr>
      <w:rFonts w:ascii="Arial" w:hAnsi="Arial" w:cs="Arial"/>
      <w:sz w:val="18"/>
      <w:lang w:val="en-US" w:eastAsia="en-US"/>
    </w:rPr>
  </w:style>
  <w:style w:type="paragraph" w:styleId="Header">
    <w:name w:val="header"/>
    <w:basedOn w:val="Normal"/>
    <w:link w:val="HeaderChar"/>
    <w:uiPriority w:val="99"/>
    <w:rsid w:val="00142B34"/>
    <w:pPr>
      <w:tabs>
        <w:tab w:val="center" w:pos="4536"/>
        <w:tab w:val="right" w:pos="9072"/>
      </w:tabs>
    </w:pPr>
  </w:style>
  <w:style w:type="paragraph" w:styleId="ListNumber">
    <w:name w:val="List Number"/>
    <w:basedOn w:val="Normal"/>
    <w:semiHidden/>
    <w:rsid w:val="00142B34"/>
    <w:pPr>
      <w:numPr>
        <w:numId w:val="11"/>
      </w:numPr>
    </w:pPr>
  </w:style>
  <w:style w:type="paragraph" w:customStyle="1" w:styleId="ONUME">
    <w:name w:val="ONUM E"/>
    <w:basedOn w:val="BodyText"/>
    <w:rsid w:val="00142B34"/>
    <w:pPr>
      <w:numPr>
        <w:numId w:val="12"/>
      </w:numPr>
    </w:pPr>
  </w:style>
  <w:style w:type="paragraph" w:customStyle="1" w:styleId="ONUMFS">
    <w:name w:val="ONUM FS"/>
    <w:basedOn w:val="BodyText"/>
    <w:rsid w:val="00142B34"/>
    <w:pPr>
      <w:numPr>
        <w:numId w:val="13"/>
      </w:numPr>
    </w:pPr>
  </w:style>
  <w:style w:type="paragraph" w:styleId="Salutation">
    <w:name w:val="Salutation"/>
    <w:basedOn w:val="Normal"/>
    <w:next w:val="Normal"/>
    <w:semiHidden/>
    <w:rsid w:val="00142B34"/>
  </w:style>
  <w:style w:type="paragraph" w:styleId="Signature">
    <w:name w:val="Signature"/>
    <w:basedOn w:val="Normal"/>
    <w:semiHidden/>
    <w:rsid w:val="00142B34"/>
    <w:pPr>
      <w:ind w:left="5250"/>
    </w:pPr>
  </w:style>
  <w:style w:type="character" w:styleId="FootnoteReference">
    <w:name w:val="footnote reference"/>
    <w:rsid w:val="00BF718C"/>
    <w:rPr>
      <w:vertAlign w:val="superscript"/>
    </w:rPr>
  </w:style>
  <w:style w:type="paragraph" w:styleId="ListParagraph">
    <w:name w:val="List Paragraph"/>
    <w:basedOn w:val="Normal"/>
    <w:uiPriority w:val="34"/>
    <w:qFormat/>
    <w:rsid w:val="00BF718C"/>
    <w:pPr>
      <w:ind w:left="720"/>
      <w:contextualSpacing/>
    </w:pPr>
  </w:style>
  <w:style w:type="character" w:styleId="Hyperlink">
    <w:name w:val="Hyperlink"/>
    <w:uiPriority w:val="99"/>
    <w:rsid w:val="00BF718C"/>
    <w:rPr>
      <w:color w:val="0000FF"/>
      <w:u w:val="single"/>
    </w:rPr>
  </w:style>
  <w:style w:type="character" w:customStyle="1" w:styleId="Heading1Char">
    <w:name w:val="Heading 1 Char"/>
    <w:link w:val="Heading1"/>
    <w:uiPriority w:val="9"/>
    <w:rsid w:val="00BF718C"/>
    <w:rPr>
      <w:rFonts w:ascii="Arial" w:eastAsia="SimSun" w:hAnsi="Arial" w:cs="Arial"/>
      <w:b/>
      <w:bCs/>
      <w:caps/>
      <w:kern w:val="32"/>
      <w:sz w:val="22"/>
      <w:szCs w:val="32"/>
      <w:lang w:val="en-US" w:eastAsia="en-US"/>
    </w:rPr>
  </w:style>
  <w:style w:type="character" w:customStyle="1" w:styleId="Endofdocument-AnnexChar">
    <w:name w:val="[End of document - Annex] Char"/>
    <w:link w:val="Endofdocument-Annex"/>
    <w:rsid w:val="00BF718C"/>
    <w:rPr>
      <w:rFonts w:ascii="Arial" w:eastAsia="SimSun" w:hAnsi="Arial" w:cs="Arial"/>
      <w:sz w:val="22"/>
      <w:lang w:val="en-US" w:eastAsia="zh-CN"/>
    </w:rPr>
  </w:style>
  <w:style w:type="character" w:customStyle="1" w:styleId="HeaderChar">
    <w:name w:val="Header Char"/>
    <w:link w:val="Header"/>
    <w:uiPriority w:val="99"/>
    <w:rsid w:val="00BF718C"/>
    <w:rPr>
      <w:rFonts w:ascii="Arial" w:hAnsi="Arial" w:cs="Arial"/>
      <w:sz w:val="22"/>
      <w:lang w:val="en-US" w:eastAsia="en-US"/>
    </w:rPr>
  </w:style>
  <w:style w:type="character" w:customStyle="1" w:styleId="FooterChar">
    <w:name w:val="Footer Char"/>
    <w:link w:val="Footer"/>
    <w:uiPriority w:val="99"/>
    <w:rsid w:val="00BF718C"/>
    <w:rPr>
      <w:rFonts w:ascii="Arial" w:hAnsi="Arial" w:cs="Arial"/>
      <w:sz w:val="22"/>
      <w:lang w:val="en-US" w:eastAsia="en-US"/>
    </w:rPr>
  </w:style>
  <w:style w:type="character" w:styleId="Emphasis">
    <w:name w:val="Emphasis"/>
    <w:uiPriority w:val="20"/>
    <w:qFormat/>
    <w:rsid w:val="00BF718C"/>
    <w:rPr>
      <w:i/>
      <w:iCs/>
    </w:rPr>
  </w:style>
  <w:style w:type="character" w:customStyle="1" w:styleId="apple-converted-space">
    <w:name w:val="apple-converted-space"/>
    <w:rsid w:val="00BF718C"/>
  </w:style>
  <w:style w:type="paragraph" w:styleId="BalloonText">
    <w:name w:val="Balloon Text"/>
    <w:basedOn w:val="Normal"/>
    <w:link w:val="BalloonTextChar"/>
    <w:uiPriority w:val="99"/>
    <w:rsid w:val="00C278E5"/>
    <w:rPr>
      <w:rFonts w:ascii="Tahoma" w:hAnsi="Tahoma" w:cs="Tahoma"/>
      <w:sz w:val="16"/>
      <w:szCs w:val="16"/>
    </w:rPr>
  </w:style>
  <w:style w:type="character" w:customStyle="1" w:styleId="BalloonTextChar">
    <w:name w:val="Balloon Text Char"/>
    <w:basedOn w:val="DefaultParagraphFont"/>
    <w:link w:val="BalloonText"/>
    <w:uiPriority w:val="99"/>
    <w:rsid w:val="00C278E5"/>
    <w:rPr>
      <w:rFonts w:ascii="Tahoma" w:hAnsi="Tahoma" w:cs="Tahoma"/>
      <w:sz w:val="16"/>
      <w:szCs w:val="16"/>
      <w:lang w:val="en-US" w:eastAsia="en-US"/>
    </w:rPr>
  </w:style>
  <w:style w:type="numbering" w:customStyle="1" w:styleId="ListNo">
    <w:name w:val="List No"/>
    <w:uiPriority w:val="99"/>
    <w:semiHidden/>
    <w:unhideWhenUsed/>
    <w:rsid w:val="00C76583"/>
  </w:style>
  <w:style w:type="character" w:customStyle="1" w:styleId="BodyTextChar">
    <w:name w:val="Body Text Char"/>
    <w:basedOn w:val="DefaultParagraphFont"/>
    <w:link w:val="BodyText"/>
    <w:uiPriority w:val="99"/>
    <w:rsid w:val="00C76583"/>
    <w:rPr>
      <w:rFonts w:ascii="Arial" w:hAnsi="Arial" w:cs="Arial"/>
      <w:sz w:val="22"/>
      <w:lang w:val="en-US" w:eastAsia="en-US"/>
    </w:rPr>
  </w:style>
  <w:style w:type="paragraph" w:styleId="TOCHeading">
    <w:name w:val="TOC Heading"/>
    <w:basedOn w:val="Heading1"/>
    <w:next w:val="Normal"/>
    <w:uiPriority w:val="39"/>
    <w:unhideWhenUsed/>
    <w:qFormat/>
    <w:rsid w:val="00C76583"/>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scip/tad."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7%2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1234F-12E6-46CD-B2E0-9BDB566D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17 (F).dot</Template>
  <TotalTime>1</TotalTime>
  <Pages>51</Pages>
  <Words>11567</Words>
  <Characters>65935</Characters>
  <Application>Microsoft Office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77348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OLIVIÉ Karen</dc:creator>
  <cp:keywords>LM/NGG/ko</cp:keywords>
  <cp:lastModifiedBy>BRACI Biljana</cp:lastModifiedBy>
  <cp:revision>2</cp:revision>
  <cp:lastPrinted>2016-02-08T09:04:00Z</cp:lastPrinted>
  <dcterms:created xsi:type="dcterms:W3CDTF">2016-02-11T10:43:00Z</dcterms:created>
  <dcterms:modified xsi:type="dcterms:W3CDTF">2016-02-11T10:43:00Z</dcterms:modified>
</cp:coreProperties>
</file>