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F666F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F666F" w:rsidRDefault="00E504E5" w:rsidP="00AB613D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F666F" w:rsidRDefault="00EE230B" w:rsidP="00AB613D">
            <w:pPr>
              <w:rPr>
                <w:lang w:val="es-419"/>
              </w:rPr>
            </w:pPr>
            <w:r w:rsidRPr="008F666F">
              <w:rPr>
                <w:noProof/>
                <w:lang w:val="en-US" w:eastAsia="en-US"/>
              </w:rPr>
              <w:drawing>
                <wp:inline distT="0" distB="0" distL="0" distR="0" wp14:anchorId="7D943520" wp14:editId="39C6F60D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F666F" w:rsidRDefault="00E504E5" w:rsidP="00AB613D">
            <w:pPr>
              <w:jc w:val="right"/>
              <w:rPr>
                <w:lang w:val="es-419"/>
              </w:rPr>
            </w:pPr>
            <w:r w:rsidRPr="008F666F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8B2CC1" w:rsidRPr="008F666F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F666F" w:rsidRDefault="007B3774" w:rsidP="003017F3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F666F">
              <w:rPr>
                <w:rFonts w:ascii="Arial Black" w:hAnsi="Arial Black"/>
                <w:caps/>
                <w:sz w:val="15"/>
                <w:lang w:val="es-419"/>
              </w:rPr>
              <w:t>CDIP/2</w:t>
            </w:r>
            <w:r w:rsidR="003017F3" w:rsidRPr="008F666F">
              <w:rPr>
                <w:rFonts w:ascii="Arial Black" w:hAnsi="Arial Black"/>
                <w:caps/>
                <w:sz w:val="15"/>
                <w:lang w:val="es-419"/>
              </w:rPr>
              <w:t>4</w:t>
            </w:r>
            <w:r w:rsidR="0096247A" w:rsidRPr="008F666F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1" w:name="Code"/>
            <w:bookmarkEnd w:id="1"/>
            <w:r w:rsidR="005C3693" w:rsidRPr="008F666F">
              <w:rPr>
                <w:rFonts w:ascii="Arial Black" w:hAnsi="Arial Black"/>
                <w:caps/>
                <w:sz w:val="15"/>
                <w:lang w:val="es-419"/>
              </w:rPr>
              <w:t>INF/</w:t>
            </w:r>
            <w:r w:rsidR="003017F3" w:rsidRPr="008F666F">
              <w:rPr>
                <w:rFonts w:ascii="Arial Black" w:hAnsi="Arial Black"/>
                <w:caps/>
                <w:sz w:val="15"/>
                <w:lang w:val="es-419"/>
              </w:rPr>
              <w:t>3</w:t>
            </w:r>
          </w:p>
        </w:tc>
      </w:tr>
      <w:tr w:rsidR="008B2CC1" w:rsidRPr="008F666F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F666F" w:rsidRDefault="008B2CC1" w:rsidP="00CC2CA7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F666F">
              <w:rPr>
                <w:rFonts w:ascii="Arial Black" w:hAnsi="Arial Black"/>
                <w:caps/>
                <w:sz w:val="15"/>
                <w:lang w:val="es-419"/>
              </w:rPr>
              <w:t xml:space="preserve">ORIGINAL: </w:t>
            </w:r>
            <w:bookmarkStart w:id="2" w:name="Original"/>
            <w:bookmarkEnd w:id="2"/>
            <w:r w:rsidR="002C3984" w:rsidRPr="008F666F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</w:p>
        </w:tc>
      </w:tr>
      <w:tr w:rsidR="008B2CC1" w:rsidRPr="008F666F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F666F" w:rsidRDefault="00675021" w:rsidP="003017F3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F666F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8F666F">
              <w:rPr>
                <w:rFonts w:ascii="Arial Black" w:hAnsi="Arial Black"/>
                <w:caps/>
                <w:sz w:val="15"/>
                <w:lang w:val="es-419"/>
              </w:rPr>
              <w:t xml:space="preserve">: </w:t>
            </w:r>
            <w:bookmarkStart w:id="3" w:name="Date"/>
            <w:bookmarkEnd w:id="3"/>
            <w:r w:rsidR="003017F3" w:rsidRPr="008F666F">
              <w:rPr>
                <w:rFonts w:ascii="Arial Black" w:hAnsi="Arial Black"/>
                <w:caps/>
                <w:sz w:val="15"/>
                <w:lang w:val="es-419"/>
              </w:rPr>
              <w:t>12 de septiembre de</w:t>
            </w:r>
            <w:r w:rsidR="002C3984" w:rsidRPr="008F666F">
              <w:rPr>
                <w:rFonts w:ascii="Arial Black" w:hAnsi="Arial Black"/>
                <w:caps/>
                <w:sz w:val="15"/>
                <w:lang w:val="es-419"/>
              </w:rPr>
              <w:t xml:space="preserve"> 201</w:t>
            </w:r>
            <w:r w:rsidR="003017F3" w:rsidRPr="008F666F">
              <w:rPr>
                <w:rFonts w:ascii="Arial Black" w:hAnsi="Arial Black"/>
                <w:caps/>
                <w:sz w:val="15"/>
                <w:lang w:val="es-419"/>
              </w:rPr>
              <w:t>9</w:t>
            </w:r>
          </w:p>
        </w:tc>
      </w:tr>
    </w:tbl>
    <w:p w:rsidR="008B2CC1" w:rsidRPr="008F666F" w:rsidRDefault="008B2CC1" w:rsidP="008B2CC1">
      <w:pPr>
        <w:rPr>
          <w:lang w:val="es-419"/>
        </w:rPr>
      </w:pPr>
    </w:p>
    <w:p w:rsidR="008B2CC1" w:rsidRPr="008F666F" w:rsidRDefault="008B2CC1" w:rsidP="008B2CC1">
      <w:pPr>
        <w:rPr>
          <w:lang w:val="es-419"/>
        </w:rPr>
      </w:pPr>
    </w:p>
    <w:p w:rsidR="008B2CC1" w:rsidRPr="008F666F" w:rsidRDefault="008B2CC1" w:rsidP="008B2CC1">
      <w:pPr>
        <w:rPr>
          <w:lang w:val="es-419"/>
        </w:rPr>
      </w:pPr>
    </w:p>
    <w:p w:rsidR="008B2CC1" w:rsidRPr="008F666F" w:rsidRDefault="008B2CC1" w:rsidP="008B2CC1">
      <w:pPr>
        <w:rPr>
          <w:lang w:val="es-419"/>
        </w:rPr>
      </w:pPr>
    </w:p>
    <w:p w:rsidR="008B2CC1" w:rsidRPr="008F666F" w:rsidRDefault="008B2CC1" w:rsidP="008B2CC1">
      <w:pPr>
        <w:rPr>
          <w:lang w:val="es-419"/>
        </w:rPr>
      </w:pPr>
    </w:p>
    <w:p w:rsidR="00B67CDC" w:rsidRPr="008F666F" w:rsidRDefault="0096247A" w:rsidP="00B67CDC">
      <w:pPr>
        <w:rPr>
          <w:b/>
          <w:sz w:val="28"/>
          <w:szCs w:val="28"/>
          <w:lang w:val="es-419"/>
        </w:rPr>
      </w:pPr>
      <w:r w:rsidRPr="008F666F">
        <w:rPr>
          <w:b/>
          <w:sz w:val="28"/>
          <w:szCs w:val="28"/>
          <w:lang w:val="es-419"/>
        </w:rPr>
        <w:t xml:space="preserve">Comité </w:t>
      </w:r>
      <w:r w:rsidR="00EE230B" w:rsidRPr="008F666F">
        <w:rPr>
          <w:b/>
          <w:sz w:val="28"/>
          <w:szCs w:val="28"/>
          <w:lang w:val="es-419"/>
        </w:rPr>
        <w:t>de Desarrollo y Propiedad Intelectual (CDIP)</w:t>
      </w:r>
    </w:p>
    <w:p w:rsidR="003845C1" w:rsidRPr="008F666F" w:rsidRDefault="003845C1" w:rsidP="003845C1">
      <w:pPr>
        <w:rPr>
          <w:lang w:val="es-419"/>
        </w:rPr>
      </w:pPr>
    </w:p>
    <w:p w:rsidR="003845C1" w:rsidRPr="008F666F" w:rsidRDefault="003845C1" w:rsidP="003845C1">
      <w:pPr>
        <w:rPr>
          <w:lang w:val="es-419"/>
        </w:rPr>
      </w:pPr>
    </w:p>
    <w:p w:rsidR="00CC3A13" w:rsidRPr="008F666F" w:rsidRDefault="00CC3A13" w:rsidP="00CC3A13">
      <w:pPr>
        <w:rPr>
          <w:b/>
          <w:sz w:val="24"/>
          <w:szCs w:val="24"/>
          <w:lang w:val="es-419"/>
        </w:rPr>
      </w:pPr>
      <w:r w:rsidRPr="008F666F">
        <w:rPr>
          <w:b/>
          <w:sz w:val="24"/>
          <w:szCs w:val="24"/>
          <w:lang w:val="es-419"/>
        </w:rPr>
        <w:t>Vigesimo</w:t>
      </w:r>
      <w:r w:rsidR="003017F3" w:rsidRPr="008F666F">
        <w:rPr>
          <w:b/>
          <w:sz w:val="24"/>
          <w:szCs w:val="24"/>
          <w:lang w:val="es-419"/>
        </w:rPr>
        <w:t>cuarta</w:t>
      </w:r>
      <w:r w:rsidRPr="008F666F">
        <w:rPr>
          <w:b/>
          <w:sz w:val="24"/>
          <w:szCs w:val="24"/>
          <w:lang w:val="es-419"/>
        </w:rPr>
        <w:t xml:space="preserve"> sesión</w:t>
      </w:r>
    </w:p>
    <w:p w:rsidR="00B67CDC" w:rsidRPr="008F666F" w:rsidRDefault="00CC3A13" w:rsidP="00CC3A13">
      <w:pPr>
        <w:rPr>
          <w:b/>
          <w:sz w:val="24"/>
          <w:szCs w:val="24"/>
          <w:lang w:val="es-419"/>
        </w:rPr>
      </w:pPr>
      <w:r w:rsidRPr="008F666F">
        <w:rPr>
          <w:b/>
          <w:sz w:val="24"/>
          <w:szCs w:val="24"/>
          <w:lang w:val="es-419"/>
        </w:rPr>
        <w:t>Ginebra, 1</w:t>
      </w:r>
      <w:r w:rsidR="003017F3" w:rsidRPr="008F666F">
        <w:rPr>
          <w:b/>
          <w:sz w:val="24"/>
          <w:szCs w:val="24"/>
          <w:lang w:val="es-419"/>
        </w:rPr>
        <w:t>8</w:t>
      </w:r>
      <w:r w:rsidRPr="008F666F">
        <w:rPr>
          <w:b/>
          <w:sz w:val="24"/>
          <w:szCs w:val="24"/>
          <w:lang w:val="es-419"/>
        </w:rPr>
        <w:t xml:space="preserve"> a </w:t>
      </w:r>
      <w:r w:rsidR="003017F3" w:rsidRPr="008F666F">
        <w:rPr>
          <w:b/>
          <w:sz w:val="24"/>
          <w:szCs w:val="24"/>
          <w:lang w:val="es-419"/>
        </w:rPr>
        <w:t>22</w:t>
      </w:r>
      <w:r w:rsidRPr="008F666F">
        <w:rPr>
          <w:b/>
          <w:sz w:val="24"/>
          <w:szCs w:val="24"/>
          <w:lang w:val="es-419"/>
        </w:rPr>
        <w:t xml:space="preserve"> de </w:t>
      </w:r>
      <w:r w:rsidR="003017F3" w:rsidRPr="008F666F">
        <w:rPr>
          <w:b/>
          <w:sz w:val="24"/>
          <w:szCs w:val="24"/>
          <w:lang w:val="es-419"/>
        </w:rPr>
        <w:t>noviembre de 2019</w:t>
      </w:r>
    </w:p>
    <w:p w:rsidR="008B2CC1" w:rsidRPr="008F666F" w:rsidRDefault="008B2CC1" w:rsidP="008B2CC1">
      <w:pPr>
        <w:rPr>
          <w:lang w:val="es-419"/>
        </w:rPr>
      </w:pPr>
    </w:p>
    <w:p w:rsidR="008B2CC1" w:rsidRPr="008F666F" w:rsidRDefault="008B2CC1" w:rsidP="008B2CC1">
      <w:pPr>
        <w:rPr>
          <w:lang w:val="es-419"/>
        </w:rPr>
      </w:pPr>
    </w:p>
    <w:p w:rsidR="005C3693" w:rsidRPr="008F666F" w:rsidRDefault="00635582" w:rsidP="005C3693">
      <w:pPr>
        <w:rPr>
          <w:caps/>
          <w:sz w:val="24"/>
          <w:lang w:val="es-419"/>
        </w:rPr>
      </w:pPr>
      <w:r w:rsidRPr="008F666F">
        <w:rPr>
          <w:caps/>
          <w:sz w:val="24"/>
          <w:lang w:val="es-419"/>
        </w:rPr>
        <w:t xml:space="preserve">RESUMEN DEL ESTUDIO SOBRE </w:t>
      </w:r>
      <w:r w:rsidR="009B2BA2" w:rsidRPr="008F666F">
        <w:rPr>
          <w:caps/>
          <w:sz w:val="24"/>
          <w:lang w:val="es-419"/>
        </w:rPr>
        <w:t xml:space="preserve">LA </w:t>
      </w:r>
      <w:r w:rsidR="005C3693" w:rsidRPr="008F666F">
        <w:rPr>
          <w:caps/>
          <w:sz w:val="24"/>
          <w:lang w:val="es-419"/>
        </w:rPr>
        <w:t>pro</w:t>
      </w:r>
      <w:r w:rsidRPr="008F666F">
        <w:rPr>
          <w:caps/>
          <w:sz w:val="24"/>
          <w:lang w:val="es-419"/>
        </w:rPr>
        <w:t xml:space="preserve">PIEDAD INTELECTUAL EN EL TURISMO Y LA CULTURA DE </w:t>
      </w:r>
      <w:r w:rsidR="005C3693" w:rsidRPr="008F666F">
        <w:rPr>
          <w:caps/>
          <w:sz w:val="24"/>
          <w:lang w:val="es-419"/>
        </w:rPr>
        <w:t xml:space="preserve">sri lanka </w:t>
      </w:r>
    </w:p>
    <w:p w:rsidR="005C3693" w:rsidRPr="008F666F" w:rsidRDefault="005C3693" w:rsidP="005C3693">
      <w:pPr>
        <w:rPr>
          <w:lang w:val="es-419"/>
        </w:rPr>
      </w:pPr>
    </w:p>
    <w:p w:rsidR="005C3693" w:rsidRPr="008F666F" w:rsidRDefault="00635582" w:rsidP="005C3693">
      <w:pPr>
        <w:rPr>
          <w:lang w:val="es-419"/>
        </w:rPr>
      </w:pPr>
      <w:bookmarkStart w:id="4" w:name="Prepared"/>
      <w:bookmarkEnd w:id="4"/>
      <w:r w:rsidRPr="008F666F">
        <w:rPr>
          <w:i/>
          <w:lang w:val="es-419"/>
        </w:rPr>
        <w:t>preparado por</w:t>
      </w:r>
      <w:r w:rsidR="005C3693" w:rsidRPr="008F666F">
        <w:rPr>
          <w:i/>
          <w:lang w:val="es-419"/>
        </w:rPr>
        <w:t xml:space="preserve"> </w:t>
      </w:r>
      <w:r w:rsidR="003017F3" w:rsidRPr="008F666F">
        <w:rPr>
          <w:i/>
          <w:lang w:val="es-419"/>
        </w:rPr>
        <w:t>la Secretaría</w:t>
      </w:r>
    </w:p>
    <w:p w:rsidR="005C3693" w:rsidRPr="008F666F" w:rsidRDefault="005C3693" w:rsidP="005C3693">
      <w:pPr>
        <w:rPr>
          <w:lang w:val="es-419"/>
        </w:rPr>
      </w:pPr>
    </w:p>
    <w:p w:rsidR="005C3693" w:rsidRPr="008F666F" w:rsidRDefault="005C3693" w:rsidP="005C3693">
      <w:pPr>
        <w:rPr>
          <w:lang w:val="es-419"/>
        </w:rPr>
      </w:pPr>
    </w:p>
    <w:p w:rsidR="005C3693" w:rsidRPr="008F666F" w:rsidRDefault="005C3693" w:rsidP="005C3693">
      <w:pPr>
        <w:rPr>
          <w:lang w:val="es-419"/>
        </w:rPr>
      </w:pPr>
    </w:p>
    <w:p w:rsidR="005C3693" w:rsidRPr="008F666F" w:rsidRDefault="005C3693" w:rsidP="005C3693">
      <w:pPr>
        <w:rPr>
          <w:lang w:val="es-419"/>
        </w:rPr>
      </w:pPr>
    </w:p>
    <w:p w:rsidR="005C3693" w:rsidRPr="008F666F" w:rsidRDefault="005C3693" w:rsidP="005C3693">
      <w:pPr>
        <w:rPr>
          <w:rFonts w:eastAsia="Times New Roman"/>
          <w:lang w:val="es-419"/>
        </w:rPr>
      </w:pPr>
      <w:r w:rsidRPr="008F666F">
        <w:rPr>
          <w:rFonts w:eastAsia="Times New Roman"/>
          <w:lang w:val="es-419"/>
        </w:rPr>
        <w:t>1.</w:t>
      </w:r>
      <w:r w:rsidRPr="008F666F">
        <w:rPr>
          <w:rFonts w:eastAsia="Times New Roman"/>
          <w:lang w:val="es-419"/>
        </w:rPr>
        <w:tab/>
      </w:r>
      <w:r w:rsidR="009B2BA2" w:rsidRPr="008F666F">
        <w:rPr>
          <w:rFonts w:eastAsia="Times New Roman"/>
          <w:lang w:val="es-419"/>
        </w:rPr>
        <w:t xml:space="preserve">En el Anexo del presente documento figura un resumen del estudio sobre </w:t>
      </w:r>
      <w:r w:rsidRPr="008F666F">
        <w:rPr>
          <w:rFonts w:eastAsia="Times New Roman"/>
          <w:lang w:val="es-419"/>
        </w:rPr>
        <w:t>“</w:t>
      </w:r>
      <w:r w:rsidR="009B2BA2" w:rsidRPr="008F666F">
        <w:rPr>
          <w:rFonts w:eastAsia="Times New Roman"/>
          <w:lang w:val="es-419"/>
        </w:rPr>
        <w:t xml:space="preserve">La propiedad </w:t>
      </w:r>
      <w:r w:rsidRPr="008F666F">
        <w:rPr>
          <w:rFonts w:eastAsia="Times New Roman"/>
          <w:lang w:val="es-419"/>
        </w:rPr>
        <w:t xml:space="preserve">Intelectual </w:t>
      </w:r>
      <w:r w:rsidR="009B2BA2" w:rsidRPr="008F666F">
        <w:rPr>
          <w:rFonts w:eastAsia="Times New Roman"/>
          <w:lang w:val="es-419"/>
        </w:rPr>
        <w:t xml:space="preserve">en el turismo y la cultura de </w:t>
      </w:r>
      <w:r w:rsidRPr="008F666F">
        <w:rPr>
          <w:rFonts w:eastAsia="Times New Roman"/>
          <w:lang w:val="es-419"/>
        </w:rPr>
        <w:t xml:space="preserve">Sri Lanka” </w:t>
      </w:r>
      <w:r w:rsidR="009B2BA2" w:rsidRPr="008F666F">
        <w:rPr>
          <w:rFonts w:eastAsia="Times New Roman"/>
          <w:lang w:val="es-419"/>
        </w:rPr>
        <w:t>realizado</w:t>
      </w:r>
      <w:r w:rsidRPr="008F666F">
        <w:rPr>
          <w:rFonts w:eastAsia="Times New Roman"/>
          <w:lang w:val="es-419"/>
        </w:rPr>
        <w:t xml:space="preserve"> </w:t>
      </w:r>
      <w:r w:rsidR="009B2BA2" w:rsidRPr="008F666F">
        <w:rPr>
          <w:rFonts w:eastAsia="Times New Roman"/>
          <w:lang w:val="es-419"/>
        </w:rPr>
        <w:t>e</w:t>
      </w:r>
      <w:r w:rsidRPr="008F666F">
        <w:rPr>
          <w:rFonts w:eastAsia="Times New Roman"/>
          <w:lang w:val="es-419"/>
        </w:rPr>
        <w:t xml:space="preserve">n </w:t>
      </w:r>
      <w:r w:rsidR="009B2BA2" w:rsidRPr="008F666F">
        <w:rPr>
          <w:rFonts w:eastAsia="Times New Roman"/>
          <w:lang w:val="es-419"/>
        </w:rPr>
        <w:t xml:space="preserve">el </w:t>
      </w:r>
      <w:r w:rsidRPr="008F666F">
        <w:rPr>
          <w:rFonts w:eastAsia="Times New Roman"/>
          <w:lang w:val="es-419"/>
        </w:rPr>
        <w:t>context</w:t>
      </w:r>
      <w:r w:rsidR="009B2BA2" w:rsidRPr="008F666F">
        <w:rPr>
          <w:rFonts w:eastAsia="Times New Roman"/>
          <w:lang w:val="es-419"/>
        </w:rPr>
        <w:t>o del</w:t>
      </w:r>
      <w:r w:rsidRPr="008F666F">
        <w:rPr>
          <w:rFonts w:eastAsia="Times New Roman"/>
          <w:lang w:val="es-419"/>
        </w:rPr>
        <w:t xml:space="preserve"> </w:t>
      </w:r>
      <w:r w:rsidR="009B2BA2" w:rsidRPr="008F666F">
        <w:rPr>
          <w:rFonts w:eastAsia="Times New Roman"/>
          <w:lang w:val="es-419"/>
        </w:rPr>
        <w:t xml:space="preserve">proyecto sobre </w:t>
      </w:r>
      <w:r w:rsidR="007465FB" w:rsidRPr="008F666F">
        <w:rPr>
          <w:rFonts w:eastAsia="Times New Roman"/>
          <w:lang w:val="es-419"/>
        </w:rPr>
        <w:t>p</w:t>
      </w:r>
      <w:r w:rsidR="009B2BA2" w:rsidRPr="008F666F">
        <w:rPr>
          <w:rFonts w:eastAsia="Times New Roman"/>
          <w:lang w:val="es-419"/>
        </w:rPr>
        <w:t>ropiedad intelectual, turismo y cultura: apoyo a los objetivos de desarrollo y promoción del patrimonio cultural de Egipto y otros países en desarrollo</w:t>
      </w:r>
      <w:r w:rsidRPr="008F666F">
        <w:rPr>
          <w:rFonts w:eastAsia="Times New Roman"/>
          <w:lang w:val="es-419"/>
        </w:rPr>
        <w:t xml:space="preserve"> (CDIP/15/7 Rev.).</w:t>
      </w:r>
      <w:r w:rsidR="003017F3" w:rsidRPr="008F666F">
        <w:rPr>
          <w:rFonts w:eastAsia="Times New Roman"/>
          <w:lang w:val="es-419"/>
        </w:rPr>
        <w:t xml:space="preserve"> El estudio ha sido preparado por </w:t>
      </w:r>
      <w:r w:rsidR="006F53A5" w:rsidRPr="008F666F">
        <w:rPr>
          <w:rFonts w:eastAsia="Times New Roman"/>
          <w:lang w:val="es-419"/>
        </w:rPr>
        <w:t>el</w:t>
      </w:r>
      <w:r w:rsidR="003017F3" w:rsidRPr="008F666F">
        <w:rPr>
          <w:rFonts w:eastAsia="Times New Roman"/>
          <w:lang w:val="es-419"/>
        </w:rPr>
        <w:t xml:space="preserve"> Dr. Nishantha Sampath Punchihewa, profesor titular de la Facultad de Derecho de la Universidad de Colombo. El estudio completo está disponible en</w:t>
      </w:r>
      <w:r w:rsidR="006F53A5" w:rsidRPr="008F666F">
        <w:rPr>
          <w:rFonts w:eastAsia="Times New Roman"/>
          <w:lang w:val="es-419"/>
        </w:rPr>
        <w:t xml:space="preserve">: </w:t>
      </w:r>
      <w:hyperlink r:id="rId9" w:history="1">
        <w:r w:rsidR="006F53A5" w:rsidRPr="008F666F">
          <w:rPr>
            <w:rStyle w:val="Hyperlink"/>
            <w:rFonts w:eastAsia="Times New Roman"/>
            <w:lang w:val="es-419"/>
          </w:rPr>
          <w:t>https://www.wipo.int/ip-development/es/agenda/work_undertaken.html</w:t>
        </w:r>
      </w:hyperlink>
      <w:r w:rsidR="006F53A5" w:rsidRPr="008F666F">
        <w:rPr>
          <w:rFonts w:eastAsia="Times New Roman"/>
          <w:lang w:val="es-419"/>
        </w:rPr>
        <w:t>.</w:t>
      </w:r>
    </w:p>
    <w:p w:rsidR="005C3693" w:rsidRPr="008F666F" w:rsidRDefault="005C3693" w:rsidP="005C3693">
      <w:pPr>
        <w:rPr>
          <w:rFonts w:eastAsia="Times New Roman"/>
          <w:lang w:val="es-419"/>
        </w:rPr>
      </w:pPr>
    </w:p>
    <w:p w:rsidR="005C3693" w:rsidRPr="008F666F" w:rsidRDefault="005C3693" w:rsidP="005C3693">
      <w:pPr>
        <w:rPr>
          <w:rFonts w:eastAsia="Times New Roman"/>
          <w:lang w:val="es-419"/>
        </w:rPr>
      </w:pPr>
    </w:p>
    <w:p w:rsidR="005C3693" w:rsidRPr="008F666F" w:rsidRDefault="00585228" w:rsidP="005C3693">
      <w:pPr>
        <w:tabs>
          <w:tab w:val="left" w:pos="567"/>
        </w:tabs>
        <w:ind w:left="5534"/>
        <w:rPr>
          <w:i/>
          <w:lang w:val="es-419"/>
        </w:rPr>
      </w:pPr>
      <w:r w:rsidRPr="008F666F">
        <w:rPr>
          <w:i/>
          <w:iCs/>
          <w:lang w:val="es-419"/>
        </w:rPr>
        <w:t>2</w:t>
      </w:r>
      <w:r w:rsidR="00264DD1" w:rsidRPr="008F666F">
        <w:rPr>
          <w:i/>
          <w:iCs/>
          <w:lang w:val="es-419"/>
        </w:rPr>
        <w:t>.</w:t>
      </w:r>
      <w:r w:rsidR="00264DD1" w:rsidRPr="008F666F">
        <w:rPr>
          <w:i/>
          <w:iCs/>
          <w:lang w:val="es-419"/>
        </w:rPr>
        <w:tab/>
        <w:t>S</w:t>
      </w:r>
      <w:r w:rsidR="005C3693" w:rsidRPr="008F666F">
        <w:rPr>
          <w:i/>
          <w:iCs/>
          <w:lang w:val="es-419"/>
        </w:rPr>
        <w:t xml:space="preserve">e </w:t>
      </w:r>
      <w:r w:rsidR="00264DD1" w:rsidRPr="008F666F">
        <w:rPr>
          <w:i/>
          <w:iCs/>
          <w:lang w:val="es-419"/>
        </w:rPr>
        <w:t xml:space="preserve">invita al </w:t>
      </w:r>
      <w:r w:rsidR="005C3693" w:rsidRPr="008F666F">
        <w:rPr>
          <w:i/>
          <w:iCs/>
          <w:lang w:val="es-419"/>
        </w:rPr>
        <w:t xml:space="preserve">CDIP </w:t>
      </w:r>
      <w:r w:rsidR="00264DD1" w:rsidRPr="008F666F">
        <w:rPr>
          <w:i/>
          <w:iCs/>
          <w:lang w:val="es-419"/>
        </w:rPr>
        <w:t>a tomar nota de la información contenida en el Anexo del presente documento</w:t>
      </w:r>
      <w:r w:rsidR="005C3693" w:rsidRPr="008F666F">
        <w:rPr>
          <w:i/>
          <w:lang w:val="es-419"/>
        </w:rPr>
        <w:t>.</w:t>
      </w:r>
    </w:p>
    <w:p w:rsidR="006F53A5" w:rsidRPr="008F666F" w:rsidRDefault="006F53A5" w:rsidP="005C3693">
      <w:pPr>
        <w:tabs>
          <w:tab w:val="left" w:pos="567"/>
        </w:tabs>
        <w:ind w:left="5534"/>
        <w:rPr>
          <w:i/>
          <w:lang w:val="es-419"/>
        </w:rPr>
      </w:pPr>
    </w:p>
    <w:p w:rsidR="005C3693" w:rsidRPr="008F666F" w:rsidRDefault="005C3693" w:rsidP="005C3693">
      <w:pPr>
        <w:rPr>
          <w:lang w:val="es-419"/>
        </w:rPr>
      </w:pPr>
    </w:p>
    <w:p w:rsidR="005C3693" w:rsidRPr="008F666F" w:rsidRDefault="005C3693" w:rsidP="005C3693">
      <w:pPr>
        <w:pStyle w:val="Endofdocument-Annex"/>
        <w:rPr>
          <w:lang w:val="es-419"/>
        </w:rPr>
      </w:pPr>
      <w:r w:rsidRPr="008F666F">
        <w:rPr>
          <w:lang w:val="es-419"/>
        </w:rPr>
        <w:t>[</w:t>
      </w:r>
      <w:r w:rsidR="00264DD1" w:rsidRPr="008F666F">
        <w:rPr>
          <w:lang w:val="es-419"/>
        </w:rPr>
        <w:t>Sigue el A</w:t>
      </w:r>
      <w:r w:rsidRPr="008F666F">
        <w:rPr>
          <w:lang w:val="es-419"/>
        </w:rPr>
        <w:t>nex</w:t>
      </w:r>
      <w:r w:rsidR="00264DD1" w:rsidRPr="008F666F">
        <w:rPr>
          <w:lang w:val="es-419"/>
        </w:rPr>
        <w:t>o</w:t>
      </w:r>
      <w:r w:rsidRPr="008F666F">
        <w:rPr>
          <w:lang w:val="es-419"/>
        </w:rPr>
        <w:t>]</w:t>
      </w:r>
    </w:p>
    <w:p w:rsidR="005C3693" w:rsidRPr="008F666F" w:rsidRDefault="005C3693" w:rsidP="005C3693">
      <w:pPr>
        <w:rPr>
          <w:lang w:val="es-419"/>
        </w:rPr>
      </w:pPr>
    </w:p>
    <w:p w:rsidR="007F1ECF" w:rsidRPr="008F666F" w:rsidRDefault="007F1ECF" w:rsidP="005C3693">
      <w:pPr>
        <w:rPr>
          <w:lang w:val="es-419"/>
        </w:rPr>
        <w:sectPr w:rsidR="007F1ECF" w:rsidRPr="008F666F" w:rsidSect="001125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F1ECF" w:rsidRPr="008F666F" w:rsidRDefault="002F14F7" w:rsidP="00585228">
      <w:pPr>
        <w:pStyle w:val="Title"/>
        <w:spacing w:line="360" w:lineRule="auto"/>
        <w:jc w:val="left"/>
        <w:rPr>
          <w:rFonts w:ascii="Arial" w:eastAsia="Arial" w:hAnsi="Arial" w:cs="Arial"/>
          <w:b/>
          <w:color w:val="000000"/>
          <w:spacing w:val="0"/>
          <w:kern w:val="0"/>
          <w:sz w:val="28"/>
          <w:szCs w:val="28"/>
          <w:lang w:val="es-419"/>
        </w:rPr>
      </w:pPr>
      <w:r w:rsidRPr="008F666F">
        <w:rPr>
          <w:rFonts w:ascii="Arial" w:eastAsia="Arial" w:hAnsi="Arial" w:cs="Arial"/>
          <w:b/>
          <w:color w:val="000000"/>
          <w:spacing w:val="0"/>
          <w:kern w:val="0"/>
          <w:sz w:val="28"/>
          <w:szCs w:val="28"/>
          <w:lang w:val="es-419"/>
        </w:rPr>
        <w:lastRenderedPageBreak/>
        <w:t>La propiedad intelectual en el turismo y en la cultura de Sri Lanka</w:t>
      </w:r>
    </w:p>
    <w:p w:rsidR="005C3693" w:rsidRPr="008F666F" w:rsidRDefault="005C3693" w:rsidP="005C3693">
      <w:pPr>
        <w:rPr>
          <w:szCs w:val="22"/>
          <w:lang w:val="es-419"/>
        </w:rPr>
      </w:pPr>
    </w:p>
    <w:p w:rsidR="005B35F3" w:rsidRPr="008F666F" w:rsidRDefault="005B35F3" w:rsidP="005C3693">
      <w:pPr>
        <w:textAlignment w:val="baseline"/>
        <w:rPr>
          <w:szCs w:val="22"/>
          <w:lang w:val="es-419"/>
        </w:rPr>
      </w:pPr>
      <w:r w:rsidRPr="008F666F">
        <w:rPr>
          <w:szCs w:val="22"/>
          <w:lang w:val="es-419"/>
        </w:rPr>
        <w:t xml:space="preserve">Este estudio ha sido preparado por el consultor nacional en el contexto del proyecto del CDIP de la OMPI, bajo la orientación y supervisión de los expertos de la OMPI y </w:t>
      </w:r>
      <w:r w:rsidR="00EE19F8" w:rsidRPr="008F666F">
        <w:rPr>
          <w:szCs w:val="22"/>
          <w:lang w:val="es-419"/>
        </w:rPr>
        <w:t>d</w:t>
      </w:r>
      <w:r w:rsidRPr="008F666F">
        <w:rPr>
          <w:szCs w:val="22"/>
          <w:lang w:val="es-419"/>
        </w:rPr>
        <w:t>el Comité Directivo Nacional sobre la PI en el Turismo y la Cultura.</w:t>
      </w:r>
      <w:r w:rsidR="00CC2CA7" w:rsidRPr="008F666F">
        <w:rPr>
          <w:szCs w:val="22"/>
          <w:lang w:val="es-419"/>
        </w:rPr>
        <w:t xml:space="preserve"> </w:t>
      </w:r>
      <w:r w:rsidRPr="008F666F">
        <w:rPr>
          <w:szCs w:val="22"/>
          <w:lang w:val="es-419"/>
        </w:rPr>
        <w:t xml:space="preserve">El objetivo de este proyecto consistía en llevar a cabo un estudio exhaustivo en Sri Lanka con el fin de </w:t>
      </w:r>
      <w:r w:rsidR="00E57AB2" w:rsidRPr="008F666F">
        <w:rPr>
          <w:szCs w:val="22"/>
          <w:lang w:val="es-419"/>
        </w:rPr>
        <w:t>determinar</w:t>
      </w:r>
      <w:r w:rsidRPr="008F666F">
        <w:rPr>
          <w:szCs w:val="22"/>
          <w:lang w:val="es-419"/>
        </w:rPr>
        <w:t xml:space="preserve"> y explicar las mejores prácticas para el uso eficaz del sistema nacional de PI en aras de la ventaja competitiva del sector </w:t>
      </w:r>
      <w:r w:rsidR="00E57AB2" w:rsidRPr="008F666F">
        <w:rPr>
          <w:szCs w:val="22"/>
          <w:lang w:val="es-419"/>
        </w:rPr>
        <w:t xml:space="preserve">turístico </w:t>
      </w:r>
      <w:r w:rsidRPr="008F666F">
        <w:rPr>
          <w:szCs w:val="22"/>
          <w:lang w:val="es-419"/>
        </w:rPr>
        <w:t>y la promoción de los conocimientos, tradiciones y cultura nacionales o regionales.</w:t>
      </w:r>
      <w:r w:rsidR="00CC2CA7" w:rsidRPr="008F666F">
        <w:rPr>
          <w:szCs w:val="22"/>
          <w:lang w:val="es-419"/>
        </w:rPr>
        <w:t xml:space="preserve"> </w:t>
      </w:r>
      <w:r w:rsidRPr="008F666F">
        <w:rPr>
          <w:szCs w:val="22"/>
          <w:lang w:val="es-419"/>
        </w:rPr>
        <w:t xml:space="preserve">El turismo es uno de los sectores de más rápido crecimiento en todo el mundo y constituye un ámbito </w:t>
      </w:r>
      <w:r w:rsidR="00C54475" w:rsidRPr="008F666F">
        <w:rPr>
          <w:szCs w:val="22"/>
          <w:lang w:val="es-419"/>
        </w:rPr>
        <w:t>dinámico</w:t>
      </w:r>
      <w:r w:rsidRPr="008F666F">
        <w:rPr>
          <w:szCs w:val="22"/>
          <w:lang w:val="es-419"/>
        </w:rPr>
        <w:t>.</w:t>
      </w:r>
      <w:r w:rsidR="00CC2CA7" w:rsidRPr="008F666F">
        <w:rPr>
          <w:szCs w:val="22"/>
          <w:lang w:val="es-419"/>
        </w:rPr>
        <w:t xml:space="preserve"> </w:t>
      </w:r>
      <w:r w:rsidRPr="008F666F">
        <w:rPr>
          <w:szCs w:val="22"/>
          <w:lang w:val="es-419"/>
        </w:rPr>
        <w:t>Como parte de sus estrategias nacionales de desarrollo, muchos países fomentan cada vez más el turismo en cuanto que motor del crecimiento económico y el desarrollo inclusivo, creando empleos y bienestar para las comunidades.</w:t>
      </w:r>
    </w:p>
    <w:p w:rsidR="005B35F3" w:rsidRPr="008F666F" w:rsidRDefault="005B35F3" w:rsidP="005C3693">
      <w:pPr>
        <w:textAlignment w:val="baseline"/>
        <w:rPr>
          <w:szCs w:val="22"/>
          <w:lang w:val="es-419"/>
        </w:rPr>
      </w:pPr>
    </w:p>
    <w:p w:rsidR="005C3693" w:rsidRPr="008F666F" w:rsidRDefault="005B35F3" w:rsidP="005C3693">
      <w:pPr>
        <w:textAlignment w:val="baseline"/>
        <w:rPr>
          <w:szCs w:val="22"/>
          <w:lang w:val="es-419" w:eastAsia="de-DE"/>
        </w:rPr>
      </w:pPr>
      <w:r w:rsidRPr="008F666F">
        <w:rPr>
          <w:szCs w:val="22"/>
          <w:lang w:val="es-419"/>
        </w:rPr>
        <w:t xml:space="preserve">Además, la </w:t>
      </w:r>
      <w:r w:rsidR="00E57AB2" w:rsidRPr="008F666F">
        <w:rPr>
          <w:szCs w:val="22"/>
          <w:lang w:val="es-419"/>
        </w:rPr>
        <w:t>interrelación</w:t>
      </w:r>
      <w:r w:rsidRPr="008F666F">
        <w:rPr>
          <w:szCs w:val="22"/>
          <w:lang w:val="es-419"/>
        </w:rPr>
        <w:t xml:space="preserve"> </w:t>
      </w:r>
      <w:r w:rsidR="00E57AB2" w:rsidRPr="008F666F">
        <w:rPr>
          <w:szCs w:val="22"/>
          <w:lang w:val="es-419"/>
        </w:rPr>
        <w:t xml:space="preserve">entre </w:t>
      </w:r>
      <w:r w:rsidR="009F35AB" w:rsidRPr="008F666F">
        <w:rPr>
          <w:szCs w:val="22"/>
          <w:lang w:val="es-419"/>
        </w:rPr>
        <w:t xml:space="preserve">los </w:t>
      </w:r>
      <w:r w:rsidRPr="008F666F">
        <w:rPr>
          <w:szCs w:val="22"/>
          <w:lang w:val="es-419"/>
        </w:rPr>
        <w:t>derechos de propiedad intelectual (PI), el turismo y la cultura ha suscitado una gran atención en los últimos años.</w:t>
      </w:r>
      <w:r w:rsidR="00CC2CA7" w:rsidRPr="008F666F">
        <w:rPr>
          <w:szCs w:val="22"/>
          <w:lang w:val="es-419"/>
        </w:rPr>
        <w:t xml:space="preserve"> </w:t>
      </w:r>
      <w:r w:rsidRPr="008F666F">
        <w:rPr>
          <w:szCs w:val="22"/>
          <w:lang w:val="es-419"/>
        </w:rPr>
        <w:t xml:space="preserve">El uso de los derechos de PI en el turismo y la promoción cultural </w:t>
      </w:r>
      <w:r w:rsidR="009F35AB" w:rsidRPr="008F666F">
        <w:rPr>
          <w:szCs w:val="22"/>
          <w:lang w:val="es-419"/>
        </w:rPr>
        <w:t xml:space="preserve">supone </w:t>
      </w:r>
      <w:r w:rsidRPr="008F666F">
        <w:rPr>
          <w:szCs w:val="22"/>
          <w:lang w:val="es-419"/>
        </w:rPr>
        <w:t>un</w:t>
      </w:r>
      <w:r w:rsidR="00846B48" w:rsidRPr="008F666F">
        <w:rPr>
          <w:szCs w:val="22"/>
          <w:lang w:val="es-419"/>
        </w:rPr>
        <w:t xml:space="preserve"> nuevo modelo de negocio para el sector turístico</w:t>
      </w:r>
      <w:r w:rsidRPr="008F666F">
        <w:rPr>
          <w:szCs w:val="22"/>
          <w:lang w:val="es-419"/>
        </w:rPr>
        <w:t>.</w:t>
      </w:r>
      <w:r w:rsidR="00CC2CA7" w:rsidRPr="008F666F">
        <w:rPr>
          <w:szCs w:val="22"/>
          <w:lang w:val="es-419"/>
        </w:rPr>
        <w:t xml:space="preserve"> </w:t>
      </w:r>
      <w:r w:rsidRPr="008F666F">
        <w:rPr>
          <w:szCs w:val="22"/>
          <w:lang w:val="es-419"/>
        </w:rPr>
        <w:t>Sri Lanka es un país que cuenta con un patrimonio histórico y cultural glorioso que abarca milenios;</w:t>
      </w:r>
      <w:r w:rsidR="00CC2CA7" w:rsidRPr="008F666F">
        <w:rPr>
          <w:szCs w:val="22"/>
          <w:lang w:val="es-419"/>
        </w:rPr>
        <w:t xml:space="preserve"> </w:t>
      </w:r>
      <w:r w:rsidRPr="008F666F">
        <w:rPr>
          <w:szCs w:val="22"/>
          <w:lang w:val="es-419"/>
        </w:rPr>
        <w:t xml:space="preserve">una isla </w:t>
      </w:r>
      <w:r w:rsidR="009F35AB" w:rsidRPr="008F666F">
        <w:rPr>
          <w:szCs w:val="22"/>
          <w:lang w:val="es-419"/>
        </w:rPr>
        <w:t xml:space="preserve">sin igual, bendecida </w:t>
      </w:r>
      <w:r w:rsidRPr="008F666F">
        <w:rPr>
          <w:szCs w:val="22"/>
          <w:lang w:val="es-419"/>
        </w:rPr>
        <w:t>con una gran abundancia de belleza y atractivos</w:t>
      </w:r>
      <w:r w:rsidR="009F35AB" w:rsidRPr="008F666F">
        <w:rPr>
          <w:szCs w:val="22"/>
          <w:lang w:val="es-419"/>
        </w:rPr>
        <w:t xml:space="preserve"> naturales</w:t>
      </w:r>
      <w:r w:rsidRPr="008F666F">
        <w:rPr>
          <w:szCs w:val="22"/>
          <w:lang w:val="es-419"/>
        </w:rPr>
        <w:t>.</w:t>
      </w:r>
      <w:r w:rsidR="00CC2CA7" w:rsidRPr="008F666F">
        <w:rPr>
          <w:szCs w:val="22"/>
          <w:lang w:val="es-419"/>
        </w:rPr>
        <w:t xml:space="preserve"> </w:t>
      </w:r>
      <w:r w:rsidRPr="008F666F">
        <w:rPr>
          <w:szCs w:val="22"/>
          <w:lang w:val="es-419"/>
        </w:rPr>
        <w:t xml:space="preserve">Desde </w:t>
      </w:r>
      <w:r w:rsidR="009F35AB" w:rsidRPr="008F666F">
        <w:rPr>
          <w:szCs w:val="22"/>
          <w:lang w:val="es-419"/>
        </w:rPr>
        <w:t xml:space="preserve">el </w:t>
      </w:r>
      <w:r w:rsidRPr="008F666F">
        <w:rPr>
          <w:szCs w:val="22"/>
          <w:lang w:val="es-419"/>
        </w:rPr>
        <w:t xml:space="preserve">punto de vista económico, el sector turístico es una de </w:t>
      </w:r>
      <w:r w:rsidR="009F35AB" w:rsidRPr="008F666F">
        <w:rPr>
          <w:szCs w:val="22"/>
          <w:lang w:val="es-419"/>
        </w:rPr>
        <w:t xml:space="preserve">las experiencias positivas </w:t>
      </w:r>
      <w:r w:rsidRPr="008F666F">
        <w:rPr>
          <w:szCs w:val="22"/>
          <w:lang w:val="es-419"/>
        </w:rPr>
        <w:t>de la economía de</w:t>
      </w:r>
      <w:r w:rsidR="009F35AB" w:rsidRPr="008F666F">
        <w:rPr>
          <w:szCs w:val="22"/>
          <w:lang w:val="es-419"/>
        </w:rPr>
        <w:t xml:space="preserve"> la posguerra en el país</w:t>
      </w:r>
      <w:r w:rsidRPr="008F666F">
        <w:rPr>
          <w:szCs w:val="22"/>
          <w:lang w:val="es-419"/>
        </w:rPr>
        <w:t>.</w:t>
      </w:r>
      <w:r w:rsidR="00CC2CA7" w:rsidRPr="008F666F">
        <w:rPr>
          <w:szCs w:val="22"/>
          <w:lang w:val="es-419"/>
        </w:rPr>
        <w:t xml:space="preserve"> </w:t>
      </w:r>
      <w:r w:rsidR="00846B48" w:rsidRPr="008F666F">
        <w:rPr>
          <w:szCs w:val="22"/>
          <w:lang w:val="es-419"/>
        </w:rPr>
        <w:t xml:space="preserve">A pesar de ser </w:t>
      </w:r>
      <w:r w:rsidRPr="008F666F">
        <w:rPr>
          <w:szCs w:val="22"/>
          <w:lang w:val="es-419"/>
        </w:rPr>
        <w:t>un</w:t>
      </w:r>
      <w:r w:rsidR="009F35AB" w:rsidRPr="008F666F">
        <w:rPr>
          <w:szCs w:val="22"/>
          <w:lang w:val="es-419"/>
        </w:rPr>
        <w:t>o de los principales</w:t>
      </w:r>
      <w:r w:rsidRPr="008F666F">
        <w:rPr>
          <w:szCs w:val="22"/>
          <w:lang w:val="es-419"/>
        </w:rPr>
        <w:t xml:space="preserve"> destino</w:t>
      </w:r>
      <w:r w:rsidR="009F35AB" w:rsidRPr="008F666F">
        <w:rPr>
          <w:szCs w:val="22"/>
          <w:lang w:val="es-419"/>
        </w:rPr>
        <w:t xml:space="preserve">s </w:t>
      </w:r>
      <w:r w:rsidR="00C54475" w:rsidRPr="008F666F">
        <w:rPr>
          <w:szCs w:val="22"/>
          <w:lang w:val="es-419"/>
        </w:rPr>
        <w:t>turísticos</w:t>
      </w:r>
      <w:r w:rsidRPr="008F666F">
        <w:rPr>
          <w:szCs w:val="22"/>
          <w:lang w:val="es-419"/>
        </w:rPr>
        <w:t>,</w:t>
      </w:r>
      <w:r w:rsidR="00846B48" w:rsidRPr="008F666F">
        <w:rPr>
          <w:szCs w:val="22"/>
          <w:lang w:val="es-419"/>
        </w:rPr>
        <w:t xml:space="preserve"> Sri Lanka</w:t>
      </w:r>
      <w:r w:rsidRPr="008F666F">
        <w:rPr>
          <w:szCs w:val="22"/>
          <w:lang w:val="es-419"/>
        </w:rPr>
        <w:t xml:space="preserve"> apenas </w:t>
      </w:r>
      <w:r w:rsidR="009F35AB" w:rsidRPr="008F666F">
        <w:rPr>
          <w:szCs w:val="22"/>
          <w:lang w:val="es-419"/>
        </w:rPr>
        <w:t xml:space="preserve">ha aprovechado </w:t>
      </w:r>
      <w:r w:rsidRPr="008F666F">
        <w:rPr>
          <w:szCs w:val="22"/>
          <w:lang w:val="es-419"/>
        </w:rPr>
        <w:t xml:space="preserve">su verdadero potencial para la promoción del turismo </w:t>
      </w:r>
      <w:r w:rsidR="009F35AB" w:rsidRPr="008F666F">
        <w:rPr>
          <w:szCs w:val="22"/>
          <w:lang w:val="es-419"/>
        </w:rPr>
        <w:t xml:space="preserve">cosechando </w:t>
      </w:r>
      <w:r w:rsidRPr="008F666F">
        <w:rPr>
          <w:szCs w:val="22"/>
          <w:lang w:val="es-419"/>
        </w:rPr>
        <w:t xml:space="preserve">los frutos de la innovación y los esfuerzos creativos de su </w:t>
      </w:r>
      <w:r w:rsidR="009F35AB" w:rsidRPr="008F666F">
        <w:rPr>
          <w:szCs w:val="22"/>
          <w:lang w:val="es-419"/>
        </w:rPr>
        <w:t>gente</w:t>
      </w:r>
      <w:r w:rsidR="005C3693" w:rsidRPr="008F666F">
        <w:rPr>
          <w:szCs w:val="22"/>
          <w:lang w:val="es-419" w:eastAsia="de-DE"/>
        </w:rPr>
        <w:t>.</w:t>
      </w:r>
    </w:p>
    <w:p w:rsidR="009F35AB" w:rsidRPr="008F666F" w:rsidRDefault="009F35AB" w:rsidP="005C3693">
      <w:pPr>
        <w:textAlignment w:val="baseline"/>
        <w:rPr>
          <w:szCs w:val="22"/>
          <w:lang w:val="es-419" w:eastAsia="de-DE"/>
        </w:rPr>
      </w:pPr>
    </w:p>
    <w:p w:rsidR="005C3693" w:rsidRPr="008F666F" w:rsidRDefault="009F35AB" w:rsidP="005C3693">
      <w:pPr>
        <w:textAlignment w:val="baseline"/>
        <w:rPr>
          <w:szCs w:val="22"/>
          <w:lang w:val="es-419" w:eastAsia="de-DE"/>
        </w:rPr>
      </w:pPr>
      <w:r w:rsidRPr="008F666F">
        <w:rPr>
          <w:szCs w:val="22"/>
          <w:lang w:val="es-419" w:eastAsia="de-DE"/>
        </w:rPr>
        <w:t xml:space="preserve">En el contexto de Sri Lanka, </w:t>
      </w:r>
      <w:r w:rsidR="00844CD8" w:rsidRPr="008F666F">
        <w:rPr>
          <w:szCs w:val="22"/>
          <w:lang w:val="es-419" w:eastAsia="de-DE"/>
        </w:rPr>
        <w:t xml:space="preserve">varios </w:t>
      </w:r>
      <w:r w:rsidRPr="008F666F">
        <w:rPr>
          <w:szCs w:val="22"/>
          <w:lang w:val="es-419" w:eastAsia="de-DE"/>
        </w:rPr>
        <w:t>derechos de PI puede</w:t>
      </w:r>
      <w:r w:rsidR="00844CD8" w:rsidRPr="008F666F">
        <w:rPr>
          <w:szCs w:val="22"/>
          <w:lang w:val="es-419" w:eastAsia="de-DE"/>
        </w:rPr>
        <w:t>n</w:t>
      </w:r>
      <w:r w:rsidRPr="008F666F">
        <w:rPr>
          <w:szCs w:val="22"/>
          <w:lang w:val="es-419" w:eastAsia="de-DE"/>
        </w:rPr>
        <w:t xml:space="preserve"> desempeñar un papel fundamental en el fomento del turismo y la cultura. Además, los derechos exclusivos </w:t>
      </w:r>
      <w:r w:rsidR="00700848" w:rsidRPr="008F666F">
        <w:rPr>
          <w:szCs w:val="22"/>
          <w:lang w:val="es-419" w:eastAsia="de-DE"/>
        </w:rPr>
        <w:t xml:space="preserve">vinculados al </w:t>
      </w:r>
      <w:r w:rsidRPr="008F666F">
        <w:rPr>
          <w:szCs w:val="22"/>
          <w:lang w:val="es-419" w:eastAsia="de-DE"/>
        </w:rPr>
        <w:t>derecho de autor, las patentes, las marcas, los diseños industriales y las indicaciones geográficas pueden ser aprovechado</w:t>
      </w:r>
      <w:r w:rsidR="00844CD8" w:rsidRPr="008F666F">
        <w:rPr>
          <w:szCs w:val="22"/>
          <w:lang w:val="es-419" w:eastAsia="de-DE"/>
        </w:rPr>
        <w:t>s</w:t>
      </w:r>
      <w:r w:rsidRPr="008F666F">
        <w:rPr>
          <w:szCs w:val="22"/>
          <w:lang w:val="es-419" w:eastAsia="de-DE"/>
        </w:rPr>
        <w:t xml:space="preserve"> eficazmente para </w:t>
      </w:r>
      <w:r w:rsidR="00844CD8" w:rsidRPr="008F666F">
        <w:rPr>
          <w:szCs w:val="22"/>
          <w:lang w:val="es-419" w:eastAsia="de-DE"/>
        </w:rPr>
        <w:t xml:space="preserve">fomentar </w:t>
      </w:r>
      <w:r w:rsidRPr="008F666F">
        <w:rPr>
          <w:szCs w:val="22"/>
          <w:lang w:val="es-419" w:eastAsia="de-DE"/>
        </w:rPr>
        <w:t xml:space="preserve">la industria </w:t>
      </w:r>
      <w:r w:rsidR="00700848" w:rsidRPr="008F666F">
        <w:rPr>
          <w:szCs w:val="22"/>
          <w:lang w:val="es-419" w:eastAsia="de-DE"/>
        </w:rPr>
        <w:t>turística</w:t>
      </w:r>
      <w:r w:rsidRPr="008F666F">
        <w:rPr>
          <w:szCs w:val="22"/>
          <w:lang w:val="es-419" w:eastAsia="de-DE"/>
        </w:rPr>
        <w:t xml:space="preserve">. </w:t>
      </w:r>
      <w:r w:rsidR="00844CD8" w:rsidRPr="008F666F">
        <w:rPr>
          <w:szCs w:val="22"/>
          <w:lang w:val="es-419" w:eastAsia="de-DE"/>
        </w:rPr>
        <w:t>Por otra parte</w:t>
      </w:r>
      <w:r w:rsidRPr="008F666F">
        <w:rPr>
          <w:szCs w:val="22"/>
          <w:lang w:val="es-419" w:eastAsia="de-DE"/>
        </w:rPr>
        <w:t xml:space="preserve">, la protección de los secretos comerciales y la protección contra la competencia desleal pueden </w:t>
      </w:r>
      <w:r w:rsidR="00844CD8" w:rsidRPr="008F666F">
        <w:rPr>
          <w:szCs w:val="22"/>
          <w:lang w:val="es-419" w:eastAsia="de-DE"/>
        </w:rPr>
        <w:t xml:space="preserve">servir de </w:t>
      </w:r>
      <w:r w:rsidRPr="008F666F">
        <w:rPr>
          <w:szCs w:val="22"/>
          <w:lang w:val="es-419" w:eastAsia="de-DE"/>
        </w:rPr>
        <w:t xml:space="preserve">instrumentos eficaces contra </w:t>
      </w:r>
      <w:r w:rsidR="00844CD8" w:rsidRPr="008F666F">
        <w:rPr>
          <w:szCs w:val="22"/>
          <w:lang w:val="es-419" w:eastAsia="de-DE"/>
        </w:rPr>
        <w:t xml:space="preserve">el aprovechamiento indebido de </w:t>
      </w:r>
      <w:r w:rsidRPr="008F666F">
        <w:rPr>
          <w:szCs w:val="22"/>
          <w:lang w:val="es-419" w:eastAsia="de-DE"/>
        </w:rPr>
        <w:t xml:space="preserve">los logros de otros competidores. En ese sentido, el </w:t>
      </w:r>
      <w:r w:rsidR="00844CD8" w:rsidRPr="008F666F">
        <w:rPr>
          <w:szCs w:val="22"/>
          <w:lang w:val="es-419" w:eastAsia="de-DE"/>
        </w:rPr>
        <w:t>régimen</w:t>
      </w:r>
      <w:r w:rsidRPr="008F666F">
        <w:rPr>
          <w:szCs w:val="22"/>
          <w:lang w:val="es-419" w:eastAsia="de-DE"/>
        </w:rPr>
        <w:t xml:space="preserve"> de derechos de </w:t>
      </w:r>
      <w:r w:rsidR="00844CD8" w:rsidRPr="008F666F">
        <w:rPr>
          <w:szCs w:val="22"/>
          <w:lang w:val="es-419" w:eastAsia="de-DE"/>
        </w:rPr>
        <w:t xml:space="preserve">PI </w:t>
      </w:r>
      <w:r w:rsidRPr="008F666F">
        <w:rPr>
          <w:szCs w:val="22"/>
          <w:lang w:val="es-419" w:eastAsia="de-DE"/>
        </w:rPr>
        <w:t xml:space="preserve">es un </w:t>
      </w:r>
      <w:r w:rsidR="00844CD8" w:rsidRPr="008F666F">
        <w:rPr>
          <w:szCs w:val="22"/>
          <w:lang w:val="es-419" w:eastAsia="de-DE"/>
        </w:rPr>
        <w:t xml:space="preserve">mecanismo </w:t>
      </w:r>
      <w:r w:rsidRPr="008F666F">
        <w:rPr>
          <w:szCs w:val="22"/>
          <w:lang w:val="es-419" w:eastAsia="de-DE"/>
        </w:rPr>
        <w:t xml:space="preserve">poderoso para el fortalecimiento de la competitividad de las empresas </w:t>
      </w:r>
      <w:r w:rsidR="00844CD8" w:rsidRPr="008F666F">
        <w:rPr>
          <w:szCs w:val="22"/>
          <w:lang w:val="es-419" w:eastAsia="de-DE"/>
        </w:rPr>
        <w:t xml:space="preserve">y compañías </w:t>
      </w:r>
      <w:r w:rsidRPr="008F666F">
        <w:rPr>
          <w:szCs w:val="22"/>
          <w:lang w:val="es-419" w:eastAsia="de-DE"/>
        </w:rPr>
        <w:t xml:space="preserve">que operan en el sector </w:t>
      </w:r>
      <w:r w:rsidR="00844CD8" w:rsidRPr="008F666F">
        <w:rPr>
          <w:szCs w:val="22"/>
          <w:lang w:val="es-419" w:eastAsia="de-DE"/>
        </w:rPr>
        <w:t>turístico</w:t>
      </w:r>
      <w:r w:rsidRPr="008F666F">
        <w:rPr>
          <w:szCs w:val="22"/>
          <w:lang w:val="es-419" w:eastAsia="de-DE"/>
        </w:rPr>
        <w:t>.</w:t>
      </w:r>
      <w:r w:rsidR="00CC2CA7" w:rsidRPr="008F666F">
        <w:rPr>
          <w:szCs w:val="22"/>
          <w:lang w:val="es-419" w:eastAsia="de-DE"/>
        </w:rPr>
        <w:t xml:space="preserve"> </w:t>
      </w:r>
      <w:r w:rsidR="00844CD8" w:rsidRPr="008F666F">
        <w:rPr>
          <w:szCs w:val="22"/>
          <w:lang w:val="es-419" w:eastAsia="de-DE"/>
        </w:rPr>
        <w:t xml:space="preserve">Quizá haya </w:t>
      </w:r>
      <w:r w:rsidRPr="008F666F">
        <w:rPr>
          <w:szCs w:val="22"/>
          <w:lang w:val="es-419" w:eastAsia="de-DE"/>
        </w:rPr>
        <w:t xml:space="preserve">llegado el momento </w:t>
      </w:r>
      <w:r w:rsidR="00844CD8" w:rsidRPr="008F666F">
        <w:rPr>
          <w:szCs w:val="22"/>
          <w:lang w:val="es-419" w:eastAsia="de-DE"/>
        </w:rPr>
        <w:t xml:space="preserve">de que </w:t>
      </w:r>
      <w:r w:rsidRPr="008F666F">
        <w:rPr>
          <w:szCs w:val="22"/>
          <w:lang w:val="es-419" w:eastAsia="de-DE"/>
        </w:rPr>
        <w:t xml:space="preserve">el sector </w:t>
      </w:r>
      <w:r w:rsidR="00844CD8" w:rsidRPr="008F666F">
        <w:rPr>
          <w:szCs w:val="22"/>
          <w:lang w:val="es-419" w:eastAsia="de-DE"/>
        </w:rPr>
        <w:t xml:space="preserve">turístico </w:t>
      </w:r>
      <w:r w:rsidRPr="008F666F">
        <w:rPr>
          <w:szCs w:val="22"/>
          <w:lang w:val="es-419" w:eastAsia="de-DE"/>
        </w:rPr>
        <w:t xml:space="preserve">de Sri Lanka </w:t>
      </w:r>
      <w:r w:rsidR="00844CD8" w:rsidRPr="008F666F">
        <w:rPr>
          <w:szCs w:val="22"/>
          <w:lang w:val="es-419" w:eastAsia="de-DE"/>
        </w:rPr>
        <w:t>adopte</w:t>
      </w:r>
      <w:r w:rsidRPr="008F666F">
        <w:rPr>
          <w:szCs w:val="22"/>
          <w:lang w:val="es-419" w:eastAsia="de-DE"/>
        </w:rPr>
        <w:t xml:space="preserve"> el nuevo modelo de negocio </w:t>
      </w:r>
      <w:r w:rsidR="00844CD8" w:rsidRPr="008F666F">
        <w:rPr>
          <w:szCs w:val="22"/>
          <w:lang w:val="es-419" w:eastAsia="de-DE"/>
        </w:rPr>
        <w:t xml:space="preserve">consistente en </w:t>
      </w:r>
      <w:r w:rsidRPr="008F666F">
        <w:rPr>
          <w:szCs w:val="22"/>
          <w:lang w:val="es-419" w:eastAsia="de-DE"/>
        </w:rPr>
        <w:t>utilizar los derechos de PI para la promoción del turismo y la cultura.</w:t>
      </w:r>
      <w:r w:rsidR="00CC2CA7" w:rsidRPr="008F666F">
        <w:rPr>
          <w:szCs w:val="22"/>
          <w:lang w:val="es-419" w:eastAsia="de-DE"/>
        </w:rPr>
        <w:t xml:space="preserve"> </w:t>
      </w:r>
      <w:r w:rsidR="00700848" w:rsidRPr="008F666F">
        <w:rPr>
          <w:szCs w:val="22"/>
          <w:lang w:val="es-419" w:eastAsia="de-DE"/>
        </w:rPr>
        <w:t xml:space="preserve">Esto sería beneficioso para el país al crear </w:t>
      </w:r>
      <w:r w:rsidRPr="008F666F">
        <w:rPr>
          <w:szCs w:val="22"/>
          <w:lang w:val="es-419" w:eastAsia="de-DE"/>
        </w:rPr>
        <w:t xml:space="preserve">nuevos empleos, reducir la pobreza y lograr </w:t>
      </w:r>
      <w:r w:rsidR="00700848" w:rsidRPr="008F666F">
        <w:rPr>
          <w:szCs w:val="22"/>
          <w:lang w:val="es-419" w:eastAsia="de-DE"/>
        </w:rPr>
        <w:t xml:space="preserve">un </w:t>
      </w:r>
      <w:r w:rsidRPr="008F666F">
        <w:rPr>
          <w:szCs w:val="22"/>
          <w:lang w:val="es-419" w:eastAsia="de-DE"/>
        </w:rPr>
        <w:t>crecimiento económico</w:t>
      </w:r>
      <w:r w:rsidR="00700848" w:rsidRPr="008F666F">
        <w:rPr>
          <w:szCs w:val="22"/>
          <w:lang w:val="es-419" w:eastAsia="de-DE"/>
        </w:rPr>
        <w:t xml:space="preserve"> sólido</w:t>
      </w:r>
      <w:r w:rsidR="007F1ECF" w:rsidRPr="008F666F">
        <w:rPr>
          <w:szCs w:val="22"/>
          <w:lang w:val="es-419" w:eastAsia="de-DE"/>
        </w:rPr>
        <w:t>.</w:t>
      </w:r>
    </w:p>
    <w:p w:rsidR="00844CD8" w:rsidRPr="008F666F" w:rsidRDefault="00844CD8" w:rsidP="00C54475">
      <w:pPr>
        <w:autoSpaceDE w:val="0"/>
        <w:autoSpaceDN w:val="0"/>
        <w:adjustRightInd w:val="0"/>
        <w:spacing w:before="240"/>
        <w:rPr>
          <w:szCs w:val="22"/>
          <w:lang w:val="es-419"/>
        </w:rPr>
      </w:pPr>
      <w:r w:rsidRPr="008F666F">
        <w:rPr>
          <w:szCs w:val="22"/>
          <w:lang w:val="es-419"/>
        </w:rPr>
        <w:t xml:space="preserve">Mediante </w:t>
      </w:r>
      <w:r w:rsidR="00CC597B" w:rsidRPr="008F666F">
        <w:rPr>
          <w:szCs w:val="22"/>
          <w:lang w:val="es-419"/>
        </w:rPr>
        <w:t>los datos recabado</w:t>
      </w:r>
      <w:r w:rsidRPr="008F666F">
        <w:rPr>
          <w:szCs w:val="22"/>
          <w:lang w:val="es-419"/>
        </w:rPr>
        <w:t>s durante visitas de campo y entrevistas</w:t>
      </w:r>
      <w:r w:rsidR="00700848" w:rsidRPr="008F666F">
        <w:rPr>
          <w:szCs w:val="22"/>
          <w:lang w:val="es-419"/>
        </w:rPr>
        <w:t xml:space="preserve"> con destacados informadores</w:t>
      </w:r>
      <w:r w:rsidRPr="008F666F">
        <w:rPr>
          <w:szCs w:val="22"/>
          <w:lang w:val="es-419"/>
        </w:rPr>
        <w:t xml:space="preserve">, </w:t>
      </w:r>
      <w:r w:rsidR="00700848" w:rsidRPr="008F666F">
        <w:rPr>
          <w:szCs w:val="22"/>
          <w:lang w:val="es-419"/>
        </w:rPr>
        <w:t xml:space="preserve">en </w:t>
      </w:r>
      <w:r w:rsidRPr="008F666F">
        <w:rPr>
          <w:szCs w:val="22"/>
          <w:lang w:val="es-419"/>
        </w:rPr>
        <w:t xml:space="preserve">el estudio </w:t>
      </w:r>
      <w:r w:rsidR="00700848" w:rsidRPr="008F666F">
        <w:rPr>
          <w:szCs w:val="22"/>
          <w:lang w:val="es-419"/>
        </w:rPr>
        <w:t xml:space="preserve">se expone </w:t>
      </w:r>
      <w:r w:rsidRPr="008F666F">
        <w:rPr>
          <w:szCs w:val="22"/>
          <w:lang w:val="es-419"/>
        </w:rPr>
        <w:t xml:space="preserve">una lista </w:t>
      </w:r>
      <w:r w:rsidR="00700848" w:rsidRPr="008F666F">
        <w:rPr>
          <w:szCs w:val="22"/>
          <w:lang w:val="es-419"/>
        </w:rPr>
        <w:t xml:space="preserve">de </w:t>
      </w:r>
      <w:r w:rsidR="002F14F7" w:rsidRPr="008F666F">
        <w:rPr>
          <w:szCs w:val="22"/>
          <w:lang w:val="es-419"/>
        </w:rPr>
        <w:t>casos seleccionados</w:t>
      </w:r>
      <w:r w:rsidR="00700848" w:rsidRPr="008F666F">
        <w:rPr>
          <w:szCs w:val="22"/>
          <w:lang w:val="es-419"/>
        </w:rPr>
        <w:t xml:space="preserve"> conforme a la</w:t>
      </w:r>
      <w:r w:rsidR="002F14F7" w:rsidRPr="008F666F">
        <w:rPr>
          <w:szCs w:val="22"/>
          <w:lang w:val="es-419"/>
        </w:rPr>
        <w:t xml:space="preserve">s esferas temáticas acordadas. </w:t>
      </w:r>
      <w:r w:rsidRPr="008F666F">
        <w:rPr>
          <w:szCs w:val="22"/>
          <w:lang w:val="es-419"/>
        </w:rPr>
        <w:t>Los caso</w:t>
      </w:r>
      <w:r w:rsidR="00CC2CA7" w:rsidRPr="008F666F">
        <w:rPr>
          <w:szCs w:val="22"/>
          <w:lang w:val="es-419"/>
        </w:rPr>
        <w:t xml:space="preserve">s </w:t>
      </w:r>
      <w:r w:rsidR="002F14F7" w:rsidRPr="008F666F">
        <w:rPr>
          <w:szCs w:val="22"/>
          <w:lang w:val="es-419"/>
        </w:rPr>
        <w:t>indican</w:t>
      </w:r>
      <w:r w:rsidR="00700848" w:rsidRPr="008F666F">
        <w:rPr>
          <w:szCs w:val="22"/>
          <w:lang w:val="es-419"/>
        </w:rPr>
        <w:t xml:space="preserve"> en qué medida se utilizan </w:t>
      </w:r>
      <w:r w:rsidR="002F14F7" w:rsidRPr="008F666F">
        <w:rPr>
          <w:szCs w:val="22"/>
          <w:lang w:val="es-419"/>
        </w:rPr>
        <w:t xml:space="preserve">o pueden utilizarse de forma estratégica </w:t>
      </w:r>
      <w:r w:rsidR="00700848" w:rsidRPr="008F666F">
        <w:rPr>
          <w:szCs w:val="22"/>
          <w:lang w:val="es-419"/>
        </w:rPr>
        <w:t xml:space="preserve">los derechos de PI a fin de extraer valor de los productos </w:t>
      </w:r>
      <w:r w:rsidRPr="008F666F">
        <w:rPr>
          <w:szCs w:val="22"/>
          <w:lang w:val="es-419"/>
        </w:rPr>
        <w:t xml:space="preserve">y servicios </w:t>
      </w:r>
      <w:r w:rsidR="002F14F7" w:rsidRPr="008F666F">
        <w:rPr>
          <w:szCs w:val="22"/>
          <w:lang w:val="es-419"/>
        </w:rPr>
        <w:t>relacionados con el turismo</w:t>
      </w:r>
      <w:r w:rsidR="00700848" w:rsidRPr="008F666F">
        <w:rPr>
          <w:szCs w:val="22"/>
          <w:lang w:val="es-419"/>
        </w:rPr>
        <w:t xml:space="preserve"> d</w:t>
      </w:r>
      <w:r w:rsidRPr="008F666F">
        <w:rPr>
          <w:szCs w:val="22"/>
          <w:lang w:val="es-419"/>
        </w:rPr>
        <w:t xml:space="preserve">e Sri Lanka. </w:t>
      </w:r>
      <w:r w:rsidR="002F14F7" w:rsidRPr="008F666F">
        <w:rPr>
          <w:szCs w:val="22"/>
          <w:lang w:val="es-419"/>
        </w:rPr>
        <w:t>El autor</w:t>
      </w:r>
      <w:r w:rsidR="00C54475" w:rsidRPr="008F666F">
        <w:rPr>
          <w:szCs w:val="22"/>
          <w:lang w:val="es-419"/>
        </w:rPr>
        <w:t xml:space="preserve"> confía</w:t>
      </w:r>
      <w:r w:rsidR="00CC597B" w:rsidRPr="008F666F">
        <w:rPr>
          <w:szCs w:val="22"/>
          <w:lang w:val="es-419"/>
        </w:rPr>
        <w:t xml:space="preserve"> en que este estudio </w:t>
      </w:r>
      <w:r w:rsidR="002F14F7" w:rsidRPr="008F666F">
        <w:rPr>
          <w:szCs w:val="22"/>
          <w:lang w:val="es-419"/>
        </w:rPr>
        <w:t xml:space="preserve">ayude a </w:t>
      </w:r>
      <w:r w:rsidR="00C54475" w:rsidRPr="008F666F">
        <w:rPr>
          <w:szCs w:val="22"/>
          <w:lang w:val="es-419"/>
        </w:rPr>
        <w:t xml:space="preserve">los </w:t>
      </w:r>
      <w:r w:rsidRPr="008F666F">
        <w:rPr>
          <w:szCs w:val="22"/>
          <w:lang w:val="es-419"/>
        </w:rPr>
        <w:t>encargados de la formulación de políticas</w:t>
      </w:r>
      <w:r w:rsidR="00C54475" w:rsidRPr="008F666F">
        <w:rPr>
          <w:szCs w:val="22"/>
          <w:lang w:val="es-419"/>
        </w:rPr>
        <w:t xml:space="preserve"> </w:t>
      </w:r>
      <w:r w:rsidR="00CC2CA7" w:rsidRPr="008F666F">
        <w:rPr>
          <w:szCs w:val="22"/>
          <w:lang w:val="es-419"/>
        </w:rPr>
        <w:t xml:space="preserve">a </w:t>
      </w:r>
      <w:r w:rsidR="00CC597B" w:rsidRPr="008F666F">
        <w:rPr>
          <w:szCs w:val="22"/>
          <w:lang w:val="es-419"/>
        </w:rPr>
        <w:t>conc</w:t>
      </w:r>
      <w:r w:rsidR="00CC2CA7" w:rsidRPr="008F666F">
        <w:rPr>
          <w:szCs w:val="22"/>
          <w:lang w:val="es-419"/>
        </w:rPr>
        <w:t>ebir</w:t>
      </w:r>
      <w:r w:rsidR="00C54475" w:rsidRPr="008F666F">
        <w:rPr>
          <w:szCs w:val="22"/>
          <w:lang w:val="es-419"/>
        </w:rPr>
        <w:t xml:space="preserve"> nuevas ideas sobre el desarrollo turístico y </w:t>
      </w:r>
      <w:r w:rsidRPr="008F666F">
        <w:rPr>
          <w:szCs w:val="22"/>
          <w:lang w:val="es-419"/>
        </w:rPr>
        <w:t xml:space="preserve">la promoción cultural </w:t>
      </w:r>
      <w:r w:rsidR="00CC2CA7" w:rsidRPr="008F666F">
        <w:rPr>
          <w:szCs w:val="22"/>
          <w:lang w:val="es-419"/>
        </w:rPr>
        <w:t>en Sri Lanka</w:t>
      </w:r>
      <w:r w:rsidR="002F14F7" w:rsidRPr="008F666F">
        <w:rPr>
          <w:szCs w:val="22"/>
          <w:lang w:val="es-419"/>
        </w:rPr>
        <w:t xml:space="preserve">, </w:t>
      </w:r>
      <w:r w:rsidRPr="008F666F">
        <w:rPr>
          <w:szCs w:val="22"/>
          <w:lang w:val="es-419"/>
        </w:rPr>
        <w:t xml:space="preserve">mediante </w:t>
      </w:r>
      <w:r w:rsidR="00C54475" w:rsidRPr="008F666F">
        <w:rPr>
          <w:szCs w:val="22"/>
          <w:lang w:val="es-419"/>
        </w:rPr>
        <w:t>el uso</w:t>
      </w:r>
      <w:r w:rsidR="002F14F7" w:rsidRPr="008F666F">
        <w:rPr>
          <w:szCs w:val="22"/>
          <w:lang w:val="es-419"/>
        </w:rPr>
        <w:t xml:space="preserve"> apropiado</w:t>
      </w:r>
      <w:r w:rsidR="00C54475" w:rsidRPr="008F666F">
        <w:rPr>
          <w:szCs w:val="22"/>
          <w:lang w:val="es-419"/>
        </w:rPr>
        <w:t xml:space="preserve"> </w:t>
      </w:r>
      <w:r w:rsidR="002F14F7" w:rsidRPr="008F666F">
        <w:rPr>
          <w:szCs w:val="22"/>
          <w:lang w:val="es-419"/>
        </w:rPr>
        <w:t xml:space="preserve">de herramientas </w:t>
      </w:r>
      <w:r w:rsidRPr="008F666F">
        <w:rPr>
          <w:szCs w:val="22"/>
          <w:lang w:val="es-419"/>
        </w:rPr>
        <w:t xml:space="preserve">y estrategias de PI. </w:t>
      </w:r>
      <w:r w:rsidR="002F14F7" w:rsidRPr="008F666F">
        <w:rPr>
          <w:szCs w:val="22"/>
          <w:lang w:val="es-419"/>
        </w:rPr>
        <w:t>Por último, en el estudio se trata de</w:t>
      </w:r>
      <w:r w:rsidRPr="008F666F">
        <w:rPr>
          <w:szCs w:val="22"/>
          <w:lang w:val="es-419"/>
        </w:rPr>
        <w:t xml:space="preserve"> ofrece</w:t>
      </w:r>
      <w:r w:rsidR="002F14F7" w:rsidRPr="008F666F">
        <w:rPr>
          <w:szCs w:val="22"/>
          <w:lang w:val="es-419"/>
        </w:rPr>
        <w:t>r</w:t>
      </w:r>
      <w:r w:rsidRPr="008F666F">
        <w:rPr>
          <w:szCs w:val="22"/>
          <w:lang w:val="es-419"/>
        </w:rPr>
        <w:t xml:space="preserve"> orientación </w:t>
      </w:r>
      <w:r w:rsidR="00CC2CA7" w:rsidRPr="008F666F">
        <w:rPr>
          <w:szCs w:val="22"/>
          <w:lang w:val="es-419"/>
        </w:rPr>
        <w:t>a los legisladores para que formulen siete estrategias de desarrollo turístico</w:t>
      </w:r>
      <w:r w:rsidR="00C54475" w:rsidRPr="008F666F">
        <w:rPr>
          <w:szCs w:val="22"/>
          <w:lang w:val="es-419"/>
        </w:rPr>
        <w:t xml:space="preserve"> desde la perspectiva de </w:t>
      </w:r>
      <w:r w:rsidRPr="008F666F">
        <w:rPr>
          <w:szCs w:val="22"/>
          <w:lang w:val="es-419"/>
        </w:rPr>
        <w:t>los derechos de PI, l</w:t>
      </w:r>
      <w:r w:rsidR="007F1ECF" w:rsidRPr="008F666F">
        <w:rPr>
          <w:szCs w:val="22"/>
          <w:lang w:val="es-419"/>
        </w:rPr>
        <w:t>a innovación y la creatividad.</w:t>
      </w:r>
    </w:p>
    <w:p w:rsidR="005C3693" w:rsidRPr="008F666F" w:rsidRDefault="005C3693" w:rsidP="005C3693">
      <w:pPr>
        <w:rPr>
          <w:szCs w:val="22"/>
          <w:lang w:val="es-419"/>
        </w:rPr>
      </w:pPr>
    </w:p>
    <w:p w:rsidR="005C3693" w:rsidRPr="008F666F" w:rsidRDefault="005C3693" w:rsidP="005C3693">
      <w:pPr>
        <w:rPr>
          <w:szCs w:val="22"/>
          <w:lang w:val="es-419"/>
        </w:rPr>
      </w:pPr>
    </w:p>
    <w:p w:rsidR="005C3693" w:rsidRPr="008F666F" w:rsidRDefault="005C3693" w:rsidP="005C3693">
      <w:pPr>
        <w:rPr>
          <w:szCs w:val="22"/>
          <w:lang w:val="es-419"/>
        </w:rPr>
      </w:pPr>
    </w:p>
    <w:p w:rsidR="008B2CC1" w:rsidRPr="008F666F" w:rsidRDefault="005C3693" w:rsidP="007F1ECF">
      <w:pPr>
        <w:pStyle w:val="Endofdocument-Annex"/>
        <w:rPr>
          <w:lang w:val="es-419"/>
        </w:rPr>
      </w:pPr>
      <w:r w:rsidRPr="008F666F">
        <w:rPr>
          <w:lang w:val="es-419"/>
        </w:rPr>
        <w:t>[</w:t>
      </w:r>
      <w:r w:rsidR="000A5E79" w:rsidRPr="008F666F">
        <w:rPr>
          <w:lang w:val="es-419"/>
        </w:rPr>
        <w:t>Fin del Anexo</w:t>
      </w:r>
      <w:r w:rsidRPr="008F666F">
        <w:rPr>
          <w:lang w:val="es-419"/>
        </w:rPr>
        <w:t xml:space="preserve"> </w:t>
      </w:r>
      <w:r w:rsidR="000A5E79" w:rsidRPr="008F666F">
        <w:rPr>
          <w:lang w:val="es-419"/>
        </w:rPr>
        <w:t xml:space="preserve">y del </w:t>
      </w:r>
      <w:r w:rsidRPr="008F666F">
        <w:rPr>
          <w:lang w:val="es-419"/>
        </w:rPr>
        <w:t>document</w:t>
      </w:r>
      <w:r w:rsidR="000A5E79" w:rsidRPr="008F666F">
        <w:rPr>
          <w:lang w:val="es-419"/>
        </w:rPr>
        <w:t>o</w:t>
      </w:r>
      <w:r w:rsidRPr="008F666F">
        <w:rPr>
          <w:lang w:val="es-419"/>
        </w:rPr>
        <w:t>]</w:t>
      </w:r>
    </w:p>
    <w:sectPr w:rsidR="008B2CC1" w:rsidRPr="008F666F" w:rsidSect="007F1E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5C" w:rsidRDefault="007E675C">
      <w:r>
        <w:separator/>
      </w:r>
    </w:p>
  </w:endnote>
  <w:endnote w:type="continuationSeparator" w:id="0">
    <w:p w:rsidR="007E675C" w:rsidRPr="009D30E6" w:rsidRDefault="007E675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E675C" w:rsidRPr="007E663E" w:rsidRDefault="007E675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E675C" w:rsidRPr="007E663E" w:rsidRDefault="007E675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DC" w:rsidRDefault="001125DC" w:rsidP="001125D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125DC" w:rsidRDefault="001125DC" w:rsidP="001125DC">
                          <w:pPr>
                            <w:jc w:val="center"/>
                          </w:pPr>
                          <w:r w:rsidRPr="001125D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1125DC" w:rsidRDefault="001125DC" w:rsidP="001125DC">
                    <w:pPr>
                      <w:jc w:val="center"/>
                    </w:pPr>
                    <w:r w:rsidRPr="001125D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DC" w:rsidRDefault="001125D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125DC" w:rsidRDefault="001125DC" w:rsidP="001125DC">
                          <w:pPr>
                            <w:jc w:val="center"/>
                          </w:pPr>
                          <w:r w:rsidRPr="001125D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1125DC" w:rsidRDefault="001125DC" w:rsidP="001125DC">
                    <w:pPr>
                      <w:jc w:val="center"/>
                    </w:pPr>
                    <w:r w:rsidRPr="001125D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DC" w:rsidRDefault="001125D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DC" w:rsidRDefault="001125DC" w:rsidP="001125D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125DC" w:rsidRDefault="001125DC" w:rsidP="001125DC">
                          <w:pPr>
                            <w:jc w:val="center"/>
                          </w:pPr>
                          <w:r w:rsidRPr="001125D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9" type="#_x0000_t202" style="position:absolute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Bp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3q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l9mBp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1125DC" w:rsidRDefault="001125DC" w:rsidP="001125DC">
                    <w:pPr>
                      <w:jc w:val="center"/>
                    </w:pPr>
                    <w:r w:rsidRPr="001125D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DC" w:rsidRDefault="001125D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125DC" w:rsidRDefault="001125DC" w:rsidP="001125DC">
                          <w:pPr>
                            <w:jc w:val="center"/>
                          </w:pPr>
                          <w:r w:rsidRPr="001125D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30" type="#_x0000_t202" style="position:absolute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1125DC" w:rsidRDefault="001125DC" w:rsidP="001125DC">
                    <w:pPr>
                      <w:jc w:val="center"/>
                    </w:pPr>
                    <w:r w:rsidRPr="001125D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DC" w:rsidRDefault="00112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5C" w:rsidRDefault="007E675C">
      <w:r>
        <w:separator/>
      </w:r>
    </w:p>
  </w:footnote>
  <w:footnote w:type="continuationSeparator" w:id="0">
    <w:p w:rsidR="007E675C" w:rsidRPr="009D30E6" w:rsidRDefault="007E675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E675C" w:rsidRPr="007E663E" w:rsidRDefault="007E675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E675C" w:rsidRPr="007E663E" w:rsidRDefault="007E675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DC" w:rsidRDefault="001125DC" w:rsidP="001125DC">
    <w:pPr>
      <w:jc w:val="right"/>
    </w:pPr>
    <w:r>
      <w:t>CDIP/21/INF/4</w:t>
    </w:r>
  </w:p>
  <w:p w:rsidR="001125DC" w:rsidRDefault="001125DC" w:rsidP="001125DC">
    <w:pPr>
      <w:jc w:val="right"/>
    </w:pPr>
    <w:r>
      <w:t>ANEXO</w:t>
    </w:r>
  </w:p>
  <w:p w:rsidR="001125DC" w:rsidRDefault="001125DC" w:rsidP="001125D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5C" w:rsidRDefault="007E675C" w:rsidP="00477D6B">
    <w:pPr>
      <w:jc w:val="right"/>
    </w:pPr>
    <w:bookmarkStart w:id="5" w:name="Code2"/>
    <w:bookmarkEnd w:id="5"/>
    <w:r>
      <w:t>CDIP/21/</w:t>
    </w:r>
    <w:r w:rsidR="000A5E79">
      <w:t>INF/4</w:t>
    </w:r>
  </w:p>
  <w:p w:rsidR="007E675C" w:rsidRDefault="000A5E79" w:rsidP="00477D6B">
    <w:pPr>
      <w:jc w:val="right"/>
    </w:pPr>
    <w:r>
      <w:t>ANEXO</w:t>
    </w:r>
  </w:p>
  <w:p w:rsidR="007E675C" w:rsidRDefault="007E675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DC" w:rsidRDefault="001125D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125DC" w:rsidRDefault="001125DC" w:rsidP="001125DC">
                          <w:pPr>
                            <w:jc w:val="center"/>
                          </w:pPr>
                          <w:r w:rsidRPr="001125D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p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IgJZW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1125DC" w:rsidRDefault="001125DC" w:rsidP="001125DC">
                    <w:pPr>
                      <w:jc w:val="center"/>
                    </w:pPr>
                    <w:r w:rsidRPr="001125D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DC" w:rsidRDefault="001125DC" w:rsidP="001125DC">
    <w:pPr>
      <w:jc w:val="right"/>
    </w:pPr>
    <w:r>
      <w:t>CDIP/21/INF/4</w:t>
    </w:r>
  </w:p>
  <w:p w:rsidR="001125DC" w:rsidRDefault="001125DC" w:rsidP="001125DC">
    <w:pPr>
      <w:jc w:val="right"/>
    </w:pPr>
    <w:r>
      <w:t>ANEXO</w:t>
    </w:r>
  </w:p>
  <w:p w:rsidR="001125DC" w:rsidRDefault="001125DC" w:rsidP="001125DC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DC" w:rsidRDefault="001125DC" w:rsidP="00477D6B">
    <w:pPr>
      <w:jc w:val="right"/>
    </w:pPr>
    <w:r>
      <w:t>CDIP/21/INF/4</w:t>
    </w:r>
  </w:p>
  <w:p w:rsidR="001125DC" w:rsidRDefault="001125DC" w:rsidP="00477D6B">
    <w:pPr>
      <w:jc w:val="right"/>
    </w:pPr>
    <w:r>
      <w:t>ANEXO</w:t>
    </w:r>
  </w:p>
  <w:p w:rsidR="001125DC" w:rsidRDefault="001125DC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CF" w:rsidRDefault="001125DC" w:rsidP="007F1ECF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125DC" w:rsidRDefault="001125DC" w:rsidP="001125DC">
                          <w:pPr>
                            <w:jc w:val="center"/>
                          </w:pPr>
                          <w:r w:rsidRPr="001125D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1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wr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817oDRSvqLMBpBkVsZovKrx7yax7YAZnAzdx3t09fkoJyC10FiVbMN//tO/xSAl6&#10;KTngrOXUftsxIyiRdwqbeZqkKYZ1YZGOJkNcmFPP5tSjdvUNIAtJyC6YHu9kb5YG6id8Fub+VnQx&#10;xfHunLrevHHtC4DPChfzeQDhOGrmlmqled/envN188SM7trOIZtfoZ9Kln3ovhbr1VIw3zkoq9Ca&#10;nueW1W5OcJSDJt2z49+K0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TX2wr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1125DC" w:rsidRDefault="001125DC" w:rsidP="001125DC">
                    <w:pPr>
                      <w:jc w:val="center"/>
                    </w:pPr>
                    <w:r w:rsidRPr="001125D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F1ECF">
      <w:t>CDIP/2</w:t>
    </w:r>
    <w:r w:rsidR="00CC2CA7">
      <w:t>4</w:t>
    </w:r>
    <w:r w:rsidR="007F1ECF">
      <w:t>/INF/</w:t>
    </w:r>
    <w:r w:rsidR="00CC2CA7">
      <w:t>3</w:t>
    </w:r>
  </w:p>
  <w:p w:rsidR="007F1ECF" w:rsidRDefault="007F1ECF" w:rsidP="007F1ECF">
    <w:pPr>
      <w:pStyle w:val="Header"/>
      <w:jc w:val="right"/>
    </w:pPr>
    <w:r>
      <w:t>ANEXO</w:t>
    </w:r>
  </w:p>
  <w:p w:rsidR="007F1ECF" w:rsidRDefault="007F1ECF" w:rsidP="007F1E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66A0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42C06DA"/>
    <w:multiLevelType w:val="hybridMultilevel"/>
    <w:tmpl w:val="144883E2"/>
    <w:lvl w:ilvl="0" w:tplc="10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E16674"/>
    <w:multiLevelType w:val="hybridMultilevel"/>
    <w:tmpl w:val="EBF4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84"/>
    <w:rsid w:val="00010686"/>
    <w:rsid w:val="00012DC3"/>
    <w:rsid w:val="0001397E"/>
    <w:rsid w:val="00013D11"/>
    <w:rsid w:val="00015B1F"/>
    <w:rsid w:val="00022086"/>
    <w:rsid w:val="00023E88"/>
    <w:rsid w:val="00027A2C"/>
    <w:rsid w:val="00027AF3"/>
    <w:rsid w:val="000315AF"/>
    <w:rsid w:val="000330D3"/>
    <w:rsid w:val="000331AE"/>
    <w:rsid w:val="00033BB9"/>
    <w:rsid w:val="0003420E"/>
    <w:rsid w:val="00041D05"/>
    <w:rsid w:val="000453FB"/>
    <w:rsid w:val="00052915"/>
    <w:rsid w:val="00055012"/>
    <w:rsid w:val="00056114"/>
    <w:rsid w:val="0006344A"/>
    <w:rsid w:val="00064303"/>
    <w:rsid w:val="00066C97"/>
    <w:rsid w:val="00070381"/>
    <w:rsid w:val="00075029"/>
    <w:rsid w:val="00076092"/>
    <w:rsid w:val="00087062"/>
    <w:rsid w:val="0009282C"/>
    <w:rsid w:val="000930E9"/>
    <w:rsid w:val="00094BCB"/>
    <w:rsid w:val="000976F4"/>
    <w:rsid w:val="00097887"/>
    <w:rsid w:val="000A352B"/>
    <w:rsid w:val="000A5098"/>
    <w:rsid w:val="000A5E79"/>
    <w:rsid w:val="000A68C7"/>
    <w:rsid w:val="000B3D4B"/>
    <w:rsid w:val="000B48A7"/>
    <w:rsid w:val="000B5D28"/>
    <w:rsid w:val="000C1393"/>
    <w:rsid w:val="000C19DE"/>
    <w:rsid w:val="000C3E6C"/>
    <w:rsid w:val="000D0FA7"/>
    <w:rsid w:val="000D5A9B"/>
    <w:rsid w:val="000D6E7E"/>
    <w:rsid w:val="000E02DD"/>
    <w:rsid w:val="000E276B"/>
    <w:rsid w:val="000E3180"/>
    <w:rsid w:val="000E3B6F"/>
    <w:rsid w:val="000E3BB3"/>
    <w:rsid w:val="000E3DE6"/>
    <w:rsid w:val="000E62C0"/>
    <w:rsid w:val="000F45E4"/>
    <w:rsid w:val="000F5E56"/>
    <w:rsid w:val="00100483"/>
    <w:rsid w:val="00101FCD"/>
    <w:rsid w:val="001125DC"/>
    <w:rsid w:val="00114AAC"/>
    <w:rsid w:val="001156D4"/>
    <w:rsid w:val="00116AA2"/>
    <w:rsid w:val="0012404C"/>
    <w:rsid w:val="001362EE"/>
    <w:rsid w:val="00137F7B"/>
    <w:rsid w:val="00146924"/>
    <w:rsid w:val="0015144E"/>
    <w:rsid w:val="00152CEA"/>
    <w:rsid w:val="00155773"/>
    <w:rsid w:val="00155DC2"/>
    <w:rsid w:val="00161191"/>
    <w:rsid w:val="0016298F"/>
    <w:rsid w:val="00165D8B"/>
    <w:rsid w:val="00167D81"/>
    <w:rsid w:val="0017253A"/>
    <w:rsid w:val="00173FD0"/>
    <w:rsid w:val="001806D4"/>
    <w:rsid w:val="001832A6"/>
    <w:rsid w:val="001833A4"/>
    <w:rsid w:val="00184066"/>
    <w:rsid w:val="0018447F"/>
    <w:rsid w:val="00184F80"/>
    <w:rsid w:val="00190428"/>
    <w:rsid w:val="00195044"/>
    <w:rsid w:val="00196227"/>
    <w:rsid w:val="001A0D98"/>
    <w:rsid w:val="001A2176"/>
    <w:rsid w:val="001A4F4B"/>
    <w:rsid w:val="001A51ED"/>
    <w:rsid w:val="001B0D99"/>
    <w:rsid w:val="001B5055"/>
    <w:rsid w:val="001B5BA3"/>
    <w:rsid w:val="001B6A48"/>
    <w:rsid w:val="001C5979"/>
    <w:rsid w:val="001C5A30"/>
    <w:rsid w:val="001D273E"/>
    <w:rsid w:val="001D60B8"/>
    <w:rsid w:val="001D712A"/>
    <w:rsid w:val="001D7EB8"/>
    <w:rsid w:val="001E2099"/>
    <w:rsid w:val="001E21CD"/>
    <w:rsid w:val="001E3063"/>
    <w:rsid w:val="001E333E"/>
    <w:rsid w:val="001E39D2"/>
    <w:rsid w:val="001E7782"/>
    <w:rsid w:val="001F41AB"/>
    <w:rsid w:val="001F4F7F"/>
    <w:rsid w:val="00200A01"/>
    <w:rsid w:val="00202427"/>
    <w:rsid w:val="00204173"/>
    <w:rsid w:val="0020489D"/>
    <w:rsid w:val="00204BE6"/>
    <w:rsid w:val="002058B3"/>
    <w:rsid w:val="00207C2B"/>
    <w:rsid w:val="0021059A"/>
    <w:rsid w:val="00210BB8"/>
    <w:rsid w:val="002123B4"/>
    <w:rsid w:val="00214FAD"/>
    <w:rsid w:val="00215EB9"/>
    <w:rsid w:val="002222FB"/>
    <w:rsid w:val="00223832"/>
    <w:rsid w:val="00225EE2"/>
    <w:rsid w:val="00235B8D"/>
    <w:rsid w:val="002404BE"/>
    <w:rsid w:val="00240C39"/>
    <w:rsid w:val="00240D83"/>
    <w:rsid w:val="002414B0"/>
    <w:rsid w:val="00244C31"/>
    <w:rsid w:val="002456F9"/>
    <w:rsid w:val="00245AE5"/>
    <w:rsid w:val="00250A4F"/>
    <w:rsid w:val="0025397C"/>
    <w:rsid w:val="00255B37"/>
    <w:rsid w:val="002634C4"/>
    <w:rsid w:val="00264DD1"/>
    <w:rsid w:val="00265F0D"/>
    <w:rsid w:val="002719D9"/>
    <w:rsid w:val="00271B3C"/>
    <w:rsid w:val="00271E84"/>
    <w:rsid w:val="00280F78"/>
    <w:rsid w:val="002841C3"/>
    <w:rsid w:val="00286990"/>
    <w:rsid w:val="00291B6F"/>
    <w:rsid w:val="00294D34"/>
    <w:rsid w:val="00294E9F"/>
    <w:rsid w:val="002B3243"/>
    <w:rsid w:val="002B5A96"/>
    <w:rsid w:val="002B75C6"/>
    <w:rsid w:val="002C1865"/>
    <w:rsid w:val="002C3984"/>
    <w:rsid w:val="002C4E6E"/>
    <w:rsid w:val="002C4E9F"/>
    <w:rsid w:val="002C5971"/>
    <w:rsid w:val="002C609B"/>
    <w:rsid w:val="002D11DD"/>
    <w:rsid w:val="002D29D0"/>
    <w:rsid w:val="002D3D69"/>
    <w:rsid w:val="002D525F"/>
    <w:rsid w:val="002D70F1"/>
    <w:rsid w:val="002D7676"/>
    <w:rsid w:val="002D7A60"/>
    <w:rsid w:val="002E0F47"/>
    <w:rsid w:val="002E1338"/>
    <w:rsid w:val="002E216B"/>
    <w:rsid w:val="002E37BE"/>
    <w:rsid w:val="002E458E"/>
    <w:rsid w:val="002E4B62"/>
    <w:rsid w:val="002E5537"/>
    <w:rsid w:val="002E63A1"/>
    <w:rsid w:val="002F03DE"/>
    <w:rsid w:val="002F14F7"/>
    <w:rsid w:val="002F1A70"/>
    <w:rsid w:val="002F3978"/>
    <w:rsid w:val="002F4473"/>
    <w:rsid w:val="002F4E68"/>
    <w:rsid w:val="002F5396"/>
    <w:rsid w:val="002F64C2"/>
    <w:rsid w:val="003017F3"/>
    <w:rsid w:val="003023C4"/>
    <w:rsid w:val="00303F38"/>
    <w:rsid w:val="0030493A"/>
    <w:rsid w:val="00305778"/>
    <w:rsid w:val="0030582D"/>
    <w:rsid w:val="0030763A"/>
    <w:rsid w:val="00310270"/>
    <w:rsid w:val="00315C0F"/>
    <w:rsid w:val="003223A5"/>
    <w:rsid w:val="003309D2"/>
    <w:rsid w:val="003320AF"/>
    <w:rsid w:val="0033527C"/>
    <w:rsid w:val="0033564D"/>
    <w:rsid w:val="003364E7"/>
    <w:rsid w:val="00337091"/>
    <w:rsid w:val="00347034"/>
    <w:rsid w:val="003474F2"/>
    <w:rsid w:val="0034769B"/>
    <w:rsid w:val="0035093B"/>
    <w:rsid w:val="00350B0D"/>
    <w:rsid w:val="00354647"/>
    <w:rsid w:val="00356845"/>
    <w:rsid w:val="00360AF5"/>
    <w:rsid w:val="00361ACB"/>
    <w:rsid w:val="00362927"/>
    <w:rsid w:val="00366BA8"/>
    <w:rsid w:val="0036771D"/>
    <w:rsid w:val="00375A14"/>
    <w:rsid w:val="00377273"/>
    <w:rsid w:val="00383DEC"/>
    <w:rsid w:val="00383EBD"/>
    <w:rsid w:val="003845C1"/>
    <w:rsid w:val="0038560F"/>
    <w:rsid w:val="00387287"/>
    <w:rsid w:val="00390AA2"/>
    <w:rsid w:val="0039126B"/>
    <w:rsid w:val="00391D05"/>
    <w:rsid w:val="003A0E4C"/>
    <w:rsid w:val="003A0E5B"/>
    <w:rsid w:val="003A1C03"/>
    <w:rsid w:val="003A1DD7"/>
    <w:rsid w:val="003A6761"/>
    <w:rsid w:val="003B00A2"/>
    <w:rsid w:val="003B0492"/>
    <w:rsid w:val="003B0EDF"/>
    <w:rsid w:val="003B4F8A"/>
    <w:rsid w:val="003B5B86"/>
    <w:rsid w:val="003C1B18"/>
    <w:rsid w:val="003C46A7"/>
    <w:rsid w:val="003C49FC"/>
    <w:rsid w:val="003D2EC4"/>
    <w:rsid w:val="003D7F37"/>
    <w:rsid w:val="003E426B"/>
    <w:rsid w:val="003E48F1"/>
    <w:rsid w:val="003F1224"/>
    <w:rsid w:val="003F221E"/>
    <w:rsid w:val="003F2D28"/>
    <w:rsid w:val="003F2DCB"/>
    <w:rsid w:val="003F347A"/>
    <w:rsid w:val="003F5FDE"/>
    <w:rsid w:val="003F79A7"/>
    <w:rsid w:val="00400E8D"/>
    <w:rsid w:val="00405DB3"/>
    <w:rsid w:val="004144BC"/>
    <w:rsid w:val="004169B3"/>
    <w:rsid w:val="00423E3E"/>
    <w:rsid w:val="00424B6A"/>
    <w:rsid w:val="00427AF4"/>
    <w:rsid w:val="00427F0F"/>
    <w:rsid w:val="00434C00"/>
    <w:rsid w:val="0043775E"/>
    <w:rsid w:val="00440755"/>
    <w:rsid w:val="00441F00"/>
    <w:rsid w:val="00442E94"/>
    <w:rsid w:val="00447928"/>
    <w:rsid w:val="0045231F"/>
    <w:rsid w:val="00456C23"/>
    <w:rsid w:val="004647DA"/>
    <w:rsid w:val="00465978"/>
    <w:rsid w:val="0046793F"/>
    <w:rsid w:val="00471177"/>
    <w:rsid w:val="00471B35"/>
    <w:rsid w:val="004754C2"/>
    <w:rsid w:val="00477808"/>
    <w:rsid w:val="00477D6B"/>
    <w:rsid w:val="00480D5A"/>
    <w:rsid w:val="0048106B"/>
    <w:rsid w:val="00481A67"/>
    <w:rsid w:val="00482F60"/>
    <w:rsid w:val="00483228"/>
    <w:rsid w:val="004943F2"/>
    <w:rsid w:val="00495EF4"/>
    <w:rsid w:val="0049683C"/>
    <w:rsid w:val="004A04EB"/>
    <w:rsid w:val="004A0572"/>
    <w:rsid w:val="004A5912"/>
    <w:rsid w:val="004A6C37"/>
    <w:rsid w:val="004B4168"/>
    <w:rsid w:val="004B4B89"/>
    <w:rsid w:val="004B5240"/>
    <w:rsid w:val="004B5D7F"/>
    <w:rsid w:val="004B5ECD"/>
    <w:rsid w:val="004C0393"/>
    <w:rsid w:val="004C1BDE"/>
    <w:rsid w:val="004C62BF"/>
    <w:rsid w:val="004D1263"/>
    <w:rsid w:val="004D1616"/>
    <w:rsid w:val="004D235C"/>
    <w:rsid w:val="004D7443"/>
    <w:rsid w:val="004E04FE"/>
    <w:rsid w:val="004E1886"/>
    <w:rsid w:val="004E297D"/>
    <w:rsid w:val="004E434B"/>
    <w:rsid w:val="004F0F2A"/>
    <w:rsid w:val="004F39A0"/>
    <w:rsid w:val="004F3B68"/>
    <w:rsid w:val="004F6B4C"/>
    <w:rsid w:val="004F7169"/>
    <w:rsid w:val="00502EAA"/>
    <w:rsid w:val="00503B0E"/>
    <w:rsid w:val="00503FC0"/>
    <w:rsid w:val="0050475A"/>
    <w:rsid w:val="00513FB9"/>
    <w:rsid w:val="00514A28"/>
    <w:rsid w:val="0051745D"/>
    <w:rsid w:val="00520216"/>
    <w:rsid w:val="005230DD"/>
    <w:rsid w:val="00525A5C"/>
    <w:rsid w:val="00525E5A"/>
    <w:rsid w:val="00531B02"/>
    <w:rsid w:val="005332F0"/>
    <w:rsid w:val="005376F3"/>
    <w:rsid w:val="005431D5"/>
    <w:rsid w:val="00545CCA"/>
    <w:rsid w:val="005471F2"/>
    <w:rsid w:val="00547B41"/>
    <w:rsid w:val="0055013B"/>
    <w:rsid w:val="005502B0"/>
    <w:rsid w:val="005504E3"/>
    <w:rsid w:val="00554A40"/>
    <w:rsid w:val="005657C7"/>
    <w:rsid w:val="00565FF6"/>
    <w:rsid w:val="0056600B"/>
    <w:rsid w:val="00571B99"/>
    <w:rsid w:val="00574981"/>
    <w:rsid w:val="00580C46"/>
    <w:rsid w:val="005820C9"/>
    <w:rsid w:val="00585228"/>
    <w:rsid w:val="0058686D"/>
    <w:rsid w:val="00586D47"/>
    <w:rsid w:val="00587358"/>
    <w:rsid w:val="005903EB"/>
    <w:rsid w:val="00590813"/>
    <w:rsid w:val="0059415E"/>
    <w:rsid w:val="0059426A"/>
    <w:rsid w:val="00596210"/>
    <w:rsid w:val="005A0FF9"/>
    <w:rsid w:val="005A1DCF"/>
    <w:rsid w:val="005A50C7"/>
    <w:rsid w:val="005A522F"/>
    <w:rsid w:val="005A58C6"/>
    <w:rsid w:val="005B35F3"/>
    <w:rsid w:val="005B40C6"/>
    <w:rsid w:val="005B50E6"/>
    <w:rsid w:val="005B5F15"/>
    <w:rsid w:val="005C3693"/>
    <w:rsid w:val="005C47F3"/>
    <w:rsid w:val="005C4CBA"/>
    <w:rsid w:val="005C5265"/>
    <w:rsid w:val="005C531C"/>
    <w:rsid w:val="005D0FC9"/>
    <w:rsid w:val="005D41D5"/>
    <w:rsid w:val="005D537F"/>
    <w:rsid w:val="005D6543"/>
    <w:rsid w:val="005E3B78"/>
    <w:rsid w:val="005E4590"/>
    <w:rsid w:val="005E4AB3"/>
    <w:rsid w:val="005E79BE"/>
    <w:rsid w:val="005F05F3"/>
    <w:rsid w:val="005F14E6"/>
    <w:rsid w:val="005F4291"/>
    <w:rsid w:val="005F46AC"/>
    <w:rsid w:val="005F52BF"/>
    <w:rsid w:val="005F5E7A"/>
    <w:rsid w:val="005F6226"/>
    <w:rsid w:val="005F7E22"/>
    <w:rsid w:val="006015A6"/>
    <w:rsid w:val="00603019"/>
    <w:rsid w:val="0060381C"/>
    <w:rsid w:val="0060382A"/>
    <w:rsid w:val="00604300"/>
    <w:rsid w:val="00605827"/>
    <w:rsid w:val="00605B5E"/>
    <w:rsid w:val="006060F6"/>
    <w:rsid w:val="006065A8"/>
    <w:rsid w:val="006224B4"/>
    <w:rsid w:val="00622E5B"/>
    <w:rsid w:val="006255D2"/>
    <w:rsid w:val="00626E69"/>
    <w:rsid w:val="00630FD1"/>
    <w:rsid w:val="00631B3A"/>
    <w:rsid w:val="00631DCD"/>
    <w:rsid w:val="006351EB"/>
    <w:rsid w:val="00635314"/>
    <w:rsid w:val="006353AA"/>
    <w:rsid w:val="00635582"/>
    <w:rsid w:val="00640A5F"/>
    <w:rsid w:val="00640F1D"/>
    <w:rsid w:val="006455FF"/>
    <w:rsid w:val="00650DCA"/>
    <w:rsid w:val="0065183A"/>
    <w:rsid w:val="00652CBC"/>
    <w:rsid w:val="006549D3"/>
    <w:rsid w:val="00654BA7"/>
    <w:rsid w:val="00657EE9"/>
    <w:rsid w:val="006606CB"/>
    <w:rsid w:val="006611E9"/>
    <w:rsid w:val="006619B1"/>
    <w:rsid w:val="00662396"/>
    <w:rsid w:val="0066676F"/>
    <w:rsid w:val="00666A8F"/>
    <w:rsid w:val="00667714"/>
    <w:rsid w:val="00670BF6"/>
    <w:rsid w:val="00671760"/>
    <w:rsid w:val="00675006"/>
    <w:rsid w:val="00675021"/>
    <w:rsid w:val="00675035"/>
    <w:rsid w:val="006754E7"/>
    <w:rsid w:val="00677333"/>
    <w:rsid w:val="0068029D"/>
    <w:rsid w:val="00682F16"/>
    <w:rsid w:val="00691677"/>
    <w:rsid w:val="0069486B"/>
    <w:rsid w:val="006A06C6"/>
    <w:rsid w:val="006A111E"/>
    <w:rsid w:val="006A2347"/>
    <w:rsid w:val="006A4088"/>
    <w:rsid w:val="006A7B28"/>
    <w:rsid w:val="006B2C29"/>
    <w:rsid w:val="006B2C87"/>
    <w:rsid w:val="006B681E"/>
    <w:rsid w:val="006B6C4B"/>
    <w:rsid w:val="006C0CD1"/>
    <w:rsid w:val="006C1B8E"/>
    <w:rsid w:val="006C3119"/>
    <w:rsid w:val="006C3AAB"/>
    <w:rsid w:val="006C6837"/>
    <w:rsid w:val="006D4A38"/>
    <w:rsid w:val="006D5331"/>
    <w:rsid w:val="006E002B"/>
    <w:rsid w:val="006E09AF"/>
    <w:rsid w:val="006E231E"/>
    <w:rsid w:val="006E2C53"/>
    <w:rsid w:val="006E5834"/>
    <w:rsid w:val="006E6CFC"/>
    <w:rsid w:val="006F41AE"/>
    <w:rsid w:val="006F4339"/>
    <w:rsid w:val="006F53A5"/>
    <w:rsid w:val="006F683D"/>
    <w:rsid w:val="006F7AAA"/>
    <w:rsid w:val="00700848"/>
    <w:rsid w:val="00705F07"/>
    <w:rsid w:val="007074D6"/>
    <w:rsid w:val="00712730"/>
    <w:rsid w:val="007167F1"/>
    <w:rsid w:val="007178A7"/>
    <w:rsid w:val="00720C9C"/>
    <w:rsid w:val="007224C8"/>
    <w:rsid w:val="007246D2"/>
    <w:rsid w:val="00726647"/>
    <w:rsid w:val="00727ED3"/>
    <w:rsid w:val="0073565F"/>
    <w:rsid w:val="007422F5"/>
    <w:rsid w:val="007465FB"/>
    <w:rsid w:val="00747054"/>
    <w:rsid w:val="00751E0A"/>
    <w:rsid w:val="00752EA2"/>
    <w:rsid w:val="00755C8C"/>
    <w:rsid w:val="00760F02"/>
    <w:rsid w:val="007704DC"/>
    <w:rsid w:val="007752C2"/>
    <w:rsid w:val="00777A24"/>
    <w:rsid w:val="0078585E"/>
    <w:rsid w:val="007910AE"/>
    <w:rsid w:val="00792F13"/>
    <w:rsid w:val="007933D5"/>
    <w:rsid w:val="0079390B"/>
    <w:rsid w:val="00794BE2"/>
    <w:rsid w:val="00796E0B"/>
    <w:rsid w:val="007A5581"/>
    <w:rsid w:val="007A5717"/>
    <w:rsid w:val="007A7182"/>
    <w:rsid w:val="007A7C66"/>
    <w:rsid w:val="007B0108"/>
    <w:rsid w:val="007B36F7"/>
    <w:rsid w:val="007B3774"/>
    <w:rsid w:val="007B3DA1"/>
    <w:rsid w:val="007B40D8"/>
    <w:rsid w:val="007B71FE"/>
    <w:rsid w:val="007B7B49"/>
    <w:rsid w:val="007C05AF"/>
    <w:rsid w:val="007C30A2"/>
    <w:rsid w:val="007C527E"/>
    <w:rsid w:val="007C5660"/>
    <w:rsid w:val="007C65B3"/>
    <w:rsid w:val="007C6C5A"/>
    <w:rsid w:val="007C7B9F"/>
    <w:rsid w:val="007D0F07"/>
    <w:rsid w:val="007D1020"/>
    <w:rsid w:val="007D19B0"/>
    <w:rsid w:val="007D61C2"/>
    <w:rsid w:val="007D6C51"/>
    <w:rsid w:val="007D781E"/>
    <w:rsid w:val="007E3467"/>
    <w:rsid w:val="007E3962"/>
    <w:rsid w:val="007E3A03"/>
    <w:rsid w:val="007E5690"/>
    <w:rsid w:val="007E663E"/>
    <w:rsid w:val="007E675C"/>
    <w:rsid w:val="007F075E"/>
    <w:rsid w:val="007F088B"/>
    <w:rsid w:val="007F1ECF"/>
    <w:rsid w:val="007F23BB"/>
    <w:rsid w:val="007F28E5"/>
    <w:rsid w:val="007F2D6E"/>
    <w:rsid w:val="007F2E70"/>
    <w:rsid w:val="007F330D"/>
    <w:rsid w:val="007F3AD6"/>
    <w:rsid w:val="007F4D2D"/>
    <w:rsid w:val="007F5FC6"/>
    <w:rsid w:val="007F72C1"/>
    <w:rsid w:val="00802B0F"/>
    <w:rsid w:val="00804382"/>
    <w:rsid w:val="008063C4"/>
    <w:rsid w:val="00806686"/>
    <w:rsid w:val="00810179"/>
    <w:rsid w:val="00815082"/>
    <w:rsid w:val="00815FBC"/>
    <w:rsid w:val="00817C40"/>
    <w:rsid w:val="00822311"/>
    <w:rsid w:val="00823FEA"/>
    <w:rsid w:val="008249CC"/>
    <w:rsid w:val="00830021"/>
    <w:rsid w:val="008320A7"/>
    <w:rsid w:val="008334F0"/>
    <w:rsid w:val="00834524"/>
    <w:rsid w:val="008405D8"/>
    <w:rsid w:val="008411C7"/>
    <w:rsid w:val="00841717"/>
    <w:rsid w:val="00844CD8"/>
    <w:rsid w:val="00845F9F"/>
    <w:rsid w:val="00846B48"/>
    <w:rsid w:val="00847E95"/>
    <w:rsid w:val="008523AA"/>
    <w:rsid w:val="00853489"/>
    <w:rsid w:val="00853BF1"/>
    <w:rsid w:val="008575A2"/>
    <w:rsid w:val="00860E65"/>
    <w:rsid w:val="00863768"/>
    <w:rsid w:val="00865555"/>
    <w:rsid w:val="00865791"/>
    <w:rsid w:val="0086688D"/>
    <w:rsid w:val="00870B78"/>
    <w:rsid w:val="00871008"/>
    <w:rsid w:val="00871805"/>
    <w:rsid w:val="00875B67"/>
    <w:rsid w:val="0087688C"/>
    <w:rsid w:val="00876D28"/>
    <w:rsid w:val="0088194C"/>
    <w:rsid w:val="0088395E"/>
    <w:rsid w:val="008839A9"/>
    <w:rsid w:val="00883D89"/>
    <w:rsid w:val="0089074E"/>
    <w:rsid w:val="00891630"/>
    <w:rsid w:val="008923C9"/>
    <w:rsid w:val="00893073"/>
    <w:rsid w:val="00894247"/>
    <w:rsid w:val="008945AE"/>
    <w:rsid w:val="00894BC1"/>
    <w:rsid w:val="008974B9"/>
    <w:rsid w:val="008A057A"/>
    <w:rsid w:val="008A5D83"/>
    <w:rsid w:val="008B1A53"/>
    <w:rsid w:val="008B2487"/>
    <w:rsid w:val="008B2CC1"/>
    <w:rsid w:val="008B4053"/>
    <w:rsid w:val="008B4427"/>
    <w:rsid w:val="008B54AB"/>
    <w:rsid w:val="008B5AAB"/>
    <w:rsid w:val="008C54C1"/>
    <w:rsid w:val="008D0C2F"/>
    <w:rsid w:val="008D24B3"/>
    <w:rsid w:val="008D3BEF"/>
    <w:rsid w:val="008D4512"/>
    <w:rsid w:val="008E1A73"/>
    <w:rsid w:val="008E2B53"/>
    <w:rsid w:val="008E5FA5"/>
    <w:rsid w:val="008E6BD6"/>
    <w:rsid w:val="008E765D"/>
    <w:rsid w:val="008F2483"/>
    <w:rsid w:val="008F3624"/>
    <w:rsid w:val="008F5F1D"/>
    <w:rsid w:val="008F666F"/>
    <w:rsid w:val="008F6DB4"/>
    <w:rsid w:val="008F7520"/>
    <w:rsid w:val="008F7EE9"/>
    <w:rsid w:val="00902532"/>
    <w:rsid w:val="0090415B"/>
    <w:rsid w:val="0090731E"/>
    <w:rsid w:val="00907B51"/>
    <w:rsid w:val="00911AEE"/>
    <w:rsid w:val="00911BB4"/>
    <w:rsid w:val="00914F3E"/>
    <w:rsid w:val="00915931"/>
    <w:rsid w:val="00923C27"/>
    <w:rsid w:val="00924F08"/>
    <w:rsid w:val="00932037"/>
    <w:rsid w:val="0093272D"/>
    <w:rsid w:val="00937379"/>
    <w:rsid w:val="00940C92"/>
    <w:rsid w:val="00945080"/>
    <w:rsid w:val="00945BB6"/>
    <w:rsid w:val="009468E3"/>
    <w:rsid w:val="00953B8B"/>
    <w:rsid w:val="00954BC9"/>
    <w:rsid w:val="00955070"/>
    <w:rsid w:val="00956683"/>
    <w:rsid w:val="00957171"/>
    <w:rsid w:val="00961DAD"/>
    <w:rsid w:val="0096247A"/>
    <w:rsid w:val="00963355"/>
    <w:rsid w:val="00964889"/>
    <w:rsid w:val="00966855"/>
    <w:rsid w:val="00966A22"/>
    <w:rsid w:val="00970B79"/>
    <w:rsid w:val="009724D0"/>
    <w:rsid w:val="00972DDF"/>
    <w:rsid w:val="00972F03"/>
    <w:rsid w:val="00974495"/>
    <w:rsid w:val="00974AF1"/>
    <w:rsid w:val="009831AF"/>
    <w:rsid w:val="0098600F"/>
    <w:rsid w:val="00986538"/>
    <w:rsid w:val="009940AB"/>
    <w:rsid w:val="00994A37"/>
    <w:rsid w:val="00997680"/>
    <w:rsid w:val="00997865"/>
    <w:rsid w:val="00997D7C"/>
    <w:rsid w:val="009A0A52"/>
    <w:rsid w:val="009A0C8B"/>
    <w:rsid w:val="009A0FDE"/>
    <w:rsid w:val="009A13E6"/>
    <w:rsid w:val="009A1BB6"/>
    <w:rsid w:val="009A2A4E"/>
    <w:rsid w:val="009A336A"/>
    <w:rsid w:val="009A3E7D"/>
    <w:rsid w:val="009A44D5"/>
    <w:rsid w:val="009A61F2"/>
    <w:rsid w:val="009A6C42"/>
    <w:rsid w:val="009A7B1E"/>
    <w:rsid w:val="009A7FE7"/>
    <w:rsid w:val="009B2BA2"/>
    <w:rsid w:val="009B3ACC"/>
    <w:rsid w:val="009B5496"/>
    <w:rsid w:val="009B6241"/>
    <w:rsid w:val="009B7A73"/>
    <w:rsid w:val="009C0FB5"/>
    <w:rsid w:val="009C5565"/>
    <w:rsid w:val="009C5EBF"/>
    <w:rsid w:val="009D1C72"/>
    <w:rsid w:val="009D75B4"/>
    <w:rsid w:val="009E184B"/>
    <w:rsid w:val="009E1A15"/>
    <w:rsid w:val="009E3734"/>
    <w:rsid w:val="009E380C"/>
    <w:rsid w:val="009E7247"/>
    <w:rsid w:val="009F036F"/>
    <w:rsid w:val="009F1C33"/>
    <w:rsid w:val="009F21C2"/>
    <w:rsid w:val="009F24E8"/>
    <w:rsid w:val="009F35AB"/>
    <w:rsid w:val="009F4DB3"/>
    <w:rsid w:val="00A0084C"/>
    <w:rsid w:val="00A01B3B"/>
    <w:rsid w:val="00A01F04"/>
    <w:rsid w:val="00A02757"/>
    <w:rsid w:val="00A0450A"/>
    <w:rsid w:val="00A057FF"/>
    <w:rsid w:val="00A067F5"/>
    <w:rsid w:val="00A07E0C"/>
    <w:rsid w:val="00A157B0"/>
    <w:rsid w:val="00A1645A"/>
    <w:rsid w:val="00A16570"/>
    <w:rsid w:val="00A16FC0"/>
    <w:rsid w:val="00A2119A"/>
    <w:rsid w:val="00A21D4D"/>
    <w:rsid w:val="00A24510"/>
    <w:rsid w:val="00A2518A"/>
    <w:rsid w:val="00A277F5"/>
    <w:rsid w:val="00A30466"/>
    <w:rsid w:val="00A32B01"/>
    <w:rsid w:val="00A32C9E"/>
    <w:rsid w:val="00A32E4A"/>
    <w:rsid w:val="00A3351C"/>
    <w:rsid w:val="00A37CF9"/>
    <w:rsid w:val="00A418DB"/>
    <w:rsid w:val="00A426DD"/>
    <w:rsid w:val="00A42B1B"/>
    <w:rsid w:val="00A437C9"/>
    <w:rsid w:val="00A440ED"/>
    <w:rsid w:val="00A443E2"/>
    <w:rsid w:val="00A571D6"/>
    <w:rsid w:val="00A640B5"/>
    <w:rsid w:val="00A658AA"/>
    <w:rsid w:val="00A6722F"/>
    <w:rsid w:val="00A725D7"/>
    <w:rsid w:val="00A7692E"/>
    <w:rsid w:val="00A805BF"/>
    <w:rsid w:val="00A816D0"/>
    <w:rsid w:val="00A911EB"/>
    <w:rsid w:val="00A92E9A"/>
    <w:rsid w:val="00A944C4"/>
    <w:rsid w:val="00A9575F"/>
    <w:rsid w:val="00AA0DA9"/>
    <w:rsid w:val="00AA4FDE"/>
    <w:rsid w:val="00AA6078"/>
    <w:rsid w:val="00AA6D52"/>
    <w:rsid w:val="00AB158D"/>
    <w:rsid w:val="00AB4216"/>
    <w:rsid w:val="00AB613D"/>
    <w:rsid w:val="00AC1E3C"/>
    <w:rsid w:val="00AC4E6D"/>
    <w:rsid w:val="00AC589F"/>
    <w:rsid w:val="00AC6F5B"/>
    <w:rsid w:val="00AD20C0"/>
    <w:rsid w:val="00AD403A"/>
    <w:rsid w:val="00AD473F"/>
    <w:rsid w:val="00AD7709"/>
    <w:rsid w:val="00AE205C"/>
    <w:rsid w:val="00AE2201"/>
    <w:rsid w:val="00AE2478"/>
    <w:rsid w:val="00AE3DA1"/>
    <w:rsid w:val="00AE4E5E"/>
    <w:rsid w:val="00AE5B2C"/>
    <w:rsid w:val="00AE7F20"/>
    <w:rsid w:val="00AF5D29"/>
    <w:rsid w:val="00AF63A1"/>
    <w:rsid w:val="00AF6BBF"/>
    <w:rsid w:val="00B00CE2"/>
    <w:rsid w:val="00B01125"/>
    <w:rsid w:val="00B01E75"/>
    <w:rsid w:val="00B027CD"/>
    <w:rsid w:val="00B04F21"/>
    <w:rsid w:val="00B10CE7"/>
    <w:rsid w:val="00B1154E"/>
    <w:rsid w:val="00B131FD"/>
    <w:rsid w:val="00B141FA"/>
    <w:rsid w:val="00B17CE2"/>
    <w:rsid w:val="00B22AAD"/>
    <w:rsid w:val="00B24BD8"/>
    <w:rsid w:val="00B2743D"/>
    <w:rsid w:val="00B27C02"/>
    <w:rsid w:val="00B3001D"/>
    <w:rsid w:val="00B32A16"/>
    <w:rsid w:val="00B36548"/>
    <w:rsid w:val="00B4480C"/>
    <w:rsid w:val="00B500FC"/>
    <w:rsid w:val="00B51A26"/>
    <w:rsid w:val="00B547A8"/>
    <w:rsid w:val="00B549E3"/>
    <w:rsid w:val="00B555B3"/>
    <w:rsid w:val="00B60F47"/>
    <w:rsid w:val="00B62C66"/>
    <w:rsid w:val="00B64483"/>
    <w:rsid w:val="00B65154"/>
    <w:rsid w:val="00B65A0A"/>
    <w:rsid w:val="00B6638B"/>
    <w:rsid w:val="00B67CDC"/>
    <w:rsid w:val="00B72D36"/>
    <w:rsid w:val="00B73436"/>
    <w:rsid w:val="00B7645C"/>
    <w:rsid w:val="00B774A5"/>
    <w:rsid w:val="00B7767B"/>
    <w:rsid w:val="00B80D7F"/>
    <w:rsid w:val="00B80F71"/>
    <w:rsid w:val="00B83664"/>
    <w:rsid w:val="00B86B81"/>
    <w:rsid w:val="00B951A3"/>
    <w:rsid w:val="00B9534A"/>
    <w:rsid w:val="00BA26A5"/>
    <w:rsid w:val="00BA2D4E"/>
    <w:rsid w:val="00BA2DD8"/>
    <w:rsid w:val="00BB046B"/>
    <w:rsid w:val="00BB371A"/>
    <w:rsid w:val="00BB3A55"/>
    <w:rsid w:val="00BB5BEC"/>
    <w:rsid w:val="00BB68E1"/>
    <w:rsid w:val="00BB6FA9"/>
    <w:rsid w:val="00BB7D79"/>
    <w:rsid w:val="00BB7DEB"/>
    <w:rsid w:val="00BC0C3B"/>
    <w:rsid w:val="00BC1250"/>
    <w:rsid w:val="00BC2DF4"/>
    <w:rsid w:val="00BC4164"/>
    <w:rsid w:val="00BC63F5"/>
    <w:rsid w:val="00BC67CA"/>
    <w:rsid w:val="00BD2DCC"/>
    <w:rsid w:val="00BE02C7"/>
    <w:rsid w:val="00BE1F97"/>
    <w:rsid w:val="00BE2C13"/>
    <w:rsid w:val="00BE4456"/>
    <w:rsid w:val="00BE4EC7"/>
    <w:rsid w:val="00BE5201"/>
    <w:rsid w:val="00BE6877"/>
    <w:rsid w:val="00BF49C0"/>
    <w:rsid w:val="00BF51F0"/>
    <w:rsid w:val="00BF77E8"/>
    <w:rsid w:val="00BF79D5"/>
    <w:rsid w:val="00C00D7B"/>
    <w:rsid w:val="00C01256"/>
    <w:rsid w:val="00C02A8C"/>
    <w:rsid w:val="00C040C4"/>
    <w:rsid w:val="00C07ED3"/>
    <w:rsid w:val="00C11AB7"/>
    <w:rsid w:val="00C1210D"/>
    <w:rsid w:val="00C12442"/>
    <w:rsid w:val="00C12629"/>
    <w:rsid w:val="00C14D90"/>
    <w:rsid w:val="00C2013E"/>
    <w:rsid w:val="00C20BA6"/>
    <w:rsid w:val="00C30DC0"/>
    <w:rsid w:val="00C364B7"/>
    <w:rsid w:val="00C3717C"/>
    <w:rsid w:val="00C412E9"/>
    <w:rsid w:val="00C44E6A"/>
    <w:rsid w:val="00C531A7"/>
    <w:rsid w:val="00C54475"/>
    <w:rsid w:val="00C5488C"/>
    <w:rsid w:val="00C558A2"/>
    <w:rsid w:val="00C60219"/>
    <w:rsid w:val="00C615E1"/>
    <w:rsid w:val="00C71052"/>
    <w:rsid w:val="00C7461C"/>
    <w:rsid w:val="00C775A2"/>
    <w:rsid w:val="00C85298"/>
    <w:rsid w:val="00C90284"/>
    <w:rsid w:val="00C90559"/>
    <w:rsid w:val="00C90AC8"/>
    <w:rsid w:val="00C90B52"/>
    <w:rsid w:val="00C9138B"/>
    <w:rsid w:val="00C9211D"/>
    <w:rsid w:val="00C922B1"/>
    <w:rsid w:val="00C967B2"/>
    <w:rsid w:val="00C97486"/>
    <w:rsid w:val="00CA14D2"/>
    <w:rsid w:val="00CA2251"/>
    <w:rsid w:val="00CA41A9"/>
    <w:rsid w:val="00CA5BC0"/>
    <w:rsid w:val="00CA6C78"/>
    <w:rsid w:val="00CA79FE"/>
    <w:rsid w:val="00CB5C59"/>
    <w:rsid w:val="00CC124D"/>
    <w:rsid w:val="00CC24CA"/>
    <w:rsid w:val="00CC2CA7"/>
    <w:rsid w:val="00CC2D05"/>
    <w:rsid w:val="00CC3A13"/>
    <w:rsid w:val="00CC3BCE"/>
    <w:rsid w:val="00CC597B"/>
    <w:rsid w:val="00CD31C5"/>
    <w:rsid w:val="00CD522C"/>
    <w:rsid w:val="00CD5D07"/>
    <w:rsid w:val="00CD61DB"/>
    <w:rsid w:val="00CD701E"/>
    <w:rsid w:val="00CE5FD4"/>
    <w:rsid w:val="00CE6900"/>
    <w:rsid w:val="00CF1601"/>
    <w:rsid w:val="00CF2778"/>
    <w:rsid w:val="00CF3256"/>
    <w:rsid w:val="00CF3C9F"/>
    <w:rsid w:val="00CF3F42"/>
    <w:rsid w:val="00CF7BF8"/>
    <w:rsid w:val="00D00FE0"/>
    <w:rsid w:val="00D01271"/>
    <w:rsid w:val="00D01AF8"/>
    <w:rsid w:val="00D038ED"/>
    <w:rsid w:val="00D07C4A"/>
    <w:rsid w:val="00D14693"/>
    <w:rsid w:val="00D21539"/>
    <w:rsid w:val="00D219B4"/>
    <w:rsid w:val="00D23C1F"/>
    <w:rsid w:val="00D24904"/>
    <w:rsid w:val="00D261E0"/>
    <w:rsid w:val="00D32427"/>
    <w:rsid w:val="00D32920"/>
    <w:rsid w:val="00D365F1"/>
    <w:rsid w:val="00D37978"/>
    <w:rsid w:val="00D423FC"/>
    <w:rsid w:val="00D43E91"/>
    <w:rsid w:val="00D4537F"/>
    <w:rsid w:val="00D4753F"/>
    <w:rsid w:val="00D521AA"/>
    <w:rsid w:val="00D56C7C"/>
    <w:rsid w:val="00D606C4"/>
    <w:rsid w:val="00D61AA6"/>
    <w:rsid w:val="00D642E0"/>
    <w:rsid w:val="00D71B4D"/>
    <w:rsid w:val="00D72FE4"/>
    <w:rsid w:val="00D74A42"/>
    <w:rsid w:val="00D77B0E"/>
    <w:rsid w:val="00D806CE"/>
    <w:rsid w:val="00D81645"/>
    <w:rsid w:val="00D83D32"/>
    <w:rsid w:val="00D8533A"/>
    <w:rsid w:val="00D87AE1"/>
    <w:rsid w:val="00D90289"/>
    <w:rsid w:val="00D92939"/>
    <w:rsid w:val="00D93C08"/>
    <w:rsid w:val="00D93D55"/>
    <w:rsid w:val="00D951A4"/>
    <w:rsid w:val="00DA123C"/>
    <w:rsid w:val="00DA727D"/>
    <w:rsid w:val="00DB2287"/>
    <w:rsid w:val="00DB5DB8"/>
    <w:rsid w:val="00DB7424"/>
    <w:rsid w:val="00DB764A"/>
    <w:rsid w:val="00DB7764"/>
    <w:rsid w:val="00DB7F70"/>
    <w:rsid w:val="00DC34FC"/>
    <w:rsid w:val="00DC376C"/>
    <w:rsid w:val="00DC495B"/>
    <w:rsid w:val="00DC4C60"/>
    <w:rsid w:val="00DD0E5F"/>
    <w:rsid w:val="00DD5D93"/>
    <w:rsid w:val="00DD7971"/>
    <w:rsid w:val="00DE40BF"/>
    <w:rsid w:val="00DE6284"/>
    <w:rsid w:val="00DE6AD5"/>
    <w:rsid w:val="00DE7420"/>
    <w:rsid w:val="00DF5A1D"/>
    <w:rsid w:val="00DF5B07"/>
    <w:rsid w:val="00DF6516"/>
    <w:rsid w:val="00DF6831"/>
    <w:rsid w:val="00DF6FB4"/>
    <w:rsid w:val="00DF7AAF"/>
    <w:rsid w:val="00DF7BD7"/>
    <w:rsid w:val="00E0079A"/>
    <w:rsid w:val="00E01FE7"/>
    <w:rsid w:val="00E03147"/>
    <w:rsid w:val="00E032A0"/>
    <w:rsid w:val="00E05EA9"/>
    <w:rsid w:val="00E16704"/>
    <w:rsid w:val="00E218D0"/>
    <w:rsid w:val="00E22068"/>
    <w:rsid w:val="00E22227"/>
    <w:rsid w:val="00E25F8C"/>
    <w:rsid w:val="00E2639D"/>
    <w:rsid w:val="00E31934"/>
    <w:rsid w:val="00E444DA"/>
    <w:rsid w:val="00E45C84"/>
    <w:rsid w:val="00E465B9"/>
    <w:rsid w:val="00E50124"/>
    <w:rsid w:val="00E504E5"/>
    <w:rsid w:val="00E51A4D"/>
    <w:rsid w:val="00E5306B"/>
    <w:rsid w:val="00E53BD3"/>
    <w:rsid w:val="00E57AB2"/>
    <w:rsid w:val="00E6095A"/>
    <w:rsid w:val="00E60C47"/>
    <w:rsid w:val="00E64A7F"/>
    <w:rsid w:val="00E64B2D"/>
    <w:rsid w:val="00E74A37"/>
    <w:rsid w:val="00E74E94"/>
    <w:rsid w:val="00E80DAD"/>
    <w:rsid w:val="00E8552E"/>
    <w:rsid w:val="00E859A3"/>
    <w:rsid w:val="00E85B93"/>
    <w:rsid w:val="00E877F1"/>
    <w:rsid w:val="00E87CF1"/>
    <w:rsid w:val="00E9202D"/>
    <w:rsid w:val="00E95457"/>
    <w:rsid w:val="00EA53A4"/>
    <w:rsid w:val="00EB120C"/>
    <w:rsid w:val="00EB5018"/>
    <w:rsid w:val="00EB7A3E"/>
    <w:rsid w:val="00EC0043"/>
    <w:rsid w:val="00EC0D2C"/>
    <w:rsid w:val="00EC401A"/>
    <w:rsid w:val="00EC5867"/>
    <w:rsid w:val="00ED004C"/>
    <w:rsid w:val="00ED0384"/>
    <w:rsid w:val="00ED0F02"/>
    <w:rsid w:val="00ED31CB"/>
    <w:rsid w:val="00ED356F"/>
    <w:rsid w:val="00EE0C92"/>
    <w:rsid w:val="00EE1811"/>
    <w:rsid w:val="00EE19F8"/>
    <w:rsid w:val="00EE230B"/>
    <w:rsid w:val="00EE2A6A"/>
    <w:rsid w:val="00EE3C71"/>
    <w:rsid w:val="00EE6AED"/>
    <w:rsid w:val="00EE7640"/>
    <w:rsid w:val="00EE776F"/>
    <w:rsid w:val="00EE7E6A"/>
    <w:rsid w:val="00EF066E"/>
    <w:rsid w:val="00EF530A"/>
    <w:rsid w:val="00EF6042"/>
    <w:rsid w:val="00EF6622"/>
    <w:rsid w:val="00EF74BE"/>
    <w:rsid w:val="00EF78A9"/>
    <w:rsid w:val="00F0122C"/>
    <w:rsid w:val="00F02155"/>
    <w:rsid w:val="00F1000D"/>
    <w:rsid w:val="00F1646A"/>
    <w:rsid w:val="00F230B7"/>
    <w:rsid w:val="00F23F67"/>
    <w:rsid w:val="00F274C8"/>
    <w:rsid w:val="00F33A8A"/>
    <w:rsid w:val="00F37B32"/>
    <w:rsid w:val="00F37C8B"/>
    <w:rsid w:val="00F40469"/>
    <w:rsid w:val="00F4764C"/>
    <w:rsid w:val="00F508C6"/>
    <w:rsid w:val="00F55408"/>
    <w:rsid w:val="00F6193C"/>
    <w:rsid w:val="00F6454E"/>
    <w:rsid w:val="00F64AD7"/>
    <w:rsid w:val="00F66152"/>
    <w:rsid w:val="00F71210"/>
    <w:rsid w:val="00F7184A"/>
    <w:rsid w:val="00F72EA6"/>
    <w:rsid w:val="00F73EC6"/>
    <w:rsid w:val="00F762BB"/>
    <w:rsid w:val="00F77241"/>
    <w:rsid w:val="00F77A34"/>
    <w:rsid w:val="00F80667"/>
    <w:rsid w:val="00F807A9"/>
    <w:rsid w:val="00F80845"/>
    <w:rsid w:val="00F81699"/>
    <w:rsid w:val="00F828C1"/>
    <w:rsid w:val="00F83D6F"/>
    <w:rsid w:val="00F84474"/>
    <w:rsid w:val="00F85BA8"/>
    <w:rsid w:val="00F874C3"/>
    <w:rsid w:val="00F903E9"/>
    <w:rsid w:val="00F9249F"/>
    <w:rsid w:val="00F95228"/>
    <w:rsid w:val="00F97F0D"/>
    <w:rsid w:val="00FA0F0D"/>
    <w:rsid w:val="00FA1EB1"/>
    <w:rsid w:val="00FA3374"/>
    <w:rsid w:val="00FA4184"/>
    <w:rsid w:val="00FA6A81"/>
    <w:rsid w:val="00FA7B03"/>
    <w:rsid w:val="00FB0D9C"/>
    <w:rsid w:val="00FB4FFC"/>
    <w:rsid w:val="00FB68E7"/>
    <w:rsid w:val="00FC3CEB"/>
    <w:rsid w:val="00FC45F7"/>
    <w:rsid w:val="00FC4995"/>
    <w:rsid w:val="00FC5878"/>
    <w:rsid w:val="00FC6AA5"/>
    <w:rsid w:val="00FD1D9C"/>
    <w:rsid w:val="00FD1DE0"/>
    <w:rsid w:val="00FD59D1"/>
    <w:rsid w:val="00FE3034"/>
    <w:rsid w:val="00FF3F6B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DE3B029D-6352-4025-85D2-CCA7387F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link w:val="Endofdocument-AnnexChar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Endofdocument-AnnexChar">
    <w:name w:val="[End of document - Annex] Char"/>
    <w:link w:val="Endofdocument-Annex"/>
    <w:rsid w:val="002C3984"/>
    <w:rPr>
      <w:rFonts w:ascii="Arial" w:eastAsia="SimSun" w:hAnsi="Arial" w:cs="Arial"/>
      <w:sz w:val="22"/>
      <w:lang w:val="en-US" w:eastAsia="zh-CN"/>
    </w:rPr>
  </w:style>
  <w:style w:type="character" w:customStyle="1" w:styleId="ONUMFSChar">
    <w:name w:val="ONUM FS Char"/>
    <w:basedOn w:val="DefaultParagraphFont"/>
    <w:link w:val="ONUMFS"/>
    <w:rsid w:val="002C3984"/>
    <w:rPr>
      <w:rFonts w:ascii="Arial" w:eastAsia="SimSun" w:hAnsi="Arial" w:cs="Arial"/>
      <w:sz w:val="22"/>
      <w:lang w:val="es-ES" w:eastAsia="zh-CN"/>
    </w:rPr>
  </w:style>
  <w:style w:type="character" w:styleId="FootnoteReference">
    <w:name w:val="footnote reference"/>
    <w:basedOn w:val="DefaultParagraphFont"/>
    <w:uiPriority w:val="99"/>
    <w:rsid w:val="002C39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3984"/>
    <w:pPr>
      <w:ind w:left="720"/>
      <w:contextualSpacing/>
    </w:pPr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C3984"/>
    <w:rPr>
      <w:rFonts w:ascii="Calibri" w:eastAsiaTheme="minorHAnsi" w:hAnsi="Calibr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C3984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984"/>
    <w:rPr>
      <w:rFonts w:ascii="Arial" w:eastAsia="SimSun" w:hAnsi="Arial" w:cs="Arial"/>
      <w:sz w:val="18"/>
      <w:lang w:val="es-ES" w:eastAsia="zh-CN"/>
    </w:rPr>
  </w:style>
  <w:style w:type="paragraph" w:styleId="ListBullet">
    <w:name w:val="List Bullet"/>
    <w:basedOn w:val="Normal"/>
    <w:unhideWhenUsed/>
    <w:rsid w:val="00EF066E"/>
    <w:pPr>
      <w:numPr>
        <w:numId w:val="9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F1ECF"/>
    <w:rPr>
      <w:rFonts w:ascii="Arial" w:eastAsia="SimSun" w:hAnsi="Arial" w:cs="Arial"/>
      <w:sz w:val="22"/>
      <w:lang w:val="es-ES" w:eastAsia="zh-CN"/>
    </w:rPr>
  </w:style>
  <w:style w:type="character" w:styleId="Hyperlink">
    <w:name w:val="Hyperlink"/>
    <w:basedOn w:val="DefaultParagraphFont"/>
    <w:unhideWhenUsed/>
    <w:rsid w:val="006F53A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85228"/>
    <w:pPr>
      <w:widowControl w:val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8522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s://www.wipo.int/ip-development/es/agenda/work_undertaken.html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C762-11AC-4B75-A4CC-FE6E7B49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21 (S)</Template>
  <TotalTime>1</TotalTime>
  <Pages>2</Pages>
  <Words>772</Words>
  <Characters>3990</Characters>
  <Application>Microsoft Office Word</Application>
  <DocSecurity>0</DocSecurity>
  <Lines>92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CDIP/21/INF/3</vt:lpstr>
    </vt:vector>
  </TitlesOfParts>
  <Company>WIPO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CDIP/21/INF/3</dc:title>
  <dc:creator>BOU LLORET Amparo</dc:creator>
  <cp:keywords>FOR OFFICIAL USE ONLY</cp:keywords>
  <dc:description>JC / Revised</dc:description>
  <cp:lastModifiedBy>ESTEVES DOS SANTOS Anabela</cp:lastModifiedBy>
  <cp:revision>3</cp:revision>
  <cp:lastPrinted>2018-03-22T08:58:00Z</cp:lastPrinted>
  <dcterms:created xsi:type="dcterms:W3CDTF">2019-09-24T10:04:00Z</dcterms:created>
  <dcterms:modified xsi:type="dcterms:W3CDTF">2019-09-24T10:10:00Z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76d69788-ee8b-4c82-a37d-06c88d551198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