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B74EBE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2952750" cy="933450"/>
                  <wp:effectExtent l="0" t="0" r="0" b="0"/>
                  <wp:docPr id="13" name="Picture 9" descr="N:\ORGDCEA\SHARED\2014 TDC Activities\DEVELOPED COUNTRIES\Countries\Australia\Seminars\Roving Seminars, 2015\Logos\IP-australia-banner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ORGDCEA\SHARED\2014 TDC Activities\DEVELOPED COUNTRIES\Countries\Australia\Seminars\Roving Seminars, 2015\Logos\IP-australia-banner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B74EBE" w:rsidP="00B74EB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6900" cy="1333500"/>
                  <wp:effectExtent l="0" t="0" r="0" b="0"/>
                  <wp:docPr id="12" name="Picture 1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B74EBE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intellectual property australia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74EBE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roving seminar</w:t>
            </w:r>
          </w:p>
        </w:tc>
      </w:tr>
      <w:tr w:rsidR="008B2CC1" w:rsidRPr="00453895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74EBE" w:rsidRDefault="00D2117B" w:rsidP="005E267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B74EBE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B74EBE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End w:id="0"/>
            <w:r w:rsidR="00B74EBE" w:rsidRPr="00B74EBE">
              <w:rPr>
                <w:rFonts w:ascii="Arial Black" w:hAnsi="Arial Black"/>
                <w:caps/>
                <w:sz w:val="15"/>
                <w:lang w:val="fr-CH"/>
              </w:rPr>
              <w:t>WIPO/RS/IP/NZ-AU/15/INF/3/PROV</w:t>
            </w:r>
            <w:r w:rsidR="00144ED5">
              <w:rPr>
                <w:rFonts w:ascii="Arial Black" w:hAnsi="Arial Black"/>
                <w:caps/>
                <w:sz w:val="15"/>
                <w:lang w:val="fr-CH"/>
              </w:rPr>
              <w:t>.1</w:t>
            </w:r>
            <w:r w:rsidR="008B2CC1" w:rsidRPr="00B74EBE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74EB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74EBE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453895">
              <w:rPr>
                <w:rFonts w:ascii="Arial Black" w:hAnsi="Arial Black"/>
                <w:caps/>
                <w:sz w:val="15"/>
              </w:rPr>
              <w:t>2</w:t>
            </w:r>
            <w:bookmarkStart w:id="3" w:name="_GoBack"/>
            <w:bookmarkEnd w:id="3"/>
            <w:r w:rsidR="00B74EBE">
              <w:rPr>
                <w:rFonts w:ascii="Arial Black" w:hAnsi="Arial Black"/>
                <w:caps/>
                <w:sz w:val="15"/>
              </w:rPr>
              <w:t>3, 2015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B74EBE" w:rsidRPr="003845C1" w:rsidRDefault="00B74EBE" w:rsidP="00B7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B74EBE" w:rsidRDefault="00B74EBE" w:rsidP="00B74EBE"/>
    <w:p w:rsidR="00B74EBE" w:rsidRDefault="00B74EBE" w:rsidP="00B74EBE"/>
    <w:p w:rsidR="00B74EBE" w:rsidRPr="003845C1" w:rsidRDefault="00B74EBE" w:rsidP="00B74EBE">
      <w:proofErr w:type="gramStart"/>
      <w:r>
        <w:t>organized</w:t>
      </w:r>
      <w:proofErr w:type="gramEnd"/>
      <w:r>
        <w:t xml:space="preserve"> by </w:t>
      </w:r>
    </w:p>
    <w:p w:rsidR="00B74EBE" w:rsidRPr="00494E09" w:rsidRDefault="00B74EBE" w:rsidP="00B74EBE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B74EBE" w:rsidRDefault="00B74EBE" w:rsidP="00B74EBE"/>
    <w:p w:rsidR="00B74EBE" w:rsidRDefault="00B74EBE" w:rsidP="00B74EBE">
      <w:proofErr w:type="gramStart"/>
      <w:r>
        <w:t>in</w:t>
      </w:r>
      <w:proofErr w:type="gramEnd"/>
      <w:r>
        <w:t xml:space="preserve"> cooperation with</w:t>
      </w:r>
    </w:p>
    <w:p w:rsidR="00B74EBE" w:rsidRDefault="00B74EBE" w:rsidP="00B74EBE">
      <w:r>
        <w:t>IP Australia</w:t>
      </w:r>
    </w:p>
    <w:p w:rsidR="00B74EBE" w:rsidRPr="003845C1" w:rsidRDefault="00B74EBE" w:rsidP="00B74EBE"/>
    <w:p w:rsidR="00B74EBE" w:rsidRDefault="00B74EBE" w:rsidP="00B74EBE">
      <w:pPr>
        <w:rPr>
          <w:b/>
          <w:sz w:val="24"/>
          <w:szCs w:val="24"/>
        </w:rPr>
      </w:pPr>
      <w:r w:rsidRPr="00864573">
        <w:rPr>
          <w:b/>
          <w:sz w:val="24"/>
          <w:szCs w:val="24"/>
        </w:rPr>
        <w:t>Melbourne</w:t>
      </w:r>
      <w:r>
        <w:rPr>
          <w:b/>
          <w:sz w:val="24"/>
          <w:szCs w:val="24"/>
        </w:rPr>
        <w:t xml:space="preserve">, </w:t>
      </w:r>
      <w:r w:rsidR="007B1911">
        <w:rPr>
          <w:b/>
          <w:sz w:val="24"/>
          <w:szCs w:val="24"/>
        </w:rPr>
        <w:t xml:space="preserve">Australia, </w:t>
      </w:r>
      <w:r>
        <w:rPr>
          <w:b/>
          <w:sz w:val="24"/>
          <w:szCs w:val="24"/>
        </w:rPr>
        <w:t>March 10, 2015</w:t>
      </w:r>
    </w:p>
    <w:p w:rsidR="00B74EBE" w:rsidRDefault="00B74EBE" w:rsidP="00B74EBE"/>
    <w:p w:rsidR="00B74EBE" w:rsidRPr="008B2CC1" w:rsidRDefault="00B74EBE" w:rsidP="00B74EBE"/>
    <w:p w:rsidR="00B74EBE" w:rsidRPr="008B2CC1" w:rsidRDefault="00B74EBE" w:rsidP="00B74EBE"/>
    <w:p w:rsidR="00B74EBE" w:rsidRPr="008A7CBA" w:rsidRDefault="00B74EBE" w:rsidP="00B74EBE">
      <w:pPr>
        <w:rPr>
          <w:caps/>
          <w:szCs w:val="22"/>
        </w:rPr>
      </w:pPr>
      <w:bookmarkStart w:id="4" w:name="TitleOfDoc"/>
      <w:bookmarkEnd w:id="4"/>
      <w:r w:rsidRPr="008A7CBA">
        <w:rPr>
          <w:caps/>
          <w:szCs w:val="22"/>
        </w:rPr>
        <w:t xml:space="preserve">Provisional program </w:t>
      </w:r>
    </w:p>
    <w:p w:rsidR="00B74EBE" w:rsidRPr="008B2CC1" w:rsidRDefault="00B74EBE" w:rsidP="00B74EBE"/>
    <w:p w:rsidR="00B74EBE" w:rsidRPr="008B2CC1" w:rsidRDefault="00B74EBE" w:rsidP="00B74EBE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the</w:t>
      </w:r>
      <w:proofErr w:type="gramEnd"/>
      <w:r>
        <w:rPr>
          <w:i/>
        </w:rPr>
        <w:t xml:space="preserve"> Secretariat</w:t>
      </w:r>
    </w:p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/>
    <w:p w:rsidR="00B74EBE" w:rsidRDefault="00B74EBE" w:rsidP="00B74EBE">
      <w:pPr>
        <w:jc w:val="right"/>
      </w:pPr>
      <w:r>
        <w:t>/...</w:t>
      </w:r>
    </w:p>
    <w:p w:rsidR="00B74EBE" w:rsidRDefault="00B74EBE" w:rsidP="00B74EBE">
      <w:pPr>
        <w:rPr>
          <w:color w:val="0D0D0D"/>
          <w:szCs w:val="22"/>
          <w:u w:val="single"/>
          <w:lang w:val="en-GB"/>
        </w:rPr>
      </w:pPr>
    </w:p>
    <w:p w:rsidR="00B74EBE" w:rsidRDefault="00B74EBE" w:rsidP="00B74EBE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Tuesday, March 10</w:t>
      </w:r>
      <w:r w:rsidRPr="00F5066A">
        <w:rPr>
          <w:color w:val="0D0D0D"/>
          <w:szCs w:val="22"/>
          <w:u w:val="single"/>
          <w:lang w:val="en-GB"/>
        </w:rPr>
        <w:t>, 201</w:t>
      </w:r>
      <w:r>
        <w:rPr>
          <w:color w:val="0D0D0D"/>
          <w:szCs w:val="22"/>
          <w:u w:val="single"/>
          <w:lang w:val="en-GB"/>
        </w:rPr>
        <w:t>5</w:t>
      </w:r>
    </w:p>
    <w:p w:rsidR="00B74EBE" w:rsidRDefault="00B74EBE" w:rsidP="00B74EBE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144ED5" w:rsidRPr="00F5066A" w:rsidRDefault="00144ED5" w:rsidP="00B74EBE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B74EBE" w:rsidRDefault="00B74EBE" w:rsidP="00B74EBE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B74EBE" w:rsidRPr="00380E9F" w:rsidRDefault="00B74EBE" w:rsidP="00B74EBE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380E9F">
        <w:rPr>
          <w:color w:val="0D0D0D"/>
          <w:szCs w:val="22"/>
        </w:rPr>
        <w:t>Welcome addresses by:</w:t>
      </w:r>
    </w:p>
    <w:p w:rsidR="00B74EBE" w:rsidRPr="00732378" w:rsidRDefault="00B74EBE" w:rsidP="00B74EBE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790" w:hanging="238"/>
        <w:contextualSpacing/>
        <w:rPr>
          <w:szCs w:val="22"/>
        </w:rPr>
      </w:pPr>
      <w:r>
        <w:rPr>
          <w:szCs w:val="22"/>
        </w:rPr>
        <w:t>IP Australia</w:t>
      </w:r>
    </w:p>
    <w:p w:rsidR="00B74EBE" w:rsidRPr="00380E9F" w:rsidRDefault="00B74EBE" w:rsidP="00B74EBE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B74EBE" w:rsidRDefault="00B74EBE" w:rsidP="00B74EBE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74EBE" w:rsidRPr="00A21C53" w:rsidRDefault="00B74EBE" w:rsidP="00B74EBE">
      <w:pPr>
        <w:tabs>
          <w:tab w:val="left" w:pos="2552"/>
          <w:tab w:val="left" w:pos="3690"/>
          <w:tab w:val="left" w:pos="5390"/>
        </w:tabs>
        <w:ind w:left="3690" w:hanging="3690"/>
        <w:rPr>
          <w:b/>
        </w:rPr>
      </w:pPr>
      <w:r>
        <w:rPr>
          <w:color w:val="0D0D0D"/>
          <w:szCs w:val="22"/>
        </w:rPr>
        <w:t xml:space="preserve">9.40 a.m. – </w:t>
      </w:r>
      <w:r w:rsidR="00AC62B6">
        <w:rPr>
          <w:color w:val="0D0D0D"/>
          <w:szCs w:val="22"/>
        </w:rPr>
        <w:t>10.00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bCs/>
          <w:color w:val="0D0D0D"/>
          <w:szCs w:val="22"/>
          <w:lang w:val="en-GB"/>
        </w:rPr>
        <w:t xml:space="preserve">Introduction to </w:t>
      </w:r>
      <w:r w:rsidRPr="00A21C53">
        <w:rPr>
          <w:b/>
          <w:bCs/>
          <w:color w:val="0D0D0D"/>
          <w:szCs w:val="22"/>
          <w:lang w:val="en-GB"/>
        </w:rPr>
        <w:t>WIPO –</w:t>
      </w:r>
      <w:r>
        <w:rPr>
          <w:b/>
          <w:bCs/>
          <w:color w:val="0D0D0D"/>
          <w:szCs w:val="22"/>
          <w:lang w:val="en-GB"/>
        </w:rPr>
        <w:t xml:space="preserve"> </w:t>
      </w:r>
      <w:r w:rsidRPr="00D102EB">
        <w:rPr>
          <w:b/>
        </w:rPr>
        <w:t>Major Intellectual Property Economic Studies - WIPO SMEs programs and success stories and challenges</w:t>
      </w:r>
      <w:r w:rsidR="00AC62B6">
        <w:rPr>
          <w:b/>
        </w:rPr>
        <w:t xml:space="preserve"> in Australia</w:t>
      </w:r>
    </w:p>
    <w:p w:rsidR="00B74EBE" w:rsidRDefault="00B74EBE" w:rsidP="00B74EBE">
      <w:pPr>
        <w:tabs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B74EBE" w:rsidRDefault="00B74EBE" w:rsidP="00B74EBE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  <w:t>Speaker</w:t>
      </w:r>
      <w:r w:rsidR="00026EE3">
        <w:rPr>
          <w:color w:val="0D0D0D"/>
          <w:szCs w:val="22"/>
        </w:rPr>
        <w:t>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>, Head,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026EE3" w:rsidRDefault="00026EE3" w:rsidP="00B74EBE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</w:p>
    <w:p w:rsidR="00AC62B6" w:rsidRPr="00F5066A" w:rsidRDefault="00AC62B6" w:rsidP="00B74EBE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B7C36" w:rsidRPr="003B7C36">
        <w:rPr>
          <w:szCs w:val="22"/>
        </w:rPr>
        <w:t xml:space="preserve">Mr. Ben </w:t>
      </w:r>
      <w:proofErr w:type="spellStart"/>
      <w:r w:rsidR="003B7C36" w:rsidRPr="003B7C36">
        <w:rPr>
          <w:szCs w:val="22"/>
        </w:rPr>
        <w:t>Mitra</w:t>
      </w:r>
      <w:proofErr w:type="spellEnd"/>
      <w:r w:rsidR="003B7C36" w:rsidRPr="003B7C36">
        <w:rPr>
          <w:szCs w:val="22"/>
        </w:rPr>
        <w:t>-Khan, Chief Economist, IP Australia</w:t>
      </w:r>
    </w:p>
    <w:p w:rsidR="00B74EBE" w:rsidRPr="00F5066A" w:rsidRDefault="00B74EBE" w:rsidP="00B74EBE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B74EBE" w:rsidRPr="00F5066A" w:rsidRDefault="00B74EBE" w:rsidP="00B74EBE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B74EBE" w:rsidRDefault="003C0A53" w:rsidP="00B74EBE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10.00</w:t>
      </w:r>
      <w:r w:rsidR="00B74EBE">
        <w:rPr>
          <w:color w:val="0D0D0D"/>
          <w:szCs w:val="22"/>
        </w:rPr>
        <w:t xml:space="preserve"> a.m. – 10.25</w:t>
      </w:r>
      <w:r w:rsidR="00B74EBE" w:rsidRPr="00F5066A">
        <w:rPr>
          <w:color w:val="0D0D0D"/>
          <w:szCs w:val="22"/>
        </w:rPr>
        <w:t xml:space="preserve"> a.m.</w:t>
      </w:r>
      <w:r w:rsidR="00B74EBE" w:rsidRPr="00F5066A">
        <w:rPr>
          <w:color w:val="0D0D0D"/>
          <w:szCs w:val="22"/>
        </w:rPr>
        <w:tab/>
      </w:r>
      <w:r w:rsidR="00B74EBE" w:rsidRPr="00121973">
        <w:rPr>
          <w:b/>
          <w:bCs/>
          <w:color w:val="0D0D0D"/>
          <w:szCs w:val="22"/>
        </w:rPr>
        <w:t>Topic 2:</w:t>
      </w:r>
      <w:r w:rsidR="00B74EBE" w:rsidRPr="00F5066A">
        <w:rPr>
          <w:bCs/>
          <w:color w:val="0D0D0D"/>
          <w:szCs w:val="22"/>
        </w:rPr>
        <w:tab/>
      </w:r>
      <w:r w:rsidR="00B74EBE" w:rsidRPr="00296318">
        <w:rPr>
          <w:b/>
          <w:color w:val="0D0D0D"/>
          <w:szCs w:val="22"/>
          <w:lang w:val="en-GB"/>
        </w:rPr>
        <w:t>The Patent Cooperation Treaty (PCT)</w:t>
      </w:r>
      <w:r w:rsidR="00B74EBE">
        <w:rPr>
          <w:b/>
          <w:color w:val="0D0D0D"/>
          <w:szCs w:val="22"/>
          <w:lang w:val="en-GB"/>
        </w:rPr>
        <w:t xml:space="preserve"> – </w:t>
      </w:r>
      <w:r w:rsidR="00B74EBE" w:rsidRPr="00F513BE">
        <w:rPr>
          <w:b/>
          <w:color w:val="0D0D0D"/>
          <w:szCs w:val="22"/>
          <w:lang w:val="en-GB"/>
        </w:rPr>
        <w:t>update o</w:t>
      </w:r>
      <w:r w:rsidR="00B74EBE">
        <w:rPr>
          <w:b/>
          <w:color w:val="0D0D0D"/>
          <w:szCs w:val="22"/>
          <w:lang w:val="en-GB"/>
        </w:rPr>
        <w:t xml:space="preserve">n </w:t>
      </w:r>
      <w:proofErr w:type="spellStart"/>
      <w:r w:rsidR="00B74EBE">
        <w:rPr>
          <w:b/>
          <w:color w:val="0D0D0D"/>
          <w:szCs w:val="22"/>
          <w:lang w:val="en-GB"/>
        </w:rPr>
        <w:t>ePCT</w:t>
      </w:r>
      <w:proofErr w:type="spellEnd"/>
      <w:r w:rsidR="00B74EBE">
        <w:rPr>
          <w:b/>
          <w:color w:val="0D0D0D"/>
          <w:szCs w:val="22"/>
          <w:lang w:val="en-GB"/>
        </w:rPr>
        <w:t xml:space="preserve"> and future developments</w:t>
      </w:r>
    </w:p>
    <w:p w:rsidR="00B74EBE" w:rsidRPr="00F5066A" w:rsidRDefault="00B74EBE" w:rsidP="00B74EBE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D23FD3">
        <w:t>Ms. Christine Bonvallet, Senior Legal Officer, PCT Legal Division, Patent and Technology Sector (PTS)</w:t>
      </w:r>
    </w:p>
    <w:p w:rsidR="00B74EBE" w:rsidRDefault="00B74EBE" w:rsidP="00B74EBE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4EBE" w:rsidRDefault="00B74EBE" w:rsidP="00B74EBE">
      <w:pPr>
        <w:tabs>
          <w:tab w:val="left" w:pos="2552"/>
          <w:tab w:val="left" w:pos="3686"/>
        </w:tabs>
        <w:ind w:left="3690" w:hanging="3690"/>
        <w:rPr>
          <w:b/>
        </w:rPr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>
        <w:rPr>
          <w:b/>
        </w:rPr>
        <w:t>Topic 3</w:t>
      </w:r>
      <w:r w:rsidRPr="00121973">
        <w:rPr>
          <w:b/>
        </w:rPr>
        <w:t>:</w:t>
      </w:r>
      <w:r w:rsidRPr="00F5066A">
        <w:tab/>
      </w:r>
      <w:r>
        <w:rPr>
          <w:b/>
        </w:rPr>
        <w:t xml:space="preserve">Global Databases for Intellectual Property Platforms and Tools for the Connected Knowledge Economy </w:t>
      </w:r>
    </w:p>
    <w:p w:rsidR="00B74EBE" w:rsidRDefault="00B74EBE" w:rsidP="00B74EBE">
      <w:pPr>
        <w:tabs>
          <w:tab w:val="left" w:pos="2552"/>
          <w:tab w:val="left" w:pos="3686"/>
        </w:tabs>
        <w:ind w:left="3690" w:hanging="3690"/>
        <w:rPr>
          <w:b/>
        </w:rPr>
      </w:pPr>
    </w:p>
    <w:p w:rsidR="00B74EBE" w:rsidRDefault="00B74EBE" w:rsidP="00B74EBE">
      <w:pPr>
        <w:tabs>
          <w:tab w:val="left" w:pos="2552"/>
          <w:tab w:val="left" w:pos="3686"/>
        </w:tabs>
        <w:ind w:left="3690" w:hanging="3690"/>
      </w:pPr>
      <w:r>
        <w:rPr>
          <w:b/>
        </w:rPr>
        <w:tab/>
      </w:r>
      <w:r>
        <w:rPr>
          <w:b/>
        </w:rPr>
        <w:tab/>
      </w:r>
      <w:r w:rsidRPr="00B104BE">
        <w:rPr>
          <w:b/>
        </w:rPr>
        <w:t>Access to Global IP knowledge – how WIPO Global Databases help business enhance their innovative competitiveness, and how WIPO GREEN and RE</w:t>
      </w:r>
      <w:proofErr w:type="gramStart"/>
      <w:r w:rsidRPr="00B104BE">
        <w:rPr>
          <w:b/>
        </w:rPr>
        <w:t>:SEARCH</w:t>
      </w:r>
      <w:proofErr w:type="gramEnd"/>
      <w:r w:rsidRPr="00B104BE">
        <w:rPr>
          <w:b/>
        </w:rPr>
        <w:t xml:space="preserve"> are bringing IP to life</w:t>
      </w:r>
    </w:p>
    <w:p w:rsidR="00B74EBE" w:rsidRPr="00F5066A" w:rsidRDefault="00B74EBE" w:rsidP="00B74EBE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B74EBE" w:rsidRDefault="00B74EBE" w:rsidP="00B74EBE">
      <w:pPr>
        <w:ind w:left="3686" w:hanging="1134"/>
      </w:pPr>
      <w:r w:rsidRPr="00F5066A">
        <w:t>Speaker</w:t>
      </w:r>
      <w:r>
        <w:t>:</w:t>
      </w:r>
      <w:r>
        <w:tab/>
        <w:t>Mr. Yoshiyuki Takagi</w:t>
      </w:r>
      <w:r w:rsidRPr="00D23FD3">
        <w:t>,</w:t>
      </w:r>
      <w:r>
        <w:t xml:space="preserve"> WIPO</w:t>
      </w:r>
    </w:p>
    <w:p w:rsidR="00B74EBE" w:rsidRDefault="00B74EBE" w:rsidP="00B74EBE"/>
    <w:p w:rsidR="00B74EBE" w:rsidRDefault="00B74EBE" w:rsidP="00B74EBE"/>
    <w:p w:rsidR="00B74EBE" w:rsidRDefault="00B74EBE" w:rsidP="00B74EBE">
      <w:pPr>
        <w:tabs>
          <w:tab w:val="left" w:pos="2552"/>
          <w:tab w:val="left" w:pos="3686"/>
        </w:tabs>
        <w:ind w:left="3690" w:hanging="3690"/>
      </w:pPr>
      <w:r>
        <w:t>10.45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>
        <w:rPr>
          <w:b/>
        </w:rPr>
        <w:t>Topic 4</w:t>
      </w:r>
      <w:r w:rsidRPr="00121973">
        <w:rPr>
          <w:b/>
        </w:rPr>
        <w:t>:</w:t>
      </w:r>
      <w:r w:rsidRPr="00F5066A">
        <w:tab/>
      </w:r>
      <w:r w:rsidRPr="00A21C53">
        <w:rPr>
          <w:b/>
        </w:rPr>
        <w:t>Al</w:t>
      </w:r>
      <w:r>
        <w:rPr>
          <w:b/>
        </w:rPr>
        <w:t>ternative Dispute Resolution – p</w:t>
      </w:r>
      <w:r w:rsidRPr="00A21C53">
        <w:rPr>
          <w:b/>
        </w:rPr>
        <w:t>ractical tips</w:t>
      </w:r>
    </w:p>
    <w:p w:rsidR="00B74EBE" w:rsidRPr="00F5066A" w:rsidRDefault="00B74EBE" w:rsidP="00B74EBE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B74EBE" w:rsidRDefault="00B74EBE" w:rsidP="00B74EBE">
      <w:pPr>
        <w:ind w:left="3686" w:hanging="1134"/>
      </w:pPr>
      <w:r w:rsidRPr="00F5066A">
        <w:t>Speaker</w:t>
      </w:r>
      <w:r>
        <w:t>:</w:t>
      </w:r>
      <w: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 xml:space="preserve">, </w:t>
      </w:r>
      <w:r>
        <w:rPr>
          <w:szCs w:val="22"/>
        </w:rPr>
        <w:t>WIPO</w:t>
      </w:r>
    </w:p>
    <w:p w:rsidR="00B74EBE" w:rsidRDefault="00B74EBE" w:rsidP="00B74EBE"/>
    <w:p w:rsidR="00B74EBE" w:rsidRPr="00F5066A" w:rsidRDefault="00B74EBE" w:rsidP="00B74EBE"/>
    <w:p w:rsidR="00B74EBE" w:rsidRPr="00E85E8C" w:rsidRDefault="00B74EBE" w:rsidP="00B74EBE">
      <w:pPr>
        <w:tabs>
          <w:tab w:val="left" w:pos="2552"/>
        </w:tabs>
      </w:pPr>
      <w:r>
        <w:t>10.55 a.m. – 11.10 a.m.</w:t>
      </w:r>
      <w:r>
        <w:tab/>
        <w:t>Coffee b</w:t>
      </w:r>
      <w:r w:rsidRPr="00F5066A">
        <w:t>reak</w:t>
      </w:r>
    </w:p>
    <w:p w:rsidR="00B74EBE" w:rsidRDefault="00B74EBE" w:rsidP="00B74EBE">
      <w:pPr>
        <w:rPr>
          <w:color w:val="0D0D0D"/>
          <w:szCs w:val="22"/>
        </w:rPr>
      </w:pPr>
    </w:p>
    <w:p w:rsidR="00B74EBE" w:rsidRDefault="00B74EBE" w:rsidP="00B74EBE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B74EBE" w:rsidRDefault="00B74EBE" w:rsidP="00B74EBE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11.10 a.m. – 11.40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Topic 5</w:t>
      </w:r>
      <w:r w:rsidRPr="00121973">
        <w:rPr>
          <w:b/>
          <w:bCs/>
          <w:color w:val="0D0D0D"/>
          <w:szCs w:val="22"/>
        </w:rPr>
        <w:t>:</w:t>
      </w:r>
      <w:r>
        <w:rPr>
          <w:bCs/>
          <w:color w:val="0D0D0D"/>
          <w:szCs w:val="22"/>
        </w:rPr>
        <w:tab/>
      </w:r>
      <w:r w:rsidRPr="00A21C53">
        <w:rPr>
          <w:b/>
          <w:bCs/>
          <w:color w:val="0D0D0D"/>
          <w:szCs w:val="22"/>
        </w:rPr>
        <w:t>(TBC)</w:t>
      </w:r>
    </w:p>
    <w:p w:rsidR="00B74EBE" w:rsidRPr="00F5066A" w:rsidRDefault="00B74EBE" w:rsidP="00B74EBE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B74EBE" w:rsidRDefault="00B74EBE" w:rsidP="00B74EBE">
      <w:pPr>
        <w:tabs>
          <w:tab w:val="left" w:pos="2700"/>
          <w:tab w:val="left" w:pos="3690"/>
        </w:tabs>
        <w:ind w:left="3690" w:hanging="1138"/>
        <w:rPr>
          <w:lang w:val="en-AU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E3219F">
        <w:tab/>
      </w:r>
      <w:r>
        <w:t xml:space="preserve">Ms. Brigitte Smith, </w:t>
      </w:r>
      <w:r>
        <w:rPr>
          <w:lang w:val="en-AU"/>
        </w:rPr>
        <w:t>Co-founder and Managing Partner, GBS Venture Partners</w:t>
      </w:r>
    </w:p>
    <w:p w:rsidR="00B74EBE" w:rsidRDefault="00B74EBE" w:rsidP="00B74EBE">
      <w:pPr>
        <w:tabs>
          <w:tab w:val="left" w:pos="2700"/>
          <w:tab w:val="left" w:pos="3690"/>
        </w:tabs>
        <w:ind w:left="3690" w:hanging="1138"/>
        <w:rPr>
          <w:lang w:val="en-AU"/>
        </w:rPr>
      </w:pPr>
    </w:p>
    <w:p w:rsidR="009B375F" w:rsidRDefault="009B375F" w:rsidP="00B74EBE">
      <w:pPr>
        <w:tabs>
          <w:tab w:val="left" w:pos="2700"/>
          <w:tab w:val="left" w:pos="3690"/>
        </w:tabs>
        <w:ind w:left="3690" w:hanging="1138"/>
        <w:rPr>
          <w:lang w:val="en-AU"/>
        </w:rPr>
      </w:pPr>
    </w:p>
    <w:p w:rsidR="00B74EBE" w:rsidRDefault="00B74EBE" w:rsidP="00B74EBE">
      <w:pPr>
        <w:tabs>
          <w:tab w:val="left" w:pos="2430"/>
          <w:tab w:val="left" w:pos="2610"/>
          <w:tab w:val="left" w:pos="5390"/>
        </w:tabs>
        <w:ind w:left="3690" w:hanging="3690"/>
        <w:jc w:val="right"/>
        <w:rPr>
          <w:color w:val="0D0D0D"/>
          <w:szCs w:val="22"/>
        </w:rPr>
      </w:pPr>
      <w:r>
        <w:rPr>
          <w:color w:val="0D0D0D"/>
          <w:szCs w:val="22"/>
        </w:rPr>
        <w:t>/...</w:t>
      </w:r>
    </w:p>
    <w:p w:rsidR="00B74EBE" w:rsidRPr="00E85E8C" w:rsidRDefault="00B74EBE" w:rsidP="00B74EBE">
      <w:pPr>
        <w:tabs>
          <w:tab w:val="left" w:pos="2430"/>
          <w:tab w:val="left" w:pos="2610"/>
          <w:tab w:val="left" w:pos="5390"/>
        </w:tabs>
        <w:ind w:left="3690" w:hanging="3690"/>
        <w:rPr>
          <w:color w:val="0D0D0D"/>
          <w:szCs w:val="22"/>
        </w:rPr>
      </w:pPr>
    </w:p>
    <w:p w:rsidR="00B74EBE" w:rsidRDefault="00B74EBE" w:rsidP="00B74EBE">
      <w:pPr>
        <w:tabs>
          <w:tab w:val="left" w:pos="2430"/>
          <w:tab w:val="left" w:pos="2520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11.40 a.m. – 12.00 p.m.</w:t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Topic 6</w:t>
      </w:r>
      <w:r w:rsidRPr="00121973">
        <w:rPr>
          <w:b/>
          <w:color w:val="0D0D0D"/>
          <w:szCs w:val="22"/>
          <w:lang w:val="en-GB"/>
        </w:rPr>
        <w:t>:</w:t>
      </w:r>
      <w:r w:rsidRPr="00F5066A">
        <w:rPr>
          <w:color w:val="0D0D0D"/>
          <w:szCs w:val="22"/>
          <w:lang w:val="en-GB"/>
        </w:rPr>
        <w:tab/>
      </w:r>
      <w:r w:rsidRPr="00A21C53">
        <w:rPr>
          <w:b/>
          <w:bCs/>
          <w:color w:val="0D0D0D"/>
          <w:szCs w:val="22"/>
        </w:rPr>
        <w:t>Madrid and Hague – improvements to systems – Madrid Goods and Services Manager, ROMARIN</w:t>
      </w:r>
    </w:p>
    <w:p w:rsidR="00B74EBE" w:rsidRPr="00CD5F18" w:rsidRDefault="00B74EBE" w:rsidP="00B74EBE">
      <w:pPr>
        <w:tabs>
          <w:tab w:val="left" w:pos="3402"/>
        </w:tabs>
        <w:rPr>
          <w:color w:val="0D0D0D"/>
          <w:szCs w:val="22"/>
          <w:lang w:val="en-GB"/>
        </w:rPr>
      </w:pPr>
    </w:p>
    <w:p w:rsidR="00B74EBE" w:rsidRDefault="00B74EBE" w:rsidP="00B74EBE">
      <w:pPr>
        <w:tabs>
          <w:tab w:val="left" w:pos="3402"/>
        </w:tabs>
        <w:ind w:left="3686" w:hanging="1134"/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:  </w:t>
      </w:r>
      <w:r>
        <w:rPr>
          <w:color w:val="0D0D0D"/>
          <w:szCs w:val="22"/>
        </w:rPr>
        <w:tab/>
      </w:r>
      <w:r w:rsidRPr="00D23FD3">
        <w:rPr>
          <w:szCs w:val="22"/>
        </w:rPr>
        <w:t>Mr. Neil Wilson, Director, Registries Support Division, Brands and Designs Sector (BDS)</w:t>
      </w:r>
      <w:r>
        <w:t>, WIPO</w:t>
      </w:r>
    </w:p>
    <w:p w:rsidR="00B74EBE" w:rsidRPr="00CD5F18" w:rsidRDefault="00B74EBE" w:rsidP="00B74EBE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74EBE" w:rsidRDefault="00B74EBE" w:rsidP="00B74EBE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80E9F">
        <w:rPr>
          <w:b/>
          <w:color w:val="0D0D0D"/>
          <w:szCs w:val="22"/>
        </w:rPr>
        <w:t xml:space="preserve">Open Discussion </w:t>
      </w:r>
      <w:r>
        <w:rPr>
          <w:b/>
          <w:color w:val="0D0D0D"/>
          <w:szCs w:val="22"/>
        </w:rPr>
        <w:t>–</w:t>
      </w:r>
      <w:r w:rsidRPr="00380E9F">
        <w:rPr>
          <w:b/>
          <w:color w:val="0D0D0D"/>
          <w:szCs w:val="22"/>
        </w:rPr>
        <w:t xml:space="preserve"> Questions and Answers</w:t>
      </w:r>
    </w:p>
    <w:p w:rsidR="00B74EBE" w:rsidRDefault="00B74EBE" w:rsidP="00B74EBE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</w:p>
    <w:p w:rsidR="00B74EBE" w:rsidRDefault="00B74EBE" w:rsidP="00B74EBE">
      <w:pPr>
        <w:tabs>
          <w:tab w:val="left" w:pos="3690"/>
        </w:tabs>
        <w:ind w:left="2520" w:hanging="1138"/>
      </w:pPr>
      <w:r>
        <w:tab/>
        <w:t>Speakers:</w:t>
      </w:r>
      <w:r>
        <w:tab/>
        <w:t>All speakers</w:t>
      </w:r>
    </w:p>
    <w:p w:rsidR="00B74EBE" w:rsidRDefault="00B74EBE" w:rsidP="00B74EBE">
      <w:pPr>
        <w:tabs>
          <w:tab w:val="left" w:pos="3402"/>
        </w:tabs>
        <w:rPr>
          <w:b/>
          <w:color w:val="0D0D0D"/>
          <w:szCs w:val="22"/>
        </w:rPr>
      </w:pPr>
    </w:p>
    <w:p w:rsidR="00B74EBE" w:rsidRPr="007C5E6B" w:rsidRDefault="00B74EBE" w:rsidP="00B74EBE">
      <w:pPr>
        <w:tabs>
          <w:tab w:val="left" w:pos="3402"/>
        </w:tabs>
        <w:ind w:left="2520" w:hanging="2520"/>
        <w:rPr>
          <w:color w:val="0D0D0D"/>
          <w:szCs w:val="22"/>
        </w:rPr>
      </w:pPr>
    </w:p>
    <w:p w:rsidR="00B74EBE" w:rsidRDefault="00B74EBE" w:rsidP="00B74EBE">
      <w:pPr>
        <w:tabs>
          <w:tab w:val="left" w:pos="2520"/>
        </w:tabs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12.30 p.m. – 12.33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380E9F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B74EBE" w:rsidRPr="007C5E6B" w:rsidRDefault="00B74EBE" w:rsidP="00B74EBE">
      <w:pPr>
        <w:tabs>
          <w:tab w:val="left" w:pos="2520"/>
        </w:tabs>
        <w:rPr>
          <w:color w:val="0D0D0D"/>
          <w:szCs w:val="22"/>
        </w:rPr>
      </w:pPr>
    </w:p>
    <w:p w:rsidR="00B74EBE" w:rsidRPr="00F5066A" w:rsidRDefault="00B74EBE" w:rsidP="00B74EBE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B74EBE" w:rsidRDefault="00B74EBE" w:rsidP="00B74EBE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12.33 p.m. – 1.30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380E9F">
        <w:rPr>
          <w:color w:val="0D0D0D"/>
          <w:szCs w:val="22"/>
          <w:lang w:val="en-GB"/>
        </w:rPr>
        <w:t>Networking lunch</w:t>
      </w:r>
    </w:p>
    <w:p w:rsidR="00B74EBE" w:rsidRDefault="00B74EBE" w:rsidP="00B74EBE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B74EBE" w:rsidRDefault="00B74EBE" w:rsidP="00B74EBE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B74EBE" w:rsidRDefault="00B74EBE" w:rsidP="00B74EBE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B74EBE" w:rsidRDefault="00B74EBE" w:rsidP="00B74EBE">
      <w:pPr>
        <w:rPr>
          <w:color w:val="0D0D0D"/>
          <w:szCs w:val="22"/>
          <w:lang w:val="en-GB"/>
        </w:rPr>
      </w:pPr>
    </w:p>
    <w:p w:rsidR="00B74EBE" w:rsidRDefault="00B74EBE" w:rsidP="00B74EBE">
      <w:pPr>
        <w:rPr>
          <w:color w:val="0D0D0D"/>
          <w:szCs w:val="22"/>
          <w:lang w:val="en-GB"/>
        </w:rPr>
      </w:pPr>
    </w:p>
    <w:p w:rsidR="00B74EBE" w:rsidRDefault="00B74EBE" w:rsidP="00B74EBE">
      <w:pPr>
        <w:rPr>
          <w:color w:val="0D0D0D"/>
          <w:szCs w:val="22"/>
          <w:lang w:val="en-GB"/>
        </w:rPr>
      </w:pPr>
    </w:p>
    <w:p w:rsidR="00B74EBE" w:rsidRDefault="00B74EBE" w:rsidP="00B74EBE">
      <w:pPr>
        <w:rPr>
          <w:color w:val="0D0D0D"/>
          <w:szCs w:val="22"/>
          <w:lang w:val="en-GB"/>
        </w:rPr>
      </w:pPr>
    </w:p>
    <w:p w:rsidR="00B74EBE" w:rsidRPr="00E8499E" w:rsidRDefault="00B74EBE" w:rsidP="00B74EBE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B74EBE" w:rsidRDefault="00B74EBE" w:rsidP="00B74EBE"/>
    <w:p w:rsidR="00B74EBE" w:rsidRDefault="00B74EBE" w:rsidP="00B74EBE"/>
    <w:p w:rsidR="00D2117B" w:rsidRDefault="00D2117B" w:rsidP="00B74EBE"/>
    <w:sectPr w:rsidR="00D2117B" w:rsidSect="00B74EBE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E" w:rsidRDefault="00B74EBE">
      <w:r>
        <w:separator/>
      </w:r>
    </w:p>
  </w:endnote>
  <w:endnote w:type="continuationSeparator" w:id="0">
    <w:p w:rsidR="00B74EBE" w:rsidRDefault="00B74EBE" w:rsidP="0000707F">
      <w:r>
        <w:separator/>
      </w:r>
    </w:p>
    <w:p w:rsidR="00B74EBE" w:rsidRPr="0000707F" w:rsidRDefault="00B74EBE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4EBE" w:rsidRPr="0000707F" w:rsidRDefault="00B74EBE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E" w:rsidRDefault="00B74EBE">
      <w:r>
        <w:separator/>
      </w:r>
    </w:p>
  </w:footnote>
  <w:footnote w:type="continuationSeparator" w:id="0">
    <w:p w:rsidR="00B74EBE" w:rsidRDefault="00B74EBE" w:rsidP="0000707F">
      <w:r>
        <w:separator/>
      </w:r>
    </w:p>
    <w:p w:rsidR="00B74EBE" w:rsidRPr="0000707F" w:rsidRDefault="00B74EBE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74EBE" w:rsidRPr="0000707F" w:rsidRDefault="00B74EBE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B74EBE" w:rsidRDefault="00B74EBE" w:rsidP="00477D6B">
    <w:pPr>
      <w:jc w:val="right"/>
      <w:rPr>
        <w:lang w:val="fr-CH"/>
      </w:rPr>
    </w:pPr>
    <w:bookmarkStart w:id="6" w:name="Code2"/>
    <w:bookmarkEnd w:id="6"/>
    <w:r w:rsidRPr="00B74EBE">
      <w:rPr>
        <w:lang w:val="fr-CH"/>
      </w:rPr>
      <w:t>WIPO/RS/IP/NZ-AU/15/INF/3/PROV</w:t>
    </w:r>
    <w:r w:rsidR="00144ED5">
      <w:rPr>
        <w:lang w:val="fr-CH"/>
      </w:rPr>
      <w:t>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71C9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BE"/>
    <w:rsid w:val="0000707F"/>
    <w:rsid w:val="000212EB"/>
    <w:rsid w:val="00026EE3"/>
    <w:rsid w:val="000A1B0D"/>
    <w:rsid w:val="000A46A9"/>
    <w:rsid w:val="000A4D99"/>
    <w:rsid w:val="000D5804"/>
    <w:rsid w:val="000E3373"/>
    <w:rsid w:val="000F5E56"/>
    <w:rsid w:val="001362EE"/>
    <w:rsid w:val="00144ED5"/>
    <w:rsid w:val="001832A6"/>
    <w:rsid w:val="001C2978"/>
    <w:rsid w:val="001D7119"/>
    <w:rsid w:val="001F26A6"/>
    <w:rsid w:val="002634C4"/>
    <w:rsid w:val="002F4E68"/>
    <w:rsid w:val="003845C1"/>
    <w:rsid w:val="003B7C36"/>
    <w:rsid w:val="003C0A53"/>
    <w:rsid w:val="003E5881"/>
    <w:rsid w:val="003F6706"/>
    <w:rsid w:val="00423E3E"/>
    <w:rsid w:val="00427AF4"/>
    <w:rsid w:val="00453895"/>
    <w:rsid w:val="004647DA"/>
    <w:rsid w:val="00477D6B"/>
    <w:rsid w:val="004E648F"/>
    <w:rsid w:val="004F4D9B"/>
    <w:rsid w:val="005E2679"/>
    <w:rsid w:val="00605827"/>
    <w:rsid w:val="00623CFA"/>
    <w:rsid w:val="006B0091"/>
    <w:rsid w:val="006C3E46"/>
    <w:rsid w:val="007805E1"/>
    <w:rsid w:val="007B1911"/>
    <w:rsid w:val="007F588E"/>
    <w:rsid w:val="008124BF"/>
    <w:rsid w:val="0089487E"/>
    <w:rsid w:val="008A3809"/>
    <w:rsid w:val="008B2CC1"/>
    <w:rsid w:val="008C3EDF"/>
    <w:rsid w:val="0090731E"/>
    <w:rsid w:val="00966A22"/>
    <w:rsid w:val="009B375F"/>
    <w:rsid w:val="00AC62B6"/>
    <w:rsid w:val="00B1428D"/>
    <w:rsid w:val="00B74EBE"/>
    <w:rsid w:val="00BC71C9"/>
    <w:rsid w:val="00C321A1"/>
    <w:rsid w:val="00C376AD"/>
    <w:rsid w:val="00C541C6"/>
    <w:rsid w:val="00CC46D1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6B0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0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6B0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B00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14</TotalTime>
  <Pages>3</Pages>
  <Words>301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15</cp:revision>
  <cp:lastPrinted>2015-02-23T10:45:00Z</cp:lastPrinted>
  <dcterms:created xsi:type="dcterms:W3CDTF">2015-02-04T10:27:00Z</dcterms:created>
  <dcterms:modified xsi:type="dcterms:W3CDTF">2015-02-23T10:45:00Z</dcterms:modified>
</cp:coreProperties>
</file>