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EE4C6D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9984D12">
            <wp:extent cx="3249295" cy="16275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4CEEC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WO/GA/55/</w:t>
      </w:r>
      <w:bookmarkStart w:id="1" w:name="Code"/>
      <w:r w:rsidR="006E00E1">
        <w:rPr>
          <w:rFonts w:ascii="Arial Black" w:hAnsi="Arial Black"/>
          <w:caps/>
          <w:sz w:val="15"/>
          <w:szCs w:val="15"/>
        </w:rPr>
        <w:t>3</w:t>
      </w:r>
    </w:p>
    <w:bookmarkEnd w:id="1"/>
    <w:p w:rsidR="00CE65D4" w:rsidRPr="00CE65D4" w:rsidRDefault="000B5CA1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 w:rsidR="00872BC6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0B5CA1" w:rsidRDefault="000B5CA1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6E00E1">
        <w:rPr>
          <w:rFonts w:ascii="Arial Black" w:hAnsi="Arial Black"/>
          <w:caps/>
          <w:sz w:val="15"/>
          <w:szCs w:val="15"/>
        </w:rPr>
        <w:t xml:space="preserve"> 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6E00E1">
        <w:rPr>
          <w:rFonts w:ascii="Arial Black" w:hAnsi="Arial Black"/>
          <w:caps/>
          <w:sz w:val="15"/>
          <w:szCs w:val="15"/>
        </w:rPr>
        <w:t xml:space="preserve"> 2022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г.</w:t>
      </w:r>
    </w:p>
    <w:bookmarkEnd w:id="3"/>
    <w:p w:rsidR="008B2CC1" w:rsidRPr="003845C1" w:rsidRDefault="00F956D2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8B2CC1" w:rsidRPr="003845C1" w:rsidRDefault="00F956D2" w:rsidP="008B2CC1">
      <w:pPr>
        <w:rPr>
          <w:b/>
          <w:sz w:val="24"/>
          <w:szCs w:val="24"/>
        </w:rPr>
      </w:pPr>
      <w:r w:rsidRPr="00F956D2">
        <w:rPr>
          <w:b/>
          <w:sz w:val="24"/>
          <w:szCs w:val="24"/>
          <w:lang w:val="ru-RU"/>
        </w:rPr>
        <w:t>Пятьдесят пятая (30-я внеочередная) сессия</w:t>
      </w:r>
    </w:p>
    <w:p w:rsidR="008B2CC1" w:rsidRPr="009F3BF9" w:rsidRDefault="009175AA" w:rsidP="00CE65D4">
      <w:pPr>
        <w:spacing w:after="720"/>
      </w:pPr>
      <w:r w:rsidRPr="009175AA">
        <w:rPr>
          <w:b/>
          <w:sz w:val="24"/>
          <w:szCs w:val="24"/>
          <w:lang w:val="ru-RU"/>
        </w:rPr>
        <w:t>Женева</w:t>
      </w:r>
      <w:r w:rsidRPr="009175AA">
        <w:rPr>
          <w:b/>
          <w:sz w:val="24"/>
          <w:szCs w:val="24"/>
        </w:rPr>
        <w:t xml:space="preserve">, </w:t>
      </w:r>
      <w:r w:rsidR="004A3364">
        <w:rPr>
          <w:b/>
          <w:sz w:val="24"/>
          <w:szCs w:val="24"/>
          <w:lang w:val="ru-RU"/>
        </w:rPr>
        <w:t>1</w:t>
      </w:r>
      <w:r w:rsidR="004A3364">
        <w:rPr>
          <w:b/>
          <w:sz w:val="24"/>
          <w:szCs w:val="24"/>
        </w:rPr>
        <w:t>4</w:t>
      </w:r>
      <w:r w:rsidRPr="009175AA">
        <w:rPr>
          <w:b/>
          <w:sz w:val="24"/>
          <w:szCs w:val="24"/>
          <w:lang w:val="ru-RU"/>
        </w:rPr>
        <w:t>–22 июля 2022 г.</w:t>
      </w:r>
    </w:p>
    <w:p w:rsidR="009454F6" w:rsidRPr="003845C1" w:rsidRDefault="001927C9" w:rsidP="009454F6">
      <w:pPr>
        <w:spacing w:after="360"/>
        <w:outlineLvl w:val="0"/>
        <w:rPr>
          <w:caps/>
          <w:sz w:val="24"/>
        </w:rPr>
      </w:pPr>
      <w:bookmarkStart w:id="4" w:name="TitleOfDoc"/>
      <w:r w:rsidRPr="001927C9">
        <w:rPr>
          <w:caps/>
          <w:sz w:val="24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9454F6" w:rsidRPr="00F9165B" w:rsidRDefault="00F276AE" w:rsidP="009454F6">
      <w:pPr>
        <w:spacing w:after="960"/>
        <w:rPr>
          <w:i/>
        </w:rPr>
      </w:pPr>
      <w:r>
        <w:rPr>
          <w:i/>
          <w:lang w:val="ru-RU"/>
        </w:rPr>
        <w:t>подготовлен Секретариатом</w:t>
      </w:r>
    </w:p>
    <w:p w:rsidR="009454F6" w:rsidRPr="003255A9" w:rsidRDefault="00E35161" w:rsidP="005A0A4E">
      <w:pPr>
        <w:pStyle w:val="ONUME"/>
        <w:rPr>
          <w:lang w:val="ru-RU"/>
        </w:rPr>
      </w:pPr>
      <w:r w:rsidRPr="00E35161">
        <w:rPr>
          <w:lang w:val="ru-RU"/>
        </w:rPr>
        <w:t>В отчетный период Постоянный комитет по законодательству в области товарных знаков, промышленных образцов и географических указаний (ПКТЗ) провел</w:t>
      </w:r>
      <w:r>
        <w:rPr>
          <w:lang w:val="ru-RU"/>
        </w:rPr>
        <w:t xml:space="preserve"> сорок пятую сессию</w:t>
      </w:r>
      <w:r w:rsidR="009454F6">
        <w:t xml:space="preserve"> </w:t>
      </w:r>
      <w:r w:rsidR="009454F6" w:rsidRPr="00B231AD">
        <w:t>(</w:t>
      </w:r>
      <w:r w:rsidR="009454F6">
        <w:t>28</w:t>
      </w:r>
      <w:r w:rsidRPr="00E35161">
        <w:rPr>
          <w:lang w:val="ru-RU"/>
        </w:rPr>
        <w:t>–</w:t>
      </w:r>
      <w:r w:rsidR="009454F6">
        <w:t>30</w:t>
      </w:r>
      <w:r>
        <w:rPr>
          <w:lang w:val="ru-RU"/>
        </w:rPr>
        <w:t xml:space="preserve"> марта</w:t>
      </w:r>
      <w:r w:rsidR="009454F6">
        <w:t xml:space="preserve"> 2022</w:t>
      </w:r>
      <w:r>
        <w:rPr>
          <w:lang w:val="ru-RU"/>
        </w:rPr>
        <w:t> г.</w:t>
      </w:r>
      <w:r w:rsidR="009454F6">
        <w:t>).</w:t>
      </w:r>
      <w:r w:rsidR="009454F6" w:rsidRPr="00B231AD">
        <w:t xml:space="preserve">  </w:t>
      </w:r>
      <w:r w:rsidR="00BD0DEC">
        <w:rPr>
          <w:lang w:val="ru-RU"/>
        </w:rPr>
        <w:t>Сесси</w:t>
      </w:r>
      <w:r w:rsidR="00A96078">
        <w:rPr>
          <w:lang w:val="ru-RU"/>
        </w:rPr>
        <w:t>я</w:t>
      </w:r>
      <w:r w:rsidR="00BD0DEC">
        <w:rPr>
          <w:lang w:val="ru-RU"/>
        </w:rPr>
        <w:t xml:space="preserve"> проходила под председательством г-на</w:t>
      </w:r>
      <w:r w:rsidR="00BD0DEC" w:rsidRPr="00BD0DEC">
        <w:t xml:space="preserve"> Альфредо </w:t>
      </w:r>
      <w:r w:rsidR="00BD0DEC" w:rsidRPr="003255A9">
        <w:rPr>
          <w:lang w:val="ru-RU"/>
        </w:rPr>
        <w:t>Рендона Альгара</w:t>
      </w:r>
      <w:r w:rsidR="009454F6" w:rsidRPr="003255A9">
        <w:rPr>
          <w:lang w:val="ru-RU"/>
        </w:rPr>
        <w:t xml:space="preserve"> (</w:t>
      </w:r>
      <w:r w:rsidR="00BD0DEC" w:rsidRPr="003255A9">
        <w:rPr>
          <w:lang w:val="ru-RU"/>
        </w:rPr>
        <w:t>Мексика</w:t>
      </w:r>
      <w:r w:rsidR="009454F6" w:rsidRPr="003255A9">
        <w:rPr>
          <w:lang w:val="ru-RU"/>
        </w:rPr>
        <w:t xml:space="preserve">) </w:t>
      </w:r>
      <w:r w:rsidR="00BD0DEC" w:rsidRPr="003255A9">
        <w:rPr>
          <w:lang w:val="ru-RU"/>
        </w:rPr>
        <w:t>и была организована в гибридном формате</w:t>
      </w:r>
      <w:r w:rsidR="009454F6" w:rsidRPr="003255A9">
        <w:rPr>
          <w:lang w:val="ru-RU"/>
        </w:rPr>
        <w:t xml:space="preserve">.  </w:t>
      </w:r>
      <w:r w:rsidR="00972FEC" w:rsidRPr="003255A9">
        <w:rPr>
          <w:lang w:val="ru-RU"/>
        </w:rPr>
        <w:t>В сессии приняли участие 138 делегаций</w:t>
      </w:r>
      <w:r w:rsidR="009454F6" w:rsidRPr="003255A9">
        <w:rPr>
          <w:lang w:val="ru-RU"/>
        </w:rPr>
        <w:t xml:space="preserve">.  </w:t>
      </w:r>
      <w:r w:rsidR="00C42FAC" w:rsidRPr="003255A9">
        <w:rPr>
          <w:lang w:val="ru-RU"/>
        </w:rPr>
        <w:t xml:space="preserve">Резюме Председателя сорок пятой сессии опубликовано </w:t>
      </w:r>
      <w:r w:rsidR="001E7C1A">
        <w:rPr>
          <w:lang w:val="ru-RU"/>
        </w:rPr>
        <w:t>под индексом</w:t>
      </w:r>
      <w:r w:rsidR="00C42FAC" w:rsidRPr="003255A9">
        <w:rPr>
          <w:lang w:val="ru-RU"/>
        </w:rPr>
        <w:t xml:space="preserve"> </w:t>
      </w:r>
      <w:r w:rsidR="009454F6" w:rsidRPr="003255A9">
        <w:rPr>
          <w:lang w:val="ru-RU"/>
        </w:rPr>
        <w:t>SCT/45/8</w:t>
      </w:r>
      <w:r w:rsidR="00C42FAC" w:rsidRPr="003255A9">
        <w:rPr>
          <w:lang w:val="ru-RU"/>
        </w:rPr>
        <w:t xml:space="preserve"> и размещено по адресу</w:t>
      </w:r>
      <w:r w:rsidR="001A0F25" w:rsidRPr="003255A9">
        <w:rPr>
          <w:lang w:val="ru-RU"/>
        </w:rPr>
        <w:t xml:space="preserve"> </w:t>
      </w:r>
      <w:hyperlink r:id="rId9" w:history="1">
        <w:r w:rsidR="00C42FAC" w:rsidRPr="003255A9">
          <w:rPr>
            <w:rStyle w:val="Hyperlink"/>
            <w:color w:val="auto"/>
            <w:lang w:val="ru-RU"/>
          </w:rPr>
          <w:t>https://www.wipo.int/edocs/mdocs/sct/ru/sct_45/sct_45_8.pdf</w:t>
        </w:r>
      </w:hyperlink>
      <w:r w:rsidR="001A0F25" w:rsidRPr="003255A9">
        <w:rPr>
          <w:rStyle w:val="Hyperlink"/>
          <w:color w:val="auto"/>
          <w:lang w:val="ru-RU"/>
        </w:rPr>
        <w:t>.</w:t>
      </w:r>
    </w:p>
    <w:p w:rsidR="009454F6" w:rsidRPr="003255A9" w:rsidRDefault="00974875" w:rsidP="009454F6">
      <w:pPr>
        <w:pStyle w:val="Heading2"/>
        <w:spacing w:after="220"/>
        <w:rPr>
          <w:lang w:val="ru-RU"/>
        </w:rPr>
      </w:pPr>
      <w:r w:rsidRPr="003255A9">
        <w:rPr>
          <w:lang w:val="ru-RU"/>
        </w:rPr>
        <w:t>ТОВАРНЫЕ ЗНАКИ</w:t>
      </w:r>
    </w:p>
    <w:p w:rsidR="009454F6" w:rsidRPr="003255A9" w:rsidRDefault="00AC0E19" w:rsidP="00AC0E19">
      <w:pPr>
        <w:pStyle w:val="ONUME"/>
        <w:rPr>
          <w:lang w:val="ru-RU"/>
        </w:rPr>
      </w:pPr>
      <w:r w:rsidRPr="003255A9">
        <w:rPr>
          <w:lang w:val="ru-RU"/>
        </w:rPr>
        <w:t xml:space="preserve">ПКТЗ </w:t>
      </w:r>
      <w:r w:rsidR="00594203">
        <w:rPr>
          <w:lang w:val="ru-RU"/>
        </w:rPr>
        <w:t>изучил</w:t>
      </w:r>
      <w:r w:rsidR="003255A9" w:rsidRPr="003255A9">
        <w:rPr>
          <w:lang w:val="ru-RU"/>
        </w:rPr>
        <w:t xml:space="preserve"> пересмотренное предложение делегации Ямайки, касающееся совместной рекомендации относительно положений об охране названий стран</w:t>
      </w:r>
      <w:r w:rsidRPr="003255A9">
        <w:rPr>
          <w:lang w:val="ru-RU"/>
        </w:rPr>
        <w:t xml:space="preserve"> (документ SCT/43/9)</w:t>
      </w:r>
      <w:r w:rsidR="003255A9" w:rsidRPr="003255A9">
        <w:rPr>
          <w:lang w:val="ru-RU"/>
        </w:rPr>
        <w:t>,</w:t>
      </w:r>
      <w:r w:rsidRPr="003255A9">
        <w:rPr>
          <w:lang w:val="ru-RU"/>
        </w:rPr>
        <w:t xml:space="preserve"> и постановил продолжить обсуждение этого </w:t>
      </w:r>
      <w:r w:rsidR="003255A9" w:rsidRPr="003255A9">
        <w:rPr>
          <w:lang w:val="ru-RU"/>
        </w:rPr>
        <w:t xml:space="preserve">или пересмотренного </w:t>
      </w:r>
      <w:r w:rsidRPr="003255A9">
        <w:rPr>
          <w:lang w:val="ru-RU"/>
        </w:rPr>
        <w:t>предложения на следующей сессии</w:t>
      </w:r>
      <w:r w:rsidR="003255A9" w:rsidRPr="003255A9">
        <w:rPr>
          <w:lang w:val="ru-RU"/>
        </w:rPr>
        <w:t>.</w:t>
      </w:r>
    </w:p>
    <w:p w:rsidR="003D3E7F" w:rsidRPr="002F20AB" w:rsidRDefault="006C6926" w:rsidP="00337B6A">
      <w:pPr>
        <w:pStyle w:val="ONUME"/>
        <w:keepLines/>
        <w:rPr>
          <w:lang w:val="ru-RU"/>
        </w:rPr>
      </w:pPr>
      <w:r w:rsidRPr="002F20AB">
        <w:rPr>
          <w:lang w:val="ru-RU"/>
        </w:rPr>
        <w:lastRenderedPageBreak/>
        <w:t>ПКТЗ также рассмотрел совместное предложение в отношении охраны названий стран и национально значимых географических названий</w:t>
      </w:r>
      <w:r w:rsidR="003D3E7F" w:rsidRPr="002F20AB">
        <w:rPr>
          <w:lang w:val="ru-RU"/>
        </w:rPr>
        <w:t xml:space="preserve"> (</w:t>
      </w:r>
      <w:r w:rsidRPr="002F20AB">
        <w:rPr>
          <w:lang w:val="ru-RU"/>
        </w:rPr>
        <w:t>документ</w:t>
      </w:r>
      <w:r w:rsidR="003D3E7F" w:rsidRPr="002F20AB">
        <w:rPr>
          <w:lang w:val="ru-RU"/>
        </w:rPr>
        <w:t xml:space="preserve"> SCT/43/6), </w:t>
      </w:r>
      <w:r w:rsidRPr="002F20AB">
        <w:rPr>
          <w:lang w:val="ru-RU"/>
        </w:rPr>
        <w:t>внесенное делегациями Грузии, Индонезии, Исландии, Лихтенштейна, Малайзии, Мексики, Монако, Объединенных Арабских Эмиратов, Перу, Сенегала, Швейцарии и Ямайки на сорок третьей сессии Комитета.</w:t>
      </w:r>
      <w:r w:rsidR="003D3E7F" w:rsidRPr="002F20AB">
        <w:rPr>
          <w:lang w:val="ru-RU"/>
        </w:rPr>
        <w:t xml:space="preserve">  </w:t>
      </w:r>
      <w:r w:rsidR="002F20AB" w:rsidRPr="002F20AB">
        <w:rPr>
          <w:lang w:val="ru-RU"/>
        </w:rPr>
        <w:t>Подводя итог обсуждению, Председатель заявил, что ПКТЗ продолжит дискуссию по этому или пересмотренному предложению на следующей сессии</w:t>
      </w:r>
      <w:r w:rsidR="003D3E7F" w:rsidRPr="002F20AB">
        <w:rPr>
          <w:lang w:val="ru-RU"/>
        </w:rPr>
        <w:t>.</w:t>
      </w:r>
    </w:p>
    <w:p w:rsidR="0019680F" w:rsidRPr="0019680F" w:rsidRDefault="00FA4EC4" w:rsidP="00C670DE">
      <w:pPr>
        <w:pStyle w:val="ONUME"/>
        <w:keepNext/>
        <w:keepLines/>
        <w:rPr>
          <w:szCs w:val="22"/>
        </w:rPr>
      </w:pPr>
      <w:r>
        <w:rPr>
          <w:lang w:val="ru-RU"/>
        </w:rPr>
        <w:t xml:space="preserve">Далее ПКТЗ рассмотрел </w:t>
      </w:r>
      <w:r w:rsidRPr="00512848">
        <w:rPr>
          <w:lang w:val="ru-RU"/>
        </w:rPr>
        <w:t xml:space="preserve">еще одно совместное предложение делегаций Бразилии, Грузии, Индонезии, Исландии, Лихтенштейна, Малайзии, Мексики, </w:t>
      </w:r>
      <w:r w:rsidRPr="005664AD">
        <w:rPr>
          <w:lang w:val="ru-RU"/>
        </w:rPr>
        <w:t>Монако, Объединенных Арабских Эмиратов, Перу, Сенегала, Швейцарии и Ямайки</w:t>
      </w:r>
      <w:r w:rsidR="00AA550A">
        <w:rPr>
          <w:lang w:val="ru-RU"/>
        </w:rPr>
        <w:t>, посвященное</w:t>
      </w:r>
      <w:r w:rsidRPr="005664AD">
        <w:rPr>
          <w:lang w:val="ru-RU"/>
        </w:rPr>
        <w:t xml:space="preserve"> охране названий стран и национально значимых географических названий в системе доменных имен (DNS) </w:t>
      </w:r>
      <w:r w:rsidR="0019680F" w:rsidRPr="005664AD">
        <w:rPr>
          <w:lang w:val="ru-RU"/>
        </w:rPr>
        <w:t>(</w:t>
      </w:r>
      <w:r w:rsidR="00370B12" w:rsidRPr="005664AD">
        <w:rPr>
          <w:lang w:val="ru-RU"/>
        </w:rPr>
        <w:t>документ</w:t>
      </w:r>
      <w:r w:rsidR="0019680F" w:rsidRPr="005664AD">
        <w:rPr>
          <w:lang w:val="ru-RU"/>
        </w:rPr>
        <w:t> SCT/41/6</w:t>
      </w:r>
      <w:r w:rsidR="00370B12" w:rsidRPr="005664AD">
        <w:rPr>
          <w:lang w:val="ru-RU"/>
        </w:rPr>
        <w:t> </w:t>
      </w:r>
      <w:r w:rsidR="0019680F" w:rsidRPr="005664AD">
        <w:rPr>
          <w:lang w:val="ru-RU"/>
        </w:rPr>
        <w:t xml:space="preserve">Rev.).  </w:t>
      </w:r>
      <w:r w:rsidR="00E0282B" w:rsidRPr="005664AD">
        <w:rPr>
          <w:lang w:val="ru-RU"/>
        </w:rPr>
        <w:t>Председатель подытожил, что обсуждение документ</w:t>
      </w:r>
      <w:r w:rsidR="005664AD" w:rsidRPr="005664AD">
        <w:rPr>
          <w:lang w:val="ru-RU"/>
        </w:rPr>
        <w:t>а</w:t>
      </w:r>
      <w:r w:rsidR="00E0282B" w:rsidRPr="005664AD">
        <w:rPr>
          <w:lang w:val="ru-RU"/>
        </w:rPr>
        <w:t xml:space="preserve"> </w:t>
      </w:r>
      <w:r w:rsidR="005664AD" w:rsidRPr="005664AD">
        <w:rPr>
          <w:lang w:val="ru-RU"/>
        </w:rPr>
        <w:t>SCT/41/6 </w:t>
      </w:r>
      <w:r w:rsidR="00E0282B" w:rsidRPr="005664AD">
        <w:rPr>
          <w:lang w:val="ru-RU"/>
        </w:rPr>
        <w:t>Rev.</w:t>
      </w:r>
      <w:r w:rsidR="005664AD" w:rsidRPr="005664AD">
        <w:rPr>
          <w:lang w:val="ru-RU"/>
        </w:rPr>
        <w:t xml:space="preserve"> продолжится</w:t>
      </w:r>
      <w:r w:rsidR="00E0282B" w:rsidRPr="005664AD">
        <w:rPr>
          <w:lang w:val="ru-RU"/>
        </w:rPr>
        <w:t xml:space="preserve"> на следующей сессии </w:t>
      </w:r>
      <w:r w:rsidR="005664AD" w:rsidRPr="005664AD">
        <w:rPr>
          <w:lang w:val="ru-RU"/>
        </w:rPr>
        <w:t>ПКТЗ</w:t>
      </w:r>
      <w:r w:rsidR="0019680F" w:rsidRPr="005664AD">
        <w:rPr>
          <w:lang w:val="ru-RU"/>
        </w:rPr>
        <w:t>.</w:t>
      </w:r>
    </w:p>
    <w:p w:rsidR="0019680F" w:rsidRDefault="00B5119B" w:rsidP="00AF78DA">
      <w:pPr>
        <w:pStyle w:val="ONUME"/>
      </w:pPr>
      <w:r>
        <w:rPr>
          <w:lang w:val="ru-RU"/>
        </w:rPr>
        <w:t xml:space="preserve">Кроме того, ПКТЗ рассмотрел документ </w:t>
      </w:r>
      <w:r w:rsidR="0019680F">
        <w:t>SCT/43/8</w:t>
      </w:r>
      <w:r>
        <w:rPr>
          <w:lang w:val="ru-RU"/>
        </w:rPr>
        <w:t> </w:t>
      </w:r>
      <w:r w:rsidR="0019680F">
        <w:t>Rev.2,</w:t>
      </w:r>
      <w:r>
        <w:rPr>
          <w:lang w:val="ru-RU"/>
        </w:rPr>
        <w:t xml:space="preserve"> в которо</w:t>
      </w:r>
      <w:r w:rsidRPr="008E3551">
        <w:rPr>
          <w:lang w:val="ru-RU"/>
        </w:rPr>
        <w:t xml:space="preserve">м представлены новые и уточненные ответы на вопросник об охране национального бренда в государствах-членах, и заслушал </w:t>
      </w:r>
      <w:r w:rsidRPr="008E3551">
        <w:rPr>
          <w:szCs w:val="22"/>
          <w:lang w:val="ru-RU"/>
        </w:rPr>
        <w:t>презентацию Секретариата, посвященную основным выводам и тенденциям, изложенным в ответах на данный вопросник</w:t>
      </w:r>
      <w:r w:rsidR="0019680F" w:rsidRPr="008E3551">
        <w:rPr>
          <w:lang w:val="ru-RU"/>
        </w:rPr>
        <w:t xml:space="preserve">.  </w:t>
      </w:r>
      <w:r w:rsidR="00CF2EDF">
        <w:rPr>
          <w:lang w:val="ru-RU"/>
        </w:rPr>
        <w:t xml:space="preserve">В </w:t>
      </w:r>
      <w:r w:rsidR="00D90A92">
        <w:rPr>
          <w:lang w:val="ru-RU"/>
        </w:rPr>
        <w:t xml:space="preserve">порядке </w:t>
      </w:r>
      <w:r w:rsidR="00CF2EDF">
        <w:rPr>
          <w:lang w:val="ru-RU"/>
        </w:rPr>
        <w:t>сп</w:t>
      </w:r>
      <w:r w:rsidR="00CF2EDF" w:rsidRPr="0043086C">
        <w:rPr>
          <w:lang w:val="ru-RU"/>
        </w:rPr>
        <w:t>рав</w:t>
      </w:r>
      <w:r w:rsidR="00D90A92">
        <w:rPr>
          <w:lang w:val="ru-RU"/>
        </w:rPr>
        <w:t>очной информации:</w:t>
      </w:r>
      <w:r w:rsidR="00CF2EDF" w:rsidRPr="0043086C">
        <w:rPr>
          <w:lang w:val="ru-RU"/>
        </w:rPr>
        <w:t xml:space="preserve"> вопросник об охране национального бренда, предложенный делегациями Перу и Эквадора на сорок второй сессии ПКТЗ, был </w:t>
      </w:r>
      <w:r w:rsidR="00712780">
        <w:rPr>
          <w:lang w:val="ru-RU"/>
        </w:rPr>
        <w:t>открыт для респондентов в режиме</w:t>
      </w:r>
      <w:r w:rsidR="00CF2EDF" w:rsidRPr="0043086C">
        <w:rPr>
          <w:lang w:val="ru-RU"/>
        </w:rPr>
        <w:t xml:space="preserve"> онлайн в </w:t>
      </w:r>
      <w:r w:rsidR="0019680F" w:rsidRPr="0043086C">
        <w:rPr>
          <w:lang w:val="ru-RU"/>
        </w:rPr>
        <w:t>2020</w:t>
      </w:r>
      <w:r w:rsidR="00CF2EDF" w:rsidRPr="0043086C">
        <w:rPr>
          <w:lang w:val="ru-RU"/>
        </w:rPr>
        <w:t> г</w:t>
      </w:r>
      <w:r w:rsidR="0019680F" w:rsidRPr="0043086C">
        <w:rPr>
          <w:lang w:val="ru-RU"/>
        </w:rPr>
        <w:t xml:space="preserve">.  </w:t>
      </w:r>
      <w:r w:rsidR="000A3EE5" w:rsidRPr="0043086C">
        <w:rPr>
          <w:lang w:val="ru-RU"/>
        </w:rPr>
        <w:t xml:space="preserve">Секретариат объединил все полученные ответы в один документ, который был представлен на рассмотрение ПКТЗ на сорок третьей сессии </w:t>
      </w:r>
      <w:r w:rsidR="0019680F" w:rsidRPr="0043086C">
        <w:rPr>
          <w:lang w:val="ru-RU"/>
        </w:rPr>
        <w:t>(</w:t>
      </w:r>
      <w:r w:rsidR="000A3EE5" w:rsidRPr="0043086C">
        <w:rPr>
          <w:lang w:val="ru-RU"/>
        </w:rPr>
        <w:t>документ </w:t>
      </w:r>
      <w:r w:rsidR="0019680F" w:rsidRPr="0043086C">
        <w:rPr>
          <w:lang w:val="ru-RU"/>
        </w:rPr>
        <w:t xml:space="preserve">SCT/43/8).  </w:t>
      </w:r>
      <w:r w:rsidR="00E04775">
        <w:rPr>
          <w:lang w:val="ru-RU"/>
        </w:rPr>
        <w:t>По итогам сорок третьей и сорок четвертой сессий Комитета вопросник был повторно активирован для того, чтобы государства-члены могли представить новые ответы или уточнить ранее представленные сведения.</w:t>
      </w:r>
      <w:r w:rsidR="0019680F">
        <w:t xml:space="preserve">  </w:t>
      </w:r>
      <w:r w:rsidR="00F26F43">
        <w:rPr>
          <w:lang w:val="ru-RU"/>
        </w:rPr>
        <w:t>В документе </w:t>
      </w:r>
      <w:r w:rsidR="00F26F43">
        <w:t>SCT/43/8</w:t>
      </w:r>
      <w:r w:rsidR="00F26F43">
        <w:rPr>
          <w:lang w:val="ru-RU"/>
        </w:rPr>
        <w:t> </w:t>
      </w:r>
      <w:r w:rsidR="0019680F">
        <w:t>Rev.2,</w:t>
      </w:r>
      <w:r w:rsidR="00F26F43">
        <w:rPr>
          <w:lang w:val="ru-RU"/>
        </w:rPr>
        <w:t xml:space="preserve"> вынесенном на рассмотрение на сорок пятой сессии ПКТЗ, представлены все ответы, полученные от государств-членов на </w:t>
      </w:r>
      <w:r w:rsidR="0019680F" w:rsidRPr="009F632F">
        <w:t>30</w:t>
      </w:r>
      <w:r w:rsidR="00F26F43">
        <w:rPr>
          <w:lang w:val="ru-RU"/>
        </w:rPr>
        <w:t> сентября</w:t>
      </w:r>
      <w:r w:rsidR="0019680F" w:rsidRPr="009F632F">
        <w:t xml:space="preserve"> 2021</w:t>
      </w:r>
      <w:r w:rsidR="00F26F43">
        <w:rPr>
          <w:lang w:val="ru-RU"/>
        </w:rPr>
        <w:t> г. (</w:t>
      </w:r>
      <w:r w:rsidR="0019680F">
        <w:t>65</w:t>
      </w:r>
      <w:r w:rsidR="0051297A">
        <w:t> </w:t>
      </w:r>
      <w:r w:rsidR="00F26F43">
        <w:rPr>
          <w:lang w:val="ru-RU"/>
        </w:rPr>
        <w:t>ответов)</w:t>
      </w:r>
      <w:r w:rsidR="0019680F">
        <w:t xml:space="preserve">.  </w:t>
      </w:r>
      <w:r w:rsidR="00AF78DA">
        <w:rPr>
          <w:lang w:val="ru-RU"/>
        </w:rPr>
        <w:t>Рассмотрев этот документ,</w:t>
      </w:r>
      <w:r w:rsidR="00AF78DA" w:rsidRPr="00AF78DA">
        <w:t xml:space="preserve"> </w:t>
      </w:r>
      <w:r w:rsidR="00AF78DA" w:rsidRPr="00AF78DA">
        <w:rPr>
          <w:lang w:val="ru-RU"/>
        </w:rPr>
        <w:t>ПКТЗ по</w:t>
      </w:r>
      <w:r w:rsidR="00AF78DA">
        <w:rPr>
          <w:lang w:val="ru-RU"/>
        </w:rPr>
        <w:t xml:space="preserve">становил </w:t>
      </w:r>
      <w:r w:rsidR="00AF78DA" w:rsidRPr="00AF78DA">
        <w:rPr>
          <w:lang w:val="ru-RU"/>
        </w:rPr>
        <w:t xml:space="preserve">вновь </w:t>
      </w:r>
      <w:r w:rsidR="00AF78DA">
        <w:rPr>
          <w:lang w:val="ru-RU"/>
        </w:rPr>
        <w:t xml:space="preserve">активировать </w:t>
      </w:r>
      <w:r w:rsidR="00AF78DA" w:rsidRPr="00AF78DA">
        <w:rPr>
          <w:lang w:val="ru-RU"/>
        </w:rPr>
        <w:t>вопросник</w:t>
      </w:r>
      <w:r w:rsidR="00AF78DA">
        <w:rPr>
          <w:lang w:val="ru-RU"/>
        </w:rPr>
        <w:t xml:space="preserve"> до 30 сентября 2022 г.</w:t>
      </w:r>
      <w:r w:rsidR="00AF78DA" w:rsidRPr="00AF78DA">
        <w:rPr>
          <w:lang w:val="ru-RU"/>
        </w:rPr>
        <w:t xml:space="preserve"> для получения дополнительных ответов и по итогам этого подготовить обновленный вариант документа SCT/43/8 Rev.2.</w:t>
      </w:r>
    </w:p>
    <w:p w:rsidR="005C1A11" w:rsidRPr="00994713" w:rsidRDefault="0010018D" w:rsidP="00337B6A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ПКТЗ также обсудил предложение делегаций Колумбии и Перу, касающееся программы информационной сессии на тему «Национальные бренды»</w:t>
      </w:r>
      <w:r w:rsidR="005C1A11">
        <w:rPr>
          <w:szCs w:val="22"/>
        </w:rPr>
        <w:t xml:space="preserve"> (</w:t>
      </w:r>
      <w:r>
        <w:rPr>
          <w:szCs w:val="22"/>
          <w:lang w:val="ru-RU"/>
        </w:rPr>
        <w:t>документ </w:t>
      </w:r>
      <w:r w:rsidR="005C1A11">
        <w:rPr>
          <w:szCs w:val="22"/>
        </w:rPr>
        <w:t>SCT/45/6</w:t>
      </w:r>
      <w:r>
        <w:rPr>
          <w:szCs w:val="22"/>
          <w:lang w:val="ru-RU"/>
        </w:rPr>
        <w:t> </w:t>
      </w:r>
      <w:r w:rsidR="005C1A11">
        <w:rPr>
          <w:szCs w:val="22"/>
        </w:rPr>
        <w:t>Rev.)</w:t>
      </w:r>
      <w:r>
        <w:rPr>
          <w:szCs w:val="22"/>
          <w:lang w:val="ru-RU"/>
        </w:rPr>
        <w:t>, и постановил, что рассмотрение этого предложения будет продолже</w:t>
      </w:r>
      <w:r w:rsidRPr="00994713">
        <w:rPr>
          <w:szCs w:val="22"/>
          <w:lang w:val="ru-RU"/>
        </w:rPr>
        <w:t>но на следующей сессии</w:t>
      </w:r>
      <w:r w:rsidR="005C1A11" w:rsidRPr="00994713">
        <w:rPr>
          <w:szCs w:val="22"/>
          <w:lang w:val="ru-RU"/>
        </w:rPr>
        <w:t>.</w:t>
      </w:r>
    </w:p>
    <w:p w:rsidR="005C1A11" w:rsidRPr="00994713" w:rsidRDefault="00994713" w:rsidP="00994713">
      <w:pPr>
        <w:pStyle w:val="ONUME"/>
        <w:rPr>
          <w:szCs w:val="22"/>
          <w:lang w:val="ru-RU"/>
        </w:rPr>
      </w:pPr>
      <w:r w:rsidRPr="00994713">
        <w:rPr>
          <w:szCs w:val="22"/>
          <w:lang w:val="ru-RU"/>
        </w:rPr>
        <w:t>В заключение ПКТЗ рассмотрел документ</w:t>
      </w:r>
      <w:r w:rsidR="005C1A11" w:rsidRPr="00994713">
        <w:rPr>
          <w:szCs w:val="22"/>
          <w:lang w:val="ru-RU"/>
        </w:rPr>
        <w:t> SCT/45/3</w:t>
      </w:r>
      <w:r w:rsidRPr="00994713">
        <w:rPr>
          <w:szCs w:val="22"/>
          <w:lang w:val="ru-RU"/>
        </w:rPr>
        <w:t>, содержащий обновленную информацию о связанных с товарными знаками аспектах системы доменных имен</w:t>
      </w:r>
      <w:r w:rsidR="00584F85">
        <w:rPr>
          <w:szCs w:val="22"/>
          <w:lang w:val="ru-RU"/>
        </w:rPr>
        <w:t> </w:t>
      </w:r>
      <w:r w:rsidRPr="00994713">
        <w:rPr>
          <w:szCs w:val="22"/>
          <w:lang w:val="ru-RU"/>
        </w:rPr>
        <w:t>(DNS), и поручил Секретариату информировать государства-члены о дальнейших изменениях в Системе.</w:t>
      </w:r>
    </w:p>
    <w:p w:rsidR="005C1A11" w:rsidRPr="006D319F" w:rsidRDefault="00604007" w:rsidP="005C1A11">
      <w:pPr>
        <w:pStyle w:val="Heading2"/>
        <w:spacing w:after="220"/>
        <w:rPr>
          <w:lang w:val="ru-RU"/>
        </w:rPr>
      </w:pPr>
      <w:r>
        <w:rPr>
          <w:lang w:val="ru-RU"/>
        </w:rPr>
        <w:t>ПРОМЫШЛЕННЫЕ ОБРАЗЦЫ</w:t>
      </w:r>
    </w:p>
    <w:p w:rsidR="005C1A11" w:rsidRPr="00BC3958" w:rsidRDefault="006D319F" w:rsidP="006D319F">
      <w:pPr>
        <w:pStyle w:val="ONUME"/>
        <w:rPr>
          <w:lang w:val="ru-RU"/>
        </w:rPr>
      </w:pPr>
      <w:r w:rsidRPr="006D319F">
        <w:rPr>
          <w:lang w:val="ru-RU"/>
        </w:rPr>
        <w:t>По вопросу о проекте договора о законах по образцам (ДЗО) информационно-справочным документом является докумен</w:t>
      </w:r>
      <w:r w:rsidRPr="00BC3958">
        <w:rPr>
          <w:lang w:val="ru-RU"/>
        </w:rPr>
        <w:t>т WO/GA/55/4 (Вопросы, касающиеся созыва дипломатической конференции по принятию договора о законах по образцам).</w:t>
      </w:r>
    </w:p>
    <w:p w:rsidR="005C1A11" w:rsidRPr="00BC3958" w:rsidRDefault="00133485" w:rsidP="0019680F">
      <w:pPr>
        <w:pStyle w:val="ONUME"/>
        <w:rPr>
          <w:lang w:val="ru-RU"/>
        </w:rPr>
      </w:pPr>
      <w:r w:rsidRPr="00BC3958">
        <w:rPr>
          <w:lang w:val="ru-RU"/>
        </w:rPr>
        <w:t xml:space="preserve">ПКТЗ рассмотрел </w:t>
      </w:r>
      <w:r w:rsidR="00BC3958" w:rsidRPr="00BC3958">
        <w:rPr>
          <w:lang w:val="ru-RU"/>
        </w:rPr>
        <w:t>обновленное предложение делегаций Израиля, Канады, Республики Корея, Соединенного Королевства, Соединенных Штатов Америки и Японии, а также Европейского союза и его государств-членов, касающееся совместной рекомендации об охране дизайнов графических интерфейсов пользователей</w:t>
      </w:r>
      <w:r w:rsidR="00280254">
        <w:rPr>
          <w:lang w:val="ru-RU"/>
        </w:rPr>
        <w:t> </w:t>
      </w:r>
      <w:r w:rsidR="00BC3958" w:rsidRPr="00BC3958">
        <w:rPr>
          <w:lang w:val="ru-RU"/>
        </w:rPr>
        <w:t xml:space="preserve">(ГИП) в качестве промышленных образцов </w:t>
      </w:r>
      <w:r w:rsidR="005C1A11" w:rsidRPr="00BC3958">
        <w:rPr>
          <w:lang w:val="ru-RU"/>
        </w:rPr>
        <w:t>(</w:t>
      </w:r>
      <w:r w:rsidR="00BC3958" w:rsidRPr="00BC3958">
        <w:rPr>
          <w:lang w:val="ru-RU"/>
        </w:rPr>
        <w:t>документ </w:t>
      </w:r>
      <w:r w:rsidR="005C1A11" w:rsidRPr="00BC3958">
        <w:rPr>
          <w:lang w:val="ru-RU"/>
        </w:rPr>
        <w:t>SCT/44/6</w:t>
      </w:r>
      <w:r w:rsidR="00BC3958" w:rsidRPr="00BC3958">
        <w:rPr>
          <w:lang w:val="ru-RU"/>
        </w:rPr>
        <w:t> </w:t>
      </w:r>
      <w:r w:rsidR="005C1A11" w:rsidRPr="00BC3958">
        <w:rPr>
          <w:lang w:val="ru-RU"/>
        </w:rPr>
        <w:t>Rev.</w:t>
      </w:r>
      <w:r w:rsidR="00F73F5B" w:rsidRPr="00BC3958">
        <w:rPr>
          <w:lang w:val="ru-RU"/>
        </w:rPr>
        <w:t>4</w:t>
      </w:r>
      <w:r w:rsidR="005C1A11" w:rsidRPr="00BC3958">
        <w:rPr>
          <w:lang w:val="ru-RU"/>
        </w:rPr>
        <w:t>)</w:t>
      </w:r>
      <w:r w:rsidR="00BC3958" w:rsidRPr="00BC3958">
        <w:rPr>
          <w:lang w:val="ru-RU"/>
        </w:rPr>
        <w:t>, и постановил продолжить дискуссию на следующей сессии Комитета</w:t>
      </w:r>
      <w:r w:rsidR="005C1A11" w:rsidRPr="00BC3958">
        <w:rPr>
          <w:lang w:val="ru-RU"/>
        </w:rPr>
        <w:t>.</w:t>
      </w:r>
    </w:p>
    <w:p w:rsidR="005C1A11" w:rsidRPr="0034420C" w:rsidRDefault="003D18AF" w:rsidP="007C79E8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Согласно решению, принятому на сорок четвертой сессии, Комитет рассмотрел </w:t>
      </w:r>
      <w:r w:rsidRPr="003D18AF">
        <w:rPr>
          <w:lang w:val="ru-RU"/>
        </w:rPr>
        <w:t xml:space="preserve">прототип базы данных, включающей ряд ответов на вопросник </w:t>
      </w:r>
      <w:r>
        <w:rPr>
          <w:lang w:val="ru-RU"/>
        </w:rPr>
        <w:t>о в</w:t>
      </w:r>
      <w:r w:rsidRPr="003D18AF">
        <w:rPr>
          <w:lang w:val="ru-RU"/>
        </w:rPr>
        <w:t>ременн</w:t>
      </w:r>
      <w:r>
        <w:rPr>
          <w:lang w:val="ru-RU"/>
        </w:rPr>
        <w:t xml:space="preserve">ой </w:t>
      </w:r>
      <w:r w:rsidRPr="003D18AF">
        <w:rPr>
          <w:lang w:val="ru-RU"/>
        </w:rPr>
        <w:t>охран</w:t>
      </w:r>
      <w:r>
        <w:rPr>
          <w:lang w:val="ru-RU"/>
        </w:rPr>
        <w:t>е</w:t>
      </w:r>
      <w:r w:rsidRPr="003D18AF">
        <w:rPr>
          <w:lang w:val="ru-RU"/>
        </w:rPr>
        <w:t>, предоставляем</w:t>
      </w:r>
      <w:r>
        <w:rPr>
          <w:lang w:val="ru-RU"/>
        </w:rPr>
        <w:t xml:space="preserve">ой </w:t>
      </w:r>
      <w:r w:rsidRPr="003D18AF">
        <w:rPr>
          <w:lang w:val="ru-RU"/>
        </w:rPr>
        <w:t>промышленным образцам на определенных международных выставках в соответствии со статьей 11 Парижской конвенции по охране промышленной собственности</w:t>
      </w:r>
      <w:r>
        <w:rPr>
          <w:lang w:val="ru-RU"/>
        </w:rPr>
        <w:t xml:space="preserve">, и требуемые для ее создания ресурсы </w:t>
      </w:r>
      <w:r w:rsidR="005C1A11">
        <w:t>(</w:t>
      </w:r>
      <w:r>
        <w:rPr>
          <w:lang w:val="ru-RU"/>
        </w:rPr>
        <w:t>документ </w:t>
      </w:r>
      <w:r w:rsidR="005C1A11">
        <w:t>SCT/45/2)</w:t>
      </w:r>
      <w:r w:rsidR="005C1A11" w:rsidRPr="00806CD2">
        <w:t>.</w:t>
      </w:r>
      <w:r w:rsidR="005C1A11">
        <w:t xml:space="preserve">  </w:t>
      </w:r>
      <w:r w:rsidR="007C79E8">
        <w:rPr>
          <w:lang w:val="ru-RU"/>
        </w:rPr>
        <w:t>Подводя итог обсуждению, ПКТЗ поручил Секретариату п</w:t>
      </w:r>
      <w:r w:rsidR="007C79E8" w:rsidRPr="007C79E8">
        <w:rPr>
          <w:lang w:val="ru-RU"/>
        </w:rPr>
        <w:t xml:space="preserve">риступить к полномасштабной разработке базы данных, содержащей информацию, полученную с помощью вопросника о временной охране, предоставляемой промышленным образцам на определенных международных выставках в соответствии со статьей 11 Парижской конвенции по охране промышленной собственности, </w:t>
      </w:r>
      <w:r w:rsidR="007C79E8">
        <w:rPr>
          <w:lang w:val="ru-RU"/>
        </w:rPr>
        <w:t xml:space="preserve">и </w:t>
      </w:r>
      <w:r w:rsidR="007C79E8" w:rsidRPr="007C79E8">
        <w:rPr>
          <w:lang w:val="ru-RU"/>
        </w:rPr>
        <w:t>создать такую базу на шести языках Организации Объединенных Наций</w:t>
      </w:r>
      <w:r w:rsidR="007C79E8">
        <w:rPr>
          <w:lang w:val="ru-RU"/>
        </w:rPr>
        <w:t> </w:t>
      </w:r>
      <w:r w:rsidR="007C79E8" w:rsidRPr="007C79E8">
        <w:rPr>
          <w:lang w:val="ru-RU"/>
        </w:rPr>
        <w:t>(ООН)</w:t>
      </w:r>
      <w:r w:rsidR="005C1A11" w:rsidRPr="008A4A0E">
        <w:t>.</w:t>
      </w:r>
    </w:p>
    <w:p w:rsidR="005C1A11" w:rsidRPr="0034420C" w:rsidRDefault="0097320A" w:rsidP="00337B6A">
      <w:pPr>
        <w:pStyle w:val="Heading2"/>
        <w:keepLines/>
        <w:spacing w:after="220"/>
        <w:rPr>
          <w:lang w:val="ru-RU"/>
        </w:rPr>
      </w:pPr>
      <w:r w:rsidRPr="0034420C">
        <w:rPr>
          <w:lang w:val="ru-RU"/>
        </w:rPr>
        <w:t>ГЕОГРАФИЧЕСКИЕ УКАЗАНИЯ</w:t>
      </w:r>
    </w:p>
    <w:p w:rsidR="005C1A11" w:rsidRPr="00C3168D" w:rsidRDefault="001E2B17" w:rsidP="001E2B17">
      <w:pPr>
        <w:pStyle w:val="ONUME"/>
        <w:rPr>
          <w:lang w:val="ru-RU"/>
        </w:rPr>
      </w:pPr>
      <w:r w:rsidRPr="0034420C">
        <w:rPr>
          <w:lang w:val="ru-RU"/>
        </w:rPr>
        <w:t>ПКТЗ рассмотрел предложения по тематике информационной сессии по географическим указаниям, сформулированные делегациями Соединенных Штатов Америки</w:t>
      </w:r>
      <w:r w:rsidR="005C1A11" w:rsidRPr="0034420C">
        <w:rPr>
          <w:lang w:val="ru-RU"/>
        </w:rPr>
        <w:t xml:space="preserve"> (</w:t>
      </w:r>
      <w:r w:rsidRPr="0034420C">
        <w:rPr>
          <w:lang w:val="ru-RU"/>
        </w:rPr>
        <w:t>документ </w:t>
      </w:r>
      <w:r w:rsidR="005C1A11" w:rsidRPr="0034420C">
        <w:rPr>
          <w:lang w:val="ru-RU"/>
        </w:rPr>
        <w:t xml:space="preserve">SCT/45/5) </w:t>
      </w:r>
      <w:r w:rsidRPr="0034420C">
        <w:rPr>
          <w:lang w:val="ru-RU"/>
        </w:rPr>
        <w:t>и Швейцарии</w:t>
      </w:r>
      <w:r w:rsidR="005C1A11" w:rsidRPr="0034420C">
        <w:rPr>
          <w:lang w:val="ru-RU"/>
        </w:rPr>
        <w:t xml:space="preserve"> (</w:t>
      </w:r>
      <w:r w:rsidRPr="0034420C">
        <w:rPr>
          <w:lang w:val="ru-RU"/>
        </w:rPr>
        <w:t>документ </w:t>
      </w:r>
      <w:r w:rsidR="005C1A11" w:rsidRPr="0034420C">
        <w:rPr>
          <w:lang w:val="ru-RU"/>
        </w:rPr>
        <w:t>SCT/45/7)</w:t>
      </w:r>
      <w:r w:rsidRPr="0034420C">
        <w:rPr>
          <w:lang w:val="ru-RU"/>
        </w:rPr>
        <w:t>,</w:t>
      </w:r>
      <w:r w:rsidR="00625D62">
        <w:rPr>
          <w:lang w:val="ru-RU"/>
        </w:rPr>
        <w:t xml:space="preserve"> и</w:t>
      </w:r>
      <w:r w:rsidR="005C1A11" w:rsidRPr="0034420C">
        <w:rPr>
          <w:lang w:val="ru-RU"/>
        </w:rPr>
        <w:t xml:space="preserve"> </w:t>
      </w:r>
      <w:r w:rsidRPr="0034420C">
        <w:rPr>
          <w:lang w:val="ru-RU"/>
        </w:rPr>
        <w:t>постановил провести это</w:t>
      </w:r>
      <w:r w:rsidRPr="004C1735">
        <w:rPr>
          <w:lang w:val="ru-RU"/>
        </w:rPr>
        <w:t xml:space="preserve"> мероприятие параллельно с сорок шестой сессией Комитета</w:t>
      </w:r>
      <w:r w:rsidR="005C1A11" w:rsidRPr="004C1735">
        <w:rPr>
          <w:lang w:val="ru-RU"/>
        </w:rPr>
        <w:t xml:space="preserve">.  </w:t>
      </w:r>
      <w:r w:rsidR="003357AF" w:rsidRPr="004C1735">
        <w:rPr>
          <w:lang w:val="ru-RU"/>
        </w:rPr>
        <w:t xml:space="preserve">В рамках </w:t>
      </w:r>
      <w:r w:rsidR="00826CE4">
        <w:rPr>
          <w:lang w:val="ru-RU"/>
        </w:rPr>
        <w:t>информационной</w:t>
      </w:r>
      <w:r w:rsidR="003357AF" w:rsidRPr="004C1735">
        <w:rPr>
          <w:lang w:val="ru-RU"/>
        </w:rPr>
        <w:t xml:space="preserve"> сессии будет организовано два заседания по следующим темам</w:t>
      </w:r>
      <w:r w:rsidR="005C1A11" w:rsidRPr="004C1735">
        <w:rPr>
          <w:lang w:val="ru-RU"/>
        </w:rPr>
        <w:t>:</w:t>
      </w:r>
      <w:r w:rsidR="00C24FA2">
        <w:rPr>
          <w:lang w:val="ru-RU"/>
        </w:rPr>
        <w:t xml:space="preserve">  (i) </w:t>
      </w:r>
      <w:r w:rsidR="00134FBA" w:rsidRPr="004C1735">
        <w:rPr>
          <w:lang w:val="ru-RU"/>
        </w:rPr>
        <w:t>охрана географических указаний</w:t>
      </w:r>
      <w:r w:rsidR="003D40BA" w:rsidRPr="003D40BA">
        <w:rPr>
          <w:lang w:val="ru-RU"/>
        </w:rPr>
        <w:t xml:space="preserve"> </w:t>
      </w:r>
      <w:r w:rsidR="003D40BA">
        <w:rPr>
          <w:lang w:val="ru-RU"/>
        </w:rPr>
        <w:t xml:space="preserve">для </w:t>
      </w:r>
      <w:r w:rsidR="003D40BA" w:rsidRPr="004C1735">
        <w:rPr>
          <w:lang w:val="ru-RU"/>
        </w:rPr>
        <w:t>несельскохозяйственных товаров</w:t>
      </w:r>
      <w:r w:rsidR="005C1A11" w:rsidRPr="004C1735">
        <w:rPr>
          <w:szCs w:val="22"/>
          <w:lang w:val="ru-RU"/>
        </w:rPr>
        <w:t>;</w:t>
      </w:r>
      <w:r w:rsidR="00C24FA2">
        <w:rPr>
          <w:lang w:val="ru-RU"/>
        </w:rPr>
        <w:t xml:space="preserve">  и (ii) </w:t>
      </w:r>
      <w:r w:rsidR="004C1735" w:rsidRPr="004C1735">
        <w:rPr>
          <w:lang w:val="ru-RU"/>
        </w:rPr>
        <w:t>охрана географических указаний</w:t>
      </w:r>
      <w:r w:rsidR="00D00133">
        <w:rPr>
          <w:lang w:val="ru-RU"/>
        </w:rPr>
        <w:t xml:space="preserve"> для услуг</w:t>
      </w:r>
      <w:r w:rsidR="005C1A11" w:rsidRPr="004C1735">
        <w:rPr>
          <w:szCs w:val="22"/>
          <w:lang w:val="ru-RU"/>
        </w:rPr>
        <w:t>.</w:t>
      </w:r>
      <w:r w:rsidR="002472A0" w:rsidRPr="004C1735">
        <w:rPr>
          <w:szCs w:val="22"/>
          <w:lang w:val="ru-RU"/>
        </w:rPr>
        <w:t xml:space="preserve"> </w:t>
      </w:r>
      <w:r w:rsidR="002472A0" w:rsidRPr="004C1735">
        <w:rPr>
          <w:lang w:val="ru-RU"/>
        </w:rPr>
        <w:t xml:space="preserve"> </w:t>
      </w:r>
      <w:r w:rsidR="004C1735" w:rsidRPr="004C1735">
        <w:rPr>
          <w:lang w:val="ru-RU"/>
        </w:rPr>
        <w:t>Более того, ПК</w:t>
      </w:r>
      <w:r w:rsidR="004C1735" w:rsidRPr="00C3168D">
        <w:rPr>
          <w:lang w:val="ru-RU"/>
        </w:rPr>
        <w:t>ТЗ предложил членам Комитета представить к сорок шестой сессии свои соображения по тематике информационной сессии по географическим указаниям, которая пройдет параллельно с сорок седьмой сессией ПКТЗ</w:t>
      </w:r>
      <w:r w:rsidR="005C1A11" w:rsidRPr="00C3168D">
        <w:rPr>
          <w:lang w:val="ru-RU"/>
        </w:rPr>
        <w:t>.</w:t>
      </w:r>
    </w:p>
    <w:p w:rsidR="005C1A11" w:rsidRDefault="00C3168D" w:rsidP="00187E43">
      <w:pPr>
        <w:pStyle w:val="ONUME"/>
      </w:pPr>
      <w:r w:rsidRPr="00C3168D">
        <w:rPr>
          <w:lang w:val="ru-RU"/>
        </w:rPr>
        <w:t>Параллельно с сорок пятой сессией</w:t>
      </w:r>
      <w:r w:rsidR="00EC60A1">
        <w:rPr>
          <w:lang w:val="ru-RU"/>
        </w:rPr>
        <w:t xml:space="preserve"> ПКТЗ</w:t>
      </w:r>
      <w:r w:rsidRPr="00C3168D">
        <w:rPr>
          <w:lang w:val="ru-RU"/>
        </w:rPr>
        <w:t xml:space="preserve"> с</w:t>
      </w:r>
      <w:r w:rsidRPr="004D0AAD">
        <w:rPr>
          <w:lang w:val="ru-RU"/>
        </w:rPr>
        <w:t>остоялась информационная сессия по географическим указаниям продолжительностью полдня, в ходе которой две группы экспертов представили следующие темы</w:t>
      </w:r>
      <w:r w:rsidR="005C1A11" w:rsidRPr="004D0AAD">
        <w:rPr>
          <w:lang w:val="ru-RU"/>
        </w:rPr>
        <w:t>:</w:t>
      </w:r>
      <w:r w:rsidR="00C66890">
        <w:rPr>
          <w:lang w:val="ru-RU"/>
        </w:rPr>
        <w:t xml:space="preserve">  (i) </w:t>
      </w:r>
      <w:r w:rsidR="00187E43" w:rsidRPr="004D0AAD">
        <w:rPr>
          <w:lang w:val="ru-RU"/>
        </w:rPr>
        <w:t>экспертиза географических указаний в системах sui generis и товарных знаков, включая сочетания словесных и графических элементов и географические указания, состоящи</w:t>
      </w:r>
      <w:r w:rsidR="00187E43" w:rsidRPr="000A416C">
        <w:rPr>
          <w:lang w:val="ru-RU"/>
        </w:rPr>
        <w:t>е только из графического элемента</w:t>
      </w:r>
      <w:r w:rsidR="005C1A11" w:rsidRPr="000A416C">
        <w:rPr>
          <w:lang w:val="ru-RU"/>
        </w:rPr>
        <w:t xml:space="preserve">;  </w:t>
      </w:r>
      <w:r w:rsidR="00187E43" w:rsidRPr="000A416C">
        <w:rPr>
          <w:lang w:val="ru-RU"/>
        </w:rPr>
        <w:t>вопрос важности описательных элементов</w:t>
      </w:r>
      <w:r w:rsidR="005C1A11" w:rsidRPr="000A416C">
        <w:rPr>
          <w:lang w:val="ru-RU"/>
        </w:rPr>
        <w:t xml:space="preserve">;  </w:t>
      </w:r>
      <w:r w:rsidR="004D0AAD" w:rsidRPr="000A416C">
        <w:rPr>
          <w:lang w:val="ru-RU"/>
        </w:rPr>
        <w:t>вопрос конфликтов и вопрос объема охраны</w:t>
      </w:r>
      <w:r w:rsidR="002472A0" w:rsidRPr="000A416C">
        <w:rPr>
          <w:lang w:val="ru-RU"/>
        </w:rPr>
        <w:t>;</w:t>
      </w:r>
      <w:r w:rsidR="005C33F8" w:rsidRPr="000A416C">
        <w:rPr>
          <w:lang w:val="ru-RU"/>
        </w:rPr>
        <w:t xml:space="preserve">  </w:t>
      </w:r>
      <w:r w:rsidR="00C66890">
        <w:rPr>
          <w:lang w:val="ru-RU"/>
        </w:rPr>
        <w:t xml:space="preserve">и </w:t>
      </w:r>
      <w:r w:rsidR="005C33F8" w:rsidRPr="000A416C">
        <w:rPr>
          <w:lang w:val="ru-RU"/>
        </w:rPr>
        <w:t>(ii)</w:t>
      </w:r>
      <w:r w:rsidR="00C66890">
        <w:rPr>
          <w:lang w:val="ru-RU"/>
        </w:rPr>
        <w:t> </w:t>
      </w:r>
      <w:r w:rsidR="000A416C" w:rsidRPr="000A416C">
        <w:rPr>
          <w:lang w:val="ru-RU"/>
        </w:rPr>
        <w:t>способы предотвращения недобросовестной регистрации доменных имен, состоящих из географических указаний или содержащих их.</w:t>
      </w:r>
    </w:p>
    <w:p w:rsidR="005C1A11" w:rsidRPr="00471A4F" w:rsidRDefault="00FC4E32" w:rsidP="008A245A">
      <w:pPr>
        <w:pStyle w:val="ONUME"/>
      </w:pPr>
      <w:r>
        <w:rPr>
          <w:lang w:val="ru-RU"/>
        </w:rPr>
        <w:t>С программой информационной сессии и презентациями</w:t>
      </w:r>
      <w:r w:rsidR="005A6289">
        <w:rPr>
          <w:lang w:val="ru-RU"/>
        </w:rPr>
        <w:t xml:space="preserve"> экспертов</w:t>
      </w:r>
      <w:r>
        <w:rPr>
          <w:lang w:val="ru-RU"/>
        </w:rPr>
        <w:t xml:space="preserve"> можно ознакомиться по </w:t>
      </w:r>
      <w:r w:rsidRPr="00471A4F">
        <w:rPr>
          <w:lang w:val="ru-RU"/>
        </w:rPr>
        <w:t xml:space="preserve">адресу </w:t>
      </w:r>
      <w:hyperlink r:id="rId10" w:history="1">
        <w:r w:rsidRPr="00471A4F">
          <w:rPr>
            <w:rStyle w:val="Hyperlink"/>
            <w:color w:val="auto"/>
          </w:rPr>
          <w:t>https://www.wipo.int/meetings/ru/details.jsp?meeting_id=69130</w:t>
        </w:r>
      </w:hyperlink>
      <w:r w:rsidR="002472A0" w:rsidRPr="00471A4F">
        <w:t>.</w:t>
      </w:r>
    </w:p>
    <w:p w:rsidR="005C1A11" w:rsidRPr="00F21A5F" w:rsidRDefault="00F21A5F" w:rsidP="00337B6A">
      <w:pPr>
        <w:pStyle w:val="ONUME"/>
        <w:ind w:left="5533"/>
        <w:rPr>
          <w:i/>
          <w:lang w:val="ru-RU"/>
        </w:rPr>
      </w:pPr>
      <w:r w:rsidRPr="00F21A5F">
        <w:rPr>
          <w:i/>
          <w:lang w:val="ru-RU"/>
        </w:rPr>
        <w:t>Генеральной Ассамблее ВОИС предлагается принять к сведению «Отчет о работе Постоянного комитета по законодательству в области товарных знаков, промышленных образцов и географических указаний (ПКТЗ)»</w:t>
      </w:r>
      <w:r w:rsidR="005C1A11" w:rsidRPr="00F21A5F">
        <w:rPr>
          <w:i/>
          <w:lang w:val="ru-RU"/>
        </w:rPr>
        <w:t xml:space="preserve"> (</w:t>
      </w:r>
      <w:r w:rsidRPr="00F21A5F">
        <w:rPr>
          <w:i/>
          <w:lang w:val="ru-RU"/>
        </w:rPr>
        <w:t>документ</w:t>
      </w:r>
      <w:r w:rsidR="005C1A11" w:rsidRPr="00F21A5F">
        <w:rPr>
          <w:i/>
          <w:lang w:val="ru-RU"/>
        </w:rPr>
        <w:t> WO/GA/55/3).</w:t>
      </w:r>
    </w:p>
    <w:p w:rsidR="002928D3" w:rsidRDefault="005C1A11" w:rsidP="00337B6A">
      <w:pPr>
        <w:pStyle w:val="Endofdocument-Annex"/>
        <w:spacing w:before="720"/>
      </w:pPr>
      <w:r>
        <w:t>[</w:t>
      </w:r>
      <w:r w:rsidR="00F21A5F">
        <w:rPr>
          <w:lang w:val="ru-RU"/>
        </w:rPr>
        <w:t>Конец документа</w:t>
      </w:r>
      <w:r>
        <w:t>]</w:t>
      </w:r>
      <w:bookmarkEnd w:id="4"/>
    </w:p>
    <w:sectPr w:rsidR="002928D3" w:rsidSect="00605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E1" w:rsidRDefault="006E00E1">
      <w:r>
        <w:separator/>
      </w:r>
    </w:p>
  </w:endnote>
  <w:endnote w:type="continuationSeparator" w:id="0">
    <w:p w:rsidR="006E00E1" w:rsidRDefault="006E00E1" w:rsidP="003B38C1">
      <w:r>
        <w:separator/>
      </w:r>
    </w:p>
    <w:p w:rsidR="006E00E1" w:rsidRPr="003B38C1" w:rsidRDefault="006E00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E00E1" w:rsidRPr="003B38C1" w:rsidRDefault="006E00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57" w:rsidRDefault="00415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57" w:rsidRDefault="00415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57" w:rsidRDefault="00415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E1" w:rsidRDefault="006E00E1">
      <w:r>
        <w:separator/>
      </w:r>
    </w:p>
  </w:footnote>
  <w:footnote w:type="continuationSeparator" w:id="0">
    <w:p w:rsidR="006E00E1" w:rsidRDefault="006E00E1" w:rsidP="008B60B2">
      <w:r>
        <w:separator/>
      </w:r>
    </w:p>
    <w:p w:rsidR="006E00E1" w:rsidRPr="00ED77FB" w:rsidRDefault="006E00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E00E1" w:rsidRPr="00ED77FB" w:rsidRDefault="006E00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57" w:rsidRDefault="00415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454F6" w:rsidP="00477D6B">
    <w:pPr>
      <w:jc w:val="right"/>
    </w:pPr>
    <w:bookmarkStart w:id="5" w:name="Code2"/>
    <w:bookmarkEnd w:id="5"/>
    <w:r>
      <w:t>WO/GA/55/3</w:t>
    </w:r>
  </w:p>
  <w:p w:rsidR="00EC4E49" w:rsidRDefault="00891E5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1565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57" w:rsidRDefault="00415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1"/>
    <w:rsid w:val="0001647B"/>
    <w:rsid w:val="00030C46"/>
    <w:rsid w:val="00043CAA"/>
    <w:rsid w:val="00075432"/>
    <w:rsid w:val="000968ED"/>
    <w:rsid w:val="000A3EE5"/>
    <w:rsid w:val="000A416C"/>
    <w:rsid w:val="000B5CA1"/>
    <w:rsid w:val="000F5E56"/>
    <w:rsid w:val="0010018D"/>
    <w:rsid w:val="001024FE"/>
    <w:rsid w:val="00124452"/>
    <w:rsid w:val="00133485"/>
    <w:rsid w:val="00134FBA"/>
    <w:rsid w:val="001362EE"/>
    <w:rsid w:val="00142868"/>
    <w:rsid w:val="00154C12"/>
    <w:rsid w:val="001832A6"/>
    <w:rsid w:val="00187E43"/>
    <w:rsid w:val="001927C9"/>
    <w:rsid w:val="0019680F"/>
    <w:rsid w:val="001A0F25"/>
    <w:rsid w:val="001C6808"/>
    <w:rsid w:val="001E2B17"/>
    <w:rsid w:val="001E7C1A"/>
    <w:rsid w:val="002121FA"/>
    <w:rsid w:val="002472A0"/>
    <w:rsid w:val="00251ACA"/>
    <w:rsid w:val="002634C4"/>
    <w:rsid w:val="00280254"/>
    <w:rsid w:val="002928D3"/>
    <w:rsid w:val="002B61AD"/>
    <w:rsid w:val="002C081B"/>
    <w:rsid w:val="002F1FE6"/>
    <w:rsid w:val="002F20AB"/>
    <w:rsid w:val="002F4E68"/>
    <w:rsid w:val="00312F7F"/>
    <w:rsid w:val="003228B7"/>
    <w:rsid w:val="003255A9"/>
    <w:rsid w:val="003315F4"/>
    <w:rsid w:val="003357AF"/>
    <w:rsid w:val="00337B6A"/>
    <w:rsid w:val="0034420C"/>
    <w:rsid w:val="00346308"/>
    <w:rsid w:val="003508A3"/>
    <w:rsid w:val="003673CF"/>
    <w:rsid w:val="00370B12"/>
    <w:rsid w:val="003845C1"/>
    <w:rsid w:val="003A6F89"/>
    <w:rsid w:val="003B38C1"/>
    <w:rsid w:val="003D18AF"/>
    <w:rsid w:val="003D3E7F"/>
    <w:rsid w:val="003D40BA"/>
    <w:rsid w:val="004000CC"/>
    <w:rsid w:val="00415657"/>
    <w:rsid w:val="00423E3E"/>
    <w:rsid w:val="00427AF4"/>
    <w:rsid w:val="0043086C"/>
    <w:rsid w:val="004400E2"/>
    <w:rsid w:val="00461632"/>
    <w:rsid w:val="004647DA"/>
    <w:rsid w:val="00471A4F"/>
    <w:rsid w:val="00474062"/>
    <w:rsid w:val="00477D6B"/>
    <w:rsid w:val="004A3364"/>
    <w:rsid w:val="004C1735"/>
    <w:rsid w:val="004D0AAD"/>
    <w:rsid w:val="004D39C4"/>
    <w:rsid w:val="00512848"/>
    <w:rsid w:val="0051297A"/>
    <w:rsid w:val="0053057A"/>
    <w:rsid w:val="0056024E"/>
    <w:rsid w:val="00560A29"/>
    <w:rsid w:val="005664AD"/>
    <w:rsid w:val="00584F85"/>
    <w:rsid w:val="00585A6B"/>
    <w:rsid w:val="00594203"/>
    <w:rsid w:val="00594D27"/>
    <w:rsid w:val="00595F7A"/>
    <w:rsid w:val="005A0A4E"/>
    <w:rsid w:val="005A6289"/>
    <w:rsid w:val="005C1A11"/>
    <w:rsid w:val="005C33F8"/>
    <w:rsid w:val="00601760"/>
    <w:rsid w:val="00604007"/>
    <w:rsid w:val="00605827"/>
    <w:rsid w:val="00606D4F"/>
    <w:rsid w:val="00610833"/>
    <w:rsid w:val="00625D62"/>
    <w:rsid w:val="0062702A"/>
    <w:rsid w:val="00646050"/>
    <w:rsid w:val="006713CA"/>
    <w:rsid w:val="00676C5C"/>
    <w:rsid w:val="00695558"/>
    <w:rsid w:val="006A67F5"/>
    <w:rsid w:val="006C6926"/>
    <w:rsid w:val="006D319F"/>
    <w:rsid w:val="006D5E0F"/>
    <w:rsid w:val="006E00E1"/>
    <w:rsid w:val="0070190F"/>
    <w:rsid w:val="007058FB"/>
    <w:rsid w:val="00712780"/>
    <w:rsid w:val="00713E2F"/>
    <w:rsid w:val="0071484B"/>
    <w:rsid w:val="00795853"/>
    <w:rsid w:val="007B6A58"/>
    <w:rsid w:val="007C79E8"/>
    <w:rsid w:val="007D1613"/>
    <w:rsid w:val="007F3468"/>
    <w:rsid w:val="007F35AA"/>
    <w:rsid w:val="00801AF9"/>
    <w:rsid w:val="00801B3D"/>
    <w:rsid w:val="00826987"/>
    <w:rsid w:val="00826CE4"/>
    <w:rsid w:val="008441C0"/>
    <w:rsid w:val="0085325A"/>
    <w:rsid w:val="00872BC6"/>
    <w:rsid w:val="00873EE5"/>
    <w:rsid w:val="00891E5E"/>
    <w:rsid w:val="008A245A"/>
    <w:rsid w:val="008B2CC1"/>
    <w:rsid w:val="008B4B5E"/>
    <w:rsid w:val="008B60B2"/>
    <w:rsid w:val="008C13B2"/>
    <w:rsid w:val="008E3551"/>
    <w:rsid w:val="009052E1"/>
    <w:rsid w:val="0090731E"/>
    <w:rsid w:val="00916EE2"/>
    <w:rsid w:val="009175AA"/>
    <w:rsid w:val="009447FF"/>
    <w:rsid w:val="009454F6"/>
    <w:rsid w:val="00966A22"/>
    <w:rsid w:val="0096722F"/>
    <w:rsid w:val="00972FEC"/>
    <w:rsid w:val="0097320A"/>
    <w:rsid w:val="00974875"/>
    <w:rsid w:val="00980843"/>
    <w:rsid w:val="00994713"/>
    <w:rsid w:val="009E2791"/>
    <w:rsid w:val="009E3F6F"/>
    <w:rsid w:val="009F3BF9"/>
    <w:rsid w:val="009F499F"/>
    <w:rsid w:val="00A42DAF"/>
    <w:rsid w:val="00A45BD8"/>
    <w:rsid w:val="00A4692A"/>
    <w:rsid w:val="00A778BF"/>
    <w:rsid w:val="00A85B8E"/>
    <w:rsid w:val="00A9118D"/>
    <w:rsid w:val="00A9356B"/>
    <w:rsid w:val="00A96078"/>
    <w:rsid w:val="00AA550A"/>
    <w:rsid w:val="00AC0E19"/>
    <w:rsid w:val="00AC205C"/>
    <w:rsid w:val="00AF5C73"/>
    <w:rsid w:val="00AF78DA"/>
    <w:rsid w:val="00B05A69"/>
    <w:rsid w:val="00B23740"/>
    <w:rsid w:val="00B40598"/>
    <w:rsid w:val="00B50B99"/>
    <w:rsid w:val="00B5119B"/>
    <w:rsid w:val="00B62CD9"/>
    <w:rsid w:val="00B9734B"/>
    <w:rsid w:val="00BC3958"/>
    <w:rsid w:val="00BD0DEC"/>
    <w:rsid w:val="00C11BFE"/>
    <w:rsid w:val="00C24FA2"/>
    <w:rsid w:val="00C3168D"/>
    <w:rsid w:val="00C42FAC"/>
    <w:rsid w:val="00C63A51"/>
    <w:rsid w:val="00C66890"/>
    <w:rsid w:val="00C66E3D"/>
    <w:rsid w:val="00C670DE"/>
    <w:rsid w:val="00C72028"/>
    <w:rsid w:val="00C94629"/>
    <w:rsid w:val="00CB3C40"/>
    <w:rsid w:val="00CD3748"/>
    <w:rsid w:val="00CE65D4"/>
    <w:rsid w:val="00CF2EDF"/>
    <w:rsid w:val="00D00133"/>
    <w:rsid w:val="00D45252"/>
    <w:rsid w:val="00D457B5"/>
    <w:rsid w:val="00D71B4D"/>
    <w:rsid w:val="00D768AF"/>
    <w:rsid w:val="00D85EE8"/>
    <w:rsid w:val="00D90A92"/>
    <w:rsid w:val="00D93D55"/>
    <w:rsid w:val="00E0282B"/>
    <w:rsid w:val="00E04775"/>
    <w:rsid w:val="00E161A2"/>
    <w:rsid w:val="00E335FE"/>
    <w:rsid w:val="00E35161"/>
    <w:rsid w:val="00E5021F"/>
    <w:rsid w:val="00E671A6"/>
    <w:rsid w:val="00EB1DCF"/>
    <w:rsid w:val="00EC4E49"/>
    <w:rsid w:val="00EC60A1"/>
    <w:rsid w:val="00ED77FB"/>
    <w:rsid w:val="00EE4C6D"/>
    <w:rsid w:val="00F021A6"/>
    <w:rsid w:val="00F11D94"/>
    <w:rsid w:val="00F21A5F"/>
    <w:rsid w:val="00F26F43"/>
    <w:rsid w:val="00F276AE"/>
    <w:rsid w:val="00F45B69"/>
    <w:rsid w:val="00F66152"/>
    <w:rsid w:val="00F667F0"/>
    <w:rsid w:val="00F73F5B"/>
    <w:rsid w:val="00F87F43"/>
    <w:rsid w:val="00F913CD"/>
    <w:rsid w:val="00F956D2"/>
    <w:rsid w:val="00FA19FB"/>
    <w:rsid w:val="00FA4EC4"/>
    <w:rsid w:val="00FC4E32"/>
    <w:rsid w:val="00FE39A6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1B542982-1C01-44AA-9B0E-F0D374B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7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BC6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47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45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ru/details.jsp?meeting_id=69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sct/ru/sct_45/sct_45_8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610F-0926-4045-B104-AFEDB78C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55 (E)</Template>
  <TotalTime>206</TotalTime>
  <Pages>3</Pages>
  <Words>851</Words>
  <Characters>6112</Characters>
  <Application>Microsoft Office Word</Application>
  <DocSecurity>0</DocSecurity>
  <Lines>113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WO/GA/55/3</vt:lpstr>
    </vt:vector>
  </TitlesOfParts>
  <Company>WIPO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WO/GA/55/3</dc:title>
  <dc:subject>Fifty-Fifth Session of Meetings</dc:subject>
  <dc:creator>WIPO</dc:creator>
  <cp:keywords>PUBLIC</cp:keywords>
  <cp:lastModifiedBy>HÄFLIGER Patience</cp:lastModifiedBy>
  <cp:revision>89</cp:revision>
  <cp:lastPrinted>2011-02-15T11:56:00Z</cp:lastPrinted>
  <dcterms:created xsi:type="dcterms:W3CDTF">2022-04-21T08:29:00Z</dcterms:created>
  <dcterms:modified xsi:type="dcterms:W3CDTF">2022-05-02T15:13:00Z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ed840fa5-5771-4925-ab04-d4564dfd86c3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