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C0575" w14:textId="5D0AB56F" w:rsidR="008B2CC1" w:rsidRPr="008B2CC1" w:rsidRDefault="00F858F5" w:rsidP="00F11D94">
      <w:pP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76B90AE" wp14:editId="749A6A27">
            <wp:extent cx="2790190" cy="1403985"/>
            <wp:effectExtent l="0" t="0" r="0" b="5715"/>
            <wp:docPr id="3" name="Picture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3EE5">
        <w:rPr>
          <w:rFonts w:ascii="Arial Black" w:hAnsi="Arial Black"/>
          <w:caps/>
          <w:noProof/>
          <w:sz w:val="15"/>
          <w:lang w:val="en-US" w:eastAsia="en-US"/>
        </w:rPr>
        <mc:AlternateContent>
          <mc:Choice Requires="wps">
            <w:drawing>
              <wp:inline distT="0" distB="0" distL="0" distR="0" wp14:anchorId="72781956" wp14:editId="7EDF45A0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F26FE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7FCA41BA" w14:textId="77777777" w:rsidR="008B2CC1" w:rsidRPr="001024FE" w:rsidRDefault="00912762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WO/CC/82/</w:t>
      </w:r>
      <w:bookmarkStart w:id="1" w:name="Code"/>
      <w:r>
        <w:rPr>
          <w:rFonts w:ascii="Arial Black" w:hAnsi="Arial Black"/>
          <w:caps/>
          <w:sz w:val="15"/>
        </w:rPr>
        <w:t>INF/2</w:t>
      </w:r>
    </w:p>
    <w:bookmarkEnd w:id="1"/>
    <w:p w14:paraId="0D486FD0" w14:textId="77777777"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2" w:name="Original"/>
      <w:r>
        <w:rPr>
          <w:rFonts w:ascii="Arial Black" w:hAnsi="Arial Black"/>
          <w:caps/>
          <w:sz w:val="15"/>
        </w:rPr>
        <w:t>английский</w:t>
      </w:r>
    </w:p>
    <w:p w14:paraId="2EF64020" w14:textId="360830B4" w:rsidR="008B2CC1" w:rsidRPr="00CE65D4" w:rsidRDefault="00FC08DA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bookmarkStart w:id="3" w:name="Date"/>
      <w:bookmarkEnd w:id="2"/>
      <w:r>
        <w:rPr>
          <w:rFonts w:ascii="Arial Black" w:hAnsi="Arial Black"/>
          <w:caps/>
          <w:sz w:val="15"/>
          <w:szCs w:val="15"/>
        </w:rPr>
        <w:t>ДАТА: 31 МАЯ 2023 ГОДА</w:t>
      </w:r>
    </w:p>
    <w:bookmarkEnd w:id="3"/>
    <w:p w14:paraId="3806E2FE" w14:textId="77777777" w:rsidR="008B2CC1" w:rsidRPr="003845C1" w:rsidRDefault="00095CDF" w:rsidP="00CE65D4">
      <w:pPr>
        <w:spacing w:after="600"/>
        <w:rPr>
          <w:b/>
          <w:sz w:val="28"/>
          <w:szCs w:val="28"/>
        </w:rPr>
      </w:pPr>
      <w:r>
        <w:rPr>
          <w:b/>
          <w:sz w:val="28"/>
        </w:rPr>
        <w:t>Координационный комитет ВОИС</w:t>
      </w:r>
    </w:p>
    <w:p w14:paraId="7B3EFC2B" w14:textId="77777777" w:rsidR="008B2CC1" w:rsidRPr="003845C1" w:rsidRDefault="00095CDF" w:rsidP="008B2CC1">
      <w:pPr>
        <w:rPr>
          <w:b/>
          <w:sz w:val="24"/>
          <w:szCs w:val="24"/>
        </w:rPr>
      </w:pPr>
      <w:r>
        <w:rPr>
          <w:b/>
          <w:sz w:val="24"/>
        </w:rPr>
        <w:t>Восемьдесят вторая (54-я очередная) сессия</w:t>
      </w:r>
    </w:p>
    <w:p w14:paraId="3A5CEBEB" w14:textId="77777777" w:rsidR="008B2CC1" w:rsidRPr="009F3BF9" w:rsidRDefault="00095CDF" w:rsidP="00CE65D4">
      <w:pPr>
        <w:spacing w:after="720"/>
      </w:pPr>
      <w:r>
        <w:rPr>
          <w:b/>
          <w:sz w:val="24"/>
        </w:rPr>
        <w:t>Женева, 6–14 июля 2023 года</w:t>
      </w:r>
    </w:p>
    <w:p w14:paraId="19D3583C" w14:textId="77777777" w:rsidR="008B2CC1" w:rsidRPr="009F3BF9" w:rsidRDefault="006761B4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ГОДОВОЙ ОТЧЕТ БЮРО ПО ВОПРОСАМ ЭТИКИ</w:t>
      </w:r>
    </w:p>
    <w:p w14:paraId="5BECC2AC" w14:textId="77777777" w:rsidR="008B2CC1" w:rsidRPr="004D39C4" w:rsidRDefault="006761B4" w:rsidP="00CE65D4">
      <w:pPr>
        <w:spacing w:after="960"/>
        <w:rPr>
          <w:i/>
        </w:rPr>
      </w:pPr>
      <w:bookmarkStart w:id="5" w:name="Prepared"/>
      <w:bookmarkEnd w:id="4"/>
      <w:r>
        <w:rPr>
          <w:i/>
        </w:rPr>
        <w:t>Подготовлен Секретариатом</w:t>
      </w:r>
    </w:p>
    <w:bookmarkEnd w:id="5"/>
    <w:p w14:paraId="24F52843" w14:textId="77777777" w:rsidR="006761B4" w:rsidRPr="006761B4" w:rsidRDefault="006761B4" w:rsidP="006761B4">
      <w:pPr>
        <w:keepNext/>
        <w:spacing w:before="240" w:after="220"/>
        <w:ind w:left="720" w:hanging="720"/>
        <w:jc w:val="both"/>
        <w:outlineLvl w:val="0"/>
        <w:rPr>
          <w:b/>
          <w:bCs/>
          <w:caps/>
          <w:kern w:val="32"/>
          <w:szCs w:val="32"/>
        </w:rPr>
      </w:pPr>
      <w:r>
        <w:rPr>
          <w:b/>
          <w:caps/>
        </w:rPr>
        <w:t>Введение</w:t>
      </w:r>
    </w:p>
    <w:p w14:paraId="6C165BC4" w14:textId="5D4D66FE" w:rsidR="006761B4" w:rsidRPr="00EF7268" w:rsidRDefault="006761B4" w:rsidP="00EF7268">
      <w:pPr>
        <w:pStyle w:val="ONUME"/>
      </w:pPr>
      <w:r>
        <w:t xml:space="preserve">Настоящий отчет препровождается через Генерального директора Генеральной Ассамблее ВОИС в соответствии со служебной инструкцией № 16/2020, озаглавленной «Бюро ВОИС по вопросам этики». </w:t>
      </w:r>
      <w:r w:rsidR="00EF7268" w:rsidRPr="00EF7268">
        <w:t xml:space="preserve">В нем </w:t>
      </w:r>
      <w:r w:rsidR="00EF7268">
        <w:t>представлена информация об</w:t>
      </w:r>
      <w:r w:rsidR="00EF7268" w:rsidRPr="00EF7268">
        <w:t xml:space="preserve"> основны</w:t>
      </w:r>
      <w:r w:rsidR="00EF7268">
        <w:t>х</w:t>
      </w:r>
      <w:r w:rsidR="00EF7268" w:rsidRPr="00EF7268">
        <w:t xml:space="preserve"> мероприятия</w:t>
      </w:r>
      <w:r w:rsidR="00EF7268">
        <w:t>х</w:t>
      </w:r>
      <w:r w:rsidR="00EF7268" w:rsidRPr="00EF7268">
        <w:t>, проведенны</w:t>
      </w:r>
      <w:r w:rsidR="00EF7268">
        <w:t>х</w:t>
      </w:r>
      <w:r w:rsidR="00EF7268" w:rsidRPr="00EF7268">
        <w:t xml:space="preserve"> Бюро по</w:t>
      </w:r>
      <w:r w:rsidR="000235FE" w:rsidRPr="000235FE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235FE" w:rsidRPr="000235FE">
        <w:t>вопросам</w:t>
      </w:r>
      <w:r w:rsidR="00EF7268" w:rsidRPr="00EF7268">
        <w:t xml:space="preserve"> этик</w:t>
      </w:r>
      <w:r w:rsidR="000235FE">
        <w:t>и</w:t>
      </w:r>
      <w:r w:rsidR="00EF7268" w:rsidRPr="00EF7268">
        <w:t xml:space="preserve"> в 2022 году</w:t>
      </w:r>
      <w:r w:rsidRPr="00EF7268">
        <w:t xml:space="preserve">. </w:t>
      </w:r>
    </w:p>
    <w:p w14:paraId="30CB6EB5" w14:textId="7A4F09B7" w:rsidR="006761B4" w:rsidRPr="00EF7268" w:rsidRDefault="00EF7268" w:rsidP="00CC2A51">
      <w:pPr>
        <w:pStyle w:val="ONUME"/>
      </w:pPr>
      <w:r w:rsidRPr="00EF7268">
        <w:t xml:space="preserve">Бюро по </w:t>
      </w:r>
      <w:r w:rsidR="000235FE" w:rsidRPr="000235FE">
        <w:t>вопросам</w:t>
      </w:r>
      <w:r w:rsidRPr="000235FE">
        <w:t xml:space="preserve"> этик</w:t>
      </w:r>
      <w:r w:rsidR="000235FE" w:rsidRPr="000235FE">
        <w:t>и</w:t>
      </w:r>
      <w:r w:rsidRPr="00EF7268">
        <w:t xml:space="preserve"> было создано в 2010 году для оказания </w:t>
      </w:r>
      <w:r w:rsidR="00CC2A51" w:rsidRPr="00CC2A51">
        <w:t>Генеральному директору поддержк</w:t>
      </w:r>
      <w:r w:rsidR="00CC2A51">
        <w:t>и</w:t>
      </w:r>
      <w:r w:rsidR="00CC2A51" w:rsidRPr="00CC2A51">
        <w:t xml:space="preserve"> в его усилиях, призванных способствовать обеспечению того, чтобы все сотрудники ВОИС при выполнении своих функций соблюдали самые высокие стандарты этики и добросовестности, предусмотренные Конвенцией, учреждающей ВОИС, Стандартами поведения для международной гражданской службы, Положениями и правилами о персонале, Кодексом этики ВОИС и соответствующими документами, определяющими политику и процедур</w:t>
      </w:r>
      <w:r w:rsidR="00642DC0">
        <w:t>ы</w:t>
      </w:r>
      <w:r w:rsidR="00CC2A51" w:rsidRPr="00CC2A51">
        <w:t>.</w:t>
      </w:r>
      <w:r w:rsidR="006761B4" w:rsidRPr="00EF7268">
        <w:t xml:space="preserve"> </w:t>
      </w:r>
    </w:p>
    <w:p w14:paraId="0762DD04" w14:textId="672C38F0" w:rsidR="006761B4" w:rsidRPr="00CC2A51" w:rsidRDefault="006761B4" w:rsidP="00CC2A51">
      <w:pPr>
        <w:pStyle w:val="ONUME"/>
      </w:pPr>
      <w:r w:rsidRPr="00EF7268">
        <w:t xml:space="preserve"> </w:t>
      </w:r>
      <w:r w:rsidR="00CC2A51">
        <w:t xml:space="preserve">Цель Бюро по </w:t>
      </w:r>
      <w:r w:rsidR="000235FE" w:rsidRPr="000235FE">
        <w:t>вопросам</w:t>
      </w:r>
      <w:r w:rsidR="00EF7268" w:rsidRPr="000235FE">
        <w:t xml:space="preserve"> этик</w:t>
      </w:r>
      <w:r w:rsidR="000235FE" w:rsidRPr="000235FE">
        <w:t>и</w:t>
      </w:r>
      <w:r w:rsidR="00CC2A51">
        <w:t xml:space="preserve"> –</w:t>
      </w:r>
      <w:r>
        <w:t xml:space="preserve"> способствовать утверждению в Организации культуры этики, основанной на общих ценностях независимости, лояльности, беспристрастности, добросовестности, ответствен</w:t>
      </w:r>
      <w:r w:rsidR="00CC2A51">
        <w:t>ности и уважения прав человека.</w:t>
      </w:r>
      <w:r>
        <w:t xml:space="preserve"> </w:t>
      </w:r>
      <w:r w:rsidR="00CC2A51" w:rsidRPr="00CC2A51">
        <w:t xml:space="preserve">Бюро по </w:t>
      </w:r>
      <w:r w:rsidR="000235FE" w:rsidRPr="000235FE">
        <w:t>вопросам</w:t>
      </w:r>
      <w:r w:rsidR="00EF7268" w:rsidRPr="000235FE">
        <w:t xml:space="preserve"> этик</w:t>
      </w:r>
      <w:r w:rsidR="000235FE" w:rsidRPr="000235FE">
        <w:t>и</w:t>
      </w:r>
      <w:r w:rsidR="00CC2A51" w:rsidRPr="00CC2A51">
        <w:t xml:space="preserve"> выполняет эту </w:t>
      </w:r>
      <w:r w:rsidR="00CC2A51">
        <w:t>задачу, предоставляя</w:t>
      </w:r>
      <w:r w:rsidR="00CC2A51" w:rsidRPr="00CC2A51">
        <w:t xml:space="preserve"> услуг</w:t>
      </w:r>
      <w:r w:rsidR="00CC2A51">
        <w:t>и</w:t>
      </w:r>
      <w:r w:rsidR="00CC2A51" w:rsidRPr="00CC2A51">
        <w:t xml:space="preserve"> международным </w:t>
      </w:r>
      <w:r w:rsidR="00CC2A51" w:rsidRPr="00CC2A51">
        <w:lastRenderedPageBreak/>
        <w:t>сотрудникам ВОИС</w:t>
      </w:r>
      <w:r w:rsidR="00CC2A51" w:rsidRPr="006761B4">
        <w:rPr>
          <w:vertAlign w:val="superscript"/>
        </w:rPr>
        <w:footnoteReference w:id="2"/>
      </w:r>
      <w:r w:rsidR="00CC2A51" w:rsidRPr="00CC2A51">
        <w:t xml:space="preserve">, </w:t>
      </w:r>
      <w:r w:rsidR="00CC2A51">
        <w:t>в том числе сотрудникам старшего руководящего звена</w:t>
      </w:r>
      <w:r w:rsidR="00CC2A51" w:rsidRPr="00CC2A51">
        <w:t xml:space="preserve">, </w:t>
      </w:r>
      <w:r w:rsidR="00CC2A51">
        <w:t>по</w:t>
      </w:r>
      <w:r w:rsidR="00CC2A51" w:rsidRPr="00CC2A51">
        <w:t xml:space="preserve"> следующи</w:t>
      </w:r>
      <w:r w:rsidR="00CC2A51">
        <w:t>м</w:t>
      </w:r>
      <w:r w:rsidR="00CC2A51" w:rsidRPr="00CC2A51">
        <w:t xml:space="preserve"> </w:t>
      </w:r>
      <w:r w:rsidR="00CC2A51">
        <w:t>обширным</w:t>
      </w:r>
      <w:r w:rsidR="00CC2A51" w:rsidRPr="00CC2A51">
        <w:t xml:space="preserve"> </w:t>
      </w:r>
      <w:r w:rsidR="00CC2A51">
        <w:t>направлениям деятельности</w:t>
      </w:r>
      <w:r w:rsidR="000235FE">
        <w:t>:</w:t>
      </w:r>
    </w:p>
    <w:p w14:paraId="76C58BF6" w14:textId="505F26F2" w:rsidR="006761B4" w:rsidRPr="006761B4" w:rsidRDefault="00CC2A51" w:rsidP="00CC2A51">
      <w:pPr>
        <w:numPr>
          <w:ilvl w:val="1"/>
          <w:numId w:val="5"/>
        </w:numPr>
        <w:spacing w:after="220"/>
      </w:pPr>
      <w:r w:rsidRPr="00CC2A51">
        <w:t>конфиденциальное консультирование и рекомендации</w:t>
      </w:r>
      <w:r w:rsidR="006761B4">
        <w:t>;</w:t>
      </w:r>
    </w:p>
    <w:p w14:paraId="13974E56" w14:textId="56764832" w:rsidR="006761B4" w:rsidRPr="00CC2A51" w:rsidRDefault="00CC2A51" w:rsidP="00CC2A51">
      <w:pPr>
        <w:numPr>
          <w:ilvl w:val="1"/>
          <w:numId w:val="5"/>
        </w:numPr>
        <w:spacing w:after="220"/>
      </w:pPr>
      <w:r>
        <w:t>подготовка кадров по вопросам этики,</w:t>
      </w:r>
      <w:r w:rsidRPr="00CC2A51">
        <w:t xml:space="preserve"> повышение осведомленности и</w:t>
      </w:r>
      <w:r>
        <w:t xml:space="preserve"> информационно-разъяснительная работа</w:t>
      </w:r>
      <w:r w:rsidR="006761B4" w:rsidRPr="00CC2A51">
        <w:t xml:space="preserve">; </w:t>
      </w:r>
    </w:p>
    <w:p w14:paraId="2EA4F75C" w14:textId="2C35496A" w:rsidR="006761B4" w:rsidRPr="000C436F" w:rsidRDefault="00CC2A51" w:rsidP="00CC2A51">
      <w:pPr>
        <w:numPr>
          <w:ilvl w:val="1"/>
          <w:numId w:val="5"/>
        </w:numPr>
        <w:spacing w:after="220"/>
      </w:pPr>
      <w:r w:rsidRPr="000C436F">
        <w:t>установление стандартов и разработка политики</w:t>
      </w:r>
      <w:r w:rsidR="006761B4" w:rsidRPr="000C436F">
        <w:t>;</w:t>
      </w:r>
    </w:p>
    <w:p w14:paraId="09B24E28" w14:textId="0E472111" w:rsidR="006761B4" w:rsidRPr="000C436F" w:rsidRDefault="000C436F" w:rsidP="00291793">
      <w:pPr>
        <w:numPr>
          <w:ilvl w:val="1"/>
          <w:numId w:val="5"/>
        </w:numPr>
        <w:spacing w:after="220"/>
        <w:rPr>
          <w:szCs w:val="22"/>
        </w:rPr>
      </w:pPr>
      <w:r>
        <w:t>принятие мер по</w:t>
      </w:r>
      <w:r w:rsidRPr="000C436F">
        <w:t xml:space="preserve"> </w:t>
      </w:r>
      <w:r>
        <w:t>реализации</w:t>
      </w:r>
      <w:r w:rsidRPr="000C436F">
        <w:t xml:space="preserve"> </w:t>
      </w:r>
      <w:r>
        <w:t>политики</w:t>
      </w:r>
      <w:r w:rsidRPr="000C436F">
        <w:t xml:space="preserve"> </w:t>
      </w:r>
      <w:r>
        <w:t>защиты</w:t>
      </w:r>
      <w:r w:rsidRPr="000C436F">
        <w:t xml:space="preserve"> </w:t>
      </w:r>
      <w:r>
        <w:t>от</w:t>
      </w:r>
      <w:r w:rsidRPr="000C436F">
        <w:t xml:space="preserve"> </w:t>
      </w:r>
      <w:r>
        <w:t>преследований</w:t>
      </w:r>
      <w:r w:rsidR="00122BA0" w:rsidRPr="00122BA0">
        <w:t xml:space="preserve"> за сообщение о служебных нарушениях</w:t>
      </w:r>
      <w:r w:rsidRPr="000C436F">
        <w:t>;</w:t>
      </w:r>
      <w:r>
        <w:t xml:space="preserve"> и</w:t>
      </w:r>
    </w:p>
    <w:p w14:paraId="186CFDD2" w14:textId="7281A58B" w:rsidR="006761B4" w:rsidRPr="000C436F" w:rsidRDefault="000C436F" w:rsidP="000C436F">
      <w:pPr>
        <w:numPr>
          <w:ilvl w:val="1"/>
          <w:numId w:val="5"/>
        </w:numPr>
        <w:spacing w:after="220"/>
      </w:pPr>
      <w:r>
        <w:t>принятие мер по</w:t>
      </w:r>
      <w:r w:rsidRPr="000C436F">
        <w:t xml:space="preserve"> реализации политики</w:t>
      </w:r>
      <w:r w:rsidR="006761B4" w:rsidRPr="000C436F">
        <w:t xml:space="preserve"> </w:t>
      </w:r>
      <w:r>
        <w:t xml:space="preserve">по вопросам </w:t>
      </w:r>
      <w:r w:rsidRPr="000C436F">
        <w:t>раскрытия финансовой информации и декларирования интересов (</w:t>
      </w:r>
      <w:r w:rsidRPr="000C436F">
        <w:rPr>
          <w:lang w:val="en-US"/>
        </w:rPr>
        <w:t>FDDI</w:t>
      </w:r>
      <w:r w:rsidRPr="000C436F">
        <w:t>)</w:t>
      </w:r>
      <w:r w:rsidR="006761B4" w:rsidRPr="000C436F">
        <w:t xml:space="preserve">. </w:t>
      </w:r>
    </w:p>
    <w:p w14:paraId="285217FD" w14:textId="019B7A9C" w:rsidR="006761B4" w:rsidRPr="00195185" w:rsidRDefault="000C436F" w:rsidP="000C436F">
      <w:pPr>
        <w:pStyle w:val="ONUME"/>
        <w:rPr>
          <w:szCs w:val="22"/>
        </w:rPr>
      </w:pPr>
      <w:r w:rsidRPr="000C436F">
        <w:t xml:space="preserve">Бюро ВОИС по вопросам этики </w:t>
      </w:r>
      <w:r>
        <w:t>возглавляет</w:t>
      </w:r>
      <w:r w:rsidRPr="000C436F">
        <w:t xml:space="preserve"> Главн</w:t>
      </w:r>
      <w:r>
        <w:t>ый</w:t>
      </w:r>
      <w:r w:rsidRPr="000C436F">
        <w:t xml:space="preserve"> сотрудник по вопросам этики, функционально и оперативно независим</w:t>
      </w:r>
      <w:r>
        <w:t>ый</w:t>
      </w:r>
      <w:r w:rsidRPr="000C436F">
        <w:t xml:space="preserve"> от руководства</w:t>
      </w:r>
      <w:r w:rsidR="006761B4" w:rsidRPr="000C436F">
        <w:t>.</w:t>
      </w:r>
      <w:r w:rsidR="000C318F">
        <w:t xml:space="preserve"> </w:t>
      </w:r>
      <w:r w:rsidR="00195185">
        <w:t>В</w:t>
      </w:r>
      <w:r w:rsidR="00195185" w:rsidRPr="00195185">
        <w:t xml:space="preserve"> 2022 </w:t>
      </w:r>
      <w:r w:rsidR="00195185">
        <w:t>году</w:t>
      </w:r>
      <w:r w:rsidR="00195185" w:rsidRPr="00195185">
        <w:t xml:space="preserve"> </w:t>
      </w:r>
      <w:r w:rsidR="00195185">
        <w:t>в</w:t>
      </w:r>
      <w:r w:rsidR="00195185" w:rsidRPr="00195185">
        <w:t xml:space="preserve"> </w:t>
      </w:r>
      <w:r w:rsidR="00195185">
        <w:t>Бюро</w:t>
      </w:r>
      <w:r w:rsidR="00195185" w:rsidRPr="00195185">
        <w:t xml:space="preserve"> </w:t>
      </w:r>
      <w:r w:rsidR="000C318F">
        <w:t>работал</w:t>
      </w:r>
      <w:r w:rsidR="00195185" w:rsidRPr="00195185">
        <w:t xml:space="preserve"> стажер, </w:t>
      </w:r>
      <w:r w:rsidR="000C318F">
        <w:t xml:space="preserve">временно привлекался </w:t>
      </w:r>
      <w:r w:rsidR="00195185" w:rsidRPr="00195185">
        <w:t xml:space="preserve">консультант и </w:t>
      </w:r>
      <w:r w:rsidR="000C318F">
        <w:t xml:space="preserve">использовалась </w:t>
      </w:r>
      <w:r w:rsidR="00195185" w:rsidRPr="00195185">
        <w:t>административн</w:t>
      </w:r>
      <w:r w:rsidR="000C318F">
        <w:t>ая поддержка</w:t>
      </w:r>
      <w:r w:rsidR="006761B4" w:rsidRPr="006761B4">
        <w:rPr>
          <w:szCs w:val="22"/>
          <w:vertAlign w:val="superscript"/>
        </w:rPr>
        <w:footnoteReference w:id="3"/>
      </w:r>
      <w:r w:rsidR="00195185">
        <w:t>.</w:t>
      </w:r>
    </w:p>
    <w:p w14:paraId="706F0F50" w14:textId="1078EF10" w:rsidR="006761B4" w:rsidRPr="006761B4" w:rsidRDefault="00F87B7C" w:rsidP="00291793">
      <w:pPr>
        <w:keepNext/>
        <w:spacing w:before="240" w:after="220"/>
        <w:ind w:left="720" w:hanging="720"/>
        <w:outlineLvl w:val="0"/>
        <w:rPr>
          <w:b/>
          <w:bCs/>
          <w:caps/>
          <w:kern w:val="32"/>
          <w:szCs w:val="32"/>
        </w:rPr>
      </w:pPr>
      <w:r>
        <w:rPr>
          <w:b/>
          <w:caps/>
        </w:rPr>
        <w:t>II.</w:t>
      </w:r>
      <w:r>
        <w:rPr>
          <w:b/>
          <w:caps/>
        </w:rPr>
        <w:tab/>
      </w:r>
      <w:r w:rsidR="00195185">
        <w:rPr>
          <w:b/>
          <w:caps/>
        </w:rPr>
        <w:t>ОТЧЕТ О РАБОТЕ В 2022 ГОДУ</w:t>
      </w:r>
    </w:p>
    <w:p w14:paraId="6FAB580F" w14:textId="611EC26C" w:rsidR="006761B4" w:rsidRPr="00195185" w:rsidRDefault="00195185" w:rsidP="00195185">
      <w:pPr>
        <w:pStyle w:val="ONUME"/>
      </w:pPr>
      <w:r>
        <w:t xml:space="preserve">В 2022 году востребованность услуг </w:t>
      </w:r>
      <w:r w:rsidRPr="00195185">
        <w:t xml:space="preserve">Бюро по вопросам этики </w:t>
      </w:r>
      <w:r>
        <w:t>заметно повысилась</w:t>
      </w:r>
      <w:r w:rsidRPr="00195185">
        <w:t>. Несмотря на трудности</w:t>
      </w:r>
      <w:r>
        <w:t>, возникшие в связи с возросшей</w:t>
      </w:r>
      <w:r w:rsidRPr="00195185">
        <w:t xml:space="preserve"> нагрузкой, Бюро работало эффективно и добилось рекордных результатов.</w:t>
      </w:r>
    </w:p>
    <w:p w14:paraId="1B5E3C26" w14:textId="4F1F02F3" w:rsidR="006761B4" w:rsidRPr="00195185" w:rsidRDefault="00195185" w:rsidP="007673EE">
      <w:pPr>
        <w:pStyle w:val="ONUME"/>
      </w:pPr>
      <w:r w:rsidRPr="00195185">
        <w:t>Главный сотрудник по вопросам этики регулярно встречал</w:t>
      </w:r>
      <w:r>
        <w:t>ась</w:t>
      </w:r>
      <w:r w:rsidRPr="00195185">
        <w:t xml:space="preserve"> с Генеральным директором для обсуждения вопросов, представляющих </w:t>
      </w:r>
      <w:r>
        <w:t>взаимный</w:t>
      </w:r>
      <w:r w:rsidRPr="00195185">
        <w:t xml:space="preserve"> интерес. </w:t>
      </w:r>
      <w:r>
        <w:t>Кроме того,</w:t>
      </w:r>
      <w:r w:rsidRPr="00195185">
        <w:t xml:space="preserve"> </w:t>
      </w:r>
      <w:r>
        <w:t>г</w:t>
      </w:r>
      <w:r w:rsidRPr="00195185">
        <w:t>лавный сотрудник по вопросам этики информировал</w:t>
      </w:r>
      <w:r>
        <w:t>а</w:t>
      </w:r>
      <w:r w:rsidRPr="00195185">
        <w:t xml:space="preserve"> Генерального директора и </w:t>
      </w:r>
      <w:r w:rsidR="007673EE" w:rsidRPr="007673EE">
        <w:t>Независимый консультативный комитет по надзору</w:t>
      </w:r>
      <w:r w:rsidRPr="00195185">
        <w:t xml:space="preserve"> (НК</w:t>
      </w:r>
      <w:r w:rsidR="007673EE">
        <w:t>К</w:t>
      </w:r>
      <w:r w:rsidR="000C318F">
        <w:t xml:space="preserve">Н) о работе </w:t>
      </w:r>
      <w:r w:rsidR="007673EE">
        <w:t xml:space="preserve">подразделения </w:t>
      </w:r>
      <w:r w:rsidRPr="00195185">
        <w:t xml:space="preserve">по </w:t>
      </w:r>
      <w:r w:rsidR="007673EE">
        <w:t>вопросам этики</w:t>
      </w:r>
      <w:r w:rsidR="006761B4" w:rsidRPr="00195185">
        <w:t>.</w:t>
      </w:r>
    </w:p>
    <w:p w14:paraId="09364BA9" w14:textId="77777777" w:rsidR="006761B4" w:rsidRPr="006761B4" w:rsidRDefault="006761B4" w:rsidP="00291793">
      <w:pPr>
        <w:keepNext/>
        <w:spacing w:before="240" w:after="220"/>
        <w:ind w:left="540"/>
        <w:outlineLvl w:val="1"/>
        <w:rPr>
          <w:b/>
          <w:bCs/>
          <w:iCs/>
          <w:caps/>
          <w:szCs w:val="28"/>
        </w:rPr>
      </w:pPr>
      <w:r>
        <w:rPr>
          <w:b/>
          <w:caps/>
        </w:rPr>
        <w:t>A.</w:t>
      </w:r>
      <w:r>
        <w:rPr>
          <w:b/>
          <w:caps/>
        </w:rPr>
        <w:tab/>
        <w:t>конфиденциальное консультирование и рекомендации</w:t>
      </w:r>
    </w:p>
    <w:p w14:paraId="24609659" w14:textId="5570386C" w:rsidR="00E02CA8" w:rsidRPr="00E02CA8" w:rsidRDefault="00E02CA8" w:rsidP="00E02CA8">
      <w:pPr>
        <w:pStyle w:val="ONUME"/>
        <w:rPr>
          <w:szCs w:val="22"/>
        </w:rPr>
      </w:pPr>
      <w:r w:rsidRPr="00E02CA8">
        <w:t>Бюро по этике играет ключевую роль</w:t>
      </w:r>
      <w:r>
        <w:t>, поддерживая</w:t>
      </w:r>
      <w:r w:rsidRPr="00E02CA8">
        <w:t xml:space="preserve"> этически</w:t>
      </w:r>
      <w:r>
        <w:t>е</w:t>
      </w:r>
      <w:r w:rsidRPr="00E02CA8">
        <w:t xml:space="preserve"> ценност</w:t>
      </w:r>
      <w:r>
        <w:t>и</w:t>
      </w:r>
      <w:r w:rsidRPr="00E02CA8">
        <w:t xml:space="preserve"> ВОИС</w:t>
      </w:r>
      <w:r>
        <w:t xml:space="preserve"> в рамках</w:t>
      </w:r>
      <w:r w:rsidRPr="00E02CA8">
        <w:t xml:space="preserve"> предоставл</w:t>
      </w:r>
      <w:r>
        <w:t xml:space="preserve">ения </w:t>
      </w:r>
      <w:r w:rsidRPr="00E02CA8">
        <w:t>конфиденциальны</w:t>
      </w:r>
      <w:r>
        <w:t>х</w:t>
      </w:r>
      <w:r w:rsidRPr="00E02CA8">
        <w:t xml:space="preserve"> консультаци</w:t>
      </w:r>
      <w:r>
        <w:t>й</w:t>
      </w:r>
      <w:r w:rsidRPr="00E02CA8">
        <w:t xml:space="preserve"> по вопросам</w:t>
      </w:r>
      <w:r>
        <w:t xml:space="preserve"> этики</w:t>
      </w:r>
      <w:r w:rsidRPr="00E02CA8">
        <w:t xml:space="preserve"> всем сотрудникам ВОИС. </w:t>
      </w:r>
      <w:r>
        <w:t>В частности, проводится работа по урегулированию</w:t>
      </w:r>
      <w:r w:rsidRPr="00E02CA8">
        <w:t xml:space="preserve"> потенциальны</w:t>
      </w:r>
      <w:r>
        <w:t>х</w:t>
      </w:r>
      <w:r w:rsidRPr="00E02CA8">
        <w:t xml:space="preserve"> конфликт</w:t>
      </w:r>
      <w:r>
        <w:t>ов</w:t>
      </w:r>
      <w:r w:rsidRPr="00E02CA8">
        <w:t xml:space="preserve"> интересов и консультировани</w:t>
      </w:r>
      <w:r>
        <w:t>ю</w:t>
      </w:r>
      <w:r w:rsidRPr="00E02CA8">
        <w:t xml:space="preserve"> по сложным </w:t>
      </w:r>
      <w:r>
        <w:t xml:space="preserve">этическим </w:t>
      </w:r>
      <w:r w:rsidRPr="00E02CA8">
        <w:t>вопросам</w:t>
      </w:r>
      <w:r>
        <w:t xml:space="preserve"> </w:t>
      </w:r>
      <w:r w:rsidRPr="00E02CA8">
        <w:t xml:space="preserve">до </w:t>
      </w:r>
      <w:r>
        <w:t>о</w:t>
      </w:r>
      <w:r w:rsidRPr="00E02CA8">
        <w:t>бострения</w:t>
      </w:r>
      <w:r>
        <w:t xml:space="preserve"> ситуации</w:t>
      </w:r>
      <w:r w:rsidRPr="00E02CA8">
        <w:t xml:space="preserve">, что позволяет избежать </w:t>
      </w:r>
      <w:r>
        <w:t xml:space="preserve">ущерба для деятельности и </w:t>
      </w:r>
      <w:r w:rsidRPr="00E02CA8">
        <w:t>репутаци</w:t>
      </w:r>
      <w:r>
        <w:t>и Организации</w:t>
      </w:r>
      <w:r w:rsidRPr="00E02CA8">
        <w:t xml:space="preserve">. </w:t>
      </w:r>
      <w:r>
        <w:t>В результате</w:t>
      </w:r>
      <w:r w:rsidRPr="00E02CA8">
        <w:t xml:space="preserve"> Бюро по </w:t>
      </w:r>
      <w:r>
        <w:t>вопросам этики</w:t>
      </w:r>
      <w:r w:rsidRPr="00E02CA8">
        <w:t xml:space="preserve"> также играет </w:t>
      </w:r>
      <w:r>
        <w:t>важнейшую роль</w:t>
      </w:r>
      <w:r w:rsidRPr="00E02CA8">
        <w:t xml:space="preserve"> в управлении рисками, способствуя повышению осведомленности и соблюдению применимых правил, политики и стандартов поведения. </w:t>
      </w:r>
      <w:r>
        <w:t>Кроме того, в</w:t>
      </w:r>
      <w:r w:rsidRPr="00E02CA8">
        <w:t xml:space="preserve">ыступая для всех сотрудников в качестве </w:t>
      </w:r>
      <w:r>
        <w:t>механизма доверительных</w:t>
      </w:r>
      <w:r w:rsidRPr="00E02CA8">
        <w:t xml:space="preserve"> консульта</w:t>
      </w:r>
      <w:r>
        <w:t>ций</w:t>
      </w:r>
      <w:r w:rsidRPr="00E02CA8">
        <w:t xml:space="preserve">, Бюро по вопросам этики </w:t>
      </w:r>
      <w:r w:rsidR="00E72CE7">
        <w:t>формирует</w:t>
      </w:r>
      <w:r w:rsidRPr="00E02CA8">
        <w:t xml:space="preserve"> конфиденциальное пространство для выражения озабочен</w:t>
      </w:r>
      <w:r w:rsidR="000C318F">
        <w:t>ности и получения рекомендаций.</w:t>
      </w:r>
    </w:p>
    <w:p w14:paraId="614CFFEB" w14:textId="4D40816A" w:rsidR="006761B4" w:rsidRPr="00E72CE7" w:rsidRDefault="00E72CE7" w:rsidP="00E72CE7">
      <w:pPr>
        <w:pStyle w:val="ONUME"/>
        <w:rPr>
          <w:szCs w:val="22"/>
        </w:rPr>
      </w:pPr>
      <w:r w:rsidRPr="00E72CE7">
        <w:lastRenderedPageBreak/>
        <w:t xml:space="preserve">В 2022 году Бюро по вопросам этики </w:t>
      </w:r>
      <w:r>
        <w:t>удовлетворило</w:t>
      </w:r>
      <w:r w:rsidRPr="00E72CE7">
        <w:t xml:space="preserve"> </w:t>
      </w:r>
      <w:r w:rsidRPr="00E72CE7">
        <w:rPr>
          <w:b/>
        </w:rPr>
        <w:t>155</w:t>
      </w:r>
      <w:r w:rsidRPr="00E72CE7">
        <w:t xml:space="preserve"> индивидуальных запросов </w:t>
      </w:r>
      <w:r>
        <w:t>о получении</w:t>
      </w:r>
      <w:r w:rsidRPr="00E72CE7">
        <w:t xml:space="preserve"> консультаци</w:t>
      </w:r>
      <w:r>
        <w:t>й</w:t>
      </w:r>
      <w:r w:rsidRPr="00E72CE7">
        <w:t xml:space="preserve"> по вопросам этики</w:t>
      </w:r>
      <w:r w:rsidRPr="006761B4">
        <w:rPr>
          <w:szCs w:val="22"/>
          <w:vertAlign w:val="superscript"/>
        </w:rPr>
        <w:footnoteReference w:id="4"/>
      </w:r>
      <w:r w:rsidRPr="00E72CE7">
        <w:t xml:space="preserve"> в ходе личных и виртуальны</w:t>
      </w:r>
      <w:r>
        <w:t xml:space="preserve">х встреч или в письменном виде. </w:t>
      </w:r>
      <w:r w:rsidRPr="00E72CE7">
        <w:t xml:space="preserve">На </w:t>
      </w:r>
      <w:r w:rsidRPr="006D06BD">
        <w:rPr>
          <w:b/>
        </w:rPr>
        <w:t>диаграмме 1</w:t>
      </w:r>
      <w:r w:rsidRPr="00E72CE7">
        <w:t xml:space="preserve"> </w:t>
      </w:r>
      <w:r>
        <w:t>обобщены</w:t>
      </w:r>
      <w:r w:rsidRPr="00E72CE7">
        <w:t xml:space="preserve"> </w:t>
      </w:r>
      <w:r>
        <w:t>сведения</w:t>
      </w:r>
      <w:r w:rsidRPr="00E72CE7">
        <w:t xml:space="preserve"> </w:t>
      </w:r>
      <w:r>
        <w:t>о</w:t>
      </w:r>
      <w:r w:rsidRPr="00E72CE7">
        <w:t xml:space="preserve"> запрос</w:t>
      </w:r>
      <w:r>
        <w:t>ах</w:t>
      </w:r>
      <w:r w:rsidRPr="00E72CE7">
        <w:t xml:space="preserve"> за период с 2018 по 2022 год.</w:t>
      </w:r>
    </w:p>
    <w:p w14:paraId="6202B961" w14:textId="098CA46D" w:rsidR="006761B4" w:rsidRPr="006D06BD" w:rsidRDefault="006D06BD" w:rsidP="006D06BD">
      <w:pPr>
        <w:pStyle w:val="ONUME"/>
        <w:rPr>
          <w:szCs w:val="22"/>
        </w:rPr>
      </w:pPr>
      <w:r>
        <w:t>Сопоставление</w:t>
      </w:r>
      <w:r w:rsidRPr="006D06BD">
        <w:t xml:space="preserve"> количества запросов, полученных в 2022 </w:t>
      </w:r>
      <w:r>
        <w:t>и</w:t>
      </w:r>
      <w:r w:rsidRPr="006D06BD">
        <w:t xml:space="preserve"> 2021 год</w:t>
      </w:r>
      <w:r>
        <w:t>ах</w:t>
      </w:r>
      <w:r w:rsidRPr="006D06BD">
        <w:t xml:space="preserve">, показывает </w:t>
      </w:r>
      <w:r w:rsidR="000C318F">
        <w:t xml:space="preserve">их </w:t>
      </w:r>
      <w:r w:rsidRPr="006D06BD">
        <w:t xml:space="preserve">значительное увеличение, более чем на </w:t>
      </w:r>
      <w:r w:rsidRPr="006D06BD">
        <w:rPr>
          <w:b/>
        </w:rPr>
        <w:t>300 процентов</w:t>
      </w:r>
      <w:r w:rsidRPr="006D06BD">
        <w:t xml:space="preserve">. Это </w:t>
      </w:r>
      <w:r>
        <w:t>является результатом</w:t>
      </w:r>
      <w:r w:rsidRPr="006D06BD">
        <w:t xml:space="preserve"> усилени</w:t>
      </w:r>
      <w:r>
        <w:t>я</w:t>
      </w:r>
      <w:r w:rsidRPr="006D06BD">
        <w:t xml:space="preserve"> взаимодействия </w:t>
      </w:r>
      <w:r>
        <w:t>персонала</w:t>
      </w:r>
      <w:r w:rsidRPr="006D06BD">
        <w:t xml:space="preserve"> и руководства с Бюро по </w:t>
      </w:r>
      <w:r>
        <w:t>вопросам этики</w:t>
      </w:r>
      <w:r w:rsidRPr="006D06BD">
        <w:t xml:space="preserve"> и свидетельствует о высоком уровне доверия к Бюро как к </w:t>
      </w:r>
      <w:r>
        <w:t xml:space="preserve">консультационному </w:t>
      </w:r>
      <w:r w:rsidRPr="006D06BD">
        <w:t xml:space="preserve">ресурсу и </w:t>
      </w:r>
      <w:r>
        <w:t>«</w:t>
      </w:r>
      <w:r w:rsidRPr="006D06BD">
        <w:t>безопасному пространству</w:t>
      </w:r>
      <w:r>
        <w:t>»</w:t>
      </w:r>
      <w:r w:rsidRPr="006D06BD">
        <w:t xml:space="preserve"> для </w:t>
      </w:r>
      <w:r>
        <w:t xml:space="preserve">получения </w:t>
      </w:r>
      <w:r w:rsidRPr="006D06BD">
        <w:t>практическ</w:t>
      </w:r>
      <w:r>
        <w:t>их рекомендаций</w:t>
      </w:r>
      <w:r w:rsidRPr="006D06BD">
        <w:t xml:space="preserve"> и поддержки. </w:t>
      </w:r>
      <w:r>
        <w:t>Возросшие цифры также</w:t>
      </w:r>
      <w:r w:rsidRPr="006D06BD">
        <w:t xml:space="preserve"> объясня</w:t>
      </w:r>
      <w:r>
        <w:t>ю</w:t>
      </w:r>
      <w:r w:rsidRPr="006D06BD">
        <w:t xml:space="preserve">тся </w:t>
      </w:r>
      <w:r>
        <w:t>инициативным</w:t>
      </w:r>
      <w:r w:rsidRPr="006D06BD">
        <w:t xml:space="preserve"> подходом Бюро по вопросам этики к информационно-</w:t>
      </w:r>
      <w:r>
        <w:t>разъяснительной работе и учебным мероприятиям</w:t>
      </w:r>
      <w:r w:rsidRPr="006D06BD">
        <w:t xml:space="preserve">. </w:t>
      </w:r>
      <w:r>
        <w:t xml:space="preserve">В </w:t>
      </w:r>
      <w:r w:rsidRPr="006D06BD">
        <w:t xml:space="preserve">Бюро по вопросам этики </w:t>
      </w:r>
      <w:r>
        <w:t>поступило</w:t>
      </w:r>
      <w:r w:rsidRPr="006D06BD">
        <w:t xml:space="preserve"> очень большое количество запросов от </w:t>
      </w:r>
      <w:r w:rsidR="00274F7A">
        <w:t>Департамента</w:t>
      </w:r>
      <w:r w:rsidRPr="006D06BD">
        <w:t xml:space="preserve"> управления людскими ресурсами (</w:t>
      </w:r>
      <w:r w:rsidR="00274F7A">
        <w:t>ДУЛР</w:t>
      </w:r>
      <w:r w:rsidRPr="006D06BD">
        <w:t xml:space="preserve">) </w:t>
      </w:r>
      <w:r w:rsidR="00274F7A">
        <w:t>относительно</w:t>
      </w:r>
      <w:r w:rsidRPr="006D06BD">
        <w:t xml:space="preserve"> оценк</w:t>
      </w:r>
      <w:r w:rsidR="00274F7A">
        <w:t>и</w:t>
      </w:r>
      <w:r w:rsidRPr="006D06BD">
        <w:t xml:space="preserve"> потенциальных конфликтов интересов, связанных с </w:t>
      </w:r>
      <w:r w:rsidR="004D59D0">
        <w:t>внеслужебной</w:t>
      </w:r>
      <w:r w:rsidR="001554BB">
        <w:t xml:space="preserve"> </w:t>
      </w:r>
      <w:r w:rsidR="00274F7A">
        <w:t>деятельностью и работой по совместительству</w:t>
      </w:r>
      <w:r w:rsidRPr="006D06BD">
        <w:t xml:space="preserve">, что значительно увеличило объем </w:t>
      </w:r>
      <w:r w:rsidR="00274F7A">
        <w:t>нагрузки.</w:t>
      </w:r>
    </w:p>
    <w:p w14:paraId="1D8EBB5F" w14:textId="334184CC" w:rsidR="00421E03" w:rsidRPr="006D06BD" w:rsidRDefault="00421E03">
      <w:pPr>
        <w:rPr>
          <w:b/>
          <w:sz w:val="20"/>
        </w:rPr>
      </w:pPr>
    </w:p>
    <w:p w14:paraId="07B6EC07" w14:textId="4FAA2BA6" w:rsidR="006761B4" w:rsidRPr="00274F7A" w:rsidRDefault="00F858F5" w:rsidP="006761B4">
      <w:pPr>
        <w:spacing w:after="220"/>
        <w:jc w:val="center"/>
        <w:rPr>
          <w:sz w:val="20"/>
        </w:rPr>
      </w:pPr>
      <w:r>
        <w:rPr>
          <w:b/>
          <w:sz w:val="20"/>
        </w:rPr>
        <w:t>Диаграмма</w:t>
      </w:r>
      <w:r w:rsidR="006761B4" w:rsidRPr="005E2CDD">
        <w:rPr>
          <w:b/>
          <w:sz w:val="20"/>
        </w:rPr>
        <w:t xml:space="preserve"> 1.</w:t>
      </w:r>
      <w:r w:rsidR="006761B4" w:rsidRPr="005E2CDD">
        <w:rPr>
          <w:sz w:val="20"/>
        </w:rPr>
        <w:t xml:space="preserve"> </w:t>
      </w:r>
      <w:r w:rsidR="00274F7A">
        <w:rPr>
          <w:sz w:val="20"/>
        </w:rPr>
        <w:t xml:space="preserve">Сопоставление количества запросов за отчетный год, </w:t>
      </w:r>
      <w:r w:rsidR="006761B4" w:rsidRPr="00274F7A">
        <w:rPr>
          <w:sz w:val="20"/>
        </w:rPr>
        <w:t>2018</w:t>
      </w:r>
      <w:r w:rsidR="00274F7A">
        <w:rPr>
          <w:sz w:val="20"/>
        </w:rPr>
        <w:t>–</w:t>
      </w:r>
      <w:r w:rsidR="006761B4" w:rsidRPr="00274F7A">
        <w:rPr>
          <w:sz w:val="20"/>
        </w:rPr>
        <w:t>2022</w:t>
      </w:r>
      <w:r w:rsidR="00274F7A">
        <w:rPr>
          <w:sz w:val="20"/>
        </w:rPr>
        <w:t xml:space="preserve"> годы</w:t>
      </w:r>
    </w:p>
    <w:p w14:paraId="0F898B15" w14:textId="565BB812" w:rsidR="006761B4" w:rsidRPr="006761B4" w:rsidRDefault="00510644" w:rsidP="006761B4">
      <w:pPr>
        <w:spacing w:after="220"/>
        <w:jc w:val="center"/>
        <w:rPr>
          <w:sz w:val="20"/>
        </w:rPr>
      </w:pPr>
      <w:r>
        <w:rPr>
          <w:noProof/>
          <w:lang w:val="en-US" w:eastAsia="en-US"/>
        </w:rPr>
        <w:drawing>
          <wp:inline distT="0" distB="0" distL="0" distR="0" wp14:anchorId="55340788" wp14:editId="5C2ADD3C">
            <wp:extent cx="5255671" cy="2473778"/>
            <wp:effectExtent l="0" t="0" r="2540" b="3175"/>
            <wp:docPr id="16" name="Picture 16" descr="Figure 1 Comparison of requests per reporting year, 2018 to 2022" title="Figure 1 Comparison of requests per reporting year, 2018 to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897" cy="2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9637F" w14:textId="5E59E143" w:rsidR="006761B4" w:rsidRPr="001554BB" w:rsidRDefault="001554BB" w:rsidP="001554BB">
      <w:pPr>
        <w:pStyle w:val="ONUME"/>
      </w:pPr>
      <w:r w:rsidRPr="001554BB">
        <w:t xml:space="preserve">Просьбы о консультациях и рекомендациях охватывали широкий спектр категорий (см. </w:t>
      </w:r>
      <w:r w:rsidR="0036789B" w:rsidRPr="0036789B">
        <w:rPr>
          <w:b/>
        </w:rPr>
        <w:t>диаграмму</w:t>
      </w:r>
      <w:r w:rsidRPr="0036789B">
        <w:rPr>
          <w:b/>
        </w:rPr>
        <w:t xml:space="preserve"> 2</w:t>
      </w:r>
      <w:r w:rsidRPr="001554BB">
        <w:t xml:space="preserve">). Большинство из них касалось </w:t>
      </w:r>
      <w:r w:rsidR="004D59D0">
        <w:t>внеслужебной</w:t>
      </w:r>
      <w:r w:rsidRPr="001554BB">
        <w:t xml:space="preserve"> деятельности и </w:t>
      </w:r>
      <w:r w:rsidR="0036789B">
        <w:t>работы по совместительству</w:t>
      </w:r>
      <w:r w:rsidRPr="006761B4">
        <w:rPr>
          <w:vertAlign w:val="superscript"/>
        </w:rPr>
        <w:footnoteReference w:id="5"/>
      </w:r>
      <w:r w:rsidRPr="001554BB">
        <w:t xml:space="preserve"> (</w:t>
      </w:r>
      <w:r w:rsidRPr="0036789B">
        <w:rPr>
          <w:b/>
        </w:rPr>
        <w:t>66</w:t>
      </w:r>
      <w:r w:rsidRPr="001554BB">
        <w:t xml:space="preserve">, или </w:t>
      </w:r>
      <w:r w:rsidRPr="0036789B">
        <w:rPr>
          <w:b/>
        </w:rPr>
        <w:t>42%</w:t>
      </w:r>
      <w:r w:rsidRPr="001554BB">
        <w:t>), например, выступлени</w:t>
      </w:r>
      <w:r w:rsidR="0036789B">
        <w:t>й</w:t>
      </w:r>
      <w:r w:rsidRPr="001554BB">
        <w:t>, преподавания и публикации</w:t>
      </w:r>
      <w:r w:rsidR="0036789B">
        <w:t xml:space="preserve"> материалов</w:t>
      </w:r>
      <w:r w:rsidRPr="001554BB">
        <w:t xml:space="preserve">, </w:t>
      </w:r>
      <w:r w:rsidR="0036789B">
        <w:t>нередко</w:t>
      </w:r>
      <w:r w:rsidRPr="001554BB">
        <w:t xml:space="preserve"> по тем</w:t>
      </w:r>
      <w:r w:rsidR="0036789B">
        <w:t>атике</w:t>
      </w:r>
      <w:r w:rsidRPr="001554BB">
        <w:t xml:space="preserve"> интелл</w:t>
      </w:r>
      <w:r w:rsidR="0036789B">
        <w:t xml:space="preserve">ектуальной собственности (ИС). </w:t>
      </w:r>
      <w:r w:rsidRPr="001554BB">
        <w:t>Большинство этих запросов (</w:t>
      </w:r>
      <w:r w:rsidRPr="0036789B">
        <w:rPr>
          <w:b/>
        </w:rPr>
        <w:t>53</w:t>
      </w:r>
      <w:r w:rsidRPr="001554BB">
        <w:t>) поступ</w:t>
      </w:r>
      <w:r w:rsidR="0036789B">
        <w:t>а</w:t>
      </w:r>
      <w:r w:rsidRPr="001554BB">
        <w:t xml:space="preserve">ло в Бюро по </w:t>
      </w:r>
      <w:r w:rsidR="0036789B">
        <w:t xml:space="preserve">вопросам </w:t>
      </w:r>
      <w:r w:rsidRPr="001554BB">
        <w:t>этик</w:t>
      </w:r>
      <w:r w:rsidR="0036789B">
        <w:t>и</w:t>
      </w:r>
      <w:r w:rsidR="0036789B" w:rsidRPr="0036789B">
        <w:t xml:space="preserve"> </w:t>
      </w:r>
      <w:r w:rsidR="0036789B" w:rsidRPr="001554BB">
        <w:t>не напрямую</w:t>
      </w:r>
      <w:r w:rsidRPr="001554BB">
        <w:t xml:space="preserve">, а через </w:t>
      </w:r>
      <w:r w:rsidR="0036789B">
        <w:t>ДУЛР</w:t>
      </w:r>
      <w:r w:rsidRPr="001554BB">
        <w:t xml:space="preserve">. В </w:t>
      </w:r>
      <w:r w:rsidR="004E7336">
        <w:t>таких</w:t>
      </w:r>
      <w:r w:rsidRPr="001554BB">
        <w:t xml:space="preserve"> случаях Бюро по </w:t>
      </w:r>
      <w:r w:rsidR="0036789B">
        <w:t>вопросам этики</w:t>
      </w:r>
      <w:r w:rsidRPr="001554BB">
        <w:t xml:space="preserve"> консультировало директора </w:t>
      </w:r>
      <w:r w:rsidR="0036789B">
        <w:t>ДУЛР</w:t>
      </w:r>
      <w:r w:rsidRPr="006761B4">
        <w:rPr>
          <w:vertAlign w:val="superscript"/>
        </w:rPr>
        <w:footnoteReference w:id="6"/>
      </w:r>
      <w:r w:rsidRPr="001554BB">
        <w:t xml:space="preserve"> по вопросам </w:t>
      </w:r>
      <w:r w:rsidRPr="001554BB">
        <w:lastRenderedPageBreak/>
        <w:t xml:space="preserve">потенциальных конфликтов интересов, </w:t>
      </w:r>
      <w:r w:rsidR="0036789B">
        <w:t>не участвуя непосредственно</w:t>
      </w:r>
      <w:r w:rsidRPr="001554BB">
        <w:t xml:space="preserve"> в рассмотрении этих </w:t>
      </w:r>
      <w:r w:rsidR="004E7336">
        <w:t xml:space="preserve">дел </w:t>
      </w:r>
      <w:r w:rsidRPr="001554BB">
        <w:t xml:space="preserve">в соответствии с действующей политикой </w:t>
      </w:r>
      <w:r w:rsidR="004D59D0">
        <w:t>по вопросам</w:t>
      </w:r>
      <w:r w:rsidRPr="001554BB">
        <w:t xml:space="preserve"> </w:t>
      </w:r>
      <w:r w:rsidR="004D59D0">
        <w:t>внеслужебной</w:t>
      </w:r>
      <w:r w:rsidRPr="001554BB">
        <w:t xml:space="preserve"> деятельности.</w:t>
      </w:r>
      <w:r w:rsidR="004D59D0">
        <w:t xml:space="preserve"> В</w:t>
      </w:r>
      <w:r w:rsidRPr="001554BB">
        <w:t xml:space="preserve"> других ситуациях (</w:t>
      </w:r>
      <w:r w:rsidRPr="004D59D0">
        <w:rPr>
          <w:b/>
        </w:rPr>
        <w:t>13</w:t>
      </w:r>
      <w:r w:rsidRPr="001554BB">
        <w:t xml:space="preserve">) </w:t>
      </w:r>
      <w:r w:rsidR="004D59D0" w:rsidRPr="001554BB">
        <w:t xml:space="preserve">отдельные лица обращались в Бюро по </w:t>
      </w:r>
      <w:r w:rsidR="004D59D0">
        <w:t>вопросам этики</w:t>
      </w:r>
      <w:r w:rsidR="004D59D0" w:rsidRPr="001554BB">
        <w:t xml:space="preserve"> </w:t>
      </w:r>
      <w:r w:rsidR="004D59D0">
        <w:t>по поводу</w:t>
      </w:r>
      <w:r w:rsidRPr="001554BB">
        <w:t xml:space="preserve"> </w:t>
      </w:r>
      <w:r w:rsidR="004D59D0">
        <w:t>уместности</w:t>
      </w:r>
      <w:r w:rsidRPr="001554BB">
        <w:t xml:space="preserve"> то</w:t>
      </w:r>
      <w:r w:rsidR="004D59D0">
        <w:t>го</w:t>
      </w:r>
      <w:r w:rsidRPr="001554BB">
        <w:t xml:space="preserve"> или ино</w:t>
      </w:r>
      <w:r w:rsidR="004D59D0">
        <w:t>го</w:t>
      </w:r>
      <w:r w:rsidRPr="001554BB">
        <w:t xml:space="preserve"> </w:t>
      </w:r>
      <w:r w:rsidR="004D59D0">
        <w:t xml:space="preserve">вида </w:t>
      </w:r>
      <w:r w:rsidRPr="001554BB">
        <w:t>деятельности (</w:t>
      </w:r>
      <w:r w:rsidR="004D59D0">
        <w:t>членство</w:t>
      </w:r>
      <w:r w:rsidRPr="001554BB">
        <w:t xml:space="preserve"> в совете директоров, оказание услуг третьим лицам, использование информации ВОИС в письменных и исследовательских работах и т.д.), и Бюро непосредственно </w:t>
      </w:r>
      <w:r w:rsidR="004D59D0">
        <w:t xml:space="preserve">предоставляло им </w:t>
      </w:r>
      <w:r w:rsidRPr="001554BB">
        <w:t>консульт</w:t>
      </w:r>
      <w:r w:rsidR="004D59D0">
        <w:t>ации</w:t>
      </w:r>
      <w:r w:rsidRPr="001554BB">
        <w:t>.</w:t>
      </w:r>
    </w:p>
    <w:p w14:paraId="3F5AC1D3" w14:textId="7C4C6FA9" w:rsidR="006761B4" w:rsidRPr="005A5AB6" w:rsidRDefault="005A5AB6" w:rsidP="005A5AB6">
      <w:pPr>
        <w:pStyle w:val="ONUME"/>
      </w:pPr>
      <w:r w:rsidRPr="005A5AB6">
        <w:t>Другие основные категории запросов касались других конфликтов интересов</w:t>
      </w:r>
      <w:r w:rsidR="004655A5" w:rsidRPr="006761B4">
        <w:rPr>
          <w:vertAlign w:val="superscript"/>
        </w:rPr>
        <w:footnoteReference w:id="7"/>
      </w:r>
      <w:r w:rsidRPr="005A5AB6">
        <w:t xml:space="preserve"> (</w:t>
      </w:r>
      <w:r w:rsidRPr="004655A5">
        <w:rPr>
          <w:b/>
        </w:rPr>
        <w:t>32</w:t>
      </w:r>
      <w:r w:rsidRPr="005A5AB6">
        <w:t xml:space="preserve">, или </w:t>
      </w:r>
      <w:r w:rsidRPr="004655A5">
        <w:rPr>
          <w:b/>
        </w:rPr>
        <w:t>21</w:t>
      </w:r>
      <w:r w:rsidR="004655A5" w:rsidRPr="004655A5">
        <w:rPr>
          <w:b/>
        </w:rPr>
        <w:t>%</w:t>
      </w:r>
      <w:r w:rsidRPr="005A5AB6">
        <w:t>), стандартов поведения</w:t>
      </w:r>
      <w:r w:rsidR="004655A5" w:rsidRPr="006761B4">
        <w:rPr>
          <w:vertAlign w:val="superscript"/>
        </w:rPr>
        <w:footnoteReference w:id="8"/>
      </w:r>
      <w:r w:rsidRPr="005A5AB6">
        <w:t xml:space="preserve"> (</w:t>
      </w:r>
      <w:r w:rsidRPr="004655A5">
        <w:rPr>
          <w:b/>
        </w:rPr>
        <w:t>19</w:t>
      </w:r>
      <w:r w:rsidRPr="005A5AB6">
        <w:t xml:space="preserve">, или </w:t>
      </w:r>
      <w:r w:rsidRPr="004655A5">
        <w:rPr>
          <w:b/>
        </w:rPr>
        <w:t>12</w:t>
      </w:r>
      <w:r w:rsidR="004655A5" w:rsidRPr="004655A5">
        <w:rPr>
          <w:b/>
        </w:rPr>
        <w:t>%</w:t>
      </w:r>
      <w:r w:rsidRPr="005A5AB6">
        <w:t>) и других консультаций по вопросам этики</w:t>
      </w:r>
      <w:r w:rsidR="004655A5" w:rsidRPr="006761B4">
        <w:rPr>
          <w:vertAlign w:val="superscript"/>
        </w:rPr>
        <w:footnoteReference w:id="9"/>
      </w:r>
      <w:r w:rsidRPr="005A5AB6">
        <w:t xml:space="preserve"> (</w:t>
      </w:r>
      <w:r w:rsidRPr="004655A5">
        <w:rPr>
          <w:b/>
        </w:rPr>
        <w:t>14</w:t>
      </w:r>
      <w:r w:rsidRPr="005A5AB6">
        <w:t xml:space="preserve">, или </w:t>
      </w:r>
      <w:r w:rsidRPr="004655A5">
        <w:rPr>
          <w:b/>
        </w:rPr>
        <w:t>9</w:t>
      </w:r>
      <w:r w:rsidR="004655A5" w:rsidRPr="004655A5">
        <w:rPr>
          <w:b/>
        </w:rPr>
        <w:t>%</w:t>
      </w:r>
      <w:r w:rsidRPr="005A5AB6">
        <w:t>)</w:t>
      </w:r>
      <w:r w:rsidR="004655A5">
        <w:t xml:space="preserve"> в связи</w:t>
      </w:r>
      <w:r w:rsidRPr="005A5AB6">
        <w:t xml:space="preserve"> со справедливым и прозрачным применением политик</w:t>
      </w:r>
      <w:r w:rsidR="004655A5">
        <w:t>и</w:t>
      </w:r>
      <w:r w:rsidRPr="005A5AB6">
        <w:t xml:space="preserve"> и процедур, информированием о неправомерных действиях, включая домогательства и сексуальные преследования, и другими проблемами на </w:t>
      </w:r>
      <w:r w:rsidR="0054773C">
        <w:t>работе</w:t>
      </w:r>
      <w:r w:rsidRPr="005A5AB6">
        <w:t>.</w:t>
      </w:r>
    </w:p>
    <w:p w14:paraId="17CA8875" w14:textId="72E56051" w:rsidR="006761B4" w:rsidRPr="004655A5" w:rsidRDefault="004655A5" w:rsidP="004655A5">
      <w:pPr>
        <w:pStyle w:val="ONUME"/>
      </w:pPr>
      <w:r>
        <w:t>Кроме</w:t>
      </w:r>
      <w:r w:rsidRPr="004655A5">
        <w:t xml:space="preserve"> </w:t>
      </w:r>
      <w:r>
        <w:t>того</w:t>
      </w:r>
      <w:r w:rsidRPr="004655A5">
        <w:t xml:space="preserve">, </w:t>
      </w:r>
      <w:r>
        <w:t xml:space="preserve">в </w:t>
      </w:r>
      <w:r w:rsidRPr="004655A5">
        <w:t xml:space="preserve">Бюро по вопросам этики </w:t>
      </w:r>
      <w:r>
        <w:t>были за</w:t>
      </w:r>
      <w:r w:rsidRPr="004655A5">
        <w:t>регистрирова</w:t>
      </w:r>
      <w:r>
        <w:t>ны</w:t>
      </w:r>
      <w:r w:rsidRPr="004655A5">
        <w:t xml:space="preserve"> запросы по следующим категориям: подарки</w:t>
      </w:r>
      <w:r w:rsidRPr="006761B4">
        <w:rPr>
          <w:vertAlign w:val="superscript"/>
        </w:rPr>
        <w:footnoteReference w:id="10"/>
      </w:r>
      <w:r w:rsidRPr="004655A5">
        <w:t xml:space="preserve"> (</w:t>
      </w:r>
      <w:r w:rsidRPr="004655A5">
        <w:rPr>
          <w:b/>
        </w:rPr>
        <w:t>12</w:t>
      </w:r>
      <w:r w:rsidRPr="004655A5">
        <w:t xml:space="preserve">, или </w:t>
      </w:r>
      <w:r w:rsidRPr="004655A5">
        <w:rPr>
          <w:b/>
        </w:rPr>
        <w:t>8%</w:t>
      </w:r>
      <w:r w:rsidRPr="004655A5">
        <w:t>), раскрытие финансовой информации (</w:t>
      </w:r>
      <w:r w:rsidRPr="004655A5">
        <w:rPr>
          <w:b/>
        </w:rPr>
        <w:t>4</w:t>
      </w:r>
      <w:r w:rsidRPr="004655A5">
        <w:t xml:space="preserve">, или </w:t>
      </w:r>
      <w:r w:rsidRPr="004655A5">
        <w:rPr>
          <w:b/>
        </w:rPr>
        <w:t>3%</w:t>
      </w:r>
      <w:r w:rsidRPr="004655A5">
        <w:t>) и преследовани</w:t>
      </w:r>
      <w:r>
        <w:t>я</w:t>
      </w:r>
      <w:r w:rsidRPr="004655A5">
        <w:t xml:space="preserve"> за сообщение о служебных нарушениях (</w:t>
      </w:r>
      <w:r w:rsidRPr="004655A5">
        <w:rPr>
          <w:b/>
        </w:rPr>
        <w:t>8</w:t>
      </w:r>
      <w:r w:rsidRPr="004655A5">
        <w:t xml:space="preserve">, или </w:t>
      </w:r>
      <w:r w:rsidRPr="004655A5">
        <w:rPr>
          <w:b/>
        </w:rPr>
        <w:t>5%</w:t>
      </w:r>
      <w:r w:rsidRPr="004655A5">
        <w:t>) (см. раздел</w:t>
      </w:r>
      <w:r>
        <w:t> </w:t>
      </w:r>
      <w:r w:rsidRPr="004655A5">
        <w:rPr>
          <w:lang w:val="en-US"/>
        </w:rPr>
        <w:t>D</w:t>
      </w:r>
      <w:r w:rsidRPr="004655A5">
        <w:t>).</w:t>
      </w:r>
    </w:p>
    <w:p w14:paraId="29C1564C" w14:textId="2482A745" w:rsidR="00370644" w:rsidRPr="00B36FEB" w:rsidRDefault="006761B4" w:rsidP="00370644">
      <w:pPr>
        <w:spacing w:after="220"/>
        <w:jc w:val="center"/>
        <w:rPr>
          <w:noProof/>
        </w:rPr>
      </w:pPr>
      <w:r>
        <w:rPr>
          <w:b/>
          <w:sz w:val="20"/>
        </w:rPr>
        <w:t>Диаграмма</w:t>
      </w:r>
      <w:r w:rsidRPr="00B36FEB">
        <w:rPr>
          <w:b/>
          <w:sz w:val="20"/>
        </w:rPr>
        <w:t xml:space="preserve"> 2.</w:t>
      </w:r>
      <w:r w:rsidRPr="00B36FEB">
        <w:rPr>
          <w:sz w:val="20"/>
        </w:rPr>
        <w:t xml:space="preserve"> </w:t>
      </w:r>
      <w:r w:rsidR="00B36FEB">
        <w:rPr>
          <w:sz w:val="20"/>
        </w:rPr>
        <w:t>Консультации в разбивке по категориям</w:t>
      </w:r>
    </w:p>
    <w:p w14:paraId="3BC8EE24" w14:textId="0A592BD7" w:rsidR="00370644" w:rsidRDefault="00016A7B" w:rsidP="00370644">
      <w:pPr>
        <w:spacing w:after="220"/>
        <w:jc w:val="center"/>
      </w:pPr>
      <w:r>
        <w:rPr>
          <w:noProof/>
          <w:lang w:val="en-US" w:eastAsia="en-US"/>
        </w:rPr>
        <w:drawing>
          <wp:inline distT="0" distB="0" distL="0" distR="0" wp14:anchorId="19F3809E" wp14:editId="383B3732">
            <wp:extent cx="5784405" cy="2755075"/>
            <wp:effectExtent l="0" t="0" r="6985" b="7620"/>
            <wp:docPr id="11" name="Chart 11" descr="иаграмма 2. Консультации в разбивке по категориям" title="иаграмма 2. Консультации в разбивке по категориям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C4BAA5C" w14:textId="64F58A8B" w:rsidR="006761B4" w:rsidRPr="008C4DB6" w:rsidRDefault="00B36FEB" w:rsidP="00504D08">
      <w:pPr>
        <w:pStyle w:val="ONUME"/>
      </w:pPr>
      <w:r w:rsidRPr="00B36FEB">
        <w:lastRenderedPageBreak/>
        <w:t xml:space="preserve">Как показано на </w:t>
      </w:r>
      <w:r w:rsidRPr="00B36FEB">
        <w:rPr>
          <w:b/>
        </w:rPr>
        <w:t>диаграмме 3</w:t>
      </w:r>
      <w:r w:rsidRPr="00B36FEB">
        <w:t>, большинство запросов было подано сотрудниками ВОИС (</w:t>
      </w:r>
      <w:r w:rsidRPr="008C4DB6">
        <w:rPr>
          <w:b/>
        </w:rPr>
        <w:t>91</w:t>
      </w:r>
      <w:r w:rsidRPr="00B36FEB">
        <w:t xml:space="preserve">). В этой категории 84 запроса поступили от штатных сотрудников, </w:t>
      </w:r>
      <w:r w:rsidR="008C4DB6">
        <w:rPr>
          <w:b/>
        </w:rPr>
        <w:t>7</w:t>
      </w:r>
      <w:r w:rsidRPr="00B36FEB">
        <w:t xml:space="preserve"> </w:t>
      </w:r>
      <w:r>
        <w:t>– от внештатных</w:t>
      </w:r>
      <w:r w:rsidRPr="006761B4">
        <w:rPr>
          <w:vertAlign w:val="superscript"/>
        </w:rPr>
        <w:footnoteReference w:id="11"/>
      </w:r>
      <w:r>
        <w:t>.</w:t>
      </w:r>
      <w:r w:rsidRPr="00B36FEB">
        <w:t xml:space="preserve"> </w:t>
      </w:r>
      <w:r>
        <w:t xml:space="preserve">В </w:t>
      </w:r>
      <w:r w:rsidRPr="00B36FEB">
        <w:t xml:space="preserve">Бюро по </w:t>
      </w:r>
      <w:r>
        <w:t>вопросам этики</w:t>
      </w:r>
      <w:r w:rsidRPr="00B36FEB">
        <w:t xml:space="preserve"> также </w:t>
      </w:r>
      <w:r>
        <w:t>поступали</w:t>
      </w:r>
      <w:r w:rsidRPr="00B36FEB">
        <w:t xml:space="preserve"> запросы от </w:t>
      </w:r>
      <w:r w:rsidR="00504D08">
        <w:t>ДУЛР</w:t>
      </w:r>
      <w:r w:rsidRPr="00B36FEB">
        <w:t xml:space="preserve"> о </w:t>
      </w:r>
      <w:r w:rsidR="008C4DB6">
        <w:t>внеслужебной</w:t>
      </w:r>
      <w:r w:rsidRPr="00B36FEB">
        <w:t xml:space="preserve"> деятельности (</w:t>
      </w:r>
      <w:r w:rsidRPr="00504D08">
        <w:rPr>
          <w:b/>
        </w:rPr>
        <w:t>53</w:t>
      </w:r>
      <w:r w:rsidRPr="00B36FEB">
        <w:t xml:space="preserve">), а также </w:t>
      </w:r>
      <w:r w:rsidR="00504D08" w:rsidRPr="00504D08">
        <w:t>просьбы руководства о предоставлении консультаций</w:t>
      </w:r>
      <w:r w:rsidRPr="00B36FEB">
        <w:t>, т</w:t>
      </w:r>
      <w:r w:rsidR="00504D08">
        <w:t>.е.</w:t>
      </w:r>
      <w:r w:rsidRPr="00B36FEB">
        <w:t xml:space="preserve"> запросы от сотрудников ВОИС, выполняющих свои официальные </w:t>
      </w:r>
      <w:r w:rsidR="00504D08">
        <w:t>руководящие</w:t>
      </w:r>
      <w:r w:rsidRPr="00B36FEB">
        <w:t xml:space="preserve"> функции (</w:t>
      </w:r>
      <w:r w:rsidRPr="00504D08">
        <w:rPr>
          <w:b/>
        </w:rPr>
        <w:t>10</w:t>
      </w:r>
      <w:r w:rsidRPr="00B36FEB">
        <w:t xml:space="preserve">). </w:t>
      </w:r>
      <w:r w:rsidRPr="00F858F5">
        <w:t xml:space="preserve">Был получен </w:t>
      </w:r>
      <w:r w:rsidRPr="004F0BF2">
        <w:rPr>
          <w:b/>
        </w:rPr>
        <w:t>один</w:t>
      </w:r>
      <w:r w:rsidRPr="00F858F5">
        <w:t xml:space="preserve"> запрос от бывшего сотрудника ВОИС</w:t>
      </w:r>
      <w:r w:rsidRPr="008C4DB6">
        <w:t>.</w:t>
      </w:r>
    </w:p>
    <w:p w14:paraId="74B901A3" w14:textId="7B7F896B" w:rsidR="00094CA9" w:rsidRDefault="00F858F5" w:rsidP="006761B4">
      <w:pPr>
        <w:spacing w:after="220"/>
        <w:jc w:val="center"/>
        <w:rPr>
          <w:noProof/>
        </w:rPr>
      </w:pPr>
      <w:r>
        <w:rPr>
          <w:b/>
          <w:sz w:val="20"/>
        </w:rPr>
        <w:t>Диаграмма</w:t>
      </w:r>
      <w:r w:rsidR="006761B4">
        <w:rPr>
          <w:b/>
          <w:sz w:val="20"/>
        </w:rPr>
        <w:t xml:space="preserve"> 3.</w:t>
      </w:r>
      <w:r w:rsidR="006761B4">
        <w:rPr>
          <w:sz w:val="20"/>
        </w:rPr>
        <w:t xml:space="preserve"> </w:t>
      </w:r>
      <w:r w:rsidR="00504D08">
        <w:rPr>
          <w:sz w:val="20"/>
        </w:rPr>
        <w:t>Запросы в разбивке по источникам поступления</w:t>
      </w:r>
    </w:p>
    <w:p w14:paraId="7D5B70DD" w14:textId="7BDD0AFE" w:rsidR="0026177C" w:rsidRDefault="00D054A7" w:rsidP="00D054A7">
      <w:pPr>
        <w:spacing w:after="220"/>
        <w:jc w:val="center"/>
        <w:rPr>
          <w:sz w:val="20"/>
        </w:rPr>
      </w:pPr>
      <w:r w:rsidRPr="006761B4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70D4D8" wp14:editId="5EA229F3">
            <wp:simplePos x="0" y="0"/>
            <wp:positionH relativeFrom="page">
              <wp:posOffset>900430</wp:posOffset>
            </wp:positionH>
            <wp:positionV relativeFrom="paragraph">
              <wp:posOffset>285750</wp:posOffset>
            </wp:positionV>
            <wp:extent cx="5155419" cy="2693670"/>
            <wp:effectExtent l="0" t="0" r="7620" b="11430"/>
            <wp:wrapSquare wrapText="bothSides"/>
            <wp:docPr id="1" name="Chart 1" descr="Origin of requests" title="Origin of request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0646F5F6" w14:textId="4F644676" w:rsidR="0026177C" w:rsidRDefault="0026177C" w:rsidP="00F4132A">
      <w:pPr>
        <w:spacing w:after="220"/>
        <w:ind w:left="720"/>
        <w:rPr>
          <w:sz w:val="20"/>
        </w:rPr>
      </w:pPr>
    </w:p>
    <w:p w14:paraId="54EFF009" w14:textId="1563D622" w:rsidR="0026177C" w:rsidRDefault="0026177C" w:rsidP="00F4132A">
      <w:pPr>
        <w:spacing w:after="220"/>
        <w:ind w:left="720"/>
        <w:rPr>
          <w:sz w:val="20"/>
        </w:rPr>
      </w:pPr>
    </w:p>
    <w:p w14:paraId="321A9225" w14:textId="4E43D5F8" w:rsidR="0026177C" w:rsidRDefault="0026177C" w:rsidP="00F4132A">
      <w:pPr>
        <w:spacing w:after="220"/>
        <w:ind w:left="720"/>
        <w:rPr>
          <w:sz w:val="20"/>
        </w:rPr>
      </w:pPr>
    </w:p>
    <w:p w14:paraId="1B746FE0" w14:textId="14598AE2" w:rsidR="00D054A7" w:rsidRDefault="00D054A7" w:rsidP="00F4132A">
      <w:pPr>
        <w:spacing w:after="220"/>
        <w:ind w:left="720"/>
        <w:rPr>
          <w:sz w:val="20"/>
        </w:rPr>
      </w:pPr>
    </w:p>
    <w:p w14:paraId="4A31C8A2" w14:textId="0548810E" w:rsidR="00D054A7" w:rsidRDefault="00D054A7" w:rsidP="00F4132A">
      <w:pPr>
        <w:spacing w:after="220"/>
        <w:ind w:left="720"/>
        <w:rPr>
          <w:sz w:val="20"/>
        </w:rPr>
      </w:pPr>
    </w:p>
    <w:p w14:paraId="498BBB18" w14:textId="4BF98F5D" w:rsidR="00D054A7" w:rsidRDefault="00D054A7" w:rsidP="00F4132A">
      <w:pPr>
        <w:spacing w:after="220"/>
        <w:ind w:left="720"/>
        <w:rPr>
          <w:sz w:val="20"/>
        </w:rPr>
      </w:pPr>
    </w:p>
    <w:p w14:paraId="25340D24" w14:textId="0D24E60F" w:rsidR="00D054A7" w:rsidRDefault="00D054A7" w:rsidP="00F4132A">
      <w:pPr>
        <w:spacing w:after="220"/>
        <w:ind w:left="720"/>
        <w:rPr>
          <w:sz w:val="20"/>
        </w:rPr>
      </w:pPr>
    </w:p>
    <w:p w14:paraId="621D77AD" w14:textId="4F2AC6C6" w:rsidR="0026177C" w:rsidRDefault="0026177C" w:rsidP="00F4132A">
      <w:pPr>
        <w:spacing w:after="220"/>
        <w:ind w:left="720"/>
        <w:rPr>
          <w:sz w:val="20"/>
        </w:rPr>
      </w:pPr>
    </w:p>
    <w:p w14:paraId="37188B4C" w14:textId="3F9BA139" w:rsidR="0026177C" w:rsidRDefault="0026177C" w:rsidP="00F4132A">
      <w:pPr>
        <w:spacing w:after="220"/>
        <w:ind w:left="720"/>
        <w:rPr>
          <w:sz w:val="20"/>
        </w:rPr>
      </w:pPr>
    </w:p>
    <w:p w14:paraId="5084D170" w14:textId="53736ED1" w:rsidR="0026177C" w:rsidRDefault="0026177C" w:rsidP="00F4132A">
      <w:pPr>
        <w:spacing w:after="220"/>
        <w:ind w:left="720"/>
        <w:rPr>
          <w:sz w:val="20"/>
        </w:rPr>
      </w:pPr>
    </w:p>
    <w:p w14:paraId="284F3404" w14:textId="6D8F65EE" w:rsidR="006761B4" w:rsidRPr="00CB76EC" w:rsidRDefault="00CB76EC" w:rsidP="00CB76EC">
      <w:pPr>
        <w:pStyle w:val="ONUME"/>
        <w:rPr>
          <w:sz w:val="20"/>
        </w:rPr>
      </w:pPr>
      <w:r>
        <w:t xml:space="preserve">Собственно </w:t>
      </w:r>
      <w:r w:rsidRPr="009E064F">
        <w:t>Бюро по вопросам этики рассмотре</w:t>
      </w:r>
      <w:r>
        <w:t>ло</w:t>
      </w:r>
      <w:r w:rsidRPr="009E064F">
        <w:t xml:space="preserve"> по существу </w:t>
      </w:r>
      <w:r>
        <w:t>в</w:t>
      </w:r>
      <w:r w:rsidR="009E064F" w:rsidRPr="009E064F">
        <w:t xml:space="preserve"> общей сложности </w:t>
      </w:r>
      <w:r w:rsidR="009E064F" w:rsidRPr="00CB76EC">
        <w:rPr>
          <w:b/>
        </w:rPr>
        <w:t>149</w:t>
      </w:r>
      <w:r w:rsidR="009E064F" w:rsidRPr="009E064F">
        <w:t xml:space="preserve"> запросов (</w:t>
      </w:r>
      <w:r w:rsidR="009E064F" w:rsidRPr="00CB76EC">
        <w:rPr>
          <w:b/>
        </w:rPr>
        <w:t>95</w:t>
      </w:r>
      <w:r w:rsidRPr="00CB76EC">
        <w:rPr>
          <w:b/>
        </w:rPr>
        <w:t>%</w:t>
      </w:r>
      <w:r w:rsidR="009E064F" w:rsidRPr="009E064F">
        <w:t xml:space="preserve">) из </w:t>
      </w:r>
      <w:r w:rsidR="009E064F" w:rsidRPr="00CB76EC">
        <w:rPr>
          <w:b/>
        </w:rPr>
        <w:t>155</w:t>
      </w:r>
      <w:r w:rsidR="009E064F" w:rsidRPr="009E064F">
        <w:t xml:space="preserve">. В небольшом </w:t>
      </w:r>
      <w:r w:rsidR="00D477FC">
        <w:t>числе</w:t>
      </w:r>
      <w:r w:rsidR="009E064F" w:rsidRPr="009E064F">
        <w:t xml:space="preserve"> случаев (</w:t>
      </w:r>
      <w:r w:rsidR="009E064F" w:rsidRPr="00CB76EC">
        <w:rPr>
          <w:b/>
        </w:rPr>
        <w:t>8</w:t>
      </w:r>
      <w:r w:rsidR="009E064F" w:rsidRPr="009E064F">
        <w:t xml:space="preserve">, или </w:t>
      </w:r>
      <w:r w:rsidR="009E064F" w:rsidRPr="00CB76EC">
        <w:rPr>
          <w:b/>
        </w:rPr>
        <w:t>5</w:t>
      </w:r>
      <w:r w:rsidRPr="00CB76EC">
        <w:rPr>
          <w:b/>
        </w:rPr>
        <w:t>%</w:t>
      </w:r>
      <w:r w:rsidR="009E064F" w:rsidRPr="009E064F">
        <w:t xml:space="preserve">) Бюро по вопросам этики </w:t>
      </w:r>
      <w:r>
        <w:t>давало указание</w:t>
      </w:r>
      <w:r w:rsidR="009E064F" w:rsidRPr="009E064F">
        <w:t xml:space="preserve"> штатны</w:t>
      </w:r>
      <w:r>
        <w:t>м</w:t>
      </w:r>
      <w:r w:rsidR="009E064F" w:rsidRPr="009E064F">
        <w:t xml:space="preserve"> и внештатны</w:t>
      </w:r>
      <w:r>
        <w:t>м</w:t>
      </w:r>
      <w:r w:rsidR="009E064F" w:rsidRPr="009E064F">
        <w:t xml:space="preserve"> сотрудник</w:t>
      </w:r>
      <w:r>
        <w:t>ам</w:t>
      </w:r>
      <w:r w:rsidR="009E064F" w:rsidRPr="009E064F">
        <w:t xml:space="preserve"> обра</w:t>
      </w:r>
      <w:r>
        <w:t>ти</w:t>
      </w:r>
      <w:r w:rsidR="009E064F" w:rsidRPr="009E064F">
        <w:t>ться за поддержкой по вопросам, связанным с жалобами, урегулированием споров и сообщениями о предполагаемых правонарушениях</w:t>
      </w:r>
      <w:r>
        <w:t>, в другие структуры</w:t>
      </w:r>
      <w:r w:rsidR="009E064F" w:rsidRPr="009E064F">
        <w:t xml:space="preserve">. </w:t>
      </w:r>
      <w:r>
        <w:t xml:space="preserve">Речь идет о </w:t>
      </w:r>
      <w:r w:rsidR="00445C5A">
        <w:t xml:space="preserve">ДУЛР, </w:t>
      </w:r>
      <w:r w:rsidR="00445C5A" w:rsidRPr="009E064F">
        <w:t>Бюро</w:t>
      </w:r>
      <w:r>
        <w:t xml:space="preserve"> О</w:t>
      </w:r>
      <w:r w:rsidR="009E064F" w:rsidRPr="009E064F">
        <w:t>мбудсмена (</w:t>
      </w:r>
      <w:r w:rsidR="009E064F" w:rsidRPr="009E064F">
        <w:rPr>
          <w:lang w:val="en-US"/>
        </w:rPr>
        <w:t>OMB</w:t>
      </w:r>
      <w:r w:rsidR="009E064F" w:rsidRPr="009E064F">
        <w:t>), Отдел</w:t>
      </w:r>
      <w:r>
        <w:t>е</w:t>
      </w:r>
      <w:r w:rsidR="009E064F" w:rsidRPr="009E064F">
        <w:t xml:space="preserve"> внутреннего надзора (</w:t>
      </w:r>
      <w:r>
        <w:t>ОВН</w:t>
      </w:r>
      <w:r w:rsidR="009E064F" w:rsidRPr="009E064F">
        <w:t xml:space="preserve">) и </w:t>
      </w:r>
      <w:r w:rsidRPr="00CB76EC">
        <w:t>Бюро Юрисконсульта (БЮ)</w:t>
      </w:r>
      <w:r w:rsidR="009E064F" w:rsidRPr="009E064F">
        <w:t xml:space="preserve"> (см. </w:t>
      </w:r>
      <w:r w:rsidRPr="00CB76EC">
        <w:rPr>
          <w:b/>
        </w:rPr>
        <w:t>диаграмму</w:t>
      </w:r>
      <w:r w:rsidR="009E064F" w:rsidRPr="00CB76EC">
        <w:rPr>
          <w:b/>
        </w:rPr>
        <w:t xml:space="preserve"> 4</w:t>
      </w:r>
      <w:r w:rsidR="009E064F" w:rsidRPr="00CB76EC">
        <w:t>).</w:t>
      </w:r>
    </w:p>
    <w:p w14:paraId="6A8D3965" w14:textId="372B8FC6" w:rsidR="00CF3A60" w:rsidRDefault="005E2CDD" w:rsidP="006761B4">
      <w:pPr>
        <w:spacing w:after="220"/>
        <w:jc w:val="center"/>
        <w:rPr>
          <w:noProof/>
        </w:rPr>
      </w:pPr>
      <w:r>
        <w:rPr>
          <w:b/>
          <w:sz w:val="20"/>
        </w:rPr>
        <w:t>Диаграмма</w:t>
      </w:r>
      <w:r w:rsidR="006761B4">
        <w:rPr>
          <w:b/>
          <w:sz w:val="20"/>
        </w:rPr>
        <w:t xml:space="preserve"> 4.</w:t>
      </w:r>
      <w:r w:rsidR="006761B4">
        <w:rPr>
          <w:sz w:val="20"/>
        </w:rPr>
        <w:t xml:space="preserve"> </w:t>
      </w:r>
      <w:r w:rsidR="00CB76EC">
        <w:rPr>
          <w:sz w:val="20"/>
        </w:rPr>
        <w:t>Передача на рассмотрение в другие структуры</w:t>
      </w:r>
    </w:p>
    <w:p w14:paraId="018B380E" w14:textId="577644B8" w:rsidR="006761B4" w:rsidRPr="006761B4" w:rsidRDefault="002F2680" w:rsidP="006761B4">
      <w:pPr>
        <w:spacing w:after="220"/>
        <w:jc w:val="center"/>
      </w:pPr>
      <w:r>
        <w:rPr>
          <w:noProof/>
          <w:lang w:val="en-US" w:eastAsia="en-US"/>
        </w:rPr>
        <w:drawing>
          <wp:inline distT="0" distB="0" distL="0" distR="0" wp14:anchorId="6F37283F" wp14:editId="3D66CBC4">
            <wp:extent cx="4516120" cy="2075291"/>
            <wp:effectExtent l="0" t="0" r="17780" b="1270"/>
            <wp:docPr id="15" name="Chart 15" descr="Диаграмма 4. Передача на рассмотрение в другие структуры" title="Диаграмма 4. Передача на рассмотрение в другие структуры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00BEB6A" w14:textId="77777777" w:rsidR="006761B4" w:rsidRPr="006761B4" w:rsidRDefault="006761B4" w:rsidP="00252709">
      <w:pPr>
        <w:keepNext/>
        <w:spacing w:before="360" w:after="220"/>
        <w:ind w:left="547"/>
        <w:outlineLvl w:val="1"/>
        <w:rPr>
          <w:b/>
          <w:bCs/>
          <w:iCs/>
          <w:caps/>
          <w:szCs w:val="28"/>
        </w:rPr>
      </w:pPr>
      <w:r>
        <w:rPr>
          <w:b/>
          <w:caps/>
        </w:rPr>
        <w:lastRenderedPageBreak/>
        <w:t>B.</w:t>
      </w:r>
      <w:r>
        <w:rPr>
          <w:b/>
          <w:caps/>
        </w:rPr>
        <w:tab/>
        <w:t>повышение осведомленности и обучение</w:t>
      </w:r>
    </w:p>
    <w:p w14:paraId="3452E985" w14:textId="011CDFE2" w:rsidR="006761B4" w:rsidRPr="00CD7FCE" w:rsidRDefault="00CD7FCE" w:rsidP="00CD7FCE">
      <w:pPr>
        <w:pStyle w:val="ONUME"/>
      </w:pPr>
      <w:r w:rsidRPr="00CD7FCE">
        <w:t xml:space="preserve">Деятельность Бюро по вопросам этики по повышению осведомленности и </w:t>
      </w:r>
      <w:r>
        <w:t>организуемые им учебные мероприятия</w:t>
      </w:r>
      <w:r w:rsidRPr="00CD7FCE">
        <w:t xml:space="preserve"> </w:t>
      </w:r>
      <w:r>
        <w:t>нацелены</w:t>
      </w:r>
      <w:r w:rsidRPr="00CD7FCE">
        <w:t xml:space="preserve"> на укрепление основных ценностей и принципов ВОИС, повышение уровня знаний и </w:t>
      </w:r>
      <w:r>
        <w:t xml:space="preserve">обеспечение </w:t>
      </w:r>
      <w:r w:rsidRPr="00CD7FCE">
        <w:t xml:space="preserve">соблюдения </w:t>
      </w:r>
      <w:r>
        <w:t xml:space="preserve">положений </w:t>
      </w:r>
      <w:r w:rsidRPr="00CD7FCE">
        <w:t>политики в области этики, а также на то, чтобы побудить персонал и руководителей придерживаться высоких этических стандартов.</w:t>
      </w:r>
    </w:p>
    <w:p w14:paraId="6BD56D01" w14:textId="4ADAABE6" w:rsidR="006761B4" w:rsidRPr="00033034" w:rsidRDefault="00CD7FCE" w:rsidP="00CD7FCE">
      <w:pPr>
        <w:pStyle w:val="ONUME"/>
      </w:pPr>
      <w:r w:rsidRPr="00CD7FCE">
        <w:t xml:space="preserve">В 2022 году Бюро по </w:t>
      </w:r>
      <w:r>
        <w:t>вопросам этики вышло на</w:t>
      </w:r>
      <w:r w:rsidRPr="00CD7FCE">
        <w:t xml:space="preserve"> нов</w:t>
      </w:r>
      <w:r w:rsidR="00033034">
        <w:t>ый</w:t>
      </w:r>
      <w:r w:rsidRPr="00CD7FCE">
        <w:t xml:space="preserve"> рубеж по числу сотрудников, </w:t>
      </w:r>
      <w:r w:rsidR="00033034">
        <w:t>принявших участие</w:t>
      </w:r>
      <w:r w:rsidRPr="00CD7FCE">
        <w:t xml:space="preserve"> в учебных и информационно-просветительских мероприятиях, </w:t>
      </w:r>
      <w:r w:rsidR="00033034">
        <w:t>–</w:t>
      </w:r>
      <w:r w:rsidRPr="00CD7FCE">
        <w:t xml:space="preserve"> </w:t>
      </w:r>
      <w:r w:rsidRPr="00033034">
        <w:rPr>
          <w:b/>
        </w:rPr>
        <w:t>891</w:t>
      </w:r>
      <w:r w:rsidRPr="00CD7FCE">
        <w:t xml:space="preserve"> человек </w:t>
      </w:r>
      <w:r w:rsidR="00033034">
        <w:t>по сравнению со 112 в 2021 году</w:t>
      </w:r>
      <w:r w:rsidR="006761B4" w:rsidRPr="006761B4">
        <w:rPr>
          <w:vertAlign w:val="superscript"/>
        </w:rPr>
        <w:footnoteReference w:id="12"/>
      </w:r>
      <w:r w:rsidR="00033034">
        <w:t>.</w:t>
      </w:r>
    </w:p>
    <w:p w14:paraId="75C3A975" w14:textId="67A6DBB5" w:rsidR="006761B4" w:rsidRPr="00AA606A" w:rsidRDefault="00E04C84" w:rsidP="00E04C84">
      <w:pPr>
        <w:numPr>
          <w:ilvl w:val="0"/>
          <w:numId w:val="12"/>
        </w:numPr>
        <w:spacing w:after="220"/>
        <w:contextualSpacing/>
      </w:pPr>
      <w:r w:rsidRPr="00E04C84">
        <w:t xml:space="preserve">Главный сотрудник по вопросам этики выступила с </w:t>
      </w:r>
      <w:r>
        <w:t>докладом</w:t>
      </w:r>
      <w:r w:rsidRPr="00E04C84">
        <w:t xml:space="preserve"> перед примерно </w:t>
      </w:r>
      <w:r w:rsidRPr="00E04C84">
        <w:rPr>
          <w:b/>
        </w:rPr>
        <w:t>750</w:t>
      </w:r>
      <w:r w:rsidRPr="00E04C84">
        <w:t xml:space="preserve"> сотрудниками на </w:t>
      </w:r>
      <w:r>
        <w:t xml:space="preserve">общеорганизационном </w:t>
      </w:r>
      <w:r w:rsidRPr="00E04C84">
        <w:t xml:space="preserve">собрании. </w:t>
      </w:r>
      <w:r>
        <w:t>Доклад содержал</w:t>
      </w:r>
      <w:r w:rsidRPr="00E04C84">
        <w:t xml:space="preserve"> подробн</w:t>
      </w:r>
      <w:r>
        <w:t xml:space="preserve">ые сведения о мандате Бюро и был призван </w:t>
      </w:r>
      <w:r w:rsidRPr="00E04C84">
        <w:t>повы</w:t>
      </w:r>
      <w:r>
        <w:t>сить</w:t>
      </w:r>
      <w:r w:rsidRPr="00E04C84">
        <w:t xml:space="preserve"> уров</w:t>
      </w:r>
      <w:r>
        <w:t>ень</w:t>
      </w:r>
      <w:r w:rsidRPr="00E04C84">
        <w:t xml:space="preserve"> </w:t>
      </w:r>
      <w:r>
        <w:t>информированности</w:t>
      </w:r>
      <w:r w:rsidRPr="00E04C84">
        <w:t xml:space="preserve"> </w:t>
      </w:r>
      <w:r>
        <w:t xml:space="preserve">о </w:t>
      </w:r>
      <w:r w:rsidRPr="00E04C84">
        <w:t>политик</w:t>
      </w:r>
      <w:r>
        <w:t>е</w:t>
      </w:r>
      <w:r w:rsidRPr="00E04C84">
        <w:t xml:space="preserve"> в области этики и </w:t>
      </w:r>
      <w:r w:rsidR="00B718CE">
        <w:t>степень</w:t>
      </w:r>
      <w:r>
        <w:t xml:space="preserve"> </w:t>
      </w:r>
      <w:r w:rsidRPr="00E04C84">
        <w:t>соблюдения</w:t>
      </w:r>
      <w:r>
        <w:t xml:space="preserve"> ее положений</w:t>
      </w:r>
      <w:r w:rsidRPr="00E04C84">
        <w:t xml:space="preserve">, а также </w:t>
      </w:r>
      <w:r w:rsidR="00CD7FCE" w:rsidRPr="00AA606A">
        <w:t xml:space="preserve">побудить персонал и руководителей придерживаться </w:t>
      </w:r>
      <w:r w:rsidR="00AA606A">
        <w:t xml:space="preserve">самых </w:t>
      </w:r>
      <w:r w:rsidR="00CD7FCE" w:rsidRPr="00AA606A">
        <w:t>высоких этических стандартов</w:t>
      </w:r>
      <w:r w:rsidR="00AA606A">
        <w:t>.</w:t>
      </w:r>
    </w:p>
    <w:p w14:paraId="6E48F57F" w14:textId="7F90F8CC" w:rsidR="006761B4" w:rsidRPr="00AA606A" w:rsidRDefault="00AA606A" w:rsidP="00AA606A">
      <w:pPr>
        <w:numPr>
          <w:ilvl w:val="0"/>
          <w:numId w:val="12"/>
        </w:numPr>
        <w:spacing w:after="220"/>
        <w:contextualSpacing/>
      </w:pPr>
      <w:r>
        <w:t>В</w:t>
      </w:r>
      <w:r w:rsidRPr="00AA606A">
        <w:t xml:space="preserve"> марте и июле </w:t>
      </w:r>
      <w:r>
        <w:t>г</w:t>
      </w:r>
      <w:r w:rsidRPr="00AA606A">
        <w:t>лавный сотрудник по вопросам этики провел</w:t>
      </w:r>
      <w:r>
        <w:t>а</w:t>
      </w:r>
      <w:r w:rsidRPr="00AA606A">
        <w:t xml:space="preserve"> </w:t>
      </w:r>
      <w:r w:rsidRPr="00AA606A">
        <w:rPr>
          <w:b/>
        </w:rPr>
        <w:t>два</w:t>
      </w:r>
      <w:r w:rsidRPr="00AA606A">
        <w:t xml:space="preserve"> вводных учебных занятия по этике в ВОИС, охватив 66 </w:t>
      </w:r>
      <w:r>
        <w:t>новых</w:t>
      </w:r>
      <w:r w:rsidRPr="00AA606A">
        <w:t xml:space="preserve"> сотрудников</w:t>
      </w:r>
      <w:r>
        <w:t xml:space="preserve"> Организации</w:t>
      </w:r>
      <w:r w:rsidRPr="00AA606A">
        <w:t>, включая руководителей и сотрудников старшего звена</w:t>
      </w:r>
      <w:r w:rsidR="000C318F">
        <w:t>.</w:t>
      </w:r>
    </w:p>
    <w:p w14:paraId="7FFEFD0C" w14:textId="5ED562EF" w:rsidR="006761B4" w:rsidRPr="00AA606A" w:rsidRDefault="00AA606A" w:rsidP="00AA606A">
      <w:pPr>
        <w:numPr>
          <w:ilvl w:val="0"/>
          <w:numId w:val="12"/>
        </w:numPr>
        <w:spacing w:after="220"/>
        <w:contextualSpacing/>
      </w:pPr>
      <w:r w:rsidRPr="00AA606A">
        <w:rPr>
          <w:b/>
        </w:rPr>
        <w:t xml:space="preserve">Девятнадцать </w:t>
      </w:r>
      <w:r w:rsidRPr="00AA606A">
        <w:t xml:space="preserve">участников программы </w:t>
      </w:r>
      <w:r w:rsidRPr="00AA606A">
        <w:rPr>
          <w:lang w:val="en-US"/>
        </w:rPr>
        <w:t>FDDI</w:t>
      </w:r>
      <w:r w:rsidRPr="00AA606A">
        <w:t xml:space="preserve"> посетили две информационные сессии </w:t>
      </w:r>
      <w:r w:rsidR="00B718CE">
        <w:t xml:space="preserve">по </w:t>
      </w:r>
      <w:r w:rsidRPr="00AA606A">
        <w:rPr>
          <w:lang w:val="en-US"/>
        </w:rPr>
        <w:t>FDDI</w:t>
      </w:r>
      <w:r w:rsidRPr="00AA606A">
        <w:t xml:space="preserve">, проведенные совместно главным сотрудником по вопросам этики и внешним </w:t>
      </w:r>
      <w:r>
        <w:t>контролером, компанией</w:t>
      </w:r>
      <w:r w:rsidRPr="00AA606A">
        <w:t xml:space="preserve"> </w:t>
      </w:r>
      <w:r w:rsidR="00C91DE0">
        <w:t>КПМГ</w:t>
      </w:r>
      <w:r w:rsidRPr="00AA606A">
        <w:t xml:space="preserve">, </w:t>
      </w:r>
      <w:r>
        <w:t>с которой</w:t>
      </w:r>
      <w:r w:rsidRPr="00AA606A">
        <w:t xml:space="preserve"> ВОИС </w:t>
      </w:r>
      <w:r>
        <w:t>заключила договор</w:t>
      </w:r>
      <w:r w:rsidR="00C32F03">
        <w:t xml:space="preserve"> </w:t>
      </w:r>
      <w:r w:rsidRPr="00AA606A">
        <w:t xml:space="preserve">для поддержки программы </w:t>
      </w:r>
      <w:r w:rsidRPr="00AA606A">
        <w:rPr>
          <w:lang w:val="en-US"/>
        </w:rPr>
        <w:t>FDDI</w:t>
      </w:r>
      <w:r w:rsidR="000C318F">
        <w:t>.</w:t>
      </w:r>
    </w:p>
    <w:p w14:paraId="743EB58F" w14:textId="66F03C0D" w:rsidR="006761B4" w:rsidRPr="00C32F03" w:rsidRDefault="00AA606A" w:rsidP="00C32F03">
      <w:pPr>
        <w:numPr>
          <w:ilvl w:val="0"/>
          <w:numId w:val="12"/>
        </w:numPr>
        <w:spacing w:after="220"/>
        <w:contextualSpacing/>
      </w:pPr>
      <w:r w:rsidRPr="00AA606A">
        <w:t xml:space="preserve">Бюро по вопросам этики подготовило и провело пять специализированных семинаров и занятий по повышению осведомленности, которыми было охвачено </w:t>
      </w:r>
      <w:r w:rsidRPr="00C32F03">
        <w:rPr>
          <w:b/>
        </w:rPr>
        <w:t>56</w:t>
      </w:r>
      <w:r w:rsidRPr="00AA606A">
        <w:t xml:space="preserve"> сотрудников, </w:t>
      </w:r>
      <w:r w:rsidR="00C32F03">
        <w:t>в том числе</w:t>
      </w:r>
      <w:r w:rsidRPr="00AA606A">
        <w:t xml:space="preserve"> руковод</w:t>
      </w:r>
      <w:r w:rsidR="00C32F03">
        <w:t>ящего звена.</w:t>
      </w:r>
      <w:r w:rsidRPr="00AA606A">
        <w:t xml:space="preserve"> Эти занятия проводились для небольших групп и коллективов и были посвящены различным этическим вопросам, таким как подарки, вне</w:t>
      </w:r>
      <w:r w:rsidR="00C32F03">
        <w:t>служебная</w:t>
      </w:r>
      <w:r w:rsidRPr="00AA606A">
        <w:t xml:space="preserve"> деятельность, этич</w:t>
      </w:r>
      <w:r w:rsidR="00C32F03">
        <w:t>ные</w:t>
      </w:r>
      <w:r w:rsidRPr="00AA606A">
        <w:t xml:space="preserve"> отношения с поставщиками </w:t>
      </w:r>
      <w:r w:rsidR="00B718CE">
        <w:t>(</w:t>
      </w:r>
      <w:r w:rsidRPr="00AA606A">
        <w:t xml:space="preserve">для </w:t>
      </w:r>
      <w:r w:rsidR="00C32F03" w:rsidRPr="00C32F03">
        <w:t>руководителей, отвечающих за договорную работу,</w:t>
      </w:r>
      <w:r w:rsidRPr="00AA606A">
        <w:t xml:space="preserve"> и сотрудников по закупкам</w:t>
      </w:r>
      <w:r w:rsidR="00B718CE">
        <w:t>)</w:t>
      </w:r>
      <w:r w:rsidRPr="00AA606A">
        <w:t xml:space="preserve">, а также другим этическим проблемам, с которыми сталкиваются внешние </w:t>
      </w:r>
      <w:r w:rsidR="00C32F03">
        <w:t>бюро</w:t>
      </w:r>
      <w:r w:rsidR="006761B4" w:rsidRPr="00C32F03">
        <w:t>.</w:t>
      </w:r>
    </w:p>
    <w:p w14:paraId="24C82710" w14:textId="77777777" w:rsidR="006761B4" w:rsidRPr="00C32F03" w:rsidRDefault="006761B4" w:rsidP="003C1EE2">
      <w:pPr>
        <w:ind w:left="720"/>
        <w:contextualSpacing/>
      </w:pPr>
    </w:p>
    <w:p w14:paraId="2E26335B" w14:textId="626282C4" w:rsidR="006761B4" w:rsidRDefault="005E2CDD" w:rsidP="00CF76E1">
      <w:pPr>
        <w:keepNext/>
        <w:keepLines/>
        <w:spacing w:after="220"/>
        <w:jc w:val="center"/>
        <w:rPr>
          <w:sz w:val="20"/>
        </w:rPr>
      </w:pPr>
      <w:r>
        <w:rPr>
          <w:b/>
          <w:sz w:val="20"/>
        </w:rPr>
        <w:lastRenderedPageBreak/>
        <w:t>Диаграмма</w:t>
      </w:r>
      <w:r w:rsidR="006761B4" w:rsidRPr="005E2CDD">
        <w:rPr>
          <w:b/>
          <w:sz w:val="20"/>
        </w:rPr>
        <w:t xml:space="preserve"> 5. </w:t>
      </w:r>
      <w:r w:rsidR="00C32F03">
        <w:rPr>
          <w:sz w:val="20"/>
        </w:rPr>
        <w:t xml:space="preserve">Информационно-разъяснительная деятельность </w:t>
      </w:r>
      <w:r w:rsidR="00C32F03" w:rsidRPr="00C32F03">
        <w:rPr>
          <w:sz w:val="20"/>
        </w:rPr>
        <w:t>Бюро по вопросам этики</w:t>
      </w:r>
    </w:p>
    <w:p w14:paraId="783F8266" w14:textId="0620728C" w:rsidR="00372EFB" w:rsidRPr="00C32F03" w:rsidRDefault="00F20714" w:rsidP="006761B4">
      <w:pPr>
        <w:spacing w:after="220"/>
        <w:jc w:val="center"/>
        <w:rPr>
          <w:b/>
          <w:sz w:val="20"/>
        </w:rPr>
      </w:pPr>
      <w:r>
        <w:rPr>
          <w:noProof/>
          <w:lang w:val="en-US" w:eastAsia="en-US"/>
        </w:rPr>
        <w:drawing>
          <wp:inline distT="0" distB="0" distL="0" distR="0" wp14:anchorId="25D7273F" wp14:editId="20DB362E">
            <wp:extent cx="4566976" cy="2316277"/>
            <wp:effectExtent l="0" t="0" r="0" b="0"/>
            <wp:docPr id="4" name="Picture 4" descr="Диаграмма 5. Информационно-разъяснительная деятельность Бюро по вопросам этики" title="Диаграмма 5. Информационно-разъяснительная деятельность Бюро по вопросам э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139" cy="232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51BD74" w14:textId="77777777" w:rsidR="006761B4" w:rsidRPr="006761B4" w:rsidRDefault="006761B4" w:rsidP="006761B4">
      <w:pPr>
        <w:spacing w:after="220"/>
      </w:pPr>
    </w:p>
    <w:p w14:paraId="46DDEF2B" w14:textId="206838FD" w:rsidR="006761B4" w:rsidRPr="006761B4" w:rsidRDefault="005E2CDD" w:rsidP="00242AD0">
      <w:pPr>
        <w:spacing w:after="220"/>
        <w:ind w:firstLine="567"/>
        <w:outlineLvl w:val="2"/>
        <w:rPr>
          <w:i/>
          <w:u w:val="single"/>
        </w:rPr>
      </w:pPr>
      <w:r>
        <w:rPr>
          <w:i/>
          <w:u w:val="single"/>
        </w:rPr>
        <w:t>Обязательные курсы по вопросам этики</w:t>
      </w:r>
    </w:p>
    <w:p w14:paraId="4B2D3144" w14:textId="58079148" w:rsidR="006761B4" w:rsidRPr="00CD0A94" w:rsidRDefault="00C32F03" w:rsidP="00C32F03">
      <w:pPr>
        <w:pStyle w:val="ONUME"/>
      </w:pPr>
      <w:r w:rsidRPr="00C32F03">
        <w:t xml:space="preserve">Важным </w:t>
      </w:r>
      <w:r w:rsidR="00B718CE">
        <w:t>направлением деятельности</w:t>
      </w:r>
      <w:r w:rsidRPr="00C32F03">
        <w:t xml:space="preserve"> Бюро по </w:t>
      </w:r>
      <w:r>
        <w:t>вопросам этики</w:t>
      </w:r>
      <w:r w:rsidRPr="00C32F03">
        <w:t xml:space="preserve"> в 2022 г. стал</w:t>
      </w:r>
      <w:r>
        <w:t>и</w:t>
      </w:r>
      <w:r w:rsidRPr="00C32F03">
        <w:t xml:space="preserve"> </w:t>
      </w:r>
      <w:r>
        <w:t>переработка</w:t>
      </w:r>
      <w:r w:rsidRPr="00C32F03">
        <w:t xml:space="preserve"> и </w:t>
      </w:r>
      <w:r>
        <w:t>вы</w:t>
      </w:r>
      <w:r w:rsidRPr="00C32F03">
        <w:t>пуск в ноябре 2022 г</w:t>
      </w:r>
      <w:r>
        <w:t>ода</w:t>
      </w:r>
      <w:r w:rsidRPr="00C32F03">
        <w:t xml:space="preserve"> при поддержке Академии ВОИС нового электронного учебного курса </w:t>
      </w:r>
      <w:r>
        <w:t>«</w:t>
      </w:r>
      <w:r w:rsidRPr="00C32F03">
        <w:t xml:space="preserve">Этика и </w:t>
      </w:r>
      <w:r>
        <w:t xml:space="preserve">профессиональная </w:t>
      </w:r>
      <w:r w:rsidRPr="00C32F03">
        <w:t>добросовестность в ВОИС</w:t>
      </w:r>
      <w:r>
        <w:t>»</w:t>
      </w:r>
      <w:r w:rsidRPr="00C32F03">
        <w:t xml:space="preserve">. Бюро по вопросам этики адаптировало </w:t>
      </w:r>
      <w:r w:rsidR="00CD0A94">
        <w:t>давно составленную программу</w:t>
      </w:r>
      <w:r w:rsidRPr="00C32F03">
        <w:t xml:space="preserve"> учебн</w:t>
      </w:r>
      <w:r w:rsidR="00CD0A94">
        <w:t>ого курса с учетом</w:t>
      </w:r>
      <w:r w:rsidRPr="00C32F03">
        <w:t xml:space="preserve"> новы</w:t>
      </w:r>
      <w:r w:rsidR="00CD0A94">
        <w:t>х</w:t>
      </w:r>
      <w:r w:rsidRPr="00C32F03">
        <w:t xml:space="preserve"> этически</w:t>
      </w:r>
      <w:r w:rsidR="00CD0A94">
        <w:t>х</w:t>
      </w:r>
      <w:r w:rsidRPr="00C32F03">
        <w:t xml:space="preserve"> проблем, возникающи</w:t>
      </w:r>
      <w:r w:rsidR="00CD0A94">
        <w:t>х</w:t>
      </w:r>
      <w:r w:rsidRPr="00C32F03">
        <w:t xml:space="preserve"> в связи с </w:t>
      </w:r>
      <w:r w:rsidR="00CD0A94">
        <w:t>нынешними</w:t>
      </w:r>
      <w:r w:rsidRPr="00C32F03">
        <w:t xml:space="preserve"> реалиями деятельности ВОИС. В </w:t>
      </w:r>
      <w:r w:rsidR="00CD0A94">
        <w:t>курс</w:t>
      </w:r>
      <w:r w:rsidRPr="00C32F03">
        <w:t xml:space="preserve"> обучения </w:t>
      </w:r>
      <w:r w:rsidR="00CD0A94">
        <w:t>включены</w:t>
      </w:r>
      <w:r w:rsidRPr="00C32F03">
        <w:t xml:space="preserve"> обзор имеющихся ресурсов по </w:t>
      </w:r>
      <w:r w:rsidR="00CD0A94">
        <w:t>вопросам этики и</w:t>
      </w:r>
      <w:r w:rsidRPr="00C32F03">
        <w:t xml:space="preserve"> послание Генерального директора о важности </w:t>
      </w:r>
      <w:r w:rsidR="00CD0A94">
        <w:t xml:space="preserve">вопросов </w:t>
      </w:r>
      <w:r w:rsidRPr="00C32F03">
        <w:t>этики в ВОИС</w:t>
      </w:r>
      <w:r w:rsidR="00B718CE">
        <w:t>;</w:t>
      </w:r>
      <w:r w:rsidR="00CD0A94">
        <w:t xml:space="preserve"> </w:t>
      </w:r>
      <w:r w:rsidR="00B718CE">
        <w:t>завершая курс обучения,</w:t>
      </w:r>
      <w:r w:rsidR="00CD0A94">
        <w:t xml:space="preserve"> нужно ответить на контрольные вопросы. Кроме того,</w:t>
      </w:r>
      <w:r w:rsidRPr="00C32F03">
        <w:t xml:space="preserve"> Бюро разработало инфографику, интерактивные упражнения и видеоматериалы, чтобы в увлекательной форме донести </w:t>
      </w:r>
      <w:r w:rsidR="00CD0A94">
        <w:t xml:space="preserve">до слушателей </w:t>
      </w:r>
      <w:r w:rsidRPr="00C32F03">
        <w:t xml:space="preserve">важные этические концепции, такие как значение </w:t>
      </w:r>
      <w:r w:rsidR="00CD0A94">
        <w:t xml:space="preserve">вопросов </w:t>
      </w:r>
      <w:r w:rsidRPr="00C32F03">
        <w:t xml:space="preserve">этики в ВОИС, этические риски, с которыми может столкнуться персонал, ожидание </w:t>
      </w:r>
      <w:r w:rsidR="00CD0A94">
        <w:t>от</w:t>
      </w:r>
      <w:r w:rsidRPr="00C32F03">
        <w:t xml:space="preserve"> руководител</w:t>
      </w:r>
      <w:r w:rsidR="00CD0A94">
        <w:t>ей</w:t>
      </w:r>
      <w:r w:rsidRPr="00C32F03">
        <w:t xml:space="preserve"> и начальник</w:t>
      </w:r>
      <w:r w:rsidR="00CD0A94">
        <w:t xml:space="preserve">ов действий, служащих примером </w:t>
      </w:r>
      <w:r w:rsidRPr="00C32F03">
        <w:t>этическ</w:t>
      </w:r>
      <w:r w:rsidR="00CD0A94">
        <w:t>ого поведения</w:t>
      </w:r>
      <w:r w:rsidRPr="00C32F03">
        <w:t xml:space="preserve">, роль Бюро по </w:t>
      </w:r>
      <w:r w:rsidR="00CD0A94">
        <w:t>вопросам этики</w:t>
      </w:r>
      <w:r w:rsidRPr="00C32F03">
        <w:t xml:space="preserve"> и защита от преследований</w:t>
      </w:r>
      <w:r w:rsidR="00CD0A94">
        <w:t xml:space="preserve"> </w:t>
      </w:r>
      <w:r w:rsidR="00CD0A94" w:rsidRPr="004655A5">
        <w:t>за сообщение о служебных нарушениях</w:t>
      </w:r>
      <w:r w:rsidRPr="00C32F03">
        <w:t>.</w:t>
      </w:r>
    </w:p>
    <w:p w14:paraId="1FC7E615" w14:textId="1D08B52B" w:rsidR="006761B4" w:rsidRPr="00B31082" w:rsidRDefault="00CD0A94" w:rsidP="00CD0A94">
      <w:pPr>
        <w:pStyle w:val="ONUME"/>
      </w:pPr>
      <w:r w:rsidRPr="00CD0A94">
        <w:t xml:space="preserve">Обучение началось 15 ноября, </w:t>
      </w:r>
      <w:r w:rsidR="00B31082">
        <w:t>при этом</w:t>
      </w:r>
      <w:r w:rsidRPr="00CD0A94">
        <w:t xml:space="preserve"> все сотрудники, работавшие в ВОИС на эту дату, должны были пройти все модули и сдать обязательный тест</w:t>
      </w:r>
      <w:r w:rsidR="00B31082" w:rsidRPr="006761B4">
        <w:rPr>
          <w:vertAlign w:val="superscript"/>
        </w:rPr>
        <w:footnoteReference w:id="13"/>
      </w:r>
      <w:r w:rsidRPr="00CD0A94">
        <w:t xml:space="preserve">. </w:t>
      </w:r>
      <w:r w:rsidR="00B31082">
        <w:t>Отныне</w:t>
      </w:r>
      <w:r w:rsidRPr="00CD0A94">
        <w:t xml:space="preserve"> все вновь принятые сотрудники также должны пройти </w:t>
      </w:r>
      <w:r w:rsidR="00B718CE">
        <w:t xml:space="preserve">данный </w:t>
      </w:r>
      <w:r w:rsidR="00B31082">
        <w:t xml:space="preserve">курс </w:t>
      </w:r>
      <w:r w:rsidRPr="00CD0A94">
        <w:t>обучени</w:t>
      </w:r>
      <w:r w:rsidR="00B31082">
        <w:t>я</w:t>
      </w:r>
      <w:r w:rsidRPr="00CD0A94">
        <w:t xml:space="preserve">. В </w:t>
      </w:r>
      <w:r w:rsidR="00B31082">
        <w:t>общей сложности</w:t>
      </w:r>
      <w:r w:rsidRPr="00CD0A94">
        <w:t xml:space="preserve"> за 2022</w:t>
      </w:r>
      <w:r w:rsidR="00B31082">
        <w:t> </w:t>
      </w:r>
      <w:r w:rsidRPr="00CD0A94">
        <w:t xml:space="preserve">год </w:t>
      </w:r>
      <w:r w:rsidR="00B31082" w:rsidRPr="00CD0A94">
        <w:t xml:space="preserve">успешно завершили курс электронного обучения </w:t>
      </w:r>
      <w:r w:rsidR="00B31082" w:rsidRPr="00B31082">
        <w:rPr>
          <w:b/>
        </w:rPr>
        <w:t>1470</w:t>
      </w:r>
      <w:r w:rsidR="00B31082">
        <w:t xml:space="preserve"> из 1</w:t>
      </w:r>
      <w:r w:rsidRPr="00CD0A94">
        <w:t xml:space="preserve">520 участников, что составляет </w:t>
      </w:r>
      <w:r w:rsidRPr="00B31082">
        <w:rPr>
          <w:b/>
        </w:rPr>
        <w:t>97</w:t>
      </w:r>
      <w:r w:rsidR="00B31082" w:rsidRPr="00B31082">
        <w:rPr>
          <w:b/>
        </w:rPr>
        <w:t>%</w:t>
      </w:r>
      <w:r w:rsidRPr="00CD0A94">
        <w:t xml:space="preserve"> по сравнению с 25-процентным показателем прохождения предыдущего обязательного </w:t>
      </w:r>
      <w:r w:rsidR="00B31082">
        <w:t xml:space="preserve">курса </w:t>
      </w:r>
      <w:r w:rsidRPr="00CD0A94">
        <w:t xml:space="preserve">обучения по </w:t>
      </w:r>
      <w:r w:rsidR="00B31082">
        <w:t>вопросам этики (до 15 ноября 2022 года). Свидетельство о прохождении курса</w:t>
      </w:r>
      <w:r w:rsidRPr="00CD0A94">
        <w:t xml:space="preserve"> обучени</w:t>
      </w:r>
      <w:r w:rsidR="00B31082">
        <w:t>я</w:t>
      </w:r>
      <w:r w:rsidRPr="00CD0A94">
        <w:t xml:space="preserve"> действительн</w:t>
      </w:r>
      <w:r w:rsidR="00B31082">
        <w:t>о</w:t>
      </w:r>
      <w:r w:rsidRPr="00CD0A94">
        <w:t xml:space="preserve"> в течение трех лет, новые сотрудники должны пройти его в течение 30 дней после </w:t>
      </w:r>
      <w:r w:rsidR="00B31082">
        <w:t>по</w:t>
      </w:r>
      <w:r w:rsidRPr="00CD0A94">
        <w:t xml:space="preserve">ступления </w:t>
      </w:r>
      <w:r w:rsidR="00B31082">
        <w:t xml:space="preserve">на работу </w:t>
      </w:r>
      <w:r w:rsidRPr="00CD0A94">
        <w:t>в ВОИС</w:t>
      </w:r>
      <w:r w:rsidR="006761B4" w:rsidRPr="006761B4">
        <w:rPr>
          <w:vertAlign w:val="superscript"/>
        </w:rPr>
        <w:footnoteReference w:id="14"/>
      </w:r>
      <w:r w:rsidR="00B31082">
        <w:t>.</w:t>
      </w:r>
    </w:p>
    <w:p w14:paraId="6884932C" w14:textId="77777777" w:rsidR="002558EA" w:rsidRPr="00B31082" w:rsidRDefault="002558EA">
      <w:pPr>
        <w:rPr>
          <w:i/>
          <w:u w:val="single"/>
        </w:rPr>
      </w:pPr>
      <w:r w:rsidRPr="00B31082">
        <w:br w:type="page"/>
      </w:r>
    </w:p>
    <w:p w14:paraId="52D26814" w14:textId="4D11A432" w:rsidR="006761B4" w:rsidRPr="006761B4" w:rsidRDefault="005D410A" w:rsidP="00242AD0">
      <w:pPr>
        <w:spacing w:after="220"/>
        <w:ind w:firstLine="567"/>
        <w:outlineLvl w:val="2"/>
        <w:rPr>
          <w:i/>
          <w:u w:val="single"/>
        </w:rPr>
      </w:pPr>
      <w:r>
        <w:rPr>
          <w:i/>
          <w:u w:val="single"/>
        </w:rPr>
        <w:lastRenderedPageBreak/>
        <w:t>Опрос по вопросам этики</w:t>
      </w:r>
    </w:p>
    <w:p w14:paraId="1673728C" w14:textId="762A7A94" w:rsidR="005D410A" w:rsidRPr="005D410A" w:rsidRDefault="005D410A" w:rsidP="005D410A">
      <w:pPr>
        <w:pStyle w:val="ONUME"/>
      </w:pPr>
      <w:r>
        <w:t>В связи с организацией</w:t>
      </w:r>
      <w:r w:rsidRPr="005D410A">
        <w:t xml:space="preserve"> обязательного </w:t>
      </w:r>
      <w:r>
        <w:t>курса</w:t>
      </w:r>
      <w:r w:rsidRPr="005D410A">
        <w:t xml:space="preserve"> по </w:t>
      </w:r>
      <w:r>
        <w:t>вопросам этики</w:t>
      </w:r>
      <w:r w:rsidRPr="005D410A">
        <w:t xml:space="preserve"> Бюро по </w:t>
      </w:r>
      <w:r>
        <w:t>вопросам этики</w:t>
      </w:r>
      <w:r w:rsidRPr="005D410A">
        <w:t xml:space="preserve"> включило в программу обучения два анонимных </w:t>
      </w:r>
      <w:r>
        <w:t>экспресс-</w:t>
      </w:r>
      <w:r w:rsidRPr="005D410A">
        <w:t xml:space="preserve">опроса </w:t>
      </w:r>
      <w:r>
        <w:t>(</w:t>
      </w:r>
      <w:r w:rsidRPr="005D410A">
        <w:t xml:space="preserve">до </w:t>
      </w:r>
      <w:r>
        <w:t>и после прохождения курса</w:t>
      </w:r>
      <w:r w:rsidRPr="005D410A">
        <w:t>) для оценки этической зрелости сотрудников ВОИС.</w:t>
      </w:r>
    </w:p>
    <w:p w14:paraId="5B047D43" w14:textId="50979D02" w:rsidR="005D410A" w:rsidRPr="005D410A" w:rsidRDefault="005D410A" w:rsidP="005D410A">
      <w:pPr>
        <w:pStyle w:val="ONUME"/>
      </w:pPr>
      <w:r>
        <w:t>Как показывают д</w:t>
      </w:r>
      <w:r w:rsidRPr="005D410A">
        <w:t>анные опроса</w:t>
      </w:r>
      <w:r>
        <w:t>, проведенного перед прохождением курса,</w:t>
      </w:r>
      <w:r w:rsidRPr="005D410A">
        <w:t xml:space="preserve"> большинство респондентов (</w:t>
      </w:r>
      <w:r>
        <w:rPr>
          <w:b/>
        </w:rPr>
        <w:t>88</w:t>
      </w:r>
      <w:r w:rsidRPr="005D410A">
        <w:rPr>
          <w:b/>
        </w:rPr>
        <w:t>%</w:t>
      </w:r>
      <w:r w:rsidRPr="005D410A">
        <w:t xml:space="preserve">) знали о существовании Бюро по этике и его </w:t>
      </w:r>
      <w:r>
        <w:t>функциях</w:t>
      </w:r>
      <w:r w:rsidRPr="005D410A">
        <w:t>. Почти половина респондентов (</w:t>
      </w:r>
      <w:r w:rsidRPr="005D410A">
        <w:rPr>
          <w:b/>
        </w:rPr>
        <w:t>45%</w:t>
      </w:r>
      <w:r w:rsidRPr="005D410A">
        <w:t xml:space="preserve">) </w:t>
      </w:r>
      <w:r>
        <w:t>указали</w:t>
      </w:r>
      <w:r w:rsidRPr="005D410A">
        <w:t>, что не сталкивались с этическ</w:t>
      </w:r>
      <w:r>
        <w:t>ими проблемами на работе</w:t>
      </w:r>
      <w:r w:rsidRPr="005D410A">
        <w:t xml:space="preserve">, </w:t>
      </w:r>
      <w:r>
        <w:t>в то время как</w:t>
      </w:r>
      <w:r w:rsidRPr="005D410A">
        <w:t xml:space="preserve"> </w:t>
      </w:r>
      <w:r w:rsidRPr="005D410A">
        <w:rPr>
          <w:b/>
        </w:rPr>
        <w:t>21%</w:t>
      </w:r>
      <w:r>
        <w:t xml:space="preserve"> опрошенных</w:t>
      </w:r>
      <w:r w:rsidRPr="005D410A">
        <w:t xml:space="preserve"> ответили утвердительно, </w:t>
      </w:r>
      <w:r>
        <w:t>другими словами,</w:t>
      </w:r>
      <w:r w:rsidRPr="005D410A">
        <w:t xml:space="preserve"> они смогли </w:t>
      </w:r>
      <w:r>
        <w:t>осознать наличие</w:t>
      </w:r>
      <w:r w:rsidRPr="005D410A">
        <w:t xml:space="preserve"> этическ</w:t>
      </w:r>
      <w:r>
        <w:t>ой проблемы</w:t>
      </w:r>
      <w:r w:rsidR="009A1B41">
        <w:t xml:space="preserve">. </w:t>
      </w:r>
      <w:r>
        <w:t>Т</w:t>
      </w:r>
      <w:r w:rsidRPr="005D410A">
        <w:t xml:space="preserve">реть </w:t>
      </w:r>
      <w:r w:rsidR="009A1B41">
        <w:t xml:space="preserve">респондентов </w:t>
      </w:r>
      <w:r w:rsidRPr="005D410A">
        <w:t>(</w:t>
      </w:r>
      <w:r w:rsidRPr="009A1B41">
        <w:rPr>
          <w:b/>
        </w:rPr>
        <w:t>34</w:t>
      </w:r>
      <w:r w:rsidR="009A1B41" w:rsidRPr="009A1B41">
        <w:rPr>
          <w:b/>
        </w:rPr>
        <w:t>%</w:t>
      </w:r>
      <w:r w:rsidRPr="005D410A">
        <w:t xml:space="preserve">) </w:t>
      </w:r>
      <w:r w:rsidR="009A1B41">
        <w:t>дали ответ «</w:t>
      </w:r>
      <w:r w:rsidRPr="005D410A">
        <w:t>не уверен</w:t>
      </w:r>
      <w:r w:rsidR="009A1B41">
        <w:t>»</w:t>
      </w:r>
      <w:r w:rsidRPr="005D410A">
        <w:t>,</w:t>
      </w:r>
      <w:r w:rsidR="009A1B41">
        <w:t xml:space="preserve"> т.е. они</w:t>
      </w:r>
      <w:r w:rsidRPr="005D410A">
        <w:t xml:space="preserve"> либо не смогли определить </w:t>
      </w:r>
      <w:r w:rsidR="009A1B41">
        <w:t xml:space="preserve">наличие </w:t>
      </w:r>
      <w:r w:rsidRPr="005D410A">
        <w:t>этическ</w:t>
      </w:r>
      <w:r w:rsidR="009A1B41">
        <w:t>ой</w:t>
      </w:r>
      <w:r w:rsidRPr="005D410A">
        <w:t xml:space="preserve"> </w:t>
      </w:r>
      <w:r w:rsidR="009A1B41">
        <w:t>проблемы</w:t>
      </w:r>
      <w:r w:rsidRPr="005D410A">
        <w:t>, либо не сталкивались</w:t>
      </w:r>
      <w:r w:rsidR="009A1B41">
        <w:t xml:space="preserve"> с таким выбором</w:t>
      </w:r>
      <w:r w:rsidRPr="005D410A">
        <w:t xml:space="preserve">. </w:t>
      </w:r>
      <w:r w:rsidR="009A1B41">
        <w:t>В отношении</w:t>
      </w:r>
      <w:r w:rsidRPr="005D410A">
        <w:t xml:space="preserve"> понятия </w:t>
      </w:r>
      <w:r w:rsidR="009A1B41">
        <w:t>«</w:t>
      </w:r>
      <w:r w:rsidRPr="005D410A">
        <w:t xml:space="preserve">этические </w:t>
      </w:r>
      <w:r w:rsidR="009A1B41">
        <w:t>примеры для подражания»</w:t>
      </w:r>
      <w:r w:rsidRPr="005D410A">
        <w:t xml:space="preserve">, </w:t>
      </w:r>
      <w:r w:rsidRPr="009A1B41">
        <w:rPr>
          <w:b/>
        </w:rPr>
        <w:t>58</w:t>
      </w:r>
      <w:r w:rsidR="009A1B41" w:rsidRPr="009A1B41">
        <w:rPr>
          <w:b/>
        </w:rPr>
        <w:t>%</w:t>
      </w:r>
      <w:r w:rsidRPr="005D410A">
        <w:t xml:space="preserve"> респондентов </w:t>
      </w:r>
      <w:r w:rsidR="009A1B41">
        <w:t>указали, что имеют пример для подражания на работе,</w:t>
      </w:r>
      <w:r w:rsidRPr="005D410A">
        <w:t xml:space="preserve"> </w:t>
      </w:r>
      <w:r w:rsidR="00B718CE">
        <w:t xml:space="preserve">в то время как </w:t>
      </w:r>
      <w:r w:rsidRPr="005D410A">
        <w:t>почти половина</w:t>
      </w:r>
      <w:r w:rsidR="009A1B41">
        <w:t xml:space="preserve"> </w:t>
      </w:r>
      <w:r w:rsidRPr="005D410A">
        <w:t>(</w:t>
      </w:r>
      <w:r w:rsidRPr="009A1B41">
        <w:rPr>
          <w:b/>
        </w:rPr>
        <w:t>42</w:t>
      </w:r>
      <w:r w:rsidR="009A1B41" w:rsidRPr="009A1B41">
        <w:rPr>
          <w:b/>
        </w:rPr>
        <w:t>%</w:t>
      </w:r>
      <w:r w:rsidRPr="005D410A">
        <w:t xml:space="preserve">) ответили, что </w:t>
      </w:r>
      <w:r w:rsidR="009A1B41">
        <w:t>таких примеров не имеют</w:t>
      </w:r>
      <w:r w:rsidRPr="005D410A">
        <w:t>. Однако для большинства респондентов (</w:t>
      </w:r>
      <w:r w:rsidRPr="009A1B41">
        <w:rPr>
          <w:b/>
        </w:rPr>
        <w:t>80</w:t>
      </w:r>
      <w:r w:rsidR="009A1B41" w:rsidRPr="009A1B41">
        <w:rPr>
          <w:b/>
        </w:rPr>
        <w:t>%</w:t>
      </w:r>
      <w:r w:rsidRPr="005D410A">
        <w:t xml:space="preserve">) важно иметь </w:t>
      </w:r>
      <w:r w:rsidR="009A1B41">
        <w:t xml:space="preserve">на работе </w:t>
      </w:r>
      <w:r w:rsidRPr="005D410A">
        <w:t>этический пример</w:t>
      </w:r>
      <w:r w:rsidR="009A1B41">
        <w:t xml:space="preserve"> для подражания</w:t>
      </w:r>
      <w:r w:rsidRPr="005D410A">
        <w:t xml:space="preserve">, в то время как </w:t>
      </w:r>
      <w:r w:rsidRPr="009A1B41">
        <w:rPr>
          <w:b/>
        </w:rPr>
        <w:t>18</w:t>
      </w:r>
      <w:r w:rsidR="009A1B41" w:rsidRPr="009A1B41">
        <w:rPr>
          <w:b/>
        </w:rPr>
        <w:t>%</w:t>
      </w:r>
      <w:r w:rsidRPr="005D410A">
        <w:t xml:space="preserve"> </w:t>
      </w:r>
      <w:r w:rsidR="009A1B41">
        <w:t xml:space="preserve">опрошенных </w:t>
      </w:r>
      <w:r w:rsidRPr="005D410A">
        <w:t>не имеют своего мнения, а меньшинство (</w:t>
      </w:r>
      <w:r w:rsidRPr="009A1B41">
        <w:rPr>
          <w:b/>
        </w:rPr>
        <w:t>2</w:t>
      </w:r>
      <w:r w:rsidR="009A1B41" w:rsidRPr="009A1B41">
        <w:rPr>
          <w:b/>
        </w:rPr>
        <w:t>%</w:t>
      </w:r>
      <w:r w:rsidRPr="005D410A">
        <w:t>) не придают этому никакого значения.</w:t>
      </w:r>
    </w:p>
    <w:p w14:paraId="0D869B94" w14:textId="606EF030" w:rsidR="00506895" w:rsidRPr="00BA6ECD" w:rsidRDefault="009A1B41" w:rsidP="006761B4">
      <w:pPr>
        <w:spacing w:after="220"/>
        <w:jc w:val="center"/>
        <w:rPr>
          <w:noProof/>
        </w:rPr>
      </w:pPr>
      <w:r>
        <w:rPr>
          <w:b/>
          <w:sz w:val="20"/>
        </w:rPr>
        <w:t>Диаграмма</w:t>
      </w:r>
      <w:r w:rsidR="006761B4" w:rsidRPr="004B793C">
        <w:rPr>
          <w:b/>
          <w:sz w:val="20"/>
        </w:rPr>
        <w:t xml:space="preserve"> 6. </w:t>
      </w:r>
      <w:r w:rsidRPr="009A1B41">
        <w:rPr>
          <w:sz w:val="20"/>
        </w:rPr>
        <w:t>Результаты</w:t>
      </w:r>
      <w:r w:rsidRPr="00BA6ECD">
        <w:rPr>
          <w:sz w:val="20"/>
        </w:rPr>
        <w:t xml:space="preserve"> </w:t>
      </w:r>
      <w:r w:rsidRPr="009A1B41">
        <w:rPr>
          <w:sz w:val="20"/>
        </w:rPr>
        <w:t>прохождения</w:t>
      </w:r>
      <w:r w:rsidRPr="00BA6ECD">
        <w:rPr>
          <w:sz w:val="20"/>
        </w:rPr>
        <w:t xml:space="preserve"> </w:t>
      </w:r>
      <w:r w:rsidRPr="009A1B41">
        <w:rPr>
          <w:sz w:val="20"/>
        </w:rPr>
        <w:t>курса «Этика и профессиональная добросовестность»</w:t>
      </w:r>
      <w:r w:rsidR="00BA6ECD">
        <w:rPr>
          <w:sz w:val="20"/>
        </w:rPr>
        <w:t>: опрос перед прохождением курса</w:t>
      </w:r>
    </w:p>
    <w:p w14:paraId="3EF769EA" w14:textId="38AC2B42" w:rsidR="006761B4" w:rsidRPr="006761B4" w:rsidRDefault="00F20714" w:rsidP="006761B4">
      <w:pPr>
        <w:spacing w:after="220"/>
        <w:jc w:val="center"/>
        <w:rPr>
          <w:sz w:val="20"/>
        </w:rPr>
      </w:pPr>
      <w:r w:rsidRPr="00F20714">
        <w:rPr>
          <w:noProof/>
          <w:sz w:val="20"/>
          <w:lang w:val="en-US" w:eastAsia="en-US"/>
        </w:rPr>
        <w:drawing>
          <wp:inline distT="0" distB="0" distL="0" distR="0" wp14:anchorId="2A07F1C1" wp14:editId="561D20F8">
            <wp:extent cx="4928870" cy="3059430"/>
            <wp:effectExtent l="0" t="0" r="5080" b="7620"/>
            <wp:docPr id="14" name="Picture 14" descr="Диаграмма 6. Результаты прохождения курса «Этика и профессиональная добросовестность»: опрос перед прохождением курса" title="Диаграмма 6. Результаты прохождения курса «Этика и профессиональная добросовестность»: опрос перед прохождением кур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D25A7" w14:textId="551266C0" w:rsidR="00BA6ECD" w:rsidRPr="00BA6ECD" w:rsidRDefault="00BA6ECD" w:rsidP="00BA6ECD">
      <w:pPr>
        <w:pStyle w:val="ONUME"/>
      </w:pPr>
      <w:r w:rsidRPr="00BA6ECD">
        <w:t xml:space="preserve">Опрос, проведенный после </w:t>
      </w:r>
      <w:r>
        <w:t>прохождения курса</w:t>
      </w:r>
      <w:r w:rsidRPr="00BA6ECD">
        <w:t>, показывает, что</w:t>
      </w:r>
      <w:r w:rsidR="00B718CE">
        <w:t>, пройдя</w:t>
      </w:r>
      <w:r w:rsidRPr="00BA6ECD">
        <w:t xml:space="preserve"> курса</w:t>
      </w:r>
      <w:r w:rsidR="00347691">
        <w:t xml:space="preserve"> электронного обучения, </w:t>
      </w:r>
      <w:r w:rsidRPr="00BA6ECD">
        <w:t>сотрудник</w:t>
      </w:r>
      <w:r>
        <w:t>и</w:t>
      </w:r>
      <w:r w:rsidRPr="00BA6ECD">
        <w:t xml:space="preserve"> ВОИС </w:t>
      </w:r>
      <w:r>
        <w:t>гораздо лучше ориентируются в вопросах</w:t>
      </w:r>
      <w:r w:rsidRPr="00BA6ECD">
        <w:t xml:space="preserve"> этики</w:t>
      </w:r>
      <w:r>
        <w:t>.</w:t>
      </w:r>
      <w:r w:rsidRPr="00BA6ECD">
        <w:t xml:space="preserve"> Действительно, по</w:t>
      </w:r>
      <w:r>
        <w:t>сле прохождения курса</w:t>
      </w:r>
      <w:r w:rsidRPr="00BA6ECD">
        <w:t xml:space="preserve"> </w:t>
      </w:r>
      <w:r w:rsidRPr="00BA6ECD">
        <w:rPr>
          <w:b/>
        </w:rPr>
        <w:t>94%</w:t>
      </w:r>
      <w:r w:rsidRPr="00BA6ECD">
        <w:t xml:space="preserve"> опрошенных ответили, что </w:t>
      </w:r>
      <w:r>
        <w:t>теперь больше знают о</w:t>
      </w:r>
      <w:r w:rsidRPr="00BA6ECD">
        <w:t xml:space="preserve"> ценност</w:t>
      </w:r>
      <w:r>
        <w:t>ях</w:t>
      </w:r>
      <w:r w:rsidRPr="00BA6ECD">
        <w:t xml:space="preserve"> и принцип</w:t>
      </w:r>
      <w:r>
        <w:t>ах</w:t>
      </w:r>
      <w:r w:rsidRPr="00BA6ECD">
        <w:t xml:space="preserve"> ВОИС, а </w:t>
      </w:r>
      <w:r w:rsidRPr="00BA6ECD">
        <w:rPr>
          <w:b/>
        </w:rPr>
        <w:t>88%</w:t>
      </w:r>
      <w:r w:rsidRPr="00BA6ECD">
        <w:t xml:space="preserve"> почувствовали себя лучше подготовленными к выявлению и решению этических </w:t>
      </w:r>
      <w:r>
        <w:t>проблем</w:t>
      </w:r>
      <w:r w:rsidRPr="00BA6ECD">
        <w:t>. Значительное большинство респондентов (</w:t>
      </w:r>
      <w:r w:rsidRPr="00BA6ECD">
        <w:rPr>
          <w:b/>
        </w:rPr>
        <w:t>81%</w:t>
      </w:r>
      <w:r w:rsidRPr="00BA6ECD">
        <w:t xml:space="preserve">) правильно ответили на вопрос о том, какие шаги следует предпринять, столкнувшись с этической </w:t>
      </w:r>
      <w:r>
        <w:t>проблемой</w:t>
      </w:r>
      <w:r w:rsidRPr="00BA6ECD">
        <w:t>.</w:t>
      </w:r>
    </w:p>
    <w:p w14:paraId="50916E5C" w14:textId="7BCEC76D" w:rsidR="00E169DB" w:rsidRPr="004B793C" w:rsidRDefault="00E169DB">
      <w:pPr>
        <w:rPr>
          <w:b/>
          <w:sz w:val="20"/>
        </w:rPr>
      </w:pPr>
    </w:p>
    <w:p w14:paraId="2C5D9578" w14:textId="54A4A3F5" w:rsidR="00CD7F3D" w:rsidRPr="00BA6ECD" w:rsidRDefault="00BA6ECD" w:rsidP="00F20714">
      <w:pPr>
        <w:keepNext/>
        <w:spacing w:after="220"/>
        <w:jc w:val="center"/>
        <w:rPr>
          <w:noProof/>
        </w:rPr>
      </w:pPr>
      <w:r>
        <w:rPr>
          <w:b/>
          <w:sz w:val="20"/>
        </w:rPr>
        <w:lastRenderedPageBreak/>
        <w:t>Диаграмма</w:t>
      </w:r>
      <w:r w:rsidR="006761B4" w:rsidRPr="00BA6ECD">
        <w:rPr>
          <w:b/>
          <w:sz w:val="20"/>
        </w:rPr>
        <w:t xml:space="preserve"> 7. </w:t>
      </w:r>
      <w:r w:rsidRPr="009A1B41">
        <w:rPr>
          <w:sz w:val="20"/>
        </w:rPr>
        <w:t>Результаты</w:t>
      </w:r>
      <w:r w:rsidRPr="00BA6ECD">
        <w:rPr>
          <w:sz w:val="20"/>
        </w:rPr>
        <w:t xml:space="preserve"> </w:t>
      </w:r>
      <w:r w:rsidRPr="009A1B41">
        <w:rPr>
          <w:sz w:val="20"/>
        </w:rPr>
        <w:t>прохождения</w:t>
      </w:r>
      <w:r w:rsidRPr="00BA6ECD">
        <w:rPr>
          <w:sz w:val="20"/>
        </w:rPr>
        <w:t xml:space="preserve"> </w:t>
      </w:r>
      <w:r w:rsidRPr="009A1B41">
        <w:rPr>
          <w:sz w:val="20"/>
        </w:rPr>
        <w:t>курса «Этика и профессиональная добросовестность»</w:t>
      </w:r>
      <w:r>
        <w:rPr>
          <w:sz w:val="20"/>
        </w:rPr>
        <w:t>: опрос после прохождения курса</w:t>
      </w:r>
    </w:p>
    <w:p w14:paraId="76439596" w14:textId="639505DF" w:rsidR="006761B4" w:rsidRPr="006761B4" w:rsidRDefault="00F20714" w:rsidP="006761B4">
      <w:pPr>
        <w:spacing w:after="220"/>
        <w:jc w:val="center"/>
        <w:rPr>
          <w:sz w:val="20"/>
        </w:rPr>
      </w:pPr>
      <w:r w:rsidRPr="00F20714">
        <w:rPr>
          <w:noProof/>
          <w:sz w:val="20"/>
          <w:lang w:val="en-US" w:eastAsia="en-US"/>
        </w:rPr>
        <w:drawing>
          <wp:inline distT="0" distB="0" distL="0" distR="0" wp14:anchorId="18B36207" wp14:editId="6CDF419B">
            <wp:extent cx="4928870" cy="3059430"/>
            <wp:effectExtent l="0" t="0" r="5080" b="7620"/>
            <wp:docPr id="17" name="Picture 17" descr="Диаграмма 7. Результаты прохождения курса «Этика и профессиональная добросовестность»: опрос после прохождения курса" title="Диаграмма 7. Результаты прохождения курса «Этика и профессиональная добросовестность»: опрос после прохождения кур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C17D8" w14:textId="532F1A1E" w:rsidR="006761B4" w:rsidRPr="005B27C3" w:rsidRDefault="00307886" w:rsidP="00CD7F3D">
      <w:pPr>
        <w:spacing w:before="480" w:after="220"/>
        <w:ind w:firstLine="562"/>
        <w:jc w:val="both"/>
        <w:outlineLvl w:val="2"/>
        <w:rPr>
          <w:i/>
          <w:u w:val="single"/>
        </w:rPr>
      </w:pPr>
      <w:r>
        <w:rPr>
          <w:i/>
          <w:u w:val="single"/>
        </w:rPr>
        <w:t>С</w:t>
      </w:r>
      <w:r w:rsidRPr="005B27C3">
        <w:rPr>
          <w:i/>
          <w:u w:val="single"/>
        </w:rPr>
        <w:t xml:space="preserve">траницы Бюро по вопросам этики </w:t>
      </w:r>
      <w:r>
        <w:rPr>
          <w:i/>
          <w:u w:val="single"/>
        </w:rPr>
        <w:t>в И</w:t>
      </w:r>
      <w:r w:rsidRPr="005B27C3">
        <w:rPr>
          <w:i/>
          <w:u w:val="single"/>
        </w:rPr>
        <w:t>нтернет</w:t>
      </w:r>
      <w:r>
        <w:rPr>
          <w:i/>
          <w:u w:val="single"/>
        </w:rPr>
        <w:t>е и</w:t>
      </w:r>
      <w:r w:rsidRPr="005B27C3">
        <w:rPr>
          <w:i/>
          <w:u w:val="single"/>
        </w:rPr>
        <w:t xml:space="preserve"> </w:t>
      </w:r>
      <w:r>
        <w:rPr>
          <w:i/>
          <w:u w:val="single"/>
        </w:rPr>
        <w:t>и</w:t>
      </w:r>
      <w:r w:rsidR="005B27C3" w:rsidRPr="005B27C3">
        <w:rPr>
          <w:i/>
          <w:u w:val="single"/>
        </w:rPr>
        <w:t>нтранет</w:t>
      </w:r>
      <w:r>
        <w:rPr>
          <w:i/>
          <w:u w:val="single"/>
        </w:rPr>
        <w:t>е</w:t>
      </w:r>
    </w:p>
    <w:p w14:paraId="5988716D" w14:textId="6AD5159E" w:rsidR="00307886" w:rsidRPr="00307886" w:rsidRDefault="00307886" w:rsidP="00307886">
      <w:pPr>
        <w:pStyle w:val="ONUME"/>
      </w:pPr>
      <w:r w:rsidRPr="00307886">
        <w:t>В феврале 2022 г</w:t>
      </w:r>
      <w:r>
        <w:t>ода</w:t>
      </w:r>
      <w:r w:rsidRPr="00307886">
        <w:t xml:space="preserve"> Бюро по </w:t>
      </w:r>
      <w:r>
        <w:t>вопросам этики</w:t>
      </w:r>
      <w:r w:rsidRPr="00307886">
        <w:t xml:space="preserve"> при содействии Отдела распространения информации и цифрового контента запустило пере</w:t>
      </w:r>
      <w:r w:rsidR="00C73706">
        <w:t>работан</w:t>
      </w:r>
      <w:r w:rsidRPr="00307886">
        <w:t xml:space="preserve">ную </w:t>
      </w:r>
      <w:r>
        <w:t>и</w:t>
      </w:r>
      <w:r w:rsidRPr="00307886">
        <w:t>нтранет</w:t>
      </w:r>
      <w:r w:rsidR="00C73706">
        <w:t>-страницу</w:t>
      </w:r>
      <w:r w:rsidRPr="00307886">
        <w:t xml:space="preserve">, чтобы обеспечить удобный для навигации сайт </w:t>
      </w:r>
      <w:r w:rsidR="00C73706">
        <w:t>по всей тематике</w:t>
      </w:r>
      <w:r w:rsidRPr="00307886">
        <w:t xml:space="preserve"> этик</w:t>
      </w:r>
      <w:r w:rsidR="00C73706">
        <w:t>и</w:t>
      </w:r>
      <w:r w:rsidRPr="00307886">
        <w:t xml:space="preserve"> в ВОИС. </w:t>
      </w:r>
      <w:r w:rsidR="00C73706">
        <w:t>На новом сайте размещены рекомендации и информация о политике, бланки по вопросам этики,</w:t>
      </w:r>
      <w:r w:rsidRPr="00307886">
        <w:t xml:space="preserve"> </w:t>
      </w:r>
      <w:r w:rsidR="00C73706">
        <w:t>необходимая контактная информация</w:t>
      </w:r>
      <w:r w:rsidRPr="00307886">
        <w:t xml:space="preserve">, а также ссылки на мероприятия и публикации. </w:t>
      </w:r>
      <w:r w:rsidR="00C73706">
        <w:t>Благодаря этому при просмотре страницы можно</w:t>
      </w:r>
      <w:r w:rsidRPr="00307886">
        <w:t xml:space="preserve"> быстро получить представление о мандате Бюро по </w:t>
      </w:r>
      <w:r w:rsidR="00C73706">
        <w:t>вопросам этики в</w:t>
      </w:r>
      <w:r w:rsidRPr="00307886">
        <w:t xml:space="preserve"> сравнени</w:t>
      </w:r>
      <w:r w:rsidR="00C73706">
        <w:t>и</w:t>
      </w:r>
      <w:r w:rsidRPr="00307886">
        <w:t xml:space="preserve"> с другими </w:t>
      </w:r>
      <w:r w:rsidR="00C73706">
        <w:t>подразделениями</w:t>
      </w:r>
      <w:r w:rsidRPr="00307886">
        <w:t xml:space="preserve">, занимающимися </w:t>
      </w:r>
      <w:r w:rsidR="00C73706">
        <w:t>урегулированием</w:t>
      </w:r>
      <w:r w:rsidRPr="00307886">
        <w:t xml:space="preserve"> споров в ВОИС. </w:t>
      </w:r>
      <w:r w:rsidR="00C73706">
        <w:t>За</w:t>
      </w:r>
      <w:r w:rsidRPr="00307886">
        <w:t xml:space="preserve"> первый год работы сайта</w:t>
      </w:r>
      <w:r w:rsidR="00C73706">
        <w:t xml:space="preserve"> на нем было зарегистрировано </w:t>
      </w:r>
      <w:r w:rsidR="00C73706" w:rsidRPr="00C73706">
        <w:rPr>
          <w:b/>
        </w:rPr>
        <w:t>1</w:t>
      </w:r>
      <w:r w:rsidRPr="00C73706">
        <w:rPr>
          <w:b/>
        </w:rPr>
        <w:t>830 уникальных просмотров страниц</w:t>
      </w:r>
      <w:r w:rsidR="00C73706" w:rsidRPr="00C73706">
        <w:rPr>
          <w:b/>
        </w:rPr>
        <w:t>ы</w:t>
      </w:r>
      <w:r w:rsidRPr="00307886">
        <w:t>.</w:t>
      </w:r>
    </w:p>
    <w:p w14:paraId="0C4F7D09" w14:textId="06AA1D37" w:rsidR="00C73706" w:rsidRPr="00C73706" w:rsidRDefault="00C73706" w:rsidP="00C73706">
      <w:pPr>
        <w:pStyle w:val="ONUME"/>
      </w:pPr>
      <w:r>
        <w:t xml:space="preserve">Кроме того, </w:t>
      </w:r>
      <w:r w:rsidRPr="00C73706">
        <w:t xml:space="preserve">Бюро по вопросам этики обновило свою </w:t>
      </w:r>
      <w:r>
        <w:t>веб-</w:t>
      </w:r>
      <w:r w:rsidRPr="00C73706">
        <w:t xml:space="preserve">страницу </w:t>
      </w:r>
      <w:r>
        <w:t>для тех, кто не работает в ВОИС,</w:t>
      </w:r>
      <w:r w:rsidRPr="00C73706">
        <w:t xml:space="preserve"> более подробно </w:t>
      </w:r>
      <w:r>
        <w:t>осветив</w:t>
      </w:r>
      <w:r w:rsidRPr="00C73706">
        <w:t xml:space="preserve"> сферы своей ответственности и обеспечи</w:t>
      </w:r>
      <w:r>
        <w:t>в</w:t>
      </w:r>
      <w:r w:rsidRPr="00C73706">
        <w:t xml:space="preserve"> </w:t>
      </w:r>
      <w:r w:rsidR="004A1D8D">
        <w:t>удобный</w:t>
      </w:r>
      <w:r w:rsidRPr="00C73706">
        <w:t xml:space="preserve"> доступ к своим публикациям, включая годовые отчеты для Координационного комитета ВОИС.</w:t>
      </w:r>
    </w:p>
    <w:p w14:paraId="206A7F97" w14:textId="6064086F" w:rsidR="006761B4" w:rsidRPr="001C125F" w:rsidRDefault="006761B4" w:rsidP="006761B4">
      <w:pPr>
        <w:keepNext/>
        <w:spacing w:before="240" w:after="220"/>
        <w:ind w:left="540"/>
        <w:outlineLvl w:val="1"/>
        <w:rPr>
          <w:b/>
          <w:bCs/>
          <w:iCs/>
          <w:caps/>
          <w:szCs w:val="28"/>
        </w:rPr>
      </w:pPr>
      <w:r w:rsidRPr="00FC08DA">
        <w:rPr>
          <w:b/>
          <w:caps/>
          <w:lang w:val="en-US"/>
        </w:rPr>
        <w:t>C</w:t>
      </w:r>
      <w:r w:rsidRPr="001C125F">
        <w:rPr>
          <w:b/>
          <w:caps/>
        </w:rPr>
        <w:t>.</w:t>
      </w:r>
      <w:r w:rsidRPr="001C125F">
        <w:rPr>
          <w:b/>
          <w:caps/>
        </w:rPr>
        <w:tab/>
      </w:r>
      <w:r w:rsidR="001C125F" w:rsidRPr="001C125F">
        <w:rPr>
          <w:b/>
          <w:caps/>
        </w:rPr>
        <w:t xml:space="preserve">установление стандартов и </w:t>
      </w:r>
      <w:r w:rsidR="00642DC0" w:rsidRPr="00642DC0">
        <w:rPr>
          <w:b/>
          <w:caps/>
        </w:rPr>
        <w:t>разработка политики</w:t>
      </w:r>
    </w:p>
    <w:p w14:paraId="135DFAD6" w14:textId="6350EADC" w:rsidR="004A1D8D" w:rsidRPr="004A1D8D" w:rsidRDefault="004A1D8D" w:rsidP="004A1D8D">
      <w:pPr>
        <w:pStyle w:val="ONUME"/>
      </w:pPr>
      <w:r>
        <w:t xml:space="preserve">В соответствии со своим мандатом </w:t>
      </w:r>
      <w:r w:rsidRPr="004A1D8D">
        <w:t>Бюро по вопросам этики оказыва</w:t>
      </w:r>
      <w:r>
        <w:t>ет</w:t>
      </w:r>
      <w:r w:rsidRPr="004A1D8D">
        <w:t xml:space="preserve"> поддержк</w:t>
      </w:r>
      <w:r>
        <w:t>у</w:t>
      </w:r>
      <w:r w:rsidRPr="004A1D8D">
        <w:t xml:space="preserve"> по вопросам разработки стандартов и политики в контексте составления и толкования </w:t>
      </w:r>
      <w:r>
        <w:t>политики</w:t>
      </w:r>
      <w:r w:rsidRPr="004A1D8D">
        <w:t xml:space="preserve"> в области этики, и вносит вклад в работу руководства для обеспечения того, чтобы политика, процедуры и практика отражали, укрепляли и продвигали этические стандарты и </w:t>
      </w:r>
      <w:r w:rsidR="005B4A4C">
        <w:t xml:space="preserve">принципы профессиональной </w:t>
      </w:r>
      <w:r w:rsidRPr="004A1D8D">
        <w:t>добросовестност</w:t>
      </w:r>
      <w:r w:rsidR="005B4A4C">
        <w:t>и</w:t>
      </w:r>
      <w:r w:rsidRPr="004A1D8D">
        <w:t xml:space="preserve"> в ВОИС.</w:t>
      </w:r>
    </w:p>
    <w:p w14:paraId="606EDBFC" w14:textId="06FEC435" w:rsidR="005B4A4C" w:rsidRPr="005B4A4C" w:rsidRDefault="005B4A4C" w:rsidP="00122BA0">
      <w:pPr>
        <w:pStyle w:val="ONUME"/>
      </w:pPr>
      <w:r w:rsidRPr="005B4A4C">
        <w:t xml:space="preserve">В 2022 г. Бюро по </w:t>
      </w:r>
      <w:r>
        <w:t>вопросам этики</w:t>
      </w:r>
      <w:r w:rsidRPr="005B4A4C">
        <w:t xml:space="preserve"> </w:t>
      </w:r>
      <w:r>
        <w:t>представило материалы при</w:t>
      </w:r>
      <w:r w:rsidRPr="005B4A4C">
        <w:t xml:space="preserve"> подготовк</w:t>
      </w:r>
      <w:r>
        <w:t>е</w:t>
      </w:r>
      <w:r w:rsidRPr="005B4A4C">
        <w:t xml:space="preserve"> ответа ВОИС и последующих мер в связи с </w:t>
      </w:r>
      <w:r>
        <w:t>докладами</w:t>
      </w:r>
      <w:r w:rsidRPr="005B4A4C">
        <w:t xml:space="preserve"> Объединенной инспекционной группы (ОИГ) о </w:t>
      </w:r>
      <w:r w:rsidR="00C3555B">
        <w:t>механизмах</w:t>
      </w:r>
      <w:r w:rsidRPr="005B4A4C">
        <w:t xml:space="preserve"> подотчетности и о текущем состоянии </w:t>
      </w:r>
      <w:r w:rsidR="00C3555B" w:rsidRPr="00C3555B">
        <w:t xml:space="preserve">функционального звена по вопросам этики </w:t>
      </w:r>
      <w:r w:rsidRPr="005B4A4C">
        <w:t xml:space="preserve">в системе Организации Объединенных Наций (ООН). Бюро также было предложено внести вклад в План действий ВОИС по борьбе с сексуальной эксплуатацией и </w:t>
      </w:r>
      <w:r w:rsidR="00C3555B">
        <w:t>насилием</w:t>
      </w:r>
      <w:r w:rsidRPr="005B4A4C">
        <w:t xml:space="preserve">, </w:t>
      </w:r>
      <w:r w:rsidR="00347691">
        <w:t xml:space="preserve">в </w:t>
      </w:r>
      <w:r w:rsidR="00122BA0">
        <w:t xml:space="preserve">организуемый </w:t>
      </w:r>
      <w:r w:rsidR="00122BA0" w:rsidRPr="00122BA0">
        <w:t>Координационн</w:t>
      </w:r>
      <w:r w:rsidR="00122BA0">
        <w:t>ым</w:t>
      </w:r>
      <w:r w:rsidR="00122BA0" w:rsidRPr="00122BA0">
        <w:t xml:space="preserve"> совет</w:t>
      </w:r>
      <w:r w:rsidR="00122BA0">
        <w:t>ом</w:t>
      </w:r>
      <w:r w:rsidR="00122BA0" w:rsidRPr="00122BA0">
        <w:t xml:space="preserve"> руководителей системы ООН </w:t>
      </w:r>
      <w:r w:rsidR="00122BA0" w:rsidRPr="00122BA0">
        <w:lastRenderedPageBreak/>
        <w:t>(КСР)</w:t>
      </w:r>
      <w:r w:rsidRPr="005B4A4C">
        <w:t xml:space="preserve"> </w:t>
      </w:r>
      <w:r w:rsidR="00122BA0">
        <w:t xml:space="preserve">ежегодный </w:t>
      </w:r>
      <w:r w:rsidRPr="005B4A4C">
        <w:t xml:space="preserve">опрос о </w:t>
      </w:r>
      <w:r w:rsidR="00122BA0">
        <w:t>представлении сообщений</w:t>
      </w:r>
      <w:r w:rsidRPr="005B4A4C">
        <w:t xml:space="preserve"> о сексуальных домогательствах</w:t>
      </w:r>
      <w:r w:rsidR="00122BA0">
        <w:t xml:space="preserve"> (2021 года)</w:t>
      </w:r>
      <w:r w:rsidRPr="005B4A4C">
        <w:t xml:space="preserve"> и </w:t>
      </w:r>
      <w:r w:rsidR="00347691">
        <w:t xml:space="preserve">в </w:t>
      </w:r>
      <w:r w:rsidRPr="005B4A4C">
        <w:t>вопросник КСР в контексте пересмотра действующих Стандартов поведения для международной гражданской службы.</w:t>
      </w:r>
    </w:p>
    <w:p w14:paraId="512D973F" w14:textId="128536A4" w:rsidR="00122BA0" w:rsidRPr="00122BA0" w:rsidRDefault="00122BA0" w:rsidP="00122BA0">
      <w:pPr>
        <w:pStyle w:val="ONUME"/>
      </w:pPr>
      <w:r w:rsidRPr="00122BA0">
        <w:t>Наконец, Бюро представ</w:t>
      </w:r>
      <w:r>
        <w:t>ля</w:t>
      </w:r>
      <w:r w:rsidRPr="00122BA0">
        <w:t>ло разъяснения, запрошенные государствами-членами, например в отношении политики ВОИС в области защиты от преследовани</w:t>
      </w:r>
      <w:r>
        <w:t xml:space="preserve">й </w:t>
      </w:r>
      <w:r w:rsidRPr="00122BA0">
        <w:t>за сообщение о служебных нарушениях.</w:t>
      </w:r>
    </w:p>
    <w:p w14:paraId="05289CD1" w14:textId="65222A5C" w:rsidR="006761B4" w:rsidRPr="00122BA0" w:rsidRDefault="006761B4" w:rsidP="00740B12">
      <w:pPr>
        <w:keepNext/>
        <w:spacing w:before="240" w:after="220"/>
        <w:ind w:left="540"/>
        <w:outlineLvl w:val="1"/>
        <w:rPr>
          <w:b/>
          <w:bCs/>
          <w:iCs/>
          <w:caps/>
          <w:szCs w:val="28"/>
        </w:rPr>
      </w:pPr>
      <w:r w:rsidRPr="00BA6ECD">
        <w:rPr>
          <w:b/>
          <w:caps/>
          <w:lang w:val="en-US"/>
        </w:rPr>
        <w:t>D</w:t>
      </w:r>
      <w:r w:rsidRPr="00122BA0">
        <w:rPr>
          <w:b/>
          <w:caps/>
        </w:rPr>
        <w:t>.</w:t>
      </w:r>
      <w:r w:rsidRPr="00122BA0">
        <w:rPr>
          <w:b/>
          <w:caps/>
        </w:rPr>
        <w:tab/>
      </w:r>
      <w:r w:rsidR="00122BA0" w:rsidRPr="00122BA0">
        <w:rPr>
          <w:b/>
          <w:caps/>
        </w:rPr>
        <w:t>защит</w:t>
      </w:r>
      <w:r w:rsidR="00122BA0">
        <w:rPr>
          <w:b/>
          <w:caps/>
        </w:rPr>
        <w:t>а</w:t>
      </w:r>
      <w:r w:rsidR="00122BA0" w:rsidRPr="00122BA0">
        <w:rPr>
          <w:b/>
          <w:caps/>
        </w:rPr>
        <w:t xml:space="preserve"> от преследований за сообщение о служебных нарушениях</w:t>
      </w:r>
    </w:p>
    <w:p w14:paraId="21E34009" w14:textId="7C47E40C" w:rsidR="00C94567" w:rsidRPr="00C94567" w:rsidRDefault="00C94567" w:rsidP="004505DA">
      <w:pPr>
        <w:pStyle w:val="ONUME"/>
      </w:pPr>
      <w:r w:rsidRPr="00C94567">
        <w:t>Бюро по этике отвечает за реализацию политики защиты от преследований за сообщение о служебных нарушениях</w:t>
      </w:r>
      <w:r>
        <w:t>, предусматривающей</w:t>
      </w:r>
      <w:r w:rsidRPr="00C94567">
        <w:t xml:space="preserve"> запре</w:t>
      </w:r>
      <w:r>
        <w:t>щение подобных</w:t>
      </w:r>
      <w:r w:rsidRPr="00C94567">
        <w:t xml:space="preserve"> преследовани</w:t>
      </w:r>
      <w:r>
        <w:t>й</w:t>
      </w:r>
      <w:r w:rsidRPr="00C94567">
        <w:t xml:space="preserve">, процедуры подачи жалоб и </w:t>
      </w:r>
      <w:r>
        <w:t>меры</w:t>
      </w:r>
      <w:r w:rsidRPr="00C94567">
        <w:t xml:space="preserve">, которые ВОИС может </w:t>
      </w:r>
      <w:r>
        <w:t>принимать</w:t>
      </w:r>
      <w:r w:rsidRPr="00C94567">
        <w:t xml:space="preserve"> для </w:t>
      </w:r>
      <w:r>
        <w:t>борьбы с этим явлением</w:t>
      </w:r>
      <w:r w:rsidRPr="00C94567">
        <w:t>. По получени</w:t>
      </w:r>
      <w:r w:rsidR="004505DA">
        <w:t>и</w:t>
      </w:r>
      <w:r w:rsidRPr="00C94567">
        <w:t xml:space="preserve"> официальной жалобы Бюро по вопросам этики </w:t>
      </w:r>
      <w:r w:rsidR="004505DA">
        <w:t>рассматривает ее в</w:t>
      </w:r>
      <w:r w:rsidRPr="00C94567">
        <w:t xml:space="preserve"> предварительно</w:t>
      </w:r>
      <w:r w:rsidR="004505DA">
        <w:t>м порядке</w:t>
      </w:r>
      <w:r w:rsidRPr="00C94567">
        <w:t xml:space="preserve">, и в случае установления </w:t>
      </w:r>
      <w:r w:rsidR="004505DA" w:rsidRPr="004505DA">
        <w:t>достаточно серьезны</w:t>
      </w:r>
      <w:r w:rsidR="004505DA">
        <w:t>х</w:t>
      </w:r>
      <w:r w:rsidR="004505DA" w:rsidRPr="004505DA">
        <w:t xml:space="preserve"> доказательств наличия факта преследования</w:t>
      </w:r>
      <w:r w:rsidRPr="00C94567">
        <w:t xml:space="preserve"> дело передается в </w:t>
      </w:r>
      <w:r w:rsidR="004505DA">
        <w:t>ОВН</w:t>
      </w:r>
      <w:r w:rsidRPr="00C94567">
        <w:t xml:space="preserve"> для проведения расследования. После завершения расследования Бюро по вопросам этики рассматривает отчет ОВ</w:t>
      </w:r>
      <w:r w:rsidR="004505DA">
        <w:t>Н</w:t>
      </w:r>
      <w:r w:rsidRPr="00C94567">
        <w:t>, при необходимости запрашивает разъяснения</w:t>
      </w:r>
      <w:r w:rsidR="004505DA">
        <w:t xml:space="preserve"> и</w:t>
      </w:r>
      <w:r w:rsidRPr="00C94567">
        <w:t xml:space="preserve"> затем определяет, имел ли место </w:t>
      </w:r>
      <w:r w:rsidR="004505DA">
        <w:t xml:space="preserve">факт </w:t>
      </w:r>
      <w:r w:rsidRPr="00C94567">
        <w:t>преследовани</w:t>
      </w:r>
      <w:r w:rsidR="004505DA">
        <w:t>я</w:t>
      </w:r>
      <w:r w:rsidRPr="00C94567">
        <w:t>.</w:t>
      </w:r>
    </w:p>
    <w:p w14:paraId="70F1B68D" w14:textId="16DBC901" w:rsidR="006761B4" w:rsidRPr="004505DA" w:rsidRDefault="004505DA" w:rsidP="00740B12">
      <w:pPr>
        <w:spacing w:after="220"/>
        <w:ind w:firstLine="567"/>
        <w:outlineLvl w:val="2"/>
        <w:rPr>
          <w:i/>
          <w:u w:val="single"/>
        </w:rPr>
      </w:pPr>
      <w:r>
        <w:rPr>
          <w:i/>
          <w:u w:val="single"/>
        </w:rPr>
        <w:t xml:space="preserve">Просьбы о </w:t>
      </w:r>
      <w:r w:rsidR="00C94567" w:rsidRPr="004505DA">
        <w:rPr>
          <w:i/>
          <w:u w:val="single"/>
        </w:rPr>
        <w:t>защит</w:t>
      </w:r>
      <w:r>
        <w:rPr>
          <w:i/>
          <w:u w:val="single"/>
        </w:rPr>
        <w:t>е</w:t>
      </w:r>
      <w:r w:rsidR="00C94567" w:rsidRPr="004505DA">
        <w:rPr>
          <w:i/>
          <w:u w:val="single"/>
        </w:rPr>
        <w:t xml:space="preserve"> от преследований за сообщение о служебных нарушениях</w:t>
      </w:r>
    </w:p>
    <w:p w14:paraId="03F529DA" w14:textId="1AE4AE10" w:rsidR="006761B4" w:rsidRPr="004505DA" w:rsidRDefault="004505DA" w:rsidP="004505DA">
      <w:pPr>
        <w:pStyle w:val="ONUME"/>
      </w:pPr>
      <w:r w:rsidRPr="004505DA">
        <w:t xml:space="preserve">В 2022 году </w:t>
      </w:r>
      <w:r>
        <w:t xml:space="preserve">в </w:t>
      </w:r>
      <w:r w:rsidRPr="004505DA">
        <w:t xml:space="preserve">Бюро по вопросам этики </w:t>
      </w:r>
      <w:r>
        <w:t>поступило</w:t>
      </w:r>
      <w:r w:rsidRPr="004505DA">
        <w:t xml:space="preserve"> </w:t>
      </w:r>
      <w:r w:rsidRPr="004505DA">
        <w:rPr>
          <w:b/>
        </w:rPr>
        <w:t>четыре</w:t>
      </w:r>
      <w:r w:rsidRPr="004505DA">
        <w:t xml:space="preserve"> официальных </w:t>
      </w:r>
      <w:r>
        <w:t>просьбы</w:t>
      </w:r>
      <w:r w:rsidRPr="004505DA">
        <w:t xml:space="preserve"> о защите от преследований за сообщение о служебных нарушениях</w:t>
      </w:r>
      <w:r>
        <w:t xml:space="preserve">. </w:t>
      </w:r>
      <w:r w:rsidRPr="004505DA">
        <w:t xml:space="preserve">На </w:t>
      </w:r>
      <w:r w:rsidRPr="004505DA">
        <w:rPr>
          <w:b/>
        </w:rPr>
        <w:t>диаграмме 8</w:t>
      </w:r>
      <w:r w:rsidRPr="004505DA">
        <w:t xml:space="preserve"> показано количество </w:t>
      </w:r>
      <w:r>
        <w:t>таких обращений</w:t>
      </w:r>
      <w:r w:rsidRPr="004505DA">
        <w:t xml:space="preserve"> </w:t>
      </w:r>
      <w:r w:rsidR="00CF3A2C">
        <w:t>по годам</w:t>
      </w:r>
      <w:r w:rsidRPr="004505DA">
        <w:t>, начиная с 2018 года</w:t>
      </w:r>
      <w:r>
        <w:t>.</w:t>
      </w:r>
    </w:p>
    <w:p w14:paraId="6F534684" w14:textId="797195CC" w:rsidR="006761B4" w:rsidRPr="004505DA" w:rsidRDefault="004505DA" w:rsidP="006761B4">
      <w:pPr>
        <w:spacing w:after="220"/>
        <w:ind w:left="1134"/>
        <w:rPr>
          <w:sz w:val="20"/>
        </w:rPr>
      </w:pPr>
      <w:r>
        <w:rPr>
          <w:b/>
          <w:sz w:val="20"/>
        </w:rPr>
        <w:t>Диаграмма</w:t>
      </w:r>
      <w:r w:rsidR="006761B4" w:rsidRPr="004505DA">
        <w:rPr>
          <w:b/>
          <w:sz w:val="20"/>
        </w:rPr>
        <w:t xml:space="preserve"> 8.</w:t>
      </w:r>
      <w:r w:rsidR="006761B4" w:rsidRPr="004505DA">
        <w:rPr>
          <w:sz w:val="20"/>
        </w:rPr>
        <w:t xml:space="preserve"> </w:t>
      </w:r>
      <w:r>
        <w:rPr>
          <w:sz w:val="20"/>
        </w:rPr>
        <w:t>Количество п</w:t>
      </w:r>
      <w:r w:rsidRPr="004505DA">
        <w:rPr>
          <w:sz w:val="20"/>
        </w:rPr>
        <w:t>росьб о защите от преследований за сообщение о служебных нарушениях</w:t>
      </w:r>
      <w:r>
        <w:rPr>
          <w:sz w:val="20"/>
        </w:rPr>
        <w:t>, полученных в период 2018–2022 годов</w:t>
      </w:r>
    </w:p>
    <w:p w14:paraId="68C52A3D" w14:textId="77777777" w:rsidR="006761B4" w:rsidRPr="006761B4" w:rsidRDefault="006761B4" w:rsidP="006761B4">
      <w:pPr>
        <w:spacing w:after="220"/>
        <w:jc w:val="center"/>
      </w:pPr>
      <w:r>
        <w:rPr>
          <w:noProof/>
          <w:lang w:val="en-US" w:eastAsia="en-US"/>
        </w:rPr>
        <w:drawing>
          <wp:inline distT="0" distB="0" distL="0" distR="0" wp14:anchorId="2D8D5B6C" wp14:editId="22F8F84E">
            <wp:extent cx="5000017" cy="2444885"/>
            <wp:effectExtent l="0" t="0" r="10160" b="12700"/>
            <wp:docPr id="7" name="Chart 7" descr=" Number of requests for protection against retaliation received from 2018 to 2022" title=" Number of requests for protection against retaliation received from 2018 to 20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A0BFE1C" w14:textId="011B756E" w:rsidR="004505DA" w:rsidRPr="004505DA" w:rsidRDefault="004505DA" w:rsidP="004505DA">
      <w:pPr>
        <w:pStyle w:val="ONUME"/>
      </w:pPr>
      <w:r w:rsidRPr="004505DA">
        <w:t xml:space="preserve">Из </w:t>
      </w:r>
      <w:r w:rsidRPr="00B922D3">
        <w:rPr>
          <w:b/>
        </w:rPr>
        <w:t>четырех</w:t>
      </w:r>
      <w:r w:rsidRPr="004505DA">
        <w:t xml:space="preserve"> полученных официальных жалоб </w:t>
      </w:r>
      <w:r w:rsidRPr="00B922D3">
        <w:rPr>
          <w:b/>
        </w:rPr>
        <w:t>одно</w:t>
      </w:r>
      <w:r w:rsidRPr="004505DA">
        <w:t xml:space="preserve"> дело было закрыто, так как достаточно серьезны</w:t>
      </w:r>
      <w:r>
        <w:t>х</w:t>
      </w:r>
      <w:r w:rsidRPr="004505DA">
        <w:t xml:space="preserve"> доказательств наличия факта преследования</w:t>
      </w:r>
      <w:r>
        <w:t xml:space="preserve"> установлено не было</w:t>
      </w:r>
      <w:r w:rsidRPr="004505DA">
        <w:t>. В этом случае</w:t>
      </w:r>
      <w:r w:rsidR="00B922D3">
        <w:t>, проведя</w:t>
      </w:r>
      <w:r w:rsidRPr="004505DA">
        <w:t xml:space="preserve"> предварительн</w:t>
      </w:r>
      <w:r w:rsidR="00B922D3">
        <w:t>ую</w:t>
      </w:r>
      <w:r w:rsidRPr="004505DA">
        <w:t xml:space="preserve"> оценк</w:t>
      </w:r>
      <w:r w:rsidR="00B922D3">
        <w:t>у,</w:t>
      </w:r>
      <w:r w:rsidRPr="004505DA">
        <w:t xml:space="preserve"> Бюро по этике </w:t>
      </w:r>
      <w:r w:rsidR="00B922D3">
        <w:t>пришло к выводу</w:t>
      </w:r>
      <w:r w:rsidRPr="004505DA">
        <w:t xml:space="preserve">, что утверждения заявителя </w:t>
      </w:r>
      <w:r w:rsidR="00B922D3">
        <w:t xml:space="preserve">жалобы </w:t>
      </w:r>
      <w:r w:rsidRPr="004505DA">
        <w:t xml:space="preserve">не подтверждают </w:t>
      </w:r>
      <w:r w:rsidR="00B922D3">
        <w:t xml:space="preserve">наличия </w:t>
      </w:r>
      <w:r w:rsidRPr="004505DA">
        <w:t>факта преследования.</w:t>
      </w:r>
    </w:p>
    <w:p w14:paraId="49B54EE7" w14:textId="1BBBBE4D" w:rsidR="00B922D3" w:rsidRPr="00B922D3" w:rsidRDefault="00B922D3" w:rsidP="00B922D3">
      <w:pPr>
        <w:pStyle w:val="ONUME"/>
      </w:pPr>
      <w:r w:rsidRPr="00B922D3">
        <w:t xml:space="preserve">Остальные </w:t>
      </w:r>
      <w:r w:rsidRPr="00B922D3">
        <w:rPr>
          <w:b/>
        </w:rPr>
        <w:t>три</w:t>
      </w:r>
      <w:r w:rsidRPr="00B922D3">
        <w:t xml:space="preserve"> жалобы </w:t>
      </w:r>
      <w:r>
        <w:t>были связаны с</w:t>
      </w:r>
      <w:r w:rsidRPr="00B922D3">
        <w:t xml:space="preserve"> предполагаем</w:t>
      </w:r>
      <w:r>
        <w:t>ым</w:t>
      </w:r>
      <w:r w:rsidRPr="00B922D3">
        <w:t xml:space="preserve"> неправомерн</w:t>
      </w:r>
      <w:r w:rsidR="001C125F">
        <w:t>ым</w:t>
      </w:r>
      <w:r w:rsidRPr="00B922D3">
        <w:t xml:space="preserve"> поведени</w:t>
      </w:r>
      <w:r w:rsidR="001C125F">
        <w:t>ем</w:t>
      </w:r>
      <w:r w:rsidRPr="00B922D3">
        <w:t xml:space="preserve"> (домогательства и злоупотребление служебным положением). Во всех трех случаях главный </w:t>
      </w:r>
      <w:r>
        <w:t>сотрудник по вопросам этики</w:t>
      </w:r>
      <w:r w:rsidRPr="00B922D3">
        <w:t xml:space="preserve"> приш</w:t>
      </w:r>
      <w:r>
        <w:t>ла</w:t>
      </w:r>
      <w:r w:rsidRPr="00B922D3">
        <w:t xml:space="preserve"> к выводу</w:t>
      </w:r>
      <w:r>
        <w:t xml:space="preserve"> о наличии </w:t>
      </w:r>
      <w:r w:rsidR="004505DA" w:rsidRPr="00B922D3">
        <w:t>достаточно серьезны</w:t>
      </w:r>
      <w:r w:rsidRPr="00B922D3">
        <w:t>х</w:t>
      </w:r>
      <w:r w:rsidR="004505DA" w:rsidRPr="00B922D3">
        <w:t xml:space="preserve"> доказательств</w:t>
      </w:r>
      <w:r>
        <w:t xml:space="preserve"> факта</w:t>
      </w:r>
      <w:r w:rsidRPr="00B922D3">
        <w:t xml:space="preserve"> преследования, и эти вопросы были переданы в </w:t>
      </w:r>
      <w:r>
        <w:t>ОВН</w:t>
      </w:r>
      <w:r w:rsidRPr="00B922D3">
        <w:t xml:space="preserve"> для </w:t>
      </w:r>
      <w:r w:rsidRPr="00B922D3">
        <w:lastRenderedPageBreak/>
        <w:t xml:space="preserve">проведения расследования. Бюро по </w:t>
      </w:r>
      <w:r>
        <w:t>вопросам этики</w:t>
      </w:r>
      <w:r w:rsidRPr="00B922D3">
        <w:t xml:space="preserve"> еще не получило соответствующих отчетов о расследовании, поэтому результат неизвестен. На </w:t>
      </w:r>
      <w:r w:rsidRPr="00B922D3">
        <w:rPr>
          <w:b/>
        </w:rPr>
        <w:t>диаграмме 9</w:t>
      </w:r>
      <w:r w:rsidRPr="00B922D3">
        <w:t xml:space="preserve"> </w:t>
      </w:r>
      <w:r>
        <w:t>отражен процесс</w:t>
      </w:r>
      <w:r w:rsidRPr="00B922D3">
        <w:t xml:space="preserve"> рассмотрен</w:t>
      </w:r>
      <w:r>
        <w:t>ия</w:t>
      </w:r>
      <w:r w:rsidRPr="00B922D3">
        <w:t xml:space="preserve"> четыре</w:t>
      </w:r>
      <w:r>
        <w:t>х просьб</w:t>
      </w:r>
      <w:r w:rsidRPr="00B922D3">
        <w:t>, полученны</w:t>
      </w:r>
      <w:r>
        <w:t>х</w:t>
      </w:r>
      <w:r w:rsidRPr="00B922D3">
        <w:t xml:space="preserve"> в 2022 году.</w:t>
      </w:r>
    </w:p>
    <w:p w14:paraId="6AE8BA4A" w14:textId="050A9330" w:rsidR="006761B4" w:rsidRPr="00B922D3" w:rsidRDefault="00B922D3" w:rsidP="006761B4">
      <w:pPr>
        <w:keepNext/>
        <w:spacing w:after="220"/>
        <w:jc w:val="center"/>
        <w:rPr>
          <w:sz w:val="20"/>
          <w:szCs w:val="28"/>
        </w:rPr>
      </w:pPr>
      <w:r>
        <w:rPr>
          <w:b/>
          <w:sz w:val="20"/>
        </w:rPr>
        <w:t>Диаграмма</w:t>
      </w:r>
      <w:r w:rsidR="006761B4" w:rsidRPr="00B922D3">
        <w:rPr>
          <w:b/>
          <w:sz w:val="20"/>
        </w:rPr>
        <w:t xml:space="preserve"> 9.</w:t>
      </w:r>
      <w:r w:rsidR="006761B4" w:rsidRPr="00B922D3">
        <w:rPr>
          <w:sz w:val="20"/>
        </w:rPr>
        <w:t xml:space="preserve"> </w:t>
      </w:r>
      <w:r>
        <w:rPr>
          <w:sz w:val="20"/>
        </w:rPr>
        <w:t>Рассмотрение четырех п</w:t>
      </w:r>
      <w:r w:rsidRPr="00B922D3">
        <w:rPr>
          <w:sz w:val="20"/>
        </w:rPr>
        <w:t xml:space="preserve">росьб о защите от преследований за сообщение о служебных нарушениях </w:t>
      </w:r>
      <w:r>
        <w:rPr>
          <w:sz w:val="20"/>
        </w:rPr>
        <w:t>в</w:t>
      </w:r>
      <w:r w:rsidR="006761B4" w:rsidRPr="00B922D3">
        <w:rPr>
          <w:sz w:val="20"/>
        </w:rPr>
        <w:t xml:space="preserve"> 2022</w:t>
      </w:r>
      <w:r>
        <w:rPr>
          <w:sz w:val="20"/>
        </w:rPr>
        <w:t xml:space="preserve"> году</w:t>
      </w:r>
    </w:p>
    <w:p w14:paraId="7D3F996C" w14:textId="24C4BC53" w:rsidR="006761B4" w:rsidRPr="006761B4" w:rsidRDefault="00903020" w:rsidP="006761B4">
      <w:pPr>
        <w:spacing w:after="220"/>
        <w:ind w:firstLine="567"/>
        <w:rPr>
          <w:szCs w:val="28"/>
        </w:rPr>
      </w:pPr>
      <w:r w:rsidRPr="006761B4">
        <w:rPr>
          <w:noProof/>
          <w:lang w:val="en-US" w:eastAsia="en-US"/>
        </w:rPr>
        <w:drawing>
          <wp:inline distT="0" distB="0" distL="0" distR="0" wp14:anchorId="3E1EFA22" wp14:editId="610EECF5">
            <wp:extent cx="5465928" cy="2574290"/>
            <wp:effectExtent l="0" t="0" r="1905" b="16510"/>
            <wp:docPr id="6" name="Chart 6" descr="Resolution of requests for protection against retaliation in 2022" title="Resolution of requests for protection against retaliation in 20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BEDBDD9" w14:textId="071C4E6B" w:rsidR="006761B4" w:rsidRPr="006761B4" w:rsidRDefault="009B2D8D" w:rsidP="006761B4">
      <w:pPr>
        <w:spacing w:after="220"/>
        <w:ind w:firstLine="567"/>
        <w:jc w:val="both"/>
        <w:outlineLvl w:val="2"/>
        <w:rPr>
          <w:u w:val="single"/>
        </w:rPr>
      </w:pPr>
      <w:r>
        <w:rPr>
          <w:i/>
          <w:u w:val="single"/>
        </w:rPr>
        <w:t>Консультации</w:t>
      </w:r>
    </w:p>
    <w:p w14:paraId="4CD604A9" w14:textId="3ACCB63B" w:rsidR="009B2D8D" w:rsidRPr="009B2D8D" w:rsidRDefault="009B2D8D" w:rsidP="009B2D8D">
      <w:pPr>
        <w:pStyle w:val="ONUME"/>
      </w:pPr>
      <w:r w:rsidRPr="009B2D8D">
        <w:t>Бюро по</w:t>
      </w:r>
      <w:r>
        <w:t xml:space="preserve"> вопросам этики</w:t>
      </w:r>
      <w:r w:rsidRPr="009B2D8D">
        <w:t xml:space="preserve"> ответило на </w:t>
      </w:r>
      <w:r w:rsidRPr="009B2D8D">
        <w:rPr>
          <w:b/>
        </w:rPr>
        <w:t>три</w:t>
      </w:r>
      <w:r w:rsidRPr="009B2D8D">
        <w:t xml:space="preserve"> отдельных запроса, </w:t>
      </w:r>
      <w:r>
        <w:t>касающихся</w:t>
      </w:r>
      <w:r w:rsidRPr="009B2D8D">
        <w:t xml:space="preserve"> защит</w:t>
      </w:r>
      <w:r>
        <w:t>ы</w:t>
      </w:r>
      <w:r w:rsidRPr="009B2D8D">
        <w:t xml:space="preserve"> от преследований за сообщение о служебных нарушениях, в которых коллеги просили совета или </w:t>
      </w:r>
      <w:r>
        <w:t>хотели удостовериться в возможности</w:t>
      </w:r>
      <w:r w:rsidRPr="009B2D8D">
        <w:t xml:space="preserve"> защит</w:t>
      </w:r>
      <w:r>
        <w:t>ы</w:t>
      </w:r>
      <w:r w:rsidRPr="009B2D8D">
        <w:t xml:space="preserve"> либо перед тем, как сообщить о неправомерном поведении, либо </w:t>
      </w:r>
      <w:r>
        <w:t>ощущая свою</w:t>
      </w:r>
      <w:r w:rsidRPr="009B2D8D">
        <w:t xml:space="preserve"> незащищенн</w:t>
      </w:r>
      <w:r>
        <w:t>ость в процессе</w:t>
      </w:r>
      <w:r w:rsidRPr="009B2D8D">
        <w:t xml:space="preserve"> деятельност</w:t>
      </w:r>
      <w:r>
        <w:t>и, подпадающей под защиту.</w:t>
      </w:r>
      <w:r w:rsidRPr="009B2D8D">
        <w:t xml:space="preserve"> </w:t>
      </w:r>
      <w:r>
        <w:t>После этих</w:t>
      </w:r>
      <w:r w:rsidRPr="009B2D8D">
        <w:t xml:space="preserve"> обращени</w:t>
      </w:r>
      <w:r>
        <w:t>й</w:t>
      </w:r>
      <w:r w:rsidRPr="009B2D8D">
        <w:t xml:space="preserve"> официальны</w:t>
      </w:r>
      <w:r>
        <w:t>х</w:t>
      </w:r>
      <w:r w:rsidRPr="009B2D8D">
        <w:t xml:space="preserve"> запрос</w:t>
      </w:r>
      <w:r>
        <w:t>ов не подавалось</w:t>
      </w:r>
      <w:r w:rsidRPr="009B2D8D">
        <w:t>.</w:t>
      </w:r>
    </w:p>
    <w:p w14:paraId="14E8F24E" w14:textId="7C5648B7" w:rsidR="006761B4" w:rsidRPr="006761B4" w:rsidRDefault="009B2D8D" w:rsidP="00952B3B">
      <w:pPr>
        <w:spacing w:after="220"/>
        <w:ind w:firstLine="567"/>
        <w:outlineLvl w:val="2"/>
        <w:rPr>
          <w:i/>
          <w:u w:val="single"/>
        </w:rPr>
      </w:pPr>
      <w:r>
        <w:rPr>
          <w:i/>
          <w:u w:val="single"/>
        </w:rPr>
        <w:t>Превентивные меры</w:t>
      </w:r>
      <w:r w:rsidR="006761B4">
        <w:rPr>
          <w:i/>
          <w:u w:val="single"/>
        </w:rPr>
        <w:t xml:space="preserve"> </w:t>
      </w:r>
    </w:p>
    <w:p w14:paraId="2DFBC72E" w14:textId="22CE29BF" w:rsidR="009B2D8D" w:rsidRPr="009B2D8D" w:rsidRDefault="009B2D8D" w:rsidP="009B2D8D">
      <w:pPr>
        <w:pStyle w:val="ONUME"/>
      </w:pPr>
      <w:r>
        <w:t>Согласно политике</w:t>
      </w:r>
      <w:r w:rsidRPr="009B2D8D">
        <w:t xml:space="preserve"> ВОИС в отношении защиты от преследований за сообщение о служебных нарушениях</w:t>
      </w:r>
      <w:r>
        <w:t xml:space="preserve"> ОВН</w:t>
      </w:r>
      <w:r w:rsidRPr="009B2D8D">
        <w:t xml:space="preserve"> информирует Бюро по вопросам этики о любом полученном сообщении о </w:t>
      </w:r>
      <w:r>
        <w:t>неправомерных действиях</w:t>
      </w:r>
      <w:r w:rsidRPr="009B2D8D">
        <w:t>, которое, по мнению ОВ</w:t>
      </w:r>
      <w:r>
        <w:t>Н</w:t>
      </w:r>
      <w:r w:rsidRPr="009B2D8D">
        <w:t xml:space="preserve">, </w:t>
      </w:r>
      <w:r>
        <w:t>сопряжено с</w:t>
      </w:r>
      <w:r w:rsidRPr="009B2D8D">
        <w:t xml:space="preserve"> риск</w:t>
      </w:r>
      <w:r>
        <w:t>ом</w:t>
      </w:r>
      <w:r w:rsidRPr="009B2D8D">
        <w:t xml:space="preserve"> преследования. Затем Бюро по вопросам этики консультируется с соответствующим лицом </w:t>
      </w:r>
      <w:r w:rsidR="00212C62">
        <w:t>по поводу</w:t>
      </w:r>
      <w:r w:rsidRPr="009B2D8D">
        <w:t xml:space="preserve"> возможных превентивных мер. Благодаря этому положению Бюро по вопросам этики может действовать на опережение, </w:t>
      </w:r>
      <w:r w:rsidR="00212C62">
        <w:t>консультируя</w:t>
      </w:r>
      <w:r w:rsidRPr="009B2D8D">
        <w:t xml:space="preserve"> заявител</w:t>
      </w:r>
      <w:r w:rsidR="00212C62">
        <w:t>я и не ожидая, когда факт преследования реализуется на практике</w:t>
      </w:r>
      <w:r w:rsidRPr="009B2D8D">
        <w:t>.</w:t>
      </w:r>
    </w:p>
    <w:p w14:paraId="3960D8A5" w14:textId="11A03F72" w:rsidR="00212C62" w:rsidRPr="00212C62" w:rsidRDefault="00212C62" w:rsidP="00212C62">
      <w:pPr>
        <w:pStyle w:val="ONUME"/>
      </w:pPr>
      <w:r w:rsidRPr="00212C62">
        <w:t>В 2022 году Бюро по вопросам этики</w:t>
      </w:r>
      <w:r>
        <w:t>, получив соответствующие материалы от ОВН,</w:t>
      </w:r>
      <w:r w:rsidRPr="00212C62">
        <w:t xml:space="preserve"> оказало помощь </w:t>
      </w:r>
      <w:r w:rsidRPr="00212C62">
        <w:rPr>
          <w:b/>
        </w:rPr>
        <w:t>одному</w:t>
      </w:r>
      <w:r w:rsidRPr="00212C62">
        <w:t xml:space="preserve"> </w:t>
      </w:r>
      <w:r>
        <w:t>лицу по вопросу</w:t>
      </w:r>
      <w:r w:rsidRPr="00212C62">
        <w:t xml:space="preserve"> принятия превентивных мер. </w:t>
      </w:r>
      <w:r>
        <w:t>Проконсультировав это лицо и проконтролировав</w:t>
      </w:r>
      <w:r w:rsidRPr="00212C62">
        <w:t xml:space="preserve"> ситуаци</w:t>
      </w:r>
      <w:r>
        <w:t>ю</w:t>
      </w:r>
      <w:r w:rsidRPr="00212C62">
        <w:t xml:space="preserve"> в течение короткого периода времени, главный </w:t>
      </w:r>
      <w:r>
        <w:t>сотрудник по вопросам этики пришла к выводу</w:t>
      </w:r>
      <w:r w:rsidRPr="00212C62">
        <w:t xml:space="preserve">, что </w:t>
      </w:r>
      <w:r>
        <w:t>в создавшихся</w:t>
      </w:r>
      <w:r w:rsidRPr="00212C62">
        <w:t xml:space="preserve"> обстоятельства</w:t>
      </w:r>
      <w:r>
        <w:t>х</w:t>
      </w:r>
      <w:r w:rsidRPr="00212C62">
        <w:t xml:space="preserve"> временны</w:t>
      </w:r>
      <w:r>
        <w:t>е</w:t>
      </w:r>
      <w:r w:rsidRPr="00212C62">
        <w:t xml:space="preserve"> мер</w:t>
      </w:r>
      <w:r>
        <w:t>ы</w:t>
      </w:r>
      <w:r w:rsidRPr="00212C62">
        <w:t xml:space="preserve"> защиты</w:t>
      </w:r>
      <w:r>
        <w:t xml:space="preserve"> не требуются.</w:t>
      </w:r>
      <w:r w:rsidRPr="00212C62">
        <w:t xml:space="preserve"> </w:t>
      </w:r>
      <w:r>
        <w:t>П</w:t>
      </w:r>
      <w:r w:rsidRPr="00212C62">
        <w:t>росьб</w:t>
      </w:r>
      <w:r>
        <w:t>ы</w:t>
      </w:r>
      <w:r w:rsidRPr="00212C62">
        <w:t xml:space="preserve"> о защите от преследования</w:t>
      </w:r>
      <w:r>
        <w:t xml:space="preserve"> по этому дел</w:t>
      </w:r>
      <w:r w:rsidR="00445C5A">
        <w:t>у</w:t>
      </w:r>
      <w:r>
        <w:t xml:space="preserve"> подано не было.</w:t>
      </w:r>
    </w:p>
    <w:p w14:paraId="1C56E84C" w14:textId="56657DB9" w:rsidR="006761B4" w:rsidRPr="006761B4" w:rsidRDefault="00212C62" w:rsidP="006761B4">
      <w:pPr>
        <w:spacing w:after="220"/>
        <w:ind w:firstLine="567"/>
        <w:jc w:val="both"/>
        <w:outlineLvl w:val="2"/>
        <w:rPr>
          <w:i/>
          <w:u w:val="single"/>
        </w:rPr>
      </w:pPr>
      <w:r>
        <w:rPr>
          <w:i/>
          <w:u w:val="single"/>
        </w:rPr>
        <w:t>Обзор политики</w:t>
      </w:r>
    </w:p>
    <w:p w14:paraId="02E2B533" w14:textId="62292FE6" w:rsidR="00212C62" w:rsidRPr="00212C62" w:rsidRDefault="00212C62" w:rsidP="00257D73">
      <w:pPr>
        <w:pStyle w:val="ONUME"/>
      </w:pPr>
      <w:r w:rsidRPr="00212C62">
        <w:t xml:space="preserve">В своем отчете за 2021 год Бюро по вопросам этики </w:t>
      </w:r>
      <w:r>
        <w:t>п</w:t>
      </w:r>
      <w:r w:rsidR="00257D73">
        <w:t>ланировало заверш</w:t>
      </w:r>
      <w:r>
        <w:t>ить</w:t>
      </w:r>
      <w:r w:rsidRPr="00212C62">
        <w:t xml:space="preserve"> пересмотр политики защиты от </w:t>
      </w:r>
      <w:r w:rsidR="00257D73" w:rsidRPr="00257D73">
        <w:t>преследований за сообщение о служебных нарушениях</w:t>
      </w:r>
      <w:r w:rsidRPr="00212C62">
        <w:t xml:space="preserve"> в 2022 году. </w:t>
      </w:r>
      <w:r w:rsidR="00257D73">
        <w:t>При этом нужно</w:t>
      </w:r>
      <w:r w:rsidRPr="00212C62">
        <w:t xml:space="preserve"> было отразить рекомендации аудиторов, </w:t>
      </w:r>
      <w:r w:rsidR="00257D73">
        <w:t xml:space="preserve">тот факт, что повторную проверку дел, где не найдено достаточно серьезных доказательств факта </w:t>
      </w:r>
      <w:r w:rsidR="00257D73">
        <w:lastRenderedPageBreak/>
        <w:t xml:space="preserve">преследования, теперь проводит не </w:t>
      </w:r>
      <w:r w:rsidRPr="00212C62">
        <w:t>Управлени</w:t>
      </w:r>
      <w:r w:rsidR="00257D73">
        <w:t>е</w:t>
      </w:r>
      <w:r w:rsidRPr="00212C62">
        <w:t xml:space="preserve"> Организации Объединенных Наций по обслуживанию проектов (ЮНОПС)</w:t>
      </w:r>
      <w:r w:rsidR="00257D73">
        <w:t>, а</w:t>
      </w:r>
      <w:r w:rsidRPr="00212C62">
        <w:t xml:space="preserve"> </w:t>
      </w:r>
      <w:r w:rsidR="00257D73" w:rsidRPr="00257D73">
        <w:t>Бюро Организации Объединенных Наций по вопросам этики (ЮНЕО)</w:t>
      </w:r>
      <w:r w:rsidRPr="00212C62">
        <w:t xml:space="preserve">, </w:t>
      </w:r>
      <w:r w:rsidR="00257D73">
        <w:t>а также</w:t>
      </w:r>
      <w:r w:rsidRPr="00212C62">
        <w:t xml:space="preserve"> изменения, основанные на передовом опыте. Однако </w:t>
      </w:r>
      <w:r w:rsidR="00257D73">
        <w:t>начатый</w:t>
      </w:r>
      <w:r w:rsidRPr="00212C62">
        <w:t xml:space="preserve"> пересмотр еще не завершен. Это </w:t>
      </w:r>
      <w:r w:rsidR="001831CB">
        <w:t>объясняется</w:t>
      </w:r>
      <w:r w:rsidRPr="00212C62">
        <w:t xml:space="preserve"> тем, что </w:t>
      </w:r>
      <w:r w:rsidR="001831CB">
        <w:t>объем работы</w:t>
      </w:r>
      <w:r w:rsidRPr="00212C62">
        <w:t xml:space="preserve"> главного </w:t>
      </w:r>
      <w:r w:rsidR="001831CB">
        <w:t>сотрудника по вопросам этики изменился</w:t>
      </w:r>
      <w:r w:rsidRPr="00212C62">
        <w:t xml:space="preserve"> </w:t>
      </w:r>
      <w:r w:rsidR="001831CB">
        <w:t xml:space="preserve">вследствие </w:t>
      </w:r>
      <w:r w:rsidRPr="00212C62">
        <w:t>увеличени</w:t>
      </w:r>
      <w:r w:rsidR="001831CB">
        <w:t>я</w:t>
      </w:r>
      <w:r w:rsidRPr="00212C62">
        <w:t xml:space="preserve"> количества </w:t>
      </w:r>
      <w:r w:rsidR="001831CB">
        <w:t>просьб о предоставлении</w:t>
      </w:r>
      <w:r w:rsidRPr="00212C62">
        <w:t xml:space="preserve"> консультаци</w:t>
      </w:r>
      <w:r w:rsidR="001831CB">
        <w:t>й</w:t>
      </w:r>
      <w:r w:rsidRPr="00212C62">
        <w:t xml:space="preserve">, </w:t>
      </w:r>
      <w:r w:rsidR="001831CB">
        <w:t>и,</w:t>
      </w:r>
      <w:r w:rsidRPr="00212C62">
        <w:t xml:space="preserve"> явля</w:t>
      </w:r>
      <w:r w:rsidR="001C125F">
        <w:t>ясь</w:t>
      </w:r>
      <w:r w:rsidRPr="00212C62">
        <w:t xml:space="preserve"> единственным </w:t>
      </w:r>
      <w:r w:rsidR="00B458C2">
        <w:t>специалистом</w:t>
      </w:r>
      <w:r w:rsidRPr="00212C62">
        <w:t xml:space="preserve"> в Бюро по </w:t>
      </w:r>
      <w:r w:rsidR="001831CB">
        <w:t>вопросам этики</w:t>
      </w:r>
      <w:r w:rsidRPr="00212C62">
        <w:t>, только он</w:t>
      </w:r>
      <w:r w:rsidR="001831CB">
        <w:t>а</w:t>
      </w:r>
      <w:r w:rsidRPr="00212C62">
        <w:t xml:space="preserve"> может выполн</w:t>
      </w:r>
      <w:r w:rsidR="001831CB">
        <w:t>я</w:t>
      </w:r>
      <w:r w:rsidRPr="00212C62">
        <w:t xml:space="preserve">ть эту работу. В настоящее время </w:t>
      </w:r>
      <w:r w:rsidR="001831CB">
        <w:t xml:space="preserve">по данному </w:t>
      </w:r>
      <w:r w:rsidRPr="00212C62">
        <w:t>документ</w:t>
      </w:r>
      <w:r w:rsidR="001831CB">
        <w:t>у ведутся</w:t>
      </w:r>
      <w:r w:rsidRPr="00212C62">
        <w:t xml:space="preserve"> внутренние консультации; после прохождения процедуры утверждения </w:t>
      </w:r>
      <w:r w:rsidR="005E1550">
        <w:t xml:space="preserve">в </w:t>
      </w:r>
      <w:r w:rsidRPr="00212C62">
        <w:t>ВОИС он будет выпущен в 2023 г</w:t>
      </w:r>
      <w:r w:rsidR="001831CB">
        <w:t>оду</w:t>
      </w:r>
      <w:r w:rsidRPr="00212C62">
        <w:t>.</w:t>
      </w:r>
    </w:p>
    <w:p w14:paraId="09C12985" w14:textId="1FD80476" w:rsidR="006761B4" w:rsidRPr="005E1550" w:rsidRDefault="006761B4" w:rsidP="006761B4">
      <w:pPr>
        <w:keepNext/>
        <w:spacing w:before="240" w:after="220"/>
        <w:ind w:left="540"/>
        <w:outlineLvl w:val="1"/>
        <w:rPr>
          <w:b/>
          <w:bCs/>
          <w:iCs/>
          <w:caps/>
          <w:szCs w:val="28"/>
        </w:rPr>
      </w:pPr>
      <w:r w:rsidRPr="00FC08DA">
        <w:rPr>
          <w:b/>
          <w:caps/>
          <w:lang w:val="en-US"/>
        </w:rPr>
        <w:t>D</w:t>
      </w:r>
      <w:r w:rsidRPr="005E1550">
        <w:rPr>
          <w:b/>
          <w:caps/>
        </w:rPr>
        <w:t>.</w:t>
      </w:r>
      <w:r w:rsidRPr="005E1550">
        <w:rPr>
          <w:b/>
          <w:caps/>
        </w:rPr>
        <w:tab/>
      </w:r>
      <w:r w:rsidR="005E1550" w:rsidRPr="005E1550">
        <w:rPr>
          <w:b/>
          <w:caps/>
        </w:rPr>
        <w:t>раскрыти</w:t>
      </w:r>
      <w:r w:rsidR="005E1550">
        <w:rPr>
          <w:b/>
          <w:caps/>
        </w:rPr>
        <w:t>е</w:t>
      </w:r>
      <w:r w:rsidR="005E1550" w:rsidRPr="005E1550">
        <w:rPr>
          <w:b/>
          <w:caps/>
        </w:rPr>
        <w:t xml:space="preserve"> финансовой информации и </w:t>
      </w:r>
      <w:r w:rsidR="005E1550">
        <w:rPr>
          <w:b/>
          <w:caps/>
        </w:rPr>
        <w:t>заявление о наличии</w:t>
      </w:r>
      <w:r w:rsidR="005E1550" w:rsidRPr="005E1550">
        <w:rPr>
          <w:b/>
          <w:caps/>
        </w:rPr>
        <w:t xml:space="preserve"> заинтересованности</w:t>
      </w:r>
      <w:r w:rsidRPr="005E1550">
        <w:rPr>
          <w:b/>
          <w:caps/>
        </w:rPr>
        <w:t xml:space="preserve"> </w:t>
      </w:r>
    </w:p>
    <w:p w14:paraId="52627D93" w14:textId="77777777" w:rsidR="006761B4" w:rsidRPr="006761B4" w:rsidRDefault="006761B4" w:rsidP="006761B4">
      <w:pPr>
        <w:keepNext/>
        <w:spacing w:after="220"/>
        <w:ind w:firstLine="567"/>
        <w:jc w:val="both"/>
        <w:outlineLvl w:val="2"/>
        <w:rPr>
          <w:i/>
          <w:u w:val="single"/>
        </w:rPr>
      </w:pPr>
      <w:r>
        <w:rPr>
          <w:i/>
          <w:u w:val="single"/>
        </w:rPr>
        <w:t>FDDI</w:t>
      </w:r>
    </w:p>
    <w:p w14:paraId="5911B5A6" w14:textId="14187672" w:rsidR="005E1550" w:rsidRPr="005E1550" w:rsidRDefault="005E1550" w:rsidP="005E1550">
      <w:pPr>
        <w:pStyle w:val="ONUME"/>
      </w:pPr>
      <w:r w:rsidRPr="005E1550">
        <w:t xml:space="preserve">Программа </w:t>
      </w:r>
      <w:r w:rsidRPr="005E1550">
        <w:rPr>
          <w:lang w:val="en-US"/>
        </w:rPr>
        <w:t>FDDI</w:t>
      </w:r>
      <w:r w:rsidRPr="005E1550">
        <w:t>, администр</w:t>
      </w:r>
      <w:r>
        <w:t>ативное руководство которой осуществляет</w:t>
      </w:r>
      <w:r w:rsidRPr="005E1550">
        <w:t xml:space="preserve"> Бюро по</w:t>
      </w:r>
      <w:r>
        <w:t xml:space="preserve"> вопросам этики</w:t>
      </w:r>
      <w:r w:rsidRPr="005E1550">
        <w:t xml:space="preserve">, помогает содействовать </w:t>
      </w:r>
      <w:r>
        <w:t xml:space="preserve">обеспечению </w:t>
      </w:r>
      <w:r w:rsidRPr="005E1550">
        <w:t xml:space="preserve">прозрачности и подотчетности, тем самым </w:t>
      </w:r>
      <w:r>
        <w:t>повышая</w:t>
      </w:r>
      <w:r w:rsidRPr="005E1550">
        <w:t xml:space="preserve"> доверие общественности к </w:t>
      </w:r>
      <w:r>
        <w:t xml:space="preserve">профессиональной </w:t>
      </w:r>
      <w:r w:rsidRPr="005E1550">
        <w:t xml:space="preserve">добросовестности ВОИС и ее сотрудников. Программа в первую очередь является инструментом выявления и оценки рисков конфликта интересов, возникающих в связи с финансовыми инвестициями и </w:t>
      </w:r>
      <w:r>
        <w:t>внеслужебной</w:t>
      </w:r>
      <w:r w:rsidRPr="005E1550">
        <w:t xml:space="preserve"> деятельностью сотрудников и их ближайших родственников.</w:t>
      </w:r>
    </w:p>
    <w:p w14:paraId="7BC95610" w14:textId="2111740B" w:rsidR="005E1550" w:rsidRPr="005E1550" w:rsidRDefault="005E1550" w:rsidP="005E1550">
      <w:pPr>
        <w:pStyle w:val="ONUME"/>
      </w:pPr>
      <w:r w:rsidRPr="005E1550">
        <w:t>В 2022 году ежегодной программ</w:t>
      </w:r>
      <w:r>
        <w:t>ой</w:t>
      </w:r>
      <w:r w:rsidRPr="005E1550">
        <w:t xml:space="preserve"> </w:t>
      </w:r>
      <w:r w:rsidRPr="005E1550">
        <w:rPr>
          <w:lang w:val="en-US"/>
        </w:rPr>
        <w:t>FDDI</w:t>
      </w:r>
      <w:r>
        <w:t xml:space="preserve"> за</w:t>
      </w:r>
      <w:r w:rsidRPr="005E1550">
        <w:t xml:space="preserve"> 2021</w:t>
      </w:r>
      <w:r>
        <w:t>-й</w:t>
      </w:r>
      <w:r w:rsidRPr="005E1550">
        <w:t xml:space="preserve"> календарный год</w:t>
      </w:r>
      <w:r>
        <w:t xml:space="preserve"> было охвачено</w:t>
      </w:r>
      <w:r w:rsidRPr="005E1550">
        <w:t xml:space="preserve"> в общей сложности </w:t>
      </w:r>
      <w:r w:rsidR="00825248" w:rsidRPr="00825248">
        <w:rPr>
          <w:b/>
        </w:rPr>
        <w:t>106</w:t>
      </w:r>
      <w:r w:rsidR="00825248" w:rsidRPr="006761B4">
        <w:rPr>
          <w:vertAlign w:val="superscript"/>
        </w:rPr>
        <w:footnoteReference w:id="15"/>
      </w:r>
      <w:r w:rsidRPr="005E1550">
        <w:t xml:space="preserve"> сотрудников </w:t>
      </w:r>
      <w:r w:rsidR="00825248">
        <w:t xml:space="preserve">– </w:t>
      </w:r>
      <w:r w:rsidR="00B458C2">
        <w:t xml:space="preserve">сотрудники </w:t>
      </w:r>
      <w:r w:rsidRPr="005E1550">
        <w:t>уровн</w:t>
      </w:r>
      <w:r w:rsidR="00825248">
        <w:t>я</w:t>
      </w:r>
      <w:r w:rsidRPr="005E1550">
        <w:t xml:space="preserve"> </w:t>
      </w:r>
      <w:r w:rsidRPr="005E1550">
        <w:rPr>
          <w:lang w:val="en-US"/>
        </w:rPr>
        <w:t>D</w:t>
      </w:r>
      <w:r w:rsidRPr="005E1550">
        <w:t xml:space="preserve">1 и </w:t>
      </w:r>
      <w:r w:rsidR="00BD16EF">
        <w:t>выше, а также другие сотрудники</w:t>
      </w:r>
      <w:r w:rsidRPr="005E1550">
        <w:t xml:space="preserve"> специально </w:t>
      </w:r>
      <w:r w:rsidR="00825248">
        <w:t>оговоренных</w:t>
      </w:r>
      <w:r w:rsidRPr="005E1550">
        <w:t xml:space="preserve"> категори</w:t>
      </w:r>
      <w:r w:rsidR="00825248">
        <w:t>й</w:t>
      </w:r>
      <w:r w:rsidRPr="005E1550">
        <w:t>.</w:t>
      </w:r>
    </w:p>
    <w:p w14:paraId="2A768D7B" w14:textId="629F2619" w:rsidR="00825248" w:rsidRPr="00825248" w:rsidRDefault="00825248" w:rsidP="00825248">
      <w:pPr>
        <w:pStyle w:val="ONUME"/>
      </w:pPr>
      <w:r>
        <w:t>В</w:t>
      </w:r>
      <w:r w:rsidRPr="00825248">
        <w:t xml:space="preserve"> качестве внешнего </w:t>
      </w:r>
      <w:r>
        <w:t>контролера, привлеченного ВОИС на договорных условиях</w:t>
      </w:r>
      <w:r w:rsidRPr="00825248">
        <w:t>,</w:t>
      </w:r>
      <w:r>
        <w:t xml:space="preserve"> к</w:t>
      </w:r>
      <w:r w:rsidRPr="00825248">
        <w:t xml:space="preserve">омпания </w:t>
      </w:r>
      <w:r w:rsidR="00C91DE0">
        <w:t>КПМГ</w:t>
      </w:r>
      <w:r w:rsidRPr="00825248">
        <w:t xml:space="preserve"> изучила декларации </w:t>
      </w:r>
      <w:r w:rsidRPr="00825248">
        <w:rPr>
          <w:lang w:val="en-US"/>
        </w:rPr>
        <w:t>FDDI</w:t>
      </w:r>
      <w:r w:rsidRPr="00825248">
        <w:t>. По итогам проведенно</w:t>
      </w:r>
      <w:r>
        <w:t>й проверки две</w:t>
      </w:r>
      <w:r w:rsidRPr="00825248">
        <w:t xml:space="preserve"> деклараци</w:t>
      </w:r>
      <w:r w:rsidR="00BD16EF">
        <w:t>и</w:t>
      </w:r>
      <w:r w:rsidRPr="00825248">
        <w:t xml:space="preserve"> были отобраны внешним контролером </w:t>
      </w:r>
      <w:r>
        <w:t>для</w:t>
      </w:r>
      <w:r w:rsidRPr="00825248">
        <w:t xml:space="preserve"> обсуждения с </w:t>
      </w:r>
      <w:r>
        <w:t>главным сотрудником</w:t>
      </w:r>
      <w:r w:rsidRPr="00825248">
        <w:t xml:space="preserve"> по вопросам этики. Один вопрос был </w:t>
      </w:r>
      <w:r>
        <w:t>снят</w:t>
      </w:r>
      <w:r w:rsidRPr="00825248">
        <w:t xml:space="preserve"> с формулировкой </w:t>
      </w:r>
      <w:r>
        <w:t>«</w:t>
      </w:r>
      <w:r w:rsidRPr="00825248">
        <w:t>принятия мер не требуется</w:t>
      </w:r>
      <w:r>
        <w:t>»,</w:t>
      </w:r>
      <w:r w:rsidRPr="00825248">
        <w:t xml:space="preserve"> д</w:t>
      </w:r>
      <w:r>
        <w:t>ругой был отнесен к категории «д</w:t>
      </w:r>
      <w:r w:rsidRPr="00825248">
        <w:t>ействия согласованы</w:t>
      </w:r>
      <w:r>
        <w:t>»</w:t>
      </w:r>
      <w:r w:rsidRPr="00825248">
        <w:t xml:space="preserve">, и </w:t>
      </w:r>
      <w:r>
        <w:t>сотруднику</w:t>
      </w:r>
      <w:r w:rsidRPr="00825248">
        <w:t xml:space="preserve"> были даны указания относительно необходимых мер по исправлению ситуации. В остальном фактических конфликтов интересов в </w:t>
      </w:r>
      <w:r w:rsidR="004360FE">
        <w:t>ходе проверки выявлено не было.</w:t>
      </w:r>
      <w:r w:rsidRPr="00825248">
        <w:t xml:space="preserve"> На </w:t>
      </w:r>
      <w:r w:rsidR="004360FE" w:rsidRPr="004360FE">
        <w:rPr>
          <w:b/>
        </w:rPr>
        <w:t>диаграмме</w:t>
      </w:r>
      <w:r w:rsidRPr="004360FE">
        <w:rPr>
          <w:b/>
        </w:rPr>
        <w:t xml:space="preserve"> 10</w:t>
      </w:r>
      <w:r w:rsidRPr="00825248">
        <w:t xml:space="preserve"> показано количество </w:t>
      </w:r>
      <w:r w:rsidR="004360FE">
        <w:t>сотрудников, подающих декларации,</w:t>
      </w:r>
      <w:r w:rsidRPr="00825248">
        <w:t xml:space="preserve"> и количество </w:t>
      </w:r>
      <w:r w:rsidR="004360FE">
        <w:t>деклараций</w:t>
      </w:r>
      <w:r w:rsidRPr="00825248">
        <w:t xml:space="preserve">, </w:t>
      </w:r>
      <w:r w:rsidR="004360FE">
        <w:t>вызвавших вопросы,</w:t>
      </w:r>
      <w:r w:rsidRPr="00825248">
        <w:t xml:space="preserve"> </w:t>
      </w:r>
      <w:r w:rsidR="004360FE">
        <w:t>за</w:t>
      </w:r>
      <w:r w:rsidRPr="00825248">
        <w:t xml:space="preserve"> период с 2018 по 2022 год.</w:t>
      </w:r>
    </w:p>
    <w:p w14:paraId="1E988D0B" w14:textId="0BA1B07B" w:rsidR="006761B4" w:rsidRPr="006761B4" w:rsidRDefault="004360FE" w:rsidP="00F20714">
      <w:pPr>
        <w:keepNext/>
        <w:spacing w:after="220"/>
        <w:ind w:firstLine="567"/>
        <w:jc w:val="center"/>
        <w:rPr>
          <w:sz w:val="20"/>
        </w:rPr>
      </w:pPr>
      <w:r>
        <w:rPr>
          <w:b/>
          <w:sz w:val="20"/>
        </w:rPr>
        <w:lastRenderedPageBreak/>
        <w:t>Диаграмма</w:t>
      </w:r>
      <w:r w:rsidR="006761B4">
        <w:rPr>
          <w:b/>
          <w:sz w:val="20"/>
        </w:rPr>
        <w:t xml:space="preserve"> 10.</w:t>
      </w:r>
      <w:r w:rsidR="006761B4">
        <w:rPr>
          <w:sz w:val="20"/>
        </w:rPr>
        <w:t xml:space="preserve"> </w:t>
      </w:r>
      <w:r>
        <w:rPr>
          <w:sz w:val="20"/>
        </w:rPr>
        <w:t xml:space="preserve">Количество лиц, охваченных программой </w:t>
      </w:r>
      <w:r w:rsidR="006761B4">
        <w:rPr>
          <w:sz w:val="20"/>
        </w:rPr>
        <w:t>FDDI, 2018</w:t>
      </w:r>
      <w:r>
        <w:rPr>
          <w:sz w:val="20"/>
        </w:rPr>
        <w:t>–</w:t>
      </w:r>
      <w:r w:rsidR="006761B4">
        <w:rPr>
          <w:sz w:val="20"/>
        </w:rPr>
        <w:t>2022</w:t>
      </w:r>
      <w:r>
        <w:rPr>
          <w:sz w:val="20"/>
        </w:rPr>
        <w:t xml:space="preserve"> годы</w:t>
      </w:r>
    </w:p>
    <w:p w14:paraId="5D67AD72" w14:textId="5F093653" w:rsidR="006761B4" w:rsidRPr="006761B4" w:rsidRDefault="00F20714" w:rsidP="006761B4">
      <w:pPr>
        <w:spacing w:after="220"/>
        <w:jc w:val="center"/>
      </w:pPr>
      <w:r w:rsidRPr="00F20714">
        <w:rPr>
          <w:noProof/>
          <w:lang w:val="en-US" w:eastAsia="en-US"/>
        </w:rPr>
        <w:drawing>
          <wp:inline distT="0" distB="0" distL="0" distR="0" wp14:anchorId="2013DE6E" wp14:editId="6AB2B2A6">
            <wp:extent cx="4412741" cy="2791198"/>
            <wp:effectExtent l="0" t="0" r="6985" b="9525"/>
            <wp:docPr id="18" name="Picture 18" descr="Диаграмма 10. Количество лиц, охваченных программой FDDI, 2018–2022 годы" title="Диаграмма 10. Количество лиц, охваченных программой FDDI, 2018–2022 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538" cy="279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01E7B" w14:textId="03ADDF83" w:rsidR="00F14DC5" w:rsidRPr="00F14DC5" w:rsidRDefault="00C91DE0" w:rsidP="00F14DC5">
      <w:pPr>
        <w:pStyle w:val="ONUME"/>
      </w:pPr>
      <w:r>
        <w:t xml:space="preserve">Кроме того, </w:t>
      </w:r>
      <w:r w:rsidR="00F14DC5" w:rsidRPr="00F14DC5">
        <w:t xml:space="preserve">КПМГ </w:t>
      </w:r>
      <w:r>
        <w:t>консультировалась с</w:t>
      </w:r>
      <w:r w:rsidR="00F14DC5" w:rsidRPr="00F14DC5">
        <w:t xml:space="preserve"> Бюро по вопросам этики </w:t>
      </w:r>
      <w:r>
        <w:t xml:space="preserve">по поводу внеслужебной </w:t>
      </w:r>
      <w:r w:rsidR="00F14DC5" w:rsidRPr="00F14DC5">
        <w:t xml:space="preserve">деятельности, о которой сообщили </w:t>
      </w:r>
      <w:r w:rsidR="00F14DC5" w:rsidRPr="00C91DE0">
        <w:rPr>
          <w:b/>
        </w:rPr>
        <w:t>14</w:t>
      </w:r>
      <w:r w:rsidR="00F14DC5" w:rsidRPr="00F14DC5">
        <w:t xml:space="preserve"> участников. Бюро по </w:t>
      </w:r>
      <w:r>
        <w:t>вопросам этики</w:t>
      </w:r>
      <w:r w:rsidR="00F14DC5" w:rsidRPr="00F14DC5">
        <w:t xml:space="preserve"> </w:t>
      </w:r>
      <w:r>
        <w:t>проверило</w:t>
      </w:r>
      <w:r w:rsidR="00F14DC5" w:rsidRPr="00F14DC5">
        <w:t xml:space="preserve"> </w:t>
      </w:r>
      <w:r>
        <w:t>эту информацию</w:t>
      </w:r>
      <w:r w:rsidR="00F14DC5" w:rsidRPr="00F14DC5">
        <w:t xml:space="preserve"> и подтвердило, что у четырех из 14 участников </w:t>
      </w:r>
      <w:r w:rsidR="00B458C2">
        <w:t>имелось</w:t>
      </w:r>
      <w:r w:rsidR="00F14DC5" w:rsidRPr="00F14DC5">
        <w:t xml:space="preserve"> действ</w:t>
      </w:r>
      <w:r>
        <w:t>овавшее</w:t>
      </w:r>
      <w:r w:rsidR="00F14DC5" w:rsidRPr="00F14DC5">
        <w:t xml:space="preserve"> официальное разрешение, поэтому никаких мер по исправлению ситуации не требовалось. </w:t>
      </w:r>
      <w:r>
        <w:t>Вопросы к этим декларациям были сняты с формулировкой</w:t>
      </w:r>
      <w:r w:rsidR="00F14DC5" w:rsidRPr="00F14DC5">
        <w:t xml:space="preserve"> </w:t>
      </w:r>
      <w:r>
        <w:t>«п</w:t>
      </w:r>
      <w:r w:rsidR="00F14DC5" w:rsidRPr="00F14DC5">
        <w:t xml:space="preserve">роверка завершена </w:t>
      </w:r>
      <w:r>
        <w:t xml:space="preserve">– </w:t>
      </w:r>
      <w:r w:rsidRPr="00825248">
        <w:t>принятия мер не требуется</w:t>
      </w:r>
      <w:r>
        <w:t>»</w:t>
      </w:r>
      <w:r w:rsidR="00F14DC5" w:rsidRPr="00F14DC5">
        <w:t>. Пят</w:t>
      </w:r>
      <w:r>
        <w:t>и</w:t>
      </w:r>
      <w:r w:rsidR="00F14DC5" w:rsidRPr="00F14DC5">
        <w:t xml:space="preserve"> други</w:t>
      </w:r>
      <w:r>
        <w:t>м</w:t>
      </w:r>
      <w:r w:rsidR="00F14DC5" w:rsidRPr="00F14DC5">
        <w:t xml:space="preserve"> участник</w:t>
      </w:r>
      <w:r>
        <w:t>ам</w:t>
      </w:r>
      <w:r w:rsidR="00F14DC5" w:rsidRPr="00F14DC5">
        <w:t xml:space="preserve"> </w:t>
      </w:r>
      <w:r>
        <w:t xml:space="preserve">программы </w:t>
      </w:r>
      <w:r w:rsidR="00F14DC5" w:rsidRPr="00F14DC5">
        <w:t xml:space="preserve">официального разрешения </w:t>
      </w:r>
      <w:r>
        <w:t xml:space="preserve">не требовалось с учетом характера внеслужебных интересов, о которых была представлена информация, </w:t>
      </w:r>
      <w:r w:rsidR="00F14DC5" w:rsidRPr="00F14DC5">
        <w:t xml:space="preserve">и </w:t>
      </w:r>
      <w:r w:rsidR="00521AE6">
        <w:t>вопросы были сняты с формулировкой об отсутствии замечаний, которые следовало отразить</w:t>
      </w:r>
      <w:r w:rsidR="00F14DC5" w:rsidRPr="00F14DC5">
        <w:t>. Оста</w:t>
      </w:r>
      <w:r w:rsidR="00521AE6">
        <w:t>льные</w:t>
      </w:r>
      <w:r w:rsidR="00F14DC5" w:rsidRPr="00F14DC5">
        <w:t xml:space="preserve"> пять участников </w:t>
      </w:r>
      <w:r w:rsidR="00521AE6">
        <w:t>представили</w:t>
      </w:r>
      <w:r w:rsidR="00F14DC5" w:rsidRPr="00F14DC5">
        <w:t xml:space="preserve"> информацию о вне</w:t>
      </w:r>
      <w:r w:rsidR="00521AE6">
        <w:t>служебной деятельности</w:t>
      </w:r>
      <w:r w:rsidR="00F14DC5" w:rsidRPr="00F14DC5">
        <w:t xml:space="preserve">, в отношении которой </w:t>
      </w:r>
      <w:r w:rsidR="00521AE6">
        <w:t>ДУЛР</w:t>
      </w:r>
      <w:r w:rsidR="00F14DC5" w:rsidRPr="00F14DC5">
        <w:t xml:space="preserve"> подтвердил</w:t>
      </w:r>
      <w:r w:rsidR="00521AE6">
        <w:t xml:space="preserve"> отсутствие действительной информации о выдаче соответствующих разрешений.</w:t>
      </w:r>
      <w:r w:rsidR="00F14DC5" w:rsidRPr="00F14DC5">
        <w:t xml:space="preserve"> По рекомендации главного </w:t>
      </w:r>
      <w:r w:rsidR="00521AE6">
        <w:t>сотрудника по вопросам этики упомянутые</w:t>
      </w:r>
      <w:r w:rsidR="00F14DC5" w:rsidRPr="00F14DC5">
        <w:t xml:space="preserve"> пять сотрудников предприняли </w:t>
      </w:r>
      <w:r w:rsidR="00521AE6">
        <w:t>шаги по исправлению ситуации</w:t>
      </w:r>
      <w:r w:rsidR="00F14DC5" w:rsidRPr="00F14DC5">
        <w:t xml:space="preserve"> для снижения рисков, связанных с вне</w:t>
      </w:r>
      <w:r w:rsidR="00521AE6">
        <w:t>служебной</w:t>
      </w:r>
      <w:r w:rsidR="00F14DC5" w:rsidRPr="00F14DC5">
        <w:t xml:space="preserve"> деятельностью, которой они занимались.</w:t>
      </w:r>
    </w:p>
    <w:p w14:paraId="7CA1BAD7" w14:textId="7D0C0528" w:rsidR="00521AE6" w:rsidRPr="00521AE6" w:rsidRDefault="00521AE6" w:rsidP="00521AE6">
      <w:pPr>
        <w:pStyle w:val="ONUME"/>
      </w:pPr>
      <w:r w:rsidRPr="00521AE6">
        <w:t xml:space="preserve">По завершении этого этапа примерно </w:t>
      </w:r>
      <w:r w:rsidRPr="00521AE6">
        <w:rPr>
          <w:b/>
        </w:rPr>
        <w:t>5%</w:t>
      </w:r>
      <w:r w:rsidRPr="00521AE6">
        <w:t xml:space="preserve"> участников программы FDDI</w:t>
      </w:r>
      <w:r>
        <w:t xml:space="preserve"> </w:t>
      </w:r>
      <w:r w:rsidRPr="00521AE6">
        <w:t>(6 человек) были</w:t>
      </w:r>
      <w:r>
        <w:t xml:space="preserve"> в</w:t>
      </w:r>
      <w:r w:rsidRPr="00521AE6">
        <w:t xml:space="preserve"> произвольно</w:t>
      </w:r>
      <w:r>
        <w:t>м порядке</w:t>
      </w:r>
      <w:r w:rsidRPr="00521AE6">
        <w:t xml:space="preserve"> выбраны для участия в дополнительной проверке, предусмотренной</w:t>
      </w:r>
      <w:r>
        <w:t xml:space="preserve"> действующими правилами.</w:t>
      </w:r>
      <w:r w:rsidRPr="00521AE6">
        <w:t xml:space="preserve"> </w:t>
      </w:r>
      <w:r>
        <w:t>Процедура</w:t>
      </w:r>
      <w:r w:rsidRPr="00521AE6">
        <w:t xml:space="preserve"> проверки позволяет Бюро по вопросам этики </w:t>
      </w:r>
      <w:r>
        <w:t>удостовер</w:t>
      </w:r>
      <w:r w:rsidRPr="00521AE6">
        <w:t>иться, что сотрудники добросовестно и точно заполняют свои декларации о доходах и финансовых активах. Все выбранные сотрудники согласились принять участие в этой проверке и представили необходимые независимые документы или подтверждения, позволившие сделать вывод об отсутствии как</w:t>
      </w:r>
      <w:r w:rsidR="0082142C">
        <w:t>их</w:t>
      </w:r>
      <w:r w:rsidRPr="00521AE6">
        <w:t xml:space="preserve"> бы то ни было </w:t>
      </w:r>
      <w:r w:rsidR="0082142C">
        <w:t>замечаний, которые следовало отразить</w:t>
      </w:r>
      <w:r w:rsidRPr="00521AE6">
        <w:t>. По окончании проце</w:t>
      </w:r>
      <w:r>
        <w:t>дуры</w:t>
      </w:r>
      <w:r w:rsidRPr="00521AE6">
        <w:t xml:space="preserve"> КПМГ предоставила Генеральному директору</w:t>
      </w:r>
      <w:r w:rsidR="000B1D7D">
        <w:t xml:space="preserve"> отчет в обезличенной форме</w:t>
      </w:r>
      <w:r w:rsidRPr="00521AE6">
        <w:t xml:space="preserve">. Программа </w:t>
      </w:r>
      <w:r w:rsidR="000B1D7D">
        <w:t xml:space="preserve">была </w:t>
      </w:r>
      <w:r w:rsidRPr="00521AE6">
        <w:t>успешно</w:t>
      </w:r>
      <w:r w:rsidR="000B1D7D">
        <w:t xml:space="preserve"> завершена при</w:t>
      </w:r>
      <w:r w:rsidRPr="00521AE6">
        <w:t xml:space="preserve"> </w:t>
      </w:r>
      <w:r w:rsidRPr="000B1D7D">
        <w:rPr>
          <w:b/>
        </w:rPr>
        <w:t>100-процентн</w:t>
      </w:r>
      <w:r w:rsidR="000B1D7D" w:rsidRPr="000B1D7D">
        <w:rPr>
          <w:b/>
        </w:rPr>
        <w:t>о</w:t>
      </w:r>
      <w:r w:rsidRPr="000B1D7D">
        <w:rPr>
          <w:b/>
        </w:rPr>
        <w:t xml:space="preserve">м </w:t>
      </w:r>
      <w:r w:rsidR="000B1D7D">
        <w:rPr>
          <w:b/>
        </w:rPr>
        <w:t>соблюдении</w:t>
      </w:r>
      <w:r w:rsidRPr="000B1D7D">
        <w:rPr>
          <w:b/>
        </w:rPr>
        <w:t xml:space="preserve"> </w:t>
      </w:r>
      <w:r w:rsidR="000B1D7D" w:rsidRPr="000B1D7D">
        <w:rPr>
          <w:b/>
        </w:rPr>
        <w:t>действующи</w:t>
      </w:r>
      <w:r w:rsidR="000B1D7D">
        <w:rPr>
          <w:b/>
        </w:rPr>
        <w:t>х</w:t>
      </w:r>
      <w:r w:rsidR="000B1D7D" w:rsidRPr="000B1D7D">
        <w:rPr>
          <w:b/>
        </w:rPr>
        <w:t xml:space="preserve"> </w:t>
      </w:r>
      <w:r w:rsidRPr="000B1D7D">
        <w:rPr>
          <w:b/>
        </w:rPr>
        <w:t>требовани</w:t>
      </w:r>
      <w:r w:rsidR="000B1D7D">
        <w:rPr>
          <w:b/>
        </w:rPr>
        <w:t>й</w:t>
      </w:r>
      <w:r w:rsidRPr="00521AE6">
        <w:t>.</w:t>
      </w:r>
    </w:p>
    <w:p w14:paraId="1CAD6909" w14:textId="643F1C4B" w:rsidR="006761B4" w:rsidRPr="000B1D7D" w:rsidRDefault="000B1D7D" w:rsidP="002F4800">
      <w:pPr>
        <w:spacing w:after="220"/>
        <w:ind w:firstLine="567"/>
        <w:outlineLvl w:val="2"/>
        <w:rPr>
          <w:i/>
          <w:u w:val="single"/>
        </w:rPr>
      </w:pPr>
      <w:r>
        <w:rPr>
          <w:i/>
          <w:u w:val="single"/>
        </w:rPr>
        <w:t>Раскрытие</w:t>
      </w:r>
      <w:r w:rsidRPr="000B1D7D">
        <w:rPr>
          <w:i/>
          <w:u w:val="single"/>
        </w:rPr>
        <w:t xml:space="preserve"> </w:t>
      </w:r>
      <w:r>
        <w:rPr>
          <w:i/>
          <w:u w:val="single"/>
        </w:rPr>
        <w:t>информации</w:t>
      </w:r>
      <w:r w:rsidRPr="000B1D7D">
        <w:rPr>
          <w:i/>
          <w:u w:val="single"/>
        </w:rPr>
        <w:t xml:space="preserve"> </w:t>
      </w:r>
      <w:r>
        <w:rPr>
          <w:i/>
          <w:u w:val="single"/>
        </w:rPr>
        <w:t>в</w:t>
      </w:r>
      <w:r w:rsidRPr="000B1D7D">
        <w:rPr>
          <w:i/>
          <w:u w:val="single"/>
        </w:rPr>
        <w:t xml:space="preserve"> </w:t>
      </w:r>
      <w:r>
        <w:rPr>
          <w:i/>
          <w:u w:val="single"/>
        </w:rPr>
        <w:t>соответствии</w:t>
      </w:r>
      <w:r w:rsidRPr="000B1D7D">
        <w:rPr>
          <w:i/>
          <w:u w:val="single"/>
        </w:rPr>
        <w:t xml:space="preserve"> </w:t>
      </w:r>
      <w:r>
        <w:rPr>
          <w:i/>
          <w:u w:val="single"/>
        </w:rPr>
        <w:t>с</w:t>
      </w:r>
      <w:r w:rsidRPr="000B1D7D">
        <w:rPr>
          <w:i/>
          <w:u w:val="single"/>
        </w:rPr>
        <w:t xml:space="preserve"> международным</w:t>
      </w:r>
      <w:r>
        <w:rPr>
          <w:i/>
          <w:u w:val="single"/>
        </w:rPr>
        <w:t>и</w:t>
      </w:r>
      <w:r w:rsidRPr="000B1D7D">
        <w:rPr>
          <w:i/>
          <w:u w:val="single"/>
        </w:rPr>
        <w:t xml:space="preserve"> стандартам</w:t>
      </w:r>
      <w:r>
        <w:rPr>
          <w:i/>
          <w:u w:val="single"/>
        </w:rPr>
        <w:t>и</w:t>
      </w:r>
      <w:r w:rsidRPr="000B1D7D">
        <w:rPr>
          <w:i/>
          <w:u w:val="single"/>
        </w:rPr>
        <w:t xml:space="preserve"> бухгалтерского учета в государственном секторе </w:t>
      </w:r>
      <w:r>
        <w:rPr>
          <w:i/>
          <w:u w:val="single"/>
        </w:rPr>
        <w:t>(МСУГС)</w:t>
      </w:r>
    </w:p>
    <w:p w14:paraId="43A34F31" w14:textId="7DBC20A9" w:rsidR="006761B4" w:rsidRPr="00C6795C" w:rsidRDefault="000B1D7D" w:rsidP="007F1D90">
      <w:pPr>
        <w:pStyle w:val="ONUME"/>
      </w:pPr>
      <w:r w:rsidRPr="000B1D7D">
        <w:t xml:space="preserve">Руководствуясь своим мандатом, Бюро по вопросам этики </w:t>
      </w:r>
      <w:r w:rsidR="0082142C">
        <w:t xml:space="preserve">в 2022 году </w:t>
      </w:r>
      <w:r w:rsidRPr="000B1D7D">
        <w:t xml:space="preserve">обеспечивало административное сопровождение ежегодного процесса раскрытия информации в </w:t>
      </w:r>
      <w:r>
        <w:t xml:space="preserve">соответствии с </w:t>
      </w:r>
      <w:r w:rsidRPr="000B1D7D">
        <w:t>МСУГС и осуществляло управление этим процессом.</w:t>
      </w:r>
      <w:r w:rsidR="0082142C">
        <w:t xml:space="preserve"> Всем сотрудникам уровня </w:t>
      </w:r>
      <w:r w:rsidR="0082142C">
        <w:rPr>
          <w:lang w:val="en-US"/>
        </w:rPr>
        <w:t>D</w:t>
      </w:r>
      <w:r w:rsidR="0082142C" w:rsidRPr="0082142C">
        <w:t>2</w:t>
      </w:r>
      <w:r w:rsidR="0082142C">
        <w:t xml:space="preserve"> и выше было предложено представить информацию об операциях с участием близких родственников. </w:t>
      </w:r>
      <w:r>
        <w:t>Все</w:t>
      </w:r>
      <w:r w:rsidRPr="00C6795C">
        <w:t xml:space="preserve"> </w:t>
      </w:r>
      <w:r>
        <w:t>участники</w:t>
      </w:r>
      <w:r w:rsidRPr="00C6795C">
        <w:t xml:space="preserve"> </w:t>
      </w:r>
      <w:r>
        <w:t>своевременно</w:t>
      </w:r>
      <w:r w:rsidRPr="00C6795C">
        <w:t xml:space="preserve"> </w:t>
      </w:r>
      <w:r>
        <w:t>ответили</w:t>
      </w:r>
      <w:r w:rsidRPr="00C6795C">
        <w:t xml:space="preserve"> </w:t>
      </w:r>
      <w:r>
        <w:t>на</w:t>
      </w:r>
      <w:r w:rsidRPr="00C6795C">
        <w:t xml:space="preserve"> </w:t>
      </w:r>
      <w:r>
        <w:t>соответствующий</w:t>
      </w:r>
      <w:r w:rsidRPr="00C6795C">
        <w:t xml:space="preserve"> </w:t>
      </w:r>
      <w:r>
        <w:lastRenderedPageBreak/>
        <w:t>запрос</w:t>
      </w:r>
      <w:r w:rsidRPr="00C6795C">
        <w:t xml:space="preserve">, </w:t>
      </w:r>
      <w:r>
        <w:t>и</w:t>
      </w:r>
      <w:r w:rsidRPr="00C6795C">
        <w:t xml:space="preserve"> </w:t>
      </w:r>
      <w:r>
        <w:t>данный</w:t>
      </w:r>
      <w:r w:rsidRPr="00C6795C">
        <w:t xml:space="preserve"> </w:t>
      </w:r>
      <w:r>
        <w:t>процесс</w:t>
      </w:r>
      <w:r w:rsidRPr="00C6795C">
        <w:t xml:space="preserve"> </w:t>
      </w:r>
      <w:r>
        <w:t>был</w:t>
      </w:r>
      <w:r w:rsidRPr="00C6795C">
        <w:t xml:space="preserve"> </w:t>
      </w:r>
      <w:r>
        <w:t>успешно</w:t>
      </w:r>
      <w:r w:rsidRPr="00C6795C">
        <w:t xml:space="preserve"> </w:t>
      </w:r>
      <w:r w:rsidR="0082142C">
        <w:t>завершен</w:t>
      </w:r>
      <w:r w:rsidRPr="00C6795C">
        <w:t xml:space="preserve"> </w:t>
      </w:r>
      <w:r w:rsidRPr="000B1D7D">
        <w:t>при</w:t>
      </w:r>
      <w:r w:rsidR="00521AE6" w:rsidRPr="000B1D7D">
        <w:t xml:space="preserve"> </w:t>
      </w:r>
      <w:r w:rsidR="00521AE6" w:rsidRPr="0082142C">
        <w:rPr>
          <w:b/>
        </w:rPr>
        <w:t>100-процентн</w:t>
      </w:r>
      <w:r w:rsidRPr="0082142C">
        <w:rPr>
          <w:b/>
        </w:rPr>
        <w:t>о</w:t>
      </w:r>
      <w:r w:rsidR="00521AE6" w:rsidRPr="0082142C">
        <w:rPr>
          <w:b/>
        </w:rPr>
        <w:t xml:space="preserve">м </w:t>
      </w:r>
      <w:r w:rsidRPr="0082142C">
        <w:rPr>
          <w:b/>
        </w:rPr>
        <w:t>соблюдении</w:t>
      </w:r>
      <w:r w:rsidR="00521AE6" w:rsidRPr="0082142C">
        <w:rPr>
          <w:b/>
        </w:rPr>
        <w:t xml:space="preserve"> </w:t>
      </w:r>
      <w:r w:rsidRPr="0082142C">
        <w:rPr>
          <w:b/>
        </w:rPr>
        <w:t xml:space="preserve">действующих </w:t>
      </w:r>
      <w:r w:rsidR="00521AE6" w:rsidRPr="0082142C">
        <w:rPr>
          <w:b/>
        </w:rPr>
        <w:t>требовани</w:t>
      </w:r>
      <w:r w:rsidRPr="0082142C">
        <w:rPr>
          <w:b/>
        </w:rPr>
        <w:t>й</w:t>
      </w:r>
      <w:r w:rsidR="006761B4" w:rsidRPr="00C6795C">
        <w:t>.</w:t>
      </w:r>
    </w:p>
    <w:p w14:paraId="6B21EB3B" w14:textId="21FCE5A9" w:rsidR="006761B4" w:rsidRPr="00C6795C" w:rsidRDefault="00C6795C" w:rsidP="002F4800">
      <w:pPr>
        <w:spacing w:after="220"/>
        <w:ind w:firstLine="567"/>
        <w:outlineLvl w:val="2"/>
        <w:rPr>
          <w:i/>
          <w:u w:val="single"/>
        </w:rPr>
      </w:pPr>
      <w:r>
        <w:rPr>
          <w:i/>
          <w:u w:val="single"/>
        </w:rPr>
        <w:t>Обзор политики</w:t>
      </w:r>
    </w:p>
    <w:p w14:paraId="07171288" w14:textId="0B88C5CF" w:rsidR="00C6795C" w:rsidRPr="00C6795C" w:rsidRDefault="00C6795C" w:rsidP="00C6795C">
      <w:pPr>
        <w:pStyle w:val="ONUME"/>
      </w:pPr>
      <w:r>
        <w:t>До</w:t>
      </w:r>
      <w:r w:rsidRPr="00C6795C">
        <w:t xml:space="preserve"> </w:t>
      </w:r>
      <w:r>
        <w:t>осуществления</w:t>
      </w:r>
      <w:r w:rsidRPr="00C6795C">
        <w:t xml:space="preserve"> ежегодной программы </w:t>
      </w:r>
      <w:r w:rsidRPr="00C6795C">
        <w:rPr>
          <w:lang w:val="en-US"/>
        </w:rPr>
        <w:t>FDDI</w:t>
      </w:r>
      <w:r w:rsidRPr="00C6795C">
        <w:t xml:space="preserve"> в апреле 2022 года Бюро по вопросам этики пересмотрело и обновило руководство</w:t>
      </w:r>
      <w:r>
        <w:t xml:space="preserve"> по</w:t>
      </w:r>
      <w:r w:rsidRPr="00C6795C">
        <w:t xml:space="preserve"> </w:t>
      </w:r>
      <w:r w:rsidRPr="00C6795C">
        <w:rPr>
          <w:lang w:val="en-US"/>
        </w:rPr>
        <w:t>FDDI</w:t>
      </w:r>
      <w:r>
        <w:t>, учтя</w:t>
      </w:r>
      <w:r w:rsidRPr="00C6795C">
        <w:t xml:space="preserve"> рекомендаци</w:t>
      </w:r>
      <w:r>
        <w:t>и</w:t>
      </w:r>
      <w:r w:rsidRPr="00C6795C">
        <w:t xml:space="preserve"> КПМГ по уточнению некоторых определений и предоставлению более подробн</w:t>
      </w:r>
      <w:r>
        <w:t>ых сведений по позициям, подлежащим отражению, например</w:t>
      </w:r>
      <w:r w:rsidRPr="00C6795C">
        <w:t xml:space="preserve"> криптовалюте. Пересмотренное руководство было доведено до сведения всех заинтересованных сотрудников и опубликовано </w:t>
      </w:r>
      <w:r w:rsidR="00480B84">
        <w:t>на</w:t>
      </w:r>
      <w:r w:rsidRPr="00C6795C">
        <w:t xml:space="preserve"> интранет</w:t>
      </w:r>
      <w:r w:rsidR="00480B84">
        <w:t>-странице</w:t>
      </w:r>
      <w:r w:rsidRPr="00C6795C">
        <w:t xml:space="preserve"> Бюро.</w:t>
      </w:r>
    </w:p>
    <w:p w14:paraId="60EF5CDA" w14:textId="1269BC6C" w:rsidR="00C6795C" w:rsidRPr="00C6795C" w:rsidRDefault="00C6795C" w:rsidP="00C6795C">
      <w:pPr>
        <w:pStyle w:val="ONUME"/>
      </w:pPr>
      <w:r>
        <w:t xml:space="preserve">Кроме того, </w:t>
      </w:r>
      <w:r w:rsidRPr="00C6795C">
        <w:t xml:space="preserve">Бюро по вопросам этики </w:t>
      </w:r>
      <w:r>
        <w:t>приступило к</w:t>
      </w:r>
      <w:r w:rsidRPr="00C6795C">
        <w:t xml:space="preserve"> пересмотр</w:t>
      </w:r>
      <w:r>
        <w:t>у</w:t>
      </w:r>
      <w:r w:rsidRPr="00C6795C">
        <w:t xml:space="preserve"> политики FDDI, чтобы отразить вносимые в программу FDDI изменения, включая использование</w:t>
      </w:r>
      <w:r>
        <w:t xml:space="preserve"> в будущем</w:t>
      </w:r>
      <w:r w:rsidRPr="00C6795C">
        <w:t xml:space="preserve"> </w:t>
      </w:r>
      <w:r>
        <w:t>собственного</w:t>
      </w:r>
      <w:r w:rsidRPr="00C6795C">
        <w:t xml:space="preserve"> программного обеспечения </w:t>
      </w:r>
      <w:r>
        <w:t xml:space="preserve">по </w:t>
      </w:r>
      <w:r w:rsidRPr="00C6795C">
        <w:t xml:space="preserve">FDDI для управления </w:t>
      </w:r>
      <w:r>
        <w:t xml:space="preserve">данной </w:t>
      </w:r>
      <w:r w:rsidRPr="00C6795C">
        <w:t>программой. В настоящее время политика дорабатывается для публикации перед началом следующ</w:t>
      </w:r>
      <w:r>
        <w:t>его</w:t>
      </w:r>
      <w:r w:rsidRPr="00C6795C">
        <w:t xml:space="preserve"> </w:t>
      </w:r>
      <w:r>
        <w:t>цикла</w:t>
      </w:r>
      <w:r w:rsidRPr="00C6795C">
        <w:t xml:space="preserve"> FDDI (см. пункты 47 и 55).</w:t>
      </w:r>
    </w:p>
    <w:p w14:paraId="2DE42464" w14:textId="77777777" w:rsidR="006761B4" w:rsidRPr="006761B4" w:rsidRDefault="00F87B7C" w:rsidP="00B02B17">
      <w:pPr>
        <w:keepNext/>
        <w:spacing w:before="240" w:after="220"/>
        <w:ind w:left="720" w:hanging="720"/>
        <w:outlineLvl w:val="0"/>
        <w:rPr>
          <w:b/>
          <w:bCs/>
          <w:caps/>
          <w:kern w:val="32"/>
          <w:szCs w:val="32"/>
        </w:rPr>
      </w:pPr>
      <w:r>
        <w:rPr>
          <w:b/>
          <w:caps/>
        </w:rPr>
        <w:t xml:space="preserve">III. </w:t>
      </w:r>
      <w:r>
        <w:rPr>
          <w:b/>
          <w:caps/>
        </w:rPr>
        <w:tab/>
        <w:t>ПРОЧИЕ ВИДЫ ДЕЯТЕЛЬНОСТИ БЮРО ПО ВОПРОСАМ ЭТИКИ</w:t>
      </w:r>
    </w:p>
    <w:p w14:paraId="344ADE30" w14:textId="13459498" w:rsidR="00C6795C" w:rsidRPr="00C6795C" w:rsidRDefault="00C6795C" w:rsidP="00C6795C">
      <w:pPr>
        <w:pStyle w:val="ONUME"/>
      </w:pPr>
      <w:r w:rsidRPr="00C6795C">
        <w:t>Н</w:t>
      </w:r>
      <w:r>
        <w:t>а протяжении 2022 года Бюро по вопросам этики</w:t>
      </w:r>
      <w:r w:rsidRPr="00C6795C">
        <w:t xml:space="preserve"> продолжало взаимодействовать с </w:t>
      </w:r>
      <w:r>
        <w:t>НККН</w:t>
      </w:r>
      <w:r w:rsidRPr="00C6795C">
        <w:t xml:space="preserve"> и своевременно представляло обновленную информацию и отчеты, в частности о</w:t>
      </w:r>
      <w:r>
        <w:t xml:space="preserve"> выполнении плана работы Бюро. </w:t>
      </w:r>
      <w:r w:rsidRPr="00C6795C">
        <w:t xml:space="preserve">Члены </w:t>
      </w:r>
      <w:r>
        <w:t>К</w:t>
      </w:r>
      <w:r w:rsidRPr="00C6795C">
        <w:t xml:space="preserve">омитета </w:t>
      </w:r>
      <w:r>
        <w:t>проводили</w:t>
      </w:r>
      <w:r w:rsidRPr="00C6795C">
        <w:t xml:space="preserve"> конструктивные </w:t>
      </w:r>
      <w:r w:rsidR="00120F07">
        <w:t>обсуждения</w:t>
      </w:r>
      <w:r w:rsidRPr="00C6795C">
        <w:t xml:space="preserve"> с главным </w:t>
      </w:r>
      <w:r w:rsidR="00120F07">
        <w:t>сотрудником по вопросам этики и давали ей</w:t>
      </w:r>
      <w:r w:rsidRPr="00C6795C">
        <w:t xml:space="preserve"> полезные указания, опираясь на свой обширный и разнообразный опыт</w:t>
      </w:r>
      <w:r w:rsidR="00120F07" w:rsidRPr="00120F07">
        <w:t xml:space="preserve"> </w:t>
      </w:r>
      <w:r w:rsidR="00120F07" w:rsidRPr="00C6795C">
        <w:t>организационн</w:t>
      </w:r>
      <w:r w:rsidR="00120F07">
        <w:t>ой работы</w:t>
      </w:r>
      <w:r w:rsidRPr="00C6795C">
        <w:t>.</w:t>
      </w:r>
    </w:p>
    <w:p w14:paraId="3478D7C6" w14:textId="0F48D168" w:rsidR="00120F07" w:rsidRPr="00120F07" w:rsidRDefault="00120F07" w:rsidP="00120F07">
      <w:pPr>
        <w:pStyle w:val="ONUME"/>
      </w:pPr>
      <w:r>
        <w:t>К</w:t>
      </w:r>
      <w:r w:rsidRPr="00120F07">
        <w:t>ак и все программные подразделения Организации</w:t>
      </w:r>
      <w:r>
        <w:t>,</w:t>
      </w:r>
      <w:r w:rsidRPr="00120F07">
        <w:t xml:space="preserve"> Бюро по вопросам этики также вносило вклад в процессы двухгодичного и годичного планирования и </w:t>
      </w:r>
      <w:r>
        <w:t>работу по</w:t>
      </w:r>
      <w:r w:rsidRPr="00120F07">
        <w:t xml:space="preserve"> управлени</w:t>
      </w:r>
      <w:r>
        <w:t>ю</w:t>
      </w:r>
      <w:r w:rsidRPr="00120F07">
        <w:t xml:space="preserve"> рисками</w:t>
      </w:r>
      <w:r>
        <w:t xml:space="preserve"> в ВОИС.</w:t>
      </w:r>
    </w:p>
    <w:p w14:paraId="017F5898" w14:textId="1A94E360" w:rsidR="006761B4" w:rsidRPr="00120F07" w:rsidRDefault="00F87B7C" w:rsidP="00B02B17">
      <w:pPr>
        <w:keepNext/>
        <w:spacing w:before="240" w:after="220"/>
        <w:ind w:left="720" w:hanging="720"/>
        <w:outlineLvl w:val="0"/>
        <w:rPr>
          <w:b/>
          <w:bCs/>
          <w:caps/>
          <w:kern w:val="32"/>
          <w:szCs w:val="32"/>
        </w:rPr>
      </w:pPr>
      <w:r w:rsidRPr="00FC08DA">
        <w:rPr>
          <w:b/>
          <w:caps/>
          <w:lang w:val="en-US"/>
        </w:rPr>
        <w:t>IV</w:t>
      </w:r>
      <w:r w:rsidRPr="00120F07">
        <w:rPr>
          <w:b/>
          <w:caps/>
        </w:rPr>
        <w:t>.</w:t>
      </w:r>
      <w:r w:rsidRPr="00120F07">
        <w:rPr>
          <w:b/>
          <w:caps/>
        </w:rPr>
        <w:tab/>
      </w:r>
      <w:r w:rsidR="00120F07" w:rsidRPr="00120F07">
        <w:rPr>
          <w:b/>
          <w:caps/>
        </w:rPr>
        <w:t>сотрудничеств</w:t>
      </w:r>
      <w:r w:rsidR="00120F07">
        <w:rPr>
          <w:b/>
          <w:caps/>
        </w:rPr>
        <w:t>о</w:t>
      </w:r>
      <w:r w:rsidR="00120F07" w:rsidRPr="00120F07">
        <w:rPr>
          <w:b/>
          <w:caps/>
        </w:rPr>
        <w:t xml:space="preserve"> по вопросам, связанным с этикой,</w:t>
      </w:r>
      <w:r w:rsidR="00120F07">
        <w:rPr>
          <w:b/>
          <w:caps/>
        </w:rPr>
        <w:t xml:space="preserve"> в системе ООН</w:t>
      </w:r>
      <w:r w:rsidRPr="00120F07">
        <w:rPr>
          <w:b/>
          <w:caps/>
        </w:rPr>
        <w:t xml:space="preserve"> </w:t>
      </w:r>
    </w:p>
    <w:p w14:paraId="0D7681E9" w14:textId="561BFC50" w:rsidR="006761B4" w:rsidRPr="006761B4" w:rsidRDefault="006761B4" w:rsidP="00B02B17">
      <w:pPr>
        <w:spacing w:after="220"/>
        <w:ind w:firstLine="567"/>
        <w:outlineLvl w:val="2"/>
        <w:rPr>
          <w:i/>
          <w:u w:val="single"/>
        </w:rPr>
      </w:pPr>
      <w:r>
        <w:rPr>
          <w:i/>
          <w:u w:val="single"/>
        </w:rPr>
        <w:t>Рекомендации ОИГ</w:t>
      </w:r>
    </w:p>
    <w:p w14:paraId="65DAFDD6" w14:textId="1B633C54" w:rsidR="00120F07" w:rsidRPr="00120F07" w:rsidRDefault="00120F07" w:rsidP="00120F07">
      <w:pPr>
        <w:pStyle w:val="ONUME"/>
      </w:pPr>
      <w:r w:rsidRPr="00120F07">
        <w:t xml:space="preserve">В марте 2022 года ОИГ – независимый </w:t>
      </w:r>
      <w:r w:rsidR="00C145C8" w:rsidRPr="00120F07">
        <w:t>внешн</w:t>
      </w:r>
      <w:r w:rsidR="00C145C8">
        <w:t>ий</w:t>
      </w:r>
      <w:r w:rsidR="00C145C8" w:rsidRPr="00120F07">
        <w:t xml:space="preserve"> надзор</w:t>
      </w:r>
      <w:r w:rsidR="00C145C8">
        <w:t>ный</w:t>
      </w:r>
      <w:r w:rsidR="00C145C8" w:rsidRPr="00120F07">
        <w:t xml:space="preserve"> </w:t>
      </w:r>
      <w:r w:rsidRPr="00120F07">
        <w:t xml:space="preserve">орган системы ООН </w:t>
      </w:r>
      <w:r w:rsidR="00C145C8">
        <w:t>–</w:t>
      </w:r>
      <w:r w:rsidRPr="00120F07">
        <w:t xml:space="preserve"> выпустил</w:t>
      </w:r>
      <w:r w:rsidR="00C145C8">
        <w:t>а доклад «</w:t>
      </w:r>
      <w:hyperlink r:id="rId19" w:history="1">
        <w:r w:rsidR="00C145C8" w:rsidRPr="00C145C8">
          <w:rPr>
            <w:rStyle w:val="Hyperlink"/>
          </w:rPr>
          <w:t>Обзор функционального звена по вопросам этики в системе Организации Объединенных Наций</w:t>
        </w:r>
      </w:hyperlink>
      <w:r w:rsidR="00C145C8">
        <w:t>»</w:t>
      </w:r>
      <w:r w:rsidRPr="00120F07">
        <w:t xml:space="preserve">, в котором </w:t>
      </w:r>
      <w:r w:rsidR="00C145C8">
        <w:t>в адрес всех</w:t>
      </w:r>
      <w:r w:rsidRPr="00120F07">
        <w:t xml:space="preserve"> </w:t>
      </w:r>
      <w:r w:rsidR="00C145C8">
        <w:t>б</w:t>
      </w:r>
      <w:r w:rsidRPr="00120F07">
        <w:t xml:space="preserve">юро по вопросам этики ООН </w:t>
      </w:r>
      <w:r w:rsidR="00C145C8">
        <w:t>было высказано</w:t>
      </w:r>
      <w:r w:rsidRPr="00120F07">
        <w:t xml:space="preserve"> четыре рекомендации</w:t>
      </w:r>
      <w:r w:rsidR="00C145C8">
        <w:t>.</w:t>
      </w:r>
    </w:p>
    <w:p w14:paraId="592607F0" w14:textId="172C19B9" w:rsidR="006761B4" w:rsidRPr="00C145C8" w:rsidRDefault="00C145C8" w:rsidP="00C145C8">
      <w:pPr>
        <w:pStyle w:val="ONUME"/>
      </w:pPr>
      <w:r w:rsidRPr="00C145C8">
        <w:t xml:space="preserve">На момент публикации </w:t>
      </w:r>
      <w:r w:rsidRPr="0081721B">
        <w:rPr>
          <w:b/>
        </w:rPr>
        <w:t>две</w:t>
      </w:r>
      <w:r w:rsidR="0081721B">
        <w:t xml:space="preserve"> из четырех рекомендаций уже были реализованы</w:t>
      </w:r>
      <w:r w:rsidRPr="00C145C8">
        <w:t xml:space="preserve"> в ВОИС</w:t>
      </w:r>
      <w:r w:rsidR="006761B4" w:rsidRPr="00C145C8">
        <w:t xml:space="preserve">. </w:t>
      </w:r>
    </w:p>
    <w:p w14:paraId="0630D62F" w14:textId="49BA4BC5" w:rsidR="006761B4" w:rsidRDefault="00C145C8" w:rsidP="008742E2">
      <w:pPr>
        <w:numPr>
          <w:ilvl w:val="0"/>
          <w:numId w:val="12"/>
        </w:numPr>
        <w:spacing w:after="220"/>
        <w:contextualSpacing/>
      </w:pPr>
      <w:r>
        <w:t>Рекомендация № 1:</w:t>
      </w:r>
      <w:r w:rsidR="006761B4">
        <w:t xml:space="preserve"> «</w:t>
      </w:r>
      <w:r w:rsidR="0081721B" w:rsidRPr="0081721B">
        <w:t>Исполнительным главам организаций системы Организации Объединенных Наций, которые еще не сделали этого, следует незамедлительно обеспечить, чтобы контракты вновь назначаемых руководителей подразделений по вопросам этики заключались на полный срок полномочий</w:t>
      </w:r>
      <w:r w:rsidR="006761B4">
        <w:t xml:space="preserve">». </w:t>
      </w:r>
      <w:r>
        <w:t>В</w:t>
      </w:r>
      <w:r w:rsidRPr="00C145C8">
        <w:t xml:space="preserve"> </w:t>
      </w:r>
      <w:r>
        <w:t>ВОИС</w:t>
      </w:r>
      <w:r w:rsidRPr="00C145C8">
        <w:t xml:space="preserve"> </w:t>
      </w:r>
      <w:r>
        <w:t>с</w:t>
      </w:r>
      <w:r w:rsidRPr="00C145C8">
        <w:t xml:space="preserve"> </w:t>
      </w:r>
      <w:r>
        <w:t>недавно</w:t>
      </w:r>
      <w:r w:rsidRPr="00C145C8">
        <w:t xml:space="preserve"> </w:t>
      </w:r>
      <w:r>
        <w:t>назначенным</w:t>
      </w:r>
      <w:r w:rsidRPr="00C145C8">
        <w:t xml:space="preserve"> </w:t>
      </w:r>
      <w:r>
        <w:t>главным</w:t>
      </w:r>
      <w:r w:rsidRPr="00C145C8">
        <w:t xml:space="preserve"> </w:t>
      </w:r>
      <w:r>
        <w:t>сотрудником</w:t>
      </w:r>
      <w:r w:rsidRPr="00C145C8">
        <w:t xml:space="preserve"> </w:t>
      </w:r>
      <w:r>
        <w:t>по</w:t>
      </w:r>
      <w:r w:rsidR="006761B4" w:rsidRPr="00C145C8">
        <w:t xml:space="preserve"> </w:t>
      </w:r>
      <w:r>
        <w:t>вопросам этики заключен контракт на полный срок по истечении испытательного периода</w:t>
      </w:r>
      <w:r w:rsidR="006761B4" w:rsidRPr="00C145C8">
        <w:t>.</w:t>
      </w:r>
    </w:p>
    <w:p w14:paraId="0AF9A0CF" w14:textId="77777777" w:rsidR="0081721B" w:rsidRPr="00C145C8" w:rsidRDefault="0081721B" w:rsidP="0081721B">
      <w:pPr>
        <w:spacing w:after="220"/>
        <w:ind w:left="720"/>
        <w:contextualSpacing/>
      </w:pPr>
    </w:p>
    <w:p w14:paraId="1A9570DD" w14:textId="2965DC00" w:rsidR="00D8430A" w:rsidRPr="00FC08DA" w:rsidRDefault="006761B4" w:rsidP="0081721B">
      <w:pPr>
        <w:numPr>
          <w:ilvl w:val="0"/>
          <w:numId w:val="12"/>
        </w:numPr>
        <w:contextualSpacing/>
        <w:rPr>
          <w:lang w:val="en-US"/>
        </w:rPr>
      </w:pPr>
      <w:r>
        <w:t xml:space="preserve">Рекомендация № 2: «Директивным и руководящим органам организаций системы Организации Объединенных Наций, которые еще не сделали этого, следует поручить организациям </w:t>
      </w:r>
      <w:r w:rsidR="0081721B">
        <w:t xml:space="preserve">до конца 2023 года </w:t>
      </w:r>
      <w:r>
        <w:t xml:space="preserve">обновить круг ведения их соответствующих комитетов по аудиту и надзору, включив в него, при необходимости, положения об этике и вопросы этики в качестве желательной области специализации для новых членов комитетов». </w:t>
      </w:r>
      <w:r w:rsidR="0081721B">
        <w:t>В ВОИС</w:t>
      </w:r>
      <w:r>
        <w:t xml:space="preserve"> </w:t>
      </w:r>
      <w:r w:rsidR="0081721B">
        <w:t>ч</w:t>
      </w:r>
      <w:r>
        <w:t xml:space="preserve">лены НККН </w:t>
      </w:r>
      <w:r>
        <w:lastRenderedPageBreak/>
        <w:t>должны обладать надлежащей квалификацией и соответствующим и актуальным профессиональным опытом на уровне</w:t>
      </w:r>
      <w:r w:rsidR="0081721B">
        <w:t xml:space="preserve"> старшего звена</w:t>
      </w:r>
      <w:r>
        <w:t>, например в сфере аудита, оценки, финансов, бухгалтерского учета, управления рисками, расследований, юридических вопросов, информационных технологий, вопросов этики, управления людскими</w:t>
      </w:r>
      <w:r w:rsidR="0081721B">
        <w:t xml:space="preserve"> ресурсами и администрирования.</w:t>
      </w:r>
      <w:r>
        <w:t xml:space="preserve"> Они также должны обладать соответствующими личными качествами, такими как независимость, объективность, беспристрастность, добросовестность и высокие этические стандарты.</w:t>
      </w:r>
      <w:r w:rsidR="0081721B">
        <w:t xml:space="preserve"> </w:t>
      </w:r>
      <w:r w:rsidR="0081721B" w:rsidRPr="0081721B">
        <w:t>В рамках своего мандата члены НККН отвечают за обеспечение надзора за деятельностью Бюро</w:t>
      </w:r>
      <w:r w:rsidR="0081721B" w:rsidRPr="0081721B">
        <w:rPr>
          <w:lang w:val="en-US"/>
        </w:rPr>
        <w:t xml:space="preserve"> </w:t>
      </w:r>
      <w:r w:rsidR="0081721B" w:rsidRPr="0081721B">
        <w:t>по</w:t>
      </w:r>
      <w:r w:rsidR="0081721B" w:rsidRPr="0081721B">
        <w:rPr>
          <w:lang w:val="en-US"/>
        </w:rPr>
        <w:t xml:space="preserve"> </w:t>
      </w:r>
      <w:r w:rsidR="0081721B">
        <w:t>вопросам</w:t>
      </w:r>
      <w:r w:rsidR="0081721B" w:rsidRPr="0081721B">
        <w:rPr>
          <w:lang w:val="en-US"/>
        </w:rPr>
        <w:t xml:space="preserve"> </w:t>
      </w:r>
      <w:r w:rsidR="0081721B">
        <w:t>этики</w:t>
      </w:r>
      <w:r w:rsidRPr="006761B4">
        <w:rPr>
          <w:vertAlign w:val="superscript"/>
        </w:rPr>
        <w:footnoteReference w:id="16"/>
      </w:r>
      <w:r w:rsidR="0081721B" w:rsidRPr="0081721B">
        <w:rPr>
          <w:lang w:val="en-US"/>
        </w:rPr>
        <w:t>.</w:t>
      </w:r>
      <w:r w:rsidRPr="00FC08DA">
        <w:rPr>
          <w:lang w:val="en-US"/>
        </w:rPr>
        <w:t xml:space="preserve"> </w:t>
      </w:r>
    </w:p>
    <w:p w14:paraId="72179311" w14:textId="77777777" w:rsidR="007033B9" w:rsidRPr="00FC08DA" w:rsidRDefault="007033B9" w:rsidP="007033B9">
      <w:pPr>
        <w:pStyle w:val="ListParagraph"/>
        <w:rPr>
          <w:lang w:val="en-US"/>
        </w:rPr>
      </w:pPr>
    </w:p>
    <w:p w14:paraId="0D71E9A4" w14:textId="2BE9AC11" w:rsidR="006761B4" w:rsidRPr="00C9215E" w:rsidRDefault="00C9215E" w:rsidP="00C9215E">
      <w:pPr>
        <w:pStyle w:val="ONUME"/>
      </w:pPr>
      <w:r w:rsidRPr="00C9215E">
        <w:t xml:space="preserve">В 2022 году Бюро по вопросам этики </w:t>
      </w:r>
      <w:r>
        <w:t xml:space="preserve">проводило работу по </w:t>
      </w:r>
      <w:r w:rsidR="00CE2F69">
        <w:t xml:space="preserve">завершению </w:t>
      </w:r>
      <w:r>
        <w:t>выполнени</w:t>
      </w:r>
      <w:r w:rsidR="00CE2F69">
        <w:t>я</w:t>
      </w:r>
      <w:r>
        <w:t xml:space="preserve"> </w:t>
      </w:r>
      <w:r w:rsidRPr="00C9215E">
        <w:t xml:space="preserve">оставшихся </w:t>
      </w:r>
      <w:r w:rsidRPr="00C9215E">
        <w:rPr>
          <w:b/>
        </w:rPr>
        <w:t>двух</w:t>
      </w:r>
      <w:r w:rsidRPr="00C9215E">
        <w:t xml:space="preserve"> рекомендаций</w:t>
      </w:r>
      <w:r w:rsidR="006761B4" w:rsidRPr="00C9215E">
        <w:t>.</w:t>
      </w:r>
    </w:p>
    <w:p w14:paraId="6297173E" w14:textId="7D3F9E72" w:rsidR="00025EF1" w:rsidRPr="00025EF1" w:rsidRDefault="00025EF1" w:rsidP="00025EF1">
      <w:pPr>
        <w:numPr>
          <w:ilvl w:val="0"/>
          <w:numId w:val="12"/>
        </w:numPr>
        <w:spacing w:after="220"/>
        <w:contextualSpacing/>
      </w:pPr>
      <w:r>
        <w:t>В порядке</w:t>
      </w:r>
      <w:r w:rsidRPr="00025EF1">
        <w:t xml:space="preserve"> выполнения </w:t>
      </w:r>
      <w:r>
        <w:t>р</w:t>
      </w:r>
      <w:r w:rsidRPr="00025EF1">
        <w:t xml:space="preserve">екомендации 3, требующей </w:t>
      </w:r>
      <w:r>
        <w:t>«</w:t>
      </w:r>
      <w:r w:rsidRPr="00025EF1">
        <w:t>обеспечить проведение периодических курсов переподготовки по вопросам этики в качестве обязательных для всех штатных и нештатных сотрудников</w:t>
      </w:r>
      <w:r>
        <w:t>»</w:t>
      </w:r>
      <w:r w:rsidRPr="00025EF1">
        <w:t xml:space="preserve">, Бюро по этике разработало и успешно </w:t>
      </w:r>
      <w:r>
        <w:t>начала проводить</w:t>
      </w:r>
      <w:r w:rsidRPr="00025EF1">
        <w:t xml:space="preserve"> новый курс обучения по </w:t>
      </w:r>
      <w:r>
        <w:t xml:space="preserve">вопросам </w:t>
      </w:r>
      <w:r w:rsidRPr="00025EF1">
        <w:t>этик</w:t>
      </w:r>
      <w:r>
        <w:t>и</w:t>
      </w:r>
      <w:r w:rsidRPr="00025EF1">
        <w:t xml:space="preserve"> для всех шта</w:t>
      </w:r>
      <w:r>
        <w:t>тных и внештатных сотрудников. Свидетельство о прохождении данного</w:t>
      </w:r>
      <w:r w:rsidRPr="00025EF1">
        <w:t xml:space="preserve"> курс действител</w:t>
      </w:r>
      <w:r>
        <w:t>ьно</w:t>
      </w:r>
      <w:r w:rsidRPr="00025EF1">
        <w:t xml:space="preserve"> в течение трех лет, после чего коллегам будет предложено повторить его или пройти переподготовку, которую </w:t>
      </w:r>
      <w:r>
        <w:t>периодически организует</w:t>
      </w:r>
      <w:r w:rsidRPr="00025EF1">
        <w:t xml:space="preserve"> Бюро по </w:t>
      </w:r>
      <w:r>
        <w:t>вопросам этики</w:t>
      </w:r>
      <w:r w:rsidRPr="00025EF1">
        <w:t>.</w:t>
      </w:r>
    </w:p>
    <w:p w14:paraId="7F9B5B1D" w14:textId="77777777" w:rsidR="006761B4" w:rsidRPr="004B793C" w:rsidRDefault="006761B4" w:rsidP="007033B9">
      <w:pPr>
        <w:spacing w:after="220"/>
        <w:ind w:left="720"/>
        <w:contextualSpacing/>
      </w:pPr>
    </w:p>
    <w:p w14:paraId="31515832" w14:textId="391DF143" w:rsidR="00025EF1" w:rsidRPr="00025EF1" w:rsidRDefault="00025EF1" w:rsidP="00025EF1">
      <w:pPr>
        <w:numPr>
          <w:ilvl w:val="0"/>
          <w:numId w:val="12"/>
        </w:numPr>
        <w:contextualSpacing/>
      </w:pPr>
      <w:r>
        <w:t>В рамках</w:t>
      </w:r>
      <w:r w:rsidRPr="00025EF1">
        <w:t xml:space="preserve"> выполнения Рекомендации 4, </w:t>
      </w:r>
      <w:r>
        <w:t>согласно которой</w:t>
      </w:r>
      <w:r w:rsidRPr="00025EF1">
        <w:t xml:space="preserve"> организаци</w:t>
      </w:r>
      <w:r>
        <w:t>ям следует оценить «</w:t>
      </w:r>
      <w:r w:rsidRPr="00025EF1">
        <w:t>оценить эффективность и действенность, включая «соотношение цены и качества», своих программ раскрытия финансовой информации и декларирования интересов и на основе полученных результатов внести предложения об изменениях в соответствующей политике, если таковые необходимы</w:t>
      </w:r>
      <w:r>
        <w:t>»</w:t>
      </w:r>
      <w:r w:rsidRPr="00025EF1">
        <w:t xml:space="preserve">, Бюро по </w:t>
      </w:r>
      <w:r>
        <w:t>вопросам этики</w:t>
      </w:r>
      <w:r w:rsidRPr="00025EF1">
        <w:t xml:space="preserve"> провело сравнительный анализ с целью выявления передового опыта и внесения предложений руководству о путях повышения эффективности и </w:t>
      </w:r>
      <w:r>
        <w:t>действенности</w:t>
      </w:r>
      <w:r w:rsidRPr="00025EF1">
        <w:t xml:space="preserve"> программы </w:t>
      </w:r>
      <w:r w:rsidRPr="00025EF1">
        <w:rPr>
          <w:lang w:val="en-US"/>
        </w:rPr>
        <w:t>FDDI</w:t>
      </w:r>
      <w:r w:rsidRPr="00025EF1">
        <w:t>. По рекомендации главного сотрудника по вопросам этики Секретариат принял решение о том, что, начиная с 2023 г</w:t>
      </w:r>
      <w:r>
        <w:t>ода</w:t>
      </w:r>
      <w:r w:rsidRPr="00025EF1">
        <w:t xml:space="preserve"> программа </w:t>
      </w:r>
      <w:r w:rsidRPr="00025EF1">
        <w:rPr>
          <w:lang w:val="en-US"/>
        </w:rPr>
        <w:t>FDDI</w:t>
      </w:r>
      <w:r w:rsidRPr="00025EF1">
        <w:t xml:space="preserve"> будет осуществляться по-другому. ВОИС разработает и начнет </w:t>
      </w:r>
      <w:r w:rsidR="00161C29">
        <w:t>применять</w:t>
      </w:r>
      <w:r w:rsidRPr="00025EF1">
        <w:t xml:space="preserve"> </w:t>
      </w:r>
      <w:r w:rsidR="001E48AB">
        <w:t>собственное</w:t>
      </w:r>
      <w:r w:rsidR="001E48AB" w:rsidRPr="00025EF1">
        <w:t xml:space="preserve"> </w:t>
      </w:r>
      <w:r w:rsidRPr="00025EF1">
        <w:t xml:space="preserve">программное обеспечение </w:t>
      </w:r>
      <w:r w:rsidRPr="00025EF1">
        <w:rPr>
          <w:lang w:val="en-US"/>
        </w:rPr>
        <w:t>FDDI</w:t>
      </w:r>
      <w:r w:rsidR="00161C29">
        <w:t xml:space="preserve"> и больше не будет приобретать необходимую для этой программы </w:t>
      </w:r>
      <w:r w:rsidRPr="00025EF1">
        <w:t>лицензи</w:t>
      </w:r>
      <w:r w:rsidR="00161C29">
        <w:t>ю</w:t>
      </w:r>
      <w:r w:rsidRPr="00025EF1">
        <w:t xml:space="preserve"> </w:t>
      </w:r>
      <w:r w:rsidR="00161C29">
        <w:t>у внешнего поставщика.</w:t>
      </w:r>
      <w:r w:rsidRPr="00025EF1">
        <w:t xml:space="preserve"> Используя существующий контракт ООН </w:t>
      </w:r>
      <w:r w:rsidR="008742E2">
        <w:t>(</w:t>
      </w:r>
      <w:r w:rsidR="00161C29">
        <w:t>«</w:t>
      </w:r>
      <w:r w:rsidR="008742E2">
        <w:t>пиггибекинг</w:t>
      </w:r>
      <w:r w:rsidR="00161C29">
        <w:t>»</w:t>
      </w:r>
      <w:r w:rsidRPr="00025EF1">
        <w:t xml:space="preserve">), ВОИС также </w:t>
      </w:r>
      <w:r w:rsidR="008742E2">
        <w:t>привлечет</w:t>
      </w:r>
      <w:r w:rsidRPr="00025EF1">
        <w:t xml:space="preserve"> внешнего </w:t>
      </w:r>
      <w:r w:rsidR="008742E2">
        <w:t>контролера</w:t>
      </w:r>
      <w:r w:rsidRPr="00025EF1">
        <w:t xml:space="preserve">, чтобы </w:t>
      </w:r>
      <w:r w:rsidR="008742E2">
        <w:t>задействовать его опыт</w:t>
      </w:r>
      <w:r w:rsidRPr="00025EF1">
        <w:t xml:space="preserve">. Эти </w:t>
      </w:r>
      <w:r w:rsidR="008742E2">
        <w:t>меры</w:t>
      </w:r>
      <w:r w:rsidRPr="00025EF1">
        <w:t xml:space="preserve"> должны значительно сократить расходы, примерно до </w:t>
      </w:r>
      <w:r w:rsidR="008742E2">
        <w:t xml:space="preserve">уровня </w:t>
      </w:r>
      <w:r w:rsidRPr="00025EF1">
        <w:t>20</w:t>
      </w:r>
      <w:r w:rsidR="008742E2">
        <w:t>%</w:t>
      </w:r>
      <w:r w:rsidRPr="00025EF1">
        <w:t xml:space="preserve"> от предыдущего годового показателя. В настоящее время </w:t>
      </w:r>
      <w:r w:rsidR="008742E2">
        <w:t xml:space="preserve">упомянутое </w:t>
      </w:r>
      <w:r w:rsidRPr="00025EF1">
        <w:t>программное обеспечение находится в стадии разработки и б</w:t>
      </w:r>
      <w:r w:rsidR="008742E2">
        <w:t>удет внедрено в 2023 году, когда начнется реализация</w:t>
      </w:r>
      <w:r w:rsidRPr="00025EF1">
        <w:t xml:space="preserve"> следующей ежегодной программы </w:t>
      </w:r>
      <w:r w:rsidRPr="00025EF1">
        <w:rPr>
          <w:lang w:val="en-US"/>
        </w:rPr>
        <w:t>FDDI</w:t>
      </w:r>
      <w:r w:rsidR="008742E2">
        <w:t xml:space="preserve">. </w:t>
      </w:r>
      <w:r w:rsidRPr="00025EF1">
        <w:t xml:space="preserve">Бюро по этике также </w:t>
      </w:r>
      <w:r w:rsidR="008742E2">
        <w:t>проводит пересмотр</w:t>
      </w:r>
      <w:r w:rsidRPr="00025EF1">
        <w:t xml:space="preserve"> политики и руководств</w:t>
      </w:r>
      <w:r w:rsidR="008742E2">
        <w:t xml:space="preserve"> по этой тематике</w:t>
      </w:r>
      <w:r w:rsidRPr="00025EF1">
        <w:t>, чтобы отразить изменения в программе.</w:t>
      </w:r>
    </w:p>
    <w:p w14:paraId="2EDF11D4" w14:textId="77777777" w:rsidR="00025EF1" w:rsidRPr="00025EF1" w:rsidRDefault="00025EF1" w:rsidP="00025EF1">
      <w:pPr>
        <w:pStyle w:val="ListParagraph"/>
      </w:pPr>
    </w:p>
    <w:p w14:paraId="06037408" w14:textId="04E24E1C" w:rsidR="006761B4" w:rsidRPr="008742E2" w:rsidRDefault="006761B4" w:rsidP="008742E2">
      <w:pPr>
        <w:contextualSpacing/>
      </w:pPr>
      <w:r w:rsidRPr="008742E2">
        <w:t xml:space="preserve"> </w:t>
      </w:r>
    </w:p>
    <w:p w14:paraId="4D86FA32" w14:textId="156B0E59" w:rsidR="006761B4" w:rsidRPr="008742E2" w:rsidRDefault="008742E2" w:rsidP="000A7536">
      <w:pPr>
        <w:spacing w:before="220" w:after="220"/>
        <w:ind w:firstLine="562"/>
        <w:outlineLvl w:val="2"/>
        <w:rPr>
          <w:i/>
          <w:u w:val="single"/>
        </w:rPr>
      </w:pPr>
      <w:r w:rsidRPr="008742E2">
        <w:rPr>
          <w:i/>
          <w:u w:val="single"/>
        </w:rPr>
        <w:lastRenderedPageBreak/>
        <w:t>Сеть многосторонних организаций по вопросам этики</w:t>
      </w:r>
      <w:r w:rsidR="006761B4" w:rsidRPr="00FC08DA">
        <w:rPr>
          <w:i/>
          <w:u w:val="single"/>
          <w:lang w:val="en-US"/>
        </w:rPr>
        <w:t> </w:t>
      </w:r>
      <w:r w:rsidR="006761B4" w:rsidRPr="008742E2">
        <w:rPr>
          <w:i/>
          <w:u w:val="single"/>
        </w:rPr>
        <w:t>(</w:t>
      </w:r>
      <w:r w:rsidR="006761B4" w:rsidRPr="00FC08DA">
        <w:rPr>
          <w:i/>
          <w:u w:val="single"/>
          <w:lang w:val="en-US"/>
        </w:rPr>
        <w:t>ENMO</w:t>
      </w:r>
      <w:r w:rsidR="006761B4" w:rsidRPr="008742E2">
        <w:rPr>
          <w:i/>
          <w:u w:val="single"/>
        </w:rPr>
        <w:t>)</w:t>
      </w:r>
    </w:p>
    <w:p w14:paraId="4E393F35" w14:textId="6DCE0254" w:rsidR="006761B4" w:rsidRPr="006761B4" w:rsidRDefault="006761B4" w:rsidP="000A7536">
      <w:pPr>
        <w:numPr>
          <w:ilvl w:val="0"/>
          <w:numId w:val="5"/>
        </w:numPr>
        <w:spacing w:after="220"/>
      </w:pPr>
      <w:r>
        <w:t xml:space="preserve">Бюро ВОИС по вопросам этики продолжало активно взаимодействовать с ENMO, которая выступает в качестве представительного форума, объединяющего </w:t>
      </w:r>
      <w:r w:rsidR="001E48AB">
        <w:t>занимающиеся вопросами этики</w:t>
      </w:r>
      <w:r>
        <w:t xml:space="preserve"> функциональные подразделения учреждений системы ООН, аффилированных международных организаций и международных финансовых учреждений</w:t>
      </w:r>
      <w:r w:rsidR="001E48AB">
        <w:t>,</w:t>
      </w:r>
      <w:r>
        <w:t xml:space="preserve"> и задача которой состоит в поощрении общесистемного сотрудничества участвующих структур в решени</w:t>
      </w:r>
      <w:r w:rsidR="000C318F">
        <w:t>и вопросов, связанных с этикой.</w:t>
      </w:r>
    </w:p>
    <w:p w14:paraId="015BDA73" w14:textId="60028589" w:rsidR="008742E2" w:rsidRPr="008742E2" w:rsidRDefault="008742E2" w:rsidP="008742E2">
      <w:pPr>
        <w:pStyle w:val="ONUME"/>
      </w:pPr>
      <w:r w:rsidRPr="008742E2">
        <w:t xml:space="preserve">В мае 2022 года, впервые после пандемии, главный </w:t>
      </w:r>
      <w:r>
        <w:t>сотрудник по вопросам этики</w:t>
      </w:r>
      <w:r w:rsidRPr="008742E2">
        <w:t xml:space="preserve"> </w:t>
      </w:r>
      <w:r>
        <w:t>организовала</w:t>
      </w:r>
      <w:r w:rsidRPr="008742E2">
        <w:t xml:space="preserve"> в Женеве </w:t>
      </w:r>
      <w:r>
        <w:t xml:space="preserve">встречу </w:t>
      </w:r>
      <w:r w:rsidRPr="008742E2">
        <w:t xml:space="preserve">руководителей отделов этики </w:t>
      </w:r>
      <w:r>
        <w:rPr>
          <w:lang w:val="en-US"/>
        </w:rPr>
        <w:t>ENMO</w:t>
      </w:r>
      <w:r w:rsidRPr="008742E2">
        <w:t xml:space="preserve">, чтобы </w:t>
      </w:r>
      <w:r w:rsidR="00C915D9">
        <w:t>оживить работу этой</w:t>
      </w:r>
      <w:r w:rsidRPr="008742E2">
        <w:t xml:space="preserve"> неформальн</w:t>
      </w:r>
      <w:r w:rsidR="00C915D9">
        <w:t>ой</w:t>
      </w:r>
      <w:r w:rsidRPr="008742E2">
        <w:t xml:space="preserve"> сет</w:t>
      </w:r>
      <w:r w:rsidR="00C915D9">
        <w:t>и.</w:t>
      </w:r>
      <w:r w:rsidRPr="008742E2">
        <w:t xml:space="preserve"> </w:t>
      </w:r>
      <w:r w:rsidR="00C915D9">
        <w:t>В последующий период данная</w:t>
      </w:r>
      <w:r w:rsidRPr="008742E2">
        <w:t xml:space="preserve"> группа провела три встречи и продолжает регулярно обмениваться мнениями по вопросам, представляющим взаимный интерес.</w:t>
      </w:r>
    </w:p>
    <w:p w14:paraId="33E295E6" w14:textId="091977A4" w:rsidR="00C915D9" w:rsidRPr="00C915D9" w:rsidRDefault="00C915D9" w:rsidP="00C915D9">
      <w:pPr>
        <w:pStyle w:val="ONUME"/>
      </w:pPr>
      <w:r>
        <w:t>Помимо этого, г</w:t>
      </w:r>
      <w:r w:rsidRPr="00C915D9">
        <w:t xml:space="preserve">лавный сотрудник по вопросам этики </w:t>
      </w:r>
      <w:r>
        <w:t>приняла участие в</w:t>
      </w:r>
      <w:r w:rsidRPr="00C915D9">
        <w:t xml:space="preserve"> ежегодн</w:t>
      </w:r>
      <w:r>
        <w:t>ой</w:t>
      </w:r>
      <w:r w:rsidRPr="00C915D9">
        <w:t xml:space="preserve"> </w:t>
      </w:r>
      <w:r>
        <w:t>сессии</w:t>
      </w:r>
      <w:r w:rsidRPr="00C915D9">
        <w:t xml:space="preserve"> </w:t>
      </w:r>
      <w:r w:rsidRPr="00C915D9">
        <w:rPr>
          <w:lang w:val="en-US"/>
        </w:rPr>
        <w:t>ENMO</w:t>
      </w:r>
      <w:r w:rsidRPr="00C915D9">
        <w:t xml:space="preserve"> и в тренинге, организованном профессиональной международной сетью по </w:t>
      </w:r>
      <w:r>
        <w:t>вопросам этики –</w:t>
      </w:r>
      <w:r w:rsidRPr="00C915D9">
        <w:t xml:space="preserve"> Европейским форумом по деловой этике (</w:t>
      </w:r>
      <w:r w:rsidRPr="00C915D9">
        <w:rPr>
          <w:lang w:val="en-US"/>
        </w:rPr>
        <w:t>EBEF</w:t>
      </w:r>
      <w:r w:rsidRPr="00C915D9">
        <w:t>/</w:t>
      </w:r>
      <w:r w:rsidRPr="00C915D9">
        <w:rPr>
          <w:lang w:val="en-US"/>
        </w:rPr>
        <w:t>EBI</w:t>
      </w:r>
      <w:r w:rsidRPr="00C915D9">
        <w:t>).</w:t>
      </w:r>
    </w:p>
    <w:p w14:paraId="564B7F00" w14:textId="3B1E2D22" w:rsidR="006761B4" w:rsidRPr="00FF6898" w:rsidRDefault="00D8430A" w:rsidP="00A0330A">
      <w:pPr>
        <w:keepNext/>
        <w:spacing w:before="240" w:after="220"/>
        <w:ind w:left="720" w:hanging="720"/>
        <w:outlineLvl w:val="0"/>
        <w:rPr>
          <w:b/>
          <w:bCs/>
          <w:caps/>
          <w:kern w:val="32"/>
          <w:szCs w:val="32"/>
        </w:rPr>
      </w:pPr>
      <w:r w:rsidRPr="00C915D9">
        <w:rPr>
          <w:b/>
          <w:caps/>
          <w:lang w:val="en-US"/>
        </w:rPr>
        <w:t>V</w:t>
      </w:r>
      <w:r w:rsidRPr="00FF6898">
        <w:rPr>
          <w:b/>
          <w:caps/>
        </w:rPr>
        <w:t>.</w:t>
      </w:r>
      <w:r w:rsidRPr="00FF6898">
        <w:rPr>
          <w:b/>
          <w:caps/>
        </w:rPr>
        <w:tab/>
      </w:r>
      <w:r w:rsidR="00FF6898">
        <w:rPr>
          <w:b/>
          <w:caps/>
        </w:rPr>
        <w:t>ДРУГИЕ СООБРАЖЕНИЯ И ЗАДАЧИ НА БУДУЩЕЕ</w:t>
      </w:r>
    </w:p>
    <w:p w14:paraId="0B2A304B" w14:textId="2169BDF3" w:rsidR="00FF6898" w:rsidRPr="00FF6898" w:rsidRDefault="00FF6898" w:rsidP="00FF6898">
      <w:pPr>
        <w:pStyle w:val="ONUME"/>
      </w:pPr>
      <w:r w:rsidRPr="00FF6898">
        <w:t xml:space="preserve">Бюро будет продолжать тщательно </w:t>
      </w:r>
      <w:r>
        <w:t>следить за развитием</w:t>
      </w:r>
      <w:r w:rsidRPr="00FF6898">
        <w:t xml:space="preserve"> </w:t>
      </w:r>
      <w:r>
        <w:t>в</w:t>
      </w:r>
      <w:r w:rsidRPr="00FF6898">
        <w:t xml:space="preserve"> 2023 год</w:t>
      </w:r>
      <w:r>
        <w:t>у</w:t>
      </w:r>
      <w:r w:rsidRPr="00FF6898">
        <w:t xml:space="preserve"> </w:t>
      </w:r>
      <w:r>
        <w:t>ситуации в связи с произошедшим т</w:t>
      </w:r>
      <w:r w:rsidRPr="00FF6898">
        <w:t>рехкратны</w:t>
      </w:r>
      <w:r>
        <w:t>м</w:t>
      </w:r>
      <w:r w:rsidRPr="00FF6898">
        <w:t xml:space="preserve"> рост</w:t>
      </w:r>
      <w:r>
        <w:t>ом</w:t>
      </w:r>
      <w:r w:rsidRPr="00FF6898">
        <w:t xml:space="preserve"> числа консульта</w:t>
      </w:r>
      <w:r>
        <w:t>ций</w:t>
      </w:r>
      <w:r w:rsidRPr="00FF6898">
        <w:t xml:space="preserve">. Бюро уже </w:t>
      </w:r>
      <w:r>
        <w:t>расширило имеющиеся</w:t>
      </w:r>
      <w:r w:rsidRPr="00FF6898">
        <w:t xml:space="preserve"> возможности по отслеживанию дел и отчетности, но все </w:t>
      </w:r>
      <w:r>
        <w:t>же</w:t>
      </w:r>
      <w:r w:rsidRPr="00FF6898">
        <w:t xml:space="preserve"> планирует перейти на автоматизированную систему отслеживания дел и регистрации данных, которая </w:t>
      </w:r>
      <w:r>
        <w:t>дополнительно облегчит</w:t>
      </w:r>
      <w:r w:rsidRPr="00FF6898">
        <w:t xml:space="preserve"> мониторинг дел и аналити</w:t>
      </w:r>
      <w:r w:rsidR="00E62209">
        <w:t>ческих материалов</w:t>
      </w:r>
      <w:r w:rsidRPr="00FF6898">
        <w:t xml:space="preserve"> для </w:t>
      </w:r>
      <w:r w:rsidR="00E62209">
        <w:t>более полного</w:t>
      </w:r>
      <w:r w:rsidRPr="00FF6898">
        <w:t xml:space="preserve"> обоснования </w:t>
      </w:r>
      <w:r w:rsidR="00E62209">
        <w:t>проводимой стратегии</w:t>
      </w:r>
      <w:r w:rsidRPr="00FF6898">
        <w:t xml:space="preserve"> и поможет более эффективно и последовательно отчитываться об </w:t>
      </w:r>
      <w:r w:rsidR="00E62209">
        <w:t xml:space="preserve">уровне </w:t>
      </w:r>
      <w:r w:rsidRPr="00FF6898">
        <w:t>этической зрелости в ВОИС.</w:t>
      </w:r>
    </w:p>
    <w:p w14:paraId="0A879E86" w14:textId="4F357F17" w:rsidR="00E62209" w:rsidRPr="00E62209" w:rsidRDefault="00E62209" w:rsidP="00E62209">
      <w:pPr>
        <w:pStyle w:val="ONUME"/>
      </w:pPr>
      <w:r w:rsidRPr="00E62209">
        <w:t xml:space="preserve">Исходя из большого количества и характера запросов, полученных в категории </w:t>
      </w:r>
      <w:r>
        <w:t>внеслужебной</w:t>
      </w:r>
      <w:r w:rsidRPr="00E62209">
        <w:t xml:space="preserve"> деятельности и </w:t>
      </w:r>
      <w:r>
        <w:t>работы по совместительству</w:t>
      </w:r>
      <w:r w:rsidRPr="00E62209">
        <w:t xml:space="preserve">, Бюро по </w:t>
      </w:r>
      <w:r>
        <w:t>вопросам этики</w:t>
      </w:r>
      <w:r w:rsidRPr="00E62209">
        <w:t xml:space="preserve"> считает, что совершенствова</w:t>
      </w:r>
      <w:r>
        <w:t xml:space="preserve">ние </w:t>
      </w:r>
      <w:r w:rsidRPr="00E62209">
        <w:t>существующ</w:t>
      </w:r>
      <w:r>
        <w:t>их</w:t>
      </w:r>
      <w:r w:rsidRPr="00E62209">
        <w:t xml:space="preserve"> нормативн</w:t>
      </w:r>
      <w:r>
        <w:t>ых положений по вопросам внеслужебной деятельности</w:t>
      </w:r>
      <w:r w:rsidRPr="00E62209">
        <w:t xml:space="preserve"> персонала </w:t>
      </w:r>
      <w:r>
        <w:t>ВОИС</w:t>
      </w:r>
      <w:r w:rsidRPr="00E62209">
        <w:t>, особенно связанной с ИС</w:t>
      </w:r>
      <w:r>
        <w:t>, отвечало бы интересам Организации</w:t>
      </w:r>
      <w:r w:rsidRPr="00E62209">
        <w:t xml:space="preserve">. </w:t>
      </w:r>
      <w:r>
        <w:t>Кроме того, полезно б</w:t>
      </w:r>
      <w:r w:rsidRPr="00E62209">
        <w:t xml:space="preserve">ыло бы </w:t>
      </w:r>
      <w:r>
        <w:t>предусмотреть</w:t>
      </w:r>
      <w:r w:rsidRPr="00E62209">
        <w:t xml:space="preserve"> более четкие указания для персонала относительно процесса </w:t>
      </w:r>
      <w:r>
        <w:t>получения разрешений</w:t>
      </w:r>
      <w:r w:rsidRPr="00E62209">
        <w:t xml:space="preserve"> и роли Бюро по </w:t>
      </w:r>
      <w:r w:rsidR="001E48AB">
        <w:t>вопросам этики</w:t>
      </w:r>
      <w:r w:rsidRPr="00E62209">
        <w:t xml:space="preserve"> в рассмотрении дел.</w:t>
      </w:r>
    </w:p>
    <w:p w14:paraId="3BFAEA65" w14:textId="29F28F74" w:rsidR="00E62209" w:rsidRPr="00E62209" w:rsidRDefault="00E62209" w:rsidP="00E62209">
      <w:pPr>
        <w:pStyle w:val="ONUME"/>
      </w:pPr>
      <w:r>
        <w:t>С учетом</w:t>
      </w:r>
      <w:r w:rsidRPr="00E62209">
        <w:t xml:space="preserve"> результат</w:t>
      </w:r>
      <w:r>
        <w:t>ов</w:t>
      </w:r>
      <w:r w:rsidRPr="00E62209">
        <w:t xml:space="preserve"> обязательного </w:t>
      </w:r>
      <w:r>
        <w:t>курса</w:t>
      </w:r>
      <w:r w:rsidRPr="00E62209">
        <w:t xml:space="preserve"> по вопросам этики и </w:t>
      </w:r>
      <w:r>
        <w:t xml:space="preserve">профессиональной </w:t>
      </w:r>
      <w:r w:rsidRPr="00E62209">
        <w:t xml:space="preserve">добросовестности Бюро по </w:t>
      </w:r>
      <w:r w:rsidR="000B088D">
        <w:t>вопросам этики</w:t>
      </w:r>
      <w:r w:rsidRPr="00E62209">
        <w:t xml:space="preserve"> уверено, что заложена прочная основа </w:t>
      </w:r>
      <w:r w:rsidR="000B088D">
        <w:t>укрепления</w:t>
      </w:r>
      <w:r w:rsidRPr="00E62209">
        <w:t xml:space="preserve"> доверия среди сотрудников и руководителей ВОИС и в самой Организации. Это также способствовало повышению </w:t>
      </w:r>
      <w:r w:rsidR="000B088D">
        <w:t>подотчетности</w:t>
      </w:r>
      <w:r w:rsidRPr="00E62209">
        <w:t xml:space="preserve"> при принятии решений и укреплению этического лидерства на всех уровнях Организации. </w:t>
      </w:r>
      <w:r w:rsidR="00593146">
        <w:t>С учетом того, что</w:t>
      </w:r>
      <w:r w:rsidR="000B088D">
        <w:t xml:space="preserve"> </w:t>
      </w:r>
      <w:r w:rsidRPr="00E62209">
        <w:t xml:space="preserve">Бюро по </w:t>
      </w:r>
      <w:r w:rsidR="000B088D">
        <w:t>вопросам этики</w:t>
      </w:r>
      <w:r w:rsidRPr="00E62209">
        <w:t xml:space="preserve"> и други</w:t>
      </w:r>
      <w:r w:rsidR="000B088D">
        <w:t>х</w:t>
      </w:r>
      <w:r w:rsidRPr="00E62209">
        <w:t xml:space="preserve"> заинтересованны</w:t>
      </w:r>
      <w:r w:rsidR="000B088D">
        <w:t>х</w:t>
      </w:r>
      <w:r w:rsidRPr="00E62209">
        <w:t xml:space="preserve"> сторон </w:t>
      </w:r>
      <w:r w:rsidR="00BD16EF">
        <w:t>будут и впре</w:t>
      </w:r>
      <w:r w:rsidR="000B088D">
        <w:t xml:space="preserve">дь </w:t>
      </w:r>
      <w:r w:rsidR="00593146">
        <w:t>добиваться того, чтобы</w:t>
      </w:r>
      <w:r w:rsidRPr="00E62209">
        <w:t xml:space="preserve"> поведение </w:t>
      </w:r>
      <w:r w:rsidR="00593146">
        <w:t>персонала соответствовало</w:t>
      </w:r>
      <w:r w:rsidRPr="00E62209">
        <w:t xml:space="preserve"> ценностям ООН и, в частности, ВОИС, </w:t>
      </w:r>
      <w:r w:rsidR="000B088D">
        <w:t>сотрудники,</w:t>
      </w:r>
      <w:r w:rsidRPr="00E62209">
        <w:t xml:space="preserve"> </w:t>
      </w:r>
      <w:r w:rsidR="000B088D" w:rsidRPr="00E62209">
        <w:t xml:space="preserve">естественно, </w:t>
      </w:r>
      <w:r w:rsidRPr="00E62209">
        <w:t>в свою очередь будут ожидать от Организации процедурной справедливости. Поэтому важно, чтобы политика и руководящие принципы не только четко согласов</w:t>
      </w:r>
      <w:r w:rsidR="000B088D">
        <w:t>ывались</w:t>
      </w:r>
      <w:r w:rsidRPr="00E62209">
        <w:t xml:space="preserve"> с этими ценностями</w:t>
      </w:r>
      <w:r w:rsidR="00593146">
        <w:t xml:space="preserve"> – при четком</w:t>
      </w:r>
      <w:r w:rsidRPr="00E62209">
        <w:t xml:space="preserve"> распределени</w:t>
      </w:r>
      <w:r w:rsidR="00593146">
        <w:t>и</w:t>
      </w:r>
      <w:r w:rsidRPr="00E62209">
        <w:t xml:space="preserve"> </w:t>
      </w:r>
      <w:r w:rsidR="00593146">
        <w:t>функций</w:t>
      </w:r>
      <w:r w:rsidRPr="00E62209">
        <w:t xml:space="preserve"> и обязанностей, </w:t>
      </w:r>
      <w:r w:rsidR="00593146">
        <w:t xml:space="preserve">– </w:t>
      </w:r>
      <w:r w:rsidRPr="00E62209">
        <w:t>но и четко дов</w:t>
      </w:r>
      <w:r w:rsidR="000B088D">
        <w:t>одились</w:t>
      </w:r>
      <w:r w:rsidRPr="00E62209">
        <w:t xml:space="preserve"> до сведения персонала, а также </w:t>
      </w:r>
      <w:r w:rsidR="000B088D">
        <w:t>проводились в жизнь</w:t>
      </w:r>
      <w:r w:rsidRPr="00E62209">
        <w:t xml:space="preserve"> </w:t>
      </w:r>
      <w:r w:rsidR="000B088D">
        <w:t xml:space="preserve">со всей </w:t>
      </w:r>
      <w:r w:rsidRPr="00E62209">
        <w:t>добросовестно</w:t>
      </w:r>
      <w:r w:rsidR="000B088D">
        <w:t xml:space="preserve">стью </w:t>
      </w:r>
      <w:r w:rsidRPr="00E62209">
        <w:t>и справедливо</w:t>
      </w:r>
      <w:r w:rsidR="008D2A05">
        <w:t>стью</w:t>
      </w:r>
      <w:r w:rsidRPr="00E62209">
        <w:t>.</w:t>
      </w:r>
    </w:p>
    <w:p w14:paraId="50EA1CD5" w14:textId="568D6AF3" w:rsidR="008D2A05" w:rsidRPr="008D2A05" w:rsidRDefault="008D2A05" w:rsidP="008D2A05">
      <w:pPr>
        <w:pStyle w:val="ONUME"/>
        <w:rPr>
          <w:szCs w:val="22"/>
        </w:rPr>
      </w:pPr>
      <w:r w:rsidRPr="008D2A05">
        <w:rPr>
          <w:szCs w:val="22"/>
        </w:rPr>
        <w:t xml:space="preserve">Мандат Бюро по этике </w:t>
      </w:r>
      <w:r>
        <w:rPr>
          <w:szCs w:val="22"/>
        </w:rPr>
        <w:t>предусматривает, в частности,</w:t>
      </w:r>
      <w:r w:rsidRPr="008D2A05">
        <w:rPr>
          <w:szCs w:val="22"/>
        </w:rPr>
        <w:t xml:space="preserve"> оказание поддержки руководству в пересмотре политики, </w:t>
      </w:r>
      <w:r>
        <w:rPr>
          <w:szCs w:val="22"/>
        </w:rPr>
        <w:t xml:space="preserve">явно или косвенно </w:t>
      </w:r>
      <w:r w:rsidRPr="008D2A05">
        <w:rPr>
          <w:szCs w:val="22"/>
        </w:rPr>
        <w:t xml:space="preserve">содержащей этические </w:t>
      </w:r>
      <w:r w:rsidR="00593146">
        <w:rPr>
          <w:szCs w:val="22"/>
        </w:rPr>
        <w:t>аспекты</w:t>
      </w:r>
      <w:r w:rsidRPr="008D2A05">
        <w:rPr>
          <w:szCs w:val="22"/>
        </w:rPr>
        <w:t xml:space="preserve">. Бюро призывает руководство </w:t>
      </w:r>
      <w:r>
        <w:rPr>
          <w:szCs w:val="22"/>
        </w:rPr>
        <w:t>задействовать</w:t>
      </w:r>
      <w:r w:rsidRPr="008D2A05">
        <w:rPr>
          <w:szCs w:val="22"/>
        </w:rPr>
        <w:t xml:space="preserve"> свой опыт </w:t>
      </w:r>
      <w:r>
        <w:rPr>
          <w:szCs w:val="22"/>
        </w:rPr>
        <w:t xml:space="preserve">при </w:t>
      </w:r>
      <w:r w:rsidRPr="008D2A05">
        <w:rPr>
          <w:szCs w:val="22"/>
        </w:rPr>
        <w:t>обсуждени</w:t>
      </w:r>
      <w:r>
        <w:rPr>
          <w:szCs w:val="22"/>
        </w:rPr>
        <w:t>и</w:t>
      </w:r>
      <w:r w:rsidRPr="008D2A05">
        <w:rPr>
          <w:szCs w:val="22"/>
        </w:rPr>
        <w:t xml:space="preserve"> в будущ</w:t>
      </w:r>
      <w:r>
        <w:rPr>
          <w:szCs w:val="22"/>
        </w:rPr>
        <w:t>ем</w:t>
      </w:r>
      <w:r w:rsidRPr="008D2A05">
        <w:rPr>
          <w:szCs w:val="22"/>
        </w:rPr>
        <w:t xml:space="preserve"> политики ВОИС, особенно в отношении </w:t>
      </w:r>
      <w:r>
        <w:rPr>
          <w:szCs w:val="22"/>
        </w:rPr>
        <w:t>нынешней</w:t>
      </w:r>
      <w:r w:rsidRPr="008D2A05">
        <w:rPr>
          <w:szCs w:val="22"/>
        </w:rPr>
        <w:t xml:space="preserve"> инициативы по изменению </w:t>
      </w:r>
      <w:r>
        <w:rPr>
          <w:szCs w:val="22"/>
        </w:rPr>
        <w:t>культуры, добиваясь</w:t>
      </w:r>
      <w:r w:rsidRPr="008D2A05">
        <w:rPr>
          <w:szCs w:val="22"/>
        </w:rPr>
        <w:t>, что</w:t>
      </w:r>
      <w:r>
        <w:rPr>
          <w:szCs w:val="22"/>
        </w:rPr>
        <w:t>бы</w:t>
      </w:r>
      <w:r w:rsidRPr="008D2A05">
        <w:rPr>
          <w:szCs w:val="22"/>
        </w:rPr>
        <w:t xml:space="preserve"> этические соображения и соображения, связанные со Стандартами </w:t>
      </w:r>
      <w:r w:rsidRPr="008D2A05">
        <w:rPr>
          <w:szCs w:val="22"/>
        </w:rPr>
        <w:lastRenderedPageBreak/>
        <w:t xml:space="preserve">поведения для международной гражданской службы, всегда </w:t>
      </w:r>
      <w:r>
        <w:rPr>
          <w:szCs w:val="22"/>
        </w:rPr>
        <w:t xml:space="preserve">должным образом </w:t>
      </w:r>
      <w:r w:rsidRPr="008D2A05">
        <w:rPr>
          <w:szCs w:val="22"/>
        </w:rPr>
        <w:t>включа</w:t>
      </w:r>
      <w:r>
        <w:rPr>
          <w:szCs w:val="22"/>
        </w:rPr>
        <w:t>лись</w:t>
      </w:r>
      <w:r w:rsidRPr="008D2A05">
        <w:rPr>
          <w:szCs w:val="22"/>
        </w:rPr>
        <w:t xml:space="preserve"> в политику и руководящие принципы</w:t>
      </w:r>
      <w:r>
        <w:rPr>
          <w:szCs w:val="22"/>
        </w:rPr>
        <w:t xml:space="preserve"> Организации.</w:t>
      </w:r>
    </w:p>
    <w:p w14:paraId="4029DD8F" w14:textId="2DAF3711" w:rsidR="006761B4" w:rsidRPr="00AE00CA" w:rsidRDefault="008D2A05" w:rsidP="00A05045">
      <w:pPr>
        <w:pStyle w:val="ONUME"/>
      </w:pPr>
      <w:r w:rsidRPr="008D2A05">
        <w:t xml:space="preserve">В апреле 2023 года истек срок действия </w:t>
      </w:r>
      <w:r>
        <w:t>договора</w:t>
      </w:r>
      <w:r w:rsidRPr="008D2A05">
        <w:t xml:space="preserve"> с компанией </w:t>
      </w:r>
      <w:r>
        <w:t>КПМГ</w:t>
      </w:r>
      <w:r w:rsidRPr="008D2A05">
        <w:t xml:space="preserve"> </w:t>
      </w:r>
      <w:r>
        <w:t>о выполнении функций</w:t>
      </w:r>
      <w:r w:rsidRPr="008D2A05">
        <w:t xml:space="preserve"> внешнего </w:t>
      </w:r>
      <w:r>
        <w:t>контролера</w:t>
      </w:r>
      <w:r w:rsidRPr="008D2A05">
        <w:t xml:space="preserve"> процесса </w:t>
      </w:r>
      <w:r w:rsidRPr="008D2A05">
        <w:rPr>
          <w:lang w:val="en-US"/>
        </w:rPr>
        <w:t>FDDI</w:t>
      </w:r>
      <w:r w:rsidRPr="008D2A05">
        <w:t xml:space="preserve">. Главный </w:t>
      </w:r>
      <w:r>
        <w:t>сотрудник по вопросам этики</w:t>
      </w:r>
      <w:r w:rsidRPr="008D2A05">
        <w:t xml:space="preserve"> предложил</w:t>
      </w:r>
      <w:r w:rsidR="00DD2C33">
        <w:t>а</w:t>
      </w:r>
      <w:r w:rsidRPr="008D2A05">
        <w:t xml:space="preserve"> ВОИС </w:t>
      </w:r>
      <w:r>
        <w:t>разработать</w:t>
      </w:r>
      <w:r w:rsidRPr="008D2A05">
        <w:t xml:space="preserve"> собственное программное обеспечение </w:t>
      </w:r>
      <w:r w:rsidRPr="008D2A05">
        <w:rPr>
          <w:lang w:val="en-US"/>
        </w:rPr>
        <w:t>FDDI</w:t>
      </w:r>
      <w:r w:rsidRPr="008D2A05">
        <w:t xml:space="preserve"> и </w:t>
      </w:r>
      <w:r>
        <w:t>заменить</w:t>
      </w:r>
      <w:r w:rsidRPr="008D2A05">
        <w:t xml:space="preserve"> компани</w:t>
      </w:r>
      <w:r>
        <w:t>ю КПМГ, выполнявшую функции</w:t>
      </w:r>
      <w:r w:rsidRPr="008D2A05">
        <w:t xml:space="preserve"> внешнего </w:t>
      </w:r>
      <w:r>
        <w:t>контролера;</w:t>
      </w:r>
      <w:r w:rsidRPr="008D2A05">
        <w:t xml:space="preserve"> руководство одобрило эти рекомендации. </w:t>
      </w:r>
      <w:r>
        <w:t>Благодаря этому новому подходу</w:t>
      </w:r>
      <w:r w:rsidRPr="008D2A05">
        <w:t xml:space="preserve"> процесс </w:t>
      </w:r>
      <w:r w:rsidR="00AE00CA">
        <w:t xml:space="preserve">должен стать </w:t>
      </w:r>
      <w:r w:rsidRPr="008D2A05">
        <w:t xml:space="preserve">более эффективным и результативным, что </w:t>
      </w:r>
      <w:r w:rsidR="00AE00CA">
        <w:t>позволит</w:t>
      </w:r>
      <w:r w:rsidRPr="008D2A05">
        <w:t xml:space="preserve"> ВОИС </w:t>
      </w:r>
      <w:r w:rsidR="00AE00CA">
        <w:t>ежегодно экономить значительные средства</w:t>
      </w:r>
      <w:r w:rsidRPr="008D2A05">
        <w:t xml:space="preserve">. </w:t>
      </w:r>
      <w:r w:rsidR="00AE00CA">
        <w:t>П</w:t>
      </w:r>
      <w:r w:rsidR="00AE00CA" w:rsidRPr="008D2A05">
        <w:t xml:space="preserve">ри поддержке Департамента информационно-коммуникационных технологий и Секции </w:t>
      </w:r>
      <w:r w:rsidR="00AE00CA" w:rsidRPr="00AE00CA">
        <w:t>защиты информации</w:t>
      </w:r>
      <w:r w:rsidR="00AE00CA" w:rsidRPr="008D2A05">
        <w:t xml:space="preserve"> </w:t>
      </w:r>
      <w:r w:rsidRPr="008D2A05">
        <w:t xml:space="preserve">Бюро по </w:t>
      </w:r>
      <w:r w:rsidR="00AE00CA">
        <w:t>вопросам этики руководит этим проектом</w:t>
      </w:r>
      <w:r w:rsidRPr="008D2A05">
        <w:t xml:space="preserve"> с целью разработки безопасной и надежной системы, </w:t>
      </w:r>
      <w:r w:rsidR="00AE00CA">
        <w:t>управление которой</w:t>
      </w:r>
      <w:r w:rsidRPr="008D2A05">
        <w:t xml:space="preserve"> Бюро будет </w:t>
      </w:r>
      <w:r w:rsidR="00AE00CA">
        <w:t xml:space="preserve">осуществлять в </w:t>
      </w:r>
      <w:r w:rsidRPr="008D2A05">
        <w:t>конфиденциально</w:t>
      </w:r>
      <w:r w:rsidR="00AE00CA">
        <w:t>м порядке</w:t>
      </w:r>
      <w:r w:rsidRPr="008D2A05">
        <w:t xml:space="preserve">. Сдача </w:t>
      </w:r>
      <w:r w:rsidR="00AE00CA">
        <w:t>в эксплуатацию</w:t>
      </w:r>
      <w:r w:rsidRPr="008D2A05">
        <w:t xml:space="preserve"> намечена на 2023 год, до </w:t>
      </w:r>
      <w:r w:rsidR="00AE00CA">
        <w:t>начала осуществления</w:t>
      </w:r>
      <w:r w:rsidRPr="008D2A05">
        <w:t xml:space="preserve"> следующей программы </w:t>
      </w:r>
      <w:r w:rsidRPr="008D2A05">
        <w:rPr>
          <w:lang w:val="en-US"/>
        </w:rPr>
        <w:t>FDDI</w:t>
      </w:r>
      <w:r w:rsidRPr="008D2A05">
        <w:t>.</w:t>
      </w:r>
    </w:p>
    <w:p w14:paraId="2D293910" w14:textId="60B3B282" w:rsidR="00AE00CA" w:rsidRPr="00AE00CA" w:rsidRDefault="00F77A70" w:rsidP="00AE00CA">
      <w:pPr>
        <w:pStyle w:val="ONUME"/>
      </w:pPr>
      <w:r>
        <w:t>Наконец,</w:t>
      </w:r>
      <w:r w:rsidR="00AE00CA" w:rsidRPr="00AE00CA">
        <w:t xml:space="preserve"> Бюро по вопросам этики </w:t>
      </w:r>
      <w:r w:rsidR="00AE00CA">
        <w:t xml:space="preserve">хотело бы отметить, что </w:t>
      </w:r>
      <w:r w:rsidR="00AE00CA" w:rsidRPr="00AE00CA">
        <w:t xml:space="preserve">высоко </w:t>
      </w:r>
      <w:r w:rsidR="00AE00CA">
        <w:t>ценит</w:t>
      </w:r>
      <w:r w:rsidR="00AE00CA" w:rsidRPr="00AE00CA">
        <w:t xml:space="preserve"> поддержку руководства и других подразделений в </w:t>
      </w:r>
      <w:r>
        <w:t xml:space="preserve">процессе </w:t>
      </w:r>
      <w:r w:rsidR="00AE00CA" w:rsidRPr="00AE00CA">
        <w:t xml:space="preserve">осуществлении своего мандата. Главный сотрудник по вопросам этики планирует </w:t>
      </w:r>
      <w:r>
        <w:t>чаще проводить</w:t>
      </w:r>
      <w:r w:rsidR="00AE00CA" w:rsidRPr="00AE00CA">
        <w:t xml:space="preserve"> брифинг</w:t>
      </w:r>
      <w:r>
        <w:t>и</w:t>
      </w:r>
      <w:r w:rsidR="00AE00CA" w:rsidRPr="00AE00CA">
        <w:t xml:space="preserve"> для высшего руководства ВОИС, поскольку это </w:t>
      </w:r>
      <w:r>
        <w:t>позволяет</w:t>
      </w:r>
      <w:r w:rsidR="00AE00CA" w:rsidRPr="00AE00CA">
        <w:t xml:space="preserve"> повысить осведомленность об этических вопросах при соблюдении независимости Бюро и обязательств по сохранению конфиденциальности. Кроме того, Бюро высоко </w:t>
      </w:r>
      <w:r>
        <w:t>ценит</w:t>
      </w:r>
      <w:r w:rsidR="00AE00CA" w:rsidRPr="00AE00CA">
        <w:t xml:space="preserve"> наличие временного персонала и добровольной административной поддержки со стороны ВОИС, что способствовало расширению его возможностей в 2022 году. </w:t>
      </w:r>
      <w:r>
        <w:t>При</w:t>
      </w:r>
      <w:r w:rsidR="00AE00CA" w:rsidRPr="00AE00CA">
        <w:t xml:space="preserve"> более устойчив</w:t>
      </w:r>
      <w:r>
        <w:t>ой</w:t>
      </w:r>
      <w:r w:rsidR="00AE00CA" w:rsidRPr="00AE00CA">
        <w:t xml:space="preserve"> и долгосрочн</w:t>
      </w:r>
      <w:r>
        <w:t>ой обеспеченности</w:t>
      </w:r>
      <w:r w:rsidR="00AE00CA" w:rsidRPr="00AE00CA">
        <w:t xml:space="preserve"> ресурс</w:t>
      </w:r>
      <w:r>
        <w:t>ами</w:t>
      </w:r>
      <w:r w:rsidR="00AE00CA" w:rsidRPr="00AE00CA">
        <w:t xml:space="preserve"> Бюро по этике </w:t>
      </w:r>
      <w:r>
        <w:t>рассчитывает</w:t>
      </w:r>
      <w:r w:rsidR="00AE00CA" w:rsidRPr="00AE00CA">
        <w:t xml:space="preserve"> оказ</w:t>
      </w:r>
      <w:r>
        <w:t>ывать</w:t>
      </w:r>
      <w:r w:rsidR="00AE00CA" w:rsidRPr="00AE00CA">
        <w:t xml:space="preserve"> более существенное влияние на персонал и реализов</w:t>
      </w:r>
      <w:r>
        <w:t>ыв</w:t>
      </w:r>
      <w:r w:rsidR="00AE00CA" w:rsidRPr="00AE00CA">
        <w:t>ать новые стратегические инициативы.</w:t>
      </w:r>
    </w:p>
    <w:p w14:paraId="3B0AB1B7" w14:textId="77777777" w:rsidR="006761B4" w:rsidRPr="006761B4" w:rsidRDefault="00D8430A" w:rsidP="006761B4">
      <w:pPr>
        <w:keepNext/>
        <w:spacing w:before="240" w:after="220"/>
        <w:ind w:left="720" w:hanging="720"/>
        <w:jc w:val="both"/>
        <w:outlineLvl w:val="0"/>
        <w:rPr>
          <w:b/>
          <w:bCs/>
          <w:caps/>
          <w:kern w:val="32"/>
          <w:szCs w:val="32"/>
        </w:rPr>
      </w:pPr>
      <w:r>
        <w:rPr>
          <w:b/>
          <w:caps/>
        </w:rPr>
        <w:t>VI.</w:t>
      </w:r>
      <w:r>
        <w:rPr>
          <w:b/>
          <w:caps/>
        </w:rPr>
        <w:tab/>
        <w:t>ЗАКЛЮЧЕНИЕ</w:t>
      </w:r>
    </w:p>
    <w:p w14:paraId="3566A6C5" w14:textId="470D1289" w:rsidR="00F77A70" w:rsidRPr="00F77A70" w:rsidRDefault="00F77A70" w:rsidP="00F77A70">
      <w:pPr>
        <w:pStyle w:val="ONUME"/>
      </w:pPr>
      <w:r w:rsidRPr="00F77A70">
        <w:t xml:space="preserve">В 2022 г. Бюро по вопросам этики </w:t>
      </w:r>
      <w:r>
        <w:t>прилагал</w:t>
      </w:r>
      <w:r w:rsidR="00DD2C33">
        <w:t>о</w:t>
      </w:r>
      <w:r>
        <w:t xml:space="preserve"> большие усилия для</w:t>
      </w:r>
      <w:r w:rsidRPr="00F77A70">
        <w:t xml:space="preserve"> предоставлени</w:t>
      </w:r>
      <w:r>
        <w:t>я</w:t>
      </w:r>
      <w:r w:rsidRPr="00F77A70">
        <w:t xml:space="preserve"> </w:t>
      </w:r>
      <w:r>
        <w:t>содержа</w:t>
      </w:r>
      <w:r w:rsidRPr="00F77A70">
        <w:t xml:space="preserve">тельных экспертных консультаций по вопросам этики, </w:t>
      </w:r>
      <w:r>
        <w:t xml:space="preserve">организации </w:t>
      </w:r>
      <w:r w:rsidRPr="00F77A70">
        <w:t xml:space="preserve">высококачественного обучения и </w:t>
      </w:r>
      <w:r>
        <w:t>проведения серьезной</w:t>
      </w:r>
      <w:r w:rsidRPr="00F77A70">
        <w:t xml:space="preserve"> информационно-разъяснительной работы в целях укрепления потенциала и дальнейшего повышения осведомленности</w:t>
      </w:r>
      <w:r>
        <w:t xml:space="preserve"> о</w:t>
      </w:r>
      <w:r w:rsidRPr="00F77A70">
        <w:t xml:space="preserve"> руководящих принцип</w:t>
      </w:r>
      <w:r>
        <w:t>ах</w:t>
      </w:r>
      <w:r w:rsidRPr="00F77A70">
        <w:t xml:space="preserve"> и стандарт</w:t>
      </w:r>
      <w:r>
        <w:t>ах</w:t>
      </w:r>
      <w:r w:rsidRPr="00F77A70">
        <w:t xml:space="preserve"> поведения ВОИС</w:t>
      </w:r>
      <w:r>
        <w:t xml:space="preserve"> и обеспечения их</w:t>
      </w:r>
      <w:r w:rsidRPr="00F77A70">
        <w:t xml:space="preserve"> понимания и соблюдения</w:t>
      </w:r>
      <w:r>
        <w:t xml:space="preserve">. </w:t>
      </w:r>
      <w:r w:rsidRPr="00F77A70">
        <w:t xml:space="preserve">Бюро </w:t>
      </w:r>
      <w:r>
        <w:t>радует</w:t>
      </w:r>
      <w:r w:rsidRPr="00F77A70">
        <w:t xml:space="preserve"> расширение взаимодействия с персоналом по вопросам этики</w:t>
      </w:r>
      <w:r>
        <w:t>,</w:t>
      </w:r>
      <w:r w:rsidRPr="00F77A70">
        <w:t xml:space="preserve"> и </w:t>
      </w:r>
      <w:r>
        <w:t xml:space="preserve">оно </w:t>
      </w:r>
      <w:r w:rsidRPr="00F77A70">
        <w:t>надеется продолж</w:t>
      </w:r>
      <w:r>
        <w:t>ить</w:t>
      </w:r>
      <w:r w:rsidRPr="00F77A70">
        <w:t xml:space="preserve"> эт</w:t>
      </w:r>
      <w:r>
        <w:t>у</w:t>
      </w:r>
      <w:r w:rsidRPr="00F77A70">
        <w:t xml:space="preserve"> работ</w:t>
      </w:r>
      <w:r>
        <w:t>у</w:t>
      </w:r>
      <w:r w:rsidRPr="00F77A70">
        <w:t xml:space="preserve"> в следующем году.</w:t>
      </w:r>
    </w:p>
    <w:p w14:paraId="566DC76F" w14:textId="448B7D95" w:rsidR="00F77A70" w:rsidRPr="00F77A70" w:rsidRDefault="00F77A70" w:rsidP="00F77A70">
      <w:pPr>
        <w:pStyle w:val="ONUME"/>
      </w:pPr>
      <w:r w:rsidRPr="00F77A70">
        <w:t xml:space="preserve">В </w:t>
      </w:r>
      <w:r w:rsidR="00593146">
        <w:t>текущем</w:t>
      </w:r>
      <w:r w:rsidRPr="00F77A70">
        <w:t xml:space="preserve"> году Бюро по вопросам этики впервые выпустит иллюстрированный краткий отчет для всех сотрудников ВОИС. В этом отчете будет представлен обзор работы Бюро. </w:t>
      </w:r>
      <w:r w:rsidR="002215D4">
        <w:t>Снимок страницы</w:t>
      </w:r>
      <w:r w:rsidRPr="00F77A70">
        <w:t xml:space="preserve"> этого отчета </w:t>
      </w:r>
      <w:r w:rsidR="002215D4">
        <w:t>приводится</w:t>
      </w:r>
      <w:r w:rsidRPr="00F77A70">
        <w:t xml:space="preserve"> в </w:t>
      </w:r>
      <w:r w:rsidR="00CF76E1">
        <w:t>п</w:t>
      </w:r>
      <w:r w:rsidRPr="00F77A70">
        <w:t>риложении</w:t>
      </w:r>
    </w:p>
    <w:p w14:paraId="43B49101" w14:textId="064412FA" w:rsidR="006761B4" w:rsidRPr="004B793C" w:rsidRDefault="006761B4" w:rsidP="00F77A70">
      <w:pPr>
        <w:spacing w:after="720"/>
      </w:pPr>
    </w:p>
    <w:p w14:paraId="012B9980" w14:textId="652107FD" w:rsidR="00D8430A" w:rsidRDefault="006761B4" w:rsidP="006761B4">
      <w:pPr>
        <w:spacing w:after="220"/>
        <w:ind w:left="5533"/>
        <w:sectPr w:rsidR="00D8430A" w:rsidSect="006761B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[Приложение следует]</w:t>
      </w:r>
    </w:p>
    <w:p w14:paraId="73742575" w14:textId="672846E9" w:rsidR="006761B4" w:rsidRPr="006761B4" w:rsidRDefault="00CF76E1" w:rsidP="006761B4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 wp14:anchorId="0F3544C5" wp14:editId="06DD4198">
            <wp:extent cx="5940425" cy="8401050"/>
            <wp:effectExtent l="0" t="0" r="3175" b="0"/>
            <wp:docPr id="5" name="Picture 5" descr="Бюро по вопросам этики&#10;2022 год в цифрах&#10;" title="Бюро по вопросам э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PO_EthicsOffice_AR2022_Overview_r (002)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DE3C9" w14:textId="77777777" w:rsidR="002928D3" w:rsidRDefault="00D8430A" w:rsidP="00A21CE4">
      <w:pPr>
        <w:spacing w:before="360" w:after="220"/>
        <w:ind w:left="5530"/>
      </w:pPr>
      <w:r>
        <w:t>[Конец приложения и документа]</w:t>
      </w:r>
    </w:p>
    <w:sectPr w:rsidR="002928D3" w:rsidSect="006761B4">
      <w:headerReference w:type="first" r:id="rId2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0654F" w14:textId="77777777" w:rsidR="009B3C9C" w:rsidRDefault="009B3C9C">
      <w:r>
        <w:separator/>
      </w:r>
    </w:p>
  </w:endnote>
  <w:endnote w:type="continuationSeparator" w:id="0">
    <w:p w14:paraId="73A21C19" w14:textId="77777777" w:rsidR="009B3C9C" w:rsidRDefault="009B3C9C" w:rsidP="003B38C1">
      <w:r>
        <w:separator/>
      </w:r>
    </w:p>
    <w:p w14:paraId="2D1CEAB0" w14:textId="77777777" w:rsidR="009B3C9C" w:rsidRPr="00FC08DA" w:rsidRDefault="009B3C9C" w:rsidP="003B38C1">
      <w:pPr>
        <w:spacing w:after="60"/>
        <w:rPr>
          <w:sz w:val="17"/>
          <w:lang w:val="en-US"/>
        </w:rPr>
      </w:pPr>
      <w:r w:rsidRPr="00FC08DA">
        <w:rPr>
          <w:sz w:val="17"/>
          <w:lang w:val="en-US"/>
        </w:rPr>
        <w:t>[Endnote continued from previous page]</w:t>
      </w:r>
    </w:p>
  </w:endnote>
  <w:endnote w:type="continuationNotice" w:id="1">
    <w:p w14:paraId="2184BEF0" w14:textId="77777777" w:rsidR="009B3C9C" w:rsidRPr="00FC08DA" w:rsidRDefault="009B3C9C" w:rsidP="003B38C1">
      <w:pPr>
        <w:spacing w:before="60"/>
        <w:jc w:val="right"/>
        <w:rPr>
          <w:sz w:val="17"/>
          <w:szCs w:val="17"/>
          <w:lang w:val="en-US"/>
        </w:rPr>
      </w:pPr>
      <w:r w:rsidRPr="00FC08DA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C3C11" w14:textId="77777777" w:rsidR="00CF76E1" w:rsidRDefault="00CF7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77F2" w14:textId="6779A7EE" w:rsidR="008742E2" w:rsidRDefault="00874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6E091" w14:textId="47817CC7" w:rsidR="008742E2" w:rsidRDefault="00874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AB111" w14:textId="77777777" w:rsidR="009B3C9C" w:rsidRDefault="009B3C9C">
      <w:r>
        <w:separator/>
      </w:r>
    </w:p>
  </w:footnote>
  <w:footnote w:type="continuationSeparator" w:id="0">
    <w:p w14:paraId="7B1F1F51" w14:textId="77777777" w:rsidR="009B3C9C" w:rsidRDefault="009B3C9C" w:rsidP="008B60B2">
      <w:r>
        <w:separator/>
      </w:r>
    </w:p>
    <w:p w14:paraId="740152EC" w14:textId="77777777" w:rsidR="009B3C9C" w:rsidRPr="00FC08DA" w:rsidRDefault="009B3C9C" w:rsidP="008B60B2">
      <w:pPr>
        <w:spacing w:after="60"/>
        <w:rPr>
          <w:sz w:val="17"/>
          <w:szCs w:val="17"/>
          <w:lang w:val="en-US"/>
        </w:rPr>
      </w:pPr>
      <w:r w:rsidRPr="00FC08DA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63F08D48" w14:textId="77777777" w:rsidR="009B3C9C" w:rsidRPr="00FC08DA" w:rsidRDefault="009B3C9C" w:rsidP="008B60B2">
      <w:pPr>
        <w:spacing w:before="60"/>
        <w:jc w:val="right"/>
        <w:rPr>
          <w:sz w:val="17"/>
          <w:szCs w:val="17"/>
          <w:lang w:val="en-US"/>
        </w:rPr>
      </w:pPr>
      <w:r w:rsidRPr="00FC08DA">
        <w:rPr>
          <w:sz w:val="17"/>
          <w:szCs w:val="17"/>
          <w:lang w:val="en-US"/>
        </w:rPr>
        <w:t>[Footnote continued on next page]</w:t>
      </w:r>
    </w:p>
  </w:footnote>
  <w:footnote w:id="2">
    <w:p w14:paraId="6F500922" w14:textId="716AAFE2" w:rsidR="008742E2" w:rsidRPr="000235FE" w:rsidRDefault="008742E2" w:rsidP="00CC2A51">
      <w:pPr>
        <w:pStyle w:val="FootnoteText"/>
      </w:pPr>
      <w:r>
        <w:rPr>
          <w:rStyle w:val="FootnoteReference"/>
        </w:rPr>
        <w:footnoteRef/>
      </w:r>
      <w:r w:rsidRPr="000235FE">
        <w:t xml:space="preserve"> </w:t>
      </w:r>
      <w:r>
        <w:t>Включая</w:t>
      </w:r>
      <w:r w:rsidRPr="000235FE">
        <w:t xml:space="preserve"> все</w:t>
      </w:r>
      <w:r>
        <w:t>х</w:t>
      </w:r>
      <w:r w:rsidRPr="000235FE">
        <w:t xml:space="preserve"> штатны</w:t>
      </w:r>
      <w:r>
        <w:t>х</w:t>
      </w:r>
      <w:r w:rsidRPr="000235FE">
        <w:t xml:space="preserve"> и внештатны</w:t>
      </w:r>
      <w:r>
        <w:t>х</w:t>
      </w:r>
      <w:r w:rsidRPr="000235FE">
        <w:t xml:space="preserve"> сотрудник</w:t>
      </w:r>
      <w:r>
        <w:t>ов</w:t>
      </w:r>
      <w:r w:rsidRPr="000235FE">
        <w:t xml:space="preserve"> ВОИС, работающи</w:t>
      </w:r>
      <w:r>
        <w:t>х</w:t>
      </w:r>
      <w:r w:rsidRPr="000235FE">
        <w:t xml:space="preserve"> в штаб-квартире ВОИС и за пределами Женевы. </w:t>
      </w:r>
      <w:r>
        <w:t xml:space="preserve">Кроме того, </w:t>
      </w:r>
      <w:r w:rsidRPr="000235FE">
        <w:t>Бюро по вопросам этики предоставляет услуги сотрудникам Международного союза по охране новых сортов растений (</w:t>
      </w:r>
      <w:r>
        <w:t>УПОВ</w:t>
      </w:r>
      <w:r w:rsidRPr="000235FE">
        <w:t>).</w:t>
      </w:r>
    </w:p>
  </w:footnote>
  <w:footnote w:id="3">
    <w:p w14:paraId="092247FF" w14:textId="773F700E" w:rsidR="008742E2" w:rsidRPr="00E97889" w:rsidRDefault="008742E2" w:rsidP="006761B4">
      <w:pPr>
        <w:pStyle w:val="FootnoteText"/>
      </w:pPr>
      <w:r>
        <w:rPr>
          <w:rStyle w:val="FootnoteReference"/>
        </w:rPr>
        <w:footnoteRef/>
      </w:r>
      <w:r w:rsidRPr="00E97889">
        <w:t xml:space="preserve"> </w:t>
      </w:r>
      <w:r>
        <w:t xml:space="preserve">В рамках оказанной поддержки </w:t>
      </w:r>
      <w:r w:rsidRPr="00E97889">
        <w:t xml:space="preserve">Бюро </w:t>
      </w:r>
      <w:r>
        <w:t>привлекало</w:t>
      </w:r>
      <w:r w:rsidRPr="00E97889">
        <w:t xml:space="preserve"> консультанта (17 дней), стажера (8 месяцев) и административно</w:t>
      </w:r>
      <w:r>
        <w:t>го сотрудника для работы в течение</w:t>
      </w:r>
      <w:r w:rsidRPr="00E97889">
        <w:t xml:space="preserve"> неполн</w:t>
      </w:r>
      <w:r>
        <w:t>ого</w:t>
      </w:r>
      <w:r w:rsidRPr="00E97889">
        <w:t xml:space="preserve"> рабоч</w:t>
      </w:r>
      <w:r>
        <w:t>его</w:t>
      </w:r>
      <w:r w:rsidRPr="00E97889">
        <w:t xml:space="preserve"> </w:t>
      </w:r>
      <w:r>
        <w:t>дня</w:t>
      </w:r>
      <w:r w:rsidRPr="00E97889">
        <w:t xml:space="preserve"> (от 50 до 80 процентов) (4 месяца).</w:t>
      </w:r>
    </w:p>
  </w:footnote>
  <w:footnote w:id="4">
    <w:p w14:paraId="6C685B45" w14:textId="22D7F262" w:rsidR="008742E2" w:rsidRPr="00E72CE7" w:rsidRDefault="008742E2" w:rsidP="00E72CE7">
      <w:pPr>
        <w:pStyle w:val="FootnoteText"/>
        <w:jc w:val="both"/>
      </w:pPr>
      <w:r>
        <w:rPr>
          <w:rStyle w:val="FootnoteReference"/>
        </w:rPr>
        <w:footnoteRef/>
      </w:r>
      <w:r w:rsidRPr="00E72CE7">
        <w:t xml:space="preserve"> Бюро по этике считает запросом любое индивидуальное обращение одного </w:t>
      </w:r>
      <w:r>
        <w:t>штатного</w:t>
      </w:r>
      <w:r w:rsidRPr="00E72CE7">
        <w:t xml:space="preserve"> или внештатного сотрудника </w:t>
      </w:r>
      <w:r>
        <w:t>для получения</w:t>
      </w:r>
      <w:r w:rsidRPr="00E72CE7">
        <w:t xml:space="preserve"> конфиденциальной консультаци</w:t>
      </w:r>
      <w:r>
        <w:t>и</w:t>
      </w:r>
      <w:r w:rsidRPr="00E72CE7">
        <w:t xml:space="preserve"> и рекомендаци</w:t>
      </w:r>
      <w:r>
        <w:t>й</w:t>
      </w:r>
      <w:r w:rsidRPr="00E72CE7">
        <w:t xml:space="preserve"> в связи с определенными фактами. </w:t>
      </w:r>
      <w:r>
        <w:t>В рамках одного</w:t>
      </w:r>
      <w:r w:rsidRPr="00E72CE7">
        <w:t xml:space="preserve"> запрос</w:t>
      </w:r>
      <w:r>
        <w:t>а</w:t>
      </w:r>
      <w:r w:rsidRPr="00E72CE7">
        <w:t xml:space="preserve"> может </w:t>
      </w:r>
      <w:r>
        <w:t>направляться</w:t>
      </w:r>
      <w:r w:rsidRPr="00E72CE7">
        <w:t xml:space="preserve"> нескольких сообщений по электронной почте и/или </w:t>
      </w:r>
      <w:r>
        <w:t xml:space="preserve">проводиться несколько </w:t>
      </w:r>
      <w:r w:rsidRPr="00E72CE7">
        <w:t xml:space="preserve">бесед, или </w:t>
      </w:r>
      <w:r>
        <w:t xml:space="preserve">же </w:t>
      </w:r>
      <w:r w:rsidRPr="00E72CE7">
        <w:t xml:space="preserve">может </w:t>
      </w:r>
      <w:r>
        <w:t>оказаться достаточно</w:t>
      </w:r>
      <w:r w:rsidRPr="00E72CE7">
        <w:t xml:space="preserve"> одного </w:t>
      </w:r>
      <w:r>
        <w:t>контакта</w:t>
      </w:r>
      <w:r w:rsidRPr="00E72CE7">
        <w:t xml:space="preserve">. </w:t>
      </w:r>
    </w:p>
  </w:footnote>
  <w:footnote w:id="5">
    <w:p w14:paraId="283C7B26" w14:textId="1DABDE68" w:rsidR="008742E2" w:rsidRPr="005A5AB6" w:rsidRDefault="008742E2" w:rsidP="001554BB">
      <w:pPr>
        <w:pStyle w:val="FootnoteText"/>
      </w:pPr>
      <w:r>
        <w:rPr>
          <w:rStyle w:val="FootnoteReference"/>
        </w:rPr>
        <w:footnoteRef/>
      </w:r>
      <w:r w:rsidRPr="004D59D0">
        <w:t xml:space="preserve"> </w:t>
      </w:r>
      <w:r w:rsidRPr="004D59D0">
        <w:rPr>
          <w:i/>
        </w:rPr>
        <w:t>Внеслужебная деятельность</w:t>
      </w:r>
      <w:r>
        <w:t>. К этой категории относятся</w:t>
      </w:r>
      <w:r w:rsidRPr="004D59D0">
        <w:t xml:space="preserve"> вопросы, касающиеся внешней занятости, занятий и другой </w:t>
      </w:r>
      <w:r>
        <w:t>внеслужебной</w:t>
      </w:r>
      <w:r w:rsidRPr="004D59D0">
        <w:t xml:space="preserve"> деятельности, которая может помешать персонал</w:t>
      </w:r>
      <w:r>
        <w:t>у</w:t>
      </w:r>
      <w:r w:rsidRPr="004D59D0">
        <w:t xml:space="preserve"> ВОИС </w:t>
      </w:r>
      <w:r>
        <w:t>выполнять свои служебные функции в</w:t>
      </w:r>
      <w:r w:rsidRPr="004D59D0">
        <w:t xml:space="preserve"> Организации.</w:t>
      </w:r>
    </w:p>
  </w:footnote>
  <w:footnote w:id="6">
    <w:p w14:paraId="07E308E2" w14:textId="26673D8F" w:rsidR="008742E2" w:rsidRPr="004655A5" w:rsidRDefault="008742E2" w:rsidP="001554BB">
      <w:pPr>
        <w:pStyle w:val="CommentText"/>
      </w:pPr>
      <w:r>
        <w:rPr>
          <w:rStyle w:val="FootnoteReference"/>
        </w:rPr>
        <w:footnoteRef/>
      </w:r>
      <w:r w:rsidRPr="005A5AB6">
        <w:t xml:space="preserve"> В настоящее время </w:t>
      </w:r>
      <w:r>
        <w:t>п</w:t>
      </w:r>
      <w:r w:rsidRPr="005A5AB6">
        <w:t xml:space="preserve">олитика ВОИС </w:t>
      </w:r>
      <w:r>
        <w:t>по вопросам</w:t>
      </w:r>
      <w:r w:rsidRPr="005A5AB6">
        <w:t xml:space="preserve"> </w:t>
      </w:r>
      <w:r w:rsidR="004E7336">
        <w:t>внеслужебной</w:t>
      </w:r>
      <w:r w:rsidRPr="005A5AB6">
        <w:t xml:space="preserve"> деятельности не предусматривает</w:t>
      </w:r>
      <w:r>
        <w:t xml:space="preserve"> выполнения</w:t>
      </w:r>
      <w:r w:rsidRPr="005A5AB6">
        <w:t xml:space="preserve"> Бюро по </w:t>
      </w:r>
      <w:r>
        <w:t>вопросам этики</w:t>
      </w:r>
      <w:r w:rsidRPr="005A5AB6">
        <w:t xml:space="preserve"> консультативн</w:t>
      </w:r>
      <w:r>
        <w:t xml:space="preserve">ых функций по </w:t>
      </w:r>
      <w:r w:rsidRPr="005A5AB6">
        <w:t>каждо</w:t>
      </w:r>
      <w:r>
        <w:t>му</w:t>
      </w:r>
      <w:r w:rsidRPr="005A5AB6">
        <w:t xml:space="preserve"> запрос</w:t>
      </w:r>
      <w:r>
        <w:t>у</w:t>
      </w:r>
      <w:r w:rsidRPr="005A5AB6">
        <w:t xml:space="preserve"> </w:t>
      </w:r>
      <w:r>
        <w:t>относительно осуществления</w:t>
      </w:r>
      <w:r w:rsidRPr="005A5AB6">
        <w:t xml:space="preserve"> </w:t>
      </w:r>
      <w:r w:rsidR="004E7336">
        <w:t>такой</w:t>
      </w:r>
      <w:r w:rsidRPr="005A5AB6">
        <w:t xml:space="preserve"> деятельности. </w:t>
      </w:r>
      <w:r>
        <w:t>В</w:t>
      </w:r>
      <w:r w:rsidRPr="005A5AB6">
        <w:t xml:space="preserve"> соответствии с передовой практикой в системе ООН Бюро согласилось </w:t>
      </w:r>
      <w:r>
        <w:t>помогать</w:t>
      </w:r>
      <w:r w:rsidRPr="005A5AB6">
        <w:t xml:space="preserve"> </w:t>
      </w:r>
      <w:r>
        <w:t>ДУЛР</w:t>
      </w:r>
      <w:r w:rsidRPr="005A5AB6">
        <w:t xml:space="preserve"> в проверке запросов относительно осуществления </w:t>
      </w:r>
      <w:r w:rsidR="004E7336">
        <w:t>внеслужебной</w:t>
      </w:r>
      <w:r w:rsidRPr="005A5AB6">
        <w:t xml:space="preserve"> деятельности для предотвращения </w:t>
      </w:r>
      <w:r>
        <w:t>каких-либо</w:t>
      </w:r>
      <w:r w:rsidRPr="005A5AB6">
        <w:t xml:space="preserve"> потенциальн</w:t>
      </w:r>
      <w:r>
        <w:t>ых</w:t>
      </w:r>
      <w:r w:rsidRPr="005A5AB6">
        <w:t xml:space="preserve"> конфликт</w:t>
      </w:r>
      <w:r>
        <w:t>ов</w:t>
      </w:r>
      <w:r w:rsidRPr="005A5AB6">
        <w:t xml:space="preserve"> интересов. </w:t>
      </w:r>
      <w:r>
        <w:t>Согласно</w:t>
      </w:r>
      <w:r w:rsidRPr="005A5AB6">
        <w:t xml:space="preserve"> Инструкци</w:t>
      </w:r>
      <w:r>
        <w:t>и</w:t>
      </w:r>
      <w:r w:rsidRPr="005A5AB6">
        <w:t xml:space="preserve"> №</w:t>
      </w:r>
      <w:r>
        <w:t xml:space="preserve"> 16/2020 о Бюро по этике ВОИС, «</w:t>
      </w:r>
      <w:r w:rsidRPr="005A5AB6">
        <w:t>оказание штатным сотрудникам и другому персоналу консультативной и методологической помощи по этическим вопросам на конфиденциальной основе</w:t>
      </w:r>
      <w:r>
        <w:t>»</w:t>
      </w:r>
      <w:r w:rsidRPr="005A5AB6">
        <w:t xml:space="preserve"> входит в круг его основных обязанностей. Конфликты интересов по своей природе являются вопрос</w:t>
      </w:r>
      <w:r>
        <w:t>ом этики.</w:t>
      </w:r>
    </w:p>
  </w:footnote>
  <w:footnote w:id="7">
    <w:p w14:paraId="2664E6E5" w14:textId="2A717E27" w:rsidR="008742E2" w:rsidRPr="008028F9" w:rsidRDefault="008742E2" w:rsidP="004655A5">
      <w:pPr>
        <w:pStyle w:val="FootnoteText"/>
      </w:pPr>
      <w:r>
        <w:rPr>
          <w:rStyle w:val="FootnoteReference"/>
        </w:rPr>
        <w:footnoteRef/>
      </w:r>
      <w:r w:rsidRPr="004655A5">
        <w:t xml:space="preserve"> </w:t>
      </w:r>
      <w:r w:rsidRPr="00504D08">
        <w:rPr>
          <w:i/>
        </w:rPr>
        <w:t xml:space="preserve">Конфликт интересов. </w:t>
      </w:r>
      <w:r w:rsidRPr="00504D08">
        <w:t xml:space="preserve">Эта категория охватывает вопросы, касающиеся независимости и беспристрастности, </w:t>
      </w:r>
      <w:r>
        <w:t>например</w:t>
      </w:r>
      <w:r w:rsidRPr="00504D08">
        <w:t xml:space="preserve"> личные финансовые конфликты интересов, использование активов ВОИС и ограничения после </w:t>
      </w:r>
      <w:r>
        <w:t>окончания договора найма</w:t>
      </w:r>
      <w:r w:rsidRPr="00504D08">
        <w:t>.</w:t>
      </w:r>
    </w:p>
  </w:footnote>
  <w:footnote w:id="8">
    <w:p w14:paraId="5D646246" w14:textId="03B57160" w:rsidR="008742E2" w:rsidRPr="000756CD" w:rsidRDefault="008742E2" w:rsidP="004655A5">
      <w:pPr>
        <w:pStyle w:val="FootnoteText"/>
      </w:pPr>
      <w:r>
        <w:rPr>
          <w:rStyle w:val="FootnoteReference"/>
        </w:rPr>
        <w:footnoteRef/>
      </w:r>
      <w:r w:rsidRPr="008028F9">
        <w:t xml:space="preserve"> </w:t>
      </w:r>
      <w:r w:rsidRPr="008028F9">
        <w:rPr>
          <w:i/>
        </w:rPr>
        <w:t xml:space="preserve">Стандарты поведения. </w:t>
      </w:r>
      <w:r w:rsidRPr="008028F9">
        <w:t xml:space="preserve">Эта категория охватывает вопросы, </w:t>
      </w:r>
      <w:r>
        <w:t xml:space="preserve">касающиеся </w:t>
      </w:r>
      <w:hyperlink r:id="rId1" w:history="1">
        <w:r>
          <w:rPr>
            <w:rStyle w:val="Hyperlink"/>
          </w:rPr>
          <w:t>Стандартов поведения для международной гражданской службы</w:t>
        </w:r>
      </w:hyperlink>
      <w:r w:rsidRPr="008028F9">
        <w:t xml:space="preserve"> и </w:t>
      </w:r>
      <w:r w:rsidRPr="000756CD">
        <w:t>сообщени</w:t>
      </w:r>
      <w:r>
        <w:t>й</w:t>
      </w:r>
      <w:r w:rsidRPr="000756CD">
        <w:t xml:space="preserve"> или обращени</w:t>
      </w:r>
      <w:r>
        <w:t>й</w:t>
      </w:r>
      <w:r w:rsidRPr="000756CD">
        <w:t xml:space="preserve"> по поводу поведения на работе, включая предполагаемые случаи ненадлежащего поведения, мошенничеств</w:t>
      </w:r>
      <w:r>
        <w:t>а</w:t>
      </w:r>
      <w:r w:rsidRPr="000756CD">
        <w:t xml:space="preserve"> и коррупци</w:t>
      </w:r>
      <w:r>
        <w:t>и</w:t>
      </w:r>
      <w:r w:rsidRPr="000756CD">
        <w:t xml:space="preserve">, </w:t>
      </w:r>
      <w:r>
        <w:t>домогательств</w:t>
      </w:r>
      <w:r w:rsidRPr="000756CD">
        <w:t>, злоупотреблени</w:t>
      </w:r>
      <w:r>
        <w:t>я</w:t>
      </w:r>
      <w:r w:rsidRPr="000756CD">
        <w:t xml:space="preserve"> служебным положением, дискриминаци</w:t>
      </w:r>
      <w:r>
        <w:t>и</w:t>
      </w:r>
      <w:r w:rsidRPr="000756CD">
        <w:t xml:space="preserve"> и </w:t>
      </w:r>
      <w:r>
        <w:t>добросовестного</w:t>
      </w:r>
      <w:r w:rsidRPr="000756CD">
        <w:t xml:space="preserve"> применени</w:t>
      </w:r>
      <w:r>
        <w:t>я</w:t>
      </w:r>
      <w:r w:rsidRPr="000756CD">
        <w:t xml:space="preserve"> политики</w:t>
      </w:r>
      <w:r>
        <w:t>.</w:t>
      </w:r>
    </w:p>
  </w:footnote>
  <w:footnote w:id="9">
    <w:p w14:paraId="65E2DCBB" w14:textId="4CA38A98" w:rsidR="008742E2" w:rsidRPr="000756CD" w:rsidRDefault="008742E2" w:rsidP="004655A5">
      <w:pPr>
        <w:pStyle w:val="FootnoteText"/>
      </w:pPr>
      <w:r>
        <w:rPr>
          <w:rStyle w:val="FootnoteReference"/>
        </w:rPr>
        <w:footnoteRef/>
      </w:r>
      <w:r w:rsidRPr="000756CD">
        <w:t xml:space="preserve"> </w:t>
      </w:r>
      <w:r>
        <w:t>К числу других вопросов</w:t>
      </w:r>
      <w:r w:rsidRPr="000756CD">
        <w:t xml:space="preserve"> этики </w:t>
      </w:r>
      <w:r>
        <w:t>относятся</w:t>
      </w:r>
      <w:r w:rsidRPr="000756CD">
        <w:t xml:space="preserve"> </w:t>
      </w:r>
      <w:r>
        <w:t>обращения по поводу этических вопросов, связанных с трудоустройством</w:t>
      </w:r>
      <w:r w:rsidRPr="000756CD">
        <w:t xml:space="preserve">, и вопросы </w:t>
      </w:r>
      <w:r>
        <w:t>сотрудников</w:t>
      </w:r>
      <w:r w:rsidRPr="000756CD">
        <w:t xml:space="preserve"> </w:t>
      </w:r>
      <w:r>
        <w:t>относительно</w:t>
      </w:r>
      <w:r w:rsidRPr="000756CD">
        <w:t xml:space="preserve"> </w:t>
      </w:r>
      <w:r>
        <w:t xml:space="preserve">откровенного </w:t>
      </w:r>
      <w:r w:rsidRPr="000756CD">
        <w:t>высказыва</w:t>
      </w:r>
      <w:r>
        <w:t>ния</w:t>
      </w:r>
      <w:r w:rsidRPr="000756CD">
        <w:t xml:space="preserve"> свое</w:t>
      </w:r>
      <w:r>
        <w:t>го</w:t>
      </w:r>
      <w:r w:rsidRPr="000756CD">
        <w:t xml:space="preserve"> мнени</w:t>
      </w:r>
      <w:r>
        <w:t>я</w:t>
      </w:r>
      <w:r w:rsidRPr="000756CD">
        <w:t xml:space="preserve"> и справедливо</w:t>
      </w:r>
      <w:r>
        <w:t>го</w:t>
      </w:r>
      <w:r w:rsidRPr="000756CD">
        <w:t xml:space="preserve"> примен</w:t>
      </w:r>
      <w:r>
        <w:t>ения</w:t>
      </w:r>
      <w:r w:rsidRPr="000756CD">
        <w:t xml:space="preserve"> политик</w:t>
      </w:r>
      <w:r>
        <w:t>и</w:t>
      </w:r>
      <w:r w:rsidRPr="000756CD">
        <w:t xml:space="preserve"> и практик</w:t>
      </w:r>
      <w:r>
        <w:t>и</w:t>
      </w:r>
      <w:r w:rsidR="000C318F">
        <w:t xml:space="preserve"> ВОИС.</w:t>
      </w:r>
    </w:p>
  </w:footnote>
  <w:footnote w:id="10">
    <w:p w14:paraId="1D1B004D" w14:textId="49DB5143" w:rsidR="008742E2" w:rsidRPr="00103E94" w:rsidRDefault="008742E2" w:rsidP="004655A5">
      <w:pPr>
        <w:pStyle w:val="FootnoteText"/>
      </w:pPr>
      <w:r>
        <w:rPr>
          <w:rStyle w:val="FootnoteReference"/>
        </w:rPr>
        <w:footnoteRef/>
      </w:r>
      <w:r w:rsidRPr="00103E94">
        <w:t xml:space="preserve"> </w:t>
      </w:r>
      <w:r>
        <w:rPr>
          <w:i/>
        </w:rPr>
        <w:t>Подарки, награды, почетные звания и представительские расходы</w:t>
      </w:r>
      <w:r w:rsidRPr="00103E94">
        <w:t>. В эту категорию входят</w:t>
      </w:r>
      <w:r>
        <w:t>, в частности,</w:t>
      </w:r>
      <w:r w:rsidRPr="00103E94">
        <w:t xml:space="preserve"> советы сотрудникам ВОИС о том, как вести себя, когда им в </w:t>
      </w:r>
      <w:r>
        <w:t>рамках</w:t>
      </w:r>
      <w:r w:rsidRPr="00103E94">
        <w:t xml:space="preserve"> выполнения служебных обязанностей или в связи с их статусом в ВОИС предлагают подарки, услуги, вознаграждение, </w:t>
      </w:r>
      <w:r>
        <w:t>почетные звания</w:t>
      </w:r>
      <w:r w:rsidRPr="00103E94">
        <w:t xml:space="preserve">, награды или </w:t>
      </w:r>
      <w:r>
        <w:t>знаки признательности</w:t>
      </w:r>
      <w:r w:rsidRPr="00103E94">
        <w:t xml:space="preserve"> из внешних источников, </w:t>
      </w:r>
      <w:r>
        <w:t>с</w:t>
      </w:r>
      <w:r w:rsidRPr="00103E94">
        <w:t xml:space="preserve"> уточн</w:t>
      </w:r>
      <w:r>
        <w:t>ением, стоил ли</w:t>
      </w:r>
      <w:r w:rsidRPr="00103E94">
        <w:t xml:space="preserve"> подарок меньше порог</w:t>
      </w:r>
      <w:r>
        <w:t>ового уровня</w:t>
      </w:r>
      <w:r w:rsidRPr="00103E94">
        <w:t xml:space="preserve"> 200 шв</w:t>
      </w:r>
      <w:r>
        <w:t>.</w:t>
      </w:r>
      <w:r w:rsidRPr="00103E94">
        <w:t xml:space="preserve"> франков, как </w:t>
      </w:r>
      <w:r w:rsidR="004E7336">
        <w:t>предусмотрено</w:t>
      </w:r>
      <w:r w:rsidRPr="00103E94">
        <w:t xml:space="preserve"> в </w:t>
      </w:r>
      <w:r>
        <w:t>п</w:t>
      </w:r>
      <w:r w:rsidRPr="00103E94">
        <w:t xml:space="preserve">олитике ВОИС в отношении подарков и </w:t>
      </w:r>
      <w:r>
        <w:t>почетных званий</w:t>
      </w:r>
      <w:r w:rsidR="000C318F">
        <w:t>.</w:t>
      </w:r>
    </w:p>
  </w:footnote>
  <w:footnote w:id="11">
    <w:p w14:paraId="4D25C23A" w14:textId="5FCFADAD" w:rsidR="008742E2" w:rsidRPr="008B3291" w:rsidRDefault="008742E2" w:rsidP="00B36FEB">
      <w:pPr>
        <w:pStyle w:val="FootnoteText"/>
        <w:jc w:val="both"/>
      </w:pPr>
      <w:r>
        <w:rPr>
          <w:rStyle w:val="FootnoteReference"/>
        </w:rPr>
        <w:footnoteRef/>
      </w:r>
      <w:r w:rsidRPr="008B3291">
        <w:t xml:space="preserve"> </w:t>
      </w:r>
      <w:r>
        <w:t xml:space="preserve">К этой </w:t>
      </w:r>
      <w:r w:rsidRPr="008B3291">
        <w:t>категори</w:t>
      </w:r>
      <w:r>
        <w:t>и относятся</w:t>
      </w:r>
      <w:r w:rsidRPr="008B3291">
        <w:t xml:space="preserve"> работники агентств, индивидуальные подрядчики и другие внешние провайдеры.</w:t>
      </w:r>
    </w:p>
  </w:footnote>
  <w:footnote w:id="12">
    <w:p w14:paraId="6A7CD2B2" w14:textId="1916F130" w:rsidR="008742E2" w:rsidRPr="004B793C" w:rsidRDefault="008742E2" w:rsidP="003C1EE2">
      <w:pPr>
        <w:pStyle w:val="FootnoteText"/>
      </w:pPr>
      <w:r>
        <w:rPr>
          <w:rStyle w:val="FootnoteReference"/>
        </w:rPr>
        <w:footnoteRef/>
      </w:r>
      <w:r w:rsidRPr="00033034">
        <w:t xml:space="preserve"> В связи со вспышкой коронавирус</w:t>
      </w:r>
      <w:r>
        <w:t>ной инфекции</w:t>
      </w:r>
      <w:r w:rsidRPr="00033034">
        <w:t xml:space="preserve"> информационно-</w:t>
      </w:r>
      <w:r>
        <w:t>разъяснительная работа</w:t>
      </w:r>
      <w:r w:rsidRPr="00033034">
        <w:t xml:space="preserve"> Бюро по </w:t>
      </w:r>
      <w:r>
        <w:t>вопросам</w:t>
      </w:r>
      <w:r w:rsidRPr="00033034">
        <w:t xml:space="preserve"> </w:t>
      </w:r>
      <w:r w:rsidR="00896226">
        <w:t xml:space="preserve">этики </w:t>
      </w:r>
      <w:r w:rsidRPr="00033034">
        <w:t>проводил</w:t>
      </w:r>
      <w:r w:rsidR="00896226">
        <w:t>а</w:t>
      </w:r>
      <w:r w:rsidRPr="00033034">
        <w:t xml:space="preserve">сь </w:t>
      </w:r>
      <w:r>
        <w:t xml:space="preserve">главным образом </w:t>
      </w:r>
      <w:r w:rsidRPr="00033034">
        <w:t xml:space="preserve">в режиме онлайн. Однако </w:t>
      </w:r>
      <w:r>
        <w:t>специализированные</w:t>
      </w:r>
      <w:r w:rsidRPr="00033034">
        <w:t xml:space="preserve"> занятия проводились </w:t>
      </w:r>
      <w:r>
        <w:t>в очном формате</w:t>
      </w:r>
      <w:r w:rsidRPr="00033034">
        <w:t xml:space="preserve">. Хотя онлайновые </w:t>
      </w:r>
      <w:r>
        <w:t>курсы</w:t>
      </w:r>
      <w:r w:rsidRPr="00033034">
        <w:t xml:space="preserve"> полезны для охвата всех сотрудников, независимо от их местонахождения, Бюро по вопросам этики </w:t>
      </w:r>
      <w:r>
        <w:t>рекомендует проводить</w:t>
      </w:r>
      <w:r w:rsidRPr="00033034">
        <w:t xml:space="preserve"> очны</w:t>
      </w:r>
      <w:r>
        <w:t>е</w:t>
      </w:r>
      <w:r w:rsidRPr="00033034">
        <w:t xml:space="preserve"> заняти</w:t>
      </w:r>
      <w:r>
        <w:t>я</w:t>
      </w:r>
      <w:r w:rsidRPr="00033034">
        <w:t>, чтобы способствовать более тесному взаимодействию.</w:t>
      </w:r>
    </w:p>
  </w:footnote>
  <w:footnote w:id="13">
    <w:p w14:paraId="168F8FBB" w14:textId="32F86C89" w:rsidR="008742E2" w:rsidRPr="00B31082" w:rsidRDefault="008742E2" w:rsidP="00B31082">
      <w:pPr>
        <w:pStyle w:val="FootnoteText"/>
        <w:jc w:val="both"/>
      </w:pPr>
      <w:r>
        <w:rPr>
          <w:rStyle w:val="FootnoteReference"/>
        </w:rPr>
        <w:footnoteRef/>
      </w:r>
      <w:r w:rsidRPr="00B31082">
        <w:t xml:space="preserve"> </w:t>
      </w:r>
      <w:r>
        <w:t>См</w:t>
      </w:r>
      <w:r w:rsidRPr="00B31082">
        <w:t xml:space="preserve">. </w:t>
      </w:r>
      <w:r>
        <w:t>публикацию</w:t>
      </w:r>
      <w:r w:rsidRPr="00B31082">
        <w:t xml:space="preserve"> </w:t>
      </w:r>
      <w:r>
        <w:t>ДУЛР</w:t>
      </w:r>
      <w:r w:rsidRPr="00B31082">
        <w:t xml:space="preserve"> </w:t>
      </w:r>
      <w:hyperlink r:id="rId2" w:history="1">
        <w:r>
          <w:rPr>
            <w:rStyle w:val="Hyperlink"/>
          </w:rPr>
          <w:t>Данные о персонале ВОИС за 2022 год</w:t>
        </w:r>
      </w:hyperlink>
      <w:r w:rsidRPr="00B31082">
        <w:t xml:space="preserve"> </w:t>
      </w:r>
    </w:p>
  </w:footnote>
  <w:footnote w:id="14">
    <w:p w14:paraId="48172EC7" w14:textId="41B782B1" w:rsidR="008742E2" w:rsidRPr="005E2CDD" w:rsidRDefault="008742E2" w:rsidP="006761B4">
      <w:pPr>
        <w:pStyle w:val="FootnoteText"/>
      </w:pPr>
      <w:r>
        <w:rPr>
          <w:rStyle w:val="FootnoteReference"/>
        </w:rPr>
        <w:footnoteRef/>
      </w:r>
      <w:r w:rsidRPr="005E2CDD">
        <w:t xml:space="preserve"> </w:t>
      </w:r>
      <w:r>
        <w:t>Для</w:t>
      </w:r>
      <w:r w:rsidRPr="005E2CDD">
        <w:t xml:space="preserve"> </w:t>
      </w:r>
      <w:r w:rsidR="00B718CE">
        <w:t>прохождения</w:t>
      </w:r>
      <w:r w:rsidRPr="005E2CDD">
        <w:t xml:space="preserve"> предыдущего обязательного </w:t>
      </w:r>
      <w:r>
        <w:t>курса</w:t>
      </w:r>
      <w:r w:rsidRPr="005E2CDD">
        <w:t xml:space="preserve"> по </w:t>
      </w:r>
      <w:r>
        <w:t>вопросам этики был предусмотрен</w:t>
      </w:r>
      <w:r w:rsidRPr="005E2CDD">
        <w:t xml:space="preserve"> </w:t>
      </w:r>
      <w:r w:rsidR="00B718CE">
        <w:t>годичный срок</w:t>
      </w:r>
      <w:r w:rsidR="00445C5A" w:rsidRPr="005E2CDD">
        <w:t>, для</w:t>
      </w:r>
      <w:r w:rsidRPr="005E2CDD">
        <w:t xml:space="preserve"> действ</w:t>
      </w:r>
      <w:r>
        <w:t>ующе</w:t>
      </w:r>
      <w:r w:rsidRPr="005E2CDD">
        <w:t xml:space="preserve">го </w:t>
      </w:r>
      <w:r>
        <w:t>курса</w:t>
      </w:r>
      <w:r w:rsidRPr="005E2CDD">
        <w:t xml:space="preserve"> сроки установлены не были. </w:t>
      </w:r>
    </w:p>
  </w:footnote>
  <w:footnote w:id="15">
    <w:p w14:paraId="5EFFD1C8" w14:textId="36C704D5" w:rsidR="008742E2" w:rsidRPr="004360FE" w:rsidRDefault="008742E2" w:rsidP="00825248">
      <w:pPr>
        <w:pStyle w:val="FootnoteText"/>
        <w:rPr>
          <w:szCs w:val="18"/>
        </w:rPr>
      </w:pPr>
      <w:r>
        <w:rPr>
          <w:rStyle w:val="FootnoteReference"/>
          <w:szCs w:val="18"/>
        </w:rPr>
        <w:footnoteRef/>
      </w:r>
      <w:r w:rsidRPr="004360FE">
        <w:t xml:space="preserve"> </w:t>
      </w:r>
      <w:r>
        <w:t>Вначале принять участие в программе было предложено 108</w:t>
      </w:r>
      <w:r w:rsidRPr="004360FE">
        <w:t xml:space="preserve"> сотрудник</w:t>
      </w:r>
      <w:r>
        <w:t>ам</w:t>
      </w:r>
      <w:r w:rsidRPr="004360FE">
        <w:t xml:space="preserve">. Досье двух участников были закрыты </w:t>
      </w:r>
      <w:r>
        <w:t xml:space="preserve">в </w:t>
      </w:r>
      <w:r w:rsidRPr="004360FE">
        <w:t>административно</w:t>
      </w:r>
      <w:r>
        <w:t>м порядке</w:t>
      </w:r>
      <w:r w:rsidRPr="004360FE">
        <w:t xml:space="preserve"> после оценки главн</w:t>
      </w:r>
      <w:r>
        <w:t>ым сотрудником по вопросам этики</w:t>
      </w:r>
      <w:r w:rsidRPr="004360FE">
        <w:t xml:space="preserve">, в результате чего общее число участников </w:t>
      </w:r>
      <w:r>
        <w:t>уменьшилось до</w:t>
      </w:r>
      <w:r w:rsidRPr="004360FE">
        <w:t xml:space="preserve"> 106 человек.</w:t>
      </w:r>
    </w:p>
  </w:footnote>
  <w:footnote w:id="16">
    <w:p w14:paraId="55A2E249" w14:textId="31AEEE62" w:rsidR="008742E2" w:rsidRPr="00FA492F" w:rsidRDefault="008742E2" w:rsidP="00E33F3B">
      <w:pPr>
        <w:pStyle w:val="FootnoteText"/>
      </w:pPr>
      <w:r>
        <w:rPr>
          <w:rStyle w:val="FootnoteReference"/>
        </w:rPr>
        <w:footnoteRef/>
      </w:r>
      <w:r w:rsidRPr="0081721B">
        <w:t xml:space="preserve"> Финансовы</w:t>
      </w:r>
      <w:r>
        <w:t>е</w:t>
      </w:r>
      <w:r w:rsidRPr="0081721B">
        <w:t xml:space="preserve"> положения и правила ВОИС, </w:t>
      </w:r>
      <w:r>
        <w:t>приложение</w:t>
      </w:r>
      <w:r w:rsidRPr="0081721B">
        <w:t xml:space="preserve"> </w:t>
      </w:r>
      <w:r w:rsidRPr="00FC08DA">
        <w:rPr>
          <w:lang w:val="en-US"/>
        </w:rPr>
        <w:t>III</w:t>
      </w:r>
      <w:r w:rsidRPr="0081721B">
        <w:t xml:space="preserve">, </w:t>
      </w:r>
      <w:r>
        <w:rPr>
          <w:lang w:val="en-US"/>
        </w:rPr>
        <w:t>URL</w:t>
      </w:r>
      <w:r w:rsidRPr="0081721B">
        <w:t xml:space="preserve">: </w:t>
      </w:r>
      <w:hyperlink r:id="rId3" w:history="1">
        <w:r w:rsidRPr="00FC08DA">
          <w:rPr>
            <w:rStyle w:val="Hyperlink"/>
            <w:color w:val="auto"/>
            <w:lang w:val="en-US"/>
          </w:rPr>
          <w:t>https</w:t>
        </w:r>
        <w:r w:rsidRPr="0081721B">
          <w:rPr>
            <w:rStyle w:val="Hyperlink"/>
            <w:color w:val="auto"/>
          </w:rPr>
          <w:t>://</w:t>
        </w:r>
        <w:r w:rsidRPr="00FC08DA">
          <w:rPr>
            <w:rStyle w:val="Hyperlink"/>
            <w:color w:val="auto"/>
            <w:lang w:val="en-US"/>
          </w:rPr>
          <w:t>www</w:t>
        </w:r>
        <w:r w:rsidRPr="0081721B">
          <w:rPr>
            <w:rStyle w:val="Hyperlink"/>
            <w:color w:val="auto"/>
          </w:rPr>
          <w:t>.</w:t>
        </w:r>
        <w:r w:rsidRPr="00FC08DA">
          <w:rPr>
            <w:rStyle w:val="Hyperlink"/>
            <w:color w:val="auto"/>
            <w:lang w:val="en-US"/>
          </w:rPr>
          <w:t>wipo</w:t>
        </w:r>
        <w:r w:rsidRPr="0081721B">
          <w:rPr>
            <w:rStyle w:val="Hyperlink"/>
            <w:color w:val="auto"/>
          </w:rPr>
          <w:t>.</w:t>
        </w:r>
        <w:r w:rsidRPr="00FC08DA">
          <w:rPr>
            <w:rStyle w:val="Hyperlink"/>
            <w:color w:val="auto"/>
            <w:lang w:val="en-US"/>
          </w:rPr>
          <w:t>int</w:t>
        </w:r>
        <w:r w:rsidRPr="0081721B">
          <w:rPr>
            <w:rStyle w:val="Hyperlink"/>
            <w:color w:val="auto"/>
          </w:rPr>
          <w:t>/</w:t>
        </w:r>
        <w:r w:rsidRPr="00FC08DA">
          <w:rPr>
            <w:rStyle w:val="Hyperlink"/>
            <w:color w:val="auto"/>
            <w:lang w:val="en-US"/>
          </w:rPr>
          <w:t>export</w:t>
        </w:r>
        <w:r w:rsidRPr="0081721B">
          <w:rPr>
            <w:rStyle w:val="Hyperlink"/>
            <w:color w:val="auto"/>
          </w:rPr>
          <w:t>/</w:t>
        </w:r>
        <w:r w:rsidRPr="00FC08DA">
          <w:rPr>
            <w:rStyle w:val="Hyperlink"/>
            <w:color w:val="auto"/>
            <w:lang w:val="en-US"/>
          </w:rPr>
          <w:t>sites</w:t>
        </w:r>
        <w:r w:rsidRPr="0081721B">
          <w:rPr>
            <w:rStyle w:val="Hyperlink"/>
            <w:color w:val="auto"/>
          </w:rPr>
          <w:t>/</w:t>
        </w:r>
        <w:r w:rsidRPr="00FC08DA">
          <w:rPr>
            <w:rStyle w:val="Hyperlink"/>
            <w:color w:val="auto"/>
            <w:lang w:val="en-US"/>
          </w:rPr>
          <w:t>www</w:t>
        </w:r>
        <w:r w:rsidRPr="0081721B">
          <w:rPr>
            <w:rStyle w:val="Hyperlink"/>
            <w:color w:val="auto"/>
          </w:rPr>
          <w:t>/</w:t>
        </w:r>
        <w:r w:rsidRPr="00FC08DA">
          <w:rPr>
            <w:rStyle w:val="Hyperlink"/>
            <w:color w:val="auto"/>
            <w:lang w:val="en-US"/>
          </w:rPr>
          <w:t>about</w:t>
        </w:r>
        <w:r w:rsidRPr="0081721B">
          <w:rPr>
            <w:rStyle w:val="Hyperlink"/>
            <w:color w:val="auto"/>
          </w:rPr>
          <w:t>-</w:t>
        </w:r>
        <w:r w:rsidRPr="00FC08DA">
          <w:rPr>
            <w:rStyle w:val="Hyperlink"/>
            <w:color w:val="auto"/>
            <w:lang w:val="en-US"/>
          </w:rPr>
          <w:t>wipo</w:t>
        </w:r>
        <w:r w:rsidRPr="0081721B">
          <w:rPr>
            <w:rStyle w:val="Hyperlink"/>
            <w:color w:val="auto"/>
          </w:rPr>
          <w:t>/</w:t>
        </w:r>
        <w:r w:rsidRPr="00FC08DA">
          <w:rPr>
            <w:rStyle w:val="Hyperlink"/>
            <w:color w:val="auto"/>
            <w:lang w:val="en-US"/>
          </w:rPr>
          <w:t>en</w:t>
        </w:r>
        <w:r w:rsidRPr="0081721B">
          <w:rPr>
            <w:rStyle w:val="Hyperlink"/>
            <w:color w:val="auto"/>
          </w:rPr>
          <w:t>/</w:t>
        </w:r>
        <w:r w:rsidRPr="00FC08DA">
          <w:rPr>
            <w:rStyle w:val="Hyperlink"/>
            <w:color w:val="auto"/>
            <w:lang w:val="en-US"/>
          </w:rPr>
          <w:t>pdf</w:t>
        </w:r>
        <w:r w:rsidRPr="0081721B">
          <w:rPr>
            <w:rStyle w:val="Hyperlink"/>
            <w:color w:val="auto"/>
          </w:rPr>
          <w:t>/</w:t>
        </w:r>
        <w:r w:rsidRPr="00FC08DA">
          <w:rPr>
            <w:rStyle w:val="Hyperlink"/>
            <w:color w:val="auto"/>
            <w:lang w:val="en-US"/>
          </w:rPr>
          <w:t>wipo</w:t>
        </w:r>
        <w:r w:rsidRPr="0081721B">
          <w:rPr>
            <w:rStyle w:val="Hyperlink"/>
            <w:color w:val="auto"/>
          </w:rPr>
          <w:t>_</w:t>
        </w:r>
        <w:r w:rsidRPr="00FC08DA">
          <w:rPr>
            <w:rStyle w:val="Hyperlink"/>
            <w:color w:val="auto"/>
            <w:lang w:val="en-US"/>
          </w:rPr>
          <w:t>financial</w:t>
        </w:r>
        <w:r w:rsidRPr="0081721B">
          <w:rPr>
            <w:rStyle w:val="Hyperlink"/>
            <w:color w:val="auto"/>
          </w:rPr>
          <w:t>_</w:t>
        </w:r>
        <w:r w:rsidRPr="00FC08DA">
          <w:rPr>
            <w:rStyle w:val="Hyperlink"/>
            <w:color w:val="auto"/>
            <w:lang w:val="en-US"/>
          </w:rPr>
          <w:t>regulations</w:t>
        </w:r>
        <w:r w:rsidRPr="0081721B">
          <w:rPr>
            <w:rStyle w:val="Hyperlink"/>
            <w:color w:val="auto"/>
          </w:rPr>
          <w:t>.</w:t>
        </w:r>
        <w:r w:rsidRPr="00FC08DA">
          <w:rPr>
            <w:rStyle w:val="Hyperlink"/>
            <w:color w:val="auto"/>
            <w:lang w:val="en-US"/>
          </w:rPr>
          <w:t>pdf</w:t>
        </w:r>
      </w:hyperlink>
      <w:r w:rsidRPr="0081721B">
        <w:t xml:space="preserve">. </w:t>
      </w:r>
      <w:r w:rsidRPr="00977B60">
        <w:t>В частности, в отношении Бюро по этике</w:t>
      </w:r>
      <w:r>
        <w:t xml:space="preserve"> </w:t>
      </w:r>
      <w:r w:rsidRPr="00977B60">
        <w:t xml:space="preserve">НККН </w:t>
      </w:r>
      <w:r>
        <w:t>поручено: (i) рассматривать на своей последней сессии за предыдущий год предлагаемый план работы Бюро по вопросам этики и давать по нему рекомендации; (ii) рассматривать выполнение плана работы Бюро по вопросам этики и давать рекомендации относительно качества, эффективности и результативности деятельности по вопросам этики; (iii) давать рекомендации Главному сотруднику по вопросам этики в случаях существенного нарушения его независимости и объективности, включая конфликт</w:t>
      </w:r>
      <w:r w:rsidR="00CE2F69">
        <w:t xml:space="preserve">ы интересов; (iv) рассматривать </w:t>
      </w:r>
      <w:r>
        <w:t>предлагаем</w:t>
      </w:r>
      <w:r w:rsidR="00CE2F69">
        <w:t>ую</w:t>
      </w:r>
      <w:r>
        <w:t xml:space="preserve"> политик</w:t>
      </w:r>
      <w:r w:rsidR="00CE2F69">
        <w:t>у</w:t>
      </w:r>
      <w:r>
        <w:t xml:space="preserve"> в области этики и давать по ней рекомендации; (v) при необходимости консультировать Генерального директора по вопросам назначения и увольнения Главного сотрудника по вопросам этики, в том числе путем рассмотрения предлагаемого объявления о вакансии и списка предварительно отобранных кандидатов; (vi) предоставлять Генеральному директору материалы для служебной аттестации Главного сотрудника по вопросам этики.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F981C" w14:textId="77777777" w:rsidR="00CF76E1" w:rsidRDefault="00CF7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AEE07" w14:textId="77777777" w:rsidR="008742E2" w:rsidRDefault="008742E2" w:rsidP="006B2DBC">
    <w:pPr>
      <w:jc w:val="right"/>
    </w:pPr>
    <w:r>
      <w:t>WO/CC/82/INF/2</w:t>
    </w:r>
  </w:p>
  <w:p w14:paraId="7C0A722F" w14:textId="249E4344" w:rsidR="008742E2" w:rsidRDefault="008742E2" w:rsidP="00477D6B">
    <w:pPr>
      <w:jc w:val="right"/>
    </w:pPr>
    <w:r>
      <w:t>стр. </w:t>
    </w:r>
    <w:r>
      <w:fldChar w:fldCharType="begin"/>
    </w:r>
    <w:r>
      <w:instrText xml:space="preserve"> PAGE  \* MERGEFORMAT </w:instrText>
    </w:r>
    <w:r>
      <w:fldChar w:fldCharType="separate"/>
    </w:r>
    <w:r w:rsidR="00376ECA">
      <w:rPr>
        <w:noProof/>
      </w:rPr>
      <w:t>17</w:t>
    </w:r>
    <w:r>
      <w:fldChar w:fldCharType="end"/>
    </w:r>
  </w:p>
  <w:p w14:paraId="37CB67CA" w14:textId="77777777" w:rsidR="008742E2" w:rsidRDefault="008742E2" w:rsidP="00477D6B">
    <w:pPr>
      <w:jc w:val="right"/>
    </w:pPr>
  </w:p>
  <w:p w14:paraId="11598DD2" w14:textId="77777777" w:rsidR="008742E2" w:rsidRDefault="008742E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604E" w14:textId="77777777" w:rsidR="00CF76E1" w:rsidRDefault="00CF76E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9C783" w14:textId="77777777" w:rsidR="008742E2" w:rsidRDefault="008742E2" w:rsidP="00D8430A">
    <w:pPr>
      <w:jc w:val="right"/>
    </w:pPr>
    <w:r>
      <w:t>WO/CC/82/INF/2</w:t>
    </w:r>
  </w:p>
  <w:p w14:paraId="4937B7D1" w14:textId="77777777" w:rsidR="008742E2" w:rsidRDefault="008742E2" w:rsidP="00D8430A">
    <w:pPr>
      <w:jc w:val="right"/>
    </w:pPr>
    <w:r>
      <w:t>ПРИЛОЖЕНИЕ</w:t>
    </w:r>
  </w:p>
  <w:p w14:paraId="7993B4D9" w14:textId="77777777" w:rsidR="008742E2" w:rsidRDefault="00874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6C9643E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DF065CD"/>
    <w:multiLevelType w:val="hybridMultilevel"/>
    <w:tmpl w:val="6764CB40"/>
    <w:lvl w:ilvl="0" w:tplc="06C4D484">
      <w:numFmt w:val="bullet"/>
      <w:lvlText w:val="•"/>
      <w:lvlJc w:val="left"/>
      <w:pPr>
        <w:ind w:left="720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53A2"/>
    <w:multiLevelType w:val="hybridMultilevel"/>
    <w:tmpl w:val="229C078C"/>
    <w:lvl w:ilvl="0" w:tplc="04090017">
      <w:start w:val="1"/>
      <w:numFmt w:val="lowerLetter"/>
      <w:lvlText w:val="%1)"/>
      <w:lvlJc w:val="left"/>
      <w:pPr>
        <w:ind w:left="1272" w:hanging="504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42D2EA">
      <w:numFmt w:val="bullet"/>
      <w:lvlText w:val="•"/>
      <w:lvlJc w:val="left"/>
      <w:pPr>
        <w:ind w:left="2114" w:hanging="504"/>
      </w:pPr>
      <w:rPr>
        <w:rFonts w:hint="default"/>
        <w:lang w:val="en-US" w:eastAsia="en-US" w:bidi="ar-SA"/>
      </w:rPr>
    </w:lvl>
    <w:lvl w:ilvl="2" w:tplc="F4506580">
      <w:numFmt w:val="bullet"/>
      <w:lvlText w:val="•"/>
      <w:lvlJc w:val="left"/>
      <w:pPr>
        <w:ind w:left="2949" w:hanging="504"/>
      </w:pPr>
      <w:rPr>
        <w:rFonts w:hint="default"/>
        <w:lang w:val="en-US" w:eastAsia="en-US" w:bidi="ar-SA"/>
      </w:rPr>
    </w:lvl>
    <w:lvl w:ilvl="3" w:tplc="569CFA84">
      <w:numFmt w:val="bullet"/>
      <w:lvlText w:val="•"/>
      <w:lvlJc w:val="left"/>
      <w:pPr>
        <w:ind w:left="3783" w:hanging="504"/>
      </w:pPr>
      <w:rPr>
        <w:rFonts w:hint="default"/>
        <w:lang w:val="en-US" w:eastAsia="en-US" w:bidi="ar-SA"/>
      </w:rPr>
    </w:lvl>
    <w:lvl w:ilvl="4" w:tplc="43A47564">
      <w:numFmt w:val="bullet"/>
      <w:lvlText w:val="•"/>
      <w:lvlJc w:val="left"/>
      <w:pPr>
        <w:ind w:left="4618" w:hanging="504"/>
      </w:pPr>
      <w:rPr>
        <w:rFonts w:hint="default"/>
        <w:lang w:val="en-US" w:eastAsia="en-US" w:bidi="ar-SA"/>
      </w:rPr>
    </w:lvl>
    <w:lvl w:ilvl="5" w:tplc="085639C6">
      <w:numFmt w:val="bullet"/>
      <w:lvlText w:val="•"/>
      <w:lvlJc w:val="left"/>
      <w:pPr>
        <w:ind w:left="5453" w:hanging="504"/>
      </w:pPr>
      <w:rPr>
        <w:rFonts w:hint="default"/>
        <w:lang w:val="en-US" w:eastAsia="en-US" w:bidi="ar-SA"/>
      </w:rPr>
    </w:lvl>
    <w:lvl w:ilvl="6" w:tplc="D856E052">
      <w:numFmt w:val="bullet"/>
      <w:lvlText w:val="•"/>
      <w:lvlJc w:val="left"/>
      <w:pPr>
        <w:ind w:left="6287" w:hanging="504"/>
      </w:pPr>
      <w:rPr>
        <w:rFonts w:hint="default"/>
        <w:lang w:val="en-US" w:eastAsia="en-US" w:bidi="ar-SA"/>
      </w:rPr>
    </w:lvl>
    <w:lvl w:ilvl="7" w:tplc="5BE2821C">
      <w:numFmt w:val="bullet"/>
      <w:lvlText w:val="•"/>
      <w:lvlJc w:val="left"/>
      <w:pPr>
        <w:ind w:left="7122" w:hanging="504"/>
      </w:pPr>
      <w:rPr>
        <w:rFonts w:hint="default"/>
        <w:lang w:val="en-US" w:eastAsia="en-US" w:bidi="ar-SA"/>
      </w:rPr>
    </w:lvl>
    <w:lvl w:ilvl="8" w:tplc="FED27230">
      <w:numFmt w:val="bullet"/>
      <w:lvlText w:val="•"/>
      <w:lvlJc w:val="left"/>
      <w:pPr>
        <w:ind w:left="7957" w:hanging="504"/>
      </w:pPr>
      <w:rPr>
        <w:rFonts w:hint="default"/>
        <w:lang w:val="en-US" w:eastAsia="en-US" w:bidi="ar-SA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57528F"/>
    <w:multiLevelType w:val="hybridMultilevel"/>
    <w:tmpl w:val="77B0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81752"/>
    <w:multiLevelType w:val="hybridMultilevel"/>
    <w:tmpl w:val="AD1ED3EC"/>
    <w:lvl w:ilvl="0" w:tplc="668A4C46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B9706FD"/>
    <w:multiLevelType w:val="hybridMultilevel"/>
    <w:tmpl w:val="9886EB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202EA"/>
    <w:multiLevelType w:val="hybridMultilevel"/>
    <w:tmpl w:val="E6DAC6AC"/>
    <w:lvl w:ilvl="0" w:tplc="F9FCF62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5A1E"/>
    <w:multiLevelType w:val="hybridMultilevel"/>
    <w:tmpl w:val="49CA284A"/>
    <w:lvl w:ilvl="0" w:tplc="9E6AE25A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865CE"/>
    <w:multiLevelType w:val="hybridMultilevel"/>
    <w:tmpl w:val="8702D91C"/>
    <w:lvl w:ilvl="0" w:tplc="9E12C8A8">
      <w:start w:val="183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4D591E"/>
    <w:multiLevelType w:val="hybridMultilevel"/>
    <w:tmpl w:val="FE349452"/>
    <w:lvl w:ilvl="0" w:tplc="7DD0F3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5D3FB5"/>
    <w:multiLevelType w:val="hybridMultilevel"/>
    <w:tmpl w:val="D7929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D786C"/>
    <w:multiLevelType w:val="hybridMultilevel"/>
    <w:tmpl w:val="0DA8648C"/>
    <w:lvl w:ilvl="0" w:tplc="0A524308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23947"/>
    <w:multiLevelType w:val="hybridMultilevel"/>
    <w:tmpl w:val="3B24309C"/>
    <w:lvl w:ilvl="0" w:tplc="01520F8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5"/>
  </w:num>
  <w:num w:numId="10">
    <w:abstractNumId w:val="2"/>
  </w:num>
  <w:num w:numId="11">
    <w:abstractNumId w:val="6"/>
  </w:num>
  <w:num w:numId="12">
    <w:abstractNumId w:val="5"/>
  </w:num>
  <w:num w:numId="13">
    <w:abstractNumId w:val="14"/>
  </w:num>
  <w:num w:numId="14">
    <w:abstractNumId w:val="1"/>
    <w:lvlOverride w:ilvl="0">
      <w:startOverride w:val="12"/>
    </w:lvlOverride>
  </w:num>
  <w:num w:numId="15">
    <w:abstractNumId w:val="8"/>
  </w:num>
  <w:num w:numId="16">
    <w:abstractNumId w:val="10"/>
  </w:num>
  <w:num w:numId="17">
    <w:abstractNumId w:val="11"/>
  </w:num>
  <w:num w:numId="18">
    <w:abstractNumId w:val="16"/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B4"/>
    <w:rsid w:val="00010497"/>
    <w:rsid w:val="0001647B"/>
    <w:rsid w:val="00016A7B"/>
    <w:rsid w:val="000235FE"/>
    <w:rsid w:val="00025EF1"/>
    <w:rsid w:val="00033034"/>
    <w:rsid w:val="00036B29"/>
    <w:rsid w:val="00043CAA"/>
    <w:rsid w:val="000441D0"/>
    <w:rsid w:val="00050CF1"/>
    <w:rsid w:val="0006731F"/>
    <w:rsid w:val="00075432"/>
    <w:rsid w:val="000756CD"/>
    <w:rsid w:val="0009039D"/>
    <w:rsid w:val="0009388E"/>
    <w:rsid w:val="00094CA9"/>
    <w:rsid w:val="00095CDF"/>
    <w:rsid w:val="000968ED"/>
    <w:rsid w:val="000A2F59"/>
    <w:rsid w:val="000A7536"/>
    <w:rsid w:val="000B088D"/>
    <w:rsid w:val="000B1D7D"/>
    <w:rsid w:val="000C318F"/>
    <w:rsid w:val="000C436F"/>
    <w:rsid w:val="000C6AC1"/>
    <w:rsid w:val="000E29B5"/>
    <w:rsid w:val="000F5E56"/>
    <w:rsid w:val="001024FE"/>
    <w:rsid w:val="00103E94"/>
    <w:rsid w:val="00120F07"/>
    <w:rsid w:val="00122BA0"/>
    <w:rsid w:val="0013161F"/>
    <w:rsid w:val="001362EE"/>
    <w:rsid w:val="00142868"/>
    <w:rsid w:val="00145404"/>
    <w:rsid w:val="0014618C"/>
    <w:rsid w:val="00153C41"/>
    <w:rsid w:val="001554BB"/>
    <w:rsid w:val="00161C29"/>
    <w:rsid w:val="00173335"/>
    <w:rsid w:val="00177E7B"/>
    <w:rsid w:val="001831CB"/>
    <w:rsid w:val="001832A6"/>
    <w:rsid w:val="00195185"/>
    <w:rsid w:val="00195B99"/>
    <w:rsid w:val="001A2B9E"/>
    <w:rsid w:val="001C125F"/>
    <w:rsid w:val="001C6808"/>
    <w:rsid w:val="001D1F7F"/>
    <w:rsid w:val="001E0828"/>
    <w:rsid w:val="001E48AB"/>
    <w:rsid w:val="001E78F2"/>
    <w:rsid w:val="002121FA"/>
    <w:rsid w:val="00212C62"/>
    <w:rsid w:val="002215D4"/>
    <w:rsid w:val="00242AD0"/>
    <w:rsid w:val="00245C7D"/>
    <w:rsid w:val="00252709"/>
    <w:rsid w:val="002558EA"/>
    <w:rsid w:val="00257D73"/>
    <w:rsid w:val="0026177C"/>
    <w:rsid w:val="002634C4"/>
    <w:rsid w:val="00274F7A"/>
    <w:rsid w:val="00285955"/>
    <w:rsid w:val="00291793"/>
    <w:rsid w:val="002928D3"/>
    <w:rsid w:val="002B3CD7"/>
    <w:rsid w:val="002C26E6"/>
    <w:rsid w:val="002C4092"/>
    <w:rsid w:val="002D458C"/>
    <w:rsid w:val="002D6914"/>
    <w:rsid w:val="002F1FE6"/>
    <w:rsid w:val="002F2680"/>
    <w:rsid w:val="002F4800"/>
    <w:rsid w:val="002F4E68"/>
    <w:rsid w:val="00304715"/>
    <w:rsid w:val="00307886"/>
    <w:rsid w:val="00312F7F"/>
    <w:rsid w:val="003228B7"/>
    <w:rsid w:val="003258D8"/>
    <w:rsid w:val="00327FF3"/>
    <w:rsid w:val="00335C02"/>
    <w:rsid w:val="00347691"/>
    <w:rsid w:val="003508A3"/>
    <w:rsid w:val="003579A1"/>
    <w:rsid w:val="003663B1"/>
    <w:rsid w:val="003673CF"/>
    <w:rsid w:val="0036789B"/>
    <w:rsid w:val="00370644"/>
    <w:rsid w:val="00372EFB"/>
    <w:rsid w:val="00376ECA"/>
    <w:rsid w:val="003845C1"/>
    <w:rsid w:val="003879B0"/>
    <w:rsid w:val="003A2BB5"/>
    <w:rsid w:val="003A6F89"/>
    <w:rsid w:val="003B1FE7"/>
    <w:rsid w:val="003B38C1"/>
    <w:rsid w:val="003C1EE2"/>
    <w:rsid w:val="004148D4"/>
    <w:rsid w:val="00421E03"/>
    <w:rsid w:val="00423E3E"/>
    <w:rsid w:val="00427AF4"/>
    <w:rsid w:val="004360FE"/>
    <w:rsid w:val="004400E2"/>
    <w:rsid w:val="00445C5A"/>
    <w:rsid w:val="004505DA"/>
    <w:rsid w:val="00461632"/>
    <w:rsid w:val="004625A3"/>
    <w:rsid w:val="004647DA"/>
    <w:rsid w:val="004655A5"/>
    <w:rsid w:val="00474062"/>
    <w:rsid w:val="00474DA5"/>
    <w:rsid w:val="00477D6B"/>
    <w:rsid w:val="00480B84"/>
    <w:rsid w:val="00484A81"/>
    <w:rsid w:val="004A1D8D"/>
    <w:rsid w:val="004B793C"/>
    <w:rsid w:val="004D39C4"/>
    <w:rsid w:val="004D5092"/>
    <w:rsid w:val="004D59D0"/>
    <w:rsid w:val="004D5FFC"/>
    <w:rsid w:val="004E7336"/>
    <w:rsid w:val="004F0BF2"/>
    <w:rsid w:val="004F568B"/>
    <w:rsid w:val="00504D08"/>
    <w:rsid w:val="00506895"/>
    <w:rsid w:val="00510644"/>
    <w:rsid w:val="00521AE6"/>
    <w:rsid w:val="00526CBB"/>
    <w:rsid w:val="0053057A"/>
    <w:rsid w:val="0054773C"/>
    <w:rsid w:val="00560A29"/>
    <w:rsid w:val="00560E5F"/>
    <w:rsid w:val="00567088"/>
    <w:rsid w:val="00570C95"/>
    <w:rsid w:val="00593146"/>
    <w:rsid w:val="00594D27"/>
    <w:rsid w:val="005A5AB6"/>
    <w:rsid w:val="005A77D3"/>
    <w:rsid w:val="005B27C3"/>
    <w:rsid w:val="005B4A4C"/>
    <w:rsid w:val="005D410A"/>
    <w:rsid w:val="005E1550"/>
    <w:rsid w:val="005E2CDD"/>
    <w:rsid w:val="005F7E99"/>
    <w:rsid w:val="00601760"/>
    <w:rsid w:val="00605827"/>
    <w:rsid w:val="0061362A"/>
    <w:rsid w:val="0062702A"/>
    <w:rsid w:val="00634CFE"/>
    <w:rsid w:val="006373D3"/>
    <w:rsid w:val="00642717"/>
    <w:rsid w:val="00642DC0"/>
    <w:rsid w:val="00646050"/>
    <w:rsid w:val="00661F2D"/>
    <w:rsid w:val="006713CA"/>
    <w:rsid w:val="006761B4"/>
    <w:rsid w:val="00676C5C"/>
    <w:rsid w:val="00683407"/>
    <w:rsid w:val="00695558"/>
    <w:rsid w:val="006B2DBC"/>
    <w:rsid w:val="006C3847"/>
    <w:rsid w:val="006D048C"/>
    <w:rsid w:val="006D06BD"/>
    <w:rsid w:val="006D5E0F"/>
    <w:rsid w:val="007033B9"/>
    <w:rsid w:val="007058FB"/>
    <w:rsid w:val="00740B12"/>
    <w:rsid w:val="00742A62"/>
    <w:rsid w:val="00753861"/>
    <w:rsid w:val="0075689D"/>
    <w:rsid w:val="007633A8"/>
    <w:rsid w:val="00765A26"/>
    <w:rsid w:val="007673EE"/>
    <w:rsid w:val="00772AFF"/>
    <w:rsid w:val="00792456"/>
    <w:rsid w:val="007929E2"/>
    <w:rsid w:val="007A7EFF"/>
    <w:rsid w:val="007B6A58"/>
    <w:rsid w:val="007D1613"/>
    <w:rsid w:val="007D31C9"/>
    <w:rsid w:val="007F75F6"/>
    <w:rsid w:val="00800D0E"/>
    <w:rsid w:val="008028F9"/>
    <w:rsid w:val="00806340"/>
    <w:rsid w:val="00812563"/>
    <w:rsid w:val="0081721B"/>
    <w:rsid w:val="0082142C"/>
    <w:rsid w:val="00822A7D"/>
    <w:rsid w:val="00825248"/>
    <w:rsid w:val="00873A75"/>
    <w:rsid w:val="00873EE5"/>
    <w:rsid w:val="008742E2"/>
    <w:rsid w:val="00875BB5"/>
    <w:rsid w:val="0089304B"/>
    <w:rsid w:val="008960CE"/>
    <w:rsid w:val="00896226"/>
    <w:rsid w:val="008A709A"/>
    <w:rsid w:val="008B2CC1"/>
    <w:rsid w:val="008B3291"/>
    <w:rsid w:val="008B48B4"/>
    <w:rsid w:val="008B4B5E"/>
    <w:rsid w:val="008B60B2"/>
    <w:rsid w:val="008C4DB6"/>
    <w:rsid w:val="008D2A05"/>
    <w:rsid w:val="008E3C5A"/>
    <w:rsid w:val="008F4450"/>
    <w:rsid w:val="00903020"/>
    <w:rsid w:val="00906A0B"/>
    <w:rsid w:val="0090731E"/>
    <w:rsid w:val="009123E9"/>
    <w:rsid w:val="00912762"/>
    <w:rsid w:val="00916BB3"/>
    <w:rsid w:val="00916EE2"/>
    <w:rsid w:val="00921CA2"/>
    <w:rsid w:val="0092549C"/>
    <w:rsid w:val="00926670"/>
    <w:rsid w:val="009278D7"/>
    <w:rsid w:val="009350A2"/>
    <w:rsid w:val="00952B3B"/>
    <w:rsid w:val="00956061"/>
    <w:rsid w:val="009666E4"/>
    <w:rsid w:val="00966A22"/>
    <w:rsid w:val="0096722F"/>
    <w:rsid w:val="009771AA"/>
    <w:rsid w:val="00977B60"/>
    <w:rsid w:val="00980607"/>
    <w:rsid w:val="00980843"/>
    <w:rsid w:val="0098221D"/>
    <w:rsid w:val="009A1B41"/>
    <w:rsid w:val="009B2D8D"/>
    <w:rsid w:val="009B3C9C"/>
    <w:rsid w:val="009B7A4E"/>
    <w:rsid w:val="009E064F"/>
    <w:rsid w:val="009E2791"/>
    <w:rsid w:val="009E3F6F"/>
    <w:rsid w:val="009F3BF9"/>
    <w:rsid w:val="009F499F"/>
    <w:rsid w:val="009F773B"/>
    <w:rsid w:val="00A0330A"/>
    <w:rsid w:val="00A05045"/>
    <w:rsid w:val="00A21CE4"/>
    <w:rsid w:val="00A42DAF"/>
    <w:rsid w:val="00A45BD8"/>
    <w:rsid w:val="00A60D89"/>
    <w:rsid w:val="00A631FC"/>
    <w:rsid w:val="00A65A9C"/>
    <w:rsid w:val="00A778BF"/>
    <w:rsid w:val="00A85B8E"/>
    <w:rsid w:val="00AA606A"/>
    <w:rsid w:val="00AC205C"/>
    <w:rsid w:val="00AE00CA"/>
    <w:rsid w:val="00AE2465"/>
    <w:rsid w:val="00AE4A18"/>
    <w:rsid w:val="00AF5C73"/>
    <w:rsid w:val="00B02B17"/>
    <w:rsid w:val="00B05A69"/>
    <w:rsid w:val="00B12BEB"/>
    <w:rsid w:val="00B15802"/>
    <w:rsid w:val="00B263B0"/>
    <w:rsid w:val="00B2792B"/>
    <w:rsid w:val="00B31082"/>
    <w:rsid w:val="00B36FEB"/>
    <w:rsid w:val="00B40598"/>
    <w:rsid w:val="00B458C2"/>
    <w:rsid w:val="00B50B99"/>
    <w:rsid w:val="00B62CD9"/>
    <w:rsid w:val="00B63D13"/>
    <w:rsid w:val="00B718CE"/>
    <w:rsid w:val="00B922D3"/>
    <w:rsid w:val="00B9734B"/>
    <w:rsid w:val="00BA13F3"/>
    <w:rsid w:val="00BA1EAA"/>
    <w:rsid w:val="00BA6ECD"/>
    <w:rsid w:val="00BC031B"/>
    <w:rsid w:val="00BC7DEB"/>
    <w:rsid w:val="00BD16EF"/>
    <w:rsid w:val="00C11BFE"/>
    <w:rsid w:val="00C145C8"/>
    <w:rsid w:val="00C271A3"/>
    <w:rsid w:val="00C32F03"/>
    <w:rsid w:val="00C3555B"/>
    <w:rsid w:val="00C3617D"/>
    <w:rsid w:val="00C37DF7"/>
    <w:rsid w:val="00C47432"/>
    <w:rsid w:val="00C6795C"/>
    <w:rsid w:val="00C726C6"/>
    <w:rsid w:val="00C73706"/>
    <w:rsid w:val="00C84D17"/>
    <w:rsid w:val="00C915D9"/>
    <w:rsid w:val="00C91DE0"/>
    <w:rsid w:val="00C9215E"/>
    <w:rsid w:val="00C94567"/>
    <w:rsid w:val="00C94629"/>
    <w:rsid w:val="00CB0330"/>
    <w:rsid w:val="00CB76EC"/>
    <w:rsid w:val="00CC2A51"/>
    <w:rsid w:val="00CD0A94"/>
    <w:rsid w:val="00CD5E27"/>
    <w:rsid w:val="00CD7F3D"/>
    <w:rsid w:val="00CD7FCE"/>
    <w:rsid w:val="00CE2F69"/>
    <w:rsid w:val="00CE65D4"/>
    <w:rsid w:val="00CF3A2C"/>
    <w:rsid w:val="00CF3A60"/>
    <w:rsid w:val="00CF76E1"/>
    <w:rsid w:val="00D04A96"/>
    <w:rsid w:val="00D054A7"/>
    <w:rsid w:val="00D11177"/>
    <w:rsid w:val="00D22647"/>
    <w:rsid w:val="00D34D36"/>
    <w:rsid w:val="00D45252"/>
    <w:rsid w:val="00D477FC"/>
    <w:rsid w:val="00D52902"/>
    <w:rsid w:val="00D71B4D"/>
    <w:rsid w:val="00D77823"/>
    <w:rsid w:val="00D8053C"/>
    <w:rsid w:val="00D8430A"/>
    <w:rsid w:val="00D90328"/>
    <w:rsid w:val="00D93D55"/>
    <w:rsid w:val="00D9434D"/>
    <w:rsid w:val="00D94EBA"/>
    <w:rsid w:val="00D96472"/>
    <w:rsid w:val="00DC1701"/>
    <w:rsid w:val="00DD2C33"/>
    <w:rsid w:val="00DE6BAB"/>
    <w:rsid w:val="00E02CA8"/>
    <w:rsid w:val="00E032E6"/>
    <w:rsid w:val="00E043B3"/>
    <w:rsid w:val="00E04C84"/>
    <w:rsid w:val="00E06556"/>
    <w:rsid w:val="00E161A2"/>
    <w:rsid w:val="00E169DB"/>
    <w:rsid w:val="00E319CD"/>
    <w:rsid w:val="00E327E4"/>
    <w:rsid w:val="00E335FE"/>
    <w:rsid w:val="00E33F3B"/>
    <w:rsid w:val="00E346ED"/>
    <w:rsid w:val="00E362EE"/>
    <w:rsid w:val="00E431D4"/>
    <w:rsid w:val="00E5021F"/>
    <w:rsid w:val="00E61CC0"/>
    <w:rsid w:val="00E62209"/>
    <w:rsid w:val="00E671A6"/>
    <w:rsid w:val="00E72CE7"/>
    <w:rsid w:val="00E97889"/>
    <w:rsid w:val="00EB5118"/>
    <w:rsid w:val="00EC4E49"/>
    <w:rsid w:val="00EC5611"/>
    <w:rsid w:val="00ED77FB"/>
    <w:rsid w:val="00EF7268"/>
    <w:rsid w:val="00F021A6"/>
    <w:rsid w:val="00F11D94"/>
    <w:rsid w:val="00F14DC5"/>
    <w:rsid w:val="00F20714"/>
    <w:rsid w:val="00F33BA2"/>
    <w:rsid w:val="00F4132A"/>
    <w:rsid w:val="00F610F4"/>
    <w:rsid w:val="00F66152"/>
    <w:rsid w:val="00F77A70"/>
    <w:rsid w:val="00F858F5"/>
    <w:rsid w:val="00F87B7C"/>
    <w:rsid w:val="00FA44E0"/>
    <w:rsid w:val="00FB1053"/>
    <w:rsid w:val="00FC08DA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868A23"/>
  <w15:docId w15:val="{F0102B99-8989-48A2-B271-BA20BCC1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nhideWhenUsed/>
    <w:rsid w:val="006761B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6761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61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61B4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761B4"/>
    <w:rPr>
      <w:rFonts w:ascii="Arial" w:eastAsia="SimSun" w:hAnsi="Arial" w:cs="Arial"/>
      <w:b/>
      <w:bCs/>
      <w:sz w:val="18"/>
      <w:lang w:val="ru-RU" w:eastAsia="zh-CN"/>
    </w:rPr>
  </w:style>
  <w:style w:type="paragraph" w:styleId="BalloonText">
    <w:name w:val="Balloon Text"/>
    <w:basedOn w:val="Normal"/>
    <w:link w:val="BalloonTextChar"/>
    <w:semiHidden/>
    <w:unhideWhenUsed/>
    <w:rsid w:val="00676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61B4"/>
    <w:rPr>
      <w:rFonts w:ascii="Segoe UI" w:eastAsia="SimSun" w:hAnsi="Segoe UI" w:cs="Segoe UI"/>
      <w:sz w:val="18"/>
      <w:szCs w:val="18"/>
      <w:lang w:val="ru-RU" w:eastAsia="zh-CN"/>
    </w:rPr>
  </w:style>
  <w:style w:type="paragraph" w:styleId="Revision">
    <w:name w:val="Revision"/>
    <w:hidden/>
    <w:uiPriority w:val="99"/>
    <w:semiHidden/>
    <w:rsid w:val="006761B4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6761B4"/>
    <w:rPr>
      <w:color w:val="0563C1"/>
      <w:u w:val="single"/>
    </w:rPr>
  </w:style>
  <w:style w:type="character" w:customStyle="1" w:styleId="markedcontent">
    <w:name w:val="markedcontent"/>
    <w:basedOn w:val="DefaultParagraphFont"/>
    <w:rsid w:val="006761B4"/>
  </w:style>
  <w:style w:type="character" w:customStyle="1" w:styleId="highlight">
    <w:name w:val="highlight"/>
    <w:basedOn w:val="DefaultParagraphFont"/>
    <w:rsid w:val="006761B4"/>
  </w:style>
  <w:style w:type="character" w:styleId="FollowedHyperlink">
    <w:name w:val="FollowedHyperlink"/>
    <w:basedOn w:val="DefaultParagraphFont"/>
    <w:semiHidden/>
    <w:unhideWhenUsed/>
    <w:rsid w:val="006761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emf"/><Relationship Id="rId26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5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s://www.unjiu.org/sites/www.unjiu.org/files/jiu_rep_2021_5_russian_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emf"/><Relationship Id="rId22" Type="http://schemas.openxmlformats.org/officeDocument/2006/relationships/footer" Target="footer1.xml"/><Relationship Id="rId27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ipo.int/export/sites/www/about-wipo/ru/pdf/wipo_financial_regulations.pdf" TargetMode="External"/><Relationship Id="rId2" Type="http://schemas.openxmlformats.org/officeDocument/2006/relationships/hyperlink" Target="https://www.wipo.int/publications/ru/details.jsp?id=4618" TargetMode="External"/><Relationship Id="rId1" Type="http://schemas.openxmlformats.org/officeDocument/2006/relationships/hyperlink" Target="https://icsc.un.org/Resources/General/Publications/standardsR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82%20(E)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710574581791735"/>
          <c:y val="0.19331742976084162"/>
          <c:w val="0.30964408816367833"/>
          <c:h val="0.60118051946417383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00D-4981-A7DF-90F31643669A}"/>
              </c:ext>
            </c:extLst>
          </c:dPt>
          <c:dPt>
            <c:idx val="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00D-4981-A7DF-90F31643669A}"/>
              </c:ext>
            </c:extLst>
          </c:dPt>
          <c:dPt>
            <c:idx val="2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00D-4981-A7DF-90F31643669A}"/>
              </c:ext>
            </c:extLst>
          </c:dPt>
          <c:dPt>
            <c:idx val="3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00D-4981-A7DF-90F31643669A}"/>
              </c:ext>
            </c:extLst>
          </c:dPt>
          <c:dPt>
            <c:idx val="4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00D-4981-A7DF-90F31643669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00D-4981-A7DF-90F31643669A}"/>
              </c:ext>
            </c:extLst>
          </c:dPt>
          <c:dPt>
            <c:idx val="6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00D-4981-A7DF-90F31643669A}"/>
              </c:ext>
            </c:extLst>
          </c:dPt>
          <c:dLbls>
            <c:dLbl>
              <c:idx val="0"/>
              <c:layout>
                <c:manualLayout>
                  <c:x val="-0.15403677988527303"/>
                  <c:y val="7.08554192124200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00D-4981-A7DF-90F31643669A}"/>
                </c:ext>
              </c:extLst>
            </c:dLbl>
            <c:dLbl>
              <c:idx val="1"/>
              <c:layout>
                <c:manualLayout>
                  <c:x val="4.4733468424950705E-2"/>
                  <c:y val="-0.1321175264977000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00D-4981-A7DF-90F31643669A}"/>
                </c:ext>
              </c:extLst>
            </c:dLbl>
            <c:dLbl>
              <c:idx val="2"/>
              <c:layout>
                <c:manualLayout>
                  <c:x val="0.12587717507453924"/>
                  <c:y val="-5.36942790687749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85085712600529"/>
                      <c:h val="0.169916375385325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00D-4981-A7DF-90F31643669A}"/>
                </c:ext>
              </c:extLst>
            </c:dLbl>
            <c:dLbl>
              <c:idx val="3"/>
              <c:layout>
                <c:manualLayout>
                  <c:x val="-2.2405983422401545E-2"/>
                  <c:y val="0.1789935802030688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noFill/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33695"/>
                        <a:gd name="adj2" fmla="val 95929"/>
                        <a:gd name="adj3" fmla="val 70545"/>
                        <a:gd name="adj4" fmla="val 106478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8434307853356074"/>
                      <c:h val="0.2670086363685866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C00D-4981-A7DF-90F31643669A}"/>
                </c:ext>
              </c:extLst>
            </c:dLbl>
            <c:dLbl>
              <c:idx val="4"/>
              <c:layout>
                <c:manualLayout>
                  <c:x val="2.0979634074187389E-2"/>
                  <c:y val="0.1885021604799603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766192128058869"/>
                      <c:h val="0.2085227417112279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C00D-4981-A7DF-90F31643669A}"/>
                </c:ext>
              </c:extLst>
            </c:dLbl>
            <c:dLbl>
              <c:idx val="5"/>
              <c:layout>
                <c:manualLayout>
                  <c:x val="1.1767507413631785E-2"/>
                  <c:y val="5.67100012734239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84924813846116"/>
                      <c:h val="0.193585181950135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C00D-4981-A7DF-90F31643669A}"/>
                </c:ext>
              </c:extLst>
            </c:dLbl>
            <c:dLbl>
              <c:idx val="6"/>
              <c:layout>
                <c:manualLayout>
                  <c:x val="6.8828845295532085E-2"/>
                  <c:y val="-4.12295077089452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090047409717954"/>
                      <c:h val="0.167521474171356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C00D-4981-A7DF-90F3164366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'Database of Cases'!$A$2:$A$8</c:f>
              <c:strCache>
                <c:ptCount val="7"/>
                <c:pt idx="0">
                  <c:v>Внеслужебная деятельность</c:v>
                </c:pt>
                <c:pt idx="1">
                  <c:v>Конфликт интересов</c:v>
                </c:pt>
                <c:pt idx="2">
                  <c:v>Стандарты поведения</c:v>
                </c:pt>
                <c:pt idx="3">
                  <c:v>Консультации по другим этическим вопросам</c:v>
                </c:pt>
                <c:pt idx="4">
                  <c:v>Подарки/награды/почетные звания/представительские расходы</c:v>
                </c:pt>
                <c:pt idx="5">
                  <c:v>Раскрытие финансовой информации</c:v>
                </c:pt>
                <c:pt idx="6">
                  <c:v>Преследования за сообщение о служебных нарушениях</c:v>
                </c:pt>
              </c:strCache>
            </c:strRef>
          </c:cat>
          <c:val>
            <c:numRef>
              <c:f>'Database of Cases'!$B$2:$B$8</c:f>
              <c:numCache>
                <c:formatCode>General</c:formatCode>
                <c:ptCount val="7"/>
                <c:pt idx="0">
                  <c:v>66</c:v>
                </c:pt>
                <c:pt idx="1">
                  <c:v>32</c:v>
                </c:pt>
                <c:pt idx="2">
                  <c:v>19</c:v>
                </c:pt>
                <c:pt idx="3">
                  <c:v>14</c:v>
                </c:pt>
                <c:pt idx="4">
                  <c:v>12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00D-4981-A7DF-90F31643669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960298015992596"/>
          <c:y val="6.5170065253494378E-2"/>
          <c:w val="0.27606674789611363"/>
          <c:h val="0.84298689842192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/>
              <a:t>Всего дел</a:t>
            </a:r>
            <a:r>
              <a:rPr lang="en-US"/>
              <a:t>: 155</a:t>
            </a:r>
          </a:p>
        </c:rich>
      </c:tx>
      <c:layout>
        <c:manualLayout>
          <c:xMode val="edge"/>
          <c:yMode val="edge"/>
          <c:x val="0.83542231700204139"/>
          <c:y val="3.57142857142857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 cases: 155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B0F-4C89-A99C-2F5AC520DEB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B0F-4C89-A99C-2F5AC520DEB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B0F-4C89-A99C-2F5AC520DEBD}"/>
              </c:ext>
            </c:extLst>
          </c:dPt>
          <c:dPt>
            <c:idx val="3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B0F-4C89-A99C-2F5AC520DEB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5B0F-4C89-A99C-2F5AC520DEBD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rgbClr val="92D05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5B0F-4C89-A99C-2F5AC520DEBD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5B0F-4C89-A99C-2F5AC520DEBD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2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5B0F-4C89-A99C-2F5AC520DE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Бывшие сотрудники ВОИС</c:v>
                </c:pt>
                <c:pt idx="1">
                  <c:v>Руководство</c:v>
                </c:pt>
                <c:pt idx="2">
                  <c:v>Людские ресурсы</c:v>
                </c:pt>
                <c:pt idx="3">
                  <c:v>Сотрудники ВОИС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55</c:v>
                </c:pt>
                <c:pt idx="3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B0F-4C89-A99C-2F5AC520DEB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719852847"/>
        <c:axId val="1719861167"/>
      </c:barChart>
      <c:catAx>
        <c:axId val="17198528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719861167"/>
        <c:crosses val="autoZero"/>
        <c:auto val="1"/>
        <c:lblAlgn val="ctr"/>
        <c:lblOffset val="100"/>
        <c:noMultiLvlLbl val="0"/>
      </c:catAx>
      <c:valAx>
        <c:axId val="17198611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7198528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9DF-47DA-951A-BF6B56C583B1}"/>
              </c:ext>
            </c:extLst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9DF-47DA-951A-BF6B56C583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9DF-47DA-951A-BF6B56C583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9DF-47DA-951A-BF6B56C583B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9DF-47DA-951A-BF6B56C583B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9DF-47DA-951A-BF6B56C583B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9DF-47DA-951A-BF6B56C583B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9DF-47DA-951A-BF6B56C583B1}"/>
              </c:ext>
            </c:extLst>
          </c:dPt>
          <c:dLbls>
            <c:dLbl>
              <c:idx val="0"/>
              <c:layout>
                <c:manualLayout>
                  <c:x val="0.16365419947506563"/>
                  <c:y val="3.2795640128317295E-2"/>
                </c:manualLayout>
              </c:layout>
              <c:spPr>
                <a:solidFill>
                  <a:schemeClr val="accent1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1-49DF-47DA-951A-BF6B56C583B1}"/>
                </c:ext>
              </c:extLst>
            </c:dLbl>
            <c:dLbl>
              <c:idx val="1"/>
              <c:layout>
                <c:manualLayout>
                  <c:x val="-1.0743438320210024E-2"/>
                  <c:y val="7.5904053659959173E-3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3-49DF-47DA-951A-BF6B56C583B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DF-47DA-951A-BF6B56C583B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DF-47DA-951A-BF6B56C583B1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9DF-47DA-951A-BF6B56C583B1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9DF-47DA-951A-BF6B56C583B1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9DF-47DA-951A-BF6B56C583B1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9DF-47DA-951A-BF6B56C583B1}"/>
                </c:ext>
              </c:extLst>
            </c:dLbl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Бюро по вопросам этики</c:v>
                </c:pt>
                <c:pt idx="1">
                  <c:v>Передано в другие структуры</c:v>
                </c:pt>
                <c:pt idx="2">
                  <c:v>ДУЛР</c:v>
                </c:pt>
                <c:pt idx="3">
                  <c:v>ОМБ</c:v>
                </c:pt>
                <c:pt idx="4">
                  <c:v>ОВН</c:v>
                </c:pt>
                <c:pt idx="5">
                  <c:v>БЮ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95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9DF-47DA-951A-BF6B56C583B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68660826771653538"/>
          <c:y val="0.25057815689705459"/>
          <c:w val="0.18233880139982503"/>
          <c:h val="0.55497739865850104"/>
        </c:manualLayout>
      </c:layout>
      <c:overlay val="0"/>
      <c:spPr>
        <a:solidFill>
          <a:schemeClr val="accent2">
            <a:lumMod val="40000"/>
            <a:lumOff val="6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Cases received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258-4486-9D81-C8E58960192C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258-4486-9D81-C8E58960192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58-4486-9D81-C8E58960192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61206623"/>
        <c:axId val="1261199967"/>
      </c:barChart>
      <c:catAx>
        <c:axId val="12612066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1261199967"/>
        <c:crosses val="autoZero"/>
        <c:auto val="1"/>
        <c:lblAlgn val="ctr"/>
        <c:lblOffset val="100"/>
        <c:noMultiLvlLbl val="0"/>
      </c:catAx>
      <c:valAx>
        <c:axId val="12611999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12612066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2C2-42DA-8988-4428AB842924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2C2-42DA-8988-4428AB84292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Подтверждено</c:v>
                </c:pt>
                <c:pt idx="1">
                  <c:v>Не подтверждено (после расследования)</c:v>
                </c:pt>
                <c:pt idx="2">
                  <c:v>Прекращено</c:v>
                </c:pt>
                <c:pt idx="3">
                  <c:v>Не подтверждено (нет достоверных доказательств)</c:v>
                </c:pt>
                <c:pt idx="4">
                  <c:v>В работе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C2-42DA-8988-4428AB84292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67088559"/>
        <c:axId val="1267098543"/>
      </c:barChart>
      <c:catAx>
        <c:axId val="126708855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1267098543"/>
        <c:crosses val="autoZero"/>
        <c:auto val="1"/>
        <c:lblAlgn val="ctr"/>
        <c:lblOffset val="100"/>
        <c:noMultiLvlLbl val="0"/>
      </c:catAx>
      <c:valAx>
        <c:axId val="12670985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1267088559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1597-AAC2-45FA-B08C-EE03D02B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82 (E)</Template>
  <TotalTime>1</TotalTime>
  <Pages>18</Pages>
  <Words>4640</Words>
  <Characters>30559</Characters>
  <Application>Microsoft Office Word</Application>
  <DocSecurity>4</DocSecurity>
  <Lines>545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WO/CC/82/INF/2</vt:lpstr>
    </vt:vector>
  </TitlesOfParts>
  <Company>WIPO</Company>
  <LinksUpToDate>false</LinksUpToDate>
  <CharactersWithSpaces>35058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WO/CC/82/INF/2</dc:title>
  <dc:creator>WIPO</dc:creator>
  <cp:keywords>FOR OFFICIAL USE ONLY</cp:keywords>
  <cp:lastModifiedBy>HÄFLIGER Patience</cp:lastModifiedBy>
  <cp:revision>2</cp:revision>
  <cp:lastPrinted>2023-06-06T17:17:00Z</cp:lastPrinted>
  <dcterms:created xsi:type="dcterms:W3CDTF">2023-06-16T08:10:00Z</dcterms:created>
  <dcterms:modified xsi:type="dcterms:W3CDTF">2023-06-16T08:10:00Z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2023-06-16T08:08:50Z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fc7e0eb3-097c-475f-a428-e6b4c67559c3</vt:lpwstr>
  </property>
  <property fmtid="{D5CDD505-2E9C-101B-9397-08002B2CF9AE}" pid="14" name="MSIP_Label_20773ee6-353b-4fb9-a59d-0b94c8c67bea_ContentBits">
    <vt:lpwstr>0</vt:lpwstr>
  </property>
</Properties>
</file>