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103EE8" w:rsidP="00F11D94">
      <w:pPr>
        <w:spacing w:after="120"/>
        <w:jc w:val="right"/>
      </w:pPr>
      <w:bookmarkStart w:id="0" w:name="_GoBack"/>
      <w:bookmarkEnd w:id="0"/>
      <w:r w:rsidRPr="0042194C">
        <w:rPr>
          <w:noProof/>
          <w:lang w:val="en-US" w:eastAsia="en-US"/>
        </w:rPr>
        <w:drawing>
          <wp:inline distT="0" distB="0" distL="0" distR="0" wp14:anchorId="056D4EE6" wp14:editId="4D788AEC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C73B0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5F089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A/63/</w:t>
      </w:r>
      <w:bookmarkStart w:id="1" w:name="Code"/>
      <w:r>
        <w:rPr>
          <w:rFonts w:ascii="Arial Black" w:hAnsi="Arial Black"/>
          <w:caps/>
          <w:sz w:val="15"/>
        </w:rPr>
        <w:t>INF/2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>
        <w:rPr>
          <w:rFonts w:ascii="Arial Black" w:hAnsi="Arial Black"/>
          <w:caps/>
          <w:sz w:val="15"/>
        </w:rPr>
        <w:t>20 июля 2022 г.</w:t>
      </w:r>
    </w:p>
    <w:bookmarkEnd w:id="3"/>
    <w:p w:rsidR="008B2CC1" w:rsidRPr="003845C1" w:rsidRDefault="005F089D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Ассамблеи государств – членов ВОИС</w:t>
      </w:r>
    </w:p>
    <w:p w:rsidR="005F089D" w:rsidRPr="003845C1" w:rsidRDefault="005F089D" w:rsidP="005F089D">
      <w:pPr>
        <w:rPr>
          <w:b/>
          <w:sz w:val="24"/>
          <w:szCs w:val="24"/>
        </w:rPr>
      </w:pPr>
      <w:r>
        <w:rPr>
          <w:b/>
          <w:sz w:val="24"/>
        </w:rPr>
        <w:t>Шестьдесят третья серия заседаний</w:t>
      </w:r>
    </w:p>
    <w:p w:rsidR="008B2CC1" w:rsidRPr="009F3BF9" w:rsidRDefault="005F089D" w:rsidP="00CE65D4">
      <w:pPr>
        <w:spacing w:after="720"/>
      </w:pPr>
      <w:r>
        <w:rPr>
          <w:b/>
          <w:sz w:val="24"/>
        </w:rPr>
        <w:t xml:space="preserve">Женева, 14–22 июля 2022 г. </w:t>
      </w:r>
    </w:p>
    <w:p w:rsidR="008B2CC1" w:rsidRPr="009F3BF9" w:rsidRDefault="00826B40" w:rsidP="00826B40">
      <w:pPr>
        <w:spacing w:after="1200"/>
        <w:rPr>
          <w:caps/>
          <w:sz w:val="24"/>
        </w:rPr>
      </w:pPr>
      <w:bookmarkStart w:id="4" w:name="TitleOfDoc"/>
      <w:r>
        <w:rPr>
          <w:caps/>
          <w:sz w:val="24"/>
        </w:rPr>
        <w:t>ДОЛЖНОСТНЫЕ ЛИЦА</w:t>
      </w:r>
    </w:p>
    <w:bookmarkEnd w:id="4"/>
    <w:p w:rsidR="00826B40" w:rsidRPr="00114DFD" w:rsidRDefault="00826B40" w:rsidP="00826B40">
      <w:pPr>
        <w:pStyle w:val="Heading2"/>
        <w:spacing w:after="220"/>
      </w:pPr>
      <w:r>
        <w:t>ГЕНЕРАЛЬНАЯ АССАМБЛЕЯ ВОИС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826B40" w:rsidRPr="00E13208" w:rsidTr="00AE4D39">
        <w:tc>
          <w:tcPr>
            <w:tcW w:w="2534" w:type="dxa"/>
            <w:shd w:val="clear" w:color="auto" w:fill="auto"/>
          </w:tcPr>
          <w:p w:rsidR="00826B40" w:rsidRPr="00E13208" w:rsidRDefault="00826B40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34" w:type="dxa"/>
            <w:shd w:val="clear" w:color="auto" w:fill="auto"/>
          </w:tcPr>
          <w:p w:rsidR="00826B40" w:rsidRPr="00E13208" w:rsidRDefault="00826B40" w:rsidP="00AE4D39">
            <w:pPr>
              <w:rPr>
                <w:b/>
                <w:caps/>
                <w:szCs w:val="22"/>
              </w:rPr>
            </w:pPr>
            <w:r>
              <w:t>г-жа Татьяна МОЛЧАН</w:t>
            </w:r>
          </w:p>
        </w:tc>
        <w:tc>
          <w:tcPr>
            <w:tcW w:w="2635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(Республика Молдова)</w:t>
            </w:r>
          </w:p>
        </w:tc>
      </w:tr>
      <w:tr w:rsidR="00826B40" w:rsidRPr="00E13208" w:rsidTr="00AE4D39">
        <w:tc>
          <w:tcPr>
            <w:tcW w:w="2534" w:type="dxa"/>
            <w:shd w:val="clear" w:color="auto" w:fill="auto"/>
          </w:tcPr>
          <w:p w:rsidR="00826B40" w:rsidRPr="00E13208" w:rsidRDefault="00826B40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34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г-н Мухаммаду М.О. КАХ</w:t>
            </w:r>
          </w:p>
        </w:tc>
        <w:tc>
          <w:tcPr>
            <w:tcW w:w="2635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(Гамбия)</w:t>
            </w:r>
          </w:p>
        </w:tc>
      </w:tr>
      <w:tr w:rsidR="00826B40" w:rsidRPr="00E13208" w:rsidTr="00AE4D39">
        <w:tc>
          <w:tcPr>
            <w:tcW w:w="2534" w:type="dxa"/>
            <w:shd w:val="clear" w:color="auto" w:fill="auto"/>
          </w:tcPr>
          <w:p w:rsidR="00826B40" w:rsidRPr="00DE4CE4" w:rsidRDefault="00826B40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34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г-н Алпарсан АДЖАРСОЙ</w:t>
            </w:r>
          </w:p>
        </w:tc>
        <w:tc>
          <w:tcPr>
            <w:tcW w:w="2635" w:type="dxa"/>
            <w:shd w:val="clear" w:color="auto" w:fill="auto"/>
          </w:tcPr>
          <w:p w:rsidR="00826B40" w:rsidRPr="00E13208" w:rsidRDefault="00826B40" w:rsidP="00AE4D39">
            <w:pPr>
              <w:rPr>
                <w:szCs w:val="22"/>
              </w:rPr>
            </w:pPr>
            <w:r>
              <w:t>(Турция)</w:t>
            </w:r>
          </w:p>
        </w:tc>
      </w:tr>
    </w:tbl>
    <w:p w:rsidR="00826B40" w:rsidRDefault="00826B40" w:rsidP="00826B40">
      <w:pPr>
        <w:spacing w:before="240" w:after="220"/>
      </w:pPr>
      <w:r>
        <w:t>КОНФЕРЕНЦИЯ ВОИС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1"/>
        <w:gridCol w:w="3824"/>
        <w:gridCol w:w="2636"/>
      </w:tblGrid>
      <w:tr w:rsidR="00826B40" w:rsidRPr="00F8750D" w:rsidTr="00AE4D39">
        <w:tc>
          <w:tcPr>
            <w:tcW w:w="2588" w:type="dxa"/>
            <w:shd w:val="clear" w:color="auto" w:fill="auto"/>
          </w:tcPr>
          <w:p w:rsidR="00826B40" w:rsidRPr="00697DC0" w:rsidRDefault="00826B40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826B40" w:rsidRPr="00697DC0" w:rsidRDefault="00826B40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826B40" w:rsidRPr="00697DC0" w:rsidRDefault="00826B40" w:rsidP="00AE4D39">
            <w:pPr>
              <w:rPr>
                <w:caps/>
                <w:szCs w:val="22"/>
              </w:rPr>
            </w:pPr>
            <w:r>
              <w:t>г-н Шайя А. АШ-ШАЙЯ</w:t>
            </w:r>
          </w:p>
        </w:tc>
        <w:tc>
          <w:tcPr>
            <w:tcW w:w="2689" w:type="dxa"/>
            <w:shd w:val="clear" w:color="auto" w:fill="auto"/>
          </w:tcPr>
          <w:p w:rsidR="00826B40" w:rsidRPr="00AD1FEE" w:rsidRDefault="00826B40" w:rsidP="00AE4D39">
            <w:pPr>
              <w:rPr>
                <w:szCs w:val="22"/>
              </w:rPr>
            </w:pPr>
            <w:r>
              <w:t>(Саудовская Аравия)</w:t>
            </w:r>
          </w:p>
        </w:tc>
      </w:tr>
      <w:tr w:rsidR="00826B40" w:rsidRPr="008953E0" w:rsidTr="00AE4D39">
        <w:tc>
          <w:tcPr>
            <w:tcW w:w="2588" w:type="dxa"/>
            <w:shd w:val="clear" w:color="auto" w:fill="auto"/>
          </w:tcPr>
          <w:p w:rsidR="00826B40" w:rsidRPr="00697DC0" w:rsidRDefault="00826B40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826B40" w:rsidRPr="00697DC0" w:rsidRDefault="00826B40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826B40" w:rsidRPr="00052E7D" w:rsidRDefault="00826B40" w:rsidP="00AE4D39">
            <w:pPr>
              <w:rPr>
                <w:highlight w:val="yellow"/>
              </w:rPr>
            </w:pPr>
            <w:r>
              <w:t>г-н Тарек ФАХМИ</w:t>
            </w:r>
          </w:p>
        </w:tc>
        <w:tc>
          <w:tcPr>
            <w:tcW w:w="2689" w:type="dxa"/>
            <w:shd w:val="clear" w:color="auto" w:fill="auto"/>
          </w:tcPr>
          <w:p w:rsidR="00826B40" w:rsidRPr="00052E7D" w:rsidRDefault="00826B40" w:rsidP="00AE4D39">
            <w:pPr>
              <w:rPr>
                <w:highlight w:val="yellow"/>
              </w:rPr>
            </w:pPr>
            <w:r>
              <w:t>(Соединенные Штаты Америки)</w:t>
            </w:r>
          </w:p>
        </w:tc>
      </w:tr>
      <w:tr w:rsidR="00826B40" w:rsidRPr="00D5140F" w:rsidTr="00AE4D39">
        <w:tc>
          <w:tcPr>
            <w:tcW w:w="2588" w:type="dxa"/>
            <w:shd w:val="clear" w:color="auto" w:fill="auto"/>
          </w:tcPr>
          <w:p w:rsidR="00826B40" w:rsidRPr="00697DC0" w:rsidRDefault="00826B40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26B40" w:rsidRPr="00697DC0" w:rsidRDefault="00826B40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826B40" w:rsidRPr="00A828D2" w:rsidRDefault="00826B40" w:rsidP="00AE4D39">
            <w:r>
              <w:t>г-жа Мерси К. КАИНОБВИШО</w:t>
            </w:r>
          </w:p>
        </w:tc>
        <w:tc>
          <w:tcPr>
            <w:tcW w:w="2689" w:type="dxa"/>
            <w:shd w:val="clear" w:color="auto" w:fill="auto"/>
          </w:tcPr>
          <w:p w:rsidR="00826B40" w:rsidRDefault="00826B40" w:rsidP="00AE4D39">
            <w:r>
              <w:t>(Уганда)</w:t>
            </w:r>
          </w:p>
        </w:tc>
      </w:tr>
    </w:tbl>
    <w:p w:rsidR="001C3F42" w:rsidRPr="003D30AC" w:rsidRDefault="001C3F42" w:rsidP="001C3F42">
      <w:pPr>
        <w:pStyle w:val="Heading2"/>
        <w:spacing w:after="220"/>
      </w:pPr>
      <w:r>
        <w:t>КООРДИНАЦИОННЫЙ КОМИТЕТ ВОИС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28"/>
        <w:gridCol w:w="2630"/>
      </w:tblGrid>
      <w:tr w:rsidR="001C3F42" w:rsidRPr="00D5140F" w:rsidTr="00AE4D39">
        <w:tc>
          <w:tcPr>
            <w:tcW w:w="2545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>
              <w:t>Председатель</w:t>
            </w:r>
            <w:r>
              <w:rPr>
                <w:rStyle w:val="FootnoteReference"/>
                <w:szCs w:val="22"/>
              </w:rPr>
              <w:footnoteReference w:id="2"/>
            </w:r>
            <w:r>
              <w:t>:</w:t>
            </w: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28" w:type="dxa"/>
            <w:shd w:val="clear" w:color="auto" w:fill="auto"/>
          </w:tcPr>
          <w:p w:rsidR="001C3F42" w:rsidRPr="00C62277" w:rsidRDefault="001C3F42" w:rsidP="00AE4D39">
            <w:pPr>
              <w:rPr>
                <w:caps/>
                <w:szCs w:val="22"/>
                <w:highlight w:val="yellow"/>
              </w:rPr>
            </w:pPr>
            <w:r>
              <w:t>г-н Альфредо СУЭСКУМ АЛЬФАРО</w:t>
            </w:r>
          </w:p>
        </w:tc>
        <w:tc>
          <w:tcPr>
            <w:tcW w:w="2630" w:type="dxa"/>
            <w:shd w:val="clear" w:color="auto" w:fill="auto"/>
          </w:tcPr>
          <w:p w:rsidR="001C3F42" w:rsidRPr="005016A4" w:rsidRDefault="001C3F42" w:rsidP="00AE4D39">
            <w:pPr>
              <w:rPr>
                <w:szCs w:val="22"/>
              </w:rPr>
            </w:pPr>
            <w:r>
              <w:t>(Панама)</w:t>
            </w:r>
          </w:p>
        </w:tc>
      </w:tr>
      <w:tr w:rsidR="001C3F42" w:rsidRPr="00362A05" w:rsidTr="00AE4D39">
        <w:tc>
          <w:tcPr>
            <w:tcW w:w="2545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>
              <w:lastRenderedPageBreak/>
              <w:t>Заместители Председателя</w:t>
            </w:r>
            <w:r>
              <w:rPr>
                <w:rStyle w:val="FootnoteReference"/>
                <w:szCs w:val="22"/>
              </w:rPr>
              <w:footnoteReference w:id="3"/>
            </w:r>
            <w:r>
              <w:t>:</w:t>
            </w: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28" w:type="dxa"/>
            <w:shd w:val="clear" w:color="auto" w:fill="auto"/>
          </w:tcPr>
          <w:p w:rsidR="001C3F42" w:rsidRDefault="00E70545" w:rsidP="00AE4D39">
            <w:r>
              <w:t>г-н Тхэхо ЛИ</w:t>
            </w:r>
          </w:p>
        </w:tc>
        <w:tc>
          <w:tcPr>
            <w:tcW w:w="2630" w:type="dxa"/>
            <w:shd w:val="clear" w:color="auto" w:fill="auto"/>
          </w:tcPr>
          <w:p w:rsidR="001C3F42" w:rsidRDefault="00E70545" w:rsidP="001C3F42">
            <w:r>
              <w:t>(Республика Корея)</w:t>
            </w:r>
          </w:p>
        </w:tc>
      </w:tr>
      <w:tr w:rsidR="001C3F42" w:rsidRPr="00DF04B2" w:rsidTr="00AE4D39">
        <w:tc>
          <w:tcPr>
            <w:tcW w:w="2545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28" w:type="dxa"/>
            <w:shd w:val="clear" w:color="auto" w:fill="auto"/>
          </w:tcPr>
          <w:p w:rsidR="001C3F42" w:rsidRDefault="00A52B36" w:rsidP="00AE4D39">
            <w:r>
              <w:t>г-жа Вивьен КАТЖИУОНГВА</w:t>
            </w:r>
          </w:p>
        </w:tc>
        <w:tc>
          <w:tcPr>
            <w:tcW w:w="2630" w:type="dxa"/>
            <w:shd w:val="clear" w:color="auto" w:fill="auto"/>
          </w:tcPr>
          <w:p w:rsidR="001C3F42" w:rsidRDefault="001C3F42" w:rsidP="00A52B36">
            <w:r>
              <w:t>(Намибия)</w:t>
            </w:r>
          </w:p>
        </w:tc>
      </w:tr>
    </w:tbl>
    <w:p w:rsidR="001C3F42" w:rsidRPr="00D34A83" w:rsidRDefault="001C3F42" w:rsidP="001C3F42">
      <w:pPr>
        <w:pStyle w:val="Heading2"/>
        <w:spacing w:after="220"/>
      </w:pPr>
      <w:r>
        <w:t>АССАМБЛЕЯ ПАРИЖСКОГО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1C3F42" w:rsidRPr="00DF04B2" w:rsidTr="00AE4D39">
        <w:tc>
          <w:tcPr>
            <w:tcW w:w="2544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35" w:type="dxa"/>
            <w:shd w:val="clear" w:color="auto" w:fill="auto"/>
          </w:tcPr>
          <w:p w:rsidR="001C3F42" w:rsidRPr="00697DC0" w:rsidRDefault="001C3F42" w:rsidP="00AE4D39">
            <w:pPr>
              <w:rPr>
                <w:b/>
                <w:bCs/>
                <w:szCs w:val="22"/>
              </w:rPr>
            </w:pPr>
            <w:r>
              <w:t>г-н Сами А. АС-СОДАИС</w:t>
            </w:r>
          </w:p>
        </w:tc>
        <w:tc>
          <w:tcPr>
            <w:tcW w:w="2624" w:type="dxa"/>
            <w:shd w:val="clear" w:color="auto" w:fill="auto"/>
          </w:tcPr>
          <w:p w:rsidR="001C3F42" w:rsidRPr="00697DC0" w:rsidRDefault="001C3F42" w:rsidP="00AE4D39">
            <w:pPr>
              <w:ind w:left="109"/>
              <w:rPr>
                <w:szCs w:val="22"/>
              </w:rPr>
            </w:pPr>
            <w:r>
              <w:t>(Саудовская Аравия)</w:t>
            </w:r>
          </w:p>
        </w:tc>
      </w:tr>
      <w:tr w:rsidR="001C3F42" w:rsidRPr="00D5140F" w:rsidTr="00AE4D39">
        <w:tc>
          <w:tcPr>
            <w:tcW w:w="2544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35" w:type="dxa"/>
            <w:shd w:val="clear" w:color="auto" w:fill="auto"/>
          </w:tcPr>
          <w:p w:rsidR="001C3F42" w:rsidRPr="001C3F42" w:rsidRDefault="001C3F42" w:rsidP="00AE4D39">
            <w:pPr>
              <w:rPr>
                <w:szCs w:val="22"/>
                <w:highlight w:val="yellow"/>
              </w:rPr>
            </w:pPr>
            <w:r>
              <w:t>г-н ШЭНЬ Чанюй</w:t>
            </w:r>
          </w:p>
        </w:tc>
        <w:tc>
          <w:tcPr>
            <w:tcW w:w="2624" w:type="dxa"/>
            <w:shd w:val="clear" w:color="auto" w:fill="auto"/>
          </w:tcPr>
          <w:p w:rsidR="001C3F42" w:rsidRPr="00052E7D" w:rsidRDefault="001C3F42" w:rsidP="00AE4D39">
            <w:pPr>
              <w:ind w:left="109"/>
              <w:rPr>
                <w:highlight w:val="yellow"/>
              </w:rPr>
            </w:pPr>
            <w:r>
              <w:t>(Китай)</w:t>
            </w:r>
          </w:p>
        </w:tc>
      </w:tr>
      <w:tr w:rsidR="001C3F42" w:rsidRPr="00BB757B" w:rsidTr="00AE4D39">
        <w:tc>
          <w:tcPr>
            <w:tcW w:w="2544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35" w:type="dxa"/>
            <w:shd w:val="clear" w:color="auto" w:fill="auto"/>
          </w:tcPr>
          <w:p w:rsidR="001C3F42" w:rsidRPr="00020A56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24" w:type="dxa"/>
            <w:shd w:val="clear" w:color="auto" w:fill="auto"/>
          </w:tcPr>
          <w:p w:rsidR="001C3F42" w:rsidRPr="00020A56" w:rsidRDefault="001C3F42" w:rsidP="00AE4D39">
            <w:pPr>
              <w:ind w:left="109"/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8751AD" w:rsidRDefault="001C3F42" w:rsidP="001C3F42">
      <w:pPr>
        <w:pStyle w:val="Heading2"/>
        <w:spacing w:after="220"/>
      </w:pPr>
      <w:r>
        <w:t>ИСПОЛНИТЕЛЬНЫЙ КОМИТЕТ ПАРИЖСКОГО СОЮЗА</w:t>
      </w:r>
      <w:r w:rsidRPr="008751AD">
        <w:rPr>
          <w:rStyle w:val="FootnoteReference"/>
        </w:rPr>
        <w:footnoteReference w:id="4"/>
      </w:r>
    </w:p>
    <w:tbl>
      <w:tblPr>
        <w:tblW w:w="9745" w:type="dxa"/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1C3F42" w:rsidRPr="00C07C7E" w:rsidTr="00AE4D39">
        <w:tc>
          <w:tcPr>
            <w:tcW w:w="2557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4003" w:type="dxa"/>
            <w:shd w:val="clear" w:color="auto" w:fill="auto"/>
          </w:tcPr>
          <w:p w:rsidR="001C3F42" w:rsidRPr="002C2ACC" w:rsidRDefault="002C2ACC" w:rsidP="00AE4D39">
            <w:pPr>
              <w:rPr>
                <w:szCs w:val="22"/>
                <w:highlight w:val="yellow"/>
              </w:rPr>
            </w:pPr>
            <w:r>
              <w:t>г-жа Айнна Виленги КАУНДУ</w:t>
            </w:r>
          </w:p>
        </w:tc>
        <w:tc>
          <w:tcPr>
            <w:tcW w:w="2833" w:type="dxa"/>
            <w:shd w:val="clear" w:color="auto" w:fill="auto"/>
          </w:tcPr>
          <w:p w:rsidR="001C3F42" w:rsidRPr="00C07C7E" w:rsidRDefault="002C2ACC" w:rsidP="00AE4D39">
            <w:pPr>
              <w:keepNext/>
              <w:keepLines/>
              <w:ind w:left="-72"/>
              <w:rPr>
                <w:szCs w:val="22"/>
                <w:highlight w:val="yellow"/>
              </w:rPr>
            </w:pPr>
            <w:r>
              <w:t>(Намибия)</w:t>
            </w:r>
          </w:p>
        </w:tc>
      </w:tr>
      <w:tr w:rsidR="001C3F42" w:rsidRPr="00C07C7E" w:rsidTr="00AE4D39">
        <w:tc>
          <w:tcPr>
            <w:tcW w:w="2557" w:type="dxa"/>
            <w:shd w:val="clear" w:color="auto" w:fill="auto"/>
          </w:tcPr>
          <w:p w:rsidR="001C3F42" w:rsidRPr="00114DFD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4003" w:type="dxa"/>
            <w:shd w:val="clear" w:color="auto" w:fill="auto"/>
          </w:tcPr>
          <w:p w:rsidR="001C3F42" w:rsidRPr="008751AD" w:rsidRDefault="003D1D09" w:rsidP="00AE4D39">
            <w:pPr>
              <w:rPr>
                <w:szCs w:val="22"/>
              </w:rPr>
            </w:pPr>
            <w:r>
              <w:t>г-н Фейссал АЛЛЕК</w:t>
            </w:r>
          </w:p>
        </w:tc>
        <w:tc>
          <w:tcPr>
            <w:tcW w:w="2833" w:type="dxa"/>
            <w:shd w:val="clear" w:color="auto" w:fill="auto"/>
          </w:tcPr>
          <w:p w:rsidR="001C3F42" w:rsidRPr="008751AD" w:rsidRDefault="003D1D09" w:rsidP="00AE4D39">
            <w:pPr>
              <w:ind w:left="-72"/>
              <w:rPr>
                <w:szCs w:val="22"/>
              </w:rPr>
            </w:pPr>
            <w:r>
              <w:t>(Алжир)</w:t>
            </w:r>
          </w:p>
        </w:tc>
      </w:tr>
      <w:tr w:rsidR="001C3F42" w:rsidRPr="00780D2F" w:rsidTr="00AE4D39">
        <w:tc>
          <w:tcPr>
            <w:tcW w:w="2557" w:type="dxa"/>
            <w:shd w:val="clear" w:color="auto" w:fill="auto"/>
          </w:tcPr>
          <w:p w:rsidR="001C3F42" w:rsidRPr="003D1D09" w:rsidRDefault="001C3F42" w:rsidP="00AE4D39">
            <w:pPr>
              <w:rPr>
                <w:caps/>
                <w:szCs w:val="22"/>
                <w:highlight w:val="yellow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3D1D09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4003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833" w:type="dxa"/>
            <w:shd w:val="clear" w:color="auto" w:fill="auto"/>
          </w:tcPr>
          <w:p w:rsidR="001C3F42" w:rsidRPr="008751AD" w:rsidRDefault="001C3F42" w:rsidP="00AE4D39">
            <w:pPr>
              <w:ind w:left="-72"/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3D1D09" w:rsidRDefault="001C3F42" w:rsidP="001C3F42">
      <w:pPr>
        <w:pStyle w:val="Heading2"/>
        <w:spacing w:after="220"/>
      </w:pPr>
      <w:r>
        <w:t>АССАМБЛЕЯ БЕРНСКОГО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51"/>
        <w:gridCol w:w="3816"/>
        <w:gridCol w:w="2638"/>
      </w:tblGrid>
      <w:tr w:rsidR="001C3F42" w:rsidRPr="00780D2F" w:rsidTr="00AE4D39">
        <w:tc>
          <w:tcPr>
            <w:tcW w:w="2588" w:type="dxa"/>
            <w:shd w:val="clear" w:color="auto" w:fill="auto"/>
          </w:tcPr>
          <w:p w:rsidR="001C3F42" w:rsidRPr="003D1D09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3D1D09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Default="001C3F42" w:rsidP="00AE4D39">
            <w:r>
              <w:t xml:space="preserve">г-н </w:t>
            </w:r>
            <w:r>
              <w:rPr>
                <w:color w:val="000000" w:themeColor="text1"/>
              </w:rPr>
              <w:t>Абдулазиз М.</w:t>
            </w:r>
            <w:r>
              <w:t xml:space="preserve"> АС-СВАЛЯМ</w:t>
            </w:r>
          </w:p>
        </w:tc>
        <w:tc>
          <w:tcPr>
            <w:tcW w:w="2689" w:type="dxa"/>
            <w:shd w:val="clear" w:color="auto" w:fill="auto"/>
          </w:tcPr>
          <w:p w:rsidR="001C3F42" w:rsidRDefault="001C3F42" w:rsidP="00AE4D39">
            <w:pPr>
              <w:ind w:left="91"/>
            </w:pPr>
            <w:r>
              <w:t>(Саудовская Аравия)</w:t>
            </w:r>
          </w:p>
        </w:tc>
      </w:tr>
      <w:tr w:rsidR="001C3F42" w:rsidRPr="00780D2F" w:rsidTr="00AE4D39">
        <w:tc>
          <w:tcPr>
            <w:tcW w:w="2588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DB1989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DB1989" w:rsidRDefault="001C3F42" w:rsidP="00AE4D39">
            <w:pPr>
              <w:rPr>
                <w:szCs w:val="22"/>
              </w:rPr>
            </w:pPr>
            <w:r>
              <w:t>г-жа ЧЖАО Сюлин</w:t>
            </w:r>
          </w:p>
        </w:tc>
        <w:tc>
          <w:tcPr>
            <w:tcW w:w="2689" w:type="dxa"/>
            <w:shd w:val="clear" w:color="auto" w:fill="auto"/>
          </w:tcPr>
          <w:p w:rsidR="001C3F42" w:rsidRPr="00DB1989" w:rsidRDefault="001C3F42" w:rsidP="00AE4D39">
            <w:pPr>
              <w:ind w:left="91"/>
              <w:rPr>
                <w:szCs w:val="22"/>
              </w:rPr>
            </w:pPr>
            <w:r>
              <w:t>(Китай)</w:t>
            </w:r>
          </w:p>
        </w:tc>
      </w:tr>
      <w:tr w:rsidR="001C3F42" w:rsidRPr="00D5140F" w:rsidTr="00AE4D39">
        <w:tc>
          <w:tcPr>
            <w:tcW w:w="2588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Default="001C3F42" w:rsidP="00AE4D39"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Default="001C3F42" w:rsidP="00AE4D39">
            <w:pPr>
              <w:ind w:left="91"/>
            </w:pPr>
            <w:r>
              <w:t>(-----------------)</w:t>
            </w:r>
          </w:p>
        </w:tc>
      </w:tr>
    </w:tbl>
    <w:p w:rsidR="001C3F42" w:rsidRPr="005522F1" w:rsidRDefault="001C3F42" w:rsidP="001C3F42">
      <w:pPr>
        <w:pStyle w:val="Heading2"/>
        <w:spacing w:after="220"/>
      </w:pPr>
      <w:r>
        <w:t>ИСПОЛНИТЕЛЬНЫЙ КОМИТЕТ БЕРНСКОГО СОЮЗА</w:t>
      </w:r>
      <w:r w:rsidRPr="008751AD">
        <w:rPr>
          <w:rStyle w:val="FootnoteReference"/>
          <w:lang w:val="fr-FR"/>
        </w:rPr>
        <w:footnoteReference w:id="5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0"/>
        <w:gridCol w:w="2614"/>
      </w:tblGrid>
      <w:tr w:rsidR="001C3F42" w:rsidRPr="00780D2F" w:rsidTr="00AE4D39">
        <w:tc>
          <w:tcPr>
            <w:tcW w:w="2549" w:type="dxa"/>
            <w:shd w:val="clear" w:color="auto" w:fill="auto"/>
          </w:tcPr>
          <w:p w:rsidR="001C3F42" w:rsidRPr="005522F1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1C3F42" w:rsidRPr="005522F1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40" w:type="dxa"/>
            <w:shd w:val="clear" w:color="auto" w:fill="auto"/>
          </w:tcPr>
          <w:p w:rsidR="001C3F42" w:rsidRPr="00DB1989" w:rsidRDefault="002C2ACC" w:rsidP="00AE4D39">
            <w:pPr>
              <w:rPr>
                <w:szCs w:val="22"/>
              </w:rPr>
            </w:pPr>
            <w:r>
              <w:t>г-н Ахмед АC-СУЛЕЙТИ</w:t>
            </w:r>
          </w:p>
        </w:tc>
        <w:tc>
          <w:tcPr>
            <w:tcW w:w="2614" w:type="dxa"/>
            <w:shd w:val="clear" w:color="auto" w:fill="auto"/>
          </w:tcPr>
          <w:p w:rsidR="001C3F42" w:rsidRPr="00DB1989" w:rsidRDefault="002C2ACC" w:rsidP="00AE4D39">
            <w:pPr>
              <w:keepNext/>
              <w:keepLines/>
              <w:ind w:left="91"/>
              <w:rPr>
                <w:szCs w:val="22"/>
              </w:rPr>
            </w:pPr>
            <w:r>
              <w:t>(Катар)</w:t>
            </w:r>
          </w:p>
        </w:tc>
      </w:tr>
      <w:tr w:rsidR="001C3F42" w:rsidRPr="000D30D1" w:rsidTr="00AE4D39">
        <w:tc>
          <w:tcPr>
            <w:tcW w:w="2549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40" w:type="dxa"/>
            <w:shd w:val="clear" w:color="auto" w:fill="auto"/>
          </w:tcPr>
          <w:p w:rsidR="001C3F42" w:rsidRPr="00DB1989" w:rsidRDefault="0085124A" w:rsidP="00AE4D39">
            <w:pPr>
              <w:rPr>
                <w:szCs w:val="22"/>
              </w:rPr>
            </w:pPr>
            <w:r>
              <w:t>г-жа Анна ВУОПАЛА</w:t>
            </w:r>
          </w:p>
        </w:tc>
        <w:tc>
          <w:tcPr>
            <w:tcW w:w="2614" w:type="dxa"/>
            <w:shd w:val="clear" w:color="auto" w:fill="auto"/>
          </w:tcPr>
          <w:p w:rsidR="001C3F42" w:rsidRPr="008751AD" w:rsidRDefault="002C2ACC" w:rsidP="00AE4D39">
            <w:pPr>
              <w:keepNext/>
              <w:keepLines/>
              <w:ind w:left="91"/>
              <w:rPr>
                <w:szCs w:val="22"/>
              </w:rPr>
            </w:pPr>
            <w:r>
              <w:t>(Финляндия)</w:t>
            </w:r>
          </w:p>
        </w:tc>
      </w:tr>
      <w:tr w:rsidR="001C3F42" w:rsidRPr="000D30D1" w:rsidTr="00AE4D39">
        <w:tc>
          <w:tcPr>
            <w:tcW w:w="2549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40" w:type="dxa"/>
            <w:shd w:val="clear" w:color="auto" w:fill="auto"/>
          </w:tcPr>
          <w:p w:rsidR="001C3F42" w:rsidRPr="008751AD" w:rsidRDefault="008F4BBD" w:rsidP="005765A1">
            <w:r>
              <w:t>г-</w:t>
            </w:r>
            <w:r w:rsidR="005765A1">
              <w:t>жа</w:t>
            </w:r>
            <w:r>
              <w:t xml:space="preserve"> Лора </w:t>
            </w:r>
            <w:r w:rsidR="00C70201">
              <w:t>ХЕММЕЛ</w:t>
            </w:r>
          </w:p>
        </w:tc>
        <w:tc>
          <w:tcPr>
            <w:tcW w:w="2614" w:type="dxa"/>
            <w:shd w:val="clear" w:color="auto" w:fill="auto"/>
          </w:tcPr>
          <w:p w:rsidR="001C3F42" w:rsidRPr="008751AD" w:rsidRDefault="001C3F42" w:rsidP="00AE4D39">
            <w:pPr>
              <w:ind w:left="91"/>
            </w:pPr>
            <w:r>
              <w:t>(Соединенные Штаты Америки)</w:t>
            </w:r>
          </w:p>
        </w:tc>
      </w:tr>
    </w:tbl>
    <w:p w:rsidR="001C3F42" w:rsidRPr="00052E7D" w:rsidRDefault="001C3F42" w:rsidP="001C3F42">
      <w:pPr>
        <w:spacing w:before="360" w:after="100" w:afterAutospacing="1"/>
      </w:pPr>
      <w:r>
        <w:t>АССАМБЛЕЯ МАДРИДСКОГО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340"/>
        <w:gridCol w:w="347"/>
        <w:gridCol w:w="3670"/>
        <w:gridCol w:w="2552"/>
      </w:tblGrid>
      <w:tr w:rsidR="001C3F42" w:rsidRPr="000D30D1" w:rsidTr="00AE4D39">
        <w:tc>
          <w:tcPr>
            <w:tcW w:w="2479" w:type="dxa"/>
            <w:shd w:val="clear" w:color="auto" w:fill="auto"/>
          </w:tcPr>
          <w:p w:rsidR="001C3F42" w:rsidRPr="00052E7D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46" w:type="dxa"/>
          </w:tcPr>
          <w:p w:rsidR="001C3F42" w:rsidRPr="00052E7D" w:rsidRDefault="001C3F42" w:rsidP="00AE4D39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1C3F42" w:rsidRPr="00052E7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788" w:type="dxa"/>
            <w:shd w:val="clear" w:color="auto" w:fill="auto"/>
          </w:tcPr>
          <w:p w:rsidR="001C3F42" w:rsidRPr="008F4BBD" w:rsidRDefault="001C3F42" w:rsidP="00AE4D39">
            <w:pPr>
              <w:rPr>
                <w:szCs w:val="22"/>
              </w:rPr>
            </w:pPr>
            <w:r>
              <w:t>г-н Филипп КАДРЕ</w:t>
            </w:r>
          </w:p>
        </w:tc>
        <w:tc>
          <w:tcPr>
            <w:tcW w:w="2608" w:type="dxa"/>
            <w:shd w:val="clear" w:color="auto" w:fill="auto"/>
          </w:tcPr>
          <w:p w:rsidR="001C3F42" w:rsidRPr="00555B35" w:rsidRDefault="001C3F42" w:rsidP="00AE4D39">
            <w:pPr>
              <w:rPr>
                <w:szCs w:val="22"/>
              </w:rPr>
            </w:pPr>
            <w:r>
              <w:t>(Франция)</w:t>
            </w:r>
          </w:p>
        </w:tc>
      </w:tr>
      <w:tr w:rsidR="001C3F42" w:rsidRPr="00780D2F" w:rsidTr="00AE4D39">
        <w:tc>
          <w:tcPr>
            <w:tcW w:w="2479" w:type="dxa"/>
            <w:shd w:val="clear" w:color="auto" w:fill="auto"/>
          </w:tcPr>
          <w:p w:rsidR="001C3F42" w:rsidRPr="008F4BBD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46" w:type="dxa"/>
          </w:tcPr>
          <w:p w:rsidR="001C3F42" w:rsidRPr="008F4BBD" w:rsidRDefault="001C3F42" w:rsidP="00AE4D39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1C3F42" w:rsidRPr="008F4BB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788" w:type="dxa"/>
            <w:shd w:val="clear" w:color="auto" w:fill="auto"/>
          </w:tcPr>
          <w:p w:rsidR="001C3F42" w:rsidRPr="008F4BBD" w:rsidRDefault="001C3F42" w:rsidP="00AE4D39">
            <w:pPr>
              <w:rPr>
                <w:szCs w:val="22"/>
              </w:rPr>
            </w:pPr>
            <w:r>
              <w:t>г-н Вилли МУШАЙИ</w:t>
            </w:r>
          </w:p>
        </w:tc>
        <w:tc>
          <w:tcPr>
            <w:tcW w:w="2608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(Зимбабве)</w:t>
            </w:r>
          </w:p>
        </w:tc>
      </w:tr>
      <w:tr w:rsidR="001C3F42" w:rsidRPr="00D5140F" w:rsidTr="00AE4D39">
        <w:tc>
          <w:tcPr>
            <w:tcW w:w="2479" w:type="dxa"/>
            <w:shd w:val="clear" w:color="auto" w:fill="auto"/>
          </w:tcPr>
          <w:p w:rsidR="001C3F42" w:rsidRPr="00697DC0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46" w:type="dxa"/>
          </w:tcPr>
          <w:p w:rsidR="001C3F42" w:rsidRPr="00697DC0" w:rsidRDefault="001C3F42" w:rsidP="00AE4D39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1C3F42" w:rsidRPr="00697DC0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788" w:type="dxa"/>
            <w:shd w:val="clear" w:color="auto" w:fill="auto"/>
          </w:tcPr>
          <w:p w:rsidR="001C3F42" w:rsidRDefault="001C3F42" w:rsidP="00AE4D39">
            <w:r>
              <w:t>г-н/г-жа -----------------------------</w:t>
            </w:r>
          </w:p>
        </w:tc>
        <w:tc>
          <w:tcPr>
            <w:tcW w:w="2608" w:type="dxa"/>
            <w:shd w:val="clear" w:color="auto" w:fill="auto"/>
          </w:tcPr>
          <w:p w:rsidR="001C3F42" w:rsidRDefault="001C3F42" w:rsidP="00AE4D39">
            <w:r>
              <w:t>(-----------------)</w:t>
            </w:r>
          </w:p>
        </w:tc>
      </w:tr>
    </w:tbl>
    <w:p w:rsidR="00FE6E3C" w:rsidRDefault="00FE6E3C" w:rsidP="001C3F42">
      <w:pPr>
        <w:pStyle w:val="Heading2"/>
        <w:spacing w:after="220"/>
      </w:pPr>
    </w:p>
    <w:p w:rsidR="00FE6E3C" w:rsidRDefault="00FE6E3C">
      <w:pPr>
        <w:rPr>
          <w:bCs/>
          <w:iCs/>
          <w:caps/>
          <w:szCs w:val="28"/>
        </w:rPr>
      </w:pPr>
      <w:r>
        <w:br w:type="page"/>
      </w:r>
    </w:p>
    <w:p w:rsidR="001C3F42" w:rsidRPr="00E13208" w:rsidRDefault="001C3F42" w:rsidP="001C3F42">
      <w:pPr>
        <w:pStyle w:val="Heading2"/>
        <w:spacing w:after="220"/>
        <w:rPr>
          <w:szCs w:val="22"/>
        </w:rPr>
      </w:pPr>
      <w:r>
        <w:lastRenderedPageBreak/>
        <w:t>АССАМБЛЕЯ ГААГСКОГО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1"/>
        <w:gridCol w:w="352"/>
        <w:gridCol w:w="3807"/>
        <w:gridCol w:w="2645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506E71" w:rsidRDefault="001C3F42" w:rsidP="00AE4D39">
            <w:pPr>
              <w:rPr>
                <w:szCs w:val="22"/>
              </w:rPr>
            </w:pPr>
            <w:r>
              <w:t>г-н</w:t>
            </w:r>
            <w:r>
              <w:rPr>
                <w:color w:val="000000"/>
              </w:rPr>
              <w:t xml:space="preserve"> Дэвид Р.</w:t>
            </w:r>
            <w:r>
              <w:t xml:space="preserve"> ГЕРК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szCs w:val="22"/>
              </w:rPr>
            </w:pPr>
            <w:r>
              <w:t>(Соединенные Штаты Америки)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г-жа Грейс ИССАК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(Гана)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8751AD" w:rsidRDefault="001C3F42" w:rsidP="001C3F42">
      <w:pPr>
        <w:pStyle w:val="Heading2"/>
        <w:spacing w:after="220"/>
        <w:rPr>
          <w:szCs w:val="22"/>
        </w:rPr>
      </w:pPr>
      <w:r>
        <w:t>АССАМБЛЕЯ НИЦЦКОГО СОЮЗА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caps/>
                <w:szCs w:val="22"/>
              </w:rPr>
            </w:pPr>
            <w:r>
              <w:t>г-н Джоэл ТАЛАВЕРА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szCs w:val="22"/>
              </w:rPr>
            </w:pPr>
            <w:r>
              <w:t>(Парагвай)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keepNext/>
              <w:keepLines/>
              <w:rPr>
                <w:szCs w:val="22"/>
              </w:rPr>
            </w:pPr>
            <w:r>
              <w:t>г-жа Беверли ПЕРРИ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keepNext/>
              <w:keepLines/>
              <w:rPr>
                <w:szCs w:val="22"/>
              </w:rPr>
            </w:pPr>
            <w:r>
              <w:t>(Соединенное Королевство)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г-н/г-жа----------------------------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8751AD" w:rsidRDefault="001C3F42" w:rsidP="001C3F42">
      <w:pPr>
        <w:pStyle w:val="Heading2"/>
        <w:spacing w:after="220"/>
        <w:rPr>
          <w:szCs w:val="22"/>
        </w:rPr>
      </w:pPr>
      <w:r>
        <w:t>АССАМБЛЕЯ ЛИССАБОНСКОГО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52"/>
        <w:gridCol w:w="3825"/>
        <w:gridCol w:w="2628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г-н Паскаль ФОР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(Франция)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г-н Чаба БАТИЦ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caps/>
                <w:szCs w:val="22"/>
              </w:rPr>
            </w:pPr>
            <w:r>
              <w:t>(Венгрия)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г-жа Элисон УРКИСО ОЛАСАБАЛ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>
              <w:t>(Перу)</w:t>
            </w:r>
          </w:p>
        </w:tc>
      </w:tr>
    </w:tbl>
    <w:p w:rsidR="001C3F42" w:rsidRPr="00E13208" w:rsidRDefault="001C3F42" w:rsidP="001C3F42">
      <w:pPr>
        <w:pStyle w:val="Heading2"/>
        <w:spacing w:after="220"/>
        <w:rPr>
          <w:szCs w:val="22"/>
        </w:rPr>
      </w:pPr>
      <w:r>
        <w:t>АССАМБЛЕЯ ЛОКАРНСКОГО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3"/>
        <w:gridCol w:w="352"/>
        <w:gridCol w:w="3807"/>
        <w:gridCol w:w="2643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 Шайя А. Аш-Шайя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>
              <w:t>(Саудовская Аравия)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8751AD" w:rsidRDefault="001C3F42" w:rsidP="001C3F42">
      <w:pPr>
        <w:pStyle w:val="Heading2"/>
        <w:spacing w:after="220"/>
        <w:rPr>
          <w:szCs w:val="22"/>
        </w:rPr>
      </w:pPr>
      <w:r>
        <w:t>АССАМБЛЕЯ СОЮЗА МПК [МЕЖДУНАРОДНАЯ ПАТЕНТНАЯ КЛАССИФИКАЦИЯ]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52"/>
        <w:gridCol w:w="3825"/>
        <w:gridCol w:w="2626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 Хироки УЭДЗИМА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 w:firstLine="9"/>
              <w:rPr>
                <w:szCs w:val="22"/>
              </w:rPr>
            </w:pPr>
            <w:r>
              <w:t>(Япония)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 w:firstLine="9"/>
              <w:rPr>
                <w:szCs w:val="22"/>
              </w:rPr>
            </w:pPr>
            <w: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 w:firstLine="9"/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E13208" w:rsidRDefault="001C3F42" w:rsidP="001C3F42">
      <w:pPr>
        <w:pStyle w:val="Heading2"/>
        <w:spacing w:after="220"/>
        <w:rPr>
          <w:szCs w:val="22"/>
        </w:rPr>
      </w:pPr>
      <w:r>
        <w:t>АССАМБЛЕЯ СОЮЗА РСТ [ДОГОВОР О ПАТЕНТНОЙ КООПЕРАЦИИ]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1C3F42" w:rsidRPr="00E13208" w:rsidTr="00AE4D39">
        <w:tc>
          <w:tcPr>
            <w:tcW w:w="2544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32" w:type="dxa"/>
            <w:shd w:val="clear" w:color="auto" w:fill="auto"/>
          </w:tcPr>
          <w:p w:rsidR="001C3F42" w:rsidRPr="003B0A03" w:rsidRDefault="001C3F42" w:rsidP="00AE4D39">
            <w:r>
              <w:t>г-жа Мария Лорето БРЕСКИ</w:t>
            </w:r>
          </w:p>
        </w:tc>
        <w:tc>
          <w:tcPr>
            <w:tcW w:w="2627" w:type="dxa"/>
            <w:shd w:val="clear" w:color="auto" w:fill="auto"/>
          </w:tcPr>
          <w:p w:rsidR="001C3F42" w:rsidRPr="003B0A03" w:rsidRDefault="001C3F42" w:rsidP="00AE4D39">
            <w:pPr>
              <w:ind w:left="108"/>
            </w:pPr>
            <w:r>
              <w:t>(Чили)</w:t>
            </w:r>
          </w:p>
        </w:tc>
      </w:tr>
      <w:tr w:rsidR="001C3F42" w:rsidRPr="00E13208" w:rsidTr="00AE4D39">
        <w:tc>
          <w:tcPr>
            <w:tcW w:w="2544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2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32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г-жа Флоранс ГАЛЬТЬЕ</w:t>
            </w:r>
          </w:p>
        </w:tc>
        <w:tc>
          <w:tcPr>
            <w:tcW w:w="2627" w:type="dxa"/>
            <w:shd w:val="clear" w:color="auto" w:fill="auto"/>
          </w:tcPr>
          <w:p w:rsidR="001C3F42" w:rsidRPr="00E13208" w:rsidRDefault="001C3F42" w:rsidP="00AE4D39">
            <w:pPr>
              <w:ind w:left="108"/>
              <w:rPr>
                <w:szCs w:val="22"/>
              </w:rPr>
            </w:pPr>
            <w:r>
              <w:t>(Франция)</w:t>
            </w:r>
          </w:p>
        </w:tc>
      </w:tr>
      <w:tr w:rsidR="001C3F42" w:rsidRPr="00E13208" w:rsidTr="00AE4D39">
        <w:tc>
          <w:tcPr>
            <w:tcW w:w="2544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832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 ГАНЬ Шаонин</w:t>
            </w:r>
          </w:p>
        </w:tc>
        <w:tc>
          <w:tcPr>
            <w:tcW w:w="2627" w:type="dxa"/>
            <w:shd w:val="clear" w:color="auto" w:fill="auto"/>
          </w:tcPr>
          <w:p w:rsidR="001C3F42" w:rsidRPr="00E13208" w:rsidRDefault="001C3F42" w:rsidP="00AE4D39">
            <w:pPr>
              <w:ind w:left="108"/>
              <w:rPr>
                <w:szCs w:val="22"/>
              </w:rPr>
            </w:pPr>
            <w:r>
              <w:t>(Китай)</w:t>
            </w:r>
          </w:p>
        </w:tc>
      </w:tr>
    </w:tbl>
    <w:p w:rsidR="001C3F42" w:rsidRPr="00E13208" w:rsidRDefault="001C3F42" w:rsidP="001C3F42">
      <w:pPr>
        <w:spacing w:before="240" w:after="220"/>
        <w:rPr>
          <w:szCs w:val="22"/>
        </w:rPr>
      </w:pPr>
      <w:r>
        <w:t>АССАМБЛЕЯ БУДАПЕШТСКОГО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1"/>
        <w:gridCol w:w="3816"/>
        <w:gridCol w:w="2647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3210D3" w:rsidRDefault="001C3F42" w:rsidP="003210D3">
            <w:pPr>
              <w:rPr>
                <w:szCs w:val="22"/>
              </w:rPr>
            </w:pPr>
            <w:r>
              <w:t>г-н</w:t>
            </w:r>
            <w:r w:rsidR="003210D3" w:rsidRPr="003210D3">
              <w:t xml:space="preserve"> </w:t>
            </w:r>
            <w:r w:rsidR="003210D3">
              <w:t>Чаба БАТИЦ (</w:t>
            </w:r>
            <w:r w:rsidR="003210D3" w:rsidRPr="003210D3">
              <w:t>исполняющ</w:t>
            </w:r>
            <w:r w:rsidR="003210D3">
              <w:t>ий</w:t>
            </w:r>
            <w:r w:rsidR="003210D3" w:rsidRPr="003210D3">
              <w:t xml:space="preserve"> обязанности Председателя</w:t>
            </w:r>
            <w:r w:rsidR="003210D3">
              <w:t>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>
              <w:t>(</w:t>
            </w:r>
            <w:r w:rsidR="003210D3">
              <w:t>Венгрия</w:t>
            </w:r>
            <w:r>
              <w:t>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943925" w:rsidRDefault="001C3F42" w:rsidP="00AE4D39">
            <w:pPr>
              <w:rPr>
                <w:rFonts w:ascii="Times New Roman" w:eastAsiaTheme="minorHAnsi" w:hAnsi="Times New Roman" w:cs="Times New Roman"/>
                <w:sz w:val="24"/>
              </w:rPr>
            </w:pPr>
            <w:r>
              <w:t xml:space="preserve">г-н Абдельсалам Мохамед </w:t>
            </w:r>
            <w:r>
              <w:br/>
              <w:t>АЛЬ-АЛИ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(Объединенные Арабские Эмираты)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8751AD" w:rsidRDefault="001C3F42" w:rsidP="001C3F42">
      <w:pPr>
        <w:pStyle w:val="Heading2"/>
        <w:spacing w:after="220"/>
        <w:rPr>
          <w:szCs w:val="22"/>
        </w:rPr>
      </w:pPr>
      <w:r>
        <w:t>АССАМБЛЕЯ ВЕНСКОГО СОЮЗА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1"/>
        <w:gridCol w:w="352"/>
        <w:gridCol w:w="3827"/>
        <w:gridCol w:w="2615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Председатель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bCs/>
                <w:caps/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E13208" w:rsidRDefault="001C3F42" w:rsidP="001C3F42">
      <w:pPr>
        <w:pStyle w:val="Heading2"/>
        <w:spacing w:after="220"/>
      </w:pPr>
      <w:r>
        <w:t>АССАМБЛЕЯ ДОГОВОРА ВОИС ПО АВТОРСКОМУ ПРАВУ</w:t>
      </w:r>
    </w:p>
    <w:tbl>
      <w:tblPr>
        <w:tblW w:w="1351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г-н Камран ИМАНОВ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ind w:left="-47"/>
              <w:rPr>
                <w:szCs w:val="22"/>
              </w:rPr>
            </w:pPr>
            <w:r>
              <w:t>(Азербайджан)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г-жа Ясмин ФУЛЕНА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ind w:left="-47"/>
              <w:rPr>
                <w:szCs w:val="22"/>
              </w:rPr>
            </w:pPr>
            <w:r>
              <w:t>(Соединенные Штаты Америки)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ind w:left="-47"/>
              <w:rPr>
                <w:szCs w:val="22"/>
              </w:rPr>
            </w:pPr>
            <w:r>
              <w:t>(-----------------)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</w:p>
        </w:tc>
      </w:tr>
    </w:tbl>
    <w:p w:rsidR="001C3F42" w:rsidRPr="00E13208" w:rsidRDefault="001C3F42" w:rsidP="001C3F42">
      <w:pPr>
        <w:pStyle w:val="Heading2"/>
        <w:spacing w:after="220"/>
      </w:pPr>
      <w:r>
        <w:t>АССАМБЛЕЯ ДОГОВОРА ВОИС ПО ИСПОЛНЕНИЯМ И ФОНОГРАММАМ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351"/>
        <w:gridCol w:w="3812"/>
        <w:gridCol w:w="2649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pPr>
              <w:ind w:left="91"/>
            </w:pPr>
            <w: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г-н ЮЙ Цыкэ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(Китай)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943925" w:rsidRDefault="001C3F42" w:rsidP="00AE4D39">
            <w:pPr>
              <w:rPr>
                <w:rFonts w:ascii="Times New Roman" w:eastAsiaTheme="minorHAnsi" w:hAnsi="Times New Roman" w:cs="Times New Roman"/>
                <w:sz w:val="24"/>
              </w:rPr>
            </w:pPr>
            <w:r>
              <w:t xml:space="preserve">г-н Абдельсалам Мохамед </w:t>
            </w:r>
            <w:r>
              <w:br/>
              <w:t>АЛЬ-АЛИ</w:t>
            </w:r>
          </w:p>
        </w:tc>
        <w:tc>
          <w:tcPr>
            <w:tcW w:w="2689" w:type="dxa"/>
            <w:shd w:val="clear" w:color="auto" w:fill="auto"/>
          </w:tcPr>
          <w:p w:rsidR="001C3F42" w:rsidRPr="008751AD" w:rsidRDefault="001C3F42" w:rsidP="00AE4D39">
            <w:pPr>
              <w:ind w:left="91"/>
              <w:rPr>
                <w:szCs w:val="22"/>
              </w:rPr>
            </w:pPr>
            <w:r>
              <w:t>(Объединенные Арабские Эмираты)</w:t>
            </w:r>
          </w:p>
        </w:tc>
      </w:tr>
    </w:tbl>
    <w:p w:rsidR="001C3F42" w:rsidRPr="00E13208" w:rsidRDefault="001C3F42" w:rsidP="001C3F42">
      <w:pPr>
        <w:pStyle w:val="Heading2"/>
        <w:spacing w:after="220"/>
      </w:pPr>
      <w:r>
        <w:t>АССАМБЛЕЯ ДОГОВОРА О ПАТЕНТНОМ ПРАВЕ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3"/>
        <w:gridCol w:w="352"/>
        <w:gridCol w:w="3827"/>
        <w:gridCol w:w="2623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г-н Юки СИМИДЗУ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>
              <w:t>(Япония)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>
              <w:t>(-----------------)</w:t>
            </w:r>
          </w:p>
        </w:tc>
      </w:tr>
    </w:tbl>
    <w:p w:rsidR="001C3F42" w:rsidRPr="00E13208" w:rsidRDefault="001C3F42" w:rsidP="001C3F42">
      <w:pPr>
        <w:pStyle w:val="Heading2"/>
        <w:spacing w:after="220"/>
      </w:pPr>
      <w:r>
        <w:t>АССАМБЛЕЯ СИНГАПУРСКОГО ДОГОВОРА О ЗАКОНАХ ПО ТОВАРНЫМ ЗНАКАМ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3"/>
        <w:gridCol w:w="352"/>
        <w:gridCol w:w="3825"/>
        <w:gridCol w:w="2625"/>
      </w:tblGrid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г-жа Люсия ЭСТРАДА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>
              <w:t>(Уругвай)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E13208" w:rsidRDefault="001C3F42" w:rsidP="00AE4D39">
            <w:pPr>
              <w:rPr>
                <w:caps/>
                <w:szCs w:val="22"/>
              </w:rPr>
            </w:pPr>
            <w:r>
              <w:t>Заместители Председателя:</w:t>
            </w:r>
          </w:p>
        </w:tc>
        <w:tc>
          <w:tcPr>
            <w:tcW w:w="355" w:type="dxa"/>
            <w:shd w:val="clear" w:color="auto" w:fill="auto"/>
          </w:tcPr>
          <w:p w:rsidR="001C3F42" w:rsidRPr="00E13208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>
              <w:t>(-----------------)</w:t>
            </w:r>
          </w:p>
        </w:tc>
      </w:tr>
      <w:tr w:rsidR="001C3F42" w:rsidRPr="00E13208" w:rsidTr="00AE4D39">
        <w:tc>
          <w:tcPr>
            <w:tcW w:w="2588" w:type="dxa"/>
            <w:shd w:val="clear" w:color="auto" w:fill="auto"/>
          </w:tcPr>
          <w:p w:rsidR="001C3F42" w:rsidRPr="008751AD" w:rsidRDefault="001C3F42" w:rsidP="00AE4D39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1C3F42" w:rsidRPr="008751AD" w:rsidRDefault="001C3F42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3939" w:type="dxa"/>
            <w:shd w:val="clear" w:color="auto" w:fill="auto"/>
          </w:tcPr>
          <w:p w:rsidR="001C3F42" w:rsidRPr="00E13208" w:rsidRDefault="001C3F42" w:rsidP="00AE4D39">
            <w:r>
              <w:t>г-н/г-жа -----------------------------</w:t>
            </w:r>
          </w:p>
        </w:tc>
        <w:tc>
          <w:tcPr>
            <w:tcW w:w="2689" w:type="dxa"/>
            <w:shd w:val="clear" w:color="auto" w:fill="auto"/>
          </w:tcPr>
          <w:p w:rsidR="001C3F42" w:rsidRPr="00E13208" w:rsidRDefault="001C3F42" w:rsidP="00AE4D39">
            <w:r>
              <w:t>(-----------------)</w:t>
            </w:r>
          </w:p>
        </w:tc>
      </w:tr>
    </w:tbl>
    <w:p w:rsidR="001C3F42" w:rsidRPr="00E13208" w:rsidRDefault="001C3F42" w:rsidP="001C3F42">
      <w:pPr>
        <w:spacing w:before="240" w:after="220"/>
      </w:pPr>
      <w:r>
        <w:t>АССАМБЛЕЯ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01"/>
        <w:gridCol w:w="433"/>
        <w:gridCol w:w="4081"/>
        <w:gridCol w:w="2640"/>
      </w:tblGrid>
      <w:tr w:rsidR="003E2241" w:rsidRPr="00E13208" w:rsidTr="003E2241">
        <w:tc>
          <w:tcPr>
            <w:tcW w:w="1176" w:type="pct"/>
            <w:shd w:val="clear" w:color="auto" w:fill="auto"/>
          </w:tcPr>
          <w:p w:rsidR="003E2241" w:rsidRPr="00E13208" w:rsidRDefault="003E2241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231" w:type="pct"/>
            <w:shd w:val="clear" w:color="auto" w:fill="auto"/>
          </w:tcPr>
          <w:p w:rsidR="003E2241" w:rsidRPr="00E13208" w:rsidRDefault="003E2241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2181" w:type="pct"/>
            <w:shd w:val="clear" w:color="auto" w:fill="auto"/>
          </w:tcPr>
          <w:p w:rsidR="003E2241" w:rsidRPr="00E13208" w:rsidRDefault="003E2241" w:rsidP="00AE4D39">
            <w:pPr>
              <w:rPr>
                <w:szCs w:val="22"/>
              </w:rPr>
            </w:pPr>
            <w:r>
              <w:t>г-н Али АШ-ШАНКЕТИ</w:t>
            </w:r>
          </w:p>
        </w:tc>
        <w:tc>
          <w:tcPr>
            <w:tcW w:w="1411" w:type="pct"/>
            <w:shd w:val="clear" w:color="auto" w:fill="auto"/>
          </w:tcPr>
          <w:p w:rsidR="003E2241" w:rsidRPr="00E13208" w:rsidRDefault="003E2241" w:rsidP="00AE4D39">
            <w:pPr>
              <w:ind w:left="-47"/>
              <w:rPr>
                <w:szCs w:val="22"/>
              </w:rPr>
            </w:pPr>
            <w:r>
              <w:t>(Саудовская Аравия)</w:t>
            </w:r>
          </w:p>
        </w:tc>
      </w:tr>
      <w:tr w:rsidR="003E2241" w:rsidRPr="00E13208" w:rsidTr="003E2241">
        <w:tc>
          <w:tcPr>
            <w:tcW w:w="1176" w:type="pct"/>
            <w:shd w:val="clear" w:color="auto" w:fill="auto"/>
          </w:tcPr>
          <w:p w:rsidR="003E2241" w:rsidRPr="00E13208" w:rsidRDefault="003E2241" w:rsidP="00AE4D39">
            <w:pPr>
              <w:rPr>
                <w:caps/>
                <w:szCs w:val="22"/>
              </w:rPr>
            </w:pPr>
            <w:r>
              <w:t>Заместители Председателя</w:t>
            </w:r>
          </w:p>
        </w:tc>
        <w:tc>
          <w:tcPr>
            <w:tcW w:w="231" w:type="pct"/>
            <w:shd w:val="clear" w:color="auto" w:fill="auto"/>
          </w:tcPr>
          <w:p w:rsidR="003E2241" w:rsidRPr="00E13208" w:rsidRDefault="003E2241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2181" w:type="pct"/>
            <w:shd w:val="clear" w:color="auto" w:fill="auto"/>
          </w:tcPr>
          <w:p w:rsidR="003E2241" w:rsidRPr="00E13208" w:rsidRDefault="003E2241" w:rsidP="00AE4D39">
            <w:pPr>
              <w:rPr>
                <w:color w:val="000000"/>
              </w:rPr>
            </w:pPr>
            <w:r>
              <w:t>г-н Матиас ФРАНКЕ</w:t>
            </w:r>
          </w:p>
        </w:tc>
        <w:tc>
          <w:tcPr>
            <w:tcW w:w="1411" w:type="pct"/>
            <w:shd w:val="clear" w:color="auto" w:fill="auto"/>
          </w:tcPr>
          <w:p w:rsidR="003E2241" w:rsidRPr="00E13208" w:rsidRDefault="003E2241" w:rsidP="00AE4D39">
            <w:pPr>
              <w:ind w:left="-47"/>
            </w:pPr>
            <w:r>
              <w:t>(Чили)</w:t>
            </w:r>
          </w:p>
        </w:tc>
      </w:tr>
      <w:tr w:rsidR="003E2241" w:rsidRPr="00E13208" w:rsidTr="003E2241">
        <w:tc>
          <w:tcPr>
            <w:tcW w:w="1176" w:type="pct"/>
            <w:shd w:val="clear" w:color="auto" w:fill="auto"/>
          </w:tcPr>
          <w:p w:rsidR="003E2241" w:rsidRPr="00E13208" w:rsidRDefault="003E2241" w:rsidP="00AE4D39">
            <w:pPr>
              <w:rPr>
                <w:caps/>
                <w:szCs w:val="22"/>
              </w:rPr>
            </w:pPr>
          </w:p>
        </w:tc>
        <w:tc>
          <w:tcPr>
            <w:tcW w:w="231" w:type="pct"/>
            <w:shd w:val="clear" w:color="auto" w:fill="auto"/>
          </w:tcPr>
          <w:p w:rsidR="003E2241" w:rsidRPr="00E13208" w:rsidRDefault="003E2241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2181" w:type="pct"/>
            <w:shd w:val="clear" w:color="auto" w:fill="auto"/>
          </w:tcPr>
          <w:p w:rsidR="003E2241" w:rsidRPr="00E13208" w:rsidRDefault="003E2241" w:rsidP="00AE4D39">
            <w:pPr>
              <w:rPr>
                <w:color w:val="000000"/>
                <w:szCs w:val="22"/>
              </w:rPr>
            </w:pPr>
            <w:r>
              <w:t>г-н Владимир МАРИЧ</w:t>
            </w:r>
          </w:p>
        </w:tc>
        <w:tc>
          <w:tcPr>
            <w:tcW w:w="1411" w:type="pct"/>
            <w:shd w:val="clear" w:color="auto" w:fill="auto"/>
          </w:tcPr>
          <w:p w:rsidR="003E2241" w:rsidRPr="00E13208" w:rsidRDefault="003E2241" w:rsidP="00AE4D39">
            <w:pPr>
              <w:ind w:left="-47"/>
              <w:rPr>
                <w:szCs w:val="22"/>
              </w:rPr>
            </w:pPr>
            <w:r>
              <w:t>(Сербия)</w:t>
            </w:r>
          </w:p>
        </w:tc>
      </w:tr>
    </w:tbl>
    <w:p w:rsidR="001C3F42" w:rsidRPr="00E13208" w:rsidRDefault="001C3F42" w:rsidP="001C3F42">
      <w:pPr>
        <w:spacing w:before="240" w:after="220"/>
      </w:pPr>
      <w:r>
        <w:t>АССАМБЛЕЯ ПЕКИНСКОГО ДОГОВОРА ПО АУДИОВИЗУАЛЬНЫМ ИСПОЛНЕНИЯМ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49"/>
        <w:gridCol w:w="363"/>
        <w:gridCol w:w="5042"/>
        <w:gridCol w:w="2101"/>
      </w:tblGrid>
      <w:tr w:rsidR="003E2241" w:rsidRPr="000054CC" w:rsidTr="003E2241">
        <w:tc>
          <w:tcPr>
            <w:tcW w:w="988" w:type="pct"/>
            <w:shd w:val="clear" w:color="auto" w:fill="auto"/>
          </w:tcPr>
          <w:p w:rsidR="003E2241" w:rsidRPr="008751AD" w:rsidRDefault="003E2241" w:rsidP="00AE4D39">
            <w:pPr>
              <w:rPr>
                <w:caps/>
                <w:szCs w:val="22"/>
              </w:rPr>
            </w:pPr>
            <w:r>
              <w:t>Председатель:</w:t>
            </w:r>
          </w:p>
        </w:tc>
        <w:tc>
          <w:tcPr>
            <w:tcW w:w="194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2695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>
              <w:t>г-жа Мария-Габриэла КАМПОВЕРДЕ</w:t>
            </w:r>
          </w:p>
        </w:tc>
        <w:tc>
          <w:tcPr>
            <w:tcW w:w="1123" w:type="pct"/>
            <w:shd w:val="clear" w:color="auto" w:fill="auto"/>
          </w:tcPr>
          <w:p w:rsidR="003E2241" w:rsidRPr="008751AD" w:rsidRDefault="003E2241" w:rsidP="003E2241">
            <w:pPr>
              <w:rPr>
                <w:szCs w:val="22"/>
              </w:rPr>
            </w:pPr>
            <w:r>
              <w:t>(Эквадор)</w:t>
            </w:r>
          </w:p>
        </w:tc>
      </w:tr>
      <w:tr w:rsidR="003E2241" w:rsidRPr="000054CC" w:rsidTr="003E2241">
        <w:tc>
          <w:tcPr>
            <w:tcW w:w="988" w:type="pct"/>
            <w:shd w:val="clear" w:color="auto" w:fill="auto"/>
          </w:tcPr>
          <w:p w:rsidR="003E2241" w:rsidRPr="008751AD" w:rsidRDefault="003E2241" w:rsidP="00AE4D39">
            <w:pPr>
              <w:rPr>
                <w:caps/>
                <w:szCs w:val="22"/>
              </w:rPr>
            </w:pPr>
            <w:r>
              <w:t>Заместители Председателя</w:t>
            </w:r>
          </w:p>
        </w:tc>
        <w:tc>
          <w:tcPr>
            <w:tcW w:w="194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2695" w:type="pct"/>
            <w:shd w:val="clear" w:color="auto" w:fill="auto"/>
          </w:tcPr>
          <w:p w:rsidR="003E2241" w:rsidRPr="008751AD" w:rsidRDefault="003E2241" w:rsidP="00AE4D39">
            <w:r>
              <w:t>г-н/г-жа -----------------------------</w:t>
            </w:r>
          </w:p>
        </w:tc>
        <w:tc>
          <w:tcPr>
            <w:tcW w:w="1123" w:type="pct"/>
            <w:shd w:val="clear" w:color="auto" w:fill="auto"/>
          </w:tcPr>
          <w:p w:rsidR="003E2241" w:rsidRPr="008751AD" w:rsidRDefault="003E2241" w:rsidP="00AE4D39">
            <w:r>
              <w:t>(-----------------)</w:t>
            </w:r>
          </w:p>
        </w:tc>
      </w:tr>
      <w:tr w:rsidR="003E2241" w:rsidRPr="000054CC" w:rsidTr="003E2241">
        <w:tc>
          <w:tcPr>
            <w:tcW w:w="988" w:type="pct"/>
            <w:shd w:val="clear" w:color="auto" w:fill="auto"/>
          </w:tcPr>
          <w:p w:rsidR="003E2241" w:rsidRPr="008751AD" w:rsidRDefault="003E2241" w:rsidP="00AE4D39">
            <w:pPr>
              <w:rPr>
                <w:caps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>
              <w:t>:</w:t>
            </w:r>
          </w:p>
        </w:tc>
        <w:tc>
          <w:tcPr>
            <w:tcW w:w="2695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>
              <w:t>г-н/г-жа -----------------------------</w:t>
            </w:r>
          </w:p>
        </w:tc>
        <w:tc>
          <w:tcPr>
            <w:tcW w:w="1123" w:type="pct"/>
            <w:shd w:val="clear" w:color="auto" w:fill="auto"/>
          </w:tcPr>
          <w:p w:rsidR="003E2241" w:rsidRPr="008751AD" w:rsidRDefault="003E2241" w:rsidP="00AE4D39">
            <w:pPr>
              <w:rPr>
                <w:szCs w:val="22"/>
              </w:rPr>
            </w:pPr>
            <w:r>
              <w:t>(-----------------)</w:t>
            </w:r>
          </w:p>
        </w:tc>
      </w:tr>
    </w:tbl>
    <w:p w:rsidR="001C3F42" w:rsidRPr="00E13208" w:rsidRDefault="001C3F42" w:rsidP="001C3F42">
      <w:pPr>
        <w:pStyle w:val="Endofdocument-Annex"/>
        <w:spacing w:before="720"/>
      </w:pPr>
      <w:r>
        <w:t>[Конец документа]</w:t>
      </w:r>
    </w:p>
    <w:sectPr w:rsidR="001C3F42" w:rsidRPr="00E13208" w:rsidSect="00826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40" w:rsidRDefault="00826B40">
      <w:r>
        <w:separator/>
      </w:r>
    </w:p>
  </w:endnote>
  <w:endnote w:type="continuationSeparator" w:id="0">
    <w:p w:rsidR="00826B40" w:rsidRDefault="00826B40" w:rsidP="003B38C1">
      <w:r>
        <w:separator/>
      </w:r>
    </w:p>
    <w:p w:rsidR="00826B40" w:rsidRPr="00103EE8" w:rsidRDefault="00826B40" w:rsidP="003B38C1">
      <w:pPr>
        <w:spacing w:after="60"/>
        <w:rPr>
          <w:sz w:val="17"/>
          <w:lang w:val="en-US"/>
        </w:rPr>
      </w:pPr>
      <w:r w:rsidRPr="00103EE8">
        <w:rPr>
          <w:sz w:val="17"/>
          <w:lang w:val="en-US"/>
        </w:rPr>
        <w:t>[Endnote continued from previous page]</w:t>
      </w:r>
    </w:p>
  </w:endnote>
  <w:endnote w:type="continuationNotice" w:id="1">
    <w:p w:rsidR="00826B40" w:rsidRPr="00103EE8" w:rsidRDefault="00826B40" w:rsidP="003B38C1">
      <w:pPr>
        <w:spacing w:before="60"/>
        <w:jc w:val="right"/>
        <w:rPr>
          <w:sz w:val="17"/>
          <w:szCs w:val="17"/>
          <w:lang w:val="en-US"/>
        </w:rPr>
      </w:pPr>
      <w:r w:rsidRPr="00103EE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8C" w:rsidRDefault="00E24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8C" w:rsidRDefault="00E24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8C" w:rsidRDefault="00E24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40" w:rsidRDefault="00826B40">
      <w:r>
        <w:separator/>
      </w:r>
    </w:p>
  </w:footnote>
  <w:footnote w:type="continuationSeparator" w:id="0">
    <w:p w:rsidR="00826B40" w:rsidRDefault="00826B40" w:rsidP="008B60B2">
      <w:r>
        <w:separator/>
      </w:r>
    </w:p>
    <w:p w:rsidR="00826B40" w:rsidRPr="00103EE8" w:rsidRDefault="00826B40" w:rsidP="008B60B2">
      <w:pPr>
        <w:spacing w:after="60"/>
        <w:rPr>
          <w:sz w:val="17"/>
          <w:szCs w:val="17"/>
          <w:lang w:val="en-US"/>
        </w:rPr>
      </w:pPr>
      <w:r w:rsidRPr="00103EE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26B40" w:rsidRPr="00103EE8" w:rsidRDefault="00826B40" w:rsidP="008B60B2">
      <w:pPr>
        <w:spacing w:before="60"/>
        <w:jc w:val="right"/>
        <w:rPr>
          <w:sz w:val="17"/>
          <w:szCs w:val="17"/>
          <w:lang w:val="en-US"/>
        </w:rPr>
      </w:pPr>
      <w:r w:rsidRPr="00103EE8">
        <w:rPr>
          <w:sz w:val="17"/>
          <w:szCs w:val="17"/>
          <w:lang w:val="en-US"/>
        </w:rPr>
        <w:t>[Footnote continued on next page]</w:t>
      </w:r>
    </w:p>
  </w:footnote>
  <w:footnote w:id="2">
    <w:p w:rsidR="001C3F42" w:rsidRPr="00F943FC" w:rsidRDefault="001C3F42" w:rsidP="001C3F4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В соответствии с правилом 3 Специальных правил процедуры Координационного комитета ВОИС в этом году Председатель должен быть избран из числа делегатов полных членов Исполнительного комитета Парижского союза.</w:t>
      </w:r>
    </w:p>
  </w:footnote>
  <w:footnote w:id="3">
    <w:p w:rsidR="001C3F42" w:rsidRPr="00F943FC" w:rsidRDefault="001C3F42" w:rsidP="001C3F4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 xml:space="preserve">В соответствии с правилом 3 Специальных правил процедуры Координационного комитета ВОИС в этом году первый заместитель Председателя должен быть избран из числа делегатов полных членов Исполнительного комитета Бернского союза, а второй заместитель Председателя – из числа делегатов полных членов Исполнительного комитета Парижского союза. </w:t>
      </w:r>
    </w:p>
  </w:footnote>
  <w:footnote w:id="4">
    <w:p w:rsidR="001C3F42" w:rsidRDefault="001C3F42" w:rsidP="001C3F4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</w:r>
      <w:r>
        <w:t xml:space="preserve">Должностные </w:t>
      </w:r>
      <w:r>
        <w:t>лица (Председатель и заместители Председателя) Исполнительного комитета Парижского союза должны быть избраны из числа делегатов полных членов Исполнительного комитета Парижского союза.</w:t>
      </w:r>
    </w:p>
  </w:footnote>
  <w:footnote w:id="5">
    <w:p w:rsidR="001C3F42" w:rsidRDefault="001C3F42" w:rsidP="001C3F4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</w:r>
      <w:r>
        <w:t xml:space="preserve">Должностные </w:t>
      </w:r>
      <w:r>
        <w:t>лица (Председатель и заместители Председателя) Исполнительного комитета Бернского союза должны быть избраны из числа делегатов полных членов Исполнительного комитета Бернского союза.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8C" w:rsidRDefault="00E24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26B40" w:rsidP="00477D6B">
    <w:pPr>
      <w:jc w:val="right"/>
    </w:pPr>
    <w:bookmarkStart w:id="5" w:name="Code2"/>
    <w:bookmarkEnd w:id="5"/>
    <w:r>
      <w:t>A/63/INF/2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FE6E3C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78C" w:rsidRDefault="00E24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0"/>
    <w:rsid w:val="0001647B"/>
    <w:rsid w:val="00043CAA"/>
    <w:rsid w:val="00075432"/>
    <w:rsid w:val="00095B88"/>
    <w:rsid w:val="000968ED"/>
    <w:rsid w:val="000F5E56"/>
    <w:rsid w:val="001024FE"/>
    <w:rsid w:val="00103EE8"/>
    <w:rsid w:val="001362EE"/>
    <w:rsid w:val="00142868"/>
    <w:rsid w:val="001832A6"/>
    <w:rsid w:val="001C3F42"/>
    <w:rsid w:val="001C6808"/>
    <w:rsid w:val="002121FA"/>
    <w:rsid w:val="002530F4"/>
    <w:rsid w:val="002634C4"/>
    <w:rsid w:val="002928D3"/>
    <w:rsid w:val="002C2ACC"/>
    <w:rsid w:val="002F1FE6"/>
    <w:rsid w:val="002F4E68"/>
    <w:rsid w:val="00312F7F"/>
    <w:rsid w:val="003210D3"/>
    <w:rsid w:val="003228B7"/>
    <w:rsid w:val="003508A3"/>
    <w:rsid w:val="003673CF"/>
    <w:rsid w:val="003845C1"/>
    <w:rsid w:val="003A6F89"/>
    <w:rsid w:val="003B38C1"/>
    <w:rsid w:val="003D1D09"/>
    <w:rsid w:val="003E2241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765A1"/>
    <w:rsid w:val="00594D27"/>
    <w:rsid w:val="005F089D"/>
    <w:rsid w:val="00601760"/>
    <w:rsid w:val="00605827"/>
    <w:rsid w:val="00646050"/>
    <w:rsid w:val="006713CA"/>
    <w:rsid w:val="00676C5C"/>
    <w:rsid w:val="00695558"/>
    <w:rsid w:val="006D5E0F"/>
    <w:rsid w:val="007058FB"/>
    <w:rsid w:val="007B6A58"/>
    <w:rsid w:val="007C1B8A"/>
    <w:rsid w:val="007D1613"/>
    <w:rsid w:val="007E789F"/>
    <w:rsid w:val="0081784E"/>
    <w:rsid w:val="00826B40"/>
    <w:rsid w:val="0085124A"/>
    <w:rsid w:val="00873EE5"/>
    <w:rsid w:val="008B2CC1"/>
    <w:rsid w:val="008B4B5E"/>
    <w:rsid w:val="008B60B2"/>
    <w:rsid w:val="008F4BBD"/>
    <w:rsid w:val="0090731E"/>
    <w:rsid w:val="00916EE2"/>
    <w:rsid w:val="00940A9C"/>
    <w:rsid w:val="00966A22"/>
    <w:rsid w:val="0096722F"/>
    <w:rsid w:val="00980843"/>
    <w:rsid w:val="009E2791"/>
    <w:rsid w:val="009E3F6F"/>
    <w:rsid w:val="009F3BF9"/>
    <w:rsid w:val="009F499F"/>
    <w:rsid w:val="00A42DAF"/>
    <w:rsid w:val="00A45BD8"/>
    <w:rsid w:val="00A52B36"/>
    <w:rsid w:val="00A778BF"/>
    <w:rsid w:val="00A85B8E"/>
    <w:rsid w:val="00AC205C"/>
    <w:rsid w:val="00AF5C73"/>
    <w:rsid w:val="00B05A69"/>
    <w:rsid w:val="00B40598"/>
    <w:rsid w:val="00B50B99"/>
    <w:rsid w:val="00B62CD9"/>
    <w:rsid w:val="00B9734B"/>
    <w:rsid w:val="00C11BFE"/>
    <w:rsid w:val="00C70201"/>
    <w:rsid w:val="00C94629"/>
    <w:rsid w:val="00CE65D4"/>
    <w:rsid w:val="00D45252"/>
    <w:rsid w:val="00D71B4D"/>
    <w:rsid w:val="00D93D55"/>
    <w:rsid w:val="00E161A2"/>
    <w:rsid w:val="00E2478C"/>
    <w:rsid w:val="00E335FE"/>
    <w:rsid w:val="00E5021F"/>
    <w:rsid w:val="00E671A6"/>
    <w:rsid w:val="00E70545"/>
    <w:rsid w:val="00EC4E49"/>
    <w:rsid w:val="00ED77FB"/>
    <w:rsid w:val="00F021A6"/>
    <w:rsid w:val="00F11D94"/>
    <w:rsid w:val="00F66152"/>
    <w:rsid w:val="00FB10D1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3C1121B"/>
  <w15:docId w15:val="{06396677-1874-4B33-9BD3-48A0E0E0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semiHidden/>
    <w:rsid w:val="00826B40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826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B196-01A4-4A22-9875-45B3713A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A_63 (E)</Template>
  <TotalTime>3</TotalTime>
  <Pages>4</Pages>
  <Words>569</Words>
  <Characters>4457</Characters>
  <Application>Microsoft Office Word</Application>
  <DocSecurity>0</DocSecurity>
  <Lines>339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</vt:lpstr>
    </vt:vector>
  </TitlesOfParts>
  <Company>WIPO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A/63/INF/2</dc:title>
  <dc:creator>WIPO</dc:creator>
  <cp:keywords>PUBLIC</cp:keywords>
  <cp:lastModifiedBy>HÄFLIGER Patience</cp:lastModifiedBy>
  <cp:revision>4</cp:revision>
  <cp:lastPrinted>2022-07-14T07:57:00Z</cp:lastPrinted>
  <dcterms:created xsi:type="dcterms:W3CDTF">2022-07-22T07:29:00Z</dcterms:created>
  <dcterms:modified xsi:type="dcterms:W3CDTF">2022-07-22T09:50:00Z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