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819D7" w:rsidRPr="008B2CC1" w:rsidTr="00F819D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19D7" w:rsidRPr="008B2CC1" w:rsidRDefault="00F819D7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9D7" w:rsidRPr="008B2CC1" w:rsidRDefault="00F819D7" w:rsidP="00916EE2">
            <w:r>
              <w:rPr>
                <w:noProof/>
                <w:lang w:eastAsia="en-US"/>
              </w:rPr>
              <w:drawing>
                <wp:inline distT="0" distB="0" distL="0" distR="0" wp14:anchorId="0E4A7F97" wp14:editId="5B0D8A49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9D7" w:rsidRPr="008B2CC1" w:rsidRDefault="00F819D7" w:rsidP="00F819D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1567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</w:t>
            </w:r>
            <w:r w:rsidR="001567E7">
              <w:rPr>
                <w:rFonts w:ascii="Arial Black" w:hAnsi="Arial Black"/>
                <w:caps/>
                <w:sz w:val="15"/>
              </w:rPr>
              <w:t>/INF/2</w:t>
            </w:r>
            <w:bookmarkStart w:id="0" w:name="Code"/>
            <w:bookmarkEnd w:id="0"/>
            <w:r w:rsidR="001567E7">
              <w:rPr>
                <w:rFonts w:ascii="Arial Black" w:hAnsi="Arial Black"/>
                <w:caps/>
                <w:sz w:val="15"/>
              </w:rPr>
              <w:t xml:space="preserve"> ProV.1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819D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19D7" w:rsidRDefault="00F819D7" w:rsidP="00F819D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23 СЕНТЯБРЯ</w:t>
            </w:r>
            <w:r w:rsidR="001567E7">
              <w:rPr>
                <w:rFonts w:ascii="Arial Black" w:hAnsi="Arial Black"/>
                <w:caps/>
                <w:sz w:val="15"/>
              </w:rPr>
              <w:t>,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819D7" w:rsidRPr="00292A2C" w:rsidRDefault="00F819D7" w:rsidP="00F819D7">
      <w:pPr>
        <w:rPr>
          <w:lang w:val="ru-RU"/>
        </w:rPr>
      </w:pPr>
      <w:r w:rsidRPr="00292A2C">
        <w:rPr>
          <w:b/>
          <w:sz w:val="28"/>
          <w:szCs w:val="28"/>
          <w:lang w:val="ru-RU"/>
        </w:rPr>
        <w:t>Ассамблеи государств – членов ВОИС</w:t>
      </w:r>
      <w:r w:rsidRPr="00292A2C" w:rsidDel="00292A2C">
        <w:rPr>
          <w:b/>
          <w:sz w:val="28"/>
          <w:szCs w:val="28"/>
          <w:lang w:val="ru-RU"/>
        </w:rPr>
        <w:t xml:space="preserve"> </w:t>
      </w:r>
    </w:p>
    <w:p w:rsidR="003845C1" w:rsidRDefault="003845C1" w:rsidP="003845C1"/>
    <w:p w:rsidR="003845C1" w:rsidRDefault="003845C1" w:rsidP="003845C1"/>
    <w:p w:rsidR="00F819D7" w:rsidRPr="002A0FFF" w:rsidRDefault="00F819D7" w:rsidP="00F819D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</w:t>
      </w:r>
      <w:r w:rsidRPr="002A0FFF">
        <w:rPr>
          <w:b/>
          <w:sz w:val="24"/>
          <w:szCs w:val="24"/>
          <w:lang w:val="ru-RU"/>
        </w:rPr>
        <w:t xml:space="preserve"> серия заседаний</w:t>
      </w:r>
    </w:p>
    <w:p w:rsidR="008B2CC1" w:rsidRPr="006E0BC4" w:rsidRDefault="00F819D7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651E0" w:rsidRPr="006E0BC4">
        <w:rPr>
          <w:b/>
          <w:sz w:val="24"/>
          <w:szCs w:val="24"/>
          <w:lang w:val="ru-RU"/>
        </w:rPr>
        <w:t xml:space="preserve">, </w:t>
      </w:r>
      <w:r w:rsidR="006E0BC4">
        <w:rPr>
          <w:b/>
          <w:sz w:val="24"/>
          <w:szCs w:val="24"/>
          <w:lang w:val="ru-RU"/>
        </w:rPr>
        <w:t>23 сентября – 2 октября 2013 г.</w:t>
      </w:r>
    </w:p>
    <w:p w:rsidR="001567E7" w:rsidRPr="006E0BC4" w:rsidRDefault="001567E7" w:rsidP="001567E7">
      <w:pPr>
        <w:rPr>
          <w:lang w:val="ru-RU"/>
        </w:rPr>
      </w:pPr>
    </w:p>
    <w:p w:rsidR="001567E7" w:rsidRPr="006E0BC4" w:rsidRDefault="001567E7" w:rsidP="001567E7">
      <w:pPr>
        <w:rPr>
          <w:lang w:val="ru-RU"/>
        </w:rPr>
      </w:pPr>
    </w:p>
    <w:p w:rsidR="001567E7" w:rsidRPr="002A0FFF" w:rsidRDefault="006E0BC4" w:rsidP="001567E7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список подготовительных документов</w:t>
      </w:r>
    </w:p>
    <w:p w:rsidR="001567E7" w:rsidRPr="002A0FFF" w:rsidRDefault="001567E7" w:rsidP="001567E7">
      <w:pPr>
        <w:rPr>
          <w:lang w:val="ru-RU"/>
        </w:rPr>
      </w:pPr>
    </w:p>
    <w:p w:rsidR="001567E7" w:rsidRPr="002A0FFF" w:rsidRDefault="006E0BC4" w:rsidP="001567E7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подготовлен Секретариатом</w:t>
      </w:r>
    </w:p>
    <w:p w:rsidR="001567E7" w:rsidRPr="002A0FFF" w:rsidRDefault="001567E7" w:rsidP="001567E7">
      <w:pPr>
        <w:rPr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605"/>
        <w:gridCol w:w="5528"/>
      </w:tblGrid>
      <w:tr w:rsidR="001567E7" w:rsidRPr="00631116" w:rsidTr="002A0FFF">
        <w:trPr>
          <w:trHeight w:val="733"/>
        </w:trPr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E0BC4" w:rsidRDefault="006E0BC4" w:rsidP="002A0FFF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6E0BC4" w:rsidP="006E0BC4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bookmarkStart w:id="4" w:name="_Ref19962755"/>
            <w:r w:rsidR="001567E7" w:rsidRPr="00631116">
              <w:rPr>
                <w:rStyle w:val="FootnoteReference"/>
                <w:color w:val="000000"/>
                <w:szCs w:val="22"/>
              </w:rPr>
              <w:footnoteReference w:id="2"/>
            </w:r>
            <w:bookmarkEnd w:id="4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0D34DE" w:rsidP="000D34DE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631116" w:rsidTr="002A0FFF">
        <w:tc>
          <w:tcPr>
            <w:tcW w:w="2506" w:type="dxa"/>
          </w:tcPr>
          <w:p w:rsidR="001567E7" w:rsidRPr="00033DD1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A/51</w:t>
            </w:r>
            <w:r w:rsidRPr="00C01684">
              <w:rPr>
                <w:szCs w:val="22"/>
              </w:rPr>
              <w:t>/INF/1</w:t>
            </w:r>
            <w:r>
              <w:rPr>
                <w:szCs w:val="22"/>
              </w:rPr>
              <w:t xml:space="preserve"> Rev.</w:t>
            </w:r>
          </w:p>
        </w:tc>
        <w:tc>
          <w:tcPr>
            <w:tcW w:w="1605" w:type="dxa"/>
          </w:tcPr>
          <w:p w:rsidR="001567E7" w:rsidRPr="00631116" w:rsidRDefault="000D34DE" w:rsidP="000D34D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А,Ф</w:t>
            </w:r>
          </w:p>
        </w:tc>
        <w:tc>
          <w:tcPr>
            <w:tcW w:w="5528" w:type="dxa"/>
          </w:tcPr>
          <w:p w:rsidR="001567E7" w:rsidRPr="00631116" w:rsidRDefault="000159ED" w:rsidP="002A004B">
            <w:pPr>
              <w:ind w:left="459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Общая информация</w:t>
            </w:r>
            <w:r w:rsidR="001567E7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A/</w:t>
            </w:r>
            <w:r>
              <w:rPr>
                <w:color w:val="000000"/>
                <w:szCs w:val="22"/>
                <w:lang w:val="es-ES"/>
              </w:rPr>
              <w:t>51</w:t>
            </w:r>
            <w:r w:rsidRPr="00631116">
              <w:rPr>
                <w:color w:val="000000"/>
                <w:szCs w:val="22"/>
                <w:lang w:val="es-ES"/>
              </w:rPr>
              <w:t>/INF/2</w:t>
            </w:r>
            <w:r w:rsidR="00E82579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05" w:type="dxa"/>
          </w:tcPr>
          <w:p w:rsidR="001567E7" w:rsidRPr="00631116" w:rsidRDefault="000D34DE" w:rsidP="000D34D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0159ED" w:rsidP="000159ED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Список</w:t>
            </w:r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подготовительных</w:t>
            </w:r>
            <w:proofErr w:type="spellEnd"/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документов</w:t>
            </w:r>
            <w:proofErr w:type="spellEnd"/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/INF/3 Prov.1</w:t>
            </w:r>
          </w:p>
        </w:tc>
        <w:tc>
          <w:tcPr>
            <w:tcW w:w="1605" w:type="dxa"/>
          </w:tcPr>
          <w:p w:rsidR="001567E7" w:rsidRPr="000D34DE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</w:t>
            </w:r>
          </w:p>
        </w:tc>
        <w:tc>
          <w:tcPr>
            <w:tcW w:w="5528" w:type="dxa"/>
          </w:tcPr>
          <w:p w:rsidR="001567E7" w:rsidRPr="00631116" w:rsidRDefault="000159ED" w:rsidP="002A004B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Первый</w:t>
            </w:r>
            <w:r w:rsidRPr="000159E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предварительный</w:t>
            </w:r>
            <w:r w:rsidRPr="000159E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список</w:t>
            </w:r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участников</w:t>
            </w:r>
            <w:proofErr w:type="spellEnd"/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2A0FFF">
        <w:tc>
          <w:tcPr>
            <w:tcW w:w="2506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/INF/4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А,Ф</w:t>
            </w:r>
          </w:p>
        </w:tc>
        <w:tc>
          <w:tcPr>
            <w:tcW w:w="5528" w:type="dxa"/>
          </w:tcPr>
          <w:p w:rsidR="001567E7" w:rsidRPr="000159ED" w:rsidRDefault="000159E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Выборы должностных лиц</w:t>
            </w:r>
          </w:p>
        </w:tc>
      </w:tr>
      <w:tr w:rsidR="00E82579" w:rsidRPr="00631116" w:rsidTr="002A0FFF">
        <w:tc>
          <w:tcPr>
            <w:tcW w:w="2506" w:type="dxa"/>
          </w:tcPr>
          <w:p w:rsidR="00E82579" w:rsidRPr="00631116" w:rsidRDefault="00E82579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63111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2A0FFF" w:rsidTr="002A0FFF">
        <w:tc>
          <w:tcPr>
            <w:tcW w:w="2506" w:type="dxa"/>
          </w:tcPr>
          <w:p w:rsidR="00E82579" w:rsidRPr="00631116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A/51/INF/5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0159ED" w:rsidP="000159ED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Информация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статусе</w:t>
            </w:r>
            <w:r w:rsidRPr="002A0FFF">
              <w:rPr>
                <w:szCs w:val="22"/>
                <w:lang w:val="ru-RU"/>
              </w:rPr>
              <w:t xml:space="preserve"> Пекинск</w:t>
            </w:r>
            <w:r>
              <w:rPr>
                <w:szCs w:val="22"/>
                <w:lang w:val="ru-RU"/>
              </w:rPr>
              <w:t>ого</w:t>
            </w:r>
            <w:r w:rsidRPr="002A0FFF">
              <w:rPr>
                <w:szCs w:val="22"/>
                <w:lang w:val="ru-RU"/>
              </w:rPr>
              <w:t xml:space="preserve"> договор</w:t>
            </w:r>
            <w:r>
              <w:rPr>
                <w:szCs w:val="22"/>
                <w:lang w:val="ru-RU"/>
              </w:rPr>
              <w:t>а</w:t>
            </w:r>
            <w:r w:rsidRPr="002A0FFF">
              <w:rPr>
                <w:szCs w:val="22"/>
                <w:lang w:val="ru-RU"/>
              </w:rPr>
              <w:t xml:space="preserve"> по аудиовизуальным исполнениям</w:t>
            </w:r>
          </w:p>
        </w:tc>
      </w:tr>
      <w:tr w:rsidR="00E82579" w:rsidRPr="002A0FFF" w:rsidTr="002A0FFF">
        <w:tc>
          <w:tcPr>
            <w:tcW w:w="2506" w:type="dxa"/>
          </w:tcPr>
          <w:p w:rsidR="00E82579" w:rsidRPr="002A0FFF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E82579" w:rsidRPr="002A0FFF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2A0FFF" w:rsidRDefault="00E82579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E82579" w:rsidRPr="002A0FFF" w:rsidTr="002A0FFF">
        <w:tc>
          <w:tcPr>
            <w:tcW w:w="2506" w:type="dxa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A/51/INF/6</w:t>
            </w:r>
          </w:p>
        </w:tc>
        <w:tc>
          <w:tcPr>
            <w:tcW w:w="1605" w:type="dxa"/>
          </w:tcPr>
          <w:p w:rsidR="00E82579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Pr="000159ED" w:rsidRDefault="000159E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 w:rsidRPr="000159ED">
              <w:rPr>
                <w:szCs w:val="22"/>
                <w:lang w:val="ru-RU"/>
              </w:rPr>
              <w:t>Информационный документ о внешних бюро</w:t>
            </w:r>
          </w:p>
        </w:tc>
      </w:tr>
      <w:tr w:rsidR="00E82579" w:rsidRPr="002A0FFF" w:rsidTr="002A0FFF">
        <w:tc>
          <w:tcPr>
            <w:tcW w:w="2506" w:type="dxa"/>
          </w:tcPr>
          <w:p w:rsidR="00E82579" w:rsidRPr="000159ED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E82579" w:rsidRPr="000159ED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0159ED" w:rsidRDefault="00E82579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E82579" w:rsidRPr="002A0FFF" w:rsidTr="002A0FFF">
        <w:tc>
          <w:tcPr>
            <w:tcW w:w="2506" w:type="dxa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A/51/INF/6</w:t>
            </w:r>
            <w:r>
              <w:rPr>
                <w:szCs w:val="22"/>
              </w:rPr>
              <w:t xml:space="preserve"> Add.</w:t>
            </w:r>
          </w:p>
        </w:tc>
        <w:tc>
          <w:tcPr>
            <w:tcW w:w="1605" w:type="dxa"/>
          </w:tcPr>
          <w:p w:rsidR="00E82579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Pr="002A0FFF" w:rsidRDefault="000159ED" w:rsidP="000159ED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159ED">
              <w:rPr>
                <w:szCs w:val="22"/>
                <w:lang w:val="ru-RU"/>
              </w:rPr>
              <w:t>нформационн</w:t>
            </w:r>
            <w:r>
              <w:rPr>
                <w:szCs w:val="22"/>
                <w:lang w:val="ru-RU"/>
              </w:rPr>
              <w:t>ому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документ</w:t>
            </w:r>
            <w:r>
              <w:rPr>
                <w:szCs w:val="22"/>
                <w:lang w:val="ru-RU"/>
              </w:rPr>
              <w:t>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внешних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бюро</w:t>
            </w:r>
            <w:r w:rsidRPr="002A0FFF">
              <w:rPr>
                <w:szCs w:val="22"/>
                <w:lang w:val="ru-RU"/>
              </w:rPr>
              <w:t xml:space="preserve"> </w:t>
            </w:r>
          </w:p>
        </w:tc>
      </w:tr>
      <w:tr w:rsidR="00E82579" w:rsidRPr="002A0FFF" w:rsidTr="002A0FFF">
        <w:tc>
          <w:tcPr>
            <w:tcW w:w="2506" w:type="dxa"/>
          </w:tcPr>
          <w:p w:rsidR="00E82579" w:rsidRPr="002A0FFF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E82579" w:rsidRPr="002A0FFF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2A0FFF" w:rsidRDefault="00E82579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</w:tcPr>
          <w:p w:rsidR="001567E7" w:rsidRDefault="001567E7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A/51/1 Prov.3</w:t>
            </w:r>
          </w:p>
        </w:tc>
        <w:tc>
          <w:tcPr>
            <w:tcW w:w="1605" w:type="dxa"/>
          </w:tcPr>
          <w:p w:rsidR="001567E7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0159ED" w:rsidRDefault="000159ED" w:rsidP="000159ED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Проект сводной и аннотированной повестки дня</w:t>
            </w:r>
          </w:p>
        </w:tc>
      </w:tr>
      <w:tr w:rsidR="001567E7" w:rsidRPr="002A0FFF" w:rsidTr="002A0FFF">
        <w:tc>
          <w:tcPr>
            <w:tcW w:w="2506" w:type="dxa"/>
          </w:tcPr>
          <w:p w:rsidR="001567E7" w:rsidRPr="000159ED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1567E7" w:rsidRPr="000159ED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0159ED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31116" w:rsidTr="002A0FFF">
        <w:tc>
          <w:tcPr>
            <w:tcW w:w="2506" w:type="dxa"/>
          </w:tcPr>
          <w:p w:rsidR="001567E7" w:rsidRPr="00244135" w:rsidRDefault="001567E7" w:rsidP="002A004B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244135">
              <w:rPr>
                <w:color w:val="000000"/>
                <w:szCs w:val="22"/>
              </w:rPr>
              <w:t>/2</w:t>
            </w:r>
            <w:r w:rsidR="00F8122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0159ED" w:rsidP="002A004B">
            <w:pPr>
              <w:ind w:left="459"/>
              <w:rPr>
                <w:color w:val="000000"/>
                <w:szCs w:val="22"/>
              </w:rPr>
            </w:pPr>
            <w:proofErr w:type="spellStart"/>
            <w:r w:rsidRPr="000159ED">
              <w:rPr>
                <w:color w:val="000000"/>
                <w:szCs w:val="22"/>
              </w:rPr>
              <w:t>Допуск</w:t>
            </w:r>
            <w:proofErr w:type="spellEnd"/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наблюдателей</w:t>
            </w:r>
            <w:proofErr w:type="spellEnd"/>
          </w:p>
        </w:tc>
      </w:tr>
    </w:tbl>
    <w:p w:rsidR="002A0FFF" w:rsidRDefault="002A0FFF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86"/>
        <w:gridCol w:w="1605"/>
        <w:gridCol w:w="5528"/>
      </w:tblGrid>
      <w:tr w:rsidR="000D34DE" w:rsidRPr="00631116" w:rsidTr="002A0FFF">
        <w:trPr>
          <w:trHeight w:val="733"/>
        </w:trPr>
        <w:tc>
          <w:tcPr>
            <w:tcW w:w="25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D34DE" w:rsidRPr="006E0BC4" w:rsidRDefault="000D34DE" w:rsidP="002A0FFF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D34DE" w:rsidRPr="00631116" w:rsidRDefault="000D34DE" w:rsidP="002A0FFF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D34DE" w:rsidRPr="00631116" w:rsidRDefault="000D34DE" w:rsidP="000D34DE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E82579" w:rsidRPr="00631116" w:rsidTr="002A0FFF">
        <w:tc>
          <w:tcPr>
            <w:tcW w:w="2506" w:type="dxa"/>
            <w:gridSpan w:val="3"/>
          </w:tcPr>
          <w:p w:rsidR="00E82579" w:rsidRDefault="00E82579" w:rsidP="00E8257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E82579" w:rsidRPr="0063111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E82579">
            <w:pPr>
              <w:ind w:left="459" w:hanging="17"/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/3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0159ED" w:rsidRDefault="000159ED" w:rsidP="002A004B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0159ED">
              <w:rPr>
                <w:szCs w:val="22"/>
                <w:lang w:val="ru-RU"/>
              </w:rPr>
              <w:t>Назначение Генерального директора в 2014 г.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0159ED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1567E7" w:rsidRPr="000159ED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0159ED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/4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0159ED" w:rsidRDefault="000159ED" w:rsidP="007C1D02">
            <w:pPr>
              <w:ind w:left="459"/>
              <w:rPr>
                <w:color w:val="000000"/>
                <w:szCs w:val="22"/>
                <w:lang w:val="ru-RU"/>
              </w:rPr>
            </w:pPr>
            <w:r w:rsidRPr="000159ED">
              <w:rPr>
                <w:szCs w:val="22"/>
                <w:lang w:val="ru-RU"/>
              </w:rPr>
              <w:t xml:space="preserve">Состав Координационного комитета ВОИС; выборы членов исполнительных комитетов Парижского и Бернского союзов и назначение членов </w:t>
            </w:r>
            <w:r w:rsidRPr="000159ED">
              <w:rPr>
                <w:szCs w:val="22"/>
              </w:rPr>
              <w:t>ad</w:t>
            </w:r>
            <w:r w:rsidRPr="000159ED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</w:rPr>
              <w:t>hoc</w:t>
            </w:r>
            <w:r w:rsidRPr="000159ED">
              <w:rPr>
                <w:szCs w:val="22"/>
                <w:lang w:val="ru-RU"/>
              </w:rPr>
              <w:t xml:space="preserve"> Координационного комитета ВОИС</w:t>
            </w:r>
          </w:p>
        </w:tc>
      </w:tr>
      <w:tr w:rsidR="00E82579" w:rsidRPr="002A0FFF" w:rsidTr="002A0FFF">
        <w:tc>
          <w:tcPr>
            <w:tcW w:w="2506" w:type="dxa"/>
            <w:gridSpan w:val="3"/>
          </w:tcPr>
          <w:p w:rsidR="00E82579" w:rsidRPr="002A0FFF" w:rsidRDefault="00E82579" w:rsidP="007C1D02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E82579" w:rsidRPr="002A0FFF" w:rsidRDefault="00E82579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E82579" w:rsidRPr="002A0FFF" w:rsidRDefault="00E82579" w:rsidP="002E1CAC">
            <w:pPr>
              <w:ind w:left="459" w:hanging="17"/>
              <w:rPr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/5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981F80" w:rsidRDefault="00981F80" w:rsidP="002E1CAC">
            <w:pPr>
              <w:ind w:left="459" w:hanging="17"/>
              <w:rPr>
                <w:color w:val="000000"/>
                <w:szCs w:val="22"/>
                <w:lang w:val="ru-RU"/>
              </w:rPr>
            </w:pPr>
            <w:r w:rsidRPr="00981F80">
              <w:rPr>
                <w:lang w:val="ru-RU"/>
              </w:rPr>
              <w:t>Отчет о реализации Программы за 2012 г.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981F80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1567E7" w:rsidRPr="00981F80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981F80" w:rsidRDefault="001567E7" w:rsidP="002A004B">
            <w:pPr>
              <w:ind w:left="459" w:hanging="17"/>
              <w:rPr>
                <w:color w:val="000000"/>
                <w:szCs w:val="22"/>
                <w:lang w:val="ru-RU"/>
              </w:rPr>
            </w:pPr>
          </w:p>
        </w:tc>
      </w:tr>
      <w:tr w:rsidR="007C1D02" w:rsidRPr="002A0FFF" w:rsidTr="002A0FFF">
        <w:tc>
          <w:tcPr>
            <w:tcW w:w="2506" w:type="dxa"/>
            <w:gridSpan w:val="3"/>
          </w:tcPr>
          <w:p w:rsidR="007C1D02" w:rsidRPr="00631116" w:rsidRDefault="007C1D02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A/51/5 Add.</w:t>
            </w:r>
          </w:p>
        </w:tc>
        <w:tc>
          <w:tcPr>
            <w:tcW w:w="1605" w:type="dxa"/>
          </w:tcPr>
          <w:p w:rsidR="007C1D02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7C1D02" w:rsidRPr="002A0FFF" w:rsidRDefault="00981F80" w:rsidP="00981F80">
            <w:pPr>
              <w:ind w:left="459" w:hanging="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981F80">
              <w:rPr>
                <w:lang w:val="ru-RU"/>
              </w:rPr>
              <w:t>тчет</w:t>
            </w:r>
            <w:r>
              <w:rPr>
                <w:lang w:val="ru-RU"/>
              </w:rPr>
              <w:t>у</w:t>
            </w:r>
            <w:r w:rsidRPr="00981F80">
              <w:rPr>
                <w:lang w:val="ru-RU"/>
              </w:rPr>
              <w:t xml:space="preserve"> о реализации Программы за 2012 г.</w:t>
            </w:r>
          </w:p>
        </w:tc>
      </w:tr>
      <w:tr w:rsidR="007C1D02" w:rsidRPr="002A0FFF" w:rsidTr="002A0FFF">
        <w:tc>
          <w:tcPr>
            <w:tcW w:w="2506" w:type="dxa"/>
            <w:gridSpan w:val="3"/>
          </w:tcPr>
          <w:p w:rsidR="007C1D02" w:rsidRPr="002A0FFF" w:rsidRDefault="007C1D02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7C1D02" w:rsidRPr="002A0FFF" w:rsidRDefault="007C1D02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7C1D02" w:rsidRPr="002A0FFF" w:rsidRDefault="007C1D02" w:rsidP="002A004B">
            <w:pPr>
              <w:ind w:left="459" w:hanging="17"/>
              <w:rPr>
                <w:szCs w:val="22"/>
                <w:lang w:val="ru-RU"/>
              </w:rPr>
            </w:pPr>
          </w:p>
        </w:tc>
      </w:tr>
      <w:tr w:rsidR="001567E7" w:rsidRPr="00631116" w:rsidTr="002A0FFF">
        <w:tc>
          <w:tcPr>
            <w:tcW w:w="2506" w:type="dxa"/>
            <w:gridSpan w:val="3"/>
          </w:tcPr>
          <w:p w:rsidR="001567E7" w:rsidRPr="00631116" w:rsidRDefault="00D81363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</w:t>
            </w:r>
            <w:r w:rsidR="001567E7">
              <w:rPr>
                <w:color w:val="000000"/>
                <w:szCs w:val="22"/>
              </w:rPr>
              <w:t>/6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981F80" w:rsidP="002E1CAC">
            <w:pPr>
              <w:ind w:left="459" w:hanging="17"/>
              <w:rPr>
                <w:color w:val="000000"/>
                <w:szCs w:val="22"/>
              </w:rPr>
            </w:pPr>
            <w:proofErr w:type="spellStart"/>
            <w:r w:rsidRPr="00981F80">
              <w:rPr>
                <w:szCs w:val="22"/>
              </w:rPr>
              <w:t>Положение</w:t>
            </w:r>
            <w:proofErr w:type="spellEnd"/>
            <w:r w:rsidRPr="00981F80">
              <w:rPr>
                <w:szCs w:val="22"/>
              </w:rPr>
              <w:t xml:space="preserve"> с </w:t>
            </w:r>
            <w:proofErr w:type="spellStart"/>
            <w:r w:rsidRPr="00981F80">
              <w:rPr>
                <w:szCs w:val="22"/>
              </w:rPr>
              <w:t>использованием</w:t>
            </w:r>
            <w:proofErr w:type="spellEnd"/>
            <w:r w:rsidRPr="00981F80">
              <w:rPr>
                <w:szCs w:val="22"/>
              </w:rPr>
              <w:t xml:space="preserve"> </w:t>
            </w:r>
            <w:proofErr w:type="spellStart"/>
            <w:r w:rsidRPr="00981F80">
              <w:rPr>
                <w:szCs w:val="22"/>
              </w:rPr>
              <w:t>резервов</w:t>
            </w:r>
            <w:proofErr w:type="spellEnd"/>
          </w:p>
        </w:tc>
      </w:tr>
      <w:tr w:rsidR="001567E7" w:rsidRPr="00631116" w:rsidTr="002A0FFF">
        <w:tc>
          <w:tcPr>
            <w:tcW w:w="2506" w:type="dxa"/>
            <w:gridSpan w:val="3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1567E7" w:rsidRPr="002B4AAE" w:rsidTr="002A0FFF">
        <w:tc>
          <w:tcPr>
            <w:tcW w:w="2506" w:type="dxa"/>
            <w:gridSpan w:val="3"/>
          </w:tcPr>
          <w:p w:rsidR="001567E7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/7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981F80" w:rsidRDefault="00981F80" w:rsidP="00981F80">
            <w:pPr>
              <w:ind w:left="459" w:hanging="17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981F80">
              <w:rPr>
                <w:lang w:val="ru-RU"/>
              </w:rPr>
              <w:t>редлагаемы</w:t>
            </w:r>
            <w:r>
              <w:rPr>
                <w:lang w:val="ru-RU"/>
              </w:rPr>
              <w:t>е</w:t>
            </w:r>
            <w:r w:rsidR="006D5951">
              <w:rPr>
                <w:lang w:val="ru-RU"/>
              </w:rPr>
              <w:t xml:space="preserve"> п</w:t>
            </w:r>
            <w:r w:rsidRPr="00981F80">
              <w:rPr>
                <w:lang w:val="ru-RU"/>
              </w:rPr>
              <w:t>рограмм</w:t>
            </w:r>
            <w:r>
              <w:rPr>
                <w:lang w:val="ru-RU"/>
              </w:rPr>
              <w:t>а</w:t>
            </w:r>
            <w:r w:rsidR="006D5951">
              <w:rPr>
                <w:lang w:val="ru-RU"/>
              </w:rPr>
              <w:t xml:space="preserve"> и б</w:t>
            </w:r>
            <w:r w:rsidRPr="00981F80">
              <w:rPr>
                <w:lang w:val="ru-RU"/>
              </w:rPr>
              <w:t>юджет на двухлетний период 2014-2015 гг.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 w:hanging="17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/8</w:t>
            </w:r>
          </w:p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  <w:r w:rsidRPr="00631116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1567E7" w:rsidRPr="006D5951" w:rsidRDefault="006D5951" w:rsidP="002E1CAC">
            <w:pPr>
              <w:ind w:left="459" w:hanging="17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</w:t>
            </w:r>
            <w:r w:rsidRPr="006D5951">
              <w:rPr>
                <w:lang w:val="ru-RU"/>
              </w:rPr>
              <w:t>ет о ходе внедрения единой комплексной системы планирования общеорганизационных ресурсов (ПОР)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 w:hanging="17"/>
              <w:rPr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/9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D5951" w:rsidRDefault="006D5951" w:rsidP="006D5951">
            <w:pPr>
              <w:ind w:left="459"/>
              <w:rPr>
                <w:color w:val="000000"/>
                <w:szCs w:val="22"/>
                <w:lang w:val="ru-RU"/>
              </w:rPr>
            </w:pPr>
            <w:r w:rsidRPr="006D5951">
              <w:rPr>
                <w:rFonts w:eastAsia="MS Mincho"/>
                <w:szCs w:val="22"/>
                <w:lang w:val="ru-RU" w:eastAsia="ja-JP"/>
              </w:rPr>
              <w:t xml:space="preserve">Отчет о ходе осуществления </w:t>
            </w:r>
            <w:r>
              <w:rPr>
                <w:rFonts w:eastAsia="MS Mincho"/>
                <w:szCs w:val="22"/>
                <w:lang w:val="ru-RU" w:eastAsia="ja-JP"/>
              </w:rPr>
              <w:t xml:space="preserve">проекта </w:t>
            </w:r>
            <w:r w:rsidRPr="006D5951">
              <w:rPr>
                <w:rFonts w:eastAsia="MS Mincho"/>
                <w:szCs w:val="22"/>
                <w:lang w:val="ru-RU" w:eastAsia="ja-JP"/>
              </w:rPr>
              <w:t>строительства</w:t>
            </w:r>
            <w:r w:rsidRPr="006D5951">
              <w:rPr>
                <w:lang w:val="ru-RU"/>
              </w:rPr>
              <w:t xml:space="preserve"> </w:t>
            </w:r>
            <w:r w:rsidRPr="006D5951">
              <w:rPr>
                <w:rFonts w:eastAsia="MS Mincho"/>
                <w:szCs w:val="22"/>
                <w:lang w:val="ru-RU" w:eastAsia="ja-JP"/>
              </w:rPr>
              <w:t>нового конференц-зала</w:t>
            </w:r>
            <w:r>
              <w:rPr>
                <w:rFonts w:eastAsia="MS Mincho"/>
                <w:szCs w:val="22"/>
                <w:lang w:val="ru-RU" w:eastAsia="ja-JP"/>
              </w:rPr>
              <w:t xml:space="preserve"> и </w:t>
            </w:r>
            <w:r w:rsidRPr="006D5951">
              <w:rPr>
                <w:rFonts w:eastAsia="MS Mincho"/>
                <w:szCs w:val="22"/>
                <w:lang w:val="ru-RU" w:eastAsia="ja-JP"/>
              </w:rPr>
              <w:t xml:space="preserve">нового административного 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6D5951" w:rsidP="006D5951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rFonts w:eastAsia="MS Mincho"/>
                <w:szCs w:val="22"/>
                <w:lang w:val="ru-RU" w:eastAsia="ja-JP"/>
              </w:rPr>
              <w:t xml:space="preserve">Отчет о ходе осуществления </w:t>
            </w:r>
            <w:r>
              <w:rPr>
                <w:rFonts w:eastAsia="MS Mincho"/>
                <w:szCs w:val="22"/>
                <w:lang w:val="ru-RU" w:eastAsia="ja-JP"/>
              </w:rPr>
              <w:t>п</w:t>
            </w:r>
            <w:r w:rsidRPr="002A0FFF">
              <w:rPr>
                <w:rFonts w:eastAsia="MS Mincho"/>
                <w:szCs w:val="22"/>
                <w:lang w:val="ru-RU" w:eastAsia="ja-JP"/>
              </w:rPr>
              <w:t>роект</w:t>
            </w:r>
            <w:r>
              <w:rPr>
                <w:rFonts w:eastAsia="MS Mincho"/>
                <w:szCs w:val="22"/>
                <w:lang w:val="ru-RU" w:eastAsia="ja-JP"/>
              </w:rPr>
              <w:t>а</w:t>
            </w:r>
            <w:r w:rsidRPr="002A0FFF">
              <w:rPr>
                <w:rFonts w:eastAsia="MS Mincho"/>
                <w:szCs w:val="22"/>
                <w:lang w:val="ru-RU" w:eastAsia="ja-JP"/>
              </w:rPr>
              <w:t xml:space="preserve"> повышения норм охраны и безопасности в существующих зданиях ВОИС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/11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D5951" w:rsidRDefault="006D5951" w:rsidP="002E1CAC">
            <w:pPr>
              <w:ind w:left="459"/>
              <w:rPr>
                <w:color w:val="000000"/>
                <w:szCs w:val="22"/>
                <w:lang w:val="ru-RU"/>
              </w:rPr>
            </w:pPr>
            <w:r w:rsidRPr="006D5951">
              <w:rPr>
                <w:szCs w:val="22"/>
                <w:lang w:val="ru-RU"/>
              </w:rPr>
              <w:t>Отчет о ходе осуществления проекта капиталовложений в информационно-коммуникационные технологии (ИКТ)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/12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D5951" w:rsidRDefault="006D5951" w:rsidP="002E1CAC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Отчет о ходе осуществления л</w:t>
            </w:r>
            <w:r w:rsidRPr="006D5951">
              <w:rPr>
                <w:lang w:val="ru-RU"/>
              </w:rPr>
              <w:t>ингвистической политики ВОИС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/13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6D5951" w:rsidP="006D5951">
            <w:pPr>
              <w:ind w:left="459"/>
              <w:rPr>
                <w:color w:val="000000"/>
                <w:szCs w:val="22"/>
                <w:lang w:val="ru-RU"/>
              </w:rPr>
            </w:pPr>
            <w:r w:rsidRPr="006D5951">
              <w:rPr>
                <w:color w:val="000000"/>
                <w:szCs w:val="22"/>
                <w:lang w:val="ru-RU"/>
              </w:rPr>
              <w:t xml:space="preserve">Резюме решений и рекомендаций, вынесенных Комитетом по программе и бюджету на его двадцатой сессии (8 - 12 июля  2013)г.» 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631116" w:rsidRDefault="001567E7" w:rsidP="00234F9F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234F9F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/14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6D5951" w:rsidP="00CA3CF5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color w:val="000000"/>
                <w:szCs w:val="22"/>
                <w:lang w:val="ru-RU"/>
              </w:rPr>
              <w:t xml:space="preserve">Резюме решений и рекомендаций, вынесенных Комитетом по программе и бюджету на его двадцать первой сессии (9-13 сентября 2013 г.) </w:t>
            </w: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2A0FFF">
        <w:tc>
          <w:tcPr>
            <w:tcW w:w="2506" w:type="dxa"/>
            <w:gridSpan w:val="3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</w:rPr>
            </w:pPr>
            <w:r w:rsidRPr="002A0FFF">
              <w:rPr>
                <w:color w:val="000000"/>
                <w:szCs w:val="22"/>
              </w:rPr>
              <w:t>A/</w:t>
            </w:r>
            <w:r w:rsidR="00234F9F" w:rsidRPr="002A0FFF">
              <w:rPr>
                <w:color w:val="000000"/>
                <w:szCs w:val="22"/>
              </w:rPr>
              <w:t>51</w:t>
            </w:r>
            <w:r w:rsidRPr="002A0FFF">
              <w:rPr>
                <w:color w:val="000000"/>
                <w:szCs w:val="22"/>
              </w:rPr>
              <w:t>/15</w:t>
            </w:r>
          </w:p>
        </w:tc>
        <w:tc>
          <w:tcPr>
            <w:tcW w:w="1605" w:type="dxa"/>
          </w:tcPr>
          <w:p w:rsidR="001567E7" w:rsidRPr="002A0FFF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2A0FFF">
              <w:rPr>
                <w:color w:val="000000"/>
                <w:szCs w:val="22"/>
                <w:lang w:val="ru-RU"/>
              </w:rPr>
              <w:t>А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Ар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И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К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Р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1567E7" w:rsidRPr="002A0FFF" w:rsidRDefault="00CA3CF5" w:rsidP="00DD45C7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lang w:val="ru-RU"/>
              </w:rPr>
              <w:t>Рассмотрение бюджетного процесса, применяемого к проектам, предложенным Комитетом по развитию и интеллектуальной собственности (КРИС) с целью реализации рекомендаций Повестки дня в области развития</w:t>
            </w:r>
          </w:p>
        </w:tc>
      </w:tr>
      <w:tr w:rsidR="00F02FFE" w:rsidRPr="00631116" w:rsidTr="00E8257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E0BC4" w:rsidRDefault="00F02FFE" w:rsidP="002A0FFF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lastRenderedPageBreak/>
              <w:t>Условное обозначение и № серии документа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31116" w:rsidRDefault="00F02FFE" w:rsidP="002A0FFF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31116" w:rsidRDefault="00F02FFE" w:rsidP="000159ED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E82579" w:rsidRPr="00631116" w:rsidTr="00E82579">
        <w:tc>
          <w:tcPr>
            <w:tcW w:w="2410" w:type="dxa"/>
          </w:tcPr>
          <w:p w:rsidR="00E82579" w:rsidRPr="00631116" w:rsidRDefault="00E82579" w:rsidP="00E82579">
            <w:pPr>
              <w:keepNext/>
              <w:keepLines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82579" w:rsidRPr="0063111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E82579">
            <w:pPr>
              <w:pStyle w:val="Footer"/>
              <w:keepNext/>
              <w:keepLines/>
              <w:ind w:left="459"/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CA3CF5" w:rsidP="001F530E">
            <w:pPr>
              <w:pStyle w:val="Footer"/>
              <w:ind w:left="464"/>
              <w:rPr>
                <w:color w:val="000000"/>
                <w:szCs w:val="22"/>
              </w:rPr>
            </w:pPr>
            <w:proofErr w:type="spellStart"/>
            <w:r w:rsidRPr="00CA3CF5">
              <w:t>Генеральный</w:t>
            </w:r>
            <w:proofErr w:type="spellEnd"/>
            <w:r w:rsidRPr="00CA3CF5">
              <w:t xml:space="preserve"> </w:t>
            </w:r>
            <w:proofErr w:type="spellStart"/>
            <w:r w:rsidRPr="00CA3CF5">
              <w:t>план</w:t>
            </w:r>
            <w:proofErr w:type="spellEnd"/>
            <w:r w:rsidRPr="00CA3CF5">
              <w:t xml:space="preserve"> </w:t>
            </w:r>
            <w:proofErr w:type="spellStart"/>
            <w:r w:rsidRPr="00CA3CF5">
              <w:t>капитального</w:t>
            </w:r>
            <w:proofErr w:type="spellEnd"/>
            <w:r w:rsidRPr="00CA3CF5">
              <w:t xml:space="preserve"> </w:t>
            </w:r>
            <w:proofErr w:type="spellStart"/>
            <w:r w:rsidRPr="00CA3CF5">
              <w:t>ремонта</w:t>
            </w:r>
            <w:proofErr w:type="spellEnd"/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pStyle w:val="Footer"/>
              <w:ind w:left="464"/>
              <w:rPr>
                <w:szCs w:val="22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CA3CF5" w:rsidRDefault="00CA3CF5" w:rsidP="00AA7E03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CA3CF5">
              <w:rPr>
                <w:lang w:val="ru-RU"/>
              </w:rPr>
              <w:t>Отчет о ходе реализации мер по повышению рентабельности</w:t>
            </w:r>
          </w:p>
        </w:tc>
      </w:tr>
      <w:tr w:rsidR="00E82579" w:rsidRPr="002A0FFF" w:rsidTr="00584A74">
        <w:tc>
          <w:tcPr>
            <w:tcW w:w="2410" w:type="dxa"/>
          </w:tcPr>
          <w:p w:rsidR="00E82579" w:rsidRPr="00CA3CF5" w:rsidRDefault="00E82579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82579" w:rsidRPr="00CA3CF5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CA3CF5" w:rsidRDefault="00E82579" w:rsidP="002A004B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E82579" w:rsidRPr="00631116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gridSpan w:val="3"/>
          </w:tcPr>
          <w:p w:rsidR="00E82579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Default="00CA3CF5" w:rsidP="00CA3CF5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bCs/>
                <w:szCs w:val="22"/>
                <w:lang w:val="ru-RU"/>
              </w:rPr>
              <w:t>Финансирование</w:t>
            </w:r>
            <w:r w:rsidRPr="00CA3CF5">
              <w:rPr>
                <w:bCs/>
                <w:szCs w:val="22"/>
              </w:rPr>
              <w:t xml:space="preserve"> </w:t>
            </w:r>
            <w:proofErr w:type="spellStart"/>
            <w:r w:rsidRPr="00CA3CF5">
              <w:rPr>
                <w:bCs/>
                <w:szCs w:val="22"/>
              </w:rPr>
              <w:t>долгосрочных</w:t>
            </w:r>
            <w:proofErr w:type="spellEnd"/>
            <w:r w:rsidRPr="00CA3CF5">
              <w:rPr>
                <w:bCs/>
                <w:szCs w:val="22"/>
              </w:rPr>
              <w:t xml:space="preserve"> </w:t>
            </w:r>
            <w:proofErr w:type="spellStart"/>
            <w:r w:rsidRPr="00CA3CF5">
              <w:rPr>
                <w:bCs/>
                <w:szCs w:val="22"/>
              </w:rPr>
              <w:t>выплат</w:t>
            </w:r>
            <w:proofErr w:type="spellEnd"/>
            <w:r w:rsidRPr="00CA3CF5">
              <w:rPr>
                <w:bCs/>
                <w:szCs w:val="22"/>
              </w:rPr>
              <w:t xml:space="preserve"> </w:t>
            </w:r>
            <w:proofErr w:type="spellStart"/>
            <w:r w:rsidRPr="00CA3CF5">
              <w:rPr>
                <w:bCs/>
                <w:szCs w:val="22"/>
              </w:rPr>
              <w:t>сотрудникам</w:t>
            </w:r>
            <w:proofErr w:type="spellEnd"/>
            <w:r w:rsidRPr="00CA3CF5">
              <w:rPr>
                <w:bCs/>
                <w:szCs w:val="22"/>
              </w:rPr>
              <w:t xml:space="preserve"> </w:t>
            </w:r>
          </w:p>
        </w:tc>
      </w:tr>
      <w:tr w:rsidR="00E82579" w:rsidRPr="00631116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E82579" w:rsidRPr="0063111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E82579" w:rsidRPr="002A0FFF" w:rsidTr="00584A74"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701" w:type="dxa"/>
            <w:gridSpan w:val="3"/>
          </w:tcPr>
          <w:p w:rsidR="00E82579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Pr="002A0FFF" w:rsidRDefault="00CA3CF5" w:rsidP="00CA3CF5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2A0FFF">
              <w:rPr>
                <w:lang w:val="ru-RU"/>
              </w:rPr>
              <w:t>Положение с уплатой взносов на 10</w:t>
            </w:r>
            <w:r w:rsidRPr="00CA3CF5">
              <w:t> </w:t>
            </w:r>
            <w:r w:rsidRPr="002A0FFF">
              <w:rPr>
                <w:lang w:val="ru-RU"/>
              </w:rPr>
              <w:t>сентябр</w:t>
            </w:r>
            <w:r>
              <w:rPr>
                <w:lang w:val="ru-RU"/>
              </w:rPr>
              <w:t>я</w:t>
            </w:r>
            <w:r w:rsidRPr="002A0FFF">
              <w:rPr>
                <w:lang w:val="ru-RU"/>
              </w:rPr>
              <w:t xml:space="preserve"> 2013 г.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2A0FFF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CA3CF5" w:rsidRDefault="00CA3CF5" w:rsidP="00BC29F9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CA3CF5">
              <w:rPr>
                <w:lang w:val="ru-RU"/>
              </w:rPr>
              <w:t>Состав Комитета по программе и бюджету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CA3CF5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CA3CF5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CA3CF5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/2 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CA3CF5" w:rsidRDefault="00CA3CF5" w:rsidP="00BC29F9">
            <w:pPr>
              <w:keepNext/>
              <w:keepLines/>
              <w:ind w:left="459"/>
              <w:rPr>
                <w:bCs/>
                <w:color w:val="000000"/>
                <w:szCs w:val="22"/>
                <w:lang w:val="ru-RU"/>
              </w:rPr>
            </w:pPr>
            <w:r w:rsidRPr="00CA3CF5">
              <w:rPr>
                <w:lang w:val="ru-RU"/>
              </w:rPr>
              <w:t>Годовой финансовый отчет и финансовые ведомости за 2012 г.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CA3CF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CA3CF5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CA3CF5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/3 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CA3CF5" w:rsidP="00CA3CF5">
            <w:pPr>
              <w:ind w:left="459"/>
              <w:rPr>
                <w:bCs/>
                <w:szCs w:val="22"/>
                <w:lang w:val="ru-RU"/>
              </w:rPr>
            </w:pPr>
            <w:r w:rsidRPr="002A0FFF">
              <w:rPr>
                <w:lang w:val="ru-RU"/>
              </w:rPr>
              <w:t>Положение с уплатой взносов на 30</w:t>
            </w:r>
            <w:r w:rsidRPr="00CA3CF5">
              <w:t> </w:t>
            </w:r>
            <w:r>
              <w:rPr>
                <w:lang w:val="ru-RU"/>
              </w:rPr>
              <w:t>июня</w:t>
            </w:r>
            <w:r w:rsidRPr="002A0FFF">
              <w:rPr>
                <w:lang w:val="ru-RU"/>
              </w:rPr>
              <w:t xml:space="preserve"> 2013</w:t>
            </w:r>
            <w:r w:rsidRPr="00CA3CF5">
              <w:t> </w:t>
            </w:r>
            <w:r>
              <w:rPr>
                <w:lang w:val="ru-RU"/>
              </w:rPr>
              <w:t>г</w:t>
            </w:r>
            <w:r w:rsidRPr="002A0FFF">
              <w:rPr>
                <w:lang w:val="ru-RU"/>
              </w:rPr>
              <w:t>.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iCs/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Ар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К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1567E7" w:rsidRPr="00CA3CF5" w:rsidRDefault="00CA3CF5" w:rsidP="00BC29F9">
            <w:pPr>
              <w:pStyle w:val="Footer"/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CA3CF5">
              <w:rPr>
                <w:szCs w:val="22"/>
                <w:lang w:val="ru-RU"/>
              </w:rPr>
              <w:t>Отчет Независимого консультативного комитета ВОИС по надзору (НККН)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CA3CF5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CA3CF5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CA3CF5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Ар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К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1567E7" w:rsidRPr="002A0FFF" w:rsidRDefault="00A4006F" w:rsidP="00A4006F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szCs w:val="22"/>
                <w:lang w:val="ru-RU"/>
              </w:rPr>
              <w:t>Отчет Отборочной комиссии по назначению новых членов Независимого консультативного комитета ВОИС по надзору (НККН)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2A0FFF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/7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BC29F9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Резюме ежегодного отчета Директора Отдела внутреннего аудита и надзора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A4006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A4006F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A4006F" w:rsidRDefault="001567E7" w:rsidP="002A004B">
            <w:pPr>
              <w:pStyle w:val="Footer"/>
              <w:ind w:left="459"/>
              <w:rPr>
                <w:snapToGrid w:val="0"/>
                <w:color w:val="000000"/>
                <w:szCs w:val="22"/>
                <w:lang w:val="ru-RU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WO/GA/</w:t>
            </w:r>
            <w:r w:rsidR="00BC29F9">
              <w:rPr>
                <w:color w:val="000000"/>
                <w:szCs w:val="22"/>
                <w:lang w:val="es-ES"/>
              </w:rPr>
              <w:t>43</w:t>
            </w:r>
            <w:r w:rsidRPr="00631116">
              <w:rPr>
                <w:color w:val="000000"/>
                <w:szCs w:val="22"/>
                <w:lang w:val="es-ES"/>
              </w:rPr>
              <w:t>/8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A4006F" w:rsidP="00BC29F9">
            <w:pPr>
              <w:ind w:left="459"/>
              <w:rPr>
                <w:color w:val="000000"/>
                <w:szCs w:val="22"/>
              </w:rPr>
            </w:pPr>
            <w:proofErr w:type="spellStart"/>
            <w:r w:rsidRPr="00A4006F">
              <w:t>Отчет</w:t>
            </w:r>
            <w:proofErr w:type="spellEnd"/>
            <w:r w:rsidRPr="00A4006F">
              <w:t xml:space="preserve"> </w:t>
            </w:r>
            <w:proofErr w:type="spellStart"/>
            <w:r w:rsidRPr="00A4006F">
              <w:t>Внешнего</w:t>
            </w:r>
            <w:proofErr w:type="spellEnd"/>
            <w:r w:rsidRPr="00A4006F">
              <w:t xml:space="preserve"> </w:t>
            </w:r>
            <w:proofErr w:type="spellStart"/>
            <w:r w:rsidRPr="00A4006F">
              <w:t>аудитора</w:t>
            </w:r>
            <w:proofErr w:type="spellEnd"/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1567E7" w:rsidRPr="00631116" w:rsidRDefault="001567E7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/9</w:t>
            </w:r>
            <w:r w:rsidR="00F8122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A4006F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Отчет о результатах Марракешской д</w:t>
            </w:r>
            <w:r w:rsidRPr="00A4006F">
              <w:rPr>
                <w:lang w:val="ru-RU"/>
              </w:rPr>
              <w:t xml:space="preserve">ипломатической конференции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A4006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A4006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A4006F" w:rsidRDefault="001567E7" w:rsidP="002A004B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68648F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F81226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Отчет Комитета по развитию и интеллектуальной собственности (КРИС)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A4006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567E7" w:rsidRPr="00A4006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A4006F" w:rsidRDefault="001567E7" w:rsidP="002A004B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 w:rsidR="0068648F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A4006F" w:rsidP="00A4006F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писание вклада органов ВОИС в реализацию соответствующих рекомендаций Повестки дня в области развития </w:t>
            </w:r>
          </w:p>
        </w:tc>
      </w:tr>
    </w:tbl>
    <w:p w:rsidR="002A0FFF" w:rsidRDefault="002A0FFF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F02FFE" w:rsidRPr="00631116" w:rsidTr="00E8257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E0BC4" w:rsidRDefault="00F81226" w:rsidP="002A0FFF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 w:rsidRPr="002A0FFF">
              <w:rPr>
                <w:lang w:val="ru-RU"/>
              </w:rPr>
              <w:lastRenderedPageBreak/>
              <w:br w:type="page"/>
            </w:r>
            <w:r w:rsidR="00F02FFE"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31116" w:rsidRDefault="00F02FFE" w:rsidP="002A0FFF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31116" w:rsidRDefault="00F02FFE" w:rsidP="000159ED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2E4B47" w:rsidRPr="002B4AAE" w:rsidTr="00584A74">
        <w:tc>
          <w:tcPr>
            <w:tcW w:w="2410" w:type="dxa"/>
          </w:tcPr>
          <w:p w:rsidR="002E4B47" w:rsidRPr="00631116" w:rsidRDefault="002E4B4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4B47" w:rsidRDefault="002E4B4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E4B47" w:rsidRPr="00A4006F" w:rsidRDefault="002E4B47" w:rsidP="001B397C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1567E7" w:rsidRPr="002B4AAE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Вопросы, касающиеся созыва дипломатической конференции для принятия договора о законах по промышленным образцам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keepLines/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68648F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lang w:val="ru-RU"/>
              </w:rPr>
              <w:t>Вопросы, касающиеся Постоянного комитета по авторскому праву и смежным правам (ПКАП)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keepLines/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586A65" w:rsidRPr="002A0FFF" w:rsidTr="00584A74">
        <w:tc>
          <w:tcPr>
            <w:tcW w:w="2410" w:type="dxa"/>
          </w:tcPr>
          <w:p w:rsidR="00586A65" w:rsidRPr="002A0FFF" w:rsidRDefault="00586A65" w:rsidP="0068648F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86A65" w:rsidRPr="002A0FFF" w:rsidRDefault="00586A6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586A65" w:rsidRPr="002A0FFF" w:rsidRDefault="00586A65" w:rsidP="001B397C">
            <w:pPr>
              <w:keepNext/>
              <w:keepLines/>
              <w:ind w:left="459"/>
              <w:rPr>
                <w:sz w:val="16"/>
                <w:szCs w:val="16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Сотрудничество в рамках согласованных заявлений Дипломатической конференции в отношении Договора о патентном праве (</w:t>
            </w:r>
            <w:r w:rsidRPr="00A4006F">
              <w:rPr>
                <w:szCs w:val="22"/>
              </w:rPr>
              <w:t>PLT</w:t>
            </w:r>
            <w:r w:rsidRPr="00A4006F">
              <w:rPr>
                <w:szCs w:val="22"/>
                <w:lang w:val="ru-RU"/>
              </w:rPr>
              <w:t>)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keepLines/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ind w:left="464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Отчеты о работе других комитетов ВОИС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64"/>
              <w:rPr>
                <w:sz w:val="16"/>
                <w:szCs w:val="16"/>
                <w:lang w:val="ru-RU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ind w:left="464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1B397C" w:rsidRPr="002A0FFF" w:rsidTr="00584A74">
        <w:tc>
          <w:tcPr>
            <w:tcW w:w="2410" w:type="dxa"/>
          </w:tcPr>
          <w:p w:rsidR="001B397C" w:rsidRPr="002A0FFF" w:rsidRDefault="001B397C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B397C" w:rsidRPr="002A0FFF" w:rsidRDefault="001B397C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B397C" w:rsidRPr="002A0FFF" w:rsidRDefault="001B397C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B397C" w:rsidRPr="00631116" w:rsidTr="00584A74">
        <w:tc>
          <w:tcPr>
            <w:tcW w:w="2410" w:type="dxa"/>
          </w:tcPr>
          <w:p w:rsidR="001B397C" w:rsidRPr="00631116" w:rsidRDefault="001B397C" w:rsidP="001B397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1B397C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B397C" w:rsidRPr="00507357" w:rsidRDefault="00D83C6E" w:rsidP="001B397C">
            <w:pPr>
              <w:ind w:left="464"/>
              <w:rPr>
                <w:color w:val="000000"/>
                <w:szCs w:val="22"/>
              </w:rPr>
            </w:pPr>
            <w:proofErr w:type="spellStart"/>
            <w:r w:rsidRPr="00D83C6E">
              <w:rPr>
                <w:szCs w:val="22"/>
              </w:rPr>
              <w:t>Управление</w:t>
            </w:r>
            <w:proofErr w:type="spellEnd"/>
            <w:r w:rsidRPr="00D83C6E">
              <w:rPr>
                <w:szCs w:val="22"/>
              </w:rPr>
              <w:t xml:space="preserve"> в ВОИС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434635">
            <w:pPr>
              <w:ind w:left="31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64"/>
              <w:rPr>
                <w:color w:val="000000"/>
                <w:sz w:val="16"/>
                <w:szCs w:val="16"/>
              </w:rPr>
            </w:pPr>
          </w:p>
        </w:tc>
      </w:tr>
      <w:tr w:rsidR="00434635" w:rsidRPr="002A0FFF" w:rsidTr="00584A74"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WO/GA/43/19</w:t>
            </w:r>
          </w:p>
        </w:tc>
        <w:tc>
          <w:tcPr>
            <w:tcW w:w="1701" w:type="dxa"/>
            <w:gridSpan w:val="2"/>
          </w:tcPr>
          <w:p w:rsidR="00434635" w:rsidRPr="0063111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2A0FFF" w:rsidRDefault="00D83C6E" w:rsidP="00D83C6E">
            <w:pPr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выполнении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рекомендаций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Объединенной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инспекционной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группы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отношении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обзора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директивных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органов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</w:p>
        </w:tc>
      </w:tr>
      <w:tr w:rsidR="00434635" w:rsidRPr="002A0FFF" w:rsidTr="00584A74">
        <w:tc>
          <w:tcPr>
            <w:tcW w:w="2410" w:type="dxa"/>
          </w:tcPr>
          <w:p w:rsidR="00434635" w:rsidRPr="002A0FFF" w:rsidRDefault="00434635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34635" w:rsidRPr="002A0FFF" w:rsidRDefault="0043463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434635" w:rsidRPr="002A0FFF" w:rsidRDefault="00434635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34635" w:rsidRPr="002A0FFF" w:rsidTr="00584A74"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WO/GA/43/20</w:t>
            </w:r>
          </w:p>
        </w:tc>
        <w:tc>
          <w:tcPr>
            <w:tcW w:w="1701" w:type="dxa"/>
            <w:gridSpan w:val="2"/>
          </w:tcPr>
          <w:p w:rsidR="00434635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34635" w:rsidRPr="00D83C6E" w:rsidRDefault="00D83C6E" w:rsidP="002A004B">
            <w:pPr>
              <w:ind w:left="464"/>
              <w:rPr>
                <w:color w:val="000000"/>
                <w:szCs w:val="22"/>
                <w:lang w:val="ru-RU"/>
              </w:rPr>
            </w:pPr>
            <w:r w:rsidRPr="00D83C6E">
              <w:rPr>
                <w:bCs/>
                <w:szCs w:val="22"/>
                <w:lang w:val="ru-RU"/>
              </w:rPr>
              <w:t>Заключительный отчет об осуществлении программы стратегической перестройки (ПСП) ВОИС</w:t>
            </w:r>
          </w:p>
        </w:tc>
      </w:tr>
      <w:tr w:rsidR="00434635" w:rsidRPr="002A0FFF" w:rsidTr="00584A74">
        <w:tc>
          <w:tcPr>
            <w:tcW w:w="2410" w:type="dxa"/>
          </w:tcPr>
          <w:p w:rsidR="00434635" w:rsidRPr="002A0FFF" w:rsidRDefault="00434635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34635" w:rsidRPr="002A0FFF" w:rsidRDefault="0043463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434635" w:rsidRPr="002A0FFF" w:rsidRDefault="00434635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34635" w:rsidRPr="002A0FFF" w:rsidTr="00584A74"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WO/GA/43/21</w:t>
            </w:r>
          </w:p>
        </w:tc>
        <w:tc>
          <w:tcPr>
            <w:tcW w:w="1701" w:type="dxa"/>
            <w:gridSpan w:val="2"/>
          </w:tcPr>
          <w:p w:rsidR="00434635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34635" w:rsidRPr="00D83C6E" w:rsidRDefault="00D83C6E" w:rsidP="002A004B">
            <w:pPr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Предлагаем</w:t>
            </w:r>
            <w:r w:rsidRPr="00D83C6E">
              <w:rPr>
                <w:bCs/>
                <w:szCs w:val="22"/>
                <w:lang w:val="ru-RU"/>
              </w:rPr>
              <w:t>ое определение «расходов на развитие» в контексте программы и бюджета</w:t>
            </w:r>
          </w:p>
        </w:tc>
      </w:tr>
      <w:tr w:rsidR="00434635" w:rsidRPr="002A0FFF" w:rsidTr="00584A74">
        <w:tc>
          <w:tcPr>
            <w:tcW w:w="2410" w:type="dxa"/>
          </w:tcPr>
          <w:p w:rsidR="00434635" w:rsidRPr="002A0FFF" w:rsidRDefault="00434635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34635" w:rsidRPr="002A0FFF" w:rsidRDefault="0043463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434635" w:rsidRPr="002A0FFF" w:rsidRDefault="00434635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631116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D83C6E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ind w:left="459"/>
              <w:rPr>
                <w:color w:val="000000"/>
                <w:sz w:val="16"/>
                <w:szCs w:val="16"/>
              </w:rPr>
            </w:pPr>
          </w:p>
        </w:tc>
      </w:tr>
      <w:tr w:rsidR="001567E7" w:rsidRPr="002A0FFF" w:rsidTr="00584A74"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PCT/A/4</w:t>
            </w:r>
            <w:r w:rsidR="002A004B">
              <w:rPr>
                <w:color w:val="000000"/>
                <w:szCs w:val="22"/>
                <w:lang w:val="es-ES"/>
              </w:rPr>
              <w:t>4</w:t>
            </w:r>
            <w:r w:rsidRPr="00631116">
              <w:rPr>
                <w:color w:val="000000"/>
                <w:szCs w:val="22"/>
                <w:lang w:val="es-ES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D83C6E" w:rsidP="00D83C6E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szCs w:val="22"/>
                <w:lang w:val="ru-RU"/>
              </w:rPr>
              <w:t xml:space="preserve">Рабочая группа РСТ: отчет о шестой сессии </w:t>
            </w:r>
          </w:p>
        </w:tc>
      </w:tr>
      <w:tr w:rsidR="001567E7" w:rsidRPr="002A0FFF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2E4B47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 w:rsidR="002A004B" w:rsidRPr="00620D4C"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/2</w:t>
            </w:r>
          </w:p>
        </w:tc>
        <w:tc>
          <w:tcPr>
            <w:tcW w:w="1701" w:type="dxa"/>
            <w:gridSpan w:val="2"/>
          </w:tcPr>
          <w:p w:rsidR="001567E7" w:rsidRPr="00620D4C" w:rsidRDefault="000D34DE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D83C6E" w:rsidRDefault="00D83C6E" w:rsidP="008273CD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D83C6E">
              <w:rPr>
                <w:szCs w:val="22"/>
                <w:lang w:val="ru-RU"/>
              </w:rPr>
              <w:t>Работа международных органов по вопросам обеспечения качества</w:t>
            </w:r>
          </w:p>
        </w:tc>
      </w:tr>
      <w:tr w:rsidR="001567E7" w:rsidRPr="002E4B47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E4B47" w:rsidTr="00584A74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 w:rsidR="002A004B" w:rsidRPr="00620D4C"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/3</w:t>
            </w:r>
          </w:p>
        </w:tc>
        <w:tc>
          <w:tcPr>
            <w:tcW w:w="1701" w:type="dxa"/>
            <w:gridSpan w:val="2"/>
          </w:tcPr>
          <w:p w:rsidR="001567E7" w:rsidRPr="00620D4C" w:rsidRDefault="000D34DE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D83C6E" w:rsidP="00D83C6E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szCs w:val="22"/>
                <w:lang w:val="ru-RU"/>
              </w:rPr>
              <w:t xml:space="preserve">Предлагаемые поправки к Инструкции </w:t>
            </w:r>
            <w:r w:rsidRPr="002E4B47">
              <w:rPr>
                <w:szCs w:val="22"/>
                <w:lang w:val="es-ES"/>
              </w:rPr>
              <w:t>PCT</w:t>
            </w:r>
            <w:r w:rsidRPr="002A0FFF">
              <w:rPr>
                <w:szCs w:val="22"/>
                <w:lang w:val="ru-RU"/>
              </w:rPr>
              <w:t xml:space="preserve"> </w:t>
            </w:r>
          </w:p>
        </w:tc>
      </w:tr>
      <w:tr w:rsidR="001567E7" w:rsidRPr="002E4B47" w:rsidTr="00584A74"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2E4B47" w:rsidTr="00586A65">
        <w:tc>
          <w:tcPr>
            <w:tcW w:w="2410" w:type="dxa"/>
          </w:tcPr>
          <w:p w:rsidR="001567E7" w:rsidRPr="00620D4C" w:rsidRDefault="001567E7" w:rsidP="00D81363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 w:rsidR="00D81363"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/4</w:t>
            </w:r>
            <w:r w:rsidR="00DA5612">
              <w:rPr>
                <w:color w:val="000000"/>
                <w:szCs w:val="22"/>
                <w:lang w:val="es-ES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1567E7" w:rsidRPr="00620D4C" w:rsidRDefault="000D34DE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D83C6E" w:rsidRDefault="00D83C6E" w:rsidP="00D82C86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</w:t>
            </w:r>
            <w:proofErr w:type="spellStart"/>
            <w:r>
              <w:rPr>
                <w:color w:val="000000"/>
                <w:szCs w:val="22"/>
                <w:lang w:val="es-ES"/>
              </w:rPr>
              <w:t>азначение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Г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осударственной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службы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s-ES"/>
              </w:rPr>
              <w:t>интеллектуальной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s-ES"/>
              </w:rPr>
              <w:t>собственности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У</w:t>
            </w:r>
            <w:proofErr w:type="spellStart"/>
            <w:r>
              <w:rPr>
                <w:color w:val="000000"/>
                <w:szCs w:val="22"/>
                <w:lang w:val="es-ES"/>
              </w:rPr>
              <w:t>краины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в </w:t>
            </w:r>
            <w:proofErr w:type="spellStart"/>
            <w:r>
              <w:rPr>
                <w:color w:val="000000"/>
                <w:szCs w:val="22"/>
                <w:lang w:val="es-ES"/>
              </w:rPr>
              <w:t>качестве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ргана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по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проведению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международного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поиска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и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международной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предварительной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экспертизы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в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соответствии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с PCT</w:t>
            </w:r>
          </w:p>
        </w:tc>
      </w:tr>
      <w:tr w:rsidR="00F02FFE" w:rsidRPr="00631116" w:rsidTr="00FA765C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E0BC4" w:rsidRDefault="008445D9" w:rsidP="000159ED">
            <w:pPr>
              <w:spacing w:before="120"/>
              <w:ind w:left="318"/>
              <w:rPr>
                <w:color w:val="000000"/>
                <w:szCs w:val="22"/>
                <w:lang w:val="ru-RU"/>
              </w:rPr>
            </w:pPr>
            <w:r w:rsidRPr="00D83C6E">
              <w:rPr>
                <w:lang w:val="ru-RU"/>
              </w:rPr>
              <w:lastRenderedPageBreak/>
              <w:br w:type="page"/>
            </w:r>
            <w:r w:rsidR="00F02FFE"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31116" w:rsidRDefault="00F02FFE" w:rsidP="002A0FFF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02FFE" w:rsidRPr="00631116" w:rsidRDefault="00F02FFE" w:rsidP="000159ED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8445D9" w:rsidRPr="00631116" w:rsidTr="00FA765C">
        <w:tc>
          <w:tcPr>
            <w:tcW w:w="2410" w:type="dxa"/>
          </w:tcPr>
          <w:p w:rsidR="008445D9" w:rsidRPr="00631116" w:rsidRDefault="008445D9" w:rsidP="00FA765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445D9" w:rsidRPr="00631116" w:rsidRDefault="008445D9" w:rsidP="00FA765C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445D9" w:rsidRDefault="008445D9" w:rsidP="00FA765C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pStyle w:val="Footer"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761CA8" w:rsidRPr="00620D4C" w:rsidTr="00586A65">
        <w:tc>
          <w:tcPr>
            <w:tcW w:w="2410" w:type="dxa"/>
          </w:tcPr>
          <w:p w:rsidR="00761CA8" w:rsidRPr="00620D4C" w:rsidRDefault="00761CA8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1CA8" w:rsidRPr="00620D4C" w:rsidRDefault="00761CA8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761CA8" w:rsidRPr="00620D4C" w:rsidRDefault="00761CA8" w:rsidP="002A004B">
            <w:pPr>
              <w:pStyle w:val="Footer"/>
              <w:ind w:left="459"/>
              <w:rPr>
                <w:szCs w:val="22"/>
              </w:rPr>
            </w:pPr>
          </w:p>
        </w:tc>
      </w:tr>
      <w:tr w:rsidR="001567E7" w:rsidRPr="002E4B47" w:rsidTr="00586A65">
        <w:tc>
          <w:tcPr>
            <w:tcW w:w="2410" w:type="dxa"/>
          </w:tcPr>
          <w:p w:rsidR="001567E7" w:rsidRPr="00620D4C" w:rsidRDefault="001567E7" w:rsidP="00D82C86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MM/A/4</w:t>
            </w:r>
            <w:r w:rsidR="00D82C86" w:rsidRPr="00620D4C">
              <w:rPr>
                <w:color w:val="000000"/>
                <w:szCs w:val="22"/>
              </w:rPr>
              <w:t>6</w:t>
            </w:r>
            <w:r w:rsidRPr="00620D4C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20D4C" w:rsidRDefault="000D34DE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А,А</w:t>
            </w:r>
            <w:r w:rsidR="002E4B47">
              <w:rPr>
                <w:caps w:val="0"/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  <w:lang w:val="ru-RU"/>
              </w:rPr>
              <w:t>,И,К,Р,Ф</w:t>
            </w:r>
          </w:p>
        </w:tc>
        <w:tc>
          <w:tcPr>
            <w:tcW w:w="5528" w:type="dxa"/>
          </w:tcPr>
          <w:p w:rsidR="001567E7" w:rsidRPr="00D329C7" w:rsidRDefault="00D329C7" w:rsidP="00D329C7">
            <w:pPr>
              <w:pStyle w:val="Footer"/>
              <w:ind w:left="459"/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Программа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модернизации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информационных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технологий</w:t>
            </w:r>
            <w:r w:rsidRPr="00D329C7">
              <w:rPr>
                <w:szCs w:val="22"/>
                <w:lang w:val="es-ES"/>
              </w:rPr>
              <w:t xml:space="preserve"> (</w:t>
            </w:r>
            <w:r>
              <w:rPr>
                <w:szCs w:val="22"/>
                <w:lang w:val="ru-RU"/>
              </w:rPr>
              <w:t>Мадридская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международная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системы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регистрации</w:t>
            </w:r>
            <w:r w:rsidRPr="00D329C7">
              <w:rPr>
                <w:szCs w:val="22"/>
                <w:lang w:val="es-ES"/>
              </w:rPr>
              <w:t xml:space="preserve">):  </w:t>
            </w:r>
            <w:r>
              <w:rPr>
                <w:szCs w:val="22"/>
                <w:lang w:val="ru-RU"/>
              </w:rPr>
              <w:t>отчет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осуществления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Программы</w:t>
            </w:r>
          </w:p>
        </w:tc>
      </w:tr>
      <w:tr w:rsidR="001567E7" w:rsidRPr="002E4B47" w:rsidTr="00586A65">
        <w:tc>
          <w:tcPr>
            <w:tcW w:w="2410" w:type="dxa"/>
          </w:tcPr>
          <w:p w:rsidR="001567E7" w:rsidRPr="00D329C7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D329C7" w:rsidRDefault="001567E7" w:rsidP="002A004B">
            <w:pPr>
              <w:pStyle w:val="Footer"/>
              <w:ind w:left="459"/>
              <w:rPr>
                <w:bCs/>
                <w:szCs w:val="22"/>
                <w:lang w:val="es-ES"/>
              </w:rPr>
            </w:pPr>
          </w:p>
        </w:tc>
      </w:tr>
      <w:tr w:rsidR="001567E7" w:rsidRPr="002A0FFF" w:rsidTr="00586A65">
        <w:tc>
          <w:tcPr>
            <w:tcW w:w="2410" w:type="dxa"/>
          </w:tcPr>
          <w:p w:rsidR="001567E7" w:rsidRPr="00620D4C" w:rsidRDefault="001567E7" w:rsidP="00D82C86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MM/A/4</w:t>
            </w:r>
            <w:r w:rsidR="00D82C86" w:rsidRPr="00620D4C">
              <w:rPr>
                <w:color w:val="000000"/>
                <w:szCs w:val="22"/>
                <w:lang w:val="es-ES"/>
              </w:rPr>
              <w:t>6</w:t>
            </w:r>
            <w:bookmarkStart w:id="5" w:name="_GoBack"/>
            <w:bookmarkEnd w:id="5"/>
            <w:r w:rsidRPr="00620D4C">
              <w:rPr>
                <w:color w:val="000000"/>
                <w:szCs w:val="22"/>
                <w:lang w:val="es-ES"/>
              </w:rPr>
              <w:t>/2</w:t>
            </w:r>
          </w:p>
        </w:tc>
        <w:tc>
          <w:tcPr>
            <w:tcW w:w="1701" w:type="dxa"/>
            <w:gridSpan w:val="2"/>
          </w:tcPr>
          <w:p w:rsidR="001567E7" w:rsidRPr="00620D4C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D329C7" w:rsidRDefault="00D329C7" w:rsidP="00620D4C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База данных товаров и услуг Мадридской системы: отчет о ходе работы</w:t>
            </w:r>
          </w:p>
        </w:tc>
      </w:tr>
      <w:tr w:rsidR="001567E7" w:rsidRPr="002A0FFF" w:rsidTr="00586A65">
        <w:tc>
          <w:tcPr>
            <w:tcW w:w="2410" w:type="dxa"/>
          </w:tcPr>
          <w:p w:rsidR="001567E7" w:rsidRPr="00620D4C" w:rsidRDefault="001567E7" w:rsidP="002A004B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D329C7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D329C7" w:rsidRDefault="001567E7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D329C7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D329C7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1567E7" w:rsidRPr="00620D4C" w:rsidTr="00586A65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2A0FFF" w:rsidTr="00586A65">
        <w:tc>
          <w:tcPr>
            <w:tcW w:w="2410" w:type="dxa"/>
          </w:tcPr>
          <w:p w:rsidR="001567E7" w:rsidRPr="00620D4C" w:rsidRDefault="001567E7" w:rsidP="00D82C86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</w:t>
            </w:r>
            <w:r w:rsidR="00D82C86" w:rsidRPr="00620D4C">
              <w:rPr>
                <w:color w:val="000000"/>
                <w:szCs w:val="22"/>
              </w:rPr>
              <w:t>2</w:t>
            </w:r>
            <w:r w:rsidRPr="00620D4C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20D4C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D329C7" w:rsidRDefault="00D329C7" w:rsidP="00D329C7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Программа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модернизации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информационных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технологий</w:t>
            </w:r>
            <w:r w:rsidRPr="00D329C7">
              <w:rPr>
                <w:szCs w:val="22"/>
                <w:lang w:val="es-ES"/>
              </w:rPr>
              <w:t xml:space="preserve"> (</w:t>
            </w:r>
            <w:r>
              <w:rPr>
                <w:szCs w:val="22"/>
                <w:lang w:val="ru-RU"/>
              </w:rPr>
              <w:t>Гаагская международная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системы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регистрации</w:t>
            </w:r>
            <w:r w:rsidRPr="00D329C7">
              <w:rPr>
                <w:szCs w:val="22"/>
                <w:lang w:val="es-ES"/>
              </w:rPr>
              <w:t xml:space="preserve">):  </w:t>
            </w:r>
            <w:r>
              <w:rPr>
                <w:szCs w:val="22"/>
                <w:lang w:val="ru-RU"/>
              </w:rPr>
              <w:t>отчет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осуществления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Программы</w:t>
            </w:r>
          </w:p>
        </w:tc>
      </w:tr>
      <w:tr w:rsidR="0061454B" w:rsidRPr="002A0FFF" w:rsidDel="00767C4A" w:rsidTr="00586A65">
        <w:tc>
          <w:tcPr>
            <w:tcW w:w="2410" w:type="dxa"/>
          </w:tcPr>
          <w:p w:rsidR="0061454B" w:rsidRPr="00D329C7" w:rsidRDefault="0061454B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1454B" w:rsidRPr="00D329C7" w:rsidRDefault="0061454B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1454B" w:rsidRPr="00D329C7" w:rsidRDefault="0061454B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1454B" w:rsidRPr="002A0FFF" w:rsidDel="00767C4A" w:rsidTr="00586A65">
        <w:tc>
          <w:tcPr>
            <w:tcW w:w="2410" w:type="dxa"/>
          </w:tcPr>
          <w:p w:rsidR="0061454B" w:rsidRPr="00620D4C" w:rsidRDefault="0061454B" w:rsidP="002A00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H/A/32/2</w:t>
            </w:r>
          </w:p>
        </w:tc>
        <w:tc>
          <w:tcPr>
            <w:tcW w:w="1701" w:type="dxa"/>
            <w:gridSpan w:val="2"/>
          </w:tcPr>
          <w:p w:rsidR="0061454B" w:rsidRPr="00620D4C" w:rsidRDefault="000D34DE" w:rsidP="002A00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1454B" w:rsidRPr="00D329C7" w:rsidRDefault="00D329C7" w:rsidP="00620D4C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Вопросы, касающиеся правового развития Гаагской системы</w:t>
            </w:r>
          </w:p>
        </w:tc>
      </w:tr>
      <w:tr w:rsidR="001567E7" w:rsidRPr="002A0FFF" w:rsidDel="00767C4A" w:rsidTr="00586A65">
        <w:tc>
          <w:tcPr>
            <w:tcW w:w="2410" w:type="dxa"/>
          </w:tcPr>
          <w:p w:rsidR="001567E7" w:rsidRPr="00D329C7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D329C7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D329C7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20D4C" w:rsidTr="00586A65">
        <w:tc>
          <w:tcPr>
            <w:tcW w:w="2410" w:type="dxa"/>
          </w:tcPr>
          <w:p w:rsidR="001567E7" w:rsidRPr="00D329C7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D329C7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620D4C" w:rsidRPr="00620D4C" w:rsidTr="00B90971">
        <w:tc>
          <w:tcPr>
            <w:tcW w:w="2410" w:type="dxa"/>
          </w:tcPr>
          <w:p w:rsidR="00620D4C" w:rsidRPr="00620D4C" w:rsidRDefault="00620D4C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LI/A/29/1</w:t>
            </w:r>
          </w:p>
        </w:tc>
        <w:tc>
          <w:tcPr>
            <w:tcW w:w="1701" w:type="dxa"/>
            <w:gridSpan w:val="2"/>
          </w:tcPr>
          <w:p w:rsidR="00620D4C" w:rsidRPr="00620D4C" w:rsidRDefault="000D34DE" w:rsidP="002A00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0D4C" w:rsidRPr="00620D4C" w:rsidRDefault="00D329C7" w:rsidP="002A004B">
            <w:pPr>
              <w:ind w:left="459"/>
              <w:rPr>
                <w:color w:val="000000"/>
                <w:szCs w:val="22"/>
              </w:rPr>
            </w:pPr>
            <w:proofErr w:type="spellStart"/>
            <w:r w:rsidRPr="00D329C7">
              <w:rPr>
                <w:color w:val="000000"/>
                <w:szCs w:val="22"/>
              </w:rPr>
              <w:t>Обзор</w:t>
            </w:r>
            <w:proofErr w:type="spellEnd"/>
            <w:r w:rsidRPr="00D329C7">
              <w:rPr>
                <w:color w:val="000000"/>
                <w:szCs w:val="22"/>
              </w:rPr>
              <w:t xml:space="preserve"> </w:t>
            </w:r>
            <w:proofErr w:type="spellStart"/>
            <w:r w:rsidRPr="00D329C7">
              <w:rPr>
                <w:color w:val="000000"/>
                <w:szCs w:val="22"/>
              </w:rPr>
              <w:t>Лиссабонской</w:t>
            </w:r>
            <w:proofErr w:type="spellEnd"/>
            <w:r w:rsidRPr="00D329C7">
              <w:rPr>
                <w:color w:val="000000"/>
                <w:szCs w:val="22"/>
              </w:rPr>
              <w:t xml:space="preserve"> </w:t>
            </w:r>
            <w:proofErr w:type="spellStart"/>
            <w:r w:rsidRPr="00D329C7">
              <w:rPr>
                <w:color w:val="000000"/>
                <w:szCs w:val="22"/>
              </w:rPr>
              <w:t>системы</w:t>
            </w:r>
            <w:proofErr w:type="spellEnd"/>
          </w:p>
        </w:tc>
      </w:tr>
      <w:tr w:rsidR="00620D4C" w:rsidRPr="00620D4C" w:rsidTr="00B90971">
        <w:tc>
          <w:tcPr>
            <w:tcW w:w="2410" w:type="dxa"/>
          </w:tcPr>
          <w:p w:rsidR="00620D4C" w:rsidRPr="00620D4C" w:rsidRDefault="00620D4C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620D4C" w:rsidRDefault="00620D4C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20D4C" w:rsidRPr="00620D4C" w:rsidRDefault="00620D4C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620D4C" w:rsidRPr="00620D4C" w:rsidTr="00B90971">
        <w:tc>
          <w:tcPr>
            <w:tcW w:w="2410" w:type="dxa"/>
          </w:tcPr>
          <w:p w:rsidR="00620D4C" w:rsidRPr="00620D4C" w:rsidRDefault="00620D4C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20D4C" w:rsidRPr="00620D4C" w:rsidRDefault="00620D4C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20D4C" w:rsidRPr="00620D4C" w:rsidRDefault="00620D4C" w:rsidP="002A00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1567E7" w:rsidRPr="00620D4C" w:rsidTr="00B90971">
        <w:tc>
          <w:tcPr>
            <w:tcW w:w="2410" w:type="dxa"/>
          </w:tcPr>
          <w:p w:rsidR="001567E7" w:rsidRPr="00620D4C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20D4C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20D4C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2B4AAE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PLT/A/11/1</w:t>
            </w:r>
          </w:p>
        </w:tc>
        <w:tc>
          <w:tcPr>
            <w:tcW w:w="1701" w:type="dxa"/>
            <w:gridSpan w:val="2"/>
          </w:tcPr>
          <w:p w:rsidR="0061454B" w:rsidRPr="00620D4C" w:rsidRDefault="000D34DE" w:rsidP="006145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1454B" w:rsidRPr="00D329C7" w:rsidRDefault="00D329C7" w:rsidP="00D329C7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Применимость определенных поправок к Договору о патентной кооперации (</w:t>
            </w:r>
            <w:r w:rsidRPr="00D329C7">
              <w:rPr>
                <w:szCs w:val="22"/>
              </w:rPr>
              <w:t>PCT</w:t>
            </w:r>
            <w:r w:rsidRPr="00D329C7">
              <w:rPr>
                <w:szCs w:val="22"/>
                <w:lang w:val="ru-RU"/>
              </w:rPr>
              <w:t>) и изменений в этом Договоре в отношении Договора о патентном праве (</w:t>
            </w:r>
            <w:r w:rsidRPr="00D329C7">
              <w:rPr>
                <w:szCs w:val="22"/>
              </w:rPr>
              <w:t>PLT</w:t>
            </w:r>
            <w:r w:rsidRPr="00D329C7">
              <w:rPr>
                <w:szCs w:val="22"/>
                <w:lang w:val="ru-RU"/>
              </w:rPr>
              <w:t>))</w:t>
            </w:r>
          </w:p>
        </w:tc>
      </w:tr>
      <w:tr w:rsidR="0061454B" w:rsidRPr="002B4AAE" w:rsidTr="00B90971">
        <w:tc>
          <w:tcPr>
            <w:tcW w:w="2410" w:type="dxa"/>
          </w:tcPr>
          <w:p w:rsidR="0061454B" w:rsidRPr="00D329C7" w:rsidRDefault="0061454B" w:rsidP="006145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1454B" w:rsidRPr="00D329C7" w:rsidRDefault="0061454B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1454B" w:rsidRPr="00D329C7" w:rsidRDefault="0061454B" w:rsidP="006145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D329C7" w:rsidRDefault="0061454B" w:rsidP="006145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1454B" w:rsidRPr="00D329C7" w:rsidRDefault="0061454B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61454B" w:rsidRPr="00620D4C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454B" w:rsidRPr="00620D4C" w:rsidRDefault="0061454B" w:rsidP="006145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</w:p>
        </w:tc>
      </w:tr>
      <w:tr w:rsidR="0061454B" w:rsidRPr="002B4AAE" w:rsidTr="00B90971">
        <w:tc>
          <w:tcPr>
            <w:tcW w:w="2410" w:type="dxa"/>
          </w:tcPr>
          <w:p w:rsidR="0061454B" w:rsidRPr="00620D4C" w:rsidRDefault="0061454B" w:rsidP="006145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STLT/A/5/1</w:t>
            </w:r>
          </w:p>
        </w:tc>
        <w:tc>
          <w:tcPr>
            <w:tcW w:w="1701" w:type="dxa"/>
            <w:gridSpan w:val="2"/>
          </w:tcPr>
          <w:p w:rsidR="0061454B" w:rsidRPr="00620D4C" w:rsidRDefault="000D34DE" w:rsidP="006145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1454B" w:rsidRPr="00D329C7" w:rsidRDefault="00D329C7" w:rsidP="0061454B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Оказание помощи в применении Синг</w:t>
            </w:r>
            <w:r w:rsidR="00361DD8">
              <w:rPr>
                <w:szCs w:val="22"/>
                <w:lang w:val="ru-RU"/>
              </w:rPr>
              <w:t>апурского договора о законах по</w:t>
            </w:r>
            <w:r w:rsidR="00361DD8">
              <w:rPr>
                <w:szCs w:val="22"/>
              </w:rPr>
              <w:t> </w:t>
            </w:r>
            <w:r w:rsidRPr="00D329C7">
              <w:rPr>
                <w:szCs w:val="22"/>
                <w:lang w:val="ru-RU"/>
              </w:rPr>
              <w:t>товарным знакам (</w:t>
            </w:r>
            <w:r w:rsidRPr="00D329C7">
              <w:rPr>
                <w:szCs w:val="22"/>
              </w:rPr>
              <w:t>STLT</w:t>
            </w:r>
            <w:r w:rsidRPr="00D329C7">
              <w:rPr>
                <w:szCs w:val="22"/>
                <w:lang w:val="ru-RU"/>
              </w:rPr>
              <w:t>))</w:t>
            </w:r>
          </w:p>
        </w:tc>
      </w:tr>
      <w:tr w:rsidR="0061454B" w:rsidRPr="002B4AAE" w:rsidTr="00B90971">
        <w:tc>
          <w:tcPr>
            <w:tcW w:w="2410" w:type="dxa"/>
          </w:tcPr>
          <w:p w:rsidR="0061454B" w:rsidRPr="00D329C7" w:rsidRDefault="0061454B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1454B" w:rsidRPr="00D329C7" w:rsidRDefault="0061454B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1454B" w:rsidRPr="00D329C7" w:rsidRDefault="0061454B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1454B" w:rsidRPr="00620D4C" w:rsidTr="00B90971">
        <w:tc>
          <w:tcPr>
            <w:tcW w:w="2410" w:type="dxa"/>
          </w:tcPr>
          <w:p w:rsidR="0061454B" w:rsidRPr="00D329C7" w:rsidRDefault="0061454B" w:rsidP="006145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1454B" w:rsidRPr="00D329C7" w:rsidRDefault="0061454B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1454B" w:rsidRPr="00620D4C" w:rsidRDefault="0061454B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2A00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D82C86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WO/CC/67/1</w:t>
            </w:r>
          </w:p>
        </w:tc>
        <w:tc>
          <w:tcPr>
            <w:tcW w:w="1701" w:type="dxa"/>
            <w:gridSpan w:val="2"/>
          </w:tcPr>
          <w:p w:rsidR="001E18E7" w:rsidRPr="00620D4C" w:rsidRDefault="000D34DE" w:rsidP="002A004B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E18E7" w:rsidRPr="00620D4C" w:rsidRDefault="00D329C7" w:rsidP="001E18E7">
            <w:pPr>
              <w:pStyle w:val="Footer"/>
              <w:ind w:left="459"/>
              <w:rPr>
                <w:color w:val="000000"/>
                <w:szCs w:val="22"/>
              </w:rPr>
            </w:pPr>
            <w:proofErr w:type="spellStart"/>
            <w:r w:rsidRPr="00D329C7">
              <w:rPr>
                <w:szCs w:val="22"/>
              </w:rPr>
              <w:t>Утверждение</w:t>
            </w:r>
            <w:proofErr w:type="spellEnd"/>
            <w:r w:rsidRPr="00D329C7">
              <w:rPr>
                <w:szCs w:val="22"/>
              </w:rPr>
              <w:t xml:space="preserve"> </w:t>
            </w:r>
            <w:proofErr w:type="spellStart"/>
            <w:r w:rsidRPr="00D329C7">
              <w:rPr>
                <w:szCs w:val="22"/>
              </w:rPr>
              <w:t>соглашений</w:t>
            </w:r>
            <w:proofErr w:type="spellEnd"/>
          </w:p>
        </w:tc>
      </w:tr>
      <w:tr w:rsidR="001E18E7" w:rsidRPr="00620D4C" w:rsidTr="00B90971">
        <w:tc>
          <w:tcPr>
            <w:tcW w:w="2410" w:type="dxa"/>
          </w:tcPr>
          <w:p w:rsidR="001E18E7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18E7" w:rsidRPr="00620D4C" w:rsidRDefault="001E18E7" w:rsidP="002A00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E18E7" w:rsidRPr="00620D4C" w:rsidRDefault="001E18E7" w:rsidP="00D82C86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61454B" w:rsidRPr="002A0FFF" w:rsidTr="00B90971">
        <w:tc>
          <w:tcPr>
            <w:tcW w:w="2410" w:type="dxa"/>
          </w:tcPr>
          <w:p w:rsidR="0061454B" w:rsidRPr="00620D4C" w:rsidRDefault="001E18E7" w:rsidP="002A004B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</w:p>
        </w:tc>
        <w:tc>
          <w:tcPr>
            <w:tcW w:w="1701" w:type="dxa"/>
            <w:gridSpan w:val="2"/>
          </w:tcPr>
          <w:p w:rsidR="0061454B" w:rsidRPr="00620D4C" w:rsidRDefault="000D34DE" w:rsidP="002A004B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1454B" w:rsidRPr="00D329C7" w:rsidRDefault="00D329C7" w:rsidP="001E18E7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Ежегодный отчет о людских ресурсах</w:t>
            </w:r>
          </w:p>
        </w:tc>
      </w:tr>
      <w:tr w:rsidR="001E18E7" w:rsidRPr="002A0FFF" w:rsidTr="00B90971">
        <w:tc>
          <w:tcPr>
            <w:tcW w:w="2410" w:type="dxa"/>
          </w:tcPr>
          <w:p w:rsidR="001E18E7" w:rsidRPr="00D329C7" w:rsidRDefault="001E18E7" w:rsidP="001E18E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E18E7" w:rsidRPr="00D329C7" w:rsidRDefault="001E18E7" w:rsidP="001E18E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E18E7" w:rsidRPr="00D329C7" w:rsidRDefault="001E18E7" w:rsidP="001E18E7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A5612" w:rsidRPr="002A0FFF" w:rsidTr="00961006">
        <w:tc>
          <w:tcPr>
            <w:tcW w:w="2410" w:type="dxa"/>
          </w:tcPr>
          <w:p w:rsidR="00DA5612" w:rsidRPr="00620D4C" w:rsidRDefault="00DA5612" w:rsidP="00961006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  <w:r>
              <w:rPr>
                <w:szCs w:val="22"/>
              </w:rPr>
              <w:t xml:space="preserve"> Corr.</w:t>
            </w:r>
          </w:p>
        </w:tc>
        <w:tc>
          <w:tcPr>
            <w:tcW w:w="1701" w:type="dxa"/>
            <w:gridSpan w:val="2"/>
          </w:tcPr>
          <w:p w:rsidR="00DA5612" w:rsidRPr="00620D4C" w:rsidRDefault="000D34DE" w:rsidP="00961006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DA5612" w:rsidRPr="00D329C7" w:rsidRDefault="00D329C7" w:rsidP="00D329C7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Исправление к е</w:t>
            </w:r>
            <w:r w:rsidRPr="00D329C7">
              <w:rPr>
                <w:szCs w:val="22"/>
                <w:lang w:val="ru-RU"/>
              </w:rPr>
              <w:t>жегодн</w:t>
            </w:r>
            <w:r>
              <w:rPr>
                <w:szCs w:val="22"/>
                <w:lang w:val="ru-RU"/>
              </w:rPr>
              <w:t>ому</w:t>
            </w:r>
            <w:r w:rsidRPr="00D329C7">
              <w:rPr>
                <w:szCs w:val="22"/>
                <w:lang w:val="ru-RU"/>
              </w:rPr>
              <w:t xml:space="preserve"> отчет</w:t>
            </w:r>
            <w:r>
              <w:rPr>
                <w:szCs w:val="22"/>
                <w:lang w:val="ru-RU"/>
              </w:rPr>
              <w:t>у</w:t>
            </w:r>
            <w:r w:rsidRPr="00D329C7">
              <w:rPr>
                <w:szCs w:val="22"/>
                <w:lang w:val="ru-RU"/>
              </w:rPr>
              <w:t xml:space="preserve"> о людских ресурсах</w:t>
            </w:r>
          </w:p>
        </w:tc>
      </w:tr>
      <w:tr w:rsidR="00DA5612" w:rsidRPr="002A0FFF" w:rsidTr="00B90971">
        <w:tc>
          <w:tcPr>
            <w:tcW w:w="2410" w:type="dxa"/>
          </w:tcPr>
          <w:p w:rsidR="00DA5612" w:rsidRPr="00D329C7" w:rsidRDefault="00DA5612" w:rsidP="001E18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A5612" w:rsidRPr="00D329C7" w:rsidRDefault="00DA5612" w:rsidP="001E18E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A5612" w:rsidRPr="00D329C7" w:rsidRDefault="00DA5612" w:rsidP="00620D4C">
            <w:pPr>
              <w:ind w:left="459"/>
              <w:rPr>
                <w:szCs w:val="22"/>
                <w:lang w:val="ru-RU"/>
              </w:rPr>
            </w:pPr>
          </w:p>
        </w:tc>
      </w:tr>
      <w:tr w:rsidR="00DA5612" w:rsidRPr="002A0FFF" w:rsidTr="00B90971">
        <w:tc>
          <w:tcPr>
            <w:tcW w:w="2410" w:type="dxa"/>
          </w:tcPr>
          <w:p w:rsidR="00DA5612" w:rsidRPr="00D329C7" w:rsidRDefault="00DA5612" w:rsidP="001E18E7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A5612" w:rsidRPr="00D329C7" w:rsidRDefault="00DA5612" w:rsidP="001E18E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A5612" w:rsidRPr="00D329C7" w:rsidRDefault="00DA5612" w:rsidP="00620D4C">
            <w:pPr>
              <w:ind w:left="459"/>
              <w:rPr>
                <w:szCs w:val="22"/>
                <w:lang w:val="ru-RU"/>
              </w:rPr>
            </w:pPr>
          </w:p>
        </w:tc>
      </w:tr>
      <w:tr w:rsidR="001E18E7" w:rsidRPr="002A0FFF" w:rsidTr="00B90971">
        <w:tc>
          <w:tcPr>
            <w:tcW w:w="2410" w:type="dxa"/>
          </w:tcPr>
          <w:p w:rsidR="001E18E7" w:rsidRPr="00620D4C" w:rsidRDefault="001E18E7" w:rsidP="001E18E7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WO/CC/67/3</w:t>
            </w:r>
          </w:p>
        </w:tc>
        <w:tc>
          <w:tcPr>
            <w:tcW w:w="1701" w:type="dxa"/>
            <w:gridSpan w:val="2"/>
          </w:tcPr>
          <w:p w:rsidR="001E18E7" w:rsidRPr="00620D4C" w:rsidRDefault="000D34DE" w:rsidP="001E18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E18E7" w:rsidRPr="00D329C7" w:rsidRDefault="00D329C7" w:rsidP="00620D4C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Пересмотр Положений и правил о персонале</w:t>
            </w:r>
          </w:p>
        </w:tc>
      </w:tr>
      <w:tr w:rsidR="001E18E7" w:rsidRPr="002A0FFF" w:rsidTr="00B90971">
        <w:tc>
          <w:tcPr>
            <w:tcW w:w="2410" w:type="dxa"/>
          </w:tcPr>
          <w:p w:rsidR="001E18E7" w:rsidRPr="00D329C7" w:rsidRDefault="001E18E7" w:rsidP="001E18E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E18E7" w:rsidRPr="00D329C7" w:rsidRDefault="001E18E7" w:rsidP="001E18E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E18E7" w:rsidRPr="00D329C7" w:rsidRDefault="001E18E7" w:rsidP="001E18E7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E18E7" w:rsidRPr="00620D4C" w:rsidTr="00B90971">
        <w:tc>
          <w:tcPr>
            <w:tcW w:w="2410" w:type="dxa"/>
          </w:tcPr>
          <w:p w:rsidR="001E18E7" w:rsidRPr="00D329C7" w:rsidRDefault="001E18E7" w:rsidP="001E18E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E18E7" w:rsidRPr="00D329C7" w:rsidRDefault="001E18E7" w:rsidP="001E18E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E18E7" w:rsidRPr="00620D4C" w:rsidRDefault="001E18E7" w:rsidP="001E18E7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</w:tbl>
    <w:p w:rsidR="002928D3" w:rsidRPr="00620D4C" w:rsidRDefault="001567E7" w:rsidP="00DD1FA6">
      <w:pPr>
        <w:pStyle w:val="Endofdocument-Annex"/>
        <w:ind w:left="5533"/>
        <w:rPr>
          <w:szCs w:val="22"/>
        </w:rPr>
      </w:pPr>
      <w:r w:rsidRPr="00620D4C">
        <w:rPr>
          <w:szCs w:val="22"/>
          <w:lang w:val="es-ES"/>
        </w:rPr>
        <w:t>[</w:t>
      </w:r>
      <w:r w:rsidR="000D34DE">
        <w:rPr>
          <w:szCs w:val="22"/>
          <w:lang w:val="ru-RU"/>
        </w:rPr>
        <w:t>Конец документа</w:t>
      </w:r>
      <w:r w:rsidRPr="00620D4C">
        <w:rPr>
          <w:szCs w:val="22"/>
          <w:lang w:val="es-ES"/>
        </w:rPr>
        <w:t>]</w:t>
      </w:r>
    </w:p>
    <w:sectPr w:rsidR="002928D3" w:rsidRPr="00620D4C" w:rsidSect="001567E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C7" w:rsidRDefault="00D329C7">
      <w:r>
        <w:separator/>
      </w:r>
    </w:p>
  </w:endnote>
  <w:endnote w:type="continuationSeparator" w:id="0">
    <w:p w:rsidR="00D329C7" w:rsidRDefault="00D329C7" w:rsidP="003B38C1">
      <w:r>
        <w:separator/>
      </w:r>
    </w:p>
    <w:p w:rsidR="00D329C7" w:rsidRPr="003B38C1" w:rsidRDefault="00D32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29C7" w:rsidRPr="003B38C1" w:rsidRDefault="00D32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C7" w:rsidRDefault="00D329C7">
      <w:r>
        <w:separator/>
      </w:r>
    </w:p>
  </w:footnote>
  <w:footnote w:type="continuationSeparator" w:id="0">
    <w:p w:rsidR="00D329C7" w:rsidRDefault="00D329C7" w:rsidP="008B60B2">
      <w:r>
        <w:separator/>
      </w:r>
    </w:p>
    <w:p w:rsidR="00D329C7" w:rsidRPr="00ED77FB" w:rsidRDefault="00D32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29C7" w:rsidRPr="00ED77FB" w:rsidRDefault="00D32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29C7" w:rsidRPr="000D34DE" w:rsidRDefault="00D329C7" w:rsidP="001567E7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F278DD">
        <w:rPr>
          <w:rStyle w:val="FootnoteReference"/>
          <w:sz w:val="18"/>
          <w:szCs w:val="18"/>
        </w:rPr>
        <w:footnoteRef/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proofErr w:type="gramStart"/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proofErr w:type="gramEnd"/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двуязычный (английский и французский)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C7" w:rsidRDefault="00D329C7" w:rsidP="00477D6B">
    <w:pPr>
      <w:jc w:val="right"/>
    </w:pPr>
    <w:bookmarkStart w:id="6" w:name="Code2"/>
    <w:bookmarkEnd w:id="6"/>
    <w:r>
      <w:t>A/51/INF/2 Prov.1</w:t>
    </w:r>
  </w:p>
  <w:p w:rsidR="00D329C7" w:rsidRDefault="00D329C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4B47">
      <w:rPr>
        <w:noProof/>
      </w:rPr>
      <w:t>2</w:t>
    </w:r>
    <w:r>
      <w:fldChar w:fldCharType="end"/>
    </w:r>
  </w:p>
  <w:p w:rsidR="00D329C7" w:rsidRDefault="00D329C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159ED"/>
    <w:rsid w:val="00043CAA"/>
    <w:rsid w:val="00075432"/>
    <w:rsid w:val="000968ED"/>
    <w:rsid w:val="000B001D"/>
    <w:rsid w:val="000D34DE"/>
    <w:rsid w:val="000F5E56"/>
    <w:rsid w:val="001362EE"/>
    <w:rsid w:val="001567E7"/>
    <w:rsid w:val="001651E0"/>
    <w:rsid w:val="001832A6"/>
    <w:rsid w:val="001B397C"/>
    <w:rsid w:val="001E18E7"/>
    <w:rsid w:val="001F530E"/>
    <w:rsid w:val="00234F9F"/>
    <w:rsid w:val="00242BE2"/>
    <w:rsid w:val="002634C4"/>
    <w:rsid w:val="002928D3"/>
    <w:rsid w:val="002A004B"/>
    <w:rsid w:val="002A0FFF"/>
    <w:rsid w:val="002B4AAE"/>
    <w:rsid w:val="002E1CAC"/>
    <w:rsid w:val="002E4B47"/>
    <w:rsid w:val="002F1FE6"/>
    <w:rsid w:val="002F4E68"/>
    <w:rsid w:val="00312F7F"/>
    <w:rsid w:val="003228B7"/>
    <w:rsid w:val="00361DD8"/>
    <w:rsid w:val="003673CF"/>
    <w:rsid w:val="0037603A"/>
    <w:rsid w:val="003845C1"/>
    <w:rsid w:val="003A6F89"/>
    <w:rsid w:val="003B38C1"/>
    <w:rsid w:val="00423E3E"/>
    <w:rsid w:val="00424B07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A74"/>
    <w:rsid w:val="00586A65"/>
    <w:rsid w:val="005E1002"/>
    <w:rsid w:val="00605827"/>
    <w:rsid w:val="0061454B"/>
    <w:rsid w:val="00620D4C"/>
    <w:rsid w:val="00646050"/>
    <w:rsid w:val="006713CA"/>
    <w:rsid w:val="00676C5C"/>
    <w:rsid w:val="0068648F"/>
    <w:rsid w:val="006D5951"/>
    <w:rsid w:val="006E0BC4"/>
    <w:rsid w:val="006F417E"/>
    <w:rsid w:val="00704A6B"/>
    <w:rsid w:val="007058FB"/>
    <w:rsid w:val="00761CA8"/>
    <w:rsid w:val="00791AD4"/>
    <w:rsid w:val="007B6A58"/>
    <w:rsid w:val="007C1D02"/>
    <w:rsid w:val="007D1613"/>
    <w:rsid w:val="008273CD"/>
    <w:rsid w:val="008445D9"/>
    <w:rsid w:val="008B2CC1"/>
    <w:rsid w:val="008B60B2"/>
    <w:rsid w:val="0090375D"/>
    <w:rsid w:val="0090731E"/>
    <w:rsid w:val="00916EE2"/>
    <w:rsid w:val="00961006"/>
    <w:rsid w:val="00966A22"/>
    <w:rsid w:val="0096722F"/>
    <w:rsid w:val="00980843"/>
    <w:rsid w:val="00981F80"/>
    <w:rsid w:val="00986649"/>
    <w:rsid w:val="009E2791"/>
    <w:rsid w:val="009E3F6F"/>
    <w:rsid w:val="009F499F"/>
    <w:rsid w:val="00A4006F"/>
    <w:rsid w:val="00A42DAF"/>
    <w:rsid w:val="00A45BD8"/>
    <w:rsid w:val="00A81119"/>
    <w:rsid w:val="00A85B8E"/>
    <w:rsid w:val="00AA7E03"/>
    <w:rsid w:val="00AC205C"/>
    <w:rsid w:val="00AD73C8"/>
    <w:rsid w:val="00B05A69"/>
    <w:rsid w:val="00B90971"/>
    <w:rsid w:val="00B9734B"/>
    <w:rsid w:val="00BC29F9"/>
    <w:rsid w:val="00BD4248"/>
    <w:rsid w:val="00BF4F1D"/>
    <w:rsid w:val="00C11BFE"/>
    <w:rsid w:val="00C42169"/>
    <w:rsid w:val="00C94629"/>
    <w:rsid w:val="00CA3CF5"/>
    <w:rsid w:val="00D329C7"/>
    <w:rsid w:val="00D45252"/>
    <w:rsid w:val="00D71B4D"/>
    <w:rsid w:val="00D81363"/>
    <w:rsid w:val="00D81A9A"/>
    <w:rsid w:val="00D82C86"/>
    <w:rsid w:val="00D83C6E"/>
    <w:rsid w:val="00D93D55"/>
    <w:rsid w:val="00DA5612"/>
    <w:rsid w:val="00DD1FA6"/>
    <w:rsid w:val="00DD45C7"/>
    <w:rsid w:val="00E30E0E"/>
    <w:rsid w:val="00E335FE"/>
    <w:rsid w:val="00E5021F"/>
    <w:rsid w:val="00E7363B"/>
    <w:rsid w:val="00E82579"/>
    <w:rsid w:val="00EC4E49"/>
    <w:rsid w:val="00ED77FB"/>
    <w:rsid w:val="00F021A6"/>
    <w:rsid w:val="00F02FFE"/>
    <w:rsid w:val="00F66152"/>
    <w:rsid w:val="00F81226"/>
    <w:rsid w:val="00F819D7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E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63B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F819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E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63B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F819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11</TotalTime>
  <Pages>5</Pages>
  <Words>805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MARIN-CUDRAZ DAVI Nicoletta</dc:creator>
  <cp:lastModifiedBy>HÄFLIGER Patience</cp:lastModifiedBy>
  <cp:revision>5</cp:revision>
  <cp:lastPrinted>2013-09-22T07:48:00Z</cp:lastPrinted>
  <dcterms:created xsi:type="dcterms:W3CDTF">2013-09-22T12:21:00Z</dcterms:created>
  <dcterms:modified xsi:type="dcterms:W3CDTF">2013-09-23T07:03:00Z</dcterms:modified>
</cp:coreProperties>
</file>