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236A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732946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BTAP/A/2/</w:t>
      </w:r>
      <w:bookmarkStart w:id="0" w:name="Code"/>
      <w:bookmarkEnd w:id="0"/>
      <w:r w:rsidR="00EF1575">
        <w:rPr>
          <w:rFonts w:ascii="Arial Black" w:hAnsi="Arial Black"/>
          <w:caps/>
          <w:sz w:val="15"/>
          <w:szCs w:val="15"/>
        </w:rPr>
        <w:t>1</w:t>
      </w:r>
      <w:r w:rsidR="0052409C">
        <w:rPr>
          <w:rFonts w:ascii="Arial Black" w:hAnsi="Arial Black"/>
          <w:caps/>
          <w:sz w:val="15"/>
          <w:szCs w:val="15"/>
        </w:rPr>
        <w:t> rEV</w:t>
      </w:r>
      <w:r w:rsidR="00CB7566">
        <w:rPr>
          <w:rFonts w:ascii="Arial Black" w:hAnsi="Arial Black"/>
          <w:caps/>
          <w:sz w:val="15"/>
          <w:szCs w:val="15"/>
        </w:rPr>
        <w:t>.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67785E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1" w:name="Original"/>
      <w:r w:rsidR="00EF1575">
        <w:rPr>
          <w:rFonts w:ascii="Arial Black" w:hAnsi="Arial Black"/>
          <w:caps/>
          <w:sz w:val="15"/>
          <w:szCs w:val="15"/>
        </w:rPr>
        <w:t>anglais</w:t>
      </w:r>
    </w:p>
    <w:bookmarkEnd w:id="1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67785E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Date"/>
      <w:r w:rsidR="001915B3">
        <w:rPr>
          <w:rFonts w:ascii="Arial Black" w:hAnsi="Arial Black"/>
          <w:caps/>
          <w:sz w:val="15"/>
          <w:szCs w:val="15"/>
        </w:rPr>
        <w:t>27 septembre </w:t>
      </w:r>
      <w:r w:rsidR="0067785E">
        <w:rPr>
          <w:rFonts w:ascii="Arial Black" w:hAnsi="Arial Black"/>
          <w:caps/>
          <w:sz w:val="15"/>
          <w:szCs w:val="15"/>
        </w:rPr>
        <w:t>20</w:t>
      </w:r>
      <w:r w:rsidR="00EF1575">
        <w:rPr>
          <w:rFonts w:ascii="Arial Black" w:hAnsi="Arial Black"/>
          <w:caps/>
          <w:sz w:val="15"/>
          <w:szCs w:val="15"/>
        </w:rPr>
        <w:t>21</w:t>
      </w:r>
    </w:p>
    <w:bookmarkEnd w:id="2"/>
    <w:p w:rsidR="00C40E15" w:rsidRPr="00732946" w:rsidRDefault="00732946" w:rsidP="00DB0349">
      <w:pPr>
        <w:spacing w:after="600"/>
        <w:rPr>
          <w:b/>
          <w:sz w:val="28"/>
          <w:szCs w:val="28"/>
        </w:rPr>
      </w:pPr>
      <w:r w:rsidRPr="00732946">
        <w:rPr>
          <w:b/>
          <w:sz w:val="28"/>
        </w:rPr>
        <w:t>Traité de Beijing sur les interprétations et exécutions audiovisuelles</w:t>
      </w:r>
    </w:p>
    <w:p w:rsidR="003845C1" w:rsidRPr="00DB0349" w:rsidRDefault="00C40E15" w:rsidP="00DB0349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8B2CC1" w:rsidRPr="003845C1" w:rsidRDefault="00732946" w:rsidP="008B2CC1">
      <w:pPr>
        <w:rPr>
          <w:b/>
          <w:sz w:val="24"/>
          <w:szCs w:val="24"/>
        </w:rPr>
      </w:pPr>
      <w:r w:rsidRPr="00260FF9">
        <w:rPr>
          <w:b/>
          <w:sz w:val="24"/>
          <w:szCs w:val="24"/>
        </w:rPr>
        <w:t>Deux</w:t>
      </w:r>
      <w:r w:rsidR="0067785E">
        <w:rPr>
          <w:b/>
          <w:sz w:val="24"/>
          <w:szCs w:val="24"/>
        </w:rPr>
        <w:t>ième session</w:t>
      </w:r>
      <w:r w:rsidRPr="00260FF9">
        <w:rPr>
          <w:b/>
          <w:sz w:val="24"/>
          <w:szCs w:val="24"/>
        </w:rPr>
        <w:t xml:space="preserve"> (2</w:t>
      </w:r>
      <w:r w:rsidRPr="00260FF9">
        <w:rPr>
          <w:b/>
          <w:sz w:val="24"/>
          <w:szCs w:val="24"/>
          <w:vertAlign w:val="superscript"/>
        </w:rPr>
        <w:t>e</w:t>
      </w:r>
      <w:r w:rsidRPr="00260FF9">
        <w:rPr>
          <w:b/>
          <w:sz w:val="24"/>
          <w:szCs w:val="24"/>
        </w:rPr>
        <w:t xml:space="preserve"> session ordinaire)</w:t>
      </w:r>
    </w:p>
    <w:p w:rsidR="008B2CC1" w:rsidRPr="003845C1" w:rsidRDefault="00732946" w:rsidP="00DB0349">
      <w:pPr>
        <w:spacing w:after="720"/>
        <w:rPr>
          <w:b/>
          <w:sz w:val="24"/>
          <w:szCs w:val="24"/>
        </w:rPr>
      </w:pPr>
      <w:r w:rsidRPr="00AE52F6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4</w:t>
      </w:r>
      <w:r w:rsidRPr="004D43B7">
        <w:rPr>
          <w:b/>
          <w:sz w:val="24"/>
          <w:szCs w:val="24"/>
        </w:rPr>
        <w:t xml:space="preserve"> – </w:t>
      </w:r>
      <w:r w:rsidR="0067785E">
        <w:rPr>
          <w:b/>
          <w:sz w:val="24"/>
          <w:szCs w:val="24"/>
        </w:rPr>
        <w:t>8 octobre 20</w:t>
      </w:r>
      <w:r>
        <w:rPr>
          <w:b/>
          <w:sz w:val="24"/>
          <w:szCs w:val="24"/>
        </w:rPr>
        <w:t>21</w:t>
      </w:r>
    </w:p>
    <w:p w:rsidR="008B2CC1" w:rsidRPr="00842A13" w:rsidRDefault="00FE4BB5" w:rsidP="00DB0349">
      <w:pPr>
        <w:spacing w:after="360"/>
        <w:rPr>
          <w:caps/>
          <w:sz w:val="24"/>
        </w:rPr>
      </w:pPr>
      <w:bookmarkStart w:id="3" w:name="TitleOfDoc"/>
      <w:r w:rsidRPr="004803B8">
        <w:rPr>
          <w:caps/>
          <w:sz w:val="24"/>
        </w:rPr>
        <w:t xml:space="preserve">Situation concernant le Traité de </w:t>
      </w:r>
      <w:bookmarkStart w:id="4" w:name="_GoBack"/>
      <w:bookmarkEnd w:id="4"/>
      <w:r w:rsidRPr="004803B8">
        <w:rPr>
          <w:caps/>
          <w:sz w:val="24"/>
        </w:rPr>
        <w:t>Beijing</w:t>
      </w:r>
    </w:p>
    <w:p w:rsidR="00525B63" w:rsidRPr="00842A13" w:rsidRDefault="00EF1575" w:rsidP="00DB0349">
      <w:pPr>
        <w:spacing w:after="960"/>
      </w:pPr>
      <w:bookmarkStart w:id="5" w:name="Prepared"/>
      <w:bookmarkEnd w:id="3"/>
      <w:r>
        <w:rPr>
          <w:i/>
        </w:rPr>
        <w:t>Document établi par le Secrétariat</w:t>
      </w:r>
    </w:p>
    <w:bookmarkEnd w:id="5"/>
    <w:p w:rsidR="001405D5" w:rsidRPr="001405D5" w:rsidRDefault="001405D5" w:rsidP="001405D5">
      <w:pPr>
        <w:spacing w:after="240"/>
      </w:pPr>
      <w:r w:rsidRPr="001405D5">
        <w:t>Le présent document fournit des informations sur la signature et la ratification du Traité de Beijing sur les interprétations et exécutions audiovisuelles (“Traité de Beijing”), les adhésions à ce traité, et son entrée en vigueur récen</w:t>
      </w:r>
      <w:r w:rsidR="002A3F3B" w:rsidRPr="001405D5">
        <w:t>te</w:t>
      </w:r>
      <w:r w:rsidR="002A3F3B">
        <w:t xml:space="preserve">.  </w:t>
      </w:r>
      <w:r w:rsidR="002A3F3B" w:rsidRPr="001405D5">
        <w:t>Il</w:t>
      </w:r>
      <w:r w:rsidRPr="001405D5">
        <w:t xml:space="preserve"> fait également le point de la situation concernant la promotion et la mise en œuvre du Traité de Beijing.</w:t>
      </w:r>
    </w:p>
    <w:p w:rsidR="001405D5" w:rsidRPr="002A3F3B" w:rsidRDefault="001405D5" w:rsidP="002A3F3B">
      <w:pPr>
        <w:pStyle w:val="Heading1"/>
      </w:pPr>
      <w:r w:rsidRPr="002A3F3B">
        <w:t>A.</w:t>
      </w:r>
      <w:r w:rsidRPr="002A3F3B">
        <w:tab/>
        <w:t>Signature du Traité de Beijing</w:t>
      </w:r>
    </w:p>
    <w:p w:rsidR="001405D5" w:rsidRPr="002A3F3B" w:rsidRDefault="001405D5" w:rsidP="002A3F3B">
      <w:pPr>
        <w:pStyle w:val="ONUMFS"/>
      </w:pPr>
      <w:r w:rsidRPr="002A3F3B">
        <w:t>Le 24 juin 2012, la Conférence diplomatique sur la protection des interprétations et exécutions audiovisuelles a adopté par consensus le Traité de Beijing, qui a été ouvert à la signature le 26 juin 2012.  Conformément à l</w:t>
      </w:r>
      <w:r w:rsidR="0067785E" w:rsidRPr="002A3F3B">
        <w:t>’</w:t>
      </w:r>
      <w:r w:rsidRPr="002A3F3B">
        <w:t>article 25 du traité, celui</w:t>
      </w:r>
      <w:r w:rsidR="002A3F3B" w:rsidRPr="002A3F3B">
        <w:noBreakHyphen/>
      </w:r>
      <w:r w:rsidRPr="002A3F3B">
        <w:t>ci est resté ouvert à la signature au siège de l</w:t>
      </w:r>
      <w:r w:rsidR="0067785E" w:rsidRPr="002A3F3B">
        <w:t>’</w:t>
      </w:r>
      <w:r w:rsidRPr="002A3F3B">
        <w:t>OMPI pendant un an après son adoption, c</w:t>
      </w:r>
      <w:r w:rsidR="0067785E" w:rsidRPr="002A3F3B">
        <w:t>’</w:t>
      </w:r>
      <w:r w:rsidRPr="002A3F3B">
        <w:t>est</w:t>
      </w:r>
      <w:r w:rsidR="002A3F3B" w:rsidRPr="002A3F3B">
        <w:noBreakHyphen/>
      </w:r>
      <w:r w:rsidRPr="002A3F3B">
        <w:t>à</w:t>
      </w:r>
      <w:r w:rsidR="002A3F3B" w:rsidRPr="002A3F3B">
        <w:noBreakHyphen/>
      </w:r>
      <w:r w:rsidRPr="002A3F3B">
        <w:t>dire jusqu</w:t>
      </w:r>
      <w:r w:rsidR="0067785E" w:rsidRPr="002A3F3B">
        <w:t>’</w:t>
      </w:r>
      <w:r w:rsidRPr="002A3F3B">
        <w:t>au 24 juin 2013.</w:t>
      </w:r>
    </w:p>
    <w:p w:rsidR="001405D5" w:rsidRPr="002A3F3B" w:rsidRDefault="001405D5" w:rsidP="002A3F3B">
      <w:pPr>
        <w:pStyle w:val="ONUMFS"/>
      </w:pPr>
      <w:r w:rsidRPr="002A3F3B">
        <w:t>Au 24 juin 2013, 74 parties remplissant les conditions requises, dont la liste figure à l</w:t>
      </w:r>
      <w:r w:rsidR="0067785E" w:rsidRPr="002A3F3B">
        <w:t>’</w:t>
      </w:r>
      <w:r w:rsidRPr="002A3F3B">
        <w:t>annexe I, avaient signé le traité.</w:t>
      </w:r>
    </w:p>
    <w:p w:rsidR="001405D5" w:rsidRPr="002A3F3B" w:rsidRDefault="002A3F3B" w:rsidP="002A3F3B">
      <w:pPr>
        <w:pStyle w:val="Heading1"/>
      </w:pPr>
      <w:r>
        <w:t>B.</w:t>
      </w:r>
      <w:r>
        <w:tab/>
        <w:t>E</w:t>
      </w:r>
      <w:r w:rsidR="001405D5" w:rsidRPr="002A3F3B">
        <w:t>ntrée en vigueur du Traité de Beijing</w:t>
      </w:r>
    </w:p>
    <w:p w:rsidR="001405D5" w:rsidRPr="002A3F3B" w:rsidRDefault="001405D5" w:rsidP="002A3F3B">
      <w:pPr>
        <w:pStyle w:val="ONUMFS"/>
      </w:pPr>
      <w:r w:rsidRPr="002A3F3B">
        <w:t>L</w:t>
      </w:r>
      <w:r w:rsidR="0067785E" w:rsidRPr="002A3F3B">
        <w:t>’</w:t>
      </w:r>
      <w:r w:rsidRPr="002A3F3B">
        <w:t>article 26 du Traité de Beijing prévoit que celui</w:t>
      </w:r>
      <w:r w:rsidR="002A3F3B" w:rsidRPr="002A3F3B">
        <w:noBreakHyphen/>
      </w:r>
      <w:r w:rsidRPr="002A3F3B">
        <w:t>ci entrera en vigueur trois mois après que 30 parties remplissant les conditions requises, définies à l</w:t>
      </w:r>
      <w:r w:rsidR="0067785E" w:rsidRPr="002A3F3B">
        <w:t>’</w:t>
      </w:r>
      <w:r w:rsidRPr="002A3F3B">
        <w:t>article 23 du traité, auront déposé leur instrument de ratification ou d</w:t>
      </w:r>
      <w:r w:rsidR="0067785E" w:rsidRPr="002A3F3B">
        <w:t>’</w:t>
      </w:r>
      <w:r w:rsidRPr="002A3F3B">
        <w:t>adhésion.</w:t>
      </w:r>
    </w:p>
    <w:p w:rsidR="001405D5" w:rsidRPr="002A3F3B" w:rsidRDefault="001405D5" w:rsidP="002A3F3B">
      <w:pPr>
        <w:pStyle w:val="ONUMFS"/>
      </w:pPr>
      <w:r w:rsidRPr="002A3F3B">
        <w:lastRenderedPageBreak/>
        <w:t>Le 28 avril 2020, le Traité de Beijing est entré en vigueur.</w:t>
      </w:r>
    </w:p>
    <w:p w:rsidR="001405D5" w:rsidRPr="002A3F3B" w:rsidRDefault="001405D5" w:rsidP="002A3F3B">
      <w:pPr>
        <w:pStyle w:val="Heading1"/>
      </w:pPr>
      <w:r w:rsidRPr="002A3F3B">
        <w:t>C.</w:t>
      </w:r>
      <w:r w:rsidRPr="002A3F3B">
        <w:tab/>
      </w:r>
      <w:r w:rsidR="002A3F3B">
        <w:t>Ratifications du T</w:t>
      </w:r>
      <w:r w:rsidRPr="002A3F3B">
        <w:t xml:space="preserve">raité de </w:t>
      </w:r>
      <w:r w:rsidR="002A3F3B">
        <w:t>B</w:t>
      </w:r>
      <w:r w:rsidRPr="002A3F3B">
        <w:t>eijing et adhésions au traité</w:t>
      </w:r>
    </w:p>
    <w:p w:rsidR="001405D5" w:rsidRPr="002A3F3B" w:rsidRDefault="001405D5" w:rsidP="002A3F3B">
      <w:pPr>
        <w:pStyle w:val="ONUMFS"/>
      </w:pPr>
      <w:r w:rsidRPr="002A3F3B">
        <w:t>À la date indiquée à l</w:t>
      </w:r>
      <w:r w:rsidR="0067785E" w:rsidRPr="002A3F3B">
        <w:t>’</w:t>
      </w:r>
      <w:r w:rsidRPr="002A3F3B">
        <w:t>annexe II, les 4</w:t>
      </w:r>
      <w:r w:rsidR="00C309BB">
        <w:t>3</w:t>
      </w:r>
      <w:r w:rsidRPr="002A3F3B">
        <w:t> États membres de l</w:t>
      </w:r>
      <w:r w:rsidR="0067785E" w:rsidRPr="002A3F3B">
        <w:t>’</w:t>
      </w:r>
      <w:r w:rsidRPr="002A3F3B">
        <w:t>OMPI mentionnés avaient ratifié le Traité de Beijing ou y avaient adhéré.</w:t>
      </w:r>
    </w:p>
    <w:p w:rsidR="001405D5" w:rsidRPr="002A3F3B" w:rsidRDefault="001405D5" w:rsidP="002A3F3B">
      <w:pPr>
        <w:pStyle w:val="Heading1"/>
      </w:pPr>
      <w:r w:rsidRPr="002A3F3B">
        <w:t>D.</w:t>
      </w:r>
      <w:r w:rsidRPr="002A3F3B">
        <w:tab/>
      </w:r>
      <w:r w:rsidR="002A3F3B">
        <w:t>I</w:t>
      </w:r>
      <w:r w:rsidRPr="002A3F3B">
        <w:t>nformations concernant le Traité de Beijing</w:t>
      </w:r>
    </w:p>
    <w:p w:rsidR="001405D5" w:rsidRPr="002A3F3B" w:rsidRDefault="001405D5" w:rsidP="002A3F3B">
      <w:pPr>
        <w:pStyle w:val="ONUMFS"/>
      </w:pPr>
      <w:r w:rsidRPr="002A3F3B">
        <w:t>Des informations supplémentaires concernant le Traité de Beijing sont publiées sur le site Web de l</w:t>
      </w:r>
      <w:r w:rsidR="0067785E" w:rsidRPr="002A3F3B">
        <w:t>’</w:t>
      </w:r>
      <w:r w:rsidRPr="002A3F3B">
        <w:t>OMPI à l</w:t>
      </w:r>
      <w:r w:rsidR="0067785E" w:rsidRPr="002A3F3B">
        <w:t>’</w:t>
      </w:r>
      <w:r w:rsidRPr="002A3F3B">
        <w:t xml:space="preserve">adresse </w:t>
      </w:r>
      <w:hyperlink r:id="rId8" w:history="1">
        <w:r w:rsidRPr="002A3F3B">
          <w:rPr>
            <w:rStyle w:val="Hyperlink"/>
          </w:rPr>
          <w:t>https://www.wipo.int/beijing_treaty/fr/index.html</w:t>
        </w:r>
      </w:hyperlink>
      <w:r w:rsidRPr="002A3F3B">
        <w:t>.</w:t>
      </w:r>
    </w:p>
    <w:p w:rsidR="001405D5" w:rsidRPr="002A3F3B" w:rsidRDefault="002A3F3B" w:rsidP="002A3F3B">
      <w:pPr>
        <w:pStyle w:val="Heading1"/>
      </w:pPr>
      <w:r>
        <w:t>E.</w:t>
      </w:r>
      <w:r>
        <w:tab/>
        <w:t>P</w:t>
      </w:r>
      <w:r w:rsidR="001405D5" w:rsidRPr="002A3F3B">
        <w:t>romotion du Traité de Beijing</w:t>
      </w:r>
    </w:p>
    <w:p w:rsidR="001405D5" w:rsidRPr="002A3F3B" w:rsidRDefault="001405D5" w:rsidP="002A3F3B">
      <w:pPr>
        <w:pStyle w:val="ONUMFS"/>
      </w:pPr>
      <w:r w:rsidRPr="002A3F3B">
        <w:t xml:space="preserve">Depuis </w:t>
      </w:r>
      <w:r w:rsidR="0067785E" w:rsidRPr="002A3F3B">
        <w:t>juillet 20</w:t>
      </w:r>
      <w:r w:rsidRPr="002A3F3B">
        <w:t xml:space="preserve">20, le Secrétariat a organisé 10 réunions virtuelles et webinaires concernant la promotion du Traité de Beijing aux niveaux international, régional, </w:t>
      </w:r>
      <w:proofErr w:type="spellStart"/>
      <w:r w:rsidRPr="002A3F3B">
        <w:t>sous</w:t>
      </w:r>
      <w:r w:rsidR="002A3F3B" w:rsidRPr="002A3F3B">
        <w:noBreakHyphen/>
      </w:r>
      <w:r w:rsidRPr="002A3F3B">
        <w:t>régional</w:t>
      </w:r>
      <w:proofErr w:type="spellEnd"/>
      <w:r w:rsidRPr="002A3F3B">
        <w:t xml:space="preserve"> et national ou y a partici</w:t>
      </w:r>
      <w:r w:rsidR="002A3F3B" w:rsidRPr="002A3F3B">
        <w:t>pé.  De</w:t>
      </w:r>
      <w:r w:rsidR="004F3F63" w:rsidRPr="002A3F3B">
        <w:t xml:space="preserve">s informations supplémentaires sur ces activités sont disponibles sur </w:t>
      </w:r>
      <w:r w:rsidRPr="002A3F3B">
        <w:t xml:space="preserve">la </w:t>
      </w:r>
      <w:r w:rsidR="0067785E" w:rsidRPr="002A3F3B">
        <w:t>page W</w:t>
      </w:r>
      <w:r w:rsidRPr="002A3F3B">
        <w:t>eb consacrée au Traité de Beijing.</w:t>
      </w:r>
    </w:p>
    <w:p w:rsidR="001405D5" w:rsidRPr="002A3F3B" w:rsidRDefault="001405D5" w:rsidP="002A3F3B">
      <w:pPr>
        <w:pStyle w:val="ONUMFS"/>
      </w:pPr>
      <w:r w:rsidRPr="002A3F3B">
        <w:t>Le Secrétariat a aussi mené un certain nombre d</w:t>
      </w:r>
      <w:r w:rsidR="0067785E" w:rsidRPr="002A3F3B">
        <w:t>’</w:t>
      </w:r>
      <w:r w:rsidRPr="002A3F3B">
        <w:t>activités, notamment en matière d</w:t>
      </w:r>
      <w:r w:rsidR="0067785E" w:rsidRPr="002A3F3B">
        <w:t>’</w:t>
      </w:r>
      <w:r w:rsidRPr="002A3F3B">
        <w:t>assistance législative, au niveau national.</w:t>
      </w:r>
    </w:p>
    <w:p w:rsidR="001405D5" w:rsidRPr="002A3F3B" w:rsidRDefault="001405D5" w:rsidP="002A3F3B">
      <w:pPr>
        <w:pStyle w:val="ONUMFS"/>
        <w:ind w:left="5533"/>
        <w:rPr>
          <w:i/>
        </w:rPr>
      </w:pPr>
      <w:r w:rsidRPr="002A3F3B">
        <w:rPr>
          <w:i/>
        </w:rPr>
        <w:t>L</w:t>
      </w:r>
      <w:r w:rsidR="0067785E" w:rsidRPr="002A3F3B">
        <w:rPr>
          <w:i/>
        </w:rPr>
        <w:t>’</w:t>
      </w:r>
      <w:r w:rsidRPr="002A3F3B">
        <w:rPr>
          <w:i/>
        </w:rPr>
        <w:t>Assemblée du Traité de Beijing est invitée à prendre note de la “Situation concernant le traité de Beijing” (</w:t>
      </w:r>
      <w:r w:rsidR="0067785E" w:rsidRPr="002A3F3B">
        <w:rPr>
          <w:i/>
        </w:rPr>
        <w:t>document BT</w:t>
      </w:r>
      <w:r w:rsidRPr="002A3F3B">
        <w:rPr>
          <w:i/>
        </w:rPr>
        <w:t>AP/A/2/1</w:t>
      </w:r>
      <w:r w:rsidR="00C309BB">
        <w:rPr>
          <w:i/>
        </w:rPr>
        <w:t> </w:t>
      </w:r>
      <w:proofErr w:type="spellStart"/>
      <w:r w:rsidR="00C309BB">
        <w:rPr>
          <w:i/>
        </w:rPr>
        <w:t>Rev</w:t>
      </w:r>
      <w:proofErr w:type="spellEnd"/>
      <w:r w:rsidR="00C309BB">
        <w:rPr>
          <w:i/>
        </w:rPr>
        <w:t>.</w:t>
      </w:r>
      <w:r w:rsidRPr="002A3F3B">
        <w:rPr>
          <w:i/>
        </w:rPr>
        <w:t>).</w:t>
      </w:r>
    </w:p>
    <w:p w:rsidR="001405D5" w:rsidRPr="002A3F3B" w:rsidRDefault="001405D5" w:rsidP="002A3F3B">
      <w:pPr>
        <w:pStyle w:val="Endofdocument-Annex"/>
        <w:sectPr w:rsidR="001405D5" w:rsidRPr="002A3F3B" w:rsidSect="0067785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A3F3B">
        <w:t>[Les annexes suivent]</w:t>
      </w:r>
    </w:p>
    <w:p w:rsidR="001405D5" w:rsidRPr="00B91B4D" w:rsidRDefault="001405D5" w:rsidP="001405D5">
      <w:pPr>
        <w:spacing w:before="240" w:after="220"/>
        <w:outlineLvl w:val="1"/>
        <w:rPr>
          <w:bCs/>
          <w:iCs/>
          <w:caps/>
          <w:szCs w:val="28"/>
        </w:rPr>
      </w:pPr>
      <w:r w:rsidRPr="00B91B4D">
        <w:rPr>
          <w:bCs/>
          <w:iCs/>
          <w:caps/>
          <w:szCs w:val="28"/>
        </w:rPr>
        <w:lastRenderedPageBreak/>
        <w:t xml:space="preserve">SIGNATAIRES DU TRAITÉ DE BEIJING SUR LES INTERPRÉTATIONS ET EXÉCUTIONS AUDIOVISUELLES </w:t>
      </w:r>
      <w:r w:rsidR="00B91B4D" w:rsidRPr="00B91B4D">
        <w:rPr>
          <w:bCs/>
          <w:iCs/>
          <w:szCs w:val="28"/>
        </w:rPr>
        <w:t>(au 24 juin 2013)</w:t>
      </w:r>
    </w:p>
    <w:p w:rsidR="001405D5" w:rsidRPr="001405D5" w:rsidRDefault="001405D5" w:rsidP="001405D5">
      <w:pPr>
        <w:spacing w:after="240"/>
      </w:pPr>
      <w:r w:rsidRPr="001405D5">
        <w:t>Les parties ci</w:t>
      </w:r>
      <w:r w:rsidR="002A3F3B">
        <w:noBreakHyphen/>
      </w:r>
      <w:r w:rsidRPr="001405D5">
        <w:t>après, qui remplissent les conditions requises, ont signé le Traité de Beijing sur les interprétations et exécutions audiovisuelles</w:t>
      </w:r>
      <w:r w:rsidR="0067785E">
        <w:t> :</w:t>
      </w:r>
      <w:r w:rsidRPr="001405D5">
        <w:t xml:space="preserve"> Allemagne, Autriche, Belgique, Botswana, Bulgarie, Burkina Faso, Burundi, Cameroun, Chili, Chine, Chypre, Colombie, Congo, Costa Rica, Côte d</w:t>
      </w:r>
      <w:r w:rsidR="0067785E">
        <w:t>’</w:t>
      </w:r>
      <w:r w:rsidRPr="001405D5">
        <w:t>Ivoire, Danemark, Djibouti, El Salvador, Espagne, Estonie, États</w:t>
      </w:r>
      <w:r w:rsidR="002A3F3B">
        <w:noBreakHyphen/>
      </w:r>
      <w:r w:rsidRPr="001405D5">
        <w:t>Unis d</w:t>
      </w:r>
      <w:r w:rsidR="0067785E">
        <w:t>’</w:t>
      </w:r>
      <w:r w:rsidRPr="001405D5"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2A3F3B">
        <w:noBreakHyphen/>
      </w:r>
      <w:r w:rsidRPr="001405D5">
        <w:t>Bas, Pérou, Pologne, Qatar, République arabe syrienne, République centrafricaine, République de Moldova, République populaire démocratique de Corée, République tchèque, Roumanie, Royaume</w:t>
      </w:r>
      <w:r w:rsidR="002A3F3B">
        <w:noBreakHyphen/>
      </w:r>
      <w:r w:rsidRPr="001405D5">
        <w:t>Uni, Sao Tomé</w:t>
      </w:r>
      <w:r w:rsidR="002A3F3B">
        <w:noBreakHyphen/>
      </w:r>
      <w:r w:rsidRPr="001405D5">
        <w:t>et</w:t>
      </w:r>
      <w:r w:rsidR="002A3F3B">
        <w:noBreakHyphen/>
      </w:r>
      <w:r w:rsidRPr="001405D5">
        <w:t>Principe, Sénégal, Seychelles, Sierra Leone, Slovénie, Soudan, Suède, Suisse, Tchad, Togo, Tunisie, Union européenne, Zambie et Zimbabwe (74).</w:t>
      </w:r>
    </w:p>
    <w:p w:rsidR="001405D5" w:rsidRPr="001405D5" w:rsidRDefault="001405D5" w:rsidP="001405D5">
      <w:pPr>
        <w:spacing w:before="720"/>
        <w:ind w:left="5533"/>
        <w:sectPr w:rsidR="001405D5" w:rsidRPr="001405D5" w:rsidSect="0067785E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1405D5">
        <w:t>[L</w:t>
      </w:r>
      <w:r w:rsidR="0067785E">
        <w:t>’</w:t>
      </w:r>
      <w:r w:rsidRPr="001405D5">
        <w:t>annexe II suit]</w:t>
      </w:r>
    </w:p>
    <w:p w:rsidR="001405D5" w:rsidRPr="00B91B4D" w:rsidRDefault="001405D5" w:rsidP="001405D5">
      <w:pPr>
        <w:spacing w:before="240" w:after="220"/>
        <w:outlineLvl w:val="1"/>
        <w:rPr>
          <w:bCs/>
          <w:iCs/>
          <w:caps/>
          <w:szCs w:val="28"/>
        </w:rPr>
      </w:pPr>
      <w:r w:rsidRPr="00B91B4D">
        <w:rPr>
          <w:bCs/>
          <w:iCs/>
          <w:caps/>
          <w:szCs w:val="28"/>
        </w:rPr>
        <w:lastRenderedPageBreak/>
        <w:t xml:space="preserve">RATIFICATIONS DU TRAITÉ DE BEIJING SUR LES INTERPRÉTATIONS ET EXÉCUTIONS AUDIOVISUELLES OU ADHÉSIONS AU TRAITÉ </w:t>
      </w:r>
      <w:r w:rsidR="00B91B4D" w:rsidRPr="00B91B4D">
        <w:rPr>
          <w:bCs/>
          <w:iCs/>
          <w:szCs w:val="28"/>
        </w:rPr>
        <w:t>(</w:t>
      </w:r>
      <w:r w:rsidR="00B91B4D" w:rsidRPr="00B91B4D">
        <w:rPr>
          <w:bCs/>
          <w:iCs/>
          <w:color w:val="000000"/>
          <w:szCs w:val="28"/>
        </w:rPr>
        <w:t>au </w:t>
      </w:r>
      <w:r w:rsidR="005C707F">
        <w:rPr>
          <w:bCs/>
          <w:iCs/>
          <w:szCs w:val="28"/>
        </w:rPr>
        <w:t>2</w:t>
      </w:r>
      <w:r w:rsidR="00B91B4D" w:rsidRPr="00B91B4D">
        <w:rPr>
          <w:bCs/>
          <w:iCs/>
          <w:szCs w:val="28"/>
        </w:rPr>
        <w:t>2 </w:t>
      </w:r>
      <w:r w:rsidR="005C707F">
        <w:rPr>
          <w:bCs/>
          <w:iCs/>
          <w:szCs w:val="28"/>
        </w:rPr>
        <w:t>septembre </w:t>
      </w:r>
      <w:r w:rsidR="00B91B4D" w:rsidRPr="00B91B4D">
        <w:rPr>
          <w:bCs/>
          <w:iCs/>
          <w:szCs w:val="28"/>
        </w:rPr>
        <w:t>2021)</w:t>
      </w:r>
    </w:p>
    <w:p w:rsidR="001405D5" w:rsidRPr="001405D5" w:rsidRDefault="001405D5" w:rsidP="001405D5">
      <w:r w:rsidRPr="001405D5">
        <w:t>Les États membres ci</w:t>
      </w:r>
      <w:r w:rsidR="002A3F3B">
        <w:noBreakHyphen/>
      </w:r>
      <w:r w:rsidRPr="001405D5">
        <w:t>après ont ratifié le Traité de Beijing sur les interprétations et exécutions audiovisuelles ou y ont adhéré</w:t>
      </w:r>
      <w:r w:rsidR="0067785E">
        <w:t> :</w:t>
      </w:r>
      <w:r w:rsidRPr="001405D5">
        <w:t xml:space="preserve"> Algérie, Arménie, Belize, Botswana, Burkina Faso, Cambodge, Chili, Chine, Comores, Costa</w:t>
      </w:r>
      <w:r w:rsidR="0018116F">
        <w:t> </w:t>
      </w:r>
      <w:r w:rsidRPr="001405D5">
        <w:t xml:space="preserve">Rica, El Salvador, Émirats arabes unis, Équateur, Fédération de Russie, Gabon, Îles Cook, Îles Marshall, Indonésie, Japon, Kenya, Kiribati, </w:t>
      </w:r>
      <w:r w:rsidR="005C707F">
        <w:t xml:space="preserve">Liechtenstein, </w:t>
      </w:r>
      <w:r w:rsidRPr="001405D5">
        <w:t xml:space="preserve">Mali, Nigéria, Pérou, Philippines, Qatar, République arabe syrienne, </w:t>
      </w:r>
      <w:r w:rsidRPr="0067785E">
        <w:t>République centrafricaine,</w:t>
      </w:r>
      <w:r w:rsidRPr="001405D5">
        <w:t xml:space="preserve"> République de Corée, République de Moldova, République dominicaine, République populaire démocratique de Corée, Saint</w:t>
      </w:r>
      <w:r w:rsidR="002A3F3B">
        <w:noBreakHyphen/>
      </w:r>
      <w:r w:rsidRPr="001405D5">
        <w:t>Vincent</w:t>
      </w:r>
      <w:r w:rsidR="002A3F3B">
        <w:noBreakHyphen/>
      </w:r>
      <w:r w:rsidRPr="001405D5">
        <w:t>et</w:t>
      </w:r>
      <w:r w:rsidR="002A3F3B">
        <w:noBreakHyphen/>
      </w:r>
      <w:r w:rsidRPr="001405D5">
        <w:t>les Grenadines, Samoa, Sao Tomé</w:t>
      </w:r>
      <w:r w:rsidR="002A3F3B">
        <w:noBreakHyphen/>
      </w:r>
      <w:r w:rsidRPr="001405D5">
        <w:t>et</w:t>
      </w:r>
      <w:r w:rsidR="002A3F3B">
        <w:noBreakHyphen/>
      </w:r>
      <w:r w:rsidRPr="001405D5">
        <w:t>Principe, Slovaquie, Suisse, Togo, Trinité</w:t>
      </w:r>
      <w:r w:rsidR="002A3F3B">
        <w:noBreakHyphen/>
      </w:r>
      <w:r w:rsidRPr="001405D5">
        <w:t>et</w:t>
      </w:r>
      <w:r w:rsidR="002A3F3B">
        <w:noBreakHyphen/>
      </w:r>
      <w:r w:rsidRPr="001405D5">
        <w:t xml:space="preserve">Tobago, </w:t>
      </w:r>
      <w:r w:rsidR="005C707F">
        <w:t>Tunisie, Vanuatu et Zimbabwe (43</w:t>
      </w:r>
      <w:r w:rsidRPr="001405D5">
        <w:t>).</w:t>
      </w:r>
    </w:p>
    <w:p w:rsidR="000F5E56" w:rsidRDefault="001405D5" w:rsidP="001405D5">
      <w:pPr>
        <w:spacing w:before="720"/>
        <w:ind w:left="5533"/>
      </w:pPr>
      <w:r w:rsidRPr="001405D5">
        <w:t>[Fin de l</w:t>
      </w:r>
      <w:r w:rsidR="0067785E">
        <w:t>’</w:t>
      </w:r>
      <w:r w:rsidRPr="001405D5">
        <w:t>annexe II et du document]</w:t>
      </w:r>
    </w:p>
    <w:sectPr w:rsidR="000F5E56" w:rsidSect="0067785E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94" w:rsidRDefault="004C5B94">
      <w:r>
        <w:separator/>
      </w:r>
    </w:p>
  </w:endnote>
  <w:endnote w:type="continuationSeparator" w:id="0">
    <w:p w:rsidR="004C5B94" w:rsidRPr="009D30E6" w:rsidRDefault="004C5B9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C5B94" w:rsidRPr="009D30E6" w:rsidRDefault="004C5B9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C5B94" w:rsidRPr="009D30E6" w:rsidRDefault="004C5B9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94" w:rsidRDefault="004C5B94">
      <w:r>
        <w:separator/>
      </w:r>
    </w:p>
  </w:footnote>
  <w:footnote w:type="continuationSeparator" w:id="0">
    <w:p w:rsidR="004C5B94" w:rsidRDefault="004C5B94" w:rsidP="007461F1">
      <w:r>
        <w:separator/>
      </w:r>
    </w:p>
    <w:p w:rsidR="004C5B94" w:rsidRPr="009D30E6" w:rsidRDefault="004C5B9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C5B94" w:rsidRPr="009D30E6" w:rsidRDefault="004C5B9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D5" w:rsidRDefault="001405D5" w:rsidP="00DE6E44">
    <w:pPr>
      <w:jc w:val="right"/>
    </w:pPr>
    <w:r>
      <w:rPr>
        <w:caps/>
      </w:rPr>
      <w:t>BTAP/A/2/1</w:t>
    </w:r>
    <w:r w:rsidR="0052409C">
      <w:rPr>
        <w:caps/>
      </w:rPr>
      <w:t> </w:t>
    </w:r>
    <w:proofErr w:type="spellStart"/>
    <w:r w:rsidR="0052409C">
      <w:rPr>
        <w:caps/>
      </w:rPr>
      <w:t>r</w:t>
    </w:r>
    <w:r w:rsidR="0052409C">
      <w:t>ev</w:t>
    </w:r>
    <w:proofErr w:type="spellEnd"/>
    <w:r w:rsidR="0052409C">
      <w:t>.</w:t>
    </w:r>
  </w:p>
  <w:p w:rsidR="001405D5" w:rsidRDefault="001405D5" w:rsidP="002A3F3B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C869C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D5" w:rsidRPr="003E35D7" w:rsidRDefault="001405D5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1405D5" w:rsidRPr="003E35D7" w:rsidRDefault="001405D5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1405D5" w:rsidRPr="003E35D7" w:rsidRDefault="001405D5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D5" w:rsidRDefault="001405D5" w:rsidP="00DE6E44">
    <w:pPr>
      <w:jc w:val="right"/>
    </w:pPr>
    <w:r>
      <w:rPr>
        <w:caps/>
      </w:rPr>
      <w:t>BTAP/A/2/1</w:t>
    </w:r>
    <w:r w:rsidR="0052409C">
      <w:rPr>
        <w:caps/>
      </w:rPr>
      <w:t> </w:t>
    </w:r>
    <w:proofErr w:type="spellStart"/>
    <w:r w:rsidR="0052409C">
      <w:rPr>
        <w:caps/>
      </w:rPr>
      <w:t>r</w:t>
    </w:r>
    <w:r w:rsidR="0052409C">
      <w:t>ev</w:t>
    </w:r>
    <w:proofErr w:type="spellEnd"/>
    <w:r w:rsidR="0052409C">
      <w:rPr>
        <w:caps/>
      </w:rPr>
      <w:t>.</w:t>
    </w:r>
  </w:p>
  <w:p w:rsidR="001405D5" w:rsidRDefault="001405D5" w:rsidP="002A3F3B">
    <w:pPr>
      <w:spacing w:after="480"/>
      <w:jc w:val="right"/>
    </w:pPr>
    <w:r>
      <w:t>ANNEXE</w:t>
    </w:r>
    <w:r w:rsidR="002A3F3B">
      <w:t> </w:t>
    </w:r>
    <w:r>
      <w:t>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F1575" w:rsidP="00477D6B">
    <w:pPr>
      <w:jc w:val="right"/>
    </w:pPr>
    <w:bookmarkStart w:id="6" w:name="Code2"/>
    <w:bookmarkEnd w:id="6"/>
    <w:r>
      <w:t>BTAP/A/2/1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05D5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  <w:p w:rsidR="005245F4" w:rsidRDefault="005245F4"/>
  <w:p w:rsidR="005245F4" w:rsidRDefault="005245F4"/>
  <w:p w:rsidR="005245F4" w:rsidRDefault="005245F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3B" w:rsidRDefault="002A3F3B" w:rsidP="00DE6E44">
    <w:pPr>
      <w:jc w:val="right"/>
    </w:pPr>
    <w:r>
      <w:rPr>
        <w:caps/>
      </w:rPr>
      <w:t>BTAP/A/2/1</w:t>
    </w:r>
    <w:r w:rsidR="005C707F">
      <w:rPr>
        <w:caps/>
      </w:rPr>
      <w:t> </w:t>
    </w:r>
    <w:proofErr w:type="spellStart"/>
    <w:r w:rsidR="005C707F">
      <w:rPr>
        <w:caps/>
      </w:rPr>
      <w:t>R</w:t>
    </w:r>
    <w:r w:rsidR="005C707F">
      <w:t>ev</w:t>
    </w:r>
    <w:proofErr w:type="spellEnd"/>
    <w:r w:rsidR="005C707F">
      <w:rPr>
        <w:caps/>
      </w:rPr>
      <w:t>.</w:t>
    </w:r>
  </w:p>
  <w:p w:rsidR="002A3F3B" w:rsidRDefault="002A3F3B" w:rsidP="002A3F3B">
    <w:pPr>
      <w:spacing w:after="480"/>
      <w:jc w:val="right"/>
    </w:pPr>
    <w:r>
      <w:t>ANNEXE 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F25C4CD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5"/>
    <w:rsid w:val="00011B7D"/>
    <w:rsid w:val="00075432"/>
    <w:rsid w:val="000F5E56"/>
    <w:rsid w:val="001362EE"/>
    <w:rsid w:val="001405D5"/>
    <w:rsid w:val="0018116F"/>
    <w:rsid w:val="001832A6"/>
    <w:rsid w:val="001915B3"/>
    <w:rsid w:val="00195C6E"/>
    <w:rsid w:val="001B266A"/>
    <w:rsid w:val="001D3D56"/>
    <w:rsid w:val="00240654"/>
    <w:rsid w:val="002634C4"/>
    <w:rsid w:val="002A3F3B"/>
    <w:rsid w:val="002D4918"/>
    <w:rsid w:val="002E4D1A"/>
    <w:rsid w:val="002F16BC"/>
    <w:rsid w:val="002F4E68"/>
    <w:rsid w:val="00315FCA"/>
    <w:rsid w:val="00366FF8"/>
    <w:rsid w:val="003845C1"/>
    <w:rsid w:val="003A1BCD"/>
    <w:rsid w:val="003A60F2"/>
    <w:rsid w:val="004008A2"/>
    <w:rsid w:val="004025DF"/>
    <w:rsid w:val="00423E3E"/>
    <w:rsid w:val="00427AF4"/>
    <w:rsid w:val="004647DA"/>
    <w:rsid w:val="00477D6B"/>
    <w:rsid w:val="004C5B94"/>
    <w:rsid w:val="004D6471"/>
    <w:rsid w:val="004F3F63"/>
    <w:rsid w:val="004F4E31"/>
    <w:rsid w:val="0052409C"/>
    <w:rsid w:val="005245F4"/>
    <w:rsid w:val="00525B63"/>
    <w:rsid w:val="00547476"/>
    <w:rsid w:val="00561DB8"/>
    <w:rsid w:val="00567A4C"/>
    <w:rsid w:val="005C707F"/>
    <w:rsid w:val="005E6516"/>
    <w:rsid w:val="00605827"/>
    <w:rsid w:val="00676936"/>
    <w:rsid w:val="0067785E"/>
    <w:rsid w:val="006B0DB5"/>
    <w:rsid w:val="006D0CF5"/>
    <w:rsid w:val="006E4243"/>
    <w:rsid w:val="00732946"/>
    <w:rsid w:val="007461F1"/>
    <w:rsid w:val="00756945"/>
    <w:rsid w:val="007D6961"/>
    <w:rsid w:val="007F07CB"/>
    <w:rsid w:val="00810CEF"/>
    <w:rsid w:val="0081208D"/>
    <w:rsid w:val="00842A13"/>
    <w:rsid w:val="008B2CC1"/>
    <w:rsid w:val="008E7930"/>
    <w:rsid w:val="0090731E"/>
    <w:rsid w:val="009409C2"/>
    <w:rsid w:val="00966A22"/>
    <w:rsid w:val="00974CD6"/>
    <w:rsid w:val="009D30E6"/>
    <w:rsid w:val="009E3F6F"/>
    <w:rsid w:val="009F499F"/>
    <w:rsid w:val="00AC0AE4"/>
    <w:rsid w:val="00AD61DB"/>
    <w:rsid w:val="00B87BCF"/>
    <w:rsid w:val="00B91B4D"/>
    <w:rsid w:val="00BA62D4"/>
    <w:rsid w:val="00C309BB"/>
    <w:rsid w:val="00C40E15"/>
    <w:rsid w:val="00C664C8"/>
    <w:rsid w:val="00C76A79"/>
    <w:rsid w:val="00C869C0"/>
    <w:rsid w:val="00CA15F5"/>
    <w:rsid w:val="00CB7566"/>
    <w:rsid w:val="00CF0460"/>
    <w:rsid w:val="00D42B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EF1575"/>
    <w:rsid w:val="00F06BC0"/>
    <w:rsid w:val="00F16975"/>
    <w:rsid w:val="00F66152"/>
    <w:rsid w:val="00FE4BB5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581142A-510B-4A6E-8DD1-26128B3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A3F3B"/>
    <w:pPr>
      <w:keepNext/>
      <w:spacing w:before="240" w:after="2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2A3F3B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2A3F3B"/>
    <w:pPr>
      <w:numPr>
        <w:numId w:val="6"/>
      </w:numPr>
    </w:pPr>
    <w:rPr>
      <w:lang w:val="fr-FR"/>
    </w:r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1405D5"/>
    <w:pPr>
      <w:ind w:left="720"/>
      <w:contextualSpacing/>
    </w:pPr>
  </w:style>
  <w:style w:type="character" w:styleId="Hyperlink">
    <w:name w:val="Hyperlink"/>
    <w:basedOn w:val="DefaultParagraphFont"/>
    <w:unhideWhenUsed/>
    <w:rsid w:val="00140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beijing_treaty/fr/index.html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TAP_A_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BTAP_A_2 (F)</Template>
  <TotalTime>4</TotalTime>
  <Pages>4</Pages>
  <Words>653</Words>
  <Characters>3939</Characters>
  <Application>Microsoft Office Word</Application>
  <DocSecurity>0</DocSecurity>
  <Lines>73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BTAP/A/2/1 Rev.</vt:lpstr>
      <vt:lpstr>BTAP/A/2/</vt:lpstr>
    </vt:vector>
  </TitlesOfParts>
  <Company>WIPO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BTAP/A/2/1 Rev.</dc:title>
  <dc:creator>WIPO</dc:creator>
  <cp:keywords>PUBLIC</cp:keywords>
  <cp:lastModifiedBy>HÄFLIGER Patience</cp:lastModifiedBy>
  <cp:revision>4</cp:revision>
  <cp:lastPrinted>2011-05-19T12:37:00Z</cp:lastPrinted>
  <dcterms:created xsi:type="dcterms:W3CDTF">2021-09-27T16:38:00Z</dcterms:created>
  <dcterms:modified xsi:type="dcterms:W3CDTF">2021-09-27T16:42:00Z</dcterms:modified>
  <cp:category>Status of the Beijing Treaty</cp:category>
  <cp:contentStatus>Beijing Treaty Assembly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