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1F3CF5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1F3CF5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F3CF5" w:rsidRDefault="0006645A" w:rsidP="00AB613D">
            <w:r w:rsidRPr="001F3CF5">
              <w:rPr>
                <w:noProof/>
                <w:lang w:val="en-US" w:eastAsia="en-US"/>
              </w:rPr>
              <w:drawing>
                <wp:inline distT="0" distB="0" distL="0" distR="0" wp14:anchorId="3D7D67B7" wp14:editId="0F00B5E5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F3CF5" w:rsidRDefault="00E504E5" w:rsidP="00AB613D">
            <w:pPr>
              <w:jc w:val="right"/>
            </w:pPr>
            <w:r w:rsidRPr="001F3CF5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F3CF5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F3CF5" w:rsidRDefault="0006645A" w:rsidP="0016062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F3CF5">
              <w:rPr>
                <w:rFonts w:ascii="Arial Black" w:hAnsi="Arial Black"/>
                <w:caps/>
                <w:sz w:val="15"/>
              </w:rPr>
              <w:t>WO/CC/73/</w:t>
            </w:r>
            <w:bookmarkStart w:id="0" w:name="Code"/>
            <w:bookmarkEnd w:id="0"/>
            <w:r w:rsidR="00B700EF" w:rsidRPr="001F3CF5">
              <w:rPr>
                <w:rFonts w:ascii="Arial Black" w:hAnsi="Arial Black"/>
                <w:caps/>
                <w:sz w:val="15"/>
              </w:rPr>
              <w:t>1</w:t>
            </w:r>
            <w:r w:rsidR="0016062E">
              <w:rPr>
                <w:rFonts w:ascii="Arial Black" w:hAnsi="Arial Black"/>
                <w:caps/>
                <w:sz w:val="15"/>
              </w:rPr>
              <w:t xml:space="preserve"> CORR.</w:t>
            </w:r>
          </w:p>
        </w:tc>
      </w:tr>
      <w:tr w:rsidR="008B2CC1" w:rsidRPr="001F3CF5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F3CF5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F3CF5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B700EF" w:rsidRPr="001F3CF5">
              <w:rPr>
                <w:rFonts w:ascii="Arial Black" w:hAnsi="Arial Black"/>
                <w:caps/>
                <w:sz w:val="15"/>
              </w:rPr>
              <w:t xml:space="preserve"> INGLÉS</w:t>
            </w:r>
          </w:p>
        </w:tc>
      </w:tr>
      <w:tr w:rsidR="008B2CC1" w:rsidRPr="001F3CF5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F3CF5" w:rsidRDefault="00675021" w:rsidP="0016062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F3CF5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1F3CF5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B700EF" w:rsidRPr="001F3CF5">
              <w:rPr>
                <w:rFonts w:ascii="Arial Black" w:hAnsi="Arial Black"/>
                <w:caps/>
                <w:sz w:val="15"/>
              </w:rPr>
              <w:t xml:space="preserve"> </w:t>
            </w:r>
            <w:r w:rsidR="0016062E">
              <w:rPr>
                <w:rFonts w:ascii="Arial Black" w:hAnsi="Arial Black"/>
                <w:caps/>
                <w:sz w:val="15"/>
              </w:rPr>
              <w:t>23</w:t>
            </w:r>
            <w:r w:rsidR="00B700EF" w:rsidRPr="001F3CF5">
              <w:rPr>
                <w:rFonts w:ascii="Arial Black" w:hAnsi="Arial Black"/>
                <w:caps/>
                <w:sz w:val="15"/>
              </w:rPr>
              <w:t xml:space="preserve"> DE AGOSTO DE 2016</w:t>
            </w:r>
          </w:p>
        </w:tc>
      </w:tr>
    </w:tbl>
    <w:p w:rsidR="008B2CC1" w:rsidRPr="001F3CF5" w:rsidRDefault="008B2CC1" w:rsidP="008B2CC1"/>
    <w:p w:rsidR="008B2CC1" w:rsidRPr="001F3CF5" w:rsidRDefault="008B2CC1" w:rsidP="008B2CC1"/>
    <w:p w:rsidR="008B2CC1" w:rsidRPr="001F3CF5" w:rsidRDefault="008B2CC1" w:rsidP="008B2CC1"/>
    <w:p w:rsidR="008B2CC1" w:rsidRPr="001F3CF5" w:rsidRDefault="008B2CC1" w:rsidP="008B2CC1"/>
    <w:p w:rsidR="008B2CC1" w:rsidRPr="001F3CF5" w:rsidRDefault="008B2CC1" w:rsidP="008B2CC1"/>
    <w:p w:rsidR="00B67CDC" w:rsidRPr="001F3CF5" w:rsidRDefault="0006645A" w:rsidP="00B67CDC">
      <w:pPr>
        <w:rPr>
          <w:b/>
          <w:sz w:val="28"/>
          <w:szCs w:val="28"/>
        </w:rPr>
      </w:pPr>
      <w:r w:rsidRPr="001F3CF5">
        <w:rPr>
          <w:b/>
          <w:sz w:val="28"/>
          <w:szCs w:val="28"/>
        </w:rPr>
        <w:t>Comité de Coordinación de la OMPI</w:t>
      </w:r>
    </w:p>
    <w:p w:rsidR="003845C1" w:rsidRPr="001F3CF5" w:rsidRDefault="003845C1" w:rsidP="003845C1"/>
    <w:p w:rsidR="003845C1" w:rsidRPr="001F3CF5" w:rsidRDefault="003845C1" w:rsidP="003845C1"/>
    <w:p w:rsidR="00B67CDC" w:rsidRPr="001F3CF5" w:rsidRDefault="00154E79" w:rsidP="00B67CDC">
      <w:pPr>
        <w:rPr>
          <w:b/>
          <w:sz w:val="24"/>
          <w:szCs w:val="24"/>
        </w:rPr>
      </w:pPr>
      <w:r w:rsidRPr="001F3CF5">
        <w:rPr>
          <w:b/>
          <w:sz w:val="24"/>
          <w:szCs w:val="24"/>
        </w:rPr>
        <w:t>Septuagésima tercera sesión (47ª</w:t>
      </w:r>
      <w:r w:rsidRPr="001F3CF5">
        <w:rPr>
          <w:b/>
          <w:sz w:val="24"/>
          <w:szCs w:val="24"/>
          <w:vertAlign w:val="superscript"/>
        </w:rPr>
        <w:t xml:space="preserve"> </w:t>
      </w:r>
      <w:r w:rsidRPr="001F3CF5">
        <w:rPr>
          <w:b/>
          <w:sz w:val="24"/>
          <w:szCs w:val="24"/>
        </w:rPr>
        <w:t>ordinaria)</w:t>
      </w:r>
    </w:p>
    <w:p w:rsidR="00B67CDC" w:rsidRPr="001F3CF5" w:rsidRDefault="0006645A" w:rsidP="00B67CDC">
      <w:pPr>
        <w:rPr>
          <w:b/>
          <w:sz w:val="24"/>
          <w:szCs w:val="24"/>
        </w:rPr>
      </w:pPr>
      <w:r w:rsidRPr="001F3CF5">
        <w:rPr>
          <w:b/>
          <w:sz w:val="24"/>
          <w:szCs w:val="24"/>
        </w:rPr>
        <w:t>Ginebra, 3 a 11 de octubre de 2016</w:t>
      </w:r>
      <w:bookmarkStart w:id="3" w:name="_GoBack"/>
      <w:bookmarkEnd w:id="3"/>
    </w:p>
    <w:p w:rsidR="008B2CC1" w:rsidRPr="001F3CF5" w:rsidRDefault="008B2CC1" w:rsidP="008B2CC1"/>
    <w:p w:rsidR="008B2CC1" w:rsidRPr="001F3CF5" w:rsidRDefault="008B2CC1" w:rsidP="008B2CC1"/>
    <w:p w:rsidR="008B2CC1" w:rsidRPr="001F3CF5" w:rsidRDefault="008B2CC1" w:rsidP="008B2CC1"/>
    <w:p w:rsidR="00DB4C8F" w:rsidRPr="003845C1" w:rsidRDefault="00DB4C8F" w:rsidP="00DB4C8F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INFORME ANUAL SOBRE RECURSOS HUMANOS</w:t>
      </w:r>
    </w:p>
    <w:p w:rsidR="0016062E" w:rsidRPr="00DB4C8F" w:rsidRDefault="0016062E" w:rsidP="0016062E"/>
    <w:p w:rsidR="0016062E" w:rsidRDefault="0016062E" w:rsidP="0016062E">
      <w:pPr>
        <w:rPr>
          <w:i/>
        </w:rPr>
      </w:pPr>
      <w:bookmarkStart w:id="5" w:name="Prepared"/>
      <w:bookmarkEnd w:id="5"/>
      <w:r w:rsidRPr="00DB4C8F">
        <w:rPr>
          <w:i/>
        </w:rPr>
        <w:t>Corr</w:t>
      </w:r>
      <w:r w:rsidR="009D1AD1">
        <w:rPr>
          <w:i/>
        </w:rPr>
        <w:t>ección</w:t>
      </w:r>
    </w:p>
    <w:p w:rsidR="009D1AD1" w:rsidRDefault="009D1AD1" w:rsidP="0016062E">
      <w:pPr>
        <w:rPr>
          <w:i/>
        </w:rPr>
      </w:pPr>
    </w:p>
    <w:p w:rsidR="009D1AD1" w:rsidRPr="00DB4C8F" w:rsidRDefault="009D1AD1" w:rsidP="0016062E"/>
    <w:p w:rsidR="0016062E" w:rsidRPr="00DB4C8F" w:rsidRDefault="0016062E" w:rsidP="0016062E"/>
    <w:p w:rsidR="0016062E" w:rsidRPr="00DB4C8F" w:rsidRDefault="0016062E" w:rsidP="0016062E"/>
    <w:p w:rsidR="0016062E" w:rsidRPr="00C8092A" w:rsidRDefault="00C8092A" w:rsidP="0016062E">
      <w:r w:rsidRPr="00C8092A">
        <w:t xml:space="preserve">Se ruega sustituir el </w:t>
      </w:r>
      <w:r>
        <w:t>c</w:t>
      </w:r>
      <w:r w:rsidRPr="00C8092A">
        <w:t>uadro 10 (</w:t>
      </w:r>
      <w:r>
        <w:t>Personal a tiempo parcial, junio de 2016</w:t>
      </w:r>
      <w:r w:rsidR="0016062E" w:rsidRPr="00C8092A">
        <w:t xml:space="preserve">) </w:t>
      </w:r>
      <w:r w:rsidRPr="00C8092A">
        <w:t>del Anexo I por el que se adjunta</w:t>
      </w:r>
      <w:r w:rsidR="0016062E" w:rsidRPr="00C8092A">
        <w:t>.</w:t>
      </w:r>
    </w:p>
    <w:p w:rsidR="0016062E" w:rsidRPr="00C8092A" w:rsidRDefault="0016062E" w:rsidP="0016062E"/>
    <w:p w:rsidR="0016062E" w:rsidRPr="00C8092A" w:rsidRDefault="0016062E" w:rsidP="0016062E"/>
    <w:p w:rsidR="0016062E" w:rsidRPr="00C8092A" w:rsidRDefault="0016062E" w:rsidP="0016062E"/>
    <w:p w:rsidR="0016062E" w:rsidRPr="009D1AD1" w:rsidRDefault="0016062E" w:rsidP="0016062E">
      <w:pPr>
        <w:pStyle w:val="Endofdocument-Annex"/>
        <w:rPr>
          <w:noProof/>
          <w:lang w:val="es-ES" w:eastAsia="en-US"/>
        </w:rPr>
      </w:pPr>
      <w:r w:rsidRPr="009D1AD1">
        <w:rPr>
          <w:lang w:val="es-ES"/>
        </w:rPr>
        <w:t>[</w:t>
      </w:r>
      <w:r w:rsidR="00C8092A" w:rsidRPr="009D1AD1">
        <w:rPr>
          <w:lang w:val="es-ES"/>
        </w:rPr>
        <w:t xml:space="preserve">Sigue el </w:t>
      </w:r>
      <w:r w:rsidR="0009767F" w:rsidRPr="009D1AD1">
        <w:rPr>
          <w:lang w:val="es-ES"/>
        </w:rPr>
        <w:t>cuadro modificado</w:t>
      </w:r>
      <w:r w:rsidRPr="009D1AD1">
        <w:rPr>
          <w:lang w:val="es-ES"/>
        </w:rPr>
        <w:t>]</w:t>
      </w:r>
    </w:p>
    <w:p w:rsidR="0040792A" w:rsidRDefault="0040792A" w:rsidP="00B700EF">
      <w:pPr>
        <w:sectPr w:rsidR="0040792A" w:rsidSect="0016062E"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6062E" w:rsidRDefault="0016062E" w:rsidP="00B700EF"/>
    <w:p w:rsidR="0040792A" w:rsidRDefault="00B54E85" w:rsidP="00B700EF">
      <w:r w:rsidRPr="00B54E85">
        <w:rPr>
          <w:noProof/>
          <w:lang w:val="en-US" w:eastAsia="en-US"/>
        </w:rPr>
        <w:drawing>
          <wp:inline distT="0" distB="0" distL="0" distR="0">
            <wp:extent cx="5854700" cy="47358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7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B4" w:rsidRDefault="00274EB4" w:rsidP="00B700EF"/>
    <w:p w:rsidR="00274EB4" w:rsidRDefault="00274EB4" w:rsidP="00B700EF"/>
    <w:p w:rsidR="00274EB4" w:rsidRDefault="00274EB4" w:rsidP="00274EB4">
      <w:pPr>
        <w:pStyle w:val="Endofdocument-Annex"/>
      </w:pPr>
      <w:r>
        <w:t>[Fin del documento]</w:t>
      </w:r>
    </w:p>
    <w:sectPr w:rsidR="00274EB4" w:rsidSect="0016062E"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C3" w:rsidRDefault="009B70C3">
      <w:r>
        <w:separator/>
      </w:r>
    </w:p>
  </w:endnote>
  <w:endnote w:type="continuationSeparator" w:id="0">
    <w:p w:rsidR="009B70C3" w:rsidRPr="009D30E6" w:rsidRDefault="009B70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B70C3" w:rsidRPr="007E663E" w:rsidRDefault="009B70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B70C3" w:rsidRPr="007E663E" w:rsidRDefault="009B70C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C3" w:rsidRDefault="009B70C3">
      <w:r>
        <w:separator/>
      </w:r>
    </w:p>
  </w:footnote>
  <w:footnote w:type="continuationSeparator" w:id="0">
    <w:p w:rsidR="009B70C3" w:rsidRPr="009D30E6" w:rsidRDefault="009B70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B70C3" w:rsidRPr="007E663E" w:rsidRDefault="009B70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B70C3" w:rsidRPr="007E663E" w:rsidRDefault="009B70C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2A" w:rsidRDefault="0040792A" w:rsidP="0040792A">
    <w:pPr>
      <w:pStyle w:val="Header"/>
      <w:tabs>
        <w:tab w:val="clear" w:pos="4536"/>
        <w:tab w:val="clear" w:pos="9072"/>
        <w:tab w:val="right" w:pos="9356"/>
      </w:tabs>
    </w:pPr>
    <w:r>
      <w:t>JUBILACIONES Y SEPARACIONES DEL SERVICIO</w:t>
    </w:r>
    <w:r>
      <w:tab/>
      <w:t xml:space="preserve">WO/CC/73/1 </w:t>
    </w:r>
    <w:proofErr w:type="spellStart"/>
    <w:r>
      <w:t>Corr</w:t>
    </w:r>
    <w:proofErr w:type="spellEnd"/>
    <w:r>
      <w:t>.</w:t>
    </w:r>
  </w:p>
  <w:p w:rsidR="005C6D6D" w:rsidRDefault="005C6D6D" w:rsidP="005C6D6D">
    <w:pPr>
      <w:pStyle w:val="Header"/>
      <w:tabs>
        <w:tab w:val="clear" w:pos="4536"/>
        <w:tab w:val="clear" w:pos="9072"/>
        <w:tab w:val="right" w:pos="9356"/>
      </w:tabs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94DD8">
      <w:rPr>
        <w:noProof/>
      </w:rPr>
      <w:t>2</w:t>
    </w:r>
    <w:r>
      <w:fldChar w:fldCharType="end"/>
    </w:r>
  </w:p>
  <w:p w:rsidR="0040792A" w:rsidRDefault="005C6D6D" w:rsidP="0040792A">
    <w:pPr>
      <w:pStyle w:val="Header"/>
      <w:jc w:val="right"/>
    </w:pPr>
    <w:r>
      <w:t>[</w:t>
    </w:r>
    <w:r w:rsidR="0040792A">
      <w:t>Anexo</w:t>
    </w:r>
    <w:r w:rsidR="00B54E85">
      <w:t xml:space="preserve"> I</w:t>
    </w:r>
    <w:r w:rsidR="0040792A">
      <w:t xml:space="preserve">, página </w:t>
    </w:r>
    <w:r w:rsidR="00B54E85">
      <w:t>10</w:t>
    </w:r>
    <w:r>
      <w:t>]</w:t>
    </w:r>
  </w:p>
  <w:p w:rsidR="0040792A" w:rsidRDefault="00407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00E25"/>
    <w:multiLevelType w:val="hybridMultilevel"/>
    <w:tmpl w:val="7ACC66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7B56393"/>
    <w:multiLevelType w:val="hybridMultilevel"/>
    <w:tmpl w:val="C84A5AE2"/>
    <w:lvl w:ilvl="0" w:tplc="04090017">
      <w:start w:val="1"/>
      <w:numFmt w:val="lowerLetter"/>
      <w:lvlText w:val="%1)"/>
      <w:lvlJc w:val="left"/>
      <w:pPr>
        <w:ind w:left="113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086D69B0"/>
    <w:multiLevelType w:val="hybridMultilevel"/>
    <w:tmpl w:val="60947B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0165"/>
    <w:multiLevelType w:val="hybridMultilevel"/>
    <w:tmpl w:val="6310C4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A6198B"/>
    <w:multiLevelType w:val="hybridMultilevel"/>
    <w:tmpl w:val="BFA6C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00F11FA"/>
    <w:multiLevelType w:val="hybridMultilevel"/>
    <w:tmpl w:val="BFA6C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B60A2"/>
    <w:multiLevelType w:val="hybridMultilevel"/>
    <w:tmpl w:val="2F96EC22"/>
    <w:lvl w:ilvl="0" w:tplc="8DDCA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D217B"/>
    <w:multiLevelType w:val="hybridMultilevel"/>
    <w:tmpl w:val="C84A5AE2"/>
    <w:lvl w:ilvl="0" w:tplc="04090017">
      <w:start w:val="1"/>
      <w:numFmt w:val="lowerLetter"/>
      <w:lvlText w:val="%1)"/>
      <w:lvlJc w:val="left"/>
      <w:pPr>
        <w:ind w:left="113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>
    <w:nsid w:val="2CAB574B"/>
    <w:multiLevelType w:val="hybridMultilevel"/>
    <w:tmpl w:val="42844B7A"/>
    <w:lvl w:ilvl="0" w:tplc="EC6211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95EEB"/>
    <w:multiLevelType w:val="hybridMultilevel"/>
    <w:tmpl w:val="5050748A"/>
    <w:lvl w:ilvl="0" w:tplc="F044F3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F284061"/>
    <w:multiLevelType w:val="hybridMultilevel"/>
    <w:tmpl w:val="BFA6C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F1C23"/>
    <w:multiLevelType w:val="hybridMultilevel"/>
    <w:tmpl w:val="3FE6C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930C6"/>
    <w:multiLevelType w:val="hybridMultilevel"/>
    <w:tmpl w:val="C438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926EC"/>
    <w:multiLevelType w:val="hybridMultilevel"/>
    <w:tmpl w:val="BFA6C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96C64"/>
    <w:multiLevelType w:val="hybridMultilevel"/>
    <w:tmpl w:val="BFA6C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797EC7"/>
    <w:multiLevelType w:val="multilevel"/>
    <w:tmpl w:val="FCB2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124B2"/>
    <w:multiLevelType w:val="hybridMultilevel"/>
    <w:tmpl w:val="486CBA3C"/>
    <w:lvl w:ilvl="0" w:tplc="0B7858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AB551D"/>
    <w:multiLevelType w:val="hybridMultilevel"/>
    <w:tmpl w:val="E82A58CA"/>
    <w:lvl w:ilvl="0" w:tplc="A09CE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85A7C"/>
    <w:multiLevelType w:val="hybridMultilevel"/>
    <w:tmpl w:val="226E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F0AF2"/>
    <w:multiLevelType w:val="hybridMultilevel"/>
    <w:tmpl w:val="B81C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76356"/>
    <w:multiLevelType w:val="hybridMultilevel"/>
    <w:tmpl w:val="38661B40"/>
    <w:lvl w:ilvl="0" w:tplc="2A6AA10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37423"/>
    <w:multiLevelType w:val="hybridMultilevel"/>
    <w:tmpl w:val="716C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F79FF"/>
    <w:multiLevelType w:val="multilevel"/>
    <w:tmpl w:val="F7F8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873703"/>
    <w:multiLevelType w:val="hybridMultilevel"/>
    <w:tmpl w:val="F7B6B90A"/>
    <w:lvl w:ilvl="0" w:tplc="040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7603C"/>
    <w:multiLevelType w:val="hybridMultilevel"/>
    <w:tmpl w:val="D0F4B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32124"/>
    <w:multiLevelType w:val="hybridMultilevel"/>
    <w:tmpl w:val="B4E8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21"/>
  </w:num>
  <w:num w:numId="5">
    <w:abstractNumId w:val="2"/>
  </w:num>
  <w:num w:numId="6">
    <w:abstractNumId w:val="8"/>
  </w:num>
  <w:num w:numId="7">
    <w:abstractNumId w:val="16"/>
  </w:num>
  <w:num w:numId="8">
    <w:abstractNumId w:val="24"/>
  </w:num>
  <w:num w:numId="9">
    <w:abstractNumId w:val="4"/>
  </w:num>
  <w:num w:numId="10">
    <w:abstractNumId w:val="17"/>
  </w:num>
  <w:num w:numId="11">
    <w:abstractNumId w:val="12"/>
  </w:num>
  <w:num w:numId="12">
    <w:abstractNumId w:val="1"/>
  </w:num>
  <w:num w:numId="13">
    <w:abstractNumId w:val="11"/>
  </w:num>
  <w:num w:numId="14">
    <w:abstractNumId w:val="26"/>
  </w:num>
  <w:num w:numId="15">
    <w:abstractNumId w:val="13"/>
  </w:num>
  <w:num w:numId="16">
    <w:abstractNumId w:val="14"/>
  </w:num>
  <w:num w:numId="17">
    <w:abstractNumId w:val="6"/>
  </w:num>
  <w:num w:numId="18">
    <w:abstractNumId w:val="18"/>
  </w:num>
  <w:num w:numId="19">
    <w:abstractNumId w:val="9"/>
  </w:num>
  <w:num w:numId="20">
    <w:abstractNumId w:val="5"/>
  </w:num>
  <w:num w:numId="21">
    <w:abstractNumId w:val="23"/>
  </w:num>
  <w:num w:numId="22">
    <w:abstractNumId w:val="30"/>
  </w:num>
  <w:num w:numId="23">
    <w:abstractNumId w:val="27"/>
  </w:num>
  <w:num w:numId="24">
    <w:abstractNumId w:val="29"/>
  </w:num>
  <w:num w:numId="25">
    <w:abstractNumId w:val="15"/>
  </w:num>
  <w:num w:numId="26">
    <w:abstractNumId w:val="22"/>
  </w:num>
  <w:num w:numId="27">
    <w:abstractNumId w:val="2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8"/>
  </w:num>
  <w:num w:numId="31">
    <w:abstractNumId w:val="20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EF"/>
    <w:rsid w:val="00000DE8"/>
    <w:rsid w:val="00005A7E"/>
    <w:rsid w:val="00010686"/>
    <w:rsid w:val="000147CC"/>
    <w:rsid w:val="000200B5"/>
    <w:rsid w:val="000202C8"/>
    <w:rsid w:val="00033531"/>
    <w:rsid w:val="00051FD9"/>
    <w:rsid w:val="00052915"/>
    <w:rsid w:val="00055F58"/>
    <w:rsid w:val="0006645A"/>
    <w:rsid w:val="000664AC"/>
    <w:rsid w:val="000769D0"/>
    <w:rsid w:val="0008146C"/>
    <w:rsid w:val="000875BE"/>
    <w:rsid w:val="00087A42"/>
    <w:rsid w:val="00087B15"/>
    <w:rsid w:val="0009767F"/>
    <w:rsid w:val="000A1669"/>
    <w:rsid w:val="000A2B14"/>
    <w:rsid w:val="000A3851"/>
    <w:rsid w:val="000B143A"/>
    <w:rsid w:val="000B523B"/>
    <w:rsid w:val="000C1EBA"/>
    <w:rsid w:val="000C3E9A"/>
    <w:rsid w:val="000C7EA9"/>
    <w:rsid w:val="000E3BB3"/>
    <w:rsid w:val="000F47CF"/>
    <w:rsid w:val="000F5E56"/>
    <w:rsid w:val="00103271"/>
    <w:rsid w:val="00115FB5"/>
    <w:rsid w:val="001362EE"/>
    <w:rsid w:val="00152CEA"/>
    <w:rsid w:val="00154E79"/>
    <w:rsid w:val="0016062E"/>
    <w:rsid w:val="00160F3E"/>
    <w:rsid w:val="00166478"/>
    <w:rsid w:val="00181C05"/>
    <w:rsid w:val="001832A6"/>
    <w:rsid w:val="001C0700"/>
    <w:rsid w:val="001C31EA"/>
    <w:rsid w:val="001D572F"/>
    <w:rsid w:val="001F3802"/>
    <w:rsid w:val="001F3CF5"/>
    <w:rsid w:val="001F3E24"/>
    <w:rsid w:val="001F4826"/>
    <w:rsid w:val="002103ED"/>
    <w:rsid w:val="00214AEE"/>
    <w:rsid w:val="00216203"/>
    <w:rsid w:val="0023428E"/>
    <w:rsid w:val="00237169"/>
    <w:rsid w:val="0024471E"/>
    <w:rsid w:val="00245D49"/>
    <w:rsid w:val="002551DA"/>
    <w:rsid w:val="00261FBD"/>
    <w:rsid w:val="002634C4"/>
    <w:rsid w:val="00274EB4"/>
    <w:rsid w:val="00276E13"/>
    <w:rsid w:val="00283079"/>
    <w:rsid w:val="002941CD"/>
    <w:rsid w:val="002A3A26"/>
    <w:rsid w:val="002A5256"/>
    <w:rsid w:val="002A7575"/>
    <w:rsid w:val="002D101A"/>
    <w:rsid w:val="002E0F47"/>
    <w:rsid w:val="002E2AF9"/>
    <w:rsid w:val="002E5833"/>
    <w:rsid w:val="002E6062"/>
    <w:rsid w:val="002E7A61"/>
    <w:rsid w:val="002F4E68"/>
    <w:rsid w:val="002F6BC4"/>
    <w:rsid w:val="0030757F"/>
    <w:rsid w:val="003157D6"/>
    <w:rsid w:val="0033097F"/>
    <w:rsid w:val="00330BA0"/>
    <w:rsid w:val="00333229"/>
    <w:rsid w:val="00346128"/>
    <w:rsid w:val="00354647"/>
    <w:rsid w:val="00356686"/>
    <w:rsid w:val="0036016D"/>
    <w:rsid w:val="00367755"/>
    <w:rsid w:val="00377273"/>
    <w:rsid w:val="003845C1"/>
    <w:rsid w:val="00387287"/>
    <w:rsid w:val="003A4293"/>
    <w:rsid w:val="003A676F"/>
    <w:rsid w:val="003B0462"/>
    <w:rsid w:val="003D7FE5"/>
    <w:rsid w:val="003E48F1"/>
    <w:rsid w:val="003F347A"/>
    <w:rsid w:val="003F60BE"/>
    <w:rsid w:val="003F7B3F"/>
    <w:rsid w:val="003F7E1B"/>
    <w:rsid w:val="004025D8"/>
    <w:rsid w:val="00402ED1"/>
    <w:rsid w:val="0040792A"/>
    <w:rsid w:val="00410D8E"/>
    <w:rsid w:val="00414209"/>
    <w:rsid w:val="004177E3"/>
    <w:rsid w:val="0042372D"/>
    <w:rsid w:val="00423E3E"/>
    <w:rsid w:val="00427AF4"/>
    <w:rsid w:val="00432195"/>
    <w:rsid w:val="004323CC"/>
    <w:rsid w:val="00434F6B"/>
    <w:rsid w:val="0045231F"/>
    <w:rsid w:val="00461BC9"/>
    <w:rsid w:val="004647DA"/>
    <w:rsid w:val="0046793F"/>
    <w:rsid w:val="0047451D"/>
    <w:rsid w:val="004767CA"/>
    <w:rsid w:val="00477808"/>
    <w:rsid w:val="00477D6B"/>
    <w:rsid w:val="00496F1B"/>
    <w:rsid w:val="004A6C37"/>
    <w:rsid w:val="004B3E8B"/>
    <w:rsid w:val="004B4A28"/>
    <w:rsid w:val="004C3931"/>
    <w:rsid w:val="004D2FBA"/>
    <w:rsid w:val="004D5544"/>
    <w:rsid w:val="004E297D"/>
    <w:rsid w:val="0050370A"/>
    <w:rsid w:val="005111CE"/>
    <w:rsid w:val="0051360F"/>
    <w:rsid w:val="00531B02"/>
    <w:rsid w:val="005332F0"/>
    <w:rsid w:val="00537EA0"/>
    <w:rsid w:val="00542B40"/>
    <w:rsid w:val="0055013B"/>
    <w:rsid w:val="00562AEB"/>
    <w:rsid w:val="0056790D"/>
    <w:rsid w:val="00571B99"/>
    <w:rsid w:val="00571EDB"/>
    <w:rsid w:val="005807B0"/>
    <w:rsid w:val="00590EE8"/>
    <w:rsid w:val="00596836"/>
    <w:rsid w:val="005A31B9"/>
    <w:rsid w:val="005B00C0"/>
    <w:rsid w:val="005B4BED"/>
    <w:rsid w:val="005C6D6D"/>
    <w:rsid w:val="005D25F1"/>
    <w:rsid w:val="005E3E29"/>
    <w:rsid w:val="005F7467"/>
    <w:rsid w:val="00601DC0"/>
    <w:rsid w:val="00605827"/>
    <w:rsid w:val="006150E6"/>
    <w:rsid w:val="00637C67"/>
    <w:rsid w:val="00640B41"/>
    <w:rsid w:val="0064694C"/>
    <w:rsid w:val="00652C94"/>
    <w:rsid w:val="00662082"/>
    <w:rsid w:val="0066265F"/>
    <w:rsid w:val="006632D5"/>
    <w:rsid w:val="0066503E"/>
    <w:rsid w:val="00665E81"/>
    <w:rsid w:val="00671E3A"/>
    <w:rsid w:val="00675021"/>
    <w:rsid w:val="00685F4E"/>
    <w:rsid w:val="006A06C6"/>
    <w:rsid w:val="006A1436"/>
    <w:rsid w:val="006A4A79"/>
    <w:rsid w:val="006C4FBA"/>
    <w:rsid w:val="006D0F41"/>
    <w:rsid w:val="006D419D"/>
    <w:rsid w:val="006E6319"/>
    <w:rsid w:val="006E7A37"/>
    <w:rsid w:val="006F0866"/>
    <w:rsid w:val="006F3D06"/>
    <w:rsid w:val="006F46C3"/>
    <w:rsid w:val="00712FF4"/>
    <w:rsid w:val="007177D2"/>
    <w:rsid w:val="007224C8"/>
    <w:rsid w:val="0073550A"/>
    <w:rsid w:val="0073711D"/>
    <w:rsid w:val="007609D3"/>
    <w:rsid w:val="00794BE2"/>
    <w:rsid w:val="007A6547"/>
    <w:rsid w:val="007B1AF2"/>
    <w:rsid w:val="007B35EE"/>
    <w:rsid w:val="007B71FE"/>
    <w:rsid w:val="007C31A3"/>
    <w:rsid w:val="007C3AA4"/>
    <w:rsid w:val="007C7601"/>
    <w:rsid w:val="007D456A"/>
    <w:rsid w:val="007D781E"/>
    <w:rsid w:val="007E663E"/>
    <w:rsid w:val="007F384B"/>
    <w:rsid w:val="007F6E49"/>
    <w:rsid w:val="0080478F"/>
    <w:rsid w:val="0081235A"/>
    <w:rsid w:val="00814DAF"/>
    <w:rsid w:val="00815082"/>
    <w:rsid w:val="00815B9B"/>
    <w:rsid w:val="008223FF"/>
    <w:rsid w:val="0082255F"/>
    <w:rsid w:val="00822884"/>
    <w:rsid w:val="00830DA0"/>
    <w:rsid w:val="008311A6"/>
    <w:rsid w:val="0083612D"/>
    <w:rsid w:val="008421E2"/>
    <w:rsid w:val="008520EC"/>
    <w:rsid w:val="008573A7"/>
    <w:rsid w:val="0086582B"/>
    <w:rsid w:val="0088395E"/>
    <w:rsid w:val="008A5C08"/>
    <w:rsid w:val="008A7AB0"/>
    <w:rsid w:val="008B2CC1"/>
    <w:rsid w:val="008C24BB"/>
    <w:rsid w:val="008C5982"/>
    <w:rsid w:val="008C7E9B"/>
    <w:rsid w:val="008E1DF6"/>
    <w:rsid w:val="008E6BD6"/>
    <w:rsid w:val="008F4E15"/>
    <w:rsid w:val="00903900"/>
    <w:rsid w:val="0090731E"/>
    <w:rsid w:val="00907DCC"/>
    <w:rsid w:val="0091451D"/>
    <w:rsid w:val="0091574F"/>
    <w:rsid w:val="0092211E"/>
    <w:rsid w:val="00922DC0"/>
    <w:rsid w:val="00922F3E"/>
    <w:rsid w:val="00931455"/>
    <w:rsid w:val="00940D00"/>
    <w:rsid w:val="00960CBB"/>
    <w:rsid w:val="00966A22"/>
    <w:rsid w:val="00972F03"/>
    <w:rsid w:val="00976173"/>
    <w:rsid w:val="00981E0E"/>
    <w:rsid w:val="009965C7"/>
    <w:rsid w:val="009A00F8"/>
    <w:rsid w:val="009A0C8B"/>
    <w:rsid w:val="009A3C31"/>
    <w:rsid w:val="009B342C"/>
    <w:rsid w:val="009B6241"/>
    <w:rsid w:val="009B70C3"/>
    <w:rsid w:val="009C4506"/>
    <w:rsid w:val="009D1AD1"/>
    <w:rsid w:val="009D64AD"/>
    <w:rsid w:val="009E5412"/>
    <w:rsid w:val="009F0151"/>
    <w:rsid w:val="009F0159"/>
    <w:rsid w:val="009F5445"/>
    <w:rsid w:val="00A072E4"/>
    <w:rsid w:val="00A15550"/>
    <w:rsid w:val="00A16FC0"/>
    <w:rsid w:val="00A32C9E"/>
    <w:rsid w:val="00A66E11"/>
    <w:rsid w:val="00A677CD"/>
    <w:rsid w:val="00A70F20"/>
    <w:rsid w:val="00A72063"/>
    <w:rsid w:val="00A72141"/>
    <w:rsid w:val="00A7468E"/>
    <w:rsid w:val="00A750B7"/>
    <w:rsid w:val="00A84FE0"/>
    <w:rsid w:val="00A91763"/>
    <w:rsid w:val="00A935A5"/>
    <w:rsid w:val="00AA095B"/>
    <w:rsid w:val="00AA1228"/>
    <w:rsid w:val="00AA270F"/>
    <w:rsid w:val="00AA68F9"/>
    <w:rsid w:val="00AB613D"/>
    <w:rsid w:val="00AC4A52"/>
    <w:rsid w:val="00AD3B78"/>
    <w:rsid w:val="00AD483E"/>
    <w:rsid w:val="00AE7F20"/>
    <w:rsid w:val="00AF2FB5"/>
    <w:rsid w:val="00B02627"/>
    <w:rsid w:val="00B21316"/>
    <w:rsid w:val="00B229B7"/>
    <w:rsid w:val="00B313C9"/>
    <w:rsid w:val="00B54E85"/>
    <w:rsid w:val="00B614C7"/>
    <w:rsid w:val="00B63F4D"/>
    <w:rsid w:val="00B65A0A"/>
    <w:rsid w:val="00B67CDC"/>
    <w:rsid w:val="00B700EF"/>
    <w:rsid w:val="00B72D36"/>
    <w:rsid w:val="00B94DD8"/>
    <w:rsid w:val="00B9577C"/>
    <w:rsid w:val="00BA21A1"/>
    <w:rsid w:val="00BB5147"/>
    <w:rsid w:val="00BC28C2"/>
    <w:rsid w:val="00BC4164"/>
    <w:rsid w:val="00BD2613"/>
    <w:rsid w:val="00BD2DCC"/>
    <w:rsid w:val="00BE05E0"/>
    <w:rsid w:val="00BE1D93"/>
    <w:rsid w:val="00C005EC"/>
    <w:rsid w:val="00C1611F"/>
    <w:rsid w:val="00C50149"/>
    <w:rsid w:val="00C550E8"/>
    <w:rsid w:val="00C555CD"/>
    <w:rsid w:val="00C6009C"/>
    <w:rsid w:val="00C8092A"/>
    <w:rsid w:val="00C857EA"/>
    <w:rsid w:val="00C90559"/>
    <w:rsid w:val="00C96253"/>
    <w:rsid w:val="00CA2251"/>
    <w:rsid w:val="00CC1A6D"/>
    <w:rsid w:val="00CC6C65"/>
    <w:rsid w:val="00CD48D8"/>
    <w:rsid w:val="00CD77DD"/>
    <w:rsid w:val="00D06AFE"/>
    <w:rsid w:val="00D12879"/>
    <w:rsid w:val="00D23905"/>
    <w:rsid w:val="00D265BD"/>
    <w:rsid w:val="00D31DEB"/>
    <w:rsid w:val="00D32AAD"/>
    <w:rsid w:val="00D5191E"/>
    <w:rsid w:val="00D52CDB"/>
    <w:rsid w:val="00D54B02"/>
    <w:rsid w:val="00D56C7C"/>
    <w:rsid w:val="00D57EB0"/>
    <w:rsid w:val="00D71B4D"/>
    <w:rsid w:val="00D74C4B"/>
    <w:rsid w:val="00D83171"/>
    <w:rsid w:val="00D9007B"/>
    <w:rsid w:val="00D90289"/>
    <w:rsid w:val="00D90D27"/>
    <w:rsid w:val="00D92F82"/>
    <w:rsid w:val="00D93D55"/>
    <w:rsid w:val="00D9771B"/>
    <w:rsid w:val="00D977E2"/>
    <w:rsid w:val="00DB4C8F"/>
    <w:rsid w:val="00DC4C60"/>
    <w:rsid w:val="00DE08BD"/>
    <w:rsid w:val="00DE396D"/>
    <w:rsid w:val="00DF0117"/>
    <w:rsid w:val="00E004D9"/>
    <w:rsid w:val="00E0079A"/>
    <w:rsid w:val="00E10484"/>
    <w:rsid w:val="00E228EC"/>
    <w:rsid w:val="00E22ECD"/>
    <w:rsid w:val="00E444DA"/>
    <w:rsid w:val="00E4521A"/>
    <w:rsid w:val="00E45C84"/>
    <w:rsid w:val="00E468C5"/>
    <w:rsid w:val="00E504E5"/>
    <w:rsid w:val="00E51DE0"/>
    <w:rsid w:val="00E57FDC"/>
    <w:rsid w:val="00E72C35"/>
    <w:rsid w:val="00E773FE"/>
    <w:rsid w:val="00E82587"/>
    <w:rsid w:val="00E87905"/>
    <w:rsid w:val="00EA53CC"/>
    <w:rsid w:val="00EB7101"/>
    <w:rsid w:val="00EB7A3E"/>
    <w:rsid w:val="00EC401A"/>
    <w:rsid w:val="00ED6465"/>
    <w:rsid w:val="00EF530A"/>
    <w:rsid w:val="00EF59C9"/>
    <w:rsid w:val="00EF6622"/>
    <w:rsid w:val="00F0061F"/>
    <w:rsid w:val="00F174B7"/>
    <w:rsid w:val="00F20A01"/>
    <w:rsid w:val="00F352E9"/>
    <w:rsid w:val="00F41750"/>
    <w:rsid w:val="00F44B80"/>
    <w:rsid w:val="00F55408"/>
    <w:rsid w:val="00F56BA1"/>
    <w:rsid w:val="00F61BA9"/>
    <w:rsid w:val="00F66152"/>
    <w:rsid w:val="00F6701C"/>
    <w:rsid w:val="00F770EA"/>
    <w:rsid w:val="00F77724"/>
    <w:rsid w:val="00F80799"/>
    <w:rsid w:val="00F80845"/>
    <w:rsid w:val="00F82015"/>
    <w:rsid w:val="00F83BCF"/>
    <w:rsid w:val="00F84474"/>
    <w:rsid w:val="00F913F1"/>
    <w:rsid w:val="00FA0F0D"/>
    <w:rsid w:val="00FA3ADF"/>
    <w:rsid w:val="00FB1CE5"/>
    <w:rsid w:val="00FB7325"/>
    <w:rsid w:val="00FD59D1"/>
    <w:rsid w:val="00FE23EC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A32C9E"/>
  </w:style>
  <w:style w:type="paragraph" w:styleId="Signature">
    <w:name w:val="Signature"/>
    <w:basedOn w:val="Normal"/>
    <w:link w:val="SignatureChar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54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E79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B700EF"/>
    <w:pPr>
      <w:ind w:left="720"/>
      <w:contextualSpacing/>
    </w:pPr>
    <w:rPr>
      <w:lang w:val="en-US"/>
    </w:rPr>
  </w:style>
  <w:style w:type="paragraph" w:customStyle="1" w:styleId="Default">
    <w:name w:val="Default"/>
    <w:rsid w:val="00B700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700EF"/>
    <w:rPr>
      <w:sz w:val="16"/>
      <w:szCs w:val="16"/>
    </w:rPr>
  </w:style>
  <w:style w:type="character" w:customStyle="1" w:styleId="CommentTextChar">
    <w:name w:val="Comment Text Char"/>
    <w:basedOn w:val="DefaultParagraphFont"/>
    <w:semiHidden/>
    <w:rsid w:val="00B700EF"/>
    <w:rPr>
      <w:rFonts w:ascii="Arial" w:eastAsia="SimSun" w:hAnsi="Arial" w:cs="Arial"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0EF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uiPriority w:val="99"/>
    <w:unhideWhenUsed/>
    <w:rsid w:val="00B700EF"/>
    <w:rPr>
      <w:vertAlign w:val="superscript"/>
    </w:rPr>
  </w:style>
  <w:style w:type="table" w:styleId="TableGrid">
    <w:name w:val="Table Grid"/>
    <w:basedOn w:val="TableNormal"/>
    <w:rsid w:val="00B7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00EF"/>
    <w:pPr>
      <w:contextualSpacing/>
    </w:pPr>
    <w:rPr>
      <w:rFonts w:eastAsia="Times New Roman" w:cs="Times New Roman"/>
      <w:b/>
      <w:bCs/>
      <w:sz w:val="20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semiHidden/>
    <w:rsid w:val="00B700EF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B700EF"/>
    <w:rPr>
      <w:rFonts w:ascii="Arial" w:eastAsia="SimSun" w:hAnsi="Arial" w:cs="Arial"/>
      <w:b/>
      <w:bCs/>
      <w:sz w:val="18"/>
      <w:lang w:val="es-ES" w:eastAsia="zh-CN"/>
    </w:rPr>
  </w:style>
  <w:style w:type="paragraph" w:styleId="NormalWeb">
    <w:name w:val="Normal (Web)"/>
    <w:basedOn w:val="Normal"/>
    <w:uiPriority w:val="99"/>
    <w:unhideWhenUsed/>
    <w:rsid w:val="00B700EF"/>
    <w:pPr>
      <w:spacing w:before="100" w:beforeAutospacing="1" w:after="100" w:afterAutospacing="1"/>
    </w:pPr>
    <w:rPr>
      <w:rFonts w:eastAsia="Times New Roman"/>
      <w:sz w:val="18"/>
      <w:szCs w:val="18"/>
      <w:lang w:val="en-US" w:eastAsia="en-US"/>
    </w:rPr>
  </w:style>
  <w:style w:type="character" w:styleId="Hyperlink">
    <w:name w:val="Hyperlink"/>
    <w:rsid w:val="00B700EF"/>
    <w:rPr>
      <w:color w:val="0000FF"/>
      <w:u w:val="single"/>
    </w:rPr>
  </w:style>
  <w:style w:type="character" w:customStyle="1" w:styleId="BodyTextChar">
    <w:name w:val="Body Text Char"/>
    <w:link w:val="BodyText"/>
    <w:rsid w:val="00276E13"/>
    <w:rPr>
      <w:rFonts w:ascii="Arial" w:eastAsia="SimSun" w:hAnsi="Arial" w:cs="Arial"/>
      <w:sz w:val="22"/>
      <w:lang w:val="es-ES" w:eastAsia="zh-CN"/>
    </w:rPr>
  </w:style>
  <w:style w:type="character" w:customStyle="1" w:styleId="Heading1Char">
    <w:name w:val="Heading 1 Char"/>
    <w:basedOn w:val="DefaultParagraphFont"/>
    <w:link w:val="Heading1"/>
    <w:rsid w:val="00D57EB0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D57EB0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D57EB0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character" w:customStyle="1" w:styleId="Heading4Char">
    <w:name w:val="Heading 4 Char"/>
    <w:basedOn w:val="DefaultParagraphFont"/>
    <w:link w:val="Heading4"/>
    <w:rsid w:val="00D57EB0"/>
    <w:rPr>
      <w:rFonts w:ascii="Arial" w:eastAsia="SimSun" w:hAnsi="Arial" w:cs="Arial"/>
      <w:bCs/>
      <w:i/>
      <w:sz w:val="22"/>
      <w:szCs w:val="28"/>
      <w:lang w:val="es-E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D57EB0"/>
    <w:rPr>
      <w:rFonts w:ascii="Arial" w:eastAsia="SimSun" w:hAnsi="Arial" w:cs="Arial"/>
      <w:sz w:val="18"/>
      <w:lang w:val="es-ES" w:eastAsia="zh-CN"/>
    </w:rPr>
  </w:style>
  <w:style w:type="character" w:customStyle="1" w:styleId="FooterChar">
    <w:name w:val="Footer Char"/>
    <w:basedOn w:val="DefaultParagraphFont"/>
    <w:link w:val="Footer"/>
    <w:semiHidden/>
    <w:rsid w:val="00D57EB0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semiHidden/>
    <w:rsid w:val="00D57EB0"/>
    <w:rPr>
      <w:rFonts w:ascii="Arial" w:eastAsia="SimSun" w:hAnsi="Arial" w:cs="Arial"/>
      <w:sz w:val="22"/>
      <w:lang w:val="es-E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D57EB0"/>
    <w:rPr>
      <w:rFonts w:ascii="Arial" w:eastAsia="SimSun" w:hAnsi="Arial" w:cs="Arial"/>
      <w:sz w:val="22"/>
      <w:lang w:val="es-E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D57EB0"/>
    <w:rPr>
      <w:rFonts w:ascii="Arial" w:eastAsia="SimSun" w:hAnsi="Arial" w:cs="Arial"/>
      <w:sz w:val="22"/>
      <w:lang w:val="es-ES" w:eastAsia="zh-CN"/>
    </w:rPr>
  </w:style>
  <w:style w:type="character" w:styleId="FollowedHyperlink">
    <w:name w:val="FollowedHyperlink"/>
    <w:basedOn w:val="DefaultParagraphFont"/>
    <w:rsid w:val="00D57E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A32C9E"/>
  </w:style>
  <w:style w:type="paragraph" w:styleId="Signature">
    <w:name w:val="Signature"/>
    <w:basedOn w:val="Normal"/>
    <w:link w:val="SignatureChar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54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E79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B700EF"/>
    <w:pPr>
      <w:ind w:left="720"/>
      <w:contextualSpacing/>
    </w:pPr>
    <w:rPr>
      <w:lang w:val="en-US"/>
    </w:rPr>
  </w:style>
  <w:style w:type="paragraph" w:customStyle="1" w:styleId="Default">
    <w:name w:val="Default"/>
    <w:rsid w:val="00B700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700EF"/>
    <w:rPr>
      <w:sz w:val="16"/>
      <w:szCs w:val="16"/>
    </w:rPr>
  </w:style>
  <w:style w:type="character" w:customStyle="1" w:styleId="CommentTextChar">
    <w:name w:val="Comment Text Char"/>
    <w:basedOn w:val="DefaultParagraphFont"/>
    <w:semiHidden/>
    <w:rsid w:val="00B700EF"/>
    <w:rPr>
      <w:rFonts w:ascii="Arial" w:eastAsia="SimSun" w:hAnsi="Arial" w:cs="Arial"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0EF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uiPriority w:val="99"/>
    <w:unhideWhenUsed/>
    <w:rsid w:val="00B700EF"/>
    <w:rPr>
      <w:vertAlign w:val="superscript"/>
    </w:rPr>
  </w:style>
  <w:style w:type="table" w:styleId="TableGrid">
    <w:name w:val="Table Grid"/>
    <w:basedOn w:val="TableNormal"/>
    <w:rsid w:val="00B7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00EF"/>
    <w:pPr>
      <w:contextualSpacing/>
    </w:pPr>
    <w:rPr>
      <w:rFonts w:eastAsia="Times New Roman" w:cs="Times New Roman"/>
      <w:b/>
      <w:bCs/>
      <w:sz w:val="20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semiHidden/>
    <w:rsid w:val="00B700EF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B700EF"/>
    <w:rPr>
      <w:rFonts w:ascii="Arial" w:eastAsia="SimSun" w:hAnsi="Arial" w:cs="Arial"/>
      <w:b/>
      <w:bCs/>
      <w:sz w:val="18"/>
      <w:lang w:val="es-ES" w:eastAsia="zh-CN"/>
    </w:rPr>
  </w:style>
  <w:style w:type="paragraph" w:styleId="NormalWeb">
    <w:name w:val="Normal (Web)"/>
    <w:basedOn w:val="Normal"/>
    <w:uiPriority w:val="99"/>
    <w:unhideWhenUsed/>
    <w:rsid w:val="00B700EF"/>
    <w:pPr>
      <w:spacing w:before="100" w:beforeAutospacing="1" w:after="100" w:afterAutospacing="1"/>
    </w:pPr>
    <w:rPr>
      <w:rFonts w:eastAsia="Times New Roman"/>
      <w:sz w:val="18"/>
      <w:szCs w:val="18"/>
      <w:lang w:val="en-US" w:eastAsia="en-US"/>
    </w:rPr>
  </w:style>
  <w:style w:type="character" w:styleId="Hyperlink">
    <w:name w:val="Hyperlink"/>
    <w:rsid w:val="00B700EF"/>
    <w:rPr>
      <w:color w:val="0000FF"/>
      <w:u w:val="single"/>
    </w:rPr>
  </w:style>
  <w:style w:type="character" w:customStyle="1" w:styleId="BodyTextChar">
    <w:name w:val="Body Text Char"/>
    <w:link w:val="BodyText"/>
    <w:rsid w:val="00276E13"/>
    <w:rPr>
      <w:rFonts w:ascii="Arial" w:eastAsia="SimSun" w:hAnsi="Arial" w:cs="Arial"/>
      <w:sz w:val="22"/>
      <w:lang w:val="es-ES" w:eastAsia="zh-CN"/>
    </w:rPr>
  </w:style>
  <w:style w:type="character" w:customStyle="1" w:styleId="Heading1Char">
    <w:name w:val="Heading 1 Char"/>
    <w:basedOn w:val="DefaultParagraphFont"/>
    <w:link w:val="Heading1"/>
    <w:rsid w:val="00D57EB0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D57EB0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D57EB0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character" w:customStyle="1" w:styleId="Heading4Char">
    <w:name w:val="Heading 4 Char"/>
    <w:basedOn w:val="DefaultParagraphFont"/>
    <w:link w:val="Heading4"/>
    <w:rsid w:val="00D57EB0"/>
    <w:rPr>
      <w:rFonts w:ascii="Arial" w:eastAsia="SimSun" w:hAnsi="Arial" w:cs="Arial"/>
      <w:bCs/>
      <w:i/>
      <w:sz w:val="22"/>
      <w:szCs w:val="28"/>
      <w:lang w:val="es-E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D57EB0"/>
    <w:rPr>
      <w:rFonts w:ascii="Arial" w:eastAsia="SimSun" w:hAnsi="Arial" w:cs="Arial"/>
      <w:sz w:val="18"/>
      <w:lang w:val="es-ES" w:eastAsia="zh-CN"/>
    </w:rPr>
  </w:style>
  <w:style w:type="character" w:customStyle="1" w:styleId="FooterChar">
    <w:name w:val="Footer Char"/>
    <w:basedOn w:val="DefaultParagraphFont"/>
    <w:link w:val="Footer"/>
    <w:semiHidden/>
    <w:rsid w:val="00D57EB0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semiHidden/>
    <w:rsid w:val="00D57EB0"/>
    <w:rPr>
      <w:rFonts w:ascii="Arial" w:eastAsia="SimSun" w:hAnsi="Arial" w:cs="Arial"/>
      <w:sz w:val="22"/>
      <w:lang w:val="es-E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D57EB0"/>
    <w:rPr>
      <w:rFonts w:ascii="Arial" w:eastAsia="SimSun" w:hAnsi="Arial" w:cs="Arial"/>
      <w:sz w:val="22"/>
      <w:lang w:val="es-E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D57EB0"/>
    <w:rPr>
      <w:rFonts w:ascii="Arial" w:eastAsia="SimSun" w:hAnsi="Arial" w:cs="Arial"/>
      <w:sz w:val="22"/>
      <w:lang w:val="es-ES" w:eastAsia="zh-CN"/>
    </w:rPr>
  </w:style>
  <w:style w:type="character" w:styleId="FollowedHyperlink">
    <w:name w:val="FollowedHyperlink"/>
    <w:basedOn w:val="DefaultParagraphFont"/>
    <w:rsid w:val="00D57E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8A30-A0B3-41C5-B2D1-BEB9205F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F278E58</Template>
  <TotalTime>12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WO/CC/73/1</vt:lpstr>
    </vt:vector>
  </TitlesOfParts>
  <Company>WIPO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WO/CC/73/1</dc:title>
  <dc:creator>BOU LLORET Amparo</dc:creator>
  <dc:description>LM/LTR(trad.ext)/CPV - 5/8/2016 //
CPV (QC) - 12/8/2016</dc:description>
  <cp:lastModifiedBy>HÄFLIGER Patience</cp:lastModifiedBy>
  <cp:revision>11</cp:revision>
  <cp:lastPrinted>2016-08-29T14:04:00Z</cp:lastPrinted>
  <dcterms:created xsi:type="dcterms:W3CDTF">2016-08-26T12:26:00Z</dcterms:created>
  <dcterms:modified xsi:type="dcterms:W3CDTF">2016-08-29T14:04:00Z</dcterms:modified>
</cp:coreProperties>
</file>