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FAC90A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A9118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WO/GA/5</w:t>
      </w:r>
      <w:r w:rsidR="009D0DD1">
        <w:rPr>
          <w:rFonts w:ascii="Arial Black" w:hAnsi="Arial Black"/>
          <w:caps/>
          <w:sz w:val="15"/>
          <w:szCs w:val="15"/>
        </w:rPr>
        <w:t>6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DA544A">
        <w:rPr>
          <w:rFonts w:ascii="Arial Black" w:hAnsi="Arial Black"/>
          <w:caps/>
          <w:sz w:val="15"/>
          <w:szCs w:val="15"/>
        </w:rPr>
        <w:t>6</w:t>
      </w:r>
      <w:bookmarkStart w:id="1" w:name="_GoBack"/>
      <w:bookmarkEnd w:id="1"/>
    </w:p>
    <w:p w:rsidR="00CE65D4" w:rsidRPr="00CE65D4" w:rsidRDefault="00CE65D4" w:rsidP="00DA544A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DA544A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CE65D4" w:rsidRDefault="00CE65D4" w:rsidP="00DA544A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F441FC">
        <w:rPr>
          <w:rFonts w:ascii="Arial Black" w:hAnsi="Arial Black"/>
          <w:caps/>
          <w:sz w:val="15"/>
          <w:szCs w:val="15"/>
        </w:rPr>
        <w:t>APRIL</w:t>
      </w:r>
      <w:r w:rsidR="00DA544A">
        <w:rPr>
          <w:rFonts w:ascii="Arial Black" w:hAnsi="Arial Black"/>
          <w:caps/>
          <w:sz w:val="15"/>
          <w:szCs w:val="15"/>
        </w:rPr>
        <w:t xml:space="preserve"> </w:t>
      </w:r>
      <w:r w:rsidR="00F441FC">
        <w:rPr>
          <w:rFonts w:ascii="Arial Black" w:hAnsi="Arial Black"/>
          <w:caps/>
          <w:sz w:val="15"/>
          <w:szCs w:val="15"/>
        </w:rPr>
        <w:t>12</w:t>
      </w:r>
      <w:r w:rsidR="00DA544A">
        <w:rPr>
          <w:rFonts w:ascii="Arial Black" w:hAnsi="Arial Black"/>
          <w:caps/>
          <w:sz w:val="15"/>
          <w:szCs w:val="15"/>
        </w:rPr>
        <w:t>, 2023</w:t>
      </w:r>
    </w:p>
    <w:bookmarkEnd w:id="3"/>
    <w:p w:rsidR="008B2CC1" w:rsidRPr="003845C1" w:rsidRDefault="00A9118D" w:rsidP="00CE65D4">
      <w:pPr>
        <w:spacing w:after="600"/>
        <w:rPr>
          <w:b/>
          <w:sz w:val="28"/>
          <w:szCs w:val="28"/>
        </w:rPr>
      </w:pPr>
      <w:r w:rsidRPr="00A9118D">
        <w:rPr>
          <w:b/>
          <w:sz w:val="28"/>
          <w:szCs w:val="28"/>
        </w:rPr>
        <w:t>WIPO General Assembly</w:t>
      </w:r>
    </w:p>
    <w:p w:rsidR="008B2CC1" w:rsidRPr="003845C1" w:rsidRDefault="00A9118D" w:rsidP="008B2CC1">
      <w:pPr>
        <w:rPr>
          <w:b/>
          <w:sz w:val="24"/>
          <w:szCs w:val="24"/>
        </w:rPr>
      </w:pPr>
      <w:r w:rsidRPr="00A9118D">
        <w:rPr>
          <w:b/>
          <w:sz w:val="24"/>
          <w:szCs w:val="24"/>
        </w:rPr>
        <w:t>Fifty-</w:t>
      </w:r>
      <w:r w:rsidR="009D0DD1">
        <w:rPr>
          <w:b/>
          <w:sz w:val="24"/>
          <w:szCs w:val="24"/>
        </w:rPr>
        <w:t>Sixth</w:t>
      </w:r>
      <w:r w:rsidRPr="00A9118D">
        <w:rPr>
          <w:b/>
          <w:sz w:val="24"/>
          <w:szCs w:val="24"/>
        </w:rPr>
        <w:t xml:space="preserve"> (</w:t>
      </w:r>
      <w:r w:rsidR="009D0DD1">
        <w:rPr>
          <w:b/>
          <w:sz w:val="24"/>
          <w:szCs w:val="24"/>
        </w:rPr>
        <w:t>26</w:t>
      </w:r>
      <w:r w:rsidRPr="009E02BF">
        <w:rPr>
          <w:b/>
          <w:sz w:val="24"/>
          <w:szCs w:val="24"/>
          <w:vertAlign w:val="superscript"/>
        </w:rPr>
        <w:t>th</w:t>
      </w:r>
      <w:r w:rsidRPr="00A9118D">
        <w:rPr>
          <w:b/>
          <w:sz w:val="24"/>
          <w:szCs w:val="24"/>
        </w:rPr>
        <w:t xml:space="preserve"> </w:t>
      </w:r>
      <w:r w:rsidR="009E02BF">
        <w:rPr>
          <w:b/>
          <w:sz w:val="24"/>
          <w:szCs w:val="24"/>
        </w:rPr>
        <w:t>O</w:t>
      </w:r>
      <w:r w:rsidRPr="00A9118D">
        <w:rPr>
          <w:b/>
          <w:sz w:val="24"/>
          <w:szCs w:val="24"/>
        </w:rPr>
        <w:t>rdinary) Session</w:t>
      </w:r>
    </w:p>
    <w:p w:rsidR="008B2CC1" w:rsidRPr="009F3BF9" w:rsidRDefault="00A9118D" w:rsidP="00CE65D4">
      <w:pPr>
        <w:spacing w:after="720"/>
      </w:pPr>
      <w:r w:rsidRPr="00A9118D">
        <w:rPr>
          <w:b/>
          <w:sz w:val="24"/>
          <w:szCs w:val="24"/>
        </w:rPr>
        <w:t xml:space="preserve">Geneva, July </w:t>
      </w:r>
      <w:r w:rsidR="009D0DD1">
        <w:rPr>
          <w:b/>
          <w:sz w:val="24"/>
          <w:szCs w:val="24"/>
        </w:rPr>
        <w:t>6</w:t>
      </w:r>
      <w:r w:rsidRPr="00A9118D">
        <w:rPr>
          <w:b/>
          <w:sz w:val="24"/>
          <w:szCs w:val="24"/>
        </w:rPr>
        <w:t xml:space="preserve"> to </w:t>
      </w:r>
      <w:r w:rsidR="009D0DD1">
        <w:rPr>
          <w:b/>
          <w:sz w:val="24"/>
          <w:szCs w:val="24"/>
        </w:rPr>
        <w:t>14, 2023</w:t>
      </w:r>
    </w:p>
    <w:p w:rsidR="008B2CC1" w:rsidRPr="009F3BF9" w:rsidRDefault="00DA544A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REPORT ON THE STANDING COMMITTEE ON THE LAW OF PATENTS (SCP)</w:t>
      </w:r>
    </w:p>
    <w:p w:rsidR="008B2CC1" w:rsidRPr="004D39C4" w:rsidRDefault="003C1222" w:rsidP="00CE65D4">
      <w:pPr>
        <w:spacing w:after="960"/>
        <w:rPr>
          <w:i/>
        </w:rPr>
      </w:pPr>
      <w:bookmarkStart w:id="5" w:name="Prepared"/>
      <w:bookmarkEnd w:id="4"/>
      <w:proofErr w:type="gramStart"/>
      <w:r>
        <w:rPr>
          <w:i/>
        </w:rPr>
        <w:t>p</w:t>
      </w:r>
      <w:r w:rsidR="00DA544A">
        <w:rPr>
          <w:i/>
        </w:rPr>
        <w:t>repared</w:t>
      </w:r>
      <w:proofErr w:type="gramEnd"/>
      <w:r w:rsidR="00DA544A">
        <w:rPr>
          <w:i/>
        </w:rPr>
        <w:t xml:space="preserve"> by the Secretariat</w:t>
      </w:r>
    </w:p>
    <w:bookmarkEnd w:id="5"/>
    <w:p w:rsidR="00DA544A" w:rsidRDefault="00DA544A" w:rsidP="00EE5940">
      <w:pPr>
        <w:spacing w:after="220"/>
      </w:pPr>
      <w:r>
        <w:t>1.</w:t>
      </w:r>
      <w:r>
        <w:tab/>
        <w:t>During the period under consideration, the Standing Committee on the Law of Patents</w:t>
      </w:r>
      <w:r w:rsidR="003C1222">
        <w:t> </w:t>
      </w:r>
      <w:r>
        <w:t>(SCP) held its thirty-</w:t>
      </w:r>
      <w:r w:rsidR="00EE5940">
        <w:t>fourth</w:t>
      </w:r>
      <w:r>
        <w:t xml:space="preserve"> session from </w:t>
      </w:r>
      <w:r w:rsidR="00EE5940">
        <w:t>September 26 to 30</w:t>
      </w:r>
      <w:r>
        <w:t>, 202</w:t>
      </w:r>
      <w:r w:rsidR="00EE5940">
        <w:t>2</w:t>
      </w:r>
      <w:r>
        <w:t xml:space="preserve">, in a hybrid format. </w:t>
      </w:r>
      <w:r w:rsidR="00B945B3">
        <w:t xml:space="preserve"> The session was chaired by Mr. </w:t>
      </w:r>
      <w:r>
        <w:t>Leopoldo Soriano (Spain).</w:t>
      </w:r>
    </w:p>
    <w:p w:rsidR="00DA544A" w:rsidRDefault="00DA544A" w:rsidP="00EE5940">
      <w:pPr>
        <w:spacing w:after="220"/>
      </w:pPr>
      <w:r>
        <w:t>2.</w:t>
      </w:r>
      <w:r>
        <w:tab/>
        <w:t>The SCP continued to address the following five topics during its thirty-</w:t>
      </w:r>
      <w:r w:rsidR="00EE5940">
        <w:t>fourth</w:t>
      </w:r>
      <w:r>
        <w:t xml:space="preserve"> session:  (i) </w:t>
      </w:r>
      <w:r w:rsidR="00EE5940">
        <w:t> </w:t>
      </w:r>
      <w:r>
        <w:t>exceptions and limitations to patent rights;  (ii) quality of patents, including opposition syste</w:t>
      </w:r>
      <w:r w:rsidR="00B945B3">
        <w:t xml:space="preserve">ms;  (iii) patents and health;  </w:t>
      </w:r>
      <w:r>
        <w:t>(iv) confidentiality of communications between clients and their patent advisors;  and (v) transfer of technology.</w:t>
      </w:r>
    </w:p>
    <w:p w:rsidR="00C069E2" w:rsidRDefault="00DA544A" w:rsidP="00C069E2">
      <w:pPr>
        <w:spacing w:after="220"/>
      </w:pPr>
      <w:r>
        <w:t>3.</w:t>
      </w:r>
      <w:r>
        <w:tab/>
        <w:t>The discussions were based on a number of proposals submitted by various delegations and documents prepared by the Secretariat, and the exchange of views and experiences contributed to a better understanding</w:t>
      </w:r>
      <w:r w:rsidR="00B945B3">
        <w:t xml:space="preserve"> of each topic.  </w:t>
      </w:r>
      <w:r w:rsidR="000B3096">
        <w:t>In addition,</w:t>
      </w:r>
      <w:r>
        <w:t xml:space="preserve"> sharing session</w:t>
      </w:r>
      <w:r w:rsidR="000B3096">
        <w:t xml:space="preserve">s held during this session </w:t>
      </w:r>
      <w:r>
        <w:t>provided a good opportunity for Member States to share their views and experiences, challenges and solutions on a specific topic.</w:t>
      </w:r>
    </w:p>
    <w:p w:rsidR="00C069E2" w:rsidRPr="00C069E2" w:rsidRDefault="00DA544A" w:rsidP="00A053F4">
      <w:pPr>
        <w:spacing w:after="220"/>
      </w:pPr>
      <w:r>
        <w:t>4.</w:t>
      </w:r>
      <w:r>
        <w:tab/>
        <w:t>Specifically, during the thirty-</w:t>
      </w:r>
      <w:r w:rsidR="000B3096">
        <w:t>fourth</w:t>
      </w:r>
      <w:r>
        <w:t xml:space="preserve"> session, the Committee held discussions on the draft reference document on the exception regarding </w:t>
      </w:r>
      <w:r w:rsidR="000B3096">
        <w:t>t</w:t>
      </w:r>
      <w:r w:rsidR="000B3096" w:rsidRPr="000B3096">
        <w:t>he exhaustion of patent rights</w:t>
      </w:r>
      <w:r w:rsidR="00A50DAC">
        <w:t>,</w:t>
      </w:r>
      <w:r w:rsidR="000B3096">
        <w:t xml:space="preserve"> </w:t>
      </w:r>
      <w:r w:rsidR="00A50DAC">
        <w:t xml:space="preserve">and </w:t>
      </w:r>
      <w:r w:rsidR="000B3096">
        <w:t xml:space="preserve">a further study on </w:t>
      </w:r>
      <w:r w:rsidR="000B3096" w:rsidRPr="000B3096">
        <w:t>the sufficiency of disclosure</w:t>
      </w:r>
      <w:r w:rsidR="00C069E2">
        <w:t xml:space="preserve"> (Part I)</w:t>
      </w:r>
      <w:r w:rsidR="00C26825" w:rsidRPr="00C26825">
        <w:rPr>
          <w:sz w:val="28"/>
          <w:szCs w:val="28"/>
        </w:rPr>
        <w:t xml:space="preserve"> </w:t>
      </w:r>
      <w:r w:rsidR="00C26825" w:rsidRPr="00C26825">
        <w:t>that covered the issues relating to biological materials, such as</w:t>
      </w:r>
      <w:r w:rsidR="00C26825">
        <w:t xml:space="preserve"> </w:t>
      </w:r>
      <w:r w:rsidR="00C26825" w:rsidRPr="00C26825">
        <w:t>microorganisms, and artificial intelligence (AI)-related inventions</w:t>
      </w:r>
      <w:r>
        <w:t>.  The Committee al</w:t>
      </w:r>
      <w:r w:rsidR="00A50DAC">
        <w:t>so continued its discussion on</w:t>
      </w:r>
      <w:r>
        <w:t xml:space="preserve"> a review of existing research on patents and access to medical products and health technologies</w:t>
      </w:r>
      <w:r w:rsidR="00B945B3">
        <w:t xml:space="preserve">.  </w:t>
      </w:r>
      <w:r w:rsidR="00C069E2" w:rsidRPr="00C069E2">
        <w:t xml:space="preserve">Furthermore, the Committee continued discussion on the proposals by the Member States, including the proposal by the Delegation </w:t>
      </w:r>
      <w:r w:rsidR="001C1871" w:rsidRPr="001C1871">
        <w:t>of Canada for</w:t>
      </w:r>
      <w:r w:rsidR="001C1871">
        <w:t xml:space="preserve"> </w:t>
      </w:r>
      <w:r w:rsidR="001C1871" w:rsidRPr="001C1871">
        <w:t>an information exchange on the topic of standard-essential patents</w:t>
      </w:r>
      <w:r w:rsidR="00C069E2" w:rsidRPr="00C069E2">
        <w:t xml:space="preserve">.  </w:t>
      </w:r>
      <w:r w:rsidR="00BC1176">
        <w:t>The</w:t>
      </w:r>
      <w:r w:rsidR="00A053F4">
        <w:t xml:space="preserve"> Committee also took note of the Secretariat’s </w:t>
      </w:r>
      <w:r w:rsidR="00A053F4" w:rsidRPr="00C26825">
        <w:t>report o</w:t>
      </w:r>
      <w:r w:rsidR="00A053F4">
        <w:t>n</w:t>
      </w:r>
      <w:r w:rsidR="00A053F4" w:rsidRPr="00C26825">
        <w:t xml:space="preserve"> the sharing session on the use of </w:t>
      </w:r>
      <w:r w:rsidR="00A053F4">
        <w:t xml:space="preserve">AI </w:t>
      </w:r>
      <w:r w:rsidR="00A053F4" w:rsidRPr="00C26825">
        <w:t>for examination of</w:t>
      </w:r>
      <w:r w:rsidR="00A053F4">
        <w:t xml:space="preserve"> </w:t>
      </w:r>
      <w:r w:rsidR="00A053F4" w:rsidRPr="00C26825">
        <w:t>patent applications, held during the thirty-third session of the SCP</w:t>
      </w:r>
      <w:r w:rsidR="00A053F4">
        <w:t>.</w:t>
      </w:r>
    </w:p>
    <w:p w:rsidR="00DA544A" w:rsidRDefault="00DA544A" w:rsidP="00382C60">
      <w:pPr>
        <w:spacing w:after="220"/>
      </w:pPr>
      <w:proofErr w:type="gramStart"/>
      <w:r>
        <w:lastRenderedPageBreak/>
        <w:t>5.</w:t>
      </w:r>
      <w:r>
        <w:tab/>
      </w:r>
      <w:r w:rsidR="00A053F4" w:rsidRPr="00A053F4">
        <w:t>In addition, the following</w:t>
      </w:r>
      <w:r w:rsidR="00382C60">
        <w:t xml:space="preserve"> four</w:t>
      </w:r>
      <w:r w:rsidR="00A053F4" w:rsidRPr="00A053F4">
        <w:t xml:space="preserve"> sharing sessions were held during the thirty-</w:t>
      </w:r>
      <w:r w:rsidR="00382C60">
        <w:t>fourth</w:t>
      </w:r>
      <w:r w:rsidR="00A053F4" w:rsidRPr="00A053F4">
        <w:t xml:space="preserve"> session</w:t>
      </w:r>
      <w:r w:rsidR="00382C60">
        <w:t xml:space="preserve"> of the SCP</w:t>
      </w:r>
      <w:r w:rsidR="00A053F4" w:rsidRPr="00A053F4">
        <w:t>:</w:t>
      </w:r>
      <w:r w:rsidR="00382C60">
        <w:t xml:space="preserve">  (i)</w:t>
      </w:r>
      <w:r w:rsidR="00382C60" w:rsidRPr="00382C60">
        <w:t xml:space="preserve"> </w:t>
      </w:r>
      <w:r w:rsidR="00382C60">
        <w:t xml:space="preserve">sharing session on patentability of inventions using AI and by AI;  </w:t>
      </w:r>
      <w:r w:rsidR="00A41808">
        <w:t xml:space="preserve">(ii) </w:t>
      </w:r>
      <w:r w:rsidR="00382C60">
        <w:t>s</w:t>
      </w:r>
      <w:r w:rsidR="00382C60" w:rsidRPr="00382C60">
        <w:t>haring session on</w:t>
      </w:r>
      <w:r w:rsidR="00382C60">
        <w:t xml:space="preserve"> </w:t>
      </w:r>
      <w:r w:rsidR="00382C60" w:rsidRPr="00382C60">
        <w:t>expedited patent</w:t>
      </w:r>
      <w:r w:rsidR="00382C60">
        <w:t xml:space="preserve"> </w:t>
      </w:r>
      <w:r w:rsidR="00382C60" w:rsidRPr="00382C60">
        <w:t>examination</w:t>
      </w:r>
      <w:r w:rsidR="00382C60">
        <w:t xml:space="preserve"> </w:t>
      </w:r>
      <w:r w:rsidR="00382C60" w:rsidRPr="00382C60">
        <w:t xml:space="preserve">mechanisms at </w:t>
      </w:r>
      <w:r w:rsidR="00CF57F0">
        <w:t>intellectual property (</w:t>
      </w:r>
      <w:r w:rsidR="00382C60" w:rsidRPr="00382C60">
        <w:t>IP</w:t>
      </w:r>
      <w:r w:rsidR="00CF57F0">
        <w:t>)</w:t>
      </w:r>
      <w:r w:rsidR="00382C60">
        <w:t xml:space="preserve"> </w:t>
      </w:r>
      <w:r w:rsidR="00382C60" w:rsidRPr="00382C60">
        <w:t>offices</w:t>
      </w:r>
      <w:r w:rsidR="00382C60">
        <w:t>;  (iii)</w:t>
      </w:r>
      <w:r w:rsidR="00CF57F0">
        <w:t> </w:t>
      </w:r>
      <w:r w:rsidR="00382C60">
        <w:t>s</w:t>
      </w:r>
      <w:r w:rsidR="00382C60" w:rsidRPr="00382C60">
        <w:t>haring session focusing</w:t>
      </w:r>
      <w:r w:rsidR="00382C60">
        <w:t xml:space="preserve"> </w:t>
      </w:r>
      <w:r w:rsidR="00382C60" w:rsidRPr="00382C60">
        <w:t>on cross-border aspects of</w:t>
      </w:r>
      <w:r w:rsidR="00382C60">
        <w:t xml:space="preserve"> </w:t>
      </w:r>
      <w:r w:rsidR="00382C60" w:rsidRPr="00382C60">
        <w:t>confidentiality of</w:t>
      </w:r>
      <w:r w:rsidR="00382C60">
        <w:t xml:space="preserve"> </w:t>
      </w:r>
      <w:r w:rsidR="00382C60" w:rsidRPr="00382C60">
        <w:t>communications between</w:t>
      </w:r>
      <w:r w:rsidR="00382C60">
        <w:t xml:space="preserve"> </w:t>
      </w:r>
      <w:r w:rsidR="00382C60" w:rsidRPr="00382C60">
        <w:t>clients and their patent</w:t>
      </w:r>
      <w:r w:rsidR="00382C60">
        <w:t xml:space="preserve"> </w:t>
      </w:r>
      <w:r w:rsidR="00382C60" w:rsidRPr="00382C60">
        <w:t>advisors</w:t>
      </w:r>
      <w:r w:rsidR="00382C60">
        <w:t>;  and (iv) s</w:t>
      </w:r>
      <w:r w:rsidR="00382C60" w:rsidRPr="00382C60">
        <w:t>haring session on the</w:t>
      </w:r>
      <w:r w:rsidR="00382C60">
        <w:t xml:space="preserve"> </w:t>
      </w:r>
      <w:r w:rsidR="00382C60" w:rsidRPr="00382C60">
        <w:t>positive contributions of</w:t>
      </w:r>
      <w:r w:rsidR="00382C60">
        <w:t xml:space="preserve"> </w:t>
      </w:r>
      <w:r w:rsidR="00382C60" w:rsidRPr="00382C60">
        <w:t>the patent system in</w:t>
      </w:r>
      <w:r w:rsidR="00382C60">
        <w:t xml:space="preserve"> </w:t>
      </w:r>
      <w:r w:rsidR="00382C60" w:rsidRPr="00382C60">
        <w:t>enhancing innovation,</w:t>
      </w:r>
      <w:r w:rsidR="00382C60">
        <w:t xml:space="preserve"> </w:t>
      </w:r>
      <w:r w:rsidR="00382C60" w:rsidRPr="00382C60">
        <w:t>technology transfer and</w:t>
      </w:r>
      <w:r w:rsidR="00382C60">
        <w:t xml:space="preserve"> </w:t>
      </w:r>
      <w:r w:rsidR="00382C60" w:rsidRPr="00382C60">
        <w:t>industrial development of</w:t>
      </w:r>
      <w:r w:rsidR="00382C60">
        <w:t xml:space="preserve"> </w:t>
      </w:r>
      <w:r w:rsidR="00382C60" w:rsidRPr="00382C60">
        <w:t>countries as well as</w:t>
      </w:r>
      <w:r w:rsidR="00382C60">
        <w:t xml:space="preserve"> </w:t>
      </w:r>
      <w:r w:rsidR="00382C60" w:rsidRPr="00382C60">
        <w:t>challenges therein</w:t>
      </w:r>
      <w:r w:rsidR="00382C60">
        <w:t>.</w:t>
      </w:r>
      <w:proofErr w:type="gramEnd"/>
      <w:r w:rsidR="00382C60">
        <w:t xml:space="preserve"> </w:t>
      </w:r>
    </w:p>
    <w:p w:rsidR="00A41808" w:rsidRDefault="00A41808" w:rsidP="00F23C2A">
      <w:pPr>
        <w:spacing w:after="220"/>
      </w:pPr>
      <w:r>
        <w:t>6.</w:t>
      </w:r>
      <w:r>
        <w:tab/>
        <w:t>Under the agenda item “</w:t>
      </w:r>
      <w:r w:rsidR="00DA544A">
        <w:t>patents and health</w:t>
      </w:r>
      <w:r>
        <w:t>”</w:t>
      </w:r>
      <w:r w:rsidR="00DA544A">
        <w:t xml:space="preserve">, </w:t>
      </w:r>
      <w:r>
        <w:t xml:space="preserve">the </w:t>
      </w:r>
      <w:r w:rsidR="00DA544A">
        <w:t>Committee</w:t>
      </w:r>
      <w:r>
        <w:t xml:space="preserve"> heard presentations by</w:t>
      </w:r>
      <w:r w:rsidR="00E276C6">
        <w:t xml:space="preserve">: </w:t>
      </w:r>
      <w:r>
        <w:t xml:space="preserve"> (i)</w:t>
      </w:r>
      <w:r w:rsidR="00F441FC">
        <w:t xml:space="preserve"> the </w:t>
      </w:r>
      <w:r w:rsidR="00F23C2A">
        <w:t>Representatives of</w:t>
      </w:r>
      <w:r w:rsidR="00F23C2A" w:rsidRPr="00A41808">
        <w:t xml:space="preserve"> </w:t>
      </w:r>
      <w:r w:rsidR="003C1222">
        <w:t>the World Health Organization (</w:t>
      </w:r>
      <w:r w:rsidRPr="00A41808">
        <w:t>WHO</w:t>
      </w:r>
      <w:r w:rsidR="003C1222">
        <w:t>)</w:t>
      </w:r>
      <w:r w:rsidRPr="00A41808">
        <w:t>,</w:t>
      </w:r>
      <w:r>
        <w:t xml:space="preserve"> </w:t>
      </w:r>
      <w:r w:rsidR="003C1222">
        <w:t>World Intellectual Property Organization (</w:t>
      </w:r>
      <w:r w:rsidRPr="00A41808">
        <w:t>WIPO</w:t>
      </w:r>
      <w:r w:rsidR="003C1222">
        <w:t>)</w:t>
      </w:r>
      <w:r w:rsidRPr="00A41808">
        <w:t xml:space="preserve"> and </w:t>
      </w:r>
      <w:r w:rsidR="003C1222">
        <w:t>World Trade Organization (</w:t>
      </w:r>
      <w:r w:rsidRPr="00A41808">
        <w:t>WTO</w:t>
      </w:r>
      <w:r w:rsidR="003C1222">
        <w:t>)</w:t>
      </w:r>
      <w:r w:rsidRPr="00A41808">
        <w:t xml:space="preserve"> on the</w:t>
      </w:r>
      <w:r>
        <w:t xml:space="preserve"> </w:t>
      </w:r>
      <w:r w:rsidRPr="00A41808">
        <w:t>trilateral cooperation</w:t>
      </w:r>
      <w:r>
        <w:t xml:space="preserve"> </w:t>
      </w:r>
      <w:r w:rsidRPr="00A41808">
        <w:t>relating to COVID-19</w:t>
      </w:r>
      <w:r>
        <w:t xml:space="preserve"> </w:t>
      </w:r>
      <w:r w:rsidRPr="00A41808">
        <w:t>pandemic and patents</w:t>
      </w:r>
      <w:r>
        <w:t xml:space="preserve">;  (ii) </w:t>
      </w:r>
      <w:r w:rsidR="00F441FC">
        <w:t xml:space="preserve">the </w:t>
      </w:r>
      <w:r w:rsidR="00F23C2A">
        <w:t xml:space="preserve">Representative of </w:t>
      </w:r>
      <w:r w:rsidRPr="00A41808">
        <w:t>WHO</w:t>
      </w:r>
      <w:r>
        <w:t xml:space="preserve"> </w:t>
      </w:r>
      <w:r w:rsidRPr="00A41808">
        <w:t xml:space="preserve">on the </w:t>
      </w:r>
      <w:r w:rsidR="00847E2F">
        <w:t>COVID-19 Technology Access Pool (</w:t>
      </w:r>
      <w:r w:rsidRPr="00A41808">
        <w:t>C-TAP</w:t>
      </w:r>
      <w:r w:rsidR="00847E2F">
        <w:t>)</w:t>
      </w:r>
      <w:r w:rsidRPr="00A41808">
        <w:t xml:space="preserve"> initiative</w:t>
      </w:r>
      <w:r>
        <w:t>;  and (iii)</w:t>
      </w:r>
      <w:r w:rsidR="00F23C2A">
        <w:t> </w:t>
      </w:r>
      <w:r w:rsidR="00F441FC">
        <w:t xml:space="preserve">the </w:t>
      </w:r>
      <w:r w:rsidR="00F23C2A">
        <w:t xml:space="preserve">Representative of </w:t>
      </w:r>
      <w:r w:rsidR="0032479E">
        <w:t>Medicines Patent Pool (</w:t>
      </w:r>
      <w:r w:rsidRPr="00A41808">
        <w:t>MPP</w:t>
      </w:r>
      <w:r w:rsidR="0032479E">
        <w:t>)</w:t>
      </w:r>
      <w:r w:rsidRPr="00A41808">
        <w:t xml:space="preserve"> on</w:t>
      </w:r>
      <w:r>
        <w:t xml:space="preserve"> </w:t>
      </w:r>
      <w:r w:rsidRPr="00A41808">
        <w:t>its licensing activities</w:t>
      </w:r>
      <w:r>
        <w:t>.</w:t>
      </w:r>
      <w:r w:rsidR="00F23C2A">
        <w:t xml:space="preserve">  </w:t>
      </w:r>
      <w:r w:rsidR="00F23C2A" w:rsidRPr="00F23C2A">
        <w:t>In addition, the Committee continued to receive updates on the initiatives on publicly</w:t>
      </w:r>
      <w:r w:rsidR="00F23C2A">
        <w:t xml:space="preserve"> </w:t>
      </w:r>
      <w:r w:rsidR="00F23C2A" w:rsidRPr="00F23C2A">
        <w:t xml:space="preserve">accessible databases of patent status information concerning medicines and vaccines. </w:t>
      </w:r>
      <w:r w:rsidR="00F23C2A">
        <w:t xml:space="preserve"> </w:t>
      </w:r>
      <w:r w:rsidR="00F23C2A" w:rsidRPr="00F23C2A">
        <w:t>In</w:t>
      </w:r>
      <w:r w:rsidR="00F23C2A">
        <w:t xml:space="preserve"> </w:t>
      </w:r>
      <w:r w:rsidR="00F23C2A" w:rsidRPr="00F23C2A">
        <w:t>particular, the Committee was informed about the information sharing platform for patents on</w:t>
      </w:r>
      <w:r w:rsidR="00F23C2A">
        <w:t xml:space="preserve"> </w:t>
      </w:r>
      <w:r w:rsidR="00F23C2A" w:rsidRPr="00F23C2A">
        <w:t>pandemic prevention against COVID-19 from the China Patent Information Center.</w:t>
      </w:r>
    </w:p>
    <w:p w:rsidR="00DA544A" w:rsidRDefault="00DA544A" w:rsidP="002B63B6">
      <w:pPr>
        <w:spacing w:after="220"/>
      </w:pPr>
      <w:r>
        <w:t>7.</w:t>
      </w:r>
      <w:r>
        <w:tab/>
        <w:t>As regards the future activities of the Committee, the SCP will further advance its work based on the agreement on its future work reached at its thirty-</w:t>
      </w:r>
      <w:r w:rsidR="002B63B6">
        <w:t>fourth</w:t>
      </w:r>
      <w:r>
        <w:t xml:space="preserve"> session.  The Committee agreed that the non-exhaustive list of issues would remain open for further elaboration and discussion at the thirty-</w:t>
      </w:r>
      <w:r w:rsidR="002B63B6">
        <w:t>fifth</w:t>
      </w:r>
      <w:r>
        <w:t xml:space="preserve"> session of the SCP.  In addition, without prejudice to the mandate of the SCP, the Committee agreed that its work for the following ses</w:t>
      </w:r>
      <w:r w:rsidR="00B945B3">
        <w:t>sion be confined to fact-</w:t>
      </w:r>
      <w:r>
        <w:t>finding and should not lead to harmonization at that stage.  The future work program of the five topics under the SCP’s agenda, agreed by the Committee, is as follows:</w:t>
      </w:r>
    </w:p>
    <w:p w:rsidR="00DA544A" w:rsidRDefault="00DA544A" w:rsidP="001D4608">
      <w:pPr>
        <w:spacing w:after="220"/>
        <w:ind w:left="567"/>
      </w:pPr>
      <w:r>
        <w:t>(a)</w:t>
      </w:r>
      <w:r>
        <w:tab/>
        <w:t>With respect to the topic “exceptions and limitations to patent rights”, the Secretariat will prepare a draft reference document</w:t>
      </w:r>
      <w:r w:rsidR="00995F26">
        <w:t xml:space="preserve"> on the exception</w:t>
      </w:r>
      <w:r>
        <w:t xml:space="preserve"> regarding </w:t>
      </w:r>
      <w:r w:rsidR="00995F26">
        <w:t>t</w:t>
      </w:r>
      <w:r w:rsidR="00995F26" w:rsidRPr="00995F26">
        <w:t>he use of articles on foreign vessels, aircrafts and land vehicles</w:t>
      </w:r>
      <w:r>
        <w:t>, and will submit it to the thirty-</w:t>
      </w:r>
      <w:r w:rsidR="00995F26">
        <w:t>fifth</w:t>
      </w:r>
      <w:r>
        <w:t xml:space="preserve"> session.  The subsequent type</w:t>
      </w:r>
      <w:r w:rsidR="00995F26">
        <w:t>s</w:t>
      </w:r>
      <w:r>
        <w:t xml:space="preserve"> of exceptions and limitations to be covered by a draft reference document will be the </w:t>
      </w:r>
      <w:r w:rsidR="00995F26" w:rsidRPr="00995F26">
        <w:t>exceptions regarding extemporaneous preparation of medicines and</w:t>
      </w:r>
      <w:r w:rsidR="00995F26">
        <w:t xml:space="preserve"> </w:t>
      </w:r>
      <w:proofErr w:type="gramStart"/>
      <w:r w:rsidR="00995F26" w:rsidRPr="00995F26">
        <w:t>farmers’</w:t>
      </w:r>
      <w:proofErr w:type="gramEnd"/>
      <w:r w:rsidR="00995F26" w:rsidRPr="00995F26">
        <w:t xml:space="preserve"> and/or breeders’ use of patented inventions</w:t>
      </w:r>
      <w:r>
        <w:t xml:space="preserve">. </w:t>
      </w:r>
    </w:p>
    <w:p w:rsidR="00DA544A" w:rsidRDefault="00DA544A" w:rsidP="001D4608">
      <w:pPr>
        <w:spacing w:after="220"/>
        <w:ind w:left="567"/>
      </w:pPr>
      <w:r>
        <w:t>(b)</w:t>
      </w:r>
      <w:r>
        <w:tab/>
        <w:t xml:space="preserve">Regarding the topic “quality of patents, including opposition systems”, the Secretariat will prepare a </w:t>
      </w:r>
      <w:r w:rsidR="00B30760">
        <w:t xml:space="preserve">further </w:t>
      </w:r>
      <w:r>
        <w:t>study on the sufficiency of disclosure</w:t>
      </w:r>
      <w:r w:rsidR="00B30760">
        <w:t xml:space="preserve"> (Part II)</w:t>
      </w:r>
      <w:r w:rsidR="00B30760" w:rsidRPr="00B30760">
        <w:rPr>
          <w:sz w:val="28"/>
          <w:szCs w:val="28"/>
        </w:rPr>
        <w:t xml:space="preserve"> </w:t>
      </w:r>
      <w:r w:rsidR="00B30760" w:rsidRPr="00B30760">
        <w:t>relating to inventions having an experimental nature in unpredictable</w:t>
      </w:r>
      <w:r w:rsidR="00B30760">
        <w:t xml:space="preserve"> </w:t>
      </w:r>
      <w:r w:rsidR="00B30760" w:rsidRPr="00B30760">
        <w:t xml:space="preserve">art, such </w:t>
      </w:r>
      <w:r w:rsidR="00C0090C">
        <w:t>as chemistry and biotechnology</w:t>
      </w:r>
      <w:r>
        <w:t xml:space="preserve">, as proposed in document SCP/31/8 Rev.  </w:t>
      </w:r>
      <w:r w:rsidR="00B30760">
        <w:t xml:space="preserve">In addition, the Secretariat will </w:t>
      </w:r>
      <w:r w:rsidR="00B30760" w:rsidRPr="00B30760">
        <w:t>prepare a document compiling information relating to the</w:t>
      </w:r>
      <w:r w:rsidR="00B30760">
        <w:t xml:space="preserve"> </w:t>
      </w:r>
      <w:r w:rsidR="00B30760" w:rsidRPr="00B30760">
        <w:t xml:space="preserve">expedited examination programs of </w:t>
      </w:r>
      <w:r w:rsidR="00B30760" w:rsidRPr="00CF57F0">
        <w:t>IP</w:t>
      </w:r>
      <w:r w:rsidR="00B30760" w:rsidRPr="00B30760">
        <w:t xml:space="preserve"> offices, including information on</w:t>
      </w:r>
      <w:r w:rsidR="00B30760">
        <w:t xml:space="preserve"> </w:t>
      </w:r>
      <w:r w:rsidR="00B30760" w:rsidRPr="00B30760">
        <w:t>Prioritized Examination of COVID-19 related patent applications</w:t>
      </w:r>
      <w:r w:rsidR="00B30760">
        <w:t xml:space="preserve">.  </w:t>
      </w:r>
      <w:r w:rsidR="00C0090C">
        <w:t>Furthermore, t</w:t>
      </w:r>
      <w:r w:rsidR="00B30760" w:rsidRPr="00B30760">
        <w:t xml:space="preserve">he Secretariat will: </w:t>
      </w:r>
      <w:r w:rsidR="00C0090C">
        <w:t xml:space="preserve"> </w:t>
      </w:r>
      <w:r w:rsidR="00B30760" w:rsidRPr="00B30760">
        <w:t>(i) produce a compilation on how jurisdictions around</w:t>
      </w:r>
      <w:r w:rsidR="00C0090C">
        <w:t xml:space="preserve"> </w:t>
      </w:r>
      <w:r w:rsidR="00B30760" w:rsidRPr="00B30760">
        <w:t>the world address the issue of AI inventorship, through jurisprudence,</w:t>
      </w:r>
      <w:r w:rsidR="00C0090C">
        <w:t xml:space="preserve"> </w:t>
      </w:r>
      <w:r w:rsidR="00B30760" w:rsidRPr="00B30760">
        <w:t>legislation and practice to be updated on a regular basis, and present it at</w:t>
      </w:r>
      <w:r w:rsidR="00C0090C">
        <w:t xml:space="preserve"> the thirty-fifth session of the SCP</w:t>
      </w:r>
      <w:r w:rsidR="00B30760" w:rsidRPr="00B30760">
        <w:t xml:space="preserve">; </w:t>
      </w:r>
      <w:r w:rsidR="00C0090C">
        <w:t xml:space="preserve"> </w:t>
      </w:r>
      <w:r w:rsidR="00B30760" w:rsidRPr="00B30760">
        <w:t>and (ii) invite technical experts to</w:t>
      </w:r>
      <w:r w:rsidR="009D6C1B">
        <w:t xml:space="preserve"> the</w:t>
      </w:r>
      <w:r w:rsidR="00B30760" w:rsidRPr="00B30760">
        <w:t xml:space="preserve"> </w:t>
      </w:r>
      <w:r w:rsidR="00C0090C">
        <w:t xml:space="preserve">thirty-fifth session of the SCP </w:t>
      </w:r>
      <w:r w:rsidR="00B30760" w:rsidRPr="00B30760">
        <w:t>to update the Committee</w:t>
      </w:r>
      <w:r w:rsidR="00C0090C">
        <w:t xml:space="preserve"> </w:t>
      </w:r>
      <w:r w:rsidR="00B30760" w:rsidRPr="00B30760">
        <w:t>on the state of play regarding AI generated inventions including AI technology</w:t>
      </w:r>
      <w:r w:rsidR="00C0090C">
        <w:t xml:space="preserve"> </w:t>
      </w:r>
      <w:r w:rsidR="00B30760" w:rsidRPr="00B30760">
        <w:t>capabilities and applications.</w:t>
      </w:r>
      <w:r w:rsidR="00C0090C">
        <w:t xml:space="preserve">  The </w:t>
      </w:r>
      <w:r w:rsidR="00B30760" w:rsidRPr="00B30760">
        <w:t>Secretariat will</w:t>
      </w:r>
      <w:r w:rsidR="00C0090C">
        <w:t xml:space="preserve"> also submit </w:t>
      </w:r>
      <w:r w:rsidR="00B30760" w:rsidRPr="00B30760">
        <w:t>a report of the information sharing</w:t>
      </w:r>
      <w:r w:rsidR="00C0090C">
        <w:t xml:space="preserve"> </w:t>
      </w:r>
      <w:r w:rsidR="00B30760" w:rsidRPr="00B30760">
        <w:t xml:space="preserve">session held during </w:t>
      </w:r>
      <w:r w:rsidR="009D6C1B">
        <w:t xml:space="preserve">the </w:t>
      </w:r>
      <w:r w:rsidR="00C0090C">
        <w:t xml:space="preserve">thirty-fourth session </w:t>
      </w:r>
      <w:r w:rsidR="00B30760" w:rsidRPr="00B30760">
        <w:t>on patentability of inventions using AI and by AI.</w:t>
      </w:r>
      <w:r w:rsidR="00C0090C">
        <w:t xml:space="preserve">  In addition, d</w:t>
      </w:r>
      <w:r w:rsidR="00B30760">
        <w:t xml:space="preserve">uring the thirty-fifth session, the Secretariat will organize </w:t>
      </w:r>
      <w:r w:rsidR="00B30760" w:rsidRPr="00B30760">
        <w:t>an information sharing session on</w:t>
      </w:r>
      <w:r w:rsidR="00B30760">
        <w:t xml:space="preserve"> </w:t>
      </w:r>
      <w:r w:rsidR="00B30760" w:rsidRPr="00B30760">
        <w:t>the use of AI for patent examination procedures.</w:t>
      </w:r>
    </w:p>
    <w:p w:rsidR="00C0090C" w:rsidRDefault="00DA544A" w:rsidP="001D4608">
      <w:pPr>
        <w:spacing w:after="220"/>
        <w:ind w:left="567"/>
      </w:pPr>
      <w:r>
        <w:t>(c)</w:t>
      </w:r>
      <w:r>
        <w:tab/>
        <w:t>As regards the topic “patents and health”, at its thirty-</w:t>
      </w:r>
      <w:r w:rsidR="00C0090C">
        <w:t>fifth</w:t>
      </w:r>
      <w:r>
        <w:t xml:space="preserve"> session, the Committee will, in accordance with document SCP/28/10 Rev.</w:t>
      </w:r>
      <w:r w:rsidR="00C0090C">
        <w:t>,</w:t>
      </w:r>
      <w:r>
        <w:t xml:space="preserve"> </w:t>
      </w:r>
      <w:r w:rsidR="00C0090C">
        <w:t>r</w:t>
      </w:r>
      <w:r w:rsidR="00C0090C" w:rsidRPr="00C0090C">
        <w:t>eview and</w:t>
      </w:r>
      <w:r w:rsidR="00C0090C">
        <w:t xml:space="preserve"> decide </w:t>
      </w:r>
      <w:r w:rsidR="00C0090C" w:rsidRPr="00C0090C">
        <w:t>whether the regular update on the initiatives on publicly</w:t>
      </w:r>
      <w:r w:rsidR="00C0090C">
        <w:t xml:space="preserve"> </w:t>
      </w:r>
      <w:r w:rsidR="00C0090C" w:rsidRPr="00C0090C">
        <w:t>accessible databases of patent status information concerning medicines and</w:t>
      </w:r>
      <w:r w:rsidR="00C0090C">
        <w:t xml:space="preserve"> </w:t>
      </w:r>
      <w:r w:rsidR="00C0090C" w:rsidRPr="00C0090C">
        <w:t>vaccines be extended</w:t>
      </w:r>
      <w:r w:rsidR="00C0090C">
        <w:t>.</w:t>
      </w:r>
      <w:r w:rsidR="00EC46AD">
        <w:t xml:space="preserve">  In addition, t</w:t>
      </w:r>
      <w:r w:rsidR="00EC46AD" w:rsidRPr="00EC46AD">
        <w:t xml:space="preserve">he Secretariat will organize </w:t>
      </w:r>
      <w:r w:rsidR="00EC46AD" w:rsidRPr="00EC46AD">
        <w:lastRenderedPageBreak/>
        <w:t>a sharing session among Member</w:t>
      </w:r>
      <w:r w:rsidR="00EC46AD">
        <w:t xml:space="preserve"> </w:t>
      </w:r>
      <w:r w:rsidR="00EC46AD" w:rsidRPr="00EC46AD">
        <w:t>States on practices involving licensing of medical technologies for the</w:t>
      </w:r>
      <w:r w:rsidR="00EC46AD">
        <w:t xml:space="preserve"> </w:t>
      </w:r>
      <w:r w:rsidR="00EC46AD" w:rsidRPr="00EC46AD">
        <w:t>diagnosis, prevention and treatment of COVID-19, including examples of</w:t>
      </w:r>
      <w:r w:rsidR="00EC46AD">
        <w:t xml:space="preserve"> </w:t>
      </w:r>
      <w:r w:rsidR="00EC46AD" w:rsidRPr="00EC46AD">
        <w:t>compulsory and voluntary licensing</w:t>
      </w:r>
      <w:r w:rsidR="00EC46AD">
        <w:t xml:space="preserve">. </w:t>
      </w:r>
    </w:p>
    <w:p w:rsidR="00DA544A" w:rsidRDefault="00DA544A" w:rsidP="001D4608">
      <w:pPr>
        <w:spacing w:after="220"/>
        <w:ind w:left="567"/>
      </w:pPr>
      <w:r>
        <w:t>(d)</w:t>
      </w:r>
      <w:r>
        <w:tab/>
        <w:t>Concerning the topic “confidentiality of communications between clients and their patent advisors”, t</w:t>
      </w:r>
      <w:r w:rsidR="00EC46AD">
        <w:t xml:space="preserve">he Secretariat will organize a </w:t>
      </w:r>
      <w:r>
        <w:t xml:space="preserve">sharing session </w:t>
      </w:r>
      <w:r w:rsidR="00EC46AD" w:rsidRPr="00EC46AD">
        <w:t>by members and</w:t>
      </w:r>
      <w:r w:rsidR="00EC46AD">
        <w:t xml:space="preserve"> </w:t>
      </w:r>
      <w:r w:rsidR="00EC46AD" w:rsidRPr="00EC46AD">
        <w:t>observers of the SCP as well as relevant practitioners on recent</w:t>
      </w:r>
      <w:r w:rsidR="00EC46AD">
        <w:t xml:space="preserve"> </w:t>
      </w:r>
      <w:r w:rsidR="00EC46AD" w:rsidRPr="00EC46AD">
        <w:t xml:space="preserve">developments and experiences concerning </w:t>
      </w:r>
      <w:r w:rsidR="00EC46AD">
        <w:t>this topic</w:t>
      </w:r>
      <w:r>
        <w:t xml:space="preserve">.  </w:t>
      </w:r>
    </w:p>
    <w:p w:rsidR="00DA544A" w:rsidRDefault="00DA544A" w:rsidP="001D4608">
      <w:pPr>
        <w:spacing w:after="220"/>
        <w:ind w:left="567"/>
      </w:pPr>
      <w:r>
        <w:t>(e)</w:t>
      </w:r>
      <w:r>
        <w:tab/>
        <w:t xml:space="preserve">As regards the topic “transfer of technology”, </w:t>
      </w:r>
      <w:r w:rsidR="00EC46AD" w:rsidRPr="00EC46AD">
        <w:t xml:space="preserve">at </w:t>
      </w:r>
      <w:r w:rsidR="00EC46AD">
        <w:t>the</w:t>
      </w:r>
      <w:r w:rsidR="00EC46AD" w:rsidRPr="00EC46AD">
        <w:t xml:space="preserve"> thirty-fifth session</w:t>
      </w:r>
      <w:r w:rsidR="00EC46AD">
        <w:t xml:space="preserve"> of the SCP</w:t>
      </w:r>
      <w:r w:rsidR="00EC46AD" w:rsidRPr="00EC46AD">
        <w:t xml:space="preserve">, </w:t>
      </w:r>
      <w:r w:rsidR="00EC46AD">
        <w:t>the Secretariat will organize a</w:t>
      </w:r>
      <w:r>
        <w:t xml:space="preserve"> </w:t>
      </w:r>
      <w:r w:rsidR="00947DDF">
        <w:t>M</w:t>
      </w:r>
      <w:r w:rsidR="00EC46AD" w:rsidRPr="00EC46AD">
        <w:t xml:space="preserve">ember </w:t>
      </w:r>
      <w:r w:rsidR="00947DDF">
        <w:t>S</w:t>
      </w:r>
      <w:r w:rsidR="00EC46AD" w:rsidRPr="00EC46AD">
        <w:t>tates sharing session on</w:t>
      </w:r>
      <w:r w:rsidR="00EC46AD">
        <w:t xml:space="preserve"> </w:t>
      </w:r>
      <w:r w:rsidR="00EC46AD" w:rsidRPr="00EC46AD">
        <w:t>international cooperation in respect of technology transfer through the patent</w:t>
      </w:r>
      <w:r w:rsidR="00EC46AD">
        <w:t xml:space="preserve"> </w:t>
      </w:r>
      <w:r w:rsidR="00EC46AD" w:rsidRPr="00EC46AD">
        <w:t>system, including technical assistance and capacity building, licensing of</w:t>
      </w:r>
      <w:r w:rsidR="00EC46AD">
        <w:t xml:space="preserve"> </w:t>
      </w:r>
      <w:r w:rsidR="00EC46AD" w:rsidRPr="00EC46AD">
        <w:t>technology and collaboration involving both</w:t>
      </w:r>
      <w:r w:rsidR="00EC46AD">
        <w:t xml:space="preserve"> the public and private sectors</w:t>
      </w:r>
      <w:r>
        <w:t xml:space="preserve">.  </w:t>
      </w:r>
      <w:r w:rsidR="00EC46AD">
        <w:t>Furthermore, a</w:t>
      </w:r>
      <w:r w:rsidR="00EC46AD" w:rsidRPr="00EC46AD">
        <w:t>s proposed in document SCP/34/7 Rev.,</w:t>
      </w:r>
      <w:r w:rsidR="00EC46AD">
        <w:t xml:space="preserve"> the Secretariat will organize</w:t>
      </w:r>
      <w:r w:rsidR="00EC46AD" w:rsidRPr="00EC46AD">
        <w:t xml:space="preserve"> a sharing session by SCP observers, intergovernmental</w:t>
      </w:r>
      <w:r w:rsidR="00EC46AD">
        <w:t xml:space="preserve"> </w:t>
      </w:r>
      <w:r w:rsidR="00EC46AD" w:rsidRPr="00EC46AD">
        <w:t>organizations</w:t>
      </w:r>
      <w:r w:rsidR="00ED25B9">
        <w:t xml:space="preserve"> (IGOs)</w:t>
      </w:r>
      <w:r w:rsidR="00EC46AD" w:rsidRPr="00EC46AD">
        <w:t xml:space="preserve"> and other relevant stakeholders on their practical experiences</w:t>
      </w:r>
      <w:r w:rsidR="00EC46AD">
        <w:t xml:space="preserve"> </w:t>
      </w:r>
      <w:r w:rsidR="00B945B3">
        <w:t>on Standard</w:t>
      </w:r>
      <w:r w:rsidR="00B945B3">
        <w:noBreakHyphen/>
      </w:r>
      <w:r w:rsidR="00EC46AD" w:rsidRPr="00EC46AD">
        <w:t>Essential Patents (SEPs) and Fair, Reasonable and</w:t>
      </w:r>
      <w:r w:rsidR="00EC46AD">
        <w:t xml:space="preserve"> </w:t>
      </w:r>
      <w:r w:rsidR="00EC46AD" w:rsidRPr="00EC46AD">
        <w:t>Non</w:t>
      </w:r>
      <w:r w:rsidR="00947DDF">
        <w:noBreakHyphen/>
      </w:r>
      <w:r w:rsidR="00EC46AD" w:rsidRPr="00EC46AD">
        <w:t>Discriminatory (FRAND) licensing related issues</w:t>
      </w:r>
      <w:r w:rsidR="00EC46AD">
        <w:t xml:space="preserve">. </w:t>
      </w:r>
    </w:p>
    <w:p w:rsidR="00DA544A" w:rsidRDefault="00DA544A" w:rsidP="00DA544A">
      <w:pPr>
        <w:spacing w:after="220"/>
      </w:pPr>
      <w:r>
        <w:t>8.</w:t>
      </w:r>
      <w:r>
        <w:tab/>
        <w:t>It was also agreed by the Committee that the information concerning certain aspects of national/regional patent laws would be updated, based on input received from Member States.</w:t>
      </w:r>
    </w:p>
    <w:p w:rsidR="00DA544A" w:rsidRDefault="00DA544A" w:rsidP="00642698">
      <w:pPr>
        <w:spacing w:after="720"/>
        <w:ind w:left="5533"/>
        <w:rPr>
          <w:i/>
          <w:iCs/>
        </w:rPr>
      </w:pPr>
      <w:r>
        <w:t>9.</w:t>
      </w:r>
      <w:r>
        <w:tab/>
      </w:r>
      <w:r w:rsidRPr="00EC46AD">
        <w:rPr>
          <w:i/>
          <w:iCs/>
        </w:rPr>
        <w:t xml:space="preserve">The WIPO General Assembly </w:t>
      </w:r>
      <w:proofErr w:type="gramStart"/>
      <w:r w:rsidRPr="00EC46AD">
        <w:rPr>
          <w:i/>
          <w:iCs/>
        </w:rPr>
        <w:t>is invited</w:t>
      </w:r>
      <w:proofErr w:type="gramEnd"/>
      <w:r w:rsidRPr="00EC46AD">
        <w:rPr>
          <w:i/>
          <w:iCs/>
        </w:rPr>
        <w:t xml:space="preserve"> to take note of the “Report on the Standing Committee on the Law of P</w:t>
      </w:r>
      <w:r w:rsidR="00EC46AD">
        <w:rPr>
          <w:i/>
          <w:iCs/>
        </w:rPr>
        <w:t>atents (SCP)” (document</w:t>
      </w:r>
      <w:r w:rsidR="007820EB">
        <w:rPr>
          <w:i/>
          <w:iCs/>
        </w:rPr>
        <w:t> </w:t>
      </w:r>
      <w:r w:rsidR="00EC46AD">
        <w:rPr>
          <w:i/>
          <w:iCs/>
        </w:rPr>
        <w:t>WO/GA/56</w:t>
      </w:r>
      <w:r w:rsidRPr="00EC46AD">
        <w:rPr>
          <w:i/>
          <w:iCs/>
        </w:rPr>
        <w:t>/</w:t>
      </w:r>
      <w:r w:rsidR="00EC46AD">
        <w:rPr>
          <w:i/>
          <w:iCs/>
        </w:rPr>
        <w:t>6</w:t>
      </w:r>
      <w:r w:rsidRPr="00EC46AD">
        <w:rPr>
          <w:i/>
          <w:iCs/>
        </w:rPr>
        <w:t>).</w:t>
      </w:r>
    </w:p>
    <w:p w:rsidR="002928D3" w:rsidRDefault="00DA544A" w:rsidP="00642698">
      <w:pPr>
        <w:spacing w:after="220"/>
        <w:ind w:left="5533"/>
      </w:pPr>
      <w:r>
        <w:t>[End of document]</w:t>
      </w:r>
    </w:p>
    <w:sectPr w:rsidR="002928D3" w:rsidSect="00DA5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B9" w:rsidRDefault="00744AB9">
      <w:r>
        <w:separator/>
      </w:r>
    </w:p>
  </w:endnote>
  <w:endnote w:type="continuationSeparator" w:id="0">
    <w:p w:rsidR="00744AB9" w:rsidRDefault="00744AB9" w:rsidP="003B38C1">
      <w:r>
        <w:separator/>
      </w:r>
    </w:p>
    <w:p w:rsidR="00744AB9" w:rsidRPr="003B38C1" w:rsidRDefault="00744AB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44AB9" w:rsidRPr="003B38C1" w:rsidRDefault="00744AB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98" w:rsidRDefault="00642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98" w:rsidRDefault="00642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98" w:rsidRDefault="0064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B9" w:rsidRDefault="00744AB9">
      <w:r>
        <w:separator/>
      </w:r>
    </w:p>
  </w:footnote>
  <w:footnote w:type="continuationSeparator" w:id="0">
    <w:p w:rsidR="00744AB9" w:rsidRDefault="00744AB9" w:rsidP="008B60B2">
      <w:r>
        <w:separator/>
      </w:r>
    </w:p>
    <w:p w:rsidR="00744AB9" w:rsidRPr="00ED77FB" w:rsidRDefault="00744AB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44AB9" w:rsidRPr="00ED77FB" w:rsidRDefault="00744AB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98" w:rsidRDefault="00642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DA544A" w:rsidP="00477D6B">
    <w:pPr>
      <w:jc w:val="right"/>
    </w:pPr>
    <w:bookmarkStart w:id="6" w:name="Code2"/>
    <w:bookmarkEnd w:id="6"/>
    <w:r>
      <w:t>WO/GA/56/6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27942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98" w:rsidRDefault="00642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4A"/>
    <w:rsid w:val="0001647B"/>
    <w:rsid w:val="00043CAA"/>
    <w:rsid w:val="00075432"/>
    <w:rsid w:val="000968ED"/>
    <w:rsid w:val="000B3096"/>
    <w:rsid w:val="000F5E56"/>
    <w:rsid w:val="001024FE"/>
    <w:rsid w:val="001362EE"/>
    <w:rsid w:val="00142868"/>
    <w:rsid w:val="001832A6"/>
    <w:rsid w:val="001C1871"/>
    <w:rsid w:val="001C438D"/>
    <w:rsid w:val="001C6808"/>
    <w:rsid w:val="001D4608"/>
    <w:rsid w:val="002121FA"/>
    <w:rsid w:val="002634C4"/>
    <w:rsid w:val="002928D3"/>
    <w:rsid w:val="002B63B6"/>
    <w:rsid w:val="002F1FE6"/>
    <w:rsid w:val="002F4E68"/>
    <w:rsid w:val="0030499F"/>
    <w:rsid w:val="00312F7F"/>
    <w:rsid w:val="003228B7"/>
    <w:rsid w:val="0032479E"/>
    <w:rsid w:val="003508A3"/>
    <w:rsid w:val="003673CF"/>
    <w:rsid w:val="00382C60"/>
    <w:rsid w:val="003845C1"/>
    <w:rsid w:val="003A6F89"/>
    <w:rsid w:val="003B38C1"/>
    <w:rsid w:val="003C1222"/>
    <w:rsid w:val="00402281"/>
    <w:rsid w:val="00423E3E"/>
    <w:rsid w:val="00427AF4"/>
    <w:rsid w:val="004400E2"/>
    <w:rsid w:val="00461632"/>
    <w:rsid w:val="004647DA"/>
    <w:rsid w:val="00474062"/>
    <w:rsid w:val="00477D6B"/>
    <w:rsid w:val="004D39C4"/>
    <w:rsid w:val="0053057A"/>
    <w:rsid w:val="00560A29"/>
    <w:rsid w:val="00594D27"/>
    <w:rsid w:val="00601760"/>
    <w:rsid w:val="00605827"/>
    <w:rsid w:val="0062702A"/>
    <w:rsid w:val="00642698"/>
    <w:rsid w:val="00646050"/>
    <w:rsid w:val="006713CA"/>
    <w:rsid w:val="00676C5C"/>
    <w:rsid w:val="00695558"/>
    <w:rsid w:val="006D5E0F"/>
    <w:rsid w:val="007058FB"/>
    <w:rsid w:val="00744AB9"/>
    <w:rsid w:val="007820EB"/>
    <w:rsid w:val="007B6A58"/>
    <w:rsid w:val="007D1613"/>
    <w:rsid w:val="00847E2F"/>
    <w:rsid w:val="00873EE5"/>
    <w:rsid w:val="008B2CC1"/>
    <w:rsid w:val="008B4B5E"/>
    <w:rsid w:val="008B60B2"/>
    <w:rsid w:val="008C0891"/>
    <w:rsid w:val="0090731E"/>
    <w:rsid w:val="00911629"/>
    <w:rsid w:val="00916EE2"/>
    <w:rsid w:val="00947DDF"/>
    <w:rsid w:val="00966A22"/>
    <w:rsid w:val="0096722F"/>
    <w:rsid w:val="00980843"/>
    <w:rsid w:val="00991CBC"/>
    <w:rsid w:val="00995F26"/>
    <w:rsid w:val="009D0DD1"/>
    <w:rsid w:val="009D6C1B"/>
    <w:rsid w:val="009E02BF"/>
    <w:rsid w:val="009E2791"/>
    <w:rsid w:val="009E3F6F"/>
    <w:rsid w:val="009F3BF9"/>
    <w:rsid w:val="009F499F"/>
    <w:rsid w:val="00A053F4"/>
    <w:rsid w:val="00A156A2"/>
    <w:rsid w:val="00A2108E"/>
    <w:rsid w:val="00A41808"/>
    <w:rsid w:val="00A42DAF"/>
    <w:rsid w:val="00A45BD8"/>
    <w:rsid w:val="00A50DAC"/>
    <w:rsid w:val="00A778BF"/>
    <w:rsid w:val="00A85B8E"/>
    <w:rsid w:val="00A9118D"/>
    <w:rsid w:val="00AC205C"/>
    <w:rsid w:val="00AF5C73"/>
    <w:rsid w:val="00B05A69"/>
    <w:rsid w:val="00B30760"/>
    <w:rsid w:val="00B40598"/>
    <w:rsid w:val="00B50B99"/>
    <w:rsid w:val="00B62CD9"/>
    <w:rsid w:val="00B945B3"/>
    <w:rsid w:val="00B9734B"/>
    <w:rsid w:val="00BC1176"/>
    <w:rsid w:val="00BF344C"/>
    <w:rsid w:val="00C0090C"/>
    <w:rsid w:val="00C069E2"/>
    <w:rsid w:val="00C11BFE"/>
    <w:rsid w:val="00C26825"/>
    <w:rsid w:val="00C94629"/>
    <w:rsid w:val="00CE65D4"/>
    <w:rsid w:val="00CF57F0"/>
    <w:rsid w:val="00D45252"/>
    <w:rsid w:val="00D71B4D"/>
    <w:rsid w:val="00D93D55"/>
    <w:rsid w:val="00DA544A"/>
    <w:rsid w:val="00E161A2"/>
    <w:rsid w:val="00E276C6"/>
    <w:rsid w:val="00E27942"/>
    <w:rsid w:val="00E335FE"/>
    <w:rsid w:val="00E5021F"/>
    <w:rsid w:val="00E671A6"/>
    <w:rsid w:val="00E743A3"/>
    <w:rsid w:val="00EC46AD"/>
    <w:rsid w:val="00EC4E49"/>
    <w:rsid w:val="00ED25B9"/>
    <w:rsid w:val="00ED77FB"/>
    <w:rsid w:val="00ED7ED7"/>
    <w:rsid w:val="00EE5940"/>
    <w:rsid w:val="00F021A6"/>
    <w:rsid w:val="00F11D94"/>
    <w:rsid w:val="00F23C2A"/>
    <w:rsid w:val="00F441FC"/>
    <w:rsid w:val="00F45B69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4B5257"/>
  <w15:docId w15:val="{78207750-1583-4E14-88EC-E4B9AD4D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FC4F-02C0-4BA4-8A32-22CD5663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56 (E)</Template>
  <TotalTime>5</TotalTime>
  <Pages>3</Pages>
  <Words>1164</Words>
  <Characters>6791</Characters>
  <Application>Microsoft Office Word</Application>
  <DocSecurity>0</DocSecurity>
  <Lines>106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WO/GA/56/</vt:lpstr>
    </vt:vector>
  </TitlesOfParts>
  <Company>WIPO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WO/GA/56/6</dc:title>
  <dc:creator>WIPO</dc:creator>
  <cp:keywords>PUBLIC</cp:keywords>
  <cp:lastModifiedBy>HÄFLIGER Patience</cp:lastModifiedBy>
  <cp:revision>8</cp:revision>
  <cp:lastPrinted>2011-02-15T11:56:00Z</cp:lastPrinted>
  <dcterms:created xsi:type="dcterms:W3CDTF">2023-03-06T10:02:00Z</dcterms:created>
  <dcterms:modified xsi:type="dcterms:W3CDTF">2023-03-15T14:31:00Z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228ab3f8-8a58-4e0e-bddf-8dc8d78b7833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