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5C7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65C7D" w:rsidP="005810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P/EC/55/</w:t>
            </w:r>
            <w:bookmarkStart w:id="1" w:name="Code"/>
            <w:bookmarkEnd w:id="1"/>
            <w:r w:rsidR="003201D8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201D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41090">
              <w:rPr>
                <w:rFonts w:ascii="Arial Black" w:hAnsi="Arial Black"/>
                <w:caps/>
                <w:sz w:val="15"/>
              </w:rPr>
              <w:t xml:space="preserve"> </w:t>
            </w:r>
            <w:r w:rsidR="005810C7">
              <w:rPr>
                <w:rFonts w:ascii="Arial Black" w:hAnsi="Arial Black"/>
                <w:caps/>
                <w:sz w:val="15"/>
              </w:rPr>
              <w:t>February 5</w:t>
            </w:r>
            <w:r w:rsidR="003201D8">
              <w:rPr>
                <w:rFonts w:ascii="Arial Black" w:hAnsi="Arial Black"/>
                <w:caps/>
                <w:sz w:val="15"/>
              </w:rPr>
              <w:t>, 201</w:t>
            </w:r>
            <w:r w:rsidR="005810C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65C7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Union for the Protection of Industrial Property</w:t>
      </w:r>
    </w:p>
    <w:p w:rsidR="00F65C7D" w:rsidRPr="003845C1" w:rsidRDefault="00F65C7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(Paris Union)</w:t>
      </w:r>
    </w:p>
    <w:p w:rsidR="003845C1" w:rsidRDefault="003845C1" w:rsidP="003845C1"/>
    <w:p w:rsidR="003845C1" w:rsidRDefault="003845C1" w:rsidP="003845C1"/>
    <w:p w:rsidR="00F65C7D" w:rsidRDefault="00F65C7D" w:rsidP="003845C1">
      <w:r>
        <w:rPr>
          <w:b/>
          <w:sz w:val="28"/>
          <w:szCs w:val="28"/>
        </w:rPr>
        <w:t>Executive Committee</w:t>
      </w:r>
    </w:p>
    <w:p w:rsidR="00F65C7D" w:rsidRDefault="00F65C7D" w:rsidP="003845C1"/>
    <w:p w:rsidR="00F65C7D" w:rsidRDefault="00F65C7D" w:rsidP="003845C1"/>
    <w:p w:rsidR="008B2CC1" w:rsidRPr="003845C1" w:rsidRDefault="00F65C7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Fifty-Fifth (51</w:t>
      </w:r>
      <w:r w:rsidRPr="00F65C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Ordinary)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F65C7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201D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5810C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3201D8">
        <w:rPr>
          <w:i/>
        </w:rPr>
        <w:t xml:space="preserve">by the </w:t>
      </w:r>
      <w:r>
        <w:rPr>
          <w:i/>
        </w:rPr>
        <w:t>Executive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201D8" w:rsidRDefault="003201D8" w:rsidP="003201D8">
      <w:pPr>
        <w:pStyle w:val="ONUME"/>
      </w:pPr>
      <w:r>
        <w:t>The Executive Committee was concerned with the following items of the Consolidated Agenda (document A/55/1):  1, 2, 3, 4, 5, 6, 8, 10, 11, 31 and 32.</w:t>
      </w:r>
    </w:p>
    <w:p w:rsidR="003201D8" w:rsidRDefault="003201D8" w:rsidP="003201D8">
      <w:pPr>
        <w:pStyle w:val="ONUME"/>
      </w:pPr>
      <w:r>
        <w:t>The reports on the said items are contained in the General Report (document A/55/13).</w:t>
      </w:r>
    </w:p>
    <w:p w:rsidR="003201D8" w:rsidRDefault="003201D8" w:rsidP="003201D8">
      <w:pPr>
        <w:pStyle w:val="ONUME"/>
        <w:spacing w:after="0"/>
      </w:pPr>
      <w:r>
        <w:t xml:space="preserve">Ms. </w:t>
      </w:r>
      <w:r w:rsidRPr="00747DB1">
        <w:rPr>
          <w:szCs w:val="22"/>
        </w:rPr>
        <w:t xml:space="preserve">Grace </w:t>
      </w:r>
      <w:proofErr w:type="spellStart"/>
      <w:r w:rsidRPr="00747DB1">
        <w:rPr>
          <w:szCs w:val="22"/>
        </w:rPr>
        <w:t>Issahaque</w:t>
      </w:r>
      <w:proofErr w:type="spellEnd"/>
      <w:r>
        <w:t xml:space="preserve"> (Ghana) was elected Chair of the Executive Committee</w:t>
      </w:r>
      <w:proofErr w:type="gramStart"/>
      <w:r>
        <w:t xml:space="preserve">; </w:t>
      </w:r>
      <w:r w:rsidR="008A24E6">
        <w:t xml:space="preserve"> Ms</w:t>
      </w:r>
      <w:proofErr w:type="gramEnd"/>
      <w:r w:rsidR="008A24E6">
        <w:t>. </w:t>
      </w:r>
      <w:r w:rsidR="008A24E6">
        <w:rPr>
          <w:szCs w:val="22"/>
        </w:rPr>
        <w:t>Liu </w:t>
      </w:r>
      <w:r w:rsidRPr="00747DB1">
        <w:rPr>
          <w:szCs w:val="22"/>
        </w:rPr>
        <w:t>Yan</w:t>
      </w:r>
      <w:r>
        <w:t xml:space="preserve"> </w:t>
      </w:r>
      <w:r w:rsidR="001C58D3">
        <w:t xml:space="preserve">(China) </w:t>
      </w:r>
      <w:r>
        <w:t>was elected Vice</w:t>
      </w:r>
      <w:r>
        <w:noBreakHyphen/>
        <w:t>Chair.</w:t>
      </w:r>
    </w:p>
    <w:p w:rsidR="003201D8" w:rsidRDefault="003201D8" w:rsidP="003201D8"/>
    <w:p w:rsidR="003201D8" w:rsidRDefault="003201D8" w:rsidP="003201D8"/>
    <w:p w:rsidR="003201D8" w:rsidRDefault="003201D8" w:rsidP="003201D8"/>
    <w:p w:rsidR="003201D8" w:rsidRPr="00614FB2" w:rsidRDefault="003201D8" w:rsidP="003201D8">
      <w:pPr>
        <w:ind w:left="5533"/>
        <w:rPr>
          <w:i/>
        </w:rPr>
      </w:pPr>
      <w:r>
        <w:t>[End of document]</w:t>
      </w:r>
    </w:p>
    <w:p w:rsidR="002928D3" w:rsidRDefault="002928D3"/>
    <w:sectPr w:rsidR="002928D3" w:rsidSect="003201D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D8" w:rsidRDefault="003201D8">
      <w:r>
        <w:separator/>
      </w:r>
    </w:p>
  </w:endnote>
  <w:endnote w:type="continuationSeparator" w:id="0">
    <w:p w:rsidR="003201D8" w:rsidRDefault="003201D8" w:rsidP="003B38C1">
      <w:r>
        <w:separator/>
      </w:r>
    </w:p>
    <w:p w:rsidR="003201D8" w:rsidRPr="003B38C1" w:rsidRDefault="003201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01D8" w:rsidRPr="003B38C1" w:rsidRDefault="003201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D8" w:rsidRDefault="003201D8">
      <w:r>
        <w:separator/>
      </w:r>
    </w:p>
  </w:footnote>
  <w:footnote w:type="continuationSeparator" w:id="0">
    <w:p w:rsidR="003201D8" w:rsidRDefault="003201D8" w:rsidP="008B60B2">
      <w:r>
        <w:separator/>
      </w:r>
    </w:p>
    <w:p w:rsidR="003201D8" w:rsidRPr="00ED77FB" w:rsidRDefault="003201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01D8" w:rsidRPr="00ED77FB" w:rsidRDefault="003201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201D8" w:rsidP="00477D6B">
    <w:pPr>
      <w:jc w:val="right"/>
    </w:pPr>
    <w:bookmarkStart w:id="6" w:name="Code2"/>
    <w:bookmarkEnd w:id="6"/>
    <w:r>
      <w:t>P/EC/55/1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4F7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8"/>
    <w:rsid w:val="00043CAA"/>
    <w:rsid w:val="00075432"/>
    <w:rsid w:val="000968ED"/>
    <w:rsid w:val="000F5E56"/>
    <w:rsid w:val="001362EE"/>
    <w:rsid w:val="00165F64"/>
    <w:rsid w:val="001832A6"/>
    <w:rsid w:val="001C58D3"/>
    <w:rsid w:val="001D7731"/>
    <w:rsid w:val="002634C4"/>
    <w:rsid w:val="002928D3"/>
    <w:rsid w:val="002C723C"/>
    <w:rsid w:val="002F076C"/>
    <w:rsid w:val="002F1FE6"/>
    <w:rsid w:val="002F4E68"/>
    <w:rsid w:val="00312F7F"/>
    <w:rsid w:val="003201D8"/>
    <w:rsid w:val="00361450"/>
    <w:rsid w:val="003673CF"/>
    <w:rsid w:val="003845C1"/>
    <w:rsid w:val="003A6F89"/>
    <w:rsid w:val="003B38C1"/>
    <w:rsid w:val="003C4F74"/>
    <w:rsid w:val="00423E3E"/>
    <w:rsid w:val="00427AF4"/>
    <w:rsid w:val="004647DA"/>
    <w:rsid w:val="00474062"/>
    <w:rsid w:val="00477D6B"/>
    <w:rsid w:val="005019FF"/>
    <w:rsid w:val="0053057A"/>
    <w:rsid w:val="00560A29"/>
    <w:rsid w:val="005810C7"/>
    <w:rsid w:val="005C6649"/>
    <w:rsid w:val="00605827"/>
    <w:rsid w:val="00646050"/>
    <w:rsid w:val="006713CA"/>
    <w:rsid w:val="00676C5C"/>
    <w:rsid w:val="007D1613"/>
    <w:rsid w:val="008A24E6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24A4"/>
    <w:rsid w:val="00A42DAF"/>
    <w:rsid w:val="00A45BD8"/>
    <w:rsid w:val="00A869B7"/>
    <w:rsid w:val="00AC205C"/>
    <w:rsid w:val="00AF0A6B"/>
    <w:rsid w:val="00B05A69"/>
    <w:rsid w:val="00B74F9B"/>
    <w:rsid w:val="00B92C50"/>
    <w:rsid w:val="00B9734B"/>
    <w:rsid w:val="00BF39DD"/>
    <w:rsid w:val="00C11BFE"/>
    <w:rsid w:val="00C41090"/>
    <w:rsid w:val="00D45252"/>
    <w:rsid w:val="00D71B4D"/>
    <w:rsid w:val="00D93D55"/>
    <w:rsid w:val="00E335FE"/>
    <w:rsid w:val="00EC4E49"/>
    <w:rsid w:val="00ED77FB"/>
    <w:rsid w:val="00EE45FA"/>
    <w:rsid w:val="00F65C7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6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F6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6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F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C7A-0ABC-4758-8524-17E35DD9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EC 55 (E)</Template>
  <TotalTime>0</TotalTime>
  <Pages>1</Pages>
  <Words>101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P/EC/55/</vt:lpstr>
    </vt:vector>
  </TitlesOfParts>
  <Company>WIPO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P/EC/55/</dc:title>
  <dc:creator>SANCHEZ Maria Margarita</dc:creator>
  <cp:lastModifiedBy>HÄFLIGER Patience</cp:lastModifiedBy>
  <cp:revision>5</cp:revision>
  <cp:lastPrinted>2016-01-12T09:28:00Z</cp:lastPrinted>
  <dcterms:created xsi:type="dcterms:W3CDTF">2016-01-06T15:13:00Z</dcterms:created>
  <dcterms:modified xsi:type="dcterms:W3CDTF">2016-01-12T09:28:00Z</dcterms:modified>
</cp:coreProperties>
</file>