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Default="00CE45DD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CE45DD">
        <w:rPr>
          <w:rFonts w:ascii="Arial Black" w:hAnsi="Arial Black"/>
          <w:b/>
          <w:caps/>
          <w:sz w:val="15"/>
        </w:rPr>
        <w:t>WO/CF/39/</w:t>
      </w:r>
      <w:bookmarkStart w:id="0" w:name="Code"/>
      <w:bookmarkEnd w:id="0"/>
      <w:r w:rsidR="001E7EC2">
        <w:rPr>
          <w:rFonts w:ascii="Arial Black" w:hAnsi="Arial Black"/>
          <w:b/>
          <w:caps/>
          <w:sz w:val="15"/>
        </w:rPr>
        <w:t>1</w:t>
      </w:r>
      <w:r w:rsidRPr="00CE45DD">
        <w:rPr>
          <w:rFonts w:ascii="Arial Black" w:hAnsi="Arial Black"/>
          <w:b/>
          <w:caps/>
          <w:sz w:val="15"/>
        </w:rPr>
        <w:t xml:space="preserve">   </w:t>
      </w:r>
      <w:r w:rsidR="00485C14">
        <w:rPr>
          <w:rFonts w:ascii="Arial Black" w:hAnsi="Arial Black"/>
          <w:b/>
          <w:caps/>
          <w:sz w:val="15"/>
        </w:rPr>
        <w:t>P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485C14">
        <w:rPr>
          <w:rFonts w:ascii="Arial Black" w:hAnsi="Arial Black"/>
          <w:b/>
          <w:caps/>
          <w:sz w:val="15"/>
        </w:rPr>
        <w:t>A/53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B/A/47/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N/A/38/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LO/A/38/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IPC/A/39/</w:t>
      </w:r>
      <w:r w:rsidR="001E7EC2">
        <w:rPr>
          <w:rFonts w:ascii="Arial Black" w:hAnsi="Arial Black"/>
          <w:b/>
          <w:caps/>
          <w:sz w:val="15"/>
        </w:rPr>
        <w:t>1</w:t>
      </w:r>
    </w:p>
    <w:p w:rsidR="00485C14" w:rsidRPr="006E4F5F" w:rsidRDefault="00485C14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BP/A/35/</w:t>
      </w:r>
      <w:r w:rsidR="001E7EC2">
        <w:rPr>
          <w:rFonts w:ascii="Arial Black" w:hAnsi="Arial Black"/>
          <w:b/>
          <w:caps/>
          <w:sz w:val="15"/>
        </w:rPr>
        <w:t xml:space="preserve">1 </w:t>
      </w:r>
      <w:r w:rsidR="00371DA9">
        <w:rPr>
          <w:rFonts w:ascii="Arial Black" w:hAnsi="Arial Black"/>
          <w:b/>
          <w:caps/>
          <w:sz w:val="15"/>
        </w:rPr>
        <w:t xml:space="preserve"> </w:t>
      </w:r>
      <w:r w:rsidR="001E7EC2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</w:rPr>
        <w:t>VA/A/31/</w:t>
      </w:r>
      <w:r w:rsidR="001E7EC2">
        <w:rPr>
          <w:rFonts w:ascii="Arial Black" w:hAnsi="Arial Black"/>
          <w:b/>
          <w:caps/>
          <w:sz w:val="15"/>
        </w:rPr>
        <w:t>1</w:t>
      </w:r>
      <w:r w:rsidR="00371DA9">
        <w:rPr>
          <w:rFonts w:ascii="Arial Black" w:hAnsi="Arial Black"/>
          <w:b/>
          <w:caps/>
          <w:sz w:val="15"/>
        </w:rPr>
        <w:t xml:space="preserve"> </w:t>
      </w:r>
      <w:r w:rsidR="001E7EC2">
        <w:rPr>
          <w:rFonts w:ascii="Arial Black" w:hAnsi="Arial Black"/>
          <w:b/>
          <w:caps/>
          <w:sz w:val="15"/>
        </w:rPr>
        <w:t xml:space="preserve">  </w:t>
      </w:r>
      <w:r>
        <w:rPr>
          <w:rFonts w:ascii="Arial Black" w:hAnsi="Arial Black"/>
          <w:b/>
          <w:caps/>
          <w:sz w:val="15"/>
        </w:rPr>
        <w:t>WCT/A/18/</w:t>
      </w:r>
      <w:r w:rsidR="001E7EC2">
        <w:rPr>
          <w:rFonts w:ascii="Arial Black" w:hAnsi="Arial Black"/>
          <w:b/>
          <w:caps/>
          <w:sz w:val="15"/>
        </w:rPr>
        <w:t>1</w:t>
      </w:r>
      <w:r w:rsidR="00371DA9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</w:rPr>
        <w:t xml:space="preserve">  WPPT/A/18/</w:t>
      </w:r>
      <w:r w:rsidR="001E7EC2">
        <w:rPr>
          <w:rFonts w:ascii="Arial Black" w:hAnsi="Arial Black"/>
          <w:b/>
          <w:caps/>
          <w:sz w:val="15"/>
        </w:rPr>
        <w:t xml:space="preserve">1 </w:t>
      </w:r>
      <w:r w:rsidR="00371DA9">
        <w:rPr>
          <w:rFonts w:ascii="Arial Black" w:hAnsi="Arial Black"/>
          <w:b/>
          <w:caps/>
          <w:sz w:val="15"/>
        </w:rPr>
        <w:t xml:space="preserve"> </w:t>
      </w:r>
      <w:r w:rsidR="00CE45DD" w:rsidRPr="00CE45DD">
        <w:rPr>
          <w:rFonts w:ascii="Arial Black" w:hAnsi="Arial Black"/>
          <w:b/>
          <w:caps/>
          <w:sz w:val="15"/>
        </w:rPr>
        <w:t xml:space="preserve"> PLT/A/17/1 </w:t>
      </w:r>
      <w:r w:rsidR="00371DA9">
        <w:rPr>
          <w:rFonts w:ascii="Arial Black" w:hAnsi="Arial Black"/>
          <w:b/>
          <w:caps/>
          <w:sz w:val="15"/>
        </w:rPr>
        <w:t xml:space="preserve"> </w:t>
      </w:r>
      <w:r w:rsidR="00CE45DD" w:rsidRPr="00CE45DD">
        <w:rPr>
          <w:rFonts w:ascii="Arial Black" w:hAnsi="Arial Black"/>
          <w:b/>
          <w:caps/>
          <w:sz w:val="15"/>
        </w:rPr>
        <w:t xml:space="preserve"> STLT/A/11/</w:t>
      </w:r>
      <w:r w:rsidR="001E7EC2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E7EC2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A20106">
      <w:pPr>
        <w:spacing w:line="60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DATE:</w:t>
      </w:r>
      <w:bookmarkStart w:id="2" w:name="Date"/>
      <w:bookmarkEnd w:id="2"/>
      <w:r w:rsidR="00371DA9">
        <w:rPr>
          <w:rFonts w:ascii="Arial Black" w:hAnsi="Arial Black"/>
          <w:b/>
          <w:caps/>
          <w:sz w:val="15"/>
        </w:rPr>
        <w:t xml:space="preserve"> </w:t>
      </w:r>
      <w:r w:rsidR="00457B11">
        <w:rPr>
          <w:rFonts w:ascii="Arial Black" w:hAnsi="Arial Black"/>
          <w:b/>
          <w:caps/>
          <w:sz w:val="15"/>
        </w:rPr>
        <w:t>December 7</w:t>
      </w:r>
      <w:r w:rsidR="001E7EC2">
        <w:rPr>
          <w:rFonts w:ascii="Arial Black" w:hAnsi="Arial Black"/>
          <w:b/>
          <w:caps/>
          <w:sz w:val="15"/>
        </w:rPr>
        <w:t>, 2018</w:t>
      </w:r>
    </w:p>
    <w:p w:rsidR="00CE45DD" w:rsidRPr="00CE45DD" w:rsidRDefault="00CE45DD" w:rsidP="00002DFC">
      <w:pPr>
        <w:keepNext/>
        <w:spacing w:after="320"/>
        <w:outlineLvl w:val="0"/>
        <w:rPr>
          <w:b/>
          <w:bCs/>
          <w:kern w:val="32"/>
          <w:szCs w:val="22"/>
          <w:lang w:val="en"/>
        </w:rPr>
      </w:pPr>
      <w:r w:rsidRPr="00CE45DD">
        <w:rPr>
          <w:b/>
          <w:bCs/>
          <w:kern w:val="32"/>
          <w:szCs w:val="22"/>
          <w:lang w:val="en"/>
        </w:rPr>
        <w:t>WIPO Conference</w:t>
      </w:r>
      <w:r w:rsidRPr="00CE45DD">
        <w:rPr>
          <w:b/>
          <w:bCs/>
          <w:kern w:val="32"/>
          <w:szCs w:val="22"/>
        </w:rPr>
        <w:t xml:space="preserve"> – </w:t>
      </w:r>
      <w:r w:rsidRPr="00CE45DD">
        <w:rPr>
          <w:b/>
          <w:bCs/>
          <w:kern w:val="32"/>
          <w:szCs w:val="22"/>
          <w:lang w:val="en"/>
        </w:rPr>
        <w:t>Thirty-Ninth (16</w:t>
      </w:r>
      <w:r w:rsidRPr="00CE45DD">
        <w:rPr>
          <w:b/>
          <w:bCs/>
          <w:kern w:val="32"/>
          <w:szCs w:val="22"/>
          <w:vertAlign w:val="superscript"/>
          <w:lang w:val="en"/>
        </w:rPr>
        <w:t>th</w:t>
      </w:r>
      <w:r w:rsidRPr="00CE45DD">
        <w:rPr>
          <w:b/>
          <w:bCs/>
          <w:kern w:val="32"/>
          <w:szCs w:val="22"/>
          <w:lang w:val="en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International Union for the Protection of Industrial Property (Paris Union) – Assembly – Fifty-Third (30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International Union for the Protection of Literary and Artistic Works (Berne Union) – Assembly – Forty-Seventh (24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Classification of Goods and Services for the Purposes of the Registration of Marks (Nice Union) – Assembly – Thirty-Eighth (15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Classification for Industrial Designs (Locarno Union) – Assembly – Thirty-Eighth (16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 xml:space="preserve">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Patent Classification (IPC Union) – Assembly – Thirty</w:t>
      </w:r>
      <w:r w:rsidRPr="00485C14">
        <w:rPr>
          <w:b/>
          <w:bCs/>
          <w:kern w:val="32"/>
          <w:szCs w:val="22"/>
        </w:rPr>
        <w:noBreakHyphen/>
        <w:t>Ninth (18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Union for the International Recognition of the Deposit of Microorganisms for the Purposes of Patent Procedure (Budapest Union) – Assembly – Thirty-Fifth (16th 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Special Union for the International Classification of the Figurative Elements of Marks (Vienna Union) – Assembly – Thirty</w:t>
      </w:r>
      <w:r w:rsidRPr="00485C14">
        <w:rPr>
          <w:b/>
          <w:bCs/>
          <w:kern w:val="32"/>
          <w:szCs w:val="22"/>
        </w:rPr>
        <w:noBreakHyphen/>
        <w:t>First (14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485C14" w:rsidRP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WIPO Copyright Treaty (WCT) – Assembly – Eighteenth (10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485C14" w:rsidRDefault="00485C14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485C14">
        <w:rPr>
          <w:b/>
          <w:bCs/>
          <w:kern w:val="32"/>
          <w:szCs w:val="22"/>
        </w:rPr>
        <w:t>WIPO Performances and Phonograms Treaty (WPPT) – Assembly – Eighteenth (10</w:t>
      </w:r>
      <w:r w:rsidRPr="00485C14">
        <w:rPr>
          <w:b/>
          <w:bCs/>
          <w:kern w:val="32"/>
          <w:szCs w:val="22"/>
          <w:vertAlign w:val="superscript"/>
        </w:rPr>
        <w:t>th</w:t>
      </w:r>
      <w:r w:rsidRPr="00485C14">
        <w:rPr>
          <w:b/>
          <w:bCs/>
          <w:kern w:val="32"/>
          <w:szCs w:val="22"/>
        </w:rPr>
        <w:t> Extraordinary) Session</w:t>
      </w:r>
    </w:p>
    <w:p w:rsidR="003A27FB" w:rsidRDefault="003A27FB" w:rsidP="00002DFC">
      <w:pPr>
        <w:keepNext/>
        <w:spacing w:after="320"/>
        <w:outlineLvl w:val="0"/>
        <w:rPr>
          <w:b/>
          <w:bCs/>
          <w:kern w:val="32"/>
          <w:szCs w:val="22"/>
          <w:lang w:val="en"/>
        </w:rPr>
      </w:pPr>
      <w:r w:rsidRPr="00CE45DD">
        <w:rPr>
          <w:b/>
          <w:bCs/>
          <w:kern w:val="32"/>
          <w:szCs w:val="22"/>
          <w:lang w:val="en"/>
        </w:rPr>
        <w:t xml:space="preserve">Patent Law Treaty (PLT) </w:t>
      </w:r>
      <w:r w:rsidRPr="00CE45DD">
        <w:rPr>
          <w:b/>
          <w:bCs/>
          <w:kern w:val="32"/>
          <w:szCs w:val="22"/>
        </w:rPr>
        <w:t xml:space="preserve">– </w:t>
      </w:r>
      <w:r w:rsidRPr="00CE45DD">
        <w:rPr>
          <w:b/>
          <w:bCs/>
          <w:kern w:val="32"/>
          <w:szCs w:val="22"/>
          <w:lang w:val="en"/>
        </w:rPr>
        <w:t xml:space="preserve">Assembly </w:t>
      </w:r>
      <w:r w:rsidRPr="00CE45DD">
        <w:rPr>
          <w:b/>
          <w:bCs/>
          <w:kern w:val="32"/>
          <w:szCs w:val="22"/>
        </w:rPr>
        <w:t>– Seventeenth (10</w:t>
      </w:r>
      <w:r w:rsidRPr="00CE45DD">
        <w:rPr>
          <w:b/>
          <w:bCs/>
          <w:kern w:val="32"/>
          <w:szCs w:val="22"/>
          <w:vertAlign w:val="superscript"/>
        </w:rPr>
        <w:t>th</w:t>
      </w:r>
      <w:r w:rsidRPr="00CE45DD">
        <w:rPr>
          <w:b/>
          <w:bCs/>
          <w:kern w:val="32"/>
          <w:szCs w:val="22"/>
        </w:rPr>
        <w:t xml:space="preserve"> Extraordinary) Session</w:t>
      </w:r>
    </w:p>
    <w:p w:rsidR="00CE45DD" w:rsidRPr="00002DFC" w:rsidRDefault="00CE45DD" w:rsidP="00002DFC">
      <w:pPr>
        <w:keepNext/>
        <w:spacing w:after="320"/>
        <w:outlineLvl w:val="0"/>
        <w:rPr>
          <w:b/>
          <w:bCs/>
          <w:kern w:val="32"/>
          <w:szCs w:val="22"/>
        </w:rPr>
      </w:pPr>
      <w:r w:rsidRPr="00CE45DD">
        <w:rPr>
          <w:b/>
          <w:bCs/>
          <w:kern w:val="32"/>
          <w:szCs w:val="22"/>
          <w:lang w:val="en"/>
        </w:rPr>
        <w:t xml:space="preserve">Singapore Treaty on the Law of Trademarks (STLT) </w:t>
      </w:r>
      <w:r w:rsidRPr="00CE45DD">
        <w:rPr>
          <w:b/>
          <w:bCs/>
          <w:kern w:val="32"/>
          <w:szCs w:val="22"/>
        </w:rPr>
        <w:t xml:space="preserve">– Assembly – </w:t>
      </w:r>
      <w:r w:rsidR="003A27FB" w:rsidRPr="00CE45DD">
        <w:rPr>
          <w:b/>
          <w:bCs/>
          <w:kern w:val="32"/>
          <w:szCs w:val="22"/>
        </w:rPr>
        <w:t xml:space="preserve">Eleventh </w:t>
      </w:r>
      <w:r w:rsidRPr="00CE45DD">
        <w:rPr>
          <w:b/>
          <w:bCs/>
          <w:kern w:val="32"/>
          <w:szCs w:val="22"/>
        </w:rPr>
        <w:t>(6</w:t>
      </w:r>
      <w:r w:rsidRPr="00CE45DD">
        <w:rPr>
          <w:b/>
          <w:bCs/>
          <w:kern w:val="32"/>
          <w:szCs w:val="22"/>
          <w:vertAlign w:val="superscript"/>
        </w:rPr>
        <w:t>th </w:t>
      </w:r>
      <w:r w:rsidR="003A27FB" w:rsidRPr="00CE45DD">
        <w:rPr>
          <w:b/>
          <w:bCs/>
          <w:kern w:val="32"/>
          <w:szCs w:val="22"/>
        </w:rPr>
        <w:t>Extraordinary</w:t>
      </w:r>
      <w:r w:rsidRPr="00CE45DD">
        <w:rPr>
          <w:b/>
          <w:bCs/>
          <w:kern w:val="32"/>
          <w:szCs w:val="22"/>
        </w:rPr>
        <w:t xml:space="preserve">) </w:t>
      </w:r>
      <w:r w:rsidR="003A27FB" w:rsidRPr="00CE45DD">
        <w:rPr>
          <w:b/>
          <w:bCs/>
          <w:kern w:val="32"/>
          <w:szCs w:val="22"/>
        </w:rPr>
        <w:t>Session</w:t>
      </w:r>
    </w:p>
    <w:p w:rsidR="008B2CC1" w:rsidRPr="009C127D" w:rsidRDefault="00DF023A" w:rsidP="00002DFC">
      <w:pPr>
        <w:spacing w:before="720" w:after="720"/>
        <w:rPr>
          <w:b/>
          <w:sz w:val="24"/>
        </w:rPr>
      </w:pPr>
      <w:r w:rsidRPr="009C127D">
        <w:rPr>
          <w:b/>
          <w:sz w:val="24"/>
        </w:rPr>
        <w:t>Geneva, September 24 to October 2, 2018</w:t>
      </w:r>
    </w:p>
    <w:p w:rsidR="008B2CC1" w:rsidRPr="009C127D" w:rsidRDefault="001E7EC2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lastRenderedPageBreak/>
        <w:t>reports</w:t>
      </w:r>
    </w:p>
    <w:p w:rsidR="009A258F" w:rsidRDefault="00457B11" w:rsidP="000765C4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1509B9">
        <w:rPr>
          <w:i/>
        </w:rPr>
        <w:t>by the Secretariat</w:t>
      </w:r>
      <w:bookmarkStart w:id="5" w:name="_GoBack"/>
      <w:bookmarkEnd w:id="5"/>
    </w:p>
    <w:p w:rsidR="00E95469" w:rsidRDefault="0077465E" w:rsidP="00E95469">
      <w:pPr>
        <w:pStyle w:val="ONUME"/>
        <w:spacing w:before="720"/>
      </w:pPr>
      <w:r>
        <w:t>Each of the above-mentioned bodies met in the sessions indicated for the purpose of considering the following items of the Consolidated Agenda</w:t>
      </w:r>
      <w:r w:rsidRPr="00332FC5">
        <w:t xml:space="preserve"> </w:t>
      </w:r>
      <w:r>
        <w:t xml:space="preserve">of the Fifty-Eighth Series of Meetings of the Assemblies of WIPO (document A/58/1):  1, 2, 4, 5, 6, 11(ii), 12, 29 and 30. </w:t>
      </w:r>
    </w:p>
    <w:p w:rsidR="0077465E" w:rsidRDefault="0077465E" w:rsidP="00E95469">
      <w:pPr>
        <w:pStyle w:val="ONUME"/>
      </w:pPr>
      <w:r>
        <w:t xml:space="preserve">The reports on the said agenda items </w:t>
      </w:r>
      <w:proofErr w:type="gramStart"/>
      <w:r>
        <w:t>are consolidated</w:t>
      </w:r>
      <w:proofErr w:type="gramEnd"/>
      <w:r>
        <w:t xml:space="preserve"> in the General Report of the Assemblies (document A/58/11).</w:t>
      </w:r>
    </w:p>
    <w:p w:rsidR="0077465E" w:rsidRDefault="0077465E" w:rsidP="0077465E">
      <w:pPr>
        <w:spacing w:before="720"/>
        <w:ind w:left="5533" w:firstLine="567"/>
      </w:pPr>
      <w:r w:rsidRPr="0077465E">
        <w:t>[End of document]</w:t>
      </w:r>
    </w:p>
    <w:sectPr w:rsidR="0077465E" w:rsidSect="001E7EC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5E" w:rsidRDefault="001E7EC2" w:rsidP="009A258F">
    <w:pPr>
      <w:jc w:val="right"/>
    </w:pPr>
    <w:bookmarkStart w:id="6" w:name="Code2"/>
    <w:bookmarkEnd w:id="6"/>
    <w:r>
      <w:t>WO/CF/39/1</w:t>
    </w:r>
    <w:r w:rsidR="00F47D34">
      <w:t xml:space="preserve">   P/A/53/</w:t>
    </w:r>
    <w:r>
      <w:t>1</w:t>
    </w:r>
    <w:r w:rsidR="00CE45DD" w:rsidRPr="00CE45DD">
      <w:t xml:space="preserve">   </w:t>
    </w:r>
    <w:r w:rsidR="009A258F">
      <w:t>B/A/47/</w:t>
    </w:r>
    <w:r>
      <w:t>1</w:t>
    </w:r>
    <w:r w:rsidR="009A258F">
      <w:t xml:space="preserve">   N/A/38/</w:t>
    </w:r>
    <w:r>
      <w:t>1</w:t>
    </w:r>
    <w:r w:rsidR="009A258F">
      <w:t xml:space="preserve">   LO/A/38/</w:t>
    </w:r>
    <w:r>
      <w:t>1</w:t>
    </w:r>
  </w:p>
  <w:p w:rsidR="0077465E" w:rsidRDefault="009A258F" w:rsidP="009A258F">
    <w:pPr>
      <w:jc w:val="right"/>
    </w:pPr>
    <w:r>
      <w:t>IPC/A/39/</w:t>
    </w:r>
    <w:r w:rsidR="001E7EC2">
      <w:t>1</w:t>
    </w:r>
    <w:r w:rsidR="001E7EC2" w:rsidRPr="001E7EC2">
      <w:t xml:space="preserve"> </w:t>
    </w:r>
    <w:r w:rsidR="001E7EC2">
      <w:t xml:space="preserve">  BP/A/35/1   VA/A/31/1   WCT/A/18/1   WPPT/A/18/1</w:t>
    </w:r>
  </w:p>
  <w:p w:rsidR="003D2030" w:rsidRDefault="001E7EC2" w:rsidP="009A258F">
    <w:pPr>
      <w:jc w:val="right"/>
    </w:pPr>
    <w:r>
      <w:t xml:space="preserve">PLT/A/17/1   </w:t>
    </w:r>
    <w:r w:rsidR="00CE45DD">
      <w:t>STLT/A/11/</w:t>
    </w:r>
    <w:r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1DA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62EE"/>
    <w:rsid w:val="001509B9"/>
    <w:rsid w:val="00156693"/>
    <w:rsid w:val="001647D5"/>
    <w:rsid w:val="001832A6"/>
    <w:rsid w:val="001E7EC2"/>
    <w:rsid w:val="0021217E"/>
    <w:rsid w:val="00216C62"/>
    <w:rsid w:val="002234AE"/>
    <w:rsid w:val="002634C4"/>
    <w:rsid w:val="00275A93"/>
    <w:rsid w:val="002928D3"/>
    <w:rsid w:val="002E7542"/>
    <w:rsid w:val="002F1FE6"/>
    <w:rsid w:val="002F4E68"/>
    <w:rsid w:val="00312F7F"/>
    <w:rsid w:val="003178BA"/>
    <w:rsid w:val="00350AE2"/>
    <w:rsid w:val="00361450"/>
    <w:rsid w:val="003673CF"/>
    <w:rsid w:val="00371DA9"/>
    <w:rsid w:val="003845C1"/>
    <w:rsid w:val="003A27FB"/>
    <w:rsid w:val="003A6F89"/>
    <w:rsid w:val="003B38C1"/>
    <w:rsid w:val="003D2030"/>
    <w:rsid w:val="003D57B0"/>
    <w:rsid w:val="00423E3E"/>
    <w:rsid w:val="00427AF4"/>
    <w:rsid w:val="00457B11"/>
    <w:rsid w:val="004647DA"/>
    <w:rsid w:val="00474062"/>
    <w:rsid w:val="00477D6B"/>
    <w:rsid w:val="00485C14"/>
    <w:rsid w:val="004A7165"/>
    <w:rsid w:val="005019FF"/>
    <w:rsid w:val="0053057A"/>
    <w:rsid w:val="00560A29"/>
    <w:rsid w:val="005C6649"/>
    <w:rsid w:val="00605827"/>
    <w:rsid w:val="00642F99"/>
    <w:rsid w:val="00646050"/>
    <w:rsid w:val="006713CA"/>
    <w:rsid w:val="00676C5C"/>
    <w:rsid w:val="006E4F5F"/>
    <w:rsid w:val="0077465E"/>
    <w:rsid w:val="007D1613"/>
    <w:rsid w:val="007E4C0E"/>
    <w:rsid w:val="00860537"/>
    <w:rsid w:val="00875DA8"/>
    <w:rsid w:val="00877718"/>
    <w:rsid w:val="008A134B"/>
    <w:rsid w:val="008B2CC1"/>
    <w:rsid w:val="008B60B2"/>
    <w:rsid w:val="0090731E"/>
    <w:rsid w:val="00916EE2"/>
    <w:rsid w:val="0095232A"/>
    <w:rsid w:val="00966A22"/>
    <w:rsid w:val="0096722F"/>
    <w:rsid w:val="00980843"/>
    <w:rsid w:val="009A258F"/>
    <w:rsid w:val="009C127D"/>
    <w:rsid w:val="009E2791"/>
    <w:rsid w:val="009E3F6F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1CA2A3"/>
  <w15:docId w15:val="{040F3585-FD80-46C8-B319-B9449B3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328D-8462-46D0-8125-4ADD9AF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39 (E)</Template>
  <TotalTime>3</TotalTime>
  <Pages>2</Pages>
  <Words>276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lastModifiedBy>HÄFLIGER Patience</cp:lastModifiedBy>
  <cp:revision>5</cp:revision>
  <cp:lastPrinted>2018-11-12T10:14:00Z</cp:lastPrinted>
  <dcterms:created xsi:type="dcterms:W3CDTF">2018-11-12T10:14:00Z</dcterms:created>
  <dcterms:modified xsi:type="dcterms:W3CDTF">2018-11-20T15:38:00Z</dcterms:modified>
  <cp:category>Assemblies of the Member States of WIPO</cp:category>
</cp:coreProperties>
</file>