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873EE5" w:rsidP="00F11D94">
      <w:pPr>
        <w:spacing w:after="120"/>
        <w:jc w:val="right"/>
      </w:pPr>
      <w:r>
        <w:rPr>
          <w:noProof/>
          <w:sz w:val="28"/>
          <w:szCs w:val="28"/>
          <w:lang w:eastAsia="en-US"/>
        </w:rPr>
        <w:drawing>
          <wp:inline distT="0" distB="0" distL="0" distR="0" wp14:anchorId="74135393" wp14:editId="247A2936">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BF8B6C6"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1024FE" w:rsidRDefault="005F089D" w:rsidP="001024FE">
      <w:pPr>
        <w:jc w:val="right"/>
        <w:rPr>
          <w:rFonts w:ascii="Arial Black" w:hAnsi="Arial Black"/>
          <w:caps/>
          <w:sz w:val="15"/>
          <w:szCs w:val="15"/>
        </w:rPr>
      </w:pPr>
      <w:r>
        <w:rPr>
          <w:rFonts w:ascii="Arial Black" w:hAnsi="Arial Black"/>
          <w:caps/>
          <w:sz w:val="15"/>
          <w:szCs w:val="15"/>
        </w:rPr>
        <w:t>A/63/</w:t>
      </w:r>
      <w:bookmarkStart w:id="0" w:name="Code"/>
      <w:r w:rsidR="00C73B7E">
        <w:rPr>
          <w:rFonts w:ascii="Arial Black" w:hAnsi="Arial Black"/>
          <w:caps/>
          <w:sz w:val="15"/>
          <w:szCs w:val="15"/>
        </w:rPr>
        <w:t>4</w:t>
      </w:r>
    </w:p>
    <w:p w:rsidR="00CE65D4" w:rsidRPr="00CE65D4" w:rsidRDefault="00CE65D4" w:rsidP="00CE65D4">
      <w:pPr>
        <w:jc w:val="right"/>
        <w:rPr>
          <w:rFonts w:ascii="Arial Black" w:hAnsi="Arial Black"/>
          <w:caps/>
          <w:sz w:val="15"/>
          <w:szCs w:val="15"/>
        </w:rPr>
      </w:pPr>
      <w:bookmarkStart w:id="1" w:name="_GoBack"/>
      <w:bookmarkEnd w:id="0"/>
      <w:bookmarkEnd w:id="1"/>
      <w:r w:rsidRPr="00CE65D4">
        <w:rPr>
          <w:rFonts w:ascii="Arial Black" w:hAnsi="Arial Black"/>
          <w:caps/>
          <w:sz w:val="15"/>
          <w:szCs w:val="15"/>
        </w:rPr>
        <w:t xml:space="preserve">ORIGINAL: </w:t>
      </w:r>
      <w:bookmarkStart w:id="2" w:name="Original"/>
      <w:r w:rsidR="00DA0947">
        <w:rPr>
          <w:rFonts w:ascii="Arial Black" w:hAnsi="Arial Black"/>
          <w:caps/>
          <w:sz w:val="15"/>
          <w:szCs w:val="15"/>
        </w:rPr>
        <w:t>English</w:t>
      </w:r>
    </w:p>
    <w:bookmarkEnd w:id="2"/>
    <w:p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3" w:name="Date"/>
      <w:r w:rsidR="00DA0947">
        <w:rPr>
          <w:rFonts w:ascii="Arial Black" w:hAnsi="Arial Black"/>
          <w:caps/>
          <w:sz w:val="15"/>
          <w:szCs w:val="15"/>
        </w:rPr>
        <w:t>April 14, 2022</w:t>
      </w:r>
    </w:p>
    <w:bookmarkEnd w:id="3"/>
    <w:p w:rsidR="008B2CC1" w:rsidRPr="003845C1" w:rsidRDefault="005F089D" w:rsidP="00CE65D4">
      <w:pPr>
        <w:spacing w:after="600"/>
        <w:rPr>
          <w:b/>
          <w:sz w:val="28"/>
          <w:szCs w:val="28"/>
        </w:rPr>
      </w:pPr>
      <w:r w:rsidRPr="005F089D">
        <w:rPr>
          <w:b/>
          <w:sz w:val="28"/>
          <w:szCs w:val="28"/>
        </w:rPr>
        <w:t>Assemblies of the Member States of WIPO</w:t>
      </w:r>
    </w:p>
    <w:p w:rsidR="005F089D" w:rsidRPr="003845C1" w:rsidRDefault="005F089D" w:rsidP="005F089D">
      <w:pPr>
        <w:rPr>
          <w:b/>
          <w:sz w:val="24"/>
          <w:szCs w:val="24"/>
        </w:rPr>
      </w:pPr>
      <w:r>
        <w:rPr>
          <w:b/>
          <w:sz w:val="24"/>
        </w:rPr>
        <w:t>Sixty</w:t>
      </w:r>
      <w:r w:rsidRPr="009C127D">
        <w:rPr>
          <w:b/>
          <w:sz w:val="24"/>
        </w:rPr>
        <w:t>-</w:t>
      </w:r>
      <w:r>
        <w:rPr>
          <w:b/>
          <w:sz w:val="24"/>
        </w:rPr>
        <w:t>Third</w:t>
      </w:r>
      <w:r w:rsidRPr="0083486E">
        <w:rPr>
          <w:b/>
          <w:sz w:val="24"/>
        </w:rPr>
        <w:t xml:space="preserve"> </w:t>
      </w:r>
      <w:r w:rsidRPr="009C127D">
        <w:rPr>
          <w:b/>
          <w:sz w:val="24"/>
        </w:rPr>
        <w:t>Series of Meetings</w:t>
      </w:r>
    </w:p>
    <w:p w:rsidR="008B2CC1" w:rsidRPr="009F3BF9" w:rsidRDefault="005F089D" w:rsidP="00CE65D4">
      <w:pPr>
        <w:spacing w:after="720"/>
      </w:pPr>
      <w:r w:rsidRPr="009C127D">
        <w:rPr>
          <w:b/>
          <w:sz w:val="24"/>
        </w:rPr>
        <w:t xml:space="preserve">Geneva, </w:t>
      </w:r>
      <w:r w:rsidR="003E5336">
        <w:rPr>
          <w:b/>
          <w:sz w:val="24"/>
        </w:rPr>
        <w:t>July 14</w:t>
      </w:r>
      <w:r>
        <w:rPr>
          <w:b/>
          <w:sz w:val="24"/>
        </w:rPr>
        <w:t xml:space="preserve"> to 22, 2022</w:t>
      </w:r>
    </w:p>
    <w:p w:rsidR="008B2CC1" w:rsidRPr="009F3BF9" w:rsidRDefault="00DA0947" w:rsidP="00CE65D4">
      <w:pPr>
        <w:spacing w:after="360"/>
        <w:rPr>
          <w:caps/>
          <w:sz w:val="24"/>
        </w:rPr>
      </w:pPr>
      <w:bookmarkStart w:id="4" w:name="TitleOfDoc"/>
      <w:r w:rsidRPr="00DA0947">
        <w:rPr>
          <w:caps/>
          <w:sz w:val="24"/>
        </w:rPr>
        <w:t xml:space="preserve">draft agendaS FOR THE </w:t>
      </w:r>
      <w:r>
        <w:rPr>
          <w:caps/>
          <w:sz w:val="24"/>
        </w:rPr>
        <w:t>2023</w:t>
      </w:r>
      <w:r w:rsidRPr="00DA0947">
        <w:rPr>
          <w:caps/>
          <w:sz w:val="24"/>
        </w:rPr>
        <w:t xml:space="preserve"> ORDINARY SESSIONS OF THE WIPO GENERAL ASSEMBLY, THE WIPO CONFERENCE, THE PARIS UNION ASSEMBLY AND THE BERNE UNION ASSEMBLY</w:t>
      </w:r>
    </w:p>
    <w:p w:rsidR="008B2CC1" w:rsidRPr="004D39C4" w:rsidRDefault="00DA0947" w:rsidP="00CE65D4">
      <w:pPr>
        <w:spacing w:after="960"/>
        <w:rPr>
          <w:i/>
        </w:rPr>
      </w:pPr>
      <w:bookmarkStart w:id="5" w:name="Prepared"/>
      <w:bookmarkEnd w:id="4"/>
      <w:r w:rsidRPr="00DA0947">
        <w:rPr>
          <w:i/>
        </w:rPr>
        <w:t>Document prepared by the Secretariat</w:t>
      </w:r>
    </w:p>
    <w:bookmarkEnd w:id="5"/>
    <w:p w:rsidR="00DA0947" w:rsidRPr="000B432A" w:rsidRDefault="00DA0947" w:rsidP="00DA0947">
      <w:pPr>
        <w:pStyle w:val="ONUME"/>
      </w:pPr>
      <w:r w:rsidRPr="000B432A">
        <w:t xml:space="preserve">The WIPO Convention provides that “The Coordination Committee shall ... prepare the draft agenda of the General Assembly [and] ... of the Conference ...” (Article 8(3)).  The Paris (Stockholm) Convention provides that “The Executive Committee shall ... prepare the draft agenda of the Assembly ...” (Article 14(6)(a)).  The Berne (Paris) Convention provides that “The Executive Committee shall ... prepare the draft agenda of the Assembly ...” (Article 23(6)(a)).  </w:t>
      </w:r>
    </w:p>
    <w:p w:rsidR="00DA0947" w:rsidRDefault="00DA0947" w:rsidP="00DA0947">
      <w:pPr>
        <w:pStyle w:val="ONUME"/>
      </w:pPr>
      <w:r w:rsidRPr="000B432A">
        <w:t xml:space="preserve">The WIPO General Assembly, the WIPO Conference and the Assemblies of the Paris and Berne Unions will hold their next ordinary sessions tentatively </w:t>
      </w:r>
      <w:r w:rsidR="002A4F7D">
        <w:t>from</w:t>
      </w:r>
      <w:r>
        <w:t xml:space="preserve"> </w:t>
      </w:r>
      <w:r w:rsidR="002A4F7D" w:rsidRPr="002A4F7D">
        <w:t>July 3 to 7</w:t>
      </w:r>
      <w:r w:rsidRPr="002A4F7D">
        <w:t>, 2023.</w:t>
      </w:r>
      <w:r w:rsidRPr="000B432A">
        <w:t xml:space="preserve">  Annexes I, II, III and IV of this document contain suggestions as to the items which the draft agendas of the said sessions should at least include.  The inclusion of those items is suggested on the basis of the applicable provisions of the WIPO Convention, the Paris (Stockholm) Convention and the Berne (Paris) Convention or previous decisions of certain Governing Bodies.  It is to be noted that, should the circumstances so require, the Director General will include additional items in the draft agendas.</w:t>
      </w:r>
    </w:p>
    <w:p w:rsidR="00DA0947" w:rsidRDefault="00DA0947" w:rsidP="00DA0947">
      <w:pPr>
        <w:pStyle w:val="ONUME"/>
      </w:pPr>
      <w:r w:rsidRPr="000B432A">
        <w:br w:type="page"/>
      </w:r>
      <w:r w:rsidRPr="000B432A">
        <w:lastRenderedPageBreak/>
        <w:t>The items to be included in the draft agendas of the Assemblies of the Member States of WIPO and other Bodies that will meet in ordinary session in the framework of the 2</w:t>
      </w:r>
      <w:r>
        <w:t>023</w:t>
      </w:r>
      <w:r w:rsidRPr="000B432A">
        <w:t> Assemblies will, as is customary, be included in, and be presented as, a single consolidated draft agenda.</w:t>
      </w:r>
    </w:p>
    <w:p w:rsidR="00DA0947" w:rsidRDefault="00DA0947" w:rsidP="00DA0947">
      <w:pPr>
        <w:pStyle w:val="ONUME"/>
        <w:spacing w:after="720"/>
        <w:ind w:left="5530"/>
      </w:pPr>
      <w:r w:rsidRPr="00C82166">
        <w:rPr>
          <w:i/>
        </w:rPr>
        <w:t>The WIPO Coordination Commit</w:t>
      </w:r>
      <w:r w:rsidR="007108E3">
        <w:rPr>
          <w:i/>
        </w:rPr>
        <w:t xml:space="preserve">tee is invited to adopt Annexes I and II; </w:t>
      </w:r>
      <w:r w:rsidRPr="00C82166">
        <w:rPr>
          <w:i/>
        </w:rPr>
        <w:t xml:space="preserve"> the Paris Union Executive Committee is invited to adopt Annex III;  the Berne Union Executive Committee is invited to adopt Annex IV</w:t>
      </w:r>
      <w:r w:rsidRPr="000B432A">
        <w:t>.</w:t>
      </w:r>
    </w:p>
    <w:p w:rsidR="00DA0947" w:rsidRDefault="00DA0947" w:rsidP="00DA0947">
      <w:pPr>
        <w:pStyle w:val="BodyText"/>
        <w:ind w:left="5533"/>
      </w:pPr>
      <w:r w:rsidRPr="000B432A">
        <w:t>[Annexes follow]</w:t>
      </w:r>
    </w:p>
    <w:p w:rsidR="00DA0947" w:rsidRDefault="00DA0947" w:rsidP="00DA0947">
      <w:pPr>
        <w:pStyle w:val="BodyText"/>
        <w:ind w:left="5533"/>
        <w:sectPr w:rsidR="00DA0947" w:rsidSect="00C8216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DA0947" w:rsidRPr="000B432A" w:rsidRDefault="00DA0947" w:rsidP="00DA0947">
      <w:pPr>
        <w:pStyle w:val="BodyText"/>
        <w:spacing w:before="1200" w:after="0"/>
        <w:jc w:val="center"/>
      </w:pPr>
      <w:r w:rsidRPr="000B432A">
        <w:lastRenderedPageBreak/>
        <w:t>Items to be included in the draft agenda</w:t>
      </w:r>
      <w:r w:rsidRPr="000B432A">
        <w:rPr>
          <w:vertAlign w:val="superscript"/>
        </w:rPr>
        <w:footnoteReference w:id="2"/>
      </w:r>
    </w:p>
    <w:p w:rsidR="00DA0947" w:rsidRPr="000B432A" w:rsidRDefault="00DA0947" w:rsidP="00DA0947">
      <w:pPr>
        <w:pStyle w:val="BodyText"/>
        <w:jc w:val="center"/>
      </w:pPr>
      <w:r>
        <w:t>of the 2023</w:t>
      </w:r>
      <w:r w:rsidRPr="000B432A">
        <w:t xml:space="preserve"> ordinary session of the</w:t>
      </w:r>
    </w:p>
    <w:p w:rsidR="00DA0947" w:rsidRPr="000B432A" w:rsidRDefault="00DA0947" w:rsidP="00DA0947">
      <w:pPr>
        <w:pStyle w:val="BodyText"/>
        <w:spacing w:after="960"/>
        <w:jc w:val="center"/>
      </w:pPr>
      <w:r w:rsidRPr="000B432A">
        <w:rPr>
          <w:i/>
        </w:rPr>
        <w:t>WIPO General Assembly</w:t>
      </w:r>
    </w:p>
    <w:p w:rsidR="00DA0947" w:rsidRPr="000B432A" w:rsidRDefault="00DA0947" w:rsidP="00DA0947">
      <w:pPr>
        <w:pStyle w:val="BodyText"/>
      </w:pPr>
      <w:r w:rsidRPr="000B432A">
        <w:t xml:space="preserve">Election of Officers </w:t>
      </w:r>
    </w:p>
    <w:p w:rsidR="00DA0947" w:rsidRPr="000B432A" w:rsidRDefault="00DA0947" w:rsidP="00DA0947">
      <w:pPr>
        <w:pStyle w:val="BodyText"/>
      </w:pPr>
      <w:r w:rsidRPr="000B432A">
        <w:t>Admission of Observers</w:t>
      </w:r>
    </w:p>
    <w:p w:rsidR="00DA0947" w:rsidRPr="000B432A" w:rsidRDefault="00DA0947" w:rsidP="00DA0947">
      <w:pPr>
        <w:pStyle w:val="BodyText"/>
      </w:pPr>
      <w:r w:rsidRPr="000B432A">
        <w:t>Program, Budget and Oversight Matters</w:t>
      </w:r>
    </w:p>
    <w:p w:rsidR="00DA0947" w:rsidRPr="000B432A" w:rsidRDefault="007108E3" w:rsidP="00DA0947">
      <w:pPr>
        <w:pStyle w:val="BodyText"/>
        <w:spacing w:after="720"/>
      </w:pPr>
      <w:r>
        <w:t>Reports from</w:t>
      </w:r>
      <w:r w:rsidR="00DA0947" w:rsidRPr="000B432A">
        <w:t xml:space="preserve"> WIPO Committees</w:t>
      </w:r>
    </w:p>
    <w:p w:rsidR="00DA0947" w:rsidRPr="000B432A" w:rsidRDefault="00DA0947" w:rsidP="00DA0947">
      <w:pPr>
        <w:ind w:left="5533"/>
      </w:pPr>
      <w:r w:rsidRPr="000B432A">
        <w:t>[Annex II follows]</w:t>
      </w:r>
    </w:p>
    <w:p w:rsidR="00DA0947" w:rsidRPr="000B432A" w:rsidRDefault="00DA0947" w:rsidP="00DA0947">
      <w:pPr>
        <w:sectPr w:rsidR="00DA0947" w:rsidRPr="000B432A">
          <w:headerReference w:type="even" r:id="rId15"/>
          <w:headerReference w:type="default" r:id="rId16"/>
          <w:footerReference w:type="even" r:id="rId17"/>
          <w:footerReference w:type="default" r:id="rId18"/>
          <w:headerReference w:type="first" r:id="rId19"/>
          <w:footerReference w:type="first" r:id="rId20"/>
          <w:pgSz w:w="11907" w:h="16840" w:code="9"/>
          <w:pgMar w:top="510" w:right="1418" w:bottom="1276" w:left="1418" w:header="510" w:footer="1021" w:gutter="0"/>
          <w:cols w:space="720"/>
          <w:titlePg/>
        </w:sectPr>
      </w:pPr>
    </w:p>
    <w:p w:rsidR="00DA0947" w:rsidRPr="000B432A" w:rsidRDefault="00DA0947" w:rsidP="00DA0947">
      <w:pPr>
        <w:pStyle w:val="BodyText"/>
        <w:spacing w:before="1200" w:after="0"/>
        <w:jc w:val="center"/>
      </w:pPr>
      <w:r w:rsidRPr="000B432A">
        <w:lastRenderedPageBreak/>
        <w:t>Items to be included in the draft agenda</w:t>
      </w:r>
      <w:r w:rsidRPr="000B432A">
        <w:rPr>
          <w:vertAlign w:val="superscript"/>
        </w:rPr>
        <w:footnoteReference w:id="3"/>
      </w:r>
    </w:p>
    <w:p w:rsidR="00DA0947" w:rsidRPr="000B432A" w:rsidRDefault="00DA0947" w:rsidP="00DA0947">
      <w:pPr>
        <w:pStyle w:val="BodyText"/>
        <w:jc w:val="center"/>
      </w:pPr>
      <w:r w:rsidRPr="000B432A">
        <w:t>of</w:t>
      </w:r>
      <w:r>
        <w:t xml:space="preserve"> the 2023</w:t>
      </w:r>
      <w:r w:rsidRPr="000B432A">
        <w:t xml:space="preserve"> ordinary session of the</w:t>
      </w:r>
    </w:p>
    <w:p w:rsidR="00DA0947" w:rsidRPr="000B432A" w:rsidRDefault="00DA0947" w:rsidP="00DA0947">
      <w:pPr>
        <w:pStyle w:val="BodyText"/>
        <w:spacing w:after="960"/>
        <w:jc w:val="center"/>
        <w:rPr>
          <w:i/>
        </w:rPr>
      </w:pPr>
      <w:r w:rsidRPr="000B432A">
        <w:rPr>
          <w:i/>
        </w:rPr>
        <w:t>WIPO Conference</w:t>
      </w:r>
    </w:p>
    <w:p w:rsidR="00DA0947" w:rsidRPr="000B432A" w:rsidRDefault="00DA0947" w:rsidP="00DA0947">
      <w:pPr>
        <w:pStyle w:val="BodyText"/>
      </w:pPr>
      <w:r w:rsidRPr="000B432A">
        <w:t xml:space="preserve">Election of Officers </w:t>
      </w:r>
    </w:p>
    <w:p w:rsidR="00DA0947" w:rsidRPr="000B432A" w:rsidRDefault="00DA0947" w:rsidP="00DA0947">
      <w:pPr>
        <w:pStyle w:val="BodyText"/>
      </w:pPr>
      <w:r w:rsidRPr="000B432A">
        <w:t>Admission of Observers</w:t>
      </w:r>
    </w:p>
    <w:p w:rsidR="00DA0947" w:rsidRPr="000B432A" w:rsidRDefault="00DA0947" w:rsidP="00DA0947">
      <w:pPr>
        <w:pStyle w:val="BodyText"/>
        <w:spacing w:after="720"/>
      </w:pPr>
      <w:r w:rsidRPr="000B432A">
        <w:t>Program, Budget and Oversight Matters</w:t>
      </w:r>
    </w:p>
    <w:p w:rsidR="00DA0947" w:rsidRPr="000B432A" w:rsidRDefault="00DA0947" w:rsidP="00DA0947">
      <w:pPr>
        <w:ind w:left="5533"/>
      </w:pPr>
      <w:r w:rsidRPr="000B432A">
        <w:t>[Annex III follows]</w:t>
      </w:r>
    </w:p>
    <w:p w:rsidR="00DA0947" w:rsidRPr="000B432A" w:rsidRDefault="00DA0947" w:rsidP="00DA0947"/>
    <w:p w:rsidR="00DA0947" w:rsidRPr="000B432A" w:rsidRDefault="00DA0947" w:rsidP="00DA0947"/>
    <w:p w:rsidR="00DA0947" w:rsidRPr="000B432A" w:rsidRDefault="00DA0947" w:rsidP="00DA0947">
      <w:pPr>
        <w:sectPr w:rsidR="00DA0947" w:rsidRPr="000B432A">
          <w:headerReference w:type="even" r:id="rId21"/>
          <w:headerReference w:type="default" r:id="rId22"/>
          <w:footerReference w:type="even" r:id="rId23"/>
          <w:footerReference w:type="default" r:id="rId24"/>
          <w:headerReference w:type="first" r:id="rId25"/>
          <w:footerReference w:type="first" r:id="rId26"/>
          <w:pgSz w:w="11907" w:h="16840" w:code="9"/>
          <w:pgMar w:top="510" w:right="1418" w:bottom="1276" w:left="1418" w:header="510" w:footer="1021" w:gutter="0"/>
          <w:cols w:space="720"/>
          <w:titlePg/>
        </w:sectPr>
      </w:pPr>
    </w:p>
    <w:p w:rsidR="00DA0947" w:rsidRPr="000B432A" w:rsidRDefault="00DA0947" w:rsidP="00DA0947">
      <w:pPr>
        <w:pStyle w:val="BodyText"/>
        <w:spacing w:before="1200" w:after="0"/>
        <w:jc w:val="center"/>
      </w:pPr>
      <w:r w:rsidRPr="000B432A">
        <w:lastRenderedPageBreak/>
        <w:t>Items to be included in the draft agenda</w:t>
      </w:r>
      <w:r w:rsidRPr="000B432A">
        <w:rPr>
          <w:vertAlign w:val="superscript"/>
        </w:rPr>
        <w:footnoteReference w:id="4"/>
      </w:r>
    </w:p>
    <w:p w:rsidR="00DA0947" w:rsidRPr="000B432A" w:rsidRDefault="00DA0947" w:rsidP="00DA0947">
      <w:pPr>
        <w:pStyle w:val="BodyText"/>
        <w:jc w:val="center"/>
      </w:pPr>
      <w:r w:rsidRPr="000B432A">
        <w:t>of</w:t>
      </w:r>
      <w:r>
        <w:t xml:space="preserve"> the 2023</w:t>
      </w:r>
      <w:r w:rsidRPr="000B432A">
        <w:t xml:space="preserve"> ordinary session of the</w:t>
      </w:r>
    </w:p>
    <w:p w:rsidR="00DA0947" w:rsidRPr="000B432A" w:rsidRDefault="00DA0947" w:rsidP="00DA0947">
      <w:pPr>
        <w:pStyle w:val="BodyText"/>
        <w:spacing w:after="960"/>
        <w:jc w:val="center"/>
        <w:rPr>
          <w:i/>
        </w:rPr>
      </w:pPr>
      <w:r w:rsidRPr="000B432A">
        <w:rPr>
          <w:i/>
        </w:rPr>
        <w:t>Assembly of the Paris Union</w:t>
      </w:r>
    </w:p>
    <w:p w:rsidR="00DA0947" w:rsidRPr="000B432A" w:rsidRDefault="00DA0947" w:rsidP="00DA0947">
      <w:pPr>
        <w:pStyle w:val="BodyText"/>
      </w:pPr>
      <w:r w:rsidRPr="000B432A">
        <w:t xml:space="preserve">Election of Officers </w:t>
      </w:r>
    </w:p>
    <w:p w:rsidR="00DA0947" w:rsidRPr="000B432A" w:rsidRDefault="00DA0947" w:rsidP="00DA0947">
      <w:pPr>
        <w:pStyle w:val="BodyText"/>
      </w:pPr>
      <w:r w:rsidRPr="000B432A">
        <w:t>Admission of Observers</w:t>
      </w:r>
    </w:p>
    <w:p w:rsidR="00DA0947" w:rsidRPr="000B432A" w:rsidRDefault="00DA0947" w:rsidP="00DA0947">
      <w:pPr>
        <w:pStyle w:val="BodyText"/>
        <w:spacing w:after="720"/>
      </w:pPr>
      <w:r w:rsidRPr="000B432A">
        <w:t>Program, Budget and Oversight Matters</w:t>
      </w:r>
    </w:p>
    <w:p w:rsidR="00DA0947" w:rsidRPr="000B432A" w:rsidRDefault="00DA0947" w:rsidP="00DA0947">
      <w:pPr>
        <w:ind w:left="5533"/>
      </w:pPr>
      <w:r w:rsidRPr="000B432A">
        <w:t>[Annex IV follows]</w:t>
      </w:r>
    </w:p>
    <w:p w:rsidR="00DA0947" w:rsidRPr="000B432A" w:rsidRDefault="00DA0947" w:rsidP="00DA0947"/>
    <w:p w:rsidR="00DA0947" w:rsidRPr="000B432A" w:rsidRDefault="00DA0947" w:rsidP="00DA0947"/>
    <w:p w:rsidR="00DA0947" w:rsidRPr="000B432A" w:rsidRDefault="00DA0947" w:rsidP="00DA0947">
      <w:pPr>
        <w:sectPr w:rsidR="00DA0947" w:rsidRPr="000B432A">
          <w:headerReference w:type="even" r:id="rId27"/>
          <w:headerReference w:type="default" r:id="rId28"/>
          <w:footerReference w:type="even" r:id="rId29"/>
          <w:footerReference w:type="default" r:id="rId30"/>
          <w:headerReference w:type="first" r:id="rId31"/>
          <w:footerReference w:type="first" r:id="rId32"/>
          <w:pgSz w:w="11907" w:h="16840" w:code="9"/>
          <w:pgMar w:top="510" w:right="1418" w:bottom="1276" w:left="1418" w:header="510" w:footer="1021" w:gutter="0"/>
          <w:cols w:space="720"/>
          <w:titlePg/>
        </w:sectPr>
      </w:pPr>
    </w:p>
    <w:p w:rsidR="00DA0947" w:rsidRPr="000B432A" w:rsidRDefault="00DA0947" w:rsidP="00DA0947">
      <w:pPr>
        <w:pStyle w:val="BodyText"/>
        <w:spacing w:before="1200" w:after="0"/>
        <w:jc w:val="center"/>
      </w:pPr>
      <w:r w:rsidRPr="000B432A">
        <w:lastRenderedPageBreak/>
        <w:t>Items to be included in the draft agenda</w:t>
      </w:r>
      <w:r w:rsidRPr="000B432A">
        <w:rPr>
          <w:vertAlign w:val="superscript"/>
        </w:rPr>
        <w:footnoteReference w:id="5"/>
      </w:r>
    </w:p>
    <w:p w:rsidR="00DA0947" w:rsidRPr="000B432A" w:rsidRDefault="00DA0947" w:rsidP="00DA0947">
      <w:pPr>
        <w:pStyle w:val="BodyText"/>
        <w:jc w:val="center"/>
      </w:pPr>
      <w:r>
        <w:t>of the 2023</w:t>
      </w:r>
      <w:r w:rsidRPr="000B432A">
        <w:t xml:space="preserve"> ordinary session of the</w:t>
      </w:r>
    </w:p>
    <w:p w:rsidR="00DA0947" w:rsidRPr="000B432A" w:rsidRDefault="00DA0947" w:rsidP="00DA0947">
      <w:pPr>
        <w:pStyle w:val="BodyText"/>
        <w:spacing w:after="960"/>
        <w:jc w:val="center"/>
        <w:rPr>
          <w:i/>
        </w:rPr>
      </w:pPr>
      <w:r w:rsidRPr="000B432A">
        <w:rPr>
          <w:i/>
        </w:rPr>
        <w:t>Assembly of the Berne Union</w:t>
      </w:r>
    </w:p>
    <w:p w:rsidR="00DA0947" w:rsidRPr="000B432A" w:rsidRDefault="00DA0947" w:rsidP="00DA0947">
      <w:pPr>
        <w:pStyle w:val="BodyText"/>
      </w:pPr>
      <w:r w:rsidRPr="000B432A">
        <w:t xml:space="preserve">Election of Officers </w:t>
      </w:r>
    </w:p>
    <w:p w:rsidR="00DA0947" w:rsidRPr="000B432A" w:rsidRDefault="00DA0947" w:rsidP="00DA0947">
      <w:pPr>
        <w:pStyle w:val="BodyText"/>
      </w:pPr>
      <w:r w:rsidRPr="000B432A">
        <w:t>Admission of Observers</w:t>
      </w:r>
    </w:p>
    <w:p w:rsidR="00DA0947" w:rsidRDefault="00DA0947" w:rsidP="00DA0947">
      <w:pPr>
        <w:pStyle w:val="BodyText"/>
        <w:spacing w:after="720"/>
      </w:pPr>
      <w:r w:rsidRPr="000B432A">
        <w:t>Program, Budget and Oversight Matters</w:t>
      </w:r>
    </w:p>
    <w:p w:rsidR="00DA0947" w:rsidRPr="00DA0947" w:rsidRDefault="00DA0947" w:rsidP="00DA0947">
      <w:pPr>
        <w:spacing w:after="220"/>
        <w:ind w:left="5533"/>
      </w:pPr>
      <w:r w:rsidRPr="00DA0947">
        <w:t>[End of Annex IV and of document]</w:t>
      </w:r>
    </w:p>
    <w:sectPr w:rsidR="00DA0947" w:rsidRPr="00DA0947" w:rsidSect="00DA0947">
      <w:headerReference w:type="default" r:id="rId33"/>
      <w:headerReference w:type="first" r:id="rId3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947" w:rsidRDefault="00DA0947">
      <w:r>
        <w:separator/>
      </w:r>
    </w:p>
  </w:endnote>
  <w:endnote w:type="continuationSeparator" w:id="0">
    <w:p w:rsidR="00DA0947" w:rsidRDefault="00DA0947" w:rsidP="003B38C1">
      <w:r>
        <w:separator/>
      </w:r>
    </w:p>
    <w:p w:rsidR="00DA0947" w:rsidRPr="003B38C1" w:rsidRDefault="00DA0947" w:rsidP="003B38C1">
      <w:pPr>
        <w:spacing w:after="60"/>
        <w:rPr>
          <w:sz w:val="17"/>
        </w:rPr>
      </w:pPr>
      <w:r>
        <w:rPr>
          <w:sz w:val="17"/>
        </w:rPr>
        <w:t>[Endnote continued from previous page]</w:t>
      </w:r>
    </w:p>
  </w:endnote>
  <w:endnote w:type="continuationNotice" w:id="1">
    <w:p w:rsidR="00DA0947" w:rsidRPr="003B38C1" w:rsidRDefault="00DA094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181" w:rsidRDefault="006A418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947" w:rsidRDefault="00DA0947" w:rsidP="00A049A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947" w:rsidRDefault="00DA094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947" w:rsidRDefault="00DA09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181" w:rsidRDefault="006A41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181" w:rsidRDefault="006A41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947" w:rsidRDefault="00DA0947" w:rsidP="00A049A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947" w:rsidRDefault="00DA094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947" w:rsidRDefault="00DA094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947" w:rsidRDefault="00DA0947" w:rsidP="00A049A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947" w:rsidRDefault="00DA094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947" w:rsidRDefault="00DA0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947" w:rsidRDefault="00DA0947">
      <w:r>
        <w:separator/>
      </w:r>
    </w:p>
  </w:footnote>
  <w:footnote w:type="continuationSeparator" w:id="0">
    <w:p w:rsidR="00DA0947" w:rsidRDefault="00DA0947" w:rsidP="008B60B2">
      <w:r>
        <w:separator/>
      </w:r>
    </w:p>
    <w:p w:rsidR="00DA0947" w:rsidRPr="00ED77FB" w:rsidRDefault="00DA0947" w:rsidP="008B60B2">
      <w:pPr>
        <w:spacing w:after="60"/>
        <w:rPr>
          <w:sz w:val="17"/>
          <w:szCs w:val="17"/>
        </w:rPr>
      </w:pPr>
      <w:r w:rsidRPr="00ED77FB">
        <w:rPr>
          <w:sz w:val="17"/>
          <w:szCs w:val="17"/>
        </w:rPr>
        <w:t>[Footnote continued from previous page]</w:t>
      </w:r>
    </w:p>
  </w:footnote>
  <w:footnote w:type="continuationNotice" w:id="1">
    <w:p w:rsidR="00DA0947" w:rsidRPr="00ED77FB" w:rsidRDefault="00DA0947" w:rsidP="008B60B2">
      <w:pPr>
        <w:spacing w:before="60"/>
        <w:jc w:val="right"/>
        <w:rPr>
          <w:sz w:val="17"/>
          <w:szCs w:val="17"/>
        </w:rPr>
      </w:pPr>
      <w:r w:rsidRPr="00ED77FB">
        <w:rPr>
          <w:sz w:val="17"/>
          <w:szCs w:val="17"/>
        </w:rPr>
        <w:t>[Footnote continued on next page]</w:t>
      </w:r>
    </w:p>
  </w:footnote>
  <w:footnote w:id="2">
    <w:p w:rsidR="00DA0947" w:rsidRDefault="00DA0947" w:rsidP="00DA0947">
      <w:pPr>
        <w:pStyle w:val="FootnoteText"/>
      </w:pPr>
      <w:r>
        <w:rPr>
          <w:rStyle w:val="FootnoteReference"/>
        </w:rPr>
        <w:footnoteRef/>
      </w:r>
      <w:r>
        <w:t xml:space="preserve">   To be presented </w:t>
      </w:r>
      <w:r w:rsidRPr="00177BD1">
        <w:t>in a single consolidated draft agenda</w:t>
      </w:r>
      <w:r>
        <w:t xml:space="preserve"> for all WIPO bodies meeting in the framework of the 2023 Assemblies (see paragraph 3 of the present document).</w:t>
      </w:r>
    </w:p>
  </w:footnote>
  <w:footnote w:id="3">
    <w:p w:rsidR="00DA0947" w:rsidRDefault="00DA0947" w:rsidP="00DA0947">
      <w:pPr>
        <w:pStyle w:val="FootnoteText"/>
      </w:pPr>
      <w:r>
        <w:rPr>
          <w:rStyle w:val="FootnoteReference"/>
        </w:rPr>
        <w:footnoteRef/>
      </w:r>
      <w:r>
        <w:t xml:space="preserve">   To be presented </w:t>
      </w:r>
      <w:r w:rsidRPr="00177BD1">
        <w:t>in a single consolidated draft agenda</w:t>
      </w:r>
      <w:r>
        <w:t xml:space="preserve"> for all WIPO bodies meeting in the framework of the 2023 Assemblies (see paragraph 3 of the present document).</w:t>
      </w:r>
    </w:p>
  </w:footnote>
  <w:footnote w:id="4">
    <w:p w:rsidR="00DA0947" w:rsidRDefault="00DA0947" w:rsidP="00DA0947">
      <w:pPr>
        <w:pStyle w:val="FootnoteText"/>
      </w:pPr>
      <w:r>
        <w:rPr>
          <w:rStyle w:val="FootnoteReference"/>
        </w:rPr>
        <w:footnoteRef/>
      </w:r>
      <w:r>
        <w:t xml:space="preserve">  To be presented </w:t>
      </w:r>
      <w:r w:rsidRPr="00177BD1">
        <w:t>in a single consolidated draft agenda</w:t>
      </w:r>
      <w:r>
        <w:t xml:space="preserve"> for all WIPO bodies meeting in the framework of the 2023 Assemblies (see paragraph 3 of the present document).</w:t>
      </w:r>
    </w:p>
  </w:footnote>
  <w:footnote w:id="5">
    <w:p w:rsidR="00DA0947" w:rsidRDefault="00DA0947" w:rsidP="00DA0947">
      <w:pPr>
        <w:pStyle w:val="FootnoteText"/>
      </w:pPr>
      <w:r>
        <w:rPr>
          <w:rStyle w:val="FootnoteReference"/>
        </w:rPr>
        <w:footnoteRef/>
      </w:r>
      <w:r>
        <w:t xml:space="preserve">  To be presented </w:t>
      </w:r>
      <w:r w:rsidRPr="00177BD1">
        <w:t>in a single consolidated draft agenda</w:t>
      </w:r>
      <w:r>
        <w:t xml:space="preserve"> for all WIPO bodies meeting in the framework of the 2023 Assemblies (see paragraph 3 of the present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181" w:rsidRDefault="006A418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947" w:rsidRDefault="00DA0947" w:rsidP="00A049AA">
    <w:pPr>
      <w:jc w:val="center"/>
    </w:pPr>
    <w:r>
      <w:t>AB/XXVIII/3</w:t>
    </w:r>
  </w:p>
  <w:p w:rsidR="00DA0947" w:rsidRDefault="00DA0947" w:rsidP="00A049AA">
    <w:pPr>
      <w:jc w:val="center"/>
    </w:pPr>
    <w:r>
      <w:t xml:space="preserve">page </w:t>
    </w:r>
    <w:r>
      <w:fldChar w:fldCharType="begin"/>
    </w:r>
    <w:r>
      <w:instrText xml:space="preserve"> PAGE  \* MERGEFORMAT </w:instrText>
    </w:r>
    <w:r>
      <w:fldChar w:fldCharType="separate"/>
    </w:r>
    <w:r>
      <w:rPr>
        <w:noProof/>
      </w:rPr>
      <w:t>1</w:t>
    </w:r>
    <w:r>
      <w:fldChar w:fldCharType="end"/>
    </w:r>
  </w:p>
  <w:p w:rsidR="00DA0947" w:rsidRDefault="00DA0947" w:rsidP="00A049AA">
    <w:pPr>
      <w:jc w:val="center"/>
    </w:pPr>
  </w:p>
  <w:p w:rsidR="00DA0947" w:rsidRDefault="00DA0947" w:rsidP="00A049AA">
    <w:pPr>
      <w:jc w:val="cent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947" w:rsidRDefault="00DA0947">
    <w:pPr>
      <w:jc w:val="center"/>
    </w:pPr>
    <w:r>
      <w:t>AB/XXVIII/3</w:t>
    </w:r>
  </w:p>
  <w:p w:rsidR="00DA0947" w:rsidRDefault="00DA0947">
    <w:pPr>
      <w:jc w:val="center"/>
    </w:pPr>
    <w:r>
      <w:t xml:space="preserve">page </w:t>
    </w:r>
    <w:r>
      <w:fldChar w:fldCharType="begin"/>
    </w:r>
    <w:r>
      <w:instrText xml:space="preserve"> PAGE  \* MERGEFORMAT </w:instrText>
    </w:r>
    <w:r>
      <w:fldChar w:fldCharType="separate"/>
    </w:r>
    <w:r>
      <w:rPr>
        <w:noProof/>
      </w:rPr>
      <w:t>1</w:t>
    </w:r>
    <w:r>
      <w:fldChar w:fldCharType="end"/>
    </w:r>
  </w:p>
  <w:p w:rsidR="00DA0947" w:rsidRDefault="00DA0947">
    <w:pPr>
      <w:jc w:val="center"/>
    </w:pPr>
  </w:p>
  <w:p w:rsidR="00DA0947" w:rsidRDefault="00DA0947">
    <w:pPr>
      <w:jc w:val="cent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947" w:rsidRPr="00A3750A" w:rsidRDefault="007108E3" w:rsidP="00B02712">
    <w:pPr>
      <w:pStyle w:val="Header"/>
      <w:jc w:val="right"/>
    </w:pPr>
    <w:r>
      <w:t>A/63/</w:t>
    </w:r>
    <w:r w:rsidR="00C73B7E">
      <w:t>4</w:t>
    </w:r>
  </w:p>
  <w:p w:rsidR="00DA0947" w:rsidRPr="00A3750A" w:rsidRDefault="00DA0947" w:rsidP="00B02712">
    <w:pPr>
      <w:pStyle w:val="Header"/>
      <w:jc w:val="right"/>
    </w:pPr>
    <w:r w:rsidRPr="00A3750A">
      <w:t>ANNEX III</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DA0947" w:rsidP="00477D6B">
    <w:pPr>
      <w:jc w:val="right"/>
    </w:pPr>
    <w:bookmarkStart w:id="6" w:name="Code2"/>
    <w:bookmarkEnd w:id="6"/>
    <w:r>
      <w:t>A/63/xx</w:t>
    </w:r>
  </w:p>
  <w:p w:rsidR="00EC4E49" w:rsidRDefault="00EC4E49" w:rsidP="00477D6B">
    <w:pPr>
      <w:jc w:val="right"/>
    </w:pPr>
    <w:r>
      <w:t xml:space="preserve">page </w:t>
    </w:r>
    <w:r>
      <w:fldChar w:fldCharType="begin"/>
    </w:r>
    <w:r>
      <w:instrText xml:space="preserve"> PAGE  \* MERGEFORMAT </w:instrText>
    </w:r>
    <w:r>
      <w:fldChar w:fldCharType="separate"/>
    </w:r>
    <w:r w:rsidR="00DA0947">
      <w:rPr>
        <w:noProof/>
      </w:rPr>
      <w:t>1</w:t>
    </w:r>
    <w:r>
      <w:fldChar w:fldCharType="end"/>
    </w:r>
  </w:p>
  <w:p w:rsidR="00EC4E49" w:rsidRDefault="00EC4E49" w:rsidP="00477D6B">
    <w:pPr>
      <w:jc w:val="right"/>
    </w:pPr>
  </w:p>
  <w:p w:rsidR="00B50B99" w:rsidRDefault="00B50B99" w:rsidP="00477D6B">
    <w:pP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947" w:rsidRPr="00A3750A" w:rsidRDefault="00DA0947" w:rsidP="00B02712">
    <w:pPr>
      <w:pStyle w:val="Header"/>
      <w:jc w:val="right"/>
    </w:pPr>
    <w:r>
      <w:t>A/63/</w:t>
    </w:r>
    <w:r w:rsidR="00C73B7E">
      <w:t>4</w:t>
    </w:r>
  </w:p>
  <w:p w:rsidR="00DA0947" w:rsidRPr="00A3750A" w:rsidRDefault="00DA0947" w:rsidP="00B02712">
    <w:pPr>
      <w:pStyle w:val="Header"/>
      <w:jc w:val="right"/>
    </w:pPr>
    <w:r>
      <w:t>ANNEX IV</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947" w:rsidRPr="00B25737" w:rsidRDefault="007108E3" w:rsidP="00477D6B">
    <w:pPr>
      <w:jc w:val="right"/>
      <w:rPr>
        <w:caps/>
      </w:rPr>
    </w:pPr>
    <w:r>
      <w:rPr>
        <w:caps/>
      </w:rPr>
      <w:t>A/63/</w:t>
    </w:r>
    <w:r w:rsidR="00C73B7E">
      <w:rPr>
        <w:caps/>
      </w:rPr>
      <w:t>4</w:t>
    </w:r>
  </w:p>
  <w:p w:rsidR="00DA0947" w:rsidRDefault="00DA0947" w:rsidP="00477D6B">
    <w:pPr>
      <w:jc w:val="right"/>
    </w:pPr>
    <w:r>
      <w:t xml:space="preserve">page </w:t>
    </w:r>
    <w:r>
      <w:fldChar w:fldCharType="begin"/>
    </w:r>
    <w:r>
      <w:instrText xml:space="preserve"> PAGE  \* MERGEFORMAT </w:instrText>
    </w:r>
    <w:r>
      <w:fldChar w:fldCharType="separate"/>
    </w:r>
    <w:r w:rsidR="003E5336">
      <w:rPr>
        <w:noProof/>
      </w:rPr>
      <w:t>2</w:t>
    </w:r>
    <w:r>
      <w:fldChar w:fldCharType="end"/>
    </w:r>
  </w:p>
  <w:p w:rsidR="00DA0947" w:rsidRDefault="00DA0947" w:rsidP="00477D6B">
    <w:pPr>
      <w:jc w:val="right"/>
    </w:pPr>
  </w:p>
  <w:p w:rsidR="00DA0947" w:rsidRDefault="00DA094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181" w:rsidRDefault="006A41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947" w:rsidRDefault="00DA0947" w:rsidP="00A049AA">
    <w:pPr>
      <w:jc w:val="center"/>
    </w:pPr>
    <w:r>
      <w:t>AB/XXVIII/3</w:t>
    </w:r>
  </w:p>
  <w:p w:rsidR="00DA0947" w:rsidRDefault="00DA0947" w:rsidP="00A049AA">
    <w:pPr>
      <w:jc w:val="center"/>
    </w:pPr>
    <w:r>
      <w:t xml:space="preserve">page </w:t>
    </w:r>
    <w:r>
      <w:fldChar w:fldCharType="begin"/>
    </w:r>
    <w:r>
      <w:instrText xml:space="preserve"> PAGE  \* MERGEFORMAT </w:instrText>
    </w:r>
    <w:r>
      <w:fldChar w:fldCharType="separate"/>
    </w:r>
    <w:r>
      <w:rPr>
        <w:noProof/>
      </w:rPr>
      <w:t>1</w:t>
    </w:r>
    <w:r>
      <w:fldChar w:fldCharType="end"/>
    </w:r>
  </w:p>
  <w:p w:rsidR="00DA0947" w:rsidRDefault="00DA0947" w:rsidP="00A049AA">
    <w:pPr>
      <w:jc w:val="center"/>
    </w:pPr>
  </w:p>
  <w:p w:rsidR="00DA0947" w:rsidRDefault="00DA0947" w:rsidP="00A049AA">
    <w:pP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947" w:rsidRDefault="00DA0947">
    <w:pPr>
      <w:jc w:val="center"/>
    </w:pPr>
    <w:r>
      <w:t>AB/XXVIII/3</w:t>
    </w:r>
  </w:p>
  <w:p w:rsidR="00DA0947" w:rsidRDefault="00DA0947">
    <w:pPr>
      <w:jc w:val="center"/>
    </w:pPr>
    <w:r>
      <w:t xml:space="preserve">page </w:t>
    </w:r>
    <w:r>
      <w:fldChar w:fldCharType="begin"/>
    </w:r>
    <w:r>
      <w:instrText xml:space="preserve"> PAGE  \* MERGEFORMAT </w:instrText>
    </w:r>
    <w:r>
      <w:fldChar w:fldCharType="separate"/>
    </w:r>
    <w:r>
      <w:rPr>
        <w:noProof/>
      </w:rPr>
      <w:t>1</w:t>
    </w:r>
    <w:r>
      <w:fldChar w:fldCharType="end"/>
    </w:r>
  </w:p>
  <w:p w:rsidR="00DA0947" w:rsidRDefault="00DA0947">
    <w:pPr>
      <w:jc w:val="center"/>
    </w:pPr>
  </w:p>
  <w:p w:rsidR="00DA0947" w:rsidRDefault="00DA0947">
    <w:pPr>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947" w:rsidRPr="00B35801" w:rsidRDefault="00DA0947" w:rsidP="00B02712">
    <w:pPr>
      <w:pStyle w:val="Header"/>
      <w:jc w:val="right"/>
    </w:pPr>
    <w:r>
      <w:t>A/63/</w:t>
    </w:r>
    <w:r w:rsidR="00C73B7E">
      <w:t>4</w:t>
    </w:r>
  </w:p>
  <w:p w:rsidR="00DA0947" w:rsidRDefault="00DA0947" w:rsidP="00B02712">
    <w:pPr>
      <w:pStyle w:val="Header"/>
      <w:jc w:val="right"/>
    </w:pPr>
    <w:r w:rsidRPr="00B35801">
      <w:t>ANNEX</w:t>
    </w:r>
    <w:r>
      <w:t xml:space="preserve"> 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947" w:rsidRDefault="00DA0947" w:rsidP="00A049AA">
    <w:pPr>
      <w:jc w:val="center"/>
    </w:pPr>
    <w:r>
      <w:t>AB/XXVIII/3</w:t>
    </w:r>
  </w:p>
  <w:p w:rsidR="00DA0947" w:rsidRDefault="00DA0947" w:rsidP="00A049AA">
    <w:pPr>
      <w:jc w:val="center"/>
    </w:pPr>
    <w:r>
      <w:t xml:space="preserve">page </w:t>
    </w:r>
    <w:r>
      <w:fldChar w:fldCharType="begin"/>
    </w:r>
    <w:r>
      <w:instrText xml:space="preserve"> PAGE  \* MERGEFORMAT </w:instrText>
    </w:r>
    <w:r>
      <w:fldChar w:fldCharType="separate"/>
    </w:r>
    <w:r>
      <w:rPr>
        <w:noProof/>
      </w:rPr>
      <w:t>1</w:t>
    </w:r>
    <w:r>
      <w:fldChar w:fldCharType="end"/>
    </w:r>
  </w:p>
  <w:p w:rsidR="00DA0947" w:rsidRDefault="00DA0947" w:rsidP="00A049AA">
    <w:pPr>
      <w:jc w:val="center"/>
    </w:pPr>
  </w:p>
  <w:p w:rsidR="00DA0947" w:rsidRDefault="00DA0947" w:rsidP="00A049AA">
    <w:pPr>
      <w:jc w:val="cent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947" w:rsidRDefault="00DA0947">
    <w:pPr>
      <w:jc w:val="center"/>
    </w:pPr>
    <w:r>
      <w:t>AB/XXVIII/3</w:t>
    </w:r>
  </w:p>
  <w:p w:rsidR="00DA0947" w:rsidRDefault="00DA0947">
    <w:pPr>
      <w:jc w:val="center"/>
    </w:pPr>
    <w:r>
      <w:t xml:space="preserve">page </w:t>
    </w:r>
    <w:r>
      <w:fldChar w:fldCharType="begin"/>
    </w:r>
    <w:r>
      <w:instrText xml:space="preserve"> PAGE  \* MERGEFORMAT </w:instrText>
    </w:r>
    <w:r>
      <w:fldChar w:fldCharType="separate"/>
    </w:r>
    <w:r>
      <w:rPr>
        <w:noProof/>
      </w:rPr>
      <w:t>1</w:t>
    </w:r>
    <w:r>
      <w:fldChar w:fldCharType="end"/>
    </w:r>
  </w:p>
  <w:p w:rsidR="00DA0947" w:rsidRDefault="00DA0947">
    <w:pPr>
      <w:jc w:val="center"/>
    </w:pPr>
  </w:p>
  <w:p w:rsidR="00DA0947" w:rsidRDefault="00DA0947">
    <w:pPr>
      <w:jc w:val="cent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947" w:rsidRDefault="00DA0947" w:rsidP="00B02712">
    <w:pPr>
      <w:pStyle w:val="Header"/>
      <w:jc w:val="right"/>
    </w:pPr>
    <w:r>
      <w:t>A/63</w:t>
    </w:r>
    <w:r w:rsidRPr="00492C25">
      <w:t>/</w:t>
    </w:r>
    <w:r w:rsidR="00C73B7E" w:rsidRPr="00492C25">
      <w:t>4</w:t>
    </w:r>
  </w:p>
  <w:p w:rsidR="00DA0947" w:rsidRDefault="00DA0947" w:rsidP="00B02712">
    <w:pPr>
      <w:pStyle w:val="Header"/>
      <w:jc w:val="right"/>
    </w:pPr>
    <w:r>
      <w:t>ANNEX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947"/>
    <w:rsid w:val="0001647B"/>
    <w:rsid w:val="00032A65"/>
    <w:rsid w:val="00043CAA"/>
    <w:rsid w:val="00075432"/>
    <w:rsid w:val="000968ED"/>
    <w:rsid w:val="000F5E56"/>
    <w:rsid w:val="001024FE"/>
    <w:rsid w:val="001362EE"/>
    <w:rsid w:val="00142868"/>
    <w:rsid w:val="001832A6"/>
    <w:rsid w:val="001C6808"/>
    <w:rsid w:val="002121FA"/>
    <w:rsid w:val="002634C4"/>
    <w:rsid w:val="002928D3"/>
    <w:rsid w:val="002A4F7D"/>
    <w:rsid w:val="002F1FE6"/>
    <w:rsid w:val="002F4E68"/>
    <w:rsid w:val="00312F7F"/>
    <w:rsid w:val="003228B7"/>
    <w:rsid w:val="003508A3"/>
    <w:rsid w:val="003673CF"/>
    <w:rsid w:val="003845C1"/>
    <w:rsid w:val="003A6F89"/>
    <w:rsid w:val="003B38C1"/>
    <w:rsid w:val="003E5336"/>
    <w:rsid w:val="00423E3E"/>
    <w:rsid w:val="00427AF4"/>
    <w:rsid w:val="004400E2"/>
    <w:rsid w:val="00461632"/>
    <w:rsid w:val="004647DA"/>
    <w:rsid w:val="00474062"/>
    <w:rsid w:val="00477D6B"/>
    <w:rsid w:val="00492C25"/>
    <w:rsid w:val="004D39C4"/>
    <w:rsid w:val="0053057A"/>
    <w:rsid w:val="00560A29"/>
    <w:rsid w:val="00594D27"/>
    <w:rsid w:val="005F089D"/>
    <w:rsid w:val="00601760"/>
    <w:rsid w:val="00605827"/>
    <w:rsid w:val="00646050"/>
    <w:rsid w:val="006713CA"/>
    <w:rsid w:val="00676C5C"/>
    <w:rsid w:val="00695558"/>
    <w:rsid w:val="006A4181"/>
    <w:rsid w:val="006D5E0F"/>
    <w:rsid w:val="007058FB"/>
    <w:rsid w:val="007108E3"/>
    <w:rsid w:val="007B6A58"/>
    <w:rsid w:val="007D1613"/>
    <w:rsid w:val="00873EE5"/>
    <w:rsid w:val="008B2CC1"/>
    <w:rsid w:val="008B4B5E"/>
    <w:rsid w:val="008B60B2"/>
    <w:rsid w:val="0090731E"/>
    <w:rsid w:val="00916EE2"/>
    <w:rsid w:val="00966A22"/>
    <w:rsid w:val="0096722F"/>
    <w:rsid w:val="00980843"/>
    <w:rsid w:val="009E2791"/>
    <w:rsid w:val="009E3F6F"/>
    <w:rsid w:val="009F3BF9"/>
    <w:rsid w:val="009F499F"/>
    <w:rsid w:val="00A42DAF"/>
    <w:rsid w:val="00A45BD8"/>
    <w:rsid w:val="00A778BF"/>
    <w:rsid w:val="00A85B8E"/>
    <w:rsid w:val="00AC205C"/>
    <w:rsid w:val="00AF5C73"/>
    <w:rsid w:val="00B00D3D"/>
    <w:rsid w:val="00B05A69"/>
    <w:rsid w:val="00B40598"/>
    <w:rsid w:val="00B50B99"/>
    <w:rsid w:val="00B62CD9"/>
    <w:rsid w:val="00B9734B"/>
    <w:rsid w:val="00C11BFE"/>
    <w:rsid w:val="00C73B7E"/>
    <w:rsid w:val="00C94629"/>
    <w:rsid w:val="00CE65D4"/>
    <w:rsid w:val="00D45252"/>
    <w:rsid w:val="00D71B4D"/>
    <w:rsid w:val="00D93D55"/>
    <w:rsid w:val="00DA0947"/>
    <w:rsid w:val="00E161A2"/>
    <w:rsid w:val="00E335FE"/>
    <w:rsid w:val="00E5021F"/>
    <w:rsid w:val="00E671A6"/>
    <w:rsid w:val="00EC4E49"/>
    <w:rsid w:val="00ED77FB"/>
    <w:rsid w:val="00EF582A"/>
    <w:rsid w:val="00F021A6"/>
    <w:rsid w:val="00F11D94"/>
    <w:rsid w:val="00F661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42FDF1B"/>
  <w15:docId w15:val="{C6434D33-A985-4936-AD77-B7BB4AF1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DA09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ntTable" Target="fontTable.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8A2A8-350C-4942-83E3-D97164CC6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A_63 (E)</Template>
  <TotalTime>2</TotalTime>
  <Pages>6</Pages>
  <Words>462</Words>
  <Characters>2379</Characters>
  <Application>Microsoft Office Word</Application>
  <DocSecurity>0</DocSecurity>
  <Lines>75</Lines>
  <Paragraphs>42</Paragraphs>
  <ScaleCrop>false</ScaleCrop>
  <HeadingPairs>
    <vt:vector size="2" baseType="variant">
      <vt:variant>
        <vt:lpstr>Title</vt:lpstr>
      </vt:variant>
      <vt:variant>
        <vt:i4>1</vt:i4>
      </vt:variant>
    </vt:vector>
  </HeadingPairs>
  <TitlesOfParts>
    <vt:vector size="1" baseType="lpstr">
      <vt:lpstr>A/63/4</vt:lpstr>
    </vt:vector>
  </TitlesOfParts>
  <Company>WIPO</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A/63/4</dc:title>
  <dc:creator>WIPO</dc:creator>
  <cp:keywords>PUBLIC</cp:keywords>
  <cp:lastModifiedBy>HÄFLIGER Patience</cp:lastModifiedBy>
  <cp:revision>7</cp:revision>
  <cp:lastPrinted>2011-02-15T11:56:00Z</cp:lastPrinted>
  <dcterms:created xsi:type="dcterms:W3CDTF">2022-04-01T06:30:00Z</dcterms:created>
  <dcterms:modified xsi:type="dcterms:W3CDTF">2022-04-25T09:34:00Z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845c67e9-ebe7-4571-b425-d5b9a11064b7</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