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1" w:name="Code"/>
      <w:bookmarkEnd w:id="1"/>
      <w:r w:rsidR="00D23812">
        <w:rPr>
          <w:rFonts w:ascii="Arial Black" w:hAnsi="Arial Black"/>
          <w:b/>
          <w:caps/>
          <w:sz w:val="15"/>
        </w:rPr>
        <w:t>INF/4</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D23812">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AC72BB">
        <w:rPr>
          <w:rFonts w:ascii="Arial Black" w:hAnsi="Arial Black"/>
          <w:b/>
          <w:caps/>
          <w:sz w:val="15"/>
        </w:rPr>
        <w:t xml:space="preserve">SEPTEMBER </w:t>
      </w:r>
      <w:r w:rsidR="00757824">
        <w:rPr>
          <w:rFonts w:ascii="Arial Black" w:hAnsi="Arial Black"/>
          <w:b/>
          <w:caps/>
          <w:sz w:val="15"/>
        </w:rPr>
        <w:t>20</w:t>
      </w:r>
      <w:r w:rsidR="00D23812">
        <w:rPr>
          <w:rFonts w:ascii="Arial Black" w:hAnsi="Arial Black"/>
          <w:b/>
          <w:caps/>
          <w:sz w:val="15"/>
        </w:rPr>
        <w:t>, 2019</w:t>
      </w:r>
    </w:p>
    <w:p w:rsidR="008B2CC1" w:rsidRPr="003D57B0" w:rsidRDefault="00DF023A" w:rsidP="000C117A">
      <w:pPr>
        <w:pStyle w:val="Heading1"/>
      </w:pPr>
      <w:r w:rsidRPr="000C117A">
        <w:t>Assemblies</w:t>
      </w:r>
      <w:r w:rsidRPr="003D57B0">
        <w:t xml:space="preserve"> of the Member States of WIPO</w:t>
      </w:r>
    </w:p>
    <w:p w:rsidR="008B2CC1" w:rsidRPr="009C127D" w:rsidRDefault="00FD53CC" w:rsidP="003B7581">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rsidR="008B2CC1" w:rsidRPr="009C127D" w:rsidRDefault="00D23812" w:rsidP="003D2030">
      <w:pPr>
        <w:spacing w:after="360"/>
        <w:rPr>
          <w:caps/>
          <w:sz w:val="24"/>
        </w:rPr>
      </w:pPr>
      <w:bookmarkStart w:id="4" w:name="TitleOfDoc"/>
      <w:bookmarkEnd w:id="4"/>
      <w:r>
        <w:rPr>
          <w:caps/>
          <w:sz w:val="24"/>
        </w:rPr>
        <w:t>STATUS OF THE PAYMENT OF CONTRIBUTIONS AS AT AUGUST 31, 2019</w:t>
      </w:r>
    </w:p>
    <w:p w:rsidR="008B2CC1" w:rsidRPr="009C127D" w:rsidRDefault="00D23812" w:rsidP="003B7581">
      <w:pPr>
        <w:spacing w:after="960"/>
        <w:rPr>
          <w:i/>
        </w:rPr>
      </w:pPr>
      <w:bookmarkStart w:id="5" w:name="Prepared"/>
      <w:bookmarkEnd w:id="5"/>
      <w:r>
        <w:rPr>
          <w:i/>
        </w:rPr>
        <w:t>Information document prepared by the Secretariat</w:t>
      </w:r>
    </w:p>
    <w:p w:rsidR="00D23812" w:rsidRPr="003B7581" w:rsidRDefault="00D23812" w:rsidP="003B7581">
      <w:pPr>
        <w:numPr>
          <w:ilvl w:val="0"/>
          <w:numId w:val="7"/>
        </w:numPr>
        <w:tabs>
          <w:tab w:val="left" w:pos="567"/>
        </w:tabs>
        <w:spacing w:after="480"/>
        <w:ind w:left="0" w:firstLine="0"/>
      </w:pPr>
      <w:r w:rsidRPr="00D23812">
        <w:rPr>
          <w:noProof/>
        </w:rPr>
        <w:t>The present document contains an update of the information contained in</w:t>
      </w:r>
      <w:r w:rsidRPr="003B7581">
        <w:t xml:space="preserve"> the “Status of the Payment of Contributions as at</w:t>
      </w:r>
      <w:r w:rsidRPr="00D23812">
        <w:rPr>
          <w:noProof/>
        </w:rPr>
        <w:t xml:space="preserve"> </w:t>
      </w:r>
      <w:r w:rsidRPr="003B7581">
        <w:t>June</w:t>
      </w:r>
      <w:r w:rsidRPr="00D23812">
        <w:rPr>
          <w:noProof/>
        </w:rPr>
        <w:t xml:space="preserve"> </w:t>
      </w:r>
      <w:r w:rsidRPr="003B7581">
        <w:t>30,</w:t>
      </w:r>
      <w:r w:rsidRPr="00D23812">
        <w:rPr>
          <w:noProof/>
        </w:rPr>
        <w:t xml:space="preserve"> </w:t>
      </w:r>
      <w:r w:rsidRPr="003B7581">
        <w:t>2019” (document</w:t>
      </w:r>
      <w:r w:rsidRPr="00D23812">
        <w:rPr>
          <w:noProof/>
        </w:rPr>
        <w:t xml:space="preserve"> </w:t>
      </w:r>
      <w:r w:rsidRPr="003B7581">
        <w:t>WO/PBC/30/9).</w:t>
      </w:r>
    </w:p>
    <w:p w:rsidR="00D23812" w:rsidRPr="00D23812" w:rsidRDefault="00D23812" w:rsidP="003B7581">
      <w:pPr>
        <w:keepNext/>
        <w:spacing w:before="240" w:after="360"/>
        <w:outlineLvl w:val="1"/>
        <w:rPr>
          <w:b/>
          <w:bCs/>
          <w:iCs/>
          <w:caps/>
          <w:noProof/>
          <w:szCs w:val="28"/>
        </w:rPr>
      </w:pPr>
      <w:r w:rsidRPr="00D23812">
        <w:rPr>
          <w:b/>
          <w:bCs/>
          <w:iCs/>
          <w:caps/>
          <w:noProof/>
          <w:szCs w:val="28"/>
        </w:rPr>
        <w:t>Arrears in contributions as AT august 31, 2019</w:t>
      </w:r>
    </w:p>
    <w:p w:rsidR="00D23812" w:rsidRPr="00D23812" w:rsidRDefault="00D23812" w:rsidP="00D23812">
      <w:pPr>
        <w:spacing w:before="220" w:after="300"/>
        <w:outlineLvl w:val="2"/>
        <w:rPr>
          <w:b/>
          <w:noProof/>
          <w:szCs w:val="22"/>
        </w:rPr>
      </w:pPr>
      <w:r w:rsidRPr="00D23812">
        <w:rPr>
          <w:b/>
          <w:noProof/>
          <w:szCs w:val="22"/>
        </w:rPr>
        <w:t>Arrears in Annual Contributions</w:t>
      </w:r>
    </w:p>
    <w:p w:rsidR="00D23812" w:rsidRPr="00D23812" w:rsidRDefault="00D23812" w:rsidP="003B7581">
      <w:pPr>
        <w:spacing w:before="220" w:after="300"/>
        <w:outlineLvl w:val="2"/>
        <w:rPr>
          <w:b/>
          <w:noProof/>
          <w:szCs w:val="22"/>
        </w:rPr>
      </w:pPr>
      <w:r w:rsidRPr="00D23812">
        <w:rPr>
          <w:b/>
          <w:noProof/>
          <w:szCs w:val="22"/>
        </w:rPr>
        <w:t>(Except for Arrears of the Least Developed Countries, Placed in a Special (Frozen) Account Concerning the Years Preceding 1990)</w:t>
      </w:r>
    </w:p>
    <w:p w:rsidR="00D23812" w:rsidRPr="00D23812" w:rsidRDefault="00D23812" w:rsidP="003B7581">
      <w:pPr>
        <w:numPr>
          <w:ilvl w:val="0"/>
          <w:numId w:val="7"/>
        </w:numPr>
        <w:tabs>
          <w:tab w:val="left" w:pos="567"/>
          <w:tab w:val="left" w:pos="9498"/>
        </w:tabs>
        <w:spacing w:after="220"/>
        <w:ind w:left="0" w:firstLine="0"/>
        <w:rPr>
          <w:noProof/>
          <w:szCs w:val="22"/>
        </w:rPr>
      </w:pPr>
      <w:r w:rsidRPr="00D23812">
        <w:rPr>
          <w:noProof/>
          <w:szCs w:val="22"/>
        </w:rPr>
        <w:t>The following table shows the arrears in contributions on August 31, 2019, under th</w:t>
      </w:r>
      <w:r w:rsidRPr="00D23812">
        <w:rPr>
          <w:noProof/>
        </w:rPr>
        <w:t>e</w:t>
      </w:r>
      <w:r w:rsidRPr="00D23812">
        <w:rPr>
          <w:noProof/>
          <w:szCs w:val="22"/>
        </w:rPr>
        <w:t xml:space="preserve"> unitary contribution system which has been applicable since January 1, 1994, and under the previously applicable contribution systems of the six Contribution-financed Unions (Paris, Berne, IPC, Nice, Locarno, Vienna) and of </w:t>
      </w:r>
      <w:r w:rsidR="00B64AC9">
        <w:rPr>
          <w:noProof/>
          <w:szCs w:val="22"/>
        </w:rPr>
        <w:t>the World Intellectual Property Organization (</w:t>
      </w:r>
      <w:r w:rsidRPr="00D23812">
        <w:rPr>
          <w:noProof/>
          <w:szCs w:val="22"/>
        </w:rPr>
        <w:t>WIPO</w:t>
      </w:r>
      <w:r w:rsidR="00B64AC9">
        <w:rPr>
          <w:noProof/>
          <w:szCs w:val="22"/>
        </w:rPr>
        <w:t>)</w:t>
      </w:r>
      <w:r w:rsidRPr="00D23812">
        <w:rPr>
          <w:noProof/>
          <w:szCs w:val="22"/>
        </w:rPr>
        <w:t xml:space="preserve"> (for States which are members of WIPO but not members of any of the Unions), with the exception of arrears in contributions of the least developed countries (LDCs) concerning the years preceding 1990, placed in a special (frozen) account, which are not shown in this table but are shown in the table in paragraph 5 below.</w:t>
      </w:r>
    </w:p>
    <w:p w:rsidR="00D23812" w:rsidRDefault="00D23812" w:rsidP="000765C4">
      <w:r>
        <w:br w:type="page"/>
      </w:r>
    </w:p>
    <w:p w:rsidR="000765C4" w:rsidRDefault="00595F08" w:rsidP="000765C4">
      <w:r w:rsidRPr="00595F08">
        <w:rPr>
          <w:noProof/>
          <w:lang w:eastAsia="en-US"/>
        </w:rPr>
        <w:lastRenderedPageBreak/>
        <w:drawing>
          <wp:inline distT="0" distB="0" distL="0" distR="0">
            <wp:extent cx="5940425" cy="8359798"/>
            <wp:effectExtent l="0" t="0" r="3175" b="3175"/>
            <wp:docPr id="293" name="Picture 293" descr="Arrears in Annual Contributions 31 08 19:  listed by countries in alphabetical order" title="Arrears in Annual Contribution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59798"/>
                    </a:xfrm>
                    <a:prstGeom prst="rect">
                      <a:avLst/>
                    </a:prstGeom>
                    <a:noFill/>
                    <a:ln>
                      <a:noFill/>
                    </a:ln>
                  </pic:spPr>
                </pic:pic>
              </a:graphicData>
            </a:graphic>
          </wp:inline>
        </w:drawing>
      </w:r>
    </w:p>
    <w:p w:rsidR="00AC72BB" w:rsidRDefault="00AC72BB" w:rsidP="000765C4">
      <w:r>
        <w:br w:type="page"/>
      </w:r>
    </w:p>
    <w:p w:rsidR="00092747" w:rsidRDefault="003E100C" w:rsidP="00092747">
      <w:pPr>
        <w:spacing w:after="240"/>
      </w:pPr>
      <w:r w:rsidRPr="003E100C">
        <w:rPr>
          <w:noProof/>
          <w:lang w:eastAsia="en-US"/>
        </w:rPr>
        <w:lastRenderedPageBreak/>
        <w:drawing>
          <wp:inline distT="0" distB="0" distL="0" distR="0">
            <wp:extent cx="5772150" cy="8612747"/>
            <wp:effectExtent l="0" t="0" r="0" b="0"/>
            <wp:docPr id="14" name="Picture 14" descr="Arrears in Annual Contributions 31 08 19:  listed by countries in alphabetical order" title="Arrears in Annual Contribution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4630" cy="8616448"/>
                    </a:xfrm>
                    <a:prstGeom prst="rect">
                      <a:avLst/>
                    </a:prstGeom>
                    <a:noFill/>
                    <a:ln>
                      <a:noFill/>
                    </a:ln>
                  </pic:spPr>
                </pic:pic>
              </a:graphicData>
            </a:graphic>
          </wp:inline>
        </w:drawing>
      </w:r>
      <w:r w:rsidRPr="003E100C">
        <w:t xml:space="preserve"> </w:t>
      </w:r>
      <w:r w:rsidRPr="003E100C">
        <w:rPr>
          <w:noProof/>
          <w:lang w:eastAsia="en-US"/>
        </w:rPr>
        <w:lastRenderedPageBreak/>
        <w:drawing>
          <wp:inline distT="0" distB="0" distL="0" distR="0">
            <wp:extent cx="5940425" cy="8626217"/>
            <wp:effectExtent l="0" t="0" r="3175" b="3810"/>
            <wp:docPr id="15" name="Picture 15" descr="Arrears in Annual Contributions 31 08 19:  listed by countries in alphabetical order" title="Arrears in Annual Contribution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626217"/>
                    </a:xfrm>
                    <a:prstGeom prst="rect">
                      <a:avLst/>
                    </a:prstGeom>
                    <a:noFill/>
                    <a:ln>
                      <a:noFill/>
                    </a:ln>
                  </pic:spPr>
                </pic:pic>
              </a:graphicData>
            </a:graphic>
          </wp:inline>
        </w:drawing>
      </w:r>
      <w:r w:rsidRPr="003E100C">
        <w:t xml:space="preserve"> </w:t>
      </w:r>
      <w:r w:rsidR="001746AD" w:rsidRPr="001746AD">
        <w:rPr>
          <w:noProof/>
          <w:lang w:eastAsia="en-US"/>
        </w:rPr>
        <w:lastRenderedPageBreak/>
        <w:drawing>
          <wp:inline distT="0" distB="0" distL="0" distR="0">
            <wp:extent cx="5705475" cy="8374545"/>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0141" cy="8381393"/>
                    </a:xfrm>
                    <a:prstGeom prst="rect">
                      <a:avLst/>
                    </a:prstGeom>
                    <a:noFill/>
                    <a:ln>
                      <a:noFill/>
                    </a:ln>
                  </pic:spPr>
                </pic:pic>
              </a:graphicData>
            </a:graphic>
          </wp:inline>
        </w:drawing>
      </w:r>
      <w:r w:rsidRPr="003E100C">
        <w:t xml:space="preserve"> </w:t>
      </w:r>
      <w:r w:rsidRPr="003E100C">
        <w:rPr>
          <w:noProof/>
          <w:lang w:eastAsia="en-US"/>
        </w:rPr>
        <w:lastRenderedPageBreak/>
        <w:drawing>
          <wp:inline distT="0" distB="0" distL="0" distR="0">
            <wp:extent cx="5940425" cy="2606586"/>
            <wp:effectExtent l="0" t="0" r="3175" b="3810"/>
            <wp:docPr id="17" name="Picture 17" descr="Arrears in Annual Contributions 31 08 19:  listed by countries in alphabetical order" title="Arrears in Annual Contribution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606586"/>
                    </a:xfrm>
                    <a:prstGeom prst="rect">
                      <a:avLst/>
                    </a:prstGeom>
                    <a:noFill/>
                    <a:ln>
                      <a:noFill/>
                    </a:ln>
                  </pic:spPr>
                </pic:pic>
              </a:graphicData>
            </a:graphic>
          </wp:inline>
        </w:drawing>
      </w:r>
    </w:p>
    <w:p w:rsidR="00092747" w:rsidRPr="00092747" w:rsidRDefault="00092747" w:rsidP="00092747">
      <w:pPr>
        <w:widowControl w:val="0"/>
        <w:adjustRightInd w:val="0"/>
        <w:textAlignment w:val="baseline"/>
        <w:rPr>
          <w:rFonts w:eastAsia="Times New Roman" w:cs="Times New Roman"/>
          <w:b/>
          <w:noProof/>
          <w:color w:val="000000"/>
          <w:lang w:eastAsia="en-US"/>
        </w:rPr>
      </w:pPr>
      <w:r w:rsidRPr="003B7581">
        <w:rPr>
          <w:b/>
          <w:color w:val="000000"/>
        </w:rPr>
        <w:t xml:space="preserve">Total amount of arrears (except for arrears of the LDCs placed in a Special (Frozen) </w:t>
      </w:r>
    </w:p>
    <w:p w:rsidR="00092747" w:rsidRPr="003B7581" w:rsidRDefault="00092747" w:rsidP="003B7581">
      <w:pPr>
        <w:widowControl w:val="0"/>
        <w:adjustRightInd w:val="0"/>
        <w:spacing w:after="240"/>
        <w:textAlignment w:val="baseline"/>
        <w:rPr>
          <w:b/>
        </w:rPr>
      </w:pPr>
      <w:r w:rsidRPr="003B7581">
        <w:rPr>
          <w:b/>
          <w:color w:val="000000"/>
        </w:rPr>
        <w:t>Account concerning the years preceding 1990)</w:t>
      </w:r>
    </w:p>
    <w:p w:rsidR="00092747" w:rsidRDefault="001725BB" w:rsidP="00092747">
      <w:pPr>
        <w:spacing w:after="240"/>
      </w:pPr>
      <w:r w:rsidRPr="001725BB">
        <w:rPr>
          <w:noProof/>
          <w:lang w:eastAsia="en-US"/>
        </w:rPr>
        <w:drawing>
          <wp:inline distT="0" distB="0" distL="0" distR="0">
            <wp:extent cx="5940425" cy="465452"/>
            <wp:effectExtent l="0" t="0" r="0" b="0"/>
            <wp:docPr id="20" name="Picture 20" descr="Sub totals by Unions and Grand Total" title="Arrears in Annual Contribution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65452"/>
                    </a:xfrm>
                    <a:prstGeom prst="rect">
                      <a:avLst/>
                    </a:prstGeom>
                    <a:noFill/>
                    <a:ln>
                      <a:noFill/>
                    </a:ln>
                  </pic:spPr>
                </pic:pic>
              </a:graphicData>
            </a:graphic>
          </wp:inline>
        </w:drawing>
      </w:r>
    </w:p>
    <w:p w:rsidR="009729A0" w:rsidRPr="003B7581" w:rsidRDefault="009729A0" w:rsidP="003B7581">
      <w:pPr>
        <w:spacing w:before="220" w:after="300"/>
        <w:outlineLvl w:val="2"/>
        <w:rPr>
          <w:b/>
        </w:rPr>
      </w:pPr>
      <w:r w:rsidRPr="003B7581">
        <w:rPr>
          <w:b/>
          <w:lang w:val="fr-CH"/>
        </w:rPr>
        <w:t>Observations</w:t>
      </w:r>
    </w:p>
    <w:p w:rsidR="009729A0" w:rsidRPr="009729A0" w:rsidRDefault="009729A0" w:rsidP="003B7581">
      <w:pPr>
        <w:numPr>
          <w:ilvl w:val="0"/>
          <w:numId w:val="7"/>
        </w:numPr>
        <w:spacing w:after="220"/>
        <w:ind w:left="0" w:firstLine="0"/>
        <w:rPr>
          <w:noProof/>
          <w:szCs w:val="22"/>
        </w:rPr>
      </w:pPr>
      <w:r w:rsidRPr="009729A0">
        <w:rPr>
          <w:noProof/>
          <w:szCs w:val="22"/>
        </w:rPr>
        <w:t>The total amount of the overdue contributions was, on August 31, 2019,</w:t>
      </w:r>
      <w:r w:rsidRPr="003B7581">
        <w:t xml:space="preserve"> </w:t>
      </w:r>
      <w:r w:rsidR="00FA181C">
        <w:rPr>
          <w:noProof/>
          <w:szCs w:val="22"/>
        </w:rPr>
        <w:t>approximately</w:t>
      </w:r>
      <w:r w:rsidR="00441CD5">
        <w:rPr>
          <w:noProof/>
          <w:szCs w:val="22"/>
        </w:rPr>
        <w:t xml:space="preserve"> </w:t>
      </w:r>
      <w:r w:rsidRPr="009729A0">
        <w:rPr>
          <w:noProof/>
          <w:szCs w:val="22"/>
        </w:rPr>
        <w:t>4.87 million Swiss francs, of which 3.59 million Swiss francs concern the unitary contribution system, whereas 1.28 million Swiss francs concern the pre</w:t>
      </w:r>
      <w:r w:rsidRPr="009729A0">
        <w:rPr>
          <w:noProof/>
          <w:szCs w:val="22"/>
        </w:rPr>
        <w:noBreakHyphen/>
        <w:t>1994 contributions in respect of the Contribution</w:t>
      </w:r>
      <w:r w:rsidRPr="009729A0">
        <w:rPr>
          <w:noProof/>
          <w:szCs w:val="22"/>
        </w:rPr>
        <w:noBreakHyphen/>
        <w:t>financed Unions and WIPO.  The total amount of arrears, 4.87 million Swiss francs (as shown in the above table), corresponds to 28 per cent of the total amount invoiced for contributions payable for 2019, this amount being 17.4 million Swiss francs.</w:t>
      </w:r>
    </w:p>
    <w:p w:rsidR="009729A0" w:rsidRPr="009729A0" w:rsidRDefault="009729A0" w:rsidP="003B7581">
      <w:pPr>
        <w:numPr>
          <w:ilvl w:val="0"/>
          <w:numId w:val="7"/>
        </w:numPr>
        <w:spacing w:after="220"/>
        <w:ind w:left="0" w:firstLine="0"/>
        <w:rPr>
          <w:noProof/>
          <w:szCs w:val="22"/>
        </w:rPr>
      </w:pPr>
      <w:r w:rsidRPr="009729A0">
        <w:rPr>
          <w:noProof/>
          <w:szCs w:val="22"/>
        </w:rPr>
        <w:t>Any payment that reaches the International Bureau between September 1</w:t>
      </w:r>
      <w:r w:rsidRPr="003B7581">
        <w:t xml:space="preserve"> </w:t>
      </w:r>
      <w:r w:rsidRPr="009729A0">
        <w:rPr>
          <w:noProof/>
          <w:szCs w:val="22"/>
        </w:rPr>
        <w:t>and September 27, 2019, will be reported to the Assemblies when they examine the present document.</w:t>
      </w:r>
    </w:p>
    <w:p w:rsidR="009729A0" w:rsidRPr="00F274A4" w:rsidRDefault="009729A0" w:rsidP="003B7581">
      <w:pPr>
        <w:spacing w:before="220" w:after="300"/>
        <w:outlineLvl w:val="2"/>
        <w:rPr>
          <w:b/>
        </w:rPr>
      </w:pPr>
      <w:r w:rsidRPr="00F274A4">
        <w:rPr>
          <w:b/>
        </w:rPr>
        <w:t>Arrears in Annual Contributions of the Least Developed Countries Placed in a Special (Frozen) Account Concerning the Years Preceding 1990</w:t>
      </w:r>
    </w:p>
    <w:p w:rsidR="009729A0" w:rsidRPr="003B7581" w:rsidRDefault="009729A0" w:rsidP="003B7581">
      <w:pPr>
        <w:numPr>
          <w:ilvl w:val="0"/>
          <w:numId w:val="7"/>
        </w:numPr>
        <w:spacing w:after="220"/>
        <w:ind w:left="0" w:firstLine="0"/>
      </w:pPr>
      <w:r w:rsidRPr="009729A0">
        <w:rPr>
          <w:noProof/>
          <w:szCs w:val="22"/>
        </w:rPr>
        <w:t xml:space="preserve">It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 1989 (documents AB/XXII/20 and AB/XXII/22, paragraph 127).  Such arrears in contributions, as at August 31, 2019, concerning the Paris and Berne Unions and concerning WIPO are shown in the following table.  Any payment that reaches the International Bureau between September 1 and September 27, 2019, will be reported to the Assemblies when they examine the present document. </w:t>
      </w:r>
    </w:p>
    <w:p w:rsidR="009729A0" w:rsidRDefault="001725BB" w:rsidP="00092747">
      <w:pPr>
        <w:spacing w:after="240"/>
      </w:pPr>
      <w:r w:rsidRPr="001725BB">
        <w:rPr>
          <w:noProof/>
          <w:lang w:eastAsia="en-US"/>
        </w:rPr>
        <w:lastRenderedPageBreak/>
        <w:drawing>
          <wp:inline distT="0" distB="0" distL="0" distR="0">
            <wp:extent cx="5940425" cy="7600938"/>
            <wp:effectExtent l="0" t="0" r="3175" b="635"/>
            <wp:docPr id="21" name="Picture 21" descr="Arrears in Annual Contributions of the Least Developed Countries Placed in a Special (Frozen) Account Concerning the Years Preceding 1990" title="Frozen Arrear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7600938"/>
                    </a:xfrm>
                    <a:prstGeom prst="rect">
                      <a:avLst/>
                    </a:prstGeom>
                    <a:noFill/>
                    <a:ln>
                      <a:noFill/>
                    </a:ln>
                  </pic:spPr>
                </pic:pic>
              </a:graphicData>
            </a:graphic>
          </wp:inline>
        </w:drawing>
      </w:r>
    </w:p>
    <w:p w:rsidR="009729A0" w:rsidRPr="003B7581" w:rsidRDefault="009729A0" w:rsidP="003B7581">
      <w:pPr>
        <w:spacing w:after="120"/>
      </w:pPr>
      <w:r w:rsidRPr="009729A0">
        <w:rPr>
          <w:b/>
          <w:noProof/>
          <w:snapToGrid w:val="0"/>
          <w:szCs w:val="22"/>
        </w:rPr>
        <w:t>Total amount of arrears</w:t>
      </w:r>
      <w:r w:rsidRPr="009729A0">
        <w:rPr>
          <w:noProof/>
        </w:rPr>
        <w:t xml:space="preserve"> </w:t>
      </w:r>
      <w:r w:rsidRPr="009729A0">
        <w:rPr>
          <w:b/>
          <w:noProof/>
          <w:snapToGrid w:val="0"/>
          <w:szCs w:val="22"/>
        </w:rPr>
        <w:t>of the LDCs placed in a Special (Frozen) Account concerning the years preceding 1990</w:t>
      </w:r>
    </w:p>
    <w:p w:rsidR="009729A0" w:rsidRDefault="001725BB" w:rsidP="00092747">
      <w:pPr>
        <w:spacing w:after="240"/>
      </w:pPr>
      <w:r w:rsidRPr="001725BB">
        <w:rPr>
          <w:noProof/>
          <w:lang w:eastAsia="en-US"/>
        </w:rPr>
        <w:drawing>
          <wp:inline distT="0" distB="0" distL="0" distR="0">
            <wp:extent cx="5940425" cy="608075"/>
            <wp:effectExtent l="0" t="0" r="3175" b="1905"/>
            <wp:docPr id="22" name="Picture 22" descr="Arrears in Annual Contributions of the Least Developed Countries Placed in a Special (Frozen) Account Concerning the Years Preceding 1990:  Sub-totals by Unions and Grand Total" title="Frozen Arrear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608075"/>
                    </a:xfrm>
                    <a:prstGeom prst="rect">
                      <a:avLst/>
                    </a:prstGeom>
                    <a:noFill/>
                    <a:ln>
                      <a:noFill/>
                    </a:ln>
                  </pic:spPr>
                </pic:pic>
              </a:graphicData>
            </a:graphic>
          </wp:inline>
        </w:drawing>
      </w:r>
    </w:p>
    <w:p w:rsidR="008B5030" w:rsidRPr="008B5030" w:rsidRDefault="008B5030" w:rsidP="003B7581">
      <w:pPr>
        <w:spacing w:before="220" w:after="300"/>
        <w:outlineLvl w:val="2"/>
        <w:rPr>
          <w:b/>
          <w:noProof/>
          <w:szCs w:val="22"/>
        </w:rPr>
      </w:pPr>
      <w:r w:rsidRPr="008B5030">
        <w:rPr>
          <w:b/>
          <w:noProof/>
          <w:szCs w:val="22"/>
        </w:rPr>
        <w:lastRenderedPageBreak/>
        <w:t>Amounts due towards the Working Capital Funds</w:t>
      </w:r>
    </w:p>
    <w:p w:rsidR="008B5030" w:rsidRPr="008B5030" w:rsidRDefault="008B5030" w:rsidP="003B7581">
      <w:pPr>
        <w:numPr>
          <w:ilvl w:val="0"/>
          <w:numId w:val="7"/>
        </w:numPr>
        <w:spacing w:after="220"/>
        <w:ind w:left="0" w:firstLine="0"/>
        <w:rPr>
          <w:noProof/>
          <w:szCs w:val="22"/>
        </w:rPr>
      </w:pPr>
      <w:r w:rsidRPr="008B5030">
        <w:rPr>
          <w:noProof/>
          <w:szCs w:val="22"/>
        </w:rPr>
        <w:t>The following table shows the amounts due, on August 31, 2019, in the payments by States towards the working capital funds that have been constituted, namely, those of two Contribution-financed Unions (Paris and Berne).  Any payment that reaches the International Bureau between September 1</w:t>
      </w:r>
      <w:r w:rsidRPr="003B7581">
        <w:t xml:space="preserve"> </w:t>
      </w:r>
      <w:r w:rsidRPr="008B5030">
        <w:rPr>
          <w:noProof/>
          <w:szCs w:val="22"/>
        </w:rPr>
        <w:t xml:space="preserve">and September 27, 2019, will be reported to the Assemblies when they examine the present document. </w:t>
      </w:r>
    </w:p>
    <w:p w:rsidR="008B5030" w:rsidRPr="008B5030" w:rsidRDefault="008B5030" w:rsidP="008B5030">
      <w:pPr>
        <w:rPr>
          <w:noProof/>
        </w:rPr>
      </w:pPr>
      <w:r w:rsidRPr="008B5030">
        <w:rPr>
          <w:noProof/>
          <w:lang w:eastAsia="en-US"/>
        </w:rPr>
        <w:drawing>
          <wp:inline distT="0" distB="0" distL="0" distR="0">
            <wp:extent cx="5495925" cy="2239474"/>
            <wp:effectExtent l="0" t="0" r="0" b="8890"/>
            <wp:docPr id="11" name="Picture 11" descr="Amounts due, on August 31, 2019, in the payments by States towards the working capital funds" title="Working Capital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8866" cy="2240672"/>
                    </a:xfrm>
                    <a:prstGeom prst="rect">
                      <a:avLst/>
                    </a:prstGeom>
                    <a:noFill/>
                    <a:ln>
                      <a:noFill/>
                    </a:ln>
                  </pic:spPr>
                </pic:pic>
              </a:graphicData>
            </a:graphic>
          </wp:inline>
        </w:drawing>
      </w:r>
    </w:p>
    <w:p w:rsidR="008B5030" w:rsidRDefault="008B5030" w:rsidP="003B7581">
      <w:pPr>
        <w:spacing w:before="220" w:after="300"/>
        <w:outlineLvl w:val="2"/>
        <w:rPr>
          <w:b/>
          <w:noProof/>
          <w:snapToGrid w:val="0"/>
          <w:szCs w:val="22"/>
        </w:rPr>
      </w:pPr>
      <w:r w:rsidRPr="008B5030">
        <w:rPr>
          <w:b/>
          <w:noProof/>
          <w:snapToGrid w:val="0"/>
          <w:szCs w:val="22"/>
        </w:rPr>
        <w:t>Total amount due towards the Working Capital Funds</w:t>
      </w:r>
    </w:p>
    <w:p w:rsidR="008B5030" w:rsidRPr="008B5030" w:rsidRDefault="008B5030" w:rsidP="008B5030">
      <w:pPr>
        <w:spacing w:before="220" w:after="300"/>
        <w:outlineLvl w:val="2"/>
        <w:rPr>
          <w:b/>
          <w:noProof/>
          <w:snapToGrid w:val="0"/>
          <w:szCs w:val="22"/>
        </w:rPr>
      </w:pPr>
      <w:r w:rsidRPr="008B5030">
        <w:rPr>
          <w:noProof/>
          <w:lang w:eastAsia="en-US"/>
        </w:rPr>
        <w:drawing>
          <wp:inline distT="0" distB="0" distL="0" distR="0">
            <wp:extent cx="3918404" cy="504825"/>
            <wp:effectExtent l="0" t="0" r="6350" b="0"/>
            <wp:docPr id="12" name="Picture 12" descr="Total by Unions (Paris and Berne), and Grand Total" title="Working Capital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1782" cy="505260"/>
                    </a:xfrm>
                    <a:prstGeom prst="rect">
                      <a:avLst/>
                    </a:prstGeom>
                    <a:noFill/>
                    <a:ln>
                      <a:noFill/>
                    </a:ln>
                  </pic:spPr>
                </pic:pic>
              </a:graphicData>
            </a:graphic>
          </wp:inline>
        </w:drawing>
      </w:r>
    </w:p>
    <w:p w:rsidR="008B5030" w:rsidRDefault="008B5030" w:rsidP="00092747">
      <w:pPr>
        <w:spacing w:after="240"/>
      </w:pPr>
      <w:r>
        <w:br w:type="page"/>
      </w:r>
    </w:p>
    <w:p w:rsidR="008B5030" w:rsidRPr="00F274A4" w:rsidRDefault="008B5030" w:rsidP="003B7581">
      <w:pPr>
        <w:spacing w:before="220" w:after="300"/>
        <w:outlineLvl w:val="2"/>
        <w:rPr>
          <w:b/>
        </w:rPr>
      </w:pPr>
      <w:r w:rsidRPr="00F274A4">
        <w:rPr>
          <w:b/>
        </w:rPr>
        <w:lastRenderedPageBreak/>
        <w:t xml:space="preserve">Evolution of Arrears in Contributions and Working Capital Funds </w:t>
      </w:r>
      <w:r w:rsidRPr="008B5030">
        <w:rPr>
          <w:b/>
          <w:noProof/>
          <w:szCs w:val="22"/>
        </w:rPr>
        <w:t>Over</w:t>
      </w:r>
      <w:r w:rsidRPr="00F274A4">
        <w:rPr>
          <w:b/>
        </w:rPr>
        <w:t xml:space="preserve"> the Last Ten Years</w:t>
      </w:r>
    </w:p>
    <w:p w:rsidR="008B5030" w:rsidRPr="008B5030" w:rsidRDefault="008B5030" w:rsidP="003B7581">
      <w:pPr>
        <w:numPr>
          <w:ilvl w:val="0"/>
          <w:numId w:val="7"/>
        </w:numPr>
        <w:spacing w:after="220"/>
        <w:ind w:left="0" w:firstLine="0"/>
        <w:rPr>
          <w:noProof/>
          <w:szCs w:val="22"/>
        </w:rPr>
      </w:pPr>
      <w:r w:rsidRPr="008B5030">
        <w:rPr>
          <w:noProof/>
          <w:szCs w:val="22"/>
        </w:rPr>
        <w:t>Since the introduction of the unitary contribution system in 1994 and the creation of new, more equitable contribution classes for the developing countries, the arrears in contributions have been reduced significantly.</w:t>
      </w:r>
    </w:p>
    <w:p w:rsidR="008B5030" w:rsidRPr="008B5030" w:rsidRDefault="008B5030" w:rsidP="003B7581">
      <w:pPr>
        <w:numPr>
          <w:ilvl w:val="0"/>
          <w:numId w:val="7"/>
        </w:numPr>
        <w:spacing w:after="220"/>
        <w:ind w:left="0" w:firstLine="0"/>
        <w:rPr>
          <w:noProof/>
          <w:szCs w:val="22"/>
        </w:rPr>
      </w:pPr>
      <w:r w:rsidRPr="008B5030">
        <w:rPr>
          <w:noProof/>
          <w:szCs w:val="22"/>
        </w:rPr>
        <w:t>The following table gives the amounts of arrears in contributions (including the “frozen” arrears of the LDCs) and Working Capital Funds (WCF) since 2009.</w:t>
      </w:r>
    </w:p>
    <w:p w:rsidR="008B5030" w:rsidRDefault="001725BB" w:rsidP="001725BB">
      <w:pPr>
        <w:spacing w:after="240"/>
      </w:pPr>
      <w:r w:rsidRPr="001725BB">
        <w:rPr>
          <w:noProof/>
          <w:lang w:eastAsia="en-US"/>
        </w:rPr>
        <w:drawing>
          <wp:inline distT="0" distB="0" distL="0" distR="0">
            <wp:extent cx="5940425" cy="2388826"/>
            <wp:effectExtent l="0" t="0" r="3175" b="0"/>
            <wp:docPr id="23" name="Picture 23" descr="Evolution of Arrears in Contributions and Working Capital Funds Over the Last Ten Years" title="Evolution of Arrears in Contribu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388826"/>
                    </a:xfrm>
                    <a:prstGeom prst="rect">
                      <a:avLst/>
                    </a:prstGeom>
                    <a:noFill/>
                    <a:ln>
                      <a:noFill/>
                    </a:ln>
                  </pic:spPr>
                </pic:pic>
              </a:graphicData>
            </a:graphic>
          </wp:inline>
        </w:drawing>
      </w:r>
    </w:p>
    <w:p w:rsidR="008B5030" w:rsidRPr="00042480" w:rsidRDefault="008B5030" w:rsidP="006C0F19">
      <w:pPr>
        <w:pStyle w:val="DecisionInvitingPara"/>
        <w:tabs>
          <w:tab w:val="right" w:pos="5103"/>
          <w:tab w:val="left" w:pos="5529"/>
        </w:tabs>
        <w:spacing w:before="480"/>
        <w:ind w:left="5528" w:hanging="28"/>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p w:rsidR="008B5030" w:rsidRDefault="008B5030" w:rsidP="003B7581">
      <w:pPr>
        <w:spacing w:before="840" w:after="240"/>
      </w:pPr>
    </w:p>
    <w:sectPr w:rsidR="008B5030" w:rsidSect="003B758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6C" w:rsidRDefault="001A136C">
      <w:r>
        <w:separator/>
      </w:r>
    </w:p>
  </w:endnote>
  <w:endnote w:type="continuationSeparator" w:id="0">
    <w:p w:rsidR="001A136C" w:rsidRDefault="001A136C" w:rsidP="003B38C1">
      <w:r>
        <w:separator/>
      </w:r>
    </w:p>
    <w:p w:rsidR="001A136C" w:rsidRPr="003B38C1" w:rsidRDefault="001A136C" w:rsidP="003B38C1">
      <w:pPr>
        <w:spacing w:after="60"/>
        <w:rPr>
          <w:sz w:val="17"/>
        </w:rPr>
      </w:pPr>
      <w:r>
        <w:rPr>
          <w:sz w:val="17"/>
        </w:rPr>
        <w:t>[Endnote continued from previous page]</w:t>
      </w:r>
    </w:p>
  </w:endnote>
  <w:endnote w:type="continuationNotice" w:id="1">
    <w:p w:rsidR="001A136C" w:rsidRPr="003B38C1" w:rsidRDefault="001A13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A4" w:rsidRDefault="00F27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A4" w:rsidRDefault="00F27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A4" w:rsidRDefault="00F27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6C" w:rsidRDefault="001A136C">
      <w:r>
        <w:separator/>
      </w:r>
    </w:p>
  </w:footnote>
  <w:footnote w:type="continuationSeparator" w:id="0">
    <w:p w:rsidR="001A136C" w:rsidRDefault="001A136C" w:rsidP="008B60B2">
      <w:r>
        <w:separator/>
      </w:r>
    </w:p>
    <w:p w:rsidR="001A136C" w:rsidRPr="00ED77FB" w:rsidRDefault="001A136C" w:rsidP="008B60B2">
      <w:pPr>
        <w:spacing w:after="60"/>
        <w:rPr>
          <w:sz w:val="17"/>
          <w:szCs w:val="17"/>
        </w:rPr>
      </w:pPr>
      <w:r w:rsidRPr="00ED77FB">
        <w:rPr>
          <w:sz w:val="17"/>
          <w:szCs w:val="17"/>
        </w:rPr>
        <w:t>[Footnote continued from previous page]</w:t>
      </w:r>
    </w:p>
  </w:footnote>
  <w:footnote w:type="continuationNotice" w:id="1">
    <w:p w:rsidR="001A136C" w:rsidRPr="00ED77FB" w:rsidRDefault="001A13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AD" w:rsidRPr="001746AD" w:rsidRDefault="001746AD" w:rsidP="003B7581">
    <w:pPr>
      <w:pStyle w:val="Header"/>
      <w:jc w:val="right"/>
    </w:pPr>
    <w:r w:rsidRPr="001746AD">
      <w:t>A/59/INF/4</w:t>
    </w:r>
  </w:p>
  <w:p w:rsidR="001746AD" w:rsidRPr="001746AD" w:rsidRDefault="001746AD" w:rsidP="003B7581">
    <w:pPr>
      <w:pStyle w:val="Header"/>
      <w:jc w:val="right"/>
    </w:pPr>
    <w:proofErr w:type="gramStart"/>
    <w:r w:rsidRPr="001746AD">
      <w:t>page</w:t>
    </w:r>
    <w:proofErr w:type="gramEnd"/>
    <w:r w:rsidRPr="001746AD">
      <w:t xml:space="preserve"> </w:t>
    </w:r>
    <w:r w:rsidRPr="001746AD">
      <w:fldChar w:fldCharType="begin"/>
    </w:r>
    <w:r w:rsidRPr="001746AD">
      <w:instrText xml:space="preserve"> PAGE  \* MERGEFORMAT </w:instrText>
    </w:r>
    <w:r w:rsidRPr="001746AD">
      <w:fldChar w:fldCharType="separate"/>
    </w:r>
    <w:r w:rsidR="00B560BC">
      <w:rPr>
        <w:noProof/>
      </w:rPr>
      <w:t>10</w:t>
    </w:r>
    <w:r w:rsidRPr="001746AD">
      <w:fldChar w:fldCharType="end"/>
    </w:r>
  </w:p>
  <w:p w:rsidR="001746AD" w:rsidRPr="001746AD" w:rsidRDefault="001746AD" w:rsidP="001746AD">
    <w:pPr>
      <w:pStyle w:val="Header"/>
    </w:pPr>
  </w:p>
  <w:p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23812" w:rsidP="00477D6B">
    <w:pPr>
      <w:jc w:val="right"/>
    </w:pPr>
    <w:r>
      <w:t>A/59/INF/4</w:t>
    </w:r>
  </w:p>
  <w:p w:rsidR="00EC4E49" w:rsidRDefault="00EC4E49" w:rsidP="003B7581">
    <w:pPr>
      <w:jc w:val="right"/>
    </w:pPr>
    <w:proofErr w:type="gramStart"/>
    <w:r>
      <w:t>page</w:t>
    </w:r>
    <w:proofErr w:type="gramEnd"/>
    <w:r>
      <w:t xml:space="preserve"> </w:t>
    </w:r>
    <w:r>
      <w:fldChar w:fldCharType="begin"/>
    </w:r>
    <w:r>
      <w:instrText xml:space="preserve"> PAGE  \* MERGEFORMAT </w:instrText>
    </w:r>
    <w:r>
      <w:fldChar w:fldCharType="separate"/>
    </w:r>
    <w:r w:rsidR="00B560BC">
      <w:rPr>
        <w:noProof/>
      </w:rPr>
      <w:t>9</w:t>
    </w:r>
    <w:r>
      <w:fldChar w:fldCharType="end"/>
    </w:r>
  </w:p>
  <w:p w:rsidR="00EC4E49" w:rsidRDefault="00EC4E49" w:rsidP="00477D6B">
    <w:pPr>
      <w:jc w:val="right"/>
    </w:pPr>
  </w:p>
  <w:p w:rsidR="008A134B" w:rsidRDefault="008A134B" w:rsidP="003B758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A4" w:rsidRDefault="00F27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266D3"/>
    <w:rsid w:val="00043CAA"/>
    <w:rsid w:val="00063D9C"/>
    <w:rsid w:val="00064771"/>
    <w:rsid w:val="00067AC1"/>
    <w:rsid w:val="00070D03"/>
    <w:rsid w:val="00075432"/>
    <w:rsid w:val="000765C4"/>
    <w:rsid w:val="000813E8"/>
    <w:rsid w:val="00082D5A"/>
    <w:rsid w:val="00090C22"/>
    <w:rsid w:val="00091624"/>
    <w:rsid w:val="00092747"/>
    <w:rsid w:val="000968ED"/>
    <w:rsid w:val="000A6277"/>
    <w:rsid w:val="000B358C"/>
    <w:rsid w:val="000B66B6"/>
    <w:rsid w:val="000B6E1F"/>
    <w:rsid w:val="000C117A"/>
    <w:rsid w:val="000C377D"/>
    <w:rsid w:val="000D415D"/>
    <w:rsid w:val="000D4DF3"/>
    <w:rsid w:val="000D7DBF"/>
    <w:rsid w:val="000E6FDE"/>
    <w:rsid w:val="000E7474"/>
    <w:rsid w:val="000F27E2"/>
    <w:rsid w:val="000F5E56"/>
    <w:rsid w:val="000F6483"/>
    <w:rsid w:val="000F72CB"/>
    <w:rsid w:val="00100C78"/>
    <w:rsid w:val="00102B96"/>
    <w:rsid w:val="0010331B"/>
    <w:rsid w:val="0011442F"/>
    <w:rsid w:val="00122A54"/>
    <w:rsid w:val="00126ED6"/>
    <w:rsid w:val="001362EE"/>
    <w:rsid w:val="001449D5"/>
    <w:rsid w:val="001473D7"/>
    <w:rsid w:val="001526BB"/>
    <w:rsid w:val="00156693"/>
    <w:rsid w:val="001568F3"/>
    <w:rsid w:val="00162DB9"/>
    <w:rsid w:val="001647D5"/>
    <w:rsid w:val="00165FB8"/>
    <w:rsid w:val="00167B50"/>
    <w:rsid w:val="00170239"/>
    <w:rsid w:val="001725BB"/>
    <w:rsid w:val="001746AD"/>
    <w:rsid w:val="001825F3"/>
    <w:rsid w:val="001832A6"/>
    <w:rsid w:val="00184432"/>
    <w:rsid w:val="001A136C"/>
    <w:rsid w:val="001A5ECC"/>
    <w:rsid w:val="001A66F1"/>
    <w:rsid w:val="001B1EB6"/>
    <w:rsid w:val="001B654C"/>
    <w:rsid w:val="001C081D"/>
    <w:rsid w:val="001C161A"/>
    <w:rsid w:val="001D0495"/>
    <w:rsid w:val="001E1CE0"/>
    <w:rsid w:val="001E4E00"/>
    <w:rsid w:val="001E6D5F"/>
    <w:rsid w:val="001E7916"/>
    <w:rsid w:val="001F1059"/>
    <w:rsid w:val="0020449D"/>
    <w:rsid w:val="0021217E"/>
    <w:rsid w:val="002121FA"/>
    <w:rsid w:val="002131D0"/>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F0DDF"/>
    <w:rsid w:val="002F199F"/>
    <w:rsid w:val="002F1FE6"/>
    <w:rsid w:val="002F29EE"/>
    <w:rsid w:val="002F2A2B"/>
    <w:rsid w:val="002F4E68"/>
    <w:rsid w:val="002F66D7"/>
    <w:rsid w:val="003121D9"/>
    <w:rsid w:val="00312F7F"/>
    <w:rsid w:val="003154F4"/>
    <w:rsid w:val="003155BF"/>
    <w:rsid w:val="003178BA"/>
    <w:rsid w:val="0032081F"/>
    <w:rsid w:val="003228B7"/>
    <w:rsid w:val="00334C65"/>
    <w:rsid w:val="00335D99"/>
    <w:rsid w:val="003430D9"/>
    <w:rsid w:val="00350AE2"/>
    <w:rsid w:val="00355075"/>
    <w:rsid w:val="0035575D"/>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2030"/>
    <w:rsid w:val="003D57B0"/>
    <w:rsid w:val="003E100C"/>
    <w:rsid w:val="003E52F9"/>
    <w:rsid w:val="003E6DCF"/>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A163E"/>
    <w:rsid w:val="004B1934"/>
    <w:rsid w:val="004B3463"/>
    <w:rsid w:val="004C64FE"/>
    <w:rsid w:val="004D118E"/>
    <w:rsid w:val="004D350D"/>
    <w:rsid w:val="004D39C4"/>
    <w:rsid w:val="004F0F99"/>
    <w:rsid w:val="0050113F"/>
    <w:rsid w:val="005019FF"/>
    <w:rsid w:val="00502EC7"/>
    <w:rsid w:val="00503C4B"/>
    <w:rsid w:val="00506E58"/>
    <w:rsid w:val="005237F1"/>
    <w:rsid w:val="00525F4A"/>
    <w:rsid w:val="0053057A"/>
    <w:rsid w:val="00531E66"/>
    <w:rsid w:val="005409D2"/>
    <w:rsid w:val="0054144D"/>
    <w:rsid w:val="00553FD0"/>
    <w:rsid w:val="005543C1"/>
    <w:rsid w:val="0056088E"/>
    <w:rsid w:val="00560A29"/>
    <w:rsid w:val="0057193F"/>
    <w:rsid w:val="00573D4B"/>
    <w:rsid w:val="00574E60"/>
    <w:rsid w:val="00583592"/>
    <w:rsid w:val="00594E29"/>
    <w:rsid w:val="00595F08"/>
    <w:rsid w:val="005B4AE9"/>
    <w:rsid w:val="005C2BF4"/>
    <w:rsid w:val="005C6649"/>
    <w:rsid w:val="005D0451"/>
    <w:rsid w:val="005D5788"/>
    <w:rsid w:val="005E15D4"/>
    <w:rsid w:val="005E2321"/>
    <w:rsid w:val="005F6405"/>
    <w:rsid w:val="00600F8A"/>
    <w:rsid w:val="00605827"/>
    <w:rsid w:val="00620B62"/>
    <w:rsid w:val="0062195C"/>
    <w:rsid w:val="00632A89"/>
    <w:rsid w:val="006358CF"/>
    <w:rsid w:val="00641475"/>
    <w:rsid w:val="00642909"/>
    <w:rsid w:val="00643435"/>
    <w:rsid w:val="0064408B"/>
    <w:rsid w:val="00646050"/>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C0F19"/>
    <w:rsid w:val="006D5E0F"/>
    <w:rsid w:val="006D6639"/>
    <w:rsid w:val="006E1CE6"/>
    <w:rsid w:val="006E4F5F"/>
    <w:rsid w:val="006E564D"/>
    <w:rsid w:val="006F7D61"/>
    <w:rsid w:val="00700A87"/>
    <w:rsid w:val="007058FB"/>
    <w:rsid w:val="00706902"/>
    <w:rsid w:val="00707530"/>
    <w:rsid w:val="007203B9"/>
    <w:rsid w:val="00722B51"/>
    <w:rsid w:val="007256C1"/>
    <w:rsid w:val="00730A6B"/>
    <w:rsid w:val="00731B1F"/>
    <w:rsid w:val="00736F04"/>
    <w:rsid w:val="00737B5F"/>
    <w:rsid w:val="00746B6F"/>
    <w:rsid w:val="0075132D"/>
    <w:rsid w:val="0075747E"/>
    <w:rsid w:val="00757824"/>
    <w:rsid w:val="007752A0"/>
    <w:rsid w:val="00775869"/>
    <w:rsid w:val="0077598B"/>
    <w:rsid w:val="00782849"/>
    <w:rsid w:val="00787C54"/>
    <w:rsid w:val="00787EF8"/>
    <w:rsid w:val="00793BE8"/>
    <w:rsid w:val="007951F5"/>
    <w:rsid w:val="00797781"/>
    <w:rsid w:val="007A2A1B"/>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7718"/>
    <w:rsid w:val="00881F6C"/>
    <w:rsid w:val="008A09D8"/>
    <w:rsid w:val="008A134B"/>
    <w:rsid w:val="008A1F4E"/>
    <w:rsid w:val="008B2CC1"/>
    <w:rsid w:val="008B5030"/>
    <w:rsid w:val="008B60B2"/>
    <w:rsid w:val="008C2950"/>
    <w:rsid w:val="008E326B"/>
    <w:rsid w:val="008E3BCF"/>
    <w:rsid w:val="008F58B9"/>
    <w:rsid w:val="00901865"/>
    <w:rsid w:val="0090347B"/>
    <w:rsid w:val="00906631"/>
    <w:rsid w:val="0090731E"/>
    <w:rsid w:val="00916EE2"/>
    <w:rsid w:val="00917366"/>
    <w:rsid w:val="00917E0D"/>
    <w:rsid w:val="00925517"/>
    <w:rsid w:val="00932020"/>
    <w:rsid w:val="00934213"/>
    <w:rsid w:val="00942B5E"/>
    <w:rsid w:val="00942EB0"/>
    <w:rsid w:val="00950D74"/>
    <w:rsid w:val="00964177"/>
    <w:rsid w:val="00966A22"/>
    <w:rsid w:val="0096722F"/>
    <w:rsid w:val="00970883"/>
    <w:rsid w:val="00971332"/>
    <w:rsid w:val="009729A0"/>
    <w:rsid w:val="00980843"/>
    <w:rsid w:val="00984173"/>
    <w:rsid w:val="009856C3"/>
    <w:rsid w:val="0099112A"/>
    <w:rsid w:val="009A23F3"/>
    <w:rsid w:val="009A45D6"/>
    <w:rsid w:val="009A75F8"/>
    <w:rsid w:val="009B2411"/>
    <w:rsid w:val="009B53F5"/>
    <w:rsid w:val="009B6777"/>
    <w:rsid w:val="009C127D"/>
    <w:rsid w:val="009C4B15"/>
    <w:rsid w:val="009C5BDE"/>
    <w:rsid w:val="009D520A"/>
    <w:rsid w:val="009D550E"/>
    <w:rsid w:val="009E2791"/>
    <w:rsid w:val="009E2DCF"/>
    <w:rsid w:val="009E3F6F"/>
    <w:rsid w:val="009F3765"/>
    <w:rsid w:val="009F3BF9"/>
    <w:rsid w:val="009F499F"/>
    <w:rsid w:val="009F64CB"/>
    <w:rsid w:val="009F7DB0"/>
    <w:rsid w:val="00A05655"/>
    <w:rsid w:val="00A119EE"/>
    <w:rsid w:val="00A15986"/>
    <w:rsid w:val="00A1722C"/>
    <w:rsid w:val="00A30D1E"/>
    <w:rsid w:val="00A30FFC"/>
    <w:rsid w:val="00A37342"/>
    <w:rsid w:val="00A42DAF"/>
    <w:rsid w:val="00A4309A"/>
    <w:rsid w:val="00A45BD8"/>
    <w:rsid w:val="00A52A96"/>
    <w:rsid w:val="00A766FE"/>
    <w:rsid w:val="00A778BF"/>
    <w:rsid w:val="00A85B8E"/>
    <w:rsid w:val="00A869B7"/>
    <w:rsid w:val="00A92EC1"/>
    <w:rsid w:val="00A9562B"/>
    <w:rsid w:val="00AA2DD4"/>
    <w:rsid w:val="00AA51CE"/>
    <w:rsid w:val="00AB4698"/>
    <w:rsid w:val="00AB483F"/>
    <w:rsid w:val="00AB61F5"/>
    <w:rsid w:val="00AB6D70"/>
    <w:rsid w:val="00AC205C"/>
    <w:rsid w:val="00AC72BB"/>
    <w:rsid w:val="00AF0A6B"/>
    <w:rsid w:val="00AF0E01"/>
    <w:rsid w:val="00AF3F05"/>
    <w:rsid w:val="00AF4116"/>
    <w:rsid w:val="00AF6592"/>
    <w:rsid w:val="00B05A69"/>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9B2"/>
    <w:rsid w:val="00C312F6"/>
    <w:rsid w:val="00C47860"/>
    <w:rsid w:val="00C47C27"/>
    <w:rsid w:val="00C5068F"/>
    <w:rsid w:val="00C50889"/>
    <w:rsid w:val="00C67A2F"/>
    <w:rsid w:val="00C70774"/>
    <w:rsid w:val="00C82D57"/>
    <w:rsid w:val="00C86D74"/>
    <w:rsid w:val="00C94629"/>
    <w:rsid w:val="00CA0D43"/>
    <w:rsid w:val="00CA185E"/>
    <w:rsid w:val="00CA53F7"/>
    <w:rsid w:val="00CB211F"/>
    <w:rsid w:val="00CD04F1"/>
    <w:rsid w:val="00CD3F54"/>
    <w:rsid w:val="00CD6047"/>
    <w:rsid w:val="00CD7F59"/>
    <w:rsid w:val="00CE0576"/>
    <w:rsid w:val="00CE6644"/>
    <w:rsid w:val="00CE6EAC"/>
    <w:rsid w:val="00CF53B2"/>
    <w:rsid w:val="00D0005D"/>
    <w:rsid w:val="00D00A76"/>
    <w:rsid w:val="00D02B82"/>
    <w:rsid w:val="00D06345"/>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BA4"/>
    <w:rsid w:val="00DF023A"/>
    <w:rsid w:val="00DF383E"/>
    <w:rsid w:val="00E15015"/>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57E0"/>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44614"/>
    <w:rsid w:val="00F44DF9"/>
    <w:rsid w:val="00F458B0"/>
    <w:rsid w:val="00F46191"/>
    <w:rsid w:val="00F576C1"/>
    <w:rsid w:val="00F61670"/>
    <w:rsid w:val="00F66152"/>
    <w:rsid w:val="00F74A03"/>
    <w:rsid w:val="00F841AD"/>
    <w:rsid w:val="00F910E7"/>
    <w:rsid w:val="00F92B2F"/>
    <w:rsid w:val="00FA181C"/>
    <w:rsid w:val="00FA7D62"/>
    <w:rsid w:val="00FA7DA6"/>
    <w:rsid w:val="00FB0995"/>
    <w:rsid w:val="00FB29D9"/>
    <w:rsid w:val="00FB45B8"/>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3FBC-6EC6-4EB3-9917-013B4C79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TotalTime>
  <Pages>9</Pages>
  <Words>648</Words>
  <Characters>3500</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MITON GENOUD Anne</dc:creator>
  <cp:keywords>PUBLIC</cp:keywords>
  <cp:lastModifiedBy>HÄFLIGER Patience</cp:lastModifiedBy>
  <cp:revision>4</cp:revision>
  <cp:lastPrinted>2019-09-20T13:31:00Z</cp:lastPrinted>
  <dcterms:created xsi:type="dcterms:W3CDTF">2019-09-20T13:31:00Z</dcterms:created>
  <dcterms:modified xsi:type="dcterms:W3CDTF">2019-09-20T13:45:00Z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3ec186eb-901e-46fb-9b97-b48dfd072af5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