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1041C9A" wp14:editId="35C9F332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0" w:name="Code"/>
      <w:bookmarkEnd w:id="0"/>
      <w:r w:rsidR="00275B36">
        <w:rPr>
          <w:rFonts w:ascii="Arial Black" w:hAnsi="Arial Black"/>
          <w:b/>
          <w:caps/>
          <w:sz w:val="15"/>
        </w:rPr>
        <w:t>INF/6</w:t>
      </w:r>
      <w:r w:rsidR="00AF5278">
        <w:rPr>
          <w:rFonts w:ascii="Arial Black" w:hAnsi="Arial Black"/>
          <w:b/>
          <w:caps/>
          <w:sz w:val="15"/>
        </w:rPr>
        <w:t xml:space="preserve"> REV.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275B36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2D3232">
        <w:rPr>
          <w:rFonts w:ascii="Arial Black" w:hAnsi="Arial Black"/>
          <w:b/>
          <w:caps/>
          <w:sz w:val="15"/>
        </w:rPr>
        <w:t>September</w:t>
      </w:r>
      <w:r w:rsidR="00615248">
        <w:rPr>
          <w:rFonts w:ascii="Arial Black" w:hAnsi="Arial Black"/>
          <w:b/>
          <w:caps/>
          <w:sz w:val="15"/>
        </w:rPr>
        <w:t xml:space="preserve"> 2</w:t>
      </w:r>
      <w:r w:rsidR="009A5A99">
        <w:rPr>
          <w:rFonts w:ascii="Arial Black" w:hAnsi="Arial Black"/>
          <w:b/>
          <w:caps/>
          <w:sz w:val="15"/>
        </w:rPr>
        <w:t>1</w:t>
      </w:r>
      <w:r w:rsidR="00275B36">
        <w:rPr>
          <w:rFonts w:ascii="Arial Black" w:hAnsi="Arial Black"/>
          <w:b/>
          <w:caps/>
          <w:sz w:val="15"/>
        </w:rPr>
        <w:t>, 2018</w:t>
      </w:r>
    </w:p>
    <w:p w:rsidR="0051408C" w:rsidRPr="00363EEF" w:rsidRDefault="0051408C" w:rsidP="00363EEF">
      <w:pPr>
        <w:pStyle w:val="Heading1"/>
      </w:pPr>
      <w:r w:rsidRPr="00363EEF">
        <w:t>Assemblies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275B36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STATUS OF THE BEIJING TREATY ON AUDIOVISUAL PERFORMANCES</w:t>
      </w:r>
    </w:p>
    <w:p w:rsidR="008B2CC1" w:rsidRDefault="00275B36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Information document prepared by the Secretariat</w:t>
      </w:r>
    </w:p>
    <w:p w:rsidR="001A77BF" w:rsidRDefault="00275B36" w:rsidP="001A77BF">
      <w:pPr>
        <w:spacing w:after="240"/>
      </w:pPr>
      <w:r>
        <w:t>This document provides information on signature a</w:t>
      </w:r>
      <w:r w:rsidR="009A7C61">
        <w:t xml:space="preserve">s well as on </w:t>
      </w:r>
      <w:r>
        <w:t>ratification of, and accession to, the Beijing Treaty on Audiovisual Performances (“Beijing Treaty”), including</w:t>
      </w:r>
      <w:r w:rsidRPr="00E9300C">
        <w:t xml:space="preserve"> </w:t>
      </w:r>
      <w:r>
        <w:t>its</w:t>
      </w:r>
      <w:r w:rsidRPr="003678B0">
        <w:t xml:space="preserve"> progress towards entry into force</w:t>
      </w:r>
      <w:r>
        <w:t>.</w:t>
      </w:r>
    </w:p>
    <w:p w:rsidR="001A77BF" w:rsidRPr="001A77BF" w:rsidRDefault="001A77BF" w:rsidP="001A77BF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 xml:space="preserve">BEIJING TREATY </w:t>
      </w:r>
      <w:r w:rsidR="002E3348">
        <w:rPr>
          <w:b/>
          <w:bCs/>
          <w:caps/>
          <w:kern w:val="32"/>
          <w:szCs w:val="32"/>
        </w:rPr>
        <w:t>signature</w:t>
      </w:r>
    </w:p>
    <w:p w:rsidR="001A77BF" w:rsidRPr="00275B36" w:rsidRDefault="001A77BF" w:rsidP="001A77BF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szCs w:val="22"/>
        </w:rPr>
      </w:pPr>
      <w:r w:rsidRPr="003678B0">
        <w:t>On June 24, 2012, the Beijing Diplomatic Conference on the Protection of Audiovisual Performances adopted by consensus the B</w:t>
      </w:r>
      <w:r>
        <w:t xml:space="preserve">eijing Treaty, which was </w:t>
      </w:r>
      <w:r w:rsidRPr="003678B0">
        <w:t>opened for signature on June 26, 2012.  In accordance with Article</w:t>
      </w:r>
      <w:r>
        <w:t> </w:t>
      </w:r>
      <w:r w:rsidRPr="003678B0">
        <w:t>25</w:t>
      </w:r>
      <w:r>
        <w:t xml:space="preserve"> of the Beijing Treaty</w:t>
      </w:r>
      <w:r w:rsidRPr="003678B0">
        <w:t>, the Treaty remained open for signature at the headquarters of WIPO for one year after its adoption,</w:t>
      </w:r>
      <w:r>
        <w:t xml:space="preserve"> that is, until June 24, 2013.</w:t>
      </w:r>
    </w:p>
    <w:p w:rsidR="001A77BF" w:rsidRPr="00490464" w:rsidRDefault="001A77BF" w:rsidP="001A77BF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 w:rsidRPr="003678B0">
        <w:t>As of June 24,</w:t>
      </w:r>
      <w:r>
        <w:t xml:space="preserve"> 2013, the </w:t>
      </w:r>
      <w:r w:rsidRPr="00A36530">
        <w:t>74</w:t>
      </w:r>
      <w:r>
        <w:t xml:space="preserve"> eligible parties</w:t>
      </w:r>
      <w:r w:rsidRPr="003678B0">
        <w:t xml:space="preserve"> listed in Annex </w:t>
      </w:r>
      <w:r>
        <w:t>I had signed the Treaty.</w:t>
      </w:r>
    </w:p>
    <w:p w:rsidR="001A77BF" w:rsidRPr="001A77BF" w:rsidRDefault="001A77BF" w:rsidP="001A77BF">
      <w:pPr>
        <w:spacing w:after="240"/>
      </w:pPr>
    </w:p>
    <w:p w:rsidR="00615248" w:rsidRPr="003678B0" w:rsidRDefault="00615248" w:rsidP="00490464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lastRenderedPageBreak/>
        <w:t>BEIJING TREATY RATIFICATION AND ACCESSION</w:t>
      </w:r>
    </w:p>
    <w:p w:rsidR="00615248" w:rsidRPr="00490464" w:rsidRDefault="00615248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 w:rsidRPr="003678B0">
        <w:t xml:space="preserve">Under </w:t>
      </w:r>
      <w:r>
        <w:t>Article 26 of the Beijing Treaty</w:t>
      </w:r>
      <w:r w:rsidRPr="003678B0">
        <w:t>, the Treaty shall enter i</w:t>
      </w:r>
      <w:r>
        <w:t xml:space="preserve">nto force three months after 30 eligible parties, </w:t>
      </w:r>
      <w:r w:rsidRPr="003678B0">
        <w:t>as defined in Article 23 of the Treaty, have deposited their instruments of ratification or accession.</w:t>
      </w:r>
    </w:p>
    <w:p w:rsidR="00615248" w:rsidRPr="00490464" w:rsidRDefault="00615248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 xml:space="preserve">As of the date </w:t>
      </w:r>
      <w:r w:rsidR="00E57793">
        <w:t>indicated in Annex II</w:t>
      </w:r>
      <w:r>
        <w:t xml:space="preserve">, </w:t>
      </w:r>
      <w:r w:rsidR="00363EEF">
        <w:t>the 20</w:t>
      </w:r>
      <w:r w:rsidR="009A7C61">
        <w:t xml:space="preserve"> </w:t>
      </w:r>
      <w:r>
        <w:t>WIPO Member States listed in Annex II have ratified or acceded to the Beijing Treaty.</w:t>
      </w:r>
    </w:p>
    <w:p w:rsidR="00275B36" w:rsidRDefault="00275B36" w:rsidP="00490464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PROMOTION</w:t>
      </w:r>
    </w:p>
    <w:p w:rsidR="00275B36" w:rsidRPr="00490464" w:rsidRDefault="00275B36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 xml:space="preserve">Since September 2017, the Secretariat has organized </w:t>
      </w:r>
      <w:r w:rsidR="00D26D31">
        <w:t>nine</w:t>
      </w:r>
      <w:r>
        <w:t xml:space="preserve"> international, regional, and sub</w:t>
      </w:r>
      <w:r>
        <w:noBreakHyphen/>
        <w:t xml:space="preserve">regional events for the promotion of the Beijing Treaty, namely in </w:t>
      </w:r>
      <w:r w:rsidR="002D3232">
        <w:t xml:space="preserve">Kampala (Uganda), </w:t>
      </w:r>
      <w:r>
        <w:t>Kingstown</w:t>
      </w:r>
      <w:r w:rsidR="009A7C61">
        <w:t xml:space="preserve"> (</w:t>
      </w:r>
      <w:r w:rsidR="00675811">
        <w:t>Saint Vincent and Grenadines</w:t>
      </w:r>
      <w:r w:rsidR="009A7C61">
        <w:t>)</w:t>
      </w:r>
      <w:r>
        <w:t>, Moscow</w:t>
      </w:r>
      <w:r w:rsidR="009A7C61">
        <w:t xml:space="preserve"> and Saint Petersburg (Russian Federation)</w:t>
      </w:r>
      <w:r>
        <w:t xml:space="preserve">, Punta Cana </w:t>
      </w:r>
      <w:r w:rsidR="009A7C61">
        <w:t>(</w:t>
      </w:r>
      <w:r w:rsidR="00E57793">
        <w:t>Dominican Republic</w:t>
      </w:r>
      <w:r w:rsidR="009A7C61">
        <w:t>)</w:t>
      </w:r>
      <w:r w:rsidR="00E57793">
        <w:t xml:space="preserve">, </w:t>
      </w:r>
      <w:r w:rsidRPr="00490464">
        <w:t>San Salvador</w:t>
      </w:r>
      <w:r w:rsidR="009A7C61" w:rsidRPr="00490464">
        <w:t xml:space="preserve"> (El Salvador)</w:t>
      </w:r>
      <w:r w:rsidRPr="00490464">
        <w:t xml:space="preserve">, </w:t>
      </w:r>
      <w:r w:rsidR="002D3232">
        <w:t xml:space="preserve">Shanghai (China), </w:t>
      </w:r>
      <w:r w:rsidRPr="00490464">
        <w:t>Sydney</w:t>
      </w:r>
      <w:r w:rsidR="00A67C08" w:rsidRPr="00490464">
        <w:t xml:space="preserve"> </w:t>
      </w:r>
      <w:r w:rsidR="009A7C61" w:rsidRPr="00490464">
        <w:t>(</w:t>
      </w:r>
      <w:r w:rsidR="00E57793" w:rsidRPr="00490464">
        <w:t>Australia</w:t>
      </w:r>
      <w:r w:rsidR="009A7C61" w:rsidRPr="00490464">
        <w:t>)</w:t>
      </w:r>
      <w:r w:rsidR="00E57793" w:rsidRPr="00490464">
        <w:t xml:space="preserve"> and </w:t>
      </w:r>
      <w:r w:rsidRPr="00490464">
        <w:t>Tirana</w:t>
      </w:r>
      <w:r w:rsidR="009A7C61" w:rsidRPr="00490464">
        <w:t xml:space="preserve"> (Albania)</w:t>
      </w:r>
      <w:r w:rsidRPr="00490464">
        <w:t>.</w:t>
      </w:r>
    </w:p>
    <w:p w:rsidR="00275B36" w:rsidRPr="00490464" w:rsidRDefault="00275B36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>The Secretariat has also engaged in a number of activities, including legislative assistance, at the national level.</w:t>
      </w:r>
    </w:p>
    <w:p w:rsidR="00275B36" w:rsidRPr="003678B0" w:rsidRDefault="00275B36" w:rsidP="00490464">
      <w:pPr>
        <w:spacing w:before="720"/>
        <w:ind w:left="5533"/>
        <w:sectPr w:rsidR="00275B36" w:rsidRPr="003678B0" w:rsidSect="00DE6E4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275B36" w:rsidRPr="00167EAE" w:rsidRDefault="00275B36" w:rsidP="00490464">
      <w:pPr>
        <w:pStyle w:val="Heading2"/>
      </w:pPr>
      <w:r w:rsidRPr="00167EAE">
        <w:t>SIGNATORIES OF THE BEIJING TREATY ON AUDIOVISUAL PERFORMANCES</w:t>
      </w:r>
    </w:p>
    <w:p w:rsidR="00275B36" w:rsidRPr="003678B0" w:rsidRDefault="00275B36" w:rsidP="00490464">
      <w:pPr>
        <w:spacing w:after="240"/>
      </w:pPr>
      <w:r>
        <w:t>(</w:t>
      </w:r>
      <w:proofErr w:type="gramStart"/>
      <w:r>
        <w:t>as</w:t>
      </w:r>
      <w:proofErr w:type="gramEnd"/>
      <w:r>
        <w:t xml:space="preserve"> of</w:t>
      </w:r>
      <w:r w:rsidRPr="003678B0">
        <w:t xml:space="preserve"> June 24, 2013)</w:t>
      </w:r>
    </w:p>
    <w:p w:rsidR="00275B36" w:rsidRPr="00490464" w:rsidRDefault="00275B36" w:rsidP="00490464">
      <w:pPr>
        <w:spacing w:after="240"/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490464">
        <w:t>(74).</w:t>
      </w:r>
    </w:p>
    <w:p w:rsidR="00275B36" w:rsidRPr="003456BE" w:rsidRDefault="00275B36" w:rsidP="003456BE">
      <w:pPr>
        <w:spacing w:before="720"/>
        <w:ind w:left="5533"/>
        <w:sectPr w:rsidR="00275B36" w:rsidRPr="003456BE" w:rsidSect="00DE6E4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456BE">
        <w:t>[Annex II follows]</w:t>
      </w:r>
    </w:p>
    <w:p w:rsidR="00615248" w:rsidRPr="003678B0" w:rsidRDefault="00615248" w:rsidP="00490464">
      <w:pPr>
        <w:pStyle w:val="Heading2"/>
      </w:pPr>
      <w:r w:rsidRPr="003678B0">
        <w:t>RATIFICATIONS O</w:t>
      </w:r>
      <w:r w:rsidR="00675811">
        <w:t>R</w:t>
      </w:r>
      <w:r>
        <w:t xml:space="preserve"> Accessions TO </w:t>
      </w:r>
      <w:r w:rsidRPr="003678B0">
        <w:t>THE BEIJING TRE</w:t>
      </w:r>
      <w:r>
        <w:t>ATY ON AUDIOVISUAL PERFORMANCES (</w:t>
      </w:r>
      <w:r w:rsidR="00363EEF">
        <w:t xml:space="preserve">as of </w:t>
      </w:r>
      <w:r w:rsidR="002D3232">
        <w:t>September</w:t>
      </w:r>
      <w:r w:rsidR="00363EEF">
        <w:t xml:space="preserve"> 2</w:t>
      </w:r>
      <w:r w:rsidR="002E3348">
        <w:t>1</w:t>
      </w:r>
      <w:bookmarkStart w:id="5" w:name="_GoBack"/>
      <w:bookmarkEnd w:id="5"/>
      <w:r w:rsidR="00363EEF">
        <w:t>, 2018</w:t>
      </w:r>
      <w:r w:rsidRPr="003678B0">
        <w:t>)</w:t>
      </w:r>
    </w:p>
    <w:p w:rsidR="00615248" w:rsidRPr="003678B0" w:rsidRDefault="00615248" w:rsidP="00490464">
      <w:pPr>
        <w:spacing w:before="240" w:after="720"/>
      </w:pPr>
      <w:r w:rsidRPr="003678B0">
        <w:t>The following</w:t>
      </w:r>
      <w:r>
        <w:t xml:space="preserve"> Member States ratified or acceded to </w:t>
      </w:r>
      <w:r w:rsidRPr="003678B0">
        <w:t xml:space="preserve">the Beijing Treaty on Audiovisual Performances:  </w:t>
      </w:r>
      <w:r>
        <w:t xml:space="preserve">Algeria, Botswana, Burkina Faso, Chile, China, Democratic People’s Republic of Korea, </w:t>
      </w:r>
      <w:r w:rsidR="000B067B">
        <w:t xml:space="preserve">Dominican Republic, </w:t>
      </w:r>
      <w:r>
        <w:t xml:space="preserve">El Salvador, Gabon, Japan, </w:t>
      </w:r>
      <w:r w:rsidR="000B067B">
        <w:t xml:space="preserve">Nigeria, </w:t>
      </w:r>
      <w:r>
        <w:t>Qatar, Republic of Moldova, Russian Federation, Saint Vincent and the Grenadines, Samoa, Slovakia, Syrian Arab Republic, Tunisia, and United Arab Emirates (</w:t>
      </w:r>
      <w:r w:rsidR="000B067B">
        <w:t>20</w:t>
      </w:r>
      <w:r>
        <w:t>).</w:t>
      </w:r>
    </w:p>
    <w:p w:rsidR="009A7C61" w:rsidRDefault="009A7C61" w:rsidP="003456BE">
      <w:pPr>
        <w:spacing w:before="720"/>
        <w:ind w:left="5533"/>
      </w:pPr>
      <w:r>
        <w:t>[End of Annex II and of document]</w:t>
      </w:r>
    </w:p>
    <w:sectPr w:rsidR="009A7C61" w:rsidSect="0051408C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5C" w:rsidRDefault="00E3275C">
      <w:r>
        <w:separator/>
      </w:r>
    </w:p>
  </w:endnote>
  <w:endnote w:type="continuationSeparator" w:id="0">
    <w:p w:rsidR="00E3275C" w:rsidRDefault="00E3275C" w:rsidP="003B38C1">
      <w:r>
        <w:separator/>
      </w:r>
    </w:p>
    <w:p w:rsidR="00E3275C" w:rsidRPr="003B38C1" w:rsidRDefault="00E327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275C" w:rsidRPr="003B38C1" w:rsidRDefault="00E327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5C" w:rsidRDefault="00E3275C">
      <w:r>
        <w:separator/>
      </w:r>
    </w:p>
  </w:footnote>
  <w:footnote w:type="continuationSeparator" w:id="0">
    <w:p w:rsidR="00E3275C" w:rsidRDefault="00E3275C" w:rsidP="008B60B2">
      <w:r>
        <w:separator/>
      </w:r>
    </w:p>
    <w:p w:rsidR="00E3275C" w:rsidRPr="00ED77FB" w:rsidRDefault="00E327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275C" w:rsidRPr="00ED77FB" w:rsidRDefault="00E327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  <w:r w:rsidR="00AF5278">
      <w:t xml:space="preserve"> R</w:t>
    </w:r>
    <w:r w:rsidR="00175FA0">
      <w:t>ev</w:t>
    </w:r>
    <w:r w:rsidR="00AF5278">
      <w:t>.</w:t>
    </w:r>
  </w:p>
  <w:p w:rsidR="00275B36" w:rsidRDefault="00275B3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0BBF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162C6D">
      <w:rPr>
        <w:noProof/>
        <w:lang w:val="it-IT"/>
      </w:rPr>
      <w:t>1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  <w:r w:rsidR="00175FA0">
      <w:t xml:space="preserve"> Rev.</w:t>
    </w:r>
  </w:p>
  <w:p w:rsidR="00275B36" w:rsidRDefault="00275B36" w:rsidP="00DE6E44">
    <w:pPr>
      <w:jc w:val="right"/>
    </w:pPr>
    <w:r>
      <w:t>ANNEX I</w:t>
    </w:r>
  </w:p>
  <w:p w:rsidR="00275B36" w:rsidRDefault="00275B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0" w:rsidRDefault="00275B36" w:rsidP="00477D6B">
    <w:pPr>
      <w:jc w:val="right"/>
    </w:pPr>
    <w:bookmarkStart w:id="6" w:name="Code2"/>
    <w:bookmarkEnd w:id="6"/>
    <w:r>
      <w:t>A/58/INF/6</w:t>
    </w:r>
    <w:r w:rsidR="00175FA0">
      <w:t xml:space="preserve"> Rev.</w:t>
    </w:r>
  </w:p>
  <w:p w:rsidR="00EC4E49" w:rsidRDefault="00615248" w:rsidP="00477D6B">
    <w:pPr>
      <w:jc w:val="right"/>
    </w:pPr>
    <w:r>
      <w:t>ANNEX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6"/>
    <w:rsid w:val="00043CAA"/>
    <w:rsid w:val="000444B1"/>
    <w:rsid w:val="0006318A"/>
    <w:rsid w:val="00075432"/>
    <w:rsid w:val="000765C4"/>
    <w:rsid w:val="000968ED"/>
    <w:rsid w:val="000B067B"/>
    <w:rsid w:val="000C117A"/>
    <w:rsid w:val="000E6FDE"/>
    <w:rsid w:val="000F5E56"/>
    <w:rsid w:val="00101C1F"/>
    <w:rsid w:val="001362EE"/>
    <w:rsid w:val="00156693"/>
    <w:rsid w:val="00162C6D"/>
    <w:rsid w:val="001647D5"/>
    <w:rsid w:val="00167EAE"/>
    <w:rsid w:val="00175FA0"/>
    <w:rsid w:val="001832A6"/>
    <w:rsid w:val="001A77BF"/>
    <w:rsid w:val="0021217E"/>
    <w:rsid w:val="002634C4"/>
    <w:rsid w:val="00275B36"/>
    <w:rsid w:val="002928D3"/>
    <w:rsid w:val="002D3232"/>
    <w:rsid w:val="002E0EEF"/>
    <w:rsid w:val="002E3348"/>
    <w:rsid w:val="002F1FE6"/>
    <w:rsid w:val="002F4E68"/>
    <w:rsid w:val="00312F7F"/>
    <w:rsid w:val="003178BA"/>
    <w:rsid w:val="003456BE"/>
    <w:rsid w:val="00350AE2"/>
    <w:rsid w:val="00361450"/>
    <w:rsid w:val="00363EEF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90464"/>
    <w:rsid w:val="005019FF"/>
    <w:rsid w:val="00510BBF"/>
    <w:rsid w:val="0051408C"/>
    <w:rsid w:val="0053057A"/>
    <w:rsid w:val="00560A29"/>
    <w:rsid w:val="005C6649"/>
    <w:rsid w:val="00605827"/>
    <w:rsid w:val="00615248"/>
    <w:rsid w:val="00646050"/>
    <w:rsid w:val="0064618B"/>
    <w:rsid w:val="006713CA"/>
    <w:rsid w:val="00675811"/>
    <w:rsid w:val="00676C5C"/>
    <w:rsid w:val="006E4F5F"/>
    <w:rsid w:val="0071092E"/>
    <w:rsid w:val="007D1613"/>
    <w:rsid w:val="007E4C0E"/>
    <w:rsid w:val="00860537"/>
    <w:rsid w:val="00877718"/>
    <w:rsid w:val="008A134B"/>
    <w:rsid w:val="008B2CC1"/>
    <w:rsid w:val="008B60B2"/>
    <w:rsid w:val="008D1611"/>
    <w:rsid w:val="0090731E"/>
    <w:rsid w:val="00916EE2"/>
    <w:rsid w:val="00966A22"/>
    <w:rsid w:val="0096722F"/>
    <w:rsid w:val="00980843"/>
    <w:rsid w:val="009A5A99"/>
    <w:rsid w:val="009A7C61"/>
    <w:rsid w:val="009C127D"/>
    <w:rsid w:val="009E2791"/>
    <w:rsid w:val="009E3F6F"/>
    <w:rsid w:val="009F499F"/>
    <w:rsid w:val="00A37342"/>
    <w:rsid w:val="00A42DAF"/>
    <w:rsid w:val="00A45BD8"/>
    <w:rsid w:val="00A4727E"/>
    <w:rsid w:val="00A67C08"/>
    <w:rsid w:val="00A869B7"/>
    <w:rsid w:val="00AA2DD4"/>
    <w:rsid w:val="00AC205C"/>
    <w:rsid w:val="00AF0A6B"/>
    <w:rsid w:val="00AF5278"/>
    <w:rsid w:val="00B05A69"/>
    <w:rsid w:val="00B9734B"/>
    <w:rsid w:val="00BA30E2"/>
    <w:rsid w:val="00BC3EAF"/>
    <w:rsid w:val="00C11BFE"/>
    <w:rsid w:val="00C402BC"/>
    <w:rsid w:val="00C5068F"/>
    <w:rsid w:val="00C521B1"/>
    <w:rsid w:val="00C86D74"/>
    <w:rsid w:val="00CD04F1"/>
    <w:rsid w:val="00CD7F59"/>
    <w:rsid w:val="00D26D31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275C"/>
    <w:rsid w:val="00E335FE"/>
    <w:rsid w:val="00E57793"/>
    <w:rsid w:val="00E85557"/>
    <w:rsid w:val="00E94192"/>
    <w:rsid w:val="00EA7D6E"/>
    <w:rsid w:val="00EB221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90464"/>
    <w:pPr>
      <w:keepNext/>
      <w:spacing w:before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90464"/>
    <w:pPr>
      <w:keepNext/>
      <w:spacing w:before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C95D-5464-4741-AB64-FD6ECC4D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2</TotalTime>
  <Pages>4</Pages>
  <Words>501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KHONJE Eleanor</dc:creator>
  <cp:lastModifiedBy>WOODS Michele</cp:lastModifiedBy>
  <cp:revision>3</cp:revision>
  <cp:lastPrinted>2018-07-05T15:48:00Z</cp:lastPrinted>
  <dcterms:created xsi:type="dcterms:W3CDTF">2018-09-21T16:43:00Z</dcterms:created>
  <dcterms:modified xsi:type="dcterms:W3CDTF">2018-09-21T16:45:00Z</dcterms:modified>
  <cp:category>Assemblies of the Member States of WIPO</cp:category>
</cp:coreProperties>
</file>