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w:t>
      </w:r>
      <w:r w:rsidR="00941FDC">
        <w:rPr>
          <w:rFonts w:ascii="Arial Black" w:hAnsi="Arial Black"/>
          <w:b/>
          <w:caps/>
          <w:sz w:val="15"/>
        </w:rPr>
        <w:t>8</w:t>
      </w:r>
      <w:r w:rsidRPr="006E4F5F">
        <w:rPr>
          <w:rFonts w:ascii="Arial Black" w:hAnsi="Arial Black"/>
          <w:b/>
          <w:caps/>
          <w:sz w:val="15"/>
        </w:rPr>
        <w:t>/</w:t>
      </w:r>
      <w:bookmarkStart w:id="0" w:name="Code"/>
      <w:bookmarkEnd w:id="0"/>
      <w:r w:rsidR="00D404F1">
        <w:rPr>
          <w:rFonts w:ascii="Arial Black" w:hAnsi="Arial Black"/>
          <w:b/>
          <w:caps/>
          <w:sz w:val="15"/>
        </w:rPr>
        <w:t>10</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6D465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D4650">
        <w:rPr>
          <w:rFonts w:ascii="Arial Black" w:hAnsi="Arial Black"/>
          <w:b/>
          <w:caps/>
          <w:sz w:val="15"/>
        </w:rPr>
        <w:t xml:space="preserve">October </w:t>
      </w:r>
      <w:r w:rsidR="00941FDC">
        <w:rPr>
          <w:rFonts w:ascii="Arial Black" w:hAnsi="Arial Black"/>
          <w:b/>
          <w:caps/>
          <w:sz w:val="15"/>
        </w:rPr>
        <w:t>2</w:t>
      </w:r>
      <w:r w:rsidR="006D4650">
        <w:rPr>
          <w:rFonts w:ascii="Arial Black" w:hAnsi="Arial Black"/>
          <w:b/>
          <w:caps/>
          <w:sz w:val="15"/>
        </w:rPr>
        <w:t>, 201</w:t>
      </w:r>
      <w:r w:rsidR="00941FDC">
        <w:rPr>
          <w:rFonts w:ascii="Arial Black" w:hAnsi="Arial Black"/>
          <w:b/>
          <w:caps/>
          <w:sz w:val="15"/>
        </w:rPr>
        <w:t>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w:t>
      </w:r>
      <w:r w:rsidR="00941FDC">
        <w:rPr>
          <w:b/>
          <w:sz w:val="24"/>
        </w:rPr>
        <w:t>Eighth</w:t>
      </w:r>
      <w:r w:rsidRPr="009C127D">
        <w:rPr>
          <w:b/>
          <w:sz w:val="24"/>
        </w:rPr>
        <w:t xml:space="preserve"> Series of Meetings</w:t>
      </w:r>
      <w:r w:rsidR="003D57B0" w:rsidRPr="009C127D">
        <w:rPr>
          <w:b/>
          <w:sz w:val="24"/>
        </w:rPr>
        <w:br/>
      </w:r>
      <w:r w:rsidRPr="009C127D">
        <w:rPr>
          <w:b/>
          <w:sz w:val="24"/>
        </w:rPr>
        <w:t xml:space="preserve">Geneva, </w:t>
      </w:r>
      <w:r w:rsidR="00941FDC">
        <w:rPr>
          <w:b/>
          <w:sz w:val="24"/>
        </w:rPr>
        <w:t xml:space="preserve">September 24 to </w:t>
      </w:r>
      <w:r w:rsidRPr="009C127D">
        <w:rPr>
          <w:b/>
          <w:sz w:val="24"/>
        </w:rPr>
        <w:t xml:space="preserve">October </w:t>
      </w:r>
      <w:r w:rsidR="00941FDC">
        <w:rPr>
          <w:b/>
          <w:sz w:val="24"/>
        </w:rPr>
        <w:t>2</w:t>
      </w:r>
      <w:r w:rsidRPr="009C127D">
        <w:rPr>
          <w:b/>
          <w:sz w:val="24"/>
        </w:rPr>
        <w:t>, 201</w:t>
      </w:r>
      <w:r w:rsidR="00941FDC">
        <w:rPr>
          <w:b/>
          <w:sz w:val="24"/>
        </w:rPr>
        <w:t>8</w:t>
      </w:r>
    </w:p>
    <w:p w:rsidR="008B2CC1" w:rsidRPr="009C127D" w:rsidRDefault="006D4650" w:rsidP="003D2030">
      <w:pPr>
        <w:spacing w:after="360"/>
        <w:rPr>
          <w:caps/>
          <w:sz w:val="24"/>
        </w:rPr>
      </w:pPr>
      <w:bookmarkStart w:id="3" w:name="TitleOfDoc"/>
      <w:bookmarkEnd w:id="3"/>
      <w:r>
        <w:rPr>
          <w:caps/>
          <w:sz w:val="24"/>
        </w:rPr>
        <w:t>summary report</w:t>
      </w:r>
    </w:p>
    <w:p w:rsidR="008B2CC1" w:rsidRPr="009C127D" w:rsidRDefault="006D4650" w:rsidP="009C127D">
      <w:pPr>
        <w:spacing w:after="960"/>
        <w:rPr>
          <w:i/>
        </w:rPr>
      </w:pPr>
      <w:bookmarkStart w:id="4" w:name="Prepared"/>
      <w:bookmarkEnd w:id="4"/>
      <w:proofErr w:type="gramStart"/>
      <w:r>
        <w:rPr>
          <w:i/>
        </w:rPr>
        <w:t>prepared</w:t>
      </w:r>
      <w:proofErr w:type="gramEnd"/>
      <w:r>
        <w:rPr>
          <w:i/>
        </w:rPr>
        <w:t xml:space="preserve"> by the Secretariat</w:t>
      </w:r>
    </w:p>
    <w:p w:rsidR="006D4650" w:rsidRDefault="006D4650" w:rsidP="003633C4">
      <w:pPr>
        <w:pStyle w:val="Heading2"/>
      </w:pPr>
      <w:r>
        <w:t>INTRODUCTION</w:t>
      </w:r>
    </w:p>
    <w:p w:rsidR="006D4650" w:rsidRDefault="006D4650" w:rsidP="00E001FD">
      <w:pPr>
        <w:pStyle w:val="ONUME"/>
      </w:pPr>
      <w:r>
        <w:t>This Summary Report records the decisions of the following 21 Assemblies and other bodies of the Member States of WIPO (the “Assemblies”):</w:t>
      </w:r>
    </w:p>
    <w:p w:rsidR="006D4650" w:rsidRDefault="006D4650" w:rsidP="006D4650">
      <w:pPr>
        <w:pStyle w:val="BodyText"/>
        <w:spacing w:after="0"/>
        <w:ind w:left="567"/>
      </w:pPr>
      <w:r>
        <w:t>(1)</w:t>
      </w:r>
      <w:r>
        <w:tab/>
        <w:t xml:space="preserve">WIPO General Assembly, </w:t>
      </w:r>
      <w:r w:rsidR="00941FDC">
        <w:rPr>
          <w:szCs w:val="22"/>
        </w:rPr>
        <w:t>fiftieth</w:t>
      </w:r>
      <w:r>
        <w:t xml:space="preserve"> (2</w:t>
      </w:r>
      <w:r w:rsidR="00941FDC">
        <w:t>7</w:t>
      </w:r>
      <w:r w:rsidRPr="00894FA9">
        <w:rPr>
          <w:vertAlign w:val="superscript"/>
        </w:rPr>
        <w:t>th</w:t>
      </w:r>
      <w:r>
        <w:t xml:space="preserve"> Extraordinary) session</w:t>
      </w:r>
    </w:p>
    <w:p w:rsidR="006D4650" w:rsidRDefault="006D4650" w:rsidP="006D4650">
      <w:pPr>
        <w:pStyle w:val="BodyText"/>
        <w:spacing w:after="0"/>
        <w:ind w:left="567"/>
      </w:pPr>
      <w:r>
        <w:t>(2)</w:t>
      </w:r>
      <w:r>
        <w:tab/>
        <w:t>WIPO Conference, thirty–</w:t>
      </w:r>
      <w:r w:rsidR="00941FDC">
        <w:rPr>
          <w:szCs w:val="22"/>
        </w:rPr>
        <w:t>ninth</w:t>
      </w:r>
      <w:r>
        <w:t xml:space="preserve"> (1</w:t>
      </w:r>
      <w:r w:rsidR="00941FDC">
        <w:t>6</w:t>
      </w:r>
      <w:r w:rsidRPr="00894FA9">
        <w:rPr>
          <w:vertAlign w:val="superscript"/>
        </w:rPr>
        <w:t>th</w:t>
      </w:r>
      <w:r>
        <w:t xml:space="preserve"> Extraordinary) session</w:t>
      </w:r>
    </w:p>
    <w:p w:rsidR="006D4650" w:rsidRDefault="006D4650" w:rsidP="006D4650">
      <w:pPr>
        <w:pStyle w:val="BodyText"/>
        <w:spacing w:after="0"/>
        <w:ind w:left="567"/>
      </w:pPr>
      <w:r>
        <w:t>(3)</w:t>
      </w:r>
      <w:r>
        <w:tab/>
        <w:t>WIPO Coordination Committee, seventy-</w:t>
      </w:r>
      <w:r w:rsidR="00941FDC">
        <w:rPr>
          <w:szCs w:val="22"/>
        </w:rPr>
        <w:t>fifth</w:t>
      </w:r>
      <w:r>
        <w:t xml:space="preserve"> (4</w:t>
      </w:r>
      <w:r w:rsidR="00941FDC">
        <w:t>9</w:t>
      </w:r>
      <w:r w:rsidRPr="00894FA9">
        <w:rPr>
          <w:vertAlign w:val="superscript"/>
        </w:rPr>
        <w:t>th</w:t>
      </w:r>
      <w:r>
        <w:t xml:space="preserve"> ordinary) session</w:t>
      </w:r>
    </w:p>
    <w:p w:rsidR="006D4650" w:rsidRDefault="006D4650" w:rsidP="006D4650">
      <w:pPr>
        <w:pStyle w:val="BodyText"/>
        <w:spacing w:after="0"/>
        <w:ind w:left="567"/>
      </w:pPr>
      <w:r>
        <w:t>(4)</w:t>
      </w:r>
      <w:r>
        <w:tab/>
        <w:t>Paris Union Assembly, fifty-</w:t>
      </w:r>
      <w:r w:rsidR="00941FDC">
        <w:rPr>
          <w:szCs w:val="22"/>
        </w:rPr>
        <w:t>third</w:t>
      </w:r>
      <w:r>
        <w:t xml:space="preserve"> (</w:t>
      </w:r>
      <w:r w:rsidR="00941FDC">
        <w:t>30</w:t>
      </w:r>
      <w:r w:rsidRPr="00894FA9">
        <w:rPr>
          <w:vertAlign w:val="superscript"/>
        </w:rPr>
        <w:t>th</w:t>
      </w:r>
      <w:r>
        <w:t xml:space="preserve"> Extraordinary) session</w:t>
      </w:r>
    </w:p>
    <w:p w:rsidR="006D4650" w:rsidRDefault="006D4650" w:rsidP="006D4650">
      <w:pPr>
        <w:pStyle w:val="BodyText"/>
        <w:spacing w:after="0"/>
        <w:ind w:left="567"/>
      </w:pPr>
      <w:r>
        <w:t>(5)</w:t>
      </w:r>
      <w:r>
        <w:tab/>
        <w:t>Paris Union Executive Committee, fifty–</w:t>
      </w:r>
      <w:r w:rsidR="00941FDC">
        <w:rPr>
          <w:szCs w:val="22"/>
        </w:rPr>
        <w:t>eighth</w:t>
      </w:r>
      <w:r>
        <w:t xml:space="preserve"> (5</w:t>
      </w:r>
      <w:r w:rsidR="00941FDC">
        <w:t>4</w:t>
      </w:r>
      <w:r w:rsidR="00941FDC" w:rsidRPr="00C17E5C">
        <w:rPr>
          <w:vertAlign w:val="superscript"/>
        </w:rPr>
        <w:t>th</w:t>
      </w:r>
      <w:r>
        <w:t xml:space="preserve"> ordinary) session</w:t>
      </w:r>
    </w:p>
    <w:p w:rsidR="006D4650" w:rsidRDefault="006D4650" w:rsidP="006D4650">
      <w:pPr>
        <w:pStyle w:val="BodyText"/>
        <w:spacing w:after="0"/>
        <w:ind w:left="567"/>
      </w:pPr>
      <w:r>
        <w:t>(6)</w:t>
      </w:r>
      <w:r>
        <w:tab/>
        <w:t>Berne Union Assembly, forty-</w:t>
      </w:r>
      <w:r w:rsidR="00941FDC">
        <w:rPr>
          <w:szCs w:val="22"/>
        </w:rPr>
        <w:t>seventh</w:t>
      </w:r>
      <w:r>
        <w:t xml:space="preserve"> (2</w:t>
      </w:r>
      <w:r w:rsidR="00941FDC">
        <w:t>4</w:t>
      </w:r>
      <w:r w:rsidR="00941FDC" w:rsidRPr="00C17E5C">
        <w:rPr>
          <w:vertAlign w:val="superscript"/>
        </w:rPr>
        <w:t>th</w:t>
      </w:r>
      <w:r>
        <w:t xml:space="preserve"> Extraordinary) session</w:t>
      </w:r>
    </w:p>
    <w:p w:rsidR="006D4650" w:rsidRDefault="006D4650" w:rsidP="006D4650">
      <w:pPr>
        <w:pStyle w:val="BodyText"/>
        <w:spacing w:after="0"/>
        <w:ind w:left="567"/>
      </w:pPr>
      <w:r>
        <w:t>(7)</w:t>
      </w:r>
      <w:r>
        <w:tab/>
        <w:t>Berne Union Executive Committee, sixty-</w:t>
      </w:r>
      <w:r w:rsidR="00941FDC">
        <w:rPr>
          <w:szCs w:val="22"/>
        </w:rPr>
        <w:t>fourth</w:t>
      </w:r>
      <w:r>
        <w:t xml:space="preserve"> (4</w:t>
      </w:r>
      <w:r w:rsidR="00941FDC">
        <w:t>9</w:t>
      </w:r>
      <w:r w:rsidRPr="00894FA9">
        <w:rPr>
          <w:vertAlign w:val="superscript"/>
        </w:rPr>
        <w:t>th</w:t>
      </w:r>
      <w:r>
        <w:t xml:space="preserve"> ordinary) session</w:t>
      </w:r>
    </w:p>
    <w:p w:rsidR="006D4650" w:rsidRDefault="006D4650" w:rsidP="006D4650">
      <w:pPr>
        <w:pStyle w:val="BodyText"/>
        <w:spacing w:after="0"/>
        <w:ind w:left="567"/>
      </w:pPr>
      <w:r>
        <w:t>(8)</w:t>
      </w:r>
      <w:r>
        <w:tab/>
        <w:t xml:space="preserve">Madrid Union Assembly, </w:t>
      </w:r>
      <w:r w:rsidR="00941FDC">
        <w:rPr>
          <w:szCs w:val="22"/>
        </w:rPr>
        <w:t>fifty-second</w:t>
      </w:r>
      <w:r>
        <w:t xml:space="preserve"> (</w:t>
      </w:r>
      <w:r w:rsidR="00941FDC">
        <w:t>30</w:t>
      </w:r>
      <w:r w:rsidRPr="00894FA9">
        <w:rPr>
          <w:vertAlign w:val="superscript"/>
        </w:rPr>
        <w:t>th</w:t>
      </w:r>
      <w:r>
        <w:t xml:space="preserve"> Extraordinary) session</w:t>
      </w:r>
    </w:p>
    <w:p w:rsidR="006D4650" w:rsidRDefault="006D4650" w:rsidP="006D4650">
      <w:pPr>
        <w:pStyle w:val="BodyText"/>
        <w:spacing w:after="0"/>
        <w:ind w:left="567"/>
      </w:pPr>
      <w:r>
        <w:t>(9)</w:t>
      </w:r>
      <w:r>
        <w:tab/>
        <w:t>Hague Union Assembly, thirty</w:t>
      </w:r>
      <w:r w:rsidR="00941FDC">
        <w:t>-</w:t>
      </w:r>
      <w:r w:rsidR="00941FDC">
        <w:rPr>
          <w:szCs w:val="22"/>
        </w:rPr>
        <w:t>eighth</w:t>
      </w:r>
      <w:r>
        <w:t xml:space="preserve"> (1</w:t>
      </w:r>
      <w:r w:rsidR="00941FDC">
        <w:t>7</w:t>
      </w:r>
      <w:r w:rsidRPr="00894FA9">
        <w:rPr>
          <w:vertAlign w:val="superscript"/>
        </w:rPr>
        <w:t>th</w:t>
      </w:r>
      <w:r>
        <w:t xml:space="preserve"> Extraordinary) session</w:t>
      </w:r>
    </w:p>
    <w:p w:rsidR="006D4650" w:rsidRDefault="006D4650" w:rsidP="006D4650">
      <w:pPr>
        <w:pStyle w:val="BodyText"/>
        <w:spacing w:after="0"/>
        <w:ind w:left="567"/>
      </w:pPr>
      <w:r>
        <w:t>(10)</w:t>
      </w:r>
      <w:r>
        <w:tab/>
        <w:t>Nice Union Assembly, thirty</w:t>
      </w:r>
      <w:r w:rsidR="00941FDC">
        <w:t>-</w:t>
      </w:r>
      <w:r w:rsidR="00941FDC">
        <w:rPr>
          <w:szCs w:val="22"/>
        </w:rPr>
        <w:t>eighth</w:t>
      </w:r>
      <w:r>
        <w:t xml:space="preserve"> (1</w:t>
      </w:r>
      <w:r w:rsidR="00941FDC">
        <w:t>5</w:t>
      </w:r>
      <w:r w:rsidRPr="00894FA9">
        <w:rPr>
          <w:vertAlign w:val="superscript"/>
        </w:rPr>
        <w:t>th</w:t>
      </w:r>
      <w:r>
        <w:t xml:space="preserve"> Extraordinary) session</w:t>
      </w:r>
    </w:p>
    <w:p w:rsidR="006D4650" w:rsidRDefault="006D4650" w:rsidP="006D4650">
      <w:pPr>
        <w:pStyle w:val="BodyText"/>
        <w:spacing w:after="0"/>
        <w:ind w:left="567"/>
      </w:pPr>
      <w:r>
        <w:t>(11)</w:t>
      </w:r>
      <w:r>
        <w:tab/>
        <w:t>Lisbon Union Assembly, thirty-</w:t>
      </w:r>
      <w:r w:rsidR="00941FDC">
        <w:rPr>
          <w:szCs w:val="22"/>
        </w:rPr>
        <w:t>fifth</w:t>
      </w:r>
      <w:r>
        <w:t xml:space="preserve"> (1</w:t>
      </w:r>
      <w:r w:rsidR="00941FDC">
        <w:t>3</w:t>
      </w:r>
      <w:r w:rsidRPr="00894FA9">
        <w:rPr>
          <w:vertAlign w:val="superscript"/>
        </w:rPr>
        <w:t>th</w:t>
      </w:r>
      <w:r>
        <w:t xml:space="preserve"> Extraordinary) session</w:t>
      </w:r>
    </w:p>
    <w:p w:rsidR="006D4650" w:rsidRDefault="006D4650" w:rsidP="006D4650">
      <w:pPr>
        <w:pStyle w:val="BodyText"/>
        <w:spacing w:after="0"/>
        <w:ind w:left="567"/>
      </w:pPr>
      <w:r>
        <w:t>(12)</w:t>
      </w:r>
      <w:r>
        <w:tab/>
        <w:t>Locarno Union Assembly, thirty</w:t>
      </w:r>
      <w:r w:rsidR="00941FDC">
        <w:t>-</w:t>
      </w:r>
      <w:r w:rsidR="00941FDC">
        <w:rPr>
          <w:szCs w:val="22"/>
        </w:rPr>
        <w:t>eighth</w:t>
      </w:r>
      <w:r>
        <w:t xml:space="preserve"> (1</w:t>
      </w:r>
      <w:r w:rsidR="00941FDC">
        <w:t>6</w:t>
      </w:r>
      <w:r w:rsidRPr="00894FA9">
        <w:rPr>
          <w:vertAlign w:val="superscript"/>
        </w:rPr>
        <w:t>th</w:t>
      </w:r>
      <w:r>
        <w:t xml:space="preserve"> Extraordinary) session</w:t>
      </w:r>
    </w:p>
    <w:p w:rsidR="006D4650" w:rsidRDefault="006D4650" w:rsidP="006D4650">
      <w:pPr>
        <w:pStyle w:val="BodyText"/>
        <w:spacing w:after="0"/>
        <w:ind w:left="1134" w:hanging="567"/>
      </w:pPr>
      <w:r>
        <w:t>(13)</w:t>
      </w:r>
      <w:r>
        <w:tab/>
        <w:t>IPC [International Patent Classification] Union Assembly, thirty</w:t>
      </w:r>
      <w:r w:rsidR="00941FDC">
        <w:t>-</w:t>
      </w:r>
      <w:r w:rsidR="00941FDC">
        <w:rPr>
          <w:szCs w:val="22"/>
        </w:rPr>
        <w:t>ninth</w:t>
      </w:r>
      <w:r>
        <w:t xml:space="preserve"> (1</w:t>
      </w:r>
      <w:r w:rsidR="00941FDC">
        <w:t>8</w:t>
      </w:r>
      <w:r w:rsidRPr="006D4650">
        <w:rPr>
          <w:vertAlign w:val="superscript"/>
        </w:rPr>
        <w:t>th</w:t>
      </w:r>
      <w:r>
        <w:t> Extraordinary) session</w:t>
      </w:r>
    </w:p>
    <w:p w:rsidR="006D4650" w:rsidRDefault="006D4650" w:rsidP="006D4650">
      <w:pPr>
        <w:pStyle w:val="BodyText"/>
        <w:spacing w:after="0"/>
        <w:ind w:left="1134" w:hanging="567"/>
      </w:pPr>
      <w:r>
        <w:t>(14)</w:t>
      </w:r>
      <w:r>
        <w:tab/>
        <w:t xml:space="preserve">PCT [Patent Cooperation Treaty] Union Assembly, </w:t>
      </w:r>
      <w:r w:rsidR="003424E3">
        <w:rPr>
          <w:szCs w:val="22"/>
        </w:rPr>
        <w:t>fiftieth</w:t>
      </w:r>
      <w:r>
        <w:t xml:space="preserve"> (2</w:t>
      </w:r>
      <w:r w:rsidR="003424E3">
        <w:t>9</w:t>
      </w:r>
      <w:r w:rsidRPr="00894FA9">
        <w:rPr>
          <w:vertAlign w:val="superscript"/>
        </w:rPr>
        <w:t>th</w:t>
      </w:r>
      <w:r>
        <w:t xml:space="preserve"> Extraordinary) session</w:t>
      </w:r>
    </w:p>
    <w:p w:rsidR="006D4650" w:rsidRDefault="006D4650" w:rsidP="006D4650">
      <w:pPr>
        <w:pStyle w:val="BodyText"/>
        <w:spacing w:after="0"/>
        <w:ind w:left="567"/>
      </w:pPr>
      <w:r>
        <w:t>(15)</w:t>
      </w:r>
      <w:r>
        <w:tab/>
        <w:t>Budapest Union Assembly, thirty-</w:t>
      </w:r>
      <w:r w:rsidR="003424E3">
        <w:rPr>
          <w:szCs w:val="22"/>
        </w:rPr>
        <w:t>fifth</w:t>
      </w:r>
      <w:r>
        <w:t xml:space="preserve"> (1</w:t>
      </w:r>
      <w:r w:rsidR="003424E3">
        <w:t>6</w:t>
      </w:r>
      <w:r w:rsidRPr="00894FA9">
        <w:rPr>
          <w:vertAlign w:val="superscript"/>
        </w:rPr>
        <w:t>th</w:t>
      </w:r>
      <w:r>
        <w:t xml:space="preserve"> Extraordinary) session</w:t>
      </w:r>
    </w:p>
    <w:p w:rsidR="006D4650" w:rsidRDefault="006D4650" w:rsidP="006D4650">
      <w:pPr>
        <w:pStyle w:val="BodyText"/>
        <w:spacing w:after="0"/>
        <w:ind w:left="567"/>
      </w:pPr>
      <w:r>
        <w:t>(16)</w:t>
      </w:r>
      <w:r>
        <w:tab/>
        <w:t xml:space="preserve">Vienna Union Assembly, </w:t>
      </w:r>
      <w:r w:rsidR="003424E3">
        <w:t>t</w:t>
      </w:r>
      <w:r w:rsidR="003424E3">
        <w:rPr>
          <w:szCs w:val="22"/>
        </w:rPr>
        <w:t>hirty</w:t>
      </w:r>
      <w:r w:rsidR="003424E3">
        <w:rPr>
          <w:szCs w:val="22"/>
        </w:rPr>
        <w:noBreakHyphen/>
        <w:t>first</w:t>
      </w:r>
      <w:r>
        <w:t xml:space="preserve"> (1</w:t>
      </w:r>
      <w:r w:rsidR="003424E3">
        <w:t>4</w:t>
      </w:r>
      <w:r w:rsidRPr="00894FA9">
        <w:rPr>
          <w:vertAlign w:val="superscript"/>
        </w:rPr>
        <w:t>th</w:t>
      </w:r>
      <w:r>
        <w:t xml:space="preserve"> Extraordinary) session</w:t>
      </w:r>
    </w:p>
    <w:p w:rsidR="006D4650" w:rsidRDefault="006D4650" w:rsidP="006D4650">
      <w:pPr>
        <w:pStyle w:val="BodyText"/>
        <w:spacing w:after="0"/>
        <w:ind w:left="567"/>
      </w:pPr>
      <w:r>
        <w:lastRenderedPageBreak/>
        <w:t>(17)</w:t>
      </w:r>
      <w:r>
        <w:tab/>
        <w:t xml:space="preserve">WCT [WIPO Copyright Treaty] Assembly, </w:t>
      </w:r>
      <w:r w:rsidR="003424E3">
        <w:rPr>
          <w:szCs w:val="22"/>
        </w:rPr>
        <w:t>eighteenth</w:t>
      </w:r>
      <w:r>
        <w:t xml:space="preserve"> (</w:t>
      </w:r>
      <w:r w:rsidR="003424E3">
        <w:t>10</w:t>
      </w:r>
      <w:r w:rsidRPr="00894FA9">
        <w:rPr>
          <w:vertAlign w:val="superscript"/>
        </w:rPr>
        <w:t>th</w:t>
      </w:r>
      <w:r>
        <w:t xml:space="preserve"> Extraordinary) session</w:t>
      </w:r>
    </w:p>
    <w:p w:rsidR="006D4650" w:rsidRDefault="006D4650" w:rsidP="006D4650">
      <w:pPr>
        <w:pStyle w:val="BodyText"/>
        <w:spacing w:after="0"/>
        <w:ind w:left="1134" w:hanging="567"/>
      </w:pPr>
      <w:r>
        <w:t>(18)</w:t>
      </w:r>
      <w:r>
        <w:tab/>
        <w:t xml:space="preserve">WPPT [WIPO Performances and Phonograms Treaty] Assembly, </w:t>
      </w:r>
      <w:r w:rsidR="003424E3">
        <w:rPr>
          <w:szCs w:val="22"/>
        </w:rPr>
        <w:t>eighteenth</w:t>
      </w:r>
      <w:r>
        <w:t xml:space="preserve"> (</w:t>
      </w:r>
      <w:r w:rsidR="003424E3">
        <w:t>10</w:t>
      </w:r>
      <w:r w:rsidRPr="00894FA9">
        <w:rPr>
          <w:vertAlign w:val="superscript"/>
        </w:rPr>
        <w:t>th</w:t>
      </w:r>
      <w:r w:rsidR="00894FA9">
        <w:t> </w:t>
      </w:r>
      <w:r>
        <w:t>Extraordinary) session</w:t>
      </w:r>
    </w:p>
    <w:p w:rsidR="006D4650" w:rsidRDefault="006D4650" w:rsidP="006D4650">
      <w:pPr>
        <w:pStyle w:val="BodyText"/>
        <w:spacing w:after="0"/>
        <w:ind w:left="567"/>
      </w:pPr>
      <w:r>
        <w:t>(19)</w:t>
      </w:r>
      <w:r>
        <w:tab/>
        <w:t xml:space="preserve">PLT [Patent Law Treaty] Assembly, </w:t>
      </w:r>
      <w:r w:rsidR="003424E3">
        <w:rPr>
          <w:szCs w:val="22"/>
        </w:rPr>
        <w:t>seventeenth</w:t>
      </w:r>
      <w:r>
        <w:t xml:space="preserve"> (</w:t>
      </w:r>
      <w:r w:rsidR="003424E3">
        <w:t>10</w:t>
      </w:r>
      <w:r w:rsidRPr="00894FA9">
        <w:rPr>
          <w:vertAlign w:val="superscript"/>
        </w:rPr>
        <w:t>th</w:t>
      </w:r>
      <w:r>
        <w:t xml:space="preserve"> Extraordinary) session</w:t>
      </w:r>
    </w:p>
    <w:p w:rsidR="006D4650" w:rsidRDefault="006D4650" w:rsidP="006D4650">
      <w:pPr>
        <w:pStyle w:val="BodyText"/>
        <w:spacing w:after="0"/>
        <w:ind w:left="1134" w:hanging="567"/>
      </w:pPr>
      <w:r>
        <w:t>(20)</w:t>
      </w:r>
      <w:r>
        <w:tab/>
        <w:t xml:space="preserve">Singapore Treaty [Singapore Treaty on the Law of Trademarks] Assembly, </w:t>
      </w:r>
      <w:r w:rsidR="003424E3">
        <w:rPr>
          <w:szCs w:val="22"/>
        </w:rPr>
        <w:t>eleventh</w:t>
      </w:r>
      <w:r>
        <w:t xml:space="preserve"> (</w:t>
      </w:r>
      <w:r w:rsidR="003424E3">
        <w:t>6</w:t>
      </w:r>
      <w:r w:rsidRPr="00894FA9">
        <w:rPr>
          <w:vertAlign w:val="superscript"/>
        </w:rPr>
        <w:t>th</w:t>
      </w:r>
      <w:r w:rsidR="00894FA9">
        <w:t> </w:t>
      </w:r>
      <w:r>
        <w:t>Extraordinary) session.</w:t>
      </w:r>
    </w:p>
    <w:p w:rsidR="006D4650" w:rsidRDefault="006D4650" w:rsidP="006D4650">
      <w:pPr>
        <w:pStyle w:val="BodyText"/>
        <w:ind w:left="1134" w:hanging="567"/>
      </w:pPr>
      <w:r>
        <w:t>(21)</w:t>
      </w:r>
      <w:r>
        <w:tab/>
        <w:t xml:space="preserve">Marrakesh Treaty [Marrakesh Treaty to Facilitate Access to Published Works for Persons Who Are Blind, Visually Impaired or Otherwise Print Disabled] Assembly, </w:t>
      </w:r>
      <w:r w:rsidR="003424E3">
        <w:rPr>
          <w:szCs w:val="22"/>
        </w:rPr>
        <w:t>third</w:t>
      </w:r>
      <w:r>
        <w:t xml:space="preserve"> (</w:t>
      </w:r>
      <w:r w:rsidR="003424E3">
        <w:t>3</w:t>
      </w:r>
      <w:r w:rsidR="003424E3" w:rsidRPr="00C17E5C">
        <w:rPr>
          <w:vertAlign w:val="superscript"/>
        </w:rPr>
        <w:t>rd</w:t>
      </w:r>
      <w:r>
        <w:t xml:space="preserve"> ordinary) session.</w:t>
      </w:r>
    </w:p>
    <w:p w:rsidR="006D4650" w:rsidRDefault="006D4650" w:rsidP="00E001FD">
      <w:pPr>
        <w:pStyle w:val="ONUME"/>
      </w:pPr>
      <w:r>
        <w:t xml:space="preserve">The list of the members and observers of the Assemblies, as of </w:t>
      </w:r>
      <w:r w:rsidR="009C4AE6">
        <w:t>September 24</w:t>
      </w:r>
      <w:r>
        <w:t>, 201</w:t>
      </w:r>
      <w:r w:rsidR="009C4AE6">
        <w:t>8</w:t>
      </w:r>
      <w:r>
        <w:t>, is set forth in document A/5</w:t>
      </w:r>
      <w:r w:rsidR="009C4AE6">
        <w:t>8</w:t>
      </w:r>
      <w:r>
        <w:t>/INF/1 Rev.</w:t>
      </w:r>
    </w:p>
    <w:p w:rsidR="006D4650" w:rsidRDefault="006D4650" w:rsidP="00E001FD">
      <w:pPr>
        <w:pStyle w:val="ONUME"/>
      </w:pPr>
      <w:r>
        <w:t>The meetings dealing with the following items of the Agenda (document A/5</w:t>
      </w:r>
      <w:r w:rsidR="009C4AE6">
        <w:t>8</w:t>
      </w:r>
      <w:r>
        <w:t>/1)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3C4099" w:rsidTr="00854291">
        <w:tc>
          <w:tcPr>
            <w:tcW w:w="3906" w:type="dxa"/>
          </w:tcPr>
          <w:p w:rsidR="003C4099" w:rsidRDefault="003C4099">
            <w:r w:rsidRPr="00467533">
              <w:rPr>
                <w:szCs w:val="22"/>
              </w:rPr>
              <w:t>Items 1, 2, 3, 4, 5, 6,</w:t>
            </w:r>
            <w:r w:rsidR="00A066B9">
              <w:rPr>
                <w:szCs w:val="22"/>
              </w:rPr>
              <w:t xml:space="preserve"> </w:t>
            </w:r>
            <w:r w:rsidRPr="00467533">
              <w:rPr>
                <w:szCs w:val="22"/>
              </w:rPr>
              <w:t xml:space="preserve">10, 11, 12, 13, 14, 15, 16, 17, </w:t>
            </w:r>
            <w:r>
              <w:rPr>
                <w:szCs w:val="22"/>
              </w:rPr>
              <w:t>18,</w:t>
            </w:r>
            <w:r w:rsidRPr="00467533">
              <w:rPr>
                <w:szCs w:val="22"/>
              </w:rPr>
              <w:t xml:space="preserve"> </w:t>
            </w:r>
            <w:r w:rsidR="00B12309">
              <w:rPr>
                <w:szCs w:val="22"/>
              </w:rPr>
              <w:t xml:space="preserve">19, </w:t>
            </w:r>
            <w:r w:rsidR="00AE2A0F">
              <w:rPr>
                <w:szCs w:val="22"/>
              </w:rPr>
              <w:t xml:space="preserve">20, 25, </w:t>
            </w:r>
            <w:r>
              <w:rPr>
                <w:szCs w:val="22"/>
              </w:rPr>
              <w:t>29, and </w:t>
            </w:r>
            <w:r w:rsidR="00AE2A0F">
              <w:rPr>
                <w:szCs w:val="22"/>
              </w:rPr>
              <w:t>30</w:t>
            </w:r>
          </w:p>
        </w:tc>
        <w:tc>
          <w:tcPr>
            <w:tcW w:w="4645" w:type="dxa"/>
          </w:tcPr>
          <w:p w:rsidR="003C4099" w:rsidRDefault="003C4099" w:rsidP="00C17E5C">
            <w:pPr>
              <w:spacing w:after="220"/>
            </w:pPr>
            <w:r>
              <w:rPr>
                <w:szCs w:val="22"/>
              </w:rPr>
              <w:t xml:space="preserve">Ambassador </w:t>
            </w:r>
            <w:r w:rsidR="009C4AE6" w:rsidRPr="00CF3B97">
              <w:t>Duong Chi Dung</w:t>
            </w:r>
            <w:r w:rsidR="009C4AE6">
              <w:t xml:space="preserve"> (Mr.) </w:t>
            </w:r>
            <w:r>
              <w:rPr>
                <w:szCs w:val="22"/>
              </w:rPr>
              <w:t>(</w:t>
            </w:r>
            <w:r w:rsidR="00CF427F">
              <w:rPr>
                <w:szCs w:val="22"/>
              </w:rPr>
              <w:t>Viet </w:t>
            </w:r>
            <w:r w:rsidR="009C4AE6">
              <w:rPr>
                <w:szCs w:val="22"/>
              </w:rPr>
              <w:t>Nam</w:t>
            </w:r>
            <w:r w:rsidR="00FA14F2">
              <w:rPr>
                <w:szCs w:val="22"/>
              </w:rPr>
              <w:t>)</w:t>
            </w:r>
            <w:r w:rsidRPr="00467533">
              <w:rPr>
                <w:szCs w:val="22"/>
              </w:rPr>
              <w:t xml:space="preserve">, </w:t>
            </w:r>
            <w:r w:rsidRPr="002C6B90">
              <w:rPr>
                <w:szCs w:val="22"/>
              </w:rPr>
              <w:t>Chair</w:t>
            </w:r>
            <w:r w:rsidRPr="00467533">
              <w:rPr>
                <w:szCs w:val="22"/>
              </w:rPr>
              <w:t xml:space="preserve"> of the </w:t>
            </w:r>
            <w:r w:rsidR="00991E20">
              <w:rPr>
                <w:szCs w:val="22"/>
              </w:rPr>
              <w:t xml:space="preserve">WIPO </w:t>
            </w:r>
            <w:r w:rsidRPr="00467533">
              <w:rPr>
                <w:szCs w:val="22"/>
              </w:rPr>
              <w:t>General Assembly</w:t>
            </w:r>
          </w:p>
        </w:tc>
      </w:tr>
      <w:tr w:rsidR="003C4099" w:rsidTr="00854291">
        <w:tc>
          <w:tcPr>
            <w:tcW w:w="3906" w:type="dxa"/>
          </w:tcPr>
          <w:p w:rsidR="003C4099" w:rsidRDefault="003C4099">
            <w:r w:rsidRPr="00467533">
              <w:rPr>
                <w:szCs w:val="22"/>
              </w:rPr>
              <w:t xml:space="preserve">Items </w:t>
            </w:r>
            <w:r>
              <w:rPr>
                <w:szCs w:val="22"/>
              </w:rPr>
              <w:t xml:space="preserve">7, </w:t>
            </w:r>
            <w:r w:rsidR="00250BD9">
              <w:rPr>
                <w:szCs w:val="22"/>
              </w:rPr>
              <w:t xml:space="preserve">8, </w:t>
            </w:r>
            <w:r>
              <w:rPr>
                <w:szCs w:val="22"/>
              </w:rPr>
              <w:t>27 and 28</w:t>
            </w:r>
          </w:p>
        </w:tc>
        <w:tc>
          <w:tcPr>
            <w:tcW w:w="4645" w:type="dxa"/>
          </w:tcPr>
          <w:p w:rsidR="003C4099" w:rsidRDefault="00612089">
            <w:pPr>
              <w:spacing w:after="220"/>
            </w:pPr>
            <w:r w:rsidRPr="00612089">
              <w:rPr>
                <w:szCs w:val="22"/>
              </w:rPr>
              <w:t xml:space="preserve">Ambassador </w:t>
            </w:r>
            <w:proofErr w:type="spellStart"/>
            <w:r w:rsidRPr="00612089">
              <w:rPr>
                <w:szCs w:val="22"/>
              </w:rPr>
              <w:t>Esmaeil</w:t>
            </w:r>
            <w:proofErr w:type="spellEnd"/>
            <w:r w:rsidRPr="00612089">
              <w:rPr>
                <w:szCs w:val="22"/>
              </w:rPr>
              <w:t xml:space="preserve"> </w:t>
            </w:r>
            <w:proofErr w:type="spellStart"/>
            <w:r w:rsidRPr="00612089">
              <w:rPr>
                <w:szCs w:val="22"/>
              </w:rPr>
              <w:t>Baghaei</w:t>
            </w:r>
            <w:proofErr w:type="spellEnd"/>
            <w:r w:rsidRPr="00612089">
              <w:rPr>
                <w:szCs w:val="22"/>
              </w:rPr>
              <w:t xml:space="preserve"> </w:t>
            </w:r>
            <w:proofErr w:type="spellStart"/>
            <w:r w:rsidRPr="00612089">
              <w:rPr>
                <w:szCs w:val="22"/>
              </w:rPr>
              <w:t>Hamaneh</w:t>
            </w:r>
            <w:proofErr w:type="spellEnd"/>
            <w:r w:rsidRPr="00612089">
              <w:rPr>
                <w:szCs w:val="22"/>
              </w:rPr>
              <w:t xml:space="preserve"> </w:t>
            </w:r>
            <w:r w:rsidR="004A455D" w:rsidRPr="004A455D">
              <w:rPr>
                <w:szCs w:val="22"/>
              </w:rPr>
              <w:t>(Mr.)</w:t>
            </w:r>
            <w:r w:rsidR="003C4099" w:rsidRPr="00D1366E">
              <w:rPr>
                <w:szCs w:val="22"/>
              </w:rPr>
              <w:t xml:space="preserve"> </w:t>
            </w:r>
            <w:r w:rsidR="003C4099">
              <w:rPr>
                <w:szCs w:val="22"/>
              </w:rPr>
              <w:t>(</w:t>
            </w:r>
            <w:r>
              <w:rPr>
                <w:szCs w:val="22"/>
              </w:rPr>
              <w:t>Iran (Islamic Republic of)</w:t>
            </w:r>
            <w:r w:rsidR="003C4099">
              <w:rPr>
                <w:szCs w:val="22"/>
              </w:rPr>
              <w:t>)</w:t>
            </w:r>
            <w:r w:rsidR="003C4099" w:rsidRPr="00617211">
              <w:rPr>
                <w:szCs w:val="22"/>
              </w:rPr>
              <w:t>,</w:t>
            </w:r>
            <w:r w:rsidR="003C4099" w:rsidRPr="00467533">
              <w:rPr>
                <w:szCs w:val="22"/>
              </w:rPr>
              <w:t xml:space="preserve"> Chair of the WIPO Coordination Committee</w:t>
            </w:r>
          </w:p>
        </w:tc>
      </w:tr>
      <w:tr w:rsidR="00E55A14" w:rsidTr="00854291">
        <w:tc>
          <w:tcPr>
            <w:tcW w:w="3906" w:type="dxa"/>
          </w:tcPr>
          <w:p w:rsidR="00E55A14" w:rsidRPr="00467533" w:rsidRDefault="00E55A14">
            <w:pPr>
              <w:rPr>
                <w:szCs w:val="22"/>
              </w:rPr>
            </w:pPr>
            <w:r w:rsidRPr="00E55A14">
              <w:rPr>
                <w:szCs w:val="22"/>
              </w:rPr>
              <w:t>Item 9</w:t>
            </w:r>
          </w:p>
        </w:tc>
        <w:tc>
          <w:tcPr>
            <w:tcW w:w="4645" w:type="dxa"/>
          </w:tcPr>
          <w:p w:rsidR="00E55A14" w:rsidRPr="003C3D5E" w:rsidDel="004A455D" w:rsidRDefault="00A12C67">
            <w:pPr>
              <w:spacing w:after="220"/>
              <w:rPr>
                <w:szCs w:val="22"/>
              </w:rPr>
            </w:pPr>
            <w:r w:rsidRPr="003F5BFC">
              <w:rPr>
                <w:caps/>
                <w:color w:val="000000"/>
                <w:szCs w:val="22"/>
                <w:lang w:val="fr-CH"/>
              </w:rPr>
              <w:t>M</w:t>
            </w:r>
            <w:r w:rsidRPr="003F5BFC">
              <w:rPr>
                <w:color w:val="000000"/>
                <w:szCs w:val="22"/>
                <w:lang w:val="fr-CH"/>
              </w:rPr>
              <w:t xml:space="preserve">anuel Guerra </w:t>
            </w:r>
            <w:proofErr w:type="spellStart"/>
            <w:r w:rsidRPr="003F5BFC">
              <w:rPr>
                <w:color w:val="000000"/>
                <w:szCs w:val="22"/>
                <w:lang w:val="fr-CH"/>
              </w:rPr>
              <w:t>Zamarro</w:t>
            </w:r>
            <w:proofErr w:type="spellEnd"/>
            <w:r w:rsidR="00E55A14" w:rsidRPr="003C3D5E">
              <w:rPr>
                <w:szCs w:val="22"/>
              </w:rPr>
              <w:t xml:space="preserve"> (Mr.) (</w:t>
            </w:r>
            <w:r w:rsidRPr="003C3D5E">
              <w:rPr>
                <w:szCs w:val="22"/>
              </w:rPr>
              <w:t>Mexico</w:t>
            </w:r>
            <w:r w:rsidR="00E55A14" w:rsidRPr="003C3D5E">
              <w:rPr>
                <w:szCs w:val="22"/>
              </w:rPr>
              <w:t>), Chair of the WIPO Conference</w:t>
            </w:r>
            <w:r w:rsidR="00FA14F2">
              <w:rPr>
                <w:szCs w:val="22"/>
              </w:rPr>
              <w:t xml:space="preserve"> </w:t>
            </w:r>
            <w:r w:rsidR="00FA14F2" w:rsidRPr="00FA14F2">
              <w:rPr>
                <w:bCs/>
                <w:szCs w:val="22"/>
              </w:rPr>
              <w:t xml:space="preserve">and in his absence, </w:t>
            </w:r>
            <w:r w:rsidR="00FA14F2">
              <w:rPr>
                <w:bCs/>
                <w:szCs w:val="22"/>
              </w:rPr>
              <w:t>Ambassador Duong Chi </w:t>
            </w:r>
            <w:r w:rsidR="00FA14F2" w:rsidRPr="00FA14F2">
              <w:rPr>
                <w:bCs/>
                <w:szCs w:val="22"/>
              </w:rPr>
              <w:t>Dung (Mr.) (Viet Nam), Chair of the WIPO General Assembly</w:t>
            </w:r>
            <w:r w:rsidR="00FA14F2">
              <w:rPr>
                <w:szCs w:val="22"/>
              </w:rPr>
              <w:t xml:space="preserve"> </w:t>
            </w:r>
            <w:r w:rsidR="00FA14F2" w:rsidRPr="00FA14F2">
              <w:rPr>
                <w:szCs w:val="22"/>
              </w:rPr>
              <w:t xml:space="preserve">acted on an </w:t>
            </w:r>
            <w:r w:rsidR="00FA14F2" w:rsidRPr="00FA14F2">
              <w:rPr>
                <w:i/>
                <w:szCs w:val="22"/>
              </w:rPr>
              <w:t>ad hoc</w:t>
            </w:r>
            <w:r w:rsidR="00FA14F2" w:rsidRPr="00FA14F2">
              <w:rPr>
                <w:szCs w:val="22"/>
              </w:rPr>
              <w:t xml:space="preserve"> basis</w:t>
            </w:r>
          </w:p>
        </w:tc>
      </w:tr>
      <w:tr w:rsidR="003C4099" w:rsidTr="00854291">
        <w:tc>
          <w:tcPr>
            <w:tcW w:w="3906" w:type="dxa"/>
          </w:tcPr>
          <w:p w:rsidR="003C4099" w:rsidRDefault="003C4099">
            <w:r w:rsidRPr="00467533">
              <w:rPr>
                <w:szCs w:val="22"/>
              </w:rPr>
              <w:t>Item</w:t>
            </w:r>
            <w:r>
              <w:rPr>
                <w:szCs w:val="22"/>
              </w:rPr>
              <w:t xml:space="preserve"> </w:t>
            </w:r>
            <w:r w:rsidR="00812040">
              <w:rPr>
                <w:szCs w:val="22"/>
              </w:rPr>
              <w:t>21</w:t>
            </w:r>
          </w:p>
        </w:tc>
        <w:tc>
          <w:tcPr>
            <w:tcW w:w="4645" w:type="dxa"/>
          </w:tcPr>
          <w:p w:rsidR="003C4099" w:rsidRDefault="003C4099" w:rsidP="00C17E5C">
            <w:pPr>
              <w:spacing w:after="220"/>
            </w:pPr>
            <w:r>
              <w:rPr>
                <w:szCs w:val="22"/>
              </w:rPr>
              <w:t xml:space="preserve">Sandris </w:t>
            </w:r>
            <w:proofErr w:type="spellStart"/>
            <w:r>
              <w:rPr>
                <w:szCs w:val="22"/>
              </w:rPr>
              <w:t>Laganovskis</w:t>
            </w:r>
            <w:proofErr w:type="spellEnd"/>
            <w:r>
              <w:rPr>
                <w:szCs w:val="22"/>
              </w:rPr>
              <w:t xml:space="preserve"> </w:t>
            </w:r>
            <w:r w:rsidR="004A455D">
              <w:rPr>
                <w:szCs w:val="22"/>
              </w:rPr>
              <w:t xml:space="preserve">(Mr.) </w:t>
            </w:r>
            <w:r>
              <w:rPr>
                <w:szCs w:val="22"/>
              </w:rPr>
              <w:t>(Latvia), Chair of the PCT Union Assembly</w:t>
            </w:r>
          </w:p>
        </w:tc>
      </w:tr>
      <w:tr w:rsidR="003C4099" w:rsidTr="00854291">
        <w:tc>
          <w:tcPr>
            <w:tcW w:w="3906" w:type="dxa"/>
          </w:tcPr>
          <w:p w:rsidR="003C4099" w:rsidRDefault="003C4099">
            <w:r w:rsidRPr="00467533">
              <w:rPr>
                <w:szCs w:val="22"/>
              </w:rPr>
              <w:t xml:space="preserve">Item </w:t>
            </w:r>
            <w:r w:rsidR="00812040">
              <w:rPr>
                <w:szCs w:val="22"/>
              </w:rPr>
              <w:t>22</w:t>
            </w:r>
          </w:p>
        </w:tc>
        <w:tc>
          <w:tcPr>
            <w:tcW w:w="4645" w:type="dxa"/>
          </w:tcPr>
          <w:p w:rsidR="003C4099" w:rsidRDefault="004A455D" w:rsidP="00C17E5C">
            <w:pPr>
              <w:spacing w:after="220"/>
            </w:pPr>
            <w:proofErr w:type="spellStart"/>
            <w:r w:rsidRPr="00161EC6">
              <w:rPr>
                <w:szCs w:val="22"/>
              </w:rPr>
              <w:t>Nikoloz</w:t>
            </w:r>
            <w:proofErr w:type="spellEnd"/>
            <w:r w:rsidRPr="00161EC6">
              <w:rPr>
                <w:szCs w:val="22"/>
              </w:rPr>
              <w:t xml:space="preserve"> </w:t>
            </w:r>
            <w:proofErr w:type="spellStart"/>
            <w:r w:rsidRPr="00161EC6">
              <w:rPr>
                <w:szCs w:val="22"/>
              </w:rPr>
              <w:t>Gogilidze</w:t>
            </w:r>
            <w:proofErr w:type="spellEnd"/>
            <w:r>
              <w:t xml:space="preserve"> (Mr.)</w:t>
            </w:r>
            <w:r w:rsidR="00690851">
              <w:t xml:space="preserve"> </w:t>
            </w:r>
            <w:r w:rsidR="003C4099">
              <w:rPr>
                <w:szCs w:val="22"/>
              </w:rPr>
              <w:t>(</w:t>
            </w:r>
            <w:r w:rsidR="00DF6FB7">
              <w:rPr>
                <w:szCs w:val="22"/>
              </w:rPr>
              <w:t>Georgia</w:t>
            </w:r>
            <w:r w:rsidR="003C4099">
              <w:rPr>
                <w:szCs w:val="22"/>
              </w:rPr>
              <w:t>)</w:t>
            </w:r>
            <w:r w:rsidR="003C4099" w:rsidRPr="00467533">
              <w:rPr>
                <w:szCs w:val="22"/>
              </w:rPr>
              <w:t>, Chair of the Madrid Union Assembly</w:t>
            </w:r>
          </w:p>
        </w:tc>
      </w:tr>
      <w:tr w:rsidR="003C4099" w:rsidTr="00854291">
        <w:tc>
          <w:tcPr>
            <w:tcW w:w="3906" w:type="dxa"/>
          </w:tcPr>
          <w:p w:rsidR="003C4099" w:rsidRDefault="003C4099">
            <w:r w:rsidRPr="00467533">
              <w:rPr>
                <w:szCs w:val="22"/>
              </w:rPr>
              <w:t xml:space="preserve">Item </w:t>
            </w:r>
            <w:r w:rsidR="00812040">
              <w:rPr>
                <w:szCs w:val="22"/>
              </w:rPr>
              <w:t>23</w:t>
            </w:r>
          </w:p>
        </w:tc>
        <w:tc>
          <w:tcPr>
            <w:tcW w:w="4645" w:type="dxa"/>
          </w:tcPr>
          <w:p w:rsidR="003C4099" w:rsidRDefault="00B14C3A">
            <w:pPr>
              <w:spacing w:after="220"/>
            </w:pPr>
            <w:r w:rsidRPr="00B14C3A">
              <w:rPr>
                <w:szCs w:val="22"/>
              </w:rPr>
              <w:t xml:space="preserve">Jung </w:t>
            </w:r>
            <w:proofErr w:type="spellStart"/>
            <w:r w:rsidRPr="00B14C3A">
              <w:rPr>
                <w:szCs w:val="22"/>
              </w:rPr>
              <w:t>Dae</w:t>
            </w:r>
            <w:proofErr w:type="spellEnd"/>
            <w:r w:rsidRPr="00B14C3A">
              <w:rPr>
                <w:szCs w:val="22"/>
              </w:rPr>
              <w:t xml:space="preserve"> Soon </w:t>
            </w:r>
            <w:r w:rsidR="00DF6FB7">
              <w:t xml:space="preserve">(Mr.) </w:t>
            </w:r>
            <w:r w:rsidR="003C4099">
              <w:t>(</w:t>
            </w:r>
            <w:r w:rsidRPr="00B14C3A">
              <w:t>Republic of Korea</w:t>
            </w:r>
            <w:r w:rsidR="003C4099">
              <w:t>)</w:t>
            </w:r>
            <w:r w:rsidR="003C4099" w:rsidRPr="00467533">
              <w:rPr>
                <w:szCs w:val="22"/>
              </w:rPr>
              <w:t xml:space="preserve">, </w:t>
            </w:r>
            <w:r w:rsidR="003C3D5E">
              <w:rPr>
                <w:szCs w:val="22"/>
              </w:rPr>
              <w:t>Vice</w:t>
            </w:r>
            <w:r w:rsidR="003C3D5E">
              <w:rPr>
                <w:szCs w:val="22"/>
              </w:rPr>
              <w:noBreakHyphen/>
            </w:r>
            <w:r w:rsidR="003C4099" w:rsidRPr="00467533">
              <w:rPr>
                <w:szCs w:val="22"/>
              </w:rPr>
              <w:t>Chair of the Hague Union Assembly</w:t>
            </w:r>
          </w:p>
        </w:tc>
      </w:tr>
      <w:tr w:rsidR="003C4099" w:rsidTr="00854291">
        <w:tc>
          <w:tcPr>
            <w:tcW w:w="3906" w:type="dxa"/>
          </w:tcPr>
          <w:p w:rsidR="003C4099" w:rsidRDefault="003C4099">
            <w:r w:rsidRPr="00467533">
              <w:rPr>
                <w:szCs w:val="22"/>
              </w:rPr>
              <w:t xml:space="preserve">Item </w:t>
            </w:r>
            <w:r w:rsidR="00812040">
              <w:rPr>
                <w:szCs w:val="22"/>
              </w:rPr>
              <w:t>24</w:t>
            </w:r>
          </w:p>
        </w:tc>
        <w:tc>
          <w:tcPr>
            <w:tcW w:w="4645" w:type="dxa"/>
          </w:tcPr>
          <w:p w:rsidR="003C4099" w:rsidRDefault="003C4099" w:rsidP="00C17E5C">
            <w:pPr>
              <w:spacing w:after="220"/>
            </w:pPr>
            <w:proofErr w:type="spellStart"/>
            <w:r>
              <w:rPr>
                <w:szCs w:val="22"/>
              </w:rPr>
              <w:t>João</w:t>
            </w:r>
            <w:proofErr w:type="spellEnd"/>
            <w:r>
              <w:rPr>
                <w:szCs w:val="22"/>
              </w:rPr>
              <w:t xml:space="preserve"> Pina de </w:t>
            </w:r>
            <w:proofErr w:type="spellStart"/>
            <w:r>
              <w:rPr>
                <w:szCs w:val="22"/>
              </w:rPr>
              <w:t>Morais</w:t>
            </w:r>
            <w:proofErr w:type="spellEnd"/>
            <w:r w:rsidR="00DF6FB7">
              <w:rPr>
                <w:szCs w:val="22"/>
              </w:rPr>
              <w:t xml:space="preserve"> (Mr.) </w:t>
            </w:r>
            <w:r>
              <w:t>(Portugal)</w:t>
            </w:r>
            <w:r w:rsidRPr="00467533">
              <w:rPr>
                <w:szCs w:val="22"/>
              </w:rPr>
              <w:t xml:space="preserve">, Chair of the </w:t>
            </w:r>
            <w:r>
              <w:rPr>
                <w:szCs w:val="22"/>
              </w:rPr>
              <w:t>Lisbon Union Assembly</w:t>
            </w:r>
          </w:p>
        </w:tc>
      </w:tr>
      <w:tr w:rsidR="003C4099" w:rsidTr="00854291">
        <w:tc>
          <w:tcPr>
            <w:tcW w:w="3906" w:type="dxa"/>
          </w:tcPr>
          <w:p w:rsidR="003C4099" w:rsidRPr="00467533" w:rsidRDefault="003C4099">
            <w:pPr>
              <w:rPr>
                <w:szCs w:val="22"/>
              </w:rPr>
            </w:pPr>
            <w:r w:rsidRPr="00467533">
              <w:rPr>
                <w:szCs w:val="22"/>
              </w:rPr>
              <w:t>Item</w:t>
            </w:r>
            <w:r>
              <w:rPr>
                <w:szCs w:val="22"/>
              </w:rPr>
              <w:t xml:space="preserve"> </w:t>
            </w:r>
            <w:r w:rsidR="00812040">
              <w:rPr>
                <w:szCs w:val="22"/>
              </w:rPr>
              <w:t>26</w:t>
            </w:r>
          </w:p>
        </w:tc>
        <w:tc>
          <w:tcPr>
            <w:tcW w:w="4645" w:type="dxa"/>
          </w:tcPr>
          <w:p w:rsidR="003C4099" w:rsidRDefault="005210DB">
            <w:pPr>
              <w:spacing w:after="220"/>
            </w:pPr>
            <w:r w:rsidRPr="005210DB">
              <w:rPr>
                <w:szCs w:val="22"/>
              </w:rPr>
              <w:t xml:space="preserve">Mohamed El </w:t>
            </w:r>
            <w:proofErr w:type="spellStart"/>
            <w:r w:rsidRPr="005210DB">
              <w:rPr>
                <w:szCs w:val="22"/>
              </w:rPr>
              <w:t>Selmi</w:t>
            </w:r>
            <w:proofErr w:type="spellEnd"/>
            <w:r w:rsidR="009245DA" w:rsidRPr="009245DA" w:rsidDel="00DF6FB7">
              <w:rPr>
                <w:szCs w:val="22"/>
              </w:rPr>
              <w:t xml:space="preserve"> </w:t>
            </w:r>
            <w:r w:rsidR="009245DA">
              <w:rPr>
                <w:szCs w:val="22"/>
              </w:rPr>
              <w:t xml:space="preserve">(Mr.) </w:t>
            </w:r>
            <w:r w:rsidR="003C4099">
              <w:rPr>
                <w:szCs w:val="22"/>
              </w:rPr>
              <w:t>(</w:t>
            </w:r>
            <w:r w:rsidRPr="005210DB">
              <w:rPr>
                <w:szCs w:val="22"/>
              </w:rPr>
              <w:t>Tunisia</w:t>
            </w:r>
            <w:r w:rsidR="003C4099">
              <w:rPr>
                <w:szCs w:val="22"/>
              </w:rPr>
              <w:t>)</w:t>
            </w:r>
            <w:r w:rsidR="003C4099" w:rsidRPr="00617211">
              <w:rPr>
                <w:szCs w:val="22"/>
              </w:rPr>
              <w:t>,</w:t>
            </w:r>
            <w:r w:rsidR="003C4099" w:rsidRPr="00467533">
              <w:rPr>
                <w:szCs w:val="22"/>
              </w:rPr>
              <w:t xml:space="preserve"> Chair of the </w:t>
            </w:r>
            <w:r w:rsidR="003C4099">
              <w:rPr>
                <w:szCs w:val="22"/>
              </w:rPr>
              <w:t>Marrakesh Treaty Assembly</w:t>
            </w:r>
          </w:p>
        </w:tc>
      </w:tr>
    </w:tbl>
    <w:p w:rsidR="00632C52" w:rsidRPr="00D11FFD" w:rsidRDefault="00632C52">
      <w:pPr>
        <w:pStyle w:val="Heading3"/>
      </w:pPr>
      <w:r w:rsidRPr="00D11FFD">
        <w:t>ITEM 1 OF THE CONSOLIDATED AGENDA</w:t>
      </w:r>
      <w:r>
        <w:br/>
      </w:r>
      <w:r w:rsidRPr="00D11FFD">
        <w:t>OPENING OF THE SESSIONS</w:t>
      </w:r>
    </w:p>
    <w:p w:rsidR="006D4650" w:rsidRDefault="006D4650" w:rsidP="00E001FD">
      <w:pPr>
        <w:pStyle w:val="ONUME"/>
      </w:pPr>
      <w:r>
        <w:t xml:space="preserve">The </w:t>
      </w:r>
      <w:proofErr w:type="gramStart"/>
      <w:r w:rsidR="00247BCD">
        <w:t>F</w:t>
      </w:r>
      <w:r>
        <w:t>ifty-</w:t>
      </w:r>
      <w:r w:rsidR="00247BCD">
        <w:t>Eighth</w:t>
      </w:r>
      <w:r>
        <w:t xml:space="preserve"> </w:t>
      </w:r>
      <w:r w:rsidR="00247BCD">
        <w:t>S</w:t>
      </w:r>
      <w:r>
        <w:t xml:space="preserve">eries of </w:t>
      </w:r>
      <w:r w:rsidR="00247BCD">
        <w:t>M</w:t>
      </w:r>
      <w:r>
        <w:t xml:space="preserve">eetings of the WIPO Assemblies was convened by the Director General of WIPO, Mr. Francis </w:t>
      </w:r>
      <w:proofErr w:type="spellStart"/>
      <w:r>
        <w:t>Gurry</w:t>
      </w:r>
      <w:proofErr w:type="spellEnd"/>
      <w:proofErr w:type="gramEnd"/>
      <w:r>
        <w:t>.</w:t>
      </w:r>
    </w:p>
    <w:p w:rsidR="006D4650" w:rsidRDefault="006D4650" w:rsidP="00E001FD">
      <w:pPr>
        <w:pStyle w:val="ONUME"/>
      </w:pPr>
      <w:r>
        <w:t xml:space="preserve">The sessions </w:t>
      </w:r>
      <w:proofErr w:type="gramStart"/>
      <w:r>
        <w:t>were opened</w:t>
      </w:r>
      <w:proofErr w:type="gramEnd"/>
      <w:r>
        <w:t xml:space="preserve"> in a joint meeting of all the 21 Assemblies and other bodies concerned by Ambassador </w:t>
      </w:r>
      <w:r w:rsidR="00247BCD" w:rsidRPr="00CF3B97">
        <w:t>Duong Chi Dung</w:t>
      </w:r>
      <w:r>
        <w:t xml:space="preserve"> (</w:t>
      </w:r>
      <w:r w:rsidR="00247BCD">
        <w:t>Viet Nam</w:t>
      </w:r>
      <w:r>
        <w:t xml:space="preserve">), Chair of the </w:t>
      </w:r>
      <w:r w:rsidR="00247BCD">
        <w:t xml:space="preserve">WIPO </w:t>
      </w:r>
      <w:r>
        <w:t>General Assembly</w:t>
      </w:r>
      <w:r w:rsidR="005D1A5D">
        <w:t>.</w:t>
      </w:r>
    </w:p>
    <w:p w:rsidR="00CC54D6" w:rsidRDefault="00CC54D6">
      <w:pPr>
        <w:pStyle w:val="Heading3"/>
      </w:pPr>
      <w:r w:rsidRPr="00984A53">
        <w:lastRenderedPageBreak/>
        <w:t>ITEM 2 OF THE CONSOLIDATED AGENDA</w:t>
      </w:r>
      <w:r>
        <w:br/>
      </w:r>
      <w:r w:rsidRPr="00984A53">
        <w:t>ADOPTION OF THE AGENDA</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7061B6">
        <w:t>A/58/1 Prov.</w:t>
      </w:r>
      <w:r w:rsidR="005B1C88">
        <w:t>2</w:t>
      </w:r>
      <w:r w:rsidR="00D0487C">
        <w:t>.</w:t>
      </w:r>
    </w:p>
    <w:p w:rsidR="007061B6" w:rsidRPr="00563679" w:rsidRDefault="007061B6" w:rsidP="007061B6">
      <w:pPr>
        <w:pStyle w:val="ONUME"/>
        <w:ind w:left="567"/>
      </w:pPr>
      <w:r w:rsidRPr="005907BD">
        <w:t xml:space="preserve">The Assemblies </w:t>
      </w:r>
      <w:r w:rsidR="00790512" w:rsidRPr="0017108E">
        <w:t xml:space="preserve">of WIPO, each as far as it is concerned, </w:t>
      </w:r>
      <w:r w:rsidRPr="005907BD">
        <w:t>adopted the agenda as proposed in document A/5</w:t>
      </w:r>
      <w:r>
        <w:t>8</w:t>
      </w:r>
      <w:r w:rsidRPr="005907BD">
        <w:t>/1 Prov.</w:t>
      </w:r>
      <w:r w:rsidR="005B1C88">
        <w:t>2</w:t>
      </w:r>
      <w:r w:rsidRPr="005907BD">
        <w:t xml:space="preserve"> (referred to in this document as “the Consolidated Agenda”).</w:t>
      </w:r>
    </w:p>
    <w:p w:rsidR="00563679" w:rsidRPr="00563679" w:rsidRDefault="00563679">
      <w:pPr>
        <w:pStyle w:val="Heading3"/>
      </w:pPr>
      <w:r w:rsidRPr="00563679">
        <w:t>ITEM 3 OF THE CONSOLIDATED AGENDA</w:t>
      </w:r>
      <w:r w:rsidRPr="00563679">
        <w:br/>
        <w:t>ELECTION OF OFFICERS</w:t>
      </w:r>
    </w:p>
    <w:p w:rsidR="00181C03" w:rsidRPr="00563679" w:rsidRDefault="003C3FF1" w:rsidP="00C17E5C">
      <w:pPr>
        <w:pStyle w:val="ONUME"/>
        <w:ind w:left="567"/>
      </w:pPr>
      <w:r w:rsidRPr="003C3FF1">
        <w:t>The following officers were elected:</w:t>
      </w:r>
    </w:p>
    <w:p w:rsidR="00181C03" w:rsidRPr="00C608D4" w:rsidRDefault="00181C03" w:rsidP="00181C03">
      <w:pPr>
        <w:autoSpaceDE w:val="0"/>
        <w:autoSpaceDN w:val="0"/>
        <w:adjustRightInd w:val="0"/>
        <w:ind w:left="567"/>
        <w:rPr>
          <w:szCs w:val="22"/>
        </w:rPr>
      </w:pPr>
      <w:r>
        <w:rPr>
          <w:szCs w:val="22"/>
        </w:rPr>
        <w:t xml:space="preserve">WIPO </w:t>
      </w:r>
      <w:r w:rsidRPr="00C608D4">
        <w:rPr>
          <w:szCs w:val="22"/>
        </w:rPr>
        <w:t>Coordination Committee</w:t>
      </w:r>
    </w:p>
    <w:p w:rsidR="00181C03" w:rsidRPr="00C608D4" w:rsidRDefault="00181C03" w:rsidP="00181C03">
      <w:pPr>
        <w:autoSpaceDE w:val="0"/>
        <w:autoSpaceDN w:val="0"/>
        <w:adjustRightInd w:val="0"/>
        <w:ind w:left="567"/>
        <w:rPr>
          <w:szCs w:val="22"/>
        </w:rPr>
      </w:pPr>
      <w:r w:rsidRPr="00C608D4">
        <w:rPr>
          <w:szCs w:val="22"/>
        </w:rPr>
        <w:t xml:space="preserve">Chair:  </w:t>
      </w:r>
      <w:r w:rsidR="00214089" w:rsidRPr="00214089">
        <w:rPr>
          <w:szCs w:val="22"/>
        </w:rPr>
        <w:t xml:space="preserve">Ambassador </w:t>
      </w:r>
      <w:proofErr w:type="spellStart"/>
      <w:r w:rsidR="00214089" w:rsidRPr="00214089">
        <w:rPr>
          <w:szCs w:val="22"/>
        </w:rPr>
        <w:t>Esmaeil</w:t>
      </w:r>
      <w:proofErr w:type="spellEnd"/>
      <w:r w:rsidR="00214089" w:rsidRPr="00214089">
        <w:rPr>
          <w:szCs w:val="22"/>
        </w:rPr>
        <w:t xml:space="preserve"> </w:t>
      </w:r>
      <w:proofErr w:type="spellStart"/>
      <w:r w:rsidR="00214089" w:rsidRPr="00214089">
        <w:rPr>
          <w:szCs w:val="22"/>
        </w:rPr>
        <w:t>Baghaei</w:t>
      </w:r>
      <w:proofErr w:type="spellEnd"/>
      <w:r w:rsidR="00214089" w:rsidRPr="00214089">
        <w:rPr>
          <w:szCs w:val="22"/>
        </w:rPr>
        <w:t xml:space="preserve"> </w:t>
      </w:r>
      <w:proofErr w:type="spellStart"/>
      <w:r w:rsidR="00214089" w:rsidRPr="00214089">
        <w:rPr>
          <w:szCs w:val="22"/>
        </w:rPr>
        <w:t>Hamaneh</w:t>
      </w:r>
      <w:proofErr w:type="spellEnd"/>
      <w:r w:rsidR="00214089">
        <w:rPr>
          <w:szCs w:val="22"/>
        </w:rPr>
        <w:t xml:space="preserve"> </w:t>
      </w:r>
      <w:r w:rsidR="00214089" w:rsidRPr="00214089">
        <w:rPr>
          <w:szCs w:val="22"/>
        </w:rPr>
        <w:t>(Mr.) (Iran (Islamic Republic of))</w:t>
      </w:r>
    </w:p>
    <w:p w:rsidR="00181C03" w:rsidRPr="00C608D4" w:rsidRDefault="00181C03" w:rsidP="00ED1B13">
      <w:pPr>
        <w:autoSpaceDE w:val="0"/>
        <w:autoSpaceDN w:val="0"/>
        <w:adjustRightInd w:val="0"/>
        <w:spacing w:after="220"/>
        <w:ind w:left="540"/>
        <w:rPr>
          <w:szCs w:val="22"/>
          <w:lang w:val="pt-PT"/>
        </w:rPr>
      </w:pPr>
      <w:r w:rsidRPr="00C608D4">
        <w:rPr>
          <w:szCs w:val="22"/>
          <w:lang w:val="pt-PT"/>
        </w:rPr>
        <w:t>Vice-</w:t>
      </w:r>
      <w:r w:rsidR="003C3FF1" w:rsidRPr="00C608D4">
        <w:rPr>
          <w:szCs w:val="22"/>
          <w:lang w:val="pt-PT"/>
        </w:rPr>
        <w:t>Chair</w:t>
      </w:r>
      <w:r w:rsidR="00353537">
        <w:rPr>
          <w:szCs w:val="22"/>
          <w:lang w:val="pt-PT"/>
        </w:rPr>
        <w:t xml:space="preserve">: </w:t>
      </w:r>
      <w:r w:rsidR="00981018">
        <w:rPr>
          <w:szCs w:val="22"/>
          <w:lang w:val="pt-PT"/>
        </w:rPr>
        <w:t xml:space="preserve"> </w:t>
      </w:r>
      <w:proofErr w:type="spellStart"/>
      <w:r w:rsidR="00981018" w:rsidRPr="00981018">
        <w:rPr>
          <w:szCs w:val="22"/>
        </w:rPr>
        <w:t>Agnieszka</w:t>
      </w:r>
      <w:proofErr w:type="spellEnd"/>
      <w:r w:rsidR="00981018" w:rsidRPr="00981018">
        <w:rPr>
          <w:szCs w:val="22"/>
        </w:rPr>
        <w:t xml:space="preserve"> </w:t>
      </w:r>
      <w:proofErr w:type="spellStart"/>
      <w:r w:rsidR="00981018" w:rsidRPr="00981018">
        <w:rPr>
          <w:szCs w:val="22"/>
        </w:rPr>
        <w:t>Hardej-Januszek</w:t>
      </w:r>
      <w:proofErr w:type="spellEnd"/>
      <w:r w:rsidR="00981018">
        <w:rPr>
          <w:szCs w:val="22"/>
        </w:rPr>
        <w:t xml:space="preserve"> (Ms.) (Poland)</w:t>
      </w:r>
    </w:p>
    <w:p w:rsidR="00181C03" w:rsidRPr="00C608D4" w:rsidRDefault="00181C03" w:rsidP="00181C03">
      <w:pPr>
        <w:autoSpaceDE w:val="0"/>
        <w:autoSpaceDN w:val="0"/>
        <w:adjustRightInd w:val="0"/>
        <w:ind w:left="567"/>
        <w:rPr>
          <w:szCs w:val="22"/>
        </w:rPr>
      </w:pPr>
      <w:r w:rsidRPr="00C608D4">
        <w:rPr>
          <w:szCs w:val="22"/>
        </w:rPr>
        <w:t>Paris Union Executive Committee</w:t>
      </w:r>
    </w:p>
    <w:p w:rsidR="00181C03" w:rsidRPr="00C608D4" w:rsidRDefault="00181C03" w:rsidP="00CC0D5D">
      <w:pPr>
        <w:autoSpaceDE w:val="0"/>
        <w:autoSpaceDN w:val="0"/>
        <w:adjustRightInd w:val="0"/>
        <w:spacing w:after="220"/>
        <w:ind w:left="567"/>
        <w:rPr>
          <w:szCs w:val="22"/>
        </w:rPr>
      </w:pPr>
      <w:r w:rsidRPr="00C608D4">
        <w:rPr>
          <w:szCs w:val="22"/>
        </w:rPr>
        <w:t xml:space="preserve">Chair:  </w:t>
      </w:r>
      <w:proofErr w:type="spellStart"/>
      <w:r w:rsidR="00981018" w:rsidRPr="00981018">
        <w:rPr>
          <w:szCs w:val="22"/>
          <w:lang w:val="fr-FR"/>
        </w:rPr>
        <w:t>Nikoloz</w:t>
      </w:r>
      <w:proofErr w:type="spellEnd"/>
      <w:r w:rsidR="00981018" w:rsidRPr="00981018">
        <w:rPr>
          <w:szCs w:val="22"/>
          <w:lang w:val="fr-FR"/>
        </w:rPr>
        <w:t xml:space="preserve"> </w:t>
      </w:r>
      <w:proofErr w:type="spellStart"/>
      <w:r w:rsidR="00981018" w:rsidRPr="00981018">
        <w:rPr>
          <w:szCs w:val="22"/>
          <w:lang w:val="fr-FR"/>
        </w:rPr>
        <w:t>Gogilidze</w:t>
      </w:r>
      <w:proofErr w:type="spellEnd"/>
      <w:r w:rsidR="00981018" w:rsidRPr="00981018">
        <w:rPr>
          <w:szCs w:val="22"/>
          <w:lang w:val="fr-FR"/>
        </w:rPr>
        <w:t xml:space="preserve"> (Mr.</w:t>
      </w:r>
      <w:r w:rsidR="00981018">
        <w:rPr>
          <w:szCs w:val="22"/>
          <w:lang w:val="fr-FR"/>
        </w:rPr>
        <w:t>) (Georgia)</w:t>
      </w:r>
    </w:p>
    <w:p w:rsidR="00181C03" w:rsidRDefault="00181C03" w:rsidP="00181C03">
      <w:pPr>
        <w:autoSpaceDE w:val="0"/>
        <w:autoSpaceDN w:val="0"/>
        <w:adjustRightInd w:val="0"/>
        <w:ind w:left="567"/>
        <w:rPr>
          <w:szCs w:val="22"/>
        </w:rPr>
      </w:pPr>
      <w:r w:rsidRPr="00C608D4">
        <w:rPr>
          <w:szCs w:val="22"/>
        </w:rPr>
        <w:t>Berne Union Executive Committee</w:t>
      </w:r>
    </w:p>
    <w:p w:rsidR="00181C03" w:rsidRPr="00C608D4" w:rsidRDefault="00181C03" w:rsidP="00CC0D5D">
      <w:pPr>
        <w:autoSpaceDE w:val="0"/>
        <w:autoSpaceDN w:val="0"/>
        <w:adjustRightInd w:val="0"/>
        <w:spacing w:after="220"/>
        <w:ind w:left="567"/>
        <w:rPr>
          <w:szCs w:val="22"/>
        </w:rPr>
      </w:pPr>
      <w:r w:rsidRPr="00C608D4">
        <w:rPr>
          <w:szCs w:val="22"/>
        </w:rPr>
        <w:t xml:space="preserve">Chair:  </w:t>
      </w:r>
      <w:r w:rsidR="00981018" w:rsidRPr="00981018">
        <w:rPr>
          <w:szCs w:val="22"/>
          <w:lang w:val="fr-FR"/>
        </w:rPr>
        <w:t xml:space="preserve">Henning </w:t>
      </w:r>
      <w:proofErr w:type="spellStart"/>
      <w:r w:rsidR="00AF79BB" w:rsidRPr="00981018">
        <w:rPr>
          <w:szCs w:val="22"/>
          <w:lang w:val="fr-FR"/>
        </w:rPr>
        <w:t>Envall</w:t>
      </w:r>
      <w:proofErr w:type="spellEnd"/>
      <w:r w:rsidR="00AF79BB" w:rsidRPr="00981018">
        <w:rPr>
          <w:szCs w:val="22"/>
          <w:lang w:val="fr-FR"/>
        </w:rPr>
        <w:t xml:space="preserve"> </w:t>
      </w:r>
      <w:r w:rsidR="00981018" w:rsidRPr="00981018">
        <w:rPr>
          <w:szCs w:val="22"/>
          <w:lang w:val="fr-FR"/>
        </w:rPr>
        <w:t>(Mr.)</w:t>
      </w:r>
      <w:r w:rsidR="00981018">
        <w:rPr>
          <w:szCs w:val="22"/>
          <w:lang w:val="fr-FR"/>
        </w:rPr>
        <w:t xml:space="preserve"> (</w:t>
      </w:r>
      <w:proofErr w:type="spellStart"/>
      <w:r w:rsidR="00981018">
        <w:rPr>
          <w:szCs w:val="22"/>
          <w:lang w:val="fr-FR"/>
        </w:rPr>
        <w:t>Sweden</w:t>
      </w:r>
      <w:proofErr w:type="spellEnd"/>
      <w:r w:rsidR="00981018">
        <w:rPr>
          <w:szCs w:val="22"/>
          <w:lang w:val="fr-FR"/>
        </w:rPr>
        <w:t>)</w:t>
      </w:r>
    </w:p>
    <w:p w:rsidR="003C3FF1" w:rsidRPr="00C608D4" w:rsidRDefault="003C3FF1" w:rsidP="00C17E5C">
      <w:pPr>
        <w:pStyle w:val="ONUME"/>
      </w:pPr>
      <w:r w:rsidRPr="003C3FF1">
        <w:t xml:space="preserve">The list of </w:t>
      </w:r>
      <w:r w:rsidR="00FE79FB">
        <w:t xml:space="preserve">all </w:t>
      </w:r>
      <w:r w:rsidRPr="003C3FF1">
        <w:t xml:space="preserve">the officers </w:t>
      </w:r>
      <w:r w:rsidR="00FE79FB">
        <w:t>of</w:t>
      </w:r>
      <w:r w:rsidRPr="003C3FF1">
        <w:t xml:space="preserve"> the Assemblies and other bodies appear in document A/5</w:t>
      </w:r>
      <w:r>
        <w:t>8</w:t>
      </w:r>
      <w:r w:rsidRPr="003C3FF1">
        <w:t>/INF/</w:t>
      </w:r>
      <w:r>
        <w:t>2.</w:t>
      </w:r>
    </w:p>
    <w:p w:rsidR="00563679" w:rsidRPr="00563679" w:rsidRDefault="00563679">
      <w:pPr>
        <w:pStyle w:val="Heading3"/>
      </w:pPr>
      <w:r w:rsidRPr="00563679">
        <w:t>ITEM 4 OF THE CONSOLIDATED AGENDA</w:t>
      </w:r>
      <w:r w:rsidRPr="00563679">
        <w:br/>
        <w:t>REPORT OF THE DIRECTOR GENERAL TO THE ASSEMBLIES OF WIPO</w:t>
      </w:r>
    </w:p>
    <w:p w:rsidR="00563679" w:rsidRPr="00563679" w:rsidRDefault="005907BD" w:rsidP="00C17E5C">
      <w:pPr>
        <w:pStyle w:val="ONUME"/>
        <w:spacing w:after="0"/>
      </w:pPr>
      <w:r w:rsidRPr="005907BD">
        <w:t xml:space="preserve">The Director General presented his annual report (the </w:t>
      </w:r>
      <w:hyperlink r:id="rId9" w:history="1">
        <w:r w:rsidR="00A066B9" w:rsidRPr="005F2817">
          <w:rPr>
            <w:rStyle w:val="Hyperlink"/>
          </w:rPr>
          <w:t>address</w:t>
        </w:r>
      </w:hyperlink>
      <w:r w:rsidR="00A066B9" w:rsidRPr="00A066B9">
        <w:rPr>
          <w:rStyle w:val="Hyperlink"/>
        </w:rPr>
        <w:t xml:space="preserve"> </w:t>
      </w:r>
      <w:r w:rsidRPr="005907BD">
        <w:t xml:space="preserve">and the </w:t>
      </w:r>
      <w:hyperlink r:id="rId10" w:history="1">
        <w:r w:rsidRPr="003F5BFC">
          <w:rPr>
            <w:rStyle w:val="Hyperlink"/>
          </w:rPr>
          <w:t>report</w:t>
        </w:r>
      </w:hyperlink>
      <w:r w:rsidRPr="005907BD">
        <w:t xml:space="preserve"> are available on the </w:t>
      </w:r>
      <w:r w:rsidRPr="00FD6A39">
        <w:t>WIPO website)</w:t>
      </w:r>
      <w:r w:rsidRPr="005907BD">
        <w:t>.</w:t>
      </w:r>
    </w:p>
    <w:p w:rsidR="00A6100A" w:rsidRDefault="00A6100A">
      <w:pPr>
        <w:rPr>
          <w:bCs/>
          <w:caps/>
          <w:szCs w:val="26"/>
        </w:rPr>
      </w:pPr>
      <w:r>
        <w:br w:type="page"/>
      </w:r>
    </w:p>
    <w:p w:rsidR="00563679" w:rsidRPr="00563679" w:rsidRDefault="00563679">
      <w:pPr>
        <w:pStyle w:val="Heading3"/>
      </w:pPr>
      <w:r w:rsidRPr="00563679">
        <w:lastRenderedPageBreak/>
        <w:t>ITEM 5 OF THE CONSOLIDATED AGENDA</w:t>
      </w:r>
      <w:r w:rsidRPr="00563679">
        <w:br/>
        <w:t>GENERAL STATEMENTS</w:t>
      </w:r>
    </w:p>
    <w:p w:rsidR="00563679" w:rsidRPr="006F18B5" w:rsidRDefault="005907BD" w:rsidP="00CC0D5D">
      <w:pPr>
        <w:pStyle w:val="ONUME"/>
      </w:pPr>
      <w:proofErr w:type="gramStart"/>
      <w:r w:rsidRPr="005907BD">
        <w:t xml:space="preserve">The Delegations and Representatives of the following </w:t>
      </w:r>
      <w:r w:rsidR="00B27387">
        <w:t>120</w:t>
      </w:r>
      <w:r w:rsidR="00B27387" w:rsidRPr="006F18B5">
        <w:t xml:space="preserve"> </w:t>
      </w:r>
      <w:r w:rsidRPr="006F18B5">
        <w:t xml:space="preserve">States, </w:t>
      </w:r>
      <w:r w:rsidR="00B27387">
        <w:t>6</w:t>
      </w:r>
      <w:r w:rsidRPr="006F18B5">
        <w:t xml:space="preserve"> intergovernmental organizations and </w:t>
      </w:r>
      <w:r w:rsidR="00B27387">
        <w:t>8</w:t>
      </w:r>
      <w:r w:rsidR="00B27387" w:rsidRPr="006F18B5">
        <w:t xml:space="preserve"> </w:t>
      </w:r>
      <w:r w:rsidRPr="006F18B5">
        <w:t xml:space="preserve">non-governmental organizations made statements under this agenda item:  </w:t>
      </w:r>
      <w:r w:rsidR="00B27387" w:rsidRPr="00B27387">
        <w:t>Albania, Algeria, Angola, Antigua and Barbuda, Argentina, Australia, Austria, Azerbaijan, Bangladesh, Barbados, Belarus, Belize, Bhutan, Bolivia</w:t>
      </w:r>
      <w:r w:rsidR="00CE2DE0">
        <w:t xml:space="preserve"> </w:t>
      </w:r>
      <w:r w:rsidR="00CE2DE0" w:rsidRPr="00CE2DE0">
        <w:rPr>
          <w:szCs w:val="22"/>
        </w:rPr>
        <w:t>(</w:t>
      </w:r>
      <w:proofErr w:type="spellStart"/>
      <w:r w:rsidR="00CE2DE0" w:rsidRPr="00CE2DE0">
        <w:rPr>
          <w:szCs w:val="22"/>
        </w:rPr>
        <w:t>Plurinational</w:t>
      </w:r>
      <w:proofErr w:type="spellEnd"/>
      <w:r w:rsidR="00CE2DE0" w:rsidRPr="00CE2DE0">
        <w:rPr>
          <w:szCs w:val="22"/>
        </w:rPr>
        <w:t xml:space="preserve"> State of)</w:t>
      </w:r>
      <w:r w:rsidR="00B27387" w:rsidRPr="00B27387">
        <w:t>, Botswana, Brazil, Brunei Darussalam, Bulgaria, Burkina Faso, Cameroon, Canada, Central African Republic, Chile, China, Colombia, Congo, Costa Rica, Côte d’Ivoire, Croatia, Cuba, Czech Republic, Democratic People’s Republic of Korea, Denmark, Djibouti, Dominican Republic, Ecuador, Egypt, El Salvador, Ethiopia, France, Gabon, Gambia, Georgia, Germany, Ghana, Greece, Guatemala, Guinea Bissau, Holy See, Honduras, Hungary, Iceland, India, Indonesia, Iran </w:t>
      </w:r>
      <w:r w:rsidR="00CC0D5D">
        <w:t>(Islamic Republic </w:t>
      </w:r>
      <w:r w:rsidR="00B27387" w:rsidRPr="00B27387">
        <w:t>of), Iraq, Italy, Jamaica, Japan, Kazakhstan, Kenya, Kyrgyzstan, Lao People’s Democratic Republic, Latvia, Lesotho, Liberia, Lithuania, Madagascar, Malawi, Malaysia, Mali, Mauritania, Mexico, Mongolia, Montenegro, Morocco, Mozambique, Myanmar, Nepal, New Zealand, Nicaragua, Nigeria, Norway, Oman, Pakistan, Paraguay, Peru, Philippines, Poland, Portugal, Qatar, Republic of Korea, Republic of Moldova, Romania, Russian Federation, Rwanda, Saudi Arabia, Senegal, Serbia, Singapore, South </w:t>
      </w:r>
      <w:r w:rsidR="00B27387">
        <w:t>Africa, Sri </w:t>
      </w:r>
      <w:r w:rsidR="00B27387" w:rsidRPr="00B27387">
        <w:t>Lanka, Sudan, Sweden, Switzerland, Syrian</w:t>
      </w:r>
      <w:r w:rsidR="00CE2DE0">
        <w:t> Arab Republic, United Republic of </w:t>
      </w:r>
      <w:r w:rsidR="00B27387" w:rsidRPr="00B27387">
        <w:t>Tanzania, Thailand, Trinidad and Tobago, Tunisia, Turkey, Uganda, Ukraine, United Arab Emirates, United Kingdom, United States of America,</w:t>
      </w:r>
      <w:r w:rsidR="004123FB" w:rsidRPr="004123FB">
        <w:t xml:space="preserve"> </w:t>
      </w:r>
      <w:r w:rsidR="004123FB" w:rsidRPr="00B27387">
        <w:t xml:space="preserve">Uruguay, </w:t>
      </w:r>
      <w:r w:rsidR="00B27387" w:rsidRPr="00B27387">
        <w:t>Viet Nam, Zambia, Zimbabwe, African Regional Intellectual Property Organization (ARIPO), Eurasian Patent Organization (EAPO), Patent Office of the Cooperation Council for the Arab States of the Gulf (GCC Patent Office), League of Arab States (LAS), Organization of Islamic Cooperation (OIC), South Centre (CS), American Intellectual Property Law Association (AIPLA), Inter</w:t>
      </w:r>
      <w:r w:rsidR="00B27387" w:rsidRPr="00B27387">
        <w:noBreakHyphen/>
        <w:t>American Association of Industrial Property (ASIPI), China Council for the Promotion of International Trade (CCPIT), Health and Environment Program (HEP), International Federation of Library Associations and Institutions (IFLA), International Intellectual Property Commercialization Council (IIPCC), Knowledge Ecology International (KEI) and Third World Network (TWN).</w:t>
      </w:r>
      <w:proofErr w:type="gramEnd"/>
    </w:p>
    <w:p w:rsidR="005907BD" w:rsidRPr="00563679" w:rsidRDefault="005907BD" w:rsidP="00C17E5C">
      <w:pPr>
        <w:pStyle w:val="ONUME"/>
        <w:spacing w:after="0"/>
      </w:pPr>
      <w:r w:rsidRPr="005907BD">
        <w:t xml:space="preserve">The </w:t>
      </w:r>
      <w:hyperlink r:id="rId11" w:history="1">
        <w:r w:rsidRPr="00552DC5">
          <w:rPr>
            <w:rStyle w:val="Hyperlink"/>
          </w:rPr>
          <w:t xml:space="preserve">statements </w:t>
        </w:r>
      </w:hyperlink>
      <w:r w:rsidRPr="005907BD">
        <w:t xml:space="preserve">on this and other agenda items will be included in the Extensive Reports of the Assemblies, to </w:t>
      </w:r>
      <w:proofErr w:type="gramStart"/>
      <w:r w:rsidRPr="005907BD">
        <w:t>be issued</w:t>
      </w:r>
      <w:proofErr w:type="gramEnd"/>
      <w:r w:rsidRPr="005907BD">
        <w:t xml:space="preserve"> as decided under Agenda Item </w:t>
      </w:r>
      <w:r>
        <w:t>29</w:t>
      </w:r>
      <w:r w:rsidRPr="005907BD">
        <w:t xml:space="preserve">.  Pending those reports, the </w:t>
      </w:r>
      <w:r w:rsidRPr="00D82493">
        <w:t>statements</w:t>
      </w:r>
      <w:r w:rsidRPr="005907BD">
        <w:t xml:space="preserve"> that delegations forward to the Secretariat in written form, on this and on other items, </w:t>
      </w:r>
      <w:proofErr w:type="gramStart"/>
      <w:r w:rsidRPr="005907BD">
        <w:t>are published</w:t>
      </w:r>
      <w:proofErr w:type="gramEnd"/>
      <w:r w:rsidRPr="005907BD">
        <w:t xml:space="preserve"> on the </w:t>
      </w:r>
      <w:r w:rsidRPr="00A46ABA">
        <w:t>WIPO website</w:t>
      </w:r>
      <w:r w:rsidRPr="005907BD">
        <w:t xml:space="preserve"> with the indication “check against delivery”.  The </w:t>
      </w:r>
      <w:hyperlink r:id="rId12" w:history="1">
        <w:r w:rsidRPr="00552DC5">
          <w:rPr>
            <w:rStyle w:val="Hyperlink"/>
          </w:rPr>
          <w:t xml:space="preserve">webcasting </w:t>
        </w:r>
      </w:hyperlink>
      <w:r w:rsidRPr="005907BD">
        <w:t>of the entire meetings is also available on the WIPO website.</w:t>
      </w:r>
    </w:p>
    <w:p w:rsidR="00563679" w:rsidRPr="00563679" w:rsidRDefault="00563679">
      <w:pPr>
        <w:pStyle w:val="Heading3"/>
      </w:pPr>
      <w:r w:rsidRPr="00563679">
        <w:t>ITEM 6 OF THE CONSOLIDATED AGENDA</w:t>
      </w:r>
      <w:r w:rsidRPr="00563679">
        <w:br/>
        <w:t>ADMISSION OF OBSERVERS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5B1C88">
        <w:t>s</w:t>
      </w:r>
      <w:r w:rsidRPr="00563679">
        <w:t xml:space="preserve"> </w:t>
      </w:r>
      <w:r w:rsidR="00C56B3C">
        <w:t>A/58/3</w:t>
      </w:r>
      <w:r w:rsidR="008679C0">
        <w:t xml:space="preserve"> Rev.</w:t>
      </w:r>
      <w:r w:rsidR="005B1C88">
        <w:t xml:space="preserve"> and A/58/8</w:t>
      </w:r>
      <w:r w:rsidRPr="00563679">
        <w:t>.</w:t>
      </w:r>
    </w:p>
    <w:p w:rsidR="00B56450" w:rsidRDefault="00B812CB" w:rsidP="008569F9">
      <w:pPr>
        <w:pStyle w:val="ONUME"/>
        <w:tabs>
          <w:tab w:val="clear" w:pos="567"/>
          <w:tab w:val="left" w:pos="1260"/>
        </w:tabs>
        <w:ind w:left="540"/>
      </w:pPr>
      <w:r>
        <w:t>T</w:t>
      </w:r>
      <w:r w:rsidRPr="00B812CB">
        <w:t>he Assemblies of WIPO, each in so far as it is concerned, decided to grant observer status to the following:</w:t>
      </w:r>
    </w:p>
    <w:p w:rsidR="00D229C8" w:rsidRPr="00D229C8" w:rsidRDefault="00D229C8" w:rsidP="005B0E37">
      <w:pPr>
        <w:pStyle w:val="ONUME"/>
        <w:numPr>
          <w:ilvl w:val="1"/>
          <w:numId w:val="5"/>
        </w:numPr>
        <w:tabs>
          <w:tab w:val="clear" w:pos="1134"/>
          <w:tab w:val="num" w:pos="1260"/>
          <w:tab w:val="left" w:pos="1800"/>
        </w:tabs>
        <w:ind w:left="1260"/>
      </w:pPr>
      <w:r w:rsidRPr="00D229C8">
        <w:t>International non</w:t>
      </w:r>
      <w:r w:rsidRPr="00D229C8">
        <w:noBreakHyphen/>
        <w:t xml:space="preserve">governmental organizations:  </w:t>
      </w:r>
      <w:r w:rsidR="003F5BFC">
        <w:t>(</w:t>
      </w:r>
      <w:proofErr w:type="spellStart"/>
      <w:r w:rsidR="003F5BFC">
        <w:t>i</w:t>
      </w:r>
      <w:proofErr w:type="spellEnd"/>
      <w:r w:rsidR="003F5BFC">
        <w:t xml:space="preserve">) </w:t>
      </w:r>
      <w:r w:rsidRPr="00D229C8">
        <w:t xml:space="preserve">Confederation of </w:t>
      </w:r>
      <w:proofErr w:type="spellStart"/>
      <w:r w:rsidRPr="00D229C8">
        <w:t>Rightholders</w:t>
      </w:r>
      <w:proofErr w:type="spellEnd"/>
      <w:r w:rsidRPr="00D229C8">
        <w:t>’ Societies of Europe and Asia (CRSEA);  and (ii) 4iP Council EU AISBL (4iP Council);</w:t>
      </w:r>
    </w:p>
    <w:p w:rsidR="00D229C8" w:rsidRPr="00D229C8" w:rsidRDefault="00D229C8" w:rsidP="005B0E37">
      <w:pPr>
        <w:pStyle w:val="ONUME"/>
        <w:numPr>
          <w:ilvl w:val="1"/>
          <w:numId w:val="5"/>
        </w:numPr>
        <w:tabs>
          <w:tab w:val="clear" w:pos="1134"/>
          <w:tab w:val="num" w:pos="1260"/>
          <w:tab w:val="left" w:pos="1800"/>
        </w:tabs>
        <w:ind w:left="1260"/>
      </w:pPr>
      <w:r w:rsidRPr="00D229C8">
        <w:rPr>
          <w:lang w:val="fr-CH"/>
        </w:rPr>
        <w:t>National non</w:t>
      </w:r>
      <w:r w:rsidRPr="00D229C8">
        <w:rPr>
          <w:lang w:val="fr-CH"/>
        </w:rPr>
        <w:noBreakHyphen/>
      </w:r>
      <w:proofErr w:type="spellStart"/>
      <w:r w:rsidRPr="00D229C8">
        <w:rPr>
          <w:lang w:val="fr-CH"/>
        </w:rPr>
        <w:t>governmental</w:t>
      </w:r>
      <w:proofErr w:type="spellEnd"/>
      <w:r w:rsidRPr="00D229C8">
        <w:rPr>
          <w:lang w:val="fr-CH"/>
        </w:rPr>
        <w:t xml:space="preserve"> </w:t>
      </w:r>
      <w:proofErr w:type="spellStart"/>
      <w:r w:rsidRPr="00D229C8">
        <w:rPr>
          <w:lang w:val="fr-CH"/>
        </w:rPr>
        <w:t>organizations</w:t>
      </w:r>
      <w:proofErr w:type="spellEnd"/>
      <w:proofErr w:type="gramStart"/>
      <w:r w:rsidRPr="00D229C8">
        <w:rPr>
          <w:lang w:val="fr-CH"/>
        </w:rPr>
        <w:t>:  (</w:t>
      </w:r>
      <w:proofErr w:type="gramEnd"/>
      <w:r w:rsidRPr="00D229C8">
        <w:rPr>
          <w:lang w:val="fr-CH"/>
        </w:rPr>
        <w:t>i)  </w:t>
      </w:r>
      <w:r w:rsidRPr="00D229C8">
        <w:rPr>
          <w:i/>
          <w:lang w:val="fr-CH"/>
        </w:rPr>
        <w:t>Association des spécialistes de la propriété intellectuelle de Côte d’Ivoire</w:t>
      </w:r>
      <w:r w:rsidRPr="00D229C8">
        <w:rPr>
          <w:lang w:val="fr-CH"/>
        </w:rPr>
        <w:t xml:space="preserve"> (A.S.P.I.C.I.);  (ii)  </w:t>
      </w:r>
      <w:r w:rsidRPr="00D229C8">
        <w:rPr>
          <w:i/>
          <w:lang w:val="fr-CH"/>
        </w:rPr>
        <w:t>Centre de recherche et de promotion du droit</w:t>
      </w:r>
      <w:r w:rsidRPr="00D229C8">
        <w:rPr>
          <w:lang w:val="fr-CH"/>
        </w:rPr>
        <w:t xml:space="preserve"> (CRPD);  (iii)  </w:t>
      </w:r>
      <w:proofErr w:type="spellStart"/>
      <w:r w:rsidRPr="00D229C8">
        <w:rPr>
          <w:lang w:val="fr-CH"/>
        </w:rPr>
        <w:t>Egyptian</w:t>
      </w:r>
      <w:proofErr w:type="spellEnd"/>
      <w:r w:rsidRPr="00D229C8">
        <w:rPr>
          <w:lang w:val="fr-CH"/>
        </w:rPr>
        <w:t xml:space="preserve"> Council for Innovation, </w:t>
      </w:r>
      <w:proofErr w:type="spellStart"/>
      <w:r w:rsidRPr="00D229C8">
        <w:rPr>
          <w:lang w:val="fr-CH"/>
        </w:rPr>
        <w:lastRenderedPageBreak/>
        <w:t>Creativity</w:t>
      </w:r>
      <w:proofErr w:type="spellEnd"/>
      <w:r w:rsidRPr="00D229C8">
        <w:rPr>
          <w:lang w:val="fr-CH"/>
        </w:rPr>
        <w:t xml:space="preserve"> and Protection of Information (ECCIPP);  (iv)  </w:t>
      </w:r>
      <w:proofErr w:type="spellStart"/>
      <w:r w:rsidRPr="00D229C8">
        <w:rPr>
          <w:lang w:val="fr-CH"/>
        </w:rPr>
        <w:t>Korea</w:t>
      </w:r>
      <w:proofErr w:type="spellEnd"/>
      <w:r w:rsidRPr="00D229C8">
        <w:rPr>
          <w:lang w:val="fr-CH"/>
        </w:rPr>
        <w:t xml:space="preserve"> Institute of Patent Information (KIPI);  (v)  National </w:t>
      </w:r>
      <w:proofErr w:type="spellStart"/>
      <w:r w:rsidRPr="00D229C8">
        <w:rPr>
          <w:lang w:val="fr-CH"/>
        </w:rPr>
        <w:t>Academy</w:t>
      </w:r>
      <w:proofErr w:type="spellEnd"/>
      <w:r w:rsidRPr="00D229C8">
        <w:rPr>
          <w:lang w:val="fr-CH"/>
        </w:rPr>
        <w:t xml:space="preserve"> of </w:t>
      </w:r>
      <w:proofErr w:type="spellStart"/>
      <w:r w:rsidRPr="00D229C8">
        <w:rPr>
          <w:lang w:val="fr-CH"/>
        </w:rPr>
        <w:t>Inventors</w:t>
      </w:r>
      <w:proofErr w:type="spellEnd"/>
      <w:r w:rsidRPr="00D229C8">
        <w:rPr>
          <w:lang w:val="fr-CH"/>
        </w:rPr>
        <w:t xml:space="preserve">, Inc. </w:t>
      </w:r>
      <w:r w:rsidRPr="00D229C8">
        <w:t>(NAI);  and (vi)  National Inventors Hall of Fame, Inc. (NIHF).</w:t>
      </w:r>
    </w:p>
    <w:p w:rsidR="004255EE" w:rsidRDefault="004255EE" w:rsidP="005B0E37">
      <w:pPr>
        <w:pStyle w:val="ONUME"/>
        <w:tabs>
          <w:tab w:val="clear" w:pos="567"/>
          <w:tab w:val="left" w:pos="1260"/>
          <w:tab w:val="left" w:pos="1350"/>
        </w:tabs>
        <w:ind w:left="630"/>
      </w:pPr>
      <w:r w:rsidRPr="004255EE">
        <w:t xml:space="preserve">The Assemblies of WIPO, each </w:t>
      </w:r>
      <w:proofErr w:type="gramStart"/>
      <w:r w:rsidRPr="004255EE">
        <w:t>in so</w:t>
      </w:r>
      <w:proofErr w:type="gramEnd"/>
      <w:r w:rsidRPr="004255EE">
        <w:t xml:space="preserve"> far as it is c</w:t>
      </w:r>
      <w:r w:rsidR="00005632">
        <w:t>oncerned, took note of document </w:t>
      </w:r>
      <w:r w:rsidRPr="004255EE">
        <w:t>A/58/8 entitled “Update of the List of the Non</w:t>
      </w:r>
      <w:r w:rsidRPr="004255EE">
        <w:noBreakHyphen/>
        <w:t>Governmental Organizations Admitted as Observers at WIPO</w:t>
      </w:r>
      <w:r w:rsidR="00943920">
        <w:t>”</w:t>
      </w:r>
      <w:r w:rsidRPr="004255EE">
        <w:t>.</w:t>
      </w:r>
    </w:p>
    <w:p w:rsidR="00563679" w:rsidRPr="00563679" w:rsidRDefault="00563679">
      <w:pPr>
        <w:pStyle w:val="Heading3"/>
      </w:pPr>
      <w:r w:rsidRPr="00563679">
        <w:t>ITEM 7 OF THE CONSOLIDATED AGENDA</w:t>
      </w:r>
    </w:p>
    <w:p w:rsidR="00563679" w:rsidRPr="00563679" w:rsidRDefault="00563679">
      <w:pPr>
        <w:pStyle w:val="Heading3"/>
      </w:pPr>
      <w:r w:rsidRPr="00563679">
        <w:t>APPROVAL OF AGREEMENTS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4933F3">
        <w:t>WO/CC/75/1</w:t>
      </w:r>
      <w:r w:rsidRPr="00563679">
        <w:t>.</w:t>
      </w:r>
    </w:p>
    <w:p w:rsidR="00753A1A" w:rsidRPr="00563679" w:rsidRDefault="0026747B" w:rsidP="00C17E5C">
      <w:pPr>
        <w:pStyle w:val="ONUME"/>
        <w:ind w:left="567"/>
      </w:pPr>
      <w:r w:rsidRPr="0026747B">
        <w:rPr>
          <w:bCs/>
          <w:iCs/>
        </w:rPr>
        <w:t xml:space="preserve">The WIPO Coordination Committee approved the Memorandum of Understanding between </w:t>
      </w:r>
      <w:r w:rsidRPr="0026747B">
        <w:t xml:space="preserve">WIPO, ARIPO and OAPI; and the Memorandum of Understanding between WIPO and UEMOA, as set forth in Annexes </w:t>
      </w:r>
      <w:proofErr w:type="gramStart"/>
      <w:r w:rsidRPr="0026747B">
        <w:t>I</w:t>
      </w:r>
      <w:proofErr w:type="gramEnd"/>
      <w:r w:rsidRPr="0026747B">
        <w:t xml:space="preserve"> and II, respectively, of document WO/CC/75/1.</w:t>
      </w:r>
    </w:p>
    <w:p w:rsidR="00563679" w:rsidRPr="00563679" w:rsidRDefault="00563679">
      <w:pPr>
        <w:pStyle w:val="Heading3"/>
      </w:pPr>
      <w:r w:rsidRPr="00563679">
        <w:t>ITEM 8 OF THE CONSOLIDATED AGENDA</w:t>
      </w:r>
      <w:r w:rsidRPr="00563679">
        <w:br/>
        <w:t>DRAFT AGENDAS FOR 2019 ORDINARY SESSIONS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4933F3">
        <w:t>A/58/4</w:t>
      </w:r>
      <w:r w:rsidR="00036EB2">
        <w:t>.</w:t>
      </w:r>
    </w:p>
    <w:p w:rsidR="00753A1A" w:rsidRPr="00563679" w:rsidRDefault="00D7696D" w:rsidP="00C17E5C">
      <w:pPr>
        <w:pStyle w:val="ONUME"/>
        <w:spacing w:after="0"/>
        <w:ind w:left="567"/>
      </w:pPr>
      <w:r w:rsidRPr="00D7696D">
        <w:t>The WIPO Coordination Committee adopted Annexes I and II; the Paris Union Executive Committee adopted Annex III; the Berne Union Executive Committee adopted Annex IV</w:t>
      </w:r>
      <w:r>
        <w:t>.</w:t>
      </w:r>
    </w:p>
    <w:p w:rsidR="00563679" w:rsidRPr="00563679" w:rsidRDefault="00563679">
      <w:pPr>
        <w:pStyle w:val="Heading3"/>
      </w:pPr>
      <w:r w:rsidRPr="00563679">
        <w:t>ITEM 9 OF THE CONSOLIDATED AGENDA</w:t>
      </w:r>
    </w:p>
    <w:p w:rsidR="00563679" w:rsidRPr="00563679" w:rsidRDefault="00563679">
      <w:pPr>
        <w:pStyle w:val="Heading3"/>
      </w:pPr>
      <w:r w:rsidRPr="00563679">
        <w:t>COMPOSITION OF THE WIPO COORDINATION COMMITTEE, AND OF THE EXECUTIVE COMMITTEES OF THE PARIS AND BERNE UNIONS</w:t>
      </w:r>
    </w:p>
    <w:p w:rsidR="00563679" w:rsidRDefault="00563679" w:rsidP="00C17E5C">
      <w:pPr>
        <w:pStyle w:val="ONUME"/>
      </w:pPr>
      <w:r w:rsidRPr="00563679">
        <w:t>Discussions were based on document</w:t>
      </w:r>
      <w:r w:rsidR="005B1C88">
        <w:t>s</w:t>
      </w:r>
      <w:r w:rsidRPr="00563679">
        <w:t xml:space="preserve"> </w:t>
      </w:r>
      <w:r w:rsidR="004933F3">
        <w:t>A/58/7</w:t>
      </w:r>
      <w:r w:rsidR="005B1C88">
        <w:t xml:space="preserve"> and A/58/9</w:t>
      </w:r>
      <w:r w:rsidR="0033551C">
        <w:t xml:space="preserve"> Rev</w:t>
      </w:r>
      <w:r w:rsidR="00036EB2">
        <w:t>.</w:t>
      </w:r>
    </w:p>
    <w:p w:rsidR="00036EB2" w:rsidRPr="00563679" w:rsidRDefault="006D44AA" w:rsidP="00C17E5C">
      <w:pPr>
        <w:pStyle w:val="ONUME"/>
        <w:ind w:left="567"/>
      </w:pPr>
      <w:r w:rsidRPr="006D44AA">
        <w:t xml:space="preserve">See the continuation of the report of Agenda Item </w:t>
      </w:r>
      <w:r>
        <w:t>9</w:t>
      </w:r>
      <w:r w:rsidRPr="006D44AA">
        <w:t xml:space="preserve"> (document A/5</w:t>
      </w:r>
      <w:r>
        <w:t>8</w:t>
      </w:r>
      <w:r w:rsidRPr="006D44AA">
        <w:t>/1</w:t>
      </w:r>
      <w:r>
        <w:t>0</w:t>
      </w:r>
      <w:r w:rsidRPr="006D44AA">
        <w:t xml:space="preserve"> Add.1)</w:t>
      </w:r>
      <w:r>
        <w:t>.</w:t>
      </w:r>
    </w:p>
    <w:p w:rsidR="00563679" w:rsidRPr="00563679" w:rsidRDefault="00563679">
      <w:pPr>
        <w:pStyle w:val="Heading3"/>
      </w:pPr>
      <w:r w:rsidRPr="00563679">
        <w:t>ITEM 10 OF THE CONSOLIDATED AGENDA</w:t>
      </w:r>
      <w:r w:rsidRPr="00563679">
        <w:br/>
      </w:r>
      <w:r w:rsidRPr="00563679">
        <w:rPr>
          <w:lang w:val="en"/>
        </w:rPr>
        <w:t>COMPOSITION OF THE PROGRAM AND BUDGET COMMITTEE</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33551C">
        <w:t>s</w:t>
      </w:r>
      <w:r w:rsidR="007B5CEA">
        <w:t xml:space="preserve"> WO/GA/50/12</w:t>
      </w:r>
      <w:r w:rsidR="0033551C">
        <w:t xml:space="preserve"> and WO/GA/50/14</w:t>
      </w:r>
      <w:r w:rsidR="00036EB2">
        <w:t>.</w:t>
      </w:r>
    </w:p>
    <w:p w:rsidR="00036EB2" w:rsidRPr="00563679" w:rsidRDefault="006D44AA" w:rsidP="00C17E5C">
      <w:pPr>
        <w:pStyle w:val="ONUME"/>
        <w:ind w:left="567"/>
      </w:pPr>
      <w:r w:rsidRPr="006D44AA">
        <w:t xml:space="preserve">See the continuation of the report of Agenda Item </w:t>
      </w:r>
      <w:r>
        <w:t>10</w:t>
      </w:r>
      <w:r w:rsidRPr="006D44AA">
        <w:t xml:space="preserve"> (document A/58/10</w:t>
      </w:r>
      <w:r>
        <w:t xml:space="preserve"> Add.2</w:t>
      </w:r>
      <w:r w:rsidRPr="006D44AA">
        <w:t>).</w:t>
      </w:r>
    </w:p>
    <w:p w:rsidR="00563679" w:rsidRPr="00563679" w:rsidRDefault="00563679">
      <w:pPr>
        <w:pStyle w:val="Heading3"/>
      </w:pPr>
      <w:r w:rsidRPr="00563679">
        <w:lastRenderedPageBreak/>
        <w:t>ITEM 11 OF THE CONSOLIDATED AGENDA</w:t>
      </w:r>
      <w:r w:rsidRPr="00563679">
        <w:br/>
        <w:t>REPORTS ON AUDIT AND OVERSIGHT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0077FB">
        <w:t>s</w:t>
      </w:r>
      <w:r w:rsidRPr="00563679">
        <w:t xml:space="preserve"> </w:t>
      </w:r>
      <w:r w:rsidR="007B5CEA">
        <w:t>WO/GA/50/1, A/58/5</w:t>
      </w:r>
      <w:r w:rsidR="005B1C88">
        <w:t xml:space="preserve">, </w:t>
      </w:r>
      <w:r w:rsidR="007B5CEA">
        <w:t>WO/GA/50/2</w:t>
      </w:r>
      <w:r w:rsidR="000077FB">
        <w:t xml:space="preserve"> and </w:t>
      </w:r>
      <w:r w:rsidR="007B5CEA">
        <w:t>A/58/6</w:t>
      </w:r>
      <w:r w:rsidRPr="00563679">
        <w:t>.</w:t>
      </w:r>
    </w:p>
    <w:p w:rsidR="00AA624C" w:rsidRDefault="00AA624C" w:rsidP="00C17E5C">
      <w:pPr>
        <w:pStyle w:val="BodyText"/>
        <w:numPr>
          <w:ilvl w:val="2"/>
          <w:numId w:val="5"/>
        </w:numPr>
        <w:tabs>
          <w:tab w:val="clear" w:pos="1701"/>
          <w:tab w:val="num" w:pos="1134"/>
        </w:tabs>
        <w:ind w:left="567"/>
      </w:pPr>
      <w:r w:rsidRPr="00C17E5C">
        <w:rPr>
          <w:u w:val="single"/>
        </w:rPr>
        <w:t>Report by the Independent Advisory Oversight Committee (IAOC</w:t>
      </w:r>
      <w:r w:rsidRPr="00AA624C">
        <w:t>)</w:t>
      </w:r>
      <w:r w:rsidR="007B5CEA">
        <w:t xml:space="preserve"> </w:t>
      </w:r>
    </w:p>
    <w:p w:rsidR="003F6135" w:rsidRDefault="00506C0B" w:rsidP="00C17E5C">
      <w:pPr>
        <w:pStyle w:val="ONUME"/>
        <w:ind w:left="567"/>
      </w:pPr>
      <w:r w:rsidRPr="00506C0B">
        <w:t>The WIPO General Assembly took note of the “Report by the WIPO Independent Advisory Oversight Committee (IAOC)” (document WO/GA/50/1)</w:t>
      </w:r>
      <w:r>
        <w:t>.</w:t>
      </w:r>
    </w:p>
    <w:p w:rsidR="00AA624C" w:rsidRDefault="00AA624C" w:rsidP="00C17E5C">
      <w:pPr>
        <w:pStyle w:val="BodyText"/>
        <w:numPr>
          <w:ilvl w:val="2"/>
          <w:numId w:val="8"/>
        </w:numPr>
        <w:tabs>
          <w:tab w:val="clear" w:pos="1701"/>
          <w:tab w:val="num" w:pos="1134"/>
        </w:tabs>
        <w:ind w:left="567"/>
        <w:rPr>
          <w:u w:val="single"/>
        </w:rPr>
      </w:pPr>
      <w:r w:rsidRPr="00C17E5C">
        <w:rPr>
          <w:u w:val="single"/>
        </w:rPr>
        <w:t>Report by the External Auditor</w:t>
      </w:r>
    </w:p>
    <w:p w:rsidR="003F6135" w:rsidRPr="00C17E5C" w:rsidRDefault="00506C0B" w:rsidP="00C17E5C">
      <w:pPr>
        <w:pStyle w:val="ONUME"/>
        <w:ind w:left="567"/>
      </w:pPr>
      <w:r w:rsidRPr="00506C0B">
        <w:t>The WIPO General Assembly and other Assemblies of the Member States of WIPO took note of the “Report by the External Auditor” (document A/58/5)</w:t>
      </w:r>
      <w:r w:rsidR="001F368C">
        <w:t>.</w:t>
      </w:r>
    </w:p>
    <w:p w:rsidR="00AA624C" w:rsidRDefault="00AA624C" w:rsidP="00C17E5C">
      <w:pPr>
        <w:pStyle w:val="BodyText"/>
        <w:numPr>
          <w:ilvl w:val="2"/>
          <w:numId w:val="9"/>
        </w:numPr>
        <w:tabs>
          <w:tab w:val="clear" w:pos="1701"/>
          <w:tab w:val="num" w:pos="1134"/>
        </w:tabs>
        <w:ind w:left="567"/>
      </w:pPr>
      <w:r w:rsidRPr="00C17E5C">
        <w:rPr>
          <w:u w:val="single"/>
        </w:rPr>
        <w:t>Report by the Director of the Internal Oversight Division (IOD</w:t>
      </w:r>
      <w:r w:rsidRPr="00AA624C">
        <w:t>)</w:t>
      </w:r>
    </w:p>
    <w:p w:rsidR="003F6135" w:rsidRPr="00563679" w:rsidRDefault="00506C0B" w:rsidP="00A6100A">
      <w:pPr>
        <w:pStyle w:val="ONUME"/>
        <w:numPr>
          <w:ilvl w:val="0"/>
          <w:numId w:val="9"/>
        </w:numPr>
        <w:tabs>
          <w:tab w:val="clear" w:pos="4395"/>
        </w:tabs>
        <w:ind w:left="540"/>
      </w:pPr>
      <w:r w:rsidRPr="006333DF">
        <w:t>The WIPO General Assembly took note of the “Annual Report by the Director of the Internal Oversight Division”</w:t>
      </w:r>
      <w:r w:rsidR="001F368C">
        <w:t xml:space="preserve"> </w:t>
      </w:r>
      <w:r w:rsidRPr="006333DF">
        <w:t>(document WO/GA/50/2)</w:t>
      </w:r>
      <w:r>
        <w:t>.</w:t>
      </w:r>
    </w:p>
    <w:p w:rsidR="00563679" w:rsidRPr="00563679" w:rsidRDefault="00563679">
      <w:pPr>
        <w:pStyle w:val="Heading3"/>
      </w:pPr>
      <w:r w:rsidRPr="00563679">
        <w:t>ITEM 12 OF THE CONSOLIDATED AGENDA</w:t>
      </w:r>
      <w:r w:rsidRPr="00563679">
        <w:br/>
        <w:t>REPORT ON THE PROGRAM AND BUDGET COMMITTEE</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413CB0" w:rsidRPr="00413CB0">
        <w:t>A/58/6</w:t>
      </w:r>
      <w:r w:rsidRPr="00563679">
        <w:t>.</w:t>
      </w:r>
    </w:p>
    <w:p w:rsidR="00EF6569" w:rsidRDefault="00506C0B" w:rsidP="00C17E5C">
      <w:pPr>
        <w:pStyle w:val="ONUME"/>
        <w:ind w:left="567"/>
      </w:pPr>
      <w:r w:rsidRPr="00506C0B">
        <w:t>The Assemblies of WIPO, each as far as it is concerned:</w:t>
      </w:r>
    </w:p>
    <w:p w:rsidR="005A4E53" w:rsidRDefault="005A4E53" w:rsidP="005A4E53">
      <w:pPr>
        <w:pStyle w:val="ONUME"/>
        <w:numPr>
          <w:ilvl w:val="2"/>
          <w:numId w:val="10"/>
        </w:numPr>
      </w:pPr>
      <w:proofErr w:type="gramStart"/>
      <w:r w:rsidRPr="005A4E53">
        <w:t>took</w:t>
      </w:r>
      <w:proofErr w:type="gramEnd"/>
      <w:r w:rsidRPr="005A4E53">
        <w:t xml:space="preserve"> note of the “List of Decisions Adopted by the Program and Budget Committee” (document A/58/6)</w:t>
      </w:r>
      <w:r w:rsidR="008569F9">
        <w:t>.</w:t>
      </w:r>
    </w:p>
    <w:p w:rsidR="005A4E53" w:rsidRPr="00563679" w:rsidRDefault="005A4E53" w:rsidP="005A4E53">
      <w:pPr>
        <w:pStyle w:val="ONUME"/>
        <w:numPr>
          <w:ilvl w:val="2"/>
          <w:numId w:val="5"/>
        </w:numPr>
      </w:pPr>
      <w:proofErr w:type="gramStart"/>
      <w:r w:rsidRPr="005A4E53">
        <w:t>approved</w:t>
      </w:r>
      <w:proofErr w:type="gramEnd"/>
      <w:r w:rsidRPr="005A4E53">
        <w:t xml:space="preserve"> the recommendations made by the Program and Budget Committee as contained in the same document</w:t>
      </w:r>
      <w:r w:rsidR="008569F9">
        <w:t>.</w:t>
      </w:r>
    </w:p>
    <w:p w:rsidR="00563679" w:rsidRPr="00563679" w:rsidRDefault="00563679">
      <w:pPr>
        <w:pStyle w:val="Heading3"/>
      </w:pPr>
      <w:r w:rsidRPr="00563679">
        <w:t>ITEM 13 OF THE CONSOLIDATED AGENDA</w:t>
      </w:r>
      <w:r w:rsidRPr="00563679">
        <w:br/>
        <w:t>OPENING OF NEW WIPO EXTERNAL OFFICES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413CB0" w:rsidRPr="00413CB0">
        <w:t>WO/GA/50/11</w:t>
      </w:r>
      <w:r w:rsidRPr="00563679">
        <w:t>.</w:t>
      </w:r>
      <w:r w:rsidR="00D14EF4">
        <w:t xml:space="preserve"> </w:t>
      </w:r>
    </w:p>
    <w:p w:rsidR="00EF6569" w:rsidRPr="00563679" w:rsidRDefault="006D44AA" w:rsidP="00C17E5C">
      <w:pPr>
        <w:pStyle w:val="ONUME"/>
        <w:ind w:left="567"/>
      </w:pPr>
      <w:r w:rsidRPr="006D44AA">
        <w:t xml:space="preserve">See the continuation of the report of Agenda Item </w:t>
      </w:r>
      <w:r>
        <w:t>13</w:t>
      </w:r>
      <w:r w:rsidRPr="006D44AA">
        <w:t xml:space="preserve"> (document A/58/10</w:t>
      </w:r>
      <w:r>
        <w:t xml:space="preserve"> Add.3</w:t>
      </w:r>
      <w:r w:rsidRPr="006D44AA">
        <w:t>).</w:t>
      </w:r>
    </w:p>
    <w:p w:rsidR="00CE2DE0" w:rsidRDefault="00CE2DE0">
      <w:pPr>
        <w:rPr>
          <w:bCs/>
          <w:caps/>
          <w:szCs w:val="26"/>
        </w:rPr>
      </w:pPr>
      <w:r>
        <w:br w:type="page"/>
      </w:r>
    </w:p>
    <w:p w:rsidR="00563679" w:rsidRPr="00563679" w:rsidRDefault="00563679">
      <w:pPr>
        <w:pStyle w:val="Heading3"/>
      </w:pPr>
      <w:r w:rsidRPr="00563679">
        <w:lastRenderedPageBreak/>
        <w:t>ITEM 14 OF THE CONSOLIDATED AGENDA</w:t>
      </w:r>
    </w:p>
    <w:p w:rsidR="00563679" w:rsidRDefault="00563679" w:rsidP="0003243E">
      <w:pPr>
        <w:spacing w:after="220"/>
      </w:pPr>
      <w:r w:rsidRPr="00563679">
        <w:t>REPORT ON THE STANDING COMMITTEE ON COPYRIGHT AND RELATED RIGHTS (SCCR)</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413CB0">
        <w:t xml:space="preserve"> </w:t>
      </w:r>
      <w:r w:rsidR="00413CB0" w:rsidRPr="00413CB0">
        <w:t>WO/GA/50/3</w:t>
      </w:r>
      <w:r w:rsidR="00413CB0">
        <w:t>.</w:t>
      </w:r>
      <w:r w:rsidR="00D14EF4">
        <w:t xml:space="preserve">  </w:t>
      </w:r>
      <w:r w:rsidR="00D14EF4" w:rsidRPr="003B3CA5">
        <w:rPr>
          <w:szCs w:val="22"/>
        </w:rPr>
        <w:t>Reference was made to document A/5</w:t>
      </w:r>
      <w:r w:rsidR="00D14EF4">
        <w:rPr>
          <w:szCs w:val="22"/>
        </w:rPr>
        <w:t>8</w:t>
      </w:r>
      <w:r w:rsidR="00D14EF4" w:rsidRPr="003B3CA5">
        <w:rPr>
          <w:szCs w:val="22"/>
        </w:rPr>
        <w:t>/INF/</w:t>
      </w:r>
      <w:r w:rsidR="00D14EF4">
        <w:rPr>
          <w:szCs w:val="22"/>
        </w:rPr>
        <w:t>6</w:t>
      </w:r>
      <w:r w:rsidR="007E7D28">
        <w:rPr>
          <w:szCs w:val="22"/>
        </w:rPr>
        <w:t xml:space="preserve"> Rev</w:t>
      </w:r>
      <w:r w:rsidR="00D14EF4">
        <w:rPr>
          <w:szCs w:val="22"/>
        </w:rPr>
        <w:t>.</w:t>
      </w:r>
    </w:p>
    <w:p w:rsidR="00EF6569" w:rsidRPr="003414DD" w:rsidRDefault="003414DD" w:rsidP="00D1132D">
      <w:pPr>
        <w:pStyle w:val="ONUME"/>
        <w:ind w:left="567"/>
      </w:pPr>
      <w:r w:rsidRPr="003414DD">
        <w:rPr>
          <w:iCs/>
        </w:rPr>
        <w:t>The WIPO General Assembly</w:t>
      </w:r>
      <w:r>
        <w:rPr>
          <w:iCs/>
        </w:rPr>
        <w:t>:</w:t>
      </w:r>
    </w:p>
    <w:p w:rsidR="003414DD" w:rsidRPr="003414DD" w:rsidRDefault="003414DD" w:rsidP="00D1132D">
      <w:pPr>
        <w:pStyle w:val="ONUME"/>
        <w:numPr>
          <w:ilvl w:val="2"/>
          <w:numId w:val="5"/>
        </w:numPr>
        <w:ind w:left="1170"/>
        <w:rPr>
          <w:iCs/>
        </w:rPr>
      </w:pPr>
      <w:r w:rsidRPr="003414DD">
        <w:rPr>
          <w:iCs/>
        </w:rPr>
        <w:t>took note of the “Report on the Standing Committee on Copyright and Related Rights”</w:t>
      </w:r>
      <w:r w:rsidRPr="003414DD" w:rsidDel="007C07E3">
        <w:rPr>
          <w:iCs/>
        </w:rPr>
        <w:t xml:space="preserve"> </w:t>
      </w:r>
      <w:r w:rsidRPr="003414DD">
        <w:rPr>
          <w:iCs/>
        </w:rPr>
        <w:t>(document WO/GA/50/3);</w:t>
      </w:r>
    </w:p>
    <w:p w:rsidR="003414DD" w:rsidRPr="003414DD" w:rsidRDefault="003414DD" w:rsidP="00D1132D">
      <w:pPr>
        <w:pStyle w:val="ONUME"/>
        <w:numPr>
          <w:ilvl w:val="2"/>
          <w:numId w:val="5"/>
        </w:numPr>
        <w:ind w:left="1170"/>
        <w:rPr>
          <w:iCs/>
        </w:rPr>
      </w:pPr>
      <w:r w:rsidRPr="003414DD">
        <w:rPr>
          <w:iCs/>
        </w:rPr>
        <w:t>directed the SCCR to:</w:t>
      </w:r>
    </w:p>
    <w:p w:rsidR="003414DD" w:rsidRPr="003414DD" w:rsidRDefault="003414DD" w:rsidP="00D1132D">
      <w:pPr>
        <w:pStyle w:val="ONUME"/>
        <w:numPr>
          <w:ilvl w:val="0"/>
          <w:numId w:val="16"/>
        </w:numPr>
        <w:ind w:left="1710" w:firstLine="0"/>
        <w:rPr>
          <w:iCs/>
        </w:rPr>
      </w:pPr>
      <w:r w:rsidRPr="003414DD">
        <w:rPr>
          <w:iCs/>
        </w:rPr>
        <w:t>make best efforts to achieve consensus on the remaining outstanding issues related to the proposed treaty on the protection of broadcasting organizations during SCCR/37 and SCCR/38 and</w:t>
      </w:r>
    </w:p>
    <w:p w:rsidR="003414DD" w:rsidRPr="003414DD" w:rsidRDefault="003414DD" w:rsidP="00D1132D">
      <w:pPr>
        <w:pStyle w:val="ONUME"/>
        <w:numPr>
          <w:ilvl w:val="0"/>
          <w:numId w:val="16"/>
        </w:numPr>
        <w:ind w:left="1710" w:firstLine="0"/>
        <w:rPr>
          <w:iCs/>
        </w:rPr>
      </w:pPr>
      <w:r w:rsidRPr="003414DD">
        <w:rPr>
          <w:iCs/>
        </w:rPr>
        <w:t>take stock of the progress made at SCCR/38 and if consensus has been reached on outstanding issues, propose a recommendation to the General Assembly to approve a date and venue for a diplomatic conference to adopt the treaty;  and</w:t>
      </w:r>
    </w:p>
    <w:p w:rsidR="003414DD" w:rsidRPr="003414DD" w:rsidRDefault="003414DD" w:rsidP="00CE2DE0">
      <w:pPr>
        <w:pStyle w:val="ONUME"/>
        <w:numPr>
          <w:ilvl w:val="2"/>
          <w:numId w:val="5"/>
        </w:numPr>
        <w:ind w:left="1170"/>
      </w:pPr>
      <w:proofErr w:type="gramStart"/>
      <w:r w:rsidRPr="003414DD">
        <w:t>directed</w:t>
      </w:r>
      <w:proofErr w:type="gramEnd"/>
      <w:r w:rsidRPr="003414DD">
        <w:t xml:space="preserve"> the SCCR to continue its work regarding the other issues reported on in document WO/GA/50/3</w:t>
      </w:r>
      <w:r w:rsidR="00D1132D">
        <w:t>.</w:t>
      </w:r>
    </w:p>
    <w:p w:rsidR="00563679" w:rsidRPr="00563679" w:rsidRDefault="00563679">
      <w:pPr>
        <w:pStyle w:val="Heading3"/>
      </w:pPr>
      <w:r w:rsidRPr="00563679">
        <w:t>ITEM 15 OF THE CONSOLIDATED AGENDA</w:t>
      </w:r>
      <w:r w:rsidRPr="00563679">
        <w:br/>
        <w:t>REPORT ON THE STANDING COMMITTEE ON THE LAW OF PATENTS (SCP)</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413CB0" w:rsidRPr="00413CB0">
        <w:t>WO/GA/50/4</w:t>
      </w:r>
      <w:r w:rsidRPr="00563679">
        <w:t>.</w:t>
      </w:r>
    </w:p>
    <w:p w:rsidR="00B4453D" w:rsidRDefault="00E3042E" w:rsidP="00E3042E">
      <w:pPr>
        <w:pStyle w:val="ONUME"/>
        <w:ind w:left="540"/>
      </w:pPr>
      <w:r w:rsidRPr="00E3042E">
        <w:t>The WIPO General Assembly took note of the “Report on the Standing Committee on the Law of Patents (SCP)” (document WO/GA/50/4).</w:t>
      </w:r>
    </w:p>
    <w:p w:rsidR="00B4453D" w:rsidRPr="00337B03" w:rsidRDefault="00B4453D">
      <w:pPr>
        <w:pStyle w:val="Heading3"/>
      </w:pPr>
      <w:r w:rsidRPr="00337B03">
        <w:t>ITEM 16 OF THE CONSOLIDATED AGENDA</w:t>
      </w:r>
    </w:p>
    <w:p w:rsidR="00B4453D" w:rsidRPr="00337B03" w:rsidRDefault="00B4453D" w:rsidP="00B4453D">
      <w:pPr>
        <w:pStyle w:val="NoSpacing"/>
        <w:spacing w:after="220"/>
      </w:pPr>
      <w:r w:rsidRPr="006D5918">
        <w:t>REPORT ON THE STANDING COMMITTEE ON THE LAW OF TRADEMARKS, INDUSTRIAL DESIGNS AND GEOGRAPHICAL INDICATIONS (SCT)</w:t>
      </w:r>
    </w:p>
    <w:p w:rsidR="00B4453D" w:rsidRDefault="00B4453D" w:rsidP="00C17E5C">
      <w:pPr>
        <w:pStyle w:val="ONUME"/>
      </w:pPr>
      <w:r w:rsidRPr="00984A53">
        <w:t xml:space="preserve">Discussions </w:t>
      </w:r>
      <w:proofErr w:type="gramStart"/>
      <w:r w:rsidRPr="00984A53">
        <w:t>were based</w:t>
      </w:r>
      <w:proofErr w:type="gramEnd"/>
      <w:r w:rsidRPr="00984A53">
        <w:t xml:space="preserve"> on document </w:t>
      </w:r>
      <w:r w:rsidRPr="00413CB0">
        <w:t>WO/GA/50/5</w:t>
      </w:r>
      <w:r>
        <w:t>.</w:t>
      </w:r>
    </w:p>
    <w:p w:rsidR="00B4453D" w:rsidRDefault="00436C11" w:rsidP="00436C11">
      <w:pPr>
        <w:pStyle w:val="ONUME"/>
        <w:ind w:left="630"/>
      </w:pPr>
      <w:r w:rsidRPr="00436C11">
        <w:t>The WIPO General Assembly took note of the “Report on the Standing Committee on the Law of Trademarks, Industrial Designs and Geographical Indications</w:t>
      </w:r>
      <w:r w:rsidR="005E3244">
        <w:t> </w:t>
      </w:r>
      <w:r w:rsidRPr="00436C11">
        <w:t>(SCT)” (document WO/GA/50/5).</w:t>
      </w:r>
    </w:p>
    <w:p w:rsidR="00CE2DE0" w:rsidRDefault="00CE2DE0">
      <w:pPr>
        <w:rPr>
          <w:bCs/>
          <w:caps/>
          <w:szCs w:val="26"/>
        </w:rPr>
      </w:pPr>
      <w:r>
        <w:br w:type="page"/>
      </w:r>
    </w:p>
    <w:p w:rsidR="00563679" w:rsidRPr="00563679" w:rsidRDefault="00563679">
      <w:pPr>
        <w:pStyle w:val="Heading3"/>
      </w:pPr>
      <w:r w:rsidRPr="00563679">
        <w:lastRenderedPageBreak/>
        <w:t>ITEM 17 OF THE CONSOLIDATED AGENDA</w:t>
      </w:r>
    </w:p>
    <w:p w:rsidR="00563679" w:rsidRPr="00563679" w:rsidRDefault="00563679" w:rsidP="00563679">
      <w:pPr>
        <w:spacing w:after="220"/>
      </w:pPr>
      <w:r w:rsidRPr="00563679">
        <w:t>MATTERS CONCERNING THE CONVENING OF A DIPLOMATIC CONFERENCE FOR THE ADOPTION OF A DESIGN LAW TREATY (DLT)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413CB0">
        <w:t xml:space="preserve"> </w:t>
      </w:r>
      <w:r w:rsidR="00413CB0" w:rsidRPr="00413CB0">
        <w:t>WO/GA/50/6</w:t>
      </w:r>
      <w:r w:rsidR="00EA385E">
        <w:t>.</w:t>
      </w:r>
    </w:p>
    <w:p w:rsidR="00ED468E" w:rsidRPr="00563679" w:rsidRDefault="006D44AA" w:rsidP="00C17E5C">
      <w:pPr>
        <w:pStyle w:val="ONUME"/>
        <w:ind w:left="567"/>
      </w:pPr>
      <w:r w:rsidRPr="006D44AA">
        <w:t xml:space="preserve">See the continuation of the report of Agenda Item </w:t>
      </w:r>
      <w:r w:rsidR="00AF79BB">
        <w:t>17</w:t>
      </w:r>
      <w:r w:rsidRPr="006D44AA">
        <w:t xml:space="preserve"> (document A/58/10 Add.</w:t>
      </w:r>
      <w:r>
        <w:t>4</w:t>
      </w:r>
      <w:r w:rsidRPr="006D44AA">
        <w:t>).</w:t>
      </w:r>
    </w:p>
    <w:p w:rsidR="00363A47" w:rsidRPr="00563679" w:rsidRDefault="00363A47" w:rsidP="00C17E5C">
      <w:pPr>
        <w:keepNext/>
        <w:spacing w:before="480" w:line="480" w:lineRule="auto"/>
        <w:contextualSpacing/>
        <w:outlineLvl w:val="2"/>
        <w:rPr>
          <w:bCs/>
          <w:caps/>
          <w:szCs w:val="26"/>
        </w:rPr>
      </w:pPr>
      <w:r w:rsidRPr="00563679">
        <w:rPr>
          <w:bCs/>
          <w:caps/>
          <w:szCs w:val="26"/>
        </w:rPr>
        <w:t>ITEM 1</w:t>
      </w:r>
      <w:r>
        <w:rPr>
          <w:bCs/>
          <w:caps/>
          <w:szCs w:val="26"/>
        </w:rPr>
        <w:t>8</w:t>
      </w:r>
      <w:r w:rsidRPr="00563679">
        <w:rPr>
          <w:bCs/>
          <w:caps/>
          <w:szCs w:val="26"/>
        </w:rPr>
        <w:t xml:space="preserve"> OF THE CONSOLIDATED AGENDA</w:t>
      </w:r>
    </w:p>
    <w:p w:rsidR="00363A47" w:rsidRPr="00563679" w:rsidRDefault="00363A47" w:rsidP="00363A47">
      <w:pPr>
        <w:spacing w:after="220"/>
      </w:pPr>
      <w:r w:rsidRPr="00363A47">
        <w:t>REPORT ON THE COMMITTEE ON DEVELO</w:t>
      </w:r>
      <w:r>
        <w:t>PMENT AND INTELLECTUAL PROPERTY </w:t>
      </w:r>
      <w:r w:rsidRPr="00363A47">
        <w:t>(CDIP) AND REVIEW OF THE IMPLEMENTATION OF THE DEVELOPMENT AGENDA RECOMMENDATIONS</w:t>
      </w:r>
    </w:p>
    <w:p w:rsidR="00363A47" w:rsidRDefault="00363A47" w:rsidP="00C17E5C">
      <w:pPr>
        <w:pStyle w:val="ONUME"/>
      </w:pPr>
      <w:r w:rsidRPr="00563679">
        <w:t xml:space="preserve">Discussions </w:t>
      </w:r>
      <w:proofErr w:type="gramStart"/>
      <w:r w:rsidRPr="00563679">
        <w:t>were based</w:t>
      </w:r>
      <w:proofErr w:type="gramEnd"/>
      <w:r w:rsidRPr="00563679">
        <w:t xml:space="preserve"> on document</w:t>
      </w:r>
      <w:r w:rsidR="005B1C88">
        <w:t>s</w:t>
      </w:r>
      <w:r w:rsidRPr="00563679">
        <w:t xml:space="preserve"> </w:t>
      </w:r>
      <w:r w:rsidR="001C51D8" w:rsidRPr="001C51D8">
        <w:t>WO/GA/50/7</w:t>
      </w:r>
      <w:r w:rsidR="005B1C88">
        <w:t xml:space="preserve"> and WO/GA/50/13</w:t>
      </w:r>
      <w:r w:rsidRPr="00563679">
        <w:t>.</w:t>
      </w:r>
    </w:p>
    <w:p w:rsidR="00C213AD" w:rsidRDefault="00C213AD" w:rsidP="00C213AD">
      <w:pPr>
        <w:pStyle w:val="ONUME"/>
        <w:tabs>
          <w:tab w:val="clear" w:pos="567"/>
          <w:tab w:val="num" w:pos="540"/>
        </w:tabs>
        <w:ind w:left="540"/>
      </w:pPr>
      <w:r w:rsidRPr="00C213AD">
        <w:t>The WIPO General Assembly</w:t>
      </w:r>
      <w:r w:rsidR="00E0669E">
        <w:t>:</w:t>
      </w:r>
    </w:p>
    <w:p w:rsidR="00D937F2" w:rsidRPr="00D937F2" w:rsidRDefault="00C213AD" w:rsidP="00D937F2">
      <w:pPr>
        <w:pStyle w:val="ONUME"/>
        <w:numPr>
          <w:ilvl w:val="1"/>
          <w:numId w:val="5"/>
        </w:numPr>
        <w:ind w:left="1170"/>
      </w:pPr>
      <w:proofErr w:type="gramStart"/>
      <w:r w:rsidRPr="00D937F2">
        <w:t>took</w:t>
      </w:r>
      <w:proofErr w:type="gramEnd"/>
      <w:r w:rsidRPr="00D937F2">
        <w:t xml:space="preserve"> note of the “Report on the Committee on Development and Intellectual Property (CDIP) and Review of the Implementation of the Development Agenda Recommendations” (document WO/GA/50/7)</w:t>
      </w:r>
      <w:r w:rsidR="00D937F2" w:rsidRPr="00D937F2">
        <w:t>.</w:t>
      </w:r>
    </w:p>
    <w:p w:rsidR="00D937F2" w:rsidRPr="00D937F2" w:rsidRDefault="008569F9" w:rsidP="00D937F2">
      <w:pPr>
        <w:pStyle w:val="ONUME"/>
        <w:numPr>
          <w:ilvl w:val="1"/>
          <w:numId w:val="5"/>
        </w:numPr>
        <w:ind w:left="1170"/>
      </w:pPr>
      <w:r w:rsidRPr="00D937F2">
        <w:t xml:space="preserve">with </w:t>
      </w:r>
      <w:r w:rsidR="00D937F2" w:rsidRPr="00D937F2">
        <w:t>respect to document WO/GA/50/13 entitled “Contribution of the Relevant WIPO Bodies to the Implementation of the Respective Development Agenda Recommendations”,</w:t>
      </w:r>
    </w:p>
    <w:p w:rsidR="00D937F2" w:rsidRPr="00D937F2" w:rsidRDefault="00D937F2" w:rsidP="00D937F2">
      <w:pPr>
        <w:pStyle w:val="ONUME"/>
        <w:numPr>
          <w:ilvl w:val="2"/>
          <w:numId w:val="5"/>
        </w:numPr>
        <w:ind w:left="1710"/>
      </w:pPr>
      <w:r w:rsidRPr="00D937F2">
        <w:t xml:space="preserve">took note of the information contained in the “Contribution of the Relevant WIPO Bodies to the Implementation of the Respective Development Agenda Recommendations” (document WO/GA/50/13); </w:t>
      </w:r>
      <w:r w:rsidR="00C65E44">
        <w:t xml:space="preserve"> </w:t>
      </w:r>
      <w:r w:rsidRPr="00D937F2">
        <w:t>and</w:t>
      </w:r>
    </w:p>
    <w:p w:rsidR="00ED468E" w:rsidRPr="00D937F2" w:rsidRDefault="00D937F2" w:rsidP="00D937F2">
      <w:pPr>
        <w:pStyle w:val="ONUME"/>
        <w:numPr>
          <w:ilvl w:val="2"/>
          <w:numId w:val="5"/>
        </w:numPr>
        <w:ind w:left="1710"/>
      </w:pPr>
      <w:proofErr w:type="gramStart"/>
      <w:r w:rsidRPr="00D937F2">
        <w:t>forwarded</w:t>
      </w:r>
      <w:proofErr w:type="gramEnd"/>
      <w:r w:rsidRPr="00D937F2">
        <w:t xml:space="preserve"> to the CDIP the report referred in that document.</w:t>
      </w:r>
    </w:p>
    <w:p w:rsidR="00563679" w:rsidRPr="00563679" w:rsidRDefault="00563679" w:rsidP="00C17E5C">
      <w:pPr>
        <w:keepNext/>
        <w:spacing w:before="480" w:line="480" w:lineRule="auto"/>
        <w:contextualSpacing/>
        <w:outlineLvl w:val="2"/>
        <w:rPr>
          <w:bCs/>
          <w:caps/>
          <w:szCs w:val="26"/>
        </w:rPr>
      </w:pPr>
      <w:r w:rsidRPr="00563679">
        <w:rPr>
          <w:bCs/>
          <w:caps/>
          <w:szCs w:val="26"/>
        </w:rPr>
        <w:t>ITEM 19 OF THE CONSOLIDATED AGENDA</w:t>
      </w:r>
    </w:p>
    <w:p w:rsidR="00563679" w:rsidRPr="00563679" w:rsidRDefault="00563679" w:rsidP="00563679">
      <w:pPr>
        <w:spacing w:after="220"/>
      </w:pPr>
      <w:r w:rsidRPr="00563679">
        <w:t>REPORT ON THE INTERGOVERNMENTAL COMMITTEE ON INTELLECTUAL PROPERTY AND GENETIC RESOURCES, TRADITIONAL KNOWLEDGE AND FOLKLORE (IGC)</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1C51D8">
        <w:t>WO/GA/50/8</w:t>
      </w:r>
      <w:r w:rsidRPr="00563679">
        <w:t>.</w:t>
      </w:r>
    </w:p>
    <w:p w:rsidR="00ED468E" w:rsidRPr="004909DD" w:rsidRDefault="00641698" w:rsidP="00C17E5C">
      <w:pPr>
        <w:pStyle w:val="ONUME"/>
        <w:ind w:left="567"/>
      </w:pPr>
      <w:r w:rsidRPr="00641698">
        <w:rPr>
          <w:bCs/>
        </w:rPr>
        <w:t xml:space="preserve">The WIPO General Assembly </w:t>
      </w:r>
      <w:r w:rsidRPr="00641698">
        <w:rPr>
          <w:b/>
          <w:bCs/>
        </w:rPr>
        <w:t>considered</w:t>
      </w:r>
      <w:r w:rsidRPr="00641698">
        <w:rPr>
          <w:bCs/>
        </w:rPr>
        <w:t xml:space="preserve"> the “Report of the Intergovernmental Committee on Intellectual Property and Genetic Resources, Traditional Knowledge and Folklore (IGC)” (document WO/GA/50/8), and </w:t>
      </w:r>
      <w:r w:rsidRPr="00641698">
        <w:rPr>
          <w:b/>
          <w:bCs/>
        </w:rPr>
        <w:t>called upon</w:t>
      </w:r>
      <w:r w:rsidRPr="00641698">
        <w:rPr>
          <w:bCs/>
        </w:rPr>
        <w:t xml:space="preserve"> the IGC, based on progress made, to </w:t>
      </w:r>
      <w:r w:rsidRPr="00641698">
        <w:rPr>
          <w:b/>
          <w:bCs/>
        </w:rPr>
        <w:t>expedite</w:t>
      </w:r>
      <w:r w:rsidRPr="00641698">
        <w:rPr>
          <w:bCs/>
        </w:rPr>
        <w:t xml:space="preserve"> its work in accordance with the mandate of the IGC for the biennium 2018/2019:</w:t>
      </w:r>
    </w:p>
    <w:p w:rsidR="00665634" w:rsidRPr="00775817" w:rsidRDefault="00665634" w:rsidP="00665634">
      <w:pPr>
        <w:pStyle w:val="BodyText"/>
        <w:numPr>
          <w:ilvl w:val="1"/>
          <w:numId w:val="14"/>
        </w:numPr>
        <w:ind w:left="1170"/>
      </w:pPr>
      <w:proofErr w:type="gramStart"/>
      <w:r w:rsidRPr="00775817">
        <w:rPr>
          <w:b/>
          <w:bCs/>
        </w:rPr>
        <w:t>Noting</w:t>
      </w:r>
      <w:r w:rsidRPr="00775817">
        <w:rPr>
          <w:bCs/>
        </w:rPr>
        <w:t xml:space="preserve"> 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w:t>
      </w:r>
      <w:proofErr w:type="gramEnd"/>
    </w:p>
    <w:p w:rsidR="00665634" w:rsidRPr="00775817" w:rsidRDefault="00665634" w:rsidP="00665634">
      <w:pPr>
        <w:pStyle w:val="BodyText"/>
        <w:numPr>
          <w:ilvl w:val="1"/>
          <w:numId w:val="5"/>
        </w:numPr>
        <w:ind w:left="1170"/>
      </w:pPr>
      <w:r w:rsidRPr="00775817">
        <w:rPr>
          <w:b/>
          <w:bCs/>
        </w:rPr>
        <w:lastRenderedPageBreak/>
        <w:t>Acknowledging</w:t>
      </w:r>
      <w:r w:rsidRPr="00775817">
        <w:rPr>
          <w:bCs/>
        </w:rPr>
        <w:t xml:space="preserve"> the progress made at the 35th and 36th sessions on GRs, reflected in the report and draft report of the sessions respectively (WIPO/GRTKF/IC/35/10 and WIPO/GRTKF/IC/36/11 Prov.).</w:t>
      </w:r>
    </w:p>
    <w:p w:rsidR="00665634" w:rsidRPr="00775817" w:rsidRDefault="00665634" w:rsidP="00665634">
      <w:pPr>
        <w:pStyle w:val="BodyText"/>
        <w:numPr>
          <w:ilvl w:val="1"/>
          <w:numId w:val="5"/>
        </w:numPr>
        <w:ind w:left="1170"/>
      </w:pPr>
      <w:r w:rsidRPr="00775817">
        <w:rPr>
          <w:b/>
          <w:bCs/>
        </w:rPr>
        <w:t>Noting</w:t>
      </w:r>
      <w:r w:rsidRPr="00775817">
        <w:rPr>
          <w:bCs/>
        </w:rPr>
        <w:t xml:space="preserve"> that GRs </w:t>
      </w:r>
      <w:proofErr w:type="gramStart"/>
      <w:r w:rsidRPr="00775817">
        <w:rPr>
          <w:bCs/>
        </w:rPr>
        <w:t>will next be considered</w:t>
      </w:r>
      <w:proofErr w:type="gramEnd"/>
      <w:r w:rsidRPr="00775817">
        <w:rPr>
          <w:bCs/>
        </w:rPr>
        <w:t xml:space="preserve"> at the “stocktaking” during the 40th session, where the Committee will consider next steps in relation to GRs, as well as TK and TCEs, including whether to recommend convening a diplomatic conference and/or continue negotiations.</w:t>
      </w:r>
    </w:p>
    <w:p w:rsidR="00665634" w:rsidRPr="00775817" w:rsidRDefault="00665634" w:rsidP="00665634">
      <w:pPr>
        <w:pStyle w:val="BodyText"/>
        <w:numPr>
          <w:ilvl w:val="1"/>
          <w:numId w:val="5"/>
        </w:numPr>
        <w:ind w:left="1170"/>
      </w:pPr>
      <w:r w:rsidRPr="00775817">
        <w:rPr>
          <w:b/>
          <w:bCs/>
        </w:rPr>
        <w:t>Noting</w:t>
      </w:r>
      <w:r w:rsidRPr="00775817">
        <w:rPr>
          <w:bCs/>
        </w:rPr>
        <w:t xml:space="preserve"> progress made at the 37</w:t>
      </w:r>
      <w:r w:rsidRPr="00F45936">
        <w:rPr>
          <w:bCs/>
        </w:rPr>
        <w:t>th</w:t>
      </w:r>
      <w:r w:rsidRPr="00775817">
        <w:rPr>
          <w:bCs/>
        </w:rPr>
        <w:t xml:space="preserve"> session on TK and TCEs as reflected in the draft report of the session (WIPO/GRTKF/IC/37/17 Prov.)</w:t>
      </w:r>
      <w:r>
        <w:rPr>
          <w:bCs/>
        </w:rPr>
        <w:t>.</w:t>
      </w:r>
    </w:p>
    <w:p w:rsidR="00665634" w:rsidRPr="00775817" w:rsidRDefault="00665634" w:rsidP="00665634">
      <w:pPr>
        <w:pStyle w:val="BodyText"/>
        <w:numPr>
          <w:ilvl w:val="1"/>
          <w:numId w:val="5"/>
        </w:numPr>
        <w:ind w:left="1170"/>
      </w:pPr>
      <w:r w:rsidRPr="00775817">
        <w:rPr>
          <w:b/>
          <w:bCs/>
        </w:rPr>
        <w:t>Noting</w:t>
      </w:r>
      <w:r w:rsidRPr="00775817">
        <w:rPr>
          <w:bCs/>
        </w:rPr>
        <w:t xml:space="preserve"> that during the 38th, 39th and 40th sessions, the Committee will continue its work relating to TK and TCEs</w:t>
      </w:r>
      <w:r>
        <w:rPr>
          <w:bCs/>
        </w:rPr>
        <w:t>.</w:t>
      </w:r>
    </w:p>
    <w:p w:rsidR="00665634" w:rsidRPr="00775817" w:rsidRDefault="00665634" w:rsidP="00665634">
      <w:pPr>
        <w:pStyle w:val="BodyText"/>
        <w:numPr>
          <w:ilvl w:val="1"/>
          <w:numId w:val="5"/>
        </w:numPr>
        <w:ind w:left="1170"/>
      </w:pPr>
      <w:r w:rsidRPr="00775817">
        <w:rPr>
          <w:b/>
          <w:bCs/>
        </w:rPr>
        <w:t>Recognizing</w:t>
      </w:r>
      <w:r w:rsidRPr="00775817">
        <w:rPr>
          <w:bCs/>
        </w:rPr>
        <w:t xml:space="preserve"> the importance of the participation of Indigenous peoples and local communities in the work of the IGC, </w:t>
      </w:r>
      <w:r w:rsidRPr="00775817">
        <w:rPr>
          <w:b/>
          <w:bCs/>
        </w:rPr>
        <w:t>noting</w:t>
      </w:r>
      <w:r w:rsidRPr="00775817">
        <w:rPr>
          <w:bCs/>
        </w:rPr>
        <w:t xml:space="preserve"> that the WIPO Voluntary Fund </w:t>
      </w:r>
      <w:proofErr w:type="gramStart"/>
      <w:r w:rsidRPr="00775817">
        <w:rPr>
          <w:bCs/>
        </w:rPr>
        <w:t>is depleted</w:t>
      </w:r>
      <w:proofErr w:type="gramEnd"/>
      <w:r w:rsidRPr="00775817">
        <w:rPr>
          <w:bCs/>
        </w:rPr>
        <w:t xml:space="preserve">, and </w:t>
      </w:r>
      <w:r w:rsidRPr="00775817">
        <w:rPr>
          <w:b/>
          <w:bCs/>
        </w:rPr>
        <w:t>encouraging</w:t>
      </w:r>
      <w:r w:rsidRPr="00775817">
        <w:rPr>
          <w:bCs/>
        </w:rPr>
        <w:t xml:space="preserve"> Member States to consider contributing to the Fund and consider other alternative funding arrangements</w:t>
      </w:r>
      <w:r>
        <w:rPr>
          <w:bCs/>
        </w:rPr>
        <w:t>.</w:t>
      </w:r>
    </w:p>
    <w:p w:rsidR="00563679" w:rsidRPr="00563679" w:rsidRDefault="00563679" w:rsidP="00C17E5C">
      <w:pPr>
        <w:keepNext/>
        <w:spacing w:before="480" w:line="480" w:lineRule="auto"/>
        <w:contextualSpacing/>
        <w:outlineLvl w:val="2"/>
        <w:rPr>
          <w:bCs/>
          <w:caps/>
          <w:szCs w:val="26"/>
        </w:rPr>
      </w:pPr>
      <w:r w:rsidRPr="00563679">
        <w:rPr>
          <w:bCs/>
          <w:caps/>
          <w:szCs w:val="26"/>
        </w:rPr>
        <w:t>ITEM 20 OF THE CONSOLIDATED AGENDA</w:t>
      </w:r>
      <w:r w:rsidRPr="00563679">
        <w:rPr>
          <w:bCs/>
          <w:caps/>
          <w:szCs w:val="26"/>
        </w:rPr>
        <w:br/>
        <w:t>REPORT ON THE ADVISORY COMMITTEE ON ENFORCEMENT (ACE)</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1C51D8" w:rsidRPr="001C51D8">
        <w:t>WO/GA/50/9</w:t>
      </w:r>
      <w:r w:rsidRPr="00563679">
        <w:t>.</w:t>
      </w:r>
    </w:p>
    <w:p w:rsidR="00ED468E" w:rsidRPr="00563679" w:rsidRDefault="00F3547A" w:rsidP="00F3547A">
      <w:pPr>
        <w:pStyle w:val="ONUME"/>
        <w:tabs>
          <w:tab w:val="clear" w:pos="567"/>
          <w:tab w:val="num" w:pos="540"/>
        </w:tabs>
        <w:ind w:left="540"/>
      </w:pPr>
      <w:r w:rsidRPr="00F3547A">
        <w:t>The WIPO General Assembly took note of the “Report on the Advisory Committee on Enforcement (ACE)” (document WO/GA/50/9)</w:t>
      </w:r>
      <w:r>
        <w:t>.</w:t>
      </w:r>
    </w:p>
    <w:p w:rsidR="00563679" w:rsidRPr="00563679" w:rsidRDefault="00563679" w:rsidP="00C17E5C">
      <w:pPr>
        <w:keepNext/>
        <w:spacing w:before="480" w:line="480" w:lineRule="auto"/>
        <w:contextualSpacing/>
        <w:outlineLvl w:val="2"/>
        <w:rPr>
          <w:bCs/>
          <w:caps/>
          <w:szCs w:val="26"/>
        </w:rPr>
      </w:pPr>
      <w:r w:rsidRPr="00563679">
        <w:rPr>
          <w:bCs/>
          <w:caps/>
          <w:szCs w:val="26"/>
        </w:rPr>
        <w:t>ITEM 21 OF THE CONSOLIDATED AGENDA</w:t>
      </w:r>
      <w:r w:rsidRPr="00563679">
        <w:rPr>
          <w:bCs/>
          <w:caps/>
          <w:szCs w:val="26"/>
        </w:rPr>
        <w:br/>
        <w:t>PCT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1C51D8">
        <w:t xml:space="preserve">s </w:t>
      </w:r>
      <w:r w:rsidR="001C51D8" w:rsidRPr="001C51D8">
        <w:t>PCT/A/50/1</w:t>
      </w:r>
      <w:r w:rsidR="001C51D8">
        <w:t>, PCT/A/50/2, PCT/A/50/3</w:t>
      </w:r>
      <w:r w:rsidR="00057C12">
        <w:t xml:space="preserve"> and</w:t>
      </w:r>
      <w:r w:rsidR="001C51D8">
        <w:t xml:space="preserve"> PCT/A/50/4</w:t>
      </w:r>
      <w:r w:rsidRPr="00563679">
        <w:t>.</w:t>
      </w:r>
    </w:p>
    <w:p w:rsidR="00AA624C" w:rsidRDefault="00AA624C" w:rsidP="00C17E5C">
      <w:pPr>
        <w:pStyle w:val="BodyText"/>
        <w:ind w:left="567"/>
        <w:rPr>
          <w:u w:val="single"/>
        </w:rPr>
      </w:pPr>
      <w:r w:rsidRPr="00C17E5C">
        <w:rPr>
          <w:u w:val="single"/>
        </w:rPr>
        <w:t>Report on the PCT Working Group</w:t>
      </w:r>
    </w:p>
    <w:p w:rsidR="001426DF" w:rsidRDefault="00B5700C" w:rsidP="00C17E5C">
      <w:pPr>
        <w:pStyle w:val="ONUME"/>
        <w:ind w:left="567"/>
      </w:pPr>
      <w:r>
        <w:t>T</w:t>
      </w:r>
      <w:r w:rsidRPr="00B5700C">
        <w:t>he Assembly of the PCT Union:</w:t>
      </w:r>
    </w:p>
    <w:p w:rsidR="00685639" w:rsidRDefault="00685639" w:rsidP="00685639">
      <w:pPr>
        <w:pStyle w:val="ONUME"/>
        <w:numPr>
          <w:ilvl w:val="2"/>
          <w:numId w:val="11"/>
        </w:numPr>
      </w:pPr>
      <w:r w:rsidRPr="00423E82">
        <w:t>took note of the "Report on the PCT Working Group" (document PCT/A/50/1);  and</w:t>
      </w:r>
    </w:p>
    <w:p w:rsidR="00685639" w:rsidRPr="00423E82" w:rsidRDefault="00685639" w:rsidP="00685639">
      <w:pPr>
        <w:pStyle w:val="ONUME"/>
        <w:numPr>
          <w:ilvl w:val="2"/>
          <w:numId w:val="5"/>
        </w:numPr>
      </w:pPr>
      <w:proofErr w:type="gramStart"/>
      <w:r w:rsidRPr="00423E82">
        <w:t>approved</w:t>
      </w:r>
      <w:proofErr w:type="gramEnd"/>
      <w:r w:rsidRPr="00423E82">
        <w:t xml:space="preserve"> the convening of a session of the PCT Working Group, as set out in paragraph 8 of that document.</w:t>
      </w:r>
    </w:p>
    <w:p w:rsidR="00AA624C" w:rsidRDefault="00AA624C" w:rsidP="00C17E5C">
      <w:pPr>
        <w:pStyle w:val="BodyText"/>
        <w:ind w:left="567"/>
        <w:rPr>
          <w:u w:val="single"/>
        </w:rPr>
      </w:pPr>
      <w:r w:rsidRPr="00C17E5C">
        <w:rPr>
          <w:u w:val="single"/>
        </w:rPr>
        <w:t>Proposed Amendments to the PCT Regulations</w:t>
      </w:r>
    </w:p>
    <w:p w:rsidR="001426DF" w:rsidRPr="00C17E5C" w:rsidRDefault="0084640D" w:rsidP="00C17E5C">
      <w:pPr>
        <w:pStyle w:val="ONUME"/>
        <w:ind w:left="567"/>
      </w:pPr>
      <w:r w:rsidRPr="0084640D">
        <w:t>The Assembly of the PCT Union adopted the proposed amendments to the Regulations under the PCT set out in Annex I to document PCT/A/50/2, and the entry into force and transitional arrangements set out in paragraph 4 of the same document.</w:t>
      </w:r>
    </w:p>
    <w:p w:rsidR="00AA624C" w:rsidRDefault="00AA624C" w:rsidP="00C17E5C">
      <w:pPr>
        <w:pStyle w:val="BodyText"/>
        <w:ind w:left="567"/>
        <w:rPr>
          <w:u w:val="single"/>
        </w:rPr>
      </w:pPr>
      <w:r w:rsidRPr="00C17E5C">
        <w:rPr>
          <w:u w:val="single"/>
        </w:rPr>
        <w:t>Application Form for Appointment as an International Searching and Preliminary Examining Authority under the PCT</w:t>
      </w:r>
    </w:p>
    <w:p w:rsidR="001426DF" w:rsidRPr="00A90F58" w:rsidRDefault="0084640D" w:rsidP="00C17E5C">
      <w:pPr>
        <w:pStyle w:val="ONUME"/>
        <w:ind w:left="567"/>
      </w:pPr>
      <w:r w:rsidRPr="0084640D">
        <w:lastRenderedPageBreak/>
        <w:t>The Assembly of the PCT Union adopted the proposed decision set out in paragraph 10 of document PCT/A/50/3, relating to the introduction of an application form for appointment of an Office or intergovernmental organization as an International Searching and Preliminary Examining Authority under the PCT.</w:t>
      </w:r>
    </w:p>
    <w:p w:rsidR="00AA624C" w:rsidRDefault="00AA624C" w:rsidP="00C17E5C">
      <w:pPr>
        <w:pStyle w:val="BodyText"/>
        <w:ind w:left="567"/>
        <w:rPr>
          <w:u w:val="single"/>
        </w:rPr>
      </w:pPr>
      <w:r w:rsidRPr="00C17E5C">
        <w:rPr>
          <w:u w:val="single"/>
        </w:rPr>
        <w:t>Amendment of the Agreement in Relation to the Functioning of the Canadian Commissioner of Patents as an International Searching and Preliminary Examining Authority under the PCT</w:t>
      </w:r>
    </w:p>
    <w:p w:rsidR="001426DF" w:rsidRDefault="0084640D" w:rsidP="00C17E5C">
      <w:pPr>
        <w:pStyle w:val="ONUME"/>
        <w:ind w:left="567"/>
      </w:pPr>
      <w:r w:rsidRPr="0084640D">
        <w:t>The Assembly of the PCT Union:</w:t>
      </w:r>
    </w:p>
    <w:p w:rsidR="008C67F5" w:rsidRDefault="008C67F5" w:rsidP="008C67F5">
      <w:pPr>
        <w:pStyle w:val="ONUME"/>
        <w:numPr>
          <w:ilvl w:val="2"/>
          <w:numId w:val="12"/>
        </w:numPr>
      </w:pPr>
      <w:r w:rsidRPr="009A0B01">
        <w:t>approved the text of the draft amendment to the agreement in relation to the functioning of the Canadian Commissioner of Patents as an International Searching and Preliminary Examining Authority, as set out in Annex I to document PCT/A/50/4;  and</w:t>
      </w:r>
    </w:p>
    <w:p w:rsidR="008C67F5" w:rsidRPr="00AA624C" w:rsidRDefault="008C67F5" w:rsidP="008C67F5">
      <w:pPr>
        <w:pStyle w:val="ONUME"/>
        <w:numPr>
          <w:ilvl w:val="2"/>
          <w:numId w:val="5"/>
        </w:numPr>
      </w:pPr>
      <w:proofErr w:type="gramStart"/>
      <w:r w:rsidRPr="009A0B01">
        <w:t>approved</w:t>
      </w:r>
      <w:proofErr w:type="gramEnd"/>
      <w:r w:rsidRPr="009A0B01">
        <w:t xml:space="preserve"> the proposed amendments to the agreement in relation to the functioning of the Canadian Commissioner of Patents as an International Searching and Preliminary Examining Authority, as set out in Annex II to the same document.</w:t>
      </w:r>
    </w:p>
    <w:p w:rsidR="00563679" w:rsidRPr="00563679" w:rsidRDefault="00563679" w:rsidP="00C17E5C">
      <w:pPr>
        <w:keepNext/>
        <w:spacing w:before="480" w:line="480" w:lineRule="auto"/>
        <w:contextualSpacing/>
        <w:outlineLvl w:val="2"/>
        <w:rPr>
          <w:bCs/>
          <w:caps/>
          <w:szCs w:val="26"/>
        </w:rPr>
      </w:pPr>
      <w:r w:rsidRPr="00563679">
        <w:rPr>
          <w:bCs/>
          <w:caps/>
          <w:szCs w:val="26"/>
        </w:rPr>
        <w:t>ITEM 22 OF THE CONSOLIDATED AGENDA</w:t>
      </w:r>
      <w:r w:rsidRPr="00563679">
        <w:rPr>
          <w:bCs/>
          <w:caps/>
          <w:szCs w:val="26"/>
        </w:rPr>
        <w:br/>
        <w:t>MADRID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163DD6">
        <w:t>s</w:t>
      </w:r>
      <w:r w:rsidRPr="00563679">
        <w:t xml:space="preserve"> </w:t>
      </w:r>
      <w:r w:rsidR="00163DD6" w:rsidRPr="00163DD6">
        <w:t>MM/A/52/1</w:t>
      </w:r>
      <w:r w:rsidR="00163DD6">
        <w:t xml:space="preserve"> and MM/A/52/2</w:t>
      </w:r>
      <w:r w:rsidRPr="00563679">
        <w:t>.</w:t>
      </w:r>
    </w:p>
    <w:p w:rsidR="00A90F58" w:rsidRDefault="00A90F58" w:rsidP="00C17E5C">
      <w:pPr>
        <w:pStyle w:val="BodyText"/>
        <w:ind w:left="567"/>
        <w:rPr>
          <w:u w:val="single"/>
        </w:rPr>
      </w:pPr>
      <w:r w:rsidRPr="00C17E5C">
        <w:rPr>
          <w:u w:val="single"/>
        </w:rPr>
        <w:t>Report on the Madrid System Goods and Services Database</w:t>
      </w:r>
    </w:p>
    <w:p w:rsidR="004C2134" w:rsidRPr="007A1546" w:rsidRDefault="00F3547A" w:rsidP="00C17E5C">
      <w:pPr>
        <w:pStyle w:val="ONUME"/>
        <w:ind w:left="567"/>
      </w:pPr>
      <w:r w:rsidRPr="00F3547A">
        <w:t>The Assembly of the Madrid Union took note of the “</w:t>
      </w:r>
      <w:r w:rsidRPr="00F3547A">
        <w:rPr>
          <w:iCs/>
        </w:rPr>
        <w:t>Report on the Madrid System Goods and Services Database”</w:t>
      </w:r>
      <w:r w:rsidRPr="00F3547A">
        <w:rPr>
          <w:i/>
          <w:iCs/>
        </w:rPr>
        <w:t xml:space="preserve"> </w:t>
      </w:r>
      <w:r w:rsidRPr="00F3547A">
        <w:rPr>
          <w:iCs/>
        </w:rPr>
        <w:t>(document MM/A/52/1)</w:t>
      </w:r>
      <w:r>
        <w:rPr>
          <w:iCs/>
        </w:rPr>
        <w:t>.</w:t>
      </w:r>
    </w:p>
    <w:p w:rsidR="00A90F58" w:rsidRDefault="00A90F58" w:rsidP="00C17E5C">
      <w:pPr>
        <w:pStyle w:val="BodyText"/>
        <w:ind w:left="567"/>
        <w:rPr>
          <w:u w:val="single"/>
        </w:rPr>
      </w:pPr>
      <w:r w:rsidRPr="00C17E5C">
        <w:rPr>
          <w:u w:val="single"/>
        </w:rPr>
        <w:t>Proposed Regulations under the Protocol Relating to the Madrid Agreement Concerning the International Registration of Marks</w:t>
      </w:r>
    </w:p>
    <w:p w:rsidR="004C2134" w:rsidRPr="00F3547A" w:rsidRDefault="00F3547A" w:rsidP="00F3547A">
      <w:pPr>
        <w:pStyle w:val="ONUME"/>
        <w:ind w:left="567"/>
      </w:pPr>
      <w:proofErr w:type="gramStart"/>
      <w:r w:rsidRPr="00F3547A">
        <w:t xml:space="preserve">The Assembly </w:t>
      </w:r>
      <w:r w:rsidR="00DE403A" w:rsidRPr="005F6090">
        <w:t xml:space="preserve">of the Madrid Union </w:t>
      </w:r>
      <w:r w:rsidRPr="005F6090">
        <w:t xml:space="preserve">adopted the proposed Regulations under the Protocol Relating to the Madrid Agreement Concerning the International Registration of Marks, as well as the amendments to the Schedule of Fees, as set out in the Annex to </w:t>
      </w:r>
      <w:r w:rsidR="000C13A7" w:rsidRPr="005F6090">
        <w:t xml:space="preserve">the </w:t>
      </w:r>
      <w:r w:rsidR="000C13A7" w:rsidRPr="003F5BFC">
        <w:t>“</w:t>
      </w:r>
      <w:r w:rsidR="000C13A7" w:rsidRPr="005F6090">
        <w:t>Proposed Regulations under the Protocol Relating to the Madrid Agreement Concerning the International Registration of Marks</w:t>
      </w:r>
      <w:r w:rsidR="000C13A7" w:rsidRPr="003F5BFC">
        <w:t>”</w:t>
      </w:r>
      <w:r w:rsidR="000C13A7" w:rsidRPr="005F6090">
        <w:t xml:space="preserve"> (</w:t>
      </w:r>
      <w:r w:rsidRPr="005F6090">
        <w:t>d</w:t>
      </w:r>
      <w:r w:rsidRPr="00F3547A">
        <w:t>ocument MM/A/52/2</w:t>
      </w:r>
      <w:r w:rsidR="000C13A7">
        <w:t>)</w:t>
      </w:r>
      <w:r w:rsidRPr="00F3547A">
        <w:t>, with February 1, 2020, as their date of entry into force.</w:t>
      </w:r>
      <w:proofErr w:type="gramEnd"/>
    </w:p>
    <w:p w:rsidR="00563679" w:rsidRPr="00563679" w:rsidRDefault="00563679" w:rsidP="00C17E5C">
      <w:pPr>
        <w:keepNext/>
        <w:spacing w:before="480" w:line="480" w:lineRule="auto"/>
        <w:contextualSpacing/>
        <w:outlineLvl w:val="2"/>
        <w:rPr>
          <w:bCs/>
          <w:caps/>
          <w:szCs w:val="26"/>
        </w:rPr>
      </w:pPr>
      <w:r w:rsidRPr="00563679">
        <w:rPr>
          <w:bCs/>
          <w:caps/>
          <w:szCs w:val="26"/>
        </w:rPr>
        <w:t>ITEM 23 OF THE CONSOLIDATED AGENDA</w:t>
      </w:r>
      <w:r w:rsidRPr="00563679">
        <w:rPr>
          <w:bCs/>
          <w:caps/>
          <w:szCs w:val="26"/>
        </w:rPr>
        <w:br/>
        <w:t>HAGUE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7A1546" w:rsidRPr="007A1546">
        <w:t>H/A/38/1</w:t>
      </w:r>
      <w:r w:rsidRPr="00563679">
        <w:t>.</w:t>
      </w:r>
    </w:p>
    <w:p w:rsidR="00D35A66" w:rsidRPr="00563679" w:rsidRDefault="00E212F8" w:rsidP="00E212F8">
      <w:pPr>
        <w:pStyle w:val="ONUME"/>
        <w:ind w:left="540"/>
      </w:pPr>
      <w:r w:rsidRPr="00E212F8">
        <w:t>The Assembly of the Hague Union adopted the amendments to the Common Regulations with respect to Rule 3, as set out in Annexes I and II of document H/A/38/1, with a date of entry into force of January 1, 2019</w:t>
      </w:r>
      <w:r>
        <w:t>.</w:t>
      </w:r>
    </w:p>
    <w:p w:rsidR="00CC0D5D" w:rsidRDefault="00CC0D5D">
      <w:pPr>
        <w:rPr>
          <w:bCs/>
          <w:caps/>
          <w:szCs w:val="26"/>
        </w:rPr>
      </w:pPr>
      <w:r>
        <w:rPr>
          <w:bCs/>
          <w:caps/>
          <w:szCs w:val="26"/>
        </w:rPr>
        <w:br w:type="page"/>
      </w:r>
    </w:p>
    <w:p w:rsidR="00563679" w:rsidRPr="00563679" w:rsidRDefault="00563679" w:rsidP="00C17E5C">
      <w:pPr>
        <w:keepNext/>
        <w:spacing w:before="480" w:line="480" w:lineRule="auto"/>
        <w:contextualSpacing/>
        <w:outlineLvl w:val="2"/>
        <w:rPr>
          <w:bCs/>
          <w:caps/>
          <w:szCs w:val="26"/>
        </w:rPr>
      </w:pPr>
      <w:r w:rsidRPr="00563679">
        <w:rPr>
          <w:bCs/>
          <w:caps/>
          <w:szCs w:val="26"/>
        </w:rPr>
        <w:lastRenderedPageBreak/>
        <w:t>ITEM 24 OF THE CONSOLIDATED AGENDA</w:t>
      </w:r>
      <w:r w:rsidRPr="00563679">
        <w:rPr>
          <w:bCs/>
          <w:caps/>
          <w:szCs w:val="26"/>
        </w:rPr>
        <w:br/>
        <w:t>LISBON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7A1546">
        <w:t>s</w:t>
      </w:r>
      <w:r w:rsidRPr="00563679">
        <w:t xml:space="preserve"> </w:t>
      </w:r>
      <w:r w:rsidR="007A1546" w:rsidRPr="007A1546">
        <w:t>LI/A/35/1</w:t>
      </w:r>
      <w:r w:rsidR="007A1546">
        <w:t xml:space="preserve"> and LI/A/35/2</w:t>
      </w:r>
      <w:r w:rsidRPr="00563679">
        <w:t>.</w:t>
      </w:r>
    </w:p>
    <w:p w:rsidR="00A90F58" w:rsidRDefault="00A90F58" w:rsidP="00C17E5C">
      <w:pPr>
        <w:pStyle w:val="BodyText"/>
        <w:ind w:left="567"/>
        <w:rPr>
          <w:u w:val="single"/>
        </w:rPr>
      </w:pPr>
      <w:r w:rsidRPr="00C17E5C">
        <w:rPr>
          <w:u w:val="single"/>
        </w:rPr>
        <w:t>Report on the Working Group on the Development of the Lisbon System</w:t>
      </w:r>
    </w:p>
    <w:p w:rsidR="00BF6D22" w:rsidRPr="00A90F58" w:rsidRDefault="009B28F6" w:rsidP="00C17E5C">
      <w:pPr>
        <w:pStyle w:val="ONUME"/>
        <w:ind w:left="567"/>
      </w:pPr>
      <w:r w:rsidRPr="009B28F6">
        <w:t>The Assembly of the Lisbon Union took note of the “Report on the Working Group on the Development of the Lisbon System” (document LI/A/35/1)</w:t>
      </w:r>
      <w:r>
        <w:t>.</w:t>
      </w:r>
    </w:p>
    <w:p w:rsidR="00A90F58" w:rsidRDefault="00A90F58" w:rsidP="00C17E5C">
      <w:pPr>
        <w:pStyle w:val="BodyText"/>
        <w:ind w:left="567"/>
        <w:rPr>
          <w:bCs/>
          <w:u w:val="single"/>
        </w:rPr>
      </w:pPr>
      <w:r w:rsidRPr="00C17E5C">
        <w:rPr>
          <w:bCs/>
          <w:u w:val="single"/>
        </w:rPr>
        <w:t>Proposed Amendments to the Common Regulations under the Lisbon Agreement and the Geneva Act of the Lisbon Agreement</w:t>
      </w:r>
    </w:p>
    <w:p w:rsidR="00BF6D22" w:rsidRDefault="009B28F6" w:rsidP="00C17E5C">
      <w:pPr>
        <w:pStyle w:val="ONUME"/>
        <w:ind w:left="567"/>
      </w:pPr>
      <w:r w:rsidRPr="009B28F6">
        <w:t>The Assembly of the Lisbon Union</w:t>
      </w:r>
      <w:r w:rsidR="00DA24D1">
        <w:t>:</w:t>
      </w:r>
    </w:p>
    <w:p w:rsidR="00DA24D1" w:rsidRDefault="00DA24D1" w:rsidP="00DA24D1">
      <w:pPr>
        <w:pStyle w:val="ONUME"/>
        <w:numPr>
          <w:ilvl w:val="2"/>
          <w:numId w:val="13"/>
        </w:numPr>
      </w:pPr>
      <w:r w:rsidRPr="00A87083">
        <w:t>adopted the amendments to the Schedule of Fees included in the Common Regulations under the Lisbon Agreement and the Geneva Act of the Lisbon Agreement, in order to introduce a reduction to 50 per cent of the prescribed amount of fees to be paid by least developed countries (LDCs) in respect of international registrations and in respect of each modification of an international registration;  and</w:t>
      </w:r>
    </w:p>
    <w:p w:rsidR="00A87083" w:rsidRPr="00A90F58" w:rsidRDefault="00DA24D1" w:rsidP="00DA24D1">
      <w:pPr>
        <w:pStyle w:val="ONUME"/>
        <w:numPr>
          <w:ilvl w:val="0"/>
          <w:numId w:val="0"/>
        </w:numPr>
        <w:ind w:left="1134"/>
      </w:pPr>
      <w:r>
        <w:t>(ii)</w:t>
      </w:r>
      <w:r>
        <w:tab/>
      </w:r>
      <w:proofErr w:type="gramStart"/>
      <w:r w:rsidRPr="00A87083">
        <w:t>decided</w:t>
      </w:r>
      <w:proofErr w:type="gramEnd"/>
      <w:r w:rsidRPr="00A87083">
        <w:t xml:space="preserve"> that the fee reductions mentioned in subparagraph (</w:t>
      </w:r>
      <w:proofErr w:type="spellStart"/>
      <w:r w:rsidRPr="00A87083">
        <w:t>i</w:t>
      </w:r>
      <w:proofErr w:type="spellEnd"/>
      <w:r w:rsidRPr="00A87083">
        <w:t>) start to apply three years after the entry into force of the Geneva Act of the Lisbon Agreement</w:t>
      </w:r>
      <w:r>
        <w:t>.</w:t>
      </w:r>
    </w:p>
    <w:p w:rsidR="00563679" w:rsidRPr="00563679" w:rsidRDefault="00563679" w:rsidP="00C17E5C">
      <w:pPr>
        <w:keepNext/>
        <w:spacing w:before="480" w:line="480" w:lineRule="auto"/>
        <w:contextualSpacing/>
        <w:outlineLvl w:val="2"/>
        <w:rPr>
          <w:bCs/>
          <w:caps/>
          <w:szCs w:val="26"/>
        </w:rPr>
      </w:pPr>
      <w:r w:rsidRPr="00563679">
        <w:rPr>
          <w:bCs/>
          <w:caps/>
          <w:szCs w:val="26"/>
        </w:rPr>
        <w:t>ITEM 25 OF THE CONSOLIDATED AGENDA</w:t>
      </w:r>
      <w:r w:rsidRPr="00563679">
        <w:rPr>
          <w:bCs/>
          <w:caps/>
          <w:szCs w:val="26"/>
        </w:rPr>
        <w:br/>
        <w:t>WIPO ARBITRATION AND MEDIATION CENTER, INCLUDING DOMAIN NAMES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B707EB" w:rsidRPr="00B707EB">
        <w:t>WO/GA/50/10</w:t>
      </w:r>
      <w:r w:rsidRPr="00563679">
        <w:t>.</w:t>
      </w:r>
    </w:p>
    <w:p w:rsidR="00EE5A78" w:rsidRPr="00563679" w:rsidRDefault="00086105" w:rsidP="003F5BFC">
      <w:pPr>
        <w:pStyle w:val="ONUME"/>
        <w:ind w:left="567"/>
      </w:pPr>
      <w:r w:rsidRPr="00086105">
        <w:t xml:space="preserve">The WIPO General Assembly took note of the </w:t>
      </w:r>
      <w:r w:rsidRPr="00086105">
        <w:rPr>
          <w:iCs/>
        </w:rPr>
        <w:t xml:space="preserve">document </w:t>
      </w:r>
      <w:r w:rsidR="00943920">
        <w:rPr>
          <w:iCs/>
        </w:rPr>
        <w:t>“</w:t>
      </w:r>
      <w:r w:rsidRPr="00086105">
        <w:rPr>
          <w:iCs/>
        </w:rPr>
        <w:t>WIPO Arbitration and Mediation Center, Including Domain Names</w:t>
      </w:r>
      <w:r w:rsidR="00943920">
        <w:rPr>
          <w:iCs/>
        </w:rPr>
        <w:t>”</w:t>
      </w:r>
      <w:r w:rsidRPr="00086105">
        <w:rPr>
          <w:iCs/>
        </w:rPr>
        <w:t xml:space="preserve"> (document WO/GA/50/10)</w:t>
      </w:r>
      <w:r>
        <w:rPr>
          <w:iCs/>
        </w:rPr>
        <w:t>.</w:t>
      </w:r>
    </w:p>
    <w:p w:rsidR="00563679" w:rsidRPr="00563679" w:rsidRDefault="00563679" w:rsidP="00C17E5C">
      <w:pPr>
        <w:keepNext/>
        <w:spacing w:before="480" w:line="480" w:lineRule="auto"/>
        <w:contextualSpacing/>
        <w:outlineLvl w:val="2"/>
        <w:rPr>
          <w:bCs/>
          <w:caps/>
          <w:szCs w:val="26"/>
        </w:rPr>
      </w:pPr>
      <w:r w:rsidRPr="00563679">
        <w:rPr>
          <w:bCs/>
          <w:caps/>
          <w:szCs w:val="26"/>
        </w:rPr>
        <w:t>ITEM 26 OF THE CONSOLIDATED AGENDA</w:t>
      </w:r>
    </w:p>
    <w:p w:rsidR="00563679" w:rsidRPr="00563679" w:rsidRDefault="00563679" w:rsidP="00563679">
      <w:pPr>
        <w:spacing w:after="220"/>
      </w:pPr>
      <w:r w:rsidRPr="00563679">
        <w:t>MARRAKESH TREATY TO FACILITATE ACCESS TO PUBLISHED WORKS FOR PERSONS WHO ARE BLIND, VISUALLY IMPAIRED OR OTHERWISE PRINT DISABLED (MVT)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B707EB" w:rsidRPr="00B707EB">
        <w:t>MVT/A/3/1</w:t>
      </w:r>
      <w:r w:rsidR="0033551C">
        <w:t xml:space="preserve"> Rev</w:t>
      </w:r>
      <w:r w:rsidRPr="00563679">
        <w:t>.</w:t>
      </w:r>
      <w:r w:rsidR="00BF6D22">
        <w:t xml:space="preserve">  </w:t>
      </w:r>
      <w:r w:rsidR="00BF6D22">
        <w:rPr>
          <w:szCs w:val="22"/>
        </w:rPr>
        <w:t>Reference was made to document </w:t>
      </w:r>
      <w:r w:rsidR="00BF6D22" w:rsidRPr="0006588F">
        <w:rPr>
          <w:bCs/>
        </w:rPr>
        <w:t>MVT/A/</w:t>
      </w:r>
      <w:r w:rsidR="00E30CFA">
        <w:rPr>
          <w:bCs/>
        </w:rPr>
        <w:t>3</w:t>
      </w:r>
      <w:r w:rsidR="00BF6D22" w:rsidRPr="0006588F">
        <w:rPr>
          <w:bCs/>
        </w:rPr>
        <w:t>/INF/1 Rev</w:t>
      </w:r>
      <w:r w:rsidR="00E30CFA">
        <w:rPr>
          <w:bCs/>
        </w:rPr>
        <w:t>.</w:t>
      </w:r>
    </w:p>
    <w:p w:rsidR="00EE5A78" w:rsidRPr="00563679" w:rsidRDefault="00161B42" w:rsidP="00C17E5C">
      <w:pPr>
        <w:pStyle w:val="ONUME"/>
        <w:ind w:left="567"/>
      </w:pPr>
      <w:r w:rsidRPr="00161B42">
        <w:t>The Assembly of the Marrakesh Treaty took note of the “Status of the Marrakesh Treaty” (document MVT/A/3/1</w:t>
      </w:r>
      <w:r w:rsidR="000954D6">
        <w:t xml:space="preserve"> Rev.</w:t>
      </w:r>
      <w:bookmarkStart w:id="5" w:name="_GoBack"/>
      <w:bookmarkEnd w:id="5"/>
      <w:r w:rsidRPr="00161B42">
        <w:t>).</w:t>
      </w:r>
    </w:p>
    <w:p w:rsidR="00CC0D5D" w:rsidRDefault="00CC0D5D">
      <w:pPr>
        <w:rPr>
          <w:bCs/>
          <w:caps/>
          <w:szCs w:val="26"/>
        </w:rPr>
      </w:pPr>
      <w:r>
        <w:rPr>
          <w:bCs/>
          <w:caps/>
          <w:szCs w:val="26"/>
        </w:rPr>
        <w:br w:type="page"/>
      </w:r>
    </w:p>
    <w:p w:rsidR="00563679" w:rsidRPr="00563679" w:rsidRDefault="00563679" w:rsidP="00C17E5C">
      <w:pPr>
        <w:keepNext/>
        <w:spacing w:before="480" w:line="480" w:lineRule="auto"/>
        <w:contextualSpacing/>
        <w:outlineLvl w:val="2"/>
        <w:rPr>
          <w:bCs/>
          <w:caps/>
          <w:szCs w:val="26"/>
        </w:rPr>
      </w:pPr>
      <w:r w:rsidRPr="00563679">
        <w:rPr>
          <w:bCs/>
          <w:caps/>
          <w:szCs w:val="26"/>
        </w:rPr>
        <w:lastRenderedPageBreak/>
        <w:t>ITEM 27 OF THE CONSOLIDATED AGENDA</w:t>
      </w:r>
    </w:p>
    <w:p w:rsidR="00563679" w:rsidRPr="00563679" w:rsidRDefault="00563679" w:rsidP="00563679">
      <w:pPr>
        <w:keepNext/>
        <w:spacing w:before="360" w:line="480" w:lineRule="auto"/>
        <w:contextualSpacing/>
        <w:outlineLvl w:val="2"/>
        <w:rPr>
          <w:bCs/>
          <w:caps/>
          <w:szCs w:val="26"/>
        </w:rPr>
      </w:pPr>
      <w:r w:rsidRPr="00563679">
        <w:rPr>
          <w:bCs/>
          <w:caps/>
          <w:szCs w:val="26"/>
        </w:rPr>
        <w:t>REPORTS ON STAFF MATTERS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B707EB">
        <w:t>s</w:t>
      </w:r>
      <w:r w:rsidRPr="00563679">
        <w:t xml:space="preserve"> </w:t>
      </w:r>
      <w:r w:rsidR="00B707EB" w:rsidRPr="00B707EB">
        <w:t>WO/CC/75/INF/1</w:t>
      </w:r>
      <w:r w:rsidR="00B707EB">
        <w:t xml:space="preserve"> and WO/CC/75/INF/2</w:t>
      </w:r>
      <w:r w:rsidRPr="00563679">
        <w:t>.</w:t>
      </w:r>
    </w:p>
    <w:p w:rsidR="00A149D2" w:rsidRDefault="00A149D2" w:rsidP="00A149D2">
      <w:pPr>
        <w:pStyle w:val="ONUME"/>
        <w:ind w:left="630"/>
      </w:pPr>
      <w:r w:rsidRPr="00A149D2">
        <w:t xml:space="preserve">The WIPO Coordination Committee took note of WIPO’s Rewards and Recognition program and the discussion thereon, and decided to request the Secretariat to report on the implementation of the Rewards and Recognition program at the </w:t>
      </w:r>
      <w:r w:rsidR="00B0160B">
        <w:t>s</w:t>
      </w:r>
      <w:r>
        <w:t>eventy</w:t>
      </w:r>
      <w:r>
        <w:noBreakHyphen/>
      </w:r>
      <w:r w:rsidRPr="00A149D2">
        <w:t>sixth session of the Coordination Committee</w:t>
      </w:r>
      <w:r>
        <w:t>.</w:t>
      </w:r>
    </w:p>
    <w:p w:rsidR="00563679" w:rsidRPr="00563679" w:rsidRDefault="00563679" w:rsidP="00C17E5C">
      <w:pPr>
        <w:keepNext/>
        <w:spacing w:before="480" w:line="480" w:lineRule="auto"/>
        <w:contextualSpacing/>
        <w:outlineLvl w:val="2"/>
        <w:rPr>
          <w:bCs/>
          <w:caps/>
          <w:szCs w:val="26"/>
        </w:rPr>
      </w:pPr>
      <w:r w:rsidRPr="00563679">
        <w:rPr>
          <w:bCs/>
          <w:caps/>
          <w:szCs w:val="26"/>
        </w:rPr>
        <w:t>ITEM 28 OF THE CONSOLIDATED AGENDA</w:t>
      </w:r>
      <w:r w:rsidRPr="00563679">
        <w:rPr>
          <w:bCs/>
          <w:caps/>
          <w:szCs w:val="26"/>
        </w:rPr>
        <w:br/>
        <w:t>Amendments to Staff Regulations and Rules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0A7384" w:rsidRPr="000A7384">
        <w:t>WO/CC/75/2</w:t>
      </w:r>
      <w:r w:rsidRPr="00563679">
        <w:t>.</w:t>
      </w:r>
    </w:p>
    <w:p w:rsidR="00EE5A78" w:rsidRPr="00B67D42" w:rsidRDefault="00A149D2" w:rsidP="007563B2">
      <w:pPr>
        <w:pStyle w:val="ONUME"/>
        <w:tabs>
          <w:tab w:val="clear" w:pos="567"/>
        </w:tabs>
        <w:ind w:left="630"/>
      </w:pPr>
      <w:r w:rsidRPr="00A149D2">
        <w:rPr>
          <w:bCs/>
        </w:rPr>
        <w:t>The WIPO Coordination Committee:</w:t>
      </w:r>
    </w:p>
    <w:p w:rsidR="00B67D42" w:rsidRPr="00B67D42" w:rsidRDefault="00B67D42" w:rsidP="007563B2">
      <w:pPr>
        <w:pStyle w:val="ONUME"/>
        <w:numPr>
          <w:ilvl w:val="2"/>
          <w:numId w:val="5"/>
        </w:numPr>
        <w:tabs>
          <w:tab w:val="clear" w:pos="1701"/>
          <w:tab w:val="left" w:pos="1710"/>
          <w:tab w:val="left" w:pos="1890"/>
        </w:tabs>
        <w:ind w:left="1170"/>
        <w:rPr>
          <w:bCs/>
        </w:rPr>
      </w:pPr>
      <w:proofErr w:type="gramStart"/>
      <w:r w:rsidRPr="00B67D42">
        <w:rPr>
          <w:bCs/>
        </w:rPr>
        <w:t>approved</w:t>
      </w:r>
      <w:proofErr w:type="gramEnd"/>
      <w:r w:rsidRPr="00B67D42">
        <w:rPr>
          <w:bCs/>
        </w:rPr>
        <w:t xml:space="preserve"> the amendments to the Staff R</w:t>
      </w:r>
      <w:r>
        <w:rPr>
          <w:bCs/>
        </w:rPr>
        <w:t>egulations as provided in Annex </w:t>
      </w:r>
      <w:r w:rsidRPr="00B67D42">
        <w:rPr>
          <w:bCs/>
        </w:rPr>
        <w:t>I of document WO/CC/75/2, to be effective as from January 1, 2019, with the exception of the proposed amendment to Staff Regulation 3.14, which was withdrawn by the Secretariat at the request of the Committee.</w:t>
      </w:r>
    </w:p>
    <w:p w:rsidR="00B67D42" w:rsidRPr="00B67D42" w:rsidRDefault="00B67D42" w:rsidP="007563B2">
      <w:pPr>
        <w:pStyle w:val="ONUME"/>
        <w:numPr>
          <w:ilvl w:val="2"/>
          <w:numId w:val="5"/>
        </w:numPr>
        <w:tabs>
          <w:tab w:val="clear" w:pos="1701"/>
          <w:tab w:val="left" w:pos="1710"/>
        </w:tabs>
        <w:ind w:left="1170"/>
        <w:rPr>
          <w:bCs/>
        </w:rPr>
      </w:pPr>
      <w:proofErr w:type="gramStart"/>
      <w:r w:rsidRPr="00B67D42">
        <w:rPr>
          <w:bCs/>
        </w:rPr>
        <w:t>took</w:t>
      </w:r>
      <w:proofErr w:type="gramEnd"/>
      <w:r w:rsidRPr="00B67D42">
        <w:rPr>
          <w:bCs/>
        </w:rPr>
        <w:t xml:space="preserve"> note of the amendments to the Staff Rules.</w:t>
      </w:r>
    </w:p>
    <w:p w:rsidR="00B67D42" w:rsidRPr="00B67D42" w:rsidRDefault="00B67D42" w:rsidP="007563B2">
      <w:pPr>
        <w:pStyle w:val="ONUME"/>
        <w:numPr>
          <w:ilvl w:val="0"/>
          <w:numId w:val="15"/>
        </w:numPr>
        <w:ind w:left="1710" w:firstLine="0"/>
        <w:rPr>
          <w:bCs/>
        </w:rPr>
      </w:pPr>
      <w:r w:rsidRPr="00B67D42">
        <w:rPr>
          <w:bCs/>
        </w:rPr>
        <w:t xml:space="preserve">as provided in Annex II of document WO/CC/75/2, which will be effective as from January 1, 2019; </w:t>
      </w:r>
      <w:r w:rsidR="00B0160B">
        <w:rPr>
          <w:bCs/>
        </w:rPr>
        <w:t xml:space="preserve"> </w:t>
      </w:r>
      <w:r w:rsidRPr="00B67D42">
        <w:rPr>
          <w:bCs/>
        </w:rPr>
        <w:t>and</w:t>
      </w:r>
    </w:p>
    <w:p w:rsidR="00B67D42" w:rsidRPr="00B67D42" w:rsidRDefault="00B67D42" w:rsidP="007563B2">
      <w:pPr>
        <w:pStyle w:val="ONUME"/>
        <w:numPr>
          <w:ilvl w:val="0"/>
          <w:numId w:val="15"/>
        </w:numPr>
        <w:ind w:left="1710" w:firstLine="36"/>
        <w:rPr>
          <w:bCs/>
        </w:rPr>
      </w:pPr>
      <w:proofErr w:type="gramStart"/>
      <w:r w:rsidRPr="00B67D42">
        <w:rPr>
          <w:bCs/>
        </w:rPr>
        <w:t>as</w:t>
      </w:r>
      <w:proofErr w:type="gramEnd"/>
      <w:r w:rsidRPr="00B67D42">
        <w:rPr>
          <w:bCs/>
        </w:rPr>
        <w:t xml:space="preserve"> provided in Annex III of the same document, which were implemented between July 1, 2017, and June 30, 2018.</w:t>
      </w:r>
    </w:p>
    <w:p w:rsidR="00B67D42" w:rsidRPr="00B67D42" w:rsidRDefault="00B67D42" w:rsidP="007563B2">
      <w:pPr>
        <w:pStyle w:val="ONUME"/>
        <w:numPr>
          <w:ilvl w:val="2"/>
          <w:numId w:val="5"/>
        </w:numPr>
        <w:tabs>
          <w:tab w:val="clear" w:pos="1701"/>
          <w:tab w:val="left" w:pos="1710"/>
        </w:tabs>
        <w:ind w:left="1170"/>
        <w:rPr>
          <w:bCs/>
        </w:rPr>
      </w:pPr>
      <w:proofErr w:type="gramStart"/>
      <w:r w:rsidRPr="00B67D42">
        <w:rPr>
          <w:bCs/>
        </w:rPr>
        <w:t>requested</w:t>
      </w:r>
      <w:proofErr w:type="gramEnd"/>
      <w:r w:rsidRPr="00B67D42">
        <w:rPr>
          <w:bCs/>
        </w:rPr>
        <w:t xml:space="preserve"> the Secretariat to include in its Annual Report on Human Resources information on any cases in which an extension of a temporary appointment beyond two years has been granted in the period covered by the report.</w:t>
      </w:r>
    </w:p>
    <w:p w:rsidR="00563679" w:rsidRPr="00563679" w:rsidRDefault="00563679" w:rsidP="00C17E5C">
      <w:pPr>
        <w:keepNext/>
        <w:spacing w:before="480" w:line="480" w:lineRule="auto"/>
        <w:contextualSpacing/>
        <w:outlineLvl w:val="2"/>
        <w:rPr>
          <w:bCs/>
          <w:caps/>
          <w:szCs w:val="26"/>
        </w:rPr>
      </w:pPr>
      <w:r w:rsidRPr="00563679">
        <w:rPr>
          <w:bCs/>
          <w:caps/>
          <w:szCs w:val="26"/>
        </w:rPr>
        <w:t>ITEM 29 OF THE CONSOLIDATED AGENDA</w:t>
      </w:r>
      <w:r w:rsidRPr="00563679">
        <w:rPr>
          <w:bCs/>
          <w:caps/>
          <w:szCs w:val="26"/>
        </w:rPr>
        <w:br/>
        <w:t>ADOPTION OF THE SUMMARY REPORT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FC0287">
        <w:t>A/58/</w:t>
      </w:r>
      <w:r w:rsidR="00264E2A">
        <w:t>10</w:t>
      </w:r>
      <w:r w:rsidRPr="00563679">
        <w:t>.</w:t>
      </w:r>
    </w:p>
    <w:p w:rsidR="00192436" w:rsidRDefault="00192436" w:rsidP="00C17E5C">
      <w:pPr>
        <w:pStyle w:val="ONUME"/>
        <w:ind w:left="567"/>
      </w:pPr>
      <w:r w:rsidRPr="00192436">
        <w:t>The Assemblies of WIPO, each as far as it is concerned,</w:t>
      </w:r>
    </w:p>
    <w:p w:rsidR="00192436" w:rsidRDefault="00192436" w:rsidP="00C17E5C">
      <w:pPr>
        <w:pStyle w:val="BodyText"/>
        <w:numPr>
          <w:ilvl w:val="2"/>
          <w:numId w:val="5"/>
        </w:numPr>
      </w:pPr>
      <w:r w:rsidRPr="00192436">
        <w:t>adopted the present Summary Report (document A/5</w:t>
      </w:r>
      <w:r w:rsidR="005614DE">
        <w:t>8</w:t>
      </w:r>
      <w:r w:rsidRPr="008833DA">
        <w:t>/</w:t>
      </w:r>
      <w:r w:rsidR="00D15308">
        <w:t>10</w:t>
      </w:r>
      <w:r w:rsidRPr="00192436">
        <w:t>);  and</w:t>
      </w:r>
    </w:p>
    <w:p w:rsidR="00192436" w:rsidRPr="00563679" w:rsidRDefault="00192436" w:rsidP="00C17E5C">
      <w:pPr>
        <w:pStyle w:val="BodyText"/>
        <w:numPr>
          <w:ilvl w:val="2"/>
          <w:numId w:val="5"/>
        </w:numPr>
      </w:pPr>
      <w:proofErr w:type="gramStart"/>
      <w:r w:rsidRPr="00192436">
        <w:t>requested</w:t>
      </w:r>
      <w:proofErr w:type="gramEnd"/>
      <w:r w:rsidRPr="00192436">
        <w:t xml:space="preserve"> the Secretariat to finalize the Extensive Reports, post them on the WIPO website and communicate them to Member States by October </w:t>
      </w:r>
      <w:r w:rsidR="005B6120">
        <w:t>23</w:t>
      </w:r>
      <w:r w:rsidRPr="00192436">
        <w:t>, 201</w:t>
      </w:r>
      <w:r>
        <w:t>8</w:t>
      </w:r>
      <w:r w:rsidRPr="00192436">
        <w:t xml:space="preserve">.  Comments </w:t>
      </w:r>
      <w:proofErr w:type="gramStart"/>
      <w:r w:rsidRPr="00192436">
        <w:t>should be submitted</w:t>
      </w:r>
      <w:proofErr w:type="gramEnd"/>
      <w:r w:rsidRPr="00192436">
        <w:t xml:space="preserve"> to the Secretariat by November </w:t>
      </w:r>
      <w:r w:rsidR="005B6120">
        <w:t>23</w:t>
      </w:r>
      <w:r w:rsidRPr="00192436">
        <w:t>, 201</w:t>
      </w:r>
      <w:r>
        <w:t>8</w:t>
      </w:r>
      <w:r w:rsidRPr="00192436">
        <w:t xml:space="preserve">, after which the final reports will be deemed adopted by December </w:t>
      </w:r>
      <w:r w:rsidR="005B6120">
        <w:t>7</w:t>
      </w:r>
      <w:r w:rsidRPr="00192436">
        <w:t>, 201</w:t>
      </w:r>
      <w:r>
        <w:t>8.</w:t>
      </w:r>
    </w:p>
    <w:p w:rsidR="00563679" w:rsidRPr="00563679" w:rsidRDefault="00563679" w:rsidP="00C17E5C">
      <w:pPr>
        <w:keepNext/>
        <w:spacing w:before="480" w:line="480" w:lineRule="auto"/>
        <w:contextualSpacing/>
        <w:outlineLvl w:val="2"/>
        <w:rPr>
          <w:bCs/>
          <w:caps/>
          <w:szCs w:val="26"/>
        </w:rPr>
      </w:pPr>
      <w:r w:rsidRPr="00563679">
        <w:rPr>
          <w:bCs/>
          <w:caps/>
          <w:szCs w:val="26"/>
        </w:rPr>
        <w:lastRenderedPageBreak/>
        <w:t>ITEM 30 OF THE CONSOLIDATED AGENDA</w:t>
      </w:r>
      <w:r w:rsidRPr="00563679">
        <w:rPr>
          <w:bCs/>
          <w:caps/>
          <w:szCs w:val="26"/>
        </w:rPr>
        <w:br/>
        <w:t>CLOSING OF THE SESSIONS</w:t>
      </w:r>
    </w:p>
    <w:p w:rsidR="00563679" w:rsidRDefault="000A7384" w:rsidP="00656BCE">
      <w:pPr>
        <w:pStyle w:val="ONUME"/>
        <w:spacing w:after="720"/>
        <w:ind w:left="567"/>
      </w:pPr>
      <w:r w:rsidRPr="000A7384">
        <w:t xml:space="preserve">The </w:t>
      </w:r>
      <w:proofErr w:type="gramStart"/>
      <w:r w:rsidRPr="000A7384">
        <w:t>Fifty-</w:t>
      </w:r>
      <w:r>
        <w:t>Eighth</w:t>
      </w:r>
      <w:r w:rsidRPr="000A7384">
        <w:t xml:space="preserve"> Series of Meetings of the Assemblies of WIPO was closed by the Chair of the WIPO General Assembly</w:t>
      </w:r>
      <w:proofErr w:type="gramEnd"/>
      <w:r>
        <w:t>.</w:t>
      </w:r>
    </w:p>
    <w:p w:rsidR="00E0450B" w:rsidRDefault="00272AFA" w:rsidP="00D85425">
      <w:pPr>
        <w:pStyle w:val="ONUME"/>
        <w:numPr>
          <w:ilvl w:val="0"/>
          <w:numId w:val="0"/>
        </w:numPr>
        <w:ind w:left="5533"/>
      </w:pPr>
      <w:r w:rsidRPr="00272AFA">
        <w:t>[</w:t>
      </w:r>
      <w:r w:rsidR="005D1A5D">
        <w:t>End of d</w:t>
      </w:r>
      <w:r w:rsidRPr="00272AFA">
        <w:t>ocument]</w:t>
      </w:r>
    </w:p>
    <w:sectPr w:rsidR="00E0450B" w:rsidSect="006D4650">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50" w:rsidRDefault="006D4650">
      <w:r>
        <w:separator/>
      </w:r>
    </w:p>
  </w:endnote>
  <w:endnote w:type="continuationSeparator" w:id="0">
    <w:p w:rsidR="006D4650" w:rsidRDefault="006D4650" w:rsidP="003B38C1">
      <w:r>
        <w:separator/>
      </w:r>
    </w:p>
    <w:p w:rsidR="006D4650" w:rsidRPr="003B38C1" w:rsidRDefault="006D4650" w:rsidP="003B38C1">
      <w:pPr>
        <w:spacing w:after="60"/>
        <w:rPr>
          <w:sz w:val="17"/>
        </w:rPr>
      </w:pPr>
      <w:r>
        <w:rPr>
          <w:sz w:val="17"/>
        </w:rPr>
        <w:t>[Endnote continued from previous page]</w:t>
      </w:r>
    </w:p>
  </w:endnote>
  <w:endnote w:type="continuationNotice" w:id="1">
    <w:p w:rsidR="006D4650" w:rsidRPr="003B38C1" w:rsidRDefault="006D4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50" w:rsidRDefault="006D4650">
      <w:r>
        <w:separator/>
      </w:r>
    </w:p>
  </w:footnote>
  <w:footnote w:type="continuationSeparator" w:id="0">
    <w:p w:rsidR="006D4650" w:rsidRDefault="006D4650" w:rsidP="008B60B2">
      <w:r>
        <w:separator/>
      </w:r>
    </w:p>
    <w:p w:rsidR="006D4650" w:rsidRPr="00ED77FB" w:rsidRDefault="006D4650" w:rsidP="008B60B2">
      <w:pPr>
        <w:spacing w:after="60"/>
        <w:rPr>
          <w:sz w:val="17"/>
          <w:szCs w:val="17"/>
        </w:rPr>
      </w:pPr>
      <w:r w:rsidRPr="00ED77FB">
        <w:rPr>
          <w:sz w:val="17"/>
          <w:szCs w:val="17"/>
        </w:rPr>
        <w:t>[Footnote continued from previous page]</w:t>
      </w:r>
    </w:p>
  </w:footnote>
  <w:footnote w:type="continuationNotice" w:id="1">
    <w:p w:rsidR="006D4650" w:rsidRPr="00ED77FB" w:rsidRDefault="006D46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6D4650" w:rsidP="00477D6B">
    <w:pPr>
      <w:jc w:val="right"/>
    </w:pPr>
    <w:bookmarkStart w:id="6" w:name="Code2"/>
    <w:bookmarkEnd w:id="6"/>
    <w:r>
      <w:t>A/5</w:t>
    </w:r>
    <w:r w:rsidR="00EB6263">
      <w:t>8</w:t>
    </w:r>
    <w:r>
      <w:t>/</w:t>
    </w:r>
    <w:r w:rsidR="00D404F1">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954D6">
      <w:rPr>
        <w:noProof/>
      </w:rPr>
      <w:t>12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4395"/>
        </w:tabs>
        <w:ind w:left="382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0"/>
    <w:rsid w:val="00005632"/>
    <w:rsid w:val="000077FB"/>
    <w:rsid w:val="0003243E"/>
    <w:rsid w:val="00036EB2"/>
    <w:rsid w:val="00043CAA"/>
    <w:rsid w:val="000553E2"/>
    <w:rsid w:val="00057C12"/>
    <w:rsid w:val="00057F45"/>
    <w:rsid w:val="0006768C"/>
    <w:rsid w:val="00075432"/>
    <w:rsid w:val="000765C4"/>
    <w:rsid w:val="00086105"/>
    <w:rsid w:val="000954D6"/>
    <w:rsid w:val="000968ED"/>
    <w:rsid w:val="000A7384"/>
    <w:rsid w:val="000A7FC9"/>
    <w:rsid w:val="000C117A"/>
    <w:rsid w:val="000C13A7"/>
    <w:rsid w:val="000D39B7"/>
    <w:rsid w:val="000D6B0F"/>
    <w:rsid w:val="000E6FDE"/>
    <w:rsid w:val="000F5E56"/>
    <w:rsid w:val="00101552"/>
    <w:rsid w:val="00116DC8"/>
    <w:rsid w:val="001362EE"/>
    <w:rsid w:val="001426DF"/>
    <w:rsid w:val="00147908"/>
    <w:rsid w:val="0015102F"/>
    <w:rsid w:val="00155BBE"/>
    <w:rsid w:val="00156693"/>
    <w:rsid w:val="00161B42"/>
    <w:rsid w:val="00163DD6"/>
    <w:rsid w:val="001647D5"/>
    <w:rsid w:val="00181C03"/>
    <w:rsid w:val="001832A6"/>
    <w:rsid w:val="00192436"/>
    <w:rsid w:val="001A0FAC"/>
    <w:rsid w:val="001B2170"/>
    <w:rsid w:val="001C51D8"/>
    <w:rsid w:val="001C633C"/>
    <w:rsid w:val="001D7A18"/>
    <w:rsid w:val="001E7043"/>
    <w:rsid w:val="001F368C"/>
    <w:rsid w:val="002067AB"/>
    <w:rsid w:val="0021217E"/>
    <w:rsid w:val="00214089"/>
    <w:rsid w:val="00247BCD"/>
    <w:rsid w:val="00250BD9"/>
    <w:rsid w:val="002634C4"/>
    <w:rsid w:val="00264E2A"/>
    <w:rsid w:val="0026747B"/>
    <w:rsid w:val="00272AFA"/>
    <w:rsid w:val="002825BF"/>
    <w:rsid w:val="002928D3"/>
    <w:rsid w:val="002A128C"/>
    <w:rsid w:val="002B4367"/>
    <w:rsid w:val="002B611C"/>
    <w:rsid w:val="002E1AB3"/>
    <w:rsid w:val="002F1FE6"/>
    <w:rsid w:val="002F4E68"/>
    <w:rsid w:val="00303C8D"/>
    <w:rsid w:val="00312F7F"/>
    <w:rsid w:val="003178BA"/>
    <w:rsid w:val="003314AC"/>
    <w:rsid w:val="0033551C"/>
    <w:rsid w:val="003364B4"/>
    <w:rsid w:val="003414DD"/>
    <w:rsid w:val="003424E3"/>
    <w:rsid w:val="00350AE2"/>
    <w:rsid w:val="00353537"/>
    <w:rsid w:val="00361450"/>
    <w:rsid w:val="003633C4"/>
    <w:rsid w:val="00363A47"/>
    <w:rsid w:val="003673CF"/>
    <w:rsid w:val="00381D1E"/>
    <w:rsid w:val="003845C1"/>
    <w:rsid w:val="00395743"/>
    <w:rsid w:val="0039798F"/>
    <w:rsid w:val="00397E61"/>
    <w:rsid w:val="003A36E6"/>
    <w:rsid w:val="003A6F89"/>
    <w:rsid w:val="003B38C1"/>
    <w:rsid w:val="003C3D5E"/>
    <w:rsid w:val="003C3FF1"/>
    <w:rsid w:val="003C4099"/>
    <w:rsid w:val="003D2030"/>
    <w:rsid w:val="003D4747"/>
    <w:rsid w:val="003D57B0"/>
    <w:rsid w:val="003F5BFC"/>
    <w:rsid w:val="003F6135"/>
    <w:rsid w:val="003F6F72"/>
    <w:rsid w:val="0040093E"/>
    <w:rsid w:val="0040508C"/>
    <w:rsid w:val="004123FB"/>
    <w:rsid w:val="00413CB0"/>
    <w:rsid w:val="00423E3E"/>
    <w:rsid w:val="00423E82"/>
    <w:rsid w:val="004255EE"/>
    <w:rsid w:val="00427AF4"/>
    <w:rsid w:val="00436475"/>
    <w:rsid w:val="00436C11"/>
    <w:rsid w:val="004535AA"/>
    <w:rsid w:val="00461C61"/>
    <w:rsid w:val="004647DA"/>
    <w:rsid w:val="00474062"/>
    <w:rsid w:val="00477D6B"/>
    <w:rsid w:val="004812CC"/>
    <w:rsid w:val="004909DD"/>
    <w:rsid w:val="00491C29"/>
    <w:rsid w:val="004933F3"/>
    <w:rsid w:val="004A455D"/>
    <w:rsid w:val="004C2134"/>
    <w:rsid w:val="004E53CA"/>
    <w:rsid w:val="004E7CCC"/>
    <w:rsid w:val="005019FF"/>
    <w:rsid w:val="00506C0B"/>
    <w:rsid w:val="005210DB"/>
    <w:rsid w:val="0053057A"/>
    <w:rsid w:val="00533936"/>
    <w:rsid w:val="00541FAD"/>
    <w:rsid w:val="0054720D"/>
    <w:rsid w:val="00552DC5"/>
    <w:rsid w:val="00557352"/>
    <w:rsid w:val="00560A29"/>
    <w:rsid w:val="005614DE"/>
    <w:rsid w:val="00561C83"/>
    <w:rsid w:val="00563679"/>
    <w:rsid w:val="0057487E"/>
    <w:rsid w:val="005756CB"/>
    <w:rsid w:val="00575AF7"/>
    <w:rsid w:val="005842C8"/>
    <w:rsid w:val="005907BD"/>
    <w:rsid w:val="0059231A"/>
    <w:rsid w:val="005950C1"/>
    <w:rsid w:val="0059568B"/>
    <w:rsid w:val="00596D0D"/>
    <w:rsid w:val="005A3482"/>
    <w:rsid w:val="005A4E53"/>
    <w:rsid w:val="005B0E37"/>
    <w:rsid w:val="005B1C88"/>
    <w:rsid w:val="005B6120"/>
    <w:rsid w:val="005C6649"/>
    <w:rsid w:val="005D1A5D"/>
    <w:rsid w:val="005D6F05"/>
    <w:rsid w:val="005E0C41"/>
    <w:rsid w:val="005E3244"/>
    <w:rsid w:val="005E7192"/>
    <w:rsid w:val="005F2817"/>
    <w:rsid w:val="005F6090"/>
    <w:rsid w:val="00600C6A"/>
    <w:rsid w:val="00605827"/>
    <w:rsid w:val="00610041"/>
    <w:rsid w:val="00612089"/>
    <w:rsid w:val="006279BF"/>
    <w:rsid w:val="00631748"/>
    <w:rsid w:val="00632C52"/>
    <w:rsid w:val="006333DF"/>
    <w:rsid w:val="00634B7B"/>
    <w:rsid w:val="00641698"/>
    <w:rsid w:val="00646050"/>
    <w:rsid w:val="00652633"/>
    <w:rsid w:val="00654447"/>
    <w:rsid w:val="00656773"/>
    <w:rsid w:val="00656BCE"/>
    <w:rsid w:val="00661344"/>
    <w:rsid w:val="00665634"/>
    <w:rsid w:val="006713CA"/>
    <w:rsid w:val="00676C5C"/>
    <w:rsid w:val="00676D3F"/>
    <w:rsid w:val="006800A2"/>
    <w:rsid w:val="00685639"/>
    <w:rsid w:val="00690851"/>
    <w:rsid w:val="006A1C50"/>
    <w:rsid w:val="006D44AA"/>
    <w:rsid w:val="006D4650"/>
    <w:rsid w:val="006E4F5F"/>
    <w:rsid w:val="006F18B5"/>
    <w:rsid w:val="007001DB"/>
    <w:rsid w:val="007061B6"/>
    <w:rsid w:val="00747170"/>
    <w:rsid w:val="00753A1A"/>
    <w:rsid w:val="007563B2"/>
    <w:rsid w:val="00775817"/>
    <w:rsid w:val="00790512"/>
    <w:rsid w:val="00793757"/>
    <w:rsid w:val="007955C3"/>
    <w:rsid w:val="007A1546"/>
    <w:rsid w:val="007B5CEA"/>
    <w:rsid w:val="007C5D23"/>
    <w:rsid w:val="007D1613"/>
    <w:rsid w:val="007E4C0E"/>
    <w:rsid w:val="007E7D28"/>
    <w:rsid w:val="00803C81"/>
    <w:rsid w:val="00806672"/>
    <w:rsid w:val="00812040"/>
    <w:rsid w:val="00830F48"/>
    <w:rsid w:val="008412BD"/>
    <w:rsid w:val="0084640D"/>
    <w:rsid w:val="008569F9"/>
    <w:rsid w:val="00860537"/>
    <w:rsid w:val="00862EEA"/>
    <w:rsid w:val="008679C0"/>
    <w:rsid w:val="00877718"/>
    <w:rsid w:val="00880EB1"/>
    <w:rsid w:val="008833DA"/>
    <w:rsid w:val="00891C2D"/>
    <w:rsid w:val="00894FA9"/>
    <w:rsid w:val="008A134B"/>
    <w:rsid w:val="008A5F9B"/>
    <w:rsid w:val="008B2CC1"/>
    <w:rsid w:val="008B60B2"/>
    <w:rsid w:val="008C67F5"/>
    <w:rsid w:val="008F03B9"/>
    <w:rsid w:val="0090731E"/>
    <w:rsid w:val="009124A0"/>
    <w:rsid w:val="00916EE2"/>
    <w:rsid w:val="009245DA"/>
    <w:rsid w:val="00941FDC"/>
    <w:rsid w:val="00943920"/>
    <w:rsid w:val="00950CE6"/>
    <w:rsid w:val="00966A22"/>
    <w:rsid w:val="0096722F"/>
    <w:rsid w:val="00980843"/>
    <w:rsid w:val="00981018"/>
    <w:rsid w:val="00990973"/>
    <w:rsid w:val="00991E20"/>
    <w:rsid w:val="00997035"/>
    <w:rsid w:val="009A0B01"/>
    <w:rsid w:val="009B28F6"/>
    <w:rsid w:val="009C127D"/>
    <w:rsid w:val="009C4AE6"/>
    <w:rsid w:val="009D0FD2"/>
    <w:rsid w:val="009E2791"/>
    <w:rsid w:val="009E3F6F"/>
    <w:rsid w:val="009E400D"/>
    <w:rsid w:val="009F499F"/>
    <w:rsid w:val="00A066B9"/>
    <w:rsid w:val="00A12C67"/>
    <w:rsid w:val="00A149D2"/>
    <w:rsid w:val="00A25893"/>
    <w:rsid w:val="00A361D4"/>
    <w:rsid w:val="00A37342"/>
    <w:rsid w:val="00A42DAF"/>
    <w:rsid w:val="00A45BD8"/>
    <w:rsid w:val="00A46ABA"/>
    <w:rsid w:val="00A55B50"/>
    <w:rsid w:val="00A6100A"/>
    <w:rsid w:val="00A641E7"/>
    <w:rsid w:val="00A82AB5"/>
    <w:rsid w:val="00A869B7"/>
    <w:rsid w:val="00A87083"/>
    <w:rsid w:val="00A90F58"/>
    <w:rsid w:val="00A95558"/>
    <w:rsid w:val="00AA1910"/>
    <w:rsid w:val="00AA2DD4"/>
    <w:rsid w:val="00AA422A"/>
    <w:rsid w:val="00AA624C"/>
    <w:rsid w:val="00AC205C"/>
    <w:rsid w:val="00AD6DB9"/>
    <w:rsid w:val="00AE2A0F"/>
    <w:rsid w:val="00AF0A6B"/>
    <w:rsid w:val="00AF79BB"/>
    <w:rsid w:val="00B0160B"/>
    <w:rsid w:val="00B05A69"/>
    <w:rsid w:val="00B12309"/>
    <w:rsid w:val="00B14C3A"/>
    <w:rsid w:val="00B27387"/>
    <w:rsid w:val="00B27C05"/>
    <w:rsid w:val="00B4453D"/>
    <w:rsid w:val="00B47770"/>
    <w:rsid w:val="00B47871"/>
    <w:rsid w:val="00B56450"/>
    <w:rsid w:val="00B5700C"/>
    <w:rsid w:val="00B575EA"/>
    <w:rsid w:val="00B619DE"/>
    <w:rsid w:val="00B67D42"/>
    <w:rsid w:val="00B707EB"/>
    <w:rsid w:val="00B71BC5"/>
    <w:rsid w:val="00B7459F"/>
    <w:rsid w:val="00B812CB"/>
    <w:rsid w:val="00B832FA"/>
    <w:rsid w:val="00B90A8E"/>
    <w:rsid w:val="00B96E0E"/>
    <w:rsid w:val="00B9734B"/>
    <w:rsid w:val="00BA066A"/>
    <w:rsid w:val="00BA30E2"/>
    <w:rsid w:val="00BB64D0"/>
    <w:rsid w:val="00BC36F7"/>
    <w:rsid w:val="00BF05F2"/>
    <w:rsid w:val="00BF6D22"/>
    <w:rsid w:val="00C01748"/>
    <w:rsid w:val="00C05A96"/>
    <w:rsid w:val="00C11BFE"/>
    <w:rsid w:val="00C12777"/>
    <w:rsid w:val="00C17E5C"/>
    <w:rsid w:val="00C213AD"/>
    <w:rsid w:val="00C5068F"/>
    <w:rsid w:val="00C53EC1"/>
    <w:rsid w:val="00C56B3C"/>
    <w:rsid w:val="00C65E44"/>
    <w:rsid w:val="00C72ADE"/>
    <w:rsid w:val="00C86D74"/>
    <w:rsid w:val="00C927F1"/>
    <w:rsid w:val="00C95454"/>
    <w:rsid w:val="00CB76F5"/>
    <w:rsid w:val="00CC0D5D"/>
    <w:rsid w:val="00CC54D6"/>
    <w:rsid w:val="00CC7476"/>
    <w:rsid w:val="00CD04F1"/>
    <w:rsid w:val="00CD7F59"/>
    <w:rsid w:val="00CE1CAE"/>
    <w:rsid w:val="00CE2DE0"/>
    <w:rsid w:val="00CE3652"/>
    <w:rsid w:val="00CF427F"/>
    <w:rsid w:val="00D0487C"/>
    <w:rsid w:val="00D1132D"/>
    <w:rsid w:val="00D14EF4"/>
    <w:rsid w:val="00D15308"/>
    <w:rsid w:val="00D229C8"/>
    <w:rsid w:val="00D27ACA"/>
    <w:rsid w:val="00D35A66"/>
    <w:rsid w:val="00D36E0F"/>
    <w:rsid w:val="00D404F1"/>
    <w:rsid w:val="00D44A0B"/>
    <w:rsid w:val="00D45252"/>
    <w:rsid w:val="00D62AFA"/>
    <w:rsid w:val="00D630E6"/>
    <w:rsid w:val="00D66E37"/>
    <w:rsid w:val="00D71B4D"/>
    <w:rsid w:val="00D7696D"/>
    <w:rsid w:val="00D82493"/>
    <w:rsid w:val="00D85425"/>
    <w:rsid w:val="00D919FB"/>
    <w:rsid w:val="00D937F2"/>
    <w:rsid w:val="00D93D55"/>
    <w:rsid w:val="00DA0F4D"/>
    <w:rsid w:val="00DA24D1"/>
    <w:rsid w:val="00DC0E7C"/>
    <w:rsid w:val="00DD435F"/>
    <w:rsid w:val="00DD7EDA"/>
    <w:rsid w:val="00DE403A"/>
    <w:rsid w:val="00DE4B00"/>
    <w:rsid w:val="00DF023A"/>
    <w:rsid w:val="00DF383E"/>
    <w:rsid w:val="00DF6FB7"/>
    <w:rsid w:val="00E001FD"/>
    <w:rsid w:val="00E0450B"/>
    <w:rsid w:val="00E0669E"/>
    <w:rsid w:val="00E12D77"/>
    <w:rsid w:val="00E15015"/>
    <w:rsid w:val="00E212F8"/>
    <w:rsid w:val="00E3042E"/>
    <w:rsid w:val="00E30CFA"/>
    <w:rsid w:val="00E335FE"/>
    <w:rsid w:val="00E55A14"/>
    <w:rsid w:val="00E85557"/>
    <w:rsid w:val="00E92453"/>
    <w:rsid w:val="00EA16A8"/>
    <w:rsid w:val="00EA385E"/>
    <w:rsid w:val="00EA7D6E"/>
    <w:rsid w:val="00EB2210"/>
    <w:rsid w:val="00EB6263"/>
    <w:rsid w:val="00EC4E49"/>
    <w:rsid w:val="00ED1B13"/>
    <w:rsid w:val="00ED468E"/>
    <w:rsid w:val="00ED77FB"/>
    <w:rsid w:val="00EE45FA"/>
    <w:rsid w:val="00EE5A78"/>
    <w:rsid w:val="00EF2C13"/>
    <w:rsid w:val="00EF6569"/>
    <w:rsid w:val="00F3547A"/>
    <w:rsid w:val="00F36DF2"/>
    <w:rsid w:val="00F42A3E"/>
    <w:rsid w:val="00F45936"/>
    <w:rsid w:val="00F66152"/>
    <w:rsid w:val="00F6669E"/>
    <w:rsid w:val="00F77A0C"/>
    <w:rsid w:val="00FA14F2"/>
    <w:rsid w:val="00FB3231"/>
    <w:rsid w:val="00FB577D"/>
    <w:rsid w:val="00FC0287"/>
    <w:rsid w:val="00FD6A39"/>
    <w:rsid w:val="00FE79FB"/>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F91E1AB"/>
  <w15:docId w15:val="{2A70C2ED-4DA0-4F62-AA02-50A040D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5A4E53"/>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439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4E53"/>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webcasting/en/assemblies/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statements.jsp?meeting_id=46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publications/en/details.jsp?id=4353" TargetMode="External"/><Relationship Id="rId4" Type="http://schemas.openxmlformats.org/officeDocument/2006/relationships/settings" Target="settings.xml"/><Relationship Id="rId9" Type="http://schemas.openxmlformats.org/officeDocument/2006/relationships/hyperlink" Target="http://www.wipo.int/about-wipo/en/dgo/speeches/a_58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7193-9DBF-4AF7-BDF4-0E7C971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73</TotalTime>
  <Pages>13</Pages>
  <Words>3457</Words>
  <Characters>19403</Characters>
  <Application>Microsoft Office Word</Application>
  <DocSecurity>0</DocSecurity>
  <Lines>323</Lines>
  <Paragraphs>45</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subject>Fifty-Sixth Series of Meetings</dc:subject>
  <dc:creator>WIPO</dc:creator>
  <cp:lastModifiedBy>HÄFLIGER Patience</cp:lastModifiedBy>
  <cp:revision>16</cp:revision>
  <cp:lastPrinted>2018-10-02T07:42:00Z</cp:lastPrinted>
  <dcterms:created xsi:type="dcterms:W3CDTF">2018-10-01T16:12:00Z</dcterms:created>
  <dcterms:modified xsi:type="dcterms:W3CDTF">2018-10-02T18:38:00Z</dcterms:modified>
  <cp:category>Assemblies of the Member States of WIPO</cp:category>
</cp:coreProperties>
</file>