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2D778CEF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0F5E97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ACAA4A" w14:textId="77777777" w:rsidR="00EC4E49" w:rsidRPr="008B2CC1" w:rsidRDefault="00A24859" w:rsidP="00916EE2">
            <w:r>
              <w:rPr>
                <w:noProof/>
                <w:lang w:eastAsia="en-US"/>
              </w:rPr>
              <w:drawing>
                <wp:inline distT="0" distB="0" distL="0" distR="0" wp14:anchorId="7C8C6D04" wp14:editId="323F332E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0DA4C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1E1AFB80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E668576" w14:textId="77777777" w:rsidR="008B2CC1" w:rsidRPr="0090731E" w:rsidRDefault="00A24859" w:rsidP="00B90C7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1" w:name="Code"/>
            <w:bookmarkEnd w:id="1"/>
            <w:r w:rsidR="00040FA5">
              <w:rPr>
                <w:rFonts w:ascii="Arial Black" w:hAnsi="Arial Black"/>
                <w:caps/>
                <w:sz w:val="15"/>
              </w:rPr>
              <w:t>INF/</w:t>
            </w:r>
            <w:r w:rsidR="00B90C72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08BBA9A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C2F2C1A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040FA5">
              <w:rPr>
                <w:rFonts w:ascii="Arial Black" w:hAnsi="Arial Black"/>
                <w:caps/>
                <w:sz w:val="15"/>
              </w:rPr>
              <w:t>English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385349E3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2692F96" w14:textId="6B76EB6F" w:rsidR="008B2CC1" w:rsidRPr="0090731E" w:rsidRDefault="008B2CC1" w:rsidP="008E660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CD2F9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E6608">
              <w:rPr>
                <w:rFonts w:ascii="Arial Black" w:hAnsi="Arial Black"/>
                <w:caps/>
                <w:sz w:val="15"/>
              </w:rPr>
              <w:t>OCTOBER 11, 2017</w:t>
            </w:r>
          </w:p>
        </w:tc>
      </w:tr>
    </w:tbl>
    <w:p w14:paraId="6E464C60" w14:textId="77777777" w:rsidR="008B2CC1" w:rsidRPr="008B2CC1" w:rsidRDefault="008B2CC1" w:rsidP="008B2CC1"/>
    <w:p w14:paraId="19ECE096" w14:textId="77777777" w:rsidR="008B2CC1" w:rsidRPr="008B2CC1" w:rsidRDefault="008B2CC1" w:rsidP="008B2CC1"/>
    <w:p w14:paraId="2F708893" w14:textId="77777777" w:rsidR="008B2CC1" w:rsidRPr="008B2CC1" w:rsidRDefault="008B2CC1" w:rsidP="008B2CC1"/>
    <w:p w14:paraId="0B343E15" w14:textId="77777777" w:rsidR="008B2CC1" w:rsidRPr="008B2CC1" w:rsidRDefault="008B2CC1" w:rsidP="008B2CC1"/>
    <w:p w14:paraId="6E3E5476" w14:textId="77777777" w:rsidR="008B2CC1" w:rsidRPr="008B2CC1" w:rsidRDefault="008B2CC1" w:rsidP="008B2CC1"/>
    <w:p w14:paraId="683B32D8" w14:textId="77777777" w:rsidR="008B2CC1" w:rsidRPr="003845C1" w:rsidRDefault="00A24859" w:rsidP="008B2CC1">
      <w:pPr>
        <w:rPr>
          <w:b/>
          <w:sz w:val="28"/>
          <w:szCs w:val="28"/>
        </w:rPr>
      </w:pPr>
      <w:r w:rsidRPr="00A24859">
        <w:rPr>
          <w:b/>
          <w:sz w:val="28"/>
          <w:szCs w:val="28"/>
        </w:rPr>
        <w:t>Assemblies of the Member States of WIPO</w:t>
      </w:r>
    </w:p>
    <w:p w14:paraId="421A6B99" w14:textId="77777777" w:rsidR="003845C1" w:rsidRDefault="003845C1" w:rsidP="003845C1"/>
    <w:p w14:paraId="0A9EB257" w14:textId="77777777" w:rsidR="003845C1" w:rsidRDefault="003845C1" w:rsidP="003845C1"/>
    <w:p w14:paraId="052C5A59" w14:textId="77777777"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Fifty-Seventh Series of Meetings</w:t>
      </w:r>
    </w:p>
    <w:p w14:paraId="1192B84A" w14:textId="77777777"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Geneva, October 2 to 11, 2017</w:t>
      </w:r>
    </w:p>
    <w:p w14:paraId="44B4ABF3" w14:textId="77777777" w:rsidR="008B2CC1" w:rsidRPr="008B2CC1" w:rsidRDefault="008B2CC1" w:rsidP="008B2CC1"/>
    <w:p w14:paraId="6235648A" w14:textId="77777777" w:rsidR="008B2CC1" w:rsidRPr="008B2CC1" w:rsidRDefault="008B2CC1" w:rsidP="008B2CC1"/>
    <w:p w14:paraId="355EE51D" w14:textId="77777777" w:rsidR="008B2CC1" w:rsidRPr="008B2CC1" w:rsidRDefault="008B2CC1" w:rsidP="008B2CC1"/>
    <w:p w14:paraId="1488615B" w14:textId="77777777" w:rsidR="008B2CC1" w:rsidRPr="00985056" w:rsidRDefault="00040FA5" w:rsidP="008B2CC1">
      <w:pPr>
        <w:rPr>
          <w:caps/>
          <w:sz w:val="24"/>
          <w:lang w:val="fr-CH"/>
        </w:rPr>
      </w:pPr>
      <w:bookmarkStart w:id="4" w:name="TitleOfDoc"/>
      <w:bookmarkEnd w:id="4"/>
      <w:r w:rsidRPr="00985056">
        <w:rPr>
          <w:caps/>
          <w:sz w:val="24"/>
          <w:lang w:val="fr-CH"/>
        </w:rPr>
        <w:t>Officers</w:t>
      </w:r>
    </w:p>
    <w:p w14:paraId="4F0B8F0A" w14:textId="77777777" w:rsidR="008B2CC1" w:rsidRPr="00985056" w:rsidRDefault="008B2CC1" w:rsidP="008B2CC1">
      <w:pPr>
        <w:rPr>
          <w:lang w:val="fr-CH"/>
        </w:rPr>
      </w:pPr>
    </w:p>
    <w:p w14:paraId="097B4834" w14:textId="77777777" w:rsidR="00AC205C" w:rsidRPr="00985056" w:rsidRDefault="00AC205C">
      <w:pPr>
        <w:rPr>
          <w:lang w:val="fr-CH"/>
        </w:rPr>
      </w:pPr>
      <w:bookmarkStart w:id="5" w:name="Prepared"/>
      <w:bookmarkEnd w:id="5"/>
    </w:p>
    <w:p w14:paraId="598DB700" w14:textId="77777777" w:rsidR="000F5E56" w:rsidRPr="00985056" w:rsidRDefault="000F5E56">
      <w:pPr>
        <w:rPr>
          <w:lang w:val="fr-CH"/>
        </w:rPr>
      </w:pPr>
    </w:p>
    <w:p w14:paraId="2CB2591D" w14:textId="77777777" w:rsidR="002928D3" w:rsidRPr="00985056" w:rsidRDefault="002928D3">
      <w:pPr>
        <w:rPr>
          <w:lang w:val="fr-CH"/>
        </w:rPr>
      </w:pPr>
    </w:p>
    <w:p w14:paraId="51116668" w14:textId="77777777" w:rsidR="002928D3" w:rsidRPr="00985056" w:rsidRDefault="002928D3" w:rsidP="0053057A">
      <w:pPr>
        <w:rPr>
          <w:lang w:val="fr-FR"/>
        </w:rPr>
      </w:pPr>
    </w:p>
    <w:p w14:paraId="23927874" w14:textId="77777777" w:rsidR="00985056" w:rsidRPr="00E47942" w:rsidRDefault="00985056" w:rsidP="00985056">
      <w:pPr>
        <w:pStyle w:val="Heading2"/>
        <w:rPr>
          <w:lang w:val="fr-FR"/>
        </w:rPr>
      </w:pPr>
      <w:r w:rsidRPr="00E47942">
        <w:rPr>
          <w:lang w:val="fr-FR"/>
        </w:rPr>
        <w:t>WIPO GENERAL ASSEMBLY</w:t>
      </w:r>
    </w:p>
    <w:p w14:paraId="4523B75B" w14:textId="77777777" w:rsidR="00985056" w:rsidRPr="00780D2F" w:rsidRDefault="00985056" w:rsidP="00985056">
      <w:pPr>
        <w:rPr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D5140F" w14:paraId="7635B21D" w14:textId="77777777" w:rsidTr="00C375E3">
        <w:tc>
          <w:tcPr>
            <w:tcW w:w="2588" w:type="dxa"/>
          </w:tcPr>
          <w:p w14:paraId="063E0743" w14:textId="77777777" w:rsidR="00985056" w:rsidRPr="00F53567" w:rsidRDefault="00985056" w:rsidP="00C375E3">
            <w:pPr>
              <w:rPr>
                <w:caps/>
                <w:szCs w:val="22"/>
                <w:lang w:val="fr-CH"/>
              </w:rPr>
            </w:pPr>
            <w:r w:rsidRPr="00F53567">
              <w:rPr>
                <w:szCs w:val="22"/>
                <w:lang w:val="fr-CH"/>
              </w:rPr>
              <w:t>Chair</w:t>
            </w:r>
            <w:bookmarkStart w:id="6" w:name="_Ref494115175"/>
            <w:r w:rsidR="006A3B67">
              <w:rPr>
                <w:rStyle w:val="FootnoteReference"/>
                <w:szCs w:val="22"/>
                <w:lang w:val="fr-CH"/>
              </w:rPr>
              <w:footnoteReference w:id="2"/>
            </w:r>
            <w:bookmarkEnd w:id="6"/>
          </w:p>
        </w:tc>
        <w:tc>
          <w:tcPr>
            <w:tcW w:w="355" w:type="dxa"/>
          </w:tcPr>
          <w:p w14:paraId="14A949B8" w14:textId="77777777" w:rsidR="00985056" w:rsidRPr="00D5140F" w:rsidRDefault="00985056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3D7DCA0C" w14:textId="18837191" w:rsidR="00985056" w:rsidRPr="004C3E8F" w:rsidRDefault="00E654FA" w:rsidP="00E654FA">
            <w:pPr>
              <w:rPr>
                <w:b/>
                <w:caps/>
                <w:szCs w:val="22"/>
              </w:rPr>
            </w:pPr>
            <w:r>
              <w:rPr>
                <w:caps/>
                <w:szCs w:val="22"/>
              </w:rPr>
              <w:t xml:space="preserve">duong </w:t>
            </w:r>
            <w:r w:rsidR="00D03FCC">
              <w:rPr>
                <w:szCs w:val="22"/>
              </w:rPr>
              <w:t>Chi Dung</w:t>
            </w:r>
            <w:r>
              <w:rPr>
                <w:caps/>
                <w:szCs w:val="22"/>
              </w:rPr>
              <w:t xml:space="preserve"> </w:t>
            </w:r>
            <w:r w:rsidR="00985056" w:rsidRPr="00E654FA">
              <w:rPr>
                <w:szCs w:val="22"/>
              </w:rPr>
              <w:t>(Mr.)</w:t>
            </w:r>
          </w:p>
        </w:tc>
        <w:tc>
          <w:tcPr>
            <w:tcW w:w="2689" w:type="dxa"/>
          </w:tcPr>
          <w:p w14:paraId="1DBCFCA9" w14:textId="77777777" w:rsidR="00985056" w:rsidRPr="00D5140F" w:rsidRDefault="00985056" w:rsidP="00E654FA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E654FA">
              <w:rPr>
                <w:szCs w:val="22"/>
              </w:rPr>
              <w:t>Viet Nam</w:t>
            </w:r>
            <w:r>
              <w:rPr>
                <w:szCs w:val="22"/>
              </w:rPr>
              <w:t>)</w:t>
            </w:r>
          </w:p>
        </w:tc>
      </w:tr>
      <w:tr w:rsidR="000C02B0" w:rsidRPr="00985056" w14:paraId="0941FDA5" w14:textId="77777777" w:rsidTr="00C375E3">
        <w:tc>
          <w:tcPr>
            <w:tcW w:w="2588" w:type="dxa"/>
          </w:tcPr>
          <w:p w14:paraId="04FEF0C2" w14:textId="77777777" w:rsidR="000C02B0" w:rsidRPr="00D5140F" w:rsidRDefault="000C02B0" w:rsidP="00C375E3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  <w:t>Chairs</w:t>
            </w:r>
            <w:r w:rsidRPr="006A3B67">
              <w:rPr>
                <w:szCs w:val="22"/>
                <w:vertAlign w:val="superscript"/>
              </w:rPr>
              <w:fldChar w:fldCharType="begin"/>
            </w:r>
            <w:r w:rsidRPr="006A3B67">
              <w:rPr>
                <w:szCs w:val="22"/>
                <w:vertAlign w:val="superscript"/>
              </w:rPr>
              <w:instrText xml:space="preserve"> NOTEREF _Ref494115175 \h </w:instrText>
            </w:r>
            <w:r>
              <w:rPr>
                <w:szCs w:val="22"/>
                <w:vertAlign w:val="superscript"/>
              </w:rPr>
              <w:instrText xml:space="preserve"> \* MERGEFORMAT </w:instrText>
            </w:r>
            <w:r w:rsidRPr="006A3B67">
              <w:rPr>
                <w:szCs w:val="22"/>
                <w:vertAlign w:val="superscript"/>
              </w:rPr>
            </w:r>
            <w:r w:rsidRPr="006A3B67">
              <w:rPr>
                <w:szCs w:val="22"/>
                <w:vertAlign w:val="superscript"/>
              </w:rPr>
              <w:fldChar w:fldCharType="separate"/>
            </w:r>
            <w:r w:rsidR="007A2BB8">
              <w:rPr>
                <w:szCs w:val="22"/>
                <w:vertAlign w:val="superscript"/>
              </w:rPr>
              <w:t>1</w:t>
            </w:r>
            <w:r w:rsidRPr="006A3B67">
              <w:rPr>
                <w:szCs w:val="22"/>
                <w:vertAlign w:val="superscript"/>
              </w:rPr>
              <w:fldChar w:fldCharType="end"/>
            </w:r>
            <w:r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4366FD72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115D661" w14:textId="05A8972E" w:rsidR="000C02B0" w:rsidRDefault="0084011E" w:rsidP="0084011E">
            <w:r>
              <w:t>Tudor ULIANOVSCHI</w:t>
            </w:r>
            <w:r w:rsidR="00364ACD">
              <w:t xml:space="preserve"> </w:t>
            </w:r>
            <w:r w:rsidR="00CF5D21">
              <w:t>(Mr.)</w:t>
            </w:r>
          </w:p>
        </w:tc>
        <w:tc>
          <w:tcPr>
            <w:tcW w:w="2689" w:type="dxa"/>
          </w:tcPr>
          <w:p w14:paraId="1DCE2A85" w14:textId="2FBC6879" w:rsidR="000C02B0" w:rsidRDefault="000C02B0">
            <w:r>
              <w:t>(</w:t>
            </w:r>
            <w:r w:rsidR="0084011E">
              <w:t>Republic of Moldova</w:t>
            </w:r>
            <w:r>
              <w:t>)</w:t>
            </w:r>
          </w:p>
        </w:tc>
      </w:tr>
      <w:tr w:rsidR="000C02B0" w:rsidRPr="008A2331" w14:paraId="436F16A9" w14:textId="77777777" w:rsidTr="00C375E3">
        <w:tc>
          <w:tcPr>
            <w:tcW w:w="2588" w:type="dxa"/>
          </w:tcPr>
          <w:p w14:paraId="43AC67CD" w14:textId="77777777" w:rsidR="000C02B0" w:rsidRPr="00AA3428" w:rsidRDefault="000C02B0" w:rsidP="00C375E3">
            <w:pPr>
              <w:rPr>
                <w:caps/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:</w:t>
            </w:r>
          </w:p>
        </w:tc>
        <w:tc>
          <w:tcPr>
            <w:tcW w:w="355" w:type="dxa"/>
          </w:tcPr>
          <w:p w14:paraId="4816FA8A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34965C85" w14:textId="6A00BC9A" w:rsidR="000C02B0" w:rsidRDefault="00063F5B">
            <w:r>
              <w:t>Coly SECK (Mr.)</w:t>
            </w:r>
          </w:p>
        </w:tc>
        <w:tc>
          <w:tcPr>
            <w:tcW w:w="2689" w:type="dxa"/>
          </w:tcPr>
          <w:p w14:paraId="076832BC" w14:textId="39504732" w:rsidR="000C02B0" w:rsidRDefault="000C02B0">
            <w:r>
              <w:t>(</w:t>
            </w:r>
            <w:r w:rsidR="00063F5B">
              <w:t>Senegal</w:t>
            </w:r>
            <w:r>
              <w:t>)</w:t>
            </w:r>
          </w:p>
        </w:tc>
      </w:tr>
    </w:tbl>
    <w:p w14:paraId="17C52C5C" w14:textId="77777777" w:rsidR="00985056" w:rsidRPr="003A06BC" w:rsidRDefault="00985056" w:rsidP="00985056">
      <w:pPr>
        <w:rPr>
          <w:szCs w:val="22"/>
          <w:lang w:val="fr-CH"/>
        </w:rPr>
      </w:pPr>
    </w:p>
    <w:p w14:paraId="02438C88" w14:textId="77777777" w:rsidR="00985056" w:rsidRDefault="00985056" w:rsidP="00985056">
      <w:pPr>
        <w:pStyle w:val="Heading2"/>
        <w:keepNext w:val="0"/>
      </w:pPr>
      <w:r w:rsidRPr="00AE6B5F">
        <w:t>WIPO CONFERENCE</w:t>
      </w:r>
    </w:p>
    <w:p w14:paraId="7472FF57" w14:textId="77777777" w:rsidR="00985056" w:rsidRPr="00780D2F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F8750D" w14:paraId="2829F751" w14:textId="77777777" w:rsidTr="00C375E3">
        <w:tc>
          <w:tcPr>
            <w:tcW w:w="2588" w:type="dxa"/>
          </w:tcPr>
          <w:p w14:paraId="7ABAA6D0" w14:textId="77777777" w:rsidR="00985056" w:rsidRPr="00D5140F" w:rsidRDefault="00985056" w:rsidP="00C375E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659E7438" w14:textId="77777777" w:rsidR="00985056" w:rsidRPr="00D5140F" w:rsidRDefault="00985056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ADD6F86" w14:textId="77777777" w:rsidR="00985056" w:rsidRPr="004D09BD" w:rsidRDefault="00E654FA" w:rsidP="00E654FA">
            <w:pPr>
              <w:rPr>
                <w:caps/>
                <w:szCs w:val="22"/>
              </w:rPr>
            </w:pPr>
            <w:r>
              <w:rPr>
                <w:caps/>
                <w:szCs w:val="22"/>
                <w:lang w:val="fr-CH"/>
              </w:rPr>
              <w:t>M</w:t>
            </w:r>
            <w:r>
              <w:rPr>
                <w:szCs w:val="22"/>
                <w:lang w:val="fr-CH"/>
              </w:rPr>
              <w:t>a</w:t>
            </w:r>
            <w:r w:rsidRPr="000B6611">
              <w:rPr>
                <w:szCs w:val="22"/>
                <w:lang w:val="fr-CH"/>
              </w:rPr>
              <w:t xml:space="preserve">nuel </w:t>
            </w:r>
            <w:r w:rsidRPr="000B6611">
              <w:rPr>
                <w:caps/>
                <w:szCs w:val="22"/>
                <w:lang w:val="fr-CH"/>
              </w:rPr>
              <w:t>GUERRA</w:t>
            </w:r>
            <w:r w:rsidR="00CF4F62">
              <w:rPr>
                <w:caps/>
                <w:szCs w:val="22"/>
                <w:lang w:val="fr-CH"/>
              </w:rPr>
              <w:t xml:space="preserve"> zamarro</w:t>
            </w:r>
            <w:r w:rsidRPr="000B6611">
              <w:rPr>
                <w:caps/>
                <w:szCs w:val="22"/>
                <w:lang w:val="fr-CH"/>
              </w:rPr>
              <w:t xml:space="preserve"> </w:t>
            </w:r>
            <w:r>
              <w:rPr>
                <w:caps/>
                <w:szCs w:val="22"/>
                <w:lang w:val="fr-CH"/>
              </w:rPr>
              <w:t>(</w:t>
            </w:r>
            <w:r w:rsidRPr="00E654FA">
              <w:rPr>
                <w:szCs w:val="22"/>
              </w:rPr>
              <w:t>M</w:t>
            </w:r>
            <w:r>
              <w:rPr>
                <w:szCs w:val="22"/>
              </w:rPr>
              <w:t>r.)</w:t>
            </w:r>
          </w:p>
        </w:tc>
        <w:tc>
          <w:tcPr>
            <w:tcW w:w="2689" w:type="dxa"/>
          </w:tcPr>
          <w:p w14:paraId="6C0C1FB9" w14:textId="77777777" w:rsidR="00985056" w:rsidRPr="00220A62" w:rsidRDefault="00E654FA" w:rsidP="00E654FA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(</w:t>
            </w:r>
            <w:r w:rsidRPr="000B6611">
              <w:rPr>
                <w:szCs w:val="22"/>
                <w:lang w:val="fr-CH"/>
              </w:rPr>
              <w:t>M</w:t>
            </w:r>
            <w:r>
              <w:rPr>
                <w:szCs w:val="22"/>
                <w:lang w:val="fr-CH"/>
              </w:rPr>
              <w:t>e</w:t>
            </w:r>
            <w:r w:rsidRPr="000B6611">
              <w:rPr>
                <w:szCs w:val="22"/>
                <w:lang w:val="fr-CH"/>
              </w:rPr>
              <w:t>xico</w:t>
            </w:r>
            <w:r>
              <w:rPr>
                <w:szCs w:val="22"/>
                <w:lang w:val="fr-CH"/>
              </w:rPr>
              <w:t>)</w:t>
            </w:r>
          </w:p>
        </w:tc>
      </w:tr>
      <w:tr w:rsidR="002272F9" w:rsidRPr="008953E0" w14:paraId="41FC83AB" w14:textId="77777777" w:rsidTr="00C375E3">
        <w:tc>
          <w:tcPr>
            <w:tcW w:w="2588" w:type="dxa"/>
          </w:tcPr>
          <w:p w14:paraId="6D01A2AF" w14:textId="77777777" w:rsidR="002272F9" w:rsidRPr="00D5140F" w:rsidRDefault="002272F9" w:rsidP="00C375E3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72CAFF9E" w14:textId="77777777" w:rsidR="002272F9" w:rsidRPr="00D5140F" w:rsidRDefault="002272F9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70BD4DE7" w14:textId="57C82E8A" w:rsidR="002272F9" w:rsidRPr="002272F9" w:rsidRDefault="002272F9" w:rsidP="001E7C03">
            <w:proofErr w:type="spellStart"/>
            <w:r w:rsidRPr="009A3659">
              <w:t>Mariya</w:t>
            </w:r>
            <w:proofErr w:type="spellEnd"/>
            <w:r w:rsidRPr="009A3659">
              <w:t xml:space="preserve"> SIROTINA (Ms.)</w:t>
            </w:r>
          </w:p>
        </w:tc>
        <w:tc>
          <w:tcPr>
            <w:tcW w:w="2689" w:type="dxa"/>
          </w:tcPr>
          <w:p w14:paraId="29627A59" w14:textId="35AE5B1F" w:rsidR="002272F9" w:rsidRDefault="002272F9" w:rsidP="001E7C03">
            <w:r w:rsidRPr="009A3659">
              <w:t>(Kazakhstan)</w:t>
            </w:r>
          </w:p>
        </w:tc>
      </w:tr>
      <w:tr w:rsidR="002272F9" w:rsidRPr="00D5140F" w14:paraId="319E01DF" w14:textId="77777777" w:rsidTr="00C375E3">
        <w:tc>
          <w:tcPr>
            <w:tcW w:w="2588" w:type="dxa"/>
          </w:tcPr>
          <w:p w14:paraId="0F542113" w14:textId="77777777" w:rsidR="002272F9" w:rsidRPr="00D5140F" w:rsidRDefault="002272F9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2985833C" w14:textId="77777777" w:rsidR="002272F9" w:rsidRPr="00D5140F" w:rsidRDefault="002272F9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2086A85" w14:textId="7CEA78D1" w:rsidR="002272F9" w:rsidRDefault="00FC62DA">
            <w:r>
              <w:t>Anatole Fabien NKOU (Mr.)</w:t>
            </w:r>
          </w:p>
        </w:tc>
        <w:tc>
          <w:tcPr>
            <w:tcW w:w="2689" w:type="dxa"/>
          </w:tcPr>
          <w:p w14:paraId="17EB1C01" w14:textId="4A29F1D8" w:rsidR="002272F9" w:rsidRDefault="002272F9">
            <w:r>
              <w:t>(</w:t>
            </w:r>
            <w:r w:rsidR="00FC62DA">
              <w:t>Cameroon</w:t>
            </w:r>
            <w:r>
              <w:t>)</w:t>
            </w:r>
          </w:p>
        </w:tc>
      </w:tr>
    </w:tbl>
    <w:p w14:paraId="15BA98A3" w14:textId="77777777" w:rsidR="006A3B67" w:rsidRDefault="006A3B67" w:rsidP="006A3B67">
      <w:pPr>
        <w:pStyle w:val="Heading2"/>
        <w:keepNext w:val="0"/>
        <w:rPr>
          <w:lang w:val="fr-FR"/>
        </w:rPr>
      </w:pPr>
    </w:p>
    <w:p w14:paraId="327E69C6" w14:textId="77777777" w:rsidR="006A3B67" w:rsidRDefault="006A3B67" w:rsidP="006A3B67">
      <w:pPr>
        <w:rPr>
          <w:szCs w:val="28"/>
          <w:lang w:val="fr-FR"/>
        </w:rPr>
      </w:pPr>
      <w:r>
        <w:rPr>
          <w:lang w:val="fr-FR"/>
        </w:rPr>
        <w:br w:type="page"/>
      </w:r>
    </w:p>
    <w:p w14:paraId="36ACB27D" w14:textId="77777777" w:rsidR="00985056" w:rsidRDefault="00985056" w:rsidP="006A3B67">
      <w:pPr>
        <w:pStyle w:val="Heading2"/>
        <w:keepNext w:val="0"/>
        <w:rPr>
          <w:lang w:val="fr-FR"/>
        </w:rPr>
      </w:pPr>
      <w:r w:rsidRPr="00E47942">
        <w:rPr>
          <w:lang w:val="fr-FR"/>
        </w:rPr>
        <w:lastRenderedPageBreak/>
        <w:t>WIPO COORDINATION COMM</w:t>
      </w:r>
      <w:r w:rsidRPr="00780D2F">
        <w:rPr>
          <w:lang w:val="fr-FR"/>
        </w:rPr>
        <w:t>ITTEE</w:t>
      </w:r>
    </w:p>
    <w:p w14:paraId="1A482BEC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D5140F" w14:paraId="07221566" w14:textId="77777777" w:rsidTr="00C375E3">
        <w:tc>
          <w:tcPr>
            <w:tcW w:w="2588" w:type="dxa"/>
          </w:tcPr>
          <w:p w14:paraId="5DC9AD49" w14:textId="77777777" w:rsidR="00985056" w:rsidRPr="00D5140F" w:rsidRDefault="00985056" w:rsidP="00C375E3">
            <w:pPr>
              <w:rPr>
                <w:caps/>
                <w:szCs w:val="22"/>
              </w:rPr>
            </w:pPr>
            <w:r w:rsidRPr="00D5140F">
              <w:rPr>
                <w:szCs w:val="22"/>
              </w:rPr>
              <w:t>Chair</w:t>
            </w:r>
            <w:r w:rsidR="006A3B67">
              <w:rPr>
                <w:rStyle w:val="FootnoteReference"/>
                <w:szCs w:val="22"/>
              </w:rPr>
              <w:footnoteReference w:id="3"/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1D09BE56" w14:textId="77777777" w:rsidR="00985056" w:rsidRPr="00D5140F" w:rsidRDefault="00985056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9D7A38A" w14:textId="1C05D155" w:rsidR="00985056" w:rsidRPr="00D34A83" w:rsidRDefault="00F13C71" w:rsidP="00E654FA">
            <w:pPr>
              <w:rPr>
                <w:caps/>
                <w:szCs w:val="22"/>
              </w:rPr>
            </w:pPr>
            <w:proofErr w:type="spellStart"/>
            <w:r>
              <w:t>Daniiar</w:t>
            </w:r>
            <w:proofErr w:type="spellEnd"/>
            <w:r>
              <w:t xml:space="preserve"> MUKASHEV (Mr.)</w:t>
            </w:r>
          </w:p>
        </w:tc>
        <w:tc>
          <w:tcPr>
            <w:tcW w:w="2689" w:type="dxa"/>
          </w:tcPr>
          <w:p w14:paraId="00A9A4C0" w14:textId="77777777" w:rsidR="00985056" w:rsidRPr="00D34A83" w:rsidRDefault="00D34A83" w:rsidP="00E654FA">
            <w:pPr>
              <w:rPr>
                <w:szCs w:val="22"/>
              </w:rPr>
            </w:pPr>
            <w:r>
              <w:rPr>
                <w:szCs w:val="22"/>
              </w:rPr>
              <w:br/>
            </w:r>
            <w:r w:rsidR="00E654FA">
              <w:rPr>
                <w:szCs w:val="22"/>
              </w:rPr>
              <w:t>(Kyrgyzstan</w:t>
            </w:r>
            <w:r w:rsidR="00985056" w:rsidRPr="00D34A83">
              <w:rPr>
                <w:szCs w:val="22"/>
              </w:rPr>
              <w:t>)</w:t>
            </w:r>
          </w:p>
        </w:tc>
      </w:tr>
      <w:tr w:rsidR="000C02B0" w:rsidRPr="00362A05" w14:paraId="07AE2AAF" w14:textId="77777777" w:rsidTr="00C375E3">
        <w:tc>
          <w:tcPr>
            <w:tcW w:w="2588" w:type="dxa"/>
          </w:tcPr>
          <w:p w14:paraId="419B8DA6" w14:textId="12DAB117" w:rsidR="000C02B0" w:rsidRPr="00D5140F" w:rsidRDefault="000C02B0" w:rsidP="006403B7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</w:t>
            </w:r>
            <w:r>
              <w:rPr>
                <w:rStyle w:val="FootnoteReference"/>
                <w:szCs w:val="22"/>
              </w:rPr>
              <w:footnoteReference w:id="4"/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0795E300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C322FF3" w14:textId="462FD857" w:rsidR="000C02B0" w:rsidRDefault="00463978">
            <w:r>
              <w:t>Yukio ONO (Mr.)</w:t>
            </w:r>
          </w:p>
        </w:tc>
        <w:tc>
          <w:tcPr>
            <w:tcW w:w="2689" w:type="dxa"/>
          </w:tcPr>
          <w:p w14:paraId="4C66328D" w14:textId="348B5886" w:rsidR="000C02B0" w:rsidRDefault="000C02B0">
            <w:r>
              <w:t>(</w:t>
            </w:r>
            <w:r w:rsidR="00463978">
              <w:t>Japan</w:t>
            </w:r>
            <w:r>
              <w:t>)</w:t>
            </w:r>
          </w:p>
        </w:tc>
      </w:tr>
      <w:tr w:rsidR="000C02B0" w:rsidRPr="00DF04B2" w14:paraId="53A19ECD" w14:textId="77777777" w:rsidTr="00C375E3">
        <w:tc>
          <w:tcPr>
            <w:tcW w:w="2588" w:type="dxa"/>
          </w:tcPr>
          <w:p w14:paraId="3FA83EC9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347D7C3D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4D13F41F" w14:textId="60CFDB21" w:rsidR="000C02B0" w:rsidRDefault="00195DA2">
            <w:proofErr w:type="spellStart"/>
            <w:r>
              <w:t>Faizal</w:t>
            </w:r>
            <w:proofErr w:type="spellEnd"/>
            <w:r>
              <w:t xml:space="preserve"> Chery SIDHARTA</w:t>
            </w:r>
            <w:r w:rsidR="00754B7E">
              <w:t xml:space="preserve"> (Mr.)</w:t>
            </w:r>
          </w:p>
        </w:tc>
        <w:tc>
          <w:tcPr>
            <w:tcW w:w="2689" w:type="dxa"/>
          </w:tcPr>
          <w:p w14:paraId="11891970" w14:textId="211661A6" w:rsidR="000C02B0" w:rsidRDefault="000C02B0">
            <w:r>
              <w:t>(</w:t>
            </w:r>
            <w:r w:rsidR="00063F5B">
              <w:t>Indonesia</w:t>
            </w:r>
            <w:r>
              <w:t>)</w:t>
            </w:r>
          </w:p>
        </w:tc>
      </w:tr>
    </w:tbl>
    <w:p w14:paraId="7A55F264" w14:textId="77777777" w:rsidR="00985056" w:rsidRPr="00D34A83" w:rsidRDefault="00985056" w:rsidP="00985056">
      <w:pPr>
        <w:pStyle w:val="Heading2"/>
        <w:keepNext w:val="0"/>
      </w:pPr>
      <w:r w:rsidRPr="00D34A83">
        <w:t>PARIS UNION ASSEMBLY</w:t>
      </w:r>
    </w:p>
    <w:p w14:paraId="4E40D0F3" w14:textId="77777777" w:rsidR="00985056" w:rsidRPr="00D34A83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E654FA" w:rsidRPr="00DF04B2" w14:paraId="44C2D33A" w14:textId="77777777" w:rsidTr="00C375E3">
        <w:tc>
          <w:tcPr>
            <w:tcW w:w="2588" w:type="dxa"/>
          </w:tcPr>
          <w:p w14:paraId="279CE667" w14:textId="77777777" w:rsidR="00E654FA" w:rsidRPr="00D34A83" w:rsidRDefault="00E654FA" w:rsidP="00C375E3">
            <w:pPr>
              <w:rPr>
                <w:caps/>
                <w:szCs w:val="22"/>
              </w:rPr>
            </w:pPr>
            <w:r w:rsidRPr="00D34A83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493FB504" w14:textId="77777777" w:rsidR="00E654FA" w:rsidRPr="00D34A83" w:rsidRDefault="00E654FA" w:rsidP="00C375E3">
            <w:pPr>
              <w:rPr>
                <w:szCs w:val="22"/>
              </w:rPr>
            </w:pPr>
            <w:r w:rsidRPr="00D34A83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2C102BC0" w14:textId="6CA40560" w:rsidR="00E654FA" w:rsidRPr="00E654FA" w:rsidRDefault="00E654FA" w:rsidP="00E654FA">
            <w:pPr>
              <w:rPr>
                <w:b/>
                <w:bCs/>
                <w:szCs w:val="22"/>
              </w:rPr>
            </w:pPr>
            <w:proofErr w:type="spellStart"/>
            <w:r w:rsidRPr="00E654F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B</w:t>
            </w:r>
            <w:r w:rsidR="000324EA" w:rsidRPr="00E654F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emanya</w:t>
            </w:r>
            <w:proofErr w:type="spellEnd"/>
            <w:r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 xml:space="preserve"> </w:t>
            </w:r>
            <w:r w:rsidR="000324EA" w:rsidRPr="00E654F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TWEBAZE</w:t>
            </w:r>
            <w:r w:rsidR="000324EA"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 xml:space="preserve"> </w:t>
            </w:r>
            <w:r>
              <w:rPr>
                <w:rStyle w:val="Strong"/>
                <w:rFonts w:eastAsia="Times New Roman"/>
                <w:b w:val="0"/>
                <w:bCs w:val="0"/>
                <w:color w:val="000000"/>
                <w:szCs w:val="22"/>
              </w:rPr>
              <w:t>(Mr.)</w:t>
            </w:r>
            <w:r w:rsidRPr="00E654FA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689" w:type="dxa"/>
          </w:tcPr>
          <w:p w14:paraId="036B41AA" w14:textId="77777777" w:rsidR="00E654FA" w:rsidRPr="00E654FA" w:rsidRDefault="00E654FA" w:rsidP="00E654FA">
            <w:pPr>
              <w:rPr>
                <w:szCs w:val="22"/>
              </w:rPr>
            </w:pPr>
            <w:r w:rsidRPr="00E654FA">
              <w:rPr>
                <w:szCs w:val="22"/>
              </w:rPr>
              <w:t>(Uganda)</w:t>
            </w:r>
          </w:p>
        </w:tc>
      </w:tr>
      <w:tr w:rsidR="00E654FA" w:rsidRPr="00D5140F" w14:paraId="34A4678A" w14:textId="77777777" w:rsidTr="00C375E3">
        <w:tc>
          <w:tcPr>
            <w:tcW w:w="2588" w:type="dxa"/>
          </w:tcPr>
          <w:p w14:paraId="012E21F4" w14:textId="77777777" w:rsidR="00E654FA" w:rsidRPr="00E654FA" w:rsidRDefault="00E654FA" w:rsidP="00C375E3">
            <w:pPr>
              <w:rPr>
                <w:caps/>
                <w:szCs w:val="22"/>
              </w:rPr>
            </w:pPr>
            <w:r>
              <w:rPr>
                <w:szCs w:val="22"/>
              </w:rPr>
              <w:t>Vice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61D944DC" w14:textId="77777777" w:rsidR="00E654FA" w:rsidRPr="00E654FA" w:rsidRDefault="00E654FA" w:rsidP="00C375E3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733A71A" w14:textId="77777777" w:rsidR="00E654FA" w:rsidRPr="00E654FA" w:rsidRDefault="00E654FA" w:rsidP="00E654FA">
            <w:r w:rsidRPr="00E654FA">
              <w:t xml:space="preserve">SHEN </w:t>
            </w:r>
            <w:r w:rsidR="00D03FCC" w:rsidRPr="00E654FA">
              <w:t xml:space="preserve">Changyu </w:t>
            </w:r>
            <w:r w:rsidRPr="00E654FA">
              <w:t>(Mr.</w:t>
            </w:r>
            <w:r>
              <w:t>)</w:t>
            </w:r>
            <w:r w:rsidRPr="00E654FA">
              <w:t xml:space="preserve"> </w:t>
            </w:r>
          </w:p>
        </w:tc>
        <w:tc>
          <w:tcPr>
            <w:tcW w:w="2689" w:type="dxa"/>
          </w:tcPr>
          <w:p w14:paraId="439E8D6D" w14:textId="77777777" w:rsidR="00E654FA" w:rsidRDefault="00E654FA" w:rsidP="00E654FA">
            <w:r w:rsidRPr="00AE6B5F">
              <w:t>(</w:t>
            </w:r>
            <w:r>
              <w:t>China</w:t>
            </w:r>
            <w:r w:rsidRPr="00AE6B5F">
              <w:t>)</w:t>
            </w:r>
          </w:p>
        </w:tc>
      </w:tr>
      <w:tr w:rsidR="00E654FA" w:rsidRPr="00BB757B" w14:paraId="5D97C1E3" w14:textId="77777777" w:rsidTr="00C375E3">
        <w:tc>
          <w:tcPr>
            <w:tcW w:w="2588" w:type="dxa"/>
          </w:tcPr>
          <w:p w14:paraId="2224E3EA" w14:textId="77777777" w:rsidR="00E654FA" w:rsidRPr="00D5140F" w:rsidRDefault="00E654FA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C48461F" w14:textId="77777777" w:rsidR="00E654FA" w:rsidRPr="00D5140F" w:rsidRDefault="00E654FA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7BB7035A" w14:textId="77777777" w:rsidR="00E654FA" w:rsidRPr="00E654FA" w:rsidRDefault="00F13C71" w:rsidP="00F13C71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Maximiliano SANTA CRUZ (Mr.) </w:t>
            </w:r>
          </w:p>
        </w:tc>
        <w:tc>
          <w:tcPr>
            <w:tcW w:w="2689" w:type="dxa"/>
          </w:tcPr>
          <w:p w14:paraId="370889B5" w14:textId="77777777" w:rsidR="00E654FA" w:rsidRPr="00E654FA" w:rsidRDefault="00F13C71" w:rsidP="00985056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>(Chile)</w:t>
            </w:r>
          </w:p>
        </w:tc>
      </w:tr>
    </w:tbl>
    <w:p w14:paraId="21F61934" w14:textId="77777777" w:rsidR="00985056" w:rsidRPr="00E654FA" w:rsidRDefault="00985056" w:rsidP="00985056"/>
    <w:p w14:paraId="79319D67" w14:textId="77777777" w:rsidR="00985056" w:rsidRPr="00E654FA" w:rsidRDefault="00985056" w:rsidP="00985056">
      <w:pPr>
        <w:pStyle w:val="Heading2"/>
        <w:keepNext w:val="0"/>
      </w:pPr>
      <w:r w:rsidRPr="00E654FA">
        <w:t>PARIS UNION EXECUTIVE COMMITTEE</w:t>
      </w:r>
      <w:r w:rsidR="006A3B67">
        <w:rPr>
          <w:rStyle w:val="FootnoteReference"/>
        </w:rPr>
        <w:footnoteReference w:id="5"/>
      </w:r>
    </w:p>
    <w:p w14:paraId="7F707D7D" w14:textId="77777777" w:rsidR="00985056" w:rsidRPr="00E654FA" w:rsidRDefault="00985056" w:rsidP="00985056"/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0C02B0" w:rsidRPr="005630D4" w14:paraId="3165B154" w14:textId="77777777" w:rsidTr="00C375E3">
        <w:tc>
          <w:tcPr>
            <w:tcW w:w="2557" w:type="dxa"/>
          </w:tcPr>
          <w:p w14:paraId="198B1508" w14:textId="77777777" w:rsidR="000C02B0" w:rsidRPr="00E654FA" w:rsidRDefault="000C02B0" w:rsidP="00C375E3">
            <w:pPr>
              <w:rPr>
                <w:caps/>
                <w:szCs w:val="22"/>
              </w:rPr>
            </w:pPr>
            <w:r w:rsidRPr="00E654FA">
              <w:rPr>
                <w:szCs w:val="22"/>
              </w:rPr>
              <w:t>Chair:</w:t>
            </w:r>
          </w:p>
        </w:tc>
        <w:tc>
          <w:tcPr>
            <w:tcW w:w="352" w:type="dxa"/>
          </w:tcPr>
          <w:p w14:paraId="07B287AF" w14:textId="77777777" w:rsidR="000C02B0" w:rsidRPr="00E654FA" w:rsidRDefault="000C02B0" w:rsidP="00C375E3">
            <w:pPr>
              <w:rPr>
                <w:szCs w:val="22"/>
              </w:rPr>
            </w:pPr>
            <w:r w:rsidRPr="00E654FA">
              <w:rPr>
                <w:szCs w:val="22"/>
              </w:rPr>
              <w:t>:</w:t>
            </w:r>
          </w:p>
        </w:tc>
        <w:tc>
          <w:tcPr>
            <w:tcW w:w="4003" w:type="dxa"/>
          </w:tcPr>
          <w:p w14:paraId="670C0BC1" w14:textId="668452F0" w:rsidR="000C02B0" w:rsidRPr="006D0326" w:rsidRDefault="00F56121" w:rsidP="001E7C03">
            <w:pPr>
              <w:rPr>
                <w:szCs w:val="22"/>
                <w:lang w:val="es-ES_tradnl"/>
              </w:rPr>
            </w:pPr>
            <w:r w:rsidRPr="006D0326">
              <w:rPr>
                <w:szCs w:val="22"/>
                <w:lang w:val="es-ES_tradnl"/>
              </w:rPr>
              <w:t>José Luis SALAZAR LÓPEZ (Mr.)</w:t>
            </w:r>
          </w:p>
        </w:tc>
        <w:tc>
          <w:tcPr>
            <w:tcW w:w="2833" w:type="dxa"/>
          </w:tcPr>
          <w:p w14:paraId="542BDA62" w14:textId="6B61C940" w:rsidR="000C02B0" w:rsidRPr="00F13C71" w:rsidRDefault="009A3659" w:rsidP="000C02B0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(Colombia)</w:t>
            </w:r>
          </w:p>
        </w:tc>
      </w:tr>
      <w:tr w:rsidR="000605E0" w:rsidRPr="00780D2F" w14:paraId="38123040" w14:textId="77777777" w:rsidTr="00C375E3">
        <w:tc>
          <w:tcPr>
            <w:tcW w:w="2557" w:type="dxa"/>
          </w:tcPr>
          <w:p w14:paraId="2550A12F" w14:textId="77777777" w:rsidR="000605E0" w:rsidRPr="00F13C71" w:rsidRDefault="000605E0" w:rsidP="00C375E3">
            <w:pPr>
              <w:rPr>
                <w:caps/>
                <w:szCs w:val="22"/>
              </w:rPr>
            </w:pPr>
            <w:r w:rsidRPr="00F13C71">
              <w:rPr>
                <w:szCs w:val="22"/>
              </w:rPr>
              <w:t>Vice</w:t>
            </w:r>
            <w:r w:rsidRPr="00F13C71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</w:tcPr>
          <w:p w14:paraId="21444E5C" w14:textId="77777777" w:rsidR="000605E0" w:rsidRPr="00F13C71" w:rsidRDefault="000605E0" w:rsidP="00C375E3">
            <w:pPr>
              <w:rPr>
                <w:szCs w:val="22"/>
              </w:rPr>
            </w:pPr>
            <w:r w:rsidRPr="00F13C71">
              <w:rPr>
                <w:szCs w:val="22"/>
              </w:rPr>
              <w:t>:</w:t>
            </w:r>
          </w:p>
        </w:tc>
        <w:tc>
          <w:tcPr>
            <w:tcW w:w="4003" w:type="dxa"/>
          </w:tcPr>
          <w:p w14:paraId="547EE16F" w14:textId="77777777" w:rsidR="000605E0" w:rsidRPr="005A6ACB" w:rsidRDefault="000605E0" w:rsidP="00E654FA">
            <w:pPr>
              <w:rPr>
                <w:szCs w:val="22"/>
              </w:rPr>
            </w:pPr>
            <w:r>
              <w:t xml:space="preserve">CHEN </w:t>
            </w:r>
            <w:proofErr w:type="spellStart"/>
            <w:r>
              <w:t>Zhuo</w:t>
            </w:r>
            <w:proofErr w:type="spellEnd"/>
            <w:r>
              <w:t xml:space="preserve"> (Mr.)</w:t>
            </w:r>
          </w:p>
        </w:tc>
        <w:tc>
          <w:tcPr>
            <w:tcW w:w="2833" w:type="dxa"/>
          </w:tcPr>
          <w:p w14:paraId="229B3A24" w14:textId="77777777" w:rsidR="000605E0" w:rsidRPr="00E26656" w:rsidRDefault="000605E0" w:rsidP="00E654FA">
            <w:pPr>
              <w:rPr>
                <w:szCs w:val="22"/>
              </w:rPr>
            </w:pPr>
            <w:r>
              <w:rPr>
                <w:szCs w:val="22"/>
              </w:rPr>
              <w:t>(China)</w:t>
            </w:r>
          </w:p>
        </w:tc>
      </w:tr>
      <w:tr w:rsidR="000605E0" w:rsidRPr="00780D2F" w14:paraId="164D7F5C" w14:textId="77777777" w:rsidTr="00C375E3">
        <w:tc>
          <w:tcPr>
            <w:tcW w:w="2557" w:type="dxa"/>
          </w:tcPr>
          <w:p w14:paraId="2CD1D16E" w14:textId="77777777" w:rsidR="000605E0" w:rsidRPr="00780D2F" w:rsidRDefault="000605E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</w:tcPr>
          <w:p w14:paraId="085C3C0F" w14:textId="77777777" w:rsidR="000605E0" w:rsidRPr="00780D2F" w:rsidRDefault="000605E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</w:tcPr>
          <w:p w14:paraId="5578CFC8" w14:textId="74F23EE4" w:rsidR="000605E0" w:rsidRPr="005A6ACB" w:rsidRDefault="00D5630E">
            <w:pPr>
              <w:rPr>
                <w:szCs w:val="22"/>
              </w:rPr>
            </w:pPr>
            <w:r>
              <w:rPr>
                <w:szCs w:val="22"/>
              </w:rPr>
              <w:t>Yukio ONO</w:t>
            </w:r>
            <w:r w:rsidR="000D2714">
              <w:rPr>
                <w:szCs w:val="22"/>
              </w:rPr>
              <w:t xml:space="preserve"> (Mr.)</w:t>
            </w:r>
          </w:p>
        </w:tc>
        <w:tc>
          <w:tcPr>
            <w:tcW w:w="2833" w:type="dxa"/>
          </w:tcPr>
          <w:p w14:paraId="16C81EAD" w14:textId="643B57BA" w:rsidR="000605E0" w:rsidRPr="00E26656" w:rsidRDefault="000C02B0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r w:rsidR="00D5630E">
              <w:rPr>
                <w:szCs w:val="22"/>
              </w:rPr>
              <w:t>Japan)</w:t>
            </w:r>
          </w:p>
        </w:tc>
      </w:tr>
    </w:tbl>
    <w:p w14:paraId="361B9BDA" w14:textId="77777777" w:rsidR="00985056" w:rsidRDefault="00985056" w:rsidP="00985056">
      <w:pPr>
        <w:rPr>
          <w:lang w:val="fr-FR"/>
        </w:rPr>
      </w:pPr>
    </w:p>
    <w:p w14:paraId="5C36D335" w14:textId="77777777" w:rsidR="00985056" w:rsidRPr="00780D2F" w:rsidRDefault="00985056" w:rsidP="00985056">
      <w:pPr>
        <w:pStyle w:val="Heading2"/>
        <w:keepNext w:val="0"/>
        <w:rPr>
          <w:lang w:val="fr-FR"/>
        </w:rPr>
      </w:pPr>
      <w:r w:rsidRPr="00780D2F">
        <w:rPr>
          <w:lang w:val="fr-FR"/>
        </w:rPr>
        <w:t>BERNE UNION ASSEMBLY</w:t>
      </w:r>
    </w:p>
    <w:p w14:paraId="3E51905D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C62DA" w:rsidRPr="00780D2F" w14:paraId="443DCB6D" w14:textId="77777777" w:rsidTr="00C375E3">
        <w:tc>
          <w:tcPr>
            <w:tcW w:w="2588" w:type="dxa"/>
          </w:tcPr>
          <w:p w14:paraId="5A1C2024" w14:textId="77777777" w:rsidR="00FC62DA" w:rsidRPr="00780D2F" w:rsidRDefault="00FC62DA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0409F58D" w14:textId="77777777" w:rsidR="00FC62DA" w:rsidRPr="00780D2F" w:rsidRDefault="00FC62DA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1DC7FD" w14:textId="53A16E69" w:rsidR="00FC62DA" w:rsidRDefault="00FC62DA">
            <w:proofErr w:type="spellStart"/>
            <w:r w:rsidRPr="009C6507">
              <w:rPr>
                <w:color w:val="000000" w:themeColor="text1"/>
                <w:szCs w:val="22"/>
              </w:rPr>
              <w:t>Abdelsalam</w:t>
            </w:r>
            <w:proofErr w:type="spellEnd"/>
            <w:r w:rsidRPr="009C6507">
              <w:rPr>
                <w:color w:val="000000" w:themeColor="text1"/>
                <w:szCs w:val="22"/>
              </w:rPr>
              <w:t xml:space="preserve"> AL AL</w:t>
            </w:r>
            <w:r>
              <w:rPr>
                <w:color w:val="000000" w:themeColor="text1"/>
                <w:szCs w:val="22"/>
              </w:rPr>
              <w:t>I (Mr.)</w:t>
            </w:r>
          </w:p>
        </w:tc>
        <w:tc>
          <w:tcPr>
            <w:tcW w:w="2689" w:type="dxa"/>
          </w:tcPr>
          <w:p w14:paraId="4A8DFD5E" w14:textId="731584F0" w:rsidR="00FC62DA" w:rsidRDefault="00FC62DA" w:rsidP="00985056">
            <w:r>
              <w:rPr>
                <w:szCs w:val="22"/>
              </w:rPr>
              <w:t>(United Arab Emirates)</w:t>
            </w:r>
          </w:p>
        </w:tc>
      </w:tr>
      <w:tr w:rsidR="00FC62DA" w:rsidRPr="00780D2F" w14:paraId="7EA33507" w14:textId="77777777" w:rsidTr="00C375E3">
        <w:tc>
          <w:tcPr>
            <w:tcW w:w="2588" w:type="dxa"/>
          </w:tcPr>
          <w:p w14:paraId="11B1EAFE" w14:textId="37AADEDF" w:rsidR="00FC62DA" w:rsidRPr="00D5140F" w:rsidRDefault="00FC62DA" w:rsidP="0029734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7190D64E" w14:textId="77777777" w:rsidR="00FC62DA" w:rsidRPr="00780D2F" w:rsidRDefault="00FC62DA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C7A6BD7" w14:textId="77777777" w:rsidR="00FC62DA" w:rsidRPr="000B6611" w:rsidRDefault="00FC62DA" w:rsidP="00045569">
            <w:pPr>
              <w:rPr>
                <w:szCs w:val="22"/>
                <w:lang w:val="fr-FR"/>
              </w:rPr>
            </w:pPr>
            <w:r w:rsidRPr="00321D83">
              <w:rPr>
                <w:color w:val="000000"/>
              </w:rPr>
              <w:t xml:space="preserve">TANG </w:t>
            </w:r>
            <w:proofErr w:type="spellStart"/>
            <w:r w:rsidRPr="00321D83">
              <w:rPr>
                <w:color w:val="000000"/>
              </w:rPr>
              <w:t>Zhaozhi</w:t>
            </w:r>
            <w:proofErr w:type="spellEnd"/>
            <w:r>
              <w:rPr>
                <w:szCs w:val="22"/>
                <w:lang w:val="fr-FR"/>
              </w:rPr>
              <w:t xml:space="preserve"> (Mr.)</w:t>
            </w:r>
          </w:p>
        </w:tc>
        <w:tc>
          <w:tcPr>
            <w:tcW w:w="2689" w:type="dxa"/>
          </w:tcPr>
          <w:p w14:paraId="5F87FA89" w14:textId="77777777" w:rsidR="00FC62DA" w:rsidRPr="00780D2F" w:rsidRDefault="00FC62DA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FC62DA" w:rsidRPr="00D5140F" w14:paraId="074493DB" w14:textId="77777777" w:rsidTr="00C375E3">
        <w:tc>
          <w:tcPr>
            <w:tcW w:w="2588" w:type="dxa"/>
          </w:tcPr>
          <w:p w14:paraId="563656E3" w14:textId="77777777" w:rsidR="00FC62DA" w:rsidRPr="00D5140F" w:rsidRDefault="00FC62DA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DB01A5A" w14:textId="77777777" w:rsidR="00FC62DA" w:rsidRPr="00D5140F" w:rsidRDefault="00FC62DA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7EFF15E" w14:textId="77777777" w:rsidR="00FC62DA" w:rsidRPr="000B6611" w:rsidRDefault="00FC62DA" w:rsidP="0004556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Lilia BOLOCAN (Ms.)</w:t>
            </w:r>
          </w:p>
        </w:tc>
        <w:tc>
          <w:tcPr>
            <w:tcW w:w="2689" w:type="dxa"/>
          </w:tcPr>
          <w:p w14:paraId="7B0B9AF5" w14:textId="77777777" w:rsidR="00FC62DA" w:rsidRPr="00BB757B" w:rsidRDefault="00FC62DA" w:rsidP="00C375E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 Moldova)</w:t>
            </w:r>
          </w:p>
        </w:tc>
      </w:tr>
    </w:tbl>
    <w:p w14:paraId="6CE8ECEE" w14:textId="77777777" w:rsidR="00985056" w:rsidRDefault="00985056" w:rsidP="00985056">
      <w:pPr>
        <w:rPr>
          <w:lang w:val="fr-FR"/>
        </w:rPr>
      </w:pPr>
    </w:p>
    <w:p w14:paraId="3ED66564" w14:textId="77777777" w:rsidR="00985056" w:rsidRPr="00CF41AD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BERNE UNION EXECUTIVE COMMITTEE</w:t>
      </w:r>
      <w:r w:rsidR="006A3B67">
        <w:rPr>
          <w:rStyle w:val="FootnoteReference"/>
          <w:lang w:val="fr-FR"/>
        </w:rPr>
        <w:footnoteReference w:id="6"/>
      </w:r>
    </w:p>
    <w:p w14:paraId="41FC7BC7" w14:textId="77777777" w:rsidR="00985056" w:rsidRDefault="00985056" w:rsidP="00985056">
      <w:pPr>
        <w:pStyle w:val="Heading2"/>
        <w:keepNext w:val="0"/>
        <w:spacing w:before="0" w:after="0"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780D2F" w14:paraId="34EAF209" w14:textId="77777777" w:rsidTr="00C375E3">
        <w:tc>
          <w:tcPr>
            <w:tcW w:w="2588" w:type="dxa"/>
          </w:tcPr>
          <w:p w14:paraId="0E2561F4" w14:textId="77777777" w:rsidR="00985056" w:rsidRPr="00780D2F" w:rsidRDefault="00985056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4B2B8D41" w14:textId="77777777" w:rsidR="00985056" w:rsidRPr="00780D2F" w:rsidRDefault="0098505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0D6D89E" w14:textId="77777777" w:rsidR="00985056" w:rsidRPr="005A6ACB" w:rsidRDefault="00045569" w:rsidP="00045569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Manuel GUERRA </w:t>
            </w:r>
            <w:r w:rsidR="0007765B">
              <w:rPr>
                <w:szCs w:val="22"/>
                <w:lang w:val="fr-FR"/>
              </w:rPr>
              <w:t xml:space="preserve">ZAMARRO </w:t>
            </w:r>
            <w:r>
              <w:rPr>
                <w:szCs w:val="22"/>
                <w:lang w:val="fr-FR"/>
              </w:rPr>
              <w:t>(Mr.)</w:t>
            </w:r>
          </w:p>
        </w:tc>
        <w:tc>
          <w:tcPr>
            <w:tcW w:w="2689" w:type="dxa"/>
          </w:tcPr>
          <w:p w14:paraId="2D4115B8" w14:textId="77777777" w:rsidR="00985056" w:rsidRPr="00E26656" w:rsidRDefault="00985056" w:rsidP="00045569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="00045569">
              <w:rPr>
                <w:szCs w:val="22"/>
                <w:lang w:val="fr-FR"/>
              </w:rPr>
              <w:t>Mexico</w:t>
            </w:r>
            <w:r>
              <w:rPr>
                <w:szCs w:val="22"/>
                <w:lang w:val="fr-FR"/>
              </w:rPr>
              <w:t>)</w:t>
            </w:r>
          </w:p>
        </w:tc>
      </w:tr>
      <w:tr w:rsidR="000C02B0" w:rsidRPr="000D30D1" w14:paraId="598FB38A" w14:textId="77777777" w:rsidTr="00C375E3">
        <w:tc>
          <w:tcPr>
            <w:tcW w:w="2588" w:type="dxa"/>
          </w:tcPr>
          <w:p w14:paraId="345413F8" w14:textId="77777777" w:rsidR="000C02B0" w:rsidRPr="00D5140F" w:rsidRDefault="000C02B0" w:rsidP="00A6549D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188EDCA0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BB29D33" w14:textId="1B99E061" w:rsidR="000C02B0" w:rsidRDefault="0066471B">
            <w:proofErr w:type="spellStart"/>
            <w:r>
              <w:t>Sumit</w:t>
            </w:r>
            <w:proofErr w:type="spellEnd"/>
            <w:r>
              <w:t xml:space="preserve"> S</w:t>
            </w:r>
            <w:r w:rsidR="007C0EBC">
              <w:t>ETH</w:t>
            </w:r>
            <w:r>
              <w:t xml:space="preserve"> (Mr.)</w:t>
            </w:r>
          </w:p>
        </w:tc>
        <w:tc>
          <w:tcPr>
            <w:tcW w:w="2689" w:type="dxa"/>
          </w:tcPr>
          <w:p w14:paraId="4E457469" w14:textId="7941A002" w:rsidR="000C02B0" w:rsidRDefault="0066471B" w:rsidP="00641153">
            <w:r>
              <w:t>(India)</w:t>
            </w:r>
          </w:p>
        </w:tc>
      </w:tr>
      <w:tr w:rsidR="000C02B0" w:rsidRPr="000D30D1" w14:paraId="5534233D" w14:textId="77777777" w:rsidTr="00C375E3">
        <w:tc>
          <w:tcPr>
            <w:tcW w:w="2588" w:type="dxa"/>
          </w:tcPr>
          <w:p w14:paraId="78E79556" w14:textId="77777777" w:rsidR="000C02B0" w:rsidRPr="000D30D1" w:rsidRDefault="000C02B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67590D22" w14:textId="77777777" w:rsidR="000C02B0" w:rsidRPr="000D30D1" w:rsidRDefault="000C02B0" w:rsidP="00C375E3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E59CC28" w14:textId="6196D70E" w:rsidR="000C02B0" w:rsidRDefault="009A3659">
            <w:proofErr w:type="spellStart"/>
            <w:r>
              <w:t>Gea</w:t>
            </w:r>
            <w:proofErr w:type="spellEnd"/>
            <w:r>
              <w:t xml:space="preserve"> LEPIK (Ms.)</w:t>
            </w:r>
          </w:p>
        </w:tc>
        <w:tc>
          <w:tcPr>
            <w:tcW w:w="2689" w:type="dxa"/>
          </w:tcPr>
          <w:p w14:paraId="35FA0F92" w14:textId="6EAEE6BE" w:rsidR="000C02B0" w:rsidRDefault="000C02B0">
            <w:r>
              <w:t>(</w:t>
            </w:r>
            <w:r w:rsidR="00E46B8D">
              <w:t>Estonia</w:t>
            </w:r>
            <w:r>
              <w:t>)</w:t>
            </w:r>
          </w:p>
        </w:tc>
      </w:tr>
    </w:tbl>
    <w:p w14:paraId="4C38B4C6" w14:textId="77777777" w:rsidR="000D30D1" w:rsidRDefault="000D30D1" w:rsidP="00985056">
      <w:pPr>
        <w:rPr>
          <w:lang w:val="fr-FR"/>
        </w:rPr>
      </w:pPr>
    </w:p>
    <w:p w14:paraId="367BF310" w14:textId="77777777" w:rsidR="000D30D1" w:rsidRDefault="000D30D1">
      <w:pPr>
        <w:rPr>
          <w:lang w:val="fr-FR"/>
        </w:rPr>
      </w:pPr>
      <w:r>
        <w:rPr>
          <w:lang w:val="fr-FR"/>
        </w:rPr>
        <w:br w:type="page"/>
      </w:r>
    </w:p>
    <w:p w14:paraId="4C286C34" w14:textId="77777777" w:rsidR="00985056" w:rsidRPr="000D30D1" w:rsidRDefault="00985056" w:rsidP="00985056">
      <w:pPr>
        <w:pStyle w:val="Heading2"/>
        <w:rPr>
          <w:lang w:val="fr-FR"/>
        </w:rPr>
      </w:pPr>
      <w:r w:rsidRPr="000D30D1">
        <w:rPr>
          <w:lang w:val="fr-FR"/>
        </w:rPr>
        <w:lastRenderedPageBreak/>
        <w:t>MADRID UNION ASSEMBLY</w:t>
      </w:r>
    </w:p>
    <w:p w14:paraId="45CBD3FE" w14:textId="77777777" w:rsidR="00985056" w:rsidRPr="000D30D1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0D30D1" w14:paraId="5A55E808" w14:textId="77777777" w:rsidTr="00C375E3">
        <w:tc>
          <w:tcPr>
            <w:tcW w:w="2588" w:type="dxa"/>
          </w:tcPr>
          <w:p w14:paraId="37908D97" w14:textId="77777777" w:rsidR="00045569" w:rsidRPr="000D30D1" w:rsidRDefault="00045569" w:rsidP="00C375E3">
            <w:pPr>
              <w:rPr>
                <w:caps/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3F94BD49" w14:textId="77777777" w:rsidR="00045569" w:rsidRPr="000D30D1" w:rsidRDefault="00045569" w:rsidP="00C375E3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482E74C8" w14:textId="46D70C19" w:rsidR="00045569" w:rsidRPr="000D30D1" w:rsidRDefault="000D30D1">
            <w:pPr>
              <w:rPr>
                <w:szCs w:val="22"/>
                <w:lang w:val="fr-FR"/>
              </w:rPr>
            </w:pPr>
            <w:proofErr w:type="spellStart"/>
            <w:r w:rsidRPr="000D30D1">
              <w:rPr>
                <w:szCs w:val="22"/>
                <w:lang w:val="fr-FR"/>
              </w:rPr>
              <w:t>Nikoloz</w:t>
            </w:r>
            <w:proofErr w:type="spellEnd"/>
            <w:r w:rsidRPr="000D30D1">
              <w:rPr>
                <w:szCs w:val="22"/>
                <w:lang w:val="fr-FR"/>
              </w:rPr>
              <w:t xml:space="preserve"> </w:t>
            </w:r>
            <w:r w:rsidR="00045569" w:rsidRPr="000D30D1">
              <w:rPr>
                <w:szCs w:val="22"/>
                <w:lang w:val="fr-FR"/>
              </w:rPr>
              <w:t>GO</w:t>
            </w:r>
            <w:r w:rsidR="00910211">
              <w:rPr>
                <w:szCs w:val="22"/>
                <w:lang w:val="fr-FR"/>
              </w:rPr>
              <w:t>G</w:t>
            </w:r>
            <w:r w:rsidR="00045569" w:rsidRPr="000D30D1">
              <w:rPr>
                <w:szCs w:val="22"/>
                <w:lang w:val="fr-FR"/>
              </w:rPr>
              <w:t>ILIDZE (Mr.)</w:t>
            </w:r>
          </w:p>
        </w:tc>
        <w:tc>
          <w:tcPr>
            <w:tcW w:w="2689" w:type="dxa"/>
          </w:tcPr>
          <w:p w14:paraId="3942FFA3" w14:textId="77777777" w:rsidR="00045569" w:rsidRPr="000D30D1" w:rsidRDefault="00045569" w:rsidP="00045569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(Georgia)</w:t>
            </w:r>
          </w:p>
        </w:tc>
      </w:tr>
      <w:tr w:rsidR="00045569" w:rsidRPr="00780D2F" w14:paraId="1785BD71" w14:textId="77777777" w:rsidTr="00C375E3">
        <w:tc>
          <w:tcPr>
            <w:tcW w:w="2588" w:type="dxa"/>
          </w:tcPr>
          <w:p w14:paraId="2CB35040" w14:textId="77777777" w:rsidR="00045569" w:rsidRPr="000D30D1" w:rsidRDefault="00045569" w:rsidP="00E35CCA">
            <w:pPr>
              <w:rPr>
                <w:caps/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Vice Chairs:</w:t>
            </w:r>
          </w:p>
        </w:tc>
        <w:tc>
          <w:tcPr>
            <w:tcW w:w="355" w:type="dxa"/>
          </w:tcPr>
          <w:p w14:paraId="761A7CD1" w14:textId="77777777" w:rsidR="00045569" w:rsidRPr="000D30D1" w:rsidRDefault="00045569" w:rsidP="00C375E3">
            <w:pPr>
              <w:rPr>
                <w:szCs w:val="22"/>
                <w:lang w:val="fr-FR"/>
              </w:rPr>
            </w:pPr>
            <w:r w:rsidRPr="000D30D1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1334865" w14:textId="77777777" w:rsidR="00045569" w:rsidRPr="000B6611" w:rsidRDefault="00045569" w:rsidP="00045569">
            <w:pPr>
              <w:rPr>
                <w:szCs w:val="22"/>
              </w:rPr>
            </w:pPr>
            <w:r w:rsidRPr="000D30D1">
              <w:rPr>
                <w:szCs w:val="22"/>
                <w:lang w:val="fr-FR"/>
              </w:rPr>
              <w:t xml:space="preserve">CUI </w:t>
            </w:r>
            <w:proofErr w:type="spellStart"/>
            <w:r w:rsidR="0007765B">
              <w:rPr>
                <w:szCs w:val="22"/>
              </w:rPr>
              <w:t>Shoudong</w:t>
            </w:r>
            <w:proofErr w:type="spellEnd"/>
            <w:r w:rsidR="0007765B">
              <w:rPr>
                <w:szCs w:val="22"/>
              </w:rPr>
              <w:t xml:space="preserve"> (Mr.)</w:t>
            </w:r>
          </w:p>
        </w:tc>
        <w:tc>
          <w:tcPr>
            <w:tcW w:w="2689" w:type="dxa"/>
          </w:tcPr>
          <w:p w14:paraId="576D4F3D" w14:textId="77777777" w:rsidR="00045569" w:rsidRPr="00BC5196" w:rsidRDefault="00045569" w:rsidP="00045569">
            <w:pPr>
              <w:rPr>
                <w:szCs w:val="22"/>
              </w:rPr>
            </w:pPr>
            <w:r w:rsidRPr="00801F98">
              <w:rPr>
                <w:szCs w:val="22"/>
              </w:rPr>
              <w:t>(</w:t>
            </w:r>
            <w:r>
              <w:rPr>
                <w:szCs w:val="22"/>
              </w:rPr>
              <w:t>China</w:t>
            </w:r>
            <w:r w:rsidRPr="00801F98">
              <w:rPr>
                <w:szCs w:val="22"/>
              </w:rPr>
              <w:t>)</w:t>
            </w:r>
          </w:p>
        </w:tc>
      </w:tr>
      <w:tr w:rsidR="000C02B0" w:rsidRPr="00D5140F" w14:paraId="142570AA" w14:textId="77777777" w:rsidTr="00C375E3">
        <w:tc>
          <w:tcPr>
            <w:tcW w:w="2588" w:type="dxa"/>
          </w:tcPr>
          <w:p w14:paraId="00C14935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12222FBA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448DB243" w14:textId="3B25EE4E" w:rsidR="000C02B0" w:rsidRDefault="0084011E">
            <w:proofErr w:type="spellStart"/>
            <w:r>
              <w:t>Sumit</w:t>
            </w:r>
            <w:proofErr w:type="spellEnd"/>
            <w:r>
              <w:t xml:space="preserve"> S</w:t>
            </w:r>
            <w:r w:rsidR="007C0EBC">
              <w:t>ETH</w:t>
            </w:r>
            <w:r>
              <w:t xml:space="preserve"> (Mr.)</w:t>
            </w:r>
          </w:p>
        </w:tc>
        <w:tc>
          <w:tcPr>
            <w:tcW w:w="2689" w:type="dxa"/>
          </w:tcPr>
          <w:p w14:paraId="0AFC8275" w14:textId="39340CEA" w:rsidR="000C02B0" w:rsidRDefault="0084011E" w:rsidP="001E7C03">
            <w:r>
              <w:t>(India)</w:t>
            </w:r>
          </w:p>
        </w:tc>
      </w:tr>
    </w:tbl>
    <w:p w14:paraId="7B5FD909" w14:textId="77777777" w:rsidR="00985056" w:rsidRDefault="00985056" w:rsidP="00985056">
      <w:pPr>
        <w:rPr>
          <w:lang w:val="fr-FR"/>
        </w:rPr>
      </w:pPr>
    </w:p>
    <w:p w14:paraId="27161FB6" w14:textId="77777777" w:rsidR="00985056" w:rsidRPr="00625866" w:rsidRDefault="00985056" w:rsidP="00985056">
      <w:pPr>
        <w:pStyle w:val="Heading2"/>
        <w:keepLines/>
        <w:rPr>
          <w:lang w:val="fr-FR"/>
        </w:rPr>
      </w:pPr>
      <w:r w:rsidRPr="00625866">
        <w:rPr>
          <w:lang w:val="fr-FR"/>
        </w:rPr>
        <w:t>HAGUE UNION ASSEMBLY</w:t>
      </w:r>
    </w:p>
    <w:p w14:paraId="16CB6342" w14:textId="77777777" w:rsidR="00985056" w:rsidRDefault="00985056" w:rsidP="00985056">
      <w:pPr>
        <w:keepNext/>
        <w:keepLines/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985056" w:rsidRPr="00780D2F" w14:paraId="6D718972" w14:textId="77777777" w:rsidTr="00C375E3">
        <w:tc>
          <w:tcPr>
            <w:tcW w:w="2588" w:type="dxa"/>
          </w:tcPr>
          <w:p w14:paraId="13ABA229" w14:textId="77777777" w:rsidR="00985056" w:rsidRPr="00780D2F" w:rsidRDefault="00985056" w:rsidP="00C375E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3A78C7CD" w14:textId="77777777" w:rsidR="00985056" w:rsidRPr="00780D2F" w:rsidRDefault="00985056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4695D332" w14:textId="6090C086" w:rsidR="00985056" w:rsidRPr="00780D2F" w:rsidRDefault="00F13C71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Oliver HALL ALLEN </w:t>
            </w:r>
            <w:r w:rsidR="00403287">
              <w:rPr>
                <w:szCs w:val="22"/>
                <w:lang w:val="fr-FR"/>
              </w:rPr>
              <w:t>(Mr.)</w:t>
            </w:r>
          </w:p>
        </w:tc>
        <w:tc>
          <w:tcPr>
            <w:tcW w:w="2689" w:type="dxa"/>
          </w:tcPr>
          <w:p w14:paraId="7CD40931" w14:textId="77777777" w:rsidR="00985056" w:rsidRPr="00780D2F" w:rsidRDefault="00E30483" w:rsidP="00985056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 w:rsidR="00F13C71">
              <w:rPr>
                <w:szCs w:val="22"/>
                <w:lang w:val="fr-FR"/>
              </w:rPr>
              <w:t>European</w:t>
            </w:r>
            <w:proofErr w:type="spellEnd"/>
            <w:r w:rsidR="00F13C71">
              <w:rPr>
                <w:szCs w:val="22"/>
                <w:lang w:val="fr-FR"/>
              </w:rPr>
              <w:t xml:space="preserve"> Union</w:t>
            </w:r>
            <w:r>
              <w:rPr>
                <w:szCs w:val="22"/>
                <w:lang w:val="fr-FR"/>
              </w:rPr>
              <w:t>)</w:t>
            </w:r>
          </w:p>
        </w:tc>
      </w:tr>
      <w:tr w:rsidR="000C02B0" w:rsidRPr="00780D2F" w14:paraId="56D0D34A" w14:textId="77777777" w:rsidTr="00C375E3">
        <w:tc>
          <w:tcPr>
            <w:tcW w:w="2588" w:type="dxa"/>
          </w:tcPr>
          <w:p w14:paraId="37B2C2F1" w14:textId="77777777" w:rsidR="000C02B0" w:rsidRPr="007A7AB2" w:rsidRDefault="000C02B0" w:rsidP="009C209C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7A7AB2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5FED5A03" w14:textId="77777777" w:rsidR="000C02B0" w:rsidRPr="00780D2F" w:rsidRDefault="000C02B0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FA3035A" w14:textId="1CE03A09" w:rsidR="000C02B0" w:rsidRDefault="009A1505">
            <w:r>
              <w:t xml:space="preserve">JUNG </w:t>
            </w:r>
            <w:proofErr w:type="spellStart"/>
            <w:r>
              <w:t>Dae</w:t>
            </w:r>
            <w:proofErr w:type="spellEnd"/>
            <w:r w:rsidR="007260E9">
              <w:t xml:space="preserve"> </w:t>
            </w:r>
            <w:r>
              <w:t>Soon (Mr.)</w:t>
            </w:r>
          </w:p>
        </w:tc>
        <w:tc>
          <w:tcPr>
            <w:tcW w:w="2689" w:type="dxa"/>
          </w:tcPr>
          <w:p w14:paraId="1BC45A81" w14:textId="611F3A9E" w:rsidR="000C02B0" w:rsidRDefault="000C02B0">
            <w:r>
              <w:t>(</w:t>
            </w:r>
            <w:r w:rsidR="009A1505">
              <w:t>Republic of Korea</w:t>
            </w:r>
            <w:r>
              <w:t>)</w:t>
            </w:r>
          </w:p>
        </w:tc>
      </w:tr>
      <w:tr w:rsidR="000C02B0" w:rsidRPr="007A7AB2" w14:paraId="70976364" w14:textId="77777777" w:rsidTr="00C375E3">
        <w:tc>
          <w:tcPr>
            <w:tcW w:w="2588" w:type="dxa"/>
          </w:tcPr>
          <w:p w14:paraId="2446A237" w14:textId="77777777" w:rsidR="000C02B0" w:rsidRPr="007A7AB2" w:rsidRDefault="000C02B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44C9D3C6" w14:textId="77777777" w:rsidR="000C02B0" w:rsidRPr="007A7AB2" w:rsidRDefault="000C02B0" w:rsidP="00C375E3">
            <w:pPr>
              <w:rPr>
                <w:szCs w:val="22"/>
                <w:lang w:val="fr-FR"/>
              </w:rPr>
            </w:pPr>
            <w:r w:rsidRPr="007A7AB2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CE2AD3" w14:textId="0618A6F4" w:rsidR="000C02B0" w:rsidRDefault="00251E98">
            <w:proofErr w:type="spellStart"/>
            <w:r>
              <w:t>Lamine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MBAYE</w:t>
            </w:r>
            <w:r w:rsidR="000D2714">
              <w:t xml:space="preserve"> (Mr.)</w:t>
            </w:r>
          </w:p>
        </w:tc>
        <w:tc>
          <w:tcPr>
            <w:tcW w:w="2689" w:type="dxa"/>
          </w:tcPr>
          <w:p w14:paraId="394D969A" w14:textId="7AC99329" w:rsidR="000C02B0" w:rsidRDefault="000C02B0">
            <w:r>
              <w:t>(</w:t>
            </w:r>
            <w:r w:rsidR="00251E98">
              <w:t>Senegal</w:t>
            </w:r>
            <w:r>
              <w:t>)</w:t>
            </w:r>
          </w:p>
        </w:tc>
      </w:tr>
    </w:tbl>
    <w:p w14:paraId="7ACCDE2C" w14:textId="77777777" w:rsidR="00985056" w:rsidRPr="00780D2F" w:rsidRDefault="00985056" w:rsidP="00985056">
      <w:pPr>
        <w:rPr>
          <w:szCs w:val="22"/>
          <w:lang w:val="fr-FR"/>
        </w:rPr>
      </w:pPr>
    </w:p>
    <w:p w14:paraId="20743F17" w14:textId="77777777" w:rsidR="00985056" w:rsidRPr="00B94BFD" w:rsidRDefault="00985056" w:rsidP="00985056">
      <w:pPr>
        <w:pStyle w:val="Heading2"/>
        <w:keepLines/>
        <w:rPr>
          <w:bCs w:val="0"/>
          <w:iCs w:val="0"/>
          <w:caps w:val="0"/>
          <w:szCs w:val="22"/>
          <w:lang w:val="fr-FR"/>
        </w:rPr>
      </w:pPr>
      <w:r w:rsidRPr="00B94BFD">
        <w:rPr>
          <w:bCs w:val="0"/>
          <w:iCs w:val="0"/>
          <w:caps w:val="0"/>
          <w:szCs w:val="22"/>
          <w:lang w:val="fr-FR"/>
        </w:rPr>
        <w:t>NICE UNION ASSEMBLY</w:t>
      </w:r>
    </w:p>
    <w:p w14:paraId="26A507A2" w14:textId="77777777" w:rsidR="00985056" w:rsidRPr="00625866" w:rsidRDefault="00985056" w:rsidP="00985056">
      <w:pPr>
        <w:keepNext/>
        <w:keepLines/>
        <w:rPr>
          <w:lang w:val="fr-FR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A053AA" w:rsidRPr="00780D2F" w14:paraId="2A7AF294" w14:textId="77777777" w:rsidTr="00B753B9">
        <w:tc>
          <w:tcPr>
            <w:tcW w:w="2588" w:type="dxa"/>
          </w:tcPr>
          <w:p w14:paraId="2422A71F" w14:textId="77777777" w:rsidR="00A053AA" w:rsidRPr="00780D2F" w:rsidRDefault="00A053AA" w:rsidP="00C375E3">
            <w:pPr>
              <w:keepNext/>
              <w:keepLines/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60721EDC" w14:textId="77777777" w:rsidR="00A053AA" w:rsidRPr="00780D2F" w:rsidRDefault="00A053AA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516CC85" w14:textId="79C02E67" w:rsidR="00A053AA" w:rsidRPr="009A3659" w:rsidRDefault="00A053AA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9A3659">
              <w:rPr>
                <w:szCs w:val="22"/>
                <w:lang w:val="es-ES_tradnl"/>
              </w:rPr>
              <w:t>Miguel Á</w:t>
            </w:r>
            <w:r w:rsidR="00910211" w:rsidRPr="009A3659">
              <w:rPr>
                <w:szCs w:val="22"/>
                <w:lang w:val="es-ES_tradnl"/>
              </w:rPr>
              <w:t>ngel</w:t>
            </w:r>
            <w:r w:rsidRPr="009A3659">
              <w:rPr>
                <w:caps/>
                <w:szCs w:val="22"/>
                <w:lang w:val="es-ES_tradnl"/>
              </w:rPr>
              <w:t xml:space="preserve"> MargÁin</w:t>
            </w:r>
            <w:r w:rsidR="00403287" w:rsidRPr="009A3659">
              <w:rPr>
                <w:caps/>
                <w:szCs w:val="22"/>
                <w:lang w:val="es-ES_tradnl"/>
              </w:rPr>
              <w:t xml:space="preserve"> </w:t>
            </w:r>
            <w:r w:rsidR="00FF4341">
              <w:rPr>
                <w:caps/>
                <w:szCs w:val="22"/>
                <w:lang w:val="es-ES_tradnl"/>
              </w:rPr>
              <w:t xml:space="preserve">GONZáLEZ </w:t>
            </w:r>
            <w:r w:rsidR="00403287" w:rsidRPr="009A3659">
              <w:rPr>
                <w:caps/>
                <w:szCs w:val="22"/>
                <w:lang w:val="es-ES_tradnl"/>
              </w:rPr>
              <w:t>(M</w:t>
            </w:r>
            <w:r w:rsidR="00403287" w:rsidRPr="009A3659">
              <w:rPr>
                <w:szCs w:val="22"/>
                <w:lang w:val="es-ES_tradnl"/>
              </w:rPr>
              <w:t>r</w:t>
            </w:r>
            <w:r w:rsidR="00403287" w:rsidRPr="009A3659">
              <w:rPr>
                <w:caps/>
                <w:szCs w:val="22"/>
                <w:lang w:val="es-ES_tradnl"/>
              </w:rPr>
              <w:t>.)</w:t>
            </w:r>
          </w:p>
        </w:tc>
        <w:tc>
          <w:tcPr>
            <w:tcW w:w="2689" w:type="dxa"/>
          </w:tcPr>
          <w:p w14:paraId="79F2424F" w14:textId="478793C9" w:rsidR="00A053AA" w:rsidRPr="00780D2F" w:rsidRDefault="00A053AA" w:rsidP="00A053AA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Mexico</w:t>
            </w:r>
            <w:r>
              <w:rPr>
                <w:caps/>
                <w:szCs w:val="22"/>
                <w:lang w:val="fr-FR"/>
              </w:rPr>
              <w:t>)</w:t>
            </w:r>
          </w:p>
        </w:tc>
      </w:tr>
      <w:tr w:rsidR="00A053AA" w:rsidRPr="00780D2F" w14:paraId="66C71694" w14:textId="77777777" w:rsidTr="00B753B9">
        <w:tc>
          <w:tcPr>
            <w:tcW w:w="2588" w:type="dxa"/>
          </w:tcPr>
          <w:p w14:paraId="49B8D31C" w14:textId="77777777" w:rsidR="00A053AA" w:rsidRPr="001C54D7" w:rsidRDefault="00A053AA" w:rsidP="009E3E6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1C54D7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5287AD9E" w14:textId="77777777" w:rsidR="00A053AA" w:rsidRPr="00780D2F" w:rsidRDefault="00A053AA" w:rsidP="00C375E3">
            <w:pPr>
              <w:keepNext/>
              <w:keepLines/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A1C5513" w14:textId="77777777" w:rsidR="00A053AA" w:rsidRPr="000B6611" w:rsidRDefault="00A053AA" w:rsidP="00045569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LIN </w:t>
            </w:r>
            <w:proofErr w:type="spellStart"/>
            <w:r>
              <w:rPr>
                <w:szCs w:val="22"/>
                <w:lang w:val="fr-FR"/>
              </w:rPr>
              <w:t>Junqiang</w:t>
            </w:r>
            <w:proofErr w:type="spellEnd"/>
            <w:r>
              <w:rPr>
                <w:szCs w:val="22"/>
                <w:lang w:val="fr-FR"/>
              </w:rPr>
              <w:t xml:space="preserve"> (Mr.)</w:t>
            </w:r>
          </w:p>
        </w:tc>
        <w:tc>
          <w:tcPr>
            <w:tcW w:w="2689" w:type="dxa"/>
          </w:tcPr>
          <w:p w14:paraId="79EC0B0B" w14:textId="373D5C6A" w:rsidR="00A053AA" w:rsidRPr="00780D2F" w:rsidRDefault="00A053AA" w:rsidP="00985056">
            <w:pPr>
              <w:keepNext/>
              <w:keepLines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A053AA" w:rsidRPr="001C54D7" w14:paraId="70DAD7D3" w14:textId="77777777" w:rsidTr="00B753B9">
        <w:tc>
          <w:tcPr>
            <w:tcW w:w="2588" w:type="dxa"/>
          </w:tcPr>
          <w:p w14:paraId="7EBA1184" w14:textId="77777777" w:rsidR="00A053AA" w:rsidRPr="001C54D7" w:rsidRDefault="00A053AA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433EE86B" w14:textId="77777777" w:rsidR="00A053AA" w:rsidRPr="001C54D7" w:rsidRDefault="00A053AA" w:rsidP="00C375E3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F672743" w14:textId="5AA71A6A" w:rsidR="00A053AA" w:rsidRPr="00EE6281" w:rsidRDefault="00A053AA" w:rsidP="00045569">
            <w:pPr>
              <w:rPr>
                <w:szCs w:val="22"/>
                <w:lang w:val="fr-FR"/>
              </w:rPr>
            </w:pPr>
            <w:r>
              <w:rPr>
                <w:color w:val="000000" w:themeColor="text1"/>
                <w:szCs w:val="22"/>
                <w:lang w:val="en-GB" w:eastAsia="ja-JP"/>
              </w:rPr>
              <w:t>Robert ULLRICH</w:t>
            </w:r>
            <w:r w:rsidR="00403287">
              <w:rPr>
                <w:color w:val="000000" w:themeColor="text1"/>
                <w:szCs w:val="22"/>
                <w:lang w:val="en-GB" w:eastAsia="ja-JP"/>
              </w:rPr>
              <w:t xml:space="preserve"> (Mr.)</w:t>
            </w:r>
          </w:p>
        </w:tc>
        <w:tc>
          <w:tcPr>
            <w:tcW w:w="2689" w:type="dxa"/>
          </w:tcPr>
          <w:p w14:paraId="4D53A029" w14:textId="480F128B" w:rsidR="00A053AA" w:rsidRPr="00780D2F" w:rsidRDefault="00A053AA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14:paraId="1696B450" w14:textId="77777777" w:rsidR="00985056" w:rsidRDefault="00985056" w:rsidP="00985056">
      <w:pPr>
        <w:rPr>
          <w:lang w:val="fr-FR"/>
        </w:rPr>
      </w:pPr>
    </w:p>
    <w:p w14:paraId="2E9021E0" w14:textId="77777777" w:rsidR="00985056" w:rsidRPr="0062586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LISBON UNION ASSEMBLY</w:t>
      </w:r>
    </w:p>
    <w:p w14:paraId="6A706CC8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45569" w:rsidRPr="00780D2F" w14:paraId="5D4478F1" w14:textId="77777777" w:rsidTr="00C375E3">
        <w:tc>
          <w:tcPr>
            <w:tcW w:w="2588" w:type="dxa"/>
          </w:tcPr>
          <w:p w14:paraId="760A2FC3" w14:textId="77777777" w:rsidR="00045569" w:rsidRPr="00780D2F" w:rsidRDefault="00045569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7FD73662" w14:textId="77777777" w:rsidR="00045569" w:rsidRPr="00780D2F" w:rsidRDefault="00045569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E4E5931" w14:textId="77777777" w:rsidR="00045569" w:rsidRPr="00CF41AD" w:rsidRDefault="00045569" w:rsidP="000B0894">
            <w:pPr>
              <w:rPr>
                <w:caps/>
                <w:szCs w:val="22"/>
                <w:lang w:val="pt-PT"/>
              </w:rPr>
            </w:pPr>
            <w:r w:rsidRPr="00CF41AD">
              <w:rPr>
                <w:szCs w:val="22"/>
                <w:lang w:val="pt-PT"/>
              </w:rPr>
              <w:t>João PINA DE MORAIS (Mr.)</w:t>
            </w:r>
          </w:p>
        </w:tc>
        <w:tc>
          <w:tcPr>
            <w:tcW w:w="2689" w:type="dxa"/>
          </w:tcPr>
          <w:p w14:paraId="1EC095ED" w14:textId="77777777" w:rsidR="00045569" w:rsidRPr="00780D2F" w:rsidRDefault="00045569" w:rsidP="00045569">
            <w:pPr>
              <w:rPr>
                <w:szCs w:val="22"/>
                <w:lang w:val="fr-FR"/>
              </w:rPr>
            </w:pPr>
            <w:r w:rsidRPr="008762FF"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Portugal)</w:t>
            </w:r>
          </w:p>
        </w:tc>
      </w:tr>
      <w:tr w:rsidR="00996717" w:rsidRPr="00780D2F" w14:paraId="1A28D0AE" w14:textId="77777777" w:rsidTr="00C375E3">
        <w:tc>
          <w:tcPr>
            <w:tcW w:w="2588" w:type="dxa"/>
          </w:tcPr>
          <w:p w14:paraId="26E09935" w14:textId="251F5551" w:rsidR="00996717" w:rsidRPr="00AA3428" w:rsidRDefault="00996717" w:rsidP="00786EB4">
            <w:pPr>
              <w:rPr>
                <w:szCs w:val="22"/>
                <w:lang w:val="fr-CH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9666DA">
              <w:rPr>
                <w:szCs w:val="22"/>
                <w:lang w:val="fr-FR"/>
              </w:rPr>
              <w:t>Chair</w:t>
            </w:r>
            <w:r w:rsidR="00FE7D0D">
              <w:rPr>
                <w:szCs w:val="22"/>
                <w:lang w:val="fr-FR"/>
              </w:rPr>
              <w:t>s</w:t>
            </w:r>
            <w:r w:rsidRPr="009666DA">
              <w:rPr>
                <w:szCs w:val="22"/>
                <w:lang w:val="fr-FR"/>
              </w:rPr>
              <w:t>:</w:t>
            </w:r>
          </w:p>
        </w:tc>
        <w:tc>
          <w:tcPr>
            <w:tcW w:w="355" w:type="dxa"/>
          </w:tcPr>
          <w:p w14:paraId="11625010" w14:textId="77777777" w:rsidR="00996717" w:rsidRPr="00780D2F" w:rsidRDefault="00996717" w:rsidP="00C375E3">
            <w:pPr>
              <w:rPr>
                <w:szCs w:val="22"/>
                <w:lang w:val="fr-FR"/>
              </w:rPr>
            </w:pPr>
          </w:p>
        </w:tc>
        <w:tc>
          <w:tcPr>
            <w:tcW w:w="3939" w:type="dxa"/>
          </w:tcPr>
          <w:p w14:paraId="03A62612" w14:textId="77777777" w:rsidR="00996717" w:rsidRPr="00CF41AD" w:rsidRDefault="00996717" w:rsidP="00F13C71">
            <w:pPr>
              <w:rPr>
                <w:caps/>
                <w:szCs w:val="22"/>
                <w:lang w:val="pt-PT"/>
              </w:rPr>
            </w:pPr>
            <w:r>
              <w:t>Reza DEHGHANI (Mr.)</w:t>
            </w:r>
          </w:p>
        </w:tc>
        <w:tc>
          <w:tcPr>
            <w:tcW w:w="2689" w:type="dxa"/>
          </w:tcPr>
          <w:p w14:paraId="180F331E" w14:textId="77777777" w:rsidR="00996717" w:rsidRPr="008762FF" w:rsidRDefault="00996717" w:rsidP="00045569">
            <w:pPr>
              <w:rPr>
                <w:caps/>
                <w:szCs w:val="22"/>
                <w:lang w:val="fr-FR"/>
              </w:rPr>
            </w:pPr>
            <w:r>
              <w:rPr>
                <w:caps/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Iran (</w:t>
            </w:r>
            <w:proofErr w:type="spellStart"/>
            <w:r>
              <w:rPr>
                <w:szCs w:val="22"/>
                <w:lang w:val="fr-FR"/>
              </w:rPr>
              <w:t>Islamic</w:t>
            </w:r>
            <w:proofErr w:type="spellEnd"/>
            <w:r>
              <w:rPr>
                <w:szCs w:val="22"/>
                <w:lang w:val="fr-FR"/>
              </w:rPr>
              <w:t xml:space="preserve"> </w:t>
            </w:r>
            <w:proofErr w:type="spellStart"/>
            <w:r>
              <w:rPr>
                <w:szCs w:val="22"/>
                <w:lang w:val="fr-FR"/>
              </w:rPr>
              <w:t>Republic</w:t>
            </w:r>
            <w:proofErr w:type="spellEnd"/>
            <w:r>
              <w:rPr>
                <w:szCs w:val="22"/>
                <w:lang w:val="fr-FR"/>
              </w:rPr>
              <w:t xml:space="preserve"> of</w:t>
            </w:r>
            <w:r>
              <w:rPr>
                <w:caps/>
                <w:szCs w:val="22"/>
                <w:lang w:val="fr-FR"/>
              </w:rPr>
              <w:t>))</w:t>
            </w:r>
          </w:p>
        </w:tc>
      </w:tr>
      <w:tr w:rsidR="00996717" w:rsidRPr="00AA3428" w14:paraId="50AD5AEF" w14:textId="77777777" w:rsidTr="00C375E3">
        <w:tc>
          <w:tcPr>
            <w:tcW w:w="2588" w:type="dxa"/>
          </w:tcPr>
          <w:p w14:paraId="2ADA6154" w14:textId="679029AE" w:rsidR="00996717" w:rsidRPr="009666DA" w:rsidRDefault="00996717" w:rsidP="0084734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16D49D3F" w14:textId="77777777" w:rsidR="00996717" w:rsidRPr="00780D2F" w:rsidRDefault="00996717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5A14988" w14:textId="221F98C3" w:rsidR="00996717" w:rsidRDefault="006E2A51">
            <w:r>
              <w:t>Csaba BATICZ (Mr.)</w:t>
            </w:r>
          </w:p>
        </w:tc>
        <w:tc>
          <w:tcPr>
            <w:tcW w:w="2689" w:type="dxa"/>
          </w:tcPr>
          <w:p w14:paraId="478EE9D5" w14:textId="3B2AE907" w:rsidR="00996717" w:rsidRDefault="00996717">
            <w:r>
              <w:t>(</w:t>
            </w:r>
            <w:r w:rsidR="006E2A51">
              <w:t>Hungary</w:t>
            </w:r>
            <w:r>
              <w:t>)</w:t>
            </w:r>
          </w:p>
        </w:tc>
      </w:tr>
    </w:tbl>
    <w:p w14:paraId="25865266" w14:textId="77777777" w:rsidR="00985056" w:rsidRDefault="00985056" w:rsidP="00985056">
      <w:pPr>
        <w:rPr>
          <w:lang w:val="fr-FR"/>
        </w:rPr>
      </w:pPr>
    </w:p>
    <w:p w14:paraId="2D13E926" w14:textId="77777777" w:rsidR="0098505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LOCARNO UNION ASSEMBLY</w:t>
      </w:r>
    </w:p>
    <w:p w14:paraId="6FE42554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23CB2" w:rsidRPr="00780D2F" w14:paraId="4B770317" w14:textId="77777777" w:rsidTr="00C375E3">
        <w:tc>
          <w:tcPr>
            <w:tcW w:w="2588" w:type="dxa"/>
          </w:tcPr>
          <w:p w14:paraId="1E78EF25" w14:textId="77777777" w:rsidR="00023CB2" w:rsidRPr="00780D2F" w:rsidRDefault="00023CB2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207B1A03" w14:textId="77777777" w:rsidR="00023CB2" w:rsidRPr="00780D2F" w:rsidRDefault="00023CB2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DA1A814" w14:textId="783A725A" w:rsidR="00023CB2" w:rsidRPr="001363A4" w:rsidRDefault="00023CB2" w:rsidP="001E7C03">
            <w:proofErr w:type="spellStart"/>
            <w:r w:rsidRPr="009A3659">
              <w:t>Jamshed</w:t>
            </w:r>
            <w:proofErr w:type="spellEnd"/>
            <w:r w:rsidRPr="009A3659">
              <w:t xml:space="preserve"> KHAMIDOV (Mr.)</w:t>
            </w:r>
          </w:p>
        </w:tc>
        <w:tc>
          <w:tcPr>
            <w:tcW w:w="2689" w:type="dxa"/>
          </w:tcPr>
          <w:p w14:paraId="2DB9C994" w14:textId="7541EB77" w:rsidR="00023CB2" w:rsidRPr="001363A4" w:rsidRDefault="00023CB2" w:rsidP="001E7C03">
            <w:r w:rsidRPr="009A3659">
              <w:t>(Tajikistan)</w:t>
            </w:r>
          </w:p>
        </w:tc>
      </w:tr>
      <w:tr w:rsidR="00023CB2" w:rsidRPr="00780D2F" w14:paraId="29734362" w14:textId="77777777" w:rsidTr="00C375E3">
        <w:tc>
          <w:tcPr>
            <w:tcW w:w="2588" w:type="dxa"/>
          </w:tcPr>
          <w:p w14:paraId="2FBE5868" w14:textId="77777777" w:rsidR="00023CB2" w:rsidRPr="00D5140F" w:rsidRDefault="00023CB2" w:rsidP="00F8138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34525976" w14:textId="77777777" w:rsidR="00023CB2" w:rsidRPr="00780D2F" w:rsidRDefault="00023CB2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63EC8E0" w14:textId="4C32C25A" w:rsidR="00023CB2" w:rsidRPr="00780D2F" w:rsidRDefault="00023CB2" w:rsidP="00EE5D0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SONG </w:t>
            </w:r>
            <w:proofErr w:type="spellStart"/>
            <w:r>
              <w:rPr>
                <w:szCs w:val="22"/>
                <w:lang w:val="fr-FR"/>
              </w:rPr>
              <w:t>Jianhua</w:t>
            </w:r>
            <w:proofErr w:type="spellEnd"/>
            <w:r>
              <w:rPr>
                <w:szCs w:val="22"/>
                <w:lang w:val="fr-FR"/>
              </w:rPr>
              <w:t xml:space="preserve"> (M</w:t>
            </w:r>
            <w:r w:rsidR="00EE5D0D">
              <w:rPr>
                <w:szCs w:val="22"/>
                <w:lang w:val="fr-FR"/>
              </w:rPr>
              <w:t>s</w:t>
            </w:r>
            <w:r>
              <w:rPr>
                <w:szCs w:val="22"/>
                <w:lang w:val="fr-FR"/>
              </w:rPr>
              <w:t>.)</w:t>
            </w:r>
          </w:p>
        </w:tc>
        <w:tc>
          <w:tcPr>
            <w:tcW w:w="2689" w:type="dxa"/>
          </w:tcPr>
          <w:p w14:paraId="41AD1E61" w14:textId="77777777" w:rsidR="00023CB2" w:rsidRPr="00780D2F" w:rsidRDefault="00023CB2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023CB2" w:rsidRPr="00BB757B" w14:paraId="27FD6FA2" w14:textId="77777777" w:rsidTr="00C375E3">
        <w:tc>
          <w:tcPr>
            <w:tcW w:w="2588" w:type="dxa"/>
          </w:tcPr>
          <w:p w14:paraId="45ECDFC4" w14:textId="77777777" w:rsidR="00023CB2" w:rsidRPr="00D5140F" w:rsidRDefault="00023CB2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2B5141E3" w14:textId="77777777" w:rsidR="00023CB2" w:rsidRPr="00D5140F" w:rsidRDefault="00023CB2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67597994" w14:textId="7CF32F56" w:rsidR="00023CB2" w:rsidRDefault="00023CB2">
            <w:r>
              <w:t>Gustavo MEIJIDE (Mr.)</w:t>
            </w:r>
          </w:p>
        </w:tc>
        <w:tc>
          <w:tcPr>
            <w:tcW w:w="2689" w:type="dxa"/>
          </w:tcPr>
          <w:p w14:paraId="6E9A13FB" w14:textId="186BE0DE" w:rsidR="00023CB2" w:rsidRDefault="00023CB2">
            <w:r>
              <w:t>(Argentina)</w:t>
            </w:r>
          </w:p>
        </w:tc>
      </w:tr>
    </w:tbl>
    <w:p w14:paraId="40B05F9C" w14:textId="77777777" w:rsidR="00985056" w:rsidRPr="00127A82" w:rsidRDefault="00985056" w:rsidP="00985056"/>
    <w:p w14:paraId="4950C1A2" w14:textId="77777777" w:rsidR="0098505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t>IPC [INTERNATIONAL PATENT CLASSIFICATION] UNION ASSEMBLY</w:t>
      </w:r>
    </w:p>
    <w:p w14:paraId="3A213526" w14:textId="77777777" w:rsidR="00985056" w:rsidRPr="0062586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780D2F" w14:paraId="39344289" w14:textId="77777777" w:rsidTr="00C375E3">
        <w:tc>
          <w:tcPr>
            <w:tcW w:w="2588" w:type="dxa"/>
          </w:tcPr>
          <w:p w14:paraId="2700CFB8" w14:textId="77777777" w:rsidR="000C02B0" w:rsidRPr="00780D2F" w:rsidRDefault="000C02B0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652D824F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DED00F2" w14:textId="7D9E6A67" w:rsidR="000C02B0" w:rsidRDefault="00261828">
            <w:r>
              <w:t>Marin CEBOTARI (Mr.)</w:t>
            </w:r>
          </w:p>
        </w:tc>
        <w:tc>
          <w:tcPr>
            <w:tcW w:w="2689" w:type="dxa"/>
          </w:tcPr>
          <w:p w14:paraId="2849FB23" w14:textId="59344B52" w:rsidR="000C02B0" w:rsidRDefault="000C02B0">
            <w:r>
              <w:t>(</w:t>
            </w:r>
            <w:r w:rsidR="00FC62DA">
              <w:t>Republic of Moldova</w:t>
            </w:r>
            <w:r>
              <w:t>)</w:t>
            </w:r>
          </w:p>
        </w:tc>
      </w:tr>
      <w:tr w:rsidR="00985056" w:rsidRPr="00780D2F" w14:paraId="750EF8BB" w14:textId="77777777" w:rsidTr="00C375E3">
        <w:tc>
          <w:tcPr>
            <w:tcW w:w="2588" w:type="dxa"/>
          </w:tcPr>
          <w:p w14:paraId="24E94CED" w14:textId="3E18BA99" w:rsidR="00985056" w:rsidRPr="00D5140F" w:rsidRDefault="00985056" w:rsidP="0073006E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 w:rsidRPr="00D5140F"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 w:rsidR="00FE7D0D"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2538DAB2" w14:textId="77777777" w:rsidR="00985056" w:rsidRPr="00780D2F" w:rsidRDefault="0098505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12A93CB" w14:textId="391FE13D" w:rsidR="00985056" w:rsidRPr="00DF04B2" w:rsidRDefault="00045569" w:rsidP="00045569">
            <w:r>
              <w:t xml:space="preserve">HU </w:t>
            </w:r>
            <w:proofErr w:type="spellStart"/>
            <w:r>
              <w:t>Wenhui</w:t>
            </w:r>
            <w:proofErr w:type="spellEnd"/>
            <w:r w:rsidR="00B15B06">
              <w:t xml:space="preserve"> (Mr.)</w:t>
            </w:r>
          </w:p>
        </w:tc>
        <w:tc>
          <w:tcPr>
            <w:tcW w:w="2689" w:type="dxa"/>
          </w:tcPr>
          <w:p w14:paraId="29747DE8" w14:textId="77777777" w:rsidR="00985056" w:rsidRDefault="00045569" w:rsidP="00985056">
            <w:r>
              <w:t>(China)</w:t>
            </w:r>
          </w:p>
        </w:tc>
      </w:tr>
      <w:tr w:rsidR="000C02B0" w:rsidRPr="00E47942" w14:paraId="3578C313" w14:textId="77777777" w:rsidTr="00C375E3">
        <w:tc>
          <w:tcPr>
            <w:tcW w:w="2588" w:type="dxa"/>
          </w:tcPr>
          <w:p w14:paraId="5A691AC3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0D349C5C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365F3004" w14:textId="463A65B3" w:rsidR="000C02B0" w:rsidRDefault="009A1505">
            <w:r>
              <w:t>Daniel Roberto PINTO (Mr.)</w:t>
            </w:r>
          </w:p>
        </w:tc>
        <w:tc>
          <w:tcPr>
            <w:tcW w:w="2689" w:type="dxa"/>
          </w:tcPr>
          <w:p w14:paraId="7CC1E4F0" w14:textId="495C66DC" w:rsidR="000C02B0" w:rsidRDefault="000C02B0">
            <w:r>
              <w:t>(</w:t>
            </w:r>
            <w:r w:rsidR="009A1505">
              <w:t>Brazil</w:t>
            </w:r>
            <w:r>
              <w:t>)</w:t>
            </w:r>
          </w:p>
        </w:tc>
      </w:tr>
    </w:tbl>
    <w:p w14:paraId="74E07B5A" w14:textId="77777777" w:rsidR="00985056" w:rsidRPr="00E47942" w:rsidRDefault="00985056" w:rsidP="00985056"/>
    <w:p w14:paraId="62E92886" w14:textId="77777777" w:rsidR="00985056" w:rsidRPr="00985056" w:rsidRDefault="00985056" w:rsidP="00985056">
      <w:pPr>
        <w:pStyle w:val="Heading2"/>
        <w:keepNext w:val="0"/>
      </w:pPr>
      <w:r w:rsidRPr="00985056">
        <w:t>PCT [PATENT COOPERATION TREATY] UNION ASSEMBLY</w:t>
      </w:r>
    </w:p>
    <w:p w14:paraId="25C48E33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B15B06" w:rsidRPr="00780D2F" w14:paraId="4EA12CB7" w14:textId="77777777" w:rsidTr="00C375E3">
        <w:tc>
          <w:tcPr>
            <w:tcW w:w="2588" w:type="dxa"/>
          </w:tcPr>
          <w:p w14:paraId="008FF520" w14:textId="77777777" w:rsidR="00B15B06" w:rsidRPr="00780D2F" w:rsidRDefault="00B15B06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2DBB81C0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6D7447" w14:textId="77777777" w:rsidR="00B15B06" w:rsidRPr="00D5140F" w:rsidRDefault="00B15B06" w:rsidP="00457580">
            <w:pPr>
              <w:rPr>
                <w:szCs w:val="22"/>
              </w:rPr>
            </w:pPr>
            <w:r w:rsidRPr="00853C23">
              <w:rPr>
                <w:szCs w:val="22"/>
              </w:rPr>
              <w:t xml:space="preserve">Sandris LAGANOVSKIS </w:t>
            </w:r>
            <w:r>
              <w:rPr>
                <w:szCs w:val="22"/>
              </w:rPr>
              <w:t>(Mr.)</w:t>
            </w:r>
          </w:p>
        </w:tc>
        <w:tc>
          <w:tcPr>
            <w:tcW w:w="2689" w:type="dxa"/>
          </w:tcPr>
          <w:p w14:paraId="3B127862" w14:textId="77777777" w:rsidR="00B15B06" w:rsidRPr="00780D2F" w:rsidRDefault="00B15B06" w:rsidP="00B15B0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Latvia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B15B06" w:rsidRPr="00780D2F" w14:paraId="75B2D05A" w14:textId="77777777" w:rsidTr="00C375E3">
        <w:tc>
          <w:tcPr>
            <w:tcW w:w="2588" w:type="dxa"/>
          </w:tcPr>
          <w:p w14:paraId="183D5A39" w14:textId="77777777" w:rsidR="00B15B06" w:rsidRPr="00D5140F" w:rsidRDefault="00B15B06" w:rsidP="00D17A7E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Chairs:</w:t>
            </w:r>
          </w:p>
        </w:tc>
        <w:tc>
          <w:tcPr>
            <w:tcW w:w="355" w:type="dxa"/>
          </w:tcPr>
          <w:p w14:paraId="04BB0C36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16D01C62" w14:textId="77777777" w:rsidR="00B15B06" w:rsidRPr="000B6611" w:rsidRDefault="00B15B06" w:rsidP="00D03FCC">
            <w:r w:rsidRPr="000B6611">
              <w:t xml:space="preserve">HE </w:t>
            </w:r>
            <w:proofErr w:type="spellStart"/>
            <w:r w:rsidR="00D03FCC" w:rsidRPr="000B6611">
              <w:t>Zhimin</w:t>
            </w:r>
            <w:proofErr w:type="spellEnd"/>
            <w:r w:rsidR="00C00E6E">
              <w:t xml:space="preserve"> (Mr.)</w:t>
            </w:r>
          </w:p>
        </w:tc>
        <w:tc>
          <w:tcPr>
            <w:tcW w:w="2689" w:type="dxa"/>
          </w:tcPr>
          <w:p w14:paraId="48DD87E2" w14:textId="77777777" w:rsidR="00B15B06" w:rsidRDefault="00B15B06" w:rsidP="00985056">
            <w:r w:rsidRPr="00AE6B5F">
              <w:t>(China)</w:t>
            </w:r>
          </w:p>
        </w:tc>
      </w:tr>
      <w:tr w:rsidR="000C02B0" w:rsidRPr="00D5140F" w14:paraId="6E9E8292" w14:textId="77777777" w:rsidTr="00C375E3">
        <w:tc>
          <w:tcPr>
            <w:tcW w:w="2588" w:type="dxa"/>
          </w:tcPr>
          <w:p w14:paraId="67EFF212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B269399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1F9467A" w14:textId="78E2CFCC" w:rsidR="000C02B0" w:rsidRDefault="00251E98">
            <w:proofErr w:type="spellStart"/>
            <w:r>
              <w:t>Lamine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MBAYE</w:t>
            </w:r>
            <w:r w:rsidR="0044607C">
              <w:t xml:space="preserve"> (Mr.)</w:t>
            </w:r>
          </w:p>
        </w:tc>
        <w:tc>
          <w:tcPr>
            <w:tcW w:w="2689" w:type="dxa"/>
          </w:tcPr>
          <w:p w14:paraId="23116D65" w14:textId="304AC90F" w:rsidR="000C02B0" w:rsidRDefault="000C02B0">
            <w:r>
              <w:t>(</w:t>
            </w:r>
            <w:r w:rsidR="00251E98">
              <w:t>Senegal</w:t>
            </w:r>
            <w:r w:rsidR="00596DFF">
              <w:t xml:space="preserve"> </w:t>
            </w:r>
            <w:r>
              <w:t>)</w:t>
            </w:r>
          </w:p>
        </w:tc>
      </w:tr>
    </w:tbl>
    <w:p w14:paraId="520414CC" w14:textId="77777777" w:rsidR="00F13C71" w:rsidRDefault="00F13C71" w:rsidP="00985056">
      <w:pPr>
        <w:rPr>
          <w:lang w:val="fr-FR"/>
        </w:rPr>
      </w:pPr>
    </w:p>
    <w:p w14:paraId="019EB665" w14:textId="77777777" w:rsidR="00F13C71" w:rsidRDefault="00F13C71">
      <w:pPr>
        <w:rPr>
          <w:lang w:val="fr-FR"/>
        </w:rPr>
      </w:pPr>
      <w:r>
        <w:rPr>
          <w:lang w:val="fr-FR"/>
        </w:rPr>
        <w:br w:type="page"/>
      </w:r>
    </w:p>
    <w:p w14:paraId="40C803D4" w14:textId="77777777" w:rsidR="00985056" w:rsidRPr="00625866" w:rsidRDefault="00985056" w:rsidP="00985056">
      <w:pPr>
        <w:pStyle w:val="Heading2"/>
        <w:keepNext w:val="0"/>
        <w:rPr>
          <w:lang w:val="fr-FR"/>
        </w:rPr>
      </w:pPr>
      <w:r w:rsidRPr="00625866">
        <w:rPr>
          <w:lang w:val="fr-FR"/>
        </w:rPr>
        <w:lastRenderedPageBreak/>
        <w:t>BUDAPEST UNION ASSEMBLY</w:t>
      </w:r>
    </w:p>
    <w:p w14:paraId="5447AC44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F13C71" w:rsidRPr="00985056" w14:paraId="06256830" w14:textId="77777777" w:rsidTr="00C375E3">
        <w:tc>
          <w:tcPr>
            <w:tcW w:w="2588" w:type="dxa"/>
          </w:tcPr>
          <w:p w14:paraId="5CA8803F" w14:textId="77777777" w:rsidR="00F13C71" w:rsidRPr="00780D2F" w:rsidRDefault="00F13C71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474CDF08" w14:textId="77777777" w:rsidR="00F13C71" w:rsidRPr="00780D2F" w:rsidRDefault="00F13C71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B151031" w14:textId="77777777" w:rsidR="00F13C71" w:rsidRPr="00D5140F" w:rsidRDefault="00F13C71" w:rsidP="00F13C71">
            <w:pPr>
              <w:rPr>
                <w:szCs w:val="22"/>
              </w:rPr>
            </w:pPr>
            <w:r>
              <w:rPr>
                <w:rFonts w:eastAsia="Times New Roman"/>
                <w:color w:val="000000"/>
              </w:rPr>
              <w:t>Maximiliano SANTA CRUZ (Mr.)</w:t>
            </w:r>
          </w:p>
        </w:tc>
        <w:tc>
          <w:tcPr>
            <w:tcW w:w="2689" w:type="dxa"/>
          </w:tcPr>
          <w:p w14:paraId="221B2349" w14:textId="77777777" w:rsidR="00F13C71" w:rsidRPr="00780D2F" w:rsidRDefault="00F13C71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(Chile)</w:t>
            </w:r>
          </w:p>
        </w:tc>
      </w:tr>
      <w:tr w:rsidR="00F13C71" w:rsidRPr="00780D2F" w14:paraId="5B64769C" w14:textId="77777777" w:rsidTr="00C375E3">
        <w:tc>
          <w:tcPr>
            <w:tcW w:w="2588" w:type="dxa"/>
          </w:tcPr>
          <w:p w14:paraId="641AA38C" w14:textId="4E239171" w:rsidR="00F13C71" w:rsidRPr="00D5140F" w:rsidRDefault="00F13C71" w:rsidP="00CB3498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</w:t>
            </w:r>
            <w:r w:rsidR="00E41106">
              <w:rPr>
                <w:szCs w:val="22"/>
              </w:rPr>
              <w:t>s</w:t>
            </w:r>
            <w:r w:rsidRPr="00D5140F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6D010ED8" w14:textId="77777777" w:rsidR="00F13C71" w:rsidRPr="00780D2F" w:rsidRDefault="00F13C71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CA35E44" w14:textId="77777777" w:rsidR="00F13C71" w:rsidRPr="00780D2F" w:rsidRDefault="00F13C71" w:rsidP="00B15B0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WU Kai (Mr.)</w:t>
            </w:r>
          </w:p>
        </w:tc>
        <w:tc>
          <w:tcPr>
            <w:tcW w:w="2689" w:type="dxa"/>
          </w:tcPr>
          <w:p w14:paraId="026442D4" w14:textId="77777777" w:rsidR="00F13C71" w:rsidRPr="00780D2F" w:rsidRDefault="00F13C71" w:rsidP="00985056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(China)</w:t>
            </w:r>
          </w:p>
        </w:tc>
      </w:tr>
      <w:tr w:rsidR="000C02B0" w:rsidRPr="00D5140F" w14:paraId="0F8F09C3" w14:textId="77777777" w:rsidTr="00C375E3">
        <w:tc>
          <w:tcPr>
            <w:tcW w:w="2588" w:type="dxa"/>
          </w:tcPr>
          <w:p w14:paraId="38273656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535C4ECB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17479B83" w14:textId="40101958" w:rsidR="000C02B0" w:rsidRDefault="00B753B9" w:rsidP="006962F2">
            <w:r>
              <w:rPr>
                <w:rStyle w:val="null"/>
              </w:rPr>
              <w:t xml:space="preserve">Patrick </w:t>
            </w:r>
            <w:r w:rsidR="0066471B">
              <w:rPr>
                <w:rStyle w:val="null"/>
              </w:rPr>
              <w:t>ANDERSSON</w:t>
            </w:r>
            <w:r>
              <w:rPr>
                <w:rStyle w:val="null"/>
              </w:rPr>
              <w:t xml:space="preserve"> (Mr.)</w:t>
            </w:r>
          </w:p>
        </w:tc>
        <w:tc>
          <w:tcPr>
            <w:tcW w:w="2689" w:type="dxa"/>
          </w:tcPr>
          <w:p w14:paraId="3125BB4B" w14:textId="4943C351" w:rsidR="000C02B0" w:rsidRDefault="000C02B0" w:rsidP="0012648E">
            <w:r>
              <w:t>(</w:t>
            </w:r>
            <w:r w:rsidR="00B753B9">
              <w:rPr>
                <w:rStyle w:val="null"/>
              </w:rPr>
              <w:t>Sweden</w:t>
            </w:r>
            <w:r>
              <w:t>)</w:t>
            </w:r>
          </w:p>
        </w:tc>
      </w:tr>
    </w:tbl>
    <w:p w14:paraId="7D762553" w14:textId="77777777" w:rsidR="00985056" w:rsidRPr="00625866" w:rsidRDefault="00985056" w:rsidP="00985056">
      <w:pPr>
        <w:pStyle w:val="Heading2"/>
        <w:rPr>
          <w:lang w:val="fr-FR"/>
        </w:rPr>
      </w:pPr>
      <w:r w:rsidRPr="00625866">
        <w:rPr>
          <w:lang w:val="fr-FR"/>
        </w:rPr>
        <w:t>VIENNA UNION ASSEMBLY</w:t>
      </w:r>
    </w:p>
    <w:p w14:paraId="3882D6CA" w14:textId="77777777" w:rsidR="00985056" w:rsidRDefault="00985056" w:rsidP="00985056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780D2F" w14:paraId="3FCE562F" w14:textId="77777777" w:rsidTr="00C375E3">
        <w:tc>
          <w:tcPr>
            <w:tcW w:w="2588" w:type="dxa"/>
          </w:tcPr>
          <w:p w14:paraId="0E76E41E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021A197C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E506192" w14:textId="44A91717" w:rsidR="00467EAD" w:rsidRDefault="007260E9">
            <w:r>
              <w:t xml:space="preserve">JUNG </w:t>
            </w:r>
            <w:proofErr w:type="spellStart"/>
            <w:r>
              <w:t>Dae</w:t>
            </w:r>
            <w:proofErr w:type="spellEnd"/>
            <w:r>
              <w:t xml:space="preserve"> </w:t>
            </w:r>
            <w:r w:rsidR="009A1505">
              <w:t>Soon (Mr.)</w:t>
            </w:r>
          </w:p>
        </w:tc>
        <w:tc>
          <w:tcPr>
            <w:tcW w:w="2689" w:type="dxa"/>
          </w:tcPr>
          <w:p w14:paraId="2CBBE85F" w14:textId="25E7AA32" w:rsidR="00467EAD" w:rsidRDefault="00467EAD">
            <w:r>
              <w:t>(</w:t>
            </w:r>
            <w:r w:rsidR="009A1505">
              <w:t>Republic of Korea</w:t>
            </w:r>
            <w:r>
              <w:t>)</w:t>
            </w:r>
          </w:p>
        </w:tc>
      </w:tr>
      <w:tr w:rsidR="00467EAD" w:rsidRPr="00780D2F" w14:paraId="2457C965" w14:textId="77777777" w:rsidTr="00C375E3">
        <w:tc>
          <w:tcPr>
            <w:tcW w:w="2588" w:type="dxa"/>
          </w:tcPr>
          <w:p w14:paraId="69CD2276" w14:textId="6DE2373A" w:rsidR="00467EAD" w:rsidRPr="00D5140F" w:rsidRDefault="00467EAD" w:rsidP="00393F60">
            <w:pPr>
              <w:rPr>
                <w:caps/>
                <w:szCs w:val="22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noBreakHyphen/>
            </w:r>
            <w:r w:rsidRPr="00D5140F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7DAFFD74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39B3D41" w14:textId="77777777" w:rsidR="00467EAD" w:rsidRPr="00E47942" w:rsidRDefault="00467EAD" w:rsidP="001E7C03">
            <w:pPr>
              <w:rPr>
                <w:bCs/>
                <w:caps/>
                <w:szCs w:val="22"/>
                <w:lang w:val="fr-FR"/>
              </w:rPr>
            </w:pPr>
            <w:r w:rsidRPr="00E47942">
              <w:t xml:space="preserve">Robert ULLRICH </w:t>
            </w:r>
            <w:r>
              <w:t>(Mr.)</w:t>
            </w:r>
          </w:p>
        </w:tc>
        <w:tc>
          <w:tcPr>
            <w:tcW w:w="2689" w:type="dxa"/>
          </w:tcPr>
          <w:p w14:paraId="5589D907" w14:textId="53CF5E0C" w:rsidR="00467EAD" w:rsidRPr="004D09BD" w:rsidRDefault="00467EAD" w:rsidP="001E7C0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Austria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  <w:tr w:rsidR="000C02B0" w:rsidRPr="00D5140F" w14:paraId="117F463D" w14:textId="77777777" w:rsidTr="00C375E3">
        <w:tc>
          <w:tcPr>
            <w:tcW w:w="2588" w:type="dxa"/>
          </w:tcPr>
          <w:p w14:paraId="56D5F817" w14:textId="77777777" w:rsidR="000C02B0" w:rsidRPr="00D5140F" w:rsidRDefault="000C02B0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699B605F" w14:textId="77777777" w:rsidR="000C02B0" w:rsidRPr="00D5140F" w:rsidRDefault="000C02B0" w:rsidP="00C375E3">
            <w:pPr>
              <w:rPr>
                <w:szCs w:val="22"/>
              </w:rPr>
            </w:pPr>
            <w:r w:rsidRPr="00D5140F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8CD0A6F" w14:textId="0F5D501F" w:rsidR="000C02B0" w:rsidRDefault="000C02B0" w:rsidP="009A3659"/>
        </w:tc>
        <w:tc>
          <w:tcPr>
            <w:tcW w:w="2689" w:type="dxa"/>
          </w:tcPr>
          <w:p w14:paraId="3D1609B5" w14:textId="09D77D1F" w:rsidR="000C02B0" w:rsidRDefault="000C02B0" w:rsidP="001E7C03"/>
        </w:tc>
      </w:tr>
    </w:tbl>
    <w:p w14:paraId="5AB651B3" w14:textId="77777777" w:rsidR="00985056" w:rsidRDefault="00985056" w:rsidP="00985056">
      <w:pPr>
        <w:rPr>
          <w:lang w:val="fr-FR"/>
        </w:rPr>
      </w:pPr>
    </w:p>
    <w:p w14:paraId="1F691B11" w14:textId="77777777" w:rsidR="00985056" w:rsidRPr="00985056" w:rsidRDefault="00985056" w:rsidP="00985056">
      <w:pPr>
        <w:pStyle w:val="Heading2"/>
        <w:keepNext w:val="0"/>
      </w:pPr>
      <w:r w:rsidRPr="00985056">
        <w:t>ASSEMBLY OF THE WIPO COPYRIGHT TREATY</w:t>
      </w:r>
    </w:p>
    <w:p w14:paraId="1E402941" w14:textId="77777777" w:rsidR="00985056" w:rsidRPr="00985056" w:rsidRDefault="00985056" w:rsidP="00985056"/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B15B06" w:rsidRPr="00780D2F" w14:paraId="78CEE725" w14:textId="77777777" w:rsidTr="00B15B06">
        <w:tc>
          <w:tcPr>
            <w:tcW w:w="2588" w:type="dxa"/>
          </w:tcPr>
          <w:p w14:paraId="1E7B606E" w14:textId="77777777" w:rsidR="00B15B06" w:rsidRPr="00780D2F" w:rsidRDefault="00B15B06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7E2F302D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735834D7" w14:textId="77777777" w:rsidR="00B15B06" w:rsidRPr="00AD6D44" w:rsidRDefault="00B15B06" w:rsidP="00B15B06">
            <w:pPr>
              <w:rPr>
                <w:szCs w:val="22"/>
                <w:lang w:val="fr-FR"/>
              </w:rPr>
            </w:pPr>
            <w:r w:rsidRPr="00AD6D44">
              <w:rPr>
                <w:szCs w:val="22"/>
                <w:lang w:val="fr-FR"/>
              </w:rPr>
              <w:t xml:space="preserve">Manuel GUERRA </w:t>
            </w:r>
            <w:r w:rsidR="006A02CA">
              <w:rPr>
                <w:szCs w:val="22"/>
                <w:lang w:val="fr-FR"/>
              </w:rPr>
              <w:t xml:space="preserve">ZAMARRO </w:t>
            </w:r>
            <w:r>
              <w:rPr>
                <w:szCs w:val="22"/>
                <w:lang w:val="fr-FR"/>
              </w:rPr>
              <w:t>(Mr.)</w:t>
            </w:r>
          </w:p>
        </w:tc>
        <w:tc>
          <w:tcPr>
            <w:tcW w:w="3939" w:type="dxa"/>
          </w:tcPr>
          <w:p w14:paraId="19F01E1C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r w:rsidRPr="00AD6D44">
              <w:rPr>
                <w:szCs w:val="22"/>
                <w:lang w:val="fr-FR"/>
              </w:rPr>
              <w:t>Mexico</w:t>
            </w:r>
            <w:r>
              <w:rPr>
                <w:szCs w:val="22"/>
                <w:lang w:val="fr-FR"/>
              </w:rPr>
              <w:t>)</w:t>
            </w:r>
          </w:p>
        </w:tc>
        <w:tc>
          <w:tcPr>
            <w:tcW w:w="2689" w:type="dxa"/>
          </w:tcPr>
          <w:p w14:paraId="2BBFD158" w14:textId="77777777" w:rsidR="00B15B06" w:rsidRPr="00780D2F" w:rsidRDefault="00B15B06" w:rsidP="00985056">
            <w:pPr>
              <w:rPr>
                <w:szCs w:val="22"/>
                <w:lang w:val="fr-FR"/>
              </w:rPr>
            </w:pPr>
          </w:p>
        </w:tc>
      </w:tr>
      <w:tr w:rsidR="00B15B06" w:rsidRPr="00780D2F" w14:paraId="58CC498C" w14:textId="77777777" w:rsidTr="00B15B06">
        <w:tc>
          <w:tcPr>
            <w:tcW w:w="2588" w:type="dxa"/>
          </w:tcPr>
          <w:p w14:paraId="34866FE7" w14:textId="77777777" w:rsidR="00B15B06" w:rsidRPr="00326531" w:rsidRDefault="00B15B06" w:rsidP="00BB4397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326531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247FB554" w14:textId="77777777" w:rsidR="00B15B06" w:rsidRPr="00780D2F" w:rsidRDefault="00B15B06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25C2B23" w14:textId="4378F5AA" w:rsidR="00B15B06" w:rsidRPr="00D03FCC" w:rsidRDefault="00B15B06">
            <w:pPr>
              <w:rPr>
                <w:szCs w:val="22"/>
              </w:rPr>
            </w:pPr>
            <w:proofErr w:type="spellStart"/>
            <w:r w:rsidRPr="00B047D2">
              <w:t>Zolt</w:t>
            </w:r>
            <w:r w:rsidR="006A02CA">
              <w:t>á</w:t>
            </w:r>
            <w:r w:rsidRPr="00B047D2">
              <w:t>n</w:t>
            </w:r>
            <w:proofErr w:type="spellEnd"/>
            <w:r w:rsidRPr="00B047D2">
              <w:t xml:space="preserve"> NEMESS</w:t>
            </w:r>
            <w:r w:rsidR="00910211">
              <w:t>Á</w:t>
            </w:r>
            <w:r w:rsidRPr="00B047D2">
              <w:t>NY</w:t>
            </w:r>
            <w:r w:rsidR="00A053AA">
              <w:t>I</w:t>
            </w:r>
            <w:r w:rsidR="00D03FCC">
              <w:t xml:space="preserve"> (Mr.)</w:t>
            </w:r>
            <w:r w:rsidRPr="00B047D2">
              <w:t> </w:t>
            </w:r>
          </w:p>
        </w:tc>
        <w:tc>
          <w:tcPr>
            <w:tcW w:w="3939" w:type="dxa"/>
          </w:tcPr>
          <w:p w14:paraId="34EFAC77" w14:textId="77777777" w:rsidR="00B15B06" w:rsidRPr="00D03FCC" w:rsidRDefault="00B15B06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(Hungary</w:t>
            </w:r>
            <w:r w:rsidR="0007765B">
              <w:rPr>
                <w:szCs w:val="22"/>
              </w:rPr>
              <w:t>)</w:t>
            </w:r>
          </w:p>
        </w:tc>
        <w:tc>
          <w:tcPr>
            <w:tcW w:w="2689" w:type="dxa"/>
          </w:tcPr>
          <w:p w14:paraId="69B82765" w14:textId="77777777" w:rsidR="00B15B06" w:rsidRPr="00D03FCC" w:rsidRDefault="00B15B06" w:rsidP="00985056">
            <w:pPr>
              <w:rPr>
                <w:szCs w:val="22"/>
              </w:rPr>
            </w:pPr>
          </w:p>
        </w:tc>
      </w:tr>
      <w:tr w:rsidR="00B15B06" w:rsidRPr="00326531" w14:paraId="44E2FE95" w14:textId="77777777" w:rsidTr="00B15B06">
        <w:tc>
          <w:tcPr>
            <w:tcW w:w="2588" w:type="dxa"/>
          </w:tcPr>
          <w:p w14:paraId="302E635E" w14:textId="77777777" w:rsidR="00B15B06" w:rsidRPr="00D03FCC" w:rsidRDefault="00B15B06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7EA6C903" w14:textId="77777777" w:rsidR="00B15B06" w:rsidRPr="00D03FCC" w:rsidRDefault="00B15B06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5F7A7D50" w14:textId="77777777" w:rsidR="00B15B06" w:rsidRPr="00D03FCC" w:rsidRDefault="00B15B06" w:rsidP="00B15B06">
            <w:pPr>
              <w:rPr>
                <w:szCs w:val="22"/>
              </w:rPr>
            </w:pPr>
            <w:r w:rsidRPr="00D03FCC">
              <w:rPr>
                <w:szCs w:val="22"/>
              </w:rPr>
              <w:t xml:space="preserve">Kamran IMANOV </w:t>
            </w:r>
            <w:r w:rsidR="00D03FCC">
              <w:rPr>
                <w:szCs w:val="22"/>
              </w:rPr>
              <w:t>(Mr.)</w:t>
            </w:r>
          </w:p>
        </w:tc>
        <w:tc>
          <w:tcPr>
            <w:tcW w:w="3939" w:type="dxa"/>
          </w:tcPr>
          <w:p w14:paraId="79263E66" w14:textId="77777777" w:rsidR="00B15B06" w:rsidRPr="00D03FCC" w:rsidRDefault="00B15B06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(Azerbaijan)</w:t>
            </w:r>
          </w:p>
        </w:tc>
        <w:tc>
          <w:tcPr>
            <w:tcW w:w="2689" w:type="dxa"/>
          </w:tcPr>
          <w:p w14:paraId="4B34D52D" w14:textId="77777777" w:rsidR="00B15B06" w:rsidRPr="00D03FCC" w:rsidRDefault="00B15B06" w:rsidP="00985056">
            <w:pPr>
              <w:rPr>
                <w:szCs w:val="22"/>
              </w:rPr>
            </w:pPr>
          </w:p>
        </w:tc>
      </w:tr>
    </w:tbl>
    <w:p w14:paraId="534D6ECC" w14:textId="77777777" w:rsidR="00985056" w:rsidRPr="00D03FCC" w:rsidRDefault="00985056" w:rsidP="00985056"/>
    <w:p w14:paraId="5CA06BB0" w14:textId="77777777" w:rsidR="00985056" w:rsidRPr="00985056" w:rsidRDefault="00985056" w:rsidP="00985056">
      <w:pPr>
        <w:pStyle w:val="Heading2"/>
        <w:keepNext w:val="0"/>
      </w:pPr>
      <w:r w:rsidRPr="00985056">
        <w:t>ASSEMBLY OF THE WIPO PERFORMANCES AND PHONOGRAMS TREATY</w:t>
      </w:r>
    </w:p>
    <w:p w14:paraId="11502824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0C02B0" w:rsidRPr="00E53CD9" w14:paraId="0EDA9D0F" w14:textId="77777777" w:rsidTr="00C375E3">
        <w:tc>
          <w:tcPr>
            <w:tcW w:w="2588" w:type="dxa"/>
          </w:tcPr>
          <w:p w14:paraId="4B20A174" w14:textId="77777777" w:rsidR="000C02B0" w:rsidRPr="00D03FCC" w:rsidRDefault="000C02B0" w:rsidP="00C375E3">
            <w:pPr>
              <w:rPr>
                <w:caps/>
                <w:szCs w:val="22"/>
              </w:rPr>
            </w:pPr>
            <w:r w:rsidRPr="00D03FCC">
              <w:rPr>
                <w:szCs w:val="22"/>
              </w:rPr>
              <w:t>Chair:</w:t>
            </w:r>
          </w:p>
        </w:tc>
        <w:tc>
          <w:tcPr>
            <w:tcW w:w="355" w:type="dxa"/>
          </w:tcPr>
          <w:p w14:paraId="3DDEB7B5" w14:textId="77777777" w:rsidR="000C02B0" w:rsidRPr="00D03FCC" w:rsidRDefault="000C02B0" w:rsidP="00C375E3">
            <w:pPr>
              <w:rPr>
                <w:szCs w:val="22"/>
              </w:rPr>
            </w:pPr>
            <w:r w:rsidRPr="00D03FCC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243A690E" w14:textId="2AE7C928" w:rsidR="000C02B0" w:rsidRDefault="00C50EF6" w:rsidP="001E7C03">
            <w:r>
              <w:t>María Inés RODRÍGUEZ (Ms.)</w:t>
            </w:r>
          </w:p>
        </w:tc>
        <w:tc>
          <w:tcPr>
            <w:tcW w:w="2689" w:type="dxa"/>
          </w:tcPr>
          <w:p w14:paraId="6FDD10CE" w14:textId="191CD488" w:rsidR="000C02B0" w:rsidRDefault="00C50EF6" w:rsidP="001E7C03">
            <w:r>
              <w:t>(Argentina)</w:t>
            </w:r>
          </w:p>
        </w:tc>
      </w:tr>
      <w:tr w:rsidR="00D03FCC" w:rsidRPr="00E53CD9" w14:paraId="3C764ADE" w14:textId="77777777" w:rsidTr="00C375E3">
        <w:tc>
          <w:tcPr>
            <w:tcW w:w="2588" w:type="dxa"/>
          </w:tcPr>
          <w:p w14:paraId="73C8036A" w14:textId="3305EFB3" w:rsidR="00D03FCC" w:rsidRPr="00D03FCC" w:rsidRDefault="00D03FCC" w:rsidP="00F25278">
            <w:pPr>
              <w:rPr>
                <w:caps/>
                <w:szCs w:val="22"/>
              </w:rPr>
            </w:pPr>
            <w:r w:rsidRPr="00D03FCC">
              <w:rPr>
                <w:szCs w:val="22"/>
              </w:rPr>
              <w:t>Vice</w:t>
            </w:r>
            <w:r w:rsidRPr="00D03FCC">
              <w:rPr>
                <w:szCs w:val="22"/>
              </w:rPr>
              <w:noBreakHyphen/>
              <w:t>Chair</w:t>
            </w:r>
            <w:r w:rsidR="0008412D">
              <w:rPr>
                <w:szCs w:val="22"/>
              </w:rPr>
              <w:t>s</w:t>
            </w:r>
            <w:r w:rsidRPr="00D03FCC">
              <w:rPr>
                <w:szCs w:val="22"/>
              </w:rPr>
              <w:t>:</w:t>
            </w:r>
          </w:p>
        </w:tc>
        <w:tc>
          <w:tcPr>
            <w:tcW w:w="355" w:type="dxa"/>
          </w:tcPr>
          <w:p w14:paraId="5B37F7D6" w14:textId="77777777" w:rsidR="00D03FCC" w:rsidRPr="00780D2F" w:rsidRDefault="00D03FCC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0D2BB02D" w14:textId="77777777" w:rsidR="00D03FCC" w:rsidRPr="00AD6D44" w:rsidRDefault="00467EAD" w:rsidP="00467EA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YU </w:t>
            </w:r>
            <w:proofErr w:type="spellStart"/>
            <w:r>
              <w:rPr>
                <w:szCs w:val="22"/>
                <w:lang w:val="fr-FR"/>
              </w:rPr>
              <w:t>Cike</w:t>
            </w:r>
            <w:proofErr w:type="spellEnd"/>
            <w:r w:rsidR="00CF4F62">
              <w:rPr>
                <w:szCs w:val="22"/>
                <w:lang w:val="fr-FR"/>
              </w:rPr>
              <w:t xml:space="preserve"> (Mr.)</w:t>
            </w:r>
          </w:p>
        </w:tc>
        <w:tc>
          <w:tcPr>
            <w:tcW w:w="2689" w:type="dxa"/>
          </w:tcPr>
          <w:p w14:paraId="6012633F" w14:textId="77777777" w:rsidR="00D03FCC" w:rsidRPr="00326531" w:rsidRDefault="00D03FCC" w:rsidP="00985056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(China)</w:t>
            </w:r>
          </w:p>
        </w:tc>
      </w:tr>
      <w:tr w:rsidR="00D03FCC" w:rsidRPr="00E53CD9" w14:paraId="164348CA" w14:textId="77777777" w:rsidTr="00C375E3">
        <w:tc>
          <w:tcPr>
            <w:tcW w:w="2588" w:type="dxa"/>
          </w:tcPr>
          <w:p w14:paraId="2122FE77" w14:textId="77777777" w:rsidR="00D03FCC" w:rsidRPr="001C54D7" w:rsidRDefault="00D03FCC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5688F093" w14:textId="77777777" w:rsidR="00D03FCC" w:rsidRPr="001C54D7" w:rsidRDefault="00D03FCC" w:rsidP="00C375E3">
            <w:pPr>
              <w:rPr>
                <w:szCs w:val="22"/>
                <w:lang w:val="fr-FR"/>
              </w:rPr>
            </w:pPr>
            <w:r w:rsidRPr="001C54D7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E820CF8" w14:textId="127548C3" w:rsidR="00D03FCC" w:rsidRPr="00AD6D44" w:rsidRDefault="00D03FCC" w:rsidP="00E42CBB">
            <w:pPr>
              <w:rPr>
                <w:bCs/>
                <w:szCs w:val="22"/>
                <w:lang w:val="fr-FR"/>
              </w:rPr>
            </w:pPr>
            <w:proofErr w:type="spellStart"/>
            <w:r w:rsidRPr="00AD6D44">
              <w:rPr>
                <w:bCs/>
                <w:szCs w:val="22"/>
                <w:lang w:val="fr-FR"/>
              </w:rPr>
              <w:t>Zolt</w:t>
            </w:r>
            <w:r w:rsidR="00E42CBB">
              <w:rPr>
                <w:bCs/>
                <w:szCs w:val="22"/>
                <w:lang w:val="fr-FR"/>
              </w:rPr>
              <w:t>á</w:t>
            </w:r>
            <w:r w:rsidRPr="00AD6D44">
              <w:rPr>
                <w:bCs/>
                <w:szCs w:val="22"/>
                <w:lang w:val="fr-FR"/>
              </w:rPr>
              <w:t>n</w:t>
            </w:r>
            <w:proofErr w:type="spellEnd"/>
            <w:r w:rsidRPr="00AD6D44">
              <w:rPr>
                <w:bCs/>
                <w:szCs w:val="22"/>
                <w:lang w:val="fr-FR"/>
              </w:rPr>
              <w:t xml:space="preserve"> </w:t>
            </w:r>
            <w:r>
              <w:rPr>
                <w:bCs/>
                <w:szCs w:val="22"/>
                <w:lang w:val="fr-FR"/>
              </w:rPr>
              <w:t>NEMESS</w:t>
            </w:r>
            <w:r w:rsidR="006F6956">
              <w:rPr>
                <w:bCs/>
                <w:szCs w:val="22"/>
                <w:lang w:val="fr-FR"/>
              </w:rPr>
              <w:t>Á</w:t>
            </w:r>
            <w:r>
              <w:rPr>
                <w:bCs/>
                <w:szCs w:val="22"/>
                <w:lang w:val="fr-FR"/>
              </w:rPr>
              <w:t>NYI (Mr.)</w:t>
            </w:r>
          </w:p>
        </w:tc>
        <w:tc>
          <w:tcPr>
            <w:tcW w:w="2689" w:type="dxa"/>
          </w:tcPr>
          <w:p w14:paraId="3E387091" w14:textId="77777777" w:rsidR="00D03FCC" w:rsidRPr="001C54D7" w:rsidRDefault="00D03FCC" w:rsidP="00C375E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(</w:t>
            </w:r>
            <w:proofErr w:type="spellStart"/>
            <w:r>
              <w:rPr>
                <w:szCs w:val="22"/>
                <w:lang w:val="fr-FR"/>
              </w:rPr>
              <w:t>Hungary</w:t>
            </w:r>
            <w:proofErr w:type="spellEnd"/>
            <w:r>
              <w:rPr>
                <w:szCs w:val="22"/>
                <w:lang w:val="fr-FR"/>
              </w:rPr>
              <w:t>)</w:t>
            </w:r>
          </w:p>
        </w:tc>
      </w:tr>
    </w:tbl>
    <w:p w14:paraId="2E4C2641" w14:textId="77777777" w:rsidR="00985056" w:rsidRDefault="00985056" w:rsidP="00985056">
      <w:pPr>
        <w:rPr>
          <w:lang w:val="fr-FR"/>
        </w:rPr>
      </w:pPr>
    </w:p>
    <w:p w14:paraId="3A646048" w14:textId="77777777" w:rsidR="00985056" w:rsidRPr="00985056" w:rsidRDefault="00985056" w:rsidP="00985056">
      <w:pPr>
        <w:pStyle w:val="Heading2"/>
        <w:keepNext w:val="0"/>
      </w:pPr>
      <w:r w:rsidRPr="00985056">
        <w:t>ASSEMBLY OF THE PATENT LAW TREATY</w:t>
      </w:r>
    </w:p>
    <w:p w14:paraId="37CE8DBD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780D2F" w14:paraId="6ABB65EA" w14:textId="77777777" w:rsidTr="00C375E3">
        <w:tc>
          <w:tcPr>
            <w:tcW w:w="2588" w:type="dxa"/>
          </w:tcPr>
          <w:p w14:paraId="0A204E80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147038E1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3042C1F1" w14:textId="458F73DE" w:rsidR="00467EAD" w:rsidRPr="00D96DFA" w:rsidRDefault="00467EAD" w:rsidP="00467EAD">
            <w:pPr>
              <w:rPr>
                <w:caps/>
                <w:szCs w:val="22"/>
                <w:lang w:val="fr-FR"/>
              </w:rPr>
            </w:pPr>
            <w:proofErr w:type="spellStart"/>
            <w:r>
              <w:t>Ljupco</w:t>
            </w:r>
            <w:proofErr w:type="spellEnd"/>
            <w:r>
              <w:t xml:space="preserve"> GJORGJINSKI (Mr.)</w:t>
            </w:r>
          </w:p>
        </w:tc>
        <w:tc>
          <w:tcPr>
            <w:tcW w:w="2689" w:type="dxa"/>
          </w:tcPr>
          <w:p w14:paraId="0C1708DB" w14:textId="77777777" w:rsidR="00467EAD" w:rsidRDefault="00467EAD" w:rsidP="00467EAD">
            <w:r>
              <w:t>(The former Yugoslav</w:t>
            </w:r>
            <w:r>
              <w:br/>
              <w:t xml:space="preserve">  Republic of Macedonia)</w:t>
            </w:r>
          </w:p>
        </w:tc>
      </w:tr>
      <w:tr w:rsidR="000C02B0" w:rsidRPr="00780D2F" w14:paraId="581DAE39" w14:textId="77777777" w:rsidTr="00C375E3">
        <w:tc>
          <w:tcPr>
            <w:tcW w:w="2588" w:type="dxa"/>
          </w:tcPr>
          <w:p w14:paraId="3241B03A" w14:textId="77777777" w:rsidR="000C02B0" w:rsidRPr="00D23429" w:rsidRDefault="000C02B0" w:rsidP="00693C99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D23429">
              <w:rPr>
                <w:szCs w:val="22"/>
                <w:lang w:val="fr-FR"/>
              </w:rPr>
              <w:t>Chairs:</w:t>
            </w:r>
          </w:p>
        </w:tc>
        <w:tc>
          <w:tcPr>
            <w:tcW w:w="355" w:type="dxa"/>
          </w:tcPr>
          <w:p w14:paraId="1D128254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A1EA183" w14:textId="387517B0" w:rsidR="000C02B0" w:rsidRDefault="009A1505">
            <w:r>
              <w:t>Mohammed AL BALUSHI (Mr.)</w:t>
            </w:r>
          </w:p>
        </w:tc>
        <w:tc>
          <w:tcPr>
            <w:tcW w:w="2689" w:type="dxa"/>
          </w:tcPr>
          <w:p w14:paraId="342705FE" w14:textId="7F1A9346" w:rsidR="000C02B0" w:rsidRDefault="000C02B0">
            <w:r>
              <w:t>(</w:t>
            </w:r>
            <w:r w:rsidR="009A1505">
              <w:t>Oman</w:t>
            </w:r>
            <w:r>
              <w:t>)</w:t>
            </w:r>
          </w:p>
        </w:tc>
      </w:tr>
      <w:tr w:rsidR="00406B92" w:rsidRPr="00D23429" w14:paraId="2C4C86F2" w14:textId="77777777" w:rsidTr="00C375E3">
        <w:tc>
          <w:tcPr>
            <w:tcW w:w="2588" w:type="dxa"/>
          </w:tcPr>
          <w:p w14:paraId="05B1AF74" w14:textId="77777777" w:rsidR="00406B92" w:rsidRPr="00D23429" w:rsidRDefault="00406B92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0CA4BA74" w14:textId="77777777" w:rsidR="00406B92" w:rsidRPr="00D23429" w:rsidRDefault="00406B92" w:rsidP="00C375E3">
            <w:pPr>
              <w:rPr>
                <w:szCs w:val="22"/>
                <w:lang w:val="fr-FR"/>
              </w:rPr>
            </w:pPr>
            <w:r w:rsidRPr="00D23429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691A84B" w14:textId="3990EA8D" w:rsidR="00406B92" w:rsidRPr="00406B92" w:rsidRDefault="00406B92">
            <w:proofErr w:type="spellStart"/>
            <w:r w:rsidRPr="009A3659">
              <w:t>Mariya</w:t>
            </w:r>
            <w:proofErr w:type="spellEnd"/>
            <w:r w:rsidRPr="009A3659">
              <w:t xml:space="preserve"> SIROTINA (Ms.)</w:t>
            </w:r>
          </w:p>
        </w:tc>
        <w:tc>
          <w:tcPr>
            <w:tcW w:w="2689" w:type="dxa"/>
          </w:tcPr>
          <w:p w14:paraId="3CF208E8" w14:textId="0783024F" w:rsidR="00406B92" w:rsidRDefault="00406B92" w:rsidP="001E7C03">
            <w:r w:rsidRPr="009A3659">
              <w:t>(Kazakhstan)</w:t>
            </w:r>
          </w:p>
        </w:tc>
      </w:tr>
    </w:tbl>
    <w:p w14:paraId="0EE1C384" w14:textId="77777777" w:rsidR="00985056" w:rsidRDefault="00985056" w:rsidP="00985056">
      <w:pPr>
        <w:rPr>
          <w:lang w:val="fr-FR"/>
        </w:rPr>
      </w:pPr>
    </w:p>
    <w:p w14:paraId="06164B04" w14:textId="77777777" w:rsidR="00985056" w:rsidRPr="00985056" w:rsidRDefault="00985056" w:rsidP="00985056">
      <w:pPr>
        <w:pStyle w:val="Heading2"/>
        <w:keepNext w:val="0"/>
      </w:pPr>
      <w:r w:rsidRPr="00985056">
        <w:t>ASSEMBLY OF THE SINGAPORE TREATY ON THE LAW OF TRADEMARKS</w:t>
      </w:r>
    </w:p>
    <w:p w14:paraId="20488470" w14:textId="77777777" w:rsidR="00985056" w:rsidRPr="00985056" w:rsidRDefault="00985056" w:rsidP="009850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467EAD" w:rsidRPr="00FE70CA" w14:paraId="491A25B2" w14:textId="77777777" w:rsidTr="00C375E3">
        <w:tc>
          <w:tcPr>
            <w:tcW w:w="2588" w:type="dxa"/>
          </w:tcPr>
          <w:p w14:paraId="190D8811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3729C3AD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584492F9" w14:textId="47FC576E" w:rsidR="00467EAD" w:rsidRPr="00D96DFA" w:rsidRDefault="0008412D">
            <w:pPr>
              <w:rPr>
                <w:caps/>
                <w:szCs w:val="22"/>
                <w:lang w:val="fr-FR"/>
              </w:rPr>
            </w:pPr>
            <w:proofErr w:type="spellStart"/>
            <w:r>
              <w:t>Vanc</w:t>
            </w:r>
            <w:r w:rsidR="00F74DF5">
              <w:t>h</w:t>
            </w:r>
            <w:r>
              <w:t>o</w:t>
            </w:r>
            <w:proofErr w:type="spellEnd"/>
            <w:r>
              <w:t xml:space="preserve"> KARGOV</w:t>
            </w:r>
            <w:r w:rsidR="00467EAD">
              <w:t xml:space="preserve"> (Mr.)</w:t>
            </w:r>
          </w:p>
        </w:tc>
        <w:tc>
          <w:tcPr>
            <w:tcW w:w="2689" w:type="dxa"/>
          </w:tcPr>
          <w:p w14:paraId="59C72D1A" w14:textId="77777777" w:rsidR="00467EAD" w:rsidRDefault="00467EAD" w:rsidP="001E7C03">
            <w:r>
              <w:t>(The former Yugoslav</w:t>
            </w:r>
            <w:r>
              <w:br/>
              <w:t xml:space="preserve">  Republic of Macedonia)</w:t>
            </w:r>
          </w:p>
        </w:tc>
      </w:tr>
      <w:tr w:rsidR="000C02B0" w:rsidRPr="00780D2F" w14:paraId="5E78D4D7" w14:textId="77777777" w:rsidTr="00C375E3">
        <w:tc>
          <w:tcPr>
            <w:tcW w:w="2588" w:type="dxa"/>
          </w:tcPr>
          <w:p w14:paraId="0B25030C" w14:textId="1A6DADC6" w:rsidR="000C02B0" w:rsidRPr="009A5C40" w:rsidRDefault="000C02B0" w:rsidP="00393F60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Vic</w:t>
            </w:r>
            <w:r>
              <w:rPr>
                <w:szCs w:val="22"/>
                <w:lang w:val="fr-FR"/>
              </w:rPr>
              <w:t>e</w:t>
            </w:r>
            <w:r>
              <w:rPr>
                <w:szCs w:val="22"/>
                <w:lang w:val="fr-FR"/>
              </w:rPr>
              <w:noBreakHyphen/>
            </w:r>
            <w:r w:rsidRPr="009A5C40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25F28D9F" w14:textId="77777777" w:rsidR="000C02B0" w:rsidRPr="00780D2F" w:rsidRDefault="000C02B0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52FD152" w14:textId="36B302C9" w:rsidR="000C02B0" w:rsidRDefault="006C0839" w:rsidP="001E7C03">
            <w:r>
              <w:t>Yukio ONO (Mr.)</w:t>
            </w:r>
          </w:p>
        </w:tc>
        <w:tc>
          <w:tcPr>
            <w:tcW w:w="2689" w:type="dxa"/>
          </w:tcPr>
          <w:p w14:paraId="767E1858" w14:textId="0C7E9B1C" w:rsidR="000C02B0" w:rsidRDefault="000C02B0">
            <w:r>
              <w:t>(</w:t>
            </w:r>
            <w:r w:rsidR="006C0839">
              <w:t>Japan</w:t>
            </w:r>
            <w:r>
              <w:t>)</w:t>
            </w:r>
          </w:p>
        </w:tc>
      </w:tr>
      <w:tr w:rsidR="000C02B0" w:rsidRPr="009A5C40" w14:paraId="27449F40" w14:textId="77777777" w:rsidTr="00C375E3">
        <w:tc>
          <w:tcPr>
            <w:tcW w:w="2588" w:type="dxa"/>
          </w:tcPr>
          <w:p w14:paraId="5C8A1319" w14:textId="77777777" w:rsidR="000C02B0" w:rsidRPr="009A5C40" w:rsidRDefault="000C02B0" w:rsidP="00C375E3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</w:tcPr>
          <w:p w14:paraId="380B7B80" w14:textId="77777777" w:rsidR="000C02B0" w:rsidRPr="009A5C40" w:rsidRDefault="000C02B0" w:rsidP="00C375E3">
            <w:pPr>
              <w:rPr>
                <w:szCs w:val="22"/>
                <w:lang w:val="fr-FR"/>
              </w:rPr>
            </w:pPr>
            <w:r w:rsidRPr="009A5C4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2B8DBA0A" w14:textId="02122673" w:rsidR="000C02B0" w:rsidRDefault="000C02B0" w:rsidP="001E7C03"/>
        </w:tc>
        <w:tc>
          <w:tcPr>
            <w:tcW w:w="2689" w:type="dxa"/>
          </w:tcPr>
          <w:p w14:paraId="7726D19E" w14:textId="0D59B05E" w:rsidR="000C02B0" w:rsidRDefault="000C02B0" w:rsidP="001E7C03"/>
        </w:tc>
      </w:tr>
    </w:tbl>
    <w:p w14:paraId="0E9E0FAD" w14:textId="77777777" w:rsidR="00985056" w:rsidRDefault="00985056" w:rsidP="00985056">
      <w:pPr>
        <w:rPr>
          <w:lang w:val="fr-FR"/>
        </w:rPr>
      </w:pPr>
    </w:p>
    <w:p w14:paraId="60CC26E1" w14:textId="77777777" w:rsidR="00985056" w:rsidRPr="00985056" w:rsidRDefault="00985056" w:rsidP="00985056">
      <w:pPr>
        <w:spacing w:before="240" w:after="60"/>
      </w:pPr>
      <w:r w:rsidRPr="00985056">
        <w:t>ASSEMBLY OF MARRAKESH TREATY TO FACILITATE ACCESS TO PUBLISHED WORKS FOR PERSONS WHO ARE BLIND, VISUALLY IMPAIRED OR OTHERWISE PRINT DISABLED</w:t>
      </w:r>
    </w:p>
    <w:p w14:paraId="12FC6713" w14:textId="77777777" w:rsidR="00985056" w:rsidRPr="00985056" w:rsidRDefault="00985056" w:rsidP="00985056"/>
    <w:tbl>
      <w:tblPr>
        <w:tblStyle w:val="TableGrid"/>
        <w:tblW w:w="1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467EAD" w:rsidRPr="00B8276C" w14:paraId="436BFD59" w14:textId="77777777" w:rsidTr="00D03FCC">
        <w:tc>
          <w:tcPr>
            <w:tcW w:w="2588" w:type="dxa"/>
          </w:tcPr>
          <w:p w14:paraId="780AF580" w14:textId="77777777" w:rsidR="00467EAD" w:rsidRPr="00780D2F" w:rsidRDefault="00467EAD" w:rsidP="00C375E3">
            <w:pPr>
              <w:rPr>
                <w:caps/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</w:tcPr>
          <w:p w14:paraId="57793924" w14:textId="77777777" w:rsidR="00467EAD" w:rsidRPr="00780D2F" w:rsidRDefault="00467EAD" w:rsidP="00C375E3">
            <w:pPr>
              <w:rPr>
                <w:szCs w:val="22"/>
                <w:lang w:val="fr-FR"/>
              </w:rPr>
            </w:pPr>
            <w:r w:rsidRPr="00780D2F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</w:tcPr>
          <w:p w14:paraId="60920DD7" w14:textId="70113C96" w:rsidR="00467EAD" w:rsidRDefault="0066471B">
            <w:r>
              <w:t>Mohamed E</w:t>
            </w:r>
            <w:r w:rsidR="00585F87">
              <w:t xml:space="preserve">L </w:t>
            </w:r>
            <w:r>
              <w:t>S</w:t>
            </w:r>
            <w:r w:rsidR="00585F87">
              <w:t>E</w:t>
            </w:r>
            <w:r>
              <w:t>LMI</w:t>
            </w:r>
            <w:r w:rsidR="00364ACD">
              <w:t xml:space="preserve"> (Mr.)</w:t>
            </w:r>
          </w:p>
        </w:tc>
        <w:tc>
          <w:tcPr>
            <w:tcW w:w="3939" w:type="dxa"/>
          </w:tcPr>
          <w:p w14:paraId="5E29E34B" w14:textId="77777777" w:rsidR="00467EAD" w:rsidRPr="00901291" w:rsidRDefault="00467EAD" w:rsidP="00C375E3">
            <w:pPr>
              <w:rPr>
                <w:szCs w:val="22"/>
              </w:rPr>
            </w:pPr>
            <w:r>
              <w:rPr>
                <w:szCs w:val="22"/>
              </w:rPr>
              <w:t>(Tunisia)</w:t>
            </w:r>
          </w:p>
        </w:tc>
        <w:tc>
          <w:tcPr>
            <w:tcW w:w="2689" w:type="dxa"/>
          </w:tcPr>
          <w:p w14:paraId="0801AD8F" w14:textId="6E45B14A" w:rsidR="00467EAD" w:rsidRPr="00901291" w:rsidRDefault="00467EAD" w:rsidP="00985056">
            <w:pPr>
              <w:rPr>
                <w:szCs w:val="22"/>
              </w:rPr>
            </w:pPr>
          </w:p>
        </w:tc>
      </w:tr>
      <w:tr w:rsidR="00D03FCC" w:rsidRPr="00B8276C" w14:paraId="33A152EA" w14:textId="77777777" w:rsidTr="00D03FCC">
        <w:tc>
          <w:tcPr>
            <w:tcW w:w="2588" w:type="dxa"/>
          </w:tcPr>
          <w:p w14:paraId="20E3143A" w14:textId="77777777" w:rsidR="00D03FCC" w:rsidRPr="00901291" w:rsidRDefault="00D03FCC" w:rsidP="00877EB4">
            <w:pPr>
              <w:rPr>
                <w:caps/>
                <w:szCs w:val="22"/>
              </w:rPr>
            </w:pPr>
            <w:r w:rsidRPr="00901291">
              <w:rPr>
                <w:szCs w:val="22"/>
              </w:rPr>
              <w:t>Vice-Chairs:</w:t>
            </w:r>
          </w:p>
        </w:tc>
        <w:tc>
          <w:tcPr>
            <w:tcW w:w="355" w:type="dxa"/>
          </w:tcPr>
          <w:p w14:paraId="428BC731" w14:textId="77777777" w:rsidR="00D03FCC" w:rsidRPr="00901291" w:rsidRDefault="00D03FCC" w:rsidP="00C375E3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7657FA4" w14:textId="77777777" w:rsidR="00D03FCC" w:rsidRPr="00D03FCC" w:rsidRDefault="00D03FCC" w:rsidP="00D03FCC">
            <w:pPr>
              <w:rPr>
                <w:color w:val="000000" w:themeColor="text1"/>
              </w:rPr>
            </w:pPr>
            <w:r w:rsidRPr="00D03FCC">
              <w:rPr>
                <w:color w:val="000000" w:themeColor="text1"/>
              </w:rPr>
              <w:t>Mark SCHAAN</w:t>
            </w:r>
            <w:r>
              <w:rPr>
                <w:color w:val="000000" w:themeColor="text1"/>
              </w:rPr>
              <w:t xml:space="preserve"> (Mr.)</w:t>
            </w:r>
          </w:p>
        </w:tc>
        <w:tc>
          <w:tcPr>
            <w:tcW w:w="3939" w:type="dxa"/>
          </w:tcPr>
          <w:p w14:paraId="5BDE6C13" w14:textId="77777777" w:rsidR="00D03FCC" w:rsidRPr="00901291" w:rsidRDefault="00D03FCC" w:rsidP="00C375E3">
            <w:r>
              <w:t>(Canada)</w:t>
            </w:r>
          </w:p>
        </w:tc>
        <w:tc>
          <w:tcPr>
            <w:tcW w:w="2689" w:type="dxa"/>
          </w:tcPr>
          <w:p w14:paraId="7EE50943" w14:textId="77777777" w:rsidR="00D03FCC" w:rsidRPr="00901291" w:rsidRDefault="00D03FCC" w:rsidP="00985056">
            <w:r w:rsidRPr="00901291">
              <w:t>(India)</w:t>
            </w:r>
          </w:p>
        </w:tc>
      </w:tr>
      <w:tr w:rsidR="00D03FCC" w:rsidRPr="00B8276C" w14:paraId="011183C6" w14:textId="77777777" w:rsidTr="00D03FCC">
        <w:tc>
          <w:tcPr>
            <w:tcW w:w="2588" w:type="dxa"/>
          </w:tcPr>
          <w:p w14:paraId="4EF6B359" w14:textId="77777777" w:rsidR="00D03FCC" w:rsidRPr="00901291" w:rsidRDefault="00D03FCC" w:rsidP="00C375E3">
            <w:pPr>
              <w:rPr>
                <w:caps/>
                <w:szCs w:val="22"/>
              </w:rPr>
            </w:pPr>
          </w:p>
        </w:tc>
        <w:tc>
          <w:tcPr>
            <w:tcW w:w="355" w:type="dxa"/>
          </w:tcPr>
          <w:p w14:paraId="694B3D17" w14:textId="77777777" w:rsidR="00D03FCC" w:rsidRPr="00901291" w:rsidRDefault="00D03FCC" w:rsidP="00C375E3">
            <w:pPr>
              <w:rPr>
                <w:szCs w:val="22"/>
              </w:rPr>
            </w:pPr>
            <w:r w:rsidRPr="00901291">
              <w:rPr>
                <w:szCs w:val="22"/>
              </w:rPr>
              <w:t>:</w:t>
            </w:r>
          </w:p>
        </w:tc>
        <w:tc>
          <w:tcPr>
            <w:tcW w:w="3939" w:type="dxa"/>
          </w:tcPr>
          <w:p w14:paraId="06737A71" w14:textId="77777777" w:rsidR="00D03FCC" w:rsidRPr="009C6507" w:rsidRDefault="00D03FCC" w:rsidP="00D03FCC">
            <w:pPr>
              <w:rPr>
                <w:color w:val="000000" w:themeColor="text1"/>
                <w:szCs w:val="22"/>
              </w:rPr>
            </w:pPr>
            <w:proofErr w:type="spellStart"/>
            <w:r w:rsidRPr="009C6507">
              <w:rPr>
                <w:color w:val="000000" w:themeColor="text1"/>
                <w:szCs w:val="22"/>
              </w:rPr>
              <w:t>Abdelsalam</w:t>
            </w:r>
            <w:proofErr w:type="spellEnd"/>
            <w:r w:rsidRPr="009C6507">
              <w:rPr>
                <w:color w:val="000000" w:themeColor="text1"/>
                <w:szCs w:val="22"/>
              </w:rPr>
              <w:t xml:space="preserve"> AL AL</w:t>
            </w:r>
            <w:r>
              <w:rPr>
                <w:color w:val="000000" w:themeColor="text1"/>
                <w:szCs w:val="22"/>
              </w:rPr>
              <w:t>I (Mr.)</w:t>
            </w:r>
          </w:p>
        </w:tc>
        <w:tc>
          <w:tcPr>
            <w:tcW w:w="3939" w:type="dxa"/>
          </w:tcPr>
          <w:p w14:paraId="172D07C9" w14:textId="77777777" w:rsidR="00D03FCC" w:rsidRPr="00901291" w:rsidRDefault="00D03FCC" w:rsidP="00C375E3">
            <w:pPr>
              <w:rPr>
                <w:szCs w:val="22"/>
              </w:rPr>
            </w:pPr>
            <w:r>
              <w:rPr>
                <w:szCs w:val="22"/>
              </w:rPr>
              <w:t>(United Arab Emirates)</w:t>
            </w:r>
          </w:p>
        </w:tc>
        <w:tc>
          <w:tcPr>
            <w:tcW w:w="2689" w:type="dxa"/>
          </w:tcPr>
          <w:p w14:paraId="35906F7B" w14:textId="77777777" w:rsidR="00D03FCC" w:rsidRPr="00901291" w:rsidRDefault="00D03FCC" w:rsidP="00C375E3">
            <w:pPr>
              <w:rPr>
                <w:szCs w:val="22"/>
              </w:rPr>
            </w:pPr>
            <w:r>
              <w:t>(Canada)</w:t>
            </w:r>
          </w:p>
        </w:tc>
      </w:tr>
    </w:tbl>
    <w:p w14:paraId="17F8FE5A" w14:textId="77777777" w:rsidR="00985056" w:rsidRDefault="00985056" w:rsidP="00985056"/>
    <w:p w14:paraId="464277BF" w14:textId="77777777" w:rsidR="00985056" w:rsidRDefault="00985056" w:rsidP="00985056"/>
    <w:p w14:paraId="2595BD50" w14:textId="77777777" w:rsidR="002928D3" w:rsidRPr="00985056" w:rsidRDefault="00985056" w:rsidP="008866E7">
      <w:pPr>
        <w:pStyle w:val="Endofdocument-Annex"/>
        <w:rPr>
          <w:lang w:val="fr-FR"/>
        </w:rPr>
      </w:pPr>
      <w:r w:rsidRPr="00901291">
        <w:rPr>
          <w:lang w:val="fr-CH"/>
        </w:rPr>
        <w:t>[</w:t>
      </w:r>
      <w:r>
        <w:rPr>
          <w:lang w:val="fr-FR"/>
        </w:rPr>
        <w:t>End of document]</w:t>
      </w:r>
    </w:p>
    <w:sectPr w:rsidR="002928D3" w:rsidRPr="00985056" w:rsidSect="00040FA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90284" w14:textId="77777777" w:rsidR="006D7A41" w:rsidRDefault="006D7A41">
      <w:r>
        <w:separator/>
      </w:r>
    </w:p>
  </w:endnote>
  <w:endnote w:type="continuationSeparator" w:id="0">
    <w:p w14:paraId="7B8391BC" w14:textId="77777777" w:rsidR="006D7A41" w:rsidRDefault="006D7A41" w:rsidP="003B38C1">
      <w:r>
        <w:separator/>
      </w:r>
    </w:p>
    <w:p w14:paraId="017AC905" w14:textId="77777777" w:rsidR="006D7A41" w:rsidRPr="003B38C1" w:rsidRDefault="006D7A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DCB24D" w14:textId="77777777" w:rsidR="006D7A41" w:rsidRPr="003B38C1" w:rsidRDefault="006D7A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47F3" w14:textId="77777777" w:rsidR="006D7A41" w:rsidRDefault="006D7A41">
      <w:r>
        <w:separator/>
      </w:r>
    </w:p>
  </w:footnote>
  <w:footnote w:type="continuationSeparator" w:id="0">
    <w:p w14:paraId="45177E15" w14:textId="77777777" w:rsidR="006D7A41" w:rsidRDefault="006D7A41" w:rsidP="008B60B2">
      <w:r>
        <w:separator/>
      </w:r>
    </w:p>
    <w:p w14:paraId="314CC5D8" w14:textId="77777777" w:rsidR="006D7A41" w:rsidRPr="00ED77FB" w:rsidRDefault="006D7A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CD418D" w14:textId="77777777" w:rsidR="006D7A41" w:rsidRPr="00ED77FB" w:rsidRDefault="006D7A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5E4F6E9" w14:textId="7E308770" w:rsidR="006A3B67" w:rsidRDefault="006A3B67" w:rsidP="0067416E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 xml:space="preserve">In accordance with the new election cycle of </w:t>
      </w:r>
      <w:r w:rsidR="00704A47">
        <w:t xml:space="preserve">the officers of the </w:t>
      </w:r>
      <w:r>
        <w:t xml:space="preserve">WIPO General Assembly, </w:t>
      </w:r>
      <w:r w:rsidR="00704A47">
        <w:t xml:space="preserve">as provided in Rule 6 of the Special Rules of Procedure of the WIPO General Assembly, </w:t>
      </w:r>
      <w:r>
        <w:t xml:space="preserve">their term of office will begin </w:t>
      </w:r>
      <w:r w:rsidR="00704A47">
        <w:t>following the final meeting of the WIPO General Assembly at its Forty-Ninth (23</w:t>
      </w:r>
      <w:r w:rsidR="00704A47" w:rsidRPr="00B753B9">
        <w:rPr>
          <w:vertAlign w:val="superscript"/>
        </w:rPr>
        <w:t>rd</w:t>
      </w:r>
      <w:r w:rsidR="00704A47">
        <w:t xml:space="preserve"> ordinary) S</w:t>
      </w:r>
      <w:r>
        <w:t>ession.</w:t>
      </w:r>
    </w:p>
  </w:footnote>
  <w:footnote w:id="3">
    <w:p w14:paraId="0BE0F8E7" w14:textId="4F95FE1F" w:rsidR="006A3B67" w:rsidRDefault="006A3B67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Committee, this year the Chair must be elected from the delegates of the ordinary members of the Berne Union Executive Committee</w:t>
      </w:r>
      <w:r>
        <w:t>.</w:t>
      </w:r>
    </w:p>
    <w:p w14:paraId="50B9687E" w14:textId="77777777" w:rsidR="006A3B67" w:rsidRPr="006A3B67" w:rsidRDefault="006A3B67">
      <w:pPr>
        <w:pStyle w:val="FootnoteText"/>
        <w:rPr>
          <w:lang w:val="lv-LV"/>
        </w:rPr>
      </w:pPr>
    </w:p>
  </w:footnote>
  <w:footnote w:id="4">
    <w:p w14:paraId="73EA9AEA" w14:textId="4842C04E" w:rsidR="000C02B0" w:rsidRDefault="000C02B0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Committee, this year the first Vice-Chair must be elected from the delegates of the ordinary members of the Paris Union Executive Committee</w:t>
      </w:r>
      <w:r w:rsidR="006403B7">
        <w:t xml:space="preserve">, and the second Vice-Chair </w:t>
      </w:r>
      <w:r w:rsidR="006403B7" w:rsidRPr="00CF0098">
        <w:t>must be elected from the delegates of the ordinary members of the Berne Union Executive Committee</w:t>
      </w:r>
      <w:r>
        <w:t>.</w:t>
      </w:r>
    </w:p>
    <w:p w14:paraId="0A45E77E" w14:textId="77777777" w:rsidR="000C02B0" w:rsidRPr="006A3B67" w:rsidRDefault="000C02B0">
      <w:pPr>
        <w:pStyle w:val="FootnoteText"/>
        <w:rPr>
          <w:lang w:val="lv-LV"/>
        </w:rPr>
      </w:pPr>
    </w:p>
  </w:footnote>
  <w:footnote w:id="5">
    <w:p w14:paraId="1389FA86" w14:textId="77777777" w:rsidR="006A3B67" w:rsidRDefault="006A3B67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Paris Union Executive Committee must be elected from the delegates of the ordinary members of the Paris Union Executive Committee.</w:t>
      </w:r>
    </w:p>
    <w:p w14:paraId="2F5CB176" w14:textId="77777777" w:rsidR="006A3B67" w:rsidRDefault="006A3B67" w:rsidP="006A3B67">
      <w:pPr>
        <w:pStyle w:val="FootnoteText"/>
      </w:pPr>
    </w:p>
  </w:footnote>
  <w:footnote w:id="6">
    <w:p w14:paraId="1210B9FC" w14:textId="77777777" w:rsidR="006A3B67" w:rsidRDefault="006A3B67" w:rsidP="00E42CBB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The officers (Chair and Vice-Chairs) of the Berne Union Executive Committee must be elected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D6770" w14:textId="02102857" w:rsidR="00EC4E49" w:rsidRPr="00CF4F62" w:rsidRDefault="00040FA5" w:rsidP="00B90C72">
    <w:pPr>
      <w:jc w:val="right"/>
      <w:rPr>
        <w:lang w:val="pt-PT"/>
      </w:rPr>
    </w:pPr>
    <w:bookmarkStart w:id="7" w:name="Code2"/>
    <w:bookmarkEnd w:id="7"/>
    <w:r w:rsidRPr="00CF4F62">
      <w:rPr>
        <w:lang w:val="pt-PT"/>
      </w:rPr>
      <w:t>A/57/INF//</w:t>
    </w:r>
    <w:r w:rsidR="00B90C72">
      <w:rPr>
        <w:lang w:val="pt-PT"/>
      </w:rPr>
      <w:t>3</w:t>
    </w:r>
  </w:p>
  <w:p w14:paraId="7FA5F1B9" w14:textId="77777777" w:rsidR="00EC4E49" w:rsidRPr="00F13C71" w:rsidRDefault="00EC4E49" w:rsidP="00477D6B">
    <w:pPr>
      <w:jc w:val="right"/>
      <w:rPr>
        <w:lang w:val="pt-PT"/>
      </w:rPr>
    </w:pPr>
    <w:r w:rsidRPr="00CF4F62">
      <w:rPr>
        <w:lang w:val="pt-PT"/>
      </w:rPr>
      <w:t xml:space="preserve">page </w:t>
    </w:r>
    <w:r>
      <w:fldChar w:fldCharType="begin"/>
    </w:r>
    <w:r w:rsidRPr="00F13C71">
      <w:rPr>
        <w:lang w:val="pt-PT"/>
      </w:rPr>
      <w:instrText xml:space="preserve"> PAGE  \* MERGEFORMAT </w:instrText>
    </w:r>
    <w:r>
      <w:fldChar w:fldCharType="separate"/>
    </w:r>
    <w:r w:rsidR="007A2BB8">
      <w:rPr>
        <w:noProof/>
        <w:lang w:val="pt-PT"/>
      </w:rPr>
      <w:t>4</w:t>
    </w:r>
    <w:r>
      <w:fldChar w:fldCharType="end"/>
    </w:r>
  </w:p>
  <w:p w14:paraId="1C3755B2" w14:textId="77777777" w:rsidR="00EC4E49" w:rsidRPr="00F13C71" w:rsidRDefault="00EC4E49" w:rsidP="00477D6B">
    <w:pPr>
      <w:jc w:val="right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5"/>
    <w:rsid w:val="00023CB2"/>
    <w:rsid w:val="000324EA"/>
    <w:rsid w:val="00040FA5"/>
    <w:rsid w:val="00043CAA"/>
    <w:rsid w:val="00045569"/>
    <w:rsid w:val="000605E0"/>
    <w:rsid w:val="00063F5B"/>
    <w:rsid w:val="00075432"/>
    <w:rsid w:val="0007765B"/>
    <w:rsid w:val="0008412D"/>
    <w:rsid w:val="000968ED"/>
    <w:rsid w:val="000C02B0"/>
    <w:rsid w:val="000D2714"/>
    <w:rsid w:val="000D30D1"/>
    <w:rsid w:val="000F5E56"/>
    <w:rsid w:val="0012648E"/>
    <w:rsid w:val="001309D5"/>
    <w:rsid w:val="001362EE"/>
    <w:rsid w:val="001363A4"/>
    <w:rsid w:val="0015344B"/>
    <w:rsid w:val="0016726F"/>
    <w:rsid w:val="001832A6"/>
    <w:rsid w:val="00195DA2"/>
    <w:rsid w:val="001C1EDB"/>
    <w:rsid w:val="0021217E"/>
    <w:rsid w:val="002266F3"/>
    <w:rsid w:val="002272F9"/>
    <w:rsid w:val="00251E98"/>
    <w:rsid w:val="0025621B"/>
    <w:rsid w:val="00261828"/>
    <w:rsid w:val="002634C4"/>
    <w:rsid w:val="002642C2"/>
    <w:rsid w:val="002928D3"/>
    <w:rsid w:val="002B7AF4"/>
    <w:rsid w:val="002F1FE6"/>
    <w:rsid w:val="002F4E68"/>
    <w:rsid w:val="00312F7F"/>
    <w:rsid w:val="00361450"/>
    <w:rsid w:val="00364ACD"/>
    <w:rsid w:val="003673CF"/>
    <w:rsid w:val="00372A3F"/>
    <w:rsid w:val="0037781D"/>
    <w:rsid w:val="003845C1"/>
    <w:rsid w:val="00393F60"/>
    <w:rsid w:val="003A6F89"/>
    <w:rsid w:val="003B014D"/>
    <w:rsid w:val="003B38C1"/>
    <w:rsid w:val="003E4B0D"/>
    <w:rsid w:val="003E6D31"/>
    <w:rsid w:val="00403287"/>
    <w:rsid w:val="00406B92"/>
    <w:rsid w:val="00423E3E"/>
    <w:rsid w:val="00427AF4"/>
    <w:rsid w:val="0044607C"/>
    <w:rsid w:val="00463978"/>
    <w:rsid w:val="004647DA"/>
    <w:rsid w:val="00467EAD"/>
    <w:rsid w:val="00474062"/>
    <w:rsid w:val="00477D6B"/>
    <w:rsid w:val="004F0806"/>
    <w:rsid w:val="005019FF"/>
    <w:rsid w:val="0053057A"/>
    <w:rsid w:val="005400CD"/>
    <w:rsid w:val="00560A29"/>
    <w:rsid w:val="00585F87"/>
    <w:rsid w:val="00586313"/>
    <w:rsid w:val="00596DFF"/>
    <w:rsid w:val="005C1BA1"/>
    <w:rsid w:val="005C6649"/>
    <w:rsid w:val="00605827"/>
    <w:rsid w:val="006403B7"/>
    <w:rsid w:val="00641153"/>
    <w:rsid w:val="006451E4"/>
    <w:rsid w:val="00646050"/>
    <w:rsid w:val="0066471B"/>
    <w:rsid w:val="006713CA"/>
    <w:rsid w:val="0067416E"/>
    <w:rsid w:val="00676C5C"/>
    <w:rsid w:val="006962F2"/>
    <w:rsid w:val="006A02CA"/>
    <w:rsid w:val="006A3B67"/>
    <w:rsid w:val="006C0839"/>
    <w:rsid w:val="006D0326"/>
    <w:rsid w:val="006D2660"/>
    <w:rsid w:val="006D7A41"/>
    <w:rsid w:val="006E2A51"/>
    <w:rsid w:val="006F6956"/>
    <w:rsid w:val="00704A47"/>
    <w:rsid w:val="007260E9"/>
    <w:rsid w:val="00754B7E"/>
    <w:rsid w:val="00777E6C"/>
    <w:rsid w:val="007A2BB8"/>
    <w:rsid w:val="007C0EBC"/>
    <w:rsid w:val="007D1613"/>
    <w:rsid w:val="007E4C0E"/>
    <w:rsid w:val="0084011E"/>
    <w:rsid w:val="00881C01"/>
    <w:rsid w:val="008866E7"/>
    <w:rsid w:val="008B2CC1"/>
    <w:rsid w:val="008B60B2"/>
    <w:rsid w:val="008C55F6"/>
    <w:rsid w:val="008E6608"/>
    <w:rsid w:val="0090731E"/>
    <w:rsid w:val="00910211"/>
    <w:rsid w:val="00916EE2"/>
    <w:rsid w:val="00941582"/>
    <w:rsid w:val="00966A22"/>
    <w:rsid w:val="0096722F"/>
    <w:rsid w:val="00980843"/>
    <w:rsid w:val="0098339D"/>
    <w:rsid w:val="00985056"/>
    <w:rsid w:val="00992BCE"/>
    <w:rsid w:val="00996717"/>
    <w:rsid w:val="009A1505"/>
    <w:rsid w:val="009A3659"/>
    <w:rsid w:val="009D32ED"/>
    <w:rsid w:val="009E2791"/>
    <w:rsid w:val="009E3F6F"/>
    <w:rsid w:val="009F499F"/>
    <w:rsid w:val="00A053AA"/>
    <w:rsid w:val="00A23DD4"/>
    <w:rsid w:val="00A24859"/>
    <w:rsid w:val="00A30274"/>
    <w:rsid w:val="00A42DAF"/>
    <w:rsid w:val="00A45BD8"/>
    <w:rsid w:val="00A869B7"/>
    <w:rsid w:val="00AC205C"/>
    <w:rsid w:val="00AF0A6B"/>
    <w:rsid w:val="00B0062A"/>
    <w:rsid w:val="00B05A69"/>
    <w:rsid w:val="00B15B06"/>
    <w:rsid w:val="00B22576"/>
    <w:rsid w:val="00B753B9"/>
    <w:rsid w:val="00B90C72"/>
    <w:rsid w:val="00B94BFD"/>
    <w:rsid w:val="00B9734B"/>
    <w:rsid w:val="00BA30E2"/>
    <w:rsid w:val="00BC1BF1"/>
    <w:rsid w:val="00BD148E"/>
    <w:rsid w:val="00C00E6E"/>
    <w:rsid w:val="00C11BFE"/>
    <w:rsid w:val="00C5068F"/>
    <w:rsid w:val="00C50EF6"/>
    <w:rsid w:val="00CB2DE6"/>
    <w:rsid w:val="00CC7089"/>
    <w:rsid w:val="00CD04F1"/>
    <w:rsid w:val="00CD2F9F"/>
    <w:rsid w:val="00CF41AD"/>
    <w:rsid w:val="00CF4F62"/>
    <w:rsid w:val="00CF5D21"/>
    <w:rsid w:val="00D03FCC"/>
    <w:rsid w:val="00D173FC"/>
    <w:rsid w:val="00D23039"/>
    <w:rsid w:val="00D34A83"/>
    <w:rsid w:val="00D45252"/>
    <w:rsid w:val="00D5630E"/>
    <w:rsid w:val="00D71B4D"/>
    <w:rsid w:val="00D93D55"/>
    <w:rsid w:val="00DF6FB4"/>
    <w:rsid w:val="00E15015"/>
    <w:rsid w:val="00E30483"/>
    <w:rsid w:val="00E335FE"/>
    <w:rsid w:val="00E41106"/>
    <w:rsid w:val="00E42CBB"/>
    <w:rsid w:val="00E46B8D"/>
    <w:rsid w:val="00E654FA"/>
    <w:rsid w:val="00E85715"/>
    <w:rsid w:val="00EB7ED3"/>
    <w:rsid w:val="00EC4E49"/>
    <w:rsid w:val="00ED77FB"/>
    <w:rsid w:val="00EE45FA"/>
    <w:rsid w:val="00EE5D0D"/>
    <w:rsid w:val="00F13C71"/>
    <w:rsid w:val="00F47729"/>
    <w:rsid w:val="00F56121"/>
    <w:rsid w:val="00F66152"/>
    <w:rsid w:val="00F74DF5"/>
    <w:rsid w:val="00F83C65"/>
    <w:rsid w:val="00F92A9C"/>
    <w:rsid w:val="00FC62DA"/>
    <w:rsid w:val="00FE7D0D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;"/>
  <w14:docId w14:val="3359E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98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54FA"/>
    <w:rPr>
      <w:b/>
      <w:bCs/>
    </w:rPr>
  </w:style>
  <w:style w:type="character" w:styleId="EndnoteReference">
    <w:name w:val="endnote reference"/>
    <w:basedOn w:val="DefaultParagraphFont"/>
    <w:rsid w:val="006A3B67"/>
    <w:rPr>
      <w:vertAlign w:val="superscript"/>
    </w:rPr>
  </w:style>
  <w:style w:type="character" w:styleId="FootnoteReference">
    <w:name w:val="footnote reference"/>
    <w:basedOn w:val="DefaultParagraphFont"/>
    <w:rsid w:val="006A3B67"/>
    <w:rPr>
      <w:vertAlign w:val="superscript"/>
    </w:rPr>
  </w:style>
  <w:style w:type="character" w:customStyle="1" w:styleId="null">
    <w:name w:val="null"/>
    <w:basedOn w:val="DefaultParagraphFont"/>
    <w:rsid w:val="00B7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2AB6-0FBA-4FE6-A8AD-A3DEEBCB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HAPPY-DUMAS Juliet</dc:creator>
  <cp:lastModifiedBy>HÄFLIGER Patience</cp:lastModifiedBy>
  <cp:revision>2</cp:revision>
  <cp:lastPrinted>2017-10-11T17:34:00Z</cp:lastPrinted>
  <dcterms:created xsi:type="dcterms:W3CDTF">2017-10-26T16:59:00Z</dcterms:created>
  <dcterms:modified xsi:type="dcterms:W3CDTF">2017-10-26T16:59:00Z</dcterms:modified>
</cp:coreProperties>
</file>