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4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BC49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0" w:name="Code"/>
            <w:bookmarkEnd w:id="0"/>
            <w:r w:rsidR="00C94420">
              <w:rPr>
                <w:rFonts w:ascii="Arial Black" w:hAnsi="Arial Black"/>
                <w:caps/>
                <w:sz w:val="15"/>
              </w:rPr>
              <w:t>INF/6</w:t>
            </w:r>
            <w:r w:rsidR="00BE69C1">
              <w:rPr>
                <w:rFonts w:ascii="Arial Black" w:hAnsi="Arial Black"/>
                <w:caps/>
                <w:sz w:val="15"/>
              </w:rPr>
              <w:t xml:space="preserve"> </w:t>
            </w:r>
            <w:r w:rsidR="00C94420">
              <w:rPr>
                <w:rFonts w:ascii="Arial Black" w:hAnsi="Arial Black"/>
                <w:caps/>
                <w:sz w:val="15"/>
              </w:rPr>
              <w:t>Add</w:t>
            </w:r>
            <w:r w:rsidR="00780ED6">
              <w:rPr>
                <w:rFonts w:ascii="Arial Black" w:hAnsi="Arial Black"/>
                <w:caps/>
                <w:sz w:val="15"/>
              </w:rPr>
              <w:t>.2</w:t>
            </w:r>
            <w:bookmarkStart w:id="1" w:name="_GoBack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9442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B08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94420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DB08EA">
              <w:rPr>
                <w:rFonts w:ascii="Arial Black" w:hAnsi="Arial Black"/>
                <w:caps/>
                <w:sz w:val="15"/>
              </w:rPr>
              <w:t>23</w:t>
            </w:r>
            <w:r w:rsidR="00C94420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53F9A" w:rsidP="008B2CC1">
      <w:pPr>
        <w:rPr>
          <w:b/>
          <w:sz w:val="28"/>
          <w:szCs w:val="28"/>
        </w:rPr>
      </w:pPr>
      <w:r w:rsidRPr="00553F9A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1651E0" w:rsidP="008B2CC1">
      <w:pPr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Fifty-First Series of Meetings</w:t>
      </w:r>
    </w:p>
    <w:p w:rsidR="008B2CC1" w:rsidRPr="008B2CC1" w:rsidRDefault="001651E0" w:rsidP="008B2CC1">
      <w:r w:rsidRPr="001651E0">
        <w:rPr>
          <w:b/>
          <w:sz w:val="24"/>
          <w:szCs w:val="24"/>
        </w:rPr>
        <w:t>Geneva, September 23 to October 2, 2013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C9442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Information PAPER on External Offices</w:t>
      </w:r>
    </w:p>
    <w:p w:rsidR="008B2CC1" w:rsidRPr="008B2CC1" w:rsidRDefault="008B2CC1" w:rsidP="008B2CC1"/>
    <w:p w:rsidR="00C94420" w:rsidRPr="008B2CC1" w:rsidRDefault="00C94420" w:rsidP="00C94420">
      <w:pPr>
        <w:rPr>
          <w:i/>
        </w:rPr>
      </w:pPr>
      <w:bookmarkStart w:id="5" w:name="Prepared"/>
      <w:bookmarkEnd w:id="5"/>
      <w:r>
        <w:rPr>
          <w:i/>
        </w:rPr>
        <w:t>Addendum</w:t>
      </w:r>
    </w:p>
    <w:p w:rsidR="008B2CC1" w:rsidRPr="008B2CC1" w:rsidRDefault="008B2CC1" w:rsidP="008B2CC1">
      <w:pPr>
        <w:rPr>
          <w:i/>
        </w:rPr>
      </w:pPr>
    </w:p>
    <w:p w:rsidR="00AC205C" w:rsidRDefault="00AC205C"/>
    <w:p w:rsidR="002928D3" w:rsidRDefault="002928D3"/>
    <w:p w:rsidR="002928D3" w:rsidRDefault="00CD2A8D" w:rsidP="00CD2A8D">
      <w:r>
        <w:t>Paragraph 91 of document A/51/INF/6 needs to be updated by the following changes:</w:t>
      </w:r>
    </w:p>
    <w:p w:rsidR="00CD2A8D" w:rsidRDefault="00CD2A8D" w:rsidP="00476510">
      <w:pPr>
        <w:ind w:firstLine="567"/>
      </w:pPr>
    </w:p>
    <w:p w:rsidR="00CD2A8D" w:rsidRDefault="00CD2A8D" w:rsidP="00CD2A8D">
      <w:pPr>
        <w:pStyle w:val="ListParagraph"/>
        <w:numPr>
          <w:ilvl w:val="0"/>
          <w:numId w:val="9"/>
        </w:numPr>
      </w:pPr>
      <w:r>
        <w:t xml:space="preserve">The second sentence should now read “As of September 23, 2013, those requests amounted to a total of 24 countries as follows; </w:t>
      </w:r>
      <w:r w:rsidR="00892CD1">
        <w:t xml:space="preserve"> </w:t>
      </w:r>
      <w:r>
        <w:t>and</w:t>
      </w:r>
    </w:p>
    <w:p w:rsidR="00CD2A8D" w:rsidRDefault="00CD2A8D" w:rsidP="00CD2A8D">
      <w:pPr>
        <w:ind w:left="360"/>
      </w:pPr>
    </w:p>
    <w:p w:rsidR="00CD2A8D" w:rsidRDefault="00CD2A8D" w:rsidP="00CD2A8D">
      <w:pPr>
        <w:pStyle w:val="ListParagraph"/>
        <w:numPr>
          <w:ilvl w:val="0"/>
          <w:numId w:val="9"/>
        </w:numPr>
      </w:pPr>
      <w:r>
        <w:t xml:space="preserve">To add to the list </w:t>
      </w:r>
      <w:r w:rsidR="00892CD1">
        <w:t>Iran (</w:t>
      </w:r>
      <w:r>
        <w:t>Islamic Republic of</w:t>
      </w:r>
      <w:r w:rsidR="00892CD1">
        <w:t>)</w:t>
      </w:r>
    </w:p>
    <w:p w:rsidR="00C53962" w:rsidRDefault="00C53962" w:rsidP="00C53962"/>
    <w:p w:rsidR="00C53962" w:rsidRDefault="00C53962" w:rsidP="00C53962"/>
    <w:p w:rsidR="00892CD1" w:rsidRDefault="00892CD1" w:rsidP="00C53962"/>
    <w:p w:rsidR="00C53962" w:rsidRDefault="00C53962" w:rsidP="00C53962">
      <w:pPr>
        <w:ind w:left="5533"/>
      </w:pPr>
      <w:r>
        <w:t>[End of document]</w:t>
      </w:r>
    </w:p>
    <w:p w:rsidR="00C53962" w:rsidRDefault="00C53962" w:rsidP="00C53962"/>
    <w:sectPr w:rsidR="00C53962" w:rsidSect="00C9442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3E" w:rsidRDefault="00AC3F3E">
      <w:r>
        <w:separator/>
      </w:r>
    </w:p>
  </w:endnote>
  <w:endnote w:type="continuationSeparator" w:id="0">
    <w:p w:rsidR="00AC3F3E" w:rsidRDefault="00AC3F3E" w:rsidP="003B38C1">
      <w:r>
        <w:separator/>
      </w:r>
    </w:p>
    <w:p w:rsidR="00AC3F3E" w:rsidRPr="003B38C1" w:rsidRDefault="00AC3F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3F3E" w:rsidRPr="003B38C1" w:rsidRDefault="00AC3F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3E" w:rsidRDefault="00AC3F3E">
      <w:r>
        <w:separator/>
      </w:r>
    </w:p>
  </w:footnote>
  <w:footnote w:type="continuationSeparator" w:id="0">
    <w:p w:rsidR="00AC3F3E" w:rsidRDefault="00AC3F3E" w:rsidP="008B60B2">
      <w:r>
        <w:separator/>
      </w:r>
    </w:p>
    <w:p w:rsidR="00AC3F3E" w:rsidRPr="00ED77FB" w:rsidRDefault="00AC3F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3F3E" w:rsidRPr="00ED77FB" w:rsidRDefault="00AC3F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3E" w:rsidRDefault="00AC3F3E" w:rsidP="00477D6B">
    <w:pPr>
      <w:jc w:val="right"/>
    </w:pPr>
    <w:bookmarkStart w:id="6" w:name="Code2"/>
    <w:bookmarkEnd w:id="6"/>
    <w:r>
      <w:t>A/51/INF/6/Add.</w:t>
    </w:r>
  </w:p>
  <w:p w:rsidR="00AC3F3E" w:rsidRDefault="00AC3F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3F3E" w:rsidRDefault="00AC3F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8E7D03"/>
    <w:multiLevelType w:val="hybridMultilevel"/>
    <w:tmpl w:val="3EF24AD8"/>
    <w:lvl w:ilvl="0" w:tplc="8F1A66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23CB3"/>
    <w:multiLevelType w:val="hybridMultilevel"/>
    <w:tmpl w:val="538C7D46"/>
    <w:lvl w:ilvl="0" w:tplc="1DF6D1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11335C9"/>
    <w:multiLevelType w:val="hybridMultilevel"/>
    <w:tmpl w:val="99AE2B68"/>
    <w:lvl w:ilvl="0" w:tplc="CB7030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0"/>
    <w:rsid w:val="00043CAA"/>
    <w:rsid w:val="00075432"/>
    <w:rsid w:val="000968ED"/>
    <w:rsid w:val="000F5E56"/>
    <w:rsid w:val="001362EE"/>
    <w:rsid w:val="00154379"/>
    <w:rsid w:val="001651E0"/>
    <w:rsid w:val="001832A6"/>
    <w:rsid w:val="001E5CA7"/>
    <w:rsid w:val="00242BE2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51026"/>
    <w:rsid w:val="00454A16"/>
    <w:rsid w:val="004575F5"/>
    <w:rsid w:val="004647DA"/>
    <w:rsid w:val="00474062"/>
    <w:rsid w:val="00476510"/>
    <w:rsid w:val="00477D6B"/>
    <w:rsid w:val="004F7F25"/>
    <w:rsid w:val="0053057A"/>
    <w:rsid w:val="00553F9A"/>
    <w:rsid w:val="00560A29"/>
    <w:rsid w:val="00605827"/>
    <w:rsid w:val="00646050"/>
    <w:rsid w:val="006713CA"/>
    <w:rsid w:val="00676C5C"/>
    <w:rsid w:val="006F417E"/>
    <w:rsid w:val="007058FB"/>
    <w:rsid w:val="00723947"/>
    <w:rsid w:val="00780ED6"/>
    <w:rsid w:val="007B6A58"/>
    <w:rsid w:val="007D1613"/>
    <w:rsid w:val="00892CD1"/>
    <w:rsid w:val="008B2CC1"/>
    <w:rsid w:val="008B60B2"/>
    <w:rsid w:val="0090375D"/>
    <w:rsid w:val="0090731E"/>
    <w:rsid w:val="00916EE2"/>
    <w:rsid w:val="00932697"/>
    <w:rsid w:val="00966A22"/>
    <w:rsid w:val="0096722F"/>
    <w:rsid w:val="00980843"/>
    <w:rsid w:val="009E2791"/>
    <w:rsid w:val="009E360A"/>
    <w:rsid w:val="009E3F6F"/>
    <w:rsid w:val="009F499F"/>
    <w:rsid w:val="00A42DAF"/>
    <w:rsid w:val="00A45BD8"/>
    <w:rsid w:val="00A85B8E"/>
    <w:rsid w:val="00AC205C"/>
    <w:rsid w:val="00AC3F3E"/>
    <w:rsid w:val="00AD73C8"/>
    <w:rsid w:val="00B05A69"/>
    <w:rsid w:val="00B12080"/>
    <w:rsid w:val="00B65C31"/>
    <w:rsid w:val="00B73B46"/>
    <w:rsid w:val="00B9734B"/>
    <w:rsid w:val="00BC49F0"/>
    <w:rsid w:val="00BD4248"/>
    <w:rsid w:val="00BE69C1"/>
    <w:rsid w:val="00C11BFE"/>
    <w:rsid w:val="00C42169"/>
    <w:rsid w:val="00C53962"/>
    <w:rsid w:val="00C94420"/>
    <w:rsid w:val="00C94629"/>
    <w:rsid w:val="00CD2A8D"/>
    <w:rsid w:val="00D45252"/>
    <w:rsid w:val="00D71B4D"/>
    <w:rsid w:val="00D93D55"/>
    <w:rsid w:val="00DB08EA"/>
    <w:rsid w:val="00E335FE"/>
    <w:rsid w:val="00E5021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7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B4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2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7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B4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D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(E)</Template>
  <TotalTime>21</TotalTime>
  <Pages>1</Pages>
  <Words>83</Words>
  <Characters>444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HÄFLIGER Patience</dc:creator>
  <cp:lastModifiedBy>HÄFLIGER Patience</cp:lastModifiedBy>
  <cp:revision>6</cp:revision>
  <cp:lastPrinted>2013-09-26T14:24:00Z</cp:lastPrinted>
  <dcterms:created xsi:type="dcterms:W3CDTF">2013-09-23T10:25:00Z</dcterms:created>
  <dcterms:modified xsi:type="dcterms:W3CDTF">2013-09-26T14:36:00Z</dcterms:modified>
</cp:coreProperties>
</file>