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67E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1567E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</w:t>
            </w:r>
            <w:r w:rsidR="001567E7">
              <w:rPr>
                <w:rFonts w:ascii="Arial Black" w:hAnsi="Arial Black"/>
                <w:caps/>
                <w:sz w:val="15"/>
              </w:rPr>
              <w:t>/INF/2</w:t>
            </w:r>
            <w:bookmarkStart w:id="0" w:name="Code"/>
            <w:bookmarkEnd w:id="0"/>
            <w:r w:rsidR="001567E7">
              <w:rPr>
                <w:rFonts w:ascii="Arial Black" w:hAnsi="Arial Black"/>
                <w:caps/>
                <w:sz w:val="15"/>
              </w:rPr>
              <w:t xml:space="preserve"> ProV.1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567E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567E7">
              <w:rPr>
                <w:rFonts w:ascii="Arial Black" w:hAnsi="Arial Black"/>
                <w:caps/>
                <w:sz w:val="15"/>
              </w:rPr>
              <w:t>September 23,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53F9A" w:rsidP="008B2CC1">
      <w:pPr>
        <w:rPr>
          <w:b/>
          <w:sz w:val="28"/>
          <w:szCs w:val="28"/>
        </w:rPr>
      </w:pPr>
      <w:r w:rsidRPr="00553F9A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8B2CC1" w:rsidRPr="003845C1" w:rsidRDefault="001651E0" w:rsidP="008B2CC1">
      <w:pPr>
        <w:rPr>
          <w:b/>
          <w:sz w:val="24"/>
          <w:szCs w:val="24"/>
        </w:rPr>
      </w:pPr>
      <w:r w:rsidRPr="001651E0">
        <w:rPr>
          <w:b/>
          <w:sz w:val="24"/>
          <w:szCs w:val="24"/>
        </w:rPr>
        <w:t>Fifty-First Series of Meetings</w:t>
      </w:r>
    </w:p>
    <w:p w:rsidR="008B2CC1" w:rsidRPr="008B2CC1" w:rsidRDefault="001651E0" w:rsidP="008B2CC1">
      <w:r w:rsidRPr="001651E0">
        <w:rPr>
          <w:b/>
          <w:sz w:val="24"/>
          <w:szCs w:val="24"/>
        </w:rPr>
        <w:t>Geneva, September 23 to October 2, 2013</w:t>
      </w:r>
    </w:p>
    <w:p w:rsidR="001567E7" w:rsidRPr="008B2CC1" w:rsidRDefault="001567E7" w:rsidP="001567E7"/>
    <w:p w:rsidR="001567E7" w:rsidRPr="008B2CC1" w:rsidRDefault="001567E7" w:rsidP="001567E7"/>
    <w:p w:rsidR="001567E7" w:rsidRPr="008B2CC1" w:rsidRDefault="001567E7" w:rsidP="001567E7"/>
    <w:p w:rsidR="001567E7" w:rsidRPr="003845C1" w:rsidRDefault="001567E7" w:rsidP="001567E7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preparatory documents</w:t>
      </w:r>
    </w:p>
    <w:p w:rsidR="001567E7" w:rsidRPr="008B2CC1" w:rsidRDefault="001567E7" w:rsidP="001567E7"/>
    <w:p w:rsidR="001567E7" w:rsidRPr="008B2CC1" w:rsidRDefault="001567E7" w:rsidP="001567E7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>
        <w:t>Secretariat</w:t>
      </w:r>
    </w:p>
    <w:p w:rsidR="001567E7" w:rsidRDefault="001567E7" w:rsidP="001567E7"/>
    <w:p w:rsidR="001567E7" w:rsidRDefault="001567E7" w:rsidP="001567E7"/>
    <w:p w:rsidR="001567E7" w:rsidRDefault="001567E7" w:rsidP="001567E7"/>
    <w:p w:rsidR="001567E7" w:rsidRDefault="001567E7" w:rsidP="001567E7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1567E7" w:rsidRPr="00631116" w:rsidTr="00584A74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31116" w:rsidRDefault="001567E7" w:rsidP="002A004B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31116" w:rsidRDefault="001567E7" w:rsidP="002A004B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bookmarkStart w:id="5" w:name="_Ref19962755"/>
            <w:r w:rsidRPr="00631116">
              <w:rPr>
                <w:rStyle w:val="FootnoteReference"/>
                <w:color w:val="000000"/>
                <w:szCs w:val="22"/>
              </w:rPr>
              <w:footnoteReference w:id="2"/>
            </w:r>
            <w:bookmarkEnd w:id="5"/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31116" w:rsidRDefault="001567E7" w:rsidP="002A004B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033DD1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A/51</w:t>
            </w:r>
            <w:r w:rsidRPr="00C01684">
              <w:rPr>
                <w:szCs w:val="22"/>
              </w:rPr>
              <w:t>/INF/1</w:t>
            </w:r>
            <w:r>
              <w:rPr>
                <w:szCs w:val="22"/>
              </w:rPr>
              <w:t xml:space="preserve"> Rev.</w:t>
            </w:r>
          </w:p>
        </w:tc>
        <w:tc>
          <w:tcPr>
            <w:tcW w:w="1691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033DD1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General</w:t>
            </w:r>
            <w:r w:rsidRPr="00CC5574">
              <w:rPr>
                <w:color w:val="000000"/>
                <w:szCs w:val="22"/>
              </w:rPr>
              <w:t xml:space="preserve"> Information</w:t>
            </w:r>
            <w:r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A/</w:t>
            </w:r>
            <w:r>
              <w:rPr>
                <w:color w:val="000000"/>
                <w:szCs w:val="22"/>
                <w:lang w:val="es-ES"/>
              </w:rPr>
              <w:t>51</w:t>
            </w:r>
            <w:r w:rsidRPr="00631116">
              <w:rPr>
                <w:color w:val="000000"/>
                <w:szCs w:val="22"/>
                <w:lang w:val="es-ES"/>
              </w:rPr>
              <w:t>/INF/2</w:t>
            </w:r>
            <w:r w:rsidR="00E82579">
              <w:rPr>
                <w:color w:val="000000"/>
                <w:szCs w:val="22"/>
                <w:lang w:val="es-ES"/>
              </w:rPr>
              <w:t xml:space="preserve"> Prov.1</w:t>
            </w:r>
          </w:p>
        </w:tc>
        <w:tc>
          <w:tcPr>
            <w:tcW w:w="1691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 xml:space="preserve">List of Preparatory </w:t>
            </w:r>
            <w:smartTag w:uri="urn:schemas-microsoft-com:office:smarttags" w:element="PersonName">
              <w:r w:rsidRPr="00631116">
                <w:rPr>
                  <w:color w:val="000000"/>
                  <w:szCs w:val="22"/>
                </w:rPr>
                <w:t>Documents</w:t>
              </w:r>
            </w:smartTag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/INF/3 Prov.1</w:t>
            </w:r>
          </w:p>
        </w:tc>
        <w:tc>
          <w:tcPr>
            <w:tcW w:w="1691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B</w:t>
            </w: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First Provisional </w:t>
            </w:r>
            <w:r w:rsidRPr="00631116">
              <w:rPr>
                <w:color w:val="000000"/>
                <w:szCs w:val="22"/>
              </w:rPr>
              <w:t>List of Participants</w:t>
            </w: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/INF/4</w:t>
            </w:r>
          </w:p>
        </w:tc>
        <w:tc>
          <w:tcPr>
            <w:tcW w:w="1691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Election of Officers</w:t>
            </w:r>
          </w:p>
        </w:tc>
      </w:tr>
      <w:tr w:rsidR="00E82579" w:rsidRPr="00631116" w:rsidTr="00584A74">
        <w:tc>
          <w:tcPr>
            <w:tcW w:w="2420" w:type="dxa"/>
            <w:gridSpan w:val="2"/>
          </w:tcPr>
          <w:p w:rsidR="00E82579" w:rsidRPr="00631116" w:rsidRDefault="00E82579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E82579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631116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E82579" w:rsidRPr="00631116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A/51/INF/5</w:t>
            </w:r>
          </w:p>
        </w:tc>
        <w:tc>
          <w:tcPr>
            <w:tcW w:w="1691" w:type="dxa"/>
          </w:tcPr>
          <w:p w:rsidR="001567E7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E82579" w:rsidP="002A004B">
            <w:pPr>
              <w:ind w:left="459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Information on the Status of the Beijing Treaty on Audiovisual</w:t>
            </w:r>
            <w:r>
              <w:rPr>
                <w:szCs w:val="22"/>
              </w:rPr>
              <w:t xml:space="preserve"> Performances</w:t>
            </w:r>
          </w:p>
        </w:tc>
      </w:tr>
      <w:tr w:rsidR="00E82579" w:rsidRPr="00631116" w:rsidTr="00584A74">
        <w:tc>
          <w:tcPr>
            <w:tcW w:w="2420" w:type="dxa"/>
            <w:gridSpan w:val="2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E82579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E82579" w:rsidRPr="00631116" w:rsidTr="00584A74">
        <w:tc>
          <w:tcPr>
            <w:tcW w:w="2420" w:type="dxa"/>
            <w:gridSpan w:val="2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A/51/INF/6</w:t>
            </w:r>
          </w:p>
        </w:tc>
        <w:tc>
          <w:tcPr>
            <w:tcW w:w="1691" w:type="dxa"/>
          </w:tcPr>
          <w:p w:rsidR="00E82579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82579" w:rsidRDefault="00E82579" w:rsidP="002A004B">
            <w:pPr>
              <w:ind w:left="459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Information Paper on External Offices</w:t>
            </w:r>
          </w:p>
        </w:tc>
      </w:tr>
      <w:tr w:rsidR="00E82579" w:rsidRPr="00631116" w:rsidTr="00584A74">
        <w:tc>
          <w:tcPr>
            <w:tcW w:w="2420" w:type="dxa"/>
            <w:gridSpan w:val="2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E82579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E82579" w:rsidRPr="00631116" w:rsidTr="00584A74">
        <w:tc>
          <w:tcPr>
            <w:tcW w:w="2420" w:type="dxa"/>
            <w:gridSpan w:val="2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A/51/INF/6</w:t>
            </w:r>
            <w:r>
              <w:rPr>
                <w:szCs w:val="22"/>
              </w:rPr>
              <w:t xml:space="preserve"> Add.</w:t>
            </w:r>
          </w:p>
        </w:tc>
        <w:tc>
          <w:tcPr>
            <w:tcW w:w="1691" w:type="dxa"/>
          </w:tcPr>
          <w:p w:rsidR="00E82579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82579" w:rsidRDefault="00BF4F1D" w:rsidP="00F81226">
            <w:pPr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Addendum to </w:t>
            </w:r>
            <w:r w:rsidR="00E82579" w:rsidRPr="004479AB">
              <w:rPr>
                <w:szCs w:val="22"/>
              </w:rPr>
              <w:t>Information Paper on External Offices</w:t>
            </w:r>
          </w:p>
        </w:tc>
      </w:tr>
      <w:tr w:rsidR="00E82579" w:rsidRPr="00631116" w:rsidTr="00584A74">
        <w:tc>
          <w:tcPr>
            <w:tcW w:w="2420" w:type="dxa"/>
            <w:gridSpan w:val="2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E82579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Default="001567E7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A/51/1 Prov.3</w:t>
            </w:r>
          </w:p>
        </w:tc>
        <w:tc>
          <w:tcPr>
            <w:tcW w:w="1691" w:type="dxa"/>
          </w:tcPr>
          <w:p w:rsidR="001567E7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Default="001567E7" w:rsidP="002A004B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Draft Consolidated and Annotated Agenda</w:t>
            </w: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1567E7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20" w:type="dxa"/>
            <w:gridSpan w:val="2"/>
          </w:tcPr>
          <w:p w:rsidR="001567E7" w:rsidRPr="00244135" w:rsidRDefault="001567E7" w:rsidP="002A004B">
            <w:pPr>
              <w:ind w:left="318"/>
              <w:rPr>
                <w:color w:val="000000"/>
                <w:szCs w:val="22"/>
              </w:rPr>
            </w:pPr>
            <w:r w:rsidRPr="00244135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244135">
              <w:rPr>
                <w:color w:val="000000"/>
                <w:szCs w:val="22"/>
              </w:rPr>
              <w:t>/2</w:t>
            </w:r>
            <w:r w:rsidR="00F8122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691" w:type="dxa"/>
          </w:tcPr>
          <w:p w:rsidR="001567E7" w:rsidRPr="00631116" w:rsidRDefault="001567E7" w:rsidP="002A004B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Admission of Observers</w:t>
            </w:r>
          </w:p>
        </w:tc>
      </w:tr>
      <w:tr w:rsidR="00E82579" w:rsidRPr="00631116" w:rsidTr="00E8257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E82579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961006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="00961006"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E8257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E82579" w:rsidRPr="00631116" w:rsidTr="00E82579">
        <w:tc>
          <w:tcPr>
            <w:tcW w:w="2410" w:type="dxa"/>
          </w:tcPr>
          <w:p w:rsidR="00E82579" w:rsidRDefault="00E82579" w:rsidP="00E8257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63111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E82579">
            <w:pPr>
              <w:ind w:left="459" w:hanging="17"/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/3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B736CB" w:rsidRDefault="007C1D02" w:rsidP="002A004B">
            <w:pPr>
              <w:pStyle w:val="Footer"/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>Appointment of the Director General in 2014</w:t>
            </w:r>
            <w:r w:rsidR="001567E7">
              <w:rPr>
                <w:szCs w:val="22"/>
              </w:rPr>
              <w:t xml:space="preserve"> 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/4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7C1D02" w:rsidP="007C1D02">
            <w:pPr>
              <w:ind w:left="459"/>
              <w:rPr>
                <w:color w:val="000000"/>
                <w:szCs w:val="22"/>
              </w:rPr>
            </w:pPr>
            <w:r w:rsidRPr="007C1D02">
              <w:rPr>
                <w:szCs w:val="22"/>
              </w:rPr>
              <w:t xml:space="preserve">Composition </w:t>
            </w:r>
            <w:r>
              <w:rPr>
                <w:szCs w:val="22"/>
              </w:rPr>
              <w:t>o</w:t>
            </w:r>
            <w:r w:rsidRPr="007C1D02">
              <w:rPr>
                <w:szCs w:val="22"/>
              </w:rPr>
              <w:t xml:space="preserve">f </w:t>
            </w:r>
            <w:r>
              <w:rPr>
                <w:szCs w:val="22"/>
              </w:rPr>
              <w:t>t</w:t>
            </w:r>
            <w:r w:rsidRPr="007C1D02">
              <w:rPr>
                <w:szCs w:val="22"/>
              </w:rPr>
              <w:t xml:space="preserve">he WIPO Coordination Committee;  Election </w:t>
            </w:r>
            <w:r>
              <w:rPr>
                <w:szCs w:val="22"/>
              </w:rPr>
              <w:t>o</w:t>
            </w:r>
            <w:r w:rsidRPr="007C1D02">
              <w:rPr>
                <w:szCs w:val="22"/>
              </w:rPr>
              <w:t xml:space="preserve">f </w:t>
            </w:r>
            <w:r>
              <w:rPr>
                <w:szCs w:val="22"/>
              </w:rPr>
              <w:t>t</w:t>
            </w:r>
            <w:r w:rsidRPr="007C1D02">
              <w:rPr>
                <w:szCs w:val="22"/>
              </w:rPr>
              <w:t xml:space="preserve">he Members </w:t>
            </w:r>
            <w:r>
              <w:rPr>
                <w:szCs w:val="22"/>
              </w:rPr>
              <w:t>o</w:t>
            </w:r>
            <w:r w:rsidRPr="007C1D02">
              <w:rPr>
                <w:szCs w:val="22"/>
              </w:rPr>
              <w:t xml:space="preserve">f </w:t>
            </w:r>
            <w:r>
              <w:rPr>
                <w:szCs w:val="22"/>
              </w:rPr>
              <w:t>t</w:t>
            </w:r>
            <w:r w:rsidRPr="007C1D02">
              <w:rPr>
                <w:szCs w:val="22"/>
              </w:rPr>
              <w:t xml:space="preserve">he Executive Committees </w:t>
            </w:r>
            <w:r>
              <w:rPr>
                <w:szCs w:val="22"/>
              </w:rPr>
              <w:t>o</w:t>
            </w:r>
            <w:r w:rsidRPr="007C1D02">
              <w:rPr>
                <w:szCs w:val="22"/>
              </w:rPr>
              <w:t xml:space="preserve">f </w:t>
            </w:r>
            <w:r>
              <w:rPr>
                <w:szCs w:val="22"/>
              </w:rPr>
              <w:t>t</w:t>
            </w:r>
            <w:r w:rsidRPr="007C1D02">
              <w:rPr>
                <w:szCs w:val="22"/>
              </w:rPr>
              <w:t xml:space="preserve">he Paris </w:t>
            </w:r>
            <w:r>
              <w:rPr>
                <w:szCs w:val="22"/>
              </w:rPr>
              <w:t>a</w:t>
            </w:r>
            <w:r w:rsidRPr="007C1D02">
              <w:rPr>
                <w:szCs w:val="22"/>
              </w:rPr>
              <w:t xml:space="preserve">nd Berne Unions </w:t>
            </w:r>
            <w:r>
              <w:rPr>
                <w:szCs w:val="22"/>
              </w:rPr>
              <w:t>a</w:t>
            </w:r>
            <w:r w:rsidRPr="007C1D02">
              <w:rPr>
                <w:szCs w:val="22"/>
              </w:rPr>
              <w:t xml:space="preserve">nd Designation </w:t>
            </w:r>
            <w:r>
              <w:rPr>
                <w:szCs w:val="22"/>
              </w:rPr>
              <w:t>o</w:t>
            </w:r>
            <w:r w:rsidRPr="007C1D02">
              <w:rPr>
                <w:szCs w:val="22"/>
              </w:rPr>
              <w:t xml:space="preserve">f </w:t>
            </w:r>
            <w:r>
              <w:rPr>
                <w:szCs w:val="22"/>
              </w:rPr>
              <w:t>t</w:t>
            </w:r>
            <w:r w:rsidRPr="007C1D02">
              <w:rPr>
                <w:szCs w:val="22"/>
              </w:rPr>
              <w:t xml:space="preserve">he </w:t>
            </w:r>
            <w:r w:rsidR="00F81226" w:rsidRPr="007C1D02">
              <w:rPr>
                <w:i/>
                <w:szCs w:val="22"/>
              </w:rPr>
              <w:t>ad hoc</w:t>
            </w:r>
            <w:r w:rsidR="00F81226" w:rsidRPr="007C1D02">
              <w:rPr>
                <w:szCs w:val="22"/>
              </w:rPr>
              <w:t xml:space="preserve"> </w:t>
            </w:r>
            <w:r w:rsidRPr="007C1D02">
              <w:rPr>
                <w:szCs w:val="22"/>
              </w:rPr>
              <w:t xml:space="preserve">Members </w:t>
            </w:r>
            <w:r>
              <w:rPr>
                <w:szCs w:val="22"/>
              </w:rPr>
              <w:t>o</w:t>
            </w:r>
            <w:r w:rsidRPr="007C1D02">
              <w:rPr>
                <w:szCs w:val="22"/>
              </w:rPr>
              <w:t xml:space="preserve">f </w:t>
            </w:r>
            <w:r>
              <w:rPr>
                <w:szCs w:val="22"/>
              </w:rPr>
              <w:t>t</w:t>
            </w:r>
            <w:r w:rsidRPr="007C1D02">
              <w:rPr>
                <w:szCs w:val="22"/>
              </w:rPr>
              <w:t>he WIPO Coordination Committee</w:t>
            </w:r>
          </w:p>
        </w:tc>
      </w:tr>
      <w:tr w:rsidR="00E82579" w:rsidRPr="00631116" w:rsidTr="00584A74">
        <w:tc>
          <w:tcPr>
            <w:tcW w:w="2410" w:type="dxa"/>
          </w:tcPr>
          <w:p w:rsidR="00E82579" w:rsidRDefault="00E82579" w:rsidP="007C1D02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631116" w:rsidRDefault="00E82579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2E1CAC">
            <w:pPr>
              <w:ind w:left="459" w:hanging="17"/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/5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D81A9A" w:rsidP="002E1CAC">
            <w:pPr>
              <w:ind w:left="459" w:hanging="17"/>
              <w:rPr>
                <w:color w:val="000000"/>
                <w:szCs w:val="22"/>
              </w:rPr>
            </w:pPr>
            <w:r>
              <w:t xml:space="preserve">Program </w:t>
            </w:r>
            <w:r w:rsidR="002E1CAC">
              <w:t>P</w:t>
            </w:r>
            <w:r>
              <w:t xml:space="preserve">erformance </w:t>
            </w:r>
            <w:r w:rsidR="002E1CAC">
              <w:t>R</w:t>
            </w:r>
            <w:r>
              <w:t xml:space="preserve">eport </w:t>
            </w:r>
            <w:r w:rsidR="00AA7E03">
              <w:t xml:space="preserve">for </w:t>
            </w:r>
            <w:r>
              <w:t>20</w:t>
            </w:r>
            <w:r w:rsidRPr="004E1432">
              <w:t>1</w:t>
            </w:r>
            <w:r>
              <w:t>2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7C1D02" w:rsidRPr="00631116" w:rsidTr="00584A74">
        <w:tc>
          <w:tcPr>
            <w:tcW w:w="2410" w:type="dxa"/>
          </w:tcPr>
          <w:p w:rsidR="007C1D02" w:rsidRPr="00631116" w:rsidRDefault="007C1D02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A/51/5 Add.</w:t>
            </w:r>
          </w:p>
        </w:tc>
        <w:tc>
          <w:tcPr>
            <w:tcW w:w="1701" w:type="dxa"/>
            <w:gridSpan w:val="2"/>
          </w:tcPr>
          <w:p w:rsidR="007C1D02" w:rsidRPr="00631116" w:rsidRDefault="007C1D02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7C1D02" w:rsidRPr="00631116" w:rsidRDefault="00BF4F1D" w:rsidP="002E1CAC">
            <w:pPr>
              <w:ind w:left="459" w:hanging="17"/>
              <w:rPr>
                <w:color w:val="000000"/>
                <w:szCs w:val="22"/>
              </w:rPr>
            </w:pPr>
            <w:r>
              <w:rPr>
                <w:szCs w:val="22"/>
              </w:rPr>
              <w:t>Addendum to the</w:t>
            </w:r>
            <w:r>
              <w:t xml:space="preserve"> </w:t>
            </w:r>
            <w:r w:rsidR="00D81A9A">
              <w:t xml:space="preserve">Program </w:t>
            </w:r>
            <w:r w:rsidR="002E1CAC">
              <w:t>P</w:t>
            </w:r>
            <w:r w:rsidR="00D81A9A">
              <w:t xml:space="preserve">erformance </w:t>
            </w:r>
            <w:r w:rsidR="002E1CAC">
              <w:t>R</w:t>
            </w:r>
            <w:r w:rsidR="00D81A9A">
              <w:t xml:space="preserve">eport </w:t>
            </w:r>
            <w:r w:rsidR="00AA7E03">
              <w:t xml:space="preserve">for </w:t>
            </w:r>
            <w:r w:rsidR="00D81A9A">
              <w:t>20</w:t>
            </w:r>
            <w:r w:rsidR="00D81A9A" w:rsidRPr="004E1432">
              <w:t>1</w:t>
            </w:r>
            <w:r w:rsidR="00D81A9A">
              <w:t>2</w:t>
            </w:r>
          </w:p>
        </w:tc>
      </w:tr>
      <w:tr w:rsidR="007C1D02" w:rsidRPr="00631116" w:rsidTr="00584A74">
        <w:tc>
          <w:tcPr>
            <w:tcW w:w="2410" w:type="dxa"/>
          </w:tcPr>
          <w:p w:rsidR="007C1D02" w:rsidRDefault="007C1D02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C1D02" w:rsidRPr="00631116" w:rsidRDefault="007C1D02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C1D02" w:rsidRPr="002B58BA" w:rsidRDefault="007C1D02" w:rsidP="002A004B">
            <w:pPr>
              <w:ind w:left="459" w:hanging="17"/>
              <w:rPr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D81363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</w:t>
            </w:r>
            <w:r w:rsidR="001567E7">
              <w:rPr>
                <w:color w:val="000000"/>
                <w:szCs w:val="22"/>
              </w:rPr>
              <w:t>/6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D81A9A" w:rsidP="002E1CAC">
            <w:pPr>
              <w:ind w:left="459" w:hanging="17"/>
              <w:rPr>
                <w:color w:val="000000"/>
                <w:szCs w:val="22"/>
              </w:rPr>
            </w:pPr>
            <w:r w:rsidRPr="002B58BA">
              <w:rPr>
                <w:szCs w:val="22"/>
              </w:rPr>
              <w:t xml:space="preserve">Status of </w:t>
            </w:r>
            <w:r w:rsidR="00AA7E03">
              <w:rPr>
                <w:szCs w:val="22"/>
              </w:rPr>
              <w:t xml:space="preserve">the </w:t>
            </w:r>
            <w:r w:rsidR="002E1CAC">
              <w:rPr>
                <w:szCs w:val="22"/>
              </w:rPr>
              <w:t>U</w:t>
            </w:r>
            <w:r w:rsidRPr="002B58BA">
              <w:rPr>
                <w:szCs w:val="22"/>
              </w:rPr>
              <w:t xml:space="preserve">tilization of </w:t>
            </w:r>
            <w:r w:rsidR="002E1CAC">
              <w:rPr>
                <w:szCs w:val="22"/>
              </w:rPr>
              <w:t>R</w:t>
            </w:r>
            <w:r w:rsidRPr="002B58BA">
              <w:rPr>
                <w:szCs w:val="22"/>
              </w:rPr>
              <w:t>eserves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Default="001567E7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/7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D81A9A" w:rsidP="002E1CAC">
            <w:pPr>
              <w:ind w:left="459" w:hanging="17"/>
              <w:rPr>
                <w:color w:val="000000"/>
                <w:szCs w:val="22"/>
              </w:rPr>
            </w:pPr>
            <w:r>
              <w:t xml:space="preserve">Proposed </w:t>
            </w:r>
            <w:r w:rsidR="002E1CAC">
              <w:t>P</w:t>
            </w:r>
            <w:r>
              <w:t xml:space="preserve">rogram and </w:t>
            </w:r>
            <w:r w:rsidR="002E1CAC">
              <w:t>Budget for the 2014/15 B</w:t>
            </w:r>
            <w:r>
              <w:t>iennium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/8</w:t>
            </w:r>
          </w:p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Default="00AA7E03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</w:t>
            </w:r>
            <w:r w:rsidR="001567E7" w:rsidRPr="00631116">
              <w:rPr>
                <w:color w:val="000000"/>
                <w:szCs w:val="22"/>
              </w:rPr>
              <w:t>C,E,F,R,S</w:t>
            </w:r>
          </w:p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D81A9A" w:rsidP="002E1CAC">
            <w:pPr>
              <w:ind w:left="459" w:hanging="17"/>
              <w:rPr>
                <w:color w:val="000000"/>
                <w:szCs w:val="22"/>
              </w:rPr>
            </w:pPr>
            <w:r>
              <w:t xml:space="preserve">Progress </w:t>
            </w:r>
            <w:r w:rsidR="002E1CAC">
              <w:t>R</w:t>
            </w:r>
            <w:r>
              <w:t xml:space="preserve">eport on the </w:t>
            </w:r>
            <w:r w:rsidR="002E1CAC">
              <w:t>I</w:t>
            </w:r>
            <w:r>
              <w:t xml:space="preserve">mplementation of a </w:t>
            </w:r>
            <w:r w:rsidR="002E1CAC">
              <w:t>C</w:t>
            </w:r>
            <w:r>
              <w:t xml:space="preserve">omprehensive </w:t>
            </w:r>
            <w:r w:rsidR="002E1CAC">
              <w:t>I</w:t>
            </w:r>
            <w:r>
              <w:t xml:space="preserve">ntegrated </w:t>
            </w:r>
            <w:r w:rsidR="002E1CAC">
              <w:t>E</w:t>
            </w:r>
            <w:r>
              <w:t xml:space="preserve">nterprise </w:t>
            </w:r>
            <w:r w:rsidR="002E1CAC">
              <w:t>R</w:t>
            </w:r>
            <w:r>
              <w:t xml:space="preserve">esource </w:t>
            </w:r>
            <w:r w:rsidR="002E1CAC">
              <w:t>P</w:t>
            </w:r>
            <w:r>
              <w:t>lanning (</w:t>
            </w:r>
            <w:r w:rsidR="002E1CAC">
              <w:t>ERP</w:t>
            </w:r>
            <w:r>
              <w:t xml:space="preserve">) </w:t>
            </w:r>
            <w:r w:rsidR="002E1CAC">
              <w:t>S</w:t>
            </w:r>
            <w:r>
              <w:t>ystem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2B58BA" w:rsidRDefault="001567E7" w:rsidP="002A004B">
            <w:pPr>
              <w:ind w:left="459" w:hanging="17"/>
              <w:rPr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/9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D81A9A" w:rsidP="002E1CAC">
            <w:pPr>
              <w:ind w:left="459"/>
              <w:rPr>
                <w:color w:val="000000"/>
                <w:szCs w:val="22"/>
              </w:rPr>
            </w:pPr>
            <w:r w:rsidRPr="00EB03D9">
              <w:rPr>
                <w:rFonts w:eastAsia="MS Mincho"/>
                <w:szCs w:val="22"/>
                <w:lang w:eastAsia="ja-JP"/>
              </w:rPr>
              <w:t xml:space="preserve">Progress </w:t>
            </w:r>
            <w:r w:rsidR="002E1CAC">
              <w:rPr>
                <w:rFonts w:eastAsia="MS Mincho"/>
                <w:szCs w:val="22"/>
                <w:lang w:eastAsia="ja-JP"/>
              </w:rPr>
              <w:t>R</w:t>
            </w:r>
            <w:r w:rsidRPr="00EB03D9">
              <w:rPr>
                <w:rFonts w:eastAsia="MS Mincho"/>
                <w:szCs w:val="22"/>
                <w:lang w:eastAsia="ja-JP"/>
              </w:rPr>
              <w:t xml:space="preserve">eport on the </w:t>
            </w:r>
            <w:r w:rsidR="002E1CAC">
              <w:rPr>
                <w:rFonts w:eastAsia="MS Mincho"/>
                <w:szCs w:val="22"/>
                <w:lang w:eastAsia="ja-JP"/>
              </w:rPr>
              <w:t>N</w:t>
            </w:r>
            <w:r w:rsidRPr="00EB03D9">
              <w:rPr>
                <w:rFonts w:eastAsia="MS Mincho"/>
                <w:szCs w:val="22"/>
                <w:lang w:eastAsia="ja-JP"/>
              </w:rPr>
              <w:t xml:space="preserve">ew </w:t>
            </w:r>
            <w:r w:rsidR="002E1CAC">
              <w:rPr>
                <w:rFonts w:eastAsia="MS Mincho"/>
                <w:szCs w:val="22"/>
                <w:lang w:eastAsia="ja-JP"/>
              </w:rPr>
              <w:t>C</w:t>
            </w:r>
            <w:r w:rsidRPr="00EB03D9">
              <w:rPr>
                <w:rFonts w:eastAsia="MS Mincho"/>
                <w:szCs w:val="22"/>
                <w:lang w:eastAsia="ja-JP"/>
              </w:rPr>
              <w:t xml:space="preserve">onference </w:t>
            </w:r>
            <w:r w:rsidR="002E1CAC">
              <w:rPr>
                <w:rFonts w:eastAsia="MS Mincho"/>
                <w:szCs w:val="22"/>
                <w:lang w:eastAsia="ja-JP"/>
              </w:rPr>
              <w:t>H</w:t>
            </w:r>
            <w:r w:rsidRPr="00EB03D9">
              <w:rPr>
                <w:rFonts w:eastAsia="MS Mincho"/>
                <w:szCs w:val="22"/>
                <w:lang w:eastAsia="ja-JP"/>
              </w:rPr>
              <w:t xml:space="preserve">all </w:t>
            </w:r>
            <w:r w:rsidR="002E1CAC">
              <w:rPr>
                <w:rFonts w:eastAsia="MS Mincho"/>
                <w:szCs w:val="22"/>
                <w:lang w:eastAsia="ja-JP"/>
              </w:rPr>
              <w:t>P</w:t>
            </w:r>
            <w:r w:rsidRPr="00EB03D9">
              <w:rPr>
                <w:rFonts w:eastAsia="MS Mincho"/>
                <w:szCs w:val="22"/>
                <w:lang w:eastAsia="ja-JP"/>
              </w:rPr>
              <w:t xml:space="preserve">roject and </w:t>
            </w:r>
            <w:r w:rsidR="002E1CAC">
              <w:rPr>
                <w:rFonts w:eastAsia="MS Mincho"/>
                <w:szCs w:val="22"/>
                <w:lang w:eastAsia="ja-JP"/>
              </w:rPr>
              <w:t>N</w:t>
            </w:r>
            <w:r w:rsidRPr="00EB03D9">
              <w:rPr>
                <w:rFonts w:eastAsia="MS Mincho"/>
                <w:szCs w:val="22"/>
                <w:lang w:eastAsia="ja-JP"/>
              </w:rPr>
              <w:t xml:space="preserve">ew </w:t>
            </w:r>
            <w:r w:rsidR="002E1CAC">
              <w:rPr>
                <w:rFonts w:eastAsia="MS Mincho"/>
                <w:szCs w:val="22"/>
                <w:lang w:eastAsia="ja-JP"/>
              </w:rPr>
              <w:t>C</w:t>
            </w:r>
            <w:r w:rsidRPr="00EB03D9">
              <w:rPr>
                <w:rFonts w:eastAsia="MS Mincho"/>
                <w:szCs w:val="22"/>
                <w:lang w:eastAsia="ja-JP"/>
              </w:rPr>
              <w:t xml:space="preserve">onstruction </w:t>
            </w:r>
            <w:r w:rsidR="002E1CAC">
              <w:rPr>
                <w:rFonts w:eastAsia="MS Mincho"/>
                <w:szCs w:val="22"/>
                <w:lang w:eastAsia="ja-JP"/>
              </w:rPr>
              <w:t>P</w:t>
            </w:r>
            <w:r w:rsidRPr="00EB03D9">
              <w:rPr>
                <w:rFonts w:eastAsia="MS Mincho"/>
                <w:szCs w:val="22"/>
                <w:lang w:eastAsia="ja-JP"/>
              </w:rPr>
              <w:t>roject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/10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2E1CAC" w:rsidP="002E1CAC">
            <w:pPr>
              <w:ind w:left="459"/>
              <w:rPr>
                <w:color w:val="000000"/>
                <w:szCs w:val="22"/>
              </w:rPr>
            </w:pPr>
            <w:r>
              <w:rPr>
                <w:rFonts w:eastAsia="MS Mincho"/>
                <w:szCs w:val="22"/>
                <w:lang w:eastAsia="ja-JP"/>
              </w:rPr>
              <w:t>Progress R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eport on </w:t>
            </w:r>
            <w:r>
              <w:rPr>
                <w:rFonts w:eastAsia="MS Mincho"/>
                <w:szCs w:val="22"/>
                <w:lang w:eastAsia="ja-JP"/>
              </w:rPr>
              <w:t>t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he </w:t>
            </w:r>
            <w:r>
              <w:rPr>
                <w:rFonts w:eastAsia="MS Mincho"/>
                <w:szCs w:val="22"/>
                <w:lang w:eastAsia="ja-JP"/>
              </w:rPr>
              <w:t>P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roject to </w:t>
            </w:r>
            <w:r>
              <w:rPr>
                <w:rFonts w:eastAsia="MS Mincho"/>
                <w:szCs w:val="22"/>
                <w:lang w:eastAsia="ja-JP"/>
              </w:rPr>
              <w:t>U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pgrade the </w:t>
            </w:r>
            <w:r>
              <w:rPr>
                <w:rFonts w:eastAsia="MS Mincho"/>
                <w:szCs w:val="22"/>
                <w:lang w:eastAsia="ja-JP"/>
              </w:rPr>
              <w:t>S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afety and </w:t>
            </w:r>
            <w:r>
              <w:rPr>
                <w:rFonts w:eastAsia="MS Mincho"/>
                <w:szCs w:val="22"/>
                <w:lang w:eastAsia="ja-JP"/>
              </w:rPr>
              <w:t>S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ecurity </w:t>
            </w:r>
            <w:r>
              <w:rPr>
                <w:rFonts w:eastAsia="MS Mincho"/>
                <w:szCs w:val="22"/>
                <w:lang w:eastAsia="ja-JP"/>
              </w:rPr>
              <w:t>S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tandards for the </w:t>
            </w:r>
            <w:r>
              <w:rPr>
                <w:rFonts w:eastAsia="MS Mincho"/>
                <w:szCs w:val="22"/>
                <w:lang w:eastAsia="ja-JP"/>
              </w:rPr>
              <w:t>E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xisting </w:t>
            </w:r>
            <w:r>
              <w:rPr>
                <w:rFonts w:eastAsia="MS Mincho"/>
                <w:szCs w:val="22"/>
                <w:lang w:eastAsia="ja-JP"/>
              </w:rPr>
              <w:t>WIPO</w:t>
            </w:r>
            <w:r w:rsidR="00D81A9A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B</w:t>
            </w:r>
            <w:r w:rsidR="00D81A9A">
              <w:rPr>
                <w:rFonts w:eastAsia="MS Mincho"/>
                <w:szCs w:val="22"/>
                <w:lang w:eastAsia="ja-JP"/>
              </w:rPr>
              <w:t>uildings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/11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D81A9A" w:rsidP="002E1CAC">
            <w:pPr>
              <w:ind w:left="459"/>
              <w:rPr>
                <w:color w:val="000000"/>
                <w:szCs w:val="22"/>
              </w:rPr>
            </w:pPr>
            <w:r w:rsidRPr="00EB03D9">
              <w:rPr>
                <w:szCs w:val="22"/>
              </w:rPr>
              <w:t xml:space="preserve">Progress </w:t>
            </w:r>
            <w:r w:rsidR="002E1CAC">
              <w:rPr>
                <w:szCs w:val="22"/>
              </w:rPr>
              <w:t>R</w:t>
            </w:r>
            <w:r w:rsidRPr="00EB03D9">
              <w:rPr>
                <w:szCs w:val="22"/>
              </w:rPr>
              <w:t xml:space="preserve">eport on the </w:t>
            </w:r>
            <w:r w:rsidR="002E1CAC">
              <w:rPr>
                <w:szCs w:val="22"/>
              </w:rPr>
              <w:t>I</w:t>
            </w:r>
            <w:r w:rsidRPr="00EB03D9">
              <w:rPr>
                <w:szCs w:val="22"/>
              </w:rPr>
              <w:t xml:space="preserve">nformation and </w:t>
            </w:r>
            <w:r w:rsidR="002E1CAC">
              <w:rPr>
                <w:szCs w:val="22"/>
              </w:rPr>
              <w:t>C</w:t>
            </w:r>
            <w:r w:rsidRPr="00EB03D9">
              <w:rPr>
                <w:szCs w:val="22"/>
              </w:rPr>
              <w:t xml:space="preserve">ommunication </w:t>
            </w:r>
            <w:r w:rsidR="002E1CAC">
              <w:rPr>
                <w:szCs w:val="22"/>
              </w:rPr>
              <w:t>T</w:t>
            </w:r>
            <w:r w:rsidRPr="00EB03D9">
              <w:rPr>
                <w:szCs w:val="22"/>
              </w:rPr>
              <w:t>echnology (</w:t>
            </w:r>
            <w:r w:rsidR="002E1CAC" w:rsidRPr="00EB03D9">
              <w:rPr>
                <w:szCs w:val="22"/>
              </w:rPr>
              <w:t>ICT</w:t>
            </w:r>
            <w:r w:rsidRPr="00EB03D9">
              <w:rPr>
                <w:szCs w:val="22"/>
              </w:rPr>
              <w:t xml:space="preserve">) </w:t>
            </w:r>
            <w:r w:rsidR="002E1CAC">
              <w:rPr>
                <w:szCs w:val="22"/>
              </w:rPr>
              <w:t>C</w:t>
            </w:r>
            <w:r w:rsidRPr="00EB03D9">
              <w:rPr>
                <w:szCs w:val="22"/>
              </w:rPr>
              <w:t xml:space="preserve">apital </w:t>
            </w:r>
            <w:r w:rsidR="002E1CAC">
              <w:rPr>
                <w:szCs w:val="22"/>
              </w:rPr>
              <w:t>I</w:t>
            </w:r>
            <w:r w:rsidRPr="00EB03D9">
              <w:rPr>
                <w:szCs w:val="22"/>
              </w:rPr>
              <w:t xml:space="preserve">nvestment </w:t>
            </w:r>
            <w:r w:rsidR="002E1CAC">
              <w:rPr>
                <w:szCs w:val="22"/>
              </w:rPr>
              <w:t>P</w:t>
            </w:r>
            <w:r w:rsidRPr="00EB03D9">
              <w:rPr>
                <w:szCs w:val="22"/>
              </w:rPr>
              <w:t>roject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  <w:bookmarkStart w:id="6" w:name="_GoBack"/>
            <w:bookmarkEnd w:id="6"/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/12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D81A9A" w:rsidP="002E1CAC">
            <w:pPr>
              <w:ind w:left="459"/>
              <w:rPr>
                <w:color w:val="000000"/>
                <w:szCs w:val="22"/>
              </w:rPr>
            </w:pPr>
            <w:r w:rsidRPr="00FF32F1">
              <w:t xml:space="preserve">Progress </w:t>
            </w:r>
            <w:r w:rsidR="002E1CAC">
              <w:t>R</w:t>
            </w:r>
            <w:r w:rsidRPr="00FF32F1">
              <w:t xml:space="preserve">eport on the </w:t>
            </w:r>
            <w:r w:rsidR="002E1CAC">
              <w:t>I</w:t>
            </w:r>
            <w:r w:rsidRPr="00FF32F1">
              <w:t xml:space="preserve">mplementation of </w:t>
            </w:r>
            <w:r w:rsidR="002E1CAC">
              <w:t>WIPO</w:t>
            </w:r>
            <w:r w:rsidRPr="00FF32F1">
              <w:t xml:space="preserve"> </w:t>
            </w:r>
            <w:r w:rsidR="002E1CAC">
              <w:t>L</w:t>
            </w:r>
            <w:r w:rsidRPr="00FF32F1">
              <w:t xml:space="preserve">anguage </w:t>
            </w:r>
            <w:r w:rsidR="002E1CAC">
              <w:t>P</w:t>
            </w:r>
            <w:r w:rsidRPr="00FF32F1">
              <w:t>olicy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/13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D81A9A" w:rsidP="00E30E0E">
            <w:pPr>
              <w:ind w:left="459"/>
              <w:rPr>
                <w:color w:val="000000"/>
                <w:szCs w:val="22"/>
              </w:rPr>
            </w:pPr>
            <w:r w:rsidRPr="00C01684">
              <w:rPr>
                <w:color w:val="000000"/>
                <w:szCs w:val="22"/>
              </w:rPr>
              <w:t xml:space="preserve">Summary of </w:t>
            </w:r>
            <w:r w:rsidR="002E1CAC">
              <w:rPr>
                <w:color w:val="000000"/>
                <w:szCs w:val="22"/>
              </w:rPr>
              <w:t>D</w:t>
            </w:r>
            <w:r>
              <w:rPr>
                <w:color w:val="000000"/>
                <w:szCs w:val="22"/>
              </w:rPr>
              <w:t xml:space="preserve">ecisions and </w:t>
            </w:r>
            <w:r w:rsidR="002E1CAC">
              <w:rPr>
                <w:color w:val="000000"/>
                <w:szCs w:val="22"/>
              </w:rPr>
              <w:t>R</w:t>
            </w:r>
            <w:r w:rsidRPr="00C01684">
              <w:rPr>
                <w:color w:val="000000"/>
                <w:szCs w:val="22"/>
              </w:rPr>
              <w:t xml:space="preserve">ecommendations </w:t>
            </w:r>
            <w:r w:rsidR="00E30E0E">
              <w:rPr>
                <w:color w:val="000000"/>
                <w:szCs w:val="22"/>
              </w:rPr>
              <w:t>m</w:t>
            </w:r>
            <w:r w:rsidRPr="00C01684">
              <w:rPr>
                <w:color w:val="000000"/>
                <w:szCs w:val="22"/>
              </w:rPr>
              <w:t xml:space="preserve">ade by the </w:t>
            </w:r>
            <w:r w:rsidR="002E1CAC">
              <w:rPr>
                <w:color w:val="000000"/>
                <w:szCs w:val="22"/>
              </w:rPr>
              <w:t>P</w:t>
            </w:r>
            <w:r w:rsidRPr="00C01684">
              <w:rPr>
                <w:color w:val="000000"/>
                <w:szCs w:val="22"/>
              </w:rPr>
              <w:t xml:space="preserve">rogram and </w:t>
            </w:r>
            <w:r w:rsidR="002E1CAC">
              <w:rPr>
                <w:color w:val="000000"/>
                <w:szCs w:val="22"/>
              </w:rPr>
              <w:t>B</w:t>
            </w:r>
            <w:r w:rsidRPr="00C01684">
              <w:rPr>
                <w:color w:val="000000"/>
                <w:szCs w:val="22"/>
              </w:rPr>
              <w:t xml:space="preserve">udget </w:t>
            </w:r>
            <w:r w:rsidR="002E1CAC">
              <w:rPr>
                <w:color w:val="000000"/>
                <w:szCs w:val="22"/>
              </w:rPr>
              <w:t>C</w:t>
            </w:r>
            <w:r w:rsidRPr="00C01684">
              <w:rPr>
                <w:color w:val="000000"/>
                <w:szCs w:val="22"/>
              </w:rPr>
              <w:t xml:space="preserve">ommittee at its </w:t>
            </w:r>
            <w:r w:rsidR="002E1CAC">
              <w:rPr>
                <w:color w:val="000000"/>
                <w:szCs w:val="22"/>
              </w:rPr>
              <w:t>T</w:t>
            </w:r>
            <w:r>
              <w:rPr>
                <w:color w:val="000000"/>
                <w:szCs w:val="22"/>
              </w:rPr>
              <w:t xml:space="preserve">wentieth </w:t>
            </w:r>
            <w:r w:rsidR="002E1CAC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>ession (</w:t>
            </w:r>
            <w:r w:rsidR="002E1CAC">
              <w:rPr>
                <w:color w:val="000000"/>
                <w:szCs w:val="22"/>
              </w:rPr>
              <w:t>J</w:t>
            </w:r>
            <w:r>
              <w:rPr>
                <w:color w:val="000000"/>
                <w:szCs w:val="22"/>
              </w:rPr>
              <w:t>uly 8 to 12, 2013</w:t>
            </w:r>
            <w:r w:rsidRPr="00C01684">
              <w:rPr>
                <w:color w:val="000000"/>
                <w:szCs w:val="22"/>
              </w:rPr>
              <w:t>)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34F9F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234F9F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/14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E30E0E" w:rsidP="00E30E0E">
            <w:pPr>
              <w:ind w:left="459"/>
              <w:rPr>
                <w:color w:val="000000"/>
                <w:szCs w:val="22"/>
              </w:rPr>
            </w:pPr>
            <w:r w:rsidRPr="00C01684">
              <w:rPr>
                <w:color w:val="000000"/>
                <w:szCs w:val="22"/>
              </w:rPr>
              <w:t xml:space="preserve">Summary </w:t>
            </w:r>
            <w:r>
              <w:rPr>
                <w:color w:val="000000"/>
                <w:szCs w:val="22"/>
              </w:rPr>
              <w:t>o</w:t>
            </w:r>
            <w:r w:rsidRPr="00C01684">
              <w:rPr>
                <w:color w:val="000000"/>
                <w:szCs w:val="22"/>
              </w:rPr>
              <w:t xml:space="preserve">f </w:t>
            </w:r>
            <w:r>
              <w:rPr>
                <w:color w:val="000000"/>
                <w:szCs w:val="22"/>
              </w:rPr>
              <w:t xml:space="preserve">Decisions and </w:t>
            </w:r>
            <w:r w:rsidRPr="00C01684">
              <w:rPr>
                <w:color w:val="000000"/>
                <w:szCs w:val="22"/>
              </w:rPr>
              <w:t xml:space="preserve">Recommendations </w:t>
            </w:r>
            <w:r>
              <w:rPr>
                <w:color w:val="000000"/>
                <w:szCs w:val="22"/>
              </w:rPr>
              <w:t>m</w:t>
            </w:r>
            <w:r w:rsidRPr="00C01684">
              <w:rPr>
                <w:color w:val="000000"/>
                <w:szCs w:val="22"/>
              </w:rPr>
              <w:t xml:space="preserve">ade </w:t>
            </w:r>
            <w:r>
              <w:rPr>
                <w:color w:val="000000"/>
                <w:szCs w:val="22"/>
              </w:rPr>
              <w:t>b</w:t>
            </w:r>
            <w:r w:rsidRPr="00C01684">
              <w:rPr>
                <w:color w:val="000000"/>
                <w:szCs w:val="22"/>
              </w:rPr>
              <w:t xml:space="preserve">y </w:t>
            </w:r>
            <w:r>
              <w:rPr>
                <w:color w:val="000000"/>
                <w:szCs w:val="22"/>
              </w:rPr>
              <w:t>t</w:t>
            </w:r>
            <w:r w:rsidRPr="00C01684">
              <w:rPr>
                <w:color w:val="000000"/>
                <w:szCs w:val="22"/>
              </w:rPr>
              <w:t xml:space="preserve">he Program </w:t>
            </w:r>
            <w:r>
              <w:rPr>
                <w:color w:val="000000"/>
                <w:szCs w:val="22"/>
              </w:rPr>
              <w:t>a</w:t>
            </w:r>
            <w:r w:rsidRPr="00C01684">
              <w:rPr>
                <w:color w:val="000000"/>
                <w:szCs w:val="22"/>
              </w:rPr>
              <w:t xml:space="preserve">nd Budget Committee </w:t>
            </w:r>
            <w:r w:rsidR="00D81363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a</w:t>
            </w:r>
            <w:r w:rsidRPr="00C01684">
              <w:rPr>
                <w:color w:val="000000"/>
                <w:szCs w:val="22"/>
              </w:rPr>
              <w:t xml:space="preserve">t </w:t>
            </w:r>
            <w:r>
              <w:rPr>
                <w:color w:val="000000"/>
                <w:szCs w:val="22"/>
              </w:rPr>
              <w:t>i</w:t>
            </w:r>
            <w:r w:rsidRPr="00C01684">
              <w:rPr>
                <w:color w:val="000000"/>
                <w:szCs w:val="22"/>
              </w:rPr>
              <w:t xml:space="preserve">ts </w:t>
            </w:r>
            <w:r>
              <w:rPr>
                <w:color w:val="000000"/>
                <w:szCs w:val="22"/>
              </w:rPr>
              <w:t>Twenty-First</w:t>
            </w:r>
            <w:r w:rsidRPr="00C01684">
              <w:rPr>
                <w:color w:val="000000"/>
                <w:szCs w:val="22"/>
              </w:rPr>
              <w:t xml:space="preserve"> Session (September </w:t>
            </w:r>
            <w:r>
              <w:rPr>
                <w:color w:val="000000"/>
                <w:szCs w:val="22"/>
              </w:rPr>
              <w:t xml:space="preserve">9 </w:t>
            </w:r>
            <w:r w:rsidR="00D81363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to 13,</w:t>
            </w:r>
            <w:r w:rsidRPr="00C01684">
              <w:rPr>
                <w:color w:val="000000"/>
                <w:szCs w:val="22"/>
              </w:rPr>
              <w:t xml:space="preserve"> 201</w:t>
            </w:r>
            <w:r>
              <w:rPr>
                <w:color w:val="000000"/>
                <w:szCs w:val="22"/>
              </w:rPr>
              <w:t>3</w:t>
            </w:r>
            <w:r w:rsidRPr="00C01684">
              <w:rPr>
                <w:color w:val="000000"/>
                <w:szCs w:val="22"/>
              </w:rPr>
              <w:t>)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 w:rsidR="00234F9F"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07357" w:rsidRDefault="00E30E0E" w:rsidP="00DD45C7">
            <w:pPr>
              <w:ind w:left="459"/>
              <w:rPr>
                <w:color w:val="000000"/>
                <w:szCs w:val="22"/>
              </w:rPr>
            </w:pPr>
            <w:r>
              <w:t xml:space="preserve">Review of </w:t>
            </w:r>
            <w:r w:rsidR="00DD45C7">
              <w:t>B</w:t>
            </w:r>
            <w:r>
              <w:t xml:space="preserve">udgetary </w:t>
            </w:r>
            <w:r w:rsidR="00DD45C7">
              <w:t>P</w:t>
            </w:r>
            <w:r>
              <w:t xml:space="preserve">rocess </w:t>
            </w:r>
            <w:r w:rsidR="00DD45C7">
              <w:t>A</w:t>
            </w:r>
            <w:r>
              <w:t xml:space="preserve">pplied to </w:t>
            </w:r>
            <w:r w:rsidR="00DD45C7">
              <w:t>P</w:t>
            </w:r>
            <w:r>
              <w:t xml:space="preserve">rojects </w:t>
            </w:r>
            <w:r w:rsidR="00DD45C7">
              <w:t>P</w:t>
            </w:r>
            <w:r>
              <w:t xml:space="preserve">roposed by the </w:t>
            </w:r>
            <w:r w:rsidR="00DD45C7">
              <w:t>C</w:t>
            </w:r>
            <w:r>
              <w:t xml:space="preserve">ommittee on </w:t>
            </w:r>
            <w:r w:rsidR="00DD45C7">
              <w:t>D</w:t>
            </w:r>
            <w:r>
              <w:t xml:space="preserve">evelopment and </w:t>
            </w:r>
            <w:r w:rsidR="00DD45C7">
              <w:t>I</w:t>
            </w:r>
            <w:r>
              <w:t xml:space="preserve">ntellectual </w:t>
            </w:r>
            <w:r w:rsidR="00DD45C7">
              <w:t>P</w:t>
            </w:r>
            <w:r>
              <w:t>roperty (</w:t>
            </w:r>
            <w:r w:rsidR="00DD45C7">
              <w:t>CDIP</w:t>
            </w:r>
            <w:r>
              <w:t xml:space="preserve">) for the </w:t>
            </w:r>
            <w:r w:rsidR="00DD45C7">
              <w:t>I</w:t>
            </w:r>
            <w:r>
              <w:t xml:space="preserve">mplementation of </w:t>
            </w:r>
            <w:r w:rsidR="00DD45C7">
              <w:t>D</w:t>
            </w:r>
            <w:r>
              <w:t xml:space="preserve">evelopment </w:t>
            </w:r>
            <w:r w:rsidR="00DD45C7">
              <w:t>A</w:t>
            </w:r>
            <w:r>
              <w:t xml:space="preserve">genda </w:t>
            </w:r>
            <w:r w:rsidR="00DD45C7">
              <w:t>R</w:t>
            </w:r>
            <w:r>
              <w:t>ecommendations</w:t>
            </w:r>
          </w:p>
        </w:tc>
      </w:tr>
      <w:tr w:rsidR="00E82579" w:rsidRPr="00631116" w:rsidTr="00E8257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E82579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8445D9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="008445D9"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E8257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E82579" w:rsidRPr="00631116" w:rsidTr="00E82579">
        <w:tc>
          <w:tcPr>
            <w:tcW w:w="2410" w:type="dxa"/>
          </w:tcPr>
          <w:p w:rsidR="00E82579" w:rsidRPr="00631116" w:rsidRDefault="00E82579" w:rsidP="00E82579">
            <w:pPr>
              <w:keepNext/>
              <w:keepLines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63111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E82579">
            <w:pPr>
              <w:pStyle w:val="Footer"/>
              <w:keepNext/>
              <w:keepLines/>
              <w:ind w:left="459"/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 w:rsidR="00234F9F"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E30E0E" w:rsidP="001F530E">
            <w:pPr>
              <w:pStyle w:val="Footer"/>
              <w:ind w:left="464"/>
              <w:rPr>
                <w:color w:val="000000"/>
                <w:szCs w:val="22"/>
              </w:rPr>
            </w:pPr>
            <w:r w:rsidRPr="006A2442">
              <w:t xml:space="preserve">Capital </w:t>
            </w:r>
            <w:r w:rsidR="001F530E">
              <w:t>M</w:t>
            </w:r>
            <w:r w:rsidRPr="006A2442">
              <w:t xml:space="preserve">aster </w:t>
            </w:r>
            <w:r w:rsidR="001F530E">
              <w:t>P</w:t>
            </w:r>
            <w:r w:rsidRPr="006A2442">
              <w:t>lan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2B58BA" w:rsidRDefault="001567E7" w:rsidP="002A004B">
            <w:pPr>
              <w:pStyle w:val="Footer"/>
              <w:ind w:left="464"/>
              <w:rPr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 w:rsidR="00234F9F"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E30E0E" w:rsidP="00AA7E03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t xml:space="preserve">Report on the </w:t>
            </w:r>
            <w:r w:rsidR="00AA7E03">
              <w:t>I</w:t>
            </w:r>
            <w:r>
              <w:t xml:space="preserve">mplementation of </w:t>
            </w:r>
            <w:r w:rsidR="00AA7E03">
              <w:t>C</w:t>
            </w:r>
            <w:r>
              <w:t xml:space="preserve">ost </w:t>
            </w:r>
            <w:r w:rsidR="00AA7E03">
              <w:t>E</w:t>
            </w:r>
            <w:r>
              <w:t xml:space="preserve">fficiency </w:t>
            </w:r>
            <w:r w:rsidR="00AA7E03">
              <w:t>M</w:t>
            </w:r>
            <w:r>
              <w:t>easures</w:t>
            </w:r>
          </w:p>
        </w:tc>
      </w:tr>
      <w:tr w:rsidR="00E82579" w:rsidRPr="00631116" w:rsidTr="00584A74"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63111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E82579" w:rsidRPr="00631116" w:rsidTr="00584A74"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E82579" w:rsidRPr="0063111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82579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Financing of Long-Term Employee Benefits at WIPO</w:t>
            </w:r>
          </w:p>
        </w:tc>
      </w:tr>
      <w:tr w:rsidR="00E82579" w:rsidRPr="00631116" w:rsidTr="00584A74"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63111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E82579" w:rsidRPr="00631116" w:rsidTr="00584A74"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E82579" w:rsidRPr="0063111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</w:t>
            </w:r>
            <w:r>
              <w:rPr>
                <w:color w:val="000000"/>
                <w:szCs w:val="22"/>
              </w:rPr>
              <w:t>,S</w:t>
            </w:r>
          </w:p>
        </w:tc>
        <w:tc>
          <w:tcPr>
            <w:tcW w:w="5528" w:type="dxa"/>
          </w:tcPr>
          <w:p w:rsidR="00E82579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  <w:r w:rsidRPr="00514806">
              <w:t xml:space="preserve">Status of the </w:t>
            </w:r>
            <w:r>
              <w:t>P</w:t>
            </w:r>
            <w:r w:rsidRPr="00514806">
              <w:t xml:space="preserve">ayment of </w:t>
            </w:r>
            <w:r>
              <w:t>C</w:t>
            </w:r>
            <w:r w:rsidRPr="00514806">
              <w:t xml:space="preserve">ontributions as of </w:t>
            </w:r>
            <w:r>
              <w:t>S</w:t>
            </w:r>
            <w:r w:rsidRPr="00514806">
              <w:t>eptember 10, 2013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Default="001567E7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BC29F9" w:rsidP="00BC29F9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>
              <w:t>Composition of the Program and Budget Committee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 xml:space="preserve">/2 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BC29F9" w:rsidP="00BC29F9">
            <w:pPr>
              <w:keepNext/>
              <w:keepLines/>
              <w:ind w:left="459"/>
              <w:rPr>
                <w:bCs/>
                <w:color w:val="000000"/>
                <w:szCs w:val="22"/>
              </w:rPr>
            </w:pPr>
            <w:r>
              <w:t>Annual Financial Report and F</w:t>
            </w:r>
            <w:r w:rsidRPr="00514806">
              <w:t xml:space="preserve">inancial </w:t>
            </w:r>
            <w:r>
              <w:t>S</w:t>
            </w:r>
            <w:r w:rsidRPr="00514806">
              <w:t>tatements</w:t>
            </w:r>
            <w:r>
              <w:t xml:space="preserve"> 2012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 xml:space="preserve">/3 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BC29F9" w:rsidP="00BC29F9">
            <w:pPr>
              <w:ind w:left="459"/>
              <w:rPr>
                <w:bCs/>
                <w:szCs w:val="22"/>
              </w:rPr>
            </w:pPr>
            <w:r w:rsidRPr="00514806">
              <w:t xml:space="preserve">Status of the </w:t>
            </w:r>
            <w:r>
              <w:t>P</w:t>
            </w:r>
            <w:r w:rsidRPr="00514806">
              <w:t xml:space="preserve">ayment of </w:t>
            </w:r>
            <w:r>
              <w:t>C</w:t>
            </w:r>
            <w:r w:rsidRPr="00514806">
              <w:t xml:space="preserve">ontributions as of </w:t>
            </w:r>
            <w:r>
              <w:t>June </w:t>
            </w:r>
            <w:r w:rsidRPr="00514806">
              <w:t>30, 201</w:t>
            </w:r>
            <w:r>
              <w:t>3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C01684" w:rsidRDefault="001567E7" w:rsidP="002A004B">
            <w:pPr>
              <w:ind w:left="459"/>
              <w:rPr>
                <w:iCs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/5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BC29F9" w:rsidP="00BC29F9">
            <w:pPr>
              <w:pStyle w:val="Footer"/>
              <w:keepNext/>
              <w:ind w:left="459"/>
              <w:rPr>
                <w:color w:val="000000"/>
                <w:szCs w:val="22"/>
              </w:rPr>
            </w:pPr>
            <w:r w:rsidRPr="007274C1">
              <w:rPr>
                <w:szCs w:val="22"/>
              </w:rPr>
              <w:t xml:space="preserve">Report by the WIPO </w:t>
            </w:r>
            <w:r>
              <w:rPr>
                <w:szCs w:val="22"/>
              </w:rPr>
              <w:t>I</w:t>
            </w:r>
            <w:r w:rsidRPr="007274C1">
              <w:rPr>
                <w:szCs w:val="22"/>
              </w:rPr>
              <w:t xml:space="preserve">ndependent </w:t>
            </w:r>
            <w:r>
              <w:rPr>
                <w:szCs w:val="22"/>
              </w:rPr>
              <w:t>A</w:t>
            </w:r>
            <w:r w:rsidRPr="007274C1">
              <w:rPr>
                <w:szCs w:val="22"/>
              </w:rPr>
              <w:t xml:space="preserve">dvisory </w:t>
            </w:r>
            <w:r>
              <w:rPr>
                <w:szCs w:val="22"/>
              </w:rPr>
              <w:t>O</w:t>
            </w:r>
            <w:r w:rsidRPr="007274C1">
              <w:rPr>
                <w:szCs w:val="22"/>
              </w:rPr>
              <w:t xml:space="preserve">versight </w:t>
            </w:r>
            <w:r>
              <w:rPr>
                <w:szCs w:val="22"/>
              </w:rPr>
              <w:t>C</w:t>
            </w:r>
            <w:r w:rsidRPr="007274C1">
              <w:rPr>
                <w:szCs w:val="22"/>
              </w:rPr>
              <w:t>ommittee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/6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BC29F9" w:rsidP="00BC29F9">
            <w:pPr>
              <w:keepNext/>
              <w:ind w:left="459"/>
              <w:rPr>
                <w:color w:val="000000"/>
                <w:szCs w:val="22"/>
              </w:rPr>
            </w:pPr>
            <w:r w:rsidRPr="007274C1">
              <w:rPr>
                <w:szCs w:val="22"/>
              </w:rPr>
              <w:t xml:space="preserve">Report of the </w:t>
            </w:r>
            <w:r>
              <w:rPr>
                <w:szCs w:val="22"/>
              </w:rPr>
              <w:t>S</w:t>
            </w:r>
            <w:r w:rsidRPr="007274C1">
              <w:rPr>
                <w:szCs w:val="22"/>
              </w:rPr>
              <w:t xml:space="preserve">election </w:t>
            </w:r>
            <w:r>
              <w:rPr>
                <w:szCs w:val="22"/>
              </w:rPr>
              <w:t>P</w:t>
            </w:r>
            <w:r w:rsidRPr="007274C1">
              <w:rPr>
                <w:szCs w:val="22"/>
              </w:rPr>
              <w:t xml:space="preserve">anel for the </w:t>
            </w:r>
            <w:r>
              <w:rPr>
                <w:szCs w:val="22"/>
              </w:rPr>
              <w:t>A</w:t>
            </w:r>
            <w:r w:rsidRPr="007274C1">
              <w:rPr>
                <w:szCs w:val="22"/>
              </w:rPr>
              <w:t xml:space="preserve">ppointment of the </w:t>
            </w:r>
            <w:r>
              <w:rPr>
                <w:szCs w:val="22"/>
              </w:rPr>
              <w:t>N</w:t>
            </w:r>
            <w:r w:rsidRPr="007274C1">
              <w:rPr>
                <w:szCs w:val="22"/>
              </w:rPr>
              <w:t xml:space="preserve">ew </w:t>
            </w:r>
            <w:r>
              <w:rPr>
                <w:szCs w:val="22"/>
              </w:rPr>
              <w:t>M</w:t>
            </w:r>
            <w:r w:rsidRPr="007274C1">
              <w:rPr>
                <w:szCs w:val="22"/>
              </w:rPr>
              <w:t xml:space="preserve">embers of the WIPO </w:t>
            </w:r>
            <w:r>
              <w:rPr>
                <w:szCs w:val="22"/>
              </w:rPr>
              <w:t>I</w:t>
            </w:r>
            <w:r w:rsidRPr="007274C1">
              <w:rPr>
                <w:szCs w:val="22"/>
              </w:rPr>
              <w:t xml:space="preserve">ndependent </w:t>
            </w:r>
            <w:r>
              <w:rPr>
                <w:szCs w:val="22"/>
              </w:rPr>
              <w:t>A</w:t>
            </w:r>
            <w:r w:rsidRPr="007274C1">
              <w:rPr>
                <w:szCs w:val="22"/>
              </w:rPr>
              <w:t xml:space="preserve">dvisory </w:t>
            </w:r>
            <w:r>
              <w:rPr>
                <w:szCs w:val="22"/>
              </w:rPr>
              <w:t>Oversight C</w:t>
            </w:r>
            <w:r w:rsidRPr="007274C1">
              <w:rPr>
                <w:szCs w:val="22"/>
              </w:rPr>
              <w:t>ommittee</w:t>
            </w:r>
            <w:r w:rsidR="00AA7E03">
              <w:rPr>
                <w:szCs w:val="22"/>
              </w:rPr>
              <w:t xml:space="preserve"> (IAOC)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/7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BC29F9" w:rsidP="00BC29F9">
            <w:pPr>
              <w:pStyle w:val="Footer"/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>Summary A</w:t>
            </w:r>
            <w:r w:rsidRPr="00C01684">
              <w:rPr>
                <w:szCs w:val="22"/>
              </w:rPr>
              <w:t xml:space="preserve">nnual </w:t>
            </w:r>
            <w:r>
              <w:rPr>
                <w:szCs w:val="22"/>
              </w:rPr>
              <w:t>R</w:t>
            </w:r>
            <w:r w:rsidRPr="00C01684">
              <w:rPr>
                <w:szCs w:val="22"/>
              </w:rPr>
              <w:t xml:space="preserve">eport of the </w:t>
            </w:r>
            <w:r>
              <w:rPr>
                <w:szCs w:val="22"/>
              </w:rPr>
              <w:t>D</w:t>
            </w:r>
            <w:r w:rsidRPr="00C01684">
              <w:rPr>
                <w:szCs w:val="22"/>
              </w:rPr>
              <w:t xml:space="preserve">irector of the </w:t>
            </w:r>
            <w:r>
              <w:rPr>
                <w:szCs w:val="22"/>
              </w:rPr>
              <w:t>I</w:t>
            </w:r>
            <w:r w:rsidRPr="00C01684">
              <w:rPr>
                <w:szCs w:val="22"/>
              </w:rPr>
              <w:t xml:space="preserve">nternal </w:t>
            </w:r>
            <w:r>
              <w:rPr>
                <w:szCs w:val="22"/>
              </w:rPr>
              <w:t>A</w:t>
            </w:r>
            <w:r w:rsidRPr="00C01684">
              <w:rPr>
                <w:szCs w:val="22"/>
              </w:rPr>
              <w:t xml:space="preserve">udit and </w:t>
            </w:r>
            <w:r>
              <w:rPr>
                <w:szCs w:val="22"/>
              </w:rPr>
              <w:t>O</w:t>
            </w:r>
            <w:r w:rsidRPr="00C01684">
              <w:rPr>
                <w:szCs w:val="22"/>
              </w:rPr>
              <w:t xml:space="preserve">versight </w:t>
            </w:r>
            <w:r>
              <w:rPr>
                <w:szCs w:val="22"/>
              </w:rPr>
              <w:t>D</w:t>
            </w:r>
            <w:r w:rsidRPr="00C01684">
              <w:rPr>
                <w:szCs w:val="22"/>
              </w:rPr>
              <w:t>ivision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pStyle w:val="Footer"/>
              <w:ind w:left="459"/>
              <w:rPr>
                <w:snapToGrid w:val="0"/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WO/GA/</w:t>
            </w:r>
            <w:r w:rsidR="00BC29F9">
              <w:rPr>
                <w:color w:val="000000"/>
                <w:szCs w:val="22"/>
                <w:lang w:val="es-ES"/>
              </w:rPr>
              <w:t>43</w:t>
            </w:r>
            <w:r w:rsidRPr="00631116">
              <w:rPr>
                <w:color w:val="000000"/>
                <w:szCs w:val="22"/>
                <w:lang w:val="es-ES"/>
              </w:rPr>
              <w:t>/8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BC29F9" w:rsidP="00BC29F9">
            <w:pPr>
              <w:ind w:left="459"/>
              <w:rPr>
                <w:color w:val="000000"/>
                <w:szCs w:val="22"/>
              </w:rPr>
            </w:pPr>
            <w:r w:rsidRPr="004E1432">
              <w:t xml:space="preserve">Report </w:t>
            </w:r>
            <w:r>
              <w:t>by</w:t>
            </w:r>
            <w:r w:rsidRPr="004E1432">
              <w:t xml:space="preserve"> the </w:t>
            </w:r>
            <w:r>
              <w:t>E</w:t>
            </w:r>
            <w:r w:rsidRPr="004E1432">
              <w:t xml:space="preserve">xternal </w:t>
            </w:r>
            <w:r>
              <w:t>A</w:t>
            </w:r>
            <w:r w:rsidRPr="004E1432">
              <w:t>uditor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/9</w:t>
            </w:r>
            <w:r w:rsidR="00F8122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BC29F9" w:rsidP="00BC29F9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t>Report on the O</w:t>
            </w:r>
            <w:r w:rsidRPr="004E1432">
              <w:t xml:space="preserve">utcome of the </w:t>
            </w:r>
            <w:r>
              <w:t>Marrakesh Diplomatic Conference to Conclude a Treaty to Facilitate Access to Published Works by V</w:t>
            </w:r>
            <w:r>
              <w:rPr>
                <w:szCs w:val="22"/>
              </w:rPr>
              <w:t>isually Impaired Persons and P</w:t>
            </w:r>
            <w:r w:rsidRPr="004708AC">
              <w:rPr>
                <w:szCs w:val="22"/>
              </w:rPr>
              <w:t xml:space="preserve">ersons with </w:t>
            </w:r>
            <w:r>
              <w:rPr>
                <w:szCs w:val="22"/>
              </w:rPr>
              <w:t>P</w:t>
            </w:r>
            <w:r w:rsidRPr="004708AC">
              <w:rPr>
                <w:szCs w:val="22"/>
              </w:rPr>
              <w:t xml:space="preserve">rint </w:t>
            </w:r>
            <w:r>
              <w:rPr>
                <w:szCs w:val="22"/>
              </w:rPr>
              <w:t>D</w:t>
            </w:r>
            <w:r w:rsidRPr="004708AC">
              <w:rPr>
                <w:szCs w:val="22"/>
              </w:rPr>
              <w:t>isabilities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2B58BA" w:rsidRDefault="001567E7" w:rsidP="002A004B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68648F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/10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1B397C" w:rsidP="00F81226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C01684">
              <w:rPr>
                <w:szCs w:val="22"/>
              </w:rPr>
              <w:t xml:space="preserve">Report of the </w:t>
            </w:r>
            <w:r>
              <w:rPr>
                <w:szCs w:val="22"/>
              </w:rPr>
              <w:t>C</w:t>
            </w:r>
            <w:r w:rsidRPr="00C01684">
              <w:rPr>
                <w:szCs w:val="22"/>
              </w:rPr>
              <w:t xml:space="preserve">ommittee on </w:t>
            </w:r>
            <w:r>
              <w:rPr>
                <w:szCs w:val="22"/>
              </w:rPr>
              <w:t>D</w:t>
            </w:r>
            <w:r w:rsidRPr="00C01684">
              <w:rPr>
                <w:szCs w:val="22"/>
              </w:rPr>
              <w:t xml:space="preserve">evelopment and </w:t>
            </w:r>
            <w:r>
              <w:rPr>
                <w:szCs w:val="22"/>
              </w:rPr>
              <w:t>I</w:t>
            </w:r>
            <w:r w:rsidRPr="00C01684">
              <w:rPr>
                <w:szCs w:val="22"/>
              </w:rPr>
              <w:t xml:space="preserve">ntellectual </w:t>
            </w:r>
            <w:r>
              <w:rPr>
                <w:szCs w:val="22"/>
              </w:rPr>
              <w:t>P</w:t>
            </w:r>
            <w:r w:rsidRPr="00C01684">
              <w:rPr>
                <w:szCs w:val="22"/>
              </w:rPr>
              <w:t>roperty (CDIP)</w:t>
            </w:r>
            <w:r w:rsidR="00AA7E03">
              <w:rPr>
                <w:szCs w:val="22"/>
              </w:rPr>
              <w:t xml:space="preserve"> 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2B58BA" w:rsidRDefault="001567E7" w:rsidP="002A004B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 w:rsidR="0068648F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>Description of the C</w:t>
            </w:r>
            <w:r w:rsidRPr="00C01684">
              <w:rPr>
                <w:szCs w:val="22"/>
              </w:rPr>
              <w:t xml:space="preserve">ontribution of the </w:t>
            </w:r>
            <w:r>
              <w:rPr>
                <w:szCs w:val="22"/>
              </w:rPr>
              <w:t>R</w:t>
            </w:r>
            <w:r w:rsidRPr="00C01684">
              <w:rPr>
                <w:szCs w:val="22"/>
              </w:rPr>
              <w:t xml:space="preserve">elevant WIPO </w:t>
            </w:r>
            <w:r>
              <w:rPr>
                <w:szCs w:val="22"/>
              </w:rPr>
              <w:t>B</w:t>
            </w:r>
            <w:r w:rsidRPr="00C01684">
              <w:rPr>
                <w:szCs w:val="22"/>
              </w:rPr>
              <w:t xml:space="preserve">odies to the </w:t>
            </w:r>
            <w:r>
              <w:rPr>
                <w:szCs w:val="22"/>
              </w:rPr>
              <w:t>I</w:t>
            </w:r>
            <w:r w:rsidRPr="00C01684">
              <w:rPr>
                <w:szCs w:val="22"/>
              </w:rPr>
              <w:t xml:space="preserve">mplementation of the </w:t>
            </w:r>
            <w:r>
              <w:rPr>
                <w:szCs w:val="22"/>
              </w:rPr>
              <w:t>R</w:t>
            </w:r>
            <w:r w:rsidRPr="00C01684">
              <w:rPr>
                <w:szCs w:val="22"/>
              </w:rPr>
              <w:t xml:space="preserve">espective </w:t>
            </w:r>
            <w:r>
              <w:rPr>
                <w:szCs w:val="22"/>
              </w:rPr>
              <w:t>D</w:t>
            </w:r>
            <w:r w:rsidRPr="00C01684">
              <w:rPr>
                <w:szCs w:val="22"/>
              </w:rPr>
              <w:t xml:space="preserve">evelopment </w:t>
            </w:r>
            <w:r>
              <w:rPr>
                <w:szCs w:val="22"/>
              </w:rPr>
              <w:t>A</w:t>
            </w:r>
            <w:r w:rsidRPr="00C01684">
              <w:rPr>
                <w:szCs w:val="22"/>
              </w:rPr>
              <w:t xml:space="preserve">genda </w:t>
            </w:r>
            <w:r>
              <w:rPr>
                <w:szCs w:val="22"/>
              </w:rPr>
              <w:t>R</w:t>
            </w:r>
            <w:r w:rsidRPr="00C01684">
              <w:rPr>
                <w:szCs w:val="22"/>
              </w:rPr>
              <w:t>ecommendations</w:t>
            </w:r>
          </w:p>
        </w:tc>
      </w:tr>
    </w:tbl>
    <w:p w:rsidR="00F81226" w:rsidRDefault="00F81226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E82579" w:rsidRPr="00631116" w:rsidTr="00E8257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E82579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E82579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="008445D9"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82579" w:rsidRPr="00631116" w:rsidRDefault="00E82579" w:rsidP="00E8257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E82579" w:rsidRPr="00631116" w:rsidTr="00E82579">
        <w:tc>
          <w:tcPr>
            <w:tcW w:w="2410" w:type="dxa"/>
          </w:tcPr>
          <w:p w:rsidR="00E82579" w:rsidRPr="00631116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63111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E82579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2C1CDE">
              <w:rPr>
                <w:szCs w:val="22"/>
              </w:rPr>
              <w:t xml:space="preserve">Matters </w:t>
            </w:r>
            <w:r>
              <w:rPr>
                <w:szCs w:val="22"/>
              </w:rPr>
              <w:t>C</w:t>
            </w:r>
            <w:r w:rsidRPr="002C1CDE">
              <w:rPr>
                <w:szCs w:val="22"/>
              </w:rPr>
              <w:t xml:space="preserve">oncerning the </w:t>
            </w:r>
            <w:r>
              <w:rPr>
                <w:szCs w:val="22"/>
              </w:rPr>
              <w:t>C</w:t>
            </w:r>
            <w:r w:rsidRPr="002C1CDE">
              <w:rPr>
                <w:szCs w:val="22"/>
              </w:rPr>
              <w:t xml:space="preserve">onvening of a </w:t>
            </w:r>
            <w:r>
              <w:rPr>
                <w:szCs w:val="22"/>
              </w:rPr>
              <w:t>D</w:t>
            </w:r>
            <w:r w:rsidRPr="002C1CDE">
              <w:rPr>
                <w:szCs w:val="22"/>
              </w:rPr>
              <w:t xml:space="preserve">iplomatic </w:t>
            </w:r>
            <w:r>
              <w:rPr>
                <w:szCs w:val="22"/>
              </w:rPr>
              <w:t>C</w:t>
            </w:r>
            <w:r w:rsidRPr="002C1CDE">
              <w:rPr>
                <w:szCs w:val="22"/>
              </w:rPr>
              <w:t xml:space="preserve">onference for the </w:t>
            </w:r>
            <w:r>
              <w:rPr>
                <w:szCs w:val="22"/>
              </w:rPr>
              <w:t>A</w:t>
            </w:r>
            <w:r w:rsidRPr="002C1CDE">
              <w:rPr>
                <w:szCs w:val="22"/>
              </w:rPr>
              <w:t xml:space="preserve">doption of a </w:t>
            </w:r>
            <w:r>
              <w:rPr>
                <w:szCs w:val="22"/>
              </w:rPr>
              <w:t>D</w:t>
            </w:r>
            <w:r w:rsidRPr="002C1CDE">
              <w:rPr>
                <w:szCs w:val="22"/>
              </w:rPr>
              <w:t xml:space="preserve">esign </w:t>
            </w:r>
            <w:r>
              <w:rPr>
                <w:szCs w:val="22"/>
              </w:rPr>
              <w:t>L</w:t>
            </w:r>
            <w:r w:rsidRPr="002C1CDE">
              <w:rPr>
                <w:szCs w:val="22"/>
              </w:rPr>
              <w:t xml:space="preserve">aw </w:t>
            </w:r>
            <w:r>
              <w:rPr>
                <w:szCs w:val="22"/>
              </w:rPr>
              <w:t>T</w:t>
            </w:r>
            <w:r w:rsidRPr="002C1CDE">
              <w:rPr>
                <w:szCs w:val="22"/>
              </w:rPr>
              <w:t>reaty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68648F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t xml:space="preserve">Matters Relating to </w:t>
            </w:r>
            <w:r w:rsidRPr="004E1432">
              <w:t xml:space="preserve">the </w:t>
            </w:r>
            <w:r>
              <w:t>S</w:t>
            </w:r>
            <w:r w:rsidRPr="004E1432">
              <w:t xml:space="preserve">tanding </w:t>
            </w:r>
            <w:r>
              <w:t>C</w:t>
            </w:r>
            <w:r w:rsidRPr="004E1432">
              <w:t xml:space="preserve">ommittee on </w:t>
            </w:r>
            <w:r>
              <w:t>C</w:t>
            </w:r>
            <w:r w:rsidRPr="004E1432">
              <w:t xml:space="preserve">opyright and </w:t>
            </w:r>
            <w:r>
              <w:t>R</w:t>
            </w:r>
            <w:r w:rsidRPr="004E1432">
              <w:t xml:space="preserve">elated </w:t>
            </w:r>
            <w:r>
              <w:t>R</w:t>
            </w:r>
            <w:r w:rsidRPr="004E1432">
              <w:t>ights</w:t>
            </w:r>
            <w:r>
              <w:t> (</w:t>
            </w:r>
            <w:r w:rsidRPr="004E1432">
              <w:t>SCCR)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>Matters C</w:t>
            </w:r>
            <w:r w:rsidRPr="00C01684">
              <w:rPr>
                <w:szCs w:val="22"/>
              </w:rPr>
              <w:t xml:space="preserve">oncerning the </w:t>
            </w:r>
            <w:r>
              <w:rPr>
                <w:szCs w:val="22"/>
              </w:rPr>
              <w:t>Intergovernmental C</w:t>
            </w:r>
            <w:r w:rsidRPr="00C01684">
              <w:rPr>
                <w:szCs w:val="22"/>
              </w:rPr>
              <w:t xml:space="preserve">ommittee on </w:t>
            </w:r>
            <w:r>
              <w:rPr>
                <w:szCs w:val="22"/>
              </w:rPr>
              <w:t>I</w:t>
            </w:r>
            <w:r w:rsidRPr="00C01684">
              <w:rPr>
                <w:szCs w:val="22"/>
              </w:rPr>
              <w:t xml:space="preserve">ntellectual </w:t>
            </w:r>
            <w:r>
              <w:rPr>
                <w:szCs w:val="22"/>
              </w:rPr>
              <w:t>P</w:t>
            </w:r>
            <w:r w:rsidRPr="00C01684">
              <w:rPr>
                <w:szCs w:val="22"/>
              </w:rPr>
              <w:t xml:space="preserve">roperty and </w:t>
            </w:r>
            <w:r w:rsidR="00D81363">
              <w:rPr>
                <w:szCs w:val="22"/>
              </w:rPr>
              <w:br/>
            </w:r>
            <w:r>
              <w:rPr>
                <w:szCs w:val="22"/>
              </w:rPr>
              <w:t>G</w:t>
            </w:r>
            <w:r w:rsidRPr="00C01684">
              <w:rPr>
                <w:szCs w:val="22"/>
              </w:rPr>
              <w:t xml:space="preserve">enetic </w:t>
            </w:r>
            <w:r>
              <w:rPr>
                <w:szCs w:val="22"/>
              </w:rPr>
              <w:t>R</w:t>
            </w:r>
            <w:r w:rsidRPr="00C01684">
              <w:rPr>
                <w:szCs w:val="22"/>
              </w:rPr>
              <w:t xml:space="preserve">esources, </w:t>
            </w:r>
            <w:r>
              <w:rPr>
                <w:szCs w:val="22"/>
              </w:rPr>
              <w:t>T</w:t>
            </w:r>
            <w:r w:rsidRPr="00C01684">
              <w:rPr>
                <w:szCs w:val="22"/>
              </w:rPr>
              <w:t xml:space="preserve">raditional </w:t>
            </w:r>
            <w:r>
              <w:rPr>
                <w:szCs w:val="22"/>
              </w:rPr>
              <w:t>K</w:t>
            </w:r>
            <w:r w:rsidRPr="00C01684">
              <w:rPr>
                <w:szCs w:val="22"/>
              </w:rPr>
              <w:t xml:space="preserve">nowledge </w:t>
            </w:r>
            <w:r w:rsidR="00D81363">
              <w:rPr>
                <w:szCs w:val="22"/>
              </w:rPr>
              <w:br/>
            </w:r>
            <w:r w:rsidRPr="00C01684">
              <w:rPr>
                <w:szCs w:val="22"/>
              </w:rPr>
              <w:t xml:space="preserve">and </w:t>
            </w:r>
            <w:r>
              <w:rPr>
                <w:szCs w:val="22"/>
              </w:rPr>
              <w:t>F</w:t>
            </w:r>
            <w:r w:rsidRPr="00C01684">
              <w:rPr>
                <w:szCs w:val="22"/>
              </w:rPr>
              <w:t>olklore (IGC)</w:t>
            </w:r>
          </w:p>
        </w:tc>
      </w:tr>
      <w:tr w:rsidR="00586A65" w:rsidRPr="00631116" w:rsidTr="00584A74">
        <w:tc>
          <w:tcPr>
            <w:tcW w:w="2410" w:type="dxa"/>
          </w:tcPr>
          <w:p w:rsidR="00586A65" w:rsidRPr="00631116" w:rsidRDefault="00586A65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6A65" w:rsidRPr="00631116" w:rsidRDefault="00586A6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6A65" w:rsidRPr="000A5D42" w:rsidRDefault="00586A65" w:rsidP="001B397C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3111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0A5D42">
              <w:rPr>
                <w:szCs w:val="22"/>
              </w:rPr>
              <w:t xml:space="preserve">Cooperation </w:t>
            </w:r>
            <w:r w:rsidR="00F81226">
              <w:rPr>
                <w:szCs w:val="22"/>
              </w:rPr>
              <w:t>u</w:t>
            </w:r>
            <w:r w:rsidR="00F81226" w:rsidRPr="000A5D42">
              <w:rPr>
                <w:szCs w:val="22"/>
              </w:rPr>
              <w:t xml:space="preserve">nder </w:t>
            </w:r>
            <w:r w:rsidRPr="000A5D42">
              <w:rPr>
                <w:szCs w:val="22"/>
              </w:rPr>
              <w:t xml:space="preserve">the </w:t>
            </w:r>
            <w:r>
              <w:rPr>
                <w:szCs w:val="22"/>
              </w:rPr>
              <w:t>A</w:t>
            </w:r>
            <w:r w:rsidRPr="000A5D42">
              <w:rPr>
                <w:szCs w:val="22"/>
              </w:rPr>
              <w:t xml:space="preserve">greed </w:t>
            </w:r>
            <w:r>
              <w:rPr>
                <w:szCs w:val="22"/>
              </w:rPr>
              <w:t>S</w:t>
            </w:r>
            <w:r w:rsidRPr="000A5D42">
              <w:rPr>
                <w:szCs w:val="22"/>
              </w:rPr>
              <w:t xml:space="preserve">tatements by the </w:t>
            </w:r>
            <w:r>
              <w:rPr>
                <w:szCs w:val="22"/>
              </w:rPr>
              <w:t>D</w:t>
            </w:r>
            <w:r w:rsidRPr="000A5D42">
              <w:rPr>
                <w:szCs w:val="22"/>
              </w:rPr>
              <w:t xml:space="preserve">iplomatic </w:t>
            </w:r>
            <w:r>
              <w:rPr>
                <w:szCs w:val="22"/>
              </w:rPr>
              <w:t>C</w:t>
            </w:r>
            <w:r w:rsidRPr="000A5D42">
              <w:rPr>
                <w:szCs w:val="22"/>
              </w:rPr>
              <w:t xml:space="preserve">onference </w:t>
            </w:r>
            <w:r>
              <w:rPr>
                <w:szCs w:val="22"/>
              </w:rPr>
              <w:t>R</w:t>
            </w:r>
            <w:r w:rsidRPr="000A5D42">
              <w:rPr>
                <w:szCs w:val="22"/>
              </w:rPr>
              <w:t xml:space="preserve">egarding the </w:t>
            </w:r>
            <w:r>
              <w:rPr>
                <w:szCs w:val="22"/>
              </w:rPr>
              <w:t>P</w:t>
            </w:r>
            <w:r w:rsidRPr="000A5D42">
              <w:rPr>
                <w:szCs w:val="22"/>
              </w:rPr>
              <w:t xml:space="preserve">atent </w:t>
            </w:r>
            <w:r>
              <w:rPr>
                <w:szCs w:val="22"/>
              </w:rPr>
              <w:t>L</w:t>
            </w:r>
            <w:r w:rsidRPr="000A5D42">
              <w:rPr>
                <w:szCs w:val="22"/>
              </w:rPr>
              <w:t xml:space="preserve">aw </w:t>
            </w:r>
            <w:r>
              <w:rPr>
                <w:szCs w:val="22"/>
              </w:rPr>
              <w:t>T</w:t>
            </w:r>
            <w:r w:rsidRPr="000A5D42">
              <w:rPr>
                <w:szCs w:val="22"/>
              </w:rPr>
              <w:t>reaty (PLT)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07357" w:rsidRDefault="001B397C" w:rsidP="001B397C">
            <w:pPr>
              <w:ind w:left="464"/>
              <w:rPr>
                <w:color w:val="000000"/>
                <w:szCs w:val="22"/>
              </w:rPr>
            </w:pPr>
            <w:r>
              <w:rPr>
                <w:szCs w:val="22"/>
              </w:rPr>
              <w:t>Reports on O</w:t>
            </w:r>
            <w:r w:rsidRPr="00C01684">
              <w:rPr>
                <w:szCs w:val="22"/>
              </w:rPr>
              <w:t xml:space="preserve">ther WIPO </w:t>
            </w:r>
            <w:r>
              <w:rPr>
                <w:szCs w:val="22"/>
              </w:rPr>
              <w:t>C</w:t>
            </w:r>
            <w:r w:rsidRPr="00C01684">
              <w:rPr>
                <w:szCs w:val="22"/>
              </w:rPr>
              <w:t>ommittees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2B58BA" w:rsidRDefault="001567E7" w:rsidP="002A004B">
            <w:pPr>
              <w:ind w:left="464"/>
              <w:rPr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1567E7" w:rsidRPr="00507357" w:rsidRDefault="001B397C" w:rsidP="001B397C">
            <w:pPr>
              <w:ind w:left="464"/>
              <w:rPr>
                <w:color w:val="000000"/>
                <w:szCs w:val="22"/>
              </w:rPr>
            </w:pPr>
            <w:r w:rsidRPr="00C01684">
              <w:rPr>
                <w:szCs w:val="22"/>
              </w:rPr>
              <w:t xml:space="preserve">WIPO </w:t>
            </w:r>
            <w:r>
              <w:rPr>
                <w:szCs w:val="22"/>
              </w:rPr>
              <w:t>A</w:t>
            </w:r>
            <w:r w:rsidRPr="00C01684">
              <w:rPr>
                <w:szCs w:val="22"/>
              </w:rPr>
              <w:t xml:space="preserve">rbitration and </w:t>
            </w:r>
            <w:r>
              <w:rPr>
                <w:szCs w:val="22"/>
              </w:rPr>
              <w:t>M</w:t>
            </w:r>
            <w:r w:rsidRPr="00C01684">
              <w:rPr>
                <w:szCs w:val="22"/>
              </w:rPr>
              <w:t xml:space="preserve">ediation </w:t>
            </w:r>
            <w:r>
              <w:rPr>
                <w:szCs w:val="22"/>
              </w:rPr>
              <w:t>C</w:t>
            </w:r>
            <w:r w:rsidRPr="00C01684">
              <w:rPr>
                <w:szCs w:val="22"/>
              </w:rPr>
              <w:t xml:space="preserve">enter, </w:t>
            </w:r>
            <w:r>
              <w:rPr>
                <w:szCs w:val="22"/>
              </w:rPr>
              <w:t>I</w:t>
            </w:r>
            <w:r w:rsidRPr="00C01684">
              <w:rPr>
                <w:szCs w:val="22"/>
              </w:rPr>
              <w:t xml:space="preserve">ncluding </w:t>
            </w:r>
            <w:r>
              <w:rPr>
                <w:szCs w:val="22"/>
              </w:rPr>
              <w:t>D</w:t>
            </w:r>
            <w:r w:rsidRPr="00C01684">
              <w:rPr>
                <w:szCs w:val="22"/>
              </w:rPr>
              <w:t xml:space="preserve">omain </w:t>
            </w:r>
            <w:r>
              <w:rPr>
                <w:szCs w:val="22"/>
              </w:rPr>
              <w:t>N</w:t>
            </w:r>
            <w:r w:rsidRPr="00C01684">
              <w:rPr>
                <w:szCs w:val="22"/>
              </w:rPr>
              <w:t>ames</w:t>
            </w:r>
          </w:p>
        </w:tc>
      </w:tr>
      <w:tr w:rsidR="001B397C" w:rsidRPr="00631116" w:rsidTr="00584A74">
        <w:tc>
          <w:tcPr>
            <w:tcW w:w="2410" w:type="dxa"/>
          </w:tcPr>
          <w:p w:rsidR="001B397C" w:rsidRPr="00B77543" w:rsidRDefault="001B397C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B397C" w:rsidRPr="00631116" w:rsidRDefault="001B397C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B397C" w:rsidRPr="00631116" w:rsidRDefault="001B397C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1B397C" w:rsidRPr="00631116" w:rsidTr="00584A74">
        <w:tc>
          <w:tcPr>
            <w:tcW w:w="2410" w:type="dxa"/>
          </w:tcPr>
          <w:p w:rsidR="001B397C" w:rsidRPr="00631116" w:rsidRDefault="001B397C" w:rsidP="001B397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1B397C" w:rsidRPr="00631116" w:rsidRDefault="001B397C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1B397C" w:rsidRPr="00507357" w:rsidRDefault="00434635" w:rsidP="001B397C">
            <w:pPr>
              <w:ind w:left="464"/>
              <w:rPr>
                <w:color w:val="000000"/>
                <w:szCs w:val="22"/>
              </w:rPr>
            </w:pPr>
            <w:r>
              <w:rPr>
                <w:szCs w:val="22"/>
              </w:rPr>
              <w:t>Governance at WIPO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B77543" w:rsidRDefault="001567E7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434635" w:rsidRPr="00631116" w:rsidTr="00584A74"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WO/GA/43/19</w:t>
            </w:r>
          </w:p>
        </w:tc>
        <w:tc>
          <w:tcPr>
            <w:tcW w:w="1701" w:type="dxa"/>
            <w:gridSpan w:val="2"/>
          </w:tcPr>
          <w:p w:rsidR="00434635" w:rsidRPr="00631116" w:rsidRDefault="0043463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34635" w:rsidRPr="00631116" w:rsidRDefault="00704A6B" w:rsidP="002A004B">
            <w:pPr>
              <w:ind w:left="464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Report on the Implementation of the Joint Inspection Unit Recommendations for the Review of WIPO Legislative Bodies</w:t>
            </w:r>
          </w:p>
        </w:tc>
      </w:tr>
      <w:tr w:rsidR="00434635" w:rsidRPr="00631116" w:rsidTr="00584A74">
        <w:tc>
          <w:tcPr>
            <w:tcW w:w="2410" w:type="dxa"/>
          </w:tcPr>
          <w:p w:rsidR="00434635" w:rsidRPr="00B77543" w:rsidRDefault="00434635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34635" w:rsidRPr="00631116" w:rsidRDefault="0043463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34635" w:rsidRPr="00631116" w:rsidRDefault="00434635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434635" w:rsidRPr="00631116" w:rsidTr="00584A74"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WO/GA/43/20</w:t>
            </w:r>
          </w:p>
        </w:tc>
        <w:tc>
          <w:tcPr>
            <w:tcW w:w="1701" w:type="dxa"/>
            <w:gridSpan w:val="2"/>
          </w:tcPr>
          <w:p w:rsidR="00434635" w:rsidRPr="00631116" w:rsidRDefault="00704A6B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434635" w:rsidRPr="00631116" w:rsidRDefault="00704A6B" w:rsidP="002A004B">
            <w:pPr>
              <w:ind w:left="464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Final Report on the Implementation of the WIPO Strategic Realignment Program (SRP)</w:t>
            </w:r>
          </w:p>
        </w:tc>
      </w:tr>
      <w:tr w:rsidR="00434635" w:rsidRPr="00631116" w:rsidTr="00584A74">
        <w:tc>
          <w:tcPr>
            <w:tcW w:w="2410" w:type="dxa"/>
          </w:tcPr>
          <w:p w:rsidR="00434635" w:rsidRPr="00B77543" w:rsidRDefault="00434635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34635" w:rsidRPr="00631116" w:rsidRDefault="0043463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34635" w:rsidRPr="00631116" w:rsidRDefault="00434635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434635" w:rsidRPr="00631116" w:rsidTr="00584A74"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WO/GA/43/21</w:t>
            </w:r>
          </w:p>
        </w:tc>
        <w:tc>
          <w:tcPr>
            <w:tcW w:w="1701" w:type="dxa"/>
            <w:gridSpan w:val="2"/>
          </w:tcPr>
          <w:p w:rsidR="00434635" w:rsidRPr="00631116" w:rsidRDefault="00704A6B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434635" w:rsidRPr="00631116" w:rsidRDefault="00704A6B" w:rsidP="002A004B">
            <w:pPr>
              <w:ind w:left="464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Proposed Definition of “Development Expenditure” in the Context of Program and Budget</w:t>
            </w:r>
          </w:p>
        </w:tc>
      </w:tr>
      <w:tr w:rsidR="00434635" w:rsidRPr="00631116" w:rsidTr="00584A74">
        <w:tc>
          <w:tcPr>
            <w:tcW w:w="2410" w:type="dxa"/>
          </w:tcPr>
          <w:p w:rsidR="00434635" w:rsidRPr="00B77543" w:rsidRDefault="00434635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34635" w:rsidRPr="00631116" w:rsidRDefault="0043463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34635" w:rsidRPr="00631116" w:rsidRDefault="00434635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PCT/A/4</w:t>
            </w:r>
            <w:r w:rsidR="002A004B">
              <w:rPr>
                <w:color w:val="000000"/>
                <w:szCs w:val="22"/>
                <w:lang w:val="es-ES"/>
              </w:rPr>
              <w:t>4</w:t>
            </w:r>
            <w:r w:rsidRPr="00631116">
              <w:rPr>
                <w:color w:val="000000"/>
                <w:szCs w:val="22"/>
                <w:lang w:val="es-ES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631116" w:rsidRDefault="00A8111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1567E7" w:rsidRPr="00631116" w:rsidRDefault="008273CD" w:rsidP="008273CD">
            <w:pPr>
              <w:keepNext/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>PCT</w:t>
            </w:r>
            <w:r w:rsidR="00A81119" w:rsidRPr="00C01684">
              <w:rPr>
                <w:szCs w:val="22"/>
              </w:rPr>
              <w:t xml:space="preserve"> </w:t>
            </w:r>
            <w:r>
              <w:rPr>
                <w:szCs w:val="22"/>
              </w:rPr>
              <w:t>W</w:t>
            </w:r>
            <w:r w:rsidR="00A81119" w:rsidRPr="00C01684">
              <w:rPr>
                <w:szCs w:val="22"/>
              </w:rPr>
              <w:t xml:space="preserve">orking </w:t>
            </w:r>
            <w:r>
              <w:rPr>
                <w:szCs w:val="22"/>
              </w:rPr>
              <w:t>G</w:t>
            </w:r>
            <w:r w:rsidR="00A81119" w:rsidRPr="00C01684">
              <w:rPr>
                <w:szCs w:val="22"/>
              </w:rPr>
              <w:t xml:space="preserve">roup:  </w:t>
            </w:r>
            <w:r>
              <w:rPr>
                <w:szCs w:val="22"/>
              </w:rPr>
              <w:t>R</w:t>
            </w:r>
            <w:r w:rsidR="00A81119" w:rsidRPr="00C01684">
              <w:rPr>
                <w:szCs w:val="22"/>
              </w:rPr>
              <w:t>eport o</w:t>
            </w:r>
            <w:r w:rsidR="00A81119">
              <w:rPr>
                <w:szCs w:val="22"/>
              </w:rPr>
              <w:t>f</w:t>
            </w:r>
            <w:r w:rsidR="00A81119" w:rsidRPr="00C01684">
              <w:rPr>
                <w:szCs w:val="22"/>
              </w:rPr>
              <w:t xml:space="preserve"> the </w:t>
            </w:r>
            <w:r>
              <w:rPr>
                <w:szCs w:val="22"/>
              </w:rPr>
              <w:t>S</w:t>
            </w:r>
            <w:r w:rsidR="00A81119">
              <w:rPr>
                <w:szCs w:val="22"/>
              </w:rPr>
              <w:t>ix</w:t>
            </w:r>
            <w:r w:rsidR="00A81119" w:rsidRPr="00C01684">
              <w:rPr>
                <w:szCs w:val="22"/>
              </w:rPr>
              <w:t xml:space="preserve">th </w:t>
            </w:r>
            <w:r>
              <w:rPr>
                <w:szCs w:val="22"/>
              </w:rPr>
              <w:t>S</w:t>
            </w:r>
            <w:r w:rsidR="00A81119" w:rsidRPr="00C01684">
              <w:rPr>
                <w:szCs w:val="22"/>
              </w:rPr>
              <w:t>ession</w:t>
            </w:r>
          </w:p>
        </w:tc>
      </w:tr>
      <w:tr w:rsidR="001567E7" w:rsidRPr="00620D4C" w:rsidTr="00584A74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20D4C" w:rsidTr="00584A74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PCT/A/4</w:t>
            </w:r>
            <w:r w:rsidR="002A004B" w:rsidRPr="00620D4C">
              <w:rPr>
                <w:color w:val="000000"/>
                <w:szCs w:val="22"/>
                <w:lang w:val="es-ES"/>
              </w:rPr>
              <w:t>4</w:t>
            </w:r>
            <w:r w:rsidRPr="00620D4C">
              <w:rPr>
                <w:color w:val="000000"/>
                <w:szCs w:val="22"/>
                <w:lang w:val="es-ES"/>
              </w:rPr>
              <w:t>/2</w:t>
            </w:r>
          </w:p>
        </w:tc>
        <w:tc>
          <w:tcPr>
            <w:tcW w:w="1701" w:type="dxa"/>
            <w:gridSpan w:val="2"/>
          </w:tcPr>
          <w:p w:rsidR="001567E7" w:rsidRPr="00620D4C" w:rsidRDefault="00A81119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620D4C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20D4C" w:rsidRDefault="00A81119" w:rsidP="008273CD">
            <w:pPr>
              <w:pStyle w:val="Footer"/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Quality</w:t>
            </w:r>
            <w:r w:rsidR="008273CD" w:rsidRPr="00620D4C">
              <w:rPr>
                <w:szCs w:val="22"/>
              </w:rPr>
              <w:t>-R</w:t>
            </w:r>
            <w:r w:rsidRPr="00620D4C">
              <w:rPr>
                <w:szCs w:val="22"/>
              </w:rPr>
              <w:t xml:space="preserve">elated </w:t>
            </w:r>
            <w:r w:rsidR="008273CD" w:rsidRPr="00620D4C">
              <w:rPr>
                <w:szCs w:val="22"/>
              </w:rPr>
              <w:t xml:space="preserve">Work </w:t>
            </w:r>
            <w:r w:rsidRPr="00620D4C">
              <w:rPr>
                <w:szCs w:val="22"/>
              </w:rPr>
              <w:t xml:space="preserve">by </w:t>
            </w:r>
            <w:r w:rsidR="008273CD" w:rsidRPr="00620D4C">
              <w:rPr>
                <w:szCs w:val="22"/>
              </w:rPr>
              <w:t>I</w:t>
            </w:r>
            <w:r w:rsidRPr="00620D4C">
              <w:rPr>
                <w:szCs w:val="22"/>
              </w:rPr>
              <w:t xml:space="preserve">nternational </w:t>
            </w:r>
            <w:r w:rsidR="008273CD" w:rsidRPr="00620D4C">
              <w:rPr>
                <w:szCs w:val="22"/>
              </w:rPr>
              <w:t>A</w:t>
            </w:r>
            <w:r w:rsidRPr="00620D4C">
              <w:rPr>
                <w:szCs w:val="22"/>
              </w:rPr>
              <w:t>uthorities</w:t>
            </w:r>
          </w:p>
        </w:tc>
      </w:tr>
      <w:tr w:rsidR="001567E7" w:rsidRPr="00620D4C" w:rsidTr="00584A74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20D4C" w:rsidTr="00584A74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PCT/A/4</w:t>
            </w:r>
            <w:r w:rsidR="002A004B" w:rsidRPr="00620D4C">
              <w:rPr>
                <w:color w:val="000000"/>
                <w:szCs w:val="22"/>
                <w:lang w:val="es-ES"/>
              </w:rPr>
              <w:t>4</w:t>
            </w:r>
            <w:r w:rsidRPr="00620D4C">
              <w:rPr>
                <w:color w:val="000000"/>
                <w:szCs w:val="22"/>
                <w:lang w:val="es-ES"/>
              </w:rPr>
              <w:t>/3</w:t>
            </w:r>
          </w:p>
        </w:tc>
        <w:tc>
          <w:tcPr>
            <w:tcW w:w="1701" w:type="dxa"/>
            <w:gridSpan w:val="2"/>
          </w:tcPr>
          <w:p w:rsidR="001567E7" w:rsidRPr="00620D4C" w:rsidRDefault="00A81119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620D4C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20D4C" w:rsidRDefault="00A81119" w:rsidP="008273CD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 xml:space="preserve">Proposed </w:t>
            </w:r>
            <w:r w:rsidR="008273CD" w:rsidRPr="00620D4C">
              <w:rPr>
                <w:szCs w:val="22"/>
              </w:rPr>
              <w:t>A</w:t>
            </w:r>
            <w:r w:rsidRPr="00620D4C">
              <w:rPr>
                <w:szCs w:val="22"/>
              </w:rPr>
              <w:t xml:space="preserve">mendments to the </w:t>
            </w:r>
            <w:r w:rsidR="008273CD" w:rsidRPr="00620D4C">
              <w:rPr>
                <w:szCs w:val="22"/>
              </w:rPr>
              <w:t>PCT</w:t>
            </w:r>
            <w:r w:rsidRPr="00620D4C">
              <w:rPr>
                <w:szCs w:val="22"/>
              </w:rPr>
              <w:t xml:space="preserve"> </w:t>
            </w:r>
            <w:r w:rsidR="008273CD" w:rsidRPr="00620D4C">
              <w:rPr>
                <w:szCs w:val="22"/>
              </w:rPr>
              <w:t>R</w:t>
            </w:r>
            <w:r w:rsidRPr="00620D4C">
              <w:rPr>
                <w:szCs w:val="22"/>
              </w:rPr>
              <w:t>egulations</w:t>
            </w:r>
          </w:p>
        </w:tc>
      </w:tr>
      <w:tr w:rsidR="001567E7" w:rsidRPr="00620D4C" w:rsidTr="00584A74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D81363">
            <w:pPr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PCT/A/4</w:t>
            </w:r>
            <w:r w:rsidR="00D81363">
              <w:rPr>
                <w:color w:val="000000"/>
                <w:szCs w:val="22"/>
                <w:lang w:val="es-ES"/>
              </w:rPr>
              <w:t>4</w:t>
            </w:r>
            <w:r w:rsidRPr="00620D4C">
              <w:rPr>
                <w:color w:val="000000"/>
                <w:szCs w:val="22"/>
                <w:lang w:val="es-ES"/>
              </w:rPr>
              <w:t>/4</w:t>
            </w:r>
            <w:r w:rsidR="00DA5612">
              <w:rPr>
                <w:color w:val="000000"/>
                <w:szCs w:val="22"/>
                <w:lang w:val="es-ES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1567E7" w:rsidRPr="00620D4C" w:rsidRDefault="00761CA8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620D4C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20D4C" w:rsidRDefault="00D82C86" w:rsidP="00D82C86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  <w:lang w:val="es-ES"/>
              </w:rPr>
              <w:t>A</w:t>
            </w:r>
            <w:proofErr w:type="spellStart"/>
            <w:r w:rsidRPr="00620D4C">
              <w:rPr>
                <w:color w:val="000000"/>
                <w:szCs w:val="22"/>
              </w:rPr>
              <w:t>ppointment</w:t>
            </w:r>
            <w:proofErr w:type="spellEnd"/>
            <w:r w:rsidRPr="00620D4C">
              <w:rPr>
                <w:color w:val="000000"/>
                <w:szCs w:val="22"/>
              </w:rPr>
              <w:t xml:space="preserve"> of the State Intellectual Property Service of Ukraine as an International Searching and Preliminary Examining Authority Under the PCT</w:t>
            </w:r>
          </w:p>
        </w:tc>
      </w:tr>
    </w:tbl>
    <w:p w:rsidR="008445D9" w:rsidRDefault="008445D9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8445D9" w:rsidRPr="00631116" w:rsidTr="00FA765C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445D9" w:rsidRPr="00631116" w:rsidRDefault="008445D9" w:rsidP="00FA765C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445D9" w:rsidRPr="00631116" w:rsidRDefault="008445D9" w:rsidP="00FA765C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445D9" w:rsidRPr="00631116" w:rsidRDefault="008445D9" w:rsidP="00FA765C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8445D9" w:rsidRPr="00631116" w:rsidTr="00FA765C">
        <w:tc>
          <w:tcPr>
            <w:tcW w:w="2410" w:type="dxa"/>
          </w:tcPr>
          <w:p w:rsidR="008445D9" w:rsidRPr="00631116" w:rsidRDefault="008445D9" w:rsidP="00FA765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445D9" w:rsidRPr="00631116" w:rsidRDefault="008445D9" w:rsidP="00FA765C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445D9" w:rsidRDefault="008445D9" w:rsidP="00FA765C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2A004B">
            <w:pPr>
              <w:pStyle w:val="Footer"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pStyle w:val="Footer"/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761CA8" w:rsidRPr="00620D4C" w:rsidTr="00586A65">
        <w:tc>
          <w:tcPr>
            <w:tcW w:w="2410" w:type="dxa"/>
          </w:tcPr>
          <w:p w:rsidR="00761CA8" w:rsidRPr="00620D4C" w:rsidRDefault="00761CA8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1CA8" w:rsidRPr="00620D4C" w:rsidRDefault="00761CA8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761CA8" w:rsidRPr="00620D4C" w:rsidRDefault="00761CA8" w:rsidP="002A004B">
            <w:pPr>
              <w:pStyle w:val="Footer"/>
              <w:ind w:left="459"/>
              <w:rPr>
                <w:szCs w:val="22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D82C86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MM/A/4</w:t>
            </w:r>
            <w:r w:rsidR="00D82C86" w:rsidRPr="00620D4C">
              <w:rPr>
                <w:color w:val="000000"/>
                <w:szCs w:val="22"/>
              </w:rPr>
              <w:t>6</w:t>
            </w:r>
            <w:r w:rsidRPr="00620D4C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620D4C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20D4C" w:rsidRDefault="00D82C86" w:rsidP="00D82C86">
            <w:pPr>
              <w:pStyle w:val="Footer"/>
              <w:ind w:left="459"/>
              <w:rPr>
                <w:bCs/>
                <w:szCs w:val="22"/>
              </w:rPr>
            </w:pPr>
            <w:r w:rsidRPr="00620D4C">
              <w:rPr>
                <w:szCs w:val="22"/>
              </w:rPr>
              <w:t>Information Technology Modernization Program (Madrid International Registration System):  Progress Report</w:t>
            </w: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pStyle w:val="Footer"/>
              <w:ind w:left="459"/>
              <w:rPr>
                <w:bCs/>
                <w:szCs w:val="22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D82C86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MM/A/4</w:t>
            </w:r>
            <w:r w:rsidR="00D82C86" w:rsidRPr="00620D4C">
              <w:rPr>
                <w:color w:val="000000"/>
                <w:szCs w:val="22"/>
                <w:lang w:val="es-ES"/>
              </w:rPr>
              <w:t>6</w:t>
            </w:r>
            <w:r w:rsidRPr="00620D4C">
              <w:rPr>
                <w:color w:val="000000"/>
                <w:szCs w:val="22"/>
                <w:lang w:val="es-ES"/>
              </w:rPr>
              <w:t>/2</w:t>
            </w: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20D4C" w:rsidRDefault="00D82C86" w:rsidP="00620D4C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Madrid System Goods and Services Database:  Progress Report</w:t>
            </w: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2A004B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D82C86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H/A/3</w:t>
            </w:r>
            <w:r w:rsidR="00D82C86" w:rsidRPr="00620D4C">
              <w:rPr>
                <w:color w:val="000000"/>
                <w:szCs w:val="22"/>
              </w:rPr>
              <w:t>2</w:t>
            </w:r>
            <w:r w:rsidRPr="00620D4C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620D4C" w:rsidRDefault="0061454B" w:rsidP="0061454B">
            <w:pPr>
              <w:pStyle w:val="Footer"/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Information Technology Modernization Program (Hague International Registration System):  Progress Report</w:t>
            </w:r>
          </w:p>
        </w:tc>
      </w:tr>
      <w:tr w:rsidR="0061454B" w:rsidRPr="00620D4C" w:rsidDel="00767C4A" w:rsidTr="00586A65">
        <w:tc>
          <w:tcPr>
            <w:tcW w:w="2410" w:type="dxa"/>
          </w:tcPr>
          <w:p w:rsidR="0061454B" w:rsidRPr="00620D4C" w:rsidRDefault="0061454B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61454B" w:rsidRPr="00620D4C" w:rsidDel="00767C4A" w:rsidTr="00586A65">
        <w:tc>
          <w:tcPr>
            <w:tcW w:w="2410" w:type="dxa"/>
          </w:tcPr>
          <w:p w:rsidR="0061454B" w:rsidRPr="00620D4C" w:rsidRDefault="0061454B" w:rsidP="002A00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H/A/32/2</w:t>
            </w:r>
          </w:p>
        </w:tc>
        <w:tc>
          <w:tcPr>
            <w:tcW w:w="1701" w:type="dxa"/>
            <w:gridSpan w:val="2"/>
          </w:tcPr>
          <w:p w:rsidR="0061454B" w:rsidRPr="00620D4C" w:rsidRDefault="0061454B" w:rsidP="002A00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620D4C" w:rsidRDefault="0061454B" w:rsidP="00620D4C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 xml:space="preserve">Matters Concerning </w:t>
            </w:r>
            <w:r w:rsidR="00620D4C">
              <w:rPr>
                <w:szCs w:val="22"/>
              </w:rPr>
              <w:t>t</w:t>
            </w:r>
            <w:r w:rsidRPr="00620D4C">
              <w:rPr>
                <w:szCs w:val="22"/>
              </w:rPr>
              <w:t>he Legal Development of the Hague System</w:t>
            </w:r>
          </w:p>
        </w:tc>
      </w:tr>
      <w:tr w:rsidR="001567E7" w:rsidRPr="00620D4C" w:rsidDel="00767C4A" w:rsidTr="00586A65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620D4C" w:rsidRPr="00620D4C" w:rsidTr="00B90971">
        <w:tc>
          <w:tcPr>
            <w:tcW w:w="2410" w:type="dxa"/>
          </w:tcPr>
          <w:p w:rsidR="00620D4C" w:rsidRPr="00620D4C" w:rsidRDefault="00620D4C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LI/A/29/1</w:t>
            </w:r>
          </w:p>
        </w:tc>
        <w:tc>
          <w:tcPr>
            <w:tcW w:w="1701" w:type="dxa"/>
            <w:gridSpan w:val="2"/>
          </w:tcPr>
          <w:p w:rsidR="00620D4C" w:rsidRPr="00620D4C" w:rsidRDefault="00620D4C" w:rsidP="002A00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20D4C" w:rsidRPr="00620D4C" w:rsidRDefault="00620D4C" w:rsidP="002A004B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Review of the Lisbon System</w:t>
            </w:r>
          </w:p>
        </w:tc>
      </w:tr>
      <w:tr w:rsidR="00620D4C" w:rsidRPr="00620D4C" w:rsidTr="00B90971">
        <w:tc>
          <w:tcPr>
            <w:tcW w:w="2410" w:type="dxa"/>
          </w:tcPr>
          <w:p w:rsidR="00620D4C" w:rsidRPr="00620D4C" w:rsidRDefault="00620D4C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20D4C" w:rsidRPr="00620D4C" w:rsidRDefault="00620D4C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20D4C" w:rsidRPr="00620D4C" w:rsidRDefault="00620D4C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620D4C" w:rsidRPr="00620D4C" w:rsidTr="00B90971">
        <w:tc>
          <w:tcPr>
            <w:tcW w:w="2410" w:type="dxa"/>
          </w:tcPr>
          <w:p w:rsidR="00620D4C" w:rsidRPr="00620D4C" w:rsidRDefault="00620D4C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20D4C" w:rsidRPr="00620D4C" w:rsidRDefault="00620D4C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20D4C" w:rsidRPr="00620D4C" w:rsidRDefault="00620D4C" w:rsidP="002A00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1567E7" w:rsidRPr="00620D4C" w:rsidTr="00B90971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PLT/A/11/1</w:t>
            </w:r>
          </w:p>
        </w:tc>
        <w:tc>
          <w:tcPr>
            <w:tcW w:w="1701" w:type="dxa"/>
            <w:gridSpan w:val="2"/>
          </w:tcPr>
          <w:p w:rsidR="0061454B" w:rsidRPr="00620D4C" w:rsidRDefault="0061454B" w:rsidP="006145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 xml:space="preserve">Applicability of Certain Amendments and Modifications of the Patent Cooperation </w:t>
            </w:r>
            <w:r w:rsidR="00D81363">
              <w:rPr>
                <w:szCs w:val="22"/>
              </w:rPr>
              <w:br/>
            </w:r>
            <w:r w:rsidRPr="00620D4C">
              <w:rPr>
                <w:szCs w:val="22"/>
              </w:rPr>
              <w:t>Treaty (PCT) to the Patent Law Treaty (PLT)</w:t>
            </w: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6145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6145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6145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STLT/A/5/1</w:t>
            </w:r>
          </w:p>
        </w:tc>
        <w:tc>
          <w:tcPr>
            <w:tcW w:w="1701" w:type="dxa"/>
            <w:gridSpan w:val="2"/>
          </w:tcPr>
          <w:p w:rsidR="0061454B" w:rsidRPr="00620D4C" w:rsidRDefault="001E18E7" w:rsidP="006145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 xml:space="preserve">Assistance for the Implementation of the Singapore </w:t>
            </w:r>
            <w:r w:rsidR="00F81226">
              <w:rPr>
                <w:szCs w:val="22"/>
              </w:rPr>
              <w:t>Treaty on the Law of Trademarks </w:t>
            </w:r>
            <w:r w:rsidRPr="00620D4C">
              <w:rPr>
                <w:szCs w:val="22"/>
              </w:rPr>
              <w:t>(STLT)</w:t>
            </w: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6145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2A00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620D4C" w:rsidRDefault="001E18E7" w:rsidP="002A00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E18E7" w:rsidRPr="00620D4C" w:rsidRDefault="001E18E7" w:rsidP="00D82C86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2A004B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WO/CC/67/1</w:t>
            </w:r>
          </w:p>
        </w:tc>
        <w:tc>
          <w:tcPr>
            <w:tcW w:w="1701" w:type="dxa"/>
            <w:gridSpan w:val="2"/>
          </w:tcPr>
          <w:p w:rsidR="001E18E7" w:rsidRPr="00620D4C" w:rsidRDefault="001E18E7" w:rsidP="002A004B">
            <w:pPr>
              <w:ind w:left="2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E18E7" w:rsidRPr="00620D4C" w:rsidRDefault="001E18E7" w:rsidP="001E18E7">
            <w:pPr>
              <w:pStyle w:val="Footer"/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Approval of Agreements</w:t>
            </w: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2A00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620D4C" w:rsidRDefault="001E18E7" w:rsidP="002A00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E18E7" w:rsidRPr="00620D4C" w:rsidRDefault="001E18E7" w:rsidP="00D82C86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1E18E7" w:rsidP="002A004B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WO/CC/67/2</w:t>
            </w:r>
          </w:p>
        </w:tc>
        <w:tc>
          <w:tcPr>
            <w:tcW w:w="1701" w:type="dxa"/>
            <w:gridSpan w:val="2"/>
          </w:tcPr>
          <w:p w:rsidR="0061454B" w:rsidRPr="00620D4C" w:rsidRDefault="001E18E7" w:rsidP="002A004B">
            <w:pPr>
              <w:ind w:left="2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620D4C" w:rsidRDefault="001E18E7" w:rsidP="001E18E7">
            <w:pPr>
              <w:pStyle w:val="Footer"/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Annual Report on Human Resources</w:t>
            </w: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1E18E7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620D4C" w:rsidRDefault="001E18E7" w:rsidP="001E18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E18E7" w:rsidRPr="00620D4C" w:rsidRDefault="001E18E7" w:rsidP="001E18E7">
            <w:pPr>
              <w:ind w:left="459"/>
              <w:rPr>
                <w:color w:val="000000"/>
                <w:szCs w:val="22"/>
              </w:rPr>
            </w:pPr>
          </w:p>
        </w:tc>
      </w:tr>
      <w:tr w:rsidR="00DA5612" w:rsidRPr="00620D4C" w:rsidTr="00961006">
        <w:tc>
          <w:tcPr>
            <w:tcW w:w="2410" w:type="dxa"/>
          </w:tcPr>
          <w:p w:rsidR="00DA5612" w:rsidRPr="00620D4C" w:rsidRDefault="00DA5612" w:rsidP="00961006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WO/CC/67/2</w:t>
            </w:r>
            <w:r>
              <w:rPr>
                <w:szCs w:val="22"/>
              </w:rPr>
              <w:t xml:space="preserve"> Corr.</w:t>
            </w:r>
          </w:p>
        </w:tc>
        <w:tc>
          <w:tcPr>
            <w:tcW w:w="1701" w:type="dxa"/>
            <w:gridSpan w:val="2"/>
          </w:tcPr>
          <w:p w:rsidR="00DA5612" w:rsidRPr="00620D4C" w:rsidRDefault="00DA5612" w:rsidP="00961006">
            <w:pPr>
              <w:ind w:left="2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A5612" w:rsidRPr="00620D4C" w:rsidRDefault="00BF4F1D" w:rsidP="00961006">
            <w:pPr>
              <w:pStyle w:val="Footer"/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Corrigendum to the </w:t>
            </w:r>
            <w:r w:rsidR="00DA5612" w:rsidRPr="00620D4C">
              <w:rPr>
                <w:szCs w:val="22"/>
              </w:rPr>
              <w:t>Annual Report on Human Resources</w:t>
            </w:r>
          </w:p>
        </w:tc>
      </w:tr>
      <w:tr w:rsidR="00DA5612" w:rsidRPr="00620D4C" w:rsidTr="00B90971">
        <w:tc>
          <w:tcPr>
            <w:tcW w:w="2410" w:type="dxa"/>
          </w:tcPr>
          <w:p w:rsidR="00DA5612" w:rsidRPr="00620D4C" w:rsidRDefault="00DA5612" w:rsidP="001E18E7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DA5612" w:rsidRPr="00620D4C" w:rsidRDefault="00DA5612" w:rsidP="001E18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A5612" w:rsidRPr="00620D4C" w:rsidRDefault="00DA5612" w:rsidP="00620D4C">
            <w:pPr>
              <w:ind w:left="459"/>
              <w:rPr>
                <w:szCs w:val="22"/>
              </w:rPr>
            </w:pPr>
          </w:p>
        </w:tc>
      </w:tr>
      <w:tr w:rsidR="00DA5612" w:rsidRPr="00620D4C" w:rsidTr="00B90971">
        <w:tc>
          <w:tcPr>
            <w:tcW w:w="2410" w:type="dxa"/>
          </w:tcPr>
          <w:p w:rsidR="00DA5612" w:rsidRPr="00620D4C" w:rsidRDefault="00DA5612" w:rsidP="001E18E7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DA5612" w:rsidRPr="00620D4C" w:rsidRDefault="00DA5612" w:rsidP="001E18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A5612" w:rsidRPr="00620D4C" w:rsidRDefault="00DA5612" w:rsidP="00620D4C">
            <w:pPr>
              <w:ind w:left="459"/>
              <w:rPr>
                <w:szCs w:val="22"/>
              </w:rPr>
            </w:pP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1E18E7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WO/CC/67/3</w:t>
            </w:r>
          </w:p>
        </w:tc>
        <w:tc>
          <w:tcPr>
            <w:tcW w:w="1701" w:type="dxa"/>
            <w:gridSpan w:val="2"/>
          </w:tcPr>
          <w:p w:rsidR="001E18E7" w:rsidRPr="00620D4C" w:rsidRDefault="001E18E7" w:rsidP="001E18E7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E18E7" w:rsidRPr="00620D4C" w:rsidRDefault="001E18E7" w:rsidP="00620D4C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 xml:space="preserve">Revision of </w:t>
            </w:r>
            <w:r w:rsidR="00620D4C">
              <w:rPr>
                <w:szCs w:val="22"/>
              </w:rPr>
              <w:t>the</w:t>
            </w:r>
            <w:r w:rsidRPr="00620D4C">
              <w:rPr>
                <w:szCs w:val="22"/>
              </w:rPr>
              <w:t xml:space="preserve"> Staff Regulations </w:t>
            </w:r>
            <w:r w:rsidR="005E1002" w:rsidRPr="00620D4C">
              <w:rPr>
                <w:szCs w:val="22"/>
              </w:rPr>
              <w:t>a</w:t>
            </w:r>
            <w:r w:rsidRPr="00620D4C">
              <w:rPr>
                <w:szCs w:val="22"/>
              </w:rPr>
              <w:t>nd Rules</w:t>
            </w: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1E18E7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620D4C" w:rsidRDefault="001E18E7" w:rsidP="001E18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E18E7" w:rsidRPr="00620D4C" w:rsidRDefault="001E18E7" w:rsidP="001E18E7">
            <w:pPr>
              <w:ind w:left="459"/>
              <w:rPr>
                <w:color w:val="000000"/>
                <w:szCs w:val="22"/>
              </w:rPr>
            </w:pP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1E18E7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620D4C" w:rsidRDefault="001E18E7" w:rsidP="001E18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E18E7" w:rsidRPr="00620D4C" w:rsidRDefault="001E18E7" w:rsidP="001E18E7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2A00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2A00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D82C86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2A004B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2928D3" w:rsidRPr="00620D4C" w:rsidRDefault="001567E7" w:rsidP="00DD1FA6">
      <w:pPr>
        <w:pStyle w:val="Endofdocument-Annex"/>
        <w:ind w:left="5533"/>
        <w:rPr>
          <w:szCs w:val="22"/>
        </w:rPr>
      </w:pPr>
      <w:r w:rsidRPr="00620D4C">
        <w:rPr>
          <w:szCs w:val="22"/>
          <w:lang w:val="es-ES"/>
        </w:rPr>
        <w:t>[</w:t>
      </w:r>
      <w:proofErr w:type="spellStart"/>
      <w:r w:rsidRPr="00620D4C">
        <w:rPr>
          <w:szCs w:val="22"/>
          <w:lang w:val="es-ES"/>
        </w:rPr>
        <w:t>End</w:t>
      </w:r>
      <w:proofErr w:type="spellEnd"/>
      <w:r w:rsidRPr="00620D4C">
        <w:rPr>
          <w:szCs w:val="22"/>
          <w:lang w:val="es-ES"/>
        </w:rPr>
        <w:t xml:space="preserve"> of </w:t>
      </w:r>
      <w:proofErr w:type="spellStart"/>
      <w:r w:rsidRPr="00620D4C">
        <w:rPr>
          <w:szCs w:val="22"/>
          <w:lang w:val="es-ES"/>
        </w:rPr>
        <w:t>document</w:t>
      </w:r>
      <w:proofErr w:type="spellEnd"/>
      <w:r w:rsidRPr="00620D4C">
        <w:rPr>
          <w:szCs w:val="22"/>
          <w:lang w:val="es-ES"/>
        </w:rPr>
        <w:t>]</w:t>
      </w:r>
    </w:p>
    <w:sectPr w:rsidR="002928D3" w:rsidRPr="00620D4C" w:rsidSect="001567E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62" w:rsidRDefault="001D4162">
      <w:r>
        <w:separator/>
      </w:r>
    </w:p>
  </w:endnote>
  <w:endnote w:type="continuationSeparator" w:id="0">
    <w:p w:rsidR="001D4162" w:rsidRDefault="001D4162" w:rsidP="003B38C1">
      <w:r>
        <w:separator/>
      </w:r>
    </w:p>
    <w:p w:rsidR="001D4162" w:rsidRPr="003B38C1" w:rsidRDefault="001D41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D4162" w:rsidRPr="003B38C1" w:rsidRDefault="001D41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62" w:rsidRDefault="001D4162">
      <w:r>
        <w:separator/>
      </w:r>
    </w:p>
  </w:footnote>
  <w:footnote w:type="continuationSeparator" w:id="0">
    <w:p w:rsidR="001D4162" w:rsidRDefault="001D4162" w:rsidP="008B60B2">
      <w:r>
        <w:separator/>
      </w:r>
    </w:p>
    <w:p w:rsidR="001D4162" w:rsidRPr="00ED77FB" w:rsidRDefault="001D41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D4162" w:rsidRPr="00ED77FB" w:rsidRDefault="001D41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D4162" w:rsidRPr="00F278DD" w:rsidRDefault="001D4162" w:rsidP="001567E7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</w:rPr>
      </w:pPr>
      <w:r w:rsidRPr="00F278DD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ab/>
      </w:r>
      <w:r w:rsidRPr="00F278DD">
        <w:rPr>
          <w:sz w:val="18"/>
          <w:szCs w:val="18"/>
        </w:rPr>
        <w:t>A:  Arabic;  B:  Bilingual (English and French);  C:  Chinese;  E:  English;  F:  French;  R:  Russian;  S:  Span</w:t>
      </w:r>
      <w:r>
        <w:rPr>
          <w:sz w:val="18"/>
          <w:szCs w:val="18"/>
        </w:rPr>
        <w:t>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62" w:rsidRDefault="001D4162" w:rsidP="00477D6B">
    <w:pPr>
      <w:jc w:val="right"/>
    </w:pPr>
    <w:bookmarkStart w:id="7" w:name="Code2"/>
    <w:bookmarkEnd w:id="7"/>
    <w:r>
      <w:t>A/51/INF/2 Prov.1</w:t>
    </w:r>
  </w:p>
  <w:p w:rsidR="001D4162" w:rsidRDefault="001D416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849AE">
      <w:rPr>
        <w:noProof/>
      </w:rPr>
      <w:t>2</w:t>
    </w:r>
    <w:r>
      <w:fldChar w:fldCharType="end"/>
    </w:r>
  </w:p>
  <w:p w:rsidR="001D4162" w:rsidRDefault="001D416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7"/>
    <w:rsid w:val="00043CAA"/>
    <w:rsid w:val="00075432"/>
    <w:rsid w:val="000968ED"/>
    <w:rsid w:val="000B001D"/>
    <w:rsid w:val="000F5E56"/>
    <w:rsid w:val="001362EE"/>
    <w:rsid w:val="001567E7"/>
    <w:rsid w:val="001651E0"/>
    <w:rsid w:val="001832A6"/>
    <w:rsid w:val="001B397C"/>
    <w:rsid w:val="001D4162"/>
    <w:rsid w:val="001E18E7"/>
    <w:rsid w:val="001F530E"/>
    <w:rsid w:val="00234F9F"/>
    <w:rsid w:val="00242BE2"/>
    <w:rsid w:val="002634C4"/>
    <w:rsid w:val="002928D3"/>
    <w:rsid w:val="002A004B"/>
    <w:rsid w:val="002E1CAC"/>
    <w:rsid w:val="002F1FE6"/>
    <w:rsid w:val="002F4E68"/>
    <w:rsid w:val="00312F7F"/>
    <w:rsid w:val="003228B7"/>
    <w:rsid w:val="003673CF"/>
    <w:rsid w:val="0037603A"/>
    <w:rsid w:val="003845C1"/>
    <w:rsid w:val="003A6F89"/>
    <w:rsid w:val="003B38C1"/>
    <w:rsid w:val="00423E3E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3F9A"/>
    <w:rsid w:val="00560A29"/>
    <w:rsid w:val="005849AE"/>
    <w:rsid w:val="00584A74"/>
    <w:rsid w:val="00586A65"/>
    <w:rsid w:val="005E1002"/>
    <w:rsid w:val="00605827"/>
    <w:rsid w:val="0061454B"/>
    <w:rsid w:val="00620D4C"/>
    <w:rsid w:val="00646050"/>
    <w:rsid w:val="006713CA"/>
    <w:rsid w:val="00676C5C"/>
    <w:rsid w:val="0068648F"/>
    <w:rsid w:val="006F417E"/>
    <w:rsid w:val="00704A6B"/>
    <w:rsid w:val="007058FB"/>
    <w:rsid w:val="00761CA8"/>
    <w:rsid w:val="007B6A58"/>
    <w:rsid w:val="007C1D02"/>
    <w:rsid w:val="007D1613"/>
    <w:rsid w:val="008273CD"/>
    <w:rsid w:val="008445D9"/>
    <w:rsid w:val="008B2CC1"/>
    <w:rsid w:val="008B60B2"/>
    <w:rsid w:val="0090375D"/>
    <w:rsid w:val="0090731E"/>
    <w:rsid w:val="00916EE2"/>
    <w:rsid w:val="00961006"/>
    <w:rsid w:val="00966A22"/>
    <w:rsid w:val="0096722F"/>
    <w:rsid w:val="00980843"/>
    <w:rsid w:val="00984DB6"/>
    <w:rsid w:val="00986649"/>
    <w:rsid w:val="009E2791"/>
    <w:rsid w:val="009E3F6F"/>
    <w:rsid w:val="009F499F"/>
    <w:rsid w:val="00A42DAF"/>
    <w:rsid w:val="00A45BD8"/>
    <w:rsid w:val="00A81119"/>
    <w:rsid w:val="00A85B8E"/>
    <w:rsid w:val="00AA7E03"/>
    <w:rsid w:val="00AC205C"/>
    <w:rsid w:val="00AD73C8"/>
    <w:rsid w:val="00B05A69"/>
    <w:rsid w:val="00B90971"/>
    <w:rsid w:val="00B9734B"/>
    <w:rsid w:val="00BC29F9"/>
    <w:rsid w:val="00BD4248"/>
    <w:rsid w:val="00BF4F1D"/>
    <w:rsid w:val="00C11BFE"/>
    <w:rsid w:val="00C42169"/>
    <w:rsid w:val="00C94629"/>
    <w:rsid w:val="00D45252"/>
    <w:rsid w:val="00D71B4D"/>
    <w:rsid w:val="00D81363"/>
    <w:rsid w:val="00D81A9A"/>
    <w:rsid w:val="00D82C86"/>
    <w:rsid w:val="00D93D55"/>
    <w:rsid w:val="00DA5612"/>
    <w:rsid w:val="00DD1FA6"/>
    <w:rsid w:val="00DD45C7"/>
    <w:rsid w:val="00E30E0E"/>
    <w:rsid w:val="00E335FE"/>
    <w:rsid w:val="00E5021F"/>
    <w:rsid w:val="00E82579"/>
    <w:rsid w:val="00EC4E49"/>
    <w:rsid w:val="00ED77FB"/>
    <w:rsid w:val="00F021A6"/>
    <w:rsid w:val="00F66152"/>
    <w:rsid w:val="00F81226"/>
    <w:rsid w:val="00F96613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(E)</Template>
  <TotalTime>362</TotalTime>
  <Pages>5</Pages>
  <Words>889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MARIN-CUDRAZ DAVI Nicoletta</dc:creator>
  <cp:lastModifiedBy>HÄFLIGER Patience</cp:lastModifiedBy>
  <cp:revision>33</cp:revision>
  <cp:lastPrinted>2013-09-23T06:34:00Z</cp:lastPrinted>
  <dcterms:created xsi:type="dcterms:W3CDTF">2013-09-04T13:16:00Z</dcterms:created>
  <dcterms:modified xsi:type="dcterms:W3CDTF">2013-09-23T06:44:00Z</dcterms:modified>
</cp:coreProperties>
</file>