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011540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011540">
              <w:t>16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1154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1154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1154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11540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011540">
              <w:rPr>
                <w:rFonts w:hint="cs"/>
                <w:rtl/>
              </w:rPr>
              <w:t xml:space="preserve">أغسطس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11540" w:rsidP="00FB7EC9">
      <w:pPr>
        <w:pStyle w:val="DocumentTitleAR"/>
        <w:bidi/>
        <w:rPr>
          <w:rtl/>
        </w:rPr>
      </w:pPr>
      <w:r w:rsidRPr="00011540">
        <w:rPr>
          <w:rtl/>
        </w:rPr>
        <w:t xml:space="preserve">مساهمة </w:t>
      </w:r>
      <w:r w:rsidR="00DB677C">
        <w:rPr>
          <w:rFonts w:hint="cs"/>
          <w:rtl/>
        </w:rPr>
        <w:t xml:space="preserve">مختلف </w:t>
      </w:r>
      <w:r w:rsidRPr="00011540">
        <w:rPr>
          <w:rtl/>
        </w:rPr>
        <w:t xml:space="preserve">هيئات </w:t>
      </w:r>
      <w:proofErr w:type="spellStart"/>
      <w:r w:rsidRPr="00011540">
        <w:rPr>
          <w:rtl/>
        </w:rPr>
        <w:t>الويبو</w:t>
      </w:r>
      <w:proofErr w:type="spellEnd"/>
      <w:r w:rsidRPr="00011540">
        <w:rPr>
          <w:rtl/>
        </w:rPr>
        <w:t xml:space="preserve"> في تنفيذ ما يعنيها من توصيات أجندة التنمية</w:t>
      </w:r>
    </w:p>
    <w:p w:rsidR="00D61541" w:rsidRPr="00D61541" w:rsidRDefault="00011540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011540" w:rsidRDefault="00011540" w:rsidP="00011540">
      <w:pPr>
        <w:pStyle w:val="NumberedParaAR"/>
      </w:pPr>
      <w:r>
        <w:rPr>
          <w:rtl/>
        </w:rPr>
        <w:t>وافقت الجمعية العامة للمنظمة العالمية للملكية الفكرية (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) في دورتها التاسعة والثلاثين (الدورة الاستثنائية العشرين) التي عقدت من 20 إلى 29 سبتمبر 2010 على "آليات التنسيق وإجراءات الرصد والتقدير وإعداد التقارير" الواردة في المرفق الثاني للوثيقة </w:t>
      </w:r>
      <w:r>
        <w:t>WO/GA/39/7</w:t>
      </w:r>
      <w:r>
        <w:rPr>
          <w:rtl/>
        </w:rPr>
        <w:t xml:space="preserve"> بعنوان "تقرير اللجنة المعنية بالتنمية والملكية الفكرية".</w:t>
      </w:r>
    </w:p>
    <w:p w:rsidR="00D61541" w:rsidRDefault="00011540" w:rsidP="00011540">
      <w:pPr>
        <w:pStyle w:val="NumberedParaAR"/>
      </w:pPr>
      <w:r>
        <w:rPr>
          <w:rtl/>
        </w:rPr>
        <w:t>ومن بين ما تنص عليه وثيقة آليات التنسيق وإجراءات الرصد والتقدير وإعداد التقارير الموافق عليها ما يلي:</w:t>
      </w:r>
    </w:p>
    <w:p w:rsidR="00011540" w:rsidRDefault="00011540" w:rsidP="00011540">
      <w:pPr>
        <w:pStyle w:val="NormalParaAR"/>
        <w:ind w:left="566"/>
        <w:rPr>
          <w:rtl/>
        </w:rPr>
      </w:pPr>
      <w:r>
        <w:rPr>
          <w:rtl/>
        </w:rPr>
        <w:t xml:space="preserve">"توجيه تعليمات إلى هيئات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المعنية لتضمين تقاريرها السنوية </w:t>
      </w:r>
      <w:r>
        <w:rPr>
          <w:rFonts w:hint="cs"/>
          <w:rtl/>
        </w:rPr>
        <w:t xml:space="preserve">إلى الجمعيات </w:t>
      </w:r>
      <w:r>
        <w:rPr>
          <w:rtl/>
        </w:rPr>
        <w:t>وصفا لإسهامها في تنفيذ التوصيات المعنية من أجندة التنمية.</w:t>
      </w:r>
      <w:r>
        <w:rPr>
          <w:rFonts w:hint="cs"/>
          <w:rtl/>
        </w:rPr>
        <w:t xml:space="preserve"> </w:t>
      </w:r>
      <w:r>
        <w:rPr>
          <w:rtl/>
        </w:rPr>
        <w:t xml:space="preserve">وتحيل الجمعية العامة التقارير إلى لجنة </w:t>
      </w:r>
      <w:r>
        <w:rPr>
          <w:rFonts w:hint="cs"/>
          <w:rtl/>
        </w:rPr>
        <w:t xml:space="preserve">التنمية </w:t>
      </w:r>
      <w:r>
        <w:rPr>
          <w:rtl/>
        </w:rPr>
        <w:t>لمناقشتها في إطار البند الموضوعي الأول من أجندتها.</w:t>
      </w:r>
      <w:r>
        <w:rPr>
          <w:rFonts w:hint="cs"/>
          <w:rtl/>
        </w:rPr>
        <w:t xml:space="preserve"> </w:t>
      </w:r>
      <w:r>
        <w:rPr>
          <w:rtl/>
        </w:rPr>
        <w:t xml:space="preserve">وللجمعية العامة أن تلتمس من رؤساء هيئات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المعنية تزويدها بأية معلومات أو إيضاحات قد تكون مطلوبة حول التقرير".</w:t>
      </w:r>
    </w:p>
    <w:p w:rsidR="00DB677C" w:rsidRDefault="00011540" w:rsidP="00DB677C">
      <w:pPr>
        <w:pStyle w:val="NumberedParaAR"/>
      </w:pPr>
      <w:r>
        <w:rPr>
          <w:rFonts w:hint="cs"/>
          <w:rtl/>
        </w:rPr>
        <w:t xml:space="preserve">ومنذ </w:t>
      </w:r>
      <w:r w:rsidR="004A39FF">
        <w:rPr>
          <w:rFonts w:hint="cs"/>
          <w:rtl/>
          <w:lang w:bidi="ar-EG"/>
        </w:rPr>
        <w:t>ال</w:t>
      </w:r>
      <w:r>
        <w:rPr>
          <w:rFonts w:hint="cs"/>
          <w:rtl/>
        </w:rPr>
        <w:t xml:space="preserve">دورة الثامنة والأربعين (الاستثنائية السادسة والعشرين) للجمعية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، ناقشت اللجنة الحكومية الدولية المعنية بالملكية الفكرية والموارد الوراثية والمعارف التقليدية والفولكلور (لجنة المعارف) مساهمتها في تنفيذ توصيات أجندة التنمية، وهي واردة في الفقرتين 13 و14 من الوثيقة </w:t>
      </w:r>
      <w:proofErr w:type="spellStart"/>
      <w:r>
        <w:rPr>
          <w:lang w:val="fr-CH"/>
        </w:rPr>
        <w:t>WO</w:t>
      </w:r>
      <w:proofErr w:type="spellEnd"/>
      <w:r>
        <w:rPr>
          <w:lang w:val="fr-CH"/>
        </w:rPr>
        <w:t>/GA/49/11</w:t>
      </w:r>
      <w:r w:rsidR="00DB677C">
        <w:rPr>
          <w:rFonts w:hint="cs"/>
          <w:rtl/>
          <w:lang w:bidi="ar-EG"/>
        </w:rPr>
        <w:t xml:space="preserve"> "</w:t>
      </w:r>
      <w:r w:rsidR="00DB677C" w:rsidRPr="00DB677C">
        <w:rPr>
          <w:rtl/>
          <w:lang w:bidi="ar-EG"/>
        </w:rPr>
        <w:t>تقرير عن اللجنة الحكومية الدولية المعنية بالملكية الفكرية والموارد الوراثية والمعارف التقليدية والفولكلور</w:t>
      </w:r>
      <w:r w:rsidR="00DB677C">
        <w:rPr>
          <w:rFonts w:hint="cs"/>
          <w:rtl/>
          <w:lang w:bidi="ar-EG"/>
        </w:rPr>
        <w:t>".</w:t>
      </w:r>
    </w:p>
    <w:p w:rsidR="00011540" w:rsidRDefault="00011540" w:rsidP="00DB677C">
      <w:pPr>
        <w:pStyle w:val="DecisionParaAR"/>
        <w:keepNext/>
        <w:rPr>
          <w:rtl/>
        </w:rPr>
      </w:pPr>
      <w:r>
        <w:rPr>
          <w:rtl/>
        </w:rPr>
        <w:lastRenderedPageBreak/>
        <w:t xml:space="preserve">إن الجمعية العامة </w:t>
      </w:r>
      <w:proofErr w:type="spellStart"/>
      <w:r>
        <w:rPr>
          <w:rtl/>
        </w:rPr>
        <w:t>للويبو</w:t>
      </w:r>
      <w:proofErr w:type="spellEnd"/>
      <w:r>
        <w:rPr>
          <w:rtl/>
        </w:rPr>
        <w:t xml:space="preserve"> مدعوة إلى ما يلي:</w:t>
      </w:r>
    </w:p>
    <w:p w:rsidR="00011540" w:rsidRDefault="00011540" w:rsidP="00E209F2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tl/>
        </w:rPr>
        <w:t xml:space="preserve">"1" أن تحيط علماً بالمعلومات الواردة في الوثيقة </w:t>
      </w:r>
      <w:proofErr w:type="spellStart"/>
      <w:r>
        <w:rPr>
          <w:rtl/>
        </w:rPr>
        <w:t>المعنونة</w:t>
      </w:r>
      <w:proofErr w:type="spellEnd"/>
      <w:r>
        <w:rPr>
          <w:rtl/>
        </w:rPr>
        <w:t xml:space="preserve"> </w:t>
      </w:r>
      <w:r w:rsidR="00DB677C">
        <w:rPr>
          <w:rFonts w:hint="cs"/>
          <w:rtl/>
        </w:rPr>
        <w:t>"</w:t>
      </w:r>
      <w:r>
        <w:rPr>
          <w:rtl/>
        </w:rPr>
        <w:t>مساهمة</w:t>
      </w:r>
      <w:r w:rsidR="00DB677C">
        <w:rPr>
          <w:rFonts w:hint="cs"/>
          <w:rtl/>
        </w:rPr>
        <w:t xml:space="preserve"> </w:t>
      </w:r>
      <w:r w:rsidR="00E209F2">
        <w:rPr>
          <w:rFonts w:hint="cs"/>
          <w:rtl/>
        </w:rPr>
        <w:t>مختلف</w:t>
      </w:r>
      <w:r>
        <w:rPr>
          <w:rtl/>
        </w:rPr>
        <w:t xml:space="preserve"> هيئات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في تنفيذ ما يعنيها من توصيات أجندة التنمية</w:t>
      </w:r>
      <w:r w:rsidR="00DB677C">
        <w:rPr>
          <w:rFonts w:hint="cs"/>
          <w:rtl/>
        </w:rPr>
        <w:t>"</w:t>
      </w:r>
      <w:r>
        <w:rPr>
          <w:rtl/>
        </w:rPr>
        <w:t xml:space="preserve"> (الوثيقة </w:t>
      </w:r>
      <w:r>
        <w:t>WO/GA/4</w:t>
      </w:r>
      <w:r w:rsidR="00DB677C">
        <w:t>9</w:t>
      </w:r>
      <w:r>
        <w:t>/</w:t>
      </w:r>
      <w:r w:rsidR="00DB677C">
        <w:t>16</w:t>
      </w:r>
      <w:r>
        <w:rPr>
          <w:rtl/>
        </w:rPr>
        <w:t>)؛</w:t>
      </w:r>
    </w:p>
    <w:p w:rsidR="00011540" w:rsidRDefault="00011540" w:rsidP="0099743D">
      <w:pPr>
        <w:pStyle w:val="DecisionParaAR"/>
        <w:numPr>
          <w:ilvl w:val="0"/>
          <w:numId w:val="0"/>
        </w:numPr>
        <w:ind w:left="6236"/>
      </w:pPr>
      <w:r>
        <w:rPr>
          <w:rtl/>
        </w:rPr>
        <w:t xml:space="preserve">"2" وأن تحيل إلى لجنة التنمية </w:t>
      </w:r>
      <w:r w:rsidR="00DB677C">
        <w:rPr>
          <w:rtl/>
        </w:rPr>
        <w:t>التقرير المشار إليه</w:t>
      </w:r>
      <w:r>
        <w:rPr>
          <w:rtl/>
        </w:rPr>
        <w:t xml:space="preserve"> في </w:t>
      </w:r>
      <w:r w:rsidR="00DB677C">
        <w:rPr>
          <w:rFonts w:hint="cs"/>
          <w:rtl/>
        </w:rPr>
        <w:t xml:space="preserve">تلك </w:t>
      </w:r>
      <w:r>
        <w:rPr>
          <w:rtl/>
        </w:rPr>
        <w:t>الوثيقة.</w:t>
      </w:r>
    </w:p>
    <w:p w:rsidR="00DB677C" w:rsidRDefault="00DB677C" w:rsidP="00DB677C">
      <w:pPr>
        <w:pStyle w:val="EndofDocumentAR"/>
        <w:rPr>
          <w:rtl/>
        </w:rPr>
      </w:pPr>
    </w:p>
    <w:p w:rsidR="004B357D" w:rsidRDefault="00DB677C" w:rsidP="00DB677C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9B48E3" w:rsidRPr="00A834F7" w:rsidRDefault="009B48E3" w:rsidP="009B48E3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9B48E3" w:rsidRPr="00A834F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40" w:rsidRDefault="00011540">
      <w:r>
        <w:separator/>
      </w:r>
    </w:p>
  </w:endnote>
  <w:endnote w:type="continuationSeparator" w:id="0">
    <w:p w:rsidR="00011540" w:rsidRDefault="0001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40" w:rsidRDefault="0001154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11540" w:rsidRDefault="0001154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11540">
    <w:r>
      <w:t>W</w:t>
    </w:r>
    <w:r w:rsidR="00772E46">
      <w:t>O/</w:t>
    </w:r>
    <w:r w:rsidR="0059089F">
      <w:t>GA</w:t>
    </w:r>
    <w:r w:rsidR="002F77FC">
      <w:t>/</w:t>
    </w:r>
    <w:r w:rsidR="009B48E3">
      <w:t>4</w:t>
    </w:r>
    <w:r w:rsidR="000C0C72">
      <w:t>9</w:t>
    </w:r>
    <w:r w:rsidR="002F77FC">
      <w:t>/</w:t>
    </w:r>
    <w:r w:rsidR="00011540">
      <w:t>16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04679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540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9FF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67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43D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3BE1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77C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9F2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12BB-FD48-478C-BC52-7FEEF682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18</TotalTime>
  <Pages>2</Pages>
  <Words>257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NA</dc:creator>
  <cp:lastModifiedBy>NA</cp:lastModifiedBy>
  <cp:revision>6</cp:revision>
  <cp:lastPrinted>2017-07-27T15:11:00Z</cp:lastPrinted>
  <dcterms:created xsi:type="dcterms:W3CDTF">2017-07-27T14:41:00Z</dcterms:created>
  <dcterms:modified xsi:type="dcterms:W3CDTF">2017-07-27T15:11:00Z</dcterms:modified>
</cp:coreProperties>
</file>