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D0A41" w:rsidP="00696B56">
            <w:pPr>
              <w:pStyle w:val="DocumentCodeAR"/>
              <w:bidi/>
              <w:rPr>
                <w:rtl/>
              </w:rPr>
            </w:pPr>
            <w:r>
              <w:t>WO/CF</w:t>
            </w:r>
            <w:r w:rsidR="00100F97">
              <w:t>/</w:t>
            </w:r>
            <w:r>
              <w:t>33/1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4D0A41" w:rsidP="001E12A4">
      <w:pPr>
        <w:pStyle w:val="MeetingTitleAR"/>
        <w:bidi/>
        <w:rPr>
          <w:rtl/>
        </w:rPr>
      </w:pPr>
      <w:r>
        <w:rPr>
          <w:rFonts w:hint="cs"/>
          <w:rtl/>
        </w:rPr>
        <w:t>مؤتمر</w:t>
      </w:r>
      <w:r w:rsidR="001E12A4">
        <w:rPr>
          <w:rFonts w:hint="cs"/>
          <w:rtl/>
        </w:rPr>
        <w:t xml:space="preserve"> الويبو</w:t>
      </w:r>
    </w:p>
    <w:p w:rsidR="001E12A4" w:rsidRPr="00F62C6A" w:rsidRDefault="001E12A4" w:rsidP="00F62C6A">
      <w:pPr>
        <w:pStyle w:val="NormalParaAR"/>
        <w:rPr>
          <w:rtl/>
          <w:lang w:val="fr-CH"/>
        </w:rPr>
      </w:pPr>
    </w:p>
    <w:p w:rsidR="001E12A4" w:rsidRPr="00D61541" w:rsidRDefault="004D0A41" w:rsidP="001E12A4">
      <w:pPr>
        <w:pStyle w:val="MeetingSessionAR"/>
        <w:bidi/>
        <w:rPr>
          <w:rtl/>
        </w:rPr>
      </w:pPr>
      <w:r>
        <w:rPr>
          <w:rFonts w:hint="cs"/>
          <w:rtl/>
        </w:rPr>
        <w:t>الدورة الثالثة والثلاثون (الدورة العادية الحادية والعشرون)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696B56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اعتمده المؤتمر</w:t>
      </w:r>
      <w:bookmarkStart w:id="2" w:name="_GoBack"/>
      <w:bookmarkEnd w:id="2"/>
    </w:p>
    <w:p w:rsidR="00D61541" w:rsidRPr="004D0A41" w:rsidRDefault="004D0A41" w:rsidP="00696B56">
      <w:pPr>
        <w:pStyle w:val="NumberedParaAR"/>
      </w:pPr>
      <w:r>
        <w:rPr>
          <w:rFonts w:hint="cs"/>
          <w:rtl/>
        </w:rPr>
        <w:t xml:space="preserve">تناول المؤتمر البنود التالية </w:t>
      </w:r>
      <w:r w:rsidR="003B46C8">
        <w:rPr>
          <w:rtl/>
        </w:rPr>
        <w:t>التي تعنيه</w:t>
      </w:r>
      <w:r w:rsidR="003B46C8">
        <w:t xml:space="preserve"> </w:t>
      </w:r>
      <w:r>
        <w:rPr>
          <w:rFonts w:hint="cs"/>
          <w:rtl/>
        </w:rPr>
        <w:t xml:space="preserve">من جدول الأعمال الموحّد (الوثيقة </w:t>
      </w:r>
      <w:r>
        <w:t>A/51/1</w:t>
      </w:r>
      <w:r>
        <w:rPr>
          <w:rFonts w:hint="cs"/>
          <w:rtl/>
          <w:lang w:val="fr-CH"/>
        </w:rPr>
        <w:t>): 1 و2 و3 و4 و5 و6 و8 و9 و11 و12 و13 و14 و15 و16 و19 و20 و21 و22 و23 و47 و48.</w:t>
      </w:r>
    </w:p>
    <w:p w:rsidR="004D0A41" w:rsidRPr="004D0A41" w:rsidRDefault="004D0A41" w:rsidP="00696B56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4D0A41" w:rsidRPr="009C1F1A" w:rsidRDefault="004D0A41" w:rsidP="00B13031">
      <w:pPr>
        <w:pStyle w:val="NumberedParaAR"/>
      </w:pPr>
      <w:r>
        <w:rPr>
          <w:rFonts w:hint="cs"/>
          <w:rtl/>
        </w:rPr>
        <w:t xml:space="preserve">وانتخب السيد </w:t>
      </w:r>
      <w:r w:rsidRPr="004D0A41">
        <w:rPr>
          <w:rtl/>
        </w:rPr>
        <w:t>مانو</w:t>
      </w:r>
      <w:r w:rsidR="003E45FB">
        <w:rPr>
          <w:rtl/>
        </w:rPr>
        <w:t xml:space="preserve">يل غويرا </w:t>
      </w:r>
      <w:proofErr w:type="spellStart"/>
      <w:r w:rsidR="00B13031">
        <w:rPr>
          <w:rFonts w:hint="cs"/>
          <w:rtl/>
        </w:rPr>
        <w:t>ث</w:t>
      </w:r>
      <w:r w:rsidR="003E45FB">
        <w:rPr>
          <w:rtl/>
        </w:rPr>
        <w:t>امارو</w:t>
      </w:r>
      <w:proofErr w:type="spellEnd"/>
      <w:r w:rsidRPr="004D0A41">
        <w:rPr>
          <w:rtl/>
        </w:rPr>
        <w:t xml:space="preserve"> (المكسيك)</w:t>
      </w:r>
      <w:r>
        <w:rPr>
          <w:rFonts w:hint="cs"/>
          <w:rtl/>
        </w:rPr>
        <w:t xml:space="preserve"> رئيسا للمؤتمر؛ وانتخب السيد جود </w:t>
      </w:r>
      <w:proofErr w:type="spellStart"/>
      <w:r>
        <w:rPr>
          <w:rFonts w:hint="cs"/>
          <w:rtl/>
        </w:rPr>
        <w:t>كوامي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أوساي</w:t>
      </w:r>
      <w:proofErr w:type="spellEnd"/>
      <w:r>
        <w:rPr>
          <w:rFonts w:hint="cs"/>
          <w:rtl/>
        </w:rPr>
        <w:t xml:space="preserve"> (غانا) والسيد</w:t>
      </w:r>
      <w:r w:rsidR="00B13031">
        <w:rPr>
          <w:rFonts w:hint="eastAsia"/>
          <w:rtl/>
        </w:rPr>
        <w:t> </w:t>
      </w:r>
      <w:proofErr w:type="spellStart"/>
      <w:r w:rsidRPr="004D0A41">
        <w:rPr>
          <w:rtl/>
        </w:rPr>
        <w:t>غريغا</w:t>
      </w:r>
      <w:proofErr w:type="spellEnd"/>
      <w:r w:rsidRPr="004D0A41">
        <w:rPr>
          <w:rtl/>
        </w:rPr>
        <w:t xml:space="preserve"> </w:t>
      </w:r>
      <w:proofErr w:type="spellStart"/>
      <w:r w:rsidRPr="004D0A41">
        <w:rPr>
          <w:rtl/>
        </w:rPr>
        <w:t>كومير</w:t>
      </w:r>
      <w:proofErr w:type="spellEnd"/>
      <w:r>
        <w:rPr>
          <w:rFonts w:hint="cs"/>
          <w:rtl/>
        </w:rPr>
        <w:t xml:space="preserve"> (المملكة المتحدة)</w:t>
      </w:r>
      <w:r>
        <w:rPr>
          <w:rFonts w:hint="cs"/>
          <w:rtl/>
          <w:lang w:val="fr-CH"/>
        </w:rPr>
        <w:t xml:space="preserve"> نائبين للرئيس.</w:t>
      </w:r>
    </w:p>
    <w:p w:rsidR="009C1F1A" w:rsidRPr="009C1F1A" w:rsidRDefault="009C1F1A" w:rsidP="009C1F1A">
      <w:pPr>
        <w:pStyle w:val="NumberedParaAR"/>
        <w:numPr>
          <w:ilvl w:val="0"/>
          <w:numId w:val="0"/>
        </w:numPr>
      </w:pPr>
    </w:p>
    <w:p w:rsidR="009C1F1A" w:rsidRDefault="009C1F1A" w:rsidP="009C1F1A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C1F1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1E12A4">
    <w:r>
      <w:t>WO/CF/33/1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F62866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6C8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45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1E65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33D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6B56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F1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31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6909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2C6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9</TotalTime>
  <Pages>1</Pages>
  <Words>98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WO/CF/33/1 PROV. (Arabic)</vt:lpstr>
    </vt:vector>
  </TitlesOfParts>
  <Company>World Intellectual Property Organization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WO/CF/33/1 PROV. (Arabic)</dc:title>
  <dc:subject>مشروع التقرير</dc:subject>
  <dc:creator>من إعداد الأمانة</dc:creator>
  <cp:lastModifiedBy>AHMIDOUCH Noureddine</cp:lastModifiedBy>
  <cp:revision>14</cp:revision>
  <cp:lastPrinted>2013-12-18T10:28:00Z</cp:lastPrinted>
  <dcterms:created xsi:type="dcterms:W3CDTF">2013-09-25T15:51:00Z</dcterms:created>
  <dcterms:modified xsi:type="dcterms:W3CDTF">2013-12-18T10:28:00Z</dcterms:modified>
</cp:coreProperties>
</file>