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E1F5E" w:rsidRDefault="00CC3E2D" w:rsidP="00CC3E2D">
      <w:pPr>
        <w:pBdr>
          <w:bottom w:val="single" w:sz="4" w:space="10" w:color="auto"/>
        </w:pBdr>
        <w:bidi w:val="0"/>
        <w:spacing w:after="120"/>
        <w:rPr>
          <w:b/>
          <w:sz w:val="32"/>
          <w:szCs w:val="40"/>
        </w:rPr>
      </w:pPr>
      <w:r w:rsidRPr="008E1F5E">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pic:spPr>
                      </pic:pic>
                    </wpg:wgp>
                  </a:graphicData>
                </a:graphic>
              </wp:inline>
            </w:drawing>
          </mc:Choice>
          <mc:Fallback>
            <w:pict>
              <v:group w14:anchorId="10515337"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7A64E6" w:rsidRDefault="009A5ED7" w:rsidP="002B73F0">
      <w:pPr>
        <w:bidi w:val="0"/>
        <w:rPr>
          <w:rFonts w:ascii="Arial Black" w:hAnsi="Arial Black"/>
          <w:b/>
          <w:bCs/>
          <w:caps/>
          <w:sz w:val="15"/>
          <w:szCs w:val="15"/>
        </w:rPr>
      </w:pPr>
      <w:r w:rsidRPr="007A64E6">
        <w:rPr>
          <w:rFonts w:ascii="Arial Black" w:hAnsi="Arial Black"/>
          <w:b/>
          <w:bCs/>
          <w:caps/>
          <w:sz w:val="15"/>
          <w:szCs w:val="15"/>
        </w:rPr>
        <w:t>WO/</w:t>
      </w:r>
      <w:bookmarkStart w:id="0" w:name="Code"/>
      <w:bookmarkEnd w:id="0"/>
      <w:r w:rsidR="00B87D77">
        <w:rPr>
          <w:rFonts w:ascii="Arial Black" w:hAnsi="Arial Black"/>
          <w:b/>
          <w:bCs/>
          <w:caps/>
          <w:sz w:val="15"/>
          <w:szCs w:val="15"/>
        </w:rPr>
        <w:t>CC/82/1</w:t>
      </w:r>
    </w:p>
    <w:p w:rsidR="008B2CC1" w:rsidRPr="008E1F5E" w:rsidRDefault="00CC3E2D" w:rsidP="00B87D77">
      <w:pPr>
        <w:bidi w:val="0"/>
        <w:rPr>
          <w:b/>
          <w:bCs/>
          <w:caps/>
          <w:sz w:val="15"/>
          <w:szCs w:val="15"/>
        </w:rPr>
      </w:pPr>
      <w:bookmarkStart w:id="1" w:name="Original"/>
      <w:r w:rsidRPr="008E1F5E">
        <w:rPr>
          <w:rFonts w:hint="cs"/>
          <w:b/>
          <w:bCs/>
          <w:caps/>
          <w:sz w:val="15"/>
          <w:szCs w:val="15"/>
          <w:rtl/>
        </w:rPr>
        <w:t xml:space="preserve">الأصل: </w:t>
      </w:r>
      <w:r w:rsidR="002B73F0" w:rsidRPr="008E1F5E">
        <w:rPr>
          <w:rFonts w:hint="cs"/>
          <w:b/>
          <w:bCs/>
          <w:caps/>
          <w:sz w:val="15"/>
          <w:szCs w:val="15"/>
          <w:rtl/>
        </w:rPr>
        <w:t>بالإنكليزية</w:t>
      </w:r>
    </w:p>
    <w:p w:rsidR="008B2CC1" w:rsidRPr="008E1F5E" w:rsidRDefault="00CC3E2D" w:rsidP="00B87D77">
      <w:pPr>
        <w:bidi w:val="0"/>
        <w:spacing w:after="1200"/>
        <w:rPr>
          <w:b/>
          <w:bCs/>
          <w:caps/>
          <w:sz w:val="15"/>
          <w:szCs w:val="15"/>
        </w:rPr>
      </w:pPr>
      <w:bookmarkStart w:id="2" w:name="Date"/>
      <w:bookmarkEnd w:id="1"/>
      <w:r w:rsidRPr="008E1F5E">
        <w:rPr>
          <w:rFonts w:hint="cs"/>
          <w:b/>
          <w:bCs/>
          <w:caps/>
          <w:sz w:val="15"/>
          <w:szCs w:val="15"/>
          <w:rtl/>
        </w:rPr>
        <w:t xml:space="preserve">التاريخ: </w:t>
      </w:r>
      <w:r w:rsidR="00B87D77">
        <w:rPr>
          <w:rFonts w:hint="cs"/>
          <w:b/>
          <w:bCs/>
          <w:caps/>
          <w:sz w:val="15"/>
          <w:szCs w:val="15"/>
          <w:rtl/>
          <w:lang w:val="fr-CH" w:bidi="ar-SY"/>
        </w:rPr>
        <w:t>31</w:t>
      </w:r>
      <w:r w:rsidR="007A64E6">
        <w:rPr>
          <w:rFonts w:hint="cs"/>
          <w:b/>
          <w:bCs/>
          <w:caps/>
          <w:sz w:val="15"/>
          <w:szCs w:val="15"/>
          <w:rtl/>
          <w:lang w:bidi="ar-SY"/>
        </w:rPr>
        <w:t xml:space="preserve"> </w:t>
      </w:r>
      <w:r w:rsidR="00B87D77">
        <w:rPr>
          <w:rFonts w:hint="cs"/>
          <w:b/>
          <w:bCs/>
          <w:caps/>
          <w:sz w:val="15"/>
          <w:szCs w:val="15"/>
          <w:rtl/>
          <w:lang w:bidi="ar-SY"/>
        </w:rPr>
        <w:t>مايو 2023</w:t>
      </w:r>
    </w:p>
    <w:bookmarkEnd w:id="2"/>
    <w:p w:rsidR="008B2CC1" w:rsidRPr="008E1F5E" w:rsidRDefault="00900085" w:rsidP="0019592A">
      <w:pPr>
        <w:pStyle w:val="Heading1"/>
        <w:rPr>
          <w:rtl/>
          <w:lang w:bidi="ar-SY"/>
        </w:rPr>
      </w:pPr>
      <w:r w:rsidRPr="008E1F5E">
        <w:rPr>
          <w:rFonts w:hint="cs"/>
          <w:rtl/>
          <w:lang w:bidi="ar-SY"/>
        </w:rPr>
        <w:t>لجنة الويبو للتنسيق</w:t>
      </w:r>
    </w:p>
    <w:p w:rsidR="00A90F0A" w:rsidRPr="008E1F5E" w:rsidRDefault="00D67EAE" w:rsidP="00B87D77">
      <w:pPr>
        <w:outlineLvl w:val="1"/>
        <w:rPr>
          <w:bCs/>
          <w:sz w:val="24"/>
          <w:szCs w:val="24"/>
        </w:rPr>
      </w:pPr>
      <w:r w:rsidRPr="008E1F5E">
        <w:rPr>
          <w:rFonts w:hint="cs"/>
          <w:bCs/>
          <w:sz w:val="24"/>
          <w:szCs w:val="24"/>
          <w:rtl/>
        </w:rPr>
        <w:t xml:space="preserve">الدورة </w:t>
      </w:r>
      <w:r w:rsidR="00B87D77">
        <w:rPr>
          <w:rFonts w:hint="cs"/>
          <w:bCs/>
          <w:sz w:val="24"/>
          <w:szCs w:val="24"/>
          <w:rtl/>
        </w:rPr>
        <w:t>الثانية و</w:t>
      </w:r>
      <w:r w:rsidR="00A92F5C" w:rsidRPr="008E1F5E">
        <w:rPr>
          <w:rFonts w:hint="cs"/>
          <w:bCs/>
          <w:sz w:val="24"/>
          <w:szCs w:val="24"/>
          <w:rtl/>
        </w:rPr>
        <w:t>الثمانون</w:t>
      </w:r>
      <w:r w:rsidR="009A5ED7" w:rsidRPr="008E1F5E">
        <w:rPr>
          <w:rFonts w:hint="cs"/>
          <w:bCs/>
          <w:sz w:val="24"/>
          <w:szCs w:val="24"/>
          <w:rtl/>
        </w:rPr>
        <w:t xml:space="preserve"> (الدورة العادية </w:t>
      </w:r>
      <w:r w:rsidR="008F4192" w:rsidRPr="008E1F5E">
        <w:rPr>
          <w:rFonts w:hint="cs"/>
          <w:bCs/>
          <w:sz w:val="24"/>
          <w:szCs w:val="24"/>
          <w:rtl/>
        </w:rPr>
        <w:t>ال</w:t>
      </w:r>
      <w:r w:rsidR="00B87D77">
        <w:rPr>
          <w:rFonts w:hint="cs"/>
          <w:bCs/>
          <w:sz w:val="24"/>
          <w:szCs w:val="24"/>
          <w:rtl/>
        </w:rPr>
        <w:t>رابع</w:t>
      </w:r>
      <w:r w:rsidR="008F4192" w:rsidRPr="008E1F5E">
        <w:rPr>
          <w:rFonts w:hint="cs"/>
          <w:bCs/>
          <w:sz w:val="24"/>
          <w:szCs w:val="24"/>
          <w:rtl/>
        </w:rPr>
        <w:t>ة والخمس</w:t>
      </w:r>
      <w:r w:rsidR="008F4192" w:rsidRPr="008E1F5E">
        <w:rPr>
          <w:rFonts w:hint="cs"/>
          <w:bCs/>
          <w:sz w:val="24"/>
          <w:szCs w:val="24"/>
          <w:rtl/>
          <w:lang w:bidi="ar-SY"/>
        </w:rPr>
        <w:t>ون</w:t>
      </w:r>
      <w:r w:rsidR="009A5ED7" w:rsidRPr="008E1F5E">
        <w:rPr>
          <w:rFonts w:hint="cs"/>
          <w:bCs/>
          <w:sz w:val="24"/>
          <w:szCs w:val="24"/>
          <w:rtl/>
        </w:rPr>
        <w:t>)</w:t>
      </w:r>
    </w:p>
    <w:p w:rsidR="008B2CC1" w:rsidRPr="008E1F5E" w:rsidRDefault="00D67EAE" w:rsidP="00B87D77">
      <w:pPr>
        <w:spacing w:after="720"/>
        <w:outlineLvl w:val="1"/>
        <w:rPr>
          <w:bCs/>
          <w:sz w:val="24"/>
          <w:szCs w:val="24"/>
        </w:rPr>
      </w:pPr>
      <w:r w:rsidRPr="008E1F5E">
        <w:rPr>
          <w:rFonts w:hint="cs"/>
          <w:bCs/>
          <w:sz w:val="24"/>
          <w:szCs w:val="24"/>
          <w:rtl/>
        </w:rPr>
        <w:t xml:space="preserve">جنيف، من </w:t>
      </w:r>
      <w:r w:rsidR="00B87D77">
        <w:rPr>
          <w:rFonts w:hint="cs"/>
          <w:bCs/>
          <w:sz w:val="24"/>
          <w:szCs w:val="24"/>
          <w:rtl/>
        </w:rPr>
        <w:t>6</w:t>
      </w:r>
      <w:r w:rsidRPr="008E1F5E">
        <w:rPr>
          <w:rFonts w:hint="cs"/>
          <w:bCs/>
          <w:sz w:val="24"/>
          <w:szCs w:val="24"/>
          <w:rtl/>
        </w:rPr>
        <w:t xml:space="preserve"> إلى </w:t>
      </w:r>
      <w:r w:rsidR="00B87D77">
        <w:rPr>
          <w:rFonts w:hint="cs"/>
          <w:bCs/>
          <w:sz w:val="24"/>
          <w:szCs w:val="24"/>
          <w:rtl/>
        </w:rPr>
        <w:t>14</w:t>
      </w:r>
      <w:r w:rsidRPr="008E1F5E">
        <w:rPr>
          <w:rFonts w:hint="cs"/>
          <w:bCs/>
          <w:sz w:val="24"/>
          <w:szCs w:val="24"/>
          <w:rtl/>
        </w:rPr>
        <w:t xml:space="preserve"> </w:t>
      </w:r>
      <w:r w:rsidR="00B87D77">
        <w:rPr>
          <w:rFonts w:hint="cs"/>
          <w:bCs/>
          <w:sz w:val="24"/>
          <w:szCs w:val="24"/>
          <w:rtl/>
        </w:rPr>
        <w:t>يوليو 2023</w:t>
      </w:r>
    </w:p>
    <w:p w:rsidR="008B2CC1" w:rsidRPr="008E1F5E" w:rsidRDefault="007A64E6" w:rsidP="008854AB">
      <w:pPr>
        <w:spacing w:after="360"/>
        <w:outlineLvl w:val="0"/>
        <w:rPr>
          <w:caps/>
          <w:sz w:val="24"/>
          <w:rtl/>
          <w:lang w:bidi="ar-SY"/>
        </w:rPr>
      </w:pPr>
      <w:bookmarkStart w:id="3" w:name="TitleOfDoc"/>
      <w:r w:rsidRPr="007A64E6">
        <w:rPr>
          <w:caps/>
          <w:sz w:val="28"/>
          <w:szCs w:val="24"/>
          <w:rtl/>
        </w:rPr>
        <w:t>لجنة المعاشات التقاعدية لموظفي الويبو</w:t>
      </w:r>
    </w:p>
    <w:p w:rsidR="008854AB" w:rsidRPr="008E1F5E" w:rsidRDefault="008854AB" w:rsidP="006E2374">
      <w:pPr>
        <w:spacing w:after="840"/>
        <w:rPr>
          <w:iCs/>
          <w:rtl/>
        </w:rPr>
      </w:pPr>
      <w:bookmarkStart w:id="4" w:name="Prepared"/>
      <w:bookmarkEnd w:id="3"/>
      <w:bookmarkEnd w:id="4"/>
      <w:r w:rsidRPr="008E1F5E">
        <w:rPr>
          <w:rFonts w:hint="cs"/>
          <w:iCs/>
          <w:rtl/>
        </w:rPr>
        <w:t xml:space="preserve">وثيقة </w:t>
      </w:r>
      <w:r w:rsidR="00D67EAE" w:rsidRPr="008E1F5E">
        <w:rPr>
          <w:rFonts w:hint="cs"/>
          <w:iCs/>
          <w:rtl/>
        </w:rPr>
        <w:t>من إعداد</w:t>
      </w:r>
      <w:r w:rsidR="00484B0E" w:rsidRPr="008E1F5E">
        <w:rPr>
          <w:rFonts w:hint="cs"/>
          <w:iCs/>
          <w:rtl/>
        </w:rPr>
        <w:t xml:space="preserve"> الأمانة</w:t>
      </w:r>
    </w:p>
    <w:p w:rsidR="007A64E6" w:rsidRPr="007A64E6" w:rsidRDefault="007A64E6" w:rsidP="00697C2A">
      <w:pPr>
        <w:pStyle w:val="ONUMA"/>
        <w:tabs>
          <w:tab w:val="clear" w:pos="927"/>
        </w:tabs>
        <w:ind w:left="0"/>
      </w:pPr>
      <w:r w:rsidRPr="007A64E6">
        <w:rPr>
          <w:rtl/>
        </w:rPr>
        <w:t>قررت لجنة الويبو للتنسيق، في دورتها العادية في سنة 1977، أن تتألف لجنة المعاشات التقاعدية لموظفي الويبو (لجنة المعاشات) من ثلاثة أعضاء وثلاثة أعضاء بدلاء، على أن تختار لجنة الويبو للتنسيق عضواً واحداً وبديلاً واحداً. و</w:t>
      </w:r>
      <w:r w:rsidR="00391D18">
        <w:rPr>
          <w:rFonts w:hint="cs"/>
          <w:rtl/>
          <w:lang w:val="fr-CH" w:bidi="ar-SY"/>
        </w:rPr>
        <w:t xml:space="preserve">عادة، </w:t>
      </w:r>
      <w:r w:rsidRPr="007A64E6">
        <w:rPr>
          <w:rtl/>
        </w:rPr>
        <w:t>يشغل الأعضاء الذين اقترحهم المدير العام للانتخاب من قبل لجنة الويبو للتنسيق فترة عضوية مدت</w:t>
      </w:r>
      <w:r w:rsidRPr="007A64E6">
        <w:rPr>
          <w:rFonts w:hint="cs"/>
          <w:rtl/>
        </w:rPr>
        <w:t>ها</w:t>
      </w:r>
      <w:r w:rsidR="00391D18">
        <w:rPr>
          <w:rFonts w:hint="cs"/>
          <w:rtl/>
        </w:rPr>
        <w:t xml:space="preserve"> أربع سنوات</w:t>
      </w:r>
      <w:r w:rsidR="00697C2A">
        <w:rPr>
          <w:rFonts w:hint="cs"/>
          <w:rtl/>
        </w:rPr>
        <w:t>.</w:t>
      </w:r>
    </w:p>
    <w:p w:rsidR="007A64E6" w:rsidRDefault="007A64E6" w:rsidP="00D61C5A">
      <w:pPr>
        <w:pStyle w:val="ONUMA"/>
        <w:tabs>
          <w:tab w:val="clear" w:pos="927"/>
        </w:tabs>
        <w:ind w:left="0"/>
      </w:pPr>
      <w:r w:rsidRPr="007A64E6">
        <w:rPr>
          <w:rtl/>
        </w:rPr>
        <w:t xml:space="preserve">انتخبت لجنة الويبو للتنسيق، </w:t>
      </w:r>
      <w:r w:rsidR="004B2E76">
        <w:rPr>
          <w:rFonts w:hint="cs"/>
          <w:rtl/>
        </w:rPr>
        <w:t xml:space="preserve">في </w:t>
      </w:r>
      <w:r w:rsidRPr="007A64E6">
        <w:rPr>
          <w:rtl/>
        </w:rPr>
        <w:t>دورتها الع</w:t>
      </w:r>
      <w:r w:rsidR="00697C2A">
        <w:rPr>
          <w:rFonts w:hint="cs"/>
          <w:rtl/>
        </w:rPr>
        <w:t>ادي</w:t>
      </w:r>
      <w:r w:rsidRPr="007A64E6">
        <w:rPr>
          <w:rtl/>
        </w:rPr>
        <w:t xml:space="preserve">ة </w:t>
      </w:r>
      <w:r w:rsidR="00697C2A" w:rsidRPr="004B2E76">
        <w:rPr>
          <w:rStyle w:val="Emphasis"/>
          <w:i w:val="0"/>
          <w:iCs w:val="0"/>
          <w:rtl/>
        </w:rPr>
        <w:t>عام</w:t>
      </w:r>
      <w:r w:rsidR="00697C2A">
        <w:rPr>
          <w:rtl/>
        </w:rPr>
        <w:t xml:space="preserve"> 2</w:t>
      </w:r>
      <w:r w:rsidR="00697C2A">
        <w:rPr>
          <w:rFonts w:hint="cs"/>
          <w:rtl/>
        </w:rPr>
        <w:t>021</w:t>
      </w:r>
      <w:r w:rsidRPr="007A64E6">
        <w:rPr>
          <w:rtl/>
        </w:rPr>
        <w:t>، ال</w:t>
      </w:r>
      <w:r w:rsidR="00697C2A">
        <w:rPr>
          <w:rtl/>
        </w:rPr>
        <w:t>عضو</w:t>
      </w:r>
      <w:r w:rsidR="00697C2A">
        <w:rPr>
          <w:rFonts w:hint="cs"/>
          <w:rtl/>
        </w:rPr>
        <w:t xml:space="preserve"> ال</w:t>
      </w:r>
      <w:r w:rsidR="00697C2A">
        <w:rPr>
          <w:rtl/>
        </w:rPr>
        <w:t>بديل</w:t>
      </w:r>
      <w:r w:rsidR="00697C2A">
        <w:rPr>
          <w:rFonts w:hint="cs"/>
          <w:rtl/>
        </w:rPr>
        <w:t xml:space="preserve"> </w:t>
      </w:r>
      <w:r w:rsidRPr="007A64E6">
        <w:rPr>
          <w:rtl/>
        </w:rPr>
        <w:t xml:space="preserve">في لجنة المعاشات </w:t>
      </w:r>
      <w:r w:rsidR="00697C2A">
        <w:rPr>
          <w:rFonts w:hint="cs"/>
          <w:rtl/>
        </w:rPr>
        <w:t>لولاية مدتها سنتان</w:t>
      </w:r>
      <w:r w:rsidR="00D61C5A">
        <w:rPr>
          <w:rFonts w:hint="cs"/>
          <w:rtl/>
        </w:rPr>
        <w:t>،</w:t>
      </w:r>
      <w:r w:rsidR="00697C2A">
        <w:rPr>
          <w:rFonts w:hint="cs"/>
          <w:rtl/>
        </w:rPr>
        <w:t xml:space="preserve"> </w:t>
      </w:r>
      <w:r w:rsidR="00D61C5A">
        <w:rPr>
          <w:rFonts w:hint="cs"/>
          <w:rtl/>
        </w:rPr>
        <w:t xml:space="preserve">أي </w:t>
      </w:r>
      <w:r w:rsidR="00697C2A">
        <w:rPr>
          <w:rFonts w:hint="cs"/>
          <w:rtl/>
        </w:rPr>
        <w:t>لغاية نهاية ال</w:t>
      </w:r>
      <w:r w:rsidRPr="007A64E6">
        <w:rPr>
          <w:rtl/>
        </w:rPr>
        <w:t>دور</w:t>
      </w:r>
      <w:r w:rsidR="00697C2A">
        <w:rPr>
          <w:rFonts w:hint="cs"/>
          <w:rtl/>
        </w:rPr>
        <w:t xml:space="preserve">ة </w:t>
      </w:r>
      <w:r w:rsidRPr="007A64E6">
        <w:rPr>
          <w:rtl/>
        </w:rPr>
        <w:t xml:space="preserve">العادية </w:t>
      </w:r>
      <w:r w:rsidR="00697C2A">
        <w:rPr>
          <w:rFonts w:hint="cs"/>
          <w:rtl/>
        </w:rPr>
        <w:t>ل</w:t>
      </w:r>
      <w:r w:rsidR="00697C2A" w:rsidRPr="007A64E6">
        <w:rPr>
          <w:rtl/>
        </w:rPr>
        <w:t xml:space="preserve">لجنة الويبو للتنسيق </w:t>
      </w:r>
      <w:r w:rsidR="00697C2A">
        <w:rPr>
          <w:rtl/>
        </w:rPr>
        <w:t>في عام 2023</w:t>
      </w:r>
      <w:r w:rsidR="00697C2A">
        <w:rPr>
          <w:rStyle w:val="FootnoteReference"/>
          <w:rtl/>
        </w:rPr>
        <w:footnoteReference w:id="2"/>
      </w:r>
      <w:r w:rsidR="00697C2A">
        <w:rPr>
          <w:rtl/>
        </w:rPr>
        <w:t>.</w:t>
      </w:r>
    </w:p>
    <w:p w:rsidR="00547CDD" w:rsidRPr="007A64E6" w:rsidRDefault="00547CDD" w:rsidP="00547CDD">
      <w:pPr>
        <w:pStyle w:val="ONUMA"/>
        <w:tabs>
          <w:tab w:val="clear" w:pos="927"/>
        </w:tabs>
        <w:ind w:left="0"/>
      </w:pPr>
      <w:r w:rsidRPr="00547CDD">
        <w:rPr>
          <w:rtl/>
          <w:lang w:val="fr-CH" w:bidi="ar-SY"/>
        </w:rPr>
        <w:t xml:space="preserve">وفي أوائل هذا العام، </w:t>
      </w:r>
      <w:r w:rsidRPr="00547CDD">
        <w:rPr>
          <w:rtl/>
        </w:rPr>
        <w:t>أُرسلت</w:t>
      </w:r>
      <w:r w:rsidRPr="00547CDD">
        <w:rPr>
          <w:rtl/>
          <w:lang w:val="fr-CH" w:bidi="ar-SY"/>
        </w:rPr>
        <w:t xml:space="preserve"> مذكرة شفوية إلى الدول الأعضاء لدعوتها إلى اقتراح مرشحين لانتخابهم كعضو </w:t>
      </w:r>
      <w:r w:rsidRPr="00547CDD">
        <w:rPr>
          <w:rtl/>
        </w:rPr>
        <w:t>مناوب في</w:t>
      </w:r>
      <w:r>
        <w:rPr>
          <w:rFonts w:hint="cs"/>
          <w:rtl/>
        </w:rPr>
        <w:t xml:space="preserve"> </w:t>
      </w:r>
      <w:r w:rsidRPr="00547CDD">
        <w:rPr>
          <w:rtl/>
        </w:rPr>
        <w:t>لجنة المعاشات</w:t>
      </w:r>
      <w:r>
        <w:rPr>
          <w:rFonts w:hint="cs"/>
          <w:rtl/>
        </w:rPr>
        <w:t xml:space="preserve"> </w:t>
      </w:r>
      <w:r w:rsidRPr="00547CDD">
        <w:rPr>
          <w:rtl/>
        </w:rPr>
        <w:t xml:space="preserve">لمدة أربع سنوات. وبعد دراسة الترشيحات الواردة، قرر المدير العام أن يقترح </w:t>
      </w:r>
      <w:r w:rsidRPr="00547CDD">
        <w:rPr>
          <w:rtl/>
        </w:rPr>
        <w:t xml:space="preserve">انتخاب </w:t>
      </w:r>
      <w:r w:rsidRPr="00547CDD">
        <w:rPr>
          <w:rtl/>
        </w:rPr>
        <w:t>السيد جان</w:t>
      </w:r>
      <w:r>
        <w:rPr>
          <w:rFonts w:hint="cs"/>
          <w:rtl/>
        </w:rPr>
        <w:t>-</w:t>
      </w:r>
      <w:r w:rsidRPr="00547CDD">
        <w:rPr>
          <w:rtl/>
        </w:rPr>
        <w:t xml:space="preserve">لوك بيرين (فرنسا) كعضو </w:t>
      </w:r>
      <w:r w:rsidRPr="00547CDD">
        <w:rPr>
          <w:rtl/>
        </w:rPr>
        <w:t xml:space="preserve">مناوب </w:t>
      </w:r>
      <w:r w:rsidRPr="00547CDD">
        <w:rPr>
          <w:rtl/>
        </w:rPr>
        <w:t>في لجنة المعاشات من قبل لجنة الويبو للتنسيق.</w:t>
      </w:r>
    </w:p>
    <w:p w:rsidR="007A64E6" w:rsidRDefault="007A64E6" w:rsidP="00547CDD">
      <w:pPr>
        <w:pStyle w:val="ONUMA"/>
        <w:tabs>
          <w:tab w:val="clear" w:pos="927"/>
        </w:tabs>
        <w:ind w:left="0"/>
      </w:pPr>
      <w:r w:rsidRPr="007A64E6">
        <w:rPr>
          <w:rtl/>
        </w:rPr>
        <w:t xml:space="preserve">ويحمل السيد بيرين، وهو مواطن </w:t>
      </w:r>
      <w:r w:rsidR="00547CDD">
        <w:rPr>
          <w:rFonts w:hint="cs"/>
          <w:rtl/>
        </w:rPr>
        <w:t xml:space="preserve">من </w:t>
      </w:r>
      <w:r w:rsidRPr="007A64E6">
        <w:rPr>
          <w:rtl/>
        </w:rPr>
        <w:t xml:space="preserve">فرنسا، درجة في الرياضيات التطبيقية من </w:t>
      </w:r>
      <w:r w:rsidRPr="00D61C5A">
        <w:rPr>
          <w:i/>
          <w:iCs/>
          <w:rtl/>
        </w:rPr>
        <w:t>مدرسة البوليتكنيك الاتحادية</w:t>
      </w:r>
      <w:r>
        <w:rPr>
          <w:rFonts w:hint="cs"/>
          <w:rtl/>
        </w:rPr>
        <w:t>.</w:t>
      </w:r>
      <w:r w:rsidR="00547CDD">
        <w:rPr>
          <w:rFonts w:hint="cs"/>
          <w:rtl/>
        </w:rPr>
        <w:t xml:space="preserve"> </w:t>
      </w:r>
      <w:r w:rsidR="00D61C5A">
        <w:rPr>
          <w:rFonts w:hint="cs"/>
          <w:rtl/>
        </w:rPr>
        <w:t>و</w:t>
      </w:r>
      <w:r w:rsidR="00547CDD">
        <w:rPr>
          <w:rFonts w:hint="cs"/>
          <w:rtl/>
        </w:rPr>
        <w:t xml:space="preserve">خلال </w:t>
      </w:r>
      <w:r w:rsidRPr="007A64E6">
        <w:rPr>
          <w:rtl/>
        </w:rPr>
        <w:t>مساره المهني</w:t>
      </w:r>
      <w:r w:rsidR="00547CDD">
        <w:rPr>
          <w:rFonts w:hint="cs"/>
          <w:rtl/>
        </w:rPr>
        <w:t xml:space="preserve">، عمل السيد بيرين </w:t>
      </w:r>
      <w:r w:rsidRPr="007A64E6">
        <w:rPr>
          <w:rtl/>
        </w:rPr>
        <w:t>كموظف إحصاء في اللجنة الاقتصادية والاجتماعية لغربي آسيا في بيروت (لبنان) وفي بغداد (العراق)</w:t>
      </w:r>
      <w:r w:rsidR="00547CDD">
        <w:rPr>
          <w:rFonts w:hint="cs"/>
          <w:rtl/>
        </w:rPr>
        <w:t>،</w:t>
      </w:r>
      <w:r w:rsidRPr="007A64E6">
        <w:rPr>
          <w:rtl/>
        </w:rPr>
        <w:t xml:space="preserve"> و</w:t>
      </w:r>
      <w:r w:rsidR="00547CDD">
        <w:rPr>
          <w:rFonts w:hint="cs"/>
          <w:rtl/>
        </w:rPr>
        <w:t>كموظف في</w:t>
      </w:r>
      <w:r w:rsidRPr="007A64E6">
        <w:rPr>
          <w:rtl/>
        </w:rPr>
        <w:t xml:space="preserve"> الصندوق المشترك للمعاشات التقاعدية لموظفي الأمم المتحدة في جنيف، كمسؤول عن تطوير خدمات تكنولوجيا المعلومات والاتصالات مع المقر الرئيسي في نيويورك، وكمسؤول عن جميع المسائل المصرفية المتعلقة بدفع المعاشات التقاعدية</w:t>
      </w:r>
      <w:r>
        <w:rPr>
          <w:rFonts w:hint="cs"/>
          <w:rtl/>
        </w:rPr>
        <w:t>.</w:t>
      </w:r>
    </w:p>
    <w:p w:rsidR="009044F8" w:rsidRDefault="007A64E6" w:rsidP="009B1205">
      <w:pPr>
        <w:pStyle w:val="ONUMA"/>
        <w:tabs>
          <w:tab w:val="clear" w:pos="927"/>
        </w:tabs>
        <w:ind w:left="0"/>
      </w:pPr>
      <w:bookmarkStart w:id="5" w:name="_GoBack"/>
      <w:bookmarkEnd w:id="5"/>
      <w:r w:rsidRPr="007A64E6">
        <w:rPr>
          <w:rtl/>
        </w:rPr>
        <w:t>ونقل السيد بيرين إلى الويبو عام 1987 كرئيس للقسم المعني بالمعاشات التقاعدية والتأمينات. وبموجب عمله، شغل منصب أمين لجنة المعاشات التقاعدية للويبو في الصندوق المشترك للمعاشات التقاعدية لموظفي الأمم المتحدة ومجلس صندوق الويبو (المغلق) للمعاشات التقاعدية. وفي عام 1993، عيّن مديراً لشعبة شؤون الموظفين في الويبو، وأصبح عضواً في مجلس صندوق الويبو (المغلق) للمعاشات التقاعدية و</w:t>
      </w:r>
      <w:r w:rsidR="009B1205">
        <w:rPr>
          <w:rFonts w:hint="cs"/>
          <w:rtl/>
        </w:rPr>
        <w:t>عمل ك</w:t>
      </w:r>
      <w:r w:rsidRPr="007A64E6">
        <w:rPr>
          <w:rtl/>
        </w:rPr>
        <w:t>رئيسه في عا</w:t>
      </w:r>
      <w:r>
        <w:rPr>
          <w:rtl/>
        </w:rPr>
        <w:t xml:space="preserve">م 2010. </w:t>
      </w:r>
      <w:r w:rsidRPr="007A64E6">
        <w:rPr>
          <w:rtl/>
        </w:rPr>
        <w:t xml:space="preserve">ومثل الويبو في مجلس الصندوق المشترك للمعاشات التقاعدية لموظفي الأمم </w:t>
      </w:r>
      <w:r>
        <w:rPr>
          <w:rtl/>
        </w:rPr>
        <w:t xml:space="preserve">المتحدة ولجنة التنسيق الإداري. </w:t>
      </w:r>
      <w:r w:rsidRPr="007A64E6">
        <w:rPr>
          <w:rtl/>
        </w:rPr>
        <w:t>وشارك في اجتماعات لجنة الخدمة المدنية الدولية، وكذلك في اجتماعات اللجنة الاستشارية لشؤون تسويات مقر العمل</w:t>
      </w:r>
      <w:r>
        <w:rPr>
          <w:rFonts w:hint="cs"/>
          <w:rtl/>
        </w:rPr>
        <w:t>.</w:t>
      </w:r>
      <w:r w:rsidR="009B1205">
        <w:rPr>
          <w:rFonts w:hint="cs"/>
          <w:rtl/>
        </w:rPr>
        <w:t xml:space="preserve"> و</w:t>
      </w:r>
      <w:r w:rsidR="009B1205" w:rsidRPr="009B1205">
        <w:rPr>
          <w:rtl/>
        </w:rPr>
        <w:t xml:space="preserve">عمل </w:t>
      </w:r>
      <w:r w:rsidR="009B1205">
        <w:rPr>
          <w:rFonts w:hint="cs"/>
          <w:rtl/>
        </w:rPr>
        <w:t xml:space="preserve">السيد </w:t>
      </w:r>
      <w:r w:rsidR="009B1205" w:rsidRPr="009B1205">
        <w:rPr>
          <w:rtl/>
        </w:rPr>
        <w:t xml:space="preserve">بيرين لاحقًا في مناصب مختلفة في الويبو، كمدير </w:t>
      </w:r>
      <w:r w:rsidR="009B1205" w:rsidRPr="007A64E6">
        <w:rPr>
          <w:rtl/>
        </w:rPr>
        <w:t>الشؤون الإدارية لمعاهدة البراءات</w:t>
      </w:r>
      <w:r w:rsidR="009B1205" w:rsidRPr="009B1205">
        <w:rPr>
          <w:rtl/>
        </w:rPr>
        <w:t>، و</w:t>
      </w:r>
      <w:r w:rsidR="009B1205">
        <w:rPr>
          <w:rFonts w:hint="cs"/>
          <w:rtl/>
        </w:rPr>
        <w:t>ك</w:t>
      </w:r>
      <w:r w:rsidR="009B1205" w:rsidRPr="007A64E6">
        <w:rPr>
          <w:rtl/>
        </w:rPr>
        <w:t xml:space="preserve">منسق </w:t>
      </w:r>
      <w:r w:rsidR="009B1205" w:rsidRPr="007A64E6">
        <w:rPr>
          <w:rtl/>
        </w:rPr>
        <w:lastRenderedPageBreak/>
        <w:t xml:space="preserve">السياسات الداخلية للويبو </w:t>
      </w:r>
      <w:r w:rsidR="009B1205">
        <w:rPr>
          <w:rFonts w:hint="cs"/>
          <w:rtl/>
        </w:rPr>
        <w:t>وك</w:t>
      </w:r>
      <w:r w:rsidRPr="007A64E6">
        <w:rPr>
          <w:rtl/>
        </w:rPr>
        <w:t xml:space="preserve">مدير </w:t>
      </w:r>
      <w:r w:rsidR="009B1205">
        <w:rPr>
          <w:rFonts w:hint="cs"/>
          <w:rtl/>
        </w:rPr>
        <w:t>ل</w:t>
      </w:r>
      <w:r w:rsidRPr="007A64E6">
        <w:rPr>
          <w:rtl/>
        </w:rPr>
        <w:t>لعلامات التجارية والتصاميم الصناعية والمؤشرات الجغرافية</w:t>
      </w:r>
      <w:r w:rsidR="009B1205">
        <w:rPr>
          <w:rFonts w:hint="cs"/>
          <w:rtl/>
        </w:rPr>
        <w:t>، و</w:t>
      </w:r>
      <w:r w:rsidRPr="007A64E6">
        <w:rPr>
          <w:rtl/>
        </w:rPr>
        <w:t xml:space="preserve">كمستشار </w:t>
      </w:r>
      <w:r w:rsidR="009B1205">
        <w:rPr>
          <w:rFonts w:hint="cs"/>
          <w:rtl/>
        </w:rPr>
        <w:t>كبير م</w:t>
      </w:r>
      <w:r w:rsidRPr="007A64E6">
        <w:rPr>
          <w:rtl/>
        </w:rPr>
        <w:t>سؤول عن المسائل الإدارية والمالية وشؤون الموظفين</w:t>
      </w:r>
      <w:r w:rsidR="009B1205">
        <w:rPr>
          <w:rFonts w:hint="cs"/>
          <w:rtl/>
        </w:rPr>
        <w:t xml:space="preserve"> في </w:t>
      </w:r>
      <w:r w:rsidR="009B1205" w:rsidRPr="009B1205">
        <w:rPr>
          <w:rtl/>
        </w:rPr>
        <w:t xml:space="preserve">مكتب مساعد المدير العام للعلامات التجارية </w:t>
      </w:r>
      <w:r w:rsidR="009B1205" w:rsidRPr="007A64E6">
        <w:rPr>
          <w:rtl/>
        </w:rPr>
        <w:t xml:space="preserve">والتصاميم </w:t>
      </w:r>
      <w:r w:rsidR="009B1205" w:rsidRPr="009B1205">
        <w:rPr>
          <w:rtl/>
        </w:rPr>
        <w:t>الصناعية والمؤشرات الجغرافية</w:t>
      </w:r>
      <w:r w:rsidR="009B1205">
        <w:rPr>
          <w:rFonts w:hint="cs"/>
          <w:rtl/>
        </w:rPr>
        <w:t>.</w:t>
      </w:r>
    </w:p>
    <w:p w:rsidR="009044F8" w:rsidRDefault="009B1205" w:rsidP="009B1205">
      <w:pPr>
        <w:pStyle w:val="ONUMA"/>
        <w:tabs>
          <w:tab w:val="clear" w:pos="927"/>
        </w:tabs>
        <w:ind w:left="0"/>
        <w:rPr>
          <w:rtl/>
        </w:rPr>
      </w:pPr>
      <w:r>
        <w:rPr>
          <w:rFonts w:hint="cs"/>
          <w:rtl/>
        </w:rPr>
        <w:t>و</w:t>
      </w:r>
      <w:r w:rsidRPr="009B1205">
        <w:rPr>
          <w:rtl/>
        </w:rPr>
        <w:t>يعمل السيد بيرين</w:t>
      </w:r>
      <w:r>
        <w:rPr>
          <w:rFonts w:hint="cs"/>
          <w:rtl/>
        </w:rPr>
        <w:t xml:space="preserve">، </w:t>
      </w:r>
      <w:r>
        <w:rPr>
          <w:rFonts w:hint="cs"/>
          <w:rtl/>
        </w:rPr>
        <w:t xml:space="preserve">وهو </w:t>
      </w:r>
      <w:r>
        <w:rPr>
          <w:rtl/>
        </w:rPr>
        <w:t>متقاعد حالي</w:t>
      </w:r>
      <w:r w:rsidRPr="009B1205">
        <w:rPr>
          <w:rtl/>
        </w:rPr>
        <w:t>ا</w:t>
      </w:r>
      <w:r>
        <w:rPr>
          <w:rFonts w:hint="cs"/>
          <w:rtl/>
        </w:rPr>
        <w:t>ً</w:t>
      </w:r>
      <w:r w:rsidRPr="009B1205">
        <w:rPr>
          <w:rtl/>
        </w:rPr>
        <w:t xml:space="preserve"> في جنيف</w:t>
      </w:r>
      <w:r>
        <w:rPr>
          <w:rFonts w:hint="cs"/>
          <w:rtl/>
        </w:rPr>
        <w:t>،</w:t>
      </w:r>
      <w:r w:rsidRPr="009B1205">
        <w:rPr>
          <w:rtl/>
        </w:rPr>
        <w:t xml:space="preserve"> كعضو مناوب في</w:t>
      </w:r>
      <w:r>
        <w:rPr>
          <w:rFonts w:hint="cs"/>
          <w:rtl/>
        </w:rPr>
        <w:t xml:space="preserve"> لجنة المعاشات</w:t>
      </w:r>
      <w:r w:rsidRPr="009B1205">
        <w:rPr>
          <w:rtl/>
        </w:rPr>
        <w:t xml:space="preserve"> منذ أكتوبر 2021.</w:t>
      </w:r>
    </w:p>
    <w:p w:rsidR="009044F8" w:rsidRPr="004B2E76" w:rsidRDefault="004B2E76" w:rsidP="004B2E76">
      <w:pPr>
        <w:pStyle w:val="ONUMA"/>
        <w:numPr>
          <w:ilvl w:val="0"/>
          <w:numId w:val="0"/>
        </w:numPr>
        <w:ind w:left="5530"/>
        <w:rPr>
          <w:i/>
          <w:iCs/>
          <w:rtl/>
        </w:rPr>
      </w:pPr>
      <w:r>
        <w:rPr>
          <w:rFonts w:hint="cs"/>
          <w:i/>
          <w:iCs/>
          <w:rtl/>
        </w:rPr>
        <w:t>7.</w:t>
      </w:r>
      <w:r>
        <w:rPr>
          <w:rFonts w:hint="cs"/>
          <w:i/>
          <w:iCs/>
          <w:rtl/>
        </w:rPr>
        <w:tab/>
      </w:r>
      <w:r w:rsidR="007A64E6" w:rsidRPr="004B2E76">
        <w:rPr>
          <w:i/>
          <w:iCs/>
          <w:rtl/>
        </w:rPr>
        <w:t>إن لجنة الويبو للتنسيق مدعوة إلى انتخاب</w:t>
      </w:r>
      <w:r>
        <w:rPr>
          <w:rFonts w:hint="cs"/>
          <w:i/>
          <w:iCs/>
          <w:rtl/>
        </w:rPr>
        <w:t xml:space="preserve"> </w:t>
      </w:r>
      <w:r w:rsidR="007A64E6" w:rsidRPr="004B2E76">
        <w:rPr>
          <w:i/>
          <w:iCs/>
          <w:rtl/>
        </w:rPr>
        <w:t xml:space="preserve">السيد </w:t>
      </w:r>
      <w:r w:rsidR="009B1205" w:rsidRPr="004B2E76">
        <w:rPr>
          <w:rFonts w:hint="cs"/>
          <w:i/>
          <w:iCs/>
          <w:rtl/>
        </w:rPr>
        <w:t>جان-لوك بيرين</w:t>
      </w:r>
      <w:r w:rsidR="007A64E6" w:rsidRPr="004B2E76">
        <w:rPr>
          <w:i/>
          <w:iCs/>
          <w:rtl/>
        </w:rPr>
        <w:t xml:space="preserve"> عضواً في لجنة المعاشات التقاعدية لموظفي الويبو </w:t>
      </w:r>
      <w:r w:rsidRPr="004B2E76">
        <w:rPr>
          <w:rFonts w:hint="cs"/>
          <w:i/>
          <w:iCs/>
          <w:rtl/>
        </w:rPr>
        <w:t xml:space="preserve">لمدة أربع سنوات، </w:t>
      </w:r>
      <w:r w:rsidR="007A64E6" w:rsidRPr="004B2E76">
        <w:rPr>
          <w:i/>
          <w:iCs/>
          <w:rtl/>
        </w:rPr>
        <w:t xml:space="preserve">حتى نهاية الدورة العادية للجنة الويبو للتنسيق في عام </w:t>
      </w:r>
      <w:r w:rsidRPr="004B2E76">
        <w:rPr>
          <w:rFonts w:hint="cs"/>
          <w:i/>
          <w:iCs/>
          <w:rtl/>
        </w:rPr>
        <w:t>2027</w:t>
      </w:r>
      <w:r w:rsidR="007A64E6" w:rsidRPr="004B2E76">
        <w:rPr>
          <w:i/>
          <w:iCs/>
          <w:rtl/>
        </w:rPr>
        <w:t>.</w:t>
      </w:r>
    </w:p>
    <w:p w:rsidR="005F3808" w:rsidRDefault="005F3808" w:rsidP="009044F8">
      <w:pPr>
        <w:pStyle w:val="Endofdocument-Annex"/>
      </w:pPr>
    </w:p>
    <w:p w:rsidR="009715EF" w:rsidRPr="008E1F5E" w:rsidRDefault="009715EF" w:rsidP="009044F8">
      <w:pPr>
        <w:pStyle w:val="Endofdocument-Annex"/>
        <w:rPr>
          <w:rtl/>
          <w:lang w:val="fr-CH" w:bidi="ar-SY"/>
        </w:rPr>
      </w:pPr>
      <w:r w:rsidRPr="008E1F5E">
        <w:rPr>
          <w:rtl/>
        </w:rPr>
        <w:t>[</w:t>
      </w:r>
      <w:r w:rsidRPr="008E1F5E">
        <w:rPr>
          <w:rFonts w:hint="cs"/>
          <w:rtl/>
        </w:rPr>
        <w:t>نهاية</w:t>
      </w:r>
      <w:r w:rsidR="009044F8">
        <w:rPr>
          <w:rFonts w:hint="cs"/>
          <w:rtl/>
        </w:rPr>
        <w:t xml:space="preserve"> </w:t>
      </w:r>
      <w:r w:rsidRPr="008E1F5E">
        <w:rPr>
          <w:rFonts w:hint="cs"/>
          <w:rtl/>
        </w:rPr>
        <w:t>الوثيقة</w:t>
      </w:r>
      <w:r w:rsidRPr="008E1F5E">
        <w:rPr>
          <w:rtl/>
        </w:rPr>
        <w:t>]</w:t>
      </w:r>
    </w:p>
    <w:sectPr w:rsidR="009715EF" w:rsidRPr="008E1F5E" w:rsidSect="00B82DA1">
      <w:headerReference w:type="default" r:id="rId12"/>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B78" w:rsidRDefault="00774B78">
      <w:r>
        <w:separator/>
      </w:r>
    </w:p>
  </w:endnote>
  <w:endnote w:type="continuationSeparator" w:id="0">
    <w:p w:rsidR="00774B78" w:rsidRDefault="00774B78" w:rsidP="003B38C1">
      <w:r>
        <w:separator/>
      </w:r>
    </w:p>
    <w:p w:rsidR="00774B78" w:rsidRPr="003B38C1" w:rsidRDefault="00774B78" w:rsidP="003B38C1">
      <w:pPr>
        <w:spacing w:after="60"/>
        <w:rPr>
          <w:sz w:val="17"/>
        </w:rPr>
      </w:pPr>
      <w:r>
        <w:rPr>
          <w:sz w:val="17"/>
        </w:rPr>
        <w:t>[Endnote continued from previous page]</w:t>
      </w:r>
    </w:p>
  </w:endnote>
  <w:endnote w:type="continuationNotice" w:id="1">
    <w:p w:rsidR="00774B78" w:rsidRPr="003B38C1" w:rsidRDefault="00774B7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B78" w:rsidRDefault="00774B78">
      <w:r>
        <w:separator/>
      </w:r>
    </w:p>
  </w:footnote>
  <w:footnote w:type="continuationSeparator" w:id="0">
    <w:p w:rsidR="00774B78" w:rsidRDefault="00774B78" w:rsidP="008B60B2">
      <w:r>
        <w:separator/>
      </w:r>
    </w:p>
    <w:p w:rsidR="00774B78" w:rsidRPr="00ED77FB" w:rsidRDefault="00774B78" w:rsidP="008B60B2">
      <w:pPr>
        <w:spacing w:after="60"/>
        <w:rPr>
          <w:sz w:val="17"/>
          <w:szCs w:val="17"/>
        </w:rPr>
      </w:pPr>
      <w:r w:rsidRPr="00ED77FB">
        <w:rPr>
          <w:sz w:val="17"/>
          <w:szCs w:val="17"/>
        </w:rPr>
        <w:t>[Footnote continued from previous page]</w:t>
      </w:r>
    </w:p>
  </w:footnote>
  <w:footnote w:type="continuationNotice" w:id="1">
    <w:p w:rsidR="00774B78" w:rsidRPr="00ED77FB" w:rsidRDefault="00774B78" w:rsidP="008B60B2">
      <w:pPr>
        <w:spacing w:before="60"/>
        <w:jc w:val="right"/>
        <w:rPr>
          <w:sz w:val="17"/>
          <w:szCs w:val="17"/>
        </w:rPr>
      </w:pPr>
      <w:r w:rsidRPr="00ED77FB">
        <w:rPr>
          <w:sz w:val="17"/>
          <w:szCs w:val="17"/>
        </w:rPr>
        <w:t>[Footnote continued on next page]</w:t>
      </w:r>
    </w:p>
  </w:footnote>
  <w:footnote w:id="2">
    <w:p w:rsidR="00697C2A" w:rsidRDefault="00697C2A" w:rsidP="00547CDD">
      <w:pPr>
        <w:pStyle w:val="FootnoteText"/>
        <w:rPr>
          <w:lang w:bidi="ar-SY"/>
        </w:rPr>
      </w:pPr>
      <w:r>
        <w:rPr>
          <w:rStyle w:val="FootnoteReference"/>
        </w:rPr>
        <w:footnoteRef/>
      </w:r>
      <w:r>
        <w:rPr>
          <w:rtl/>
        </w:rPr>
        <w:t xml:space="preserve"> </w:t>
      </w:r>
      <w:r w:rsidR="00547CDD" w:rsidRPr="00547CDD">
        <w:rPr>
          <w:rtl/>
        </w:rPr>
        <w:t>انتخبت لجنة الويبو للتنسيق عضو لجنة المعاشات التقاعدية لموظفي الويبو في دورتها العادية في يوليو 2022 لمدة أربع سنوات. انظر</w:t>
      </w:r>
      <w:r w:rsidR="00547CDD">
        <w:rPr>
          <w:rFonts w:hint="cs"/>
          <w:rtl/>
        </w:rPr>
        <w:t>(ي)</w:t>
      </w:r>
      <w:r w:rsidR="00547CDD" w:rsidRPr="00547CDD">
        <w:rPr>
          <w:rtl/>
        </w:rPr>
        <w:t xml:space="preserve"> الوثيقة </w:t>
      </w:r>
      <w:r w:rsidR="00547CDD" w:rsidRPr="00547CDD">
        <w:t>WO/CC/81/3</w:t>
      </w:r>
      <w:r w:rsidR="00547CDD" w:rsidRPr="00547CDD">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3D1" w:rsidRPr="002378C2" w:rsidRDefault="005F3808" w:rsidP="002378C2">
    <w:pPr>
      <w:bidi w:val="0"/>
      <w:rPr>
        <w:rFonts w:cs="Arial"/>
      </w:rPr>
    </w:pPr>
    <w:r>
      <w:rPr>
        <w:rFonts w:cs="Arial"/>
        <w:lang w:val="fr-CH"/>
      </w:rPr>
      <w:t>WO/CC/82/1</w:t>
    </w:r>
  </w:p>
  <w:p w:rsidR="00C573D1" w:rsidRDefault="002378C2" w:rsidP="00CC4F6F">
    <w:pPr>
      <w:bidi w:val="0"/>
      <w:rPr>
        <w:rFonts w:cs="Arial"/>
      </w:rPr>
    </w:pPr>
    <w:r w:rsidRPr="002378C2">
      <w:rPr>
        <w:rFonts w:cs="Arial"/>
      </w:rPr>
      <w:fldChar w:fldCharType="begin"/>
    </w:r>
    <w:r w:rsidRPr="002378C2">
      <w:rPr>
        <w:rFonts w:cs="Arial"/>
      </w:rPr>
      <w:instrText xml:space="preserve"> PAGE   \* MERGEFORMAT </w:instrText>
    </w:r>
    <w:r w:rsidRPr="002378C2">
      <w:rPr>
        <w:rFonts w:cs="Arial"/>
      </w:rPr>
      <w:fldChar w:fldCharType="separate"/>
    </w:r>
    <w:r w:rsidR="00D7401F">
      <w:rPr>
        <w:rFonts w:cs="Arial"/>
        <w:noProof/>
      </w:rPr>
      <w:t>2</w:t>
    </w:r>
    <w:r w:rsidRPr="002378C2">
      <w:rPr>
        <w:rFonts w:cs="Arial"/>
        <w:noProof/>
      </w:rPr>
      <w:fldChar w:fldCharType="end"/>
    </w:r>
  </w:p>
  <w:p w:rsidR="00C573D1" w:rsidRPr="00C50A61" w:rsidRDefault="00C573D1" w:rsidP="00EB5D30">
    <w:pPr>
      <w:bidi w:val="0"/>
      <w:rPr>
        <w:rFonts w:cs="Arial"/>
      </w:rPr>
    </w:pPr>
  </w:p>
  <w:p w:rsidR="00C573D1" w:rsidRPr="00C50A61" w:rsidRDefault="00C573D1" w:rsidP="00CC4F6F">
    <w:pPr>
      <w:bidi w:val="0"/>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1" w15:restartNumberingAfterBreak="0">
    <w:nsid w:val="06CD29E3"/>
    <w:multiLevelType w:val="multilevel"/>
    <w:tmpl w:val="AE98A08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numFmt w:val="bullet"/>
      <w:lvlText w:val=""/>
      <w:lvlJc w:val="left"/>
      <w:pPr>
        <w:tabs>
          <w:tab w:val="num" w:pos="3402"/>
        </w:tabs>
        <w:ind w:left="2835" w:firstLine="0"/>
      </w:pPr>
      <w:rPr>
        <w:rFonts w:ascii="Symbol" w:eastAsia="Symbol" w:hAnsi="Symbol" w:cs="Symbol" w:hint="default"/>
        <w:b w:val="0"/>
        <w:bCs w:val="0"/>
        <w:i w:val="0"/>
        <w:iCs w:val="0"/>
        <w:w w:val="100"/>
        <w:sz w:val="22"/>
        <w:szCs w:val="22"/>
        <w:lang w:val="en-US" w:eastAsia="en-US" w:bidi="ar-SA"/>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986CBE"/>
    <w:multiLevelType w:val="hybridMultilevel"/>
    <w:tmpl w:val="F1B09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358E5"/>
    <w:multiLevelType w:val="hybridMultilevel"/>
    <w:tmpl w:val="5094A856"/>
    <w:lvl w:ilvl="0" w:tplc="04090005">
      <w:start w:val="1"/>
      <w:numFmt w:val="bullet"/>
      <w:lvlText w:val=""/>
      <w:lvlJc w:val="left"/>
      <w:pPr>
        <w:ind w:left="720" w:hanging="360"/>
      </w:pPr>
      <w:rPr>
        <w:rFonts w:ascii="Wingdings" w:hAnsi="Wingdings" w:hint="default"/>
      </w:rPr>
    </w:lvl>
    <w:lvl w:ilvl="1" w:tplc="5BAC6320">
      <w:numFmt w:val="bullet"/>
      <w:lvlText w:val="•"/>
      <w:lvlJc w:val="left"/>
      <w:pPr>
        <w:ind w:left="1440" w:hanging="360"/>
      </w:pPr>
      <w:rPr>
        <w:rFonts w:ascii="Calibri" w:eastAsia="SimSu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B19A2"/>
    <w:multiLevelType w:val="multilevel"/>
    <w:tmpl w:val="D18A45E4"/>
    <w:lvl w:ilvl="0">
      <w:start w:val="1"/>
      <w:numFmt w:val="decimal"/>
      <w:lvlRestart w:val="0"/>
      <w:pStyle w:val="ONUMFS"/>
      <w:lvlText w:val="%1."/>
      <w:lvlJc w:val="left"/>
      <w:pPr>
        <w:tabs>
          <w:tab w:val="num" w:pos="927"/>
        </w:tabs>
        <w:ind w:left="36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4626"/>
        </w:tabs>
        <w:ind w:left="-5193" w:firstLine="0"/>
      </w:pPr>
      <w:rPr>
        <w:rFonts w:hint="default"/>
      </w:rPr>
    </w:lvl>
    <w:lvl w:ilvl="2">
      <w:start w:val="1"/>
      <w:numFmt w:val="lowerRoman"/>
      <w:lvlText w:val="%3)"/>
      <w:lvlJc w:val="left"/>
      <w:pPr>
        <w:tabs>
          <w:tab w:val="num" w:pos="-4059"/>
        </w:tabs>
        <w:ind w:left="-4626" w:firstLine="0"/>
      </w:pPr>
      <w:rPr>
        <w:rFonts w:hint="default"/>
      </w:rPr>
    </w:lvl>
    <w:lvl w:ilvl="3">
      <w:start w:val="1"/>
      <w:numFmt w:val="bullet"/>
      <w:lvlText w:val=""/>
      <w:lvlJc w:val="left"/>
      <w:pPr>
        <w:tabs>
          <w:tab w:val="num" w:pos="-3492"/>
        </w:tabs>
        <w:ind w:left="-4059" w:firstLine="0"/>
      </w:pPr>
      <w:rPr>
        <w:rFonts w:hint="default"/>
      </w:rPr>
    </w:lvl>
    <w:lvl w:ilvl="4">
      <w:start w:val="1"/>
      <w:numFmt w:val="bullet"/>
      <w:lvlText w:val=""/>
      <w:lvlJc w:val="left"/>
      <w:pPr>
        <w:tabs>
          <w:tab w:val="num" w:pos="-2925"/>
        </w:tabs>
        <w:ind w:left="-3492" w:firstLine="0"/>
      </w:pPr>
      <w:rPr>
        <w:rFonts w:hint="default"/>
      </w:rPr>
    </w:lvl>
    <w:lvl w:ilvl="5">
      <w:start w:val="1"/>
      <w:numFmt w:val="bullet"/>
      <w:lvlText w:val=""/>
      <w:lvlJc w:val="left"/>
      <w:pPr>
        <w:tabs>
          <w:tab w:val="num" w:pos="-2358"/>
        </w:tabs>
        <w:ind w:left="-2925" w:firstLine="0"/>
      </w:pPr>
      <w:rPr>
        <w:rFonts w:hint="default"/>
      </w:rPr>
    </w:lvl>
    <w:lvl w:ilvl="6">
      <w:start w:val="1"/>
      <w:numFmt w:val="bullet"/>
      <w:lvlText w:val=""/>
      <w:lvlJc w:val="left"/>
      <w:pPr>
        <w:tabs>
          <w:tab w:val="num" w:pos="-1791"/>
        </w:tabs>
        <w:ind w:left="-2358" w:firstLine="0"/>
      </w:pPr>
      <w:rPr>
        <w:rFonts w:hint="default"/>
      </w:rPr>
    </w:lvl>
    <w:lvl w:ilvl="7">
      <w:start w:val="1"/>
      <w:numFmt w:val="bullet"/>
      <w:lvlText w:val=""/>
      <w:lvlJc w:val="left"/>
      <w:pPr>
        <w:tabs>
          <w:tab w:val="num" w:pos="-1225"/>
        </w:tabs>
        <w:ind w:left="-1791" w:firstLine="0"/>
      </w:pPr>
      <w:rPr>
        <w:rFonts w:hint="default"/>
      </w:rPr>
    </w:lvl>
    <w:lvl w:ilvl="8">
      <w:start w:val="1"/>
      <w:numFmt w:val="bullet"/>
      <w:lvlText w:val=""/>
      <w:lvlJc w:val="left"/>
      <w:pPr>
        <w:tabs>
          <w:tab w:val="num" w:pos="-658"/>
        </w:tabs>
        <w:ind w:left="-1225" w:firstLine="0"/>
      </w:pPr>
      <w:rPr>
        <w:rFonts w:hint="default"/>
      </w:rPr>
    </w:lvl>
  </w:abstractNum>
  <w:abstractNum w:abstractNumId="5" w15:restartNumberingAfterBreak="0">
    <w:nsid w:val="42CD6FA0"/>
    <w:multiLevelType w:val="multilevel"/>
    <w:tmpl w:val="05B667D8"/>
    <w:lvl w:ilvl="0">
      <w:start w:val="1"/>
      <w:numFmt w:val="decimal"/>
      <w:lvlText w:val="%1."/>
      <w:lvlJc w:val="left"/>
      <w:pPr>
        <w:ind w:left="360" w:hanging="360"/>
      </w:pPr>
      <w:rPr>
        <w:rFonts w:hint="default"/>
        <w:sz w:val="22"/>
        <w:szCs w:val="22"/>
      </w:rPr>
    </w:lvl>
    <w:lvl w:ilvl="1">
      <w:start w:val="4"/>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0"/>
  </w:num>
  <w:num w:numId="5">
    <w:abstractNumId w:val="5"/>
  </w:num>
  <w:num w:numId="6">
    <w:abstractNumId w:val="2"/>
  </w:num>
  <w:num w:numId="7">
    <w:abstractNumId w:val="3"/>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D2"/>
    <w:rsid w:val="00000F0B"/>
    <w:rsid w:val="00020B1D"/>
    <w:rsid w:val="0002628E"/>
    <w:rsid w:val="0003717F"/>
    <w:rsid w:val="00040CA0"/>
    <w:rsid w:val="00043CAA"/>
    <w:rsid w:val="000566E0"/>
    <w:rsid w:val="00056816"/>
    <w:rsid w:val="00061CF1"/>
    <w:rsid w:val="00066720"/>
    <w:rsid w:val="00071E18"/>
    <w:rsid w:val="000742E9"/>
    <w:rsid w:val="00075432"/>
    <w:rsid w:val="00075E9A"/>
    <w:rsid w:val="00077BDC"/>
    <w:rsid w:val="000855CC"/>
    <w:rsid w:val="000968ED"/>
    <w:rsid w:val="000A361E"/>
    <w:rsid w:val="000A3A5C"/>
    <w:rsid w:val="000A3D97"/>
    <w:rsid w:val="000A4227"/>
    <w:rsid w:val="000C311C"/>
    <w:rsid w:val="000D65DB"/>
    <w:rsid w:val="000F5E56"/>
    <w:rsid w:val="000F6A6D"/>
    <w:rsid w:val="000F7036"/>
    <w:rsid w:val="00120227"/>
    <w:rsid w:val="0012241B"/>
    <w:rsid w:val="00123CDF"/>
    <w:rsid w:val="001362EE"/>
    <w:rsid w:val="001406E1"/>
    <w:rsid w:val="001422EA"/>
    <w:rsid w:val="00155D8A"/>
    <w:rsid w:val="00164664"/>
    <w:rsid w:val="001647D5"/>
    <w:rsid w:val="001676CE"/>
    <w:rsid w:val="00167EED"/>
    <w:rsid w:val="0017373B"/>
    <w:rsid w:val="001832A6"/>
    <w:rsid w:val="0019592A"/>
    <w:rsid w:val="001B72A9"/>
    <w:rsid w:val="001D2FED"/>
    <w:rsid w:val="001D4107"/>
    <w:rsid w:val="001E475B"/>
    <w:rsid w:val="001E7452"/>
    <w:rsid w:val="0020024C"/>
    <w:rsid w:val="002007C9"/>
    <w:rsid w:val="0020215C"/>
    <w:rsid w:val="00203D24"/>
    <w:rsid w:val="00210D5F"/>
    <w:rsid w:val="00212051"/>
    <w:rsid w:val="0021217E"/>
    <w:rsid w:val="002135E0"/>
    <w:rsid w:val="00231F2C"/>
    <w:rsid w:val="002326AB"/>
    <w:rsid w:val="00233D91"/>
    <w:rsid w:val="00236477"/>
    <w:rsid w:val="002378C2"/>
    <w:rsid w:val="00243430"/>
    <w:rsid w:val="00243FC9"/>
    <w:rsid w:val="002634C4"/>
    <w:rsid w:val="002715B2"/>
    <w:rsid w:val="002760FD"/>
    <w:rsid w:val="002823B3"/>
    <w:rsid w:val="00284AA0"/>
    <w:rsid w:val="00292239"/>
    <w:rsid w:val="002928D3"/>
    <w:rsid w:val="002A70CF"/>
    <w:rsid w:val="002A7F47"/>
    <w:rsid w:val="002B72B4"/>
    <w:rsid w:val="002B73F0"/>
    <w:rsid w:val="002D05D3"/>
    <w:rsid w:val="002D2185"/>
    <w:rsid w:val="002F1FE6"/>
    <w:rsid w:val="002F4E68"/>
    <w:rsid w:val="002F554C"/>
    <w:rsid w:val="003031D4"/>
    <w:rsid w:val="003122A9"/>
    <w:rsid w:val="00312F7F"/>
    <w:rsid w:val="003246F7"/>
    <w:rsid w:val="00330788"/>
    <w:rsid w:val="003322D6"/>
    <w:rsid w:val="0034425F"/>
    <w:rsid w:val="003516E9"/>
    <w:rsid w:val="00353C08"/>
    <w:rsid w:val="00361450"/>
    <w:rsid w:val="003673CF"/>
    <w:rsid w:val="003753C4"/>
    <w:rsid w:val="0037594B"/>
    <w:rsid w:val="003845C1"/>
    <w:rsid w:val="00384716"/>
    <w:rsid w:val="00391D18"/>
    <w:rsid w:val="003A04CE"/>
    <w:rsid w:val="003A5EB2"/>
    <w:rsid w:val="003A6F89"/>
    <w:rsid w:val="003B14E4"/>
    <w:rsid w:val="003B355C"/>
    <w:rsid w:val="003B38C1"/>
    <w:rsid w:val="003B40F2"/>
    <w:rsid w:val="003B58A4"/>
    <w:rsid w:val="003C34E9"/>
    <w:rsid w:val="003D6E72"/>
    <w:rsid w:val="00406158"/>
    <w:rsid w:val="00410434"/>
    <w:rsid w:val="004127A4"/>
    <w:rsid w:val="00414BE8"/>
    <w:rsid w:val="00415490"/>
    <w:rsid w:val="00423E3E"/>
    <w:rsid w:val="00427AF4"/>
    <w:rsid w:val="00430E1B"/>
    <w:rsid w:val="00431722"/>
    <w:rsid w:val="004421DD"/>
    <w:rsid w:val="00442C9F"/>
    <w:rsid w:val="004455EF"/>
    <w:rsid w:val="004543A3"/>
    <w:rsid w:val="00456015"/>
    <w:rsid w:val="004647DA"/>
    <w:rsid w:val="00474062"/>
    <w:rsid w:val="004750D0"/>
    <w:rsid w:val="00477D6B"/>
    <w:rsid w:val="00484B0E"/>
    <w:rsid w:val="0048577D"/>
    <w:rsid w:val="00487774"/>
    <w:rsid w:val="00496A3D"/>
    <w:rsid w:val="004B0691"/>
    <w:rsid w:val="004B10DC"/>
    <w:rsid w:val="004B2E76"/>
    <w:rsid w:val="004D7E00"/>
    <w:rsid w:val="005019FF"/>
    <w:rsid w:val="0053057A"/>
    <w:rsid w:val="005408D9"/>
    <w:rsid w:val="00547CDD"/>
    <w:rsid w:val="00552BA1"/>
    <w:rsid w:val="00556076"/>
    <w:rsid w:val="00560A29"/>
    <w:rsid w:val="005777AD"/>
    <w:rsid w:val="00581588"/>
    <w:rsid w:val="0058361B"/>
    <w:rsid w:val="00592959"/>
    <w:rsid w:val="00593BCD"/>
    <w:rsid w:val="005A249C"/>
    <w:rsid w:val="005A5EF7"/>
    <w:rsid w:val="005C3EA3"/>
    <w:rsid w:val="005C4FAC"/>
    <w:rsid w:val="005C6649"/>
    <w:rsid w:val="005D35E3"/>
    <w:rsid w:val="005D60B2"/>
    <w:rsid w:val="005E7B89"/>
    <w:rsid w:val="005F023E"/>
    <w:rsid w:val="005F3808"/>
    <w:rsid w:val="00600A40"/>
    <w:rsid w:val="00605827"/>
    <w:rsid w:val="00606BD2"/>
    <w:rsid w:val="00606F66"/>
    <w:rsid w:val="00607201"/>
    <w:rsid w:val="006144EE"/>
    <w:rsid w:val="00627EDB"/>
    <w:rsid w:val="00636FA0"/>
    <w:rsid w:val="00644DA4"/>
    <w:rsid w:val="00646050"/>
    <w:rsid w:val="0064611F"/>
    <w:rsid w:val="0064769A"/>
    <w:rsid w:val="006713CA"/>
    <w:rsid w:val="00674677"/>
    <w:rsid w:val="00676C5C"/>
    <w:rsid w:val="0068437B"/>
    <w:rsid w:val="00690E4A"/>
    <w:rsid w:val="00695DBB"/>
    <w:rsid w:val="00697C2A"/>
    <w:rsid w:val="006A0641"/>
    <w:rsid w:val="006A476E"/>
    <w:rsid w:val="006B1731"/>
    <w:rsid w:val="006B5C12"/>
    <w:rsid w:val="006C4168"/>
    <w:rsid w:val="006E2374"/>
    <w:rsid w:val="006E5B84"/>
    <w:rsid w:val="00714E5B"/>
    <w:rsid w:val="00720EFD"/>
    <w:rsid w:val="00727623"/>
    <w:rsid w:val="00734A4A"/>
    <w:rsid w:val="00740999"/>
    <w:rsid w:val="0074234F"/>
    <w:rsid w:val="0074569E"/>
    <w:rsid w:val="00756DDD"/>
    <w:rsid w:val="00757CA0"/>
    <w:rsid w:val="00760059"/>
    <w:rsid w:val="0076792A"/>
    <w:rsid w:val="007746A9"/>
    <w:rsid w:val="00774B78"/>
    <w:rsid w:val="007854AF"/>
    <w:rsid w:val="00793A7C"/>
    <w:rsid w:val="007A1DE2"/>
    <w:rsid w:val="007A398A"/>
    <w:rsid w:val="007A64E6"/>
    <w:rsid w:val="007A6524"/>
    <w:rsid w:val="007C4902"/>
    <w:rsid w:val="007D1613"/>
    <w:rsid w:val="007E1DDD"/>
    <w:rsid w:val="007E4499"/>
    <w:rsid w:val="007E4C0E"/>
    <w:rsid w:val="007F2029"/>
    <w:rsid w:val="007F3BB1"/>
    <w:rsid w:val="0081766B"/>
    <w:rsid w:val="00825FD8"/>
    <w:rsid w:val="00826C68"/>
    <w:rsid w:val="00827573"/>
    <w:rsid w:val="00833132"/>
    <w:rsid w:val="008349C1"/>
    <w:rsid w:val="008369A9"/>
    <w:rsid w:val="00837B80"/>
    <w:rsid w:val="0084049E"/>
    <w:rsid w:val="008415F0"/>
    <w:rsid w:val="0085493F"/>
    <w:rsid w:val="0086498B"/>
    <w:rsid w:val="008652FA"/>
    <w:rsid w:val="00872A9D"/>
    <w:rsid w:val="00872AB5"/>
    <w:rsid w:val="00880816"/>
    <w:rsid w:val="00881CF6"/>
    <w:rsid w:val="008854AB"/>
    <w:rsid w:val="0089104C"/>
    <w:rsid w:val="008A134B"/>
    <w:rsid w:val="008A7FCF"/>
    <w:rsid w:val="008B2CC1"/>
    <w:rsid w:val="008B3F4D"/>
    <w:rsid w:val="008B60B2"/>
    <w:rsid w:val="008C021E"/>
    <w:rsid w:val="008C1023"/>
    <w:rsid w:val="008C751F"/>
    <w:rsid w:val="008D3AA6"/>
    <w:rsid w:val="008E091E"/>
    <w:rsid w:val="008E1F5E"/>
    <w:rsid w:val="008E474B"/>
    <w:rsid w:val="008F2CCB"/>
    <w:rsid w:val="008F4192"/>
    <w:rsid w:val="00900085"/>
    <w:rsid w:val="009044F8"/>
    <w:rsid w:val="0090731E"/>
    <w:rsid w:val="00916267"/>
    <w:rsid w:val="00916EE2"/>
    <w:rsid w:val="00921D7F"/>
    <w:rsid w:val="009377B5"/>
    <w:rsid w:val="009659E6"/>
    <w:rsid w:val="00966A22"/>
    <w:rsid w:val="0096722F"/>
    <w:rsid w:val="009715EF"/>
    <w:rsid w:val="00980843"/>
    <w:rsid w:val="009941CE"/>
    <w:rsid w:val="00997249"/>
    <w:rsid w:val="009975F4"/>
    <w:rsid w:val="009A2849"/>
    <w:rsid w:val="009A5ED7"/>
    <w:rsid w:val="009B0855"/>
    <w:rsid w:val="009B1205"/>
    <w:rsid w:val="009B1FD8"/>
    <w:rsid w:val="009C185C"/>
    <w:rsid w:val="009D2F8C"/>
    <w:rsid w:val="009E2791"/>
    <w:rsid w:val="009E3350"/>
    <w:rsid w:val="009E3F6F"/>
    <w:rsid w:val="009E4AB1"/>
    <w:rsid w:val="009F499F"/>
    <w:rsid w:val="00A06641"/>
    <w:rsid w:val="00A35B32"/>
    <w:rsid w:val="00A37342"/>
    <w:rsid w:val="00A42DAF"/>
    <w:rsid w:val="00A45BD8"/>
    <w:rsid w:val="00A53DE5"/>
    <w:rsid w:val="00A869B7"/>
    <w:rsid w:val="00A90F0A"/>
    <w:rsid w:val="00A92137"/>
    <w:rsid w:val="00A92F5C"/>
    <w:rsid w:val="00A93E65"/>
    <w:rsid w:val="00A97F09"/>
    <w:rsid w:val="00AC205C"/>
    <w:rsid w:val="00AD7900"/>
    <w:rsid w:val="00AE0525"/>
    <w:rsid w:val="00AE33FE"/>
    <w:rsid w:val="00AF0A6B"/>
    <w:rsid w:val="00AF3F1F"/>
    <w:rsid w:val="00B04F92"/>
    <w:rsid w:val="00B051F1"/>
    <w:rsid w:val="00B0531C"/>
    <w:rsid w:val="00B05A69"/>
    <w:rsid w:val="00B1381F"/>
    <w:rsid w:val="00B1691D"/>
    <w:rsid w:val="00B41E21"/>
    <w:rsid w:val="00B42CA9"/>
    <w:rsid w:val="00B51FF7"/>
    <w:rsid w:val="00B52955"/>
    <w:rsid w:val="00B609F0"/>
    <w:rsid w:val="00B642B6"/>
    <w:rsid w:val="00B75281"/>
    <w:rsid w:val="00B757B3"/>
    <w:rsid w:val="00B82DA1"/>
    <w:rsid w:val="00B87D77"/>
    <w:rsid w:val="00B92F1F"/>
    <w:rsid w:val="00B9734B"/>
    <w:rsid w:val="00BA30E2"/>
    <w:rsid w:val="00BA564F"/>
    <w:rsid w:val="00BA7B13"/>
    <w:rsid w:val="00BB1F91"/>
    <w:rsid w:val="00BC571A"/>
    <w:rsid w:val="00BC66D7"/>
    <w:rsid w:val="00BD2EAE"/>
    <w:rsid w:val="00BD5C8B"/>
    <w:rsid w:val="00BE3604"/>
    <w:rsid w:val="00BF521C"/>
    <w:rsid w:val="00C05675"/>
    <w:rsid w:val="00C11BFE"/>
    <w:rsid w:val="00C155A0"/>
    <w:rsid w:val="00C204CA"/>
    <w:rsid w:val="00C22020"/>
    <w:rsid w:val="00C2526D"/>
    <w:rsid w:val="00C5068F"/>
    <w:rsid w:val="00C51E7C"/>
    <w:rsid w:val="00C53D37"/>
    <w:rsid w:val="00C573D1"/>
    <w:rsid w:val="00C6249E"/>
    <w:rsid w:val="00C65BF2"/>
    <w:rsid w:val="00C700B8"/>
    <w:rsid w:val="00C72438"/>
    <w:rsid w:val="00C86D74"/>
    <w:rsid w:val="00CA547C"/>
    <w:rsid w:val="00CA7FCC"/>
    <w:rsid w:val="00CB3DBA"/>
    <w:rsid w:val="00CC3E2D"/>
    <w:rsid w:val="00CC3F8F"/>
    <w:rsid w:val="00CC4F6F"/>
    <w:rsid w:val="00CD04F1"/>
    <w:rsid w:val="00CD0654"/>
    <w:rsid w:val="00CD3D4A"/>
    <w:rsid w:val="00CE19F8"/>
    <w:rsid w:val="00CF3E66"/>
    <w:rsid w:val="00CF4C5F"/>
    <w:rsid w:val="00CF681A"/>
    <w:rsid w:val="00D07C78"/>
    <w:rsid w:val="00D07D6D"/>
    <w:rsid w:val="00D128AD"/>
    <w:rsid w:val="00D1391E"/>
    <w:rsid w:val="00D21D4F"/>
    <w:rsid w:val="00D244A1"/>
    <w:rsid w:val="00D27C51"/>
    <w:rsid w:val="00D315FA"/>
    <w:rsid w:val="00D3308D"/>
    <w:rsid w:val="00D36188"/>
    <w:rsid w:val="00D37F86"/>
    <w:rsid w:val="00D45252"/>
    <w:rsid w:val="00D509EC"/>
    <w:rsid w:val="00D57CD5"/>
    <w:rsid w:val="00D60B2C"/>
    <w:rsid w:val="00D61C5A"/>
    <w:rsid w:val="00D67EAE"/>
    <w:rsid w:val="00D71B4D"/>
    <w:rsid w:val="00D7401F"/>
    <w:rsid w:val="00D74054"/>
    <w:rsid w:val="00D8094D"/>
    <w:rsid w:val="00D859FE"/>
    <w:rsid w:val="00D90B96"/>
    <w:rsid w:val="00D90BE3"/>
    <w:rsid w:val="00D93D55"/>
    <w:rsid w:val="00D94E0D"/>
    <w:rsid w:val="00D95C62"/>
    <w:rsid w:val="00D97F7F"/>
    <w:rsid w:val="00DA099F"/>
    <w:rsid w:val="00DC4219"/>
    <w:rsid w:val="00DD7B7F"/>
    <w:rsid w:val="00DE37C1"/>
    <w:rsid w:val="00DE5BC7"/>
    <w:rsid w:val="00E07E5D"/>
    <w:rsid w:val="00E10E29"/>
    <w:rsid w:val="00E126AF"/>
    <w:rsid w:val="00E14ECC"/>
    <w:rsid w:val="00E15015"/>
    <w:rsid w:val="00E20F20"/>
    <w:rsid w:val="00E319DF"/>
    <w:rsid w:val="00E335FE"/>
    <w:rsid w:val="00E342DA"/>
    <w:rsid w:val="00E35AF3"/>
    <w:rsid w:val="00E41128"/>
    <w:rsid w:val="00E44583"/>
    <w:rsid w:val="00E5609F"/>
    <w:rsid w:val="00E64DC3"/>
    <w:rsid w:val="00E66CC5"/>
    <w:rsid w:val="00E7374D"/>
    <w:rsid w:val="00E93349"/>
    <w:rsid w:val="00E937E8"/>
    <w:rsid w:val="00EA7D6E"/>
    <w:rsid w:val="00EB2F76"/>
    <w:rsid w:val="00EB5A50"/>
    <w:rsid w:val="00EB5D30"/>
    <w:rsid w:val="00EC4E49"/>
    <w:rsid w:val="00ED1E84"/>
    <w:rsid w:val="00ED77FB"/>
    <w:rsid w:val="00EE066C"/>
    <w:rsid w:val="00EE12F7"/>
    <w:rsid w:val="00EE45FA"/>
    <w:rsid w:val="00EE70A1"/>
    <w:rsid w:val="00F043DE"/>
    <w:rsid w:val="00F15097"/>
    <w:rsid w:val="00F278A9"/>
    <w:rsid w:val="00F278E6"/>
    <w:rsid w:val="00F42049"/>
    <w:rsid w:val="00F46060"/>
    <w:rsid w:val="00F66152"/>
    <w:rsid w:val="00F9165B"/>
    <w:rsid w:val="00F9168A"/>
    <w:rsid w:val="00FA6A52"/>
    <w:rsid w:val="00FB1778"/>
    <w:rsid w:val="00FB55D3"/>
    <w:rsid w:val="00FB5D28"/>
    <w:rsid w:val="00FC03BD"/>
    <w:rsid w:val="00FC482F"/>
    <w:rsid w:val="00FC644E"/>
    <w:rsid w:val="00FC7FE4"/>
    <w:rsid w:val="00FE1E11"/>
    <w:rsid w:val="00FF689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2C5E89"/>
  <w15:docId w15:val="{191AD9F8-4212-484B-8A7D-9E9BAFD1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ONUMFS"/>
    <w:link w:val="ONUMAChar"/>
    <w:rsid w:val="0064769A"/>
  </w:style>
  <w:style w:type="character" w:styleId="Hyperlink">
    <w:name w:val="Hyperlink"/>
    <w:basedOn w:val="DefaultParagraphFont"/>
    <w:uiPriority w:val="99"/>
    <w:unhideWhenUsed/>
    <w:rsid w:val="00020B1D"/>
    <w:rPr>
      <w:color w:val="0000FF" w:themeColor="hyperlink"/>
      <w:u w:val="single"/>
    </w:rPr>
  </w:style>
  <w:style w:type="character" w:styleId="FootnoteReference">
    <w:name w:val="footnote reference"/>
    <w:basedOn w:val="DefaultParagraphFont"/>
    <w:unhideWhenUsed/>
    <w:rsid w:val="0086498B"/>
    <w:rPr>
      <w:vertAlign w:val="superscript"/>
    </w:rPr>
  </w:style>
  <w:style w:type="character" w:customStyle="1" w:styleId="FootnoteTextChar">
    <w:name w:val="Footnote Text Char"/>
    <w:basedOn w:val="DefaultParagraphFont"/>
    <w:link w:val="FootnoteText"/>
    <w:uiPriority w:val="99"/>
    <w:semiHidden/>
    <w:rsid w:val="0086498B"/>
    <w:rPr>
      <w:rFonts w:ascii="Arial" w:eastAsia="SimSun" w:hAnsi="Arial" w:cs="Calibri"/>
      <w:sz w:val="18"/>
      <w:szCs w:val="18"/>
      <w:lang w:val="en-US" w:eastAsia="zh-CN"/>
    </w:rPr>
  </w:style>
  <w:style w:type="character" w:styleId="FollowedHyperlink">
    <w:name w:val="FollowedHyperlink"/>
    <w:basedOn w:val="DefaultParagraphFont"/>
    <w:semiHidden/>
    <w:unhideWhenUsed/>
    <w:rsid w:val="0086498B"/>
    <w:rPr>
      <w:color w:val="800080" w:themeColor="followedHyperlink"/>
      <w:u w:val="single"/>
    </w:rPr>
  </w:style>
  <w:style w:type="paragraph" w:customStyle="1" w:styleId="bodyindent">
    <w:name w:val="body indent"/>
    <w:basedOn w:val="ONUMA"/>
    <w:link w:val="bodyindentChar"/>
    <w:qFormat/>
    <w:rsid w:val="00E44583"/>
    <w:pPr>
      <w:numPr>
        <w:numId w:val="0"/>
      </w:numPr>
      <w:ind w:left="567"/>
    </w:pPr>
  </w:style>
  <w:style w:type="paragraph" w:styleId="ListParagraph">
    <w:name w:val="List Paragraph"/>
    <w:basedOn w:val="Normal"/>
    <w:uiPriority w:val="34"/>
    <w:qFormat/>
    <w:rsid w:val="00600A40"/>
    <w:pPr>
      <w:ind w:left="720"/>
      <w:contextualSpacing/>
    </w:pPr>
  </w:style>
  <w:style w:type="character" w:customStyle="1" w:styleId="BodyTextChar">
    <w:name w:val="Body Text Char"/>
    <w:basedOn w:val="DefaultParagraphFont"/>
    <w:link w:val="BodyText"/>
    <w:rsid w:val="00E44583"/>
    <w:rPr>
      <w:rFonts w:ascii="Arial" w:eastAsia="SimSun" w:hAnsi="Arial" w:cs="Calibri"/>
      <w:sz w:val="22"/>
      <w:szCs w:val="22"/>
      <w:lang w:val="en-US" w:eastAsia="zh-CN"/>
    </w:rPr>
  </w:style>
  <w:style w:type="character" w:customStyle="1" w:styleId="ONUMAChar">
    <w:name w:val="ONUM A Char"/>
    <w:basedOn w:val="BodyTextChar"/>
    <w:link w:val="ONUMA"/>
    <w:rsid w:val="0064769A"/>
    <w:rPr>
      <w:rFonts w:ascii="Arial" w:eastAsia="SimSun" w:hAnsi="Arial" w:cs="Calibri"/>
      <w:sz w:val="22"/>
      <w:szCs w:val="22"/>
      <w:lang w:val="en-US" w:eastAsia="zh-CN"/>
    </w:rPr>
  </w:style>
  <w:style w:type="character" w:customStyle="1" w:styleId="bodyindentChar">
    <w:name w:val="body indent Char"/>
    <w:basedOn w:val="ONUMAChar"/>
    <w:link w:val="bodyindent"/>
    <w:rsid w:val="00E44583"/>
    <w:rPr>
      <w:rFonts w:ascii="Arial" w:eastAsia="SimSun" w:hAnsi="Arial" w:cs="Calibri"/>
      <w:sz w:val="22"/>
      <w:szCs w:val="22"/>
      <w:lang w:val="en-US" w:eastAsia="en-US"/>
    </w:rPr>
  </w:style>
  <w:style w:type="paragraph" w:styleId="BodyTextFirstIndent">
    <w:name w:val="Body Text First Indent"/>
    <w:basedOn w:val="BodyText"/>
    <w:link w:val="BodyTextFirstIndentChar"/>
    <w:rsid w:val="00916267"/>
    <w:pPr>
      <w:spacing w:after="0"/>
      <w:ind w:firstLine="360"/>
    </w:pPr>
  </w:style>
  <w:style w:type="character" w:customStyle="1" w:styleId="BodyTextFirstIndentChar">
    <w:name w:val="Body Text First Indent Char"/>
    <w:basedOn w:val="BodyTextChar"/>
    <w:link w:val="BodyTextFirstIndent"/>
    <w:rsid w:val="00916267"/>
    <w:rPr>
      <w:rFonts w:ascii="Arial" w:eastAsia="SimSun" w:hAnsi="Arial" w:cs="Calibri"/>
      <w:sz w:val="22"/>
      <w:szCs w:val="22"/>
      <w:lang w:val="en-US" w:eastAsia="zh-CN"/>
    </w:rPr>
  </w:style>
  <w:style w:type="character" w:customStyle="1" w:styleId="HeaderChar">
    <w:name w:val="Header Char"/>
    <w:basedOn w:val="DefaultParagraphFont"/>
    <w:link w:val="Header"/>
    <w:uiPriority w:val="99"/>
    <w:rsid w:val="00826C68"/>
    <w:rPr>
      <w:rFonts w:ascii="Arial" w:eastAsia="SimSun" w:hAnsi="Arial" w:cs="Calibri"/>
      <w:sz w:val="22"/>
      <w:szCs w:val="22"/>
      <w:lang w:val="en-US" w:eastAsia="zh-CN"/>
    </w:rPr>
  </w:style>
  <w:style w:type="character" w:customStyle="1" w:styleId="Heading3Char">
    <w:name w:val="Heading 3 Char"/>
    <w:basedOn w:val="DefaultParagraphFont"/>
    <w:link w:val="Heading3"/>
    <w:rsid w:val="00CD0654"/>
    <w:rPr>
      <w:rFonts w:ascii="Arial" w:eastAsia="SimSun" w:hAnsi="Arial" w:cs="Calibri"/>
      <w:bCs/>
      <w:sz w:val="26"/>
      <w:szCs w:val="26"/>
      <w:u w:val="single"/>
      <w:lang w:val="en-US" w:eastAsia="zh-CN"/>
    </w:rPr>
  </w:style>
  <w:style w:type="paragraph" w:styleId="ListNumber2">
    <w:name w:val="List Number 2"/>
    <w:basedOn w:val="Normal"/>
    <w:semiHidden/>
    <w:rsid w:val="00CD0654"/>
    <w:pPr>
      <w:numPr>
        <w:numId w:val="4"/>
      </w:numPr>
      <w:tabs>
        <w:tab w:val="clear" w:pos="643"/>
      </w:tabs>
      <w:spacing w:before="200"/>
      <w:ind w:left="1701" w:hanging="567"/>
    </w:pPr>
    <w:rPr>
      <w:rFonts w:ascii="Arabic Typesetting" w:eastAsia="Times New Roman" w:hAnsi="Arabic Typesetting" w:cs="Arabic Typesetting"/>
      <w:sz w:val="36"/>
      <w:szCs w:val="36"/>
      <w:lang w:eastAsia="en-US"/>
    </w:rPr>
  </w:style>
  <w:style w:type="character" w:customStyle="1" w:styleId="Heading2Char">
    <w:name w:val="Heading 2 Char"/>
    <w:basedOn w:val="DefaultParagraphFont"/>
    <w:link w:val="Heading2"/>
    <w:rsid w:val="00CD0654"/>
    <w:rPr>
      <w:rFonts w:ascii="Arial" w:eastAsia="SimSun" w:hAnsi="Arial" w:cs="Calibri"/>
      <w:bCs/>
      <w:iCs/>
      <w:caps/>
      <w:sz w:val="28"/>
      <w:szCs w:val="28"/>
      <w:lang w:val="en-US" w:eastAsia="zh-CN"/>
    </w:rPr>
  </w:style>
  <w:style w:type="table" w:styleId="TableGrid">
    <w:name w:val="Table Grid"/>
    <w:basedOn w:val="TableNormal"/>
    <w:rsid w:val="0074234F"/>
    <w:rPr>
      <w:rFonts w:ascii="Calibri" w:eastAsia="Calibri" w:hAnsi="Calibri" w:cs="Arial"/>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55CC"/>
    <w:rPr>
      <w:rFonts w:ascii="Arial" w:eastAsia="SimSun" w:hAnsi="Arial" w:cs="Calibri"/>
      <w:sz w:val="22"/>
      <w:szCs w:val="22"/>
      <w:lang w:val="en-US" w:eastAsia="zh-CN"/>
    </w:rPr>
  </w:style>
  <w:style w:type="paragraph" w:customStyle="1" w:styleId="DECISION">
    <w:name w:val="DECISION"/>
    <w:basedOn w:val="ONUMA"/>
    <w:link w:val="DECISIONChar"/>
    <w:qFormat/>
    <w:rsid w:val="00C72438"/>
    <w:pPr>
      <w:numPr>
        <w:numId w:val="0"/>
      </w:numPr>
      <w:ind w:left="5534"/>
    </w:pPr>
    <w:rPr>
      <w:i/>
      <w:iCs/>
    </w:rPr>
  </w:style>
  <w:style w:type="character" w:customStyle="1" w:styleId="DECISIONChar">
    <w:name w:val="DECISION Char"/>
    <w:basedOn w:val="ONUMAChar"/>
    <w:link w:val="DECISION"/>
    <w:rsid w:val="00C72438"/>
    <w:rPr>
      <w:rFonts w:ascii="Arial" w:eastAsia="SimSun" w:hAnsi="Arial" w:cs="Calibri"/>
      <w:i/>
      <w:iCs/>
      <w:sz w:val="22"/>
      <w:szCs w:val="22"/>
      <w:lang w:val="en-US" w:eastAsia="zh-CN"/>
    </w:rPr>
  </w:style>
  <w:style w:type="character" w:styleId="Emphasis">
    <w:name w:val="Emphasis"/>
    <w:basedOn w:val="DefaultParagraphFont"/>
    <w:qFormat/>
    <w:rsid w:val="00547C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5567">
      <w:bodyDiv w:val="1"/>
      <w:marLeft w:val="0"/>
      <w:marRight w:val="0"/>
      <w:marTop w:val="0"/>
      <w:marBottom w:val="0"/>
      <w:divBdr>
        <w:top w:val="none" w:sz="0" w:space="0" w:color="auto"/>
        <w:left w:val="none" w:sz="0" w:space="0" w:color="auto"/>
        <w:bottom w:val="none" w:sz="0" w:space="0" w:color="auto"/>
        <w:right w:val="none" w:sz="0" w:space="0" w:color="auto"/>
      </w:divBdr>
    </w:div>
    <w:div w:id="660081450">
      <w:bodyDiv w:val="1"/>
      <w:marLeft w:val="0"/>
      <w:marRight w:val="0"/>
      <w:marTop w:val="0"/>
      <w:marBottom w:val="0"/>
      <w:divBdr>
        <w:top w:val="none" w:sz="0" w:space="0" w:color="auto"/>
        <w:left w:val="none" w:sz="0" w:space="0" w:color="auto"/>
        <w:bottom w:val="none" w:sz="0" w:space="0" w:color="auto"/>
        <w:right w:val="none" w:sz="0" w:space="0" w:color="auto"/>
      </w:divBdr>
    </w:div>
    <w:div w:id="208282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WO_GA_5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CD4B2-24FB-40D7-A385-820D3905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WO_GA_54_AR.dotx</Template>
  <TotalTime>3</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WO/CC/80/1 (Arabic)</vt:lpstr>
    </vt:vector>
  </TitlesOfParts>
  <Company>WIPO</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WO/CC/80/1 (Arabic)</dc:title>
  <dc:creator>MERZOUK Fawzi</dc:creator>
  <cp:keywords>FOR OFFICIAL USE ONLY</cp:keywords>
  <cp:lastModifiedBy>ALAKHRAS Basel</cp:lastModifiedBy>
  <cp:revision>5</cp:revision>
  <cp:lastPrinted>2023-06-05T11:31:00Z</cp:lastPrinted>
  <dcterms:created xsi:type="dcterms:W3CDTF">2023-06-05T11:29:00Z</dcterms:created>
  <dcterms:modified xsi:type="dcterms:W3CDTF">2023-06-05T11:31:00Z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2023-06-05T11:28:24Z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d6b45239-53dc-40d4-a787-af8e7671ea97</vt:lpwstr>
  </property>
  <property fmtid="{D5CDD505-2E9C-101B-9397-08002B2CF9AE}" pid="13" name="MSIP_Label_20773ee6-353b-4fb9-a59d-0b94c8c67bea_ContentBits">
    <vt:lpwstr>0</vt:lpwstr>
  </property>
</Properties>
</file>