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CC659E" w:rsidRDefault="00C90184" w:rsidP="00CC659E">
            <w:pPr>
              <w:pStyle w:val="DocumentCodeAR"/>
              <w:bidi/>
              <w:rPr>
                <w:rtl/>
                <w:lang w:val="fr-CH"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DC337F">
              <w:t>EC</w:t>
            </w:r>
            <w:r w:rsidR="00100F97">
              <w:t>/</w:t>
            </w:r>
            <w:r w:rsidR="00DC337F">
              <w:t>58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>الاتحاد الدولي لحماية المصنفات الأدبية والفنية</w:t>
      </w:r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DC337F" w:rsidP="006317EF">
      <w:pPr>
        <w:pStyle w:val="MeetingTitleAR"/>
        <w:bidi/>
        <w:rPr>
          <w:rtl/>
          <w:lang w:val="fr-CH"/>
        </w:rPr>
      </w:pPr>
      <w:r w:rsidRPr="00DC337F">
        <w:rPr>
          <w:rtl/>
          <w:lang w:val="fr-CH"/>
        </w:rPr>
        <w:t>اللجنة التنفيذية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DC337F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DC337F">
        <w:rPr>
          <w:rFonts w:hint="cs"/>
          <w:rtl/>
        </w:rPr>
        <w:t>الثامنة والخمسون</w:t>
      </w:r>
      <w:r>
        <w:rPr>
          <w:rFonts w:hint="cs"/>
          <w:rtl/>
        </w:rPr>
        <w:t xml:space="preserve"> (الدورة العادية </w:t>
      </w:r>
      <w:r w:rsidR="00DC337F">
        <w:rPr>
          <w:rFonts w:hint="cs"/>
          <w:rtl/>
        </w:rPr>
        <w:t>الرابعة والأربعون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CC659E" w:rsidP="00963498">
      <w:pPr>
        <w:pStyle w:val="PreparedbyAR"/>
        <w:bidi/>
        <w:rPr>
          <w:rtl/>
        </w:rPr>
      </w:pPr>
      <w:r>
        <w:rPr>
          <w:rFonts w:hint="cs"/>
          <w:rtl/>
        </w:rPr>
        <w:t xml:space="preserve">الذي اعتمدته </w:t>
      </w:r>
      <w:r w:rsidR="00963498">
        <w:rPr>
          <w:rFonts w:hint="cs"/>
          <w:rtl/>
        </w:rPr>
        <w:t>اللجنة التنفيذية</w:t>
      </w:r>
    </w:p>
    <w:p w:rsidR="00D61541" w:rsidRPr="004D0A41" w:rsidRDefault="006317EF" w:rsidP="00CC659E">
      <w:pPr>
        <w:pStyle w:val="NumberedParaAR"/>
      </w:pPr>
      <w:r>
        <w:rPr>
          <w:rFonts w:hint="cs"/>
          <w:rtl/>
          <w:lang w:val="fr-CH"/>
        </w:rPr>
        <w:t xml:space="preserve">تناولت </w:t>
      </w:r>
      <w:r w:rsidR="00DC337F">
        <w:rPr>
          <w:rFonts w:hint="cs"/>
          <w:rtl/>
          <w:lang w:val="fr-CH"/>
        </w:rPr>
        <w:t>اللجنة التنفيذية</w:t>
      </w:r>
      <w:r w:rsidR="004D0A41">
        <w:rPr>
          <w:rFonts w:hint="cs"/>
          <w:rtl/>
        </w:rPr>
        <w:t xml:space="preserve"> البنود التالية</w:t>
      </w:r>
      <w:r w:rsidR="006866C6">
        <w:rPr>
          <w:rFonts w:hint="cs"/>
          <w:rtl/>
        </w:rPr>
        <w:t xml:space="preserve"> التي تعنيها</w:t>
      </w:r>
      <w:r w:rsidR="004D0A41">
        <w:rPr>
          <w:rFonts w:hint="cs"/>
          <w:rtl/>
        </w:rPr>
        <w:t xml:space="preserve"> 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 xml:space="preserve">): 1 و2 و3 و4 و5 و6 و8 </w:t>
      </w:r>
      <w:r w:rsidR="00DC337F">
        <w:rPr>
          <w:rFonts w:hint="cs"/>
          <w:rtl/>
          <w:lang w:val="fr-CH"/>
        </w:rPr>
        <w:t xml:space="preserve">و9 </w:t>
      </w:r>
      <w:r w:rsidR="004D0A41">
        <w:rPr>
          <w:rFonts w:hint="cs"/>
          <w:rtl/>
          <w:lang w:val="fr-CH"/>
        </w:rPr>
        <w:t>و11 و12 و13 و14 و15 و16 و19 و20 و21 و22 و23 و47 و48.</w:t>
      </w:r>
    </w:p>
    <w:p w:rsidR="004D0A41" w:rsidRPr="004D0A41" w:rsidRDefault="004D0A41" w:rsidP="00CC659E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1667B6" w:rsidRPr="005736FB" w:rsidRDefault="004D0A41" w:rsidP="00CC659E">
      <w:pPr>
        <w:pStyle w:val="NumberedParaAR"/>
      </w:pPr>
      <w:r>
        <w:rPr>
          <w:rFonts w:hint="cs"/>
          <w:rtl/>
        </w:rPr>
        <w:t xml:space="preserve">وانتخب السيد </w:t>
      </w:r>
      <w:proofErr w:type="spellStart"/>
      <w:r w:rsidR="00DC337F">
        <w:rPr>
          <w:rFonts w:hint="cs"/>
          <w:rtl/>
        </w:rPr>
        <w:t>ه</w:t>
      </w:r>
      <w:r w:rsidR="009F32A5">
        <w:rPr>
          <w:rFonts w:hint="cs"/>
          <w:rtl/>
        </w:rPr>
        <w:t>ي</w:t>
      </w:r>
      <w:r w:rsidR="00DC337F">
        <w:rPr>
          <w:rFonts w:hint="cs"/>
          <w:rtl/>
        </w:rPr>
        <w:t>برت</w:t>
      </w:r>
      <w:proofErr w:type="spellEnd"/>
      <w:r w:rsidR="00DC337F">
        <w:rPr>
          <w:rFonts w:hint="cs"/>
          <w:rtl/>
        </w:rPr>
        <w:t xml:space="preserve"> </w:t>
      </w:r>
      <w:proofErr w:type="spellStart"/>
      <w:r w:rsidR="00DC337F">
        <w:rPr>
          <w:rFonts w:hint="cs"/>
          <w:rtl/>
        </w:rPr>
        <w:t>تاسانو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DC337F">
        <w:rPr>
          <w:rFonts w:hint="cs"/>
          <w:rtl/>
        </w:rPr>
        <w:t>بيرو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DC337F">
        <w:rPr>
          <w:rFonts w:hint="cs"/>
          <w:rtl/>
        </w:rPr>
        <w:t>للجنة التنفيذية</w:t>
      </w:r>
      <w:r>
        <w:rPr>
          <w:rFonts w:hint="cs"/>
          <w:rtl/>
        </w:rPr>
        <w:t xml:space="preserve">؛ وانتخب السيد </w:t>
      </w:r>
      <w:proofErr w:type="spellStart"/>
      <w:r w:rsidR="00DC337F">
        <w:rPr>
          <w:rFonts w:hint="cs"/>
          <w:rtl/>
        </w:rPr>
        <w:t>مكلوس</w:t>
      </w:r>
      <w:proofErr w:type="spellEnd"/>
      <w:r w:rsidR="00DC337F">
        <w:rPr>
          <w:rFonts w:hint="cs"/>
          <w:rtl/>
        </w:rPr>
        <w:t xml:space="preserve"> </w:t>
      </w:r>
      <w:proofErr w:type="spellStart"/>
      <w:r w:rsidR="00DC337F">
        <w:rPr>
          <w:rFonts w:hint="cs"/>
          <w:rtl/>
        </w:rPr>
        <w:t>باندزيل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DC337F">
        <w:rPr>
          <w:rFonts w:hint="cs"/>
          <w:rtl/>
        </w:rPr>
        <w:t>هنغاريا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 w:rsidR="00CC659E">
        <w:rPr>
          <w:rFonts w:hint="eastAsia"/>
          <w:lang w:val="fr-CH"/>
        </w:rPr>
        <w:t> </w:t>
      </w:r>
      <w:r>
        <w:rPr>
          <w:rFonts w:hint="cs"/>
          <w:rtl/>
          <w:lang w:val="fr-CH"/>
        </w:rPr>
        <w:t>للرئيس.</w:t>
      </w:r>
    </w:p>
    <w:p w:rsidR="005736FB" w:rsidRDefault="005736FB" w:rsidP="005736FB">
      <w:pPr>
        <w:pStyle w:val="NumberedParaAR"/>
        <w:numPr>
          <w:ilvl w:val="0"/>
          <w:numId w:val="0"/>
        </w:numPr>
        <w:rPr>
          <w:rtl/>
        </w:rPr>
      </w:pPr>
    </w:p>
    <w:p w:rsidR="005736FB" w:rsidRPr="00AE1959" w:rsidRDefault="005736FB" w:rsidP="005736FB">
      <w:pPr>
        <w:pStyle w:val="EndofDocumentAR"/>
      </w:pPr>
      <w:r>
        <w:rPr>
          <w:rFonts w:hint="cs"/>
          <w:rtl/>
        </w:rPr>
        <w:t>[نهاية الوثيقة]</w:t>
      </w:r>
    </w:p>
    <w:sectPr w:rsidR="005736FB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6D1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6FB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68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4BD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498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2A5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6BE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6D67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659E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44D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37F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F87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64E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4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B/EC/58/1  (Arabic)</vt:lpstr>
    </vt:vector>
  </TitlesOfParts>
  <Company>World Intellectual Property Organization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B/EC/58/1  (Arabic)</dc:title>
  <dc:subject>التقرير</dc:subject>
  <dc:creator/>
  <cp:lastModifiedBy>AHMIDOUCH Noureddine</cp:lastModifiedBy>
  <cp:revision>15</cp:revision>
  <cp:lastPrinted>2013-12-18T10:00:00Z</cp:lastPrinted>
  <dcterms:created xsi:type="dcterms:W3CDTF">2013-09-26T13:15:00Z</dcterms:created>
  <dcterms:modified xsi:type="dcterms:W3CDTF">2013-12-18T11:02:00Z</dcterms:modified>
</cp:coreProperties>
</file>