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AB400C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7E1D1A" w:rsidRPr="000B2CD5" w:rsidRDefault="007E1D1A" w:rsidP="005C713A">
      <w:pPr>
        <w:jc w:val="right"/>
        <w:rPr>
          <w:rFonts w:ascii="Arial Black" w:hAnsi="Arial Black"/>
          <w:caps/>
          <w:sz w:val="15"/>
          <w:szCs w:val="15"/>
          <w:lang w:bidi="ar-EG"/>
        </w:rPr>
      </w:pPr>
      <w:bookmarkStart w:id="1" w:name="Original"/>
      <w:r w:rsidRPr="007E1D1A">
        <w:rPr>
          <w:rFonts w:ascii="Arial Black" w:hAnsi="Arial Black"/>
          <w:caps/>
          <w:sz w:val="15"/>
          <w:szCs w:val="15"/>
        </w:rPr>
        <w:t>A/</w:t>
      </w:r>
      <w:r w:rsidR="000779AC">
        <w:rPr>
          <w:rFonts w:ascii="Arial Black" w:hAnsi="Arial Black"/>
          <w:caps/>
          <w:sz w:val="15"/>
          <w:szCs w:val="15"/>
        </w:rPr>
        <w:t>6</w:t>
      </w:r>
      <w:r w:rsidR="005C713A">
        <w:rPr>
          <w:rFonts w:ascii="Arial Black" w:hAnsi="Arial Black"/>
          <w:caps/>
          <w:sz w:val="15"/>
          <w:szCs w:val="15"/>
        </w:rPr>
        <w:t>4</w:t>
      </w:r>
      <w:r w:rsidR="003660D1">
        <w:rPr>
          <w:rFonts w:ascii="Arial Black" w:hAnsi="Arial Black"/>
          <w:caps/>
          <w:sz w:val="15"/>
          <w:szCs w:val="15"/>
        </w:rPr>
        <w:t>/</w:t>
      </w:r>
      <w:r w:rsidR="000B2CD5">
        <w:rPr>
          <w:rFonts w:ascii="Arial Black" w:hAnsi="Arial Black"/>
          <w:caps/>
          <w:sz w:val="15"/>
          <w:szCs w:val="15"/>
          <w:lang w:bidi="ar-EG"/>
        </w:rPr>
        <w:t>3</w:t>
      </w:r>
    </w:p>
    <w:p w:rsidR="008B2CC1" w:rsidRPr="00CC3E2D" w:rsidRDefault="00CC3E2D" w:rsidP="003660D1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 w:rsidR="000B2CD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بالإنكليزية</w:t>
      </w:r>
    </w:p>
    <w:p w:rsidR="008B2CC1" w:rsidRPr="00CC3E2D" w:rsidRDefault="003660D1" w:rsidP="0071545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0B2CD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71545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5 مايو</w:t>
      </w:r>
      <w:r w:rsidR="005C713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2023</w:t>
      </w:r>
    </w:p>
    <w:bookmarkEnd w:id="2"/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53C1" w:rsidP="00562F98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562F98">
        <w:rPr>
          <w:rFonts w:asciiTheme="minorHAnsi" w:hAnsiTheme="minorHAnsi" w:hint="cs"/>
          <w:bCs/>
          <w:sz w:val="24"/>
          <w:szCs w:val="24"/>
          <w:rtl/>
          <w:lang w:bidi="ar-LB"/>
        </w:rPr>
        <w:t>الرابعة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والستون</w:t>
      </w:r>
    </w:p>
    <w:p w:rsidR="008B2CC1" w:rsidRPr="00D67EAE" w:rsidRDefault="00D67EAE" w:rsidP="00562F98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C713A">
        <w:rPr>
          <w:rFonts w:asciiTheme="minorHAnsi" w:hAnsiTheme="minorHAnsi" w:cstheme="minorHAnsi" w:hint="cs"/>
          <w:bCs/>
          <w:sz w:val="24"/>
          <w:szCs w:val="24"/>
          <w:rtl/>
        </w:rPr>
        <w:t xml:space="preserve">6 إلى </w:t>
      </w:r>
      <w:r w:rsidR="00562F98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يوليو </w:t>
      </w:r>
      <w:r w:rsidR="005C713A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D67EAE" w:rsidRDefault="009B38E0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hint="cs"/>
          <w:caps/>
          <w:sz w:val="28"/>
          <w:szCs w:val="24"/>
          <w:rtl/>
        </w:rPr>
        <w:t>قبول المراقبين</w:t>
      </w:r>
    </w:p>
    <w:p w:rsidR="002928D3" w:rsidRDefault="005C713A" w:rsidP="003660D1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hint="cs"/>
          <w:iCs/>
          <w:rtl/>
        </w:rPr>
        <w:t xml:space="preserve">وثيقة </w:t>
      </w:r>
      <w:r w:rsidR="003660D1">
        <w:rPr>
          <w:rFonts w:asciiTheme="minorHAnsi" w:hAnsiTheme="minorHAnsi"/>
          <w:iCs/>
          <w:rtl/>
        </w:rPr>
        <w:t>من</w:t>
      </w:r>
      <w:r w:rsidR="003660D1">
        <w:rPr>
          <w:rFonts w:asciiTheme="minorHAnsi" w:hAnsiTheme="minorHAnsi" w:hint="cs"/>
          <w:iCs/>
          <w:rtl/>
        </w:rPr>
        <w:t xml:space="preserve"> إعداد</w:t>
      </w:r>
      <w:r w:rsidR="009B38E0">
        <w:rPr>
          <w:rFonts w:asciiTheme="minorHAnsi" w:hAnsiTheme="minorHAnsi" w:hint="cs"/>
          <w:iCs/>
          <w:rtl/>
        </w:rPr>
        <w:t xml:space="preserve"> الأمانة</w:t>
      </w:r>
    </w:p>
    <w:p w:rsidR="009B38E0" w:rsidRDefault="009B38E0" w:rsidP="00053D20">
      <w:pPr>
        <w:pStyle w:val="ONUMA"/>
        <w:rPr>
          <w:lang w:val="fr-CA"/>
        </w:rPr>
      </w:pPr>
      <w:r w:rsidRPr="009B38E0">
        <w:rPr>
          <w:rtl/>
          <w:lang w:val="fr-CA" w:bidi="ar-MA"/>
        </w:rPr>
        <w:t>ترد</w:t>
      </w:r>
      <w:r w:rsidRPr="009B38E0">
        <w:rPr>
          <w:rtl/>
          <w:lang w:val="fr-CA"/>
        </w:rPr>
        <w:t xml:space="preserve"> قائ</w:t>
      </w:r>
      <w:r w:rsidR="00053D20">
        <w:rPr>
          <w:rtl/>
          <w:lang w:val="fr-CA"/>
        </w:rPr>
        <w:t>مة المراقبين الذين قُبلوا لحضور</w:t>
      </w:r>
      <w:r w:rsidR="00053D20">
        <w:rPr>
          <w:rFonts w:hint="cs"/>
          <w:rtl/>
          <w:lang w:val="fr-CA"/>
        </w:rPr>
        <w:t xml:space="preserve"> </w:t>
      </w:r>
      <w:r w:rsidRPr="009B38E0">
        <w:rPr>
          <w:rtl/>
          <w:lang w:val="fr-CA"/>
        </w:rPr>
        <w:t xml:space="preserve">سلسلة الاجتماعات </w:t>
      </w:r>
      <w:r w:rsidR="005C713A">
        <w:rPr>
          <w:rFonts w:hint="cs"/>
          <w:rtl/>
          <w:lang w:val="fr-CA"/>
        </w:rPr>
        <w:t>الرابعة</w:t>
      </w:r>
      <w:r w:rsidRPr="009B38E0">
        <w:rPr>
          <w:rtl/>
          <w:lang w:val="fr-CA"/>
        </w:rPr>
        <w:t xml:space="preserve"> والستين لجمعيات الدول الأعضاء في ا</w:t>
      </w:r>
      <w:r w:rsidR="00053D20">
        <w:rPr>
          <w:rtl/>
          <w:lang w:val="fr-CA"/>
        </w:rPr>
        <w:t>لمنظمة العالمية للملكية الفكرية</w:t>
      </w:r>
      <w:r w:rsidR="00053D20">
        <w:rPr>
          <w:rFonts w:hint="cs"/>
          <w:rtl/>
          <w:lang w:val="fr-CA"/>
        </w:rPr>
        <w:t xml:space="preserve"> (</w:t>
      </w:r>
      <w:r w:rsidRPr="009B38E0">
        <w:rPr>
          <w:rtl/>
          <w:lang w:val="fr-CA"/>
        </w:rPr>
        <w:t>الويبو</w:t>
      </w:r>
      <w:r w:rsidR="00053D20">
        <w:rPr>
          <w:rFonts w:hint="cs"/>
          <w:rtl/>
          <w:lang w:val="fr-CA"/>
        </w:rPr>
        <w:t>)</w:t>
      </w:r>
      <w:r w:rsidR="00053D20">
        <w:rPr>
          <w:rtl/>
          <w:lang w:val="fr-CA" w:bidi="ar-MA"/>
        </w:rPr>
        <w:t xml:space="preserve"> والاتحادات التي تديرها الويبو</w:t>
      </w:r>
      <w:r w:rsidR="00053D20">
        <w:rPr>
          <w:rFonts w:hint="cs"/>
          <w:rtl/>
          <w:lang w:val="fr-CA" w:bidi="ar-MA"/>
        </w:rPr>
        <w:t xml:space="preserve"> </w:t>
      </w:r>
      <w:r w:rsidR="00053D20">
        <w:rPr>
          <w:rFonts w:hint="cs"/>
          <w:rtl/>
          <w:lang w:val="fr-CA"/>
        </w:rPr>
        <w:t>(</w:t>
      </w:r>
      <w:r w:rsidRPr="009B38E0">
        <w:rPr>
          <w:rtl/>
          <w:lang w:val="fr-CA"/>
        </w:rPr>
        <w:t>الجمعيات</w:t>
      </w:r>
      <w:r w:rsidR="00053D20">
        <w:rPr>
          <w:rFonts w:hint="cs"/>
          <w:rtl/>
          <w:lang w:val="fr-CA"/>
        </w:rPr>
        <w:t xml:space="preserve">) </w:t>
      </w:r>
      <w:r w:rsidRPr="009B38E0">
        <w:rPr>
          <w:rtl/>
          <w:lang w:val="fr-CA"/>
        </w:rPr>
        <w:t xml:space="preserve">في الوثيقة </w:t>
      </w:r>
      <w:r w:rsidRPr="009B38E0">
        <w:t>A/6</w:t>
      </w:r>
      <w:r w:rsidR="005C713A">
        <w:rPr>
          <w:lang w:val="fr-CH" w:bidi="ar-SY"/>
        </w:rPr>
        <w:t>4</w:t>
      </w:r>
      <w:r w:rsidRPr="009B38E0">
        <w:t>/INF/1</w:t>
      </w:r>
      <w:r w:rsidRPr="009B38E0">
        <w:rPr>
          <w:rtl/>
          <w:lang w:val="fr-CA"/>
        </w:rPr>
        <w:t>.</w:t>
      </w:r>
    </w:p>
    <w:p w:rsidR="009B38E0" w:rsidRPr="009B38E0" w:rsidRDefault="009B38E0" w:rsidP="00053D20">
      <w:pPr>
        <w:pStyle w:val="ONUMA"/>
        <w:rPr>
          <w:lang w:val="fr-CA"/>
        </w:rPr>
      </w:pPr>
      <w:r w:rsidRPr="009B38E0">
        <w:rPr>
          <w:rtl/>
          <w:lang w:val="fr-CA"/>
        </w:rPr>
        <w:t>وبمجرد قبول المراقب حضور اجتماعات الجمعيات، يُدعى أيضاً لحضور اجتماعات اللجان أو الأفرقة العاملة أو الهيئات</w:t>
      </w:r>
      <w:r w:rsidR="00053D20">
        <w:rPr>
          <w:rtl/>
          <w:lang w:val="fr-CA"/>
        </w:rPr>
        <w:t xml:space="preserve"> الفرعية التابعة للجمعيات، ب</w:t>
      </w:r>
      <w:r w:rsidRPr="009B38E0">
        <w:rPr>
          <w:rtl/>
          <w:lang w:val="fr-CA"/>
        </w:rPr>
        <w:t>الصفة</w:t>
      </w:r>
      <w:r w:rsidR="00053D20">
        <w:rPr>
          <w:rFonts w:hint="cs"/>
          <w:rtl/>
          <w:lang w:val="fr-CA"/>
        </w:rPr>
        <w:t xml:space="preserve"> نفسها</w:t>
      </w:r>
      <w:r w:rsidRPr="009B38E0">
        <w:rPr>
          <w:rtl/>
          <w:lang w:val="fr-CA"/>
        </w:rPr>
        <w:t>، إذا كان موضوعها ذا أهمية مباشرة لذلك المراقب.</w:t>
      </w:r>
    </w:p>
    <w:p w:rsidR="009B38E0" w:rsidRPr="009B38E0" w:rsidRDefault="009B38E0" w:rsidP="00053D20">
      <w:pPr>
        <w:pStyle w:val="ONUMA"/>
        <w:rPr>
          <w:lang w:val="fr-CA"/>
        </w:rPr>
      </w:pPr>
      <w:r w:rsidRPr="009B38E0">
        <w:rPr>
          <w:rtl/>
          <w:lang w:val="fr-CA"/>
        </w:rPr>
        <w:t xml:space="preserve">واتُّخذت أحدث القرارات المتعلقة بقبول المراقبين في اجتماعات الجمعيات في سلسلة الاجتماعات </w:t>
      </w:r>
      <w:r w:rsidR="005C713A">
        <w:rPr>
          <w:rFonts w:hint="cs"/>
          <w:rtl/>
          <w:lang w:val="fr-CA"/>
        </w:rPr>
        <w:t>الثالثة</w:t>
      </w:r>
      <w:r w:rsidRPr="009B38E0">
        <w:rPr>
          <w:rtl/>
          <w:lang w:val="fr-CA"/>
        </w:rPr>
        <w:t xml:space="preserve"> والستين لجمعيات الدول الأعضاء في الويبو، التي عُقدت في الفترة من </w:t>
      </w:r>
      <w:r w:rsidR="005C713A">
        <w:rPr>
          <w:rFonts w:hint="cs"/>
          <w:rtl/>
          <w:lang w:val="fr-CA"/>
        </w:rPr>
        <w:t>14</w:t>
      </w:r>
      <w:r w:rsidRPr="009B38E0">
        <w:rPr>
          <w:rtl/>
          <w:lang w:val="fr-CA"/>
        </w:rPr>
        <w:t xml:space="preserve"> إلى </w:t>
      </w:r>
      <w:r w:rsidR="005C713A">
        <w:rPr>
          <w:rFonts w:hint="cs"/>
          <w:rtl/>
          <w:lang w:val="fr-CA"/>
        </w:rPr>
        <w:t>22 يوليو 2022</w:t>
      </w:r>
      <w:r w:rsidRPr="009B38E0">
        <w:rPr>
          <w:rtl/>
          <w:lang w:val="fr-CA"/>
        </w:rPr>
        <w:t xml:space="preserve"> </w:t>
      </w:r>
      <w:r w:rsidR="00845BAC">
        <w:rPr>
          <w:rFonts w:hint="cs"/>
          <w:rtl/>
          <w:lang w:val="fr-CA"/>
        </w:rPr>
        <w:t>(</w:t>
      </w:r>
      <w:r w:rsidR="00562F98">
        <w:rPr>
          <w:rFonts w:hint="cs"/>
          <w:rtl/>
          <w:lang w:val="fr-CA"/>
        </w:rPr>
        <w:t xml:space="preserve">الفقرة 115 من </w:t>
      </w:r>
      <w:r w:rsidRPr="009B38E0">
        <w:rPr>
          <w:rtl/>
          <w:lang w:val="fr-CA"/>
        </w:rPr>
        <w:t xml:space="preserve">الوثيقة </w:t>
      </w:r>
      <w:r w:rsidR="005C713A">
        <w:rPr>
          <w:lang w:val="fr-CH"/>
        </w:rPr>
        <w:t>A/63/10</w:t>
      </w:r>
      <w:r w:rsidR="00845BAC">
        <w:rPr>
          <w:rFonts w:hint="cs"/>
          <w:rtl/>
          <w:lang w:val="fr-CA"/>
        </w:rPr>
        <w:t>)</w:t>
      </w:r>
      <w:r w:rsidRPr="009B38E0">
        <w:rPr>
          <w:rtl/>
          <w:lang w:val="fr-CA"/>
        </w:rPr>
        <w:t>.</w:t>
      </w:r>
    </w:p>
    <w:p w:rsidR="009F378C" w:rsidRDefault="009B38E0" w:rsidP="000676C9">
      <w:pPr>
        <w:pStyle w:val="ONUMA"/>
        <w:rPr>
          <w:rtl/>
          <w:lang w:val="fr-CA"/>
        </w:rPr>
      </w:pPr>
      <w:r w:rsidRPr="009B38E0">
        <w:rPr>
          <w:rtl/>
          <w:lang w:val="fr-CA"/>
        </w:rPr>
        <w:t>ومنذ ذلك الحين، تلقى المدير العام طلبات</w:t>
      </w:r>
      <w:r w:rsidR="00053D20">
        <w:rPr>
          <w:rFonts w:hint="cs"/>
          <w:rtl/>
          <w:lang w:val="fr-CA"/>
        </w:rPr>
        <w:t>،</w:t>
      </w:r>
      <w:r w:rsidRPr="009B38E0">
        <w:rPr>
          <w:rtl/>
          <w:lang w:val="fr-CA"/>
        </w:rPr>
        <w:t xml:space="preserve"> بالمعلومات اللازمة، من كل </w:t>
      </w:r>
      <w:r w:rsidR="000676C9">
        <w:rPr>
          <w:rFonts w:hint="cs"/>
          <w:rtl/>
          <w:lang w:val="fr-CA"/>
        </w:rPr>
        <w:t>الهيئات</w:t>
      </w:r>
      <w:r w:rsidRPr="009B38E0">
        <w:rPr>
          <w:rtl/>
          <w:lang w:val="fr-CA"/>
        </w:rPr>
        <w:t xml:space="preserve"> التالية لقبولها لحضور اجتماعات الجمعيات بصفة مراقب:</w:t>
      </w:r>
    </w:p>
    <w:p w:rsidR="009F378C" w:rsidRDefault="009F378C">
      <w:pPr>
        <w:bidi w:val="0"/>
        <w:rPr>
          <w:rtl/>
          <w:lang w:val="fr-CA"/>
        </w:rPr>
      </w:pPr>
      <w:r>
        <w:rPr>
          <w:rtl/>
          <w:lang w:val="fr-CA"/>
        </w:rPr>
        <w:br w:type="page"/>
      </w:r>
    </w:p>
    <w:p w:rsidR="009B38E0" w:rsidRPr="009F378C" w:rsidRDefault="000676C9" w:rsidP="00F56773">
      <w:pPr>
        <w:pStyle w:val="BodyText"/>
        <w:ind w:left="360"/>
        <w:rPr>
          <w:sz w:val="28"/>
          <w:szCs w:val="28"/>
          <w:lang w:val="fr-CA"/>
        </w:rPr>
      </w:pPr>
      <w:r>
        <w:rPr>
          <w:sz w:val="28"/>
          <w:szCs w:val="28"/>
          <w:rtl/>
          <w:lang w:val="fr-CA"/>
        </w:rPr>
        <w:lastRenderedPageBreak/>
        <w:t>المنظمات الدولية غير الحكومية</w:t>
      </w:r>
    </w:p>
    <w:p w:rsidR="009B38E0" w:rsidRPr="009B38E0" w:rsidRDefault="009B38E0" w:rsidP="005C713A">
      <w:pPr>
        <w:pStyle w:val="BodyText"/>
        <w:spacing w:after="0"/>
        <w:ind w:left="992"/>
        <w:rPr>
          <w:lang w:val="fr-CA"/>
        </w:rPr>
      </w:pPr>
      <w:r w:rsidRPr="009B38E0">
        <w:rPr>
          <w:rtl/>
          <w:lang w:val="fr-CA"/>
        </w:rPr>
        <w:t xml:space="preserve">"1" </w:t>
      </w:r>
      <w:r w:rsidR="005C713A">
        <w:rPr>
          <w:rFonts w:hint="cs"/>
          <w:rtl/>
          <w:lang w:val="fr-CA"/>
        </w:rPr>
        <w:t xml:space="preserve">مؤسسة </w:t>
      </w:r>
      <w:r w:rsidR="005C713A">
        <w:rPr>
          <w:rFonts w:hint="cs"/>
          <w:rtl/>
          <w:lang w:val="fr-CA" w:bidi="ar-SY"/>
        </w:rPr>
        <w:t>Digital Music Europe</w:t>
      </w:r>
      <w:r w:rsidR="005C713A">
        <w:rPr>
          <w:rFonts w:hint="cs"/>
          <w:rtl/>
          <w:lang w:val="fr-CH"/>
        </w:rPr>
        <w:t xml:space="preserve"> </w:t>
      </w:r>
      <w:r w:rsidR="005C713A">
        <w:rPr>
          <w:lang w:val="fr-CH" w:bidi="ar-SY"/>
        </w:rPr>
        <w:t>(DME)</w:t>
      </w:r>
      <w:r w:rsidRPr="009B38E0">
        <w:rPr>
          <w:rtl/>
          <w:lang w:val="fr-CA"/>
        </w:rPr>
        <w:t>؛</w:t>
      </w:r>
    </w:p>
    <w:p w:rsidR="009B38E0" w:rsidRPr="005C713A" w:rsidRDefault="009B38E0" w:rsidP="005C713A">
      <w:pPr>
        <w:pStyle w:val="BodyText"/>
        <w:spacing w:after="0"/>
        <w:ind w:left="992"/>
        <w:rPr>
          <w:rtl/>
          <w:lang w:val="fr-CH"/>
        </w:rPr>
      </w:pPr>
      <w:r w:rsidRPr="009B38E0">
        <w:rPr>
          <w:rtl/>
          <w:lang w:val="fr-CA"/>
        </w:rPr>
        <w:t xml:space="preserve">"2" </w:t>
      </w:r>
      <w:r w:rsidR="005C713A" w:rsidRPr="005C713A">
        <w:rPr>
          <w:rtl/>
          <w:lang w:val="fr-CA"/>
        </w:rPr>
        <w:t>الشبكة الأوروبية لمدرسي الملكية الفكرية</w:t>
      </w:r>
      <w:r w:rsidR="005C713A">
        <w:rPr>
          <w:rFonts w:hint="cs"/>
          <w:rtl/>
          <w:lang w:val="fr-CA"/>
        </w:rPr>
        <w:t xml:space="preserve"> </w:t>
      </w:r>
      <w:r w:rsidR="005C713A">
        <w:rPr>
          <w:lang w:val="fr-CH" w:bidi="ar-SY"/>
        </w:rPr>
        <w:t>(EIPTN)</w:t>
      </w:r>
      <w:r w:rsidR="005C713A">
        <w:rPr>
          <w:rFonts w:hint="cs"/>
          <w:rtl/>
          <w:lang w:val="fr-CH"/>
        </w:rPr>
        <w:t>؛</w:t>
      </w:r>
    </w:p>
    <w:p w:rsidR="009B38E0" w:rsidRDefault="009B38E0" w:rsidP="005C713A">
      <w:pPr>
        <w:pStyle w:val="BodyText"/>
        <w:spacing w:after="0"/>
        <w:ind w:left="992"/>
        <w:rPr>
          <w:rtl/>
          <w:lang w:val="fr-CH"/>
        </w:rPr>
      </w:pPr>
      <w:r w:rsidRPr="009B38E0">
        <w:rPr>
          <w:rtl/>
          <w:lang w:val="fr-CA"/>
        </w:rPr>
        <w:t xml:space="preserve">"3" </w:t>
      </w:r>
      <w:r w:rsidR="005C713A">
        <w:rPr>
          <w:rFonts w:hint="cs"/>
          <w:rtl/>
          <w:lang w:val="fr-CA"/>
        </w:rPr>
        <w:t xml:space="preserve">التحالف العالمي للملكية الفكرية </w:t>
      </w:r>
      <w:r w:rsidR="005C713A">
        <w:rPr>
          <w:lang w:val="fr-CH"/>
        </w:rPr>
        <w:t>(GLIPA)</w:t>
      </w:r>
      <w:r w:rsidR="005C713A">
        <w:rPr>
          <w:rFonts w:hint="cs"/>
          <w:rtl/>
          <w:lang w:val="fr-CH"/>
        </w:rPr>
        <w:t>؛</w:t>
      </w:r>
    </w:p>
    <w:p w:rsidR="005C713A" w:rsidRDefault="005C713A" w:rsidP="005C713A">
      <w:pPr>
        <w:pStyle w:val="BodyText"/>
        <w:spacing w:after="0"/>
        <w:ind w:left="992"/>
        <w:rPr>
          <w:rtl/>
          <w:lang w:val="fr-CH"/>
        </w:rPr>
      </w:pPr>
      <w:r>
        <w:rPr>
          <w:rFonts w:hint="cs"/>
          <w:rtl/>
          <w:lang w:val="fr-CH"/>
        </w:rPr>
        <w:t xml:space="preserve">"4" الرابطة الدولية للمحامين الشباب </w:t>
      </w:r>
      <w:r>
        <w:rPr>
          <w:lang w:val="fr-CH" w:bidi="ar-SY"/>
        </w:rPr>
        <w:t>(AIJA)</w:t>
      </w:r>
      <w:r>
        <w:rPr>
          <w:rFonts w:hint="cs"/>
          <w:rtl/>
          <w:lang w:val="fr-CH"/>
        </w:rPr>
        <w:t>؛</w:t>
      </w:r>
    </w:p>
    <w:p w:rsidR="005C713A" w:rsidRDefault="005C713A" w:rsidP="005C713A">
      <w:pPr>
        <w:pStyle w:val="BodyText"/>
        <w:spacing w:after="0"/>
        <w:ind w:left="992"/>
        <w:rPr>
          <w:rtl/>
          <w:lang w:val="fr-CH"/>
        </w:rPr>
      </w:pPr>
      <w:r>
        <w:rPr>
          <w:rFonts w:hint="cs"/>
          <w:rtl/>
          <w:lang w:val="fr-CH"/>
        </w:rPr>
        <w:t>"5" المنظمة الدولية للحِرف</w:t>
      </w:r>
      <w:r w:rsidR="00562F98">
        <w:rPr>
          <w:rFonts w:hint="cs"/>
          <w:rtl/>
          <w:lang w:val="fr-CH"/>
        </w:rPr>
        <w:t xml:space="preserve"> اليدوية</w:t>
      </w:r>
      <w:r>
        <w:rPr>
          <w:rFonts w:hint="cs"/>
          <w:rtl/>
          <w:lang w:val="fr-CH"/>
        </w:rPr>
        <w:t xml:space="preserve"> </w:t>
      </w:r>
      <w:r>
        <w:rPr>
          <w:lang w:val="fr-CH" w:bidi="ar-SY"/>
        </w:rPr>
        <w:t>(OIA)</w:t>
      </w:r>
      <w:r>
        <w:rPr>
          <w:rFonts w:hint="cs"/>
          <w:rtl/>
          <w:lang w:val="fr-CH"/>
        </w:rPr>
        <w:t>؛</w:t>
      </w:r>
    </w:p>
    <w:p w:rsidR="005C713A" w:rsidRPr="005C713A" w:rsidRDefault="005C713A" w:rsidP="005C713A">
      <w:pPr>
        <w:pStyle w:val="BodyText"/>
        <w:spacing w:after="0"/>
        <w:ind w:left="992"/>
        <w:rPr>
          <w:rtl/>
          <w:lang w:val="fr-CH"/>
        </w:rPr>
      </w:pPr>
      <w:r>
        <w:rPr>
          <w:rFonts w:hint="cs"/>
          <w:rtl/>
          <w:lang w:val="fr-CH"/>
        </w:rPr>
        <w:t xml:space="preserve">"6" مؤسسة ويكيميديا </w:t>
      </w:r>
      <w:r w:rsidR="00414224">
        <w:rPr>
          <w:lang w:val="fr-CH" w:bidi="ar-SY"/>
        </w:rPr>
        <w:t>(WMF)</w:t>
      </w:r>
      <w:r w:rsidR="00414224">
        <w:rPr>
          <w:rFonts w:hint="cs"/>
          <w:rtl/>
          <w:lang w:val="fr-CH" w:bidi="ar-SY"/>
        </w:rPr>
        <w:t>.</w:t>
      </w:r>
    </w:p>
    <w:p w:rsidR="00B245F0" w:rsidRPr="009B38E0" w:rsidRDefault="00B245F0" w:rsidP="00B245F0">
      <w:pPr>
        <w:pStyle w:val="BodyText"/>
        <w:spacing w:after="0"/>
        <w:ind w:left="992"/>
        <w:rPr>
          <w:lang w:val="fr-CA"/>
        </w:rPr>
      </w:pPr>
    </w:p>
    <w:p w:rsidR="009B38E0" w:rsidRPr="009F378C" w:rsidRDefault="009B38E0" w:rsidP="002D04E2">
      <w:pPr>
        <w:pStyle w:val="BodyText"/>
        <w:ind w:left="360"/>
        <w:rPr>
          <w:sz w:val="28"/>
          <w:szCs w:val="28"/>
          <w:lang w:val="fr-CA"/>
        </w:rPr>
      </w:pPr>
      <w:r w:rsidRPr="009F378C">
        <w:rPr>
          <w:sz w:val="28"/>
          <w:szCs w:val="28"/>
          <w:rtl/>
          <w:lang w:val="fr-CA"/>
        </w:rPr>
        <w:t>المنظمات الوطنية غير الحكومية</w:t>
      </w:r>
      <w:r w:rsidR="00DA5B4D" w:rsidRPr="00DA5B4D">
        <w:rPr>
          <w:sz w:val="28"/>
          <w:szCs w:val="28"/>
          <w:vertAlign w:val="superscript"/>
        </w:rPr>
        <w:footnoteReference w:id="2"/>
      </w:r>
      <w:r w:rsidRPr="009F378C">
        <w:rPr>
          <w:sz w:val="28"/>
          <w:szCs w:val="28"/>
          <w:rtl/>
          <w:lang w:val="fr-CA"/>
        </w:rPr>
        <w:t xml:space="preserve">  </w:t>
      </w:r>
    </w:p>
    <w:p w:rsidR="009B38E0" w:rsidRPr="009B38E0" w:rsidRDefault="009B38E0" w:rsidP="00562F98">
      <w:pPr>
        <w:pStyle w:val="BodyText"/>
        <w:spacing w:after="0"/>
        <w:ind w:left="992"/>
        <w:rPr>
          <w:lang w:val="fr-CA"/>
        </w:rPr>
      </w:pPr>
      <w:r w:rsidRPr="009B38E0">
        <w:rPr>
          <w:rtl/>
          <w:lang w:val="fr-CA"/>
        </w:rPr>
        <w:t xml:space="preserve">"1" الجمعية </w:t>
      </w:r>
      <w:r w:rsidR="00E7606F">
        <w:rPr>
          <w:rFonts w:hint="cs"/>
          <w:rtl/>
          <w:lang w:val="fr-CA"/>
        </w:rPr>
        <w:t>البحرينية</w:t>
      </w:r>
      <w:r w:rsidR="00562F98">
        <w:rPr>
          <w:rtl/>
          <w:lang w:val="fr-CA"/>
        </w:rPr>
        <w:t xml:space="preserve"> للملكية الفكرية</w:t>
      </w:r>
      <w:r w:rsidRPr="009B38E0">
        <w:rPr>
          <w:rtl/>
          <w:lang w:val="fr-CA"/>
        </w:rPr>
        <w:t>؛</w:t>
      </w:r>
    </w:p>
    <w:p w:rsidR="009B38E0" w:rsidRPr="009B38E0" w:rsidRDefault="009B38E0" w:rsidP="00E7606F">
      <w:pPr>
        <w:pStyle w:val="BodyText"/>
        <w:spacing w:after="0"/>
        <w:ind w:left="992"/>
        <w:rPr>
          <w:lang w:val="fr-CA"/>
        </w:rPr>
      </w:pPr>
      <w:r w:rsidRPr="009B38E0">
        <w:rPr>
          <w:rtl/>
          <w:lang w:val="fr-CA"/>
        </w:rPr>
        <w:t xml:space="preserve">"2" </w:t>
      </w:r>
      <w:r w:rsidR="00E7606F">
        <w:rPr>
          <w:rFonts w:hint="cs"/>
          <w:rtl/>
          <w:lang w:val="fr-CA"/>
        </w:rPr>
        <w:t>مركز أبحاث الملكية الفكرية</w:t>
      </w:r>
      <w:r w:rsidRPr="009B38E0">
        <w:rPr>
          <w:rtl/>
          <w:lang w:val="fr-CA"/>
        </w:rPr>
        <w:t xml:space="preserve"> (</w:t>
      </w:r>
      <w:r w:rsidR="00E7606F">
        <w:rPr>
          <w:lang w:val="fr-CA"/>
        </w:rPr>
        <w:t>CIPI</w:t>
      </w:r>
      <w:r w:rsidRPr="009B38E0">
        <w:rPr>
          <w:rtl/>
          <w:lang w:val="fr-CA"/>
        </w:rPr>
        <w:t>)؛</w:t>
      </w:r>
    </w:p>
    <w:p w:rsidR="009B38E0" w:rsidRPr="009B38E0" w:rsidRDefault="009B38E0" w:rsidP="00482E43">
      <w:pPr>
        <w:pStyle w:val="BodyText"/>
        <w:spacing w:after="0"/>
        <w:ind w:left="992"/>
        <w:rPr>
          <w:lang w:val="fr-CA"/>
        </w:rPr>
      </w:pPr>
      <w:r w:rsidRPr="009B38E0">
        <w:rPr>
          <w:rtl/>
          <w:lang w:val="fr-CA"/>
        </w:rPr>
        <w:t xml:space="preserve">"3" </w:t>
      </w:r>
      <w:r w:rsidR="00E7606F">
        <w:rPr>
          <w:rFonts w:hint="cs"/>
          <w:rtl/>
          <w:lang w:val="fr-CA"/>
        </w:rPr>
        <w:t xml:space="preserve">المؤسسة الوطنية </w:t>
      </w:r>
      <w:r w:rsidR="00482E43">
        <w:rPr>
          <w:rFonts w:hint="cs"/>
          <w:rtl/>
          <w:lang w:val="fr-CA"/>
        </w:rPr>
        <w:t>لوكلاء</w:t>
      </w:r>
      <w:r w:rsidR="00E7606F">
        <w:rPr>
          <w:rFonts w:hint="cs"/>
          <w:rtl/>
          <w:lang w:val="fr-CA"/>
        </w:rPr>
        <w:t xml:space="preserve"> الملكية </w:t>
      </w:r>
      <w:r w:rsidR="00482E43">
        <w:rPr>
          <w:rFonts w:hint="cs"/>
          <w:rtl/>
          <w:lang w:val="fr-CA"/>
        </w:rPr>
        <w:t>الصناعية</w:t>
      </w:r>
      <w:r w:rsidRPr="009B38E0">
        <w:rPr>
          <w:rtl/>
          <w:lang w:val="fr-CA"/>
        </w:rPr>
        <w:t xml:space="preserve"> (</w:t>
      </w:r>
      <w:r w:rsidR="00E7606F">
        <w:rPr>
          <w:lang w:val="fr-CA"/>
        </w:rPr>
        <w:t>CNCPI</w:t>
      </w:r>
      <w:r w:rsidRPr="009B38E0">
        <w:rPr>
          <w:rtl/>
          <w:lang w:val="fr-CA"/>
        </w:rPr>
        <w:t>)؛</w:t>
      </w:r>
    </w:p>
    <w:p w:rsidR="009B38E0" w:rsidRPr="009B38E0" w:rsidRDefault="009B38E0" w:rsidP="007F3C2D">
      <w:pPr>
        <w:pStyle w:val="BodyText"/>
        <w:spacing w:after="0"/>
        <w:ind w:left="992"/>
        <w:rPr>
          <w:lang w:val="fr-CA"/>
        </w:rPr>
      </w:pPr>
      <w:r w:rsidRPr="009B38E0">
        <w:rPr>
          <w:rtl/>
          <w:lang w:val="fr-CA"/>
        </w:rPr>
        <w:t xml:space="preserve">"4" </w:t>
      </w:r>
      <w:r w:rsidR="007F3C2D">
        <w:rPr>
          <w:rFonts w:hint="cs"/>
          <w:rtl/>
          <w:lang w:val="fr-CA"/>
        </w:rPr>
        <w:t>منظمة</w:t>
      </w:r>
      <w:r w:rsidRPr="009B38E0">
        <w:rPr>
          <w:rtl/>
          <w:lang w:val="fr-CA"/>
        </w:rPr>
        <w:t xml:space="preserve"> </w:t>
      </w:r>
      <w:r w:rsidR="00E7606F">
        <w:rPr>
          <w:rFonts w:hint="cs"/>
          <w:rtl/>
          <w:lang w:val="fr-CA"/>
        </w:rPr>
        <w:t>CreativeFuture</w:t>
      </w:r>
      <w:r w:rsidRPr="009B38E0">
        <w:rPr>
          <w:rtl/>
          <w:lang w:val="fr-CA"/>
        </w:rPr>
        <w:t>؛</w:t>
      </w:r>
    </w:p>
    <w:p w:rsidR="009B38E0" w:rsidRPr="00E7606F" w:rsidRDefault="009B38E0" w:rsidP="000676C9">
      <w:pPr>
        <w:pStyle w:val="BodyText"/>
        <w:spacing w:after="0"/>
        <w:ind w:left="992"/>
        <w:rPr>
          <w:rtl/>
          <w:lang w:val="fr-CH" w:bidi="ar-SY"/>
        </w:rPr>
      </w:pPr>
      <w:r w:rsidRPr="009B38E0">
        <w:rPr>
          <w:rtl/>
          <w:lang w:val="fr-CA"/>
        </w:rPr>
        <w:t xml:space="preserve">"5" </w:t>
      </w:r>
      <w:r w:rsidR="00E7606F">
        <w:rPr>
          <w:rFonts w:hint="cs"/>
          <w:rtl/>
          <w:lang w:val="fr-CH"/>
        </w:rPr>
        <w:t xml:space="preserve">جمعية الإمارات لإدارة حقوق </w:t>
      </w:r>
      <w:r w:rsidR="00053D20">
        <w:rPr>
          <w:rFonts w:hint="cs"/>
          <w:rtl/>
          <w:lang w:val="fr-CH"/>
        </w:rPr>
        <w:t>الاستنساخ (</w:t>
      </w:r>
      <w:r w:rsidR="000676C9" w:rsidRPr="000676C9">
        <w:t>ERRA</w:t>
      </w:r>
      <w:r w:rsidR="00053D20">
        <w:rPr>
          <w:rFonts w:hint="cs"/>
          <w:rtl/>
          <w:lang w:val="fr-CH"/>
        </w:rPr>
        <w:t>)</w:t>
      </w:r>
      <w:r w:rsidR="00E7606F">
        <w:rPr>
          <w:rFonts w:hint="cs"/>
          <w:rtl/>
          <w:lang w:val="fr-CH"/>
        </w:rPr>
        <w:t>؛</w:t>
      </w:r>
    </w:p>
    <w:p w:rsidR="009B38E0" w:rsidRPr="00E7606F" w:rsidRDefault="009B38E0" w:rsidP="000676C9">
      <w:pPr>
        <w:pStyle w:val="BodyText"/>
        <w:spacing w:after="0"/>
        <w:ind w:left="992"/>
        <w:rPr>
          <w:rtl/>
          <w:lang w:val="fr-CH"/>
        </w:rPr>
      </w:pPr>
      <w:r w:rsidRPr="009B38E0">
        <w:rPr>
          <w:rtl/>
          <w:lang w:val="fr-CA"/>
        </w:rPr>
        <w:t xml:space="preserve">"6" </w:t>
      </w:r>
      <w:r w:rsidR="00EA455A">
        <w:rPr>
          <w:rFonts w:hint="cs"/>
          <w:rtl/>
          <w:lang w:val="fr-CA"/>
        </w:rPr>
        <w:t>جمعية حماية الملكية الفكرية</w:t>
      </w:r>
      <w:r w:rsidR="000676C9">
        <w:rPr>
          <w:rFonts w:hint="cs"/>
          <w:rtl/>
          <w:lang w:val="fr-CA"/>
        </w:rPr>
        <w:t xml:space="preserve"> (</w:t>
      </w:r>
      <w:r w:rsidR="000676C9" w:rsidRPr="000676C9">
        <w:t>IPPA</w:t>
      </w:r>
      <w:r w:rsidR="000676C9">
        <w:rPr>
          <w:rFonts w:hint="cs"/>
          <w:rtl/>
          <w:lang w:val="fr-CA"/>
        </w:rPr>
        <w:t>)</w:t>
      </w:r>
      <w:r w:rsidR="00E7606F">
        <w:rPr>
          <w:rFonts w:hint="cs"/>
          <w:rtl/>
          <w:lang w:val="fr-CH"/>
        </w:rPr>
        <w:t>؛</w:t>
      </w:r>
    </w:p>
    <w:p w:rsidR="009B38E0" w:rsidRDefault="009B38E0" w:rsidP="00E7606F">
      <w:pPr>
        <w:pStyle w:val="BodyText"/>
        <w:spacing w:after="0"/>
        <w:ind w:left="992"/>
        <w:rPr>
          <w:rtl/>
          <w:lang w:val="fr-CA"/>
        </w:rPr>
      </w:pPr>
      <w:r w:rsidRPr="009B38E0">
        <w:rPr>
          <w:rtl/>
          <w:lang w:val="fr-CA"/>
        </w:rPr>
        <w:t xml:space="preserve">"7" المعهد </w:t>
      </w:r>
      <w:r w:rsidR="00E7606F">
        <w:rPr>
          <w:rFonts w:hint="cs"/>
          <w:rtl/>
          <w:lang w:val="fr-CA"/>
        </w:rPr>
        <w:t xml:space="preserve">الكوري للملكية الفكرية </w:t>
      </w:r>
      <w:r w:rsidR="00E7606F">
        <w:rPr>
          <w:lang w:val="fr-CA"/>
        </w:rPr>
        <w:t>(KIIP)</w:t>
      </w:r>
      <w:r w:rsidR="00E7606F">
        <w:rPr>
          <w:rFonts w:hint="cs"/>
          <w:rtl/>
          <w:lang w:val="fr-CA"/>
        </w:rPr>
        <w:t>؛</w:t>
      </w:r>
    </w:p>
    <w:p w:rsidR="00BD47F3" w:rsidRPr="00562F98" w:rsidRDefault="00E7606F" w:rsidP="00562F98">
      <w:pPr>
        <w:pStyle w:val="BodyText"/>
        <w:ind w:left="994"/>
        <w:rPr>
          <w:lang w:val="fr-CH"/>
        </w:rPr>
      </w:pPr>
      <w:r>
        <w:rPr>
          <w:rFonts w:hint="cs"/>
          <w:rtl/>
          <w:lang w:val="fr-CA"/>
        </w:rPr>
        <w:t xml:space="preserve">"8" رابطة الاتصالات الأمريكية </w:t>
      </w:r>
      <w:r>
        <w:rPr>
          <w:lang w:val="fr-CH" w:bidi="ar-SY"/>
        </w:rPr>
        <w:t>(USTelecom)</w:t>
      </w:r>
      <w:r>
        <w:rPr>
          <w:rFonts w:hint="cs"/>
          <w:rtl/>
          <w:lang w:val="fr-CH"/>
        </w:rPr>
        <w:t>.</w:t>
      </w:r>
    </w:p>
    <w:p w:rsidR="009B38E0" w:rsidRPr="009B38E0" w:rsidRDefault="009B38E0" w:rsidP="000676C9">
      <w:pPr>
        <w:pStyle w:val="ONUMA"/>
        <w:rPr>
          <w:lang w:val="fr-CA"/>
        </w:rPr>
      </w:pPr>
      <w:r w:rsidRPr="009B38E0">
        <w:rPr>
          <w:rtl/>
          <w:lang w:val="fr-CA"/>
        </w:rPr>
        <w:t>ويتضمن مرفقا هذه الوثيقة وصفاً موجزاً لكل هيئة من الهيئات المذكورة أعلاه – أهدافها وبنيتها وعضويتها.</w:t>
      </w:r>
    </w:p>
    <w:p w:rsidR="009B38E0" w:rsidRPr="007324A5" w:rsidRDefault="007324A5" w:rsidP="000676C9">
      <w:pPr>
        <w:pStyle w:val="Endofdocument-Annex"/>
        <w:rPr>
          <w:i/>
          <w:iCs/>
          <w:lang w:val="fr-CA"/>
        </w:rPr>
      </w:pPr>
      <w:r w:rsidRPr="007324A5">
        <w:rPr>
          <w:rFonts w:cstheme="minorBidi" w:hint="cs"/>
          <w:i/>
          <w:iCs/>
          <w:rtl/>
          <w:lang w:val="fr-CH"/>
        </w:rPr>
        <w:t>6.</w:t>
      </w:r>
      <w:r w:rsidRPr="007324A5">
        <w:rPr>
          <w:rFonts w:cs="Times New Roman"/>
          <w:i/>
          <w:iCs/>
          <w:rtl/>
          <w:lang w:val="fr-CA"/>
        </w:rPr>
        <w:tab/>
      </w:r>
      <w:r w:rsidR="009B38E0" w:rsidRPr="007324A5">
        <w:rPr>
          <w:i/>
          <w:iCs/>
          <w:rtl/>
          <w:lang w:val="fr-CA"/>
        </w:rPr>
        <w:t>إن جمعيات الويبو، كل فيما يعنيها، مدعوة إلى اتخاذ قرار بشأن طلبات القبول، بصفة مراقب، الواردة من الهيئات المذكورة في الفقرة 4 من الوثيقة</w:t>
      </w:r>
      <w:r w:rsidR="000676C9">
        <w:rPr>
          <w:rFonts w:hint="cs"/>
          <w:i/>
          <w:iCs/>
          <w:rtl/>
          <w:lang w:val="fr-CA"/>
        </w:rPr>
        <w:t> </w:t>
      </w:r>
      <w:r w:rsidR="009B38E0" w:rsidRPr="007324A5">
        <w:rPr>
          <w:i/>
          <w:iCs/>
          <w:lang w:val="fr-CA"/>
        </w:rPr>
        <w:t>A/6</w:t>
      </w:r>
      <w:r w:rsidR="00E7606F" w:rsidRPr="007324A5">
        <w:rPr>
          <w:i/>
          <w:iCs/>
          <w:lang w:val="fr-CA"/>
        </w:rPr>
        <w:t>4/</w:t>
      </w:r>
      <w:r w:rsidR="009B38E0" w:rsidRPr="007324A5">
        <w:rPr>
          <w:i/>
          <w:iCs/>
          <w:lang w:val="fr-CA"/>
        </w:rPr>
        <w:t>3</w:t>
      </w:r>
      <w:r w:rsidR="009B38E0" w:rsidRPr="007324A5">
        <w:rPr>
          <w:i/>
          <w:iCs/>
          <w:rtl/>
          <w:lang w:val="fr-CA"/>
        </w:rPr>
        <w:t>.</w:t>
      </w:r>
    </w:p>
    <w:p w:rsidR="00823263" w:rsidRDefault="009B38E0" w:rsidP="007324A5">
      <w:pPr>
        <w:pStyle w:val="BodyText"/>
        <w:spacing w:before="360"/>
        <w:ind w:left="5530"/>
        <w:rPr>
          <w:rtl/>
          <w:lang w:val="fr-CA"/>
        </w:rPr>
        <w:sectPr w:rsidR="00823263" w:rsidSect="000D0EB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 w:rsidRPr="009B38E0">
        <w:rPr>
          <w:rtl/>
          <w:lang w:val="fr-CA"/>
        </w:rPr>
        <w:t>[يلي ذلك المرفقان]</w:t>
      </w:r>
    </w:p>
    <w:p w:rsidR="009B38E0" w:rsidRPr="00562F98" w:rsidRDefault="009B38E0" w:rsidP="0071545D">
      <w:pPr>
        <w:pStyle w:val="BodyText"/>
        <w:rPr>
          <w:sz w:val="26"/>
          <w:szCs w:val="26"/>
          <w:lang w:val="fr-CA"/>
        </w:rPr>
      </w:pPr>
      <w:r w:rsidRPr="00562F98">
        <w:rPr>
          <w:sz w:val="26"/>
          <w:szCs w:val="26"/>
          <w:rtl/>
          <w:lang w:val="fr-CA"/>
        </w:rPr>
        <w:lastRenderedPageBreak/>
        <w:t>البيانات المتعلقة بالمنظمات الدولية غير الحكومية (استناداً إلى المعلومات الواردة من المنظمات)</w:t>
      </w:r>
    </w:p>
    <w:p w:rsidR="009B38E0" w:rsidRPr="00185906" w:rsidRDefault="004E44A8" w:rsidP="00185906">
      <w:pPr>
        <w:pStyle w:val="Heading3"/>
        <w:spacing w:after="240"/>
        <w:rPr>
          <w:b/>
          <w:bCs w:val="0"/>
          <w:sz w:val="22"/>
          <w:szCs w:val="22"/>
        </w:rPr>
      </w:pPr>
      <w:r w:rsidRPr="00185906">
        <w:rPr>
          <w:rFonts w:hint="cs"/>
          <w:b/>
          <w:bCs w:val="0"/>
          <w:sz w:val="22"/>
          <w:szCs w:val="22"/>
          <w:rtl/>
        </w:rPr>
        <w:t>مؤسسة Digital Music Europe</w:t>
      </w:r>
    </w:p>
    <w:p w:rsidR="004E44A8" w:rsidRPr="00185906" w:rsidRDefault="009B38E0" w:rsidP="00562F98">
      <w:pPr>
        <w:pStyle w:val="BodyText"/>
        <w:rPr>
          <w:rtl/>
        </w:rPr>
      </w:pPr>
      <w:r w:rsidRPr="00185906">
        <w:rPr>
          <w:rtl/>
        </w:rPr>
        <w:t xml:space="preserve">المقر: </w:t>
      </w:r>
      <w:r w:rsidR="00562F98">
        <w:rPr>
          <w:rFonts w:hint="cs"/>
          <w:rtl/>
        </w:rPr>
        <w:t>أُنشئت</w:t>
      </w:r>
      <w:r w:rsidRPr="00185906">
        <w:rPr>
          <w:rtl/>
        </w:rPr>
        <w:t xml:space="preserve"> </w:t>
      </w:r>
      <w:r w:rsidR="004E44A8" w:rsidRPr="00185906">
        <w:rPr>
          <w:rFonts w:hint="cs"/>
          <w:rtl/>
        </w:rPr>
        <w:t>مؤسسة Digital Music Europe في عام 2020 ويقع مقرها في بروكسل، بلجيكا.</w:t>
      </w:r>
    </w:p>
    <w:p w:rsidR="009B38E0" w:rsidRPr="00185906" w:rsidRDefault="009B38E0" w:rsidP="00562F98">
      <w:pPr>
        <w:pStyle w:val="BodyText"/>
      </w:pPr>
      <w:r w:rsidRPr="00185906">
        <w:rPr>
          <w:rtl/>
        </w:rPr>
        <w:t xml:space="preserve">الأهداف: </w:t>
      </w:r>
      <w:r w:rsidR="004E44A8" w:rsidRPr="00185906">
        <w:rPr>
          <w:rtl/>
        </w:rPr>
        <w:t xml:space="preserve">تمثل </w:t>
      </w:r>
      <w:r w:rsidR="00023794" w:rsidRPr="00185906">
        <w:rPr>
          <w:rFonts w:hint="cs"/>
          <w:rtl/>
        </w:rPr>
        <w:t>مؤسسة Digital Music Europe</w:t>
      </w:r>
      <w:r w:rsidR="00023794" w:rsidRPr="00185906">
        <w:rPr>
          <w:rtl/>
        </w:rPr>
        <w:t xml:space="preserve"> </w:t>
      </w:r>
      <w:r w:rsidR="004E44A8" w:rsidRPr="00185906">
        <w:rPr>
          <w:rtl/>
        </w:rPr>
        <w:t xml:space="preserve">العديد من خدمات بث الموسيقى الأوروبية </w:t>
      </w:r>
      <w:r w:rsidR="00562F98">
        <w:rPr>
          <w:rFonts w:hint="cs"/>
          <w:rtl/>
        </w:rPr>
        <w:t xml:space="preserve">لتعمل </w:t>
      </w:r>
      <w:r w:rsidR="004E44A8" w:rsidRPr="00185906">
        <w:rPr>
          <w:rtl/>
        </w:rPr>
        <w:t xml:space="preserve">مع </w:t>
      </w:r>
      <w:r w:rsidR="00562F98">
        <w:rPr>
          <w:rFonts w:hint="cs"/>
          <w:rtl/>
        </w:rPr>
        <w:t>واضعي</w:t>
      </w:r>
      <w:r w:rsidR="004E44A8" w:rsidRPr="00185906">
        <w:rPr>
          <w:rtl/>
        </w:rPr>
        <w:t xml:space="preserve"> السياسات وأصحاب ا</w:t>
      </w:r>
      <w:r w:rsidR="00023794">
        <w:rPr>
          <w:rtl/>
        </w:rPr>
        <w:t xml:space="preserve">لمصلحة في قطاع الصوت والموسيقى </w:t>
      </w:r>
      <w:r w:rsidR="00023794">
        <w:rPr>
          <w:rFonts w:hint="cs"/>
          <w:rtl/>
        </w:rPr>
        <w:t xml:space="preserve">من أجل </w:t>
      </w:r>
      <w:r w:rsidR="00562F98">
        <w:rPr>
          <w:rFonts w:hint="cs"/>
          <w:rtl/>
        </w:rPr>
        <w:t>تعزيز</w:t>
      </w:r>
      <w:r w:rsidR="004E44A8" w:rsidRPr="00185906">
        <w:rPr>
          <w:rtl/>
        </w:rPr>
        <w:t xml:space="preserve"> بيئة مواتية </w:t>
      </w:r>
      <w:r w:rsidR="00023794">
        <w:rPr>
          <w:rFonts w:hint="cs"/>
          <w:rtl/>
        </w:rPr>
        <w:t xml:space="preserve">لنمو </w:t>
      </w:r>
      <w:r w:rsidR="004E44A8" w:rsidRPr="00185906">
        <w:rPr>
          <w:rtl/>
        </w:rPr>
        <w:t>خدمات الموسيقى الرقمية والابتكار</w:t>
      </w:r>
      <w:r w:rsidR="00023794">
        <w:rPr>
          <w:rFonts w:hint="cs"/>
          <w:rtl/>
        </w:rPr>
        <w:t xml:space="preserve"> في</w:t>
      </w:r>
      <w:r w:rsidR="00562F98">
        <w:rPr>
          <w:rFonts w:hint="cs"/>
          <w:rtl/>
        </w:rPr>
        <w:t xml:space="preserve"> هذا</w:t>
      </w:r>
      <w:r w:rsidR="00023794">
        <w:rPr>
          <w:rFonts w:hint="cs"/>
          <w:rtl/>
        </w:rPr>
        <w:t xml:space="preserve"> المجال</w:t>
      </w:r>
      <w:r w:rsidR="004E44A8" w:rsidRPr="00185906">
        <w:rPr>
          <w:rtl/>
        </w:rPr>
        <w:t xml:space="preserve">. </w:t>
      </w:r>
      <w:r w:rsidR="00023794">
        <w:rPr>
          <w:rFonts w:hint="cs"/>
          <w:rtl/>
        </w:rPr>
        <w:t>و</w:t>
      </w:r>
      <w:r w:rsidR="004E44A8" w:rsidRPr="00185906">
        <w:rPr>
          <w:rtl/>
        </w:rPr>
        <w:t xml:space="preserve">تدعم </w:t>
      </w:r>
      <w:r w:rsidR="00023794">
        <w:rPr>
          <w:rFonts w:hint="cs"/>
          <w:rtl/>
        </w:rPr>
        <w:t>المؤسسة</w:t>
      </w:r>
      <w:r w:rsidR="00562F98">
        <w:rPr>
          <w:rtl/>
        </w:rPr>
        <w:t xml:space="preserve"> </w:t>
      </w:r>
      <w:r w:rsidR="00562F98">
        <w:rPr>
          <w:rFonts w:hint="cs"/>
          <w:rtl/>
        </w:rPr>
        <w:t xml:space="preserve">أطر </w:t>
      </w:r>
      <w:r w:rsidR="00562F98">
        <w:rPr>
          <w:rtl/>
        </w:rPr>
        <w:t>حق</w:t>
      </w:r>
      <w:r w:rsidR="004E44A8" w:rsidRPr="00185906">
        <w:rPr>
          <w:rtl/>
        </w:rPr>
        <w:t xml:space="preserve"> </w:t>
      </w:r>
      <w:r w:rsidR="00023794">
        <w:rPr>
          <w:rFonts w:hint="cs"/>
          <w:rtl/>
        </w:rPr>
        <w:t xml:space="preserve">المؤلف </w:t>
      </w:r>
      <w:r w:rsidR="00562F98">
        <w:rPr>
          <w:rFonts w:hint="cs"/>
          <w:rtl/>
        </w:rPr>
        <w:t>و</w:t>
      </w:r>
      <w:r w:rsidR="004E44A8" w:rsidRPr="00185906">
        <w:rPr>
          <w:rtl/>
        </w:rPr>
        <w:t>الملكية الفكرية الفعالة والمدارة بشكل جيد</w:t>
      </w:r>
      <w:r w:rsidRPr="00185906">
        <w:rPr>
          <w:rtl/>
        </w:rPr>
        <w:t>.</w:t>
      </w:r>
    </w:p>
    <w:p w:rsidR="004E44A8" w:rsidRPr="00185906" w:rsidRDefault="009B38E0" w:rsidP="00562F98">
      <w:pPr>
        <w:pStyle w:val="BodyText"/>
        <w:rPr>
          <w:rtl/>
        </w:rPr>
      </w:pPr>
      <w:r w:rsidRPr="00185906">
        <w:rPr>
          <w:rtl/>
        </w:rPr>
        <w:t xml:space="preserve">الهيكل: تتألف </w:t>
      </w:r>
      <w:r w:rsidR="00562F98">
        <w:rPr>
          <w:rtl/>
        </w:rPr>
        <w:t xml:space="preserve">الجمعية العامة من جميع </w:t>
      </w:r>
      <w:r w:rsidR="004E44A8" w:rsidRPr="00185906">
        <w:rPr>
          <w:rtl/>
        </w:rPr>
        <w:t>أعضاء</w:t>
      </w:r>
      <w:r w:rsidR="00562F98">
        <w:rPr>
          <w:rFonts w:hint="cs"/>
          <w:rtl/>
        </w:rPr>
        <w:t xml:space="preserve"> المؤسسة</w:t>
      </w:r>
      <w:r w:rsidR="004E44A8" w:rsidRPr="00185906">
        <w:rPr>
          <w:rtl/>
        </w:rPr>
        <w:t xml:space="preserve"> ويترأسها مدير المجلس التنفيذي. </w:t>
      </w:r>
      <w:r w:rsidR="00023794">
        <w:rPr>
          <w:rFonts w:hint="cs"/>
          <w:rtl/>
        </w:rPr>
        <w:t>و</w:t>
      </w:r>
      <w:r w:rsidR="00023794">
        <w:rPr>
          <w:rtl/>
        </w:rPr>
        <w:t>إلى جانب وظائف الميزانية</w:t>
      </w:r>
      <w:r w:rsidR="00562F98">
        <w:rPr>
          <w:rFonts w:hint="cs"/>
          <w:rtl/>
        </w:rPr>
        <w:t xml:space="preserve"> التي تضطلع بها الجمعية العامة</w:t>
      </w:r>
      <w:r w:rsidR="004E44A8" w:rsidRPr="00185906">
        <w:rPr>
          <w:rtl/>
        </w:rPr>
        <w:t>،</w:t>
      </w:r>
      <w:r w:rsidR="00562F98">
        <w:rPr>
          <w:rFonts w:hint="cs"/>
          <w:rtl/>
        </w:rPr>
        <w:t xml:space="preserve"> فإنها</w:t>
      </w:r>
      <w:r w:rsidR="004E44A8" w:rsidRPr="00185906">
        <w:rPr>
          <w:rtl/>
        </w:rPr>
        <w:t xml:space="preserve"> تقدم </w:t>
      </w:r>
      <w:r w:rsidR="00562F98">
        <w:rPr>
          <w:rFonts w:hint="cs"/>
          <w:rtl/>
        </w:rPr>
        <w:t>إلى ا</w:t>
      </w:r>
      <w:r w:rsidR="004E44A8" w:rsidRPr="00185906">
        <w:rPr>
          <w:rtl/>
        </w:rPr>
        <w:t xml:space="preserve">لمجلس التنفيذي الأولويات والاستراتيجيات للعام المقبل. </w:t>
      </w:r>
      <w:r w:rsidR="00023794">
        <w:rPr>
          <w:rFonts w:hint="cs"/>
          <w:rtl/>
        </w:rPr>
        <w:t>و</w:t>
      </w:r>
      <w:r w:rsidR="004E44A8" w:rsidRPr="00185906">
        <w:rPr>
          <w:rtl/>
        </w:rPr>
        <w:t>يشكل المجلس التنفيذي الهيئة التنفيذية الأولية</w:t>
      </w:r>
      <w:r w:rsidR="00023794">
        <w:rPr>
          <w:rFonts w:hint="cs"/>
          <w:rtl/>
        </w:rPr>
        <w:t xml:space="preserve"> في </w:t>
      </w:r>
      <w:r w:rsidR="00023794" w:rsidRPr="00185906">
        <w:rPr>
          <w:rFonts w:hint="cs"/>
          <w:rtl/>
        </w:rPr>
        <w:t>مؤسسة Digital Music Europe</w:t>
      </w:r>
      <w:r w:rsidR="00023794">
        <w:rPr>
          <w:rFonts w:hint="cs"/>
          <w:rtl/>
        </w:rPr>
        <w:t>.</w:t>
      </w:r>
    </w:p>
    <w:p w:rsidR="009B38E0" w:rsidRPr="00185906" w:rsidRDefault="009B38E0" w:rsidP="00023794">
      <w:pPr>
        <w:pStyle w:val="BodyText"/>
        <w:rPr>
          <w:rtl/>
        </w:rPr>
      </w:pPr>
      <w:r w:rsidRPr="00185906">
        <w:rPr>
          <w:rtl/>
        </w:rPr>
        <w:t>العضوية: تتألف عضوية</w:t>
      </w:r>
      <w:r w:rsidR="004E44A8" w:rsidRPr="00185906">
        <w:rPr>
          <w:rFonts w:hint="cs"/>
          <w:rtl/>
        </w:rPr>
        <w:t xml:space="preserve"> </w:t>
      </w:r>
      <w:r w:rsidR="00023794" w:rsidRPr="00185906">
        <w:rPr>
          <w:rFonts w:hint="cs"/>
          <w:rtl/>
        </w:rPr>
        <w:t>مؤسسة Digital Music Europe</w:t>
      </w:r>
      <w:r w:rsidR="00023794" w:rsidRPr="00185906">
        <w:rPr>
          <w:rtl/>
        </w:rPr>
        <w:t xml:space="preserve"> </w:t>
      </w:r>
      <w:r w:rsidR="004E44A8" w:rsidRPr="00185906">
        <w:rPr>
          <w:rtl/>
        </w:rPr>
        <w:t>من ستة أشخاص اعتباريين.</w:t>
      </w:r>
    </w:p>
    <w:p w:rsidR="004E44A8" w:rsidRPr="00185906" w:rsidRDefault="004E44A8" w:rsidP="00023794">
      <w:pPr>
        <w:pStyle w:val="Heading3"/>
        <w:spacing w:after="240"/>
        <w:rPr>
          <w:b/>
          <w:bCs w:val="0"/>
          <w:sz w:val="22"/>
          <w:szCs w:val="22"/>
        </w:rPr>
      </w:pPr>
      <w:r w:rsidRPr="00185906">
        <w:rPr>
          <w:b/>
          <w:bCs w:val="0"/>
          <w:sz w:val="22"/>
          <w:szCs w:val="22"/>
          <w:rtl/>
        </w:rPr>
        <w:t>الشبكة الأوروبية لمدرسي الملكية الفكرية</w:t>
      </w:r>
      <w:r w:rsidRPr="00185906">
        <w:rPr>
          <w:rFonts w:hint="cs"/>
          <w:b/>
          <w:bCs w:val="0"/>
          <w:sz w:val="22"/>
          <w:szCs w:val="22"/>
          <w:rtl/>
        </w:rPr>
        <w:t xml:space="preserve"> </w:t>
      </w:r>
      <w:r w:rsidRPr="00185906">
        <w:rPr>
          <w:sz w:val="22"/>
          <w:szCs w:val="22"/>
        </w:rPr>
        <w:t>(EIPTN)</w:t>
      </w:r>
    </w:p>
    <w:p w:rsidR="009B38E0" w:rsidRPr="00185906" w:rsidRDefault="009B38E0" w:rsidP="00185906">
      <w:pPr>
        <w:pStyle w:val="BodyText"/>
      </w:pPr>
      <w:r w:rsidRPr="00185906">
        <w:rPr>
          <w:rtl/>
        </w:rPr>
        <w:t xml:space="preserve">المقر: تأسست </w:t>
      </w:r>
      <w:r w:rsidR="004E44A8" w:rsidRPr="00185906">
        <w:rPr>
          <w:rFonts w:hint="cs"/>
          <w:rtl/>
        </w:rPr>
        <w:t>ال</w:t>
      </w:r>
      <w:r w:rsidRPr="00185906">
        <w:rPr>
          <w:rtl/>
        </w:rPr>
        <w:t xml:space="preserve">شبكة </w:t>
      </w:r>
      <w:r w:rsidR="004E44A8" w:rsidRPr="00185906">
        <w:rPr>
          <w:rFonts w:hint="cs"/>
          <w:rtl/>
        </w:rPr>
        <w:t xml:space="preserve">الأوروبية </w:t>
      </w:r>
      <w:r w:rsidR="004E44A8" w:rsidRPr="00185906">
        <w:rPr>
          <w:rtl/>
        </w:rPr>
        <w:t>لمدرسي الملكية الفكرية</w:t>
      </w:r>
      <w:r w:rsidR="004E44A8" w:rsidRPr="00185906">
        <w:rPr>
          <w:rFonts w:hint="cs"/>
          <w:rtl/>
        </w:rPr>
        <w:t xml:space="preserve"> </w:t>
      </w:r>
      <w:r w:rsidR="004E44A8" w:rsidRPr="00185906">
        <w:t>(EIPTN)</w:t>
      </w:r>
      <w:r w:rsidR="004E44A8" w:rsidRPr="00185906">
        <w:rPr>
          <w:rFonts w:hint="cs"/>
          <w:rtl/>
        </w:rPr>
        <w:t xml:space="preserve"> في عام 2019 و</w:t>
      </w:r>
      <w:r w:rsidR="00562F98">
        <w:rPr>
          <w:rFonts w:hint="cs"/>
          <w:rtl/>
        </w:rPr>
        <w:t xml:space="preserve">يقع </w:t>
      </w:r>
      <w:r w:rsidR="004E44A8" w:rsidRPr="00185906">
        <w:rPr>
          <w:rFonts w:hint="cs"/>
          <w:rtl/>
        </w:rPr>
        <w:t>مقرها في ميلانو، إيطاليا.</w:t>
      </w:r>
    </w:p>
    <w:p w:rsidR="004E44A8" w:rsidRPr="00185906" w:rsidRDefault="009B38E0" w:rsidP="00562F98">
      <w:pPr>
        <w:pStyle w:val="BodyText"/>
      </w:pPr>
      <w:r w:rsidRPr="00185906">
        <w:rPr>
          <w:rtl/>
        </w:rPr>
        <w:t xml:space="preserve">الأهداف: </w:t>
      </w:r>
      <w:r w:rsidR="00562F98">
        <w:rPr>
          <w:rFonts w:hint="cs"/>
          <w:rtl/>
        </w:rPr>
        <w:t>ت</w:t>
      </w:r>
      <w:r w:rsidR="004E44A8" w:rsidRPr="00185906">
        <w:rPr>
          <w:rtl/>
        </w:rPr>
        <w:t xml:space="preserve">جمع </w:t>
      </w:r>
      <w:r w:rsidR="00702EA8">
        <w:rPr>
          <w:rFonts w:hint="cs"/>
          <w:rtl/>
        </w:rPr>
        <w:t xml:space="preserve">الشبكة </w:t>
      </w:r>
      <w:r w:rsidR="00702EA8">
        <w:rPr>
          <w:lang w:val="fr-CH"/>
        </w:rPr>
        <w:t>(EIPTN)</w:t>
      </w:r>
      <w:r w:rsidR="00702EA8">
        <w:rPr>
          <w:rtl/>
        </w:rPr>
        <w:t xml:space="preserve"> أفراد</w:t>
      </w:r>
      <w:r w:rsidR="00702EA8">
        <w:rPr>
          <w:rFonts w:hint="cs"/>
          <w:rtl/>
        </w:rPr>
        <w:t>اً</w:t>
      </w:r>
      <w:r w:rsidR="004E44A8" w:rsidRPr="00185906">
        <w:rPr>
          <w:rtl/>
        </w:rPr>
        <w:t xml:space="preserve"> من جميع أنحاء أوروبا لتبادل الأفكار حول أفضل الممارسات والابتكار في أنشطة التدريس والتعلم </w:t>
      </w:r>
      <w:r w:rsidR="00562F98">
        <w:rPr>
          <w:rFonts w:hint="cs"/>
          <w:rtl/>
        </w:rPr>
        <w:t>ذات الصلة</w:t>
      </w:r>
      <w:r w:rsidR="004E44A8" w:rsidRPr="00185906">
        <w:rPr>
          <w:rtl/>
        </w:rPr>
        <w:t xml:space="preserve"> بالملكية الفكرية. </w:t>
      </w:r>
      <w:r w:rsidR="00702EA8">
        <w:rPr>
          <w:rFonts w:hint="cs"/>
          <w:rtl/>
        </w:rPr>
        <w:t>وتعد هذه الشبكة</w:t>
      </w:r>
      <w:r w:rsidR="004E44A8" w:rsidRPr="00185906">
        <w:rPr>
          <w:rtl/>
        </w:rPr>
        <w:t xml:space="preserve"> متعدد التخصصات </w:t>
      </w:r>
      <w:r w:rsidR="00702EA8">
        <w:rPr>
          <w:rtl/>
        </w:rPr>
        <w:t>و</w:t>
      </w:r>
      <w:r w:rsidR="00702EA8">
        <w:rPr>
          <w:rFonts w:hint="cs"/>
          <w:rtl/>
        </w:rPr>
        <w:t>ت</w:t>
      </w:r>
      <w:r w:rsidR="004E44A8" w:rsidRPr="00185906">
        <w:rPr>
          <w:rtl/>
        </w:rPr>
        <w:t>عكس تدريس الملكية الفكرية في مجموعة من التخصصات</w:t>
      </w:r>
      <w:r w:rsidR="00702EA8">
        <w:rPr>
          <w:rFonts w:hint="cs"/>
          <w:rtl/>
        </w:rPr>
        <w:t>،</w:t>
      </w:r>
      <w:r w:rsidR="004E44A8" w:rsidRPr="00185906">
        <w:rPr>
          <w:rtl/>
        </w:rPr>
        <w:t xml:space="preserve"> بما في ذلك القانون والسياسة والعلاقات الدولية ودراسات الأعمال والاقتصاد وعلوم الحوسبة والهندسة والفيزياء.</w:t>
      </w:r>
    </w:p>
    <w:p w:rsidR="009B38E0" w:rsidRPr="00185906" w:rsidRDefault="009B38E0" w:rsidP="00562F98">
      <w:pPr>
        <w:pStyle w:val="BodyText"/>
      </w:pPr>
      <w:r w:rsidRPr="00185906">
        <w:rPr>
          <w:rtl/>
        </w:rPr>
        <w:t xml:space="preserve">الهيكل: </w:t>
      </w:r>
      <w:r w:rsidR="00702EA8">
        <w:rPr>
          <w:rFonts w:hint="cs"/>
          <w:rtl/>
        </w:rPr>
        <w:t>جمعية ا</w:t>
      </w:r>
      <w:r w:rsidR="004E44A8" w:rsidRPr="00185906">
        <w:rPr>
          <w:rtl/>
        </w:rPr>
        <w:t>لشبكة (</w:t>
      </w:r>
      <w:r w:rsidR="004E44A8" w:rsidRPr="00185906">
        <w:t>EIPTN</w:t>
      </w:r>
      <w:r w:rsidR="00702EA8">
        <w:rPr>
          <w:rtl/>
        </w:rPr>
        <w:t xml:space="preserve">) هي </w:t>
      </w:r>
      <w:r w:rsidR="00702EA8">
        <w:rPr>
          <w:rFonts w:hint="cs"/>
          <w:rtl/>
        </w:rPr>
        <w:t xml:space="preserve">الهيئة </w:t>
      </w:r>
      <w:r w:rsidR="00562F98">
        <w:rPr>
          <w:rFonts w:hint="cs"/>
          <w:rtl/>
        </w:rPr>
        <w:t>الحاكمة</w:t>
      </w:r>
      <w:r w:rsidR="00562F98">
        <w:rPr>
          <w:rtl/>
        </w:rPr>
        <w:t xml:space="preserve">، وتتألف من جميع الأعضاء </w:t>
      </w:r>
      <w:r w:rsidR="00562F98">
        <w:rPr>
          <w:rFonts w:hint="cs"/>
          <w:rtl/>
        </w:rPr>
        <w:t xml:space="preserve">ذوي الصيت الحسن. </w:t>
      </w:r>
      <w:r w:rsidR="00702EA8">
        <w:rPr>
          <w:rFonts w:hint="cs"/>
          <w:rtl/>
        </w:rPr>
        <w:t>و</w:t>
      </w:r>
      <w:r w:rsidR="004E44A8" w:rsidRPr="00185906">
        <w:rPr>
          <w:rtl/>
        </w:rPr>
        <w:t xml:space="preserve">مجلس الإدارة </w:t>
      </w:r>
      <w:r w:rsidR="00702EA8">
        <w:rPr>
          <w:rFonts w:hint="cs"/>
          <w:rtl/>
        </w:rPr>
        <w:t xml:space="preserve">الذي تنتخبه </w:t>
      </w:r>
      <w:r w:rsidR="004E44A8" w:rsidRPr="00185906">
        <w:rPr>
          <w:rtl/>
        </w:rPr>
        <w:t xml:space="preserve">الجمعية هو الهيئة الإدارية. </w:t>
      </w:r>
      <w:r w:rsidR="00702EA8">
        <w:rPr>
          <w:rFonts w:hint="cs"/>
          <w:rtl/>
        </w:rPr>
        <w:t xml:space="preserve">ويعمل </w:t>
      </w:r>
      <w:r w:rsidR="004E44A8" w:rsidRPr="00185906">
        <w:rPr>
          <w:rtl/>
        </w:rPr>
        <w:t xml:space="preserve">الرئيس </w:t>
      </w:r>
      <w:r w:rsidR="00702EA8">
        <w:rPr>
          <w:rFonts w:hint="cs"/>
          <w:rtl/>
        </w:rPr>
        <w:t>بمثابة الممثل القانوني</w:t>
      </w:r>
      <w:r w:rsidR="00702EA8">
        <w:rPr>
          <w:rtl/>
        </w:rPr>
        <w:t xml:space="preserve"> ل</w:t>
      </w:r>
      <w:r w:rsidR="00702EA8">
        <w:rPr>
          <w:rFonts w:hint="cs"/>
          <w:rtl/>
        </w:rPr>
        <w:t>لشبكة</w:t>
      </w:r>
      <w:r w:rsidRPr="00185906">
        <w:rPr>
          <w:rtl/>
        </w:rPr>
        <w:t>.</w:t>
      </w:r>
    </w:p>
    <w:p w:rsidR="009B38E0" w:rsidRPr="00185906" w:rsidRDefault="009B38E0" w:rsidP="00702EA8">
      <w:pPr>
        <w:pStyle w:val="BodyText"/>
      </w:pPr>
      <w:r w:rsidRPr="00185906">
        <w:rPr>
          <w:rtl/>
        </w:rPr>
        <w:t xml:space="preserve">العضوية: تتألف </w:t>
      </w:r>
      <w:r w:rsidR="00414224" w:rsidRPr="00185906">
        <w:rPr>
          <w:rtl/>
        </w:rPr>
        <w:t xml:space="preserve">عضوية </w:t>
      </w:r>
      <w:r w:rsidR="00702EA8">
        <w:rPr>
          <w:rFonts w:hint="cs"/>
          <w:rtl/>
        </w:rPr>
        <w:t>ا</w:t>
      </w:r>
      <w:r w:rsidR="00702EA8" w:rsidRPr="00185906">
        <w:rPr>
          <w:rtl/>
        </w:rPr>
        <w:t>لشبكة (</w:t>
      </w:r>
      <w:r w:rsidR="00702EA8" w:rsidRPr="00185906">
        <w:t>EIPTN</w:t>
      </w:r>
      <w:r w:rsidR="00702EA8">
        <w:rPr>
          <w:rtl/>
        </w:rPr>
        <w:t>) من 950 شخص</w:t>
      </w:r>
      <w:r w:rsidR="00702EA8">
        <w:rPr>
          <w:rFonts w:hint="cs"/>
          <w:rtl/>
        </w:rPr>
        <w:t>اً</w:t>
      </w:r>
      <w:r w:rsidR="00702EA8">
        <w:rPr>
          <w:rtl/>
        </w:rPr>
        <w:t xml:space="preserve"> طبيعي</w:t>
      </w:r>
      <w:r w:rsidR="00702EA8">
        <w:rPr>
          <w:rFonts w:hint="cs"/>
          <w:rtl/>
        </w:rPr>
        <w:t>اً.</w:t>
      </w:r>
      <w:r w:rsidR="00414224" w:rsidRPr="00185906">
        <w:rPr>
          <w:rFonts w:hint="cs"/>
          <w:rtl/>
        </w:rPr>
        <w:t xml:space="preserve"> </w:t>
      </w:r>
    </w:p>
    <w:p w:rsidR="00414224" w:rsidRPr="00185906" w:rsidRDefault="00414224" w:rsidP="00185906">
      <w:pPr>
        <w:pStyle w:val="Heading3"/>
        <w:rPr>
          <w:b/>
          <w:bCs w:val="0"/>
          <w:sz w:val="22"/>
          <w:szCs w:val="22"/>
          <w:rtl/>
        </w:rPr>
      </w:pPr>
      <w:r w:rsidRPr="00185906">
        <w:rPr>
          <w:rFonts w:hint="cs"/>
          <w:b/>
          <w:bCs w:val="0"/>
          <w:sz w:val="22"/>
          <w:szCs w:val="22"/>
          <w:rtl/>
        </w:rPr>
        <w:t xml:space="preserve">التحالف العالمي للملكية الفكرية </w:t>
      </w:r>
      <w:r w:rsidRPr="00185906">
        <w:rPr>
          <w:sz w:val="22"/>
          <w:szCs w:val="22"/>
        </w:rPr>
        <w:t>(GLIPA)</w:t>
      </w:r>
    </w:p>
    <w:p w:rsidR="00414224" w:rsidRPr="002402FE" w:rsidRDefault="009B38E0" w:rsidP="00EC3C96">
      <w:pPr>
        <w:pStyle w:val="BodyText"/>
        <w:rPr>
          <w:rtl/>
        </w:rPr>
      </w:pPr>
      <w:r w:rsidRPr="002402FE">
        <w:rPr>
          <w:rtl/>
        </w:rPr>
        <w:t xml:space="preserve">المقر: تأسس </w:t>
      </w:r>
      <w:r w:rsidR="00414224" w:rsidRPr="002402FE">
        <w:rPr>
          <w:rFonts w:hint="cs"/>
          <w:rtl/>
        </w:rPr>
        <w:t xml:space="preserve">التحالف العالمي للملكية الفكرية </w:t>
      </w:r>
      <w:r w:rsidR="00414224" w:rsidRPr="002402FE">
        <w:t>(GLIPA)</w:t>
      </w:r>
      <w:r w:rsidR="00414224" w:rsidRPr="002402FE">
        <w:rPr>
          <w:rFonts w:hint="cs"/>
          <w:rtl/>
        </w:rPr>
        <w:t xml:space="preserve"> في عام 2022 و</w:t>
      </w:r>
      <w:r w:rsidR="00562F98">
        <w:rPr>
          <w:rFonts w:hint="cs"/>
          <w:rtl/>
        </w:rPr>
        <w:t xml:space="preserve">يقع </w:t>
      </w:r>
      <w:r w:rsidR="00414224" w:rsidRPr="002402FE">
        <w:rPr>
          <w:rFonts w:hint="cs"/>
          <w:rtl/>
        </w:rPr>
        <w:t xml:space="preserve">مقره في </w:t>
      </w:r>
      <w:r w:rsidR="00EC3C96">
        <w:rPr>
          <w:rFonts w:hint="cs"/>
          <w:rtl/>
          <w:lang w:val="fr-CH"/>
        </w:rPr>
        <w:t>أتلانتا</w:t>
      </w:r>
      <w:r w:rsidR="00414224" w:rsidRPr="002402FE">
        <w:rPr>
          <w:rFonts w:hint="cs"/>
          <w:rtl/>
        </w:rPr>
        <w:t xml:space="preserve">، جورجيا، الولايات المتحدة الأمريكية. </w:t>
      </w:r>
    </w:p>
    <w:p w:rsidR="009B38E0" w:rsidRPr="002402FE" w:rsidRDefault="009B38E0" w:rsidP="00EC3C96">
      <w:pPr>
        <w:pStyle w:val="BodyText"/>
      </w:pPr>
      <w:r w:rsidRPr="002402FE">
        <w:rPr>
          <w:rtl/>
        </w:rPr>
        <w:t xml:space="preserve">الأهداف: يهدف </w:t>
      </w:r>
      <w:r w:rsidR="00EC3C96">
        <w:rPr>
          <w:rFonts w:hint="cs"/>
          <w:rtl/>
        </w:rPr>
        <w:t xml:space="preserve">التحالف </w:t>
      </w:r>
      <w:r w:rsidR="00EC3C96">
        <w:rPr>
          <w:lang w:val="fr-CH"/>
        </w:rPr>
        <w:t>(GLIPA)</w:t>
      </w:r>
      <w:r w:rsidR="00414224" w:rsidRPr="002402FE">
        <w:rPr>
          <w:rtl/>
        </w:rPr>
        <w:t xml:space="preserve"> </w:t>
      </w:r>
      <w:r w:rsidR="00EC3C96">
        <w:rPr>
          <w:rFonts w:hint="cs"/>
          <w:rtl/>
        </w:rPr>
        <w:t>إلى</w:t>
      </w:r>
      <w:r w:rsidR="00414224" w:rsidRPr="002402FE">
        <w:rPr>
          <w:rtl/>
        </w:rPr>
        <w:t xml:space="preserve"> تعزيز الملكية الفكرية كأداة </w:t>
      </w:r>
      <w:r w:rsidR="00EC3C96">
        <w:rPr>
          <w:rFonts w:hint="cs"/>
          <w:rtl/>
        </w:rPr>
        <w:t>للتنمية من أجل</w:t>
      </w:r>
      <w:r w:rsidR="00414224" w:rsidRPr="002402FE">
        <w:rPr>
          <w:rtl/>
        </w:rPr>
        <w:t xml:space="preserve"> الصالح العام </w:t>
      </w:r>
      <w:r w:rsidR="00EC3C96">
        <w:rPr>
          <w:rFonts w:hint="cs"/>
          <w:rtl/>
        </w:rPr>
        <w:t>للأفراد</w:t>
      </w:r>
      <w:r w:rsidR="00414224" w:rsidRPr="002402FE">
        <w:rPr>
          <w:rtl/>
        </w:rPr>
        <w:t xml:space="preserve"> في جميع أنحاء العالم. </w:t>
      </w:r>
      <w:r w:rsidR="00EC3C96">
        <w:rPr>
          <w:rFonts w:hint="cs"/>
          <w:rtl/>
        </w:rPr>
        <w:t>و</w:t>
      </w:r>
      <w:r w:rsidR="00414224" w:rsidRPr="002402FE">
        <w:rPr>
          <w:rtl/>
        </w:rPr>
        <w:t>لزيادة فهم ا</w:t>
      </w:r>
      <w:r w:rsidR="00EC3C96">
        <w:rPr>
          <w:rtl/>
        </w:rPr>
        <w:t>لمجتمع للملكية الفكرية وأهميتها</w:t>
      </w:r>
      <w:r w:rsidR="00414224" w:rsidRPr="002402FE">
        <w:rPr>
          <w:rtl/>
        </w:rPr>
        <w:t xml:space="preserve">، يعمل </w:t>
      </w:r>
      <w:r w:rsidR="00EC3C96">
        <w:rPr>
          <w:rFonts w:hint="cs"/>
          <w:rtl/>
        </w:rPr>
        <w:t xml:space="preserve">التحالف </w:t>
      </w:r>
      <w:r w:rsidR="00EC3C96">
        <w:rPr>
          <w:lang w:val="fr-CH"/>
        </w:rPr>
        <w:t>(GLIPA)</w:t>
      </w:r>
      <w:r w:rsidR="00EC3C96">
        <w:rPr>
          <w:rFonts w:hint="cs"/>
          <w:rtl/>
          <w:lang w:val="fr-CH"/>
        </w:rPr>
        <w:t xml:space="preserve"> </w:t>
      </w:r>
      <w:r w:rsidR="00414224" w:rsidRPr="002402FE">
        <w:rPr>
          <w:rtl/>
        </w:rPr>
        <w:t>مع المعلمين لدمج التدريب على الملكية الفكرية وتنم</w:t>
      </w:r>
      <w:r w:rsidR="00EC3C96">
        <w:rPr>
          <w:rtl/>
        </w:rPr>
        <w:t>ية المهارات في مناهجهم الدراسية</w:t>
      </w:r>
      <w:r w:rsidR="00EC3C96">
        <w:rPr>
          <w:rFonts w:hint="cs"/>
          <w:rtl/>
        </w:rPr>
        <w:t>، كما أنه يقيم شراكات</w:t>
      </w:r>
      <w:r w:rsidR="00414224" w:rsidRPr="002402FE">
        <w:rPr>
          <w:rtl/>
        </w:rPr>
        <w:t xml:space="preserve"> مع منظمات </w:t>
      </w:r>
      <w:r w:rsidR="00EC3C96">
        <w:rPr>
          <w:rFonts w:hint="cs"/>
          <w:rtl/>
        </w:rPr>
        <w:t>مختلفة لتنظيم</w:t>
      </w:r>
      <w:r w:rsidR="00414224" w:rsidRPr="002402FE">
        <w:rPr>
          <w:rtl/>
        </w:rPr>
        <w:t xml:space="preserve"> ندوات </w:t>
      </w:r>
      <w:r w:rsidR="00EC3C96">
        <w:rPr>
          <w:rFonts w:hint="cs"/>
          <w:rtl/>
        </w:rPr>
        <w:t>وفعاليات</w:t>
      </w:r>
      <w:r w:rsidR="00414224" w:rsidRPr="002402FE">
        <w:rPr>
          <w:rtl/>
        </w:rPr>
        <w:t xml:space="preserve"> </w:t>
      </w:r>
      <w:r w:rsidR="00EC3C96">
        <w:rPr>
          <w:rFonts w:hint="cs"/>
          <w:rtl/>
          <w:lang w:val="fr-CH"/>
        </w:rPr>
        <w:t>واجتماعات في مجال</w:t>
      </w:r>
      <w:r w:rsidR="00414224" w:rsidRPr="002402FE">
        <w:rPr>
          <w:rtl/>
        </w:rPr>
        <w:t xml:space="preserve"> الملكية الف</w:t>
      </w:r>
      <w:r w:rsidR="00E07FD5">
        <w:rPr>
          <w:rtl/>
        </w:rPr>
        <w:t>كرية لنشر الوعي ب</w:t>
      </w:r>
      <w:r w:rsidR="00E07FD5">
        <w:rPr>
          <w:rFonts w:hint="cs"/>
          <w:rtl/>
        </w:rPr>
        <w:t>ذلك المجال</w:t>
      </w:r>
      <w:r w:rsidR="00414224" w:rsidRPr="002402FE">
        <w:rPr>
          <w:rtl/>
        </w:rPr>
        <w:t>.</w:t>
      </w:r>
    </w:p>
    <w:p w:rsidR="00414224" w:rsidRPr="002402FE" w:rsidRDefault="009B38E0" w:rsidP="00EC3C96">
      <w:pPr>
        <w:pStyle w:val="BodyText"/>
        <w:rPr>
          <w:rtl/>
        </w:rPr>
      </w:pPr>
      <w:r w:rsidRPr="002402FE">
        <w:rPr>
          <w:rtl/>
        </w:rPr>
        <w:t xml:space="preserve">الهيكل: </w:t>
      </w:r>
      <w:r w:rsidR="00EC3C96">
        <w:rPr>
          <w:rFonts w:hint="cs"/>
          <w:rtl/>
        </w:rPr>
        <w:t>ي</w:t>
      </w:r>
      <w:r w:rsidR="00414224" w:rsidRPr="002402FE">
        <w:rPr>
          <w:rtl/>
        </w:rPr>
        <w:t xml:space="preserve">تألف </w:t>
      </w:r>
      <w:r w:rsidR="00EC3C96">
        <w:rPr>
          <w:rFonts w:hint="cs"/>
          <w:rtl/>
        </w:rPr>
        <w:t xml:space="preserve">التحالف </w:t>
      </w:r>
      <w:r w:rsidR="00EC3C96">
        <w:rPr>
          <w:lang w:val="fr-CH"/>
        </w:rPr>
        <w:t>(GLIPA)</w:t>
      </w:r>
      <w:r w:rsidR="00EC3C96" w:rsidRPr="002402FE">
        <w:rPr>
          <w:rtl/>
        </w:rPr>
        <w:t xml:space="preserve"> </w:t>
      </w:r>
      <w:r w:rsidR="00EC3C96">
        <w:rPr>
          <w:rtl/>
        </w:rPr>
        <w:t xml:space="preserve">من </w:t>
      </w:r>
      <w:r w:rsidR="00EC3C96">
        <w:rPr>
          <w:rFonts w:hint="cs"/>
          <w:rtl/>
          <w:lang w:val="fr-CH"/>
        </w:rPr>
        <w:t>مكتب الأمين العام</w:t>
      </w:r>
      <w:r w:rsidR="00EC3C96">
        <w:rPr>
          <w:rFonts w:hint="cs"/>
          <w:rtl/>
        </w:rPr>
        <w:t xml:space="preserve"> </w:t>
      </w:r>
      <w:r w:rsidR="00EC3C96">
        <w:rPr>
          <w:rtl/>
        </w:rPr>
        <w:t xml:space="preserve">ولجنة تنفيذية ومجلس </w:t>
      </w:r>
      <w:r w:rsidR="00414224" w:rsidRPr="002402FE">
        <w:rPr>
          <w:rtl/>
        </w:rPr>
        <w:t xml:space="preserve">عام. </w:t>
      </w:r>
      <w:r w:rsidR="00EC3C96">
        <w:rPr>
          <w:rFonts w:hint="cs"/>
          <w:rtl/>
        </w:rPr>
        <w:t>و</w:t>
      </w:r>
      <w:r w:rsidR="00414224" w:rsidRPr="002402FE">
        <w:rPr>
          <w:rtl/>
        </w:rPr>
        <w:t xml:space="preserve">ينقسم أعضاء </w:t>
      </w:r>
      <w:r w:rsidR="00EC3C96">
        <w:rPr>
          <w:rFonts w:hint="cs"/>
          <w:rtl/>
        </w:rPr>
        <w:t>التحالف</w:t>
      </w:r>
      <w:r w:rsidR="00EC3C96">
        <w:rPr>
          <w:rtl/>
        </w:rPr>
        <w:t xml:space="preserve"> إلى </w:t>
      </w:r>
      <w:r w:rsidR="00EC3C96">
        <w:rPr>
          <w:rFonts w:hint="cs"/>
          <w:rtl/>
        </w:rPr>
        <w:t>أقاليم</w:t>
      </w:r>
      <w:r w:rsidR="00EC3C96">
        <w:rPr>
          <w:rtl/>
        </w:rPr>
        <w:t xml:space="preserve"> جغرافية</w:t>
      </w:r>
      <w:r w:rsidR="00414224" w:rsidRPr="002402FE">
        <w:rPr>
          <w:rtl/>
        </w:rPr>
        <w:t xml:space="preserve">، حيث </w:t>
      </w:r>
      <w:r w:rsidR="00EC3C96">
        <w:rPr>
          <w:rFonts w:hint="cs"/>
          <w:rtl/>
        </w:rPr>
        <w:t>يرأس</w:t>
      </w:r>
      <w:r w:rsidR="00414224" w:rsidRPr="002402FE">
        <w:rPr>
          <w:rtl/>
        </w:rPr>
        <w:t xml:space="preserve"> كل </w:t>
      </w:r>
      <w:r w:rsidR="00EC3C96">
        <w:rPr>
          <w:rFonts w:hint="cs"/>
          <w:rtl/>
        </w:rPr>
        <w:t>إقليم</w:t>
      </w:r>
      <w:r w:rsidR="00414224" w:rsidRPr="002402FE">
        <w:rPr>
          <w:rtl/>
        </w:rPr>
        <w:t xml:space="preserve"> رئيسان يتعاونان مع الأعضاء الإقليميين لتنفيذ </w:t>
      </w:r>
      <w:r w:rsidR="00562F98">
        <w:rPr>
          <w:rFonts w:hint="cs"/>
          <w:rtl/>
        </w:rPr>
        <w:t>ال</w:t>
      </w:r>
      <w:r w:rsidR="00414224" w:rsidRPr="002402FE">
        <w:rPr>
          <w:rtl/>
        </w:rPr>
        <w:t xml:space="preserve">مشاريع </w:t>
      </w:r>
      <w:r w:rsidR="00562F98">
        <w:rPr>
          <w:rFonts w:hint="cs"/>
          <w:rtl/>
        </w:rPr>
        <w:t>ال</w:t>
      </w:r>
      <w:r w:rsidR="00414224" w:rsidRPr="002402FE">
        <w:rPr>
          <w:rtl/>
        </w:rPr>
        <w:t>عالمية و</w:t>
      </w:r>
      <w:r w:rsidR="00562F98">
        <w:rPr>
          <w:rFonts w:hint="cs"/>
          <w:rtl/>
        </w:rPr>
        <w:t>ال</w:t>
      </w:r>
      <w:r w:rsidR="00414224" w:rsidRPr="002402FE">
        <w:rPr>
          <w:rtl/>
        </w:rPr>
        <w:t xml:space="preserve">إقليمية </w:t>
      </w:r>
      <w:r w:rsidR="00EC3C96">
        <w:rPr>
          <w:rFonts w:hint="cs"/>
          <w:rtl/>
        </w:rPr>
        <w:t>و</w:t>
      </w:r>
      <w:r w:rsidR="00562F98">
        <w:rPr>
          <w:rFonts w:hint="cs"/>
          <w:rtl/>
        </w:rPr>
        <w:t>ال</w:t>
      </w:r>
      <w:r w:rsidR="00EC3C96">
        <w:rPr>
          <w:rFonts w:hint="cs"/>
          <w:rtl/>
        </w:rPr>
        <w:t>وطنية</w:t>
      </w:r>
      <w:r w:rsidR="00414224" w:rsidRPr="002402FE">
        <w:rPr>
          <w:rtl/>
        </w:rPr>
        <w:t>.</w:t>
      </w:r>
    </w:p>
    <w:p w:rsidR="009B38E0" w:rsidRPr="002402FE" w:rsidRDefault="009B38E0" w:rsidP="00562F98">
      <w:pPr>
        <w:pStyle w:val="BodyText"/>
        <w:rPr>
          <w:rtl/>
        </w:rPr>
      </w:pPr>
      <w:r w:rsidRPr="002402FE">
        <w:rPr>
          <w:rtl/>
        </w:rPr>
        <w:t xml:space="preserve">العضوية: </w:t>
      </w:r>
      <w:r w:rsidR="00077449">
        <w:rPr>
          <w:rFonts w:hint="cs"/>
          <w:rtl/>
        </w:rPr>
        <w:t>تتألف</w:t>
      </w:r>
      <w:r w:rsidR="00414224" w:rsidRPr="002402FE">
        <w:rPr>
          <w:rtl/>
        </w:rPr>
        <w:t xml:space="preserve"> عضوية </w:t>
      </w:r>
      <w:r w:rsidR="00562F98">
        <w:rPr>
          <w:rFonts w:hint="cs"/>
          <w:rtl/>
        </w:rPr>
        <w:t xml:space="preserve">التحالف </w:t>
      </w:r>
      <w:r w:rsidR="00562F98">
        <w:rPr>
          <w:lang w:val="fr-CH" w:bidi="ar-SY"/>
        </w:rPr>
        <w:t>(GLIPA)</w:t>
      </w:r>
      <w:r w:rsidR="00276C6D">
        <w:rPr>
          <w:rtl/>
        </w:rPr>
        <w:t xml:space="preserve"> من 269 شخص</w:t>
      </w:r>
      <w:r w:rsidR="00276C6D">
        <w:rPr>
          <w:rFonts w:hint="cs"/>
          <w:rtl/>
        </w:rPr>
        <w:t>اً</w:t>
      </w:r>
      <w:r w:rsidR="00276C6D">
        <w:rPr>
          <w:rtl/>
        </w:rPr>
        <w:t xml:space="preserve"> طبيعي</w:t>
      </w:r>
      <w:r w:rsidR="00276C6D">
        <w:rPr>
          <w:rFonts w:hint="cs"/>
          <w:rtl/>
        </w:rPr>
        <w:t>اً</w:t>
      </w:r>
      <w:r w:rsidRPr="002402FE">
        <w:rPr>
          <w:rtl/>
        </w:rPr>
        <w:t>.</w:t>
      </w:r>
    </w:p>
    <w:p w:rsidR="00414224" w:rsidRPr="00185906" w:rsidRDefault="00414224" w:rsidP="002402FE">
      <w:pPr>
        <w:pStyle w:val="Heading3"/>
        <w:spacing w:after="240"/>
        <w:rPr>
          <w:b/>
          <w:bCs w:val="0"/>
          <w:sz w:val="22"/>
          <w:szCs w:val="22"/>
          <w:rtl/>
          <w:lang w:val="fr-CH"/>
        </w:rPr>
      </w:pPr>
      <w:r w:rsidRPr="00185906">
        <w:rPr>
          <w:rFonts w:hint="cs"/>
          <w:b/>
          <w:bCs w:val="0"/>
          <w:sz w:val="22"/>
          <w:szCs w:val="22"/>
          <w:rtl/>
          <w:lang w:val="fr-CH"/>
        </w:rPr>
        <w:t xml:space="preserve">الرابطة الدولية للمحامين الشباب </w:t>
      </w:r>
      <w:r w:rsidRPr="00185906">
        <w:rPr>
          <w:sz w:val="22"/>
          <w:szCs w:val="22"/>
          <w:lang w:val="fr-CH" w:bidi="ar-SY"/>
        </w:rPr>
        <w:t>(AIJA)</w:t>
      </w:r>
    </w:p>
    <w:p w:rsidR="00414224" w:rsidRPr="002402FE" w:rsidRDefault="00414224" w:rsidP="00FF5AD4">
      <w:pPr>
        <w:pStyle w:val="BodyText"/>
        <w:rPr>
          <w:rtl/>
        </w:rPr>
      </w:pPr>
      <w:r w:rsidRPr="002402FE">
        <w:rPr>
          <w:rtl/>
        </w:rPr>
        <w:t xml:space="preserve">المقر: تأسست </w:t>
      </w:r>
      <w:r w:rsidR="00FF5AD4">
        <w:rPr>
          <w:rFonts w:hint="cs"/>
          <w:rtl/>
        </w:rPr>
        <w:t xml:space="preserve">الرابطة الدولية للمحامين الشباب </w:t>
      </w:r>
      <w:r w:rsidR="00FF5AD4">
        <w:rPr>
          <w:lang w:val="fr-CH"/>
        </w:rPr>
        <w:t>(AIJA)</w:t>
      </w:r>
      <w:r w:rsidR="00FF5AD4">
        <w:rPr>
          <w:rtl/>
        </w:rPr>
        <w:t xml:space="preserve"> في عام 1962 و</w:t>
      </w:r>
      <w:r w:rsidR="00562F98">
        <w:rPr>
          <w:rFonts w:hint="cs"/>
          <w:rtl/>
        </w:rPr>
        <w:t xml:space="preserve">يقع </w:t>
      </w:r>
      <w:r w:rsidR="00FF5AD4">
        <w:rPr>
          <w:rtl/>
        </w:rPr>
        <w:t>مقرها في بروكسل</w:t>
      </w:r>
      <w:r w:rsidRPr="002402FE">
        <w:rPr>
          <w:rtl/>
        </w:rPr>
        <w:t>، بلجيكا.</w:t>
      </w:r>
    </w:p>
    <w:p w:rsidR="00414224" w:rsidRPr="002402FE" w:rsidRDefault="00414224" w:rsidP="00691F2A">
      <w:pPr>
        <w:pStyle w:val="BodyText"/>
        <w:rPr>
          <w:rtl/>
        </w:rPr>
      </w:pPr>
      <w:r w:rsidRPr="002402FE">
        <w:rPr>
          <w:rtl/>
        </w:rPr>
        <w:t xml:space="preserve">الأهداف: توفر </w:t>
      </w:r>
      <w:r w:rsidR="00FF5AD4">
        <w:rPr>
          <w:rFonts w:hint="cs"/>
          <w:rtl/>
        </w:rPr>
        <w:t xml:space="preserve">الرابطة </w:t>
      </w:r>
      <w:r w:rsidR="00FF5AD4">
        <w:rPr>
          <w:lang w:val="fr-CH"/>
        </w:rPr>
        <w:t>(AIJA)</w:t>
      </w:r>
      <w:r w:rsidRPr="002402FE">
        <w:rPr>
          <w:rtl/>
        </w:rPr>
        <w:t xml:space="preserve"> فرص التعلم والتواصل الدولي </w:t>
      </w:r>
      <w:r w:rsidR="00691F2A">
        <w:rPr>
          <w:rFonts w:hint="cs"/>
          <w:rtl/>
        </w:rPr>
        <w:t xml:space="preserve">للمحامين الشباب </w:t>
      </w:r>
      <w:r w:rsidR="00FF5AD4">
        <w:rPr>
          <w:rFonts w:hint="cs"/>
          <w:rtl/>
        </w:rPr>
        <w:t xml:space="preserve">وتساهم </w:t>
      </w:r>
      <w:r w:rsidRPr="002402FE">
        <w:rPr>
          <w:rtl/>
        </w:rPr>
        <w:t xml:space="preserve">في تطوير مهنة المحاماة ومواءمة قواعدها المهنية. </w:t>
      </w:r>
      <w:r w:rsidR="00FF5AD4">
        <w:rPr>
          <w:rFonts w:hint="cs"/>
          <w:rtl/>
        </w:rPr>
        <w:t>والمحامون المتخصصون في مجال</w:t>
      </w:r>
      <w:r w:rsidRPr="002402FE">
        <w:rPr>
          <w:rtl/>
        </w:rPr>
        <w:t xml:space="preserve"> الملكية الفكرية </w:t>
      </w:r>
      <w:r w:rsidR="00FF5AD4">
        <w:rPr>
          <w:rFonts w:hint="cs"/>
          <w:rtl/>
        </w:rPr>
        <w:t>في</w:t>
      </w:r>
      <w:r w:rsidRPr="002402FE">
        <w:rPr>
          <w:rtl/>
        </w:rPr>
        <w:t xml:space="preserve"> </w:t>
      </w:r>
      <w:r w:rsidR="00FF5AD4">
        <w:rPr>
          <w:rFonts w:hint="cs"/>
          <w:rtl/>
        </w:rPr>
        <w:t xml:space="preserve">الرابطة </w:t>
      </w:r>
      <w:r w:rsidR="00FF5AD4">
        <w:rPr>
          <w:lang w:val="fr-CH" w:bidi="ar-SY"/>
        </w:rPr>
        <w:t>(AIJA)</w:t>
      </w:r>
      <w:r w:rsidR="00FF5AD4">
        <w:rPr>
          <w:rtl/>
        </w:rPr>
        <w:t>،</w:t>
      </w:r>
      <w:r w:rsidR="00691F2A">
        <w:rPr>
          <w:rFonts w:hint="cs"/>
          <w:rtl/>
        </w:rPr>
        <w:t xml:space="preserve"> المنظَّ</w:t>
      </w:r>
      <w:r w:rsidR="00FF5AD4">
        <w:rPr>
          <w:rFonts w:hint="cs"/>
          <w:rtl/>
        </w:rPr>
        <w:t>مون</w:t>
      </w:r>
      <w:r w:rsidRPr="002402FE">
        <w:rPr>
          <w:rtl/>
        </w:rPr>
        <w:t xml:space="preserve"> في </w:t>
      </w:r>
      <w:r w:rsidR="00FF5AD4">
        <w:rPr>
          <w:rFonts w:hint="cs"/>
          <w:rtl/>
        </w:rPr>
        <w:t>لجنة</w:t>
      </w:r>
      <w:r w:rsidR="00FF5AD4">
        <w:rPr>
          <w:rtl/>
        </w:rPr>
        <w:t xml:space="preserve"> متخصصة </w:t>
      </w:r>
      <w:r w:rsidR="00FF5AD4">
        <w:rPr>
          <w:rFonts w:hint="cs"/>
          <w:rtl/>
        </w:rPr>
        <w:t>معنية با</w:t>
      </w:r>
      <w:r w:rsidRPr="002402FE">
        <w:rPr>
          <w:rtl/>
        </w:rPr>
        <w:t>لملكية الفكرية والتكنولوجيا والإعلام والاتصالات (</w:t>
      </w:r>
      <w:r w:rsidRPr="002402FE">
        <w:t>IPTMT</w:t>
      </w:r>
      <w:r w:rsidR="00185906">
        <w:rPr>
          <w:rtl/>
        </w:rPr>
        <w:t>)</w:t>
      </w:r>
      <w:r w:rsidRPr="002402FE">
        <w:rPr>
          <w:rtl/>
        </w:rPr>
        <w:t xml:space="preserve">، </w:t>
      </w:r>
      <w:r w:rsidR="00FF5AD4">
        <w:rPr>
          <w:rFonts w:hint="cs"/>
          <w:rtl/>
        </w:rPr>
        <w:t xml:space="preserve">يعملون </w:t>
      </w:r>
      <w:r w:rsidRPr="002402FE">
        <w:rPr>
          <w:rtl/>
        </w:rPr>
        <w:t xml:space="preserve">بانتظام مع مكاتب الملكية الفكرية الوطنية الخاصة بهم. </w:t>
      </w:r>
      <w:r w:rsidR="00FF5AD4">
        <w:rPr>
          <w:rFonts w:hint="cs"/>
          <w:rtl/>
        </w:rPr>
        <w:t>و</w:t>
      </w:r>
      <w:r w:rsidRPr="002402FE">
        <w:rPr>
          <w:rtl/>
        </w:rPr>
        <w:t xml:space="preserve">تهتم </w:t>
      </w:r>
      <w:r w:rsidR="00FF5AD4">
        <w:rPr>
          <w:rFonts w:hint="cs"/>
          <w:rtl/>
        </w:rPr>
        <w:t>ا</w:t>
      </w:r>
      <w:r w:rsidRPr="002402FE">
        <w:rPr>
          <w:rtl/>
        </w:rPr>
        <w:t>ل</w:t>
      </w:r>
      <w:r w:rsidR="00691F2A">
        <w:rPr>
          <w:rFonts w:hint="cs"/>
          <w:rtl/>
        </w:rPr>
        <w:t>ل</w:t>
      </w:r>
      <w:r w:rsidRPr="002402FE">
        <w:rPr>
          <w:rtl/>
        </w:rPr>
        <w:t xml:space="preserve">جنة </w:t>
      </w:r>
      <w:r w:rsidR="00FF5AD4" w:rsidRPr="002402FE">
        <w:rPr>
          <w:rtl/>
        </w:rPr>
        <w:t>(</w:t>
      </w:r>
      <w:r w:rsidR="00FF5AD4" w:rsidRPr="002402FE">
        <w:t>IPTMT</w:t>
      </w:r>
      <w:r w:rsidR="00FF5AD4">
        <w:rPr>
          <w:rtl/>
        </w:rPr>
        <w:t>)</w:t>
      </w:r>
      <w:r w:rsidR="00FF5AD4">
        <w:rPr>
          <w:rFonts w:hint="cs"/>
          <w:rtl/>
        </w:rPr>
        <w:t xml:space="preserve"> </w:t>
      </w:r>
      <w:r w:rsidRPr="002402FE">
        <w:rPr>
          <w:rtl/>
        </w:rPr>
        <w:t>بحقوق الملكية الفك</w:t>
      </w:r>
      <w:r w:rsidR="00FF5AD4">
        <w:rPr>
          <w:rtl/>
        </w:rPr>
        <w:t xml:space="preserve">رية التقليدية </w:t>
      </w:r>
      <w:r w:rsidR="00FF5AD4">
        <w:rPr>
          <w:rFonts w:hint="cs"/>
          <w:rtl/>
        </w:rPr>
        <w:t>والتكنولوجيات</w:t>
      </w:r>
      <w:r w:rsidR="00FF5AD4">
        <w:rPr>
          <w:rtl/>
        </w:rPr>
        <w:t xml:space="preserve"> الجديدة</w:t>
      </w:r>
      <w:r w:rsidR="00D8096D">
        <w:rPr>
          <w:rtl/>
        </w:rPr>
        <w:t xml:space="preserve">، </w:t>
      </w:r>
      <w:r w:rsidRPr="002402FE">
        <w:rPr>
          <w:rtl/>
        </w:rPr>
        <w:t xml:space="preserve">لا سيما </w:t>
      </w:r>
      <w:r w:rsidR="00FF5AD4">
        <w:rPr>
          <w:rFonts w:hint="cs"/>
          <w:rtl/>
        </w:rPr>
        <w:t>سلسلة الكتل</w:t>
      </w:r>
      <w:r w:rsidRPr="002402FE">
        <w:rPr>
          <w:rtl/>
        </w:rPr>
        <w:t xml:space="preserve"> وغيرها من تطبيقات تكنولوجيا</w:t>
      </w:r>
      <w:r w:rsidR="00FF5AD4">
        <w:rPr>
          <w:rFonts w:hint="cs"/>
          <w:rtl/>
        </w:rPr>
        <w:t xml:space="preserve"> السجلات الموزعة</w:t>
      </w:r>
      <w:r w:rsidRPr="002402FE">
        <w:rPr>
          <w:rtl/>
        </w:rPr>
        <w:t>.</w:t>
      </w:r>
    </w:p>
    <w:p w:rsidR="00414224" w:rsidRPr="002402FE" w:rsidRDefault="00414224" w:rsidP="0028676B">
      <w:pPr>
        <w:pStyle w:val="BodyText"/>
        <w:rPr>
          <w:rtl/>
        </w:rPr>
      </w:pPr>
      <w:r w:rsidRPr="002402FE">
        <w:rPr>
          <w:rtl/>
        </w:rPr>
        <w:lastRenderedPageBreak/>
        <w:t xml:space="preserve">الهيكل: الجمعية العامة هي الهيئة </w:t>
      </w:r>
      <w:r w:rsidR="002A1C45">
        <w:rPr>
          <w:rFonts w:hint="cs"/>
          <w:rtl/>
        </w:rPr>
        <w:t>الإدارية</w:t>
      </w:r>
      <w:r w:rsidRPr="002402FE">
        <w:rPr>
          <w:rtl/>
        </w:rPr>
        <w:t xml:space="preserve"> الرئيسية. </w:t>
      </w:r>
      <w:r w:rsidR="00D8096D">
        <w:rPr>
          <w:rFonts w:hint="cs"/>
          <w:rtl/>
        </w:rPr>
        <w:t>ويتألف المكتب المسؤول عن</w:t>
      </w:r>
      <w:r w:rsidR="0028676B">
        <w:rPr>
          <w:rFonts w:hint="cs"/>
          <w:rtl/>
        </w:rPr>
        <w:t xml:space="preserve"> إدارة الرابطة </w:t>
      </w:r>
      <w:r w:rsidR="0028676B">
        <w:rPr>
          <w:lang w:val="fr-CH" w:bidi="ar-SY"/>
        </w:rPr>
        <w:t>(AIJA)</w:t>
      </w:r>
      <w:r w:rsidRPr="002402FE">
        <w:rPr>
          <w:rtl/>
        </w:rPr>
        <w:t xml:space="preserve"> من خمسة أعض</w:t>
      </w:r>
      <w:r w:rsidR="0028676B">
        <w:rPr>
          <w:rtl/>
        </w:rPr>
        <w:t>اء</w:t>
      </w:r>
      <w:r w:rsidR="0028676B">
        <w:rPr>
          <w:rFonts w:hint="cs"/>
          <w:rtl/>
        </w:rPr>
        <w:t xml:space="preserve"> وهم </w:t>
      </w:r>
      <w:r w:rsidRPr="002402FE">
        <w:rPr>
          <w:rtl/>
        </w:rPr>
        <w:t xml:space="preserve">الرئيس ونائب الرئيس والأمين العام وأمين </w:t>
      </w:r>
      <w:r w:rsidR="00691F2A">
        <w:rPr>
          <w:rtl/>
        </w:rPr>
        <w:t>الصندوق</w:t>
      </w:r>
      <w:r w:rsidR="0028676B">
        <w:rPr>
          <w:rtl/>
        </w:rPr>
        <w:t xml:space="preserve"> والرئيس المنتهية ولايت</w:t>
      </w:r>
      <w:r w:rsidR="0028676B">
        <w:rPr>
          <w:rFonts w:hint="cs"/>
          <w:rtl/>
        </w:rPr>
        <w:t>ه</w:t>
      </w:r>
      <w:r w:rsidRPr="002402FE">
        <w:rPr>
          <w:rtl/>
        </w:rPr>
        <w:t xml:space="preserve">. </w:t>
      </w:r>
      <w:r w:rsidR="0028676B">
        <w:rPr>
          <w:rFonts w:hint="cs"/>
          <w:rtl/>
        </w:rPr>
        <w:t>وتتولى</w:t>
      </w:r>
      <w:r w:rsidR="0028676B">
        <w:rPr>
          <w:rtl/>
        </w:rPr>
        <w:t xml:space="preserve"> لجنة تنفيذية مكونة من 48 عضو</w:t>
      </w:r>
      <w:r w:rsidR="0028676B">
        <w:rPr>
          <w:rFonts w:hint="cs"/>
          <w:rtl/>
        </w:rPr>
        <w:t>اً</w:t>
      </w:r>
      <w:r w:rsidRPr="002402FE">
        <w:rPr>
          <w:rtl/>
        </w:rPr>
        <w:t xml:space="preserve">، تنتخبهم الجمعية العامة من بين </w:t>
      </w:r>
      <w:r w:rsidR="0028676B">
        <w:rPr>
          <w:rFonts w:hint="cs"/>
          <w:rtl/>
        </w:rPr>
        <w:t>ال</w:t>
      </w:r>
      <w:r w:rsidRPr="002402FE">
        <w:rPr>
          <w:rtl/>
        </w:rPr>
        <w:t>أعضاء</w:t>
      </w:r>
      <w:r w:rsidR="0028676B">
        <w:rPr>
          <w:rFonts w:hint="cs"/>
          <w:rtl/>
        </w:rPr>
        <w:t xml:space="preserve"> الأفراد في</w:t>
      </w:r>
      <w:r w:rsidRPr="002402FE">
        <w:rPr>
          <w:rtl/>
        </w:rPr>
        <w:t xml:space="preserve"> </w:t>
      </w:r>
      <w:r w:rsidR="0028676B">
        <w:rPr>
          <w:rFonts w:hint="cs"/>
          <w:rtl/>
        </w:rPr>
        <w:t>الرابطة</w:t>
      </w:r>
      <w:r w:rsidRPr="002402FE">
        <w:rPr>
          <w:rtl/>
        </w:rPr>
        <w:t>،</w:t>
      </w:r>
      <w:r w:rsidR="0028676B">
        <w:rPr>
          <w:rFonts w:hint="cs"/>
          <w:rtl/>
        </w:rPr>
        <w:t xml:space="preserve"> مساعدة</w:t>
      </w:r>
      <w:r w:rsidRPr="002402FE">
        <w:rPr>
          <w:rtl/>
        </w:rPr>
        <w:t xml:space="preserve"> المكتب في تنفيذ أنشطته.</w:t>
      </w:r>
    </w:p>
    <w:p w:rsidR="00414224" w:rsidRDefault="00414224" w:rsidP="00D1145C">
      <w:pPr>
        <w:pStyle w:val="BodyText"/>
        <w:rPr>
          <w:rtl/>
          <w:lang w:val="fr-CA"/>
        </w:rPr>
      </w:pPr>
      <w:r w:rsidRPr="002402FE">
        <w:rPr>
          <w:rtl/>
        </w:rPr>
        <w:t xml:space="preserve">العضوية: </w:t>
      </w:r>
      <w:r w:rsidR="00077449">
        <w:rPr>
          <w:rFonts w:hint="cs"/>
          <w:rtl/>
        </w:rPr>
        <w:t>تتألف</w:t>
      </w:r>
      <w:r w:rsidR="00077449" w:rsidRPr="002402FE">
        <w:rPr>
          <w:rtl/>
        </w:rPr>
        <w:t xml:space="preserve"> عضوية </w:t>
      </w:r>
      <w:r w:rsidR="0028676B">
        <w:rPr>
          <w:rFonts w:hint="cs"/>
          <w:rtl/>
        </w:rPr>
        <w:t>الرابطة</w:t>
      </w:r>
      <w:r w:rsidRPr="002402FE">
        <w:rPr>
          <w:rtl/>
        </w:rPr>
        <w:t xml:space="preserve"> </w:t>
      </w:r>
      <w:r w:rsidR="0028676B">
        <w:rPr>
          <w:lang w:val="fr-CH" w:bidi="ar-SY"/>
        </w:rPr>
        <w:t>(AIJA)</w:t>
      </w:r>
      <w:r w:rsidR="0028676B">
        <w:rPr>
          <w:rFonts w:hint="cs"/>
          <w:rtl/>
          <w:lang w:val="fr-CH" w:bidi="ar-SY"/>
        </w:rPr>
        <w:t xml:space="preserve"> </w:t>
      </w:r>
      <w:r w:rsidRPr="002402FE">
        <w:rPr>
          <w:rtl/>
        </w:rPr>
        <w:t xml:space="preserve">من </w:t>
      </w:r>
      <w:r w:rsidR="0028676B">
        <w:rPr>
          <w:rtl/>
        </w:rPr>
        <w:t xml:space="preserve">أكثر من </w:t>
      </w:r>
      <w:r w:rsidR="00D1145C" w:rsidRPr="00D1145C">
        <w:t>1,100</w:t>
      </w:r>
      <w:r w:rsidR="0028676B">
        <w:rPr>
          <w:rtl/>
        </w:rPr>
        <w:t xml:space="preserve"> شخص طبيعي واعتباري، بما في ذلك 60 عضو</w:t>
      </w:r>
      <w:r w:rsidR="0028676B">
        <w:rPr>
          <w:rFonts w:hint="cs"/>
          <w:rtl/>
        </w:rPr>
        <w:t>اً</w:t>
      </w:r>
      <w:r w:rsidR="0028676B">
        <w:rPr>
          <w:rtl/>
        </w:rPr>
        <w:t xml:space="preserve"> جماعي</w:t>
      </w:r>
      <w:r w:rsidR="0028676B">
        <w:rPr>
          <w:rFonts w:hint="cs"/>
          <w:rtl/>
        </w:rPr>
        <w:t>اً</w:t>
      </w:r>
      <w:r w:rsidRPr="002402FE">
        <w:rPr>
          <w:rtl/>
        </w:rPr>
        <w:t xml:space="preserve"> </w:t>
      </w:r>
      <w:r w:rsidR="0028676B">
        <w:rPr>
          <w:rFonts w:hint="cs"/>
          <w:rtl/>
        </w:rPr>
        <w:t>ونقابات</w:t>
      </w:r>
      <w:r w:rsidRPr="002402FE">
        <w:rPr>
          <w:rtl/>
        </w:rPr>
        <w:t xml:space="preserve"> </w:t>
      </w:r>
      <w:r w:rsidRPr="00414224">
        <w:rPr>
          <w:rtl/>
          <w:lang w:val="fr-CA"/>
        </w:rPr>
        <w:t>محامين.</w:t>
      </w:r>
    </w:p>
    <w:p w:rsidR="00414224" w:rsidRPr="002402FE" w:rsidRDefault="00414224" w:rsidP="002402FE">
      <w:pPr>
        <w:pStyle w:val="Heading3"/>
        <w:spacing w:after="240"/>
        <w:rPr>
          <w:b/>
          <w:bCs w:val="0"/>
          <w:sz w:val="22"/>
          <w:szCs w:val="22"/>
          <w:rtl/>
          <w:lang w:val="fr-CH"/>
        </w:rPr>
      </w:pPr>
      <w:r w:rsidRPr="002402FE">
        <w:rPr>
          <w:rFonts w:hint="cs"/>
          <w:b/>
          <w:bCs w:val="0"/>
          <w:sz w:val="22"/>
          <w:szCs w:val="22"/>
          <w:rtl/>
          <w:lang w:val="fr-CH"/>
        </w:rPr>
        <w:t>المنظمة الدولية للحِرف</w:t>
      </w:r>
      <w:r w:rsidR="0028676B">
        <w:rPr>
          <w:rFonts w:hint="cs"/>
          <w:b/>
          <w:bCs w:val="0"/>
          <w:sz w:val="22"/>
          <w:szCs w:val="22"/>
          <w:rtl/>
          <w:lang w:val="fr-CH"/>
        </w:rPr>
        <w:t xml:space="preserve"> اليدوية</w:t>
      </w:r>
      <w:r w:rsidRPr="002402FE">
        <w:rPr>
          <w:rFonts w:hint="cs"/>
          <w:b/>
          <w:bCs w:val="0"/>
          <w:sz w:val="22"/>
          <w:szCs w:val="22"/>
          <w:rtl/>
          <w:lang w:val="fr-CH"/>
        </w:rPr>
        <w:t xml:space="preserve"> </w:t>
      </w:r>
      <w:r w:rsidRPr="002402FE">
        <w:rPr>
          <w:sz w:val="22"/>
          <w:szCs w:val="22"/>
          <w:lang w:val="fr-CH" w:bidi="ar-SY"/>
        </w:rPr>
        <w:t>(OIA)</w:t>
      </w:r>
    </w:p>
    <w:p w:rsidR="00414224" w:rsidRPr="00414224" w:rsidRDefault="00414224" w:rsidP="0028676B">
      <w:pPr>
        <w:pStyle w:val="BodyText"/>
        <w:rPr>
          <w:rtl/>
        </w:rPr>
      </w:pPr>
      <w:r w:rsidRPr="00414224">
        <w:rPr>
          <w:rtl/>
        </w:rPr>
        <w:t>المقر: تأسس</w:t>
      </w:r>
      <w:r w:rsidR="0028676B">
        <w:rPr>
          <w:rFonts w:hint="cs"/>
          <w:rtl/>
        </w:rPr>
        <w:t>ت</w:t>
      </w:r>
      <w:r w:rsidRPr="00414224">
        <w:rPr>
          <w:rtl/>
        </w:rPr>
        <w:t xml:space="preserve"> </w:t>
      </w:r>
      <w:r w:rsidR="0028676B">
        <w:rPr>
          <w:rFonts w:hint="cs"/>
          <w:rtl/>
        </w:rPr>
        <w:t xml:space="preserve">المنظمة الدولية للحِرف اليدوية </w:t>
      </w:r>
      <w:r w:rsidR="0028676B">
        <w:rPr>
          <w:lang w:val="fr-CH"/>
        </w:rPr>
        <w:t>(OIA)</w:t>
      </w:r>
      <w:r w:rsidR="0028676B">
        <w:rPr>
          <w:rtl/>
        </w:rPr>
        <w:t xml:space="preserve"> في عام 2022 ويقع مقره</w:t>
      </w:r>
      <w:r w:rsidR="0028676B">
        <w:rPr>
          <w:rFonts w:hint="cs"/>
          <w:rtl/>
        </w:rPr>
        <w:t xml:space="preserve">ا </w:t>
      </w:r>
      <w:r w:rsidR="0028676B">
        <w:rPr>
          <w:rtl/>
        </w:rPr>
        <w:t>في أبيدجان</w:t>
      </w:r>
      <w:r w:rsidRPr="00414224">
        <w:rPr>
          <w:rtl/>
        </w:rPr>
        <w:t>، كوت ديفوار.</w:t>
      </w:r>
    </w:p>
    <w:p w:rsidR="00414224" w:rsidRPr="00414224" w:rsidRDefault="00414224" w:rsidP="00691F2A">
      <w:pPr>
        <w:pStyle w:val="BodyText"/>
        <w:rPr>
          <w:rtl/>
        </w:rPr>
      </w:pPr>
      <w:r w:rsidRPr="00414224">
        <w:rPr>
          <w:rtl/>
        </w:rPr>
        <w:t>الأهداف: في سياق أه</w:t>
      </w:r>
      <w:r w:rsidR="0028676B">
        <w:rPr>
          <w:rtl/>
        </w:rPr>
        <w:t>داف التنمية المستدامة لعام 2030، تهدف</w:t>
      </w:r>
      <w:r w:rsidR="0028676B">
        <w:rPr>
          <w:rFonts w:hint="cs"/>
          <w:rtl/>
        </w:rPr>
        <w:t xml:space="preserve"> المنظمة </w:t>
      </w:r>
      <w:r w:rsidR="0028676B">
        <w:rPr>
          <w:rFonts w:cstheme="minorBidi"/>
          <w:lang w:val="fr-CH"/>
        </w:rPr>
        <w:t>(OIA)</w:t>
      </w:r>
      <w:r w:rsidR="0028676B">
        <w:rPr>
          <w:rtl/>
        </w:rPr>
        <w:t xml:space="preserve"> إل</w:t>
      </w:r>
      <w:r w:rsidR="0028676B">
        <w:rPr>
          <w:rFonts w:hint="cs"/>
          <w:rtl/>
        </w:rPr>
        <w:t>ى صنع منتجات</w:t>
      </w:r>
      <w:r w:rsidR="0028676B">
        <w:rPr>
          <w:rtl/>
        </w:rPr>
        <w:t xml:space="preserve"> </w:t>
      </w:r>
      <w:r w:rsidRPr="00414224">
        <w:rPr>
          <w:rtl/>
        </w:rPr>
        <w:t>محلية والترويج لها وت</w:t>
      </w:r>
      <w:r w:rsidR="0028676B">
        <w:rPr>
          <w:rtl/>
        </w:rPr>
        <w:t xml:space="preserve">سويقها وإنشاء أنظمة تدريب </w:t>
      </w:r>
      <w:r w:rsidR="00691F2A">
        <w:rPr>
          <w:rFonts w:hint="cs"/>
          <w:rtl/>
          <w:lang w:val="fr-CH"/>
        </w:rPr>
        <w:t>ا</w:t>
      </w:r>
      <w:r w:rsidR="0028676B">
        <w:rPr>
          <w:rtl/>
        </w:rPr>
        <w:t>لفنانين والحرفيين</w:t>
      </w:r>
      <w:r w:rsidR="0028676B" w:rsidRPr="0028676B">
        <w:rPr>
          <w:rtl/>
        </w:rPr>
        <w:t xml:space="preserve"> </w:t>
      </w:r>
      <w:r w:rsidR="0028676B">
        <w:rPr>
          <w:rtl/>
        </w:rPr>
        <w:t>المحليين</w:t>
      </w:r>
      <w:r w:rsidR="00691F2A">
        <w:rPr>
          <w:rFonts w:hint="cs"/>
          <w:rtl/>
        </w:rPr>
        <w:t xml:space="preserve"> ودعمهم</w:t>
      </w:r>
      <w:r w:rsidRPr="00414224">
        <w:rPr>
          <w:rtl/>
        </w:rPr>
        <w:t>، لا سيما من خل</w:t>
      </w:r>
      <w:r w:rsidR="0028676B">
        <w:rPr>
          <w:rtl/>
        </w:rPr>
        <w:t xml:space="preserve">ال حماية الملكية الفكرية </w:t>
      </w:r>
      <w:r w:rsidR="0028676B">
        <w:rPr>
          <w:rFonts w:hint="cs"/>
          <w:rtl/>
        </w:rPr>
        <w:t>التي تنطوي عليها منتجاتهم</w:t>
      </w:r>
      <w:r w:rsidR="0028676B">
        <w:rPr>
          <w:rtl/>
        </w:rPr>
        <w:t xml:space="preserve">، وإنشاء مدارس ومراكز تدريب وتنظيم معارض </w:t>
      </w:r>
      <w:r w:rsidR="005528EF">
        <w:rPr>
          <w:rFonts w:hint="cs"/>
          <w:rtl/>
        </w:rPr>
        <w:t>وتوفير الحماية</w:t>
      </w:r>
      <w:r w:rsidRPr="00414224">
        <w:rPr>
          <w:rtl/>
        </w:rPr>
        <w:t xml:space="preserve"> الاجتماعية للفنانين والحرفيين.</w:t>
      </w:r>
    </w:p>
    <w:p w:rsidR="00414224" w:rsidRPr="00414224" w:rsidRDefault="00414224" w:rsidP="00D8096D">
      <w:pPr>
        <w:pStyle w:val="BodyText"/>
        <w:rPr>
          <w:rtl/>
        </w:rPr>
      </w:pPr>
      <w:r w:rsidRPr="00414224">
        <w:rPr>
          <w:rtl/>
        </w:rPr>
        <w:t>الهيكل</w:t>
      </w:r>
      <w:r w:rsidR="0076119B">
        <w:rPr>
          <w:rtl/>
        </w:rPr>
        <w:t xml:space="preserve">: </w:t>
      </w:r>
      <w:r w:rsidR="0076119B">
        <w:rPr>
          <w:rFonts w:hint="cs"/>
          <w:rtl/>
        </w:rPr>
        <w:t>ت</w:t>
      </w:r>
      <w:r w:rsidRPr="00414224">
        <w:rPr>
          <w:rtl/>
        </w:rPr>
        <w:t xml:space="preserve">تألف </w:t>
      </w:r>
      <w:r w:rsidR="0076119B">
        <w:rPr>
          <w:rFonts w:hint="cs"/>
          <w:rtl/>
        </w:rPr>
        <w:t xml:space="preserve">المنظمة </w:t>
      </w:r>
      <w:r w:rsidR="0076119B">
        <w:rPr>
          <w:rFonts w:cstheme="minorBidi"/>
          <w:lang w:val="fr-CH"/>
        </w:rPr>
        <w:t>(OIA)</w:t>
      </w:r>
      <w:r w:rsidR="0076119B">
        <w:rPr>
          <w:rtl/>
        </w:rPr>
        <w:t xml:space="preserve"> </w:t>
      </w:r>
      <w:r w:rsidRPr="00414224">
        <w:rPr>
          <w:rtl/>
        </w:rPr>
        <w:t xml:space="preserve">من جمعية عامة ومجلس تنفيذي وهيئة تدقيق ولجنة أخلاقيات. </w:t>
      </w:r>
      <w:r w:rsidR="0076119B">
        <w:rPr>
          <w:rFonts w:hint="cs"/>
          <w:rtl/>
        </w:rPr>
        <w:t>و</w:t>
      </w:r>
      <w:r w:rsidRPr="00414224">
        <w:rPr>
          <w:rtl/>
        </w:rPr>
        <w:t xml:space="preserve">الجمعية العامة هي أعلى هيئة </w:t>
      </w:r>
      <w:r w:rsidR="0076119B">
        <w:rPr>
          <w:rFonts w:hint="cs"/>
          <w:rtl/>
        </w:rPr>
        <w:t>لاتخاذ</w:t>
      </w:r>
      <w:r w:rsidRPr="00414224">
        <w:rPr>
          <w:rtl/>
        </w:rPr>
        <w:t xml:space="preserve"> القرار</w:t>
      </w:r>
      <w:r w:rsidR="0076119B">
        <w:rPr>
          <w:rFonts w:hint="cs"/>
          <w:rtl/>
        </w:rPr>
        <w:t>ات</w:t>
      </w:r>
      <w:r w:rsidRPr="00414224">
        <w:rPr>
          <w:rtl/>
        </w:rPr>
        <w:t xml:space="preserve">. </w:t>
      </w:r>
      <w:r w:rsidR="0076119B">
        <w:rPr>
          <w:rFonts w:hint="cs"/>
          <w:rtl/>
        </w:rPr>
        <w:t>ويتولى المجلس التنفيذي تحديد</w:t>
      </w:r>
      <w:r w:rsidRPr="00414224">
        <w:rPr>
          <w:rtl/>
        </w:rPr>
        <w:t xml:space="preserve"> السياسة العامة </w:t>
      </w:r>
      <w:r w:rsidR="0076119B">
        <w:rPr>
          <w:rFonts w:hint="cs"/>
          <w:rtl/>
        </w:rPr>
        <w:t>للمنظمة، باعتباره</w:t>
      </w:r>
      <w:r w:rsidRPr="00414224">
        <w:rPr>
          <w:rtl/>
        </w:rPr>
        <w:t xml:space="preserve"> الهيئة الإدارية والتنظيمية </w:t>
      </w:r>
      <w:r w:rsidR="00691F2A">
        <w:rPr>
          <w:rFonts w:hint="cs"/>
          <w:rtl/>
        </w:rPr>
        <w:t>فيها</w:t>
      </w:r>
      <w:r w:rsidR="0076119B">
        <w:rPr>
          <w:rFonts w:hint="cs"/>
          <w:rtl/>
        </w:rPr>
        <w:t xml:space="preserve">، </w:t>
      </w:r>
      <w:r w:rsidRPr="00414224">
        <w:rPr>
          <w:rtl/>
        </w:rPr>
        <w:t>ويتألف من 17</w:t>
      </w:r>
      <w:r w:rsidR="00D8096D">
        <w:rPr>
          <w:rFonts w:hint="cs"/>
          <w:rtl/>
        </w:rPr>
        <w:t> </w:t>
      </w:r>
      <w:r w:rsidR="0076119B">
        <w:rPr>
          <w:rtl/>
        </w:rPr>
        <w:t>عضو</w:t>
      </w:r>
      <w:r w:rsidR="0076119B">
        <w:rPr>
          <w:rFonts w:hint="cs"/>
          <w:rtl/>
        </w:rPr>
        <w:t>اً</w:t>
      </w:r>
      <w:r w:rsidRPr="00414224">
        <w:rPr>
          <w:rtl/>
        </w:rPr>
        <w:t xml:space="preserve">. </w:t>
      </w:r>
      <w:r w:rsidR="0076119B">
        <w:rPr>
          <w:rFonts w:hint="cs"/>
          <w:rtl/>
        </w:rPr>
        <w:t>و</w:t>
      </w:r>
      <w:r w:rsidRPr="00414224">
        <w:rPr>
          <w:rtl/>
        </w:rPr>
        <w:t xml:space="preserve">تراقب هيئة </w:t>
      </w:r>
      <w:r w:rsidR="0076119B">
        <w:rPr>
          <w:rFonts w:hint="cs"/>
          <w:rtl/>
        </w:rPr>
        <w:t>التدقيق</w:t>
      </w:r>
      <w:r w:rsidRPr="00414224">
        <w:rPr>
          <w:rtl/>
        </w:rPr>
        <w:t xml:space="preserve"> ميزانية </w:t>
      </w:r>
      <w:r w:rsidR="0076119B">
        <w:rPr>
          <w:rFonts w:hint="cs"/>
          <w:rtl/>
        </w:rPr>
        <w:t>المنظمة ونفقاتها</w:t>
      </w:r>
      <w:r w:rsidRPr="00414224">
        <w:rPr>
          <w:rtl/>
        </w:rPr>
        <w:t xml:space="preserve">. </w:t>
      </w:r>
      <w:r w:rsidR="0076119B">
        <w:rPr>
          <w:rFonts w:hint="cs"/>
          <w:rtl/>
        </w:rPr>
        <w:t>و</w:t>
      </w:r>
      <w:r w:rsidRPr="00414224">
        <w:rPr>
          <w:rtl/>
        </w:rPr>
        <w:t xml:space="preserve">تضمن لجنة الأخلاقيات </w:t>
      </w:r>
      <w:r w:rsidR="0076119B">
        <w:rPr>
          <w:rFonts w:hint="cs"/>
          <w:rtl/>
        </w:rPr>
        <w:t>الامتثال</w:t>
      </w:r>
      <w:r w:rsidRPr="00414224">
        <w:rPr>
          <w:rtl/>
        </w:rPr>
        <w:t xml:space="preserve"> </w:t>
      </w:r>
      <w:r w:rsidR="0076119B">
        <w:rPr>
          <w:rFonts w:hint="cs"/>
          <w:rtl/>
        </w:rPr>
        <w:t>ل</w:t>
      </w:r>
      <w:r w:rsidRPr="00414224">
        <w:rPr>
          <w:rtl/>
        </w:rPr>
        <w:t xml:space="preserve">مدونة السلوك الخاصة </w:t>
      </w:r>
      <w:r w:rsidR="0076119B">
        <w:rPr>
          <w:rFonts w:hint="cs"/>
          <w:rtl/>
        </w:rPr>
        <w:t>بالمنظمة</w:t>
      </w:r>
      <w:r w:rsidR="00D8096D">
        <w:rPr>
          <w:rFonts w:hint="eastAsia"/>
          <w:rtl/>
        </w:rPr>
        <w:t> </w:t>
      </w:r>
      <w:r w:rsidR="0076119B">
        <w:rPr>
          <w:rFonts w:cstheme="minorBidi"/>
          <w:lang w:val="fr-CH" w:bidi="ar-SY"/>
        </w:rPr>
        <w:t>(OIA)</w:t>
      </w:r>
      <w:r w:rsidRPr="00414224">
        <w:rPr>
          <w:rtl/>
        </w:rPr>
        <w:t>.</w:t>
      </w:r>
    </w:p>
    <w:p w:rsidR="00414224" w:rsidRDefault="0076119B" w:rsidP="00077449">
      <w:pPr>
        <w:pStyle w:val="BodyText"/>
        <w:rPr>
          <w:rtl/>
        </w:rPr>
      </w:pPr>
      <w:r>
        <w:rPr>
          <w:rtl/>
        </w:rPr>
        <w:t>العضوية:</w:t>
      </w:r>
      <w:r>
        <w:rPr>
          <w:rFonts w:hint="cs"/>
          <w:rtl/>
        </w:rPr>
        <w:t xml:space="preserve"> </w:t>
      </w:r>
      <w:r w:rsidR="00077449">
        <w:rPr>
          <w:rFonts w:hint="cs"/>
          <w:rtl/>
        </w:rPr>
        <w:t>تتألف</w:t>
      </w:r>
      <w:r w:rsidR="00077449" w:rsidRPr="002402FE">
        <w:rPr>
          <w:rtl/>
        </w:rPr>
        <w:t xml:space="preserve"> عضوية </w:t>
      </w:r>
      <w:r>
        <w:rPr>
          <w:rFonts w:hint="cs"/>
          <w:rtl/>
        </w:rPr>
        <w:t xml:space="preserve">المنظمة </w:t>
      </w:r>
      <w:r>
        <w:rPr>
          <w:rFonts w:cstheme="minorBidi"/>
          <w:lang w:val="fr-CH" w:bidi="ar-SY"/>
        </w:rPr>
        <w:t>(OIA)</w:t>
      </w:r>
      <w:r>
        <w:rPr>
          <w:rtl/>
        </w:rPr>
        <w:t xml:space="preserve"> من حوالي 180 شخص</w:t>
      </w:r>
      <w:r>
        <w:rPr>
          <w:rFonts w:hint="cs"/>
          <w:rtl/>
        </w:rPr>
        <w:t>اً</w:t>
      </w:r>
      <w:r>
        <w:rPr>
          <w:rtl/>
        </w:rPr>
        <w:t xml:space="preserve"> طبيع</w:t>
      </w:r>
      <w:r>
        <w:rPr>
          <w:rFonts w:hint="cs"/>
          <w:rtl/>
        </w:rPr>
        <w:t>ياً</w:t>
      </w:r>
      <w:r>
        <w:rPr>
          <w:rtl/>
        </w:rPr>
        <w:t xml:space="preserve"> واعتباري</w:t>
      </w:r>
      <w:r>
        <w:rPr>
          <w:rFonts w:hint="cs"/>
          <w:rtl/>
        </w:rPr>
        <w:t>اً</w:t>
      </w:r>
      <w:r w:rsidR="00414224" w:rsidRPr="00414224">
        <w:rPr>
          <w:rtl/>
        </w:rPr>
        <w:t>.</w:t>
      </w:r>
    </w:p>
    <w:p w:rsidR="00414224" w:rsidRPr="002402FE" w:rsidRDefault="00414224" w:rsidP="002402FE">
      <w:pPr>
        <w:pStyle w:val="Heading3"/>
        <w:spacing w:after="240"/>
        <w:rPr>
          <w:b/>
          <w:bCs w:val="0"/>
          <w:sz w:val="22"/>
          <w:szCs w:val="22"/>
          <w:rtl/>
        </w:rPr>
      </w:pPr>
      <w:r w:rsidRPr="002402FE">
        <w:rPr>
          <w:rFonts w:hint="cs"/>
          <w:b/>
          <w:bCs w:val="0"/>
          <w:sz w:val="22"/>
          <w:szCs w:val="22"/>
          <w:rtl/>
        </w:rPr>
        <w:t xml:space="preserve">مؤسسة ويكيميديا </w:t>
      </w:r>
      <w:r w:rsidRPr="002402FE">
        <w:rPr>
          <w:sz w:val="22"/>
          <w:szCs w:val="22"/>
        </w:rPr>
        <w:t>(WMF)</w:t>
      </w:r>
      <w:r w:rsidRPr="002402FE">
        <w:rPr>
          <w:rFonts w:hint="cs"/>
          <w:b/>
          <w:bCs w:val="0"/>
          <w:sz w:val="22"/>
          <w:szCs w:val="22"/>
          <w:rtl/>
        </w:rPr>
        <w:t xml:space="preserve"> </w:t>
      </w:r>
    </w:p>
    <w:p w:rsidR="00414224" w:rsidRPr="002402FE" w:rsidRDefault="00414224" w:rsidP="00EF4029">
      <w:pPr>
        <w:pStyle w:val="BodyText"/>
        <w:rPr>
          <w:rtl/>
        </w:rPr>
      </w:pPr>
      <w:r w:rsidRPr="002402FE">
        <w:rPr>
          <w:rtl/>
        </w:rPr>
        <w:t xml:space="preserve">المقر: تأسست </w:t>
      </w:r>
      <w:r w:rsidR="00EF4029">
        <w:rPr>
          <w:rFonts w:hint="cs"/>
          <w:rtl/>
        </w:rPr>
        <w:t xml:space="preserve">مؤسسة ويكيميديا </w:t>
      </w:r>
      <w:r w:rsidR="00EF4029">
        <w:rPr>
          <w:rFonts w:cstheme="minorBidi"/>
          <w:lang w:val="fr-CH"/>
        </w:rPr>
        <w:t>(WMF)</w:t>
      </w:r>
      <w:r w:rsidRPr="002402FE">
        <w:rPr>
          <w:rtl/>
        </w:rPr>
        <w:t xml:space="preserve"> في عام 2003 ويقع مقرها </w:t>
      </w:r>
      <w:r w:rsidR="00EF4029">
        <w:rPr>
          <w:rtl/>
        </w:rPr>
        <w:t>في سان فرانسيسكو، كاليفورنيا</w:t>
      </w:r>
      <w:r w:rsidRPr="002402FE">
        <w:rPr>
          <w:rtl/>
        </w:rPr>
        <w:t>، الولايات المتحدة الأمريكية.</w:t>
      </w:r>
    </w:p>
    <w:p w:rsidR="00414224" w:rsidRPr="002402FE" w:rsidRDefault="00EF4029" w:rsidP="00691F2A">
      <w:pPr>
        <w:pStyle w:val="BodyText"/>
        <w:rPr>
          <w:rtl/>
        </w:rPr>
      </w:pPr>
      <w:r>
        <w:rPr>
          <w:rtl/>
        </w:rPr>
        <w:t>الأهداف</w:t>
      </w:r>
      <w:r>
        <w:rPr>
          <w:rFonts w:hint="cs"/>
          <w:rtl/>
        </w:rPr>
        <w:t>: تتمثل مهمة مؤسسة ويكيميديا في</w:t>
      </w:r>
      <w:r w:rsidR="00414224" w:rsidRPr="002402FE">
        <w:rPr>
          <w:rtl/>
        </w:rPr>
        <w:t xml:space="preserve"> تمكين </w:t>
      </w:r>
      <w:r>
        <w:rPr>
          <w:rFonts w:hint="cs"/>
          <w:rtl/>
        </w:rPr>
        <w:t>الأفراد</w:t>
      </w:r>
      <w:r w:rsidR="00414224" w:rsidRPr="002402FE">
        <w:rPr>
          <w:rtl/>
        </w:rPr>
        <w:t xml:space="preserve"> في جميع أنحاء العالم</w:t>
      </w:r>
      <w:r w:rsidR="00ED1F48">
        <w:rPr>
          <w:rFonts w:hint="cs"/>
          <w:rtl/>
        </w:rPr>
        <w:t xml:space="preserve"> </w:t>
      </w:r>
      <w:r w:rsidR="00691F2A">
        <w:rPr>
          <w:rFonts w:hint="cs"/>
          <w:rtl/>
        </w:rPr>
        <w:t>من</w:t>
      </w:r>
      <w:r w:rsidR="00ED1F48">
        <w:rPr>
          <w:rFonts w:hint="cs"/>
          <w:rtl/>
        </w:rPr>
        <w:t xml:space="preserve"> </w:t>
      </w:r>
      <w:r w:rsidR="00414224" w:rsidRPr="002402FE">
        <w:rPr>
          <w:rtl/>
        </w:rPr>
        <w:t xml:space="preserve">جمع المحتوى التعليمي </w:t>
      </w:r>
      <w:r w:rsidR="00691F2A" w:rsidRPr="002402FE">
        <w:rPr>
          <w:rtl/>
        </w:rPr>
        <w:t>وتطوير</w:t>
      </w:r>
      <w:r w:rsidR="00691F2A">
        <w:rPr>
          <w:rFonts w:hint="cs"/>
          <w:rtl/>
        </w:rPr>
        <w:t>ه وإشراكهم في ذلك،</w:t>
      </w:r>
      <w:r w:rsidR="00691F2A" w:rsidRPr="002402FE">
        <w:rPr>
          <w:rtl/>
        </w:rPr>
        <w:t xml:space="preserve"> </w:t>
      </w:r>
      <w:r w:rsidR="00414224" w:rsidRPr="002402FE">
        <w:rPr>
          <w:rtl/>
        </w:rPr>
        <w:t>بموجب</w:t>
      </w:r>
      <w:r w:rsidR="00ED1F48">
        <w:rPr>
          <w:rtl/>
        </w:rPr>
        <w:t xml:space="preserve"> ترخيص مجاني أو في </w:t>
      </w:r>
      <w:r w:rsidR="00691F2A">
        <w:rPr>
          <w:rFonts w:hint="cs"/>
          <w:rtl/>
        </w:rPr>
        <w:t>متناول الجميع</w:t>
      </w:r>
      <w:r w:rsidR="00414224" w:rsidRPr="002402FE">
        <w:rPr>
          <w:rtl/>
        </w:rPr>
        <w:t xml:space="preserve">، </w:t>
      </w:r>
      <w:r w:rsidR="00691F2A">
        <w:rPr>
          <w:rFonts w:hint="cs"/>
          <w:rtl/>
        </w:rPr>
        <w:t>ونشره</w:t>
      </w:r>
      <w:r w:rsidR="00ED1F48">
        <w:rPr>
          <w:rFonts w:hint="cs"/>
          <w:rtl/>
        </w:rPr>
        <w:t xml:space="preserve"> </w:t>
      </w:r>
      <w:r w:rsidR="00414224" w:rsidRPr="002402FE">
        <w:rPr>
          <w:rtl/>
        </w:rPr>
        <w:t xml:space="preserve">بشكل فعال </w:t>
      </w:r>
      <w:r w:rsidR="00ED1F48">
        <w:rPr>
          <w:rFonts w:hint="cs"/>
          <w:rtl/>
        </w:rPr>
        <w:t xml:space="preserve">على </w:t>
      </w:r>
      <w:r w:rsidR="00691F2A">
        <w:rPr>
          <w:rFonts w:hint="cs"/>
          <w:rtl/>
        </w:rPr>
        <w:t>الصعيد</w:t>
      </w:r>
      <w:r w:rsidR="00ED1F48">
        <w:rPr>
          <w:rFonts w:hint="cs"/>
          <w:rtl/>
        </w:rPr>
        <w:t xml:space="preserve"> </w:t>
      </w:r>
      <w:r w:rsidR="00691F2A">
        <w:rPr>
          <w:rFonts w:hint="cs"/>
          <w:rtl/>
        </w:rPr>
        <w:t>ال</w:t>
      </w:r>
      <w:r w:rsidR="00ED1F48">
        <w:rPr>
          <w:rFonts w:hint="cs"/>
          <w:rtl/>
        </w:rPr>
        <w:t>عالمي</w:t>
      </w:r>
      <w:r w:rsidR="00414224" w:rsidRPr="002402FE">
        <w:rPr>
          <w:rtl/>
        </w:rPr>
        <w:t xml:space="preserve">. </w:t>
      </w:r>
      <w:r w:rsidR="00ED1F48">
        <w:rPr>
          <w:rFonts w:hint="cs"/>
          <w:rtl/>
        </w:rPr>
        <w:t>وتوفر مؤسسة ويكيميديا</w:t>
      </w:r>
      <w:r w:rsidR="00414224" w:rsidRPr="002402FE">
        <w:rPr>
          <w:rtl/>
        </w:rPr>
        <w:t xml:space="preserve"> البنية التحتية والإطار التنظيمي لدعم مواقع </w:t>
      </w:r>
      <w:r w:rsidR="00ED1F48">
        <w:rPr>
          <w:rFonts w:hint="cs"/>
          <w:rtl/>
        </w:rPr>
        <w:t>إلكترونية</w:t>
      </w:r>
      <w:r w:rsidR="00414224" w:rsidRPr="002402FE">
        <w:rPr>
          <w:rtl/>
        </w:rPr>
        <w:t xml:space="preserve"> متعددة اللغات </w:t>
      </w:r>
      <w:r w:rsidR="00691F2A" w:rsidRPr="002402FE">
        <w:rPr>
          <w:rtl/>
        </w:rPr>
        <w:t>وتطوير</w:t>
      </w:r>
      <w:r w:rsidR="00691F2A">
        <w:rPr>
          <w:rFonts w:hint="cs"/>
          <w:rtl/>
        </w:rPr>
        <w:t>ها</w:t>
      </w:r>
      <w:r w:rsidR="00691F2A" w:rsidRPr="002402FE">
        <w:rPr>
          <w:rtl/>
        </w:rPr>
        <w:t xml:space="preserve"> </w:t>
      </w:r>
      <w:r w:rsidR="00691F2A">
        <w:rPr>
          <w:rtl/>
        </w:rPr>
        <w:t>("المشاريع")</w:t>
      </w:r>
      <w:r w:rsidR="00691F2A">
        <w:rPr>
          <w:rFonts w:hint="cs"/>
          <w:rtl/>
        </w:rPr>
        <w:t xml:space="preserve">. وهي مواقع تستضيف </w:t>
      </w:r>
      <w:r w:rsidR="00ED1F48">
        <w:rPr>
          <w:rFonts w:hint="cs"/>
          <w:rtl/>
        </w:rPr>
        <w:t>المعارف</w:t>
      </w:r>
      <w:r w:rsidR="00414224" w:rsidRPr="002402FE">
        <w:rPr>
          <w:rtl/>
        </w:rPr>
        <w:t xml:space="preserve"> </w:t>
      </w:r>
      <w:r w:rsidR="00691F2A">
        <w:rPr>
          <w:rFonts w:hint="cs"/>
          <w:rtl/>
        </w:rPr>
        <w:t>التي ينتجها المستخدمون</w:t>
      </w:r>
      <w:r w:rsidR="00ED1F48">
        <w:rPr>
          <w:rFonts w:hint="cs"/>
          <w:rtl/>
        </w:rPr>
        <w:t>،</w:t>
      </w:r>
      <w:r w:rsidR="00414224" w:rsidRPr="002402FE">
        <w:rPr>
          <w:rtl/>
        </w:rPr>
        <w:t xml:space="preserve"> بالتنسيق مع شبكة من </w:t>
      </w:r>
      <w:r w:rsidR="00691F2A">
        <w:rPr>
          <w:rFonts w:hint="cs"/>
          <w:rtl/>
        </w:rPr>
        <w:t xml:space="preserve">فرادى </w:t>
      </w:r>
      <w:r w:rsidR="00414224" w:rsidRPr="002402FE">
        <w:rPr>
          <w:rtl/>
        </w:rPr>
        <w:t>المتطوعين ومنظمات</w:t>
      </w:r>
      <w:r w:rsidR="00691F2A">
        <w:rPr>
          <w:rFonts w:hint="cs"/>
          <w:rtl/>
        </w:rPr>
        <w:t xml:space="preserve"> الحركة</w:t>
      </w:r>
      <w:r w:rsidR="00414224" w:rsidRPr="002402FE">
        <w:rPr>
          <w:rtl/>
        </w:rPr>
        <w:t xml:space="preserve"> </w:t>
      </w:r>
      <w:r w:rsidR="00071DEC">
        <w:rPr>
          <w:rFonts w:hint="cs"/>
          <w:rtl/>
        </w:rPr>
        <w:t>ال</w:t>
      </w:r>
      <w:r w:rsidR="00414224" w:rsidRPr="002402FE">
        <w:rPr>
          <w:rtl/>
        </w:rPr>
        <w:t xml:space="preserve">مستقلة. </w:t>
      </w:r>
      <w:r w:rsidR="00ED1F48">
        <w:rPr>
          <w:rFonts w:hint="cs"/>
          <w:rtl/>
        </w:rPr>
        <w:t>وتعمل مؤسسة ويكيميديا على إتاحة</w:t>
      </w:r>
      <w:r w:rsidR="00414224" w:rsidRPr="002402FE">
        <w:rPr>
          <w:rtl/>
        </w:rPr>
        <w:t xml:space="preserve"> المعلومات المفيدة </w:t>
      </w:r>
      <w:r w:rsidR="00691F2A">
        <w:rPr>
          <w:rFonts w:hint="cs"/>
          <w:rtl/>
        </w:rPr>
        <w:t>انطلاقاً</w:t>
      </w:r>
      <w:r w:rsidR="00ED1F48">
        <w:rPr>
          <w:rFonts w:hint="cs"/>
          <w:rtl/>
        </w:rPr>
        <w:t xml:space="preserve"> </w:t>
      </w:r>
      <w:r w:rsidR="00414224" w:rsidRPr="002402FE">
        <w:rPr>
          <w:rtl/>
        </w:rPr>
        <w:t>من مشاريعها على الإن</w:t>
      </w:r>
      <w:r w:rsidR="00ED1F48">
        <w:rPr>
          <w:rtl/>
        </w:rPr>
        <w:t xml:space="preserve">ترنت </w:t>
      </w:r>
      <w:r w:rsidR="00691F2A">
        <w:rPr>
          <w:rFonts w:hint="cs"/>
          <w:rtl/>
        </w:rPr>
        <w:t>وتجعل الانتفاع منها مجاناً إلى الأبد</w:t>
      </w:r>
      <w:r w:rsidR="00414224" w:rsidRPr="002402FE">
        <w:rPr>
          <w:rtl/>
        </w:rPr>
        <w:t>.</w:t>
      </w:r>
    </w:p>
    <w:p w:rsidR="00414224" w:rsidRPr="002402FE" w:rsidRDefault="00414224" w:rsidP="00677277">
      <w:pPr>
        <w:pStyle w:val="BodyText"/>
        <w:rPr>
          <w:rtl/>
        </w:rPr>
      </w:pPr>
      <w:r w:rsidRPr="002402FE">
        <w:rPr>
          <w:rtl/>
        </w:rPr>
        <w:t xml:space="preserve">الهيكل: </w:t>
      </w:r>
      <w:r w:rsidR="00ED1F48">
        <w:rPr>
          <w:rFonts w:hint="cs"/>
          <w:rtl/>
        </w:rPr>
        <w:t xml:space="preserve">يتألف مجلس </w:t>
      </w:r>
      <w:r w:rsidR="00133426">
        <w:rPr>
          <w:rFonts w:hint="cs"/>
          <w:rtl/>
        </w:rPr>
        <w:t>الأمناء</w:t>
      </w:r>
      <w:r w:rsidR="00ED1F48">
        <w:rPr>
          <w:rFonts w:hint="cs"/>
          <w:rtl/>
        </w:rPr>
        <w:t xml:space="preserve">، وهو الهيئة الإدارية </w:t>
      </w:r>
      <w:r w:rsidR="00691F2A">
        <w:rPr>
          <w:rFonts w:hint="cs"/>
          <w:rtl/>
        </w:rPr>
        <w:t>ل</w:t>
      </w:r>
      <w:r w:rsidR="00ED1F48">
        <w:rPr>
          <w:rFonts w:hint="cs"/>
          <w:rtl/>
        </w:rPr>
        <w:t>مؤسسة ويكيميديا،</w:t>
      </w:r>
      <w:r w:rsidRPr="002402FE">
        <w:rPr>
          <w:rtl/>
        </w:rPr>
        <w:t xml:space="preserve"> من </w:t>
      </w:r>
      <w:r w:rsidR="00677277">
        <w:t>2</w:t>
      </w:r>
      <w:r w:rsidRPr="002402FE">
        <w:rPr>
          <w:rtl/>
        </w:rPr>
        <w:t>1 أشخاص</w:t>
      </w:r>
      <w:r w:rsidR="00ED1F48">
        <w:rPr>
          <w:rFonts w:hint="cs"/>
          <w:rtl/>
        </w:rPr>
        <w:t xml:space="preserve"> حالياً</w:t>
      </w:r>
      <w:r w:rsidR="00ED1F48">
        <w:rPr>
          <w:rtl/>
        </w:rPr>
        <w:t>. وي</w:t>
      </w:r>
      <w:r w:rsidR="00ED1F48">
        <w:rPr>
          <w:rFonts w:hint="cs"/>
          <w:rtl/>
        </w:rPr>
        <w:t>ُ</w:t>
      </w:r>
      <w:r w:rsidR="00ED1F48">
        <w:rPr>
          <w:rtl/>
        </w:rPr>
        <w:t>نتخب</w:t>
      </w:r>
      <w:r w:rsidR="00ED1F48">
        <w:rPr>
          <w:rFonts w:hint="cs"/>
          <w:rtl/>
        </w:rPr>
        <w:t xml:space="preserve"> من بين </w:t>
      </w:r>
      <w:r w:rsidR="00133426">
        <w:rPr>
          <w:rFonts w:hint="cs"/>
          <w:rtl/>
        </w:rPr>
        <w:t>الأمناء</w:t>
      </w:r>
      <w:r w:rsidR="00ED1F48">
        <w:rPr>
          <w:rFonts w:hint="cs"/>
          <w:rtl/>
        </w:rPr>
        <w:t xml:space="preserve"> كل من </w:t>
      </w:r>
      <w:r w:rsidRPr="002402FE">
        <w:rPr>
          <w:rtl/>
        </w:rPr>
        <w:t xml:space="preserve">الرئيس ونائب الرئيس </w:t>
      </w:r>
      <w:r w:rsidR="00ED1F48">
        <w:rPr>
          <w:rFonts w:hint="cs"/>
          <w:rtl/>
        </w:rPr>
        <w:t>و</w:t>
      </w:r>
      <w:r w:rsidR="00691F2A">
        <w:rPr>
          <w:rFonts w:hint="cs"/>
          <w:rtl/>
        </w:rPr>
        <w:t xml:space="preserve">أي رئيس من </w:t>
      </w:r>
      <w:r w:rsidR="00ED1F48">
        <w:rPr>
          <w:rtl/>
        </w:rPr>
        <w:t xml:space="preserve">رؤساء لجان </w:t>
      </w:r>
      <w:r w:rsidR="00691F2A">
        <w:rPr>
          <w:rFonts w:hint="cs"/>
          <w:rtl/>
        </w:rPr>
        <w:t>ال</w:t>
      </w:r>
      <w:r w:rsidR="00ED1F48">
        <w:rPr>
          <w:rtl/>
        </w:rPr>
        <w:t>مجلس.</w:t>
      </w:r>
      <w:r w:rsidR="00ED1F48">
        <w:rPr>
          <w:rFonts w:hint="cs"/>
          <w:rtl/>
        </w:rPr>
        <w:t xml:space="preserve"> ويتولى </w:t>
      </w:r>
      <w:r w:rsidR="00691F2A">
        <w:rPr>
          <w:rFonts w:hint="cs"/>
          <w:rtl/>
        </w:rPr>
        <w:t>ال</w:t>
      </w:r>
      <w:r w:rsidR="00ED1F48">
        <w:rPr>
          <w:rFonts w:hint="cs"/>
          <w:rtl/>
        </w:rPr>
        <w:t>مجلس أيضاً تعيين</w:t>
      </w:r>
      <w:r w:rsidR="00133426">
        <w:rPr>
          <w:rFonts w:hint="cs"/>
          <w:rtl/>
        </w:rPr>
        <w:t xml:space="preserve"> المسؤولين التاليين من غير الأمناء</w:t>
      </w:r>
      <w:r w:rsidRPr="002402FE">
        <w:rPr>
          <w:rtl/>
        </w:rPr>
        <w:t xml:space="preserve">: </w:t>
      </w:r>
      <w:r w:rsidR="00133426">
        <w:rPr>
          <w:rFonts w:hint="cs"/>
          <w:rtl/>
        </w:rPr>
        <w:t>ال</w:t>
      </w:r>
      <w:r w:rsidRPr="002402FE">
        <w:rPr>
          <w:rtl/>
        </w:rPr>
        <w:t xml:space="preserve">مدير </w:t>
      </w:r>
      <w:r w:rsidR="00133426">
        <w:rPr>
          <w:rFonts w:hint="cs"/>
          <w:rtl/>
        </w:rPr>
        <w:t>ال</w:t>
      </w:r>
      <w:r w:rsidR="00133426">
        <w:rPr>
          <w:rtl/>
        </w:rPr>
        <w:t>تنفيذي</w:t>
      </w:r>
      <w:r w:rsidRPr="002402FE">
        <w:rPr>
          <w:rtl/>
        </w:rPr>
        <w:t xml:space="preserve">، </w:t>
      </w:r>
      <w:r w:rsidR="00133426">
        <w:rPr>
          <w:rFonts w:hint="cs"/>
          <w:rtl/>
        </w:rPr>
        <w:t>والأمين</w:t>
      </w:r>
      <w:r w:rsidR="00133426">
        <w:rPr>
          <w:rtl/>
        </w:rPr>
        <w:t xml:space="preserve">، وأمين </w:t>
      </w:r>
      <w:r w:rsidR="00691F2A">
        <w:rPr>
          <w:rFonts w:hint="cs"/>
          <w:rtl/>
        </w:rPr>
        <w:t>الصندوق</w:t>
      </w:r>
      <w:r w:rsidRPr="002402FE">
        <w:rPr>
          <w:rtl/>
        </w:rPr>
        <w:t>، و</w:t>
      </w:r>
      <w:r w:rsidR="00133426">
        <w:rPr>
          <w:rFonts w:hint="cs"/>
          <w:rtl/>
        </w:rPr>
        <w:t>ال</w:t>
      </w:r>
      <w:r w:rsidRPr="002402FE">
        <w:rPr>
          <w:rtl/>
        </w:rPr>
        <w:t xml:space="preserve">مسؤولين </w:t>
      </w:r>
      <w:r w:rsidR="00133426">
        <w:rPr>
          <w:rFonts w:hint="cs"/>
          <w:rtl/>
        </w:rPr>
        <w:t>ال</w:t>
      </w:r>
      <w:r w:rsidRPr="002402FE">
        <w:rPr>
          <w:rtl/>
        </w:rPr>
        <w:t xml:space="preserve">آخرين </w:t>
      </w:r>
      <w:r w:rsidR="00133426">
        <w:rPr>
          <w:rFonts w:hint="cs"/>
          <w:rtl/>
        </w:rPr>
        <w:t xml:space="preserve">الذين </w:t>
      </w:r>
      <w:r w:rsidRPr="002402FE">
        <w:rPr>
          <w:rtl/>
        </w:rPr>
        <w:t xml:space="preserve">قد </w:t>
      </w:r>
      <w:r w:rsidR="00133426">
        <w:rPr>
          <w:rFonts w:hint="cs"/>
          <w:rtl/>
        </w:rPr>
        <w:t>يعينهم</w:t>
      </w:r>
      <w:r w:rsidRPr="002402FE">
        <w:rPr>
          <w:rtl/>
        </w:rPr>
        <w:t xml:space="preserve"> مجلس الإدارة.</w:t>
      </w:r>
    </w:p>
    <w:p w:rsidR="00414224" w:rsidRPr="00691F2A" w:rsidRDefault="00414224" w:rsidP="00691F2A">
      <w:pPr>
        <w:pStyle w:val="BodyText"/>
        <w:rPr>
          <w:rtl/>
        </w:rPr>
      </w:pPr>
      <w:r w:rsidRPr="002402FE">
        <w:rPr>
          <w:rtl/>
        </w:rPr>
        <w:t xml:space="preserve">العضوية: </w:t>
      </w:r>
      <w:r w:rsidR="00133426">
        <w:rPr>
          <w:rFonts w:hint="cs"/>
          <w:rtl/>
        </w:rPr>
        <w:t>لا تشمل مؤسسة ويكيميديا</w:t>
      </w:r>
      <w:r w:rsidRPr="002402FE">
        <w:rPr>
          <w:rtl/>
        </w:rPr>
        <w:t xml:space="preserve"> منظمات أعضاء </w:t>
      </w:r>
      <w:r w:rsidR="00133426">
        <w:rPr>
          <w:rFonts w:hint="cs"/>
          <w:rtl/>
        </w:rPr>
        <w:t>بل فيها</w:t>
      </w:r>
      <w:r w:rsidRPr="002402FE">
        <w:rPr>
          <w:rtl/>
        </w:rPr>
        <w:t xml:space="preserve"> 138 </w:t>
      </w:r>
      <w:r w:rsidR="00133426">
        <w:rPr>
          <w:rFonts w:hint="cs"/>
          <w:rtl/>
        </w:rPr>
        <w:t>فريقاً</w:t>
      </w:r>
      <w:r w:rsidRPr="002402FE">
        <w:rPr>
          <w:rtl/>
        </w:rPr>
        <w:t xml:space="preserve"> </w:t>
      </w:r>
      <w:r w:rsidR="00133426">
        <w:rPr>
          <w:rFonts w:hint="cs"/>
          <w:rtl/>
        </w:rPr>
        <w:t>من المستخدمين</w:t>
      </w:r>
      <w:r w:rsidRPr="002402FE">
        <w:rPr>
          <w:rtl/>
        </w:rPr>
        <w:t xml:space="preserve"> و38 </w:t>
      </w:r>
      <w:r w:rsidR="00133426">
        <w:rPr>
          <w:rFonts w:hint="cs"/>
          <w:rtl/>
        </w:rPr>
        <w:t>فرعاً</w:t>
      </w:r>
      <w:r w:rsidR="00133426">
        <w:rPr>
          <w:rtl/>
        </w:rPr>
        <w:t xml:space="preserve"> جغرافي</w:t>
      </w:r>
      <w:r w:rsidR="00133426">
        <w:rPr>
          <w:rFonts w:hint="cs"/>
          <w:rtl/>
        </w:rPr>
        <w:t>اً</w:t>
      </w:r>
      <w:r w:rsidRPr="002402FE">
        <w:rPr>
          <w:rtl/>
        </w:rPr>
        <w:t xml:space="preserve"> ومنظمتين مواضيعيتين </w:t>
      </w:r>
      <w:r w:rsidR="00133426">
        <w:rPr>
          <w:rFonts w:hint="cs"/>
          <w:rtl/>
        </w:rPr>
        <w:t>تابعتين</w:t>
      </w:r>
      <w:r w:rsidRPr="002402FE">
        <w:rPr>
          <w:rtl/>
        </w:rPr>
        <w:t xml:space="preserve"> </w:t>
      </w:r>
      <w:r w:rsidR="00133426">
        <w:rPr>
          <w:rFonts w:hint="cs"/>
          <w:rtl/>
        </w:rPr>
        <w:t>لها</w:t>
      </w:r>
      <w:r w:rsidRPr="002402FE">
        <w:rPr>
          <w:rtl/>
        </w:rPr>
        <w:t xml:space="preserve">. </w:t>
      </w:r>
      <w:r w:rsidR="00133426">
        <w:rPr>
          <w:rFonts w:hint="cs"/>
          <w:rtl/>
        </w:rPr>
        <w:t xml:space="preserve">وتمثل </w:t>
      </w:r>
      <w:r w:rsidRPr="002402FE">
        <w:rPr>
          <w:rtl/>
        </w:rPr>
        <w:t xml:space="preserve">الفروع منظمات مستقلة غير ربحية </w:t>
      </w:r>
      <w:r w:rsidR="0029321C">
        <w:rPr>
          <w:rFonts w:hint="cs"/>
          <w:rtl/>
        </w:rPr>
        <w:t>أنشأها</w:t>
      </w:r>
      <w:r w:rsidRPr="002402FE">
        <w:rPr>
          <w:rtl/>
        </w:rPr>
        <w:t xml:space="preserve"> أعضاء مجتمع ويكيميديا لدعم مشاريع ويكيميديا </w:t>
      </w:r>
      <w:r w:rsidR="0029321C" w:rsidRPr="002402FE">
        <w:rPr>
          <w:rtl/>
        </w:rPr>
        <w:t>وتعزيز</w:t>
      </w:r>
      <w:r w:rsidR="0029321C">
        <w:rPr>
          <w:rFonts w:hint="cs"/>
          <w:rtl/>
        </w:rPr>
        <w:t>ها</w:t>
      </w:r>
      <w:r w:rsidR="0029321C" w:rsidRPr="002402FE">
        <w:rPr>
          <w:rtl/>
        </w:rPr>
        <w:t xml:space="preserve"> </w:t>
      </w:r>
      <w:r w:rsidR="0029321C">
        <w:rPr>
          <w:rtl/>
        </w:rPr>
        <w:t>في منطقة معي</w:t>
      </w:r>
      <w:r w:rsidR="0029321C">
        <w:rPr>
          <w:rFonts w:hint="cs"/>
          <w:rtl/>
        </w:rPr>
        <w:t>ّ</w:t>
      </w:r>
      <w:r w:rsidR="0029321C">
        <w:rPr>
          <w:rtl/>
        </w:rPr>
        <w:t>نة</w:t>
      </w:r>
      <w:r w:rsidRPr="002402FE">
        <w:rPr>
          <w:rtl/>
        </w:rPr>
        <w:t xml:space="preserve">، في حين </w:t>
      </w:r>
      <w:r w:rsidR="0029321C">
        <w:rPr>
          <w:rFonts w:hint="cs"/>
          <w:rtl/>
        </w:rPr>
        <w:t>تنظّم</w:t>
      </w:r>
      <w:r w:rsidRPr="002402FE">
        <w:rPr>
          <w:rtl/>
        </w:rPr>
        <w:t xml:space="preserve"> المنظمات الموضوعية </w:t>
      </w:r>
      <w:r w:rsidR="0029321C">
        <w:rPr>
          <w:rFonts w:hint="cs"/>
          <w:rtl/>
        </w:rPr>
        <w:t>على أساس</w:t>
      </w:r>
      <w:r w:rsidRPr="002402FE">
        <w:rPr>
          <w:rtl/>
        </w:rPr>
        <w:t xml:space="preserve"> موضوع معين. </w:t>
      </w:r>
      <w:r w:rsidR="0029321C">
        <w:rPr>
          <w:rFonts w:hint="cs"/>
          <w:rtl/>
        </w:rPr>
        <w:t xml:space="preserve">أما </w:t>
      </w:r>
      <w:r w:rsidRPr="002402FE">
        <w:rPr>
          <w:rtl/>
        </w:rPr>
        <w:t xml:space="preserve">مجموعات المستخدمين </w:t>
      </w:r>
      <w:r w:rsidR="0029321C">
        <w:rPr>
          <w:rFonts w:hint="cs"/>
          <w:rtl/>
        </w:rPr>
        <w:t>ف</w:t>
      </w:r>
      <w:r w:rsidRPr="002402FE">
        <w:rPr>
          <w:rtl/>
        </w:rPr>
        <w:t xml:space="preserve">هي مجموعات مفتوحة </w:t>
      </w:r>
      <w:r w:rsidR="0029321C">
        <w:rPr>
          <w:rFonts w:hint="cs"/>
          <w:rtl/>
        </w:rPr>
        <w:t>العضوية بشروط</w:t>
      </w:r>
      <w:r w:rsidRPr="002402FE">
        <w:rPr>
          <w:rtl/>
        </w:rPr>
        <w:t xml:space="preserve"> تشكيل أقل رسمية </w:t>
      </w:r>
      <w:r w:rsidR="0029321C">
        <w:rPr>
          <w:rFonts w:hint="cs"/>
          <w:rtl/>
        </w:rPr>
        <w:t>قد تقوم</w:t>
      </w:r>
      <w:r w:rsidRPr="002402FE">
        <w:rPr>
          <w:rtl/>
        </w:rPr>
        <w:t xml:space="preserve"> إما </w:t>
      </w:r>
      <w:r w:rsidR="0029321C">
        <w:rPr>
          <w:rFonts w:hint="cs"/>
          <w:rtl/>
        </w:rPr>
        <w:t xml:space="preserve">على معايير </w:t>
      </w:r>
      <w:r w:rsidRPr="002402FE">
        <w:rPr>
          <w:rtl/>
        </w:rPr>
        <w:t xml:space="preserve">جغرافية أو </w:t>
      </w:r>
      <w:r w:rsidR="0029321C">
        <w:rPr>
          <w:rFonts w:hint="cs"/>
          <w:rtl/>
        </w:rPr>
        <w:t>معايير</w:t>
      </w:r>
      <w:r w:rsidRPr="002402FE">
        <w:rPr>
          <w:rtl/>
        </w:rPr>
        <w:t xml:space="preserve"> </w:t>
      </w:r>
      <w:r w:rsidR="0029321C">
        <w:rPr>
          <w:rFonts w:hint="cs"/>
          <w:rtl/>
        </w:rPr>
        <w:t>مواضيعية.</w:t>
      </w:r>
      <w:r w:rsidRPr="002402FE">
        <w:rPr>
          <w:rtl/>
        </w:rPr>
        <w:t xml:space="preserve"> </w:t>
      </w:r>
      <w:r w:rsidR="0029321C">
        <w:rPr>
          <w:rFonts w:hint="cs"/>
          <w:rtl/>
        </w:rPr>
        <w:t xml:space="preserve">وتكون </w:t>
      </w:r>
      <w:r w:rsidRPr="002402FE">
        <w:rPr>
          <w:rtl/>
        </w:rPr>
        <w:t xml:space="preserve">جميع </w:t>
      </w:r>
      <w:r w:rsidR="0029321C">
        <w:rPr>
          <w:rFonts w:hint="cs"/>
          <w:rtl/>
        </w:rPr>
        <w:t>الهيئات</w:t>
      </w:r>
      <w:r w:rsidRPr="002402FE">
        <w:rPr>
          <w:rtl/>
        </w:rPr>
        <w:t xml:space="preserve"> التابعة </w:t>
      </w:r>
      <w:r w:rsidR="0029321C">
        <w:rPr>
          <w:rFonts w:hint="cs"/>
          <w:rtl/>
        </w:rPr>
        <w:t xml:space="preserve">للمؤسسة </w:t>
      </w:r>
      <w:r w:rsidRPr="002402FE">
        <w:rPr>
          <w:rtl/>
        </w:rPr>
        <w:t xml:space="preserve">مؤهلة </w:t>
      </w:r>
      <w:r w:rsidR="0029321C">
        <w:rPr>
          <w:rFonts w:hint="cs"/>
          <w:rtl/>
        </w:rPr>
        <w:t>للحصول على منح منها</w:t>
      </w:r>
      <w:r w:rsidRPr="002402FE">
        <w:rPr>
          <w:rtl/>
        </w:rPr>
        <w:t xml:space="preserve">، والتقدم </w:t>
      </w:r>
      <w:r w:rsidR="0029321C">
        <w:rPr>
          <w:rFonts w:hint="cs"/>
          <w:rtl/>
        </w:rPr>
        <w:t>بطلب للانتفاع</w:t>
      </w:r>
      <w:r w:rsidRPr="002402FE">
        <w:rPr>
          <w:rtl/>
        </w:rPr>
        <w:t xml:space="preserve"> </w:t>
      </w:r>
      <w:r w:rsidR="0029321C">
        <w:rPr>
          <w:rFonts w:hint="cs"/>
          <w:rtl/>
        </w:rPr>
        <w:t>ب</w:t>
      </w:r>
      <w:r w:rsidRPr="002402FE">
        <w:rPr>
          <w:rtl/>
        </w:rPr>
        <w:t xml:space="preserve">العلامات التجارية </w:t>
      </w:r>
      <w:r w:rsidR="0029321C">
        <w:rPr>
          <w:rFonts w:hint="cs"/>
          <w:rtl/>
        </w:rPr>
        <w:t>التابعة للمؤسسة</w:t>
      </w:r>
      <w:r w:rsidRPr="002402FE">
        <w:rPr>
          <w:rtl/>
        </w:rPr>
        <w:t>، والمش</w:t>
      </w:r>
      <w:r w:rsidR="00071DEC">
        <w:rPr>
          <w:rtl/>
        </w:rPr>
        <w:t>اركة في المؤتمرات والمناقشات ال</w:t>
      </w:r>
      <w:r w:rsidR="00071DEC">
        <w:rPr>
          <w:rFonts w:hint="cs"/>
          <w:rtl/>
        </w:rPr>
        <w:t>ا</w:t>
      </w:r>
      <w:r w:rsidRPr="002402FE">
        <w:rPr>
          <w:rtl/>
        </w:rPr>
        <w:t>ستراتيجية وأنشطة بناء المجتمع</w:t>
      </w:r>
      <w:r w:rsidR="0029321C">
        <w:rPr>
          <w:rFonts w:hint="cs"/>
          <w:rtl/>
        </w:rPr>
        <w:t>ات</w:t>
      </w:r>
      <w:r w:rsidR="0029321C">
        <w:rPr>
          <w:rtl/>
        </w:rPr>
        <w:t>. ومع ذلك</w:t>
      </w:r>
      <w:r w:rsidRPr="002402FE">
        <w:rPr>
          <w:rtl/>
        </w:rPr>
        <w:t xml:space="preserve">، تعمل هذه </w:t>
      </w:r>
      <w:r w:rsidR="0029321C">
        <w:rPr>
          <w:rFonts w:hint="cs"/>
          <w:rtl/>
        </w:rPr>
        <w:t>الهيئات</w:t>
      </w:r>
      <w:r w:rsidRPr="002402FE">
        <w:rPr>
          <w:rtl/>
        </w:rPr>
        <w:t xml:space="preserve"> التابعة </w:t>
      </w:r>
      <w:r w:rsidR="0029321C">
        <w:rPr>
          <w:rFonts w:hint="cs"/>
          <w:rtl/>
        </w:rPr>
        <w:t xml:space="preserve">للمؤسسة </w:t>
      </w:r>
      <w:r w:rsidRPr="002402FE">
        <w:rPr>
          <w:rtl/>
        </w:rPr>
        <w:t xml:space="preserve">بشكل مستقل </w:t>
      </w:r>
      <w:r w:rsidR="0029321C">
        <w:rPr>
          <w:rFonts w:hint="cs"/>
          <w:rtl/>
        </w:rPr>
        <w:t>كلياً</w:t>
      </w:r>
      <w:r w:rsidRPr="002402FE">
        <w:rPr>
          <w:rtl/>
        </w:rPr>
        <w:t xml:space="preserve"> عن </w:t>
      </w:r>
      <w:r w:rsidR="0029321C">
        <w:rPr>
          <w:rFonts w:hint="cs"/>
          <w:rtl/>
        </w:rPr>
        <w:t xml:space="preserve">المؤسسة </w:t>
      </w:r>
      <w:r w:rsidRPr="002402FE">
        <w:rPr>
          <w:rtl/>
        </w:rPr>
        <w:t xml:space="preserve">ويمكن لكل </w:t>
      </w:r>
      <w:r w:rsidR="0029321C">
        <w:rPr>
          <w:rFonts w:hint="cs"/>
          <w:rtl/>
        </w:rPr>
        <w:t>فريق</w:t>
      </w:r>
      <w:r w:rsidR="0029321C">
        <w:rPr>
          <w:rtl/>
        </w:rPr>
        <w:t xml:space="preserve"> اختيار اسم</w:t>
      </w:r>
      <w:r w:rsidR="0029321C">
        <w:rPr>
          <w:rFonts w:hint="cs"/>
          <w:rtl/>
        </w:rPr>
        <w:t>ه الخاص.</w:t>
      </w:r>
    </w:p>
    <w:p w:rsidR="00414224" w:rsidRPr="009B38E0" w:rsidRDefault="00414224" w:rsidP="00414224">
      <w:pPr>
        <w:pStyle w:val="BodyText"/>
        <w:ind w:left="360"/>
        <w:rPr>
          <w:lang w:val="fr-CA"/>
        </w:rPr>
      </w:pPr>
    </w:p>
    <w:p w:rsidR="00917A95" w:rsidRDefault="009B38E0" w:rsidP="00254482">
      <w:pPr>
        <w:pStyle w:val="BodyText"/>
        <w:ind w:left="5533"/>
        <w:rPr>
          <w:rFonts w:cs="Times New Roman"/>
          <w:rtl/>
          <w:lang w:val="fr-CA"/>
        </w:rPr>
        <w:sectPr w:rsidR="00917A95" w:rsidSect="00D8096D">
          <w:headerReference w:type="default" r:id="rId18"/>
          <w:headerReference w:type="first" r:id="rId19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bidi/>
          <w:rtlGutter/>
          <w:docGrid w:linePitch="299"/>
        </w:sectPr>
      </w:pPr>
      <w:r w:rsidRPr="009B38E0">
        <w:rPr>
          <w:rtl/>
          <w:lang w:val="fr-CA"/>
        </w:rPr>
        <w:t>[يلي ذلك المرفق الثاني]</w:t>
      </w:r>
    </w:p>
    <w:p w:rsidR="009B38E0" w:rsidRPr="002402FE" w:rsidRDefault="009B38E0" w:rsidP="0071545D">
      <w:pPr>
        <w:pStyle w:val="BodyText"/>
        <w:rPr>
          <w:sz w:val="28"/>
          <w:szCs w:val="28"/>
          <w:lang w:val="fr-CH"/>
        </w:rPr>
      </w:pPr>
      <w:r w:rsidRPr="00BA4403">
        <w:rPr>
          <w:sz w:val="28"/>
          <w:szCs w:val="28"/>
          <w:rtl/>
          <w:lang w:val="fr-CA"/>
        </w:rPr>
        <w:lastRenderedPageBreak/>
        <w:t>البيانات المتعلقة بالمنظمات الوطنية غير الحكومية (استناداً إلى المعلومات الواردة من المنظمات)</w:t>
      </w:r>
    </w:p>
    <w:p w:rsidR="00414224" w:rsidRPr="002402FE" w:rsidRDefault="003562C6" w:rsidP="00590BD6">
      <w:pPr>
        <w:pStyle w:val="Heading3"/>
        <w:spacing w:after="240"/>
        <w:rPr>
          <w:b/>
          <w:bCs w:val="0"/>
          <w:sz w:val="22"/>
          <w:szCs w:val="22"/>
          <w:rtl/>
        </w:rPr>
      </w:pPr>
      <w:r>
        <w:rPr>
          <w:rFonts w:hint="cs"/>
          <w:b/>
          <w:bCs w:val="0"/>
          <w:sz w:val="22"/>
          <w:szCs w:val="22"/>
          <w:rtl/>
        </w:rPr>
        <w:t>ال</w:t>
      </w:r>
      <w:r w:rsidR="00414224" w:rsidRPr="002402FE">
        <w:rPr>
          <w:b/>
          <w:bCs w:val="0"/>
          <w:sz w:val="22"/>
          <w:szCs w:val="22"/>
          <w:rtl/>
        </w:rPr>
        <w:t>جمعية البحرين</w:t>
      </w:r>
      <w:r w:rsidR="00590BD6">
        <w:rPr>
          <w:rFonts w:hint="cs"/>
          <w:b/>
          <w:bCs w:val="0"/>
          <w:sz w:val="22"/>
          <w:szCs w:val="22"/>
          <w:rtl/>
        </w:rPr>
        <w:t>ي</w:t>
      </w:r>
      <w:r>
        <w:rPr>
          <w:rFonts w:hint="cs"/>
          <w:b/>
          <w:bCs w:val="0"/>
          <w:sz w:val="22"/>
          <w:szCs w:val="22"/>
          <w:rtl/>
        </w:rPr>
        <w:t>ة</w:t>
      </w:r>
      <w:r w:rsidR="00590BD6">
        <w:rPr>
          <w:b/>
          <w:bCs w:val="0"/>
          <w:sz w:val="22"/>
          <w:szCs w:val="22"/>
          <w:rtl/>
        </w:rPr>
        <w:t xml:space="preserve"> للملكية الفكرية</w:t>
      </w:r>
    </w:p>
    <w:p w:rsidR="00414224" w:rsidRPr="002402FE" w:rsidRDefault="00414224" w:rsidP="003562C6">
      <w:pPr>
        <w:pStyle w:val="BodyText"/>
        <w:rPr>
          <w:rtl/>
        </w:rPr>
      </w:pPr>
      <w:r w:rsidRPr="002402FE">
        <w:rPr>
          <w:rtl/>
        </w:rPr>
        <w:t xml:space="preserve">المقر: تأسست </w:t>
      </w:r>
      <w:r w:rsidR="003562C6">
        <w:rPr>
          <w:rFonts w:hint="cs"/>
          <w:rtl/>
        </w:rPr>
        <w:t xml:space="preserve">الجمعية البحرينية للملكية الفكرية </w:t>
      </w:r>
      <w:r w:rsidRPr="002402FE">
        <w:rPr>
          <w:rtl/>
        </w:rPr>
        <w:t>في عام</w:t>
      </w:r>
      <w:r w:rsidR="003562C6">
        <w:rPr>
          <w:rtl/>
        </w:rPr>
        <w:t xml:space="preserve"> 2022 و</w:t>
      </w:r>
      <w:r w:rsidR="00590BD6">
        <w:rPr>
          <w:rFonts w:hint="cs"/>
          <w:rtl/>
        </w:rPr>
        <w:t xml:space="preserve">يقع </w:t>
      </w:r>
      <w:r w:rsidR="003562C6">
        <w:rPr>
          <w:rtl/>
        </w:rPr>
        <w:t>مقرها في المنامة</w:t>
      </w:r>
      <w:r w:rsidRPr="002402FE">
        <w:rPr>
          <w:rtl/>
        </w:rPr>
        <w:t>، البحرين.</w:t>
      </w:r>
    </w:p>
    <w:p w:rsidR="00414224" w:rsidRPr="002402FE" w:rsidRDefault="00414224" w:rsidP="003562C6">
      <w:pPr>
        <w:pStyle w:val="BodyText"/>
        <w:rPr>
          <w:rtl/>
        </w:rPr>
      </w:pPr>
      <w:r w:rsidRPr="002402FE">
        <w:rPr>
          <w:rtl/>
        </w:rPr>
        <w:t xml:space="preserve">الأهداف: </w:t>
      </w:r>
      <w:r w:rsidR="003562C6">
        <w:rPr>
          <w:rFonts w:hint="cs"/>
          <w:rtl/>
        </w:rPr>
        <w:t>الجمعية البحرينية للملكية الفكرية</w:t>
      </w:r>
      <w:r w:rsidRPr="002402FE">
        <w:rPr>
          <w:rtl/>
        </w:rPr>
        <w:t xml:space="preserve"> هي منظمة غير ربحية تهدف إلى </w:t>
      </w:r>
      <w:r w:rsidR="003562C6">
        <w:rPr>
          <w:rFonts w:hint="cs"/>
          <w:rtl/>
        </w:rPr>
        <w:t>إذكاء</w:t>
      </w:r>
      <w:r w:rsidR="003562C6">
        <w:rPr>
          <w:rtl/>
        </w:rPr>
        <w:t xml:space="preserve"> الوعي بالملكية الفكرية</w:t>
      </w:r>
      <w:r w:rsidRPr="002402FE">
        <w:rPr>
          <w:rtl/>
        </w:rPr>
        <w:t xml:space="preserve">، ودعم الأشخاص بأفكار جديدة ونشر المعلومات حول قوانين الملكية الفكرية. </w:t>
      </w:r>
      <w:r w:rsidR="003562C6">
        <w:rPr>
          <w:rFonts w:hint="cs"/>
          <w:rtl/>
        </w:rPr>
        <w:t>و</w:t>
      </w:r>
      <w:r w:rsidRPr="002402FE">
        <w:rPr>
          <w:rtl/>
        </w:rPr>
        <w:t xml:space="preserve">تسعى </w:t>
      </w:r>
      <w:r w:rsidR="003562C6">
        <w:rPr>
          <w:rFonts w:hint="cs"/>
          <w:rtl/>
        </w:rPr>
        <w:t>الجمعية</w:t>
      </w:r>
      <w:r w:rsidRPr="002402FE">
        <w:rPr>
          <w:rtl/>
        </w:rPr>
        <w:t xml:space="preserve"> إلى تحقيق أهدافها </w:t>
      </w:r>
      <w:r w:rsidR="003562C6">
        <w:rPr>
          <w:rtl/>
        </w:rPr>
        <w:t xml:space="preserve">من خلال عقد ندوات وورش </w:t>
      </w:r>
      <w:r w:rsidRPr="002402FE">
        <w:rPr>
          <w:rtl/>
        </w:rPr>
        <w:t>عمل ونشر المعلومات حول حقوق الملكية الفكرية والتعاون مع الجمعيات الأخرى ذات الاهتمامات المماثلة.</w:t>
      </w:r>
    </w:p>
    <w:p w:rsidR="00414224" w:rsidRPr="002402FE" w:rsidRDefault="002402FE" w:rsidP="0035107E">
      <w:pPr>
        <w:pStyle w:val="BodyText"/>
        <w:rPr>
          <w:rtl/>
        </w:rPr>
      </w:pPr>
      <w:r>
        <w:rPr>
          <w:rtl/>
        </w:rPr>
        <w:t>الهيكل</w:t>
      </w:r>
      <w:r w:rsidR="00414224" w:rsidRPr="002402FE">
        <w:rPr>
          <w:rtl/>
        </w:rPr>
        <w:t xml:space="preserve">: يؤدي أعضاء مجلس الإدارة </w:t>
      </w:r>
      <w:r w:rsidR="003562C6">
        <w:rPr>
          <w:rFonts w:hint="cs"/>
          <w:rtl/>
        </w:rPr>
        <w:t>دوراً إدارياً في الجمعية.</w:t>
      </w:r>
      <w:r w:rsidR="00414224" w:rsidRPr="002402FE">
        <w:rPr>
          <w:rtl/>
        </w:rPr>
        <w:t xml:space="preserve"> </w:t>
      </w:r>
      <w:r w:rsidR="003562C6">
        <w:rPr>
          <w:rFonts w:hint="cs"/>
          <w:rtl/>
        </w:rPr>
        <w:t>و</w:t>
      </w:r>
      <w:r w:rsidR="00414224" w:rsidRPr="002402FE">
        <w:rPr>
          <w:rtl/>
        </w:rPr>
        <w:t xml:space="preserve">يتألف مجلس الإدارة من رئيس ونائب رئيس </w:t>
      </w:r>
      <w:r w:rsidR="003562C6">
        <w:rPr>
          <w:rFonts w:hint="cs"/>
          <w:rtl/>
        </w:rPr>
        <w:t>وأمين وأمين</w:t>
      </w:r>
      <w:r w:rsidR="00414224" w:rsidRPr="002402FE">
        <w:rPr>
          <w:rtl/>
        </w:rPr>
        <w:t xml:space="preserve"> مالي ونائب </w:t>
      </w:r>
      <w:r w:rsidR="0035107E">
        <w:rPr>
          <w:rFonts w:hint="cs"/>
          <w:rtl/>
        </w:rPr>
        <w:t>ال</w:t>
      </w:r>
      <w:r w:rsidR="00414224" w:rsidRPr="002402FE">
        <w:rPr>
          <w:rtl/>
        </w:rPr>
        <w:t xml:space="preserve">أمين </w:t>
      </w:r>
      <w:r w:rsidR="0035107E">
        <w:rPr>
          <w:rFonts w:hint="cs"/>
          <w:rtl/>
        </w:rPr>
        <w:t>ال</w:t>
      </w:r>
      <w:r w:rsidR="00414224" w:rsidRPr="002402FE">
        <w:rPr>
          <w:rtl/>
        </w:rPr>
        <w:t xml:space="preserve">مالي وثلاثة </w:t>
      </w:r>
      <w:r w:rsidR="0035107E">
        <w:rPr>
          <w:rFonts w:hint="cs"/>
          <w:rtl/>
        </w:rPr>
        <w:t>مديرين إداريين</w:t>
      </w:r>
      <w:r w:rsidR="00414224" w:rsidRPr="002402FE">
        <w:rPr>
          <w:rtl/>
        </w:rPr>
        <w:t xml:space="preserve">. </w:t>
      </w:r>
      <w:r w:rsidR="0035107E">
        <w:rPr>
          <w:rFonts w:hint="cs"/>
          <w:rtl/>
        </w:rPr>
        <w:t>و</w:t>
      </w:r>
      <w:r w:rsidR="0035107E">
        <w:rPr>
          <w:rtl/>
        </w:rPr>
        <w:t xml:space="preserve">تحدد الجمعية العامة، التي تتكون من أعضاء </w:t>
      </w:r>
      <w:r w:rsidR="0035107E">
        <w:rPr>
          <w:rFonts w:hint="cs"/>
          <w:rtl/>
        </w:rPr>
        <w:t>نشطين</w:t>
      </w:r>
      <w:r w:rsidR="00414224" w:rsidRPr="002402FE">
        <w:rPr>
          <w:rtl/>
        </w:rPr>
        <w:t xml:space="preserve">، سياسة </w:t>
      </w:r>
      <w:r w:rsidR="0035107E">
        <w:rPr>
          <w:rFonts w:hint="cs"/>
          <w:rtl/>
        </w:rPr>
        <w:t>الجمعية</w:t>
      </w:r>
      <w:r w:rsidR="00EA455A">
        <w:rPr>
          <w:rtl/>
        </w:rPr>
        <w:t xml:space="preserve"> </w:t>
      </w:r>
      <w:r w:rsidR="00EA455A">
        <w:rPr>
          <w:rFonts w:hint="cs"/>
          <w:rtl/>
        </w:rPr>
        <w:t xml:space="preserve">كما </w:t>
      </w:r>
      <w:r w:rsidR="00414224" w:rsidRPr="002402FE">
        <w:rPr>
          <w:rtl/>
        </w:rPr>
        <w:t xml:space="preserve">تراقب تنفيذ </w:t>
      </w:r>
      <w:r w:rsidR="0035107E">
        <w:rPr>
          <w:rFonts w:hint="cs"/>
          <w:rtl/>
        </w:rPr>
        <w:t>سياستها</w:t>
      </w:r>
      <w:r w:rsidR="00414224" w:rsidRPr="002402FE">
        <w:rPr>
          <w:rtl/>
        </w:rPr>
        <w:t xml:space="preserve"> التنظيمية.</w:t>
      </w:r>
    </w:p>
    <w:p w:rsidR="00414224" w:rsidRPr="002402FE" w:rsidRDefault="00414224" w:rsidP="00077449">
      <w:pPr>
        <w:pStyle w:val="BodyText"/>
        <w:rPr>
          <w:rtl/>
        </w:rPr>
      </w:pPr>
      <w:r w:rsidRPr="002402FE">
        <w:rPr>
          <w:rtl/>
        </w:rPr>
        <w:t xml:space="preserve">العضوية: </w:t>
      </w:r>
      <w:r w:rsidR="00077449">
        <w:rPr>
          <w:rFonts w:hint="cs"/>
          <w:rtl/>
        </w:rPr>
        <w:t>تتألف</w:t>
      </w:r>
      <w:r w:rsidR="00077449" w:rsidRPr="002402FE">
        <w:rPr>
          <w:rtl/>
        </w:rPr>
        <w:t xml:space="preserve"> عضوية </w:t>
      </w:r>
      <w:r w:rsidR="0035107E">
        <w:rPr>
          <w:rFonts w:hint="cs"/>
          <w:rtl/>
        </w:rPr>
        <w:t xml:space="preserve">الجمعية البحرينية للملكية الفكرية </w:t>
      </w:r>
      <w:r w:rsidRPr="002402FE">
        <w:rPr>
          <w:rtl/>
        </w:rPr>
        <w:t>من 81 شخصا</w:t>
      </w:r>
      <w:r w:rsidR="0035107E">
        <w:rPr>
          <w:rFonts w:hint="cs"/>
          <w:rtl/>
        </w:rPr>
        <w:t>ً</w:t>
      </w:r>
      <w:r w:rsidRPr="002402FE">
        <w:rPr>
          <w:rtl/>
        </w:rPr>
        <w:t xml:space="preserve"> طبيعيا</w:t>
      </w:r>
      <w:r w:rsidR="0035107E">
        <w:rPr>
          <w:rFonts w:hint="cs"/>
          <w:rtl/>
        </w:rPr>
        <w:t>ً</w:t>
      </w:r>
      <w:r w:rsidRPr="002402FE">
        <w:rPr>
          <w:rtl/>
        </w:rPr>
        <w:t>.</w:t>
      </w:r>
    </w:p>
    <w:p w:rsidR="00414224" w:rsidRPr="007324A5" w:rsidRDefault="007324A5" w:rsidP="002402FE">
      <w:pPr>
        <w:pStyle w:val="Heading3"/>
        <w:spacing w:after="240"/>
        <w:rPr>
          <w:rFonts w:cstheme="minorBidi"/>
          <w:sz w:val="22"/>
          <w:szCs w:val="22"/>
          <w:rtl/>
          <w:lang w:val="fr-CH"/>
        </w:rPr>
      </w:pPr>
      <w:r w:rsidRPr="007324A5">
        <w:rPr>
          <w:rFonts w:hint="cs"/>
          <w:b/>
          <w:bCs w:val="0"/>
          <w:sz w:val="22"/>
          <w:szCs w:val="22"/>
          <w:rtl/>
        </w:rPr>
        <w:t>مركز أبحاث الملكية الفكرية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theme="minorBidi"/>
          <w:sz w:val="22"/>
          <w:szCs w:val="22"/>
          <w:lang w:val="fr-CH" w:bidi="ar-SY"/>
        </w:rPr>
        <w:t>(CIPI)</w:t>
      </w:r>
    </w:p>
    <w:p w:rsidR="00414224" w:rsidRPr="002402FE" w:rsidRDefault="00414224" w:rsidP="00525156">
      <w:pPr>
        <w:pStyle w:val="BodyText"/>
        <w:rPr>
          <w:rtl/>
        </w:rPr>
      </w:pPr>
      <w:r w:rsidRPr="002402FE">
        <w:rPr>
          <w:rtl/>
        </w:rPr>
        <w:t>المقر: تأسس م</w:t>
      </w:r>
      <w:r w:rsidR="00525156">
        <w:rPr>
          <w:rFonts w:hint="cs"/>
          <w:rtl/>
        </w:rPr>
        <w:t xml:space="preserve">ركز أبحاث الملكية الفكرية </w:t>
      </w:r>
      <w:r w:rsidR="00525156">
        <w:rPr>
          <w:rFonts w:cstheme="minorBidi"/>
          <w:lang w:val="fr-CH"/>
        </w:rPr>
        <w:t>(CIPI)</w:t>
      </w:r>
      <w:r w:rsidRPr="002402FE">
        <w:rPr>
          <w:rtl/>
        </w:rPr>
        <w:t xml:space="preserve"> </w:t>
      </w:r>
      <w:r w:rsidR="00525156">
        <w:rPr>
          <w:rFonts w:hint="cs"/>
          <w:rtl/>
        </w:rPr>
        <w:t xml:space="preserve">في </w:t>
      </w:r>
      <w:r w:rsidRPr="002402FE">
        <w:rPr>
          <w:rtl/>
        </w:rPr>
        <w:t>عام 2021 ويقع مقره في مدريد</w:t>
      </w:r>
      <w:r w:rsidR="00525156">
        <w:rPr>
          <w:rFonts w:hint="cs"/>
          <w:rtl/>
        </w:rPr>
        <w:t>،</w:t>
      </w:r>
      <w:r w:rsidR="00482E43">
        <w:rPr>
          <w:rtl/>
        </w:rPr>
        <w:t xml:space="preserve"> </w:t>
      </w:r>
      <w:r w:rsidRPr="002402FE">
        <w:rPr>
          <w:rtl/>
        </w:rPr>
        <w:t>إسبانيا.</w:t>
      </w:r>
    </w:p>
    <w:p w:rsidR="00414224" w:rsidRPr="002402FE" w:rsidRDefault="00414224" w:rsidP="00525156">
      <w:pPr>
        <w:pStyle w:val="BodyText"/>
        <w:rPr>
          <w:rtl/>
        </w:rPr>
      </w:pPr>
      <w:r w:rsidRPr="002402FE">
        <w:rPr>
          <w:rtl/>
        </w:rPr>
        <w:t xml:space="preserve">الأهداف: </w:t>
      </w:r>
      <w:r w:rsidR="00525156">
        <w:rPr>
          <w:rtl/>
        </w:rPr>
        <w:t>ل</w:t>
      </w:r>
      <w:r w:rsidR="00525156">
        <w:rPr>
          <w:rFonts w:hint="cs"/>
          <w:rtl/>
        </w:rPr>
        <w:t>لمركز</w:t>
      </w:r>
      <w:r w:rsidR="00525156">
        <w:rPr>
          <w:rtl/>
        </w:rPr>
        <w:t xml:space="preserve"> ثلاثة أهداف رئيسية</w:t>
      </w:r>
      <w:r w:rsidRPr="002402FE">
        <w:rPr>
          <w:rtl/>
        </w:rPr>
        <w:t xml:space="preserve">، وهي البحث والتدريب ونقل المعرفة. </w:t>
      </w:r>
      <w:r w:rsidR="00525156">
        <w:rPr>
          <w:rFonts w:hint="cs"/>
          <w:rtl/>
        </w:rPr>
        <w:t>و</w:t>
      </w:r>
      <w:r w:rsidR="00525156">
        <w:rPr>
          <w:rtl/>
        </w:rPr>
        <w:t xml:space="preserve">يجري </w:t>
      </w:r>
      <w:r w:rsidR="00525156">
        <w:rPr>
          <w:rFonts w:hint="cs"/>
          <w:rtl/>
        </w:rPr>
        <w:t>أعضاء المركز</w:t>
      </w:r>
      <w:r w:rsidR="00525156">
        <w:rPr>
          <w:rtl/>
        </w:rPr>
        <w:t xml:space="preserve"> أبحاث</w:t>
      </w:r>
      <w:r w:rsidR="00525156">
        <w:rPr>
          <w:rFonts w:hint="cs"/>
          <w:rtl/>
        </w:rPr>
        <w:t>اً</w:t>
      </w:r>
      <w:r w:rsidRPr="002402FE">
        <w:rPr>
          <w:rtl/>
        </w:rPr>
        <w:t xml:space="preserve"> حول قضايا الملكية الفكرية من </w:t>
      </w:r>
      <w:r w:rsidR="00525156">
        <w:rPr>
          <w:rFonts w:hint="cs"/>
          <w:rtl/>
        </w:rPr>
        <w:t xml:space="preserve">منظور </w:t>
      </w:r>
      <w:r w:rsidRPr="002402FE">
        <w:rPr>
          <w:rtl/>
        </w:rPr>
        <w:t xml:space="preserve">القانون الإسباني والأوروبي والقانون المقارن. </w:t>
      </w:r>
      <w:r w:rsidR="00525156">
        <w:rPr>
          <w:rFonts w:hint="cs"/>
          <w:rtl/>
        </w:rPr>
        <w:t>و</w:t>
      </w:r>
      <w:r w:rsidRPr="002402FE">
        <w:rPr>
          <w:rtl/>
        </w:rPr>
        <w:t xml:space="preserve">يوفر </w:t>
      </w:r>
      <w:r w:rsidR="00525156">
        <w:rPr>
          <w:rFonts w:hint="cs"/>
          <w:rtl/>
        </w:rPr>
        <w:t>المركز</w:t>
      </w:r>
      <w:r w:rsidRPr="002402FE">
        <w:rPr>
          <w:rtl/>
        </w:rPr>
        <w:t xml:space="preserve"> التدريب للطلاب الذين يكتبون</w:t>
      </w:r>
      <w:r w:rsidR="00525156">
        <w:rPr>
          <w:rtl/>
        </w:rPr>
        <w:t xml:space="preserve"> أطروحات تتعلق بالملكية الفكرية</w:t>
      </w:r>
      <w:r w:rsidR="00525156">
        <w:rPr>
          <w:rFonts w:hint="cs"/>
          <w:rtl/>
        </w:rPr>
        <w:t xml:space="preserve">. وتنشر </w:t>
      </w:r>
      <w:r w:rsidRPr="002402FE">
        <w:rPr>
          <w:rtl/>
        </w:rPr>
        <w:t xml:space="preserve">أبحاث </w:t>
      </w:r>
      <w:r w:rsidR="00525156">
        <w:rPr>
          <w:rFonts w:hint="cs"/>
          <w:rtl/>
        </w:rPr>
        <w:t>المركز</w:t>
      </w:r>
      <w:r w:rsidRPr="002402FE">
        <w:rPr>
          <w:rtl/>
        </w:rPr>
        <w:t xml:space="preserve"> من خلال منشورات أعضائه </w:t>
      </w:r>
      <w:r w:rsidR="00525156">
        <w:rPr>
          <w:rFonts w:hint="cs"/>
          <w:rtl/>
        </w:rPr>
        <w:t>ومشاركتهم</w:t>
      </w:r>
      <w:r w:rsidRPr="002402FE">
        <w:rPr>
          <w:rtl/>
        </w:rPr>
        <w:t xml:space="preserve"> في المؤتمرات والمناقشات في مختلف الجامعات.</w:t>
      </w:r>
    </w:p>
    <w:p w:rsidR="00414224" w:rsidRPr="002402FE" w:rsidRDefault="00414224" w:rsidP="00525156">
      <w:pPr>
        <w:pStyle w:val="BodyText"/>
        <w:rPr>
          <w:rtl/>
        </w:rPr>
      </w:pPr>
      <w:r w:rsidRPr="002402FE">
        <w:rPr>
          <w:rtl/>
        </w:rPr>
        <w:t xml:space="preserve">الهيكل: </w:t>
      </w:r>
      <w:r w:rsidR="00525156">
        <w:rPr>
          <w:rFonts w:hint="cs"/>
          <w:rtl/>
        </w:rPr>
        <w:t>يتمتع م</w:t>
      </w:r>
      <w:r w:rsidRPr="002402FE">
        <w:rPr>
          <w:rtl/>
        </w:rPr>
        <w:t>جلس المركز</w:t>
      </w:r>
      <w:r w:rsidR="00525156">
        <w:rPr>
          <w:rFonts w:hint="cs"/>
          <w:rtl/>
        </w:rPr>
        <w:t xml:space="preserve"> </w:t>
      </w:r>
      <w:r w:rsidR="00525156">
        <w:rPr>
          <w:rFonts w:cstheme="minorBidi"/>
          <w:lang w:val="fr-CH" w:bidi="ar-SY"/>
        </w:rPr>
        <w:t>(CIPI)</w:t>
      </w:r>
      <w:r w:rsidRPr="002402FE">
        <w:rPr>
          <w:rtl/>
        </w:rPr>
        <w:t xml:space="preserve"> </w:t>
      </w:r>
      <w:r w:rsidR="00525156">
        <w:rPr>
          <w:rFonts w:hint="cs"/>
          <w:rtl/>
        </w:rPr>
        <w:t>بسلطة</w:t>
      </w:r>
      <w:r w:rsidRPr="002402FE">
        <w:rPr>
          <w:rtl/>
        </w:rPr>
        <w:t xml:space="preserve"> اتخاذ القرار</w:t>
      </w:r>
      <w:r w:rsidR="00525156">
        <w:rPr>
          <w:rFonts w:hint="cs"/>
          <w:rtl/>
        </w:rPr>
        <w:t>ات،</w:t>
      </w:r>
      <w:r w:rsidRPr="002402FE">
        <w:rPr>
          <w:rtl/>
        </w:rPr>
        <w:t xml:space="preserve"> بينما يكون مجلس الإدارة مسؤولاً عن إدارة العمليات اليومية. </w:t>
      </w:r>
      <w:r w:rsidR="00525156">
        <w:rPr>
          <w:rFonts w:hint="cs"/>
          <w:rtl/>
        </w:rPr>
        <w:t>أما المدير فهو يمثل</w:t>
      </w:r>
      <w:r w:rsidRPr="002402FE">
        <w:rPr>
          <w:rtl/>
        </w:rPr>
        <w:t xml:space="preserve"> المركز </w:t>
      </w:r>
      <w:r w:rsidR="00525156">
        <w:rPr>
          <w:rFonts w:hint="cs"/>
          <w:rtl/>
        </w:rPr>
        <w:t>في الخارج</w:t>
      </w:r>
      <w:r w:rsidRPr="002402FE">
        <w:rPr>
          <w:rtl/>
        </w:rPr>
        <w:t>.</w:t>
      </w:r>
    </w:p>
    <w:p w:rsidR="009B38E0" w:rsidRPr="002402FE" w:rsidRDefault="00525156" w:rsidP="00525156">
      <w:pPr>
        <w:pStyle w:val="BodyText"/>
        <w:rPr>
          <w:rtl/>
        </w:rPr>
      </w:pPr>
      <w:r>
        <w:rPr>
          <w:rtl/>
        </w:rPr>
        <w:t xml:space="preserve">العضوية: </w:t>
      </w:r>
      <w:r>
        <w:rPr>
          <w:rFonts w:hint="cs"/>
          <w:rtl/>
        </w:rPr>
        <w:t xml:space="preserve">يضم المركز </w:t>
      </w:r>
      <w:r>
        <w:rPr>
          <w:rFonts w:cstheme="minorBidi"/>
          <w:lang w:val="fr-CH" w:bidi="ar-SY"/>
        </w:rPr>
        <w:t>(CIPI)</w:t>
      </w:r>
      <w:r>
        <w:rPr>
          <w:rFonts w:cstheme="minorBidi" w:hint="cs"/>
          <w:rtl/>
          <w:lang w:val="fr-CH"/>
        </w:rPr>
        <w:t xml:space="preserve"> 47 </w:t>
      </w:r>
      <w:r>
        <w:rPr>
          <w:rtl/>
        </w:rPr>
        <w:t>عضو</w:t>
      </w:r>
      <w:r>
        <w:rPr>
          <w:rFonts w:hint="cs"/>
          <w:rtl/>
        </w:rPr>
        <w:t>اً</w:t>
      </w:r>
      <w:r w:rsidR="00414224" w:rsidRPr="002402FE">
        <w:rPr>
          <w:rtl/>
        </w:rPr>
        <w:t xml:space="preserve"> من الأشخاص الطبيعيين.</w:t>
      </w:r>
    </w:p>
    <w:p w:rsidR="00414224" w:rsidRPr="002402FE" w:rsidRDefault="00414224" w:rsidP="00CB4157">
      <w:pPr>
        <w:pStyle w:val="Heading3"/>
        <w:spacing w:after="240"/>
        <w:rPr>
          <w:sz w:val="22"/>
          <w:szCs w:val="22"/>
        </w:rPr>
      </w:pPr>
      <w:r w:rsidRPr="002402FE">
        <w:rPr>
          <w:sz w:val="22"/>
          <w:szCs w:val="22"/>
        </w:rPr>
        <w:t xml:space="preserve"> </w:t>
      </w:r>
      <w:r w:rsidR="00CB4157">
        <w:rPr>
          <w:rFonts w:hint="cs"/>
          <w:b/>
          <w:bCs w:val="0"/>
          <w:sz w:val="22"/>
          <w:szCs w:val="22"/>
          <w:rtl/>
          <w:lang w:val="fr-CA"/>
        </w:rPr>
        <w:t>المؤسسة الوطنية لوكلاء</w:t>
      </w:r>
      <w:r w:rsidR="00CB4157" w:rsidRPr="00CB4157">
        <w:rPr>
          <w:rFonts w:hint="cs"/>
          <w:b/>
          <w:bCs w:val="0"/>
          <w:sz w:val="22"/>
          <w:szCs w:val="22"/>
          <w:rtl/>
          <w:lang w:val="fr-CA"/>
        </w:rPr>
        <w:t xml:space="preserve"> الملكية </w:t>
      </w:r>
      <w:r w:rsidR="00CB4157">
        <w:rPr>
          <w:rFonts w:hint="cs"/>
          <w:b/>
          <w:bCs w:val="0"/>
          <w:sz w:val="22"/>
          <w:szCs w:val="22"/>
          <w:rtl/>
          <w:lang w:val="fr-CA"/>
        </w:rPr>
        <w:t>الصناعية</w:t>
      </w:r>
      <w:r w:rsidR="00CB4157" w:rsidRPr="00CB4157">
        <w:rPr>
          <w:rFonts w:hint="cs"/>
          <w:sz w:val="22"/>
          <w:szCs w:val="22"/>
          <w:rtl/>
          <w:lang w:val="fr-CA"/>
        </w:rPr>
        <w:t xml:space="preserve"> </w:t>
      </w:r>
      <w:r w:rsidR="00CB4157" w:rsidRPr="002402FE">
        <w:rPr>
          <w:sz w:val="22"/>
          <w:szCs w:val="22"/>
        </w:rPr>
        <w:t>(CNCPI)</w:t>
      </w:r>
    </w:p>
    <w:p w:rsidR="00414224" w:rsidRPr="002402FE" w:rsidRDefault="00414224" w:rsidP="00CB4157">
      <w:pPr>
        <w:pStyle w:val="BodyText"/>
        <w:rPr>
          <w:rtl/>
        </w:rPr>
      </w:pPr>
      <w:r w:rsidRPr="002402FE">
        <w:rPr>
          <w:rtl/>
        </w:rPr>
        <w:t xml:space="preserve">المقر: </w:t>
      </w:r>
      <w:r w:rsidR="00CB4157">
        <w:rPr>
          <w:rFonts w:hint="cs"/>
          <w:rtl/>
        </w:rPr>
        <w:t>أُنشئت</w:t>
      </w:r>
      <w:r w:rsidRPr="002402FE">
        <w:rPr>
          <w:rtl/>
        </w:rPr>
        <w:t xml:space="preserve"> </w:t>
      </w:r>
      <w:r w:rsidR="00CB4157">
        <w:rPr>
          <w:rFonts w:hint="cs"/>
          <w:rtl/>
          <w:lang w:val="fr-CA"/>
        </w:rPr>
        <w:t xml:space="preserve">المؤسسة </w:t>
      </w:r>
      <w:r w:rsidR="00CB4157" w:rsidRPr="00CB4157">
        <w:rPr>
          <w:rFonts w:hint="cs"/>
          <w:rtl/>
          <w:lang w:val="fr-CA"/>
        </w:rPr>
        <w:t xml:space="preserve">الوطنية لوكلاء الملكية الصناعية </w:t>
      </w:r>
      <w:r w:rsidR="00CB4157">
        <w:rPr>
          <w:rFonts w:cstheme="minorBidi"/>
          <w:lang w:val="fr-CH"/>
        </w:rPr>
        <w:t>(CNCPI)</w:t>
      </w:r>
      <w:r w:rsidR="00CB4157">
        <w:rPr>
          <w:rFonts w:cstheme="minorBidi" w:hint="cs"/>
          <w:rtl/>
          <w:lang w:val="fr-CH"/>
        </w:rPr>
        <w:t xml:space="preserve"> </w:t>
      </w:r>
      <w:r w:rsidRPr="002402FE">
        <w:rPr>
          <w:rtl/>
        </w:rPr>
        <w:t xml:space="preserve">في عام 1990 ويقع مقرها </w:t>
      </w:r>
      <w:r w:rsidR="00CB4157">
        <w:rPr>
          <w:rtl/>
        </w:rPr>
        <w:t>في باريس</w:t>
      </w:r>
      <w:r w:rsidRPr="002402FE">
        <w:rPr>
          <w:rtl/>
        </w:rPr>
        <w:t>، فرنسا.</w:t>
      </w:r>
    </w:p>
    <w:p w:rsidR="00414224" w:rsidRPr="002402FE" w:rsidRDefault="00414224" w:rsidP="007F3C2D">
      <w:pPr>
        <w:pStyle w:val="BodyText"/>
        <w:rPr>
          <w:rtl/>
        </w:rPr>
      </w:pPr>
      <w:r w:rsidRPr="002402FE">
        <w:rPr>
          <w:rtl/>
        </w:rPr>
        <w:t>الأهداف:</w:t>
      </w:r>
      <w:r w:rsidR="00CB4157">
        <w:rPr>
          <w:rFonts w:hint="cs"/>
          <w:rtl/>
        </w:rPr>
        <w:t xml:space="preserve"> المؤسسة</w:t>
      </w:r>
      <w:r w:rsidRPr="002402FE">
        <w:rPr>
          <w:rtl/>
        </w:rPr>
        <w:t xml:space="preserve"> </w:t>
      </w:r>
      <w:r w:rsidR="00CB4157">
        <w:rPr>
          <w:rFonts w:cstheme="minorBidi"/>
          <w:lang w:val="fr-CH"/>
        </w:rPr>
        <w:t>(CNCPI)</w:t>
      </w:r>
      <w:r w:rsidR="00CB4157">
        <w:rPr>
          <w:rFonts w:cstheme="minorBidi" w:hint="cs"/>
          <w:rtl/>
          <w:lang w:val="fr-CH"/>
        </w:rPr>
        <w:t xml:space="preserve"> </w:t>
      </w:r>
      <w:r w:rsidRPr="002402FE">
        <w:rPr>
          <w:rtl/>
        </w:rPr>
        <w:t xml:space="preserve">هي هيئة مهنية تمثل مصالح </w:t>
      </w:r>
      <w:r w:rsidR="007F3C2D">
        <w:rPr>
          <w:rFonts w:hint="cs"/>
          <w:rtl/>
        </w:rPr>
        <w:t>وكلاء</w:t>
      </w:r>
      <w:r w:rsidR="00CB4157">
        <w:rPr>
          <w:rtl/>
        </w:rPr>
        <w:t xml:space="preserve"> الملكية الفكرية. و</w:t>
      </w:r>
      <w:r w:rsidR="00CB4157">
        <w:rPr>
          <w:rFonts w:hint="cs"/>
          <w:rtl/>
        </w:rPr>
        <w:t>ته</w:t>
      </w:r>
      <w:r w:rsidRPr="002402FE">
        <w:rPr>
          <w:rtl/>
        </w:rPr>
        <w:t xml:space="preserve">دف إلى ضمان </w:t>
      </w:r>
      <w:r w:rsidR="00CB4157">
        <w:rPr>
          <w:rFonts w:hint="cs"/>
          <w:rtl/>
        </w:rPr>
        <w:t>الامتثال</w:t>
      </w:r>
      <w:r w:rsidR="00CB4157">
        <w:rPr>
          <w:rtl/>
        </w:rPr>
        <w:t xml:space="preserve"> </w:t>
      </w:r>
      <w:r w:rsidR="00CB4157">
        <w:rPr>
          <w:rFonts w:hint="cs"/>
          <w:rtl/>
        </w:rPr>
        <w:t>للمعايير</w:t>
      </w:r>
      <w:r w:rsidRPr="002402FE">
        <w:rPr>
          <w:rtl/>
        </w:rPr>
        <w:t xml:space="preserve"> الأخلاقية و</w:t>
      </w:r>
      <w:r w:rsidR="00EA455A">
        <w:rPr>
          <w:rFonts w:hint="cs"/>
          <w:rtl/>
        </w:rPr>
        <w:t xml:space="preserve">مدونات </w:t>
      </w:r>
      <w:r w:rsidRPr="002402FE">
        <w:rPr>
          <w:rtl/>
        </w:rPr>
        <w:t>قواعد السلوك. كما أنه</w:t>
      </w:r>
      <w:r w:rsidR="00CB4157">
        <w:rPr>
          <w:rFonts w:hint="cs"/>
          <w:rtl/>
        </w:rPr>
        <w:t>ا</w:t>
      </w:r>
      <w:r w:rsidR="00CB4157">
        <w:rPr>
          <w:rtl/>
        </w:rPr>
        <w:t xml:space="preserve"> </w:t>
      </w:r>
      <w:r w:rsidR="00CB4157">
        <w:rPr>
          <w:rFonts w:hint="cs"/>
          <w:rtl/>
        </w:rPr>
        <w:t>ت</w:t>
      </w:r>
      <w:r w:rsidRPr="002402FE">
        <w:rPr>
          <w:rtl/>
        </w:rPr>
        <w:t>دا</w:t>
      </w:r>
      <w:r w:rsidR="00CB4157">
        <w:rPr>
          <w:rtl/>
        </w:rPr>
        <w:t xml:space="preserve">فع عن مصالح </w:t>
      </w:r>
      <w:r w:rsidR="007F3C2D">
        <w:rPr>
          <w:rFonts w:hint="cs"/>
          <w:rtl/>
        </w:rPr>
        <w:t>ال</w:t>
      </w:r>
      <w:r w:rsidR="00CB4157">
        <w:rPr>
          <w:rtl/>
        </w:rPr>
        <w:t xml:space="preserve">مهنة </w:t>
      </w:r>
      <w:r w:rsidR="00EA455A">
        <w:rPr>
          <w:rFonts w:hint="cs"/>
          <w:rtl/>
        </w:rPr>
        <w:t>ككل</w:t>
      </w:r>
      <w:r w:rsidR="00CB4157">
        <w:rPr>
          <w:rtl/>
        </w:rPr>
        <w:t>. وأخيراً</w:t>
      </w:r>
      <w:r w:rsidRPr="002402FE">
        <w:rPr>
          <w:rtl/>
        </w:rPr>
        <w:t>، تسعى إلى تطوير الملكية الفكرية وتعزيزها.</w:t>
      </w:r>
    </w:p>
    <w:p w:rsidR="00414224" w:rsidRPr="002402FE" w:rsidRDefault="00414224" w:rsidP="00EA455A">
      <w:pPr>
        <w:pStyle w:val="BodyText"/>
        <w:rPr>
          <w:rtl/>
        </w:rPr>
      </w:pPr>
      <w:r w:rsidRPr="002402FE">
        <w:rPr>
          <w:rtl/>
        </w:rPr>
        <w:t>الهيكل: تتكون الجمعية ا</w:t>
      </w:r>
      <w:r w:rsidR="00CB4157">
        <w:rPr>
          <w:rtl/>
        </w:rPr>
        <w:t>لعامة لـ</w:t>
      </w:r>
      <w:r w:rsidR="00CB4157">
        <w:rPr>
          <w:rFonts w:hint="cs"/>
          <w:rtl/>
        </w:rPr>
        <w:t xml:space="preserve">لمؤسسة </w:t>
      </w:r>
      <w:r w:rsidR="00CB4157">
        <w:rPr>
          <w:rFonts w:cstheme="minorBidi"/>
          <w:lang w:val="fr-CH"/>
        </w:rPr>
        <w:t>(CNCPI)</w:t>
      </w:r>
      <w:r w:rsidR="00CB4157">
        <w:rPr>
          <w:rFonts w:cstheme="minorBidi" w:hint="cs"/>
          <w:rtl/>
          <w:lang w:val="fr-CH"/>
        </w:rPr>
        <w:t xml:space="preserve"> </w:t>
      </w:r>
      <w:r w:rsidR="00CB4157">
        <w:rPr>
          <w:rtl/>
        </w:rPr>
        <w:t>من جميع أعضائها. و</w:t>
      </w:r>
      <w:r w:rsidR="00CB4157">
        <w:rPr>
          <w:rFonts w:hint="cs"/>
          <w:rtl/>
        </w:rPr>
        <w:t>ت</w:t>
      </w:r>
      <w:r w:rsidR="00CB4157">
        <w:rPr>
          <w:rtl/>
        </w:rPr>
        <w:t>نتخب المجلس</w:t>
      </w:r>
      <w:r w:rsidRPr="002402FE">
        <w:rPr>
          <w:rtl/>
        </w:rPr>
        <w:t xml:space="preserve">، الذي يتألف من رئيس وثلاثة نواب للرئيس </w:t>
      </w:r>
      <w:r w:rsidR="00CB4157">
        <w:rPr>
          <w:rFonts w:hint="cs"/>
          <w:rtl/>
        </w:rPr>
        <w:t>وأمين</w:t>
      </w:r>
      <w:r w:rsidR="00EA455A">
        <w:rPr>
          <w:rtl/>
        </w:rPr>
        <w:t xml:space="preserve"> وأمين</w:t>
      </w:r>
      <w:r w:rsidR="00EA455A">
        <w:rPr>
          <w:rFonts w:hint="cs"/>
          <w:rtl/>
        </w:rPr>
        <w:t xml:space="preserve"> الصندوق</w:t>
      </w:r>
      <w:r w:rsidRPr="002402FE">
        <w:rPr>
          <w:rtl/>
        </w:rPr>
        <w:t xml:space="preserve"> وثلاثة أعضاء. </w:t>
      </w:r>
      <w:r w:rsidR="00CB4157">
        <w:rPr>
          <w:rFonts w:hint="cs"/>
          <w:rtl/>
        </w:rPr>
        <w:t>و</w:t>
      </w:r>
      <w:r w:rsidRPr="002402FE">
        <w:rPr>
          <w:rtl/>
        </w:rPr>
        <w:t xml:space="preserve">يتألف المجلس الاستشاري </w:t>
      </w:r>
      <w:r w:rsidR="00CB4157">
        <w:rPr>
          <w:rFonts w:hint="cs"/>
          <w:rtl/>
        </w:rPr>
        <w:t>التابع للمؤسسة</w:t>
      </w:r>
      <w:r w:rsidRPr="002402FE">
        <w:rPr>
          <w:rtl/>
        </w:rPr>
        <w:t xml:space="preserve"> من رؤساء </w:t>
      </w:r>
      <w:r w:rsidR="00CB4157">
        <w:rPr>
          <w:rFonts w:hint="cs"/>
          <w:rtl/>
        </w:rPr>
        <w:t>المؤسسة</w:t>
      </w:r>
      <w:r w:rsidR="00CB4157">
        <w:rPr>
          <w:rtl/>
        </w:rPr>
        <w:t xml:space="preserve"> السابقين و20 عضو</w:t>
      </w:r>
      <w:r w:rsidR="00CB4157">
        <w:rPr>
          <w:rFonts w:hint="cs"/>
          <w:rtl/>
        </w:rPr>
        <w:t xml:space="preserve">اً </w:t>
      </w:r>
      <w:r w:rsidR="00CB4157">
        <w:rPr>
          <w:rtl/>
        </w:rPr>
        <w:t>منتخب</w:t>
      </w:r>
      <w:r w:rsidR="00CB4157">
        <w:rPr>
          <w:rFonts w:hint="cs"/>
          <w:rtl/>
        </w:rPr>
        <w:t>اً</w:t>
      </w:r>
      <w:r w:rsidRPr="002402FE">
        <w:rPr>
          <w:rtl/>
        </w:rPr>
        <w:t xml:space="preserve">. </w:t>
      </w:r>
      <w:r w:rsidR="00CB4157">
        <w:rPr>
          <w:rFonts w:hint="cs"/>
          <w:rtl/>
        </w:rPr>
        <w:t>و</w:t>
      </w:r>
      <w:r w:rsidRPr="002402FE">
        <w:rPr>
          <w:rtl/>
        </w:rPr>
        <w:t xml:space="preserve">لدى </w:t>
      </w:r>
      <w:r w:rsidR="00CB4157">
        <w:rPr>
          <w:rFonts w:hint="cs"/>
          <w:rtl/>
        </w:rPr>
        <w:t xml:space="preserve">المؤسسة </w:t>
      </w:r>
      <w:r w:rsidR="00CB4157">
        <w:rPr>
          <w:rFonts w:cstheme="minorBidi"/>
          <w:lang w:val="fr-CH"/>
        </w:rPr>
        <w:t>(CNCPI)</w:t>
      </w:r>
      <w:r w:rsidR="00CB4157">
        <w:rPr>
          <w:rtl/>
        </w:rPr>
        <w:t xml:space="preserve"> أيض</w:t>
      </w:r>
      <w:r w:rsidR="00CB4157">
        <w:rPr>
          <w:rFonts w:hint="cs"/>
          <w:rtl/>
        </w:rPr>
        <w:t>اً</w:t>
      </w:r>
      <w:r w:rsidRPr="002402FE">
        <w:rPr>
          <w:rtl/>
        </w:rPr>
        <w:t xml:space="preserve"> 13 لجنة </w:t>
      </w:r>
      <w:r w:rsidR="00CB4157">
        <w:rPr>
          <w:rFonts w:hint="cs"/>
          <w:rtl/>
        </w:rPr>
        <w:t>ت</w:t>
      </w:r>
      <w:r w:rsidR="00EA455A">
        <w:rPr>
          <w:rFonts w:hint="cs"/>
          <w:rtl/>
        </w:rPr>
        <w:t>ُ</w:t>
      </w:r>
      <w:r w:rsidR="00CB4157">
        <w:rPr>
          <w:rFonts w:hint="cs"/>
          <w:rtl/>
        </w:rPr>
        <w:t>عنى ب</w:t>
      </w:r>
      <w:r w:rsidRPr="002402FE">
        <w:rPr>
          <w:rtl/>
        </w:rPr>
        <w:t xml:space="preserve">مسائل </w:t>
      </w:r>
      <w:r w:rsidR="00CB4157">
        <w:rPr>
          <w:rFonts w:hint="cs"/>
          <w:rtl/>
        </w:rPr>
        <w:t>من قبيل</w:t>
      </w:r>
      <w:r w:rsidRPr="002402FE">
        <w:rPr>
          <w:rtl/>
        </w:rPr>
        <w:t xml:space="preserve"> العلامات التجارية و</w:t>
      </w:r>
      <w:r w:rsidR="00CB4157">
        <w:rPr>
          <w:rFonts w:hint="cs"/>
          <w:rtl/>
        </w:rPr>
        <w:t>ال</w:t>
      </w:r>
      <w:r w:rsidRPr="002402FE">
        <w:rPr>
          <w:rtl/>
        </w:rPr>
        <w:t>براءات والعلاقات الدولية والعقود والتدريب.</w:t>
      </w:r>
    </w:p>
    <w:p w:rsidR="00414224" w:rsidRPr="002402FE" w:rsidRDefault="00414224" w:rsidP="00D1145C">
      <w:pPr>
        <w:pStyle w:val="BodyText"/>
        <w:rPr>
          <w:rtl/>
        </w:rPr>
      </w:pPr>
      <w:r w:rsidRPr="002402FE">
        <w:rPr>
          <w:rtl/>
        </w:rPr>
        <w:t xml:space="preserve">العضوية: جميع </w:t>
      </w:r>
      <w:r w:rsidR="007F3C2D">
        <w:rPr>
          <w:rFonts w:hint="cs"/>
          <w:rtl/>
        </w:rPr>
        <w:t>وكلاء</w:t>
      </w:r>
      <w:r w:rsidRPr="002402FE">
        <w:rPr>
          <w:rtl/>
        </w:rPr>
        <w:t xml:space="preserve"> الملكية</w:t>
      </w:r>
      <w:r w:rsidR="00BC7D81">
        <w:rPr>
          <w:rtl/>
        </w:rPr>
        <w:t xml:space="preserve"> الفكرية في فرنسا (</w:t>
      </w:r>
      <w:r w:rsidR="00D1145C" w:rsidRPr="00D1145C">
        <w:t>1,126</w:t>
      </w:r>
      <w:r w:rsidR="00D1145C">
        <w:rPr>
          <w:rFonts w:hint="cs"/>
          <w:rtl/>
        </w:rPr>
        <w:t xml:space="preserve"> </w:t>
      </w:r>
      <w:r w:rsidR="007F3C2D">
        <w:rPr>
          <w:rFonts w:hint="cs"/>
          <w:rtl/>
        </w:rPr>
        <w:t>في</w:t>
      </w:r>
      <w:r w:rsidR="00BC7D81">
        <w:rPr>
          <w:rtl/>
        </w:rPr>
        <w:t xml:space="preserve"> يناير 2022) هم</w:t>
      </w:r>
      <w:r w:rsidR="00BC7D81">
        <w:rPr>
          <w:rFonts w:hint="cs"/>
          <w:rtl/>
        </w:rPr>
        <w:t>،</w:t>
      </w:r>
      <w:r w:rsidR="00BC7D81">
        <w:rPr>
          <w:rtl/>
        </w:rPr>
        <w:t xml:space="preserve"> تلقائي</w:t>
      </w:r>
      <w:r w:rsidR="00BC7D81">
        <w:rPr>
          <w:rFonts w:hint="cs"/>
          <w:rtl/>
        </w:rPr>
        <w:t>اً،</w:t>
      </w:r>
      <w:r w:rsidR="00BC7D81">
        <w:rPr>
          <w:rtl/>
        </w:rPr>
        <w:t xml:space="preserve"> أعضاء </w:t>
      </w:r>
      <w:r w:rsidRPr="002402FE">
        <w:rPr>
          <w:rtl/>
        </w:rPr>
        <w:t>في</w:t>
      </w:r>
      <w:r w:rsidR="00BC7D81">
        <w:rPr>
          <w:rFonts w:hint="cs"/>
          <w:rtl/>
        </w:rPr>
        <w:t xml:space="preserve"> المؤسسة</w:t>
      </w:r>
      <w:r w:rsidRPr="002402FE">
        <w:rPr>
          <w:rtl/>
        </w:rPr>
        <w:t xml:space="preserve"> </w:t>
      </w:r>
      <w:r w:rsidR="00CB4157">
        <w:rPr>
          <w:rFonts w:cstheme="minorBidi"/>
          <w:lang w:val="fr-CH"/>
        </w:rPr>
        <w:t>(CNCPI)</w:t>
      </w:r>
      <w:r w:rsidRPr="002402FE">
        <w:rPr>
          <w:rtl/>
        </w:rPr>
        <w:t>.</w:t>
      </w:r>
    </w:p>
    <w:p w:rsidR="00414224" w:rsidRPr="00325F28" w:rsidRDefault="00325F28" w:rsidP="002402FE">
      <w:pPr>
        <w:pStyle w:val="Heading3"/>
        <w:spacing w:after="240"/>
        <w:rPr>
          <w:sz w:val="22"/>
          <w:szCs w:val="22"/>
          <w:rtl/>
        </w:rPr>
      </w:pPr>
      <w:r w:rsidRPr="00325F28">
        <w:rPr>
          <w:sz w:val="22"/>
          <w:szCs w:val="22"/>
        </w:rPr>
        <w:t>CreativeFuture</w:t>
      </w:r>
    </w:p>
    <w:p w:rsidR="00414224" w:rsidRPr="002402FE" w:rsidRDefault="00325F28" w:rsidP="007F3C2D">
      <w:pPr>
        <w:pStyle w:val="BodyText"/>
        <w:rPr>
          <w:rtl/>
        </w:rPr>
      </w:pPr>
      <w:r>
        <w:rPr>
          <w:rtl/>
        </w:rPr>
        <w:t>المقر</w:t>
      </w:r>
      <w:r>
        <w:rPr>
          <w:rFonts w:hint="cs"/>
          <w:rtl/>
        </w:rPr>
        <w:t>: أُنشئت</w:t>
      </w:r>
      <w:r w:rsidR="007F3C2D">
        <w:rPr>
          <w:rFonts w:hint="cs"/>
          <w:rtl/>
        </w:rPr>
        <w:t xml:space="preserve"> منظمة</w:t>
      </w:r>
      <w:r>
        <w:rPr>
          <w:rFonts w:hint="cs"/>
          <w:rtl/>
        </w:rPr>
        <w:t xml:space="preserve"> </w:t>
      </w:r>
      <w:r w:rsidR="00414224" w:rsidRPr="002402FE">
        <w:t>CreativeFuture</w:t>
      </w:r>
      <w:r w:rsidR="00414224" w:rsidRPr="002402FE">
        <w:rPr>
          <w:rtl/>
        </w:rPr>
        <w:t xml:space="preserve"> في عام 2014 ويقع مقرها </w:t>
      </w:r>
      <w:r>
        <w:rPr>
          <w:rtl/>
        </w:rPr>
        <w:t>في لوس أنجلوس</w:t>
      </w:r>
      <w:r w:rsidR="00414224" w:rsidRPr="002402FE">
        <w:rPr>
          <w:rtl/>
        </w:rPr>
        <w:t>، ك</w:t>
      </w:r>
      <w:r>
        <w:rPr>
          <w:rtl/>
        </w:rPr>
        <w:t>اليفورنيا</w:t>
      </w:r>
      <w:r w:rsidR="00414224" w:rsidRPr="002402FE">
        <w:rPr>
          <w:rtl/>
        </w:rPr>
        <w:t>، الولايات المتحدة الأمريكية.</w:t>
      </w:r>
    </w:p>
    <w:p w:rsidR="00414224" w:rsidRPr="002402FE" w:rsidRDefault="00414224" w:rsidP="00325F28">
      <w:pPr>
        <w:pStyle w:val="BodyText"/>
        <w:rPr>
          <w:rtl/>
        </w:rPr>
      </w:pPr>
      <w:r w:rsidRPr="002402FE">
        <w:rPr>
          <w:rtl/>
        </w:rPr>
        <w:t xml:space="preserve">الأهداف: </w:t>
      </w:r>
      <w:r w:rsidRPr="002402FE">
        <w:t>CreativeFuture</w:t>
      </w:r>
      <w:r w:rsidRPr="002402FE">
        <w:rPr>
          <w:rtl/>
        </w:rPr>
        <w:t xml:space="preserve"> هي منظمة مناصرة تمثل المنظمات والشركات والأفراد </w:t>
      </w:r>
      <w:r w:rsidR="00325F28">
        <w:rPr>
          <w:rFonts w:hint="cs"/>
          <w:rtl/>
        </w:rPr>
        <w:t>العاملين</w:t>
      </w:r>
      <w:r w:rsidRPr="002402FE">
        <w:rPr>
          <w:rtl/>
        </w:rPr>
        <w:t xml:space="preserve"> في مجال الأفلام والتلفزيون والموسيقى ونشر الكتب والتصوير الفوتوغرافي. </w:t>
      </w:r>
      <w:r w:rsidR="00325F28">
        <w:rPr>
          <w:rFonts w:hint="cs"/>
          <w:rtl/>
        </w:rPr>
        <w:t>وينصب تركيزها أساساً على</w:t>
      </w:r>
      <w:r w:rsidRPr="002402FE">
        <w:rPr>
          <w:rtl/>
        </w:rPr>
        <w:t xml:space="preserve"> </w:t>
      </w:r>
      <w:r w:rsidR="00325F28">
        <w:rPr>
          <w:rFonts w:hint="cs"/>
          <w:rtl/>
        </w:rPr>
        <w:t>معالجة</w:t>
      </w:r>
      <w:r w:rsidRPr="002402FE">
        <w:rPr>
          <w:rtl/>
        </w:rPr>
        <w:t xml:space="preserve"> التحديات </w:t>
      </w:r>
      <w:r w:rsidR="00325F28">
        <w:rPr>
          <w:rFonts w:hint="cs"/>
          <w:rtl/>
        </w:rPr>
        <w:t>التي تطرحها</w:t>
      </w:r>
      <w:r w:rsidRPr="002402FE">
        <w:rPr>
          <w:rtl/>
        </w:rPr>
        <w:t xml:space="preserve"> القرصنة الرقمية م</w:t>
      </w:r>
      <w:r w:rsidR="00325F28">
        <w:rPr>
          <w:rtl/>
        </w:rPr>
        <w:t>ن خلا</w:t>
      </w:r>
      <w:r w:rsidR="00325F28">
        <w:rPr>
          <w:rFonts w:hint="cs"/>
          <w:rtl/>
        </w:rPr>
        <w:t>ل مخاطبة</w:t>
      </w:r>
      <w:r w:rsidRPr="002402FE">
        <w:rPr>
          <w:rtl/>
        </w:rPr>
        <w:t xml:space="preserve"> </w:t>
      </w:r>
      <w:r w:rsidR="00325F28">
        <w:rPr>
          <w:rtl/>
        </w:rPr>
        <w:t>صانعي السياسات على مستوى العالم، مع التركيز على سياسات حق</w:t>
      </w:r>
      <w:r w:rsidR="00325F28">
        <w:rPr>
          <w:rFonts w:hint="cs"/>
          <w:rtl/>
        </w:rPr>
        <w:t xml:space="preserve"> المؤلف </w:t>
      </w:r>
      <w:r w:rsidRPr="002402FE">
        <w:rPr>
          <w:rtl/>
        </w:rPr>
        <w:t>والملكية الفكرية الأمريكية.</w:t>
      </w:r>
    </w:p>
    <w:p w:rsidR="00414224" w:rsidRPr="002402FE" w:rsidRDefault="00414224" w:rsidP="00325F28">
      <w:pPr>
        <w:pStyle w:val="BodyText"/>
        <w:rPr>
          <w:rtl/>
        </w:rPr>
      </w:pPr>
      <w:r w:rsidRPr="002402FE">
        <w:rPr>
          <w:rtl/>
        </w:rPr>
        <w:t xml:space="preserve">الهيكل: </w:t>
      </w:r>
      <w:r w:rsidR="00325F28">
        <w:rPr>
          <w:rFonts w:hint="cs"/>
          <w:rtl/>
        </w:rPr>
        <w:t>يتولى إدارة منظمة</w:t>
      </w:r>
      <w:r w:rsidRPr="002402FE">
        <w:rPr>
          <w:rtl/>
        </w:rPr>
        <w:t xml:space="preserve"> </w:t>
      </w:r>
      <w:r w:rsidRPr="002402FE">
        <w:t>CreativeFuture</w:t>
      </w:r>
      <w:r w:rsidRPr="002402FE">
        <w:rPr>
          <w:rtl/>
        </w:rPr>
        <w:t xml:space="preserve"> مجلس إدارة. </w:t>
      </w:r>
      <w:r w:rsidR="00325F28">
        <w:rPr>
          <w:rFonts w:hint="cs"/>
          <w:rtl/>
        </w:rPr>
        <w:t>ويشرف على العمليات اليومية المسؤولون الثلاثة في المنظمة وهم</w:t>
      </w:r>
      <w:r w:rsidRPr="002402FE">
        <w:rPr>
          <w:rtl/>
        </w:rPr>
        <w:t xml:space="preserve"> </w:t>
      </w:r>
      <w:r w:rsidR="00325F28">
        <w:rPr>
          <w:rtl/>
        </w:rPr>
        <w:t>الرئيس التنفيذي</w:t>
      </w:r>
      <w:r w:rsidR="00325F28">
        <w:rPr>
          <w:rFonts w:hint="cs"/>
          <w:rtl/>
        </w:rPr>
        <w:t xml:space="preserve"> والأمين وأمين </w:t>
      </w:r>
      <w:r w:rsidR="00691F2A">
        <w:rPr>
          <w:rtl/>
        </w:rPr>
        <w:t>الصندوق</w:t>
      </w:r>
      <w:r w:rsidRPr="002402FE">
        <w:rPr>
          <w:rtl/>
        </w:rPr>
        <w:t>.</w:t>
      </w:r>
    </w:p>
    <w:p w:rsidR="00414224" w:rsidRPr="002402FE" w:rsidRDefault="00414224" w:rsidP="00D1145C">
      <w:pPr>
        <w:pStyle w:val="BodyText"/>
        <w:rPr>
          <w:rtl/>
        </w:rPr>
      </w:pPr>
      <w:r w:rsidRPr="002402FE">
        <w:rPr>
          <w:rtl/>
        </w:rPr>
        <w:lastRenderedPageBreak/>
        <w:t xml:space="preserve">العضوية: </w:t>
      </w:r>
      <w:r w:rsidR="00077449">
        <w:rPr>
          <w:rFonts w:hint="cs"/>
          <w:rtl/>
        </w:rPr>
        <w:t>تتألف</w:t>
      </w:r>
      <w:r w:rsidR="00077449" w:rsidRPr="002402FE">
        <w:rPr>
          <w:rtl/>
        </w:rPr>
        <w:t xml:space="preserve"> عضوية </w:t>
      </w:r>
      <w:r w:rsidR="00325F28">
        <w:rPr>
          <w:rFonts w:hint="cs"/>
          <w:rtl/>
        </w:rPr>
        <w:t>منظمة</w:t>
      </w:r>
      <w:r w:rsidRPr="002402FE">
        <w:rPr>
          <w:rtl/>
        </w:rPr>
        <w:t xml:space="preserve"> </w:t>
      </w:r>
      <w:r w:rsidRPr="002402FE">
        <w:t>CreativeFuture</w:t>
      </w:r>
      <w:r w:rsidRPr="002402FE">
        <w:rPr>
          <w:rtl/>
        </w:rPr>
        <w:t xml:space="preserve"> من أكثر من 500 شخص اعتباري وأكثر من </w:t>
      </w:r>
      <w:r w:rsidR="00D1145C" w:rsidRPr="00D1145C">
        <w:t>300,000</w:t>
      </w:r>
      <w:r w:rsidR="00D1145C">
        <w:rPr>
          <w:rFonts w:hint="cs"/>
          <w:rtl/>
        </w:rPr>
        <w:t xml:space="preserve"> </w:t>
      </w:r>
      <w:r w:rsidRPr="002402FE">
        <w:rPr>
          <w:rtl/>
        </w:rPr>
        <w:t>شخص طبيعي.</w:t>
      </w:r>
    </w:p>
    <w:p w:rsidR="00414224" w:rsidRPr="00F07B7A" w:rsidRDefault="00414224" w:rsidP="002402FE">
      <w:pPr>
        <w:pStyle w:val="Heading3"/>
        <w:spacing w:after="240"/>
        <w:rPr>
          <w:bCs w:val="0"/>
          <w:sz w:val="22"/>
          <w:szCs w:val="22"/>
          <w:rtl/>
        </w:rPr>
      </w:pPr>
      <w:r w:rsidRPr="00F07B7A">
        <w:rPr>
          <w:bCs w:val="0"/>
          <w:sz w:val="22"/>
          <w:szCs w:val="22"/>
          <w:rtl/>
        </w:rPr>
        <w:t>جمعية الإمارات ل</w:t>
      </w:r>
      <w:r w:rsidR="002402FE" w:rsidRPr="00F07B7A">
        <w:rPr>
          <w:rFonts w:hint="cs"/>
          <w:bCs w:val="0"/>
          <w:sz w:val="22"/>
          <w:szCs w:val="22"/>
          <w:rtl/>
        </w:rPr>
        <w:t xml:space="preserve">إدارة </w:t>
      </w:r>
      <w:r w:rsidRPr="00F07B7A">
        <w:rPr>
          <w:bCs w:val="0"/>
          <w:sz w:val="22"/>
          <w:szCs w:val="22"/>
          <w:rtl/>
        </w:rPr>
        <w:t xml:space="preserve">حقوق الاستنساخ </w:t>
      </w:r>
      <w:r w:rsidR="00F07B7A" w:rsidRPr="00F07B7A">
        <w:rPr>
          <w:rFonts w:hint="cs"/>
          <w:bCs w:val="0"/>
          <w:sz w:val="22"/>
          <w:szCs w:val="22"/>
          <w:rtl/>
        </w:rPr>
        <w:t>(</w:t>
      </w:r>
      <w:r w:rsidR="00F07B7A" w:rsidRPr="00F07B7A">
        <w:rPr>
          <w:bCs w:val="0"/>
          <w:sz w:val="22"/>
          <w:szCs w:val="22"/>
        </w:rPr>
        <w:t>ERRA</w:t>
      </w:r>
      <w:r w:rsidR="00F07B7A" w:rsidRPr="00F07B7A">
        <w:rPr>
          <w:rFonts w:hint="cs"/>
          <w:bCs w:val="0"/>
          <w:sz w:val="22"/>
          <w:szCs w:val="22"/>
          <w:rtl/>
        </w:rPr>
        <w:t>)</w:t>
      </w:r>
    </w:p>
    <w:p w:rsidR="00414224" w:rsidRPr="002402FE" w:rsidRDefault="00414224" w:rsidP="00325F28">
      <w:pPr>
        <w:pStyle w:val="BodyText"/>
        <w:rPr>
          <w:rtl/>
        </w:rPr>
      </w:pPr>
      <w:r w:rsidRPr="002402FE">
        <w:rPr>
          <w:rtl/>
        </w:rPr>
        <w:t xml:space="preserve">المقر: تأسست </w:t>
      </w:r>
      <w:r w:rsidR="00325F28">
        <w:rPr>
          <w:rFonts w:hint="cs"/>
          <w:rtl/>
        </w:rPr>
        <w:t>جمعية الإمارات لإدارة حقوق الاستنساخ</w:t>
      </w:r>
      <w:r w:rsidRPr="002402FE">
        <w:rPr>
          <w:rtl/>
        </w:rPr>
        <w:t xml:space="preserve"> في عام 2021 ويقع مقرها </w:t>
      </w:r>
      <w:r w:rsidR="00325F28">
        <w:rPr>
          <w:rtl/>
        </w:rPr>
        <w:t>في الشارقة</w:t>
      </w:r>
      <w:r w:rsidRPr="002402FE">
        <w:rPr>
          <w:rtl/>
        </w:rPr>
        <w:t>، الإمارات العربية المتحدة.</w:t>
      </w:r>
    </w:p>
    <w:p w:rsidR="00414224" w:rsidRPr="002402FE" w:rsidRDefault="00414224" w:rsidP="0053148F">
      <w:pPr>
        <w:pStyle w:val="BodyText"/>
        <w:rPr>
          <w:rtl/>
        </w:rPr>
      </w:pPr>
      <w:r w:rsidRPr="002402FE">
        <w:rPr>
          <w:rtl/>
        </w:rPr>
        <w:t xml:space="preserve">الأهداف: </w:t>
      </w:r>
      <w:r w:rsidR="00325F28">
        <w:rPr>
          <w:rFonts w:hint="cs"/>
          <w:rtl/>
        </w:rPr>
        <w:t>جمعية الإمارات لإدارة حقوق الاستنساخ</w:t>
      </w:r>
      <w:r w:rsidRPr="002402FE">
        <w:rPr>
          <w:rtl/>
        </w:rPr>
        <w:t xml:space="preserve"> هي منظمة إدارة جماعية ت</w:t>
      </w:r>
      <w:r w:rsidR="0053148F">
        <w:rPr>
          <w:rtl/>
        </w:rPr>
        <w:t>مثل مؤلفين وناشرين إماراتيين و</w:t>
      </w:r>
      <w:r w:rsidRPr="002402FE">
        <w:rPr>
          <w:rtl/>
        </w:rPr>
        <w:t xml:space="preserve">دوليين. </w:t>
      </w:r>
      <w:r w:rsidR="0053148F">
        <w:rPr>
          <w:rFonts w:hint="cs"/>
          <w:rtl/>
        </w:rPr>
        <w:t>و</w:t>
      </w:r>
      <w:r w:rsidR="0053148F">
        <w:rPr>
          <w:rtl/>
        </w:rPr>
        <w:t>تدير بشكل أساسي حق</w:t>
      </w:r>
      <w:r w:rsidR="0053148F">
        <w:rPr>
          <w:rFonts w:hint="cs"/>
          <w:rtl/>
        </w:rPr>
        <w:t xml:space="preserve"> المؤلف </w:t>
      </w:r>
      <w:r w:rsidRPr="002402FE">
        <w:rPr>
          <w:rtl/>
        </w:rPr>
        <w:t xml:space="preserve">في </w:t>
      </w:r>
      <w:r w:rsidR="0053148F">
        <w:rPr>
          <w:rFonts w:hint="cs"/>
          <w:rtl/>
        </w:rPr>
        <w:t>المصنفات</w:t>
      </w:r>
      <w:r w:rsidRPr="002402FE">
        <w:rPr>
          <w:rtl/>
        </w:rPr>
        <w:t xml:space="preserve"> الأدبية وتجمع رسوم الترخيص </w:t>
      </w:r>
      <w:r w:rsidR="0053148F">
        <w:rPr>
          <w:rtl/>
        </w:rPr>
        <w:t>وتوزع</w:t>
      </w:r>
      <w:r w:rsidR="0053148F">
        <w:rPr>
          <w:rFonts w:hint="cs"/>
          <w:rtl/>
        </w:rPr>
        <w:t xml:space="preserve">ها على </w:t>
      </w:r>
      <w:r w:rsidRPr="002402FE">
        <w:rPr>
          <w:rtl/>
        </w:rPr>
        <w:t xml:space="preserve">أعضائها وأصحاب الحقوق الآخرين. </w:t>
      </w:r>
      <w:r w:rsidR="0053148F">
        <w:rPr>
          <w:rFonts w:hint="cs"/>
          <w:rtl/>
        </w:rPr>
        <w:t>و</w:t>
      </w:r>
      <w:r w:rsidRPr="002402FE">
        <w:rPr>
          <w:rtl/>
        </w:rPr>
        <w:t xml:space="preserve">تعمل </w:t>
      </w:r>
      <w:r w:rsidR="0053148F">
        <w:rPr>
          <w:rFonts w:hint="cs"/>
          <w:rtl/>
        </w:rPr>
        <w:t>الجمعية</w:t>
      </w:r>
      <w:r w:rsidR="0053148F">
        <w:rPr>
          <w:rtl/>
        </w:rPr>
        <w:t xml:space="preserve"> أيض</w:t>
      </w:r>
      <w:r w:rsidR="0053148F">
        <w:rPr>
          <w:rFonts w:hint="cs"/>
          <w:rtl/>
        </w:rPr>
        <w:t xml:space="preserve">اً </w:t>
      </w:r>
      <w:r w:rsidRPr="002402FE">
        <w:rPr>
          <w:rtl/>
        </w:rPr>
        <w:t xml:space="preserve">على </w:t>
      </w:r>
      <w:r w:rsidR="0053148F">
        <w:rPr>
          <w:rFonts w:hint="cs"/>
          <w:rtl/>
        </w:rPr>
        <w:t>إذكاء</w:t>
      </w:r>
      <w:r w:rsidRPr="002402FE">
        <w:rPr>
          <w:rtl/>
        </w:rPr>
        <w:t xml:space="preserve"> الوعي </w:t>
      </w:r>
      <w:r w:rsidR="0053148F">
        <w:rPr>
          <w:rFonts w:hint="cs"/>
          <w:rtl/>
        </w:rPr>
        <w:t>بحق المؤلف في</w:t>
      </w:r>
      <w:r w:rsidRPr="002402FE">
        <w:rPr>
          <w:rtl/>
        </w:rPr>
        <w:t xml:space="preserve"> المؤسسات التعليمية و</w:t>
      </w:r>
      <w:r w:rsidR="0053148F">
        <w:rPr>
          <w:rFonts w:hint="cs"/>
          <w:rtl/>
        </w:rPr>
        <w:t xml:space="preserve">لدى </w:t>
      </w:r>
      <w:r w:rsidRPr="002402FE">
        <w:rPr>
          <w:rtl/>
        </w:rPr>
        <w:t>الجمهور من خلال صندوقها الثقافي.</w:t>
      </w:r>
    </w:p>
    <w:p w:rsidR="00414224" w:rsidRPr="002402FE" w:rsidRDefault="00414224" w:rsidP="0053148F">
      <w:pPr>
        <w:pStyle w:val="BodyText"/>
        <w:rPr>
          <w:rtl/>
        </w:rPr>
      </w:pPr>
      <w:r w:rsidRPr="002402FE">
        <w:rPr>
          <w:rtl/>
        </w:rPr>
        <w:t xml:space="preserve">الهيكل: يدير </w:t>
      </w:r>
      <w:r w:rsidR="0053148F">
        <w:rPr>
          <w:rFonts w:hint="cs"/>
          <w:rtl/>
        </w:rPr>
        <w:t>جمعية الإمارات لإدارة حقوق الاستنساخ</w:t>
      </w:r>
      <w:r w:rsidRPr="002402FE">
        <w:rPr>
          <w:rtl/>
        </w:rPr>
        <w:t xml:space="preserve"> مجلس إدارة يتألف من خمسة أعضاء على الأقل يعملون لمدة أربع سنوات. </w:t>
      </w:r>
      <w:r w:rsidR="0053148F">
        <w:rPr>
          <w:rFonts w:hint="cs"/>
          <w:rtl/>
        </w:rPr>
        <w:t>وتتولى</w:t>
      </w:r>
      <w:r w:rsidRPr="002402FE">
        <w:rPr>
          <w:rtl/>
        </w:rPr>
        <w:t xml:space="preserve"> الجمعية </w:t>
      </w:r>
      <w:r w:rsidR="0053148F">
        <w:rPr>
          <w:rFonts w:hint="cs"/>
          <w:rtl/>
        </w:rPr>
        <w:t>العامة</w:t>
      </w:r>
      <w:r w:rsidRPr="002402FE">
        <w:rPr>
          <w:rtl/>
        </w:rPr>
        <w:t xml:space="preserve">، المؤلفة من الأعضاء المنتسبين في </w:t>
      </w:r>
      <w:r w:rsidR="0053148F">
        <w:rPr>
          <w:rFonts w:hint="cs"/>
          <w:rtl/>
        </w:rPr>
        <w:t>الجمعية</w:t>
      </w:r>
      <w:r w:rsidRPr="002402FE">
        <w:rPr>
          <w:rtl/>
        </w:rPr>
        <w:t xml:space="preserve">، </w:t>
      </w:r>
      <w:r w:rsidR="0053148F">
        <w:rPr>
          <w:rFonts w:hint="cs"/>
          <w:rtl/>
        </w:rPr>
        <w:t xml:space="preserve">انتخاب </w:t>
      </w:r>
      <w:r w:rsidRPr="002402FE">
        <w:rPr>
          <w:rtl/>
        </w:rPr>
        <w:t>مجلس الإدارة.</w:t>
      </w:r>
    </w:p>
    <w:p w:rsidR="00414224" w:rsidRPr="002402FE" w:rsidRDefault="00414224" w:rsidP="00077449">
      <w:pPr>
        <w:pStyle w:val="BodyText"/>
        <w:rPr>
          <w:rtl/>
        </w:rPr>
      </w:pPr>
      <w:r w:rsidRPr="002402FE">
        <w:rPr>
          <w:rtl/>
        </w:rPr>
        <w:t xml:space="preserve">العضوية: </w:t>
      </w:r>
      <w:r w:rsidR="00077449">
        <w:rPr>
          <w:rFonts w:hint="cs"/>
          <w:rtl/>
        </w:rPr>
        <w:t>تتألف</w:t>
      </w:r>
      <w:r w:rsidR="00077449" w:rsidRPr="002402FE">
        <w:rPr>
          <w:rtl/>
        </w:rPr>
        <w:t xml:space="preserve"> عضوية </w:t>
      </w:r>
      <w:r w:rsidR="0053148F">
        <w:rPr>
          <w:rFonts w:hint="cs"/>
          <w:rtl/>
        </w:rPr>
        <w:t>الجمعية</w:t>
      </w:r>
      <w:r w:rsidRPr="002402FE">
        <w:rPr>
          <w:rtl/>
        </w:rPr>
        <w:t xml:space="preserve"> من 38 </w:t>
      </w:r>
      <w:r w:rsidR="0053148F">
        <w:rPr>
          <w:rFonts w:hint="cs"/>
          <w:rtl/>
        </w:rPr>
        <w:t>شخصاً طبيعياً واعتبارياً</w:t>
      </w:r>
      <w:r w:rsidRPr="002402FE">
        <w:rPr>
          <w:rtl/>
        </w:rPr>
        <w:t>.</w:t>
      </w:r>
    </w:p>
    <w:p w:rsidR="00414224" w:rsidRPr="00F07B7A" w:rsidRDefault="00F07B7A" w:rsidP="00F07B7A">
      <w:pPr>
        <w:pStyle w:val="Heading3"/>
        <w:spacing w:after="240"/>
        <w:rPr>
          <w:bCs w:val="0"/>
          <w:sz w:val="22"/>
          <w:szCs w:val="22"/>
          <w:rtl/>
          <w:lang w:val="fr-CA"/>
        </w:rPr>
      </w:pPr>
      <w:r w:rsidRPr="00F07B7A">
        <w:rPr>
          <w:bCs w:val="0"/>
          <w:sz w:val="22"/>
          <w:szCs w:val="22"/>
          <w:rtl/>
          <w:lang w:val="fr-CA"/>
        </w:rPr>
        <w:t>جمعية حماية الملكية الفكرية</w:t>
      </w:r>
      <w:r w:rsidRPr="00F07B7A">
        <w:rPr>
          <w:rFonts w:hint="cs"/>
          <w:bCs w:val="0"/>
          <w:sz w:val="22"/>
          <w:szCs w:val="22"/>
          <w:rtl/>
          <w:lang w:val="fr-CA"/>
        </w:rPr>
        <w:t xml:space="preserve"> (</w:t>
      </w:r>
      <w:r w:rsidRPr="00F07B7A">
        <w:rPr>
          <w:bCs w:val="0"/>
          <w:sz w:val="22"/>
          <w:szCs w:val="22"/>
        </w:rPr>
        <w:t>IPPA</w:t>
      </w:r>
      <w:r w:rsidRPr="00F07B7A">
        <w:rPr>
          <w:rFonts w:hint="cs"/>
          <w:bCs w:val="0"/>
          <w:sz w:val="22"/>
          <w:szCs w:val="22"/>
          <w:rtl/>
          <w:lang w:val="fr-CA"/>
        </w:rPr>
        <w:t>)</w:t>
      </w:r>
    </w:p>
    <w:p w:rsidR="00414224" w:rsidRPr="00414224" w:rsidRDefault="00414224" w:rsidP="00577BE3">
      <w:pPr>
        <w:pStyle w:val="BodyText"/>
        <w:rPr>
          <w:rtl/>
          <w:lang w:val="fr-CA"/>
        </w:rPr>
      </w:pPr>
      <w:r w:rsidRPr="00414224">
        <w:rPr>
          <w:rtl/>
          <w:lang w:val="fr-CA"/>
        </w:rPr>
        <w:t xml:space="preserve">المقر: تأسست </w:t>
      </w:r>
      <w:r w:rsidR="00577BE3">
        <w:rPr>
          <w:rFonts w:hint="cs"/>
          <w:rtl/>
          <w:lang w:val="fr-CA"/>
        </w:rPr>
        <w:t>جمعية حماية الملكية الفكرية</w:t>
      </w:r>
      <w:r w:rsidR="00577BE3">
        <w:rPr>
          <w:rFonts w:hint="cs"/>
          <w:rtl/>
          <w:lang w:val="fr-CH"/>
        </w:rPr>
        <w:t xml:space="preserve"> في </w:t>
      </w:r>
      <w:r w:rsidRPr="00414224">
        <w:rPr>
          <w:rtl/>
          <w:lang w:val="fr-CA"/>
        </w:rPr>
        <w:t>عام 2021 ويقع مقرها في الرياض</w:t>
      </w:r>
      <w:r w:rsidR="00577BE3">
        <w:rPr>
          <w:rFonts w:hint="cs"/>
          <w:rtl/>
          <w:lang w:val="fr-CA"/>
        </w:rPr>
        <w:t>،</w:t>
      </w:r>
      <w:r w:rsidR="00577BE3">
        <w:rPr>
          <w:rtl/>
          <w:lang w:val="fr-CA"/>
        </w:rPr>
        <w:t xml:space="preserve"> </w:t>
      </w:r>
      <w:r w:rsidRPr="00414224">
        <w:rPr>
          <w:rtl/>
          <w:lang w:val="fr-CA"/>
        </w:rPr>
        <w:t>المملكة العربية السعودية.</w:t>
      </w:r>
    </w:p>
    <w:p w:rsidR="00414224" w:rsidRPr="00414224" w:rsidRDefault="00414224" w:rsidP="00577BE3">
      <w:pPr>
        <w:pStyle w:val="BodyText"/>
        <w:rPr>
          <w:rtl/>
          <w:lang w:val="fr-CA"/>
        </w:rPr>
      </w:pPr>
      <w:r w:rsidRPr="00414224">
        <w:rPr>
          <w:rtl/>
          <w:lang w:val="fr-CA"/>
        </w:rPr>
        <w:t xml:space="preserve">الأهداف: تهدف </w:t>
      </w:r>
      <w:r w:rsidR="00577BE3">
        <w:rPr>
          <w:rFonts w:hint="cs"/>
          <w:rtl/>
          <w:lang w:val="fr-CA"/>
        </w:rPr>
        <w:t xml:space="preserve">جمعية حماية الملكية الفكرية </w:t>
      </w:r>
      <w:r w:rsidRPr="00414224">
        <w:rPr>
          <w:rtl/>
          <w:lang w:val="fr-CA"/>
        </w:rPr>
        <w:t xml:space="preserve">إلى </w:t>
      </w:r>
      <w:r w:rsidR="00577BE3">
        <w:rPr>
          <w:rFonts w:hint="cs"/>
          <w:rtl/>
          <w:lang w:val="fr-CA"/>
        </w:rPr>
        <w:t>إذكاء</w:t>
      </w:r>
      <w:r w:rsidRPr="00414224">
        <w:rPr>
          <w:rtl/>
          <w:lang w:val="fr-CA"/>
        </w:rPr>
        <w:t xml:space="preserve"> الوعي بحماية الملكية الفكرية </w:t>
      </w:r>
      <w:r w:rsidR="00577BE3">
        <w:rPr>
          <w:rtl/>
          <w:lang w:val="fr-CA"/>
        </w:rPr>
        <w:t xml:space="preserve">والحفاظ </w:t>
      </w:r>
      <w:r w:rsidR="00577BE3">
        <w:rPr>
          <w:rFonts w:hint="cs"/>
          <w:rtl/>
          <w:lang w:val="fr-CA"/>
        </w:rPr>
        <w:t>على الحقوق</w:t>
      </w:r>
      <w:r w:rsidR="00577BE3">
        <w:rPr>
          <w:rtl/>
          <w:lang w:val="fr-CA"/>
        </w:rPr>
        <w:t xml:space="preserve">. </w:t>
      </w:r>
      <w:r w:rsidR="00577BE3">
        <w:rPr>
          <w:rFonts w:hint="cs"/>
          <w:rtl/>
          <w:lang w:val="fr-CA"/>
        </w:rPr>
        <w:t>و</w:t>
      </w:r>
      <w:r w:rsidR="00577BE3">
        <w:rPr>
          <w:rtl/>
          <w:lang w:val="fr-CA"/>
        </w:rPr>
        <w:t>لتحقيق هذا الهدف</w:t>
      </w:r>
      <w:r w:rsidRPr="00414224">
        <w:rPr>
          <w:rtl/>
          <w:lang w:val="fr-CA"/>
        </w:rPr>
        <w:t xml:space="preserve">، تتواصل </w:t>
      </w:r>
      <w:r w:rsidR="00577BE3">
        <w:rPr>
          <w:rFonts w:hint="cs"/>
          <w:rtl/>
          <w:lang w:val="fr-CA"/>
        </w:rPr>
        <w:t>الجمعية</w:t>
      </w:r>
      <w:r w:rsidRPr="00414224">
        <w:rPr>
          <w:rtl/>
          <w:lang w:val="fr-CA"/>
        </w:rPr>
        <w:t xml:space="preserve"> مع السلطات المختصة ال</w:t>
      </w:r>
      <w:r w:rsidR="00577BE3">
        <w:rPr>
          <w:rtl/>
          <w:lang w:val="fr-CA"/>
        </w:rPr>
        <w:t>مسؤولة عن حماية الملكية الفكرية</w:t>
      </w:r>
      <w:r w:rsidRPr="00414224">
        <w:rPr>
          <w:rtl/>
          <w:lang w:val="fr-CA"/>
        </w:rPr>
        <w:t xml:space="preserve">، </w:t>
      </w:r>
      <w:r w:rsidR="00577BE3">
        <w:rPr>
          <w:rtl/>
          <w:lang w:val="fr-CA"/>
        </w:rPr>
        <w:t>وتنظم مؤتمرات ومنتديات و</w:t>
      </w:r>
      <w:r w:rsidRPr="00414224">
        <w:rPr>
          <w:rtl/>
          <w:lang w:val="fr-CA"/>
        </w:rPr>
        <w:t xml:space="preserve">ندوات </w:t>
      </w:r>
      <w:r w:rsidR="00577BE3">
        <w:rPr>
          <w:rFonts w:hint="cs"/>
          <w:rtl/>
          <w:lang w:val="fr-CA"/>
        </w:rPr>
        <w:t>حول</w:t>
      </w:r>
      <w:r w:rsidR="00577BE3">
        <w:rPr>
          <w:rtl/>
          <w:lang w:val="fr-CA"/>
        </w:rPr>
        <w:t xml:space="preserve"> الملكية الفكرية،</w:t>
      </w:r>
      <w:r w:rsidR="00577BE3">
        <w:rPr>
          <w:rFonts w:hint="cs"/>
          <w:rtl/>
          <w:lang w:val="fr-CA"/>
        </w:rPr>
        <w:t xml:space="preserve"> كما تقدم</w:t>
      </w:r>
      <w:r w:rsidRPr="00414224">
        <w:rPr>
          <w:rtl/>
          <w:lang w:val="fr-CA"/>
        </w:rPr>
        <w:t xml:space="preserve"> المساعدة التقنية للمبتكرين والمبدعين.</w:t>
      </w:r>
    </w:p>
    <w:p w:rsidR="00414224" w:rsidRPr="00414224" w:rsidRDefault="00414224" w:rsidP="00577BE3">
      <w:pPr>
        <w:pStyle w:val="BodyText"/>
        <w:rPr>
          <w:rtl/>
          <w:lang w:val="fr-CA"/>
        </w:rPr>
      </w:pPr>
      <w:r w:rsidRPr="00414224">
        <w:rPr>
          <w:rtl/>
          <w:lang w:val="fr-CA"/>
        </w:rPr>
        <w:t xml:space="preserve">الهيكل: الجمعية </w:t>
      </w:r>
      <w:r w:rsidR="00577BE3">
        <w:rPr>
          <w:rFonts w:hint="cs"/>
          <w:rtl/>
          <w:lang w:val="fr-CA"/>
        </w:rPr>
        <w:t>العمومية</w:t>
      </w:r>
      <w:r w:rsidRPr="00414224">
        <w:rPr>
          <w:rtl/>
          <w:lang w:val="fr-CA"/>
        </w:rPr>
        <w:t xml:space="preserve"> هي أعلى سلطة لاتخاذ القرار</w:t>
      </w:r>
      <w:r w:rsidR="00577BE3">
        <w:rPr>
          <w:rFonts w:hint="cs"/>
          <w:rtl/>
          <w:lang w:val="fr-CA"/>
        </w:rPr>
        <w:t>ات</w:t>
      </w:r>
      <w:r w:rsidRPr="00414224">
        <w:rPr>
          <w:rtl/>
          <w:lang w:val="fr-CA"/>
        </w:rPr>
        <w:t xml:space="preserve">. </w:t>
      </w:r>
      <w:r w:rsidR="00577BE3">
        <w:rPr>
          <w:rFonts w:hint="cs"/>
          <w:rtl/>
          <w:lang w:val="fr-CA"/>
        </w:rPr>
        <w:t>و</w:t>
      </w:r>
      <w:r w:rsidRPr="00414224">
        <w:rPr>
          <w:rtl/>
          <w:lang w:val="fr-CA"/>
        </w:rPr>
        <w:t>ي</w:t>
      </w:r>
      <w:r w:rsidR="00577BE3">
        <w:rPr>
          <w:rtl/>
          <w:lang w:val="fr-CA"/>
        </w:rPr>
        <w:t>تألف مجلس الإدارة من سبعة أعضاء</w:t>
      </w:r>
      <w:r w:rsidRPr="00414224">
        <w:rPr>
          <w:rtl/>
          <w:lang w:val="fr-CA"/>
        </w:rPr>
        <w:t>، وهو مسؤول عن إدارة الجمعية.</w:t>
      </w:r>
    </w:p>
    <w:p w:rsidR="00414224" w:rsidRDefault="00414224" w:rsidP="00077449">
      <w:pPr>
        <w:pStyle w:val="BodyText"/>
        <w:rPr>
          <w:rtl/>
          <w:lang w:val="fr-CA"/>
        </w:rPr>
      </w:pPr>
      <w:r w:rsidRPr="00414224">
        <w:rPr>
          <w:rtl/>
          <w:lang w:val="fr-CA"/>
        </w:rPr>
        <w:t xml:space="preserve">العضوية: </w:t>
      </w:r>
      <w:r w:rsidR="00077449">
        <w:rPr>
          <w:rFonts w:hint="cs"/>
          <w:rtl/>
        </w:rPr>
        <w:t>تتألف</w:t>
      </w:r>
      <w:r w:rsidR="00077449" w:rsidRPr="002402FE">
        <w:rPr>
          <w:rtl/>
        </w:rPr>
        <w:t xml:space="preserve"> عضوية </w:t>
      </w:r>
      <w:r w:rsidR="00925596">
        <w:rPr>
          <w:rFonts w:hint="cs"/>
          <w:rtl/>
          <w:lang w:val="fr-CA"/>
        </w:rPr>
        <w:t>الجمعية</w:t>
      </w:r>
      <w:r w:rsidR="00925596">
        <w:rPr>
          <w:rtl/>
          <w:lang w:val="fr-CA"/>
        </w:rPr>
        <w:t xml:space="preserve"> من 14 شخص</w:t>
      </w:r>
      <w:r w:rsidR="00925596">
        <w:rPr>
          <w:rFonts w:hint="cs"/>
          <w:rtl/>
          <w:lang w:val="fr-CA"/>
        </w:rPr>
        <w:t>اً</w:t>
      </w:r>
      <w:r w:rsidR="00925596">
        <w:rPr>
          <w:rtl/>
          <w:lang w:val="fr-CA"/>
        </w:rPr>
        <w:t xml:space="preserve"> طبيعي</w:t>
      </w:r>
      <w:r w:rsidR="00925596">
        <w:rPr>
          <w:rFonts w:hint="cs"/>
          <w:rtl/>
          <w:lang w:val="fr-CA"/>
        </w:rPr>
        <w:t>اً</w:t>
      </w:r>
      <w:r w:rsidRPr="00414224">
        <w:rPr>
          <w:rtl/>
          <w:lang w:val="fr-CA"/>
        </w:rPr>
        <w:t>.</w:t>
      </w:r>
    </w:p>
    <w:p w:rsidR="00414224" w:rsidRPr="00414224" w:rsidRDefault="00414224" w:rsidP="00414224">
      <w:pPr>
        <w:pStyle w:val="Heading3"/>
        <w:spacing w:after="240"/>
        <w:rPr>
          <w:b/>
          <w:bCs w:val="0"/>
          <w:sz w:val="22"/>
          <w:szCs w:val="22"/>
          <w:rtl/>
          <w:lang w:val="fr-CA"/>
        </w:rPr>
      </w:pPr>
      <w:r w:rsidRPr="00414224">
        <w:rPr>
          <w:b/>
          <w:bCs w:val="0"/>
          <w:sz w:val="22"/>
          <w:szCs w:val="22"/>
          <w:rtl/>
          <w:lang w:val="fr-CA"/>
        </w:rPr>
        <w:t>المعهد الكوري للملكية الفكرية (</w:t>
      </w:r>
      <w:r w:rsidRPr="00414224">
        <w:rPr>
          <w:sz w:val="22"/>
          <w:szCs w:val="22"/>
          <w:lang w:val="fr-CA"/>
        </w:rPr>
        <w:t>KIIP</w:t>
      </w:r>
      <w:r w:rsidRPr="00414224">
        <w:rPr>
          <w:b/>
          <w:bCs w:val="0"/>
          <w:sz w:val="22"/>
          <w:szCs w:val="22"/>
          <w:rtl/>
          <w:lang w:val="fr-CA"/>
        </w:rPr>
        <w:t>)</w:t>
      </w:r>
    </w:p>
    <w:p w:rsidR="00414224" w:rsidRPr="007516C7" w:rsidRDefault="00414224" w:rsidP="001D2A33">
      <w:pPr>
        <w:pStyle w:val="BodyText"/>
        <w:rPr>
          <w:rtl/>
        </w:rPr>
      </w:pPr>
      <w:r w:rsidRPr="007516C7">
        <w:rPr>
          <w:rtl/>
        </w:rPr>
        <w:t xml:space="preserve">المقر: تأسس </w:t>
      </w:r>
      <w:r w:rsidR="001D2A33">
        <w:rPr>
          <w:rFonts w:hint="cs"/>
          <w:rtl/>
        </w:rPr>
        <w:t xml:space="preserve">المعهد الكوري للملكية الفكرية </w:t>
      </w:r>
      <w:r w:rsidR="001D2A33">
        <w:rPr>
          <w:rFonts w:cstheme="minorBidi"/>
          <w:lang w:val="fr-CH" w:bidi="ar-SY"/>
        </w:rPr>
        <w:t>(KIIP)</w:t>
      </w:r>
      <w:r w:rsidRPr="007516C7">
        <w:rPr>
          <w:rtl/>
        </w:rPr>
        <w:t xml:space="preserve"> في عام 2005 ويقع مقره </w:t>
      </w:r>
      <w:r w:rsidR="001D2A33">
        <w:rPr>
          <w:rtl/>
        </w:rPr>
        <w:t>في سيول</w:t>
      </w:r>
      <w:r w:rsidRPr="007516C7">
        <w:rPr>
          <w:rtl/>
        </w:rPr>
        <w:t>، جمهورية كوريا.</w:t>
      </w:r>
    </w:p>
    <w:p w:rsidR="00414224" w:rsidRPr="007516C7" w:rsidRDefault="00414224" w:rsidP="001D2A33">
      <w:pPr>
        <w:pStyle w:val="BodyText"/>
        <w:rPr>
          <w:rtl/>
        </w:rPr>
      </w:pPr>
      <w:r w:rsidRPr="007516C7">
        <w:rPr>
          <w:rtl/>
        </w:rPr>
        <w:t xml:space="preserve">الأهداف: </w:t>
      </w:r>
      <w:r w:rsidR="001D2A33">
        <w:rPr>
          <w:rFonts w:hint="cs"/>
          <w:rtl/>
        </w:rPr>
        <w:t xml:space="preserve">تأسس المعهد </w:t>
      </w:r>
      <w:r w:rsidR="001D2A33">
        <w:rPr>
          <w:rFonts w:cstheme="minorBidi"/>
          <w:lang w:val="fr-CH" w:bidi="ar-SY"/>
        </w:rPr>
        <w:t>(KIIP)</w:t>
      </w:r>
      <w:r w:rsidRPr="007516C7">
        <w:rPr>
          <w:rtl/>
        </w:rPr>
        <w:t xml:space="preserve"> بهدف إجراء </w:t>
      </w:r>
      <w:r w:rsidR="001D2A33">
        <w:rPr>
          <w:rFonts w:hint="cs"/>
          <w:rtl/>
        </w:rPr>
        <w:t>أبحاث</w:t>
      </w:r>
      <w:r w:rsidR="001D2A33">
        <w:rPr>
          <w:rtl/>
        </w:rPr>
        <w:t xml:space="preserve"> حول حقوق الملكية الفكرية </w:t>
      </w:r>
      <w:r w:rsidR="001D2A33">
        <w:rPr>
          <w:rFonts w:hint="cs"/>
          <w:rtl/>
        </w:rPr>
        <w:t>ووضع أنظمة</w:t>
      </w:r>
      <w:r w:rsidR="001D2A33">
        <w:rPr>
          <w:rtl/>
        </w:rPr>
        <w:t xml:space="preserve"> </w:t>
      </w:r>
      <w:r w:rsidRPr="007516C7">
        <w:rPr>
          <w:rtl/>
        </w:rPr>
        <w:t xml:space="preserve">فعالة لحل </w:t>
      </w:r>
      <w:r w:rsidR="001D2A33">
        <w:rPr>
          <w:rFonts w:hint="cs"/>
          <w:rtl/>
        </w:rPr>
        <w:t>منازعات</w:t>
      </w:r>
      <w:r w:rsidRPr="007516C7">
        <w:rPr>
          <w:rtl/>
        </w:rPr>
        <w:t xml:space="preserve"> الملكية الفكرية </w:t>
      </w:r>
      <w:r w:rsidR="001D2A33">
        <w:rPr>
          <w:rFonts w:hint="cs"/>
          <w:rtl/>
        </w:rPr>
        <w:t>في الداخل والخارج</w:t>
      </w:r>
      <w:r w:rsidRPr="007516C7">
        <w:rPr>
          <w:rtl/>
        </w:rPr>
        <w:t xml:space="preserve">. </w:t>
      </w:r>
      <w:r w:rsidR="001D2A33">
        <w:rPr>
          <w:rFonts w:hint="cs"/>
          <w:rtl/>
        </w:rPr>
        <w:t xml:space="preserve">ويجري المعهد </w:t>
      </w:r>
      <w:r w:rsidR="001D2A33">
        <w:rPr>
          <w:rtl/>
        </w:rPr>
        <w:t>أبحاث</w:t>
      </w:r>
      <w:r w:rsidR="001D2A33">
        <w:rPr>
          <w:rFonts w:hint="cs"/>
          <w:rtl/>
        </w:rPr>
        <w:t xml:space="preserve">اً حول </w:t>
      </w:r>
      <w:r w:rsidRPr="007516C7">
        <w:rPr>
          <w:rtl/>
        </w:rPr>
        <w:t>الاست</w:t>
      </w:r>
      <w:r w:rsidR="001D2A33">
        <w:rPr>
          <w:rtl/>
        </w:rPr>
        <w:t>راتيجية الوطنية للملكية الفكرية</w:t>
      </w:r>
      <w:r w:rsidR="001D2A33">
        <w:rPr>
          <w:rFonts w:hint="cs"/>
          <w:rtl/>
        </w:rPr>
        <w:t>، كما يضع</w:t>
      </w:r>
      <w:r w:rsidR="001D2A33">
        <w:rPr>
          <w:rtl/>
        </w:rPr>
        <w:t xml:space="preserve"> </w:t>
      </w:r>
      <w:r w:rsidR="001D2A33">
        <w:rPr>
          <w:rFonts w:hint="cs"/>
          <w:rtl/>
        </w:rPr>
        <w:t>س</w:t>
      </w:r>
      <w:r w:rsidRPr="007516C7">
        <w:rPr>
          <w:rtl/>
        </w:rPr>
        <w:t xml:space="preserve">ياسات </w:t>
      </w:r>
      <w:r w:rsidR="001D2A33">
        <w:rPr>
          <w:rFonts w:hint="cs"/>
          <w:rtl/>
        </w:rPr>
        <w:t>ويدعم</w:t>
      </w:r>
      <w:r w:rsidRPr="007516C7">
        <w:rPr>
          <w:rtl/>
        </w:rPr>
        <w:t xml:space="preserve"> الوكالات ا</w:t>
      </w:r>
      <w:r w:rsidR="001D2A33">
        <w:rPr>
          <w:rtl/>
        </w:rPr>
        <w:t>لحكومية في مجال الملكية الفكرية</w:t>
      </w:r>
      <w:r w:rsidR="001D2A33">
        <w:rPr>
          <w:rFonts w:hint="cs"/>
          <w:rtl/>
        </w:rPr>
        <w:t xml:space="preserve"> </w:t>
      </w:r>
      <w:r w:rsidR="001D2A33">
        <w:rPr>
          <w:rtl/>
        </w:rPr>
        <w:t>و</w:t>
      </w:r>
      <w:r w:rsidR="001D2A33">
        <w:rPr>
          <w:rFonts w:hint="cs"/>
          <w:rtl/>
        </w:rPr>
        <w:t>ي</w:t>
      </w:r>
      <w:r w:rsidRPr="007516C7">
        <w:rPr>
          <w:rtl/>
        </w:rPr>
        <w:t>نشر المعلومات حول الاتجاهات العالمية.</w:t>
      </w:r>
    </w:p>
    <w:p w:rsidR="00414224" w:rsidRPr="007516C7" w:rsidRDefault="00414224" w:rsidP="001D2A33">
      <w:pPr>
        <w:pStyle w:val="BodyText"/>
        <w:rPr>
          <w:rtl/>
        </w:rPr>
      </w:pPr>
      <w:r w:rsidRPr="007516C7">
        <w:rPr>
          <w:rtl/>
        </w:rPr>
        <w:t xml:space="preserve">الهيكل: </w:t>
      </w:r>
      <w:r w:rsidR="001D2A33">
        <w:rPr>
          <w:rFonts w:hint="cs"/>
          <w:rtl/>
        </w:rPr>
        <w:t>يشمل</w:t>
      </w:r>
      <w:r w:rsidRPr="007516C7">
        <w:rPr>
          <w:rtl/>
        </w:rPr>
        <w:t xml:space="preserve"> المسؤولون التنفيذيون</w:t>
      </w:r>
      <w:r w:rsidR="001D2A33">
        <w:rPr>
          <w:rFonts w:hint="cs"/>
          <w:rtl/>
        </w:rPr>
        <w:t xml:space="preserve"> كل من</w:t>
      </w:r>
      <w:r w:rsidRPr="007516C7">
        <w:rPr>
          <w:rtl/>
        </w:rPr>
        <w:t xml:space="preserve"> </w:t>
      </w:r>
      <w:r w:rsidR="00926868">
        <w:rPr>
          <w:rFonts w:hint="cs"/>
          <w:rtl/>
        </w:rPr>
        <w:t>الرئيس والرئيس التنفيذي و</w:t>
      </w:r>
      <w:r w:rsidR="001D2A33">
        <w:rPr>
          <w:rtl/>
        </w:rPr>
        <w:t xml:space="preserve">مجلس </w:t>
      </w:r>
      <w:r w:rsidR="001D2A33">
        <w:rPr>
          <w:rFonts w:hint="cs"/>
          <w:rtl/>
        </w:rPr>
        <w:t>ال</w:t>
      </w:r>
      <w:r w:rsidR="001D2A33">
        <w:rPr>
          <w:rtl/>
        </w:rPr>
        <w:t>إدارة</w:t>
      </w:r>
      <w:r w:rsidRPr="007516C7">
        <w:rPr>
          <w:rtl/>
        </w:rPr>
        <w:t xml:space="preserve"> و</w:t>
      </w:r>
      <w:r w:rsidR="001D2A33">
        <w:rPr>
          <w:rFonts w:hint="cs"/>
          <w:rtl/>
        </w:rPr>
        <w:t>ال</w:t>
      </w:r>
      <w:r w:rsidRPr="007516C7">
        <w:rPr>
          <w:rtl/>
        </w:rPr>
        <w:t xml:space="preserve">مدقق. </w:t>
      </w:r>
      <w:r w:rsidR="001D2A33">
        <w:rPr>
          <w:rFonts w:hint="cs"/>
          <w:rtl/>
        </w:rPr>
        <w:t xml:space="preserve">ويتولى </w:t>
      </w:r>
      <w:r w:rsidRPr="007516C7">
        <w:rPr>
          <w:rtl/>
        </w:rPr>
        <w:t xml:space="preserve">مجلس الإدارة </w:t>
      </w:r>
      <w:r w:rsidR="001D2A33">
        <w:rPr>
          <w:rFonts w:hint="cs"/>
          <w:rtl/>
        </w:rPr>
        <w:t>مسؤولية</w:t>
      </w:r>
      <w:r w:rsidRPr="007516C7">
        <w:rPr>
          <w:rtl/>
        </w:rPr>
        <w:t xml:space="preserve"> اتخاذ القرارات المتعلقة بإدارة </w:t>
      </w:r>
      <w:r w:rsidR="001D2A33">
        <w:rPr>
          <w:rFonts w:hint="cs"/>
          <w:rtl/>
        </w:rPr>
        <w:t>المعهد</w:t>
      </w:r>
      <w:r w:rsidRPr="007516C7">
        <w:rPr>
          <w:rtl/>
        </w:rPr>
        <w:t xml:space="preserve">. </w:t>
      </w:r>
      <w:r w:rsidR="001D2A33">
        <w:rPr>
          <w:rFonts w:hint="cs"/>
          <w:rtl/>
        </w:rPr>
        <w:t>أما</w:t>
      </w:r>
      <w:r w:rsidRPr="007516C7">
        <w:rPr>
          <w:rtl/>
        </w:rPr>
        <w:t xml:space="preserve"> الرئيس</w:t>
      </w:r>
      <w:r w:rsidR="00926868">
        <w:rPr>
          <w:rFonts w:hint="cs"/>
          <w:rtl/>
        </w:rPr>
        <w:t xml:space="preserve"> التنفيذي</w:t>
      </w:r>
      <w:r w:rsidRPr="007516C7">
        <w:rPr>
          <w:rtl/>
        </w:rPr>
        <w:t xml:space="preserve"> </w:t>
      </w:r>
      <w:r w:rsidR="001D2A33">
        <w:rPr>
          <w:rFonts w:hint="cs"/>
          <w:rtl/>
        </w:rPr>
        <w:t>فهو مسؤول عن تمثيل المعهد</w:t>
      </w:r>
      <w:r w:rsidRPr="007516C7">
        <w:rPr>
          <w:rtl/>
        </w:rPr>
        <w:t xml:space="preserve"> </w:t>
      </w:r>
      <w:r w:rsidR="001D2A33">
        <w:rPr>
          <w:rFonts w:hint="cs"/>
          <w:rtl/>
        </w:rPr>
        <w:t>والإشراف</w:t>
      </w:r>
      <w:r w:rsidRPr="007516C7">
        <w:rPr>
          <w:rtl/>
        </w:rPr>
        <w:t xml:space="preserve"> على عملياته.</w:t>
      </w:r>
    </w:p>
    <w:p w:rsidR="00926868" w:rsidRDefault="00414224" w:rsidP="00077449">
      <w:pPr>
        <w:pStyle w:val="BodyText"/>
        <w:rPr>
          <w:rtl/>
        </w:rPr>
      </w:pPr>
      <w:r w:rsidRPr="007516C7">
        <w:rPr>
          <w:rtl/>
        </w:rPr>
        <w:t xml:space="preserve">العضوية: </w:t>
      </w:r>
      <w:r w:rsidR="00077449">
        <w:rPr>
          <w:rFonts w:hint="cs"/>
          <w:rtl/>
        </w:rPr>
        <w:t>تتألف</w:t>
      </w:r>
      <w:r w:rsidR="00077449" w:rsidRPr="002402FE">
        <w:rPr>
          <w:rtl/>
        </w:rPr>
        <w:t xml:space="preserve"> عضوية </w:t>
      </w:r>
      <w:r w:rsidR="001D2A33">
        <w:rPr>
          <w:rFonts w:hint="cs"/>
          <w:rtl/>
        </w:rPr>
        <w:t xml:space="preserve">المعهد </w:t>
      </w:r>
      <w:r w:rsidR="001D2A33">
        <w:rPr>
          <w:rFonts w:cstheme="minorBidi"/>
          <w:lang w:val="fr-CH" w:bidi="ar-SY"/>
        </w:rPr>
        <w:t>(KIIP)</w:t>
      </w:r>
      <w:r w:rsidR="001D2A33">
        <w:rPr>
          <w:rtl/>
        </w:rPr>
        <w:t xml:space="preserve"> من 69 شخ</w:t>
      </w:r>
      <w:r w:rsidR="001D2A33">
        <w:rPr>
          <w:rFonts w:hint="cs"/>
          <w:rtl/>
        </w:rPr>
        <w:t>صاً</w:t>
      </w:r>
      <w:r w:rsidR="001D2A33">
        <w:rPr>
          <w:rtl/>
        </w:rPr>
        <w:t xml:space="preserve"> طبيعي</w:t>
      </w:r>
      <w:r w:rsidR="001D2A33">
        <w:rPr>
          <w:rFonts w:hint="cs"/>
          <w:rtl/>
        </w:rPr>
        <w:t>اً</w:t>
      </w:r>
      <w:r w:rsidRPr="007516C7">
        <w:rPr>
          <w:rtl/>
        </w:rPr>
        <w:t>.</w:t>
      </w:r>
    </w:p>
    <w:p w:rsidR="00926868" w:rsidRDefault="00926868">
      <w:pPr>
        <w:bidi w:val="0"/>
        <w:rPr>
          <w:rtl/>
        </w:rPr>
      </w:pPr>
      <w:r>
        <w:rPr>
          <w:rtl/>
        </w:rPr>
        <w:br w:type="page"/>
      </w:r>
    </w:p>
    <w:p w:rsidR="00414224" w:rsidRPr="00414224" w:rsidRDefault="00414224" w:rsidP="00414224">
      <w:pPr>
        <w:pStyle w:val="Heading3"/>
        <w:spacing w:after="240"/>
        <w:rPr>
          <w:b/>
          <w:bCs w:val="0"/>
          <w:sz w:val="22"/>
          <w:szCs w:val="22"/>
          <w:rtl/>
          <w:lang w:val="fr-CA"/>
        </w:rPr>
      </w:pPr>
      <w:r w:rsidRPr="00414224">
        <w:rPr>
          <w:b/>
          <w:bCs w:val="0"/>
          <w:sz w:val="22"/>
          <w:szCs w:val="22"/>
          <w:rtl/>
          <w:lang w:val="fr-CA"/>
        </w:rPr>
        <w:lastRenderedPageBreak/>
        <w:t>رابطة الاتصالات الأمريكية</w:t>
      </w:r>
      <w:r w:rsidRPr="00414224">
        <w:rPr>
          <w:sz w:val="22"/>
          <w:szCs w:val="22"/>
          <w:rtl/>
          <w:lang w:val="fr-CA"/>
        </w:rPr>
        <w:t xml:space="preserve"> </w:t>
      </w:r>
      <w:r w:rsidRPr="00414224">
        <w:rPr>
          <w:b/>
          <w:bCs w:val="0"/>
          <w:sz w:val="22"/>
          <w:szCs w:val="22"/>
          <w:rtl/>
          <w:lang w:val="fr-CA"/>
        </w:rPr>
        <w:t>(</w:t>
      </w:r>
      <w:r w:rsidRPr="00414224">
        <w:rPr>
          <w:sz w:val="22"/>
          <w:szCs w:val="22"/>
          <w:lang w:val="fr-CA"/>
        </w:rPr>
        <w:t>USTelecom</w:t>
      </w:r>
      <w:r w:rsidRPr="00414224">
        <w:rPr>
          <w:b/>
          <w:bCs w:val="0"/>
          <w:sz w:val="22"/>
          <w:szCs w:val="22"/>
          <w:rtl/>
          <w:lang w:val="fr-CA"/>
        </w:rPr>
        <w:t>)</w:t>
      </w:r>
    </w:p>
    <w:p w:rsidR="00414224" w:rsidRPr="007516C7" w:rsidRDefault="00414224" w:rsidP="00926868">
      <w:pPr>
        <w:pStyle w:val="BodyText"/>
        <w:rPr>
          <w:rtl/>
        </w:rPr>
      </w:pPr>
      <w:r w:rsidRPr="007516C7">
        <w:rPr>
          <w:rtl/>
        </w:rPr>
        <w:t>المقر: تأسست</w:t>
      </w:r>
      <w:r w:rsidR="006C005F">
        <w:rPr>
          <w:rFonts w:hint="cs"/>
          <w:rtl/>
        </w:rPr>
        <w:t xml:space="preserve"> رابطة الاتصالات الأمريكية</w:t>
      </w:r>
      <w:r w:rsidRPr="007516C7">
        <w:rPr>
          <w:rtl/>
        </w:rPr>
        <w:t xml:space="preserve"> </w:t>
      </w:r>
      <w:r w:rsidR="00926868">
        <w:rPr>
          <w:rFonts w:hint="cs"/>
          <w:rtl/>
        </w:rPr>
        <w:t>(</w:t>
      </w:r>
      <w:r w:rsidR="00926868" w:rsidRPr="00926868">
        <w:t>USTelecom</w:t>
      </w:r>
      <w:r w:rsidR="00926868">
        <w:rPr>
          <w:rFonts w:hint="cs"/>
          <w:rtl/>
        </w:rPr>
        <w:t xml:space="preserve">) </w:t>
      </w:r>
      <w:r w:rsidRPr="007516C7">
        <w:rPr>
          <w:rtl/>
        </w:rPr>
        <w:t xml:space="preserve">في عام 1897 ويقع مقرها </w:t>
      </w:r>
      <w:r w:rsidR="006C005F">
        <w:rPr>
          <w:rtl/>
        </w:rPr>
        <w:t>في واشنطن العاصمة</w:t>
      </w:r>
      <w:r w:rsidR="006C005F">
        <w:rPr>
          <w:rFonts w:hint="cs"/>
          <w:rtl/>
        </w:rPr>
        <w:t xml:space="preserve">، </w:t>
      </w:r>
      <w:r w:rsidRPr="007516C7">
        <w:rPr>
          <w:rtl/>
        </w:rPr>
        <w:t>الولايات المتحدة</w:t>
      </w:r>
      <w:r w:rsidR="00926868">
        <w:rPr>
          <w:rFonts w:hint="cs"/>
          <w:rtl/>
        </w:rPr>
        <w:t> </w:t>
      </w:r>
      <w:r w:rsidRPr="007516C7">
        <w:rPr>
          <w:rtl/>
        </w:rPr>
        <w:t>الأمريكية.</w:t>
      </w:r>
    </w:p>
    <w:p w:rsidR="00414224" w:rsidRPr="007516C7" w:rsidRDefault="00414224" w:rsidP="00926868">
      <w:pPr>
        <w:pStyle w:val="BodyText"/>
        <w:rPr>
          <w:rtl/>
        </w:rPr>
      </w:pPr>
      <w:r w:rsidRPr="007516C7">
        <w:rPr>
          <w:rtl/>
        </w:rPr>
        <w:t>الأهداف:</w:t>
      </w:r>
      <w:r w:rsidR="006C005F">
        <w:rPr>
          <w:rFonts w:hint="cs"/>
          <w:rtl/>
        </w:rPr>
        <w:t xml:space="preserve"> </w:t>
      </w:r>
      <w:r w:rsidR="00926868">
        <w:rPr>
          <w:rFonts w:hint="cs"/>
          <w:rtl/>
        </w:rPr>
        <w:t>ال</w:t>
      </w:r>
      <w:r w:rsidR="006C005F">
        <w:rPr>
          <w:rFonts w:hint="cs"/>
          <w:rtl/>
        </w:rPr>
        <w:t>رابطة</w:t>
      </w:r>
      <w:r w:rsidRPr="007516C7">
        <w:rPr>
          <w:rtl/>
        </w:rPr>
        <w:t xml:space="preserve"> </w:t>
      </w:r>
      <w:r w:rsidR="00926868">
        <w:rPr>
          <w:rFonts w:hint="cs"/>
          <w:rtl/>
        </w:rPr>
        <w:t>(</w:t>
      </w:r>
      <w:r w:rsidR="00926868" w:rsidRPr="00926868">
        <w:t>USTelecom</w:t>
      </w:r>
      <w:r w:rsidR="00926868">
        <w:rPr>
          <w:rFonts w:hint="cs"/>
          <w:rtl/>
        </w:rPr>
        <w:t xml:space="preserve">) </w:t>
      </w:r>
      <w:r w:rsidRPr="007516C7">
        <w:rPr>
          <w:rtl/>
        </w:rPr>
        <w:t xml:space="preserve">هي منظمة </w:t>
      </w:r>
      <w:r w:rsidR="00EA455A">
        <w:rPr>
          <w:rFonts w:hint="cs"/>
          <w:rtl/>
        </w:rPr>
        <w:t>توعية</w:t>
      </w:r>
      <w:r w:rsidRPr="007516C7">
        <w:rPr>
          <w:rtl/>
        </w:rPr>
        <w:t xml:space="preserve"> تمثل </w:t>
      </w:r>
      <w:r w:rsidR="006C005F" w:rsidRPr="00EA455A">
        <w:rPr>
          <w:rFonts w:hint="cs"/>
          <w:rtl/>
        </w:rPr>
        <w:t>قطاع</w:t>
      </w:r>
      <w:r w:rsidR="00EA455A">
        <w:rPr>
          <w:rFonts w:hint="cs"/>
          <w:rtl/>
        </w:rPr>
        <w:t xml:space="preserve"> اتصالات</w:t>
      </w:r>
      <w:r w:rsidRPr="007516C7">
        <w:rPr>
          <w:rtl/>
        </w:rPr>
        <w:t xml:space="preserve"> النطاق العريض في الولايات المتحدة. وتتمثل مهمتها في النهوض بمستقبل النطاق العريض وتعزيز بيئة السياسات التي تعزز الابتكار وتشجع الاستثمار وتدعم النمو الاقتصادي. </w:t>
      </w:r>
      <w:r w:rsidR="009D07F8">
        <w:rPr>
          <w:rFonts w:hint="cs"/>
          <w:rtl/>
        </w:rPr>
        <w:t>و</w:t>
      </w:r>
      <w:r w:rsidRPr="007516C7">
        <w:rPr>
          <w:rtl/>
        </w:rPr>
        <w:t xml:space="preserve">تشارك </w:t>
      </w:r>
      <w:r w:rsidR="00926868">
        <w:rPr>
          <w:rFonts w:hint="cs"/>
          <w:rtl/>
        </w:rPr>
        <w:t>الرابطة</w:t>
      </w:r>
      <w:r w:rsidR="00926868" w:rsidRPr="007516C7">
        <w:rPr>
          <w:rtl/>
        </w:rPr>
        <w:t xml:space="preserve"> </w:t>
      </w:r>
      <w:r w:rsidR="00926868">
        <w:rPr>
          <w:rFonts w:hint="cs"/>
          <w:rtl/>
        </w:rPr>
        <w:t>(</w:t>
      </w:r>
      <w:r w:rsidR="00926868" w:rsidRPr="00926868">
        <w:t>USTelecom</w:t>
      </w:r>
      <w:r w:rsidR="00926868">
        <w:rPr>
          <w:rFonts w:hint="cs"/>
          <w:rtl/>
        </w:rPr>
        <w:t>)</w:t>
      </w:r>
      <w:r w:rsidRPr="007516C7">
        <w:rPr>
          <w:rtl/>
        </w:rPr>
        <w:t xml:space="preserve"> في </w:t>
      </w:r>
      <w:r w:rsidR="00926868">
        <w:rPr>
          <w:rFonts w:hint="cs"/>
          <w:rtl/>
        </w:rPr>
        <w:t>ال</w:t>
      </w:r>
      <w:r w:rsidRPr="007516C7">
        <w:rPr>
          <w:rtl/>
        </w:rPr>
        <w:t xml:space="preserve">مناقشات </w:t>
      </w:r>
      <w:r w:rsidR="00926868">
        <w:rPr>
          <w:rFonts w:hint="cs"/>
          <w:rtl/>
        </w:rPr>
        <w:t>المتعلقة ب</w:t>
      </w:r>
      <w:r w:rsidRPr="007516C7">
        <w:rPr>
          <w:rtl/>
        </w:rPr>
        <w:t>سياسة</w:t>
      </w:r>
      <w:r w:rsidR="009D07F8">
        <w:rPr>
          <w:rtl/>
        </w:rPr>
        <w:t xml:space="preserve"> حق</w:t>
      </w:r>
      <w:r w:rsidR="009D07F8">
        <w:rPr>
          <w:rFonts w:hint="cs"/>
          <w:rtl/>
        </w:rPr>
        <w:t xml:space="preserve"> المؤلف </w:t>
      </w:r>
      <w:r w:rsidRPr="007516C7">
        <w:rPr>
          <w:rtl/>
        </w:rPr>
        <w:t xml:space="preserve">والعلامات التجارية من خلال تمثيل مصالح أعضائها في مجال الملكية الفكرية أمام الكونجرس الأمريكي والمحاكم الأمريكية والوكالات الفيدرالية مثل مكتب </w:t>
      </w:r>
      <w:r w:rsidR="009D07F8">
        <w:rPr>
          <w:rFonts w:hint="cs"/>
          <w:rtl/>
        </w:rPr>
        <w:t>حق المؤلف</w:t>
      </w:r>
      <w:r w:rsidR="009D07F8">
        <w:rPr>
          <w:rtl/>
        </w:rPr>
        <w:t xml:space="preserve"> </w:t>
      </w:r>
      <w:r w:rsidR="009D07F8">
        <w:rPr>
          <w:rFonts w:hint="cs"/>
          <w:rtl/>
        </w:rPr>
        <w:t xml:space="preserve">في </w:t>
      </w:r>
      <w:r w:rsidRPr="007516C7">
        <w:rPr>
          <w:rtl/>
        </w:rPr>
        <w:t xml:space="preserve">الولايات المتحدة ومكتب </w:t>
      </w:r>
      <w:r w:rsidR="009D07F8">
        <w:rPr>
          <w:rFonts w:hint="cs"/>
          <w:rtl/>
        </w:rPr>
        <w:t>الولايات المتحدة لل</w:t>
      </w:r>
      <w:r w:rsidRPr="007516C7">
        <w:rPr>
          <w:rtl/>
        </w:rPr>
        <w:t>براءات والعلامات التجارية.</w:t>
      </w:r>
    </w:p>
    <w:p w:rsidR="00414224" w:rsidRPr="007516C7" w:rsidRDefault="00414224" w:rsidP="00926868">
      <w:pPr>
        <w:pStyle w:val="BodyText"/>
        <w:rPr>
          <w:rtl/>
        </w:rPr>
      </w:pPr>
      <w:r w:rsidRPr="007516C7">
        <w:rPr>
          <w:rtl/>
        </w:rPr>
        <w:t xml:space="preserve">الهيكل: </w:t>
      </w:r>
      <w:r w:rsidR="00077449">
        <w:rPr>
          <w:rFonts w:hint="cs"/>
          <w:rtl/>
        </w:rPr>
        <w:t>تنطوي الهيئة الرئاسية في</w:t>
      </w:r>
      <w:r w:rsidRPr="007516C7">
        <w:rPr>
          <w:rtl/>
        </w:rPr>
        <w:t xml:space="preserve"> </w:t>
      </w:r>
      <w:r w:rsidR="00926868">
        <w:rPr>
          <w:rFonts w:hint="cs"/>
          <w:rtl/>
        </w:rPr>
        <w:t>الرابطة</w:t>
      </w:r>
      <w:r w:rsidR="00926868" w:rsidRPr="007516C7">
        <w:rPr>
          <w:rtl/>
        </w:rPr>
        <w:t xml:space="preserve"> </w:t>
      </w:r>
      <w:r w:rsidR="00926868">
        <w:rPr>
          <w:rFonts w:hint="cs"/>
          <w:rtl/>
        </w:rPr>
        <w:t>(</w:t>
      </w:r>
      <w:r w:rsidR="00926868" w:rsidRPr="00926868">
        <w:t>USTelecom</w:t>
      </w:r>
      <w:r w:rsidR="00926868">
        <w:rPr>
          <w:rFonts w:hint="cs"/>
          <w:rtl/>
        </w:rPr>
        <w:t>)</w:t>
      </w:r>
      <w:r w:rsidR="00077449">
        <w:rPr>
          <w:rFonts w:hint="cs"/>
          <w:rtl/>
        </w:rPr>
        <w:t xml:space="preserve">على </w:t>
      </w:r>
      <w:r w:rsidRPr="007516C7">
        <w:rPr>
          <w:rtl/>
        </w:rPr>
        <w:t xml:space="preserve">مجلس إدارة. </w:t>
      </w:r>
      <w:r w:rsidR="00077449">
        <w:rPr>
          <w:rFonts w:hint="cs"/>
          <w:rtl/>
        </w:rPr>
        <w:t>و</w:t>
      </w:r>
      <w:r w:rsidRPr="007516C7">
        <w:rPr>
          <w:rtl/>
        </w:rPr>
        <w:t xml:space="preserve">يشرف </w:t>
      </w:r>
      <w:r w:rsidR="00EA455A">
        <w:rPr>
          <w:rFonts w:hint="cs"/>
          <w:rtl/>
        </w:rPr>
        <w:t>المسؤولون الخمسة في الرابطة،</w:t>
      </w:r>
      <w:r w:rsidR="00077449">
        <w:rPr>
          <w:rFonts w:hint="cs"/>
          <w:rtl/>
        </w:rPr>
        <w:t xml:space="preserve"> وهم</w:t>
      </w:r>
      <w:r w:rsidR="00077449">
        <w:rPr>
          <w:rtl/>
        </w:rPr>
        <w:t xml:space="preserve"> رئيس مجلس الإدارة</w:t>
      </w:r>
      <w:r w:rsidR="00077449">
        <w:rPr>
          <w:rFonts w:hint="cs"/>
          <w:rtl/>
        </w:rPr>
        <w:t>،</w:t>
      </w:r>
      <w:r w:rsidR="00077449">
        <w:rPr>
          <w:rtl/>
        </w:rPr>
        <w:t xml:space="preserve"> ونائب الرئيس</w:t>
      </w:r>
      <w:r w:rsidR="00077449">
        <w:rPr>
          <w:rFonts w:hint="cs"/>
          <w:rtl/>
        </w:rPr>
        <w:t xml:space="preserve">، </w:t>
      </w:r>
      <w:r w:rsidR="00077449">
        <w:rPr>
          <w:rtl/>
        </w:rPr>
        <w:t>و</w:t>
      </w:r>
      <w:r w:rsidRPr="007516C7">
        <w:rPr>
          <w:rtl/>
        </w:rPr>
        <w:t xml:space="preserve">رئيس </w:t>
      </w:r>
      <w:r w:rsidR="00077449">
        <w:rPr>
          <w:rFonts w:hint="cs"/>
          <w:rtl/>
        </w:rPr>
        <w:t xml:space="preserve">الرابطة </w:t>
      </w:r>
      <w:r w:rsidR="00077449">
        <w:rPr>
          <w:rtl/>
        </w:rPr>
        <w:t>و</w:t>
      </w:r>
      <w:r w:rsidRPr="007516C7">
        <w:rPr>
          <w:rtl/>
        </w:rPr>
        <w:t>مدير</w:t>
      </w:r>
      <w:r w:rsidR="00077449">
        <w:rPr>
          <w:rFonts w:hint="cs"/>
          <w:rtl/>
        </w:rPr>
        <w:t>ها</w:t>
      </w:r>
      <w:r w:rsidR="00077449">
        <w:rPr>
          <w:rtl/>
        </w:rPr>
        <w:t xml:space="preserve"> التنفيذي</w:t>
      </w:r>
      <w:r w:rsidRPr="007516C7">
        <w:rPr>
          <w:rtl/>
        </w:rPr>
        <w:t xml:space="preserve">، </w:t>
      </w:r>
      <w:r w:rsidR="00077449">
        <w:rPr>
          <w:rFonts w:hint="cs"/>
          <w:rtl/>
        </w:rPr>
        <w:t>والأمين</w:t>
      </w:r>
      <w:r w:rsidR="00077449">
        <w:rPr>
          <w:rtl/>
        </w:rPr>
        <w:t xml:space="preserve">، وأمين </w:t>
      </w:r>
      <w:r w:rsidR="00691F2A">
        <w:rPr>
          <w:rtl/>
        </w:rPr>
        <w:t>الصندوق</w:t>
      </w:r>
      <w:r w:rsidR="00EA455A">
        <w:rPr>
          <w:rFonts w:hint="cs"/>
          <w:rtl/>
        </w:rPr>
        <w:t>،</w:t>
      </w:r>
      <w:r w:rsidR="00EA455A" w:rsidRPr="00EA455A">
        <w:rPr>
          <w:rtl/>
        </w:rPr>
        <w:t xml:space="preserve"> </w:t>
      </w:r>
      <w:r w:rsidR="00EA455A" w:rsidRPr="007516C7">
        <w:rPr>
          <w:rtl/>
        </w:rPr>
        <w:t xml:space="preserve">على تنفيذ </w:t>
      </w:r>
      <w:r w:rsidR="00926868">
        <w:rPr>
          <w:rFonts w:hint="cs"/>
          <w:rtl/>
        </w:rPr>
        <w:t>أنشطة الرابطة</w:t>
      </w:r>
      <w:r w:rsidR="00EA455A" w:rsidRPr="007516C7">
        <w:rPr>
          <w:rtl/>
        </w:rPr>
        <w:t xml:space="preserve"> اليومية</w:t>
      </w:r>
      <w:r w:rsidRPr="007516C7">
        <w:rPr>
          <w:rtl/>
        </w:rPr>
        <w:t>.</w:t>
      </w:r>
    </w:p>
    <w:p w:rsidR="00414224" w:rsidRPr="0004278C" w:rsidRDefault="00414224" w:rsidP="00926868">
      <w:pPr>
        <w:pStyle w:val="BodyText"/>
        <w:rPr>
          <w:lang w:val="fr-CH"/>
        </w:rPr>
      </w:pPr>
      <w:r w:rsidRPr="007516C7">
        <w:rPr>
          <w:rtl/>
        </w:rPr>
        <w:t xml:space="preserve">العضوية: </w:t>
      </w:r>
      <w:r w:rsidR="00077449">
        <w:rPr>
          <w:rFonts w:hint="cs"/>
          <w:rtl/>
        </w:rPr>
        <w:t>تتألف</w:t>
      </w:r>
      <w:r w:rsidRPr="007516C7">
        <w:rPr>
          <w:rtl/>
        </w:rPr>
        <w:t xml:space="preserve"> عضوية</w:t>
      </w:r>
      <w:r w:rsidR="00926868">
        <w:rPr>
          <w:rFonts w:hint="cs"/>
          <w:rtl/>
        </w:rPr>
        <w:t xml:space="preserve"> </w:t>
      </w:r>
      <w:r w:rsidR="00926868" w:rsidRPr="00926868">
        <w:rPr>
          <w:rFonts w:hint="cs"/>
          <w:rtl/>
        </w:rPr>
        <w:t>الرابطة</w:t>
      </w:r>
      <w:r w:rsidR="00926868" w:rsidRPr="00926868">
        <w:rPr>
          <w:rtl/>
        </w:rPr>
        <w:t xml:space="preserve"> </w:t>
      </w:r>
      <w:r w:rsidR="00926868" w:rsidRPr="00926868">
        <w:rPr>
          <w:rFonts w:hint="cs"/>
          <w:rtl/>
        </w:rPr>
        <w:t>(</w:t>
      </w:r>
      <w:r w:rsidR="00926868" w:rsidRPr="00926868">
        <w:t>USTelecom</w:t>
      </w:r>
      <w:r w:rsidR="00926868" w:rsidRPr="00926868">
        <w:rPr>
          <w:rFonts w:hint="cs"/>
          <w:rtl/>
        </w:rPr>
        <w:t>)</w:t>
      </w:r>
      <w:r w:rsidRPr="007516C7">
        <w:rPr>
          <w:rtl/>
        </w:rPr>
        <w:t xml:space="preserve"> من 99 </w:t>
      </w:r>
      <w:r w:rsidR="00077449">
        <w:rPr>
          <w:rFonts w:hint="cs"/>
          <w:rtl/>
        </w:rPr>
        <w:t>شخصاً اعتبارياً.</w:t>
      </w:r>
    </w:p>
    <w:p w:rsidR="003660D1" w:rsidRPr="009B38E0" w:rsidRDefault="009B38E0" w:rsidP="00926868">
      <w:pPr>
        <w:pStyle w:val="Endofdocument-Annex"/>
        <w:spacing w:before="480"/>
        <w:rPr>
          <w:rtl/>
          <w:lang w:val="fr-CA"/>
        </w:rPr>
      </w:pPr>
      <w:r w:rsidRPr="009B38E0">
        <w:rPr>
          <w:rtl/>
          <w:lang w:val="fr-CA"/>
        </w:rPr>
        <w:t>[نهاية المرفق الثاني والوثيقة]</w:t>
      </w:r>
    </w:p>
    <w:sectPr w:rsidR="003660D1" w:rsidRPr="009B38E0" w:rsidSect="00917A95">
      <w:headerReference w:type="default" r:id="rId20"/>
      <w:headerReference w:type="first" r:id="rId21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FC" w:rsidRDefault="005A1FFC">
      <w:r>
        <w:separator/>
      </w:r>
    </w:p>
  </w:endnote>
  <w:endnote w:type="continuationSeparator" w:id="0">
    <w:p w:rsidR="005A1FFC" w:rsidRDefault="005A1FFC" w:rsidP="003B38C1">
      <w:r>
        <w:separator/>
      </w:r>
    </w:p>
    <w:p w:rsidR="005A1FFC" w:rsidRPr="003B38C1" w:rsidRDefault="005A1F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1FFC" w:rsidRPr="003B38C1" w:rsidRDefault="005A1F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AF" w:rsidRDefault="00EA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E9" w:rsidRDefault="00F03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E9" w:rsidRDefault="00F03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FC" w:rsidRDefault="005A1FFC">
      <w:r>
        <w:separator/>
      </w:r>
    </w:p>
  </w:footnote>
  <w:footnote w:type="continuationSeparator" w:id="0">
    <w:p w:rsidR="005A1FFC" w:rsidRDefault="005A1FFC" w:rsidP="008B60B2">
      <w:r>
        <w:separator/>
      </w:r>
    </w:p>
    <w:p w:rsidR="005A1FFC" w:rsidRPr="00ED77FB" w:rsidRDefault="005A1F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1FFC" w:rsidRPr="00ED77FB" w:rsidRDefault="005A1F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562C6" w:rsidRPr="002F6579" w:rsidRDefault="003562C6" w:rsidP="00DA5B4D">
      <w:pPr>
        <w:pStyle w:val="FootnoteText"/>
        <w:rPr>
          <w:rtl/>
        </w:rPr>
      </w:pPr>
      <w:r w:rsidRPr="00DA5B4D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rPr>
          <w:rFonts w:hint="cs"/>
          <w:rtl/>
        </w:rPr>
        <w:t xml:space="preserve"> للاطلاع على المبادئ المُطبقة في توجيه الدعوات إلى المنظمات الوطنية غير الحكومية، بصفة مراقب، والتي اعتمدتها الجمعيات في سلسلة اجتماعاتها السابعة والثلاثين المنعقدة في الفترة من 23 سبتمبر إلى 1 أكتوبر 2002 (انظر</w:t>
      </w:r>
      <w:r w:rsidR="00053D20">
        <w:rPr>
          <w:rFonts w:hint="cs"/>
          <w:rtl/>
        </w:rPr>
        <w:t>(ي)</w:t>
      </w:r>
      <w:r>
        <w:rPr>
          <w:rFonts w:hint="cs"/>
          <w:rtl/>
        </w:rPr>
        <w:t xml:space="preserve"> الفقرة 316 من الوثيقة </w:t>
      </w:r>
      <w:r>
        <w:t>A/37/14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AF" w:rsidRDefault="00EA7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C6" w:rsidRDefault="003562C6" w:rsidP="00562F98">
    <w:pPr>
      <w:bidi w:val="0"/>
      <w:rPr>
        <w:rtl/>
      </w:rPr>
    </w:pPr>
    <w:r>
      <w:t>A/6</w:t>
    </w:r>
    <w:r w:rsidR="00562F98">
      <w:rPr>
        <w:rFonts w:hint="cs"/>
        <w:rtl/>
      </w:rPr>
      <w:t>4</w:t>
    </w:r>
    <w:r>
      <w:t>/</w:t>
    </w:r>
    <w:r>
      <w:rPr>
        <w:rFonts w:hint="cs"/>
        <w:rtl/>
      </w:rPr>
      <w:t>3</w:t>
    </w:r>
  </w:p>
  <w:p w:rsidR="003562C6" w:rsidRDefault="003562C6" w:rsidP="000D0EBE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A79AF">
      <w:rPr>
        <w:noProof/>
      </w:rPr>
      <w:t>2</w:t>
    </w:r>
    <w:r>
      <w:fldChar w:fldCharType="end"/>
    </w:r>
  </w:p>
  <w:p w:rsidR="003562C6" w:rsidRDefault="003562C6" w:rsidP="008D6227">
    <w:pPr>
      <w:bidi w:val="0"/>
    </w:pPr>
  </w:p>
  <w:p w:rsidR="003562C6" w:rsidRDefault="003562C6" w:rsidP="008D6227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AF" w:rsidRDefault="00EA79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C6" w:rsidRPr="00D8096D" w:rsidRDefault="00691F2A" w:rsidP="000D0EBE">
    <w:pPr>
      <w:bidi w:val="0"/>
      <w:rPr>
        <w:rFonts w:asciiTheme="minorBidi" w:hAnsiTheme="minorBidi" w:cstheme="minorBidi"/>
      </w:rPr>
    </w:pPr>
    <w:r w:rsidRPr="00D8096D">
      <w:rPr>
        <w:rFonts w:asciiTheme="minorBidi" w:hAnsiTheme="minorBidi" w:cstheme="minorBidi"/>
      </w:rPr>
      <w:t>A/6</w:t>
    </w:r>
    <w:r w:rsidRPr="00D8096D">
      <w:rPr>
        <w:rFonts w:asciiTheme="minorBidi" w:hAnsiTheme="minorBidi" w:cstheme="minorBidi"/>
        <w:rtl/>
        <w:lang w:bidi="ar-SY"/>
      </w:rPr>
      <w:t>4</w:t>
    </w:r>
    <w:r w:rsidR="003562C6" w:rsidRPr="00D8096D">
      <w:rPr>
        <w:rFonts w:asciiTheme="minorBidi" w:hAnsiTheme="minorBidi" w:cstheme="minorBidi"/>
      </w:rPr>
      <w:t>/</w:t>
    </w:r>
    <w:r w:rsidR="003562C6" w:rsidRPr="00D8096D">
      <w:rPr>
        <w:rFonts w:asciiTheme="minorBidi" w:hAnsiTheme="minorBidi" w:cstheme="minorBidi"/>
        <w:rtl/>
      </w:rPr>
      <w:t>3</w:t>
    </w:r>
  </w:p>
  <w:p w:rsidR="003562C6" w:rsidRPr="00D8096D" w:rsidRDefault="003562C6" w:rsidP="009F378C">
    <w:pPr>
      <w:bidi w:val="0"/>
      <w:rPr>
        <w:rFonts w:asciiTheme="minorBidi" w:hAnsiTheme="minorBidi" w:cstheme="minorBidi"/>
        <w:rtl/>
      </w:rPr>
    </w:pPr>
    <w:r w:rsidRPr="00D8096D">
      <w:rPr>
        <w:rFonts w:asciiTheme="minorBidi" w:hAnsiTheme="minorBidi" w:cstheme="minorBidi"/>
      </w:rPr>
      <w:t>Annex I</w:t>
    </w:r>
  </w:p>
  <w:p w:rsidR="003562C6" w:rsidRPr="00D8096D" w:rsidRDefault="003562C6" w:rsidP="000D0EBE">
    <w:pPr>
      <w:bidi w:val="0"/>
      <w:rPr>
        <w:rFonts w:asciiTheme="minorBidi" w:hAnsiTheme="minorBidi" w:cstheme="minorBidi"/>
      </w:rPr>
    </w:pPr>
    <w:r w:rsidRPr="00D8096D">
      <w:rPr>
        <w:rFonts w:asciiTheme="minorBidi" w:hAnsiTheme="minorBidi" w:cstheme="minorBidi"/>
      </w:rPr>
      <w:fldChar w:fldCharType="begin"/>
    </w:r>
    <w:r w:rsidRPr="00D8096D">
      <w:rPr>
        <w:rFonts w:asciiTheme="minorBidi" w:hAnsiTheme="minorBidi" w:cstheme="minorBidi"/>
      </w:rPr>
      <w:instrText xml:space="preserve"> PAGE  \* MERGEFORMAT </w:instrText>
    </w:r>
    <w:r w:rsidRPr="00D8096D">
      <w:rPr>
        <w:rFonts w:asciiTheme="minorBidi" w:hAnsiTheme="minorBidi" w:cstheme="minorBidi"/>
      </w:rPr>
      <w:fldChar w:fldCharType="separate"/>
    </w:r>
    <w:r w:rsidR="00EA79AF">
      <w:rPr>
        <w:rFonts w:asciiTheme="minorBidi" w:hAnsiTheme="minorBidi" w:cstheme="minorBidi"/>
        <w:noProof/>
      </w:rPr>
      <w:t>2</w:t>
    </w:r>
    <w:r w:rsidRPr="00D8096D">
      <w:rPr>
        <w:rFonts w:asciiTheme="minorBidi" w:hAnsiTheme="minorBidi" w:cstheme="minorBidi"/>
      </w:rPr>
      <w:fldChar w:fldCharType="end"/>
    </w:r>
  </w:p>
  <w:p w:rsidR="003562C6" w:rsidRDefault="003562C6" w:rsidP="008D6227">
    <w:pPr>
      <w:bidi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C6" w:rsidRPr="00D8096D" w:rsidRDefault="003562C6" w:rsidP="000D0EBE">
    <w:pPr>
      <w:bidi w:val="0"/>
      <w:rPr>
        <w:rFonts w:cstheme="minorBidi"/>
      </w:rPr>
    </w:pPr>
    <w:r w:rsidRPr="00D8096D">
      <w:rPr>
        <w:rFonts w:cstheme="minorBidi"/>
      </w:rPr>
      <w:t>A/6</w:t>
    </w:r>
    <w:r w:rsidRPr="00D8096D">
      <w:rPr>
        <w:rFonts w:cstheme="minorBidi"/>
        <w:rtl/>
        <w:lang w:bidi="ar-SY"/>
      </w:rPr>
      <w:t>4</w:t>
    </w:r>
    <w:r w:rsidRPr="00D8096D">
      <w:rPr>
        <w:rFonts w:cstheme="minorBidi"/>
      </w:rPr>
      <w:t>/</w:t>
    </w:r>
    <w:r w:rsidRPr="00D8096D">
      <w:rPr>
        <w:rFonts w:cstheme="minorBidi"/>
        <w:rtl/>
      </w:rPr>
      <w:t>3</w:t>
    </w:r>
  </w:p>
  <w:p w:rsidR="003562C6" w:rsidRDefault="003562C6" w:rsidP="000D0EBE">
    <w:pPr>
      <w:pStyle w:val="Header"/>
      <w:bidi w:val="0"/>
    </w:pPr>
    <w:r>
      <w:t>ANNEX I</w:t>
    </w:r>
  </w:p>
  <w:p w:rsidR="003562C6" w:rsidRDefault="003562C6" w:rsidP="00D8096D">
    <w:pPr>
      <w:pStyle w:val="Header"/>
      <w:jc w:val="right"/>
      <w:rPr>
        <w:rtl/>
        <w:lang w:bidi="ar-EG"/>
      </w:rPr>
    </w:pPr>
    <w:r>
      <w:rPr>
        <w:rFonts w:hint="cs"/>
        <w:rtl/>
        <w:lang w:bidi="ar-EG"/>
      </w:rPr>
      <w:t>المرفق الأول</w:t>
    </w:r>
  </w:p>
  <w:p w:rsidR="00D8096D" w:rsidRPr="00D8096D" w:rsidRDefault="00D8096D" w:rsidP="00D8096D">
    <w:pPr>
      <w:pStyle w:val="Header"/>
      <w:jc w:val="right"/>
      <w:rPr>
        <w:rFonts w:asciiTheme="minorBidi" w:hAnsiTheme="minorBidi" w:cstheme="minorBidi"/>
        <w:rtl/>
        <w:lang w:bidi="ar-E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C6" w:rsidRPr="007516C7" w:rsidRDefault="003562C6" w:rsidP="000D0EBE">
    <w:pPr>
      <w:bidi w:val="0"/>
      <w:rPr>
        <w:lang w:val="fr-CH"/>
      </w:rPr>
    </w:pPr>
    <w:r>
      <w:t>A/64/</w:t>
    </w:r>
    <w:r>
      <w:rPr>
        <w:rFonts w:hint="cs"/>
        <w:rtl/>
      </w:rPr>
      <w:t>3</w:t>
    </w:r>
  </w:p>
  <w:p w:rsidR="003562C6" w:rsidRPr="00917A95" w:rsidRDefault="003562C6" w:rsidP="00917A95">
    <w:pPr>
      <w:bidi w:val="0"/>
      <w:rPr>
        <w:lang w:val="fr-CH"/>
      </w:rPr>
    </w:pPr>
    <w:r>
      <w:rPr>
        <w:lang w:val="fr-CH"/>
      </w:rPr>
      <w:t>Annex II</w:t>
    </w:r>
  </w:p>
  <w:p w:rsidR="003562C6" w:rsidRDefault="003562C6" w:rsidP="000D0EBE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A79AF">
      <w:rPr>
        <w:noProof/>
      </w:rPr>
      <w:t>3</w:t>
    </w:r>
    <w:r>
      <w:fldChar w:fldCharType="end"/>
    </w:r>
  </w:p>
  <w:p w:rsidR="003562C6" w:rsidRDefault="003562C6" w:rsidP="00185906">
    <w:pPr>
      <w:bidi w:val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C6" w:rsidRPr="00071DEC" w:rsidRDefault="003562C6" w:rsidP="00917A95">
    <w:pPr>
      <w:bidi w:val="0"/>
      <w:rPr>
        <w:rFonts w:asciiTheme="minorBidi" w:hAnsiTheme="minorBidi" w:cstheme="minorBidi"/>
      </w:rPr>
    </w:pPr>
    <w:r w:rsidRPr="00071DEC">
      <w:rPr>
        <w:rFonts w:asciiTheme="minorBidi" w:hAnsiTheme="minorBidi" w:cstheme="minorBidi"/>
      </w:rPr>
      <w:t>A/6</w:t>
    </w:r>
    <w:r w:rsidRPr="00071DEC">
      <w:rPr>
        <w:rFonts w:asciiTheme="minorBidi" w:hAnsiTheme="minorBidi" w:cstheme="minorBidi"/>
        <w:rtl/>
      </w:rPr>
      <w:t>4</w:t>
    </w:r>
    <w:r w:rsidRPr="00071DEC">
      <w:rPr>
        <w:rFonts w:asciiTheme="minorBidi" w:hAnsiTheme="minorBidi" w:cstheme="minorBidi"/>
      </w:rPr>
      <w:t>/</w:t>
    </w:r>
    <w:r w:rsidRPr="00071DEC">
      <w:rPr>
        <w:rFonts w:asciiTheme="minorBidi" w:hAnsiTheme="minorBidi" w:cstheme="minorBidi"/>
        <w:rtl/>
      </w:rPr>
      <w:t>3</w:t>
    </w:r>
  </w:p>
  <w:p w:rsidR="003562C6" w:rsidRPr="00071DEC" w:rsidRDefault="003562C6" w:rsidP="00917A95">
    <w:pPr>
      <w:bidi w:val="0"/>
      <w:rPr>
        <w:rFonts w:asciiTheme="minorBidi" w:hAnsiTheme="minorBidi" w:cstheme="minorBidi"/>
      </w:rPr>
    </w:pPr>
    <w:r w:rsidRPr="00071DEC">
      <w:rPr>
        <w:rFonts w:asciiTheme="minorBidi" w:hAnsiTheme="minorBidi" w:cstheme="minorBidi"/>
      </w:rPr>
      <w:t>ANNEX II</w:t>
    </w:r>
  </w:p>
  <w:p w:rsidR="00071DEC" w:rsidRPr="00071DEC" w:rsidRDefault="00EA79AF" w:rsidP="00071DEC">
    <w:pPr>
      <w:pStyle w:val="Header"/>
      <w:jc w:val="right"/>
      <w:rPr>
        <w:noProof/>
      </w:rPr>
    </w:pPr>
    <w:sdt>
      <w:sdtPr>
        <w:rPr>
          <w:rtl/>
        </w:rPr>
        <w:id w:val="15992181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562C6">
          <w:rPr>
            <w:rFonts w:hint="cs"/>
            <w:rtl/>
            <w:lang w:bidi="ar-EG"/>
          </w:rPr>
          <w:t>المرفق الثاني</w:t>
        </w:r>
      </w:sdtContent>
    </w:sdt>
  </w:p>
  <w:p w:rsidR="00071DEC" w:rsidRPr="00071DEC" w:rsidRDefault="00071DEC" w:rsidP="00071DEC">
    <w:pPr>
      <w:pStyle w:val="Header"/>
      <w:jc w:val="right"/>
      <w:rPr>
        <w:rFonts w:asciiTheme="minorBidi" w:hAnsiTheme="minorBidi" w:cstheme="minorBidi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F4890"/>
    <w:multiLevelType w:val="hybridMultilevel"/>
    <w:tmpl w:val="DF7ACD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8"/>
  </w:num>
  <w:num w:numId="13">
    <w:abstractNumId w:val="19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5"/>
  </w:num>
  <w:num w:numId="19">
    <w:abstractNumId w:val="8"/>
  </w:num>
  <w:num w:numId="20">
    <w:abstractNumId w:val="17"/>
  </w:num>
  <w:num w:numId="21">
    <w:abstractNumId w:val="17"/>
  </w:num>
  <w:num w:numId="22">
    <w:abstractNumId w:val="17"/>
  </w:num>
  <w:num w:numId="23">
    <w:abstractNumId w:val="13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7"/>
  </w:num>
  <w:num w:numId="31">
    <w:abstractNumId w:val="21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D5"/>
    <w:rsid w:val="00014656"/>
    <w:rsid w:val="00023794"/>
    <w:rsid w:val="0004278C"/>
    <w:rsid w:val="00043CAA"/>
    <w:rsid w:val="00053D20"/>
    <w:rsid w:val="00056052"/>
    <w:rsid w:val="00056816"/>
    <w:rsid w:val="00056BB3"/>
    <w:rsid w:val="000676C9"/>
    <w:rsid w:val="00071DEC"/>
    <w:rsid w:val="00075432"/>
    <w:rsid w:val="00077449"/>
    <w:rsid w:val="000779AC"/>
    <w:rsid w:val="000811ED"/>
    <w:rsid w:val="000968ED"/>
    <w:rsid w:val="000A3D97"/>
    <w:rsid w:val="000A5B1A"/>
    <w:rsid w:val="000B1E4C"/>
    <w:rsid w:val="000B2CD5"/>
    <w:rsid w:val="000D0EBE"/>
    <w:rsid w:val="000E2051"/>
    <w:rsid w:val="000F5E56"/>
    <w:rsid w:val="00133426"/>
    <w:rsid w:val="001362EE"/>
    <w:rsid w:val="001406E1"/>
    <w:rsid w:val="00155D8A"/>
    <w:rsid w:val="001647D5"/>
    <w:rsid w:val="00164917"/>
    <w:rsid w:val="00167832"/>
    <w:rsid w:val="001765C4"/>
    <w:rsid w:val="001832A6"/>
    <w:rsid w:val="00185906"/>
    <w:rsid w:val="0019592A"/>
    <w:rsid w:val="001B39AE"/>
    <w:rsid w:val="001B43C7"/>
    <w:rsid w:val="001D2A33"/>
    <w:rsid w:val="001D4107"/>
    <w:rsid w:val="001E69E3"/>
    <w:rsid w:val="00203D24"/>
    <w:rsid w:val="00210D5F"/>
    <w:rsid w:val="0021217E"/>
    <w:rsid w:val="002253C1"/>
    <w:rsid w:val="0022661A"/>
    <w:rsid w:val="002326AB"/>
    <w:rsid w:val="0023454F"/>
    <w:rsid w:val="002402FE"/>
    <w:rsid w:val="00243430"/>
    <w:rsid w:val="00250149"/>
    <w:rsid w:val="00254482"/>
    <w:rsid w:val="002634C4"/>
    <w:rsid w:val="002751BB"/>
    <w:rsid w:val="00276C6D"/>
    <w:rsid w:val="00276CA2"/>
    <w:rsid w:val="0028676B"/>
    <w:rsid w:val="002928D3"/>
    <w:rsid w:val="0029321C"/>
    <w:rsid w:val="002A1C45"/>
    <w:rsid w:val="002D04E2"/>
    <w:rsid w:val="002F1FE6"/>
    <w:rsid w:val="002F4E68"/>
    <w:rsid w:val="00312F7F"/>
    <w:rsid w:val="00325F28"/>
    <w:rsid w:val="00344030"/>
    <w:rsid w:val="0035107E"/>
    <w:rsid w:val="003562C6"/>
    <w:rsid w:val="00361450"/>
    <w:rsid w:val="003660D1"/>
    <w:rsid w:val="003673CF"/>
    <w:rsid w:val="0037232D"/>
    <w:rsid w:val="00383742"/>
    <w:rsid w:val="003845C1"/>
    <w:rsid w:val="003A6F89"/>
    <w:rsid w:val="003B355C"/>
    <w:rsid w:val="003B38C1"/>
    <w:rsid w:val="003C34E9"/>
    <w:rsid w:val="003D6E62"/>
    <w:rsid w:val="003E40FB"/>
    <w:rsid w:val="003F75AF"/>
    <w:rsid w:val="00414224"/>
    <w:rsid w:val="00423E3E"/>
    <w:rsid w:val="00427AF4"/>
    <w:rsid w:val="0045246E"/>
    <w:rsid w:val="004647DA"/>
    <w:rsid w:val="00470DC6"/>
    <w:rsid w:val="00474062"/>
    <w:rsid w:val="00477D6B"/>
    <w:rsid w:val="00482E43"/>
    <w:rsid w:val="004C5E23"/>
    <w:rsid w:val="004E3A74"/>
    <w:rsid w:val="004E44A8"/>
    <w:rsid w:val="005019FF"/>
    <w:rsid w:val="00525156"/>
    <w:rsid w:val="00530147"/>
    <w:rsid w:val="0053057A"/>
    <w:rsid w:val="0053148F"/>
    <w:rsid w:val="005528EF"/>
    <w:rsid w:val="00556076"/>
    <w:rsid w:val="00560A29"/>
    <w:rsid w:val="00562F98"/>
    <w:rsid w:val="00577BE3"/>
    <w:rsid w:val="00590BD6"/>
    <w:rsid w:val="005A1FFC"/>
    <w:rsid w:val="005A7EFC"/>
    <w:rsid w:val="005C6649"/>
    <w:rsid w:val="005C713A"/>
    <w:rsid w:val="005E7B89"/>
    <w:rsid w:val="005F462A"/>
    <w:rsid w:val="00605827"/>
    <w:rsid w:val="00630241"/>
    <w:rsid w:val="00646050"/>
    <w:rsid w:val="00653DF6"/>
    <w:rsid w:val="006713CA"/>
    <w:rsid w:val="00676C5C"/>
    <w:rsid w:val="00677277"/>
    <w:rsid w:val="00691F2A"/>
    <w:rsid w:val="006B5C12"/>
    <w:rsid w:val="006C005F"/>
    <w:rsid w:val="006D5D9E"/>
    <w:rsid w:val="006E151D"/>
    <w:rsid w:val="00702EA8"/>
    <w:rsid w:val="00710785"/>
    <w:rsid w:val="0071545D"/>
    <w:rsid w:val="00717A11"/>
    <w:rsid w:val="00720EFD"/>
    <w:rsid w:val="0072790E"/>
    <w:rsid w:val="007324A5"/>
    <w:rsid w:val="0074502F"/>
    <w:rsid w:val="007516C7"/>
    <w:rsid w:val="0076119B"/>
    <w:rsid w:val="0078136A"/>
    <w:rsid w:val="007837CD"/>
    <w:rsid w:val="007854AF"/>
    <w:rsid w:val="00793A7C"/>
    <w:rsid w:val="007A398A"/>
    <w:rsid w:val="007C4902"/>
    <w:rsid w:val="007D1613"/>
    <w:rsid w:val="007E1D1A"/>
    <w:rsid w:val="007E4C0E"/>
    <w:rsid w:val="007F3C2D"/>
    <w:rsid w:val="00823263"/>
    <w:rsid w:val="00845BAC"/>
    <w:rsid w:val="00851DB0"/>
    <w:rsid w:val="00856B0C"/>
    <w:rsid w:val="0089235A"/>
    <w:rsid w:val="008A134B"/>
    <w:rsid w:val="008B2CC1"/>
    <w:rsid w:val="008B60B2"/>
    <w:rsid w:val="008D4201"/>
    <w:rsid w:val="008D6227"/>
    <w:rsid w:val="0090731E"/>
    <w:rsid w:val="009122CF"/>
    <w:rsid w:val="009152F1"/>
    <w:rsid w:val="00916EE2"/>
    <w:rsid w:val="00917A95"/>
    <w:rsid w:val="00925596"/>
    <w:rsid w:val="00926868"/>
    <w:rsid w:val="00966A22"/>
    <w:rsid w:val="0096722F"/>
    <w:rsid w:val="00980843"/>
    <w:rsid w:val="00983201"/>
    <w:rsid w:val="009B0855"/>
    <w:rsid w:val="009B38E0"/>
    <w:rsid w:val="009D07F8"/>
    <w:rsid w:val="009E1721"/>
    <w:rsid w:val="009E2791"/>
    <w:rsid w:val="009E3F6F"/>
    <w:rsid w:val="009F378C"/>
    <w:rsid w:val="009F499F"/>
    <w:rsid w:val="00A06F4E"/>
    <w:rsid w:val="00A37342"/>
    <w:rsid w:val="00A42DAF"/>
    <w:rsid w:val="00A45BD8"/>
    <w:rsid w:val="00A869B7"/>
    <w:rsid w:val="00A90F0A"/>
    <w:rsid w:val="00AC205C"/>
    <w:rsid w:val="00AD326E"/>
    <w:rsid w:val="00AF0A6B"/>
    <w:rsid w:val="00AF53BC"/>
    <w:rsid w:val="00B05A69"/>
    <w:rsid w:val="00B17CEA"/>
    <w:rsid w:val="00B245F0"/>
    <w:rsid w:val="00B31FE7"/>
    <w:rsid w:val="00B42CA9"/>
    <w:rsid w:val="00B51FF7"/>
    <w:rsid w:val="00B579A8"/>
    <w:rsid w:val="00B75281"/>
    <w:rsid w:val="00B92F1F"/>
    <w:rsid w:val="00B9734B"/>
    <w:rsid w:val="00BA30E2"/>
    <w:rsid w:val="00BA4403"/>
    <w:rsid w:val="00BC7D81"/>
    <w:rsid w:val="00BD47F3"/>
    <w:rsid w:val="00BE2A85"/>
    <w:rsid w:val="00C11BFE"/>
    <w:rsid w:val="00C26BE7"/>
    <w:rsid w:val="00C27A27"/>
    <w:rsid w:val="00C5068F"/>
    <w:rsid w:val="00C57918"/>
    <w:rsid w:val="00C668A7"/>
    <w:rsid w:val="00C84642"/>
    <w:rsid w:val="00C86D74"/>
    <w:rsid w:val="00CA638E"/>
    <w:rsid w:val="00CB3DBA"/>
    <w:rsid w:val="00CB4157"/>
    <w:rsid w:val="00CC2B8A"/>
    <w:rsid w:val="00CC3E2D"/>
    <w:rsid w:val="00CD04F1"/>
    <w:rsid w:val="00CE19F8"/>
    <w:rsid w:val="00CF681A"/>
    <w:rsid w:val="00D07C78"/>
    <w:rsid w:val="00D1145C"/>
    <w:rsid w:val="00D421CB"/>
    <w:rsid w:val="00D44731"/>
    <w:rsid w:val="00D45252"/>
    <w:rsid w:val="00D60B2C"/>
    <w:rsid w:val="00D67EAE"/>
    <w:rsid w:val="00D71B4D"/>
    <w:rsid w:val="00D8096D"/>
    <w:rsid w:val="00D90B96"/>
    <w:rsid w:val="00D93D55"/>
    <w:rsid w:val="00DA5B4D"/>
    <w:rsid w:val="00DD7B7F"/>
    <w:rsid w:val="00E07FD5"/>
    <w:rsid w:val="00E15015"/>
    <w:rsid w:val="00E20ED7"/>
    <w:rsid w:val="00E319DF"/>
    <w:rsid w:val="00E335FE"/>
    <w:rsid w:val="00E55EA6"/>
    <w:rsid w:val="00E61B60"/>
    <w:rsid w:val="00E6259C"/>
    <w:rsid w:val="00E66CC5"/>
    <w:rsid w:val="00E73A03"/>
    <w:rsid w:val="00E7606F"/>
    <w:rsid w:val="00E860AF"/>
    <w:rsid w:val="00E86ADC"/>
    <w:rsid w:val="00EA455A"/>
    <w:rsid w:val="00EA79AF"/>
    <w:rsid w:val="00EA7D6E"/>
    <w:rsid w:val="00EB2F76"/>
    <w:rsid w:val="00EC3C96"/>
    <w:rsid w:val="00EC4E49"/>
    <w:rsid w:val="00ED07E3"/>
    <w:rsid w:val="00ED1F48"/>
    <w:rsid w:val="00ED77FB"/>
    <w:rsid w:val="00EE45FA"/>
    <w:rsid w:val="00EF4029"/>
    <w:rsid w:val="00F035E9"/>
    <w:rsid w:val="00F043DE"/>
    <w:rsid w:val="00F07B7A"/>
    <w:rsid w:val="00F24990"/>
    <w:rsid w:val="00F56773"/>
    <w:rsid w:val="00F66152"/>
    <w:rsid w:val="00F76CB4"/>
    <w:rsid w:val="00F9165B"/>
    <w:rsid w:val="00FC482F"/>
    <w:rsid w:val="00FD64A4"/>
    <w:rsid w:val="00FE37AA"/>
    <w:rsid w:val="00FF51CC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5F71B10-EE9F-4854-9CB8-F3418AAF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BE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7A95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ge\Desktop\Proofreading-Editing\138870\A_6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EB1C-64BC-435B-96BC-9A436406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A_63_AR</Template>
  <TotalTime>2</TotalTime>
  <Pages>7</Pages>
  <Words>2085</Words>
  <Characters>11970</Characters>
  <Application>Microsoft Office Word</Application>
  <DocSecurity>0</DocSecurity>
  <Lines>272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A/64/3 (Arabic)</vt:lpstr>
    </vt:vector>
  </TitlesOfParts>
  <Company>WIPO</Company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A/64/3 (Arabic)</dc:title>
  <dc:subject/>
  <dc:creator>WIPO</dc:creator>
  <cp:keywords>FOR OFFICIAL USE ONLY</cp:keywords>
  <dc:description/>
  <cp:lastModifiedBy>HÄFLIGER Patience</cp:lastModifiedBy>
  <cp:revision>3</cp:revision>
  <cp:lastPrinted>2023-04-20T14:54:00Z</cp:lastPrinted>
  <dcterms:created xsi:type="dcterms:W3CDTF">2023-05-02T13:39:00Z</dcterms:created>
  <dcterms:modified xsi:type="dcterms:W3CDTF">2023-05-02T14:58:00Z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2023-05-02T14:58:27Z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6620f321-50d3-46b1-9982-fbf995ecfb99</vt:lpwstr>
  </property>
  <property fmtid="{D5CDD505-2E9C-101B-9397-08002B2CF9AE}" pid="13" name="MSIP_Label_20773ee6-353b-4fb9-a59d-0b94c8c67bea_ContentBits">
    <vt:lpwstr>0</vt:lpwstr>
  </property>
</Properties>
</file>